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0F" w:rsidRPr="00247D69" w:rsidRDefault="00035F0F" w:rsidP="00035F0F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035F0F" w:rsidRPr="00247D69" w:rsidRDefault="00035F0F" w:rsidP="00035F0F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D61805" w:rsidRPr="00D61805" w:rsidRDefault="00D61805" w:rsidP="001659A1">
      <w:pPr>
        <w:widowControl w:val="0"/>
        <w:ind w:right="6009"/>
        <w:jc w:val="both"/>
        <w:rPr>
          <w:sz w:val="28"/>
          <w:szCs w:val="28"/>
        </w:rPr>
      </w:pPr>
      <w:bookmarkStart w:id="0" w:name="_GoBack"/>
      <w:bookmarkEnd w:id="0"/>
    </w:p>
    <w:p w:rsidR="00E61540" w:rsidRDefault="00E61540" w:rsidP="001659A1">
      <w:pPr>
        <w:widowControl w:val="0"/>
        <w:ind w:right="6009"/>
        <w:jc w:val="both"/>
        <w:rPr>
          <w:sz w:val="28"/>
          <w:szCs w:val="28"/>
        </w:rPr>
      </w:pPr>
    </w:p>
    <w:p w:rsidR="00B50D74" w:rsidRDefault="00B50D74" w:rsidP="001659A1">
      <w:pPr>
        <w:widowControl w:val="0"/>
        <w:ind w:right="6009"/>
        <w:jc w:val="both"/>
        <w:rPr>
          <w:sz w:val="28"/>
          <w:szCs w:val="28"/>
        </w:rPr>
      </w:pPr>
    </w:p>
    <w:p w:rsidR="00B50D74" w:rsidRPr="00D61805" w:rsidRDefault="00B50D74" w:rsidP="001659A1">
      <w:pPr>
        <w:widowControl w:val="0"/>
        <w:ind w:right="6009"/>
        <w:jc w:val="both"/>
        <w:rPr>
          <w:sz w:val="28"/>
          <w:szCs w:val="28"/>
        </w:rPr>
      </w:pPr>
    </w:p>
    <w:p w:rsidR="00213835" w:rsidRPr="00A83A55" w:rsidRDefault="00976431" w:rsidP="00D61805">
      <w:pPr>
        <w:pStyle w:val="ad"/>
        <w:spacing w:line="240" w:lineRule="auto"/>
        <w:rPr>
          <w:szCs w:val="28"/>
        </w:rPr>
      </w:pPr>
      <w:r w:rsidRPr="00A83A55">
        <w:rPr>
          <w:szCs w:val="28"/>
        </w:rPr>
        <w:t>О</w:t>
      </w:r>
      <w:r w:rsidR="00213835" w:rsidRPr="00A83A55">
        <w:rPr>
          <w:szCs w:val="28"/>
        </w:rPr>
        <w:t>б исполнении областного бюджета Ульяновской области</w:t>
      </w:r>
    </w:p>
    <w:p w:rsidR="001610FE" w:rsidRPr="00A83A55" w:rsidRDefault="00213835" w:rsidP="00D61805">
      <w:pPr>
        <w:pStyle w:val="ad"/>
        <w:spacing w:line="240" w:lineRule="auto"/>
        <w:rPr>
          <w:b w:val="0"/>
          <w:szCs w:val="28"/>
        </w:rPr>
      </w:pPr>
      <w:r w:rsidRPr="00A83A55">
        <w:rPr>
          <w:szCs w:val="28"/>
        </w:rPr>
        <w:t>за 20</w:t>
      </w:r>
      <w:r w:rsidR="003232C6" w:rsidRPr="00A83A55">
        <w:rPr>
          <w:szCs w:val="28"/>
        </w:rPr>
        <w:t>1</w:t>
      </w:r>
      <w:r w:rsidR="00F54CAC" w:rsidRPr="00A83A55">
        <w:rPr>
          <w:szCs w:val="28"/>
        </w:rPr>
        <w:t>4</w:t>
      </w:r>
      <w:r w:rsidRPr="00A83A55">
        <w:rPr>
          <w:szCs w:val="28"/>
        </w:rPr>
        <w:t xml:space="preserve"> год</w:t>
      </w:r>
    </w:p>
    <w:p w:rsidR="001610FE" w:rsidRPr="00A83A55" w:rsidRDefault="001610FE" w:rsidP="001659A1">
      <w:pPr>
        <w:rPr>
          <w:sz w:val="28"/>
          <w:szCs w:val="28"/>
        </w:rPr>
      </w:pPr>
    </w:p>
    <w:p w:rsidR="001659A1" w:rsidRPr="00A83A55" w:rsidRDefault="001659A1" w:rsidP="001659A1">
      <w:pPr>
        <w:rPr>
          <w:sz w:val="28"/>
          <w:szCs w:val="28"/>
        </w:rPr>
      </w:pPr>
    </w:p>
    <w:p w:rsidR="00D61805" w:rsidRPr="00A83A55" w:rsidRDefault="00D61805" w:rsidP="001659A1">
      <w:pPr>
        <w:rPr>
          <w:sz w:val="28"/>
          <w:szCs w:val="28"/>
        </w:rPr>
      </w:pPr>
    </w:p>
    <w:p w:rsidR="00D61805" w:rsidRPr="00A83A55" w:rsidRDefault="00D61805" w:rsidP="001659A1">
      <w:pPr>
        <w:rPr>
          <w:sz w:val="28"/>
          <w:szCs w:val="28"/>
        </w:rPr>
      </w:pPr>
    </w:p>
    <w:p w:rsidR="00D61805" w:rsidRPr="00A83A55" w:rsidRDefault="00D61805" w:rsidP="001659A1">
      <w:pPr>
        <w:rPr>
          <w:sz w:val="28"/>
          <w:szCs w:val="28"/>
        </w:rPr>
      </w:pPr>
    </w:p>
    <w:p w:rsidR="00213835" w:rsidRPr="00A83A55" w:rsidRDefault="00213835" w:rsidP="00B50D74">
      <w:pPr>
        <w:pStyle w:val="a6"/>
        <w:tabs>
          <w:tab w:val="clear" w:pos="4153"/>
          <w:tab w:val="clear" w:pos="83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83A55">
        <w:rPr>
          <w:sz w:val="28"/>
          <w:szCs w:val="28"/>
        </w:rPr>
        <w:t>Утвердить отчёт об исполнении областного бюджета Ульяновской области за 20</w:t>
      </w:r>
      <w:r w:rsidR="003232C6" w:rsidRPr="00A83A55">
        <w:rPr>
          <w:sz w:val="28"/>
          <w:szCs w:val="28"/>
        </w:rPr>
        <w:t>1</w:t>
      </w:r>
      <w:r w:rsidR="004408A0" w:rsidRPr="00A83A55">
        <w:rPr>
          <w:sz w:val="28"/>
          <w:szCs w:val="28"/>
        </w:rPr>
        <w:t>4</w:t>
      </w:r>
      <w:r w:rsidRPr="00A83A55">
        <w:rPr>
          <w:sz w:val="28"/>
          <w:szCs w:val="28"/>
        </w:rPr>
        <w:t xml:space="preserve"> год по доходам в сумме </w:t>
      </w:r>
      <w:r w:rsidR="009C57A6" w:rsidRPr="00A83A55">
        <w:rPr>
          <w:bCs/>
          <w:sz w:val="28"/>
          <w:szCs w:val="28"/>
        </w:rPr>
        <w:t>35797852,46499</w:t>
      </w:r>
      <w:r w:rsidRPr="00A83A55">
        <w:rPr>
          <w:sz w:val="28"/>
          <w:szCs w:val="28"/>
        </w:rPr>
        <w:t xml:space="preserve"> тыс. рублей и расходам в сумме </w:t>
      </w:r>
      <w:r w:rsidR="009C57A6" w:rsidRPr="00A83A55">
        <w:rPr>
          <w:bCs/>
          <w:sz w:val="28"/>
          <w:szCs w:val="28"/>
        </w:rPr>
        <w:t>39703747,19559</w:t>
      </w:r>
      <w:r w:rsidR="006841BF" w:rsidRPr="00A83A55">
        <w:rPr>
          <w:sz w:val="28"/>
          <w:szCs w:val="28"/>
        </w:rPr>
        <w:t xml:space="preserve"> </w:t>
      </w:r>
      <w:r w:rsidRPr="00A83A55">
        <w:rPr>
          <w:sz w:val="28"/>
          <w:szCs w:val="28"/>
        </w:rPr>
        <w:t>тыс. рублей с пре</w:t>
      </w:r>
      <w:r w:rsidR="00397240" w:rsidRPr="00A83A55">
        <w:rPr>
          <w:sz w:val="28"/>
          <w:szCs w:val="28"/>
        </w:rPr>
        <w:t xml:space="preserve">вышением </w:t>
      </w:r>
      <w:r w:rsidR="003232C6" w:rsidRPr="00A83A55">
        <w:rPr>
          <w:sz w:val="28"/>
          <w:szCs w:val="28"/>
        </w:rPr>
        <w:t xml:space="preserve">расходов </w:t>
      </w:r>
      <w:r w:rsidR="00D03965" w:rsidRPr="00A83A55">
        <w:rPr>
          <w:sz w:val="28"/>
          <w:szCs w:val="28"/>
        </w:rPr>
        <w:t xml:space="preserve">над </w:t>
      </w:r>
      <w:r w:rsidR="003232C6" w:rsidRPr="00A83A55">
        <w:rPr>
          <w:sz w:val="28"/>
          <w:szCs w:val="28"/>
        </w:rPr>
        <w:t>доходами</w:t>
      </w:r>
      <w:r w:rsidRPr="00A83A55">
        <w:rPr>
          <w:sz w:val="28"/>
          <w:szCs w:val="28"/>
        </w:rPr>
        <w:t xml:space="preserve"> (</w:t>
      </w:r>
      <w:r w:rsidR="003232C6" w:rsidRPr="00A83A55">
        <w:rPr>
          <w:sz w:val="28"/>
          <w:szCs w:val="28"/>
        </w:rPr>
        <w:t>дефицит</w:t>
      </w:r>
      <w:r w:rsidRPr="00A83A55">
        <w:rPr>
          <w:sz w:val="28"/>
          <w:szCs w:val="28"/>
        </w:rPr>
        <w:t xml:space="preserve"> областного бюджета) в сумме </w:t>
      </w:r>
      <w:r w:rsidR="009C57A6" w:rsidRPr="00A83A55">
        <w:rPr>
          <w:bCs/>
          <w:sz w:val="28"/>
          <w:szCs w:val="28"/>
        </w:rPr>
        <w:t>3905894,7306</w:t>
      </w:r>
      <w:r w:rsidRPr="00A83A55">
        <w:rPr>
          <w:sz w:val="28"/>
          <w:szCs w:val="28"/>
        </w:rPr>
        <w:t xml:space="preserve"> тыс. рублей с показателями:</w:t>
      </w:r>
    </w:p>
    <w:p w:rsidR="00213835" w:rsidRPr="00A83A55" w:rsidRDefault="00C02BBF" w:rsidP="00B50D74">
      <w:pPr>
        <w:pStyle w:val="a6"/>
        <w:tabs>
          <w:tab w:val="clear" w:pos="4153"/>
          <w:tab w:val="clear" w:pos="83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83A55">
        <w:rPr>
          <w:sz w:val="28"/>
          <w:szCs w:val="28"/>
        </w:rPr>
        <w:t xml:space="preserve">1) </w:t>
      </w:r>
      <w:r w:rsidR="00213835" w:rsidRPr="00A83A55">
        <w:rPr>
          <w:bCs/>
          <w:sz w:val="28"/>
          <w:szCs w:val="28"/>
        </w:rPr>
        <w:t>доходов областного бюд</w:t>
      </w:r>
      <w:r w:rsidR="00396366" w:rsidRPr="00A83A55">
        <w:rPr>
          <w:bCs/>
          <w:sz w:val="28"/>
          <w:szCs w:val="28"/>
        </w:rPr>
        <w:t>жета Ульяновской области за 20</w:t>
      </w:r>
      <w:r w:rsidR="003232C6" w:rsidRPr="00A83A55">
        <w:rPr>
          <w:bCs/>
          <w:sz w:val="28"/>
          <w:szCs w:val="28"/>
        </w:rPr>
        <w:t>1</w:t>
      </w:r>
      <w:r w:rsidR="00A20F1C" w:rsidRPr="00A83A55">
        <w:rPr>
          <w:bCs/>
          <w:sz w:val="28"/>
          <w:szCs w:val="28"/>
        </w:rPr>
        <w:t>4</w:t>
      </w:r>
      <w:r w:rsidR="00213835" w:rsidRPr="00A83A55">
        <w:rPr>
          <w:bCs/>
          <w:sz w:val="28"/>
          <w:szCs w:val="28"/>
        </w:rPr>
        <w:t xml:space="preserve"> год по кодам классификации доходов бюджетов</w:t>
      </w:r>
      <w:r w:rsidR="00213835" w:rsidRPr="00A83A55">
        <w:rPr>
          <w:sz w:val="28"/>
          <w:szCs w:val="28"/>
        </w:rPr>
        <w:t xml:space="preserve"> согласно приложению 1 к настоящему </w:t>
      </w:r>
      <w:r w:rsidR="00641947" w:rsidRPr="00A83A55">
        <w:rPr>
          <w:sz w:val="28"/>
          <w:szCs w:val="28"/>
        </w:rPr>
        <w:br/>
      </w:r>
      <w:r w:rsidR="00213835" w:rsidRPr="00A83A55">
        <w:rPr>
          <w:sz w:val="28"/>
          <w:szCs w:val="28"/>
        </w:rPr>
        <w:t>Закону;</w:t>
      </w:r>
    </w:p>
    <w:p w:rsidR="00213835" w:rsidRPr="00A83A55" w:rsidRDefault="00C02BBF" w:rsidP="00B50D74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83A55">
        <w:rPr>
          <w:sz w:val="28"/>
          <w:szCs w:val="28"/>
        </w:rPr>
        <w:t xml:space="preserve">2) </w:t>
      </w:r>
      <w:r w:rsidR="00213835" w:rsidRPr="00A83A55">
        <w:rPr>
          <w:bCs/>
          <w:sz w:val="28"/>
          <w:szCs w:val="28"/>
        </w:rPr>
        <w:t>доходов областного бюд</w:t>
      </w:r>
      <w:r w:rsidR="00396366" w:rsidRPr="00A83A55">
        <w:rPr>
          <w:bCs/>
          <w:sz w:val="28"/>
          <w:szCs w:val="28"/>
        </w:rPr>
        <w:t>жета Ульяновской области за 20</w:t>
      </w:r>
      <w:r w:rsidR="003232C6" w:rsidRPr="00A83A55">
        <w:rPr>
          <w:bCs/>
          <w:sz w:val="28"/>
          <w:szCs w:val="28"/>
        </w:rPr>
        <w:t>1</w:t>
      </w:r>
      <w:r w:rsidR="00B50D74" w:rsidRPr="00A83A55">
        <w:rPr>
          <w:bCs/>
          <w:sz w:val="28"/>
          <w:szCs w:val="28"/>
        </w:rPr>
        <w:t>4</w:t>
      </w:r>
      <w:r w:rsidR="00213835" w:rsidRPr="00A83A55">
        <w:rPr>
          <w:bCs/>
          <w:sz w:val="28"/>
          <w:szCs w:val="28"/>
        </w:rPr>
        <w:t xml:space="preserve"> год по </w:t>
      </w:r>
      <w:r w:rsidR="00CA609F" w:rsidRPr="00A83A55">
        <w:rPr>
          <w:bCs/>
          <w:sz w:val="28"/>
          <w:szCs w:val="28"/>
        </w:rPr>
        <w:t>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BE62BC" w:rsidRPr="00A83A55">
        <w:rPr>
          <w:bCs/>
          <w:sz w:val="28"/>
          <w:szCs w:val="28"/>
        </w:rPr>
        <w:t>,</w:t>
      </w:r>
      <w:r w:rsidR="00213835" w:rsidRPr="00A83A55">
        <w:rPr>
          <w:sz w:val="28"/>
          <w:szCs w:val="28"/>
        </w:rPr>
        <w:t xml:space="preserve"> согласно приложению 2 к настоящему Закону;</w:t>
      </w:r>
    </w:p>
    <w:p w:rsidR="00213835" w:rsidRPr="00A83A55" w:rsidRDefault="00C02BBF" w:rsidP="00B50D74">
      <w:pPr>
        <w:pStyle w:val="a6"/>
        <w:tabs>
          <w:tab w:val="clear" w:pos="4153"/>
          <w:tab w:val="clear" w:pos="83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83A55">
        <w:rPr>
          <w:sz w:val="28"/>
          <w:szCs w:val="28"/>
        </w:rPr>
        <w:t xml:space="preserve">3) </w:t>
      </w:r>
      <w:r w:rsidR="00213835" w:rsidRPr="00A83A55">
        <w:rPr>
          <w:bCs/>
          <w:sz w:val="28"/>
          <w:szCs w:val="28"/>
        </w:rPr>
        <w:t>расходов областного бю</w:t>
      </w:r>
      <w:r w:rsidR="00BE62BC" w:rsidRPr="00A83A55">
        <w:rPr>
          <w:bCs/>
          <w:sz w:val="28"/>
          <w:szCs w:val="28"/>
        </w:rPr>
        <w:t xml:space="preserve">джета Ульяновской области </w:t>
      </w:r>
      <w:r w:rsidR="00213835" w:rsidRPr="00A83A55">
        <w:rPr>
          <w:bCs/>
          <w:sz w:val="28"/>
          <w:szCs w:val="28"/>
        </w:rPr>
        <w:t>за 20</w:t>
      </w:r>
      <w:r w:rsidR="003232C6" w:rsidRPr="00A83A55">
        <w:rPr>
          <w:bCs/>
          <w:sz w:val="28"/>
          <w:szCs w:val="28"/>
        </w:rPr>
        <w:t>1</w:t>
      </w:r>
      <w:r w:rsidR="00A20F1C" w:rsidRPr="00A83A55">
        <w:rPr>
          <w:bCs/>
          <w:sz w:val="28"/>
          <w:szCs w:val="28"/>
        </w:rPr>
        <w:t>4</w:t>
      </w:r>
      <w:r w:rsidR="00213835" w:rsidRPr="00A83A55">
        <w:rPr>
          <w:bCs/>
          <w:sz w:val="28"/>
          <w:szCs w:val="28"/>
        </w:rPr>
        <w:t xml:space="preserve"> год</w:t>
      </w:r>
      <w:r w:rsidR="00213835" w:rsidRPr="00A83A55">
        <w:rPr>
          <w:sz w:val="28"/>
          <w:szCs w:val="28"/>
        </w:rPr>
        <w:t xml:space="preserve"> по </w:t>
      </w:r>
      <w:r w:rsidR="0010723A" w:rsidRPr="00A83A55">
        <w:rPr>
          <w:sz w:val="28"/>
          <w:szCs w:val="28"/>
        </w:rPr>
        <w:br/>
      </w:r>
      <w:r w:rsidR="00213835" w:rsidRPr="00A83A55">
        <w:rPr>
          <w:sz w:val="28"/>
          <w:szCs w:val="28"/>
        </w:rPr>
        <w:t xml:space="preserve">ведомственной структуре расходов областного бюджета </w:t>
      </w:r>
      <w:r w:rsidR="00BE62BC" w:rsidRPr="00A83A55">
        <w:rPr>
          <w:sz w:val="28"/>
          <w:szCs w:val="28"/>
        </w:rPr>
        <w:t xml:space="preserve">Ульяновской области </w:t>
      </w:r>
      <w:r w:rsidR="0010723A" w:rsidRPr="00A83A55">
        <w:rPr>
          <w:sz w:val="28"/>
          <w:szCs w:val="28"/>
        </w:rPr>
        <w:br/>
      </w:r>
      <w:r w:rsidR="00213835" w:rsidRPr="00A83A55">
        <w:rPr>
          <w:sz w:val="28"/>
          <w:szCs w:val="28"/>
        </w:rPr>
        <w:t>согласно приложению 3 к настоящему Закону;</w:t>
      </w:r>
    </w:p>
    <w:p w:rsidR="00213835" w:rsidRPr="00A83A55" w:rsidRDefault="00C02BBF" w:rsidP="00B50D74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83A55">
        <w:rPr>
          <w:sz w:val="28"/>
          <w:szCs w:val="28"/>
        </w:rPr>
        <w:t xml:space="preserve">4) </w:t>
      </w:r>
      <w:r w:rsidR="00213835" w:rsidRPr="00A83A55">
        <w:rPr>
          <w:bCs/>
          <w:sz w:val="28"/>
          <w:szCs w:val="28"/>
        </w:rPr>
        <w:t>расходов областного бюджета Ульяновской области за 20</w:t>
      </w:r>
      <w:r w:rsidR="003232C6" w:rsidRPr="00A83A55">
        <w:rPr>
          <w:bCs/>
          <w:sz w:val="28"/>
          <w:szCs w:val="28"/>
        </w:rPr>
        <w:t>1</w:t>
      </w:r>
      <w:r w:rsidR="00A20F1C" w:rsidRPr="00A83A55">
        <w:rPr>
          <w:bCs/>
          <w:sz w:val="28"/>
          <w:szCs w:val="28"/>
        </w:rPr>
        <w:t>4</w:t>
      </w:r>
      <w:r w:rsidR="00213835" w:rsidRPr="00A83A55">
        <w:rPr>
          <w:bCs/>
          <w:sz w:val="28"/>
          <w:szCs w:val="28"/>
        </w:rPr>
        <w:t xml:space="preserve"> год по разделам</w:t>
      </w:r>
      <w:r w:rsidR="005D017A">
        <w:rPr>
          <w:bCs/>
          <w:sz w:val="28"/>
          <w:szCs w:val="28"/>
        </w:rPr>
        <w:t xml:space="preserve"> и</w:t>
      </w:r>
      <w:r w:rsidR="00213835" w:rsidRPr="00A83A55">
        <w:rPr>
          <w:bCs/>
          <w:sz w:val="28"/>
          <w:szCs w:val="28"/>
        </w:rPr>
        <w:t xml:space="preserve"> подразделам классификации расходов бюджетов</w:t>
      </w:r>
      <w:r w:rsidR="00213835" w:rsidRPr="00A83A55">
        <w:rPr>
          <w:sz w:val="28"/>
          <w:szCs w:val="28"/>
        </w:rPr>
        <w:t xml:space="preserve"> согласно приложению 4 к настоящему Закону;</w:t>
      </w:r>
    </w:p>
    <w:p w:rsidR="00213835" w:rsidRPr="00A83A55" w:rsidRDefault="00C02BBF" w:rsidP="00B50D74">
      <w:pPr>
        <w:pStyle w:val="a6"/>
        <w:tabs>
          <w:tab w:val="clear" w:pos="4153"/>
          <w:tab w:val="clear" w:pos="83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83A55">
        <w:rPr>
          <w:sz w:val="28"/>
          <w:szCs w:val="28"/>
        </w:rPr>
        <w:t xml:space="preserve">5) </w:t>
      </w:r>
      <w:r w:rsidR="00213835" w:rsidRPr="00A83A55">
        <w:rPr>
          <w:bCs/>
          <w:sz w:val="28"/>
          <w:szCs w:val="28"/>
        </w:rPr>
        <w:t>источник</w:t>
      </w:r>
      <w:r w:rsidR="00BE62BC" w:rsidRPr="00A83A55">
        <w:rPr>
          <w:bCs/>
          <w:sz w:val="28"/>
          <w:szCs w:val="28"/>
        </w:rPr>
        <w:t>ов</w:t>
      </w:r>
      <w:r w:rsidR="00213835" w:rsidRPr="00A83A55">
        <w:rPr>
          <w:bCs/>
          <w:sz w:val="28"/>
          <w:szCs w:val="28"/>
        </w:rPr>
        <w:t xml:space="preserve"> внутреннего финансирования дефицита</w:t>
      </w:r>
      <w:r w:rsidR="00213835" w:rsidRPr="00A83A55">
        <w:rPr>
          <w:sz w:val="28"/>
          <w:szCs w:val="28"/>
        </w:rPr>
        <w:t xml:space="preserve"> </w:t>
      </w:r>
      <w:r w:rsidR="00213835" w:rsidRPr="00A83A55">
        <w:rPr>
          <w:bCs/>
          <w:sz w:val="28"/>
          <w:szCs w:val="28"/>
        </w:rPr>
        <w:t>областного бюджета Ульяновской области за 20</w:t>
      </w:r>
      <w:r w:rsidR="003232C6" w:rsidRPr="00A83A55">
        <w:rPr>
          <w:bCs/>
          <w:sz w:val="28"/>
          <w:szCs w:val="28"/>
        </w:rPr>
        <w:t>1</w:t>
      </w:r>
      <w:r w:rsidR="00A20F1C" w:rsidRPr="00A83A55">
        <w:rPr>
          <w:bCs/>
          <w:sz w:val="28"/>
          <w:szCs w:val="28"/>
        </w:rPr>
        <w:t>4</w:t>
      </w:r>
      <w:r w:rsidR="00213835" w:rsidRPr="00A83A55">
        <w:rPr>
          <w:bCs/>
          <w:sz w:val="28"/>
          <w:szCs w:val="28"/>
        </w:rPr>
        <w:t xml:space="preserve"> год по кодам </w:t>
      </w:r>
      <w:proofErr w:type="gramStart"/>
      <w:r w:rsidR="00213835" w:rsidRPr="00A83A55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213835" w:rsidRPr="00A83A55">
        <w:rPr>
          <w:sz w:val="28"/>
          <w:szCs w:val="28"/>
        </w:rPr>
        <w:t xml:space="preserve"> согласно приложению 5 к настоящему Закону;</w:t>
      </w:r>
    </w:p>
    <w:p w:rsidR="00213835" w:rsidRPr="00D61805" w:rsidRDefault="00C02BBF" w:rsidP="00B50D7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61805">
        <w:rPr>
          <w:sz w:val="28"/>
          <w:szCs w:val="28"/>
        </w:rPr>
        <w:lastRenderedPageBreak/>
        <w:t xml:space="preserve">6) </w:t>
      </w:r>
      <w:r w:rsidR="00213835" w:rsidRPr="00D61805">
        <w:rPr>
          <w:bCs/>
          <w:sz w:val="28"/>
          <w:szCs w:val="28"/>
        </w:rPr>
        <w:t>источник</w:t>
      </w:r>
      <w:r w:rsidR="0077529A" w:rsidRPr="00D61805">
        <w:rPr>
          <w:bCs/>
          <w:sz w:val="28"/>
          <w:szCs w:val="28"/>
        </w:rPr>
        <w:t>ов</w:t>
      </w:r>
      <w:r w:rsidR="00213835" w:rsidRPr="00D61805">
        <w:rPr>
          <w:bCs/>
          <w:sz w:val="28"/>
          <w:szCs w:val="28"/>
        </w:rPr>
        <w:t xml:space="preserve"> внутреннего финансирования дефицита областного бюджета Ульяновской области за 20</w:t>
      </w:r>
      <w:r w:rsidR="003232C6" w:rsidRPr="00D61805">
        <w:rPr>
          <w:bCs/>
          <w:sz w:val="28"/>
          <w:szCs w:val="28"/>
        </w:rPr>
        <w:t>1</w:t>
      </w:r>
      <w:r w:rsidR="00A20F1C">
        <w:rPr>
          <w:bCs/>
          <w:sz w:val="28"/>
          <w:szCs w:val="28"/>
        </w:rPr>
        <w:t>4</w:t>
      </w:r>
      <w:r w:rsidR="00213835" w:rsidRPr="00D61805">
        <w:rPr>
          <w:bCs/>
          <w:sz w:val="28"/>
          <w:szCs w:val="28"/>
        </w:rPr>
        <w:t xml:space="preserve"> год по кодам групп, подгрупп, статей, </w:t>
      </w:r>
      <w:r w:rsidR="0077529A" w:rsidRPr="00D61805">
        <w:rPr>
          <w:bCs/>
          <w:sz w:val="28"/>
          <w:szCs w:val="28"/>
        </w:rPr>
        <w:t>видов</w:t>
      </w:r>
      <w:r w:rsidR="00213835" w:rsidRPr="00D61805">
        <w:rPr>
          <w:bCs/>
          <w:sz w:val="28"/>
          <w:szCs w:val="28"/>
        </w:rPr>
        <w:t xml:space="preserve"> </w:t>
      </w:r>
      <w:r w:rsidR="0010723A" w:rsidRPr="00D61805">
        <w:rPr>
          <w:bCs/>
          <w:sz w:val="28"/>
          <w:szCs w:val="28"/>
        </w:rPr>
        <w:br/>
      </w:r>
      <w:r w:rsidR="00213835" w:rsidRPr="00D61805">
        <w:rPr>
          <w:bCs/>
          <w:sz w:val="28"/>
          <w:szCs w:val="28"/>
        </w:rPr>
        <w:t>источников финансирования дефицитов бюджетов</w:t>
      </w:r>
      <w:r w:rsidR="0077529A" w:rsidRPr="00D61805">
        <w:rPr>
          <w:bCs/>
          <w:sz w:val="28"/>
          <w:szCs w:val="28"/>
        </w:rPr>
        <w:t xml:space="preserve">, классификации операций </w:t>
      </w:r>
      <w:r w:rsidR="0010723A" w:rsidRPr="00D61805">
        <w:rPr>
          <w:bCs/>
          <w:sz w:val="28"/>
          <w:szCs w:val="28"/>
        </w:rPr>
        <w:br/>
      </w:r>
      <w:r w:rsidR="0077529A" w:rsidRPr="00D61805">
        <w:rPr>
          <w:bCs/>
          <w:sz w:val="28"/>
          <w:szCs w:val="28"/>
        </w:rPr>
        <w:t>сект</w:t>
      </w:r>
      <w:r w:rsidR="000223F8" w:rsidRPr="00D61805">
        <w:rPr>
          <w:bCs/>
          <w:sz w:val="28"/>
          <w:szCs w:val="28"/>
        </w:rPr>
        <w:t>ора государственного управления</w:t>
      </w:r>
      <w:r w:rsidR="0077529A" w:rsidRPr="00D61805">
        <w:rPr>
          <w:bCs/>
          <w:sz w:val="28"/>
          <w:szCs w:val="28"/>
        </w:rPr>
        <w:t>, относящихся к источникам финансирования дефицитов бюджетов,</w:t>
      </w:r>
      <w:r w:rsidR="00213835" w:rsidRPr="00D61805">
        <w:rPr>
          <w:sz w:val="28"/>
          <w:szCs w:val="28"/>
        </w:rPr>
        <w:t xml:space="preserve"> согласно приложению 6 к настоящему Закону.</w:t>
      </w:r>
    </w:p>
    <w:p w:rsidR="00C326F8" w:rsidRPr="00D61805" w:rsidRDefault="00C326F8" w:rsidP="000223F8">
      <w:pPr>
        <w:pStyle w:val="aa"/>
        <w:rPr>
          <w:szCs w:val="28"/>
        </w:rPr>
      </w:pPr>
    </w:p>
    <w:p w:rsidR="000223F8" w:rsidRPr="00D61805" w:rsidRDefault="000223F8" w:rsidP="000223F8">
      <w:pPr>
        <w:pStyle w:val="aa"/>
        <w:rPr>
          <w:szCs w:val="28"/>
        </w:rPr>
      </w:pPr>
    </w:p>
    <w:p w:rsidR="00C326F8" w:rsidRPr="00D61805" w:rsidRDefault="00C326F8" w:rsidP="000223F8">
      <w:pPr>
        <w:pStyle w:val="aa"/>
        <w:rPr>
          <w:szCs w:val="28"/>
        </w:rPr>
      </w:pPr>
    </w:p>
    <w:p w:rsidR="001610FE" w:rsidRPr="00D61805" w:rsidRDefault="001610FE" w:rsidP="001610FE">
      <w:pPr>
        <w:pStyle w:val="1"/>
        <w:rPr>
          <w:b/>
          <w:szCs w:val="28"/>
        </w:rPr>
      </w:pPr>
      <w:r w:rsidRPr="00D61805">
        <w:rPr>
          <w:b/>
          <w:szCs w:val="28"/>
        </w:rPr>
        <w:t>Губернатор</w:t>
      </w:r>
      <w:r w:rsidR="00C326F8" w:rsidRPr="00D61805">
        <w:rPr>
          <w:b/>
          <w:szCs w:val="28"/>
        </w:rPr>
        <w:t xml:space="preserve"> </w:t>
      </w:r>
      <w:r w:rsidRPr="00D61805">
        <w:rPr>
          <w:b/>
          <w:szCs w:val="28"/>
        </w:rPr>
        <w:t xml:space="preserve">Ульяновской области               </w:t>
      </w:r>
      <w:r w:rsidR="00B50D74">
        <w:rPr>
          <w:b/>
          <w:szCs w:val="28"/>
        </w:rPr>
        <w:t xml:space="preserve">        </w:t>
      </w:r>
      <w:r w:rsidRPr="00D61805">
        <w:rPr>
          <w:b/>
          <w:szCs w:val="28"/>
        </w:rPr>
        <w:t xml:space="preserve">                                 </w:t>
      </w:r>
      <w:proofErr w:type="spellStart"/>
      <w:r w:rsidRPr="00D61805">
        <w:rPr>
          <w:b/>
          <w:szCs w:val="28"/>
        </w:rPr>
        <w:t>С.И.Морозов</w:t>
      </w:r>
      <w:proofErr w:type="spellEnd"/>
    </w:p>
    <w:p w:rsidR="00C326F8" w:rsidRPr="00D61805" w:rsidRDefault="00C326F8" w:rsidP="00C326F8">
      <w:pPr>
        <w:rPr>
          <w:sz w:val="28"/>
          <w:szCs w:val="28"/>
        </w:rPr>
      </w:pPr>
    </w:p>
    <w:p w:rsidR="00C326F8" w:rsidRPr="00D61805" w:rsidRDefault="00C326F8" w:rsidP="00C326F8">
      <w:pPr>
        <w:rPr>
          <w:sz w:val="28"/>
          <w:szCs w:val="28"/>
        </w:rPr>
      </w:pPr>
    </w:p>
    <w:p w:rsidR="001610FE" w:rsidRPr="00D61805" w:rsidRDefault="001610FE" w:rsidP="00641947">
      <w:pPr>
        <w:jc w:val="center"/>
        <w:rPr>
          <w:sz w:val="28"/>
          <w:szCs w:val="28"/>
        </w:rPr>
      </w:pPr>
      <w:r w:rsidRPr="00D61805">
        <w:rPr>
          <w:sz w:val="28"/>
          <w:szCs w:val="28"/>
        </w:rPr>
        <w:t>г.</w:t>
      </w:r>
      <w:r w:rsidR="00FB78BF" w:rsidRPr="00D61805">
        <w:rPr>
          <w:sz w:val="28"/>
          <w:szCs w:val="28"/>
        </w:rPr>
        <w:t xml:space="preserve"> </w:t>
      </w:r>
      <w:r w:rsidRPr="00D61805">
        <w:rPr>
          <w:sz w:val="28"/>
          <w:szCs w:val="28"/>
        </w:rPr>
        <w:t>Ульяновск</w:t>
      </w:r>
    </w:p>
    <w:p w:rsidR="001610FE" w:rsidRPr="00D61805" w:rsidRDefault="001610FE" w:rsidP="00641947">
      <w:pPr>
        <w:jc w:val="center"/>
        <w:rPr>
          <w:sz w:val="28"/>
          <w:szCs w:val="28"/>
        </w:rPr>
      </w:pPr>
      <w:r w:rsidRPr="00D61805">
        <w:rPr>
          <w:sz w:val="28"/>
          <w:szCs w:val="28"/>
        </w:rPr>
        <w:t>____ __________ 20</w:t>
      </w:r>
      <w:r w:rsidR="002006AA" w:rsidRPr="00D61805">
        <w:rPr>
          <w:sz w:val="28"/>
          <w:szCs w:val="28"/>
        </w:rPr>
        <w:t>1</w:t>
      </w:r>
      <w:r w:rsidR="004408A0">
        <w:rPr>
          <w:sz w:val="28"/>
          <w:szCs w:val="28"/>
        </w:rPr>
        <w:t>5</w:t>
      </w:r>
      <w:r w:rsidR="00641947">
        <w:rPr>
          <w:sz w:val="28"/>
          <w:szCs w:val="28"/>
        </w:rPr>
        <w:t xml:space="preserve"> г.</w:t>
      </w:r>
    </w:p>
    <w:p w:rsidR="001610FE" w:rsidRPr="00D61805" w:rsidRDefault="001610FE" w:rsidP="00641947">
      <w:pPr>
        <w:jc w:val="center"/>
        <w:rPr>
          <w:sz w:val="28"/>
          <w:szCs w:val="28"/>
        </w:rPr>
      </w:pPr>
      <w:r w:rsidRPr="00D61805">
        <w:rPr>
          <w:sz w:val="28"/>
          <w:szCs w:val="28"/>
        </w:rPr>
        <w:t>№ ____-ЗО</w:t>
      </w:r>
      <w:r w:rsidRPr="00D61805">
        <w:rPr>
          <w:sz w:val="28"/>
          <w:szCs w:val="28"/>
        </w:rPr>
        <w:tab/>
      </w:r>
    </w:p>
    <w:p w:rsidR="00B50D74" w:rsidRDefault="00B50D74" w:rsidP="00641947">
      <w:pPr>
        <w:jc w:val="center"/>
        <w:rPr>
          <w:sz w:val="28"/>
          <w:szCs w:val="28"/>
        </w:rPr>
        <w:sectPr w:rsidR="00B50D74" w:rsidSect="00B50D74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418" w:header="709" w:footer="709" w:gutter="0"/>
          <w:cols w:space="720"/>
          <w:formProt w:val="0"/>
          <w:titlePg/>
          <w:docGrid w:linePitch="272"/>
        </w:sectPr>
      </w:pPr>
    </w:p>
    <w:tbl>
      <w:tblPr>
        <w:tblW w:w="4678" w:type="dxa"/>
        <w:tblInd w:w="5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50D74" w:rsidRPr="00163469" w:rsidTr="00A83A55">
        <w:trPr>
          <w:trHeight w:val="392"/>
        </w:trPr>
        <w:tc>
          <w:tcPr>
            <w:tcW w:w="4678" w:type="dxa"/>
          </w:tcPr>
          <w:p w:rsidR="00B50D74" w:rsidRPr="00163469" w:rsidRDefault="00B50D74" w:rsidP="00A83A5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469">
              <w:rPr>
                <w:bCs/>
                <w:sz w:val="28"/>
                <w:szCs w:val="28"/>
              </w:rPr>
              <w:lastRenderedPageBreak/>
              <w:t>ПРИЛОЖЕНИЕ 1</w:t>
            </w:r>
          </w:p>
          <w:p w:rsidR="00B50D74" w:rsidRDefault="00B50D74" w:rsidP="00A83A55">
            <w:pPr>
              <w:jc w:val="center"/>
              <w:rPr>
                <w:bCs/>
                <w:sz w:val="28"/>
                <w:szCs w:val="28"/>
              </w:rPr>
            </w:pPr>
            <w:r w:rsidRPr="00163469">
              <w:rPr>
                <w:bCs/>
                <w:sz w:val="28"/>
                <w:szCs w:val="28"/>
              </w:rPr>
              <w:t>к Закону Ульяновской области</w:t>
            </w:r>
          </w:p>
          <w:p w:rsidR="00B50D74" w:rsidRPr="00163469" w:rsidRDefault="00B50D74" w:rsidP="00A83A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163469">
              <w:rPr>
                <w:bCs/>
                <w:sz w:val="28"/>
                <w:szCs w:val="28"/>
              </w:rPr>
              <w:t xml:space="preserve">Об исполнении </w:t>
            </w:r>
            <w:proofErr w:type="gramStart"/>
            <w:r w:rsidRPr="00163469">
              <w:rPr>
                <w:bCs/>
                <w:sz w:val="28"/>
                <w:szCs w:val="28"/>
              </w:rPr>
              <w:t>областного</w:t>
            </w:r>
            <w:proofErr w:type="gramEnd"/>
            <w:r w:rsidRPr="00163469">
              <w:rPr>
                <w:bCs/>
                <w:sz w:val="28"/>
                <w:szCs w:val="28"/>
              </w:rPr>
              <w:t xml:space="preserve"> </w:t>
            </w:r>
          </w:p>
          <w:p w:rsidR="00B50D74" w:rsidRPr="00163469" w:rsidRDefault="00B50D74" w:rsidP="00A83A55">
            <w:pPr>
              <w:jc w:val="center"/>
              <w:rPr>
                <w:bCs/>
                <w:sz w:val="28"/>
                <w:szCs w:val="28"/>
              </w:rPr>
            </w:pPr>
            <w:r w:rsidRPr="00163469">
              <w:rPr>
                <w:bCs/>
                <w:sz w:val="28"/>
                <w:szCs w:val="28"/>
              </w:rPr>
              <w:t xml:space="preserve">бюджета Ульяновской области </w:t>
            </w:r>
          </w:p>
          <w:p w:rsidR="00B50D74" w:rsidRPr="00A83A55" w:rsidRDefault="00B50D74" w:rsidP="00A83A55">
            <w:pPr>
              <w:pStyle w:val="30"/>
              <w:jc w:val="center"/>
              <w:rPr>
                <w:bCs/>
                <w:snapToGrid w:val="0"/>
                <w:sz w:val="28"/>
                <w:szCs w:val="28"/>
              </w:rPr>
            </w:pPr>
            <w:r w:rsidRPr="00A83A55">
              <w:rPr>
                <w:bCs/>
                <w:sz w:val="28"/>
                <w:szCs w:val="28"/>
              </w:rPr>
              <w:t>за 2014 год»</w:t>
            </w:r>
          </w:p>
        </w:tc>
      </w:tr>
      <w:tr w:rsidR="00B50D74" w:rsidRPr="00163469" w:rsidTr="00A83A55">
        <w:trPr>
          <w:trHeight w:val="80"/>
        </w:trPr>
        <w:tc>
          <w:tcPr>
            <w:tcW w:w="4678" w:type="dxa"/>
          </w:tcPr>
          <w:p w:rsidR="00B50D74" w:rsidRPr="00163469" w:rsidRDefault="00B50D74" w:rsidP="00A83A55">
            <w:pPr>
              <w:pStyle w:val="30"/>
              <w:rPr>
                <w:bCs/>
                <w:snapToGrid w:val="0"/>
                <w:szCs w:val="28"/>
              </w:rPr>
            </w:pPr>
          </w:p>
        </w:tc>
      </w:tr>
    </w:tbl>
    <w:p w:rsidR="00B50D74" w:rsidRDefault="00B50D74" w:rsidP="00B50D74">
      <w:pPr>
        <w:spacing w:line="360" w:lineRule="auto"/>
        <w:jc w:val="center"/>
        <w:rPr>
          <w:b/>
          <w:bCs/>
          <w:sz w:val="28"/>
          <w:szCs w:val="28"/>
        </w:rPr>
      </w:pPr>
    </w:p>
    <w:p w:rsidR="00B50D74" w:rsidRDefault="00B50D74" w:rsidP="00B50D74">
      <w:pPr>
        <w:spacing w:line="360" w:lineRule="auto"/>
        <w:jc w:val="center"/>
        <w:rPr>
          <w:b/>
          <w:bCs/>
          <w:sz w:val="28"/>
          <w:szCs w:val="28"/>
        </w:rPr>
      </w:pPr>
    </w:p>
    <w:p w:rsidR="00B50D74" w:rsidRPr="00163469" w:rsidRDefault="00B50D74" w:rsidP="00A83A55">
      <w:pPr>
        <w:jc w:val="center"/>
        <w:rPr>
          <w:b/>
          <w:bCs/>
          <w:sz w:val="28"/>
          <w:szCs w:val="28"/>
        </w:rPr>
      </w:pPr>
      <w:r w:rsidRPr="00163469">
        <w:rPr>
          <w:b/>
          <w:bCs/>
          <w:sz w:val="28"/>
          <w:szCs w:val="28"/>
        </w:rPr>
        <w:t>Доходы областного бюджета Ульяновской области</w:t>
      </w:r>
    </w:p>
    <w:p w:rsidR="00B50D74" w:rsidRPr="00A83A55" w:rsidRDefault="00B50D74" w:rsidP="00A83A55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A83A55">
        <w:rPr>
          <w:b/>
          <w:bCs/>
          <w:sz w:val="28"/>
          <w:szCs w:val="28"/>
        </w:rPr>
        <w:t>за 2014 год по кодам классификации доходов бюджетов</w:t>
      </w:r>
    </w:p>
    <w:p w:rsidR="00B50D74" w:rsidRPr="00163469" w:rsidRDefault="00B50D74" w:rsidP="00A83A55">
      <w:pPr>
        <w:pStyle w:val="22"/>
        <w:spacing w:after="0" w:line="240" w:lineRule="auto"/>
        <w:jc w:val="center"/>
        <w:rPr>
          <w:b/>
          <w:bCs/>
          <w:szCs w:val="28"/>
        </w:rPr>
      </w:pPr>
    </w:p>
    <w:p w:rsidR="00B50D74" w:rsidRPr="00A83A55" w:rsidRDefault="00B50D74" w:rsidP="00A83A55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A83A55">
        <w:rPr>
          <w:sz w:val="28"/>
          <w:szCs w:val="28"/>
        </w:rPr>
        <w:t xml:space="preserve">                                                                                                                              тыс. руб.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3827"/>
        <w:gridCol w:w="2268"/>
      </w:tblGrid>
      <w:tr w:rsidR="00B50D74" w:rsidRPr="00163469" w:rsidTr="00A83A55">
        <w:trPr>
          <w:cantSplit/>
          <w:trHeight w:val="20"/>
          <w:tblHeader/>
        </w:trPr>
        <w:tc>
          <w:tcPr>
            <w:tcW w:w="3679" w:type="dxa"/>
            <w:vAlign w:val="center"/>
          </w:tcPr>
          <w:p w:rsidR="00B50D74" w:rsidRPr="00163469" w:rsidRDefault="00B50D74" w:rsidP="00A83A55">
            <w:pPr>
              <w:ind w:right="33"/>
              <w:jc w:val="center"/>
              <w:rPr>
                <w:snapToGrid w:val="0"/>
                <w:sz w:val="28"/>
                <w:szCs w:val="28"/>
              </w:rPr>
            </w:pPr>
            <w:r w:rsidRPr="00163469">
              <w:rPr>
                <w:snapToGrid w:val="0"/>
                <w:sz w:val="28"/>
                <w:szCs w:val="28"/>
              </w:rPr>
              <w:t xml:space="preserve">Код </w:t>
            </w:r>
          </w:p>
        </w:tc>
        <w:tc>
          <w:tcPr>
            <w:tcW w:w="3827" w:type="dxa"/>
            <w:vAlign w:val="center"/>
          </w:tcPr>
          <w:p w:rsidR="00B50D74" w:rsidRPr="00163469" w:rsidRDefault="00B50D74" w:rsidP="00A83A55">
            <w:pPr>
              <w:pStyle w:val="1"/>
              <w:ind w:right="113"/>
              <w:rPr>
                <w:szCs w:val="28"/>
              </w:rPr>
            </w:pPr>
            <w:r w:rsidRPr="00163469">
              <w:rPr>
                <w:b/>
                <w:bCs/>
                <w:i/>
                <w:iCs/>
                <w:szCs w:val="28"/>
              </w:rPr>
              <w:t>Наименование показателей</w:t>
            </w:r>
          </w:p>
        </w:tc>
        <w:tc>
          <w:tcPr>
            <w:tcW w:w="2268" w:type="dxa"/>
          </w:tcPr>
          <w:p w:rsidR="00B50D74" w:rsidRPr="00163469" w:rsidRDefault="00B50D74" w:rsidP="00A83A55">
            <w:pPr>
              <w:pStyle w:val="1"/>
              <w:rPr>
                <w:b/>
                <w:bCs/>
                <w:i/>
                <w:iCs/>
                <w:szCs w:val="28"/>
              </w:rPr>
            </w:pPr>
            <w:r w:rsidRPr="00163469">
              <w:rPr>
                <w:b/>
                <w:bCs/>
                <w:i/>
                <w:iCs/>
                <w:szCs w:val="28"/>
              </w:rPr>
              <w:t>Исполнено</w:t>
            </w:r>
          </w:p>
        </w:tc>
      </w:tr>
    </w:tbl>
    <w:p w:rsidR="00B50D74" w:rsidRPr="008E685D" w:rsidRDefault="00B50D74" w:rsidP="00B50D74">
      <w:pPr>
        <w:rPr>
          <w:sz w:val="2"/>
          <w:szCs w:val="2"/>
        </w:rPr>
      </w:pPr>
    </w:p>
    <w:tbl>
      <w:tblPr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630"/>
        <w:gridCol w:w="3049"/>
        <w:gridCol w:w="3827"/>
        <w:gridCol w:w="2268"/>
      </w:tblGrid>
      <w:tr w:rsidR="00B50D74" w:rsidRPr="00FD5FD9" w:rsidTr="00A83A55">
        <w:trPr>
          <w:trHeight w:val="240"/>
          <w:tblHeader/>
        </w:trPr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4" w:rsidRPr="00FD5FD9" w:rsidRDefault="00B50D74" w:rsidP="00A83A55">
            <w:pPr>
              <w:jc w:val="center"/>
              <w:rPr>
                <w:b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4" w:rsidRPr="00FD5FD9" w:rsidRDefault="00B50D74" w:rsidP="00A83A55">
            <w:pPr>
              <w:pStyle w:val="4"/>
              <w:spacing w:line="24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74" w:rsidRPr="00FD5FD9" w:rsidRDefault="00B50D74" w:rsidP="00A83A55">
            <w:pPr>
              <w:pStyle w:val="4"/>
              <w:spacing w:line="24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</w:tr>
      <w:tr w:rsidR="00B50D74" w:rsidRPr="00FD5FD9" w:rsidTr="00A83A55">
        <w:tc>
          <w:tcPr>
            <w:tcW w:w="630" w:type="dxa"/>
            <w:tcBorders>
              <w:top w:val="single" w:sz="4" w:space="0" w:color="auto"/>
            </w:tcBorders>
          </w:tcPr>
          <w:p w:rsidR="00B50D74" w:rsidRPr="00FD5FD9" w:rsidRDefault="00B50D74" w:rsidP="00A83A55">
            <w:pPr>
              <w:ind w:left="-250"/>
              <w:jc w:val="right"/>
              <w:rPr>
                <w:bCs/>
                <w:i/>
                <w:sz w:val="28"/>
                <w:szCs w:val="28"/>
              </w:rPr>
            </w:pPr>
            <w:r w:rsidRPr="00FD5FD9">
              <w:rPr>
                <w:bCs/>
                <w:i/>
                <w:sz w:val="28"/>
                <w:szCs w:val="28"/>
              </w:rPr>
              <w:t>048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B50D74" w:rsidRPr="00FD5FD9" w:rsidRDefault="00B50D74" w:rsidP="00A83A55">
            <w:pPr>
              <w:pStyle w:val="4"/>
              <w:ind w:left="-250" w:right="-144"/>
              <w:rPr>
                <w:b w:val="0"/>
                <w:bCs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50D74" w:rsidRPr="00FD5FD9" w:rsidRDefault="00B50D74" w:rsidP="00A83A55">
            <w:pPr>
              <w:pStyle w:val="4"/>
              <w:spacing w:line="240" w:lineRule="auto"/>
              <w:ind w:right="-37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A83A55">
            <w:pPr>
              <w:pStyle w:val="4"/>
              <w:spacing w:line="240" w:lineRule="auto"/>
              <w:ind w:right="-37"/>
              <w:rPr>
                <w:b w:val="0"/>
                <w:bCs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50D74" w:rsidRPr="00FD5FD9" w:rsidRDefault="00B50D74" w:rsidP="00A83A55">
            <w:pPr>
              <w:pStyle w:val="4"/>
              <w:spacing w:line="240" w:lineRule="auto"/>
              <w:ind w:left="-108"/>
              <w:jc w:val="right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60628,93037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A83A55">
            <w:pPr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049" w:type="dxa"/>
          </w:tcPr>
          <w:p w:rsidR="00B50D74" w:rsidRPr="00FD5FD9" w:rsidRDefault="00B50D74" w:rsidP="00A83A55">
            <w:pPr>
              <w:pStyle w:val="4"/>
              <w:ind w:left="-250" w:right="-144"/>
              <w:rPr>
                <w:szCs w:val="28"/>
              </w:rPr>
            </w:pPr>
            <w:r w:rsidRPr="00FD5FD9">
              <w:rPr>
                <w:b w:val="0"/>
                <w:bCs w:val="0"/>
                <w:szCs w:val="28"/>
              </w:rPr>
              <w:t>1</w:t>
            </w:r>
            <w:r w:rsidRPr="00FD5FD9">
              <w:rPr>
                <w:bCs w:val="0"/>
                <w:szCs w:val="28"/>
              </w:rPr>
              <w:t xml:space="preserve"> </w:t>
            </w:r>
            <w:r w:rsidRPr="00FD5FD9">
              <w:rPr>
                <w:b w:val="0"/>
                <w:bCs w:val="0"/>
                <w:szCs w:val="28"/>
              </w:rPr>
              <w:t>12 01010 01 0000 120</w:t>
            </w:r>
          </w:p>
        </w:tc>
        <w:tc>
          <w:tcPr>
            <w:tcW w:w="3827" w:type="dxa"/>
          </w:tcPr>
          <w:p w:rsidR="00B50D74" w:rsidRPr="00FD5FD9" w:rsidRDefault="00B50D74" w:rsidP="00A83A55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Плата за выбросы загрязн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ющих веществ в атмосфе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ный воздух стационарными объектами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A83A55">
            <w:pPr>
              <w:pStyle w:val="4"/>
              <w:ind w:left="-108"/>
              <w:jc w:val="right"/>
              <w:rPr>
                <w:b w:val="0"/>
                <w:szCs w:val="28"/>
              </w:rPr>
            </w:pPr>
            <w:r w:rsidRPr="00FD5FD9">
              <w:rPr>
                <w:b w:val="0"/>
                <w:szCs w:val="28"/>
              </w:rPr>
              <w:t>4123,53061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A83A55">
            <w:pPr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049" w:type="dxa"/>
          </w:tcPr>
          <w:p w:rsidR="00B50D74" w:rsidRPr="00FD5FD9" w:rsidRDefault="00B50D74" w:rsidP="00A83A55">
            <w:pPr>
              <w:pStyle w:val="4"/>
              <w:ind w:left="-250" w:right="-144"/>
              <w:rPr>
                <w:szCs w:val="28"/>
              </w:rPr>
            </w:pPr>
            <w:r w:rsidRPr="00FD5FD9">
              <w:rPr>
                <w:b w:val="0"/>
                <w:bCs w:val="0"/>
                <w:szCs w:val="28"/>
              </w:rPr>
              <w:t>1</w:t>
            </w:r>
            <w:r w:rsidRPr="00FD5FD9">
              <w:rPr>
                <w:bCs w:val="0"/>
                <w:szCs w:val="28"/>
              </w:rPr>
              <w:t xml:space="preserve"> </w:t>
            </w:r>
            <w:r w:rsidRPr="00FD5FD9">
              <w:rPr>
                <w:b w:val="0"/>
                <w:bCs w:val="0"/>
                <w:szCs w:val="28"/>
              </w:rPr>
              <w:t>12 01020 01 0000 120</w:t>
            </w:r>
          </w:p>
        </w:tc>
        <w:tc>
          <w:tcPr>
            <w:tcW w:w="3827" w:type="dxa"/>
          </w:tcPr>
          <w:p w:rsidR="00B50D74" w:rsidRPr="00FD5FD9" w:rsidRDefault="00B50D74" w:rsidP="00A83A55">
            <w:pPr>
              <w:jc w:val="both"/>
              <w:rPr>
                <w:b/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Плата за выбросы загрязн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ющих веществ в атмосфе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ный воздух передвижными объектами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A83A55">
            <w:pPr>
              <w:pStyle w:val="4"/>
              <w:ind w:left="-108"/>
              <w:jc w:val="right"/>
              <w:rPr>
                <w:b w:val="0"/>
                <w:szCs w:val="28"/>
              </w:rPr>
            </w:pPr>
            <w:r w:rsidRPr="00FD5FD9">
              <w:rPr>
                <w:b w:val="0"/>
                <w:szCs w:val="28"/>
              </w:rPr>
              <w:t>1477,4343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A83A55">
            <w:pPr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049" w:type="dxa"/>
          </w:tcPr>
          <w:p w:rsidR="00B50D74" w:rsidRPr="00FD5FD9" w:rsidRDefault="00B50D74" w:rsidP="00A83A55">
            <w:pPr>
              <w:pStyle w:val="4"/>
              <w:ind w:left="-250" w:right="-144"/>
              <w:rPr>
                <w:szCs w:val="28"/>
              </w:rPr>
            </w:pPr>
            <w:r w:rsidRPr="00FD5FD9">
              <w:rPr>
                <w:b w:val="0"/>
                <w:bCs w:val="0"/>
                <w:szCs w:val="28"/>
              </w:rPr>
              <w:t>1</w:t>
            </w:r>
            <w:r w:rsidRPr="00FD5FD9">
              <w:rPr>
                <w:bCs w:val="0"/>
                <w:szCs w:val="28"/>
              </w:rPr>
              <w:t xml:space="preserve"> </w:t>
            </w:r>
            <w:r w:rsidRPr="00FD5FD9">
              <w:rPr>
                <w:b w:val="0"/>
                <w:bCs w:val="0"/>
                <w:szCs w:val="28"/>
              </w:rPr>
              <w:t>12 01030 01 0000 120</w:t>
            </w:r>
          </w:p>
        </w:tc>
        <w:tc>
          <w:tcPr>
            <w:tcW w:w="3827" w:type="dxa"/>
          </w:tcPr>
          <w:p w:rsidR="00B50D74" w:rsidRPr="00FD5FD9" w:rsidRDefault="00B50D74" w:rsidP="00A83A55">
            <w:pPr>
              <w:jc w:val="both"/>
              <w:rPr>
                <w:b/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Плата за сбросы загрязня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веществ в водные объе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A83A55">
            <w:pPr>
              <w:jc w:val="right"/>
              <w:rPr>
                <w:b/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17340,27266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A83A55">
            <w:pPr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049" w:type="dxa"/>
          </w:tcPr>
          <w:p w:rsidR="00B50D74" w:rsidRPr="00FD5FD9" w:rsidRDefault="00B50D74" w:rsidP="00A83A55">
            <w:pPr>
              <w:pStyle w:val="4"/>
              <w:ind w:left="-250" w:right="-144"/>
              <w:rPr>
                <w:szCs w:val="28"/>
              </w:rPr>
            </w:pPr>
            <w:r w:rsidRPr="00FD5FD9">
              <w:rPr>
                <w:b w:val="0"/>
                <w:bCs w:val="0"/>
                <w:szCs w:val="28"/>
              </w:rPr>
              <w:t>1</w:t>
            </w:r>
            <w:r w:rsidRPr="00FD5FD9">
              <w:rPr>
                <w:bCs w:val="0"/>
                <w:szCs w:val="28"/>
              </w:rPr>
              <w:t xml:space="preserve"> </w:t>
            </w:r>
            <w:r w:rsidRPr="00FD5FD9">
              <w:rPr>
                <w:b w:val="0"/>
                <w:bCs w:val="0"/>
                <w:szCs w:val="28"/>
              </w:rPr>
              <w:t>12 01040 01 0000 120</w:t>
            </w:r>
          </w:p>
        </w:tc>
        <w:tc>
          <w:tcPr>
            <w:tcW w:w="3827" w:type="dxa"/>
          </w:tcPr>
          <w:p w:rsidR="00B50D74" w:rsidRPr="00FD5FD9" w:rsidRDefault="00B50D74" w:rsidP="00A83A55">
            <w:pPr>
              <w:jc w:val="both"/>
              <w:rPr>
                <w:b/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A83A55">
            <w:pPr>
              <w:pStyle w:val="4"/>
              <w:ind w:left="-108"/>
              <w:jc w:val="right"/>
              <w:rPr>
                <w:b w:val="0"/>
                <w:szCs w:val="28"/>
              </w:rPr>
            </w:pPr>
            <w:r w:rsidRPr="00FD5FD9">
              <w:rPr>
                <w:b w:val="0"/>
                <w:szCs w:val="28"/>
              </w:rPr>
              <w:t>37362,05496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A83A55">
            <w:pPr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049" w:type="dxa"/>
          </w:tcPr>
          <w:p w:rsidR="00B50D74" w:rsidRPr="00FD5FD9" w:rsidRDefault="00B50D74" w:rsidP="00A83A55">
            <w:pPr>
              <w:pStyle w:val="4"/>
              <w:ind w:left="-250" w:right="-144"/>
              <w:rPr>
                <w:szCs w:val="28"/>
              </w:rPr>
            </w:pPr>
            <w:r w:rsidRPr="00FD5FD9">
              <w:rPr>
                <w:b w:val="0"/>
                <w:bCs w:val="0"/>
                <w:szCs w:val="28"/>
              </w:rPr>
              <w:t>1</w:t>
            </w:r>
            <w:r w:rsidRPr="00FD5FD9">
              <w:rPr>
                <w:bCs w:val="0"/>
                <w:szCs w:val="28"/>
              </w:rPr>
              <w:t xml:space="preserve"> </w:t>
            </w:r>
            <w:r w:rsidRPr="00FD5FD9">
              <w:rPr>
                <w:b w:val="0"/>
                <w:bCs w:val="0"/>
                <w:szCs w:val="28"/>
              </w:rPr>
              <w:t>12 01050 01 0000 120</w:t>
            </w:r>
          </w:p>
        </w:tc>
        <w:tc>
          <w:tcPr>
            <w:tcW w:w="3827" w:type="dxa"/>
          </w:tcPr>
          <w:p w:rsidR="00B50D74" w:rsidRPr="00FD5FD9" w:rsidRDefault="00B50D74" w:rsidP="00A83A55">
            <w:pPr>
              <w:jc w:val="both"/>
              <w:rPr>
                <w:b/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Плата за иные виды негати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ного воздействия на окруж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ющую среду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A83A55">
            <w:pPr>
              <w:pStyle w:val="4"/>
              <w:ind w:left="-108"/>
              <w:jc w:val="right"/>
              <w:rPr>
                <w:b w:val="0"/>
                <w:szCs w:val="28"/>
              </w:rPr>
            </w:pPr>
            <w:r w:rsidRPr="00FD5FD9">
              <w:rPr>
                <w:b w:val="0"/>
                <w:szCs w:val="28"/>
              </w:rPr>
              <w:t>0,05513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A83A55">
            <w:pPr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049" w:type="dxa"/>
          </w:tcPr>
          <w:p w:rsidR="00B50D74" w:rsidRPr="00FD5FD9" w:rsidRDefault="00B50D74" w:rsidP="00A83A55">
            <w:pPr>
              <w:pStyle w:val="4"/>
              <w:ind w:left="-250" w:right="-144"/>
              <w:rPr>
                <w:szCs w:val="28"/>
              </w:rPr>
            </w:pPr>
            <w:r w:rsidRPr="00FD5FD9">
              <w:rPr>
                <w:b w:val="0"/>
                <w:bCs w:val="0"/>
                <w:szCs w:val="28"/>
              </w:rPr>
              <w:t>1</w:t>
            </w:r>
            <w:r w:rsidRPr="00FD5FD9">
              <w:rPr>
                <w:bCs w:val="0"/>
                <w:szCs w:val="28"/>
              </w:rPr>
              <w:t xml:space="preserve"> </w:t>
            </w:r>
            <w:r w:rsidRPr="00FD5FD9">
              <w:rPr>
                <w:b w:val="0"/>
                <w:bCs w:val="0"/>
                <w:szCs w:val="28"/>
              </w:rPr>
              <w:t>12 01070 01 0000 120</w:t>
            </w:r>
          </w:p>
        </w:tc>
        <w:tc>
          <w:tcPr>
            <w:tcW w:w="3827" w:type="dxa"/>
          </w:tcPr>
          <w:p w:rsidR="00B50D74" w:rsidRPr="00FD5FD9" w:rsidRDefault="00B50D74" w:rsidP="00A83A55">
            <w:pPr>
              <w:jc w:val="both"/>
              <w:rPr>
                <w:b/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Плата за выбросы загрязн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ющих веществ, образующи</w:t>
            </w:r>
            <w:r w:rsidRPr="00FD5FD9">
              <w:rPr>
                <w:sz w:val="28"/>
                <w:szCs w:val="28"/>
              </w:rPr>
              <w:t>х</w:t>
            </w:r>
            <w:r w:rsidRPr="00FD5FD9">
              <w:rPr>
                <w:sz w:val="28"/>
                <w:szCs w:val="28"/>
              </w:rPr>
              <w:t>ся при сжигании на факел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ных установках и (или) ра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сеивании попутного нефтян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го газа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A83A55">
            <w:pPr>
              <w:pStyle w:val="4"/>
              <w:ind w:left="-108"/>
              <w:jc w:val="right"/>
              <w:rPr>
                <w:b w:val="0"/>
                <w:szCs w:val="28"/>
              </w:rPr>
            </w:pPr>
            <w:r w:rsidRPr="00FD5FD9">
              <w:rPr>
                <w:b w:val="0"/>
                <w:szCs w:val="28"/>
              </w:rPr>
              <w:t>325,58271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A83A55">
            <w:pPr>
              <w:ind w:left="-250"/>
              <w:jc w:val="right"/>
              <w:rPr>
                <w:bCs/>
                <w:i/>
                <w:sz w:val="28"/>
                <w:szCs w:val="28"/>
              </w:rPr>
            </w:pPr>
            <w:r w:rsidRPr="00FD5FD9">
              <w:rPr>
                <w:bCs/>
                <w:i/>
                <w:sz w:val="28"/>
                <w:szCs w:val="28"/>
              </w:rPr>
              <w:t>053</w:t>
            </w:r>
          </w:p>
        </w:tc>
        <w:tc>
          <w:tcPr>
            <w:tcW w:w="3049" w:type="dxa"/>
          </w:tcPr>
          <w:p w:rsidR="00B50D74" w:rsidRPr="00FD5FD9" w:rsidRDefault="00B50D74" w:rsidP="00A83A55">
            <w:pPr>
              <w:pStyle w:val="4"/>
              <w:ind w:left="-250" w:right="-144"/>
              <w:rPr>
                <w:b w:val="0"/>
                <w:bCs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B50D74" w:rsidRPr="00FD5FD9" w:rsidRDefault="00B50D74" w:rsidP="00A83A55">
            <w:pPr>
              <w:pStyle w:val="4"/>
              <w:spacing w:line="240" w:lineRule="auto"/>
              <w:ind w:right="-37"/>
              <w:rPr>
                <w:b w:val="0"/>
                <w:bCs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Налоговые и неналоговые</w:t>
            </w:r>
            <w:r>
              <w:rPr>
                <w:b w:val="0"/>
                <w:i/>
                <w:szCs w:val="28"/>
              </w:rPr>
              <w:br/>
            </w:r>
            <w:r w:rsidRPr="00FD5FD9">
              <w:rPr>
                <w:b w:val="0"/>
                <w:i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A83A55">
            <w:pPr>
              <w:jc w:val="right"/>
              <w:rPr>
                <w:b/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330,15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126FDA" w:rsidRDefault="00B50D74" w:rsidP="00A83A55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126FDA">
              <w:rPr>
                <w:snapToGrid w:val="0"/>
                <w:sz w:val="28"/>
                <w:szCs w:val="28"/>
              </w:rPr>
              <w:t>053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A83A55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1 16 27000 01 0000 140</w:t>
            </w:r>
          </w:p>
          <w:p w:rsidR="00B50D74" w:rsidRPr="00FD5FD9" w:rsidRDefault="00B50D74" w:rsidP="00A83A55">
            <w:pPr>
              <w:pStyle w:val="4"/>
              <w:ind w:left="-250" w:right="-144"/>
              <w:rPr>
                <w:b w:val="0"/>
                <w:i/>
                <w:szCs w:val="28"/>
              </w:rPr>
            </w:pPr>
          </w:p>
        </w:tc>
        <w:tc>
          <w:tcPr>
            <w:tcW w:w="3827" w:type="dxa"/>
          </w:tcPr>
          <w:p w:rsidR="00B50D74" w:rsidRPr="00FD5FD9" w:rsidRDefault="00B50D74" w:rsidP="00A83A55">
            <w:pPr>
              <w:jc w:val="both"/>
              <w:rPr>
                <w:b/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тельства Российской Федер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lastRenderedPageBreak/>
              <w:t>ции о пожарной безопасности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jc w:val="right"/>
              <w:rPr>
                <w:b/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lastRenderedPageBreak/>
              <w:t>330,15</w:t>
            </w:r>
          </w:p>
        </w:tc>
      </w:tr>
      <w:tr w:rsidR="00B50D74" w:rsidRPr="00FD5FD9" w:rsidTr="00721D58">
        <w:trPr>
          <w:trHeight w:val="492"/>
        </w:trPr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lastRenderedPageBreak/>
              <w:t>096</w:t>
            </w:r>
          </w:p>
        </w:tc>
        <w:tc>
          <w:tcPr>
            <w:tcW w:w="3049" w:type="dxa"/>
          </w:tcPr>
          <w:p w:rsidR="00B50D74" w:rsidRPr="00FD5FD9" w:rsidRDefault="00B50D74" w:rsidP="00721D58">
            <w:pPr>
              <w:pStyle w:val="4"/>
              <w:spacing w:line="240" w:lineRule="auto"/>
              <w:ind w:left="-250" w:right="-144"/>
              <w:rPr>
                <w:b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1 00 00000 00 0000 000</w:t>
            </w:r>
          </w:p>
        </w:tc>
        <w:tc>
          <w:tcPr>
            <w:tcW w:w="3827" w:type="dxa"/>
            <w:vAlign w:val="bottom"/>
          </w:tcPr>
          <w:p w:rsidR="00B50D74" w:rsidRPr="00FD5FD9" w:rsidRDefault="00B50D74" w:rsidP="00721D58">
            <w:pPr>
              <w:pStyle w:val="4"/>
              <w:spacing w:line="240" w:lineRule="auto"/>
              <w:ind w:right="-37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Налоговые и неналоговые</w:t>
            </w:r>
          </w:p>
          <w:p w:rsidR="00B50D74" w:rsidRPr="00FD5FD9" w:rsidRDefault="00B50D74" w:rsidP="00721D58">
            <w:pPr>
              <w:pStyle w:val="4"/>
              <w:spacing w:line="240" w:lineRule="auto"/>
              <w:ind w:right="-37"/>
              <w:rPr>
                <w:b w:val="0"/>
                <w:bCs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pStyle w:val="4"/>
              <w:spacing w:line="240" w:lineRule="auto"/>
              <w:ind w:left="-108"/>
              <w:jc w:val="right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66,0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 xml:space="preserve">096 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b/>
                <w:szCs w:val="28"/>
              </w:rPr>
            </w:pPr>
            <w:r w:rsidRPr="00FD5FD9">
              <w:rPr>
                <w:sz w:val="28"/>
                <w:szCs w:val="28"/>
              </w:rPr>
              <w:t>1 08 07130 01 0000 110</w:t>
            </w:r>
          </w:p>
        </w:tc>
        <w:tc>
          <w:tcPr>
            <w:tcW w:w="3827" w:type="dxa"/>
          </w:tcPr>
          <w:p w:rsidR="00B50D74" w:rsidRPr="00FD5FD9" w:rsidRDefault="00B50D74" w:rsidP="00721D58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Государственная пошлина за государственную регистр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цию средств массовой и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формации, продукция кот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рых предназначена для ра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пространения преимущ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ственно на территории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екта Российской Федерации, а также за выдачу дубликата свидетельства о такой рег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страции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pStyle w:val="4"/>
              <w:spacing w:line="240" w:lineRule="auto"/>
              <w:ind w:left="-108"/>
              <w:jc w:val="right"/>
              <w:rPr>
                <w:b w:val="0"/>
                <w:szCs w:val="28"/>
              </w:rPr>
            </w:pPr>
            <w:r w:rsidRPr="00FD5FD9">
              <w:rPr>
                <w:b w:val="0"/>
                <w:szCs w:val="28"/>
              </w:rPr>
              <w:t>66,0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100</w:t>
            </w:r>
          </w:p>
        </w:tc>
        <w:tc>
          <w:tcPr>
            <w:tcW w:w="3049" w:type="dxa"/>
          </w:tcPr>
          <w:p w:rsidR="00B50D74" w:rsidRPr="00FD5FD9" w:rsidRDefault="00B50D74" w:rsidP="00721D58">
            <w:pPr>
              <w:pStyle w:val="4"/>
              <w:spacing w:line="240" w:lineRule="auto"/>
              <w:ind w:left="-250" w:right="-144"/>
              <w:rPr>
                <w:b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B50D74" w:rsidRPr="00FD5FD9" w:rsidRDefault="00B50D74" w:rsidP="00721D58">
            <w:pPr>
              <w:pStyle w:val="4"/>
              <w:spacing w:line="240" w:lineRule="auto"/>
              <w:ind w:right="-37"/>
              <w:rPr>
                <w:b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Налоговые и неналоговые</w:t>
            </w:r>
            <w:r>
              <w:rPr>
                <w:b w:val="0"/>
                <w:i/>
                <w:szCs w:val="28"/>
              </w:rPr>
              <w:br/>
            </w:r>
            <w:r w:rsidRPr="00FD5FD9">
              <w:rPr>
                <w:b w:val="0"/>
                <w:i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1879937,82709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1 03 02230 01 0000 110</w:t>
            </w:r>
          </w:p>
          <w:p w:rsidR="00B50D74" w:rsidRPr="00FD5FD9" w:rsidRDefault="00B50D74" w:rsidP="00721D58">
            <w:pPr>
              <w:pStyle w:val="4"/>
              <w:spacing w:line="240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уплаты акцизов на дизельное топливо, подл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жащие распределению между бюджетами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 и мес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>ными бюджетами с учётом установленных дифференц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рованных нормативов отчи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лений в местные бюджеты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716702,62507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1 03 02240 01 0000 110</w:t>
            </w:r>
          </w:p>
          <w:p w:rsidR="00B50D74" w:rsidRPr="00FD5FD9" w:rsidRDefault="00B50D74" w:rsidP="00721D58">
            <w:pPr>
              <w:pStyle w:val="4"/>
              <w:spacing w:line="240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уплаты акцизов на моторные масла для дизел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ных и (или) карбюраторных (</w:t>
            </w:r>
            <w:proofErr w:type="spellStart"/>
            <w:r w:rsidRPr="00FD5FD9">
              <w:rPr>
                <w:sz w:val="28"/>
                <w:szCs w:val="28"/>
              </w:rPr>
              <w:t>инжекторных</w:t>
            </w:r>
            <w:proofErr w:type="spellEnd"/>
            <w:r w:rsidRPr="00FD5FD9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FD5FD9">
              <w:rPr>
                <w:sz w:val="28"/>
                <w:szCs w:val="28"/>
              </w:rPr>
              <w:t>ё</w:t>
            </w:r>
            <w:r w:rsidRPr="00FD5FD9">
              <w:rPr>
                <w:sz w:val="28"/>
                <w:szCs w:val="28"/>
              </w:rPr>
              <w:t>том установленных дифф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ренцированных нормативов отчислений в местные 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16143,8729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1 03 02250 01 0000 110</w:t>
            </w:r>
          </w:p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pStyle w:val="4"/>
              <w:spacing w:line="240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уплаты акцизов на автомобильный бензин, по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 xml:space="preserve">лежащие распределению </w:t>
            </w:r>
            <w:proofErr w:type="spellStart"/>
            <w:proofErr w:type="gramStart"/>
            <w:r w:rsidRPr="00FD5FD9">
              <w:rPr>
                <w:sz w:val="28"/>
                <w:szCs w:val="28"/>
              </w:rPr>
              <w:t>ме</w:t>
            </w:r>
            <w:proofErr w:type="spellEnd"/>
            <w:r w:rsidR="00721D58">
              <w:rPr>
                <w:sz w:val="28"/>
                <w:szCs w:val="28"/>
              </w:rPr>
              <w:t>-</w:t>
            </w:r>
            <w:r w:rsidRPr="00FD5FD9">
              <w:rPr>
                <w:sz w:val="28"/>
                <w:szCs w:val="28"/>
              </w:rPr>
              <w:t>жду</w:t>
            </w:r>
            <w:proofErr w:type="gramEnd"/>
            <w:r w:rsidRPr="00FD5FD9">
              <w:rPr>
                <w:sz w:val="28"/>
                <w:szCs w:val="28"/>
              </w:rPr>
              <w:t xml:space="preserve"> бюджетами субъектов Российской Федерации и </w:t>
            </w:r>
            <w:proofErr w:type="spellStart"/>
            <w:r w:rsidRPr="00FD5FD9">
              <w:rPr>
                <w:sz w:val="28"/>
                <w:szCs w:val="28"/>
              </w:rPr>
              <w:t>ме</w:t>
            </w:r>
            <w:r w:rsidR="00721D58">
              <w:rPr>
                <w:sz w:val="28"/>
                <w:szCs w:val="28"/>
              </w:rPr>
              <w:t>-</w:t>
            </w:r>
            <w:r w:rsidRPr="00FD5FD9">
              <w:rPr>
                <w:sz w:val="28"/>
                <w:szCs w:val="28"/>
              </w:rPr>
              <w:t>стными</w:t>
            </w:r>
            <w:proofErr w:type="spellEnd"/>
            <w:r w:rsidRPr="00FD5FD9">
              <w:rPr>
                <w:sz w:val="28"/>
                <w:szCs w:val="28"/>
              </w:rPr>
              <w:t xml:space="preserve"> бюджетами с учётом установленных дифференц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lastRenderedPageBreak/>
              <w:t>рованных нормативов отчи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 xml:space="preserve">лений в местные бюджеты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1227794,13743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1 03 02260 01 0000 110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уплаты акцизов на прямогонный бензин, подл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жащие распределению между бюджетами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 и мес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>ными бюджетами с учётом установленных дифференц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рованных нормативов отчи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 xml:space="preserve">лений в местные бюджеты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-61673,77806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1 03 02290 01 0000 110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B50D74" w:rsidRPr="00FD5FD9" w:rsidRDefault="00B50D74" w:rsidP="00721D58">
            <w:pPr>
              <w:pStyle w:val="ConsPlusCell"/>
              <w:spacing w:line="245" w:lineRule="auto"/>
              <w:jc w:val="both"/>
              <w:rPr>
                <w:b/>
                <w:i/>
              </w:rPr>
            </w:pPr>
            <w:r w:rsidRPr="00FD5FD9">
              <w:t>Возврат сумм доходов от уплаты акцизов на топливо печное бытовое, вырабатыв</w:t>
            </w:r>
            <w:r w:rsidRPr="00FD5FD9">
              <w:t>а</w:t>
            </w:r>
            <w:r w:rsidRPr="00FD5FD9">
              <w:t>емое из дизельных фракций прямой перегонки и (или) вторичного происхождения, кипящих в интервале темп</w:t>
            </w:r>
            <w:r w:rsidRPr="00FD5FD9">
              <w:t>е</w:t>
            </w:r>
            <w:r w:rsidRPr="00FD5FD9">
              <w:t>ратур от 280 до 360 градусов Цельсия, производимое на территории Российской Ф</w:t>
            </w:r>
            <w:r w:rsidRPr="00FD5FD9">
              <w:t>е</w:t>
            </w:r>
            <w:r w:rsidRPr="00FD5FD9">
              <w:t>дерации, за счёт доходов бюджетов субъектов Росси</w:t>
            </w:r>
            <w:r w:rsidRPr="00FD5FD9">
              <w:t>й</w:t>
            </w:r>
            <w:r w:rsidRPr="00FD5FD9">
              <w:t xml:space="preserve">ской Федерации 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-19029,03025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106</w:t>
            </w:r>
          </w:p>
        </w:tc>
        <w:tc>
          <w:tcPr>
            <w:tcW w:w="3049" w:type="dxa"/>
          </w:tcPr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B50D74" w:rsidRPr="00FD5FD9" w:rsidRDefault="00B50D74" w:rsidP="00721D58">
            <w:pPr>
              <w:pStyle w:val="4"/>
              <w:spacing w:line="245" w:lineRule="auto"/>
              <w:ind w:right="-37"/>
              <w:rPr>
                <w:b w:val="0"/>
                <w:bCs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Налоговые и неналоговые</w:t>
            </w:r>
            <w:r>
              <w:rPr>
                <w:b w:val="0"/>
                <w:i/>
                <w:szCs w:val="28"/>
              </w:rPr>
              <w:br/>
            </w:r>
            <w:r w:rsidRPr="00FD5FD9">
              <w:rPr>
                <w:b w:val="0"/>
                <w:i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61,01214</w:t>
            </w:r>
          </w:p>
        </w:tc>
      </w:tr>
      <w:tr w:rsidR="00B50D74" w:rsidRPr="009F5E90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106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1 16 30020 01 0000 140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тельства Российской Федер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о безопасности дорожн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го движения</w:t>
            </w:r>
          </w:p>
        </w:tc>
        <w:tc>
          <w:tcPr>
            <w:tcW w:w="2268" w:type="dxa"/>
            <w:vAlign w:val="bottom"/>
          </w:tcPr>
          <w:p w:rsidR="00B50D74" w:rsidRPr="009F5E90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9F5E90">
              <w:rPr>
                <w:sz w:val="28"/>
                <w:szCs w:val="28"/>
              </w:rPr>
              <w:t>61,01214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161</w:t>
            </w:r>
          </w:p>
        </w:tc>
        <w:tc>
          <w:tcPr>
            <w:tcW w:w="3049" w:type="dxa"/>
          </w:tcPr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B50D74" w:rsidRPr="00FD5FD9" w:rsidRDefault="00B50D74" w:rsidP="00721D58">
            <w:pPr>
              <w:pStyle w:val="4"/>
              <w:spacing w:line="245" w:lineRule="auto"/>
              <w:ind w:right="-37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right="-37"/>
              <w:rPr>
                <w:b w:val="0"/>
                <w:bCs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1355,0645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1 16 26000 01 0000 140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тельства о рекламе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1007,4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1 16 33020 02 0000 140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тельства Российской Федер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о размещении заказов на поставки товаров, выполн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 xml:space="preserve">ние работ, оказание услуг для нужд субъектов Российской </w:t>
            </w:r>
            <w:r w:rsidRPr="00FD5FD9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pStyle w:val="4"/>
              <w:spacing w:line="245" w:lineRule="auto"/>
              <w:ind w:left="-108"/>
              <w:jc w:val="right"/>
              <w:rPr>
                <w:b w:val="0"/>
                <w:szCs w:val="28"/>
              </w:rPr>
            </w:pPr>
          </w:p>
          <w:p w:rsidR="00B50D74" w:rsidRPr="00FD5FD9" w:rsidRDefault="00B50D74" w:rsidP="00721D58">
            <w:pPr>
              <w:pStyle w:val="4"/>
              <w:spacing w:line="245" w:lineRule="auto"/>
              <w:ind w:left="-108"/>
              <w:jc w:val="right"/>
              <w:rPr>
                <w:b w:val="0"/>
                <w:szCs w:val="28"/>
              </w:rPr>
            </w:pPr>
          </w:p>
          <w:p w:rsidR="00B50D74" w:rsidRDefault="00B50D74" w:rsidP="00721D58">
            <w:pPr>
              <w:pStyle w:val="4"/>
              <w:spacing w:line="245" w:lineRule="auto"/>
              <w:ind w:left="-108"/>
              <w:jc w:val="right"/>
              <w:rPr>
                <w:b w:val="0"/>
                <w:szCs w:val="28"/>
              </w:rPr>
            </w:pPr>
          </w:p>
          <w:p w:rsidR="00B50D74" w:rsidRDefault="00B50D74" w:rsidP="00721D58">
            <w:pPr>
              <w:spacing w:line="245" w:lineRule="auto"/>
            </w:pPr>
          </w:p>
          <w:p w:rsidR="00B50D74" w:rsidRPr="00BF5383" w:rsidRDefault="00B50D74" w:rsidP="00721D58">
            <w:pPr>
              <w:spacing w:line="245" w:lineRule="auto"/>
            </w:pPr>
          </w:p>
          <w:p w:rsidR="00B50D74" w:rsidRPr="00FD5FD9" w:rsidRDefault="00B50D74" w:rsidP="00721D58">
            <w:pPr>
              <w:pStyle w:val="4"/>
              <w:spacing w:line="245" w:lineRule="auto"/>
              <w:ind w:left="-108"/>
              <w:jc w:val="right"/>
              <w:rPr>
                <w:b w:val="0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347,6645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lastRenderedPageBreak/>
              <w:t>177</w:t>
            </w:r>
          </w:p>
        </w:tc>
        <w:tc>
          <w:tcPr>
            <w:tcW w:w="3049" w:type="dxa"/>
          </w:tcPr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B50D74" w:rsidRPr="00FD5FD9" w:rsidRDefault="00B50D74" w:rsidP="00721D58">
            <w:pPr>
              <w:pStyle w:val="4"/>
              <w:spacing w:line="245" w:lineRule="auto"/>
              <w:ind w:right="-37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right="-37"/>
              <w:rPr>
                <w:b w:val="0"/>
                <w:bCs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7239,45334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177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1 16 27000 01 0000 140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i/>
                <w:szCs w:val="28"/>
              </w:rPr>
            </w:pPr>
          </w:p>
        </w:tc>
        <w:tc>
          <w:tcPr>
            <w:tcW w:w="3827" w:type="dxa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тельства Российской Федер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о пожарной безопасности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7239,45334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</w:tcPr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B50D74" w:rsidRPr="00FD5FD9" w:rsidRDefault="00B50D74" w:rsidP="00721D58">
            <w:pPr>
              <w:pStyle w:val="4"/>
              <w:spacing w:line="245" w:lineRule="auto"/>
              <w:ind w:right="-37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right="-37"/>
              <w:rPr>
                <w:b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ind w:left="-108"/>
              <w:jc w:val="right"/>
              <w:rPr>
                <w:b/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21956169,94599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1 01 01012 02 0000 110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на прибыль организ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ций, зачисляемый в бюджеты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6418347,82285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1 01 02010 01 0000 110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дов, в отношении которых исчисление и уплата налога осуществляются в соотве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>ствии со статьями 227, 227</w:t>
            </w:r>
            <w:r w:rsidRPr="00FD5FD9">
              <w:rPr>
                <w:sz w:val="28"/>
                <w:szCs w:val="28"/>
                <w:vertAlign w:val="superscript"/>
              </w:rPr>
              <w:t>1</w:t>
            </w:r>
            <w:r w:rsidRPr="00FD5FD9">
              <w:rPr>
                <w:sz w:val="28"/>
                <w:szCs w:val="28"/>
              </w:rPr>
              <w:t xml:space="preserve"> и 228 Налогового кодекса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pStyle w:val="4"/>
              <w:spacing w:line="245" w:lineRule="auto"/>
              <w:ind w:left="-108"/>
              <w:jc w:val="right"/>
              <w:rPr>
                <w:b w:val="0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8641684,48916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1 01 02020 01 0000 110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сти физическими лицами, з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регистрированными в кач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стве индивидуальных пре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принимателей, нотариусов, занимающихся частной пра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тикой, адвокатов, учреди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ших адвокатские кабинеты</w:t>
            </w:r>
            <w:r>
              <w:rPr>
                <w:sz w:val="28"/>
                <w:szCs w:val="28"/>
              </w:rPr>
              <w:t>,</w:t>
            </w:r>
            <w:r w:rsidRPr="00FD5FD9">
              <w:rPr>
                <w:sz w:val="28"/>
                <w:szCs w:val="28"/>
              </w:rPr>
              <w:t xml:space="preserve"> и других лиц, занимающихся частной практикой в соотве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>ствии со стать</w:t>
            </w:r>
            <w:r>
              <w:rPr>
                <w:sz w:val="28"/>
                <w:szCs w:val="28"/>
              </w:rPr>
              <w:t>ё</w:t>
            </w:r>
            <w:r w:rsidRPr="00FD5FD9">
              <w:rPr>
                <w:sz w:val="28"/>
                <w:szCs w:val="28"/>
              </w:rPr>
              <w:t>й 227 Налог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вого кодекса Российской Ф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pStyle w:val="4"/>
              <w:spacing w:line="245" w:lineRule="auto"/>
              <w:ind w:left="-108"/>
              <w:jc w:val="right"/>
              <w:rPr>
                <w:b w:val="0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56024,93965</w:t>
            </w:r>
          </w:p>
        </w:tc>
      </w:tr>
      <w:tr w:rsidR="00B50D74" w:rsidRPr="00FD5FD9" w:rsidTr="00A83A55">
        <w:trPr>
          <w:trHeight w:val="260"/>
        </w:trPr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1 01 02030 01 0000 110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>ветствии со стать</w:t>
            </w:r>
            <w:r>
              <w:rPr>
                <w:sz w:val="28"/>
                <w:szCs w:val="28"/>
              </w:rPr>
              <w:t>ё</w:t>
            </w:r>
            <w:r w:rsidRPr="00FD5FD9">
              <w:rPr>
                <w:sz w:val="28"/>
                <w:szCs w:val="28"/>
              </w:rPr>
              <w:t xml:space="preserve">й 228 </w:t>
            </w:r>
            <w:proofErr w:type="gramStart"/>
            <w:r w:rsidRPr="00FD5FD9">
              <w:rPr>
                <w:sz w:val="28"/>
                <w:szCs w:val="28"/>
              </w:rPr>
              <w:t>На</w:t>
            </w:r>
            <w:r w:rsidR="00721D58">
              <w:rPr>
                <w:sz w:val="28"/>
                <w:szCs w:val="28"/>
              </w:rPr>
              <w:t>-</w:t>
            </w:r>
            <w:r w:rsidRPr="00FD5FD9">
              <w:rPr>
                <w:sz w:val="28"/>
                <w:szCs w:val="28"/>
              </w:rPr>
              <w:t>логового</w:t>
            </w:r>
            <w:proofErr w:type="gramEnd"/>
            <w:r w:rsidRPr="00FD5FD9">
              <w:rPr>
                <w:sz w:val="28"/>
                <w:szCs w:val="28"/>
              </w:rPr>
              <w:t xml:space="preserve"> Кодекса Российской </w:t>
            </w:r>
            <w:r w:rsidRPr="00FD5FD9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pStyle w:val="4"/>
              <w:spacing w:line="245" w:lineRule="auto"/>
              <w:ind w:left="-108"/>
              <w:jc w:val="right"/>
              <w:rPr>
                <w:b w:val="0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lastRenderedPageBreak/>
              <w:t>37565,91553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1 01 02040 01 0000 110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дов, полученных физическ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ми лицами, являющимися иностранными гражданами, осуществляющими трудовую деятельность по найму у ф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зических лиц на основании патента в соответствии со стать</w:t>
            </w:r>
            <w:r>
              <w:rPr>
                <w:sz w:val="28"/>
                <w:szCs w:val="28"/>
              </w:rPr>
              <w:t>ё</w:t>
            </w:r>
            <w:r w:rsidRPr="00FD5FD9">
              <w:rPr>
                <w:sz w:val="28"/>
                <w:szCs w:val="28"/>
              </w:rPr>
              <w:t>й 227</w:t>
            </w:r>
            <w:r w:rsidRPr="00FD5FD9">
              <w:rPr>
                <w:sz w:val="28"/>
                <w:szCs w:val="28"/>
                <w:vertAlign w:val="superscript"/>
              </w:rPr>
              <w:t>1</w:t>
            </w:r>
            <w:r w:rsidRPr="00FD5FD9">
              <w:rPr>
                <w:sz w:val="28"/>
                <w:szCs w:val="28"/>
              </w:rPr>
              <w:t xml:space="preserve"> Налогового к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19397,10638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1 03 02011 01 0000 110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pStyle w:val="ConsPlusCell"/>
              <w:spacing w:line="245" w:lineRule="auto"/>
              <w:jc w:val="both"/>
              <w:rPr>
                <w:b/>
              </w:rPr>
            </w:pPr>
            <w:r w:rsidRPr="00FD5FD9">
              <w:t>Акцизы на этиловый спирт из пищевого сырья (за исключ</w:t>
            </w:r>
            <w:r w:rsidRPr="00FD5FD9">
              <w:t>е</w:t>
            </w:r>
            <w:r w:rsidRPr="00FD5FD9">
              <w:t>нием дистиллятов винного, виноградного, плодового, к</w:t>
            </w:r>
            <w:r w:rsidRPr="00FD5FD9">
              <w:t>о</w:t>
            </w:r>
            <w:r w:rsidRPr="00FD5FD9">
              <w:t xml:space="preserve">ньячного, </w:t>
            </w:r>
            <w:proofErr w:type="spellStart"/>
            <w:r w:rsidRPr="00FD5FD9">
              <w:t>кальвадосного</w:t>
            </w:r>
            <w:proofErr w:type="spellEnd"/>
            <w:r w:rsidRPr="00FD5FD9">
              <w:t xml:space="preserve">, </w:t>
            </w:r>
            <w:proofErr w:type="spellStart"/>
            <w:r w:rsidRPr="00FD5FD9">
              <w:t>вискового</w:t>
            </w:r>
            <w:proofErr w:type="spellEnd"/>
            <w:r w:rsidRPr="00FD5FD9">
              <w:t>), производимый на территории Российской Ф</w:t>
            </w:r>
            <w:r w:rsidRPr="00FD5FD9">
              <w:t>е</w:t>
            </w:r>
            <w:r w:rsidRPr="00FD5FD9">
              <w:t>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0,00002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1 03 02020 01 0000 110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Акцизы на спиртосодерж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щую продукцию, производ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мую на территории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0,54948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1 03 02100 01 0000 110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Акцизы на пиво, производ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мое на территории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1926488,09518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1 03 02110 01 0000 110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pStyle w:val="ConsPlusCell"/>
              <w:spacing w:line="245" w:lineRule="auto"/>
              <w:jc w:val="both"/>
              <w:rPr>
                <w:b/>
              </w:rPr>
            </w:pPr>
            <w:proofErr w:type="gramStart"/>
            <w:r w:rsidRPr="00FD5FD9">
              <w:t>Акцизы на алкогольную пр</w:t>
            </w:r>
            <w:r w:rsidRPr="00FD5FD9">
              <w:t>о</w:t>
            </w:r>
            <w:r w:rsidRPr="00FD5FD9">
              <w:t>дукцию с объёмной долей этилового спирта свыше 9 процентов (за исключением пива, вин, фруктовых вин, игристых вин (шампанских), винных напитков, изготавл</w:t>
            </w:r>
            <w:r w:rsidRPr="00FD5FD9">
              <w:t>и</w:t>
            </w:r>
            <w:r w:rsidRPr="00FD5FD9">
              <w:t>ваемых без добавления ре</w:t>
            </w:r>
            <w:r w:rsidRPr="00FD5FD9">
              <w:t>к</w:t>
            </w:r>
            <w:r w:rsidRPr="00FD5FD9">
              <w:t>тификованного этилового спирта, произвед</w:t>
            </w:r>
            <w:r>
              <w:t>ё</w:t>
            </w:r>
            <w:r w:rsidRPr="00FD5FD9">
              <w:t>нного из пищевого сырья, и (или) спиртованных виноградного или иного фруктового сусла, и (или) винного дистиллята, и (или) фруктового дистилл</w:t>
            </w:r>
            <w:r w:rsidRPr="00FD5FD9">
              <w:t>я</w:t>
            </w:r>
            <w:r w:rsidRPr="00FD5FD9">
              <w:lastRenderedPageBreak/>
              <w:t>та), производимую на терр</w:t>
            </w:r>
            <w:r w:rsidRPr="00FD5FD9">
              <w:t>и</w:t>
            </w:r>
            <w:r w:rsidRPr="00FD5FD9">
              <w:t>тории Российской Федерации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800425,366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A83A55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A83A55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1 05 01011 01 0000 110</w:t>
            </w:r>
          </w:p>
          <w:p w:rsidR="00B50D74" w:rsidRPr="00FD5FD9" w:rsidRDefault="00B50D74" w:rsidP="00A83A55">
            <w:pPr>
              <w:pStyle w:val="4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A83A55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Налог, взимаемый с налог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плательщиков, выбравших в качестве объекта налогоо</w:t>
            </w:r>
            <w:r w:rsidRPr="00FD5FD9">
              <w:rPr>
                <w:sz w:val="28"/>
                <w:szCs w:val="28"/>
              </w:rPr>
              <w:t>б</w:t>
            </w:r>
            <w:r w:rsidRPr="00FD5FD9">
              <w:rPr>
                <w:sz w:val="28"/>
                <w:szCs w:val="28"/>
              </w:rPr>
              <w:t>ложения доходы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795396,65321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A83A55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A83A55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1 05 01012 01 0000 110</w:t>
            </w:r>
          </w:p>
          <w:p w:rsidR="00B50D74" w:rsidRPr="00FD5FD9" w:rsidRDefault="00B50D74" w:rsidP="00A83A55">
            <w:pPr>
              <w:pStyle w:val="4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A83A55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Налог, взимаемый с налог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плательщиков, выбравших в качестве объекта налогоо</w:t>
            </w:r>
            <w:r w:rsidRPr="00FD5FD9">
              <w:rPr>
                <w:sz w:val="28"/>
                <w:szCs w:val="28"/>
              </w:rPr>
              <w:t>б</w:t>
            </w:r>
            <w:r w:rsidRPr="00FD5FD9">
              <w:rPr>
                <w:sz w:val="28"/>
                <w:szCs w:val="28"/>
              </w:rPr>
              <w:t>ложения доходы (за налог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вые периоды, истекшие до</w:t>
            </w:r>
            <w:r>
              <w:rPr>
                <w:sz w:val="28"/>
                <w:szCs w:val="28"/>
              </w:rPr>
              <w:br/>
            </w:r>
            <w:r w:rsidRPr="00FD5FD9">
              <w:rPr>
                <w:sz w:val="28"/>
                <w:szCs w:val="28"/>
              </w:rPr>
              <w:t>1 января 2011 года)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A83A55">
            <w:pPr>
              <w:pStyle w:val="4"/>
              <w:ind w:left="-108"/>
              <w:jc w:val="right"/>
              <w:rPr>
                <w:b w:val="0"/>
                <w:szCs w:val="28"/>
              </w:rPr>
            </w:pPr>
          </w:p>
          <w:p w:rsidR="00B50D74" w:rsidRPr="00FD5FD9" w:rsidRDefault="00B50D74" w:rsidP="00A83A55">
            <w:pPr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1169,07575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A83A55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A83A55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1 05 01021 01 0000 110</w:t>
            </w:r>
          </w:p>
          <w:p w:rsidR="00B50D74" w:rsidRPr="00FD5FD9" w:rsidRDefault="00B50D74" w:rsidP="00A83A55">
            <w:pPr>
              <w:pStyle w:val="4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A83A55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Налог, взимаемый с налог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плательщиков, выбравших в качестве объекта налогоо</w:t>
            </w:r>
            <w:r w:rsidRPr="00FD5FD9">
              <w:rPr>
                <w:sz w:val="28"/>
                <w:szCs w:val="28"/>
              </w:rPr>
              <w:t>б</w:t>
            </w:r>
            <w:r w:rsidRPr="00FD5FD9">
              <w:rPr>
                <w:sz w:val="28"/>
                <w:szCs w:val="28"/>
              </w:rPr>
              <w:t>ложения доходы, уменьше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ные на величину расходов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327628,17977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A83A55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A83A55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1 05 01022 01 0000 110</w:t>
            </w:r>
          </w:p>
          <w:p w:rsidR="00B50D74" w:rsidRPr="00FD5FD9" w:rsidRDefault="00B50D74" w:rsidP="00A83A55">
            <w:pPr>
              <w:pStyle w:val="4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A83A55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Налог, взимаемый с налог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плательщиков, выбравших в качестве объекта налогоо</w:t>
            </w:r>
            <w:r w:rsidRPr="00FD5FD9">
              <w:rPr>
                <w:sz w:val="28"/>
                <w:szCs w:val="28"/>
              </w:rPr>
              <w:t>б</w:t>
            </w:r>
            <w:r w:rsidRPr="00FD5FD9">
              <w:rPr>
                <w:sz w:val="28"/>
                <w:szCs w:val="28"/>
              </w:rPr>
              <w:t>ложения доходы, уменьше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ные на величину расходов (за налоговые периоды, исте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шие до</w:t>
            </w:r>
            <w:r>
              <w:rPr>
                <w:sz w:val="28"/>
                <w:szCs w:val="28"/>
              </w:rPr>
              <w:t xml:space="preserve"> </w:t>
            </w:r>
            <w:r w:rsidRPr="00FD5FD9">
              <w:rPr>
                <w:sz w:val="28"/>
                <w:szCs w:val="28"/>
              </w:rPr>
              <w:t>1 января 2011 года)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A83A55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-149,63159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A83A55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A83A55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1 05 01050 01 0000 110</w:t>
            </w:r>
          </w:p>
          <w:p w:rsidR="00B50D74" w:rsidRPr="00FD5FD9" w:rsidRDefault="00B50D74" w:rsidP="00A83A55">
            <w:pPr>
              <w:pStyle w:val="4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A83A55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Минимальный налог, зачи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ляемый в бюджеты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A83A55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117106,45348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A83A55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A83A55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1 05 03020 01 0000 110</w:t>
            </w:r>
          </w:p>
          <w:p w:rsidR="00B50D74" w:rsidRPr="00FD5FD9" w:rsidRDefault="00B50D74" w:rsidP="00A83A55">
            <w:pPr>
              <w:pStyle w:val="4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A83A55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Единый сельскохозяйстве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ный налог (за налоговые 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риоды, истекшие до 1 января 2011 года)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A83A55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696,9189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A83A55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 xml:space="preserve">182 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A83A55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1 06 02010 02 0000 110</w:t>
            </w:r>
          </w:p>
          <w:p w:rsidR="00B50D74" w:rsidRPr="00FD5FD9" w:rsidRDefault="00B50D74" w:rsidP="00A83A55">
            <w:pPr>
              <w:pStyle w:val="4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A83A55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на имущество орган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заций по имуществу, не вх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дящему в Единую систему газоснабжения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A83A55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1954141,75869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A83A55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A83A55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1 06 02020 02 0000 110</w:t>
            </w:r>
          </w:p>
          <w:p w:rsidR="00B50D74" w:rsidRPr="00FD5FD9" w:rsidRDefault="00B50D74" w:rsidP="00A83A55">
            <w:pPr>
              <w:pStyle w:val="4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A83A55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на имущество орган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заций по имуществу, вход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щему в Единую систему газ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снабжения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A83A55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50263,33778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1 06 04011 02 0000 110</w:t>
            </w:r>
          </w:p>
          <w:p w:rsidR="00B50D74" w:rsidRPr="00FD5FD9" w:rsidRDefault="00B50D74" w:rsidP="00721D58">
            <w:pPr>
              <w:pStyle w:val="4"/>
              <w:spacing w:line="240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Транспортный налог с орг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низаций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159218,91208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1 06 04012 02 0000 110</w:t>
            </w:r>
          </w:p>
          <w:p w:rsidR="00B50D74" w:rsidRPr="00FD5FD9" w:rsidRDefault="00B50D74" w:rsidP="00721D58">
            <w:pPr>
              <w:pStyle w:val="4"/>
              <w:spacing w:line="240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Транспортный налог с физ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ческих лиц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614187,69574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A83A55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A83A55">
            <w:pPr>
              <w:jc w:val="center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1 06 05000 02 0000 110</w:t>
            </w: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A83A55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на игорный бизнес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A83A55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4438,63714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1 07 01020 01 0000 110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на добычу общера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пространённых полезных и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копаемых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11002,94489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1 07 01030 01 0000 110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на добычу прочих п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лезных ископаемых (за и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ключением полезных ископ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емых в виде природных алм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зов)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17244,77069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1 07 04010 01 0000 110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Сбор за пользование объе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тами животного мира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1028,62703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1 07 04030 01 0000 110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Сбор за пользование объе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тами водных биологических ресурсов (по внутренним водным объектам)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94,84176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1 09 03023 01 0000 110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Платежи за добычу подзе</w:t>
            </w:r>
            <w:r w:rsidRPr="00FD5FD9">
              <w:rPr>
                <w:sz w:val="28"/>
                <w:szCs w:val="28"/>
              </w:rPr>
              <w:t>м</w:t>
            </w:r>
            <w:r w:rsidRPr="00FD5FD9">
              <w:rPr>
                <w:sz w:val="28"/>
                <w:szCs w:val="28"/>
              </w:rPr>
              <w:t>ных вод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1,1536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1 09 03082 02 0000 110</w:t>
            </w: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Отчисления на воспроизво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ство минерально-сырьевой базы, зачисляемые в бюдж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ты субъектов Российской Ф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дерации, за исключением уплачиваемых при добыче общераспространённых п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лезных ископаемых и по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земных вод, используемых для местных нужд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1,98836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1 09 04010 02 0000 110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на имущество пре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приятий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53,82022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1 09 04020 02 0000 110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с владельцев тран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портных средств и налог на приобретение автотранспор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>ных средств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41,22083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1 09 04030 01 0000 110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на пользователей а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томобильных дорог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524,40942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1 09 06010 02 0000 110</w:t>
            </w: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339,31003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1 09 06030 02 0000 110</w:t>
            </w: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налоги и сборы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1,49676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1 09 11010 02 0000 110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Налог, взимаемый в виде стоимости патента в связи с применением упрощённой системы налогообложения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-18,34534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1 09 11020 02 0000 110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 xml:space="preserve">Налоги, взимаемые в виде стоимости патента в связи с </w:t>
            </w:r>
            <w:r w:rsidRPr="00FD5FD9">
              <w:rPr>
                <w:sz w:val="28"/>
                <w:szCs w:val="28"/>
              </w:rPr>
              <w:lastRenderedPageBreak/>
              <w:t>применением упрощённой системы налогообложения (за налоговые периоды, исте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шие до 1 января 2011 года)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-1,77683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1 12 02030 01 0000 120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Регулярные платежи за пол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зование недрами при польз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вании недрами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1791,80937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1 16 03020 02 0000 140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тельства о налогах и сборах, предусмотренные стать</w:t>
            </w:r>
            <w:r>
              <w:rPr>
                <w:sz w:val="28"/>
                <w:szCs w:val="28"/>
              </w:rPr>
              <w:t>ё</w:t>
            </w:r>
            <w:r w:rsidRPr="00FD5FD9">
              <w:rPr>
                <w:sz w:val="28"/>
                <w:szCs w:val="28"/>
              </w:rPr>
              <w:t>й 129</w:t>
            </w:r>
            <w:r w:rsidRPr="00FD5FD9">
              <w:rPr>
                <w:sz w:val="28"/>
                <w:szCs w:val="28"/>
                <w:vertAlign w:val="superscript"/>
              </w:rPr>
              <w:t>2</w:t>
            </w:r>
            <w:r w:rsidRPr="00FD5FD9">
              <w:rPr>
                <w:sz w:val="28"/>
                <w:szCs w:val="28"/>
              </w:rPr>
              <w:t xml:space="preserve"> Налогового кодекса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1 16 90020 02 0000 140</w:t>
            </w:r>
          </w:p>
          <w:p w:rsidR="00B50D74" w:rsidRPr="00FD5FD9" w:rsidRDefault="00B50D74" w:rsidP="00721D58">
            <w:pPr>
              <w:spacing w:line="245" w:lineRule="auto"/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поступления от 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26,0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187</w:t>
            </w:r>
          </w:p>
        </w:tc>
        <w:tc>
          <w:tcPr>
            <w:tcW w:w="3049" w:type="dxa"/>
            <w:shd w:val="clear" w:color="auto" w:fill="auto"/>
          </w:tcPr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</w:tcPr>
          <w:p w:rsidR="00B50D74" w:rsidRDefault="00B50D74" w:rsidP="00721D58">
            <w:pPr>
              <w:pStyle w:val="4"/>
              <w:spacing w:line="245" w:lineRule="auto"/>
              <w:ind w:right="-37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Налоговые и неналоговые</w:t>
            </w:r>
            <w:r>
              <w:rPr>
                <w:b w:val="0"/>
                <w:i/>
                <w:szCs w:val="28"/>
              </w:rPr>
              <w:t xml:space="preserve"> 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right="-37"/>
              <w:rPr>
                <w:b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доходы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30,94206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187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1 16 30020 01 0000 140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тельства Российской Федер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о безопасности дорожн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го движения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30,94206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188</w:t>
            </w:r>
          </w:p>
        </w:tc>
        <w:tc>
          <w:tcPr>
            <w:tcW w:w="3049" w:type="dxa"/>
            <w:shd w:val="clear" w:color="auto" w:fill="auto"/>
          </w:tcPr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pStyle w:val="4"/>
              <w:spacing w:line="245" w:lineRule="auto"/>
              <w:ind w:right="-37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right="-37"/>
              <w:rPr>
                <w:b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доходы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496766,87901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1 16 26000 01 0000 140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тельства о рекламе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4,8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1 16 30012 01 0000 140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правил 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ревозки крупногабаритных и тяжеловесных грузов по а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томобильным дорогам общ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го пользования региональн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го или межмуниципального значения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733,50388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1 16 30020 01 0000 140</w:t>
            </w:r>
          </w:p>
          <w:p w:rsidR="00B50D74" w:rsidRPr="00FD5FD9" w:rsidRDefault="00B50D74" w:rsidP="00721D58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тельства Российской Федер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lastRenderedPageBreak/>
              <w:t>ции о безопасности дорожн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го движения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494744,95243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721D58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1 16 90020 02 0000 140</w:t>
            </w:r>
          </w:p>
          <w:p w:rsidR="00B50D74" w:rsidRPr="00FD5FD9" w:rsidRDefault="00B50D74" w:rsidP="00721D58">
            <w:pPr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50D74" w:rsidRPr="00FD5FD9" w:rsidRDefault="00B50D74" w:rsidP="00721D58">
            <w:pPr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поступления от 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1283,6227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b/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</w:tcPr>
          <w:p w:rsidR="00B50D74" w:rsidRPr="00FD5FD9" w:rsidRDefault="00B50D74" w:rsidP="00721D58">
            <w:pPr>
              <w:pStyle w:val="4"/>
              <w:spacing w:line="240" w:lineRule="auto"/>
              <w:ind w:left="-250"/>
              <w:rPr>
                <w:szCs w:val="28"/>
              </w:rPr>
            </w:pPr>
          </w:p>
        </w:tc>
        <w:tc>
          <w:tcPr>
            <w:tcW w:w="3827" w:type="dxa"/>
          </w:tcPr>
          <w:p w:rsidR="00B50D74" w:rsidRPr="00FD5FD9" w:rsidRDefault="00B50D74" w:rsidP="00721D58">
            <w:pPr>
              <w:pStyle w:val="4"/>
              <w:spacing w:line="240" w:lineRule="auto"/>
              <w:ind w:right="-37"/>
              <w:rPr>
                <w:szCs w:val="28"/>
              </w:rPr>
            </w:pPr>
            <w:r w:rsidRPr="00FD5FD9">
              <w:rPr>
                <w:szCs w:val="28"/>
              </w:rPr>
              <w:t>Правительство Ульяно</w:t>
            </w:r>
            <w:r w:rsidRPr="00FD5FD9">
              <w:rPr>
                <w:szCs w:val="28"/>
              </w:rPr>
              <w:t>в</w:t>
            </w:r>
            <w:r w:rsidRPr="00FD5FD9">
              <w:rPr>
                <w:szCs w:val="28"/>
              </w:rPr>
              <w:t>ской области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  <w:r w:rsidRPr="00FD5FD9">
              <w:rPr>
                <w:b/>
                <w:sz w:val="28"/>
                <w:szCs w:val="28"/>
              </w:rPr>
              <w:t>62954,4136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</w:tcPr>
          <w:p w:rsidR="00B50D74" w:rsidRPr="00FD5FD9" w:rsidRDefault="00B50D74" w:rsidP="00721D58">
            <w:pPr>
              <w:pStyle w:val="4"/>
              <w:spacing w:line="240" w:lineRule="auto"/>
              <w:ind w:left="-250" w:right="-144"/>
              <w:rPr>
                <w:b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B50D74" w:rsidRPr="00FD5FD9" w:rsidRDefault="00B50D74" w:rsidP="00721D58">
            <w:pPr>
              <w:pStyle w:val="4"/>
              <w:spacing w:line="240" w:lineRule="auto"/>
              <w:ind w:right="-37"/>
              <w:rPr>
                <w:b w:val="0"/>
                <w:i/>
                <w:szCs w:val="28"/>
              </w:rPr>
            </w:pPr>
            <w:r w:rsidRPr="00FD5FD9">
              <w:rPr>
                <w:b w:val="0"/>
                <w:i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721D58">
            <w:pPr>
              <w:pStyle w:val="4"/>
              <w:spacing w:line="240" w:lineRule="auto"/>
              <w:ind w:right="-37"/>
              <w:rPr>
                <w:b w:val="0"/>
                <w:szCs w:val="28"/>
              </w:rPr>
            </w:pPr>
            <w:r w:rsidRPr="00FD5FD9">
              <w:rPr>
                <w:b w:val="0"/>
                <w:i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Default="00B50D74" w:rsidP="00721D58">
            <w:pPr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b/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6323,93993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1 13 01992 02 0000 130</w:t>
            </w:r>
          </w:p>
          <w:p w:rsidR="00B50D74" w:rsidRPr="00FD5FD9" w:rsidRDefault="00B50D74" w:rsidP="00721D58">
            <w:pPr>
              <w:pStyle w:val="4"/>
              <w:spacing w:line="240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B50D74" w:rsidRPr="00FD5FD9" w:rsidRDefault="00B50D74" w:rsidP="00721D58">
            <w:pPr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оказания платных услуг (работ) пол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чателями средств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3206,91023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721D58">
            <w:pPr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2223,48763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1 14 02022 02 0000 440</w:t>
            </w:r>
          </w:p>
          <w:p w:rsidR="00B50D74" w:rsidRPr="00FD5FD9" w:rsidRDefault="00B50D74" w:rsidP="00721D58">
            <w:pPr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реализации им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щества, находящегося в оп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ративном управлении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ждений, находящихся в в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дении органов государстве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ной власти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 (за и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ключением имущества 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и автономных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ждений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Федерации), в части 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ализации материальных з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пасов по указанному имущ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ству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60,8565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1 16 23021 02 0000 140</w:t>
            </w:r>
          </w:p>
          <w:p w:rsidR="00B50D74" w:rsidRPr="00FD5FD9" w:rsidRDefault="00B50D74" w:rsidP="00721D58">
            <w:pPr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5FD9">
              <w:rPr>
                <w:rFonts w:eastAsia="Calibri"/>
                <w:sz w:val="28"/>
                <w:szCs w:val="28"/>
              </w:rPr>
              <w:t>Доходы от возмещения ущерба при возникновении страховых случаев по обяз</w:t>
            </w:r>
            <w:r w:rsidRPr="00FD5FD9">
              <w:rPr>
                <w:rFonts w:eastAsia="Calibri"/>
                <w:sz w:val="28"/>
                <w:szCs w:val="28"/>
              </w:rPr>
              <w:t>а</w:t>
            </w:r>
            <w:r w:rsidRPr="00FD5FD9">
              <w:rPr>
                <w:rFonts w:eastAsia="Calibri"/>
                <w:sz w:val="28"/>
                <w:szCs w:val="28"/>
              </w:rPr>
              <w:t>тельному страхованию гра</w:t>
            </w:r>
            <w:r w:rsidRPr="00FD5FD9">
              <w:rPr>
                <w:rFonts w:eastAsia="Calibri"/>
                <w:sz w:val="28"/>
                <w:szCs w:val="28"/>
              </w:rPr>
              <w:t>ж</w:t>
            </w:r>
            <w:r w:rsidRPr="00FD5FD9">
              <w:rPr>
                <w:rFonts w:eastAsia="Calibri"/>
                <w:sz w:val="28"/>
                <w:szCs w:val="28"/>
              </w:rPr>
              <w:t>данской ответственности, к</w:t>
            </w:r>
            <w:r w:rsidRPr="00FD5FD9">
              <w:rPr>
                <w:rFonts w:eastAsia="Calibri"/>
                <w:sz w:val="28"/>
                <w:szCs w:val="28"/>
              </w:rPr>
              <w:t>о</w:t>
            </w:r>
            <w:r w:rsidRPr="00FD5FD9">
              <w:rPr>
                <w:rFonts w:eastAsia="Calibri"/>
                <w:sz w:val="28"/>
                <w:szCs w:val="28"/>
              </w:rPr>
              <w:t>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152,8416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1 16 33020 02 0000 140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jc w:val="both"/>
              <w:rPr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lastRenderedPageBreak/>
              <w:t>фы) за нарушение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тельства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о размещении заказов на поставки товаров, выпо</w:t>
            </w:r>
            <w:r w:rsidRPr="00FD5FD9">
              <w:rPr>
                <w:sz w:val="28"/>
                <w:szCs w:val="28"/>
              </w:rPr>
              <w:t>л</w:t>
            </w:r>
            <w:r w:rsidRPr="00FD5FD9">
              <w:rPr>
                <w:sz w:val="28"/>
                <w:szCs w:val="28"/>
              </w:rPr>
              <w:t>нение работ, оказание услуг для нужд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360,0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1 16 90020 02 0000 140</w:t>
            </w:r>
          </w:p>
          <w:p w:rsidR="00B50D74" w:rsidRPr="00FD5FD9" w:rsidRDefault="00B50D74" w:rsidP="00721D58">
            <w:pPr>
              <w:spacing w:line="245" w:lineRule="auto"/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поступления от 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нежных взысканий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фов) и иных сумм в возм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щение ущерба, зачисляемые в бюджеты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223,12208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1 17 01020 02 0000 180</w:t>
            </w:r>
          </w:p>
          <w:p w:rsidR="00B50D74" w:rsidRPr="00FD5FD9" w:rsidRDefault="00B50D74" w:rsidP="00721D58">
            <w:pPr>
              <w:spacing w:line="245" w:lineRule="auto"/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10,78898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1 17 05020 02 0000 180</w:t>
            </w:r>
          </w:p>
          <w:p w:rsidR="00B50D74" w:rsidRPr="00FD5FD9" w:rsidRDefault="00B50D74" w:rsidP="00721D58">
            <w:pPr>
              <w:spacing w:line="245" w:lineRule="auto"/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85,93291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56630,47367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2 02 02103 02 0000 151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реализацию мероприятий Государственного плана по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готовки управленческих ка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ров для организаций наро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ного хозяйства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1426,1115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2 02 02217 02 0000 151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поддержку региональных проектов в сфере информ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ционных технологий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30000,0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2 02 04001 02 0000 151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содержание депут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тов Государственной Думы и их помощников</w:t>
            </w:r>
          </w:p>
        </w:tc>
        <w:tc>
          <w:tcPr>
            <w:tcW w:w="2268" w:type="dxa"/>
            <w:vAlign w:val="bottom"/>
          </w:tcPr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7195,0025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2 02 04002 02 0000 151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lastRenderedPageBreak/>
              <w:t>рации на содержание членов Совета Федерации и их п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мощников</w:t>
            </w:r>
          </w:p>
        </w:tc>
        <w:tc>
          <w:tcPr>
            <w:tcW w:w="2268" w:type="dxa"/>
            <w:vAlign w:val="bottom"/>
          </w:tcPr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1405,24273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2 02 04061 02 0000 151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создание и развитие сети многофункциональных центров предоставления го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ударственных и муниципал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ных услуг</w:t>
            </w:r>
          </w:p>
        </w:tc>
        <w:tc>
          <w:tcPr>
            <w:tcW w:w="2268" w:type="dxa"/>
            <w:vAlign w:val="bottom"/>
          </w:tcPr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16590,6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vAlign w:val="bottom"/>
          </w:tcPr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13,51224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2 18 02030 02 0000 180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иными организац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ями остатков субсидий пр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шлых лет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0,00472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2 19 02000 02 0000 151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-0,00002</w:t>
            </w:r>
          </w:p>
        </w:tc>
      </w:tr>
      <w:tr w:rsidR="00B50D74" w:rsidRPr="00721D58" w:rsidTr="00A83A55">
        <w:tc>
          <w:tcPr>
            <w:tcW w:w="630" w:type="dxa"/>
          </w:tcPr>
          <w:p w:rsidR="00B50D74" w:rsidRPr="00721D58" w:rsidRDefault="00B50D74" w:rsidP="00721D58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721D58">
              <w:rPr>
                <w:b/>
                <w:snapToGrid w:val="0"/>
                <w:sz w:val="28"/>
                <w:szCs w:val="28"/>
              </w:rPr>
              <w:t>205</w:t>
            </w:r>
          </w:p>
        </w:tc>
        <w:tc>
          <w:tcPr>
            <w:tcW w:w="3049" w:type="dxa"/>
          </w:tcPr>
          <w:p w:rsidR="00B50D74" w:rsidRPr="00721D58" w:rsidRDefault="00B50D74" w:rsidP="00721D58">
            <w:pPr>
              <w:pStyle w:val="6"/>
              <w:spacing w:before="0" w:after="0" w:line="245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721D58" w:rsidRDefault="00B50D74" w:rsidP="00721D58">
            <w:pPr>
              <w:pStyle w:val="6"/>
              <w:spacing w:before="0" w:after="0" w:line="245" w:lineRule="auto"/>
              <w:ind w:right="-108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721D58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Законодательное Собрание Ульяновской области</w:t>
            </w:r>
          </w:p>
        </w:tc>
        <w:tc>
          <w:tcPr>
            <w:tcW w:w="2268" w:type="dxa"/>
            <w:vAlign w:val="bottom"/>
          </w:tcPr>
          <w:p w:rsidR="00B50D74" w:rsidRPr="00721D58" w:rsidRDefault="00B50D74" w:rsidP="00721D58">
            <w:pPr>
              <w:spacing w:line="245" w:lineRule="auto"/>
              <w:jc w:val="right"/>
              <w:rPr>
                <w:b/>
                <w:snapToGrid w:val="0"/>
                <w:sz w:val="28"/>
                <w:szCs w:val="28"/>
              </w:rPr>
            </w:pPr>
            <w:r w:rsidRPr="00721D58">
              <w:rPr>
                <w:b/>
                <w:sz w:val="28"/>
                <w:szCs w:val="28"/>
              </w:rPr>
              <w:t>214,31965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205</w:t>
            </w:r>
          </w:p>
        </w:tc>
        <w:tc>
          <w:tcPr>
            <w:tcW w:w="3049" w:type="dxa"/>
          </w:tcPr>
          <w:p w:rsidR="00B50D74" w:rsidRPr="00FD5FD9" w:rsidRDefault="00B50D74" w:rsidP="00721D58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721D58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214,31965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1 16 90020 02 0000 140</w:t>
            </w:r>
          </w:p>
          <w:p w:rsidR="00B50D74" w:rsidRPr="00FD5FD9" w:rsidRDefault="00B50D74" w:rsidP="00721D58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rFonts w:eastAsia="Calibri"/>
                <w:sz w:val="28"/>
                <w:szCs w:val="28"/>
              </w:rPr>
              <w:t>Прочие поступления от д</w:t>
            </w:r>
            <w:r w:rsidRPr="00FD5FD9">
              <w:rPr>
                <w:rFonts w:eastAsia="Calibri"/>
                <w:sz w:val="28"/>
                <w:szCs w:val="28"/>
              </w:rPr>
              <w:t>е</w:t>
            </w:r>
            <w:r w:rsidRPr="00FD5FD9">
              <w:rPr>
                <w:rFonts w:eastAsia="Calibri"/>
                <w:sz w:val="28"/>
                <w:szCs w:val="28"/>
              </w:rPr>
              <w:t>нежных взысканий (штр</w:t>
            </w:r>
            <w:r w:rsidRPr="00FD5FD9">
              <w:rPr>
                <w:rFonts w:eastAsia="Calibri"/>
                <w:sz w:val="28"/>
                <w:szCs w:val="28"/>
              </w:rPr>
              <w:t>а</w:t>
            </w:r>
            <w:r w:rsidRPr="00FD5FD9">
              <w:rPr>
                <w:rFonts w:eastAsia="Calibri"/>
                <w:sz w:val="28"/>
                <w:szCs w:val="28"/>
              </w:rPr>
              <w:t>фов) и иных сумм в возм</w:t>
            </w:r>
            <w:r w:rsidRPr="00FD5FD9">
              <w:rPr>
                <w:rFonts w:eastAsia="Calibri"/>
                <w:sz w:val="28"/>
                <w:szCs w:val="28"/>
              </w:rPr>
              <w:t>е</w:t>
            </w:r>
            <w:r w:rsidRPr="00FD5FD9">
              <w:rPr>
                <w:rFonts w:eastAsia="Calibri"/>
                <w:sz w:val="28"/>
                <w:szCs w:val="28"/>
              </w:rPr>
              <w:t>щение ущерба, зачисляемые в бюджеты субъектов Ро</w:t>
            </w:r>
            <w:r w:rsidRPr="00FD5FD9">
              <w:rPr>
                <w:rFonts w:eastAsia="Calibri"/>
                <w:sz w:val="28"/>
                <w:szCs w:val="28"/>
              </w:rPr>
              <w:t>с</w:t>
            </w:r>
            <w:r w:rsidRPr="00FD5FD9">
              <w:rPr>
                <w:rFonts w:eastAsia="Calibri"/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212,15878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205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1 17 01020 02 0000 180</w:t>
            </w:r>
          </w:p>
          <w:p w:rsidR="00B50D74" w:rsidRPr="00FD5FD9" w:rsidRDefault="00B50D74" w:rsidP="00721D58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spacing w:line="245" w:lineRule="auto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FD5FD9">
              <w:rPr>
                <w:sz w:val="28"/>
                <w:szCs w:val="28"/>
              </w:rPr>
              <w:lastRenderedPageBreak/>
              <w:t>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2,16087</w:t>
            </w:r>
          </w:p>
        </w:tc>
      </w:tr>
      <w:tr w:rsidR="00B50D74" w:rsidRPr="00721D58" w:rsidTr="00A83A55">
        <w:tc>
          <w:tcPr>
            <w:tcW w:w="630" w:type="dxa"/>
          </w:tcPr>
          <w:p w:rsidR="00B50D74" w:rsidRPr="00721D58" w:rsidRDefault="00B50D74" w:rsidP="00197453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721D58">
              <w:rPr>
                <w:b/>
                <w:snapToGrid w:val="0"/>
                <w:sz w:val="28"/>
                <w:szCs w:val="28"/>
              </w:rPr>
              <w:lastRenderedPageBreak/>
              <w:t>210</w:t>
            </w:r>
          </w:p>
        </w:tc>
        <w:tc>
          <w:tcPr>
            <w:tcW w:w="3049" w:type="dxa"/>
          </w:tcPr>
          <w:p w:rsidR="00B50D74" w:rsidRPr="00721D58" w:rsidRDefault="00B50D74" w:rsidP="00197453">
            <w:pPr>
              <w:pStyle w:val="6"/>
              <w:spacing w:before="0" w:after="0" w:line="245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721D58" w:rsidRDefault="00B50D74" w:rsidP="00197453">
            <w:pPr>
              <w:pStyle w:val="6"/>
              <w:spacing w:before="0" w:after="0" w:line="245" w:lineRule="auto"/>
              <w:ind w:right="-108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721D58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Палата справедливости и общественного контроля в Ульяновской области</w:t>
            </w:r>
          </w:p>
        </w:tc>
        <w:tc>
          <w:tcPr>
            <w:tcW w:w="2268" w:type="dxa"/>
            <w:vAlign w:val="bottom"/>
          </w:tcPr>
          <w:p w:rsidR="00B50D74" w:rsidRPr="00721D58" w:rsidRDefault="00B50D74" w:rsidP="00197453">
            <w:pPr>
              <w:spacing w:line="245" w:lineRule="auto"/>
              <w:jc w:val="right"/>
              <w:rPr>
                <w:b/>
                <w:snapToGrid w:val="0"/>
                <w:sz w:val="28"/>
                <w:szCs w:val="28"/>
              </w:rPr>
            </w:pPr>
            <w:r w:rsidRPr="00721D58">
              <w:rPr>
                <w:b/>
                <w:sz w:val="28"/>
                <w:szCs w:val="28"/>
              </w:rPr>
              <w:t>20,01212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210</w:t>
            </w:r>
          </w:p>
        </w:tc>
        <w:tc>
          <w:tcPr>
            <w:tcW w:w="3049" w:type="dxa"/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20,01212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210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20,01212</w:t>
            </w:r>
          </w:p>
        </w:tc>
      </w:tr>
      <w:tr w:rsidR="00B50D74" w:rsidRPr="00721D58" w:rsidTr="00A83A55">
        <w:tc>
          <w:tcPr>
            <w:tcW w:w="630" w:type="dxa"/>
          </w:tcPr>
          <w:p w:rsidR="00B50D74" w:rsidRPr="00721D58" w:rsidRDefault="00B50D74" w:rsidP="00197453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721D58">
              <w:rPr>
                <w:b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</w:tcPr>
          <w:p w:rsidR="00B50D74" w:rsidRPr="00721D58" w:rsidRDefault="00B50D74" w:rsidP="00197453">
            <w:pPr>
              <w:pStyle w:val="6"/>
              <w:spacing w:before="0" w:after="0" w:line="245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721D58" w:rsidRDefault="00B50D74" w:rsidP="00197453">
            <w:pPr>
              <w:pStyle w:val="6"/>
              <w:spacing w:before="0" w:after="0" w:line="245" w:lineRule="auto"/>
              <w:ind w:right="-108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721D58">
              <w:rPr>
                <w:rFonts w:ascii="Times New Roman" w:hAnsi="Times New Roman"/>
                <w:bCs w:val="0"/>
                <w:sz w:val="28"/>
                <w:szCs w:val="28"/>
              </w:rPr>
              <w:t xml:space="preserve">Министерство </w:t>
            </w:r>
            <w:proofErr w:type="spellStart"/>
            <w:proofErr w:type="gramStart"/>
            <w:r w:rsidRPr="00721D58">
              <w:rPr>
                <w:rFonts w:ascii="Times New Roman" w:hAnsi="Times New Roman"/>
                <w:bCs w:val="0"/>
                <w:sz w:val="28"/>
                <w:szCs w:val="28"/>
              </w:rPr>
              <w:t>строительст</w:t>
            </w:r>
            <w:r w:rsidR="00197453">
              <w:rPr>
                <w:rFonts w:ascii="Times New Roman" w:hAnsi="Times New Roman"/>
                <w:bCs w:val="0"/>
                <w:sz w:val="28"/>
                <w:szCs w:val="28"/>
              </w:rPr>
              <w:t>-</w:t>
            </w:r>
            <w:r w:rsidRPr="00721D58">
              <w:rPr>
                <w:rFonts w:ascii="Times New Roman" w:hAnsi="Times New Roman"/>
                <w:bCs w:val="0"/>
                <w:sz w:val="28"/>
                <w:szCs w:val="28"/>
              </w:rPr>
              <w:t>ва</w:t>
            </w:r>
            <w:proofErr w:type="spellEnd"/>
            <w:proofErr w:type="gramEnd"/>
            <w:r w:rsidRPr="00721D58">
              <w:rPr>
                <w:rFonts w:ascii="Times New Roman" w:hAnsi="Times New Roman"/>
                <w:bCs w:val="0"/>
                <w:sz w:val="28"/>
                <w:szCs w:val="28"/>
              </w:rPr>
              <w:t>, жилищно-</w:t>
            </w:r>
            <w:proofErr w:type="spellStart"/>
            <w:r w:rsidRPr="00721D58">
              <w:rPr>
                <w:rFonts w:ascii="Times New Roman" w:hAnsi="Times New Roman"/>
                <w:bCs w:val="0"/>
                <w:sz w:val="28"/>
                <w:szCs w:val="28"/>
              </w:rPr>
              <w:t>коммуналь</w:t>
            </w:r>
            <w:proofErr w:type="spellEnd"/>
            <w:r w:rsidRPr="00721D58">
              <w:rPr>
                <w:rFonts w:ascii="Times New Roman" w:hAnsi="Times New Roman"/>
                <w:bCs w:val="0"/>
                <w:sz w:val="28"/>
                <w:szCs w:val="28"/>
              </w:rPr>
              <w:t>-</w:t>
            </w:r>
            <w:proofErr w:type="spellStart"/>
            <w:r w:rsidRPr="00721D58">
              <w:rPr>
                <w:rFonts w:ascii="Times New Roman" w:hAnsi="Times New Roman"/>
                <w:bCs w:val="0"/>
                <w:sz w:val="28"/>
                <w:szCs w:val="28"/>
              </w:rPr>
              <w:t>ного</w:t>
            </w:r>
            <w:proofErr w:type="spellEnd"/>
            <w:r w:rsidRPr="00721D58">
              <w:rPr>
                <w:rFonts w:ascii="Times New Roman" w:hAnsi="Times New Roman"/>
                <w:bCs w:val="0"/>
                <w:sz w:val="28"/>
                <w:szCs w:val="28"/>
              </w:rPr>
              <w:t xml:space="preserve"> комплекса и транспо</w:t>
            </w:r>
            <w:r w:rsidRPr="00721D58">
              <w:rPr>
                <w:rFonts w:ascii="Times New Roman" w:hAnsi="Times New Roman"/>
                <w:bCs w:val="0"/>
                <w:sz w:val="28"/>
                <w:szCs w:val="28"/>
              </w:rPr>
              <w:t>р</w:t>
            </w:r>
            <w:r w:rsidRPr="00721D58">
              <w:rPr>
                <w:rFonts w:ascii="Times New Roman" w:hAnsi="Times New Roman"/>
                <w:bCs w:val="0"/>
                <w:sz w:val="28"/>
                <w:szCs w:val="28"/>
              </w:rPr>
              <w:t>та Ульяновской области</w:t>
            </w:r>
          </w:p>
        </w:tc>
        <w:tc>
          <w:tcPr>
            <w:tcW w:w="2268" w:type="dxa"/>
            <w:vAlign w:val="bottom"/>
          </w:tcPr>
          <w:p w:rsidR="00B50D74" w:rsidRPr="00721D58" w:rsidRDefault="00B50D74" w:rsidP="00197453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721D58" w:rsidRDefault="00B50D74" w:rsidP="00197453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721D58" w:rsidRDefault="00B50D74" w:rsidP="00197453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721D58" w:rsidRDefault="00B50D74" w:rsidP="00197453">
            <w:pPr>
              <w:spacing w:line="245" w:lineRule="auto"/>
              <w:jc w:val="right"/>
              <w:rPr>
                <w:b/>
                <w:snapToGrid w:val="0"/>
                <w:sz w:val="28"/>
                <w:szCs w:val="28"/>
              </w:rPr>
            </w:pPr>
            <w:r w:rsidRPr="00721D58">
              <w:rPr>
                <w:b/>
                <w:sz w:val="28"/>
                <w:szCs w:val="28"/>
              </w:rPr>
              <w:t>2482994,5533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/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25642,86028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1 08 07172 01 0000 110</w:t>
            </w:r>
          </w:p>
          <w:p w:rsidR="00B50D74" w:rsidRPr="00FD5FD9" w:rsidRDefault="00B50D74" w:rsidP="00197453">
            <w:pPr>
              <w:pStyle w:val="6"/>
              <w:spacing w:line="245" w:lineRule="auto"/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Государственная пошлина за выдачу органом исполн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тельной власти субъекта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 спец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ального разрешения на дв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жение по автомобильным д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рогам транспортных средств, осуществляющих перевозки опасных, тяжеловесных и (или) крупногабаритных гр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зов, зачисляемая в бюджеты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1152,0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1 13 01992 02 0000 130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оказания платных услуг (работ) пол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чателями средств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33,5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197453">
            <w:pPr>
              <w:pStyle w:val="6"/>
              <w:spacing w:line="245" w:lineRule="auto"/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1763,40407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1 14 02022 02 0000 440</w:t>
            </w:r>
          </w:p>
          <w:p w:rsidR="00B50D74" w:rsidRPr="00FD5FD9" w:rsidRDefault="00B50D74" w:rsidP="00197453">
            <w:pPr>
              <w:pStyle w:val="6"/>
              <w:spacing w:line="245" w:lineRule="auto"/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реализации им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щества, находящегося в оп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ративном управлении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 xml:space="preserve">ждений, находящихся в </w:t>
            </w:r>
            <w:proofErr w:type="spellStart"/>
            <w:proofErr w:type="gramStart"/>
            <w:r w:rsidRPr="00FD5FD9">
              <w:rPr>
                <w:sz w:val="28"/>
                <w:szCs w:val="28"/>
              </w:rPr>
              <w:t>веде</w:t>
            </w:r>
            <w:r w:rsidR="00197453">
              <w:rPr>
                <w:sz w:val="28"/>
                <w:szCs w:val="28"/>
              </w:rPr>
              <w:t>-</w:t>
            </w:r>
            <w:r w:rsidRPr="00FD5FD9">
              <w:rPr>
                <w:sz w:val="28"/>
                <w:szCs w:val="28"/>
              </w:rPr>
              <w:t>нии</w:t>
            </w:r>
            <w:proofErr w:type="spellEnd"/>
            <w:proofErr w:type="gramEnd"/>
            <w:r w:rsidRPr="00FD5FD9">
              <w:rPr>
                <w:sz w:val="28"/>
                <w:szCs w:val="28"/>
              </w:rPr>
              <w:t xml:space="preserve"> органов государственной власти субъектов Российской </w:t>
            </w:r>
            <w:r w:rsidRPr="00FD5FD9">
              <w:rPr>
                <w:sz w:val="28"/>
                <w:szCs w:val="28"/>
              </w:rPr>
              <w:lastRenderedPageBreak/>
              <w:t>Федерации (за исключением имущества бюджетных и а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тономных учреждений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ции), в части реализации м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териальных запасов по ук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занному имуществу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6,9338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1 16 90020 02 0000 140</w:t>
            </w:r>
          </w:p>
          <w:p w:rsidR="00B50D74" w:rsidRPr="00FD5FD9" w:rsidRDefault="00B50D74" w:rsidP="00721D58">
            <w:pPr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поступления от 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нежных взысканий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фов) и иных сумм в возм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щение ущерба, зачисляемые в бюджеты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vAlign w:val="bottom"/>
          </w:tcPr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2523,70876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1 17 01020 02 0000 180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-71,94557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1 17 05020 02 0000 180</w:t>
            </w:r>
          </w:p>
          <w:p w:rsidR="00B50D74" w:rsidRPr="00FD5FD9" w:rsidRDefault="00B50D74" w:rsidP="00197453">
            <w:pPr>
              <w:pStyle w:val="6"/>
              <w:tabs>
                <w:tab w:val="left" w:pos="1834"/>
              </w:tabs>
              <w:spacing w:line="245" w:lineRule="auto"/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20235,25922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bCs/>
                <w:i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2457351,69302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2 02 02077 02 0000 151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 xml:space="preserve">тов Российской Федерации на </w:t>
            </w:r>
            <w:proofErr w:type="spellStart"/>
            <w:r w:rsidRPr="00FD5FD9">
              <w:rPr>
                <w:sz w:val="28"/>
                <w:szCs w:val="28"/>
              </w:rPr>
              <w:t>софинансирование</w:t>
            </w:r>
            <w:proofErr w:type="spellEnd"/>
            <w:r w:rsidRPr="00FD5FD9">
              <w:rPr>
                <w:sz w:val="28"/>
                <w:szCs w:val="28"/>
              </w:rPr>
              <w:t xml:space="preserve"> кап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тальных вложений в объекты государственной (муниц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86000,0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2 02 02173 02 0000 151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обеспечение предоставл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ния жилых помещений 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тям-сиротам и детям, оста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шимся без попечения род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телей, лицам из их числа по договорам найма специал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зированных жилых помещ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ний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19725,1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2 02 02219 02 0000 151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закупку автобусов и те</w:t>
            </w:r>
            <w:r w:rsidRPr="00FD5FD9">
              <w:rPr>
                <w:sz w:val="28"/>
                <w:szCs w:val="28"/>
              </w:rPr>
              <w:t>х</w:t>
            </w:r>
            <w:r w:rsidRPr="00FD5FD9">
              <w:rPr>
                <w:sz w:val="28"/>
                <w:szCs w:val="28"/>
              </w:rPr>
              <w:t>ники для жилищно-коммунального хозяйства, работающих на газомото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lastRenderedPageBreak/>
              <w:t>ном топливе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lastRenderedPageBreak/>
              <w:t>104449,2714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2 02 04033 02 0000 151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рации, на премирование п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бедителей Всероссийского конкурса на звание «Самое благоустроенное городское (сельское) поселение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сии»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12445,0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2 02 04034 02 0001 151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реализацию реги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 xml:space="preserve">нальных </w:t>
            </w:r>
            <w:proofErr w:type="gramStart"/>
            <w:r w:rsidRPr="00FD5FD9">
              <w:rPr>
                <w:sz w:val="28"/>
                <w:szCs w:val="28"/>
              </w:rPr>
              <w:t>программ модерн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зации здравоохранения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</w:t>
            </w:r>
            <w:proofErr w:type="gramEnd"/>
            <w:r w:rsidRPr="00FD5FD9">
              <w:rPr>
                <w:sz w:val="28"/>
                <w:szCs w:val="28"/>
              </w:rPr>
              <w:t xml:space="preserve"> в части укрепления матер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ально-технической базы м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дицинских учреждений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2017638,3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2 03 02030 02 0000 180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Безвозмездные поступления в бюджеты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 от гос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дарственной корпорации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D5FD9">
              <w:rPr>
                <w:sz w:val="28"/>
                <w:szCs w:val="28"/>
              </w:rPr>
              <w:t>–Ф</w:t>
            </w:r>
            <w:proofErr w:type="gramEnd"/>
            <w:r w:rsidRPr="00FD5FD9">
              <w:rPr>
                <w:sz w:val="28"/>
                <w:szCs w:val="28"/>
              </w:rPr>
              <w:t>онда содействия реформ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рованию жилищно-ком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D5FD9">
              <w:rPr>
                <w:sz w:val="28"/>
                <w:szCs w:val="28"/>
              </w:rPr>
              <w:t>мунального</w:t>
            </w:r>
            <w:proofErr w:type="spellEnd"/>
            <w:r w:rsidRPr="00FD5FD9">
              <w:rPr>
                <w:sz w:val="28"/>
                <w:szCs w:val="28"/>
              </w:rPr>
              <w:t xml:space="preserve"> хозяйства на обеспечение мероприятий по капитальному ремонту мн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гоквартирных домов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61867,575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2 03 02040 02 0000 180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Безвозмездные поступления в бюджеты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 от гос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дарственной корпорации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D5FD9">
              <w:rPr>
                <w:sz w:val="28"/>
                <w:szCs w:val="28"/>
              </w:rPr>
              <w:t>–Ф</w:t>
            </w:r>
            <w:proofErr w:type="gramEnd"/>
            <w:r w:rsidRPr="00FD5FD9">
              <w:rPr>
                <w:sz w:val="28"/>
                <w:szCs w:val="28"/>
              </w:rPr>
              <w:t>онда содействия реформ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рованию жилищно-комму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D5FD9">
              <w:rPr>
                <w:sz w:val="28"/>
                <w:szCs w:val="28"/>
              </w:rPr>
              <w:t>нального</w:t>
            </w:r>
            <w:proofErr w:type="spellEnd"/>
            <w:r w:rsidRPr="00FD5FD9">
              <w:rPr>
                <w:sz w:val="28"/>
                <w:szCs w:val="28"/>
              </w:rPr>
              <w:t xml:space="preserve"> хозяйства на обе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печение мероприятий по 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реселению граждан из ав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рийного жилищного фонда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137471,13757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 xml:space="preserve">Доходы бюджетов субъектов Российской Федерации от возврата остатков субсидий, </w:t>
            </w:r>
            <w:r w:rsidRPr="00FD5FD9">
              <w:rPr>
                <w:sz w:val="28"/>
                <w:szCs w:val="28"/>
              </w:rPr>
              <w:lastRenderedPageBreak/>
              <w:t>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242,02482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21207,52932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233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-3694,24509</w:t>
            </w:r>
          </w:p>
        </w:tc>
      </w:tr>
      <w:tr w:rsidR="00B50D74" w:rsidRPr="00197453" w:rsidTr="00A83A55">
        <w:tc>
          <w:tcPr>
            <w:tcW w:w="630" w:type="dxa"/>
          </w:tcPr>
          <w:p w:rsidR="00B50D74" w:rsidRPr="00197453" w:rsidRDefault="00B50D74" w:rsidP="00197453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197453">
              <w:rPr>
                <w:b/>
                <w:snapToGrid w:val="0"/>
                <w:sz w:val="28"/>
                <w:szCs w:val="28"/>
              </w:rPr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197453" w:rsidRDefault="00B50D74" w:rsidP="00197453">
            <w:pPr>
              <w:pStyle w:val="6"/>
              <w:spacing w:before="0" w:after="0" w:line="245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197453" w:rsidRDefault="00B50D74" w:rsidP="00197453">
            <w:pPr>
              <w:pStyle w:val="6"/>
              <w:spacing w:before="0" w:after="0" w:line="245" w:lineRule="auto"/>
              <w:ind w:right="-108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Департамент государстве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н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ного имущества и земел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ь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ных отношений Ульяно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в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ской области</w:t>
            </w:r>
          </w:p>
        </w:tc>
        <w:tc>
          <w:tcPr>
            <w:tcW w:w="2268" w:type="dxa"/>
            <w:vAlign w:val="bottom"/>
          </w:tcPr>
          <w:p w:rsidR="00B50D74" w:rsidRPr="00197453" w:rsidRDefault="00B50D74" w:rsidP="00197453">
            <w:pPr>
              <w:spacing w:line="245" w:lineRule="auto"/>
              <w:jc w:val="right"/>
              <w:rPr>
                <w:b/>
                <w:snapToGrid w:val="0"/>
                <w:sz w:val="28"/>
                <w:szCs w:val="28"/>
              </w:rPr>
            </w:pPr>
          </w:p>
          <w:p w:rsidR="00B50D74" w:rsidRPr="00197453" w:rsidRDefault="00B50D74" w:rsidP="00197453">
            <w:pPr>
              <w:spacing w:line="245" w:lineRule="auto"/>
              <w:jc w:val="right"/>
              <w:rPr>
                <w:b/>
                <w:snapToGrid w:val="0"/>
                <w:sz w:val="28"/>
                <w:szCs w:val="28"/>
              </w:rPr>
            </w:pPr>
          </w:p>
          <w:p w:rsidR="00B50D74" w:rsidRPr="00197453" w:rsidRDefault="00B50D74" w:rsidP="00197453">
            <w:pPr>
              <w:spacing w:line="245" w:lineRule="auto"/>
              <w:jc w:val="right"/>
              <w:rPr>
                <w:b/>
                <w:snapToGrid w:val="0"/>
                <w:sz w:val="28"/>
                <w:szCs w:val="28"/>
              </w:rPr>
            </w:pPr>
          </w:p>
          <w:p w:rsidR="00B50D74" w:rsidRPr="00197453" w:rsidRDefault="00B50D74" w:rsidP="00197453">
            <w:pPr>
              <w:spacing w:line="245" w:lineRule="auto"/>
              <w:jc w:val="right"/>
              <w:rPr>
                <w:b/>
                <w:snapToGrid w:val="0"/>
                <w:sz w:val="28"/>
                <w:szCs w:val="28"/>
              </w:rPr>
            </w:pPr>
            <w:r w:rsidRPr="00197453">
              <w:rPr>
                <w:b/>
                <w:snapToGrid w:val="0"/>
                <w:sz w:val="28"/>
                <w:szCs w:val="28"/>
              </w:rPr>
              <w:t>87591,07406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87591,07406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1 08 07082 01 0000 110</w:t>
            </w:r>
          </w:p>
          <w:p w:rsidR="00B50D74" w:rsidRPr="00FD5FD9" w:rsidRDefault="00B50D74" w:rsidP="00197453">
            <w:pPr>
              <w:pStyle w:val="6"/>
              <w:spacing w:line="245" w:lineRule="auto"/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Государственная пошлина за совершение действий, св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занных с лицензированием, с проведением аттестации в случаях, если такая аттест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ция предусмотрена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тельством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рации, зачисляемая в бюдж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ты субъектов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15,2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1 11 01020 02 0000 120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в виде прибыли, приходящейся на доли в уставных (складочных) кап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талах хозяйственных тов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риществ и обществ, или д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видендов по акциям, прина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лежащим субъектам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lastRenderedPageBreak/>
              <w:t xml:space="preserve">ской Федерации 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lastRenderedPageBreak/>
              <w:t>9363,21544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1 11 05022 02 0000 120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proofErr w:type="gramStart"/>
            <w:r w:rsidRPr="00FD5FD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ды за земли, находящиеся в собственности субъектов Российской Федерации (за исключением земельных участков бюджетных и авт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номных учреждений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Федерации)</w:t>
            </w:r>
            <w:proofErr w:type="gramEnd"/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31613,78605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1 11 05032 02 0000 120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сдачи в аренду имущества, находящегося в оперативном управлении о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ганов государственной вл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сти субъектов Российской Федерации и созданных ими учреждений (за исключением имущества бюджетных и а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тономных учреждений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ции)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7291,57702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1 11 05072 02 0000 120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1537,67249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1 11 07012 02 0000 120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перечисления ч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сти прибыли, остающейся после уплаты налогов и иных обязательных платежей гос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дарственных унитарных предприятий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697,60034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62,95598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1 14 02023 02 0000 410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</w:t>
            </w:r>
            <w:r w:rsidRPr="00FD5FD9">
              <w:rPr>
                <w:sz w:val="28"/>
                <w:szCs w:val="28"/>
              </w:rPr>
              <w:lastRenderedPageBreak/>
              <w:t>бюджетных и автономных учреждений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Федерации, а также имущества государственных унитарных предприятий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рации, в том числе казё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ных), в части реализации 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новных средств по указанн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му имуществу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5853,72468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1 14 06022 02 0000 430</w:t>
            </w:r>
          </w:p>
          <w:p w:rsidR="00B50D74" w:rsidRPr="00FD5FD9" w:rsidRDefault="00B50D74" w:rsidP="00721D58">
            <w:pPr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jc w:val="both"/>
              <w:rPr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продажи земел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ных участков, находящихся в собственности субъектов Российской Федерации (за исключением земельных участков бюджетных и авт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номных учреждений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31159,12044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1 16 90020 02 0000 140</w:t>
            </w:r>
          </w:p>
          <w:p w:rsidR="00B50D74" w:rsidRPr="00FD5FD9" w:rsidRDefault="00B50D74" w:rsidP="00721D58">
            <w:pPr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поступления от 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нежных взысканий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фов) и иных сумм в возм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щение ущерба, зачисляемые в бюджеты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14,2337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1 17 01020 02 0000 180</w:t>
            </w:r>
          </w:p>
          <w:p w:rsidR="00B50D74" w:rsidRPr="00FD5FD9" w:rsidRDefault="00B50D74" w:rsidP="00721D58">
            <w:pPr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-131,51737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1 17 05020 02 0000 180</w:t>
            </w:r>
          </w:p>
          <w:p w:rsidR="00B50D74" w:rsidRPr="00FD5FD9" w:rsidRDefault="00B50D74" w:rsidP="00721D58">
            <w:pPr>
              <w:pStyle w:val="6"/>
              <w:tabs>
                <w:tab w:val="left" w:pos="1834"/>
              </w:tabs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113,50529</w:t>
            </w:r>
          </w:p>
        </w:tc>
      </w:tr>
      <w:tr w:rsidR="00B50D74" w:rsidRPr="00197453" w:rsidTr="00A83A55">
        <w:tc>
          <w:tcPr>
            <w:tcW w:w="630" w:type="dxa"/>
          </w:tcPr>
          <w:p w:rsidR="00B50D74" w:rsidRPr="00197453" w:rsidRDefault="00B50D74" w:rsidP="00197453">
            <w:pPr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197453">
              <w:rPr>
                <w:b/>
                <w:snapToGrid w:val="0"/>
                <w:sz w:val="28"/>
                <w:szCs w:val="28"/>
              </w:rPr>
              <w:t>241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197453" w:rsidRDefault="00B50D74" w:rsidP="00197453">
            <w:pPr>
              <w:pStyle w:val="6"/>
              <w:spacing w:before="0"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197453" w:rsidRDefault="00B50D74" w:rsidP="00197453">
            <w:pPr>
              <w:pStyle w:val="6"/>
              <w:spacing w:before="0" w:after="0"/>
              <w:ind w:right="-108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Министерство экономич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е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ского развития Ульяно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в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ской области</w:t>
            </w:r>
          </w:p>
        </w:tc>
        <w:tc>
          <w:tcPr>
            <w:tcW w:w="2268" w:type="dxa"/>
            <w:vAlign w:val="bottom"/>
          </w:tcPr>
          <w:p w:rsidR="00B50D74" w:rsidRPr="00197453" w:rsidRDefault="00B50D74" w:rsidP="00197453">
            <w:pPr>
              <w:jc w:val="right"/>
              <w:rPr>
                <w:b/>
                <w:snapToGrid w:val="0"/>
                <w:sz w:val="28"/>
                <w:szCs w:val="28"/>
              </w:rPr>
            </w:pPr>
            <w:r w:rsidRPr="00197453">
              <w:rPr>
                <w:b/>
                <w:snapToGrid w:val="0"/>
                <w:sz w:val="28"/>
                <w:szCs w:val="28"/>
              </w:rPr>
              <w:t>54606,97149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241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721D58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9658,08647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721D58">
            <w:pPr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5019,88765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721D58">
            <w:pPr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721D58">
            <w:pPr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1 16 02030 02 0000 140</w:t>
            </w:r>
          </w:p>
          <w:p w:rsidR="00B50D74" w:rsidRPr="00FD5FD9" w:rsidRDefault="00B50D74" w:rsidP="00721D58">
            <w:pPr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721D58">
            <w:pPr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 xml:space="preserve">тельства о государственном регулировании цен (тарифов) </w:t>
            </w:r>
            <w:r w:rsidRPr="00FD5FD9">
              <w:rPr>
                <w:sz w:val="28"/>
                <w:szCs w:val="28"/>
              </w:rPr>
              <w:lastRenderedPageBreak/>
              <w:t>в части цен (тарифов), рег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лируемых органами госуда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ственной власти субъектов Российской Федерации, налагаемые органами испо</w:t>
            </w:r>
            <w:r w:rsidRPr="00FD5FD9">
              <w:rPr>
                <w:sz w:val="28"/>
                <w:szCs w:val="28"/>
              </w:rPr>
              <w:t>л</w:t>
            </w:r>
            <w:r w:rsidRPr="00FD5FD9">
              <w:rPr>
                <w:sz w:val="28"/>
                <w:szCs w:val="28"/>
              </w:rPr>
              <w:t>нительной власти субъектов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721D58">
            <w:pPr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1991,55406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1 17 05020 02 0000 180</w:t>
            </w:r>
          </w:p>
          <w:p w:rsidR="00B50D74" w:rsidRPr="00FD5FD9" w:rsidRDefault="00B50D74" w:rsidP="00197453">
            <w:pPr>
              <w:pStyle w:val="6"/>
              <w:tabs>
                <w:tab w:val="left" w:pos="1834"/>
              </w:tabs>
              <w:spacing w:line="245" w:lineRule="auto"/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2646,64476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bCs/>
                <w:i/>
                <w:snapToGrid w:val="0"/>
                <w:sz w:val="28"/>
                <w:szCs w:val="28"/>
              </w:rPr>
              <w:t>241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44948,88502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2 02 02009 02 0000 151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государственную по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держку малого и среднего предпринимательства, вкл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чая крестьянские (ферме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ские) хозяйства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53200,0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2 02 02171 02 0000 151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реализацию мероприятий, предусмотренных програ</w:t>
            </w:r>
            <w:r w:rsidRPr="00FD5FD9">
              <w:rPr>
                <w:sz w:val="28"/>
                <w:szCs w:val="28"/>
              </w:rPr>
              <w:t>м</w:t>
            </w:r>
            <w:r w:rsidRPr="00FD5FD9">
              <w:rPr>
                <w:sz w:val="28"/>
                <w:szCs w:val="28"/>
              </w:rPr>
              <w:t>мами развития пилотных и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новационных территориал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ных кластеров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88800,0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2768,43549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2572,234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241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lastRenderedPageBreak/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-102391,78447</w:t>
            </w:r>
          </w:p>
        </w:tc>
      </w:tr>
      <w:tr w:rsidR="00B50D74" w:rsidRPr="00197453" w:rsidTr="00A83A55">
        <w:tc>
          <w:tcPr>
            <w:tcW w:w="630" w:type="dxa"/>
          </w:tcPr>
          <w:p w:rsidR="00B50D74" w:rsidRPr="00197453" w:rsidRDefault="00B50D74" w:rsidP="00197453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197453">
              <w:rPr>
                <w:b/>
                <w:snapToGrid w:val="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197453" w:rsidRDefault="00B50D74" w:rsidP="00197453">
            <w:pPr>
              <w:pStyle w:val="6"/>
              <w:spacing w:before="0" w:after="0" w:line="245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197453" w:rsidRDefault="00B50D74" w:rsidP="00197453">
            <w:pPr>
              <w:pStyle w:val="6"/>
              <w:spacing w:before="0" w:after="0" w:line="245" w:lineRule="auto"/>
              <w:ind w:right="-108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Министерство физической культуры и спорта Уль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я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новской области</w:t>
            </w:r>
          </w:p>
        </w:tc>
        <w:tc>
          <w:tcPr>
            <w:tcW w:w="2268" w:type="dxa"/>
            <w:vAlign w:val="bottom"/>
          </w:tcPr>
          <w:p w:rsidR="00B50D74" w:rsidRPr="00197453" w:rsidRDefault="00B50D74" w:rsidP="00197453">
            <w:pPr>
              <w:spacing w:line="245" w:lineRule="auto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197453">
              <w:rPr>
                <w:b/>
                <w:sz w:val="28"/>
                <w:szCs w:val="28"/>
              </w:rPr>
              <w:t>122657,93671</w:t>
            </w:r>
          </w:p>
        </w:tc>
      </w:tr>
      <w:tr w:rsidR="00B50D74" w:rsidRPr="00FD5FD9" w:rsidTr="00A83A55">
        <w:trPr>
          <w:trHeight w:val="173"/>
        </w:trPr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242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945,68976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242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1 13 01992 02 0000 130</w:t>
            </w:r>
          </w:p>
          <w:p w:rsidR="00B50D74" w:rsidRPr="00FD5FD9" w:rsidRDefault="00B50D74" w:rsidP="00197453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оказания платных услуг (работ) пол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чателями средств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923,104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242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17,54576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242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1 17 05020 02 0000 180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5,04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242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121712,24695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242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2 02 02132 02 0000 151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приобретение оборудов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ния для быстровозводимых физ</w:t>
            </w:r>
            <w:r>
              <w:rPr>
                <w:sz w:val="28"/>
                <w:szCs w:val="28"/>
              </w:rPr>
              <w:t>культурно-</w:t>
            </w:r>
            <w:proofErr w:type="spellStart"/>
            <w:r w:rsidRPr="00FD5FD9">
              <w:rPr>
                <w:sz w:val="28"/>
                <w:szCs w:val="28"/>
              </w:rPr>
              <w:t>оздоровитель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FD5FD9">
              <w:rPr>
                <w:sz w:val="28"/>
                <w:szCs w:val="28"/>
              </w:rPr>
              <w:t>ных</w:t>
            </w:r>
            <w:proofErr w:type="spellEnd"/>
            <w:r w:rsidRPr="00FD5FD9">
              <w:rPr>
                <w:sz w:val="28"/>
                <w:szCs w:val="28"/>
              </w:rPr>
              <w:t xml:space="preserve"> комплексов, включая металлоконструкции и</w:t>
            </w:r>
            <w:r>
              <w:rPr>
                <w:sz w:val="28"/>
                <w:szCs w:val="28"/>
              </w:rPr>
              <w:br/>
            </w:r>
            <w:r w:rsidRPr="00FD5FD9">
              <w:rPr>
                <w:sz w:val="28"/>
                <w:szCs w:val="28"/>
              </w:rPr>
              <w:t>металлоизделия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25400,0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242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2 02 02133 02 0000 151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оказание адресной фина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совой поддержки спорти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ным организациям, ос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ществляющим подготовку спортивного резерва для сборных команд Российской Федерации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7681,215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242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lastRenderedPageBreak/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0,145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88630,88695</w:t>
            </w:r>
          </w:p>
        </w:tc>
      </w:tr>
      <w:tr w:rsidR="00B50D74" w:rsidRPr="00197453" w:rsidTr="00A83A55">
        <w:tc>
          <w:tcPr>
            <w:tcW w:w="630" w:type="dxa"/>
          </w:tcPr>
          <w:p w:rsidR="00B50D74" w:rsidRPr="00197453" w:rsidRDefault="00B50D74" w:rsidP="00197453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197453">
              <w:rPr>
                <w:b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197453" w:rsidRDefault="00B50D74" w:rsidP="00197453">
            <w:pPr>
              <w:pStyle w:val="6"/>
              <w:spacing w:before="0" w:after="0" w:line="245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197453" w:rsidRDefault="00B50D74" w:rsidP="00197453">
            <w:pPr>
              <w:pStyle w:val="6"/>
              <w:spacing w:before="0" w:after="0" w:line="245" w:lineRule="auto"/>
              <w:ind w:right="-108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Министерство искусства и культурной политики Ул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ь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яновской области</w:t>
            </w:r>
          </w:p>
        </w:tc>
        <w:tc>
          <w:tcPr>
            <w:tcW w:w="2268" w:type="dxa"/>
            <w:vAlign w:val="bottom"/>
          </w:tcPr>
          <w:p w:rsidR="00B50D74" w:rsidRPr="00197453" w:rsidRDefault="00B50D74" w:rsidP="00197453">
            <w:pPr>
              <w:spacing w:line="245" w:lineRule="auto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197453">
              <w:rPr>
                <w:b/>
                <w:sz w:val="28"/>
                <w:szCs w:val="28"/>
              </w:rPr>
              <w:t>34410,84754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927,89368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289,81775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1 16 90020 02 0000 140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поступления от 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нежных взысканий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фов) и иных сумм в возм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щение ущерба, зачисляемые в бюджеты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638,07593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bCs/>
                <w:i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33482,95386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реализацию федеральных целевых программ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3285,77057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2 02 04041 02 0000 151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рации, на подключение о</w:t>
            </w:r>
            <w:r w:rsidRPr="00FD5FD9">
              <w:rPr>
                <w:sz w:val="28"/>
                <w:szCs w:val="28"/>
              </w:rPr>
              <w:t>б</w:t>
            </w:r>
            <w:r w:rsidRPr="00FD5FD9">
              <w:rPr>
                <w:sz w:val="28"/>
                <w:szCs w:val="28"/>
              </w:rPr>
              <w:t>щедоступных библиотек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 к сети Интернет и развитие системы библиотечного дела с учётом задачи расширения инфо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мационных технологий и оцифровки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1739,762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2 02 04052 02 0000 151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FD5FD9">
              <w:rPr>
                <w:sz w:val="28"/>
                <w:szCs w:val="28"/>
              </w:rPr>
              <w:lastRenderedPageBreak/>
              <w:t>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государственную поддержку муниципальных учреждений культуры, нах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дящихся на территориях сельских поселений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1300,0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2 02 04053 02 0000 151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государственную поддержку лучших работн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ков муниципальных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ждений культуры, наход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щихся на территориях сел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400,0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2 02 04070 02 0000 151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государственную поддержку (грант) комплек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ного развития региональных и муниципальных учрежд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ний культуры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18100,0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2 02 04072 02 0000 151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государственную поддержку (грант) реализ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лучших событийных 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гиональных и межрегионал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ных проектов в рамках ра</w:t>
            </w:r>
            <w:r w:rsidRPr="00FD5FD9">
              <w:rPr>
                <w:sz w:val="28"/>
                <w:szCs w:val="28"/>
              </w:rPr>
              <w:t>з</w:t>
            </w:r>
            <w:r w:rsidRPr="00FD5FD9">
              <w:rPr>
                <w:sz w:val="28"/>
                <w:szCs w:val="28"/>
              </w:rPr>
              <w:t>вития культурно-</w:t>
            </w:r>
            <w:proofErr w:type="spellStart"/>
            <w:r w:rsidRPr="00FD5FD9">
              <w:rPr>
                <w:sz w:val="28"/>
                <w:szCs w:val="28"/>
              </w:rPr>
              <w:t>познава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D5FD9">
              <w:rPr>
                <w:sz w:val="28"/>
                <w:szCs w:val="28"/>
              </w:rPr>
              <w:t>тельного туризма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8200,0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2 18 02010 02 0000 180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бюджетными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ждениями остатков субсидий прошлых лет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593,57838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2 18 02020 02 0000 180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автономными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ждениями остатков субсидий прошлых лет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14,77172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46,75916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 xml:space="preserve">рации 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-197,68797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FD5FD9">
              <w:rPr>
                <w:b/>
                <w:bCs/>
                <w:snapToGrid w:val="0"/>
                <w:sz w:val="28"/>
                <w:szCs w:val="28"/>
              </w:rPr>
              <w:t>256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b/>
                <w:sz w:val="28"/>
                <w:szCs w:val="28"/>
              </w:rPr>
              <w:t>Управление записи актов гражданского состояния Ульяновской области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b/>
                <w:sz w:val="28"/>
                <w:szCs w:val="28"/>
              </w:rPr>
              <w:t>-0,00083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256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89,71256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256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89,71256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bCs/>
                <w:i/>
                <w:snapToGrid w:val="0"/>
                <w:sz w:val="28"/>
                <w:szCs w:val="28"/>
              </w:rPr>
              <w:t>256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-89,71339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256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3,27688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256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-92,99027</w:t>
            </w:r>
          </w:p>
        </w:tc>
      </w:tr>
      <w:tr w:rsidR="00B50D74" w:rsidRPr="00197453" w:rsidTr="00A83A55">
        <w:tc>
          <w:tcPr>
            <w:tcW w:w="630" w:type="dxa"/>
          </w:tcPr>
          <w:p w:rsidR="00B50D74" w:rsidRPr="00197453" w:rsidRDefault="00B50D74" w:rsidP="00197453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197453">
              <w:rPr>
                <w:b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197453" w:rsidRDefault="00B50D74" w:rsidP="00197453">
            <w:pPr>
              <w:pStyle w:val="6"/>
              <w:spacing w:before="0" w:after="0" w:line="245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197453" w:rsidRDefault="00B50D74" w:rsidP="00197453">
            <w:pPr>
              <w:pStyle w:val="6"/>
              <w:spacing w:before="0" w:after="0" w:line="245" w:lineRule="auto"/>
              <w:ind w:right="-108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Министерство здравоохр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а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нения и социального разв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и</w:t>
            </w:r>
            <w:r w:rsidRPr="00197453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тия Ульяновской области</w:t>
            </w:r>
          </w:p>
        </w:tc>
        <w:tc>
          <w:tcPr>
            <w:tcW w:w="2268" w:type="dxa"/>
            <w:vAlign w:val="bottom"/>
          </w:tcPr>
          <w:p w:rsidR="00B50D74" w:rsidRPr="00197453" w:rsidRDefault="00B50D74" w:rsidP="00197453">
            <w:pPr>
              <w:spacing w:line="245" w:lineRule="auto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197453">
              <w:rPr>
                <w:b/>
                <w:bCs/>
                <w:snapToGrid w:val="0"/>
                <w:sz w:val="28"/>
                <w:szCs w:val="28"/>
              </w:rPr>
              <w:t>2573321,03554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bCs/>
                <w:i/>
                <w:snapToGrid w:val="0"/>
                <w:sz w:val="28"/>
                <w:szCs w:val="28"/>
              </w:rPr>
              <w:lastRenderedPageBreak/>
              <w:t>56343,80123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1 13 01992 02 0000 130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оказания платных услуг (работ) пол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чателями средств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35145,31026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6E40C5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6E40C5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197453">
            <w:pPr>
              <w:pStyle w:val="6"/>
              <w:spacing w:line="245" w:lineRule="auto"/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14881,27396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1 14 02023 02 0000 410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Федерации, а также имущества государственных унитарных предприятий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рации, в том числе казё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ных), в части реализации 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новных средств по указанн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му имуществу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12,965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1 14 02023 02 0000 440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Федерации, а также имущества государственных унитарных предприятий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рации, в том числе казё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ных), в части реализации м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териальных запасов по ук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занному имуществу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1,8044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1 16 23021 02 0000 140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rFonts w:eastAsia="Calibri"/>
                <w:sz w:val="28"/>
                <w:szCs w:val="28"/>
              </w:rPr>
              <w:t>Доходы от возмещения ущерба при возникновении страховых случаев по обяз</w:t>
            </w:r>
            <w:r w:rsidRPr="00FD5FD9">
              <w:rPr>
                <w:rFonts w:eastAsia="Calibri"/>
                <w:sz w:val="28"/>
                <w:szCs w:val="28"/>
              </w:rPr>
              <w:t>а</w:t>
            </w:r>
            <w:r w:rsidRPr="00FD5FD9">
              <w:rPr>
                <w:rFonts w:eastAsia="Calibri"/>
                <w:sz w:val="28"/>
                <w:szCs w:val="28"/>
              </w:rPr>
              <w:t>тельному страхованию гра</w:t>
            </w:r>
            <w:r w:rsidRPr="00FD5FD9">
              <w:rPr>
                <w:rFonts w:eastAsia="Calibri"/>
                <w:sz w:val="28"/>
                <w:szCs w:val="28"/>
              </w:rPr>
              <w:t>ж</w:t>
            </w:r>
            <w:r w:rsidRPr="00FD5FD9">
              <w:rPr>
                <w:rFonts w:eastAsia="Calibri"/>
                <w:sz w:val="28"/>
                <w:szCs w:val="28"/>
              </w:rPr>
              <w:lastRenderedPageBreak/>
              <w:t>данской ответственности, к</w:t>
            </w:r>
            <w:r w:rsidRPr="00FD5FD9">
              <w:rPr>
                <w:rFonts w:eastAsia="Calibri"/>
                <w:sz w:val="28"/>
                <w:szCs w:val="28"/>
              </w:rPr>
              <w:t>о</w:t>
            </w:r>
            <w:r w:rsidRPr="00FD5FD9">
              <w:rPr>
                <w:rFonts w:eastAsia="Calibri"/>
                <w:sz w:val="28"/>
                <w:szCs w:val="28"/>
              </w:rPr>
              <w:t>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136,72717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1 16 90020 02 0000 140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rFonts w:eastAsia="Calibri"/>
                <w:sz w:val="28"/>
                <w:szCs w:val="28"/>
              </w:rPr>
              <w:t>Прочие поступления от д</w:t>
            </w:r>
            <w:r w:rsidRPr="00FD5FD9">
              <w:rPr>
                <w:rFonts w:eastAsia="Calibri"/>
                <w:sz w:val="28"/>
                <w:szCs w:val="28"/>
              </w:rPr>
              <w:t>е</w:t>
            </w:r>
            <w:r w:rsidRPr="00FD5FD9">
              <w:rPr>
                <w:rFonts w:eastAsia="Calibri"/>
                <w:sz w:val="28"/>
                <w:szCs w:val="28"/>
              </w:rPr>
              <w:t>нежных взысканий (штр</w:t>
            </w:r>
            <w:r w:rsidRPr="00FD5FD9">
              <w:rPr>
                <w:rFonts w:eastAsia="Calibri"/>
                <w:sz w:val="28"/>
                <w:szCs w:val="28"/>
              </w:rPr>
              <w:t>а</w:t>
            </w:r>
            <w:r w:rsidRPr="00FD5FD9">
              <w:rPr>
                <w:rFonts w:eastAsia="Calibri"/>
                <w:sz w:val="28"/>
                <w:szCs w:val="28"/>
              </w:rPr>
              <w:t>фов) и иных сумм в возм</w:t>
            </w:r>
            <w:r w:rsidRPr="00FD5FD9">
              <w:rPr>
                <w:rFonts w:eastAsia="Calibri"/>
                <w:sz w:val="28"/>
                <w:szCs w:val="28"/>
              </w:rPr>
              <w:t>е</w:t>
            </w:r>
            <w:r w:rsidRPr="00FD5FD9">
              <w:rPr>
                <w:rFonts w:eastAsia="Calibri"/>
                <w:sz w:val="28"/>
                <w:szCs w:val="28"/>
              </w:rPr>
              <w:t>щение ущерба, зачисляемые в бюджеты субъектов Ро</w:t>
            </w:r>
            <w:r w:rsidRPr="00FD5FD9">
              <w:rPr>
                <w:rFonts w:eastAsia="Calibri"/>
                <w:sz w:val="28"/>
                <w:szCs w:val="28"/>
              </w:rPr>
              <w:t>с</w:t>
            </w:r>
            <w:r w:rsidRPr="00FD5FD9">
              <w:rPr>
                <w:rFonts w:eastAsia="Calibri"/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1683,27898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1 17 01020 02 0000 180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-1,52043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1 17 05020 02 0000 180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4483,96189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2516977,23431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реализацию федеральных целевых программ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44910,8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2 02 02054 02 0000 151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оказание высокотехнол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гичной медицинской помощи гражданам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6164,8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2 02 02101 02 0000 151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реализацию дополнител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ных мероприятий в сфере з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нятости населения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16256,2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2 02 02118 02 0000 151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 xml:space="preserve">тов Российской Федерации на </w:t>
            </w:r>
            <w:proofErr w:type="spellStart"/>
            <w:r w:rsidRPr="00FD5FD9">
              <w:rPr>
                <w:sz w:val="28"/>
                <w:szCs w:val="28"/>
              </w:rPr>
              <w:t>софинансирование</w:t>
            </w:r>
            <w:proofErr w:type="spellEnd"/>
            <w:r w:rsidRPr="00FD5FD9">
              <w:rPr>
                <w:sz w:val="28"/>
                <w:szCs w:val="28"/>
              </w:rPr>
              <w:t xml:space="preserve"> соц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альных программ субъектов Российской Федерации, св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занных с укреплением мат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риально-технической базы учреждений социального о</w:t>
            </w:r>
            <w:r w:rsidRPr="00FD5FD9">
              <w:rPr>
                <w:sz w:val="28"/>
                <w:szCs w:val="28"/>
              </w:rPr>
              <w:t>б</w:t>
            </w:r>
            <w:r w:rsidRPr="00FD5FD9">
              <w:rPr>
                <w:sz w:val="28"/>
                <w:szCs w:val="28"/>
              </w:rPr>
              <w:t>служивания населения и ок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lastRenderedPageBreak/>
              <w:t>занием адресной социальной помощи неработающим пе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сионерам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3136,24943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2 02 02128 02 0000 151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 xml:space="preserve">тов Российской Федерации на закупки оборудования и расходных материалов для неонатального и </w:t>
            </w:r>
            <w:proofErr w:type="spellStart"/>
            <w:r w:rsidRPr="00FD5FD9">
              <w:rPr>
                <w:sz w:val="28"/>
                <w:szCs w:val="28"/>
              </w:rPr>
              <w:t>аудиолог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ческого</w:t>
            </w:r>
            <w:proofErr w:type="spellEnd"/>
            <w:r w:rsidRPr="00FD5FD9">
              <w:rPr>
                <w:sz w:val="28"/>
                <w:szCs w:val="28"/>
              </w:rPr>
              <w:t xml:space="preserve"> скрининга в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ждениях государственной и муниципальной систем здр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воохранения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4737,4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2 02 02129 02 0000 151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 xml:space="preserve">тов Российской Федерации на финансовое обеспечение мероприятий, направленных на проведение </w:t>
            </w:r>
            <w:proofErr w:type="spellStart"/>
            <w:r w:rsidRPr="00FD5FD9">
              <w:rPr>
                <w:sz w:val="28"/>
                <w:szCs w:val="28"/>
              </w:rPr>
              <w:t>пренатальной</w:t>
            </w:r>
            <w:proofErr w:type="spellEnd"/>
            <w:r w:rsidRPr="00FD5FD9">
              <w:rPr>
                <w:sz w:val="28"/>
                <w:szCs w:val="28"/>
              </w:rPr>
              <w:t xml:space="preserve"> (дородовой) диагностики нарушений развития ребёнка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25334,8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2 02 02172 02 0000 151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осуществление ежемеся</w:t>
            </w:r>
            <w:r w:rsidRPr="00FD5FD9">
              <w:rPr>
                <w:sz w:val="28"/>
                <w:szCs w:val="28"/>
              </w:rPr>
              <w:t>ч</w:t>
            </w:r>
            <w:r w:rsidRPr="00FD5FD9">
              <w:rPr>
                <w:sz w:val="28"/>
                <w:szCs w:val="28"/>
              </w:rPr>
              <w:t>ной денежной выплаты, назначаемой в случае рожд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ния третьего ребёнка или п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следующих детей до дост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жения ребёнком возраста трёх лет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141903,1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2 02 02208 02 0000 151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реализацию отдельных мероприятий государстве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ной программы Российской Федерации «Развитие здр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воохранения»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22529,8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2 02 03001 02 0000 151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оплату жилищно-комму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D5FD9">
              <w:rPr>
                <w:sz w:val="28"/>
                <w:szCs w:val="28"/>
              </w:rPr>
              <w:t>нальных</w:t>
            </w:r>
            <w:proofErr w:type="spellEnd"/>
            <w:r w:rsidRPr="00FD5FD9">
              <w:rPr>
                <w:sz w:val="28"/>
                <w:szCs w:val="28"/>
              </w:rPr>
              <w:t xml:space="preserve"> услуг отдельным категориям граждан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710255,13055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2 02 03004 02 0000 151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осуществление переда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lastRenderedPageBreak/>
              <w:t>ного полномочия Российской Федерации по осуществл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нию ежегодной денежной выплаты ли</w:t>
            </w:r>
            <w:r>
              <w:rPr>
                <w:sz w:val="28"/>
                <w:szCs w:val="28"/>
              </w:rPr>
              <w:t>цам, награждё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ным нагрудным знаком «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чё</w:t>
            </w:r>
            <w:r w:rsidRPr="00FD5FD9">
              <w:rPr>
                <w:sz w:val="28"/>
                <w:szCs w:val="28"/>
              </w:rPr>
              <w:t>тный донор России»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108076,4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2 02 03011 02 0000 151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государственные един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временные пособия и ежем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сячные денежные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гражданам при возни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новении поствакцинальных осложнений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165,90775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2 02 03012 02 0000 151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выплаты инвалидам ко</w:t>
            </w:r>
            <w:r w:rsidRPr="00FD5FD9">
              <w:rPr>
                <w:sz w:val="28"/>
                <w:szCs w:val="28"/>
              </w:rPr>
              <w:t>м</w:t>
            </w:r>
            <w:r w:rsidRPr="00FD5FD9">
              <w:rPr>
                <w:sz w:val="28"/>
                <w:szCs w:val="28"/>
              </w:rPr>
              <w:t>пенсаций страховых премий по договорам обязательного страхования гражданской о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>ветственности владельцев транспортных средств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44,09586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2 02 03020 02 0000 151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6060,75974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2 02 03025 02 0000 151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реализацию полномочий Российской Федерации по осуществлению социальных выплат безработным гражд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нам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173500,0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2 02 03053 02 0000 151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выплату единовременного пособия беременной жене военнослужащего, проход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щего военную службу по призыву, а также ежемеся</w:t>
            </w:r>
            <w:r w:rsidRPr="00FD5FD9">
              <w:rPr>
                <w:sz w:val="28"/>
                <w:szCs w:val="28"/>
              </w:rPr>
              <w:t>ч</w:t>
            </w:r>
            <w:r w:rsidRPr="00FD5FD9">
              <w:rPr>
                <w:sz w:val="28"/>
                <w:szCs w:val="28"/>
              </w:rPr>
              <w:lastRenderedPageBreak/>
              <w:t>ного пособия на ребёнка в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еннослужащего, проходящ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го военную службу по пр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зыву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5218,7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2 02 03066 02 0000 151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 xml:space="preserve">ектов Российской Федерации на обеспечение </w:t>
            </w:r>
            <w:proofErr w:type="gramStart"/>
            <w:r w:rsidRPr="00FD5FD9">
              <w:rPr>
                <w:sz w:val="28"/>
                <w:szCs w:val="28"/>
              </w:rPr>
              <w:t>инвалидов</w:t>
            </w:r>
            <w:proofErr w:type="gramEnd"/>
            <w:r w:rsidRPr="00FD5FD9">
              <w:rPr>
                <w:sz w:val="28"/>
                <w:szCs w:val="28"/>
              </w:rPr>
              <w:t xml:space="preserve"> техническими средствами реабилитации, включая изг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товление и ремонт протезно-ортопедических изделий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165488,6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2 02 03067 02 0000 151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оказание государственной социальной помощи отдел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44090,3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2 02 03068 02 0000 151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оказание отдельным кат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 xml:space="preserve">гориям граждан </w:t>
            </w:r>
            <w:proofErr w:type="spellStart"/>
            <w:proofErr w:type="gramStart"/>
            <w:r w:rsidRPr="00FD5FD9">
              <w:rPr>
                <w:sz w:val="28"/>
                <w:szCs w:val="28"/>
              </w:rPr>
              <w:t>государст</w:t>
            </w:r>
            <w:proofErr w:type="spellEnd"/>
            <w:r w:rsidR="00197453">
              <w:rPr>
                <w:sz w:val="28"/>
                <w:szCs w:val="28"/>
              </w:rPr>
              <w:t>-</w:t>
            </w:r>
            <w:r w:rsidRPr="00FD5FD9">
              <w:rPr>
                <w:sz w:val="28"/>
                <w:szCs w:val="28"/>
              </w:rPr>
              <w:t>венной</w:t>
            </w:r>
            <w:proofErr w:type="gramEnd"/>
            <w:r w:rsidRPr="00FD5FD9">
              <w:rPr>
                <w:sz w:val="28"/>
                <w:szCs w:val="28"/>
              </w:rPr>
              <w:t xml:space="preserve"> социальной помощи по обеспечению лекарстве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ными препаратами, медици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скими изделиями, а также специализированными пр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дуктами лечебного питания для детей-инвалидов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238963,62141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2 02 03069 02 0000 151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обеспечение жильём о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>дельных категорий граждан, установленных Федеральным законом от 12 января 1995 года № 5-ФЗ «О ветеранах», в соответствии с Указом Президента Российской Ф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дерации от</w:t>
            </w:r>
            <w:r>
              <w:rPr>
                <w:sz w:val="28"/>
                <w:szCs w:val="28"/>
              </w:rPr>
              <w:t xml:space="preserve"> </w:t>
            </w:r>
            <w:r w:rsidRPr="00FD5FD9">
              <w:rPr>
                <w:sz w:val="28"/>
                <w:szCs w:val="28"/>
              </w:rPr>
              <w:t xml:space="preserve">7 мая 2008 года № 714 «Об обеспечении </w:t>
            </w:r>
            <w:r w:rsidR="00197453">
              <w:rPr>
                <w:sz w:val="28"/>
                <w:szCs w:val="28"/>
              </w:rPr>
              <w:br/>
            </w:r>
            <w:r w:rsidRPr="00FD5FD9">
              <w:rPr>
                <w:sz w:val="28"/>
                <w:szCs w:val="28"/>
              </w:rPr>
              <w:lastRenderedPageBreak/>
              <w:t>жильём ветеранов Великой Отечественной войны 1941-1945 годов»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150882,6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2 02 03070 02 0000 151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обеспечение жильём о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 xml:space="preserve">дельных категорий граждан, установленных </w:t>
            </w:r>
            <w:r>
              <w:rPr>
                <w:sz w:val="28"/>
                <w:szCs w:val="28"/>
              </w:rPr>
              <w:t>ф</w:t>
            </w:r>
            <w:r w:rsidRPr="00FD5FD9">
              <w:rPr>
                <w:sz w:val="28"/>
                <w:szCs w:val="28"/>
              </w:rPr>
              <w:t>едеральн</w:t>
            </w:r>
            <w:r w:rsidRPr="00FD5FD9">
              <w:rPr>
                <w:sz w:val="28"/>
                <w:szCs w:val="28"/>
              </w:rPr>
              <w:t>ы</w:t>
            </w:r>
            <w:r w:rsidRPr="00FD5FD9">
              <w:rPr>
                <w:sz w:val="28"/>
                <w:szCs w:val="28"/>
              </w:rPr>
              <w:t>ми законами от 12 января 1995 года № 5-ФЗ «О ветер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нах» и от</w:t>
            </w:r>
            <w:r>
              <w:rPr>
                <w:sz w:val="28"/>
                <w:szCs w:val="28"/>
              </w:rPr>
              <w:t xml:space="preserve"> </w:t>
            </w:r>
            <w:r w:rsidRPr="00FD5FD9">
              <w:rPr>
                <w:sz w:val="28"/>
                <w:szCs w:val="28"/>
              </w:rPr>
              <w:t>24 ноября</w:t>
            </w:r>
            <w:r>
              <w:rPr>
                <w:sz w:val="28"/>
                <w:szCs w:val="28"/>
              </w:rPr>
              <w:t xml:space="preserve"> </w:t>
            </w:r>
            <w:r w:rsidRPr="00FD5FD9">
              <w:rPr>
                <w:sz w:val="28"/>
                <w:szCs w:val="28"/>
              </w:rPr>
              <w:t>1995 г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да № 181-ФЗ «О социальной защите инвалидов 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Федерации»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31677,5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2 02 03122 02 0000 151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выплату государственных пособий лицам, не подлеж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щим обязательному социал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ному страхованию на случай временной нетрудоспособн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сти и в связи с материнством, и лицам, уволенным в связи с ликвидацией организаций (прекращением деятельн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сти, полномочий физическ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ми лицами)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443012,0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2 02 04017 02 0000 151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осуществление о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 xml:space="preserve">дельных полномочий в </w:t>
            </w:r>
            <w:proofErr w:type="gramStart"/>
            <w:r w:rsidRPr="00FD5FD9">
              <w:rPr>
                <w:sz w:val="28"/>
                <w:szCs w:val="28"/>
              </w:rPr>
              <w:t>об</w:t>
            </w:r>
            <w:r w:rsidR="007C289B">
              <w:rPr>
                <w:sz w:val="28"/>
                <w:szCs w:val="28"/>
              </w:rPr>
              <w:t>-</w:t>
            </w:r>
            <w:proofErr w:type="spellStart"/>
            <w:r w:rsidRPr="00FD5FD9">
              <w:rPr>
                <w:sz w:val="28"/>
                <w:szCs w:val="28"/>
              </w:rPr>
              <w:t>ласти</w:t>
            </w:r>
            <w:proofErr w:type="spellEnd"/>
            <w:proofErr w:type="gramEnd"/>
            <w:r w:rsidRPr="00FD5FD9">
              <w:rPr>
                <w:sz w:val="28"/>
                <w:szCs w:val="28"/>
              </w:rPr>
              <w:t xml:space="preserve"> обеспечения лека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ственными препаратами, а также специализированными продуктами лечебного пит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110345,7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2 02 04032 02 0000 151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рации, на единовременные денежные компенсации ре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билитированным лицам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2 02 04043 02 0000 151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единовременные компенсационные выплаты медицинским работникам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27582,5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2 02 04055 02 0000 151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финансовое обесп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чение закупок антивирусных препаратов для профилакт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ки и лечения лиц, инфицир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ванных вирусами иммунод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фицита человека и гепатитов</w:t>
            </w:r>
            <w:proofErr w:type="gramStart"/>
            <w:r w:rsidRPr="00FD5FD9">
              <w:rPr>
                <w:sz w:val="28"/>
                <w:szCs w:val="28"/>
              </w:rPr>
              <w:t xml:space="preserve"> В</w:t>
            </w:r>
            <w:proofErr w:type="gramEnd"/>
            <w:r w:rsidRPr="00FD5FD9">
              <w:rPr>
                <w:sz w:val="28"/>
                <w:szCs w:val="28"/>
              </w:rPr>
              <w:t xml:space="preserve"> и С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268595,3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2 02 04062 02 0000 151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осуществление о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ганизационных мероприятий по обеспечению лиц лека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ственными препаратами, предназначенными для леч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ния больных злокачестве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ными новообразованиями лимфоидной, кроветворной и родственных им тканей, г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 xml:space="preserve">мофилией, </w:t>
            </w:r>
            <w:proofErr w:type="spellStart"/>
            <w:r w:rsidRPr="00FD5FD9">
              <w:rPr>
                <w:sz w:val="28"/>
                <w:szCs w:val="28"/>
              </w:rPr>
              <w:t>муковисцидозом</w:t>
            </w:r>
            <w:proofErr w:type="spellEnd"/>
            <w:r w:rsidRPr="00FD5FD9">
              <w:rPr>
                <w:sz w:val="28"/>
                <w:szCs w:val="28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  <w:proofErr w:type="gramEnd"/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11462,1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2 02 04064 02 0000 151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финансовое обесп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чение закупок антибактер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альных и противотуберк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ё</w:t>
            </w:r>
            <w:r w:rsidRPr="00FD5FD9">
              <w:rPr>
                <w:sz w:val="28"/>
                <w:szCs w:val="28"/>
              </w:rPr>
              <w:t>зных лекарственных пр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паратов (второго ряда), пр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меняемых при лечении бол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lastRenderedPageBreak/>
              <w:t>ных туберкул</w:t>
            </w:r>
            <w:r>
              <w:rPr>
                <w:sz w:val="28"/>
                <w:szCs w:val="28"/>
              </w:rPr>
              <w:t>ё</w:t>
            </w:r>
            <w:r w:rsidRPr="00FD5FD9">
              <w:rPr>
                <w:sz w:val="28"/>
                <w:szCs w:val="28"/>
              </w:rPr>
              <w:t>зом с множ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ственной лекарственной устойчивостью возбудителя, и диагностических средств для выявления, определения чувствительности микоба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терии туберкулёза и монит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ринга лечения больных т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беркулёзом с множественной лекарственной устойчив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стью возбудителя</w:t>
            </w:r>
            <w:proofErr w:type="gramEnd"/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32506,5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2 02 04066 02 0000 151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реализацию мер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приятий по профилактике ВИЧ-инфекции и гепатитов B и C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1390,4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2 02 04080 02 0000 151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для оказания адресной финансовой помощи гражд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нам</w:t>
            </w:r>
            <w:r>
              <w:rPr>
                <w:sz w:val="28"/>
                <w:szCs w:val="28"/>
              </w:rPr>
              <w:t xml:space="preserve"> </w:t>
            </w:r>
            <w:r w:rsidRPr="00FD5FD9">
              <w:rPr>
                <w:sz w:val="28"/>
                <w:szCs w:val="28"/>
              </w:rPr>
              <w:t>Украины, имеющим ст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тус беженца или получи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шим временное убежище на территории Российской Ф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дерации и проживающим в жилых помещениях граждан Российской Федерации</w:t>
            </w:r>
            <w:proofErr w:type="gramEnd"/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63,0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2 02 04081 02 0000 151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финансовое обесп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чение мероприятий по вр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менному социально-быто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вому</w:t>
            </w:r>
            <w:proofErr w:type="spellEnd"/>
            <w:r>
              <w:rPr>
                <w:sz w:val="28"/>
                <w:szCs w:val="28"/>
              </w:rPr>
              <w:t xml:space="preserve"> обустройству лиц,</w:t>
            </w:r>
            <w:r>
              <w:rPr>
                <w:sz w:val="28"/>
                <w:szCs w:val="28"/>
              </w:rPr>
              <w:br/>
            </w:r>
            <w:r w:rsidRPr="00FD5FD9">
              <w:rPr>
                <w:sz w:val="28"/>
                <w:szCs w:val="28"/>
              </w:rPr>
              <w:t>вынужденно покинувших территорию Украины и находящихся в пунктах вр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менного размещения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9882,4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2 02 04087 02 0000 151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 w:rsidRPr="00FD5FD9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FD5FD9">
              <w:rPr>
                <w:sz w:val="28"/>
                <w:szCs w:val="28"/>
              </w:rPr>
              <w:lastRenderedPageBreak/>
              <w:t>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компенсацию ра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ходов, связанных с оказан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ем в</w:t>
            </w:r>
            <w:r>
              <w:rPr>
                <w:sz w:val="28"/>
                <w:szCs w:val="28"/>
              </w:rPr>
              <w:t xml:space="preserve"> </w:t>
            </w:r>
            <w:r w:rsidRPr="00FD5FD9">
              <w:rPr>
                <w:sz w:val="28"/>
                <w:szCs w:val="28"/>
              </w:rPr>
              <w:t>2014 году медицинск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ми организациями, подв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домственными органам и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полнительной власти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и органам местного сам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 xml:space="preserve">управления, гражданам </w:t>
            </w:r>
            <w:proofErr w:type="spellStart"/>
            <w:r w:rsidRPr="00FD5FD9">
              <w:rPr>
                <w:sz w:val="28"/>
                <w:szCs w:val="28"/>
              </w:rPr>
              <w:t>Ук</w:t>
            </w:r>
            <w:proofErr w:type="spellEnd"/>
            <w:r w:rsidR="007C289B">
              <w:rPr>
                <w:sz w:val="28"/>
                <w:szCs w:val="28"/>
              </w:rPr>
              <w:t>-</w:t>
            </w:r>
            <w:r w:rsidRPr="00FD5FD9">
              <w:rPr>
                <w:sz w:val="28"/>
                <w:szCs w:val="28"/>
              </w:rPr>
              <w:t>раины и лицам без гражда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ства медицинской помощи и проведением профилактич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ских прививок, включённых в календарь профилактич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ских прививок по эпидем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ческим показаниям</w:t>
            </w:r>
            <w:proofErr w:type="gramEnd"/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4267,0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2 02 04088 02 0000 151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финансовое обесп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чение мероприятий, связа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ных с</w:t>
            </w:r>
            <w:r>
              <w:rPr>
                <w:sz w:val="28"/>
                <w:szCs w:val="28"/>
              </w:rPr>
              <w:t xml:space="preserve"> </w:t>
            </w:r>
            <w:r w:rsidRPr="00FD5FD9">
              <w:rPr>
                <w:sz w:val="28"/>
                <w:szCs w:val="28"/>
              </w:rPr>
              <w:t>санаторно-курортным лечением отдельных катег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рий граждан в санаторно-курортных организациях, расположенных в Республ</w:t>
            </w:r>
            <w:r>
              <w:rPr>
                <w:sz w:val="28"/>
                <w:szCs w:val="28"/>
              </w:rPr>
              <w:t xml:space="preserve">ике Крым и г. </w:t>
            </w:r>
            <w:r w:rsidRPr="00FD5FD9">
              <w:rPr>
                <w:sz w:val="28"/>
                <w:szCs w:val="28"/>
              </w:rPr>
              <w:t>Севастополе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18605,84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2 02 04999 02 0000 151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межбюджетные трансферты, передаваемые бюджетам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14999,9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2 18 02010 02 0000 180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бюджетными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ждениями остатков субсидий прошлых лет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474,22478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2 18 02020 02 0000 180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автономными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ждениями остатков субсидий прошлых лет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613,53549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 xml:space="preserve">Доходы бюджетов субъектов </w:t>
            </w:r>
            <w:r w:rsidRPr="00FD5FD9">
              <w:rPr>
                <w:sz w:val="28"/>
                <w:szCs w:val="28"/>
              </w:rPr>
              <w:lastRenderedPageBreak/>
              <w:t>Российской Федерации от возврата иными организац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ями остатков субсидий пр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шлых лет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398,9698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27088,57185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261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-353717,47235</w:t>
            </w:r>
          </w:p>
        </w:tc>
      </w:tr>
      <w:tr w:rsidR="00B50D74" w:rsidRPr="007C289B" w:rsidTr="00A83A55">
        <w:tc>
          <w:tcPr>
            <w:tcW w:w="630" w:type="dxa"/>
          </w:tcPr>
          <w:p w:rsidR="00B50D74" w:rsidRPr="007C289B" w:rsidRDefault="00B50D74" w:rsidP="007C289B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7C289B">
              <w:rPr>
                <w:b/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7C289B" w:rsidRDefault="00B50D74" w:rsidP="007C289B">
            <w:pPr>
              <w:pStyle w:val="6"/>
              <w:spacing w:before="0" w:after="0" w:line="245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7C289B" w:rsidRDefault="00B50D74" w:rsidP="007C289B">
            <w:pPr>
              <w:pStyle w:val="6"/>
              <w:spacing w:before="0" w:after="0" w:line="245" w:lineRule="auto"/>
              <w:ind w:right="-108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Министерство образования и науки Ульяновской </w:t>
            </w:r>
            <w:proofErr w:type="spellStart"/>
            <w:proofErr w:type="gramStart"/>
            <w:r w:rsidRP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облас</w:t>
            </w:r>
            <w:r w:rsid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>-</w:t>
            </w:r>
            <w:r w:rsidRP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268" w:type="dxa"/>
            <w:vAlign w:val="bottom"/>
          </w:tcPr>
          <w:p w:rsidR="00B50D74" w:rsidRPr="007C289B" w:rsidRDefault="00B50D74" w:rsidP="007C289B">
            <w:pPr>
              <w:spacing w:line="245" w:lineRule="auto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7C289B">
              <w:rPr>
                <w:b/>
                <w:bCs/>
                <w:snapToGrid w:val="0"/>
                <w:sz w:val="28"/>
                <w:szCs w:val="28"/>
              </w:rPr>
              <w:t>737190,93925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bCs/>
                <w:i/>
                <w:snapToGrid w:val="0"/>
                <w:sz w:val="28"/>
                <w:szCs w:val="28"/>
              </w:rPr>
              <w:t>6620,24619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1 08 07082 01 0000 110</w:t>
            </w:r>
          </w:p>
          <w:p w:rsidR="00B50D74" w:rsidRPr="00FD5FD9" w:rsidRDefault="00B50D74" w:rsidP="00197453">
            <w:pPr>
              <w:pStyle w:val="6"/>
              <w:spacing w:line="245" w:lineRule="auto"/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Государственная пошлина за совершение действий, св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занных с лицензированием, с проведением аттестации в случаях, если такая аттест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ция предусмотрена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тельством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рации, зачисляемая в бюдж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ты субъектов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406,95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1 08 07300 01 0000 110</w:t>
            </w:r>
          </w:p>
          <w:p w:rsidR="00B50D74" w:rsidRPr="00FD5FD9" w:rsidRDefault="00B50D74" w:rsidP="00197453">
            <w:pPr>
              <w:pStyle w:val="6"/>
              <w:spacing w:line="245" w:lineRule="auto"/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государственные пошлины за совершение пр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чих юридически значимых действий, подлежащие з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числению в бюджет субъекта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1,5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1 08 07380 01 0000 110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Государственная пошлина за действия органов исполн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 xml:space="preserve">тельной власти субъектов </w:t>
            </w:r>
            <w:r w:rsidRPr="00FD5FD9">
              <w:rPr>
                <w:sz w:val="28"/>
                <w:szCs w:val="28"/>
              </w:rPr>
              <w:lastRenderedPageBreak/>
              <w:t>Российской Федерации, св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занные с государственной аккредитацией образовател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ных учреждений, осущест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ляемой в пределах переда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ных полномочий Российской Федерации в области образ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вания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2670,8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1 08 07390 01 0000 130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Государственная пошлина за действия органов исполн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 xml:space="preserve">тельной власти субъектов Российской Федерации по проставлению </w:t>
            </w:r>
            <w:proofErr w:type="spellStart"/>
            <w:r w:rsidRPr="00FD5FD9">
              <w:rPr>
                <w:sz w:val="28"/>
                <w:szCs w:val="28"/>
              </w:rPr>
              <w:t>апостиля</w:t>
            </w:r>
            <w:proofErr w:type="spellEnd"/>
            <w:r w:rsidRPr="00FD5FD9">
              <w:rPr>
                <w:sz w:val="28"/>
                <w:szCs w:val="28"/>
              </w:rPr>
              <w:t xml:space="preserve"> на документах государственн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го образца об образовании, об уч</w:t>
            </w:r>
            <w:r>
              <w:rPr>
                <w:sz w:val="28"/>
                <w:szCs w:val="28"/>
              </w:rPr>
              <w:t>ёных степенях и учё</w:t>
            </w:r>
            <w:r w:rsidRPr="00FD5FD9">
              <w:rPr>
                <w:sz w:val="28"/>
                <w:szCs w:val="28"/>
              </w:rPr>
              <w:t>ных званиях в пределах переда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ных полномочий Российской Федерации в области образ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вания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115,5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1 13 01992 02 0000 130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оказания платных услуг (работ) пол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чателями средств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3117,0191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289,24932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1 14 02022 02 0000 410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реализации им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щества, находящегося в оп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ративном управлении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ждений, находящихся в в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дении органов государстве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ной власти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 (за и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ключением имущества 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и автономных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ждений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Федерации), в части 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ализации основных средств по указанному имуществу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0,28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1 14 02022 02 0000 440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реализации им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щества, находящегося в оп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lastRenderedPageBreak/>
              <w:t>ративном управлении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 xml:space="preserve">ждений, находящихся в </w:t>
            </w:r>
            <w:proofErr w:type="spellStart"/>
            <w:proofErr w:type="gramStart"/>
            <w:r w:rsidRPr="00FD5FD9">
              <w:rPr>
                <w:sz w:val="28"/>
                <w:szCs w:val="28"/>
              </w:rPr>
              <w:t>веде</w:t>
            </w:r>
            <w:r w:rsidR="007C289B">
              <w:rPr>
                <w:sz w:val="28"/>
                <w:szCs w:val="28"/>
              </w:rPr>
              <w:t>-</w:t>
            </w:r>
            <w:r w:rsidRPr="00FD5FD9">
              <w:rPr>
                <w:sz w:val="28"/>
                <w:szCs w:val="28"/>
              </w:rPr>
              <w:t>нии</w:t>
            </w:r>
            <w:proofErr w:type="spellEnd"/>
            <w:proofErr w:type="gramEnd"/>
            <w:r w:rsidRPr="00FD5FD9">
              <w:rPr>
                <w:sz w:val="28"/>
                <w:szCs w:val="28"/>
              </w:rPr>
              <w:t xml:space="preserve"> органов государственной власти субъектов Российской Федерации (за исключением имущества бюджетных и а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тономных учреждений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ции), в части реализации м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териальных запасов по ук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занному имуществу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1,368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1 16 23021 02 0000 140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возмещения ущерба при возникновении страховых случаев по обяз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тельному страхованию гра</w:t>
            </w:r>
            <w:r w:rsidRPr="00FD5FD9">
              <w:rPr>
                <w:sz w:val="28"/>
                <w:szCs w:val="28"/>
              </w:rPr>
              <w:t>ж</w:t>
            </w:r>
            <w:r w:rsidRPr="00FD5FD9">
              <w:rPr>
                <w:sz w:val="28"/>
                <w:szCs w:val="28"/>
              </w:rPr>
              <w:t>данской ответственности, к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4,93317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1 16 90020 02 0000 140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rFonts w:eastAsia="Calibri"/>
                <w:sz w:val="28"/>
                <w:szCs w:val="28"/>
              </w:rPr>
              <w:t>Прочие поступления от д</w:t>
            </w:r>
            <w:r w:rsidRPr="00FD5FD9">
              <w:rPr>
                <w:rFonts w:eastAsia="Calibri"/>
                <w:sz w:val="28"/>
                <w:szCs w:val="28"/>
              </w:rPr>
              <w:t>е</w:t>
            </w:r>
            <w:r w:rsidRPr="00FD5FD9">
              <w:rPr>
                <w:rFonts w:eastAsia="Calibri"/>
                <w:sz w:val="28"/>
                <w:szCs w:val="28"/>
              </w:rPr>
              <w:t>нежных взысканий (штр</w:t>
            </w:r>
            <w:r w:rsidRPr="00FD5FD9">
              <w:rPr>
                <w:rFonts w:eastAsia="Calibri"/>
                <w:sz w:val="28"/>
                <w:szCs w:val="28"/>
              </w:rPr>
              <w:t>а</w:t>
            </w:r>
            <w:r w:rsidRPr="00FD5FD9">
              <w:rPr>
                <w:rFonts w:eastAsia="Calibri"/>
                <w:sz w:val="28"/>
                <w:szCs w:val="28"/>
              </w:rPr>
              <w:t>фов) и иных сумм в возм</w:t>
            </w:r>
            <w:r w:rsidRPr="00FD5FD9">
              <w:rPr>
                <w:rFonts w:eastAsia="Calibri"/>
                <w:sz w:val="28"/>
                <w:szCs w:val="28"/>
              </w:rPr>
              <w:t>е</w:t>
            </w:r>
            <w:r w:rsidRPr="00FD5FD9">
              <w:rPr>
                <w:rFonts w:eastAsia="Calibri"/>
                <w:sz w:val="28"/>
                <w:szCs w:val="28"/>
              </w:rPr>
              <w:t>щение ущерба, зачисляемые в бюджеты субъектов Ро</w:t>
            </w:r>
            <w:r w:rsidRPr="00FD5FD9">
              <w:rPr>
                <w:rFonts w:eastAsia="Calibri"/>
                <w:sz w:val="28"/>
                <w:szCs w:val="28"/>
              </w:rPr>
              <w:t>с</w:t>
            </w:r>
            <w:r w:rsidRPr="00FD5FD9">
              <w:rPr>
                <w:rFonts w:eastAsia="Calibri"/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1,1466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1 17 01020 02 0000 180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11,5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730570,69306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2 02 02005 02 0000 151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оздоровление детей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40997,0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реализацию федеральных целевых программ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83246,325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2 02 02067 02 0000 151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поощрение лучших учит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лей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1600,0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2 02 02204 02 0000 151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lastRenderedPageBreak/>
              <w:t>тов Российской Федерации на модернизацию регионал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ных систем дошкольного о</w:t>
            </w:r>
            <w:r w:rsidRPr="00FD5FD9">
              <w:rPr>
                <w:sz w:val="28"/>
                <w:szCs w:val="28"/>
              </w:rPr>
              <w:t>б</w:t>
            </w:r>
            <w:r w:rsidRPr="00FD5FD9">
              <w:rPr>
                <w:sz w:val="28"/>
                <w:szCs w:val="28"/>
              </w:rPr>
              <w:t>разования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559525,7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2 02 02215 02 0000 151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создание в общеобразов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тельных организациях, ра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положенных в сельской местности, условий для зан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тий физической культурой и спортом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25103,7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2 02 04042 02 0000 151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выплату стипендий Президента Российской Ф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дерации и Правительства Российской Федерации для обучающихся по направл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ниям подготовки (специал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ностям), соответствующим приоритетным направлениям модернизации и технолог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ческого развития экономики Российской Федерации</w:t>
            </w:r>
            <w:proofErr w:type="gramEnd"/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272,0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2 02 04076 02 0000 151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 на финансовое обесп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чение мероприятий, связа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ных с отдыхом и оздоровл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нием детей в организациях отдыха детей и их оздоро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ления, расположенных в Ре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публике Крым и г. Севаст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поле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15094,75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 xml:space="preserve">щих целевое назначение, </w:t>
            </w:r>
            <w:r w:rsidRPr="00FD5FD9">
              <w:rPr>
                <w:sz w:val="28"/>
                <w:szCs w:val="28"/>
              </w:rPr>
              <w:lastRenderedPageBreak/>
              <w:t>прошлых лет из бюджетов городских округов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2690,4746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5278,61298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2 18 02010 02 0000 180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бюджетными учр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ждениями остатков субсидий прошлых лет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256,1015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273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-3493,97102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b/>
                <w:snapToGrid w:val="0"/>
                <w:sz w:val="28"/>
                <w:szCs w:val="28"/>
              </w:rPr>
              <w:t>286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b/>
                <w:sz w:val="28"/>
                <w:szCs w:val="28"/>
              </w:rPr>
              <w:t>Департамент ветеринарии Ульяновской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b/>
                <w:sz w:val="28"/>
                <w:szCs w:val="28"/>
              </w:rPr>
              <w:t>28,51442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286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bCs/>
                <w:i/>
                <w:snapToGrid w:val="0"/>
                <w:sz w:val="28"/>
                <w:szCs w:val="28"/>
              </w:rPr>
              <w:t>0,62127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286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6E40C5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6E40C5">
              <w:rPr>
                <w:sz w:val="28"/>
                <w:szCs w:val="28"/>
              </w:rPr>
              <w:t>0,62127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286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27,89315</w:t>
            </w:r>
          </w:p>
        </w:tc>
      </w:tr>
      <w:tr w:rsidR="00B50D74" w:rsidRPr="00FD5FD9" w:rsidTr="00A83A55">
        <w:tc>
          <w:tcPr>
            <w:tcW w:w="630" w:type="dxa"/>
            <w:shd w:val="clear" w:color="auto" w:fill="auto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286</w:t>
            </w:r>
          </w:p>
        </w:tc>
        <w:tc>
          <w:tcPr>
            <w:tcW w:w="3049" w:type="dxa"/>
            <w:shd w:val="clear" w:color="auto" w:fill="auto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  <w:shd w:val="clear" w:color="auto" w:fill="auto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27,89315</w:t>
            </w:r>
          </w:p>
        </w:tc>
      </w:tr>
      <w:tr w:rsidR="00B50D74" w:rsidRPr="007C289B" w:rsidTr="00A83A55">
        <w:tc>
          <w:tcPr>
            <w:tcW w:w="630" w:type="dxa"/>
          </w:tcPr>
          <w:p w:rsidR="00B50D74" w:rsidRPr="007C289B" w:rsidRDefault="00B50D74" w:rsidP="007C289B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7C289B">
              <w:rPr>
                <w:b/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7C289B" w:rsidRDefault="00B50D74" w:rsidP="007C289B">
            <w:pPr>
              <w:pStyle w:val="6"/>
              <w:spacing w:before="0" w:after="0" w:line="245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7C289B" w:rsidRDefault="00B50D74" w:rsidP="007C289B">
            <w:pPr>
              <w:pStyle w:val="6"/>
              <w:spacing w:before="0" w:after="0" w:line="245" w:lineRule="auto"/>
              <w:ind w:right="-108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Министерство сельского, лесного хозяйства и приро</w:t>
            </w:r>
            <w:r w:rsidRP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д</w:t>
            </w:r>
            <w:r w:rsidRP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ных ресурсов Ульяновской области</w:t>
            </w:r>
          </w:p>
        </w:tc>
        <w:tc>
          <w:tcPr>
            <w:tcW w:w="2268" w:type="dxa"/>
            <w:vAlign w:val="bottom"/>
          </w:tcPr>
          <w:p w:rsidR="00B50D74" w:rsidRPr="007C289B" w:rsidRDefault="00B50D74" w:rsidP="007C289B">
            <w:pPr>
              <w:spacing w:line="245" w:lineRule="auto"/>
              <w:jc w:val="right"/>
              <w:rPr>
                <w:b/>
                <w:snapToGrid w:val="0"/>
                <w:sz w:val="28"/>
                <w:szCs w:val="28"/>
              </w:rPr>
            </w:pPr>
            <w:r w:rsidRPr="007C289B">
              <w:rPr>
                <w:b/>
                <w:snapToGrid w:val="0"/>
                <w:sz w:val="28"/>
                <w:szCs w:val="28"/>
              </w:rPr>
              <w:t>1295413,52217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i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lastRenderedPageBreak/>
              <w:t>166762,05513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1 08 07082 01 0000 110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Государственная пошлина за совершение действий, св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занных с лицензированием, с проведением аттестации в случаях, если такая аттест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ция предусмотрена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тельством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рации, зачисляемая в бюдж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ты субъектов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22621,2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1 08 07262 01 0000 110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Государственная пошлина за выдачу разрешения на в</w:t>
            </w:r>
            <w:r w:rsidRPr="00FD5FD9">
              <w:rPr>
                <w:sz w:val="28"/>
                <w:szCs w:val="28"/>
              </w:rPr>
              <w:t>ы</w:t>
            </w:r>
            <w:r w:rsidRPr="00FD5FD9">
              <w:rPr>
                <w:sz w:val="28"/>
                <w:szCs w:val="28"/>
              </w:rPr>
              <w:t>брос вредных (загрязня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щих) веществ в атмосферный воздух стационарных исто</w:t>
            </w:r>
            <w:r w:rsidRPr="00FD5FD9">
              <w:rPr>
                <w:sz w:val="28"/>
                <w:szCs w:val="28"/>
              </w:rPr>
              <w:t>ч</w:t>
            </w:r>
            <w:r w:rsidRPr="00FD5FD9">
              <w:rPr>
                <w:sz w:val="28"/>
                <w:szCs w:val="28"/>
              </w:rPr>
              <w:t>ников, находящихся на об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ектах хозяйственной и иной деятельности, не подлеж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щих федеральному госуда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ственному экологическому контролю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248,0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1 12 02012 01 0000 120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Разовые платежи за польз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вание недрами при наступл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нии определённых событий, оговорённых в лицензии, при пользовании недрами на те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ритории Российской Федер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по участкам недр мес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10332,6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1 12 02102 02 0000 120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Сборы за участие в конкурсе (аукционе) на право польз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вания участками недр мес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635,1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1 12 04014 02 0000 120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Плата за использование л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сов, расположенных на зе</w:t>
            </w:r>
            <w:r w:rsidRPr="00FD5FD9">
              <w:rPr>
                <w:sz w:val="28"/>
                <w:szCs w:val="28"/>
              </w:rPr>
              <w:t>м</w:t>
            </w:r>
            <w:r w:rsidRPr="00FD5FD9">
              <w:rPr>
                <w:sz w:val="28"/>
                <w:szCs w:val="28"/>
              </w:rPr>
              <w:t>лях лесного фонда, в части, превышающей минимальный размер арендной платы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119315,73239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1 12 04015 02 0000 120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Плата за использование л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сов, расположенных на зе</w:t>
            </w:r>
            <w:r w:rsidRPr="00FD5FD9">
              <w:rPr>
                <w:sz w:val="28"/>
                <w:szCs w:val="28"/>
              </w:rPr>
              <w:t>м</w:t>
            </w:r>
            <w:r w:rsidRPr="00FD5FD9">
              <w:rPr>
                <w:sz w:val="28"/>
                <w:szCs w:val="28"/>
              </w:rPr>
              <w:t>лях лесного фонда, в части платы по договору купли-</w:t>
            </w:r>
            <w:r w:rsidRPr="00FD5FD9">
              <w:rPr>
                <w:sz w:val="28"/>
                <w:szCs w:val="28"/>
              </w:rPr>
              <w:lastRenderedPageBreak/>
              <w:t xml:space="preserve">продажи лесных насаждений для собственных нужд 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12404,27288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1 13 01410 01 0000 130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Плата за предоставление го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ударственными органами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рации, казёнными учрежд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ниями субъектов Российской Федерации сведений, док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ментов, содержащихся в го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ударственных реестрах (р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10,3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1 13 01992 02 0000 130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оказания платных услуг (работ) пол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чателями средств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98,85205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873,87816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1 14 02023 02 0000 410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Федерации, а также имущества государственных унитарных предприятий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рации, в том числе казё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ных), в части реализации 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новных средств по указанн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му имуществу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69,88482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1 16 25082 02 0000 140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водного законодательства, устано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ленное на водных объектах, находящихся в собственн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 xml:space="preserve">сти субъектов Российской </w:t>
            </w:r>
            <w:r w:rsidRPr="00FD5FD9">
              <w:rPr>
                <w:sz w:val="28"/>
                <w:szCs w:val="28"/>
              </w:rPr>
              <w:lastRenderedPageBreak/>
              <w:t xml:space="preserve">Федерации 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lastRenderedPageBreak/>
              <w:t>1,0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1 16 25086 02 0000 140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водного законодательства, устано</w:t>
            </w:r>
            <w:r w:rsidRPr="00FD5FD9">
              <w:rPr>
                <w:sz w:val="28"/>
                <w:szCs w:val="28"/>
              </w:rPr>
              <w:t>в</w:t>
            </w:r>
            <w:r w:rsidRPr="00FD5FD9">
              <w:rPr>
                <w:sz w:val="28"/>
                <w:szCs w:val="28"/>
              </w:rPr>
              <w:t>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14,2678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1 16 90020 02 0000 140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поступления от 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нежных взысканий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фов) и иных сумм в возм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щение ущерба, зачисляемые в бюджеты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846,05965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1 17 01020 02 0000 180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-9,54631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1 17 05020 02 0000 180</w:t>
            </w:r>
          </w:p>
          <w:p w:rsidR="00B50D74" w:rsidRPr="00FD5FD9" w:rsidRDefault="00B50D74" w:rsidP="00197453">
            <w:pPr>
              <w:pStyle w:val="6"/>
              <w:tabs>
                <w:tab w:val="left" w:pos="1834"/>
              </w:tabs>
              <w:spacing w:line="245" w:lineRule="auto"/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-699,54631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1128651,46704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реализацию федеральных целевых программ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20581,407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2 02 02077 02 0000 151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 xml:space="preserve">тов Российской Федерации на </w:t>
            </w:r>
            <w:proofErr w:type="spellStart"/>
            <w:r w:rsidRPr="00FD5FD9">
              <w:rPr>
                <w:sz w:val="28"/>
                <w:szCs w:val="28"/>
              </w:rPr>
              <w:t>софинансирование</w:t>
            </w:r>
            <w:proofErr w:type="spellEnd"/>
            <w:r w:rsidRPr="00FD5FD9">
              <w:rPr>
                <w:sz w:val="28"/>
                <w:szCs w:val="28"/>
              </w:rPr>
              <w:t xml:space="preserve"> кап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тальных вложений в объекты государственной (муниц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44380,0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2 02 02085 02 0000 151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осуществление меропри</w:t>
            </w:r>
            <w:r w:rsidRPr="00FD5FD9">
              <w:rPr>
                <w:sz w:val="28"/>
                <w:szCs w:val="28"/>
              </w:rPr>
              <w:t>я</w:t>
            </w:r>
            <w:r w:rsidRPr="00FD5FD9">
              <w:rPr>
                <w:sz w:val="28"/>
                <w:szCs w:val="28"/>
              </w:rPr>
              <w:t>тий по обеспечению жильём граждан Российской Федер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ции, проживающих в сел</w:t>
            </w:r>
            <w:r w:rsidRPr="00FD5FD9">
              <w:rPr>
                <w:sz w:val="28"/>
                <w:szCs w:val="28"/>
              </w:rPr>
              <w:t>ь</w:t>
            </w:r>
            <w:r w:rsidRPr="00FD5FD9">
              <w:rPr>
                <w:sz w:val="28"/>
                <w:szCs w:val="28"/>
              </w:rPr>
              <w:t>ской местности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41306,0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2 02 02124 02 0000 151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lastRenderedPageBreak/>
              <w:t>тов Российской Федерации на приобретение специал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 xml:space="preserve">зированной </w:t>
            </w:r>
            <w:proofErr w:type="spellStart"/>
            <w:r w:rsidRPr="00FD5FD9">
              <w:rPr>
                <w:sz w:val="28"/>
                <w:szCs w:val="28"/>
              </w:rPr>
              <w:t>лесопожарной</w:t>
            </w:r>
            <w:proofErr w:type="spellEnd"/>
            <w:r w:rsidRPr="00FD5FD9">
              <w:rPr>
                <w:sz w:val="28"/>
                <w:szCs w:val="28"/>
              </w:rPr>
              <w:t xml:space="preserve"> техники и оборудования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2489,52988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2 02 02174 02 0000 151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возмещение части затрат на приобретение элитных с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мян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10880,0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2 02 02176 02 0000 151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возмещение части затрат на раскорчёвку выбывших из эксплуатации старых садов и рекультивацию раскорчёва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ных площадей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272,2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2 02 02177 02 0000 151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возмещение части затрат на закладку и уход за мног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летними плодовыми и яго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ными насаждениями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1136,4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2 02 02178 02 0000 151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поддержку экономически значимых региональных пр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грамм в области растени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водства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19607,8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2 02 02181 02 0000 151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возмещение части пр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центной ставки по кратк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37672,4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2 02 02182 02 0000 151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возмещение части пр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центной ставки по инвест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ционным кредитам (займам) на развитие растениеводства, переработки и развития и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lastRenderedPageBreak/>
              <w:t>фраструктуры и логистич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ского обеспечения рынков продукции растениеводства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77815,7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2 02 02183 02 0000 151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возмещение части затрат сельскохозяйственных тов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ропроизводителей на уплату страховой премии, начисле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ной по договору сельскох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зяйственного страхования в области растениеводства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61145,4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2 02 02184 02 0000 151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оказание несвязанной поддержки сельскохозя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ственным товаропроизвод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телям в области растениево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ства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238379,59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2 02 02185 02 0000 151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поддержку племенного животноводства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21373,6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2 02 02186 02 0000 151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1 килограмм реализова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ного и (или) отгруженного на собственную переработку молока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34959,4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2 02 02190 02 0000 151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возмещение части пр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центной ставки по кратк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22373,5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2 02 02191 02 0000 151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возмещение части пр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центной ставки по инвест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 xml:space="preserve">ционным кредитам (займам) на развитие животноводства, </w:t>
            </w:r>
            <w:r w:rsidRPr="00FD5FD9">
              <w:rPr>
                <w:sz w:val="28"/>
                <w:szCs w:val="28"/>
              </w:rPr>
              <w:lastRenderedPageBreak/>
              <w:t>переработки и развития и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фраструктуры и логистич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ского обеспечения рынков продукции животноводства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106522,911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2 02 02192 02 0000 151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возмещение части затрат сельскохозяйственных тов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ропроизводителей на уплату страховой премии, начисле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ной по договору сельскох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зяйственного страхования в области животноводства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881,028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2 02 02193 02 0000 151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поддержку племенного крупного рогатого скота мясного направления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360,0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2 02 02196 02 0000 151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поддержку начинающих фермеров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25235,0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2 02 02197 02 0000 151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развитие семейных ж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вотноводческих ферм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11276,0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2 02 02198 02 0000 151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возмещение части пр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центной ставки по долг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срочным, среднесрочным и краткосрочным кредитам, взятым малыми формами х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зяйствования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159547,2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2 02 02199 02 0000 151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Субсидии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возмещение части затрат крестьянских (фермерских) хозяйств, включая индивид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альных предпринимателей, при оформлении в собстве</w:t>
            </w:r>
            <w:r w:rsidRPr="00FD5FD9">
              <w:rPr>
                <w:sz w:val="28"/>
                <w:szCs w:val="28"/>
              </w:rPr>
              <w:t>н</w:t>
            </w:r>
            <w:r w:rsidRPr="00FD5FD9">
              <w:rPr>
                <w:sz w:val="28"/>
                <w:szCs w:val="28"/>
              </w:rPr>
              <w:t>ность используемых ими з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 xml:space="preserve">мельных участков из земель </w:t>
            </w:r>
            <w:proofErr w:type="gramStart"/>
            <w:r w:rsidRPr="00FD5FD9">
              <w:rPr>
                <w:sz w:val="28"/>
                <w:szCs w:val="28"/>
              </w:rPr>
              <w:lastRenderedPageBreak/>
              <w:t>сельскохозяйственного</w:t>
            </w:r>
            <w:proofErr w:type="gramEnd"/>
            <w:r w:rsidRPr="00FD5FD9">
              <w:rPr>
                <w:sz w:val="28"/>
                <w:szCs w:val="28"/>
              </w:rPr>
              <w:t xml:space="preserve"> на</w:t>
            </w:r>
            <w:r w:rsidR="007C289B">
              <w:rPr>
                <w:sz w:val="28"/>
                <w:szCs w:val="28"/>
              </w:rPr>
              <w:t>-</w:t>
            </w:r>
            <w:r w:rsidRPr="00FD5FD9">
              <w:rPr>
                <w:sz w:val="28"/>
                <w:szCs w:val="28"/>
              </w:rPr>
              <w:t>значения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630,98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2 02 03018 02 0000 151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осуществление отдельных полномочий в области ле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172947,5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2 02 03019 02 0000 151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осуществление отдельных полномочий в области во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20052,9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157,4133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2323,40873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287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-5655,80087</w:t>
            </w:r>
          </w:p>
        </w:tc>
      </w:tr>
      <w:tr w:rsidR="00B50D74" w:rsidRPr="007C289B" w:rsidTr="00A83A55">
        <w:tc>
          <w:tcPr>
            <w:tcW w:w="630" w:type="dxa"/>
          </w:tcPr>
          <w:p w:rsidR="00B50D74" w:rsidRPr="007C289B" w:rsidRDefault="00B50D74" w:rsidP="007C289B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7C289B">
              <w:rPr>
                <w:b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7C289B" w:rsidRDefault="00B50D74" w:rsidP="007C289B">
            <w:pPr>
              <w:pStyle w:val="6"/>
              <w:spacing w:before="0" w:after="0" w:line="245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7C289B" w:rsidRDefault="00B50D74" w:rsidP="007C289B">
            <w:pPr>
              <w:pStyle w:val="6"/>
              <w:spacing w:before="0" w:after="0" w:line="245" w:lineRule="auto"/>
              <w:ind w:right="-108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2268" w:type="dxa"/>
            <w:vAlign w:val="bottom"/>
          </w:tcPr>
          <w:p w:rsidR="00B50D74" w:rsidRPr="007C289B" w:rsidRDefault="00B50D74" w:rsidP="007C289B">
            <w:pPr>
              <w:spacing w:line="245" w:lineRule="auto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7C289B">
              <w:rPr>
                <w:b/>
                <w:bCs/>
                <w:snapToGrid w:val="0"/>
                <w:sz w:val="28"/>
                <w:szCs w:val="28"/>
              </w:rPr>
              <w:t>3932474,50206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8340,88992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8017,2946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1 16 18020 02 0000 140</w:t>
            </w:r>
          </w:p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lastRenderedPageBreak/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lastRenderedPageBreak/>
              <w:t>фы) за нарушение бюджетн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го законодательства (в части бюджетов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Федерации)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242,52791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1 16 32000 02 0000 140</w:t>
            </w:r>
          </w:p>
          <w:p w:rsidR="00B50D74" w:rsidRPr="00FD5FD9" w:rsidRDefault="00B50D74" w:rsidP="00197453">
            <w:pPr>
              <w:pStyle w:val="8"/>
              <w:spacing w:line="245" w:lineRule="auto"/>
              <w:ind w:left="-108"/>
              <w:jc w:val="center"/>
              <w:rPr>
                <w:bCs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/>
                <w:bCs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взыскания, нал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гаемые в возмещение уще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ба, причинённого в результ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 незаконного или нецелев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го использования бюджетных средств (в части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рации)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/>
                <w:bCs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41,673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1 16 90020 02 0000 140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поступления от 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нежных взысканий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фов) и иных сумм в возм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щение ущерба, зачисляемые в бюджеты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224,37623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1 17 01020 02 0000 180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-211,15704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1 17 05020 02 0000 180</w:t>
            </w:r>
          </w:p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FD5FD9">
              <w:rPr>
                <w:sz w:val="28"/>
                <w:szCs w:val="28"/>
              </w:rPr>
              <w:t>й</w:t>
            </w:r>
            <w:r w:rsidRPr="00FD5FD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26,17522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bCs/>
                <w:i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3924133,61214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2 02 01001 02 0000 151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Дотации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2453600,5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2 02 01003 02 0000 151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Дотации бюджетам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 на поддержку мер по обесп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чению сбалансированности бюджетов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1361160,7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2 02 03015 02 0000 151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Субвенции бюджетам суб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ектов Российской Федерации на осуществление первичн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го воинского учёта на терр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ториях, где отсутствуют в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енные комиссариаты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13985,7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2 02 03998 02 0000 151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Единая субвенция бюджетам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lastRenderedPageBreak/>
              <w:t>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lastRenderedPageBreak/>
              <w:t>88735,8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7373,99534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292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жетных трансфертов, име</w:t>
            </w:r>
            <w:r w:rsidRPr="00FD5FD9">
              <w:rPr>
                <w:sz w:val="28"/>
                <w:szCs w:val="28"/>
              </w:rPr>
              <w:t>ю</w:t>
            </w:r>
            <w:r w:rsidRPr="00FD5FD9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-723,0832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318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bCs/>
                <w:i/>
                <w:snapToGrid w:val="0"/>
                <w:sz w:val="28"/>
                <w:szCs w:val="28"/>
              </w:rPr>
              <w:t>121,2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318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1 08 07110 01 0000 110</w:t>
            </w:r>
          </w:p>
          <w:p w:rsidR="00B50D74" w:rsidRPr="00FD5FD9" w:rsidRDefault="00B50D74" w:rsidP="00197453">
            <w:pPr>
              <w:pStyle w:val="6"/>
              <w:spacing w:line="245" w:lineRule="auto"/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Государственная пошлина за государственную регистр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цию межрегиональных, рег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ональных и местных общ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ственных объединений, о</w:t>
            </w:r>
            <w:r w:rsidRPr="00FD5FD9">
              <w:rPr>
                <w:sz w:val="28"/>
                <w:szCs w:val="28"/>
              </w:rPr>
              <w:t>т</w:t>
            </w:r>
            <w:r w:rsidRPr="00FD5FD9">
              <w:rPr>
                <w:sz w:val="28"/>
                <w:szCs w:val="28"/>
              </w:rPr>
              <w:t>делений общественных об</w:t>
            </w:r>
            <w:r w:rsidRPr="00FD5FD9">
              <w:rPr>
                <w:sz w:val="28"/>
                <w:szCs w:val="28"/>
              </w:rPr>
              <w:t>ъ</w:t>
            </w:r>
            <w:r w:rsidRPr="00FD5FD9">
              <w:rPr>
                <w:sz w:val="28"/>
                <w:szCs w:val="28"/>
              </w:rPr>
              <w:t>единений, а также за гос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дарственную регистрацию изменений их учредительных документов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115,2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318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1 08 07120 01 0000 110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Государственная пошлина за государственную регистр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цию политических партий и региональных отделений п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литических партий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6,0</w:t>
            </w:r>
          </w:p>
        </w:tc>
      </w:tr>
      <w:tr w:rsidR="00B50D74" w:rsidRPr="007C289B" w:rsidTr="00A83A55">
        <w:tc>
          <w:tcPr>
            <w:tcW w:w="630" w:type="dxa"/>
          </w:tcPr>
          <w:p w:rsidR="00B50D74" w:rsidRPr="007C289B" w:rsidRDefault="00B50D74" w:rsidP="007C289B">
            <w:pPr>
              <w:spacing w:line="245" w:lineRule="auto"/>
              <w:ind w:left="-250"/>
              <w:jc w:val="right"/>
              <w:rPr>
                <w:b/>
                <w:snapToGrid w:val="0"/>
                <w:sz w:val="28"/>
                <w:szCs w:val="28"/>
              </w:rPr>
            </w:pPr>
            <w:r w:rsidRPr="007C289B">
              <w:rPr>
                <w:b/>
                <w:snapToGrid w:val="0"/>
                <w:sz w:val="28"/>
                <w:szCs w:val="28"/>
              </w:rPr>
              <w:t>380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7C289B" w:rsidRDefault="00B50D74" w:rsidP="007C289B">
            <w:pPr>
              <w:pStyle w:val="6"/>
              <w:spacing w:before="0" w:after="0" w:line="245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7C289B" w:rsidRDefault="00B50D74" w:rsidP="007C289B">
            <w:pPr>
              <w:pStyle w:val="6"/>
              <w:spacing w:before="0" w:after="0" w:line="245" w:lineRule="auto"/>
              <w:ind w:right="-108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Главная государственная инспекция регионального надзора </w:t>
            </w:r>
            <w:proofErr w:type="gramStart"/>
            <w:r w:rsidRP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Ульяновской</w:t>
            </w:r>
            <w:proofErr w:type="gramEnd"/>
            <w:r w:rsidRP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 w:rsidRP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облас</w:t>
            </w:r>
            <w:r w:rsid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>-</w:t>
            </w:r>
            <w:r w:rsidRPr="007C289B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2268" w:type="dxa"/>
            <w:vAlign w:val="bottom"/>
          </w:tcPr>
          <w:p w:rsidR="00B50D74" w:rsidRPr="007C289B" w:rsidRDefault="00B50D74" w:rsidP="007C289B">
            <w:pPr>
              <w:spacing w:line="245" w:lineRule="auto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7C289B">
              <w:rPr>
                <w:b/>
                <w:bCs/>
                <w:snapToGrid w:val="0"/>
                <w:sz w:val="28"/>
                <w:szCs w:val="28"/>
              </w:rPr>
              <w:t>10682,524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380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10682,524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380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1 08 07142 01 0000 110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 w:rsidRPr="00FD5FD9">
              <w:rPr>
                <w:sz w:val="28"/>
                <w:szCs w:val="28"/>
              </w:rPr>
              <w:t>Государственная пошлина за совершение действий упо</w:t>
            </w:r>
            <w:r w:rsidRPr="00FD5FD9">
              <w:rPr>
                <w:sz w:val="28"/>
                <w:szCs w:val="28"/>
              </w:rPr>
              <w:t>л</w:t>
            </w:r>
            <w:r w:rsidRPr="00FD5FD9">
              <w:rPr>
                <w:sz w:val="28"/>
                <w:szCs w:val="28"/>
              </w:rPr>
              <w:t>номоченными органами и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полнительной власти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lastRenderedPageBreak/>
              <w:t>тов Российской Федерации, связанных с выдачей док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ментов о проведении гос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дарственного технического осмотра тракторов, самохо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ных дорожно-строительных и иных самоходных машин и прицепов к ним, госуда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 xml:space="preserve">ственной регистрацией </w:t>
            </w:r>
            <w:proofErr w:type="spellStart"/>
            <w:r w:rsidRPr="00FD5FD9">
              <w:rPr>
                <w:sz w:val="28"/>
                <w:szCs w:val="28"/>
              </w:rPr>
              <w:t>мот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транспортных</w:t>
            </w:r>
            <w:proofErr w:type="spellEnd"/>
            <w:r w:rsidRPr="00FD5FD9">
              <w:rPr>
                <w:sz w:val="28"/>
                <w:szCs w:val="28"/>
              </w:rPr>
              <w:t xml:space="preserve"> средств, пр</w:t>
            </w:r>
            <w:r w:rsidRPr="00FD5FD9">
              <w:rPr>
                <w:sz w:val="28"/>
                <w:szCs w:val="28"/>
              </w:rPr>
              <w:t>и</w:t>
            </w:r>
            <w:r w:rsidRPr="00FD5FD9">
              <w:rPr>
                <w:sz w:val="28"/>
                <w:szCs w:val="28"/>
              </w:rPr>
              <w:t>цепов, тракторов, самохо</w:t>
            </w:r>
            <w:r w:rsidRPr="00FD5FD9">
              <w:rPr>
                <w:sz w:val="28"/>
                <w:szCs w:val="28"/>
              </w:rPr>
              <w:t>д</w:t>
            </w:r>
            <w:r w:rsidRPr="00FD5FD9">
              <w:rPr>
                <w:sz w:val="28"/>
                <w:szCs w:val="28"/>
              </w:rPr>
              <w:t>ных дорожно-строительных и иных самоходных машин, выдачей удостоверений тра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 xml:space="preserve">ториста-машиниста </w:t>
            </w:r>
            <w:r>
              <w:rPr>
                <w:sz w:val="28"/>
                <w:szCs w:val="28"/>
              </w:rPr>
              <w:t>(т</w:t>
            </w:r>
            <w:r w:rsidRPr="00FD5FD9">
              <w:rPr>
                <w:sz w:val="28"/>
                <w:szCs w:val="28"/>
              </w:rPr>
              <w:t>ракт</w:t>
            </w:r>
            <w:r w:rsidRPr="00FD5FD9">
              <w:rPr>
                <w:sz w:val="28"/>
                <w:szCs w:val="28"/>
              </w:rPr>
              <w:t>о</w:t>
            </w:r>
            <w:r w:rsidRPr="00FD5FD9">
              <w:rPr>
                <w:sz w:val="28"/>
                <w:szCs w:val="28"/>
              </w:rPr>
              <w:t>риста), временных удостов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рений на право управления самоходными машинами, в том числе взамен утраченных</w:t>
            </w:r>
            <w:proofErr w:type="gramEnd"/>
            <w:r w:rsidRPr="00FD5FD9">
              <w:rPr>
                <w:sz w:val="28"/>
                <w:szCs w:val="28"/>
              </w:rPr>
              <w:t xml:space="preserve"> или пришедших в негодность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9267,36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lastRenderedPageBreak/>
              <w:t>380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1 15 02020 02 0000 140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Платежи, взимаемые гос</w:t>
            </w:r>
            <w:r w:rsidRPr="00FD5FD9">
              <w:rPr>
                <w:sz w:val="28"/>
                <w:szCs w:val="28"/>
              </w:rPr>
              <w:t>у</w:t>
            </w:r>
            <w:r w:rsidRPr="00FD5FD9">
              <w:rPr>
                <w:sz w:val="28"/>
                <w:szCs w:val="28"/>
              </w:rPr>
              <w:t>дарственными органами (о</w:t>
            </w:r>
            <w:r w:rsidRPr="00FD5FD9">
              <w:rPr>
                <w:sz w:val="28"/>
                <w:szCs w:val="28"/>
              </w:rPr>
              <w:t>р</w:t>
            </w:r>
            <w:r w:rsidRPr="00FD5FD9">
              <w:rPr>
                <w:sz w:val="28"/>
                <w:szCs w:val="28"/>
              </w:rPr>
              <w:t>ганизациями) субъектов Ро</w:t>
            </w:r>
            <w:r w:rsidRPr="00FD5FD9">
              <w:rPr>
                <w:sz w:val="28"/>
                <w:szCs w:val="28"/>
              </w:rPr>
              <w:t>с</w:t>
            </w:r>
            <w:r w:rsidRPr="00FD5FD9">
              <w:rPr>
                <w:sz w:val="28"/>
                <w:szCs w:val="28"/>
              </w:rPr>
              <w:t>сийской Федерации за в</w:t>
            </w:r>
            <w:r w:rsidRPr="00FD5FD9">
              <w:rPr>
                <w:sz w:val="28"/>
                <w:szCs w:val="28"/>
              </w:rPr>
              <w:t>ы</w:t>
            </w:r>
            <w:r w:rsidRPr="00FD5FD9">
              <w:rPr>
                <w:sz w:val="28"/>
                <w:szCs w:val="28"/>
              </w:rPr>
              <w:t>полнение определённых функций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1423,764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380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1 17 01020 02 0000 180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-8,6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415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1,8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Cs/>
                <w:snapToGrid w:val="0"/>
                <w:sz w:val="28"/>
                <w:szCs w:val="28"/>
              </w:rPr>
            </w:pPr>
            <w:r w:rsidRPr="00FD5FD9">
              <w:rPr>
                <w:bCs/>
                <w:snapToGrid w:val="0"/>
                <w:sz w:val="28"/>
                <w:szCs w:val="28"/>
              </w:rPr>
              <w:t>415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1 16 26000 01 0000 140</w:t>
            </w:r>
          </w:p>
          <w:p w:rsidR="00B50D74" w:rsidRPr="00FD5FD9" w:rsidRDefault="00B50D74" w:rsidP="00197453">
            <w:pPr>
              <w:pStyle w:val="4"/>
              <w:spacing w:line="245" w:lineRule="auto"/>
              <w:ind w:left="-250" w:right="-144"/>
              <w:rPr>
                <w:b w:val="0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Денежные взыскания (штр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фы) за нарушение законод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тельства о рекламе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1,8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FD5FD9">
              <w:rPr>
                <w:b/>
                <w:bCs/>
                <w:snapToGrid w:val="0"/>
                <w:sz w:val="28"/>
                <w:szCs w:val="28"/>
              </w:rPr>
              <w:t>440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b/>
                <w:snapToGrid w:val="0"/>
                <w:sz w:val="28"/>
                <w:szCs w:val="28"/>
              </w:rPr>
            </w:pPr>
            <w:r w:rsidRPr="00FD5FD9">
              <w:rPr>
                <w:b/>
                <w:snapToGrid w:val="0"/>
                <w:sz w:val="28"/>
                <w:szCs w:val="28"/>
              </w:rPr>
              <w:t>Счётная палата Ульяно</w:t>
            </w:r>
            <w:r w:rsidRPr="00FD5FD9">
              <w:rPr>
                <w:b/>
                <w:snapToGrid w:val="0"/>
                <w:sz w:val="28"/>
                <w:szCs w:val="28"/>
              </w:rPr>
              <w:t>в</w:t>
            </w:r>
            <w:r w:rsidRPr="00FD5FD9">
              <w:rPr>
                <w:b/>
                <w:snapToGrid w:val="0"/>
                <w:sz w:val="28"/>
                <w:szCs w:val="28"/>
              </w:rPr>
              <w:t>ской области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b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/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b/>
                <w:sz w:val="28"/>
                <w:szCs w:val="28"/>
              </w:rPr>
              <w:t>582,09541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napToGrid w:val="0"/>
                <w:sz w:val="28"/>
                <w:szCs w:val="28"/>
              </w:rPr>
              <w:t>440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 xml:space="preserve">Налоговые и неналоговые </w:t>
            </w:r>
          </w:p>
          <w:p w:rsidR="00B50D74" w:rsidRPr="00FD5FD9" w:rsidRDefault="00B50D74" w:rsidP="00197453">
            <w:pPr>
              <w:spacing w:line="245" w:lineRule="auto"/>
              <w:ind w:right="-108"/>
              <w:jc w:val="both"/>
              <w:rPr>
                <w:i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bCs/>
                <w:i/>
                <w:snapToGrid w:val="0"/>
                <w:sz w:val="28"/>
                <w:szCs w:val="28"/>
              </w:rPr>
            </w:pPr>
            <w:r w:rsidRPr="00FD5FD9">
              <w:rPr>
                <w:i/>
                <w:sz w:val="28"/>
                <w:szCs w:val="28"/>
              </w:rPr>
              <w:t>582,09541</w:t>
            </w:r>
          </w:p>
        </w:tc>
      </w:tr>
      <w:tr w:rsidR="00B50D74" w:rsidRPr="00FD5FD9" w:rsidTr="00A83A55">
        <w:trPr>
          <w:trHeight w:val="903"/>
        </w:trPr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440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1 13 02992 02 0000 130</w:t>
            </w:r>
          </w:p>
          <w:p w:rsidR="00B50D74" w:rsidRPr="00FD5FD9" w:rsidRDefault="00B50D74" w:rsidP="00197453">
            <w:pPr>
              <w:pStyle w:val="6"/>
              <w:spacing w:line="245" w:lineRule="auto"/>
              <w:ind w:lef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Прочие доходы от компенс</w:t>
            </w:r>
            <w:r w:rsidRPr="00FD5FD9">
              <w:rPr>
                <w:sz w:val="28"/>
                <w:szCs w:val="28"/>
              </w:rPr>
              <w:t>а</w:t>
            </w:r>
            <w:r w:rsidRPr="00FD5FD9">
              <w:rPr>
                <w:sz w:val="28"/>
                <w:szCs w:val="28"/>
              </w:rPr>
              <w:t>ции затрат бюджетов субъе</w:t>
            </w:r>
            <w:r w:rsidRPr="00FD5FD9">
              <w:rPr>
                <w:sz w:val="28"/>
                <w:szCs w:val="28"/>
              </w:rPr>
              <w:t>к</w:t>
            </w:r>
            <w:r w:rsidRPr="00FD5FD9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525,45491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t>440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1 16 90020 02 0000 140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FD5FD9">
              <w:rPr>
                <w:rFonts w:eastAsia="Calibri"/>
                <w:sz w:val="28"/>
                <w:szCs w:val="28"/>
              </w:rPr>
              <w:lastRenderedPageBreak/>
              <w:t>Прочие поступления от д</w:t>
            </w:r>
            <w:r w:rsidRPr="00FD5FD9">
              <w:rPr>
                <w:rFonts w:eastAsia="Calibri"/>
                <w:sz w:val="28"/>
                <w:szCs w:val="28"/>
              </w:rPr>
              <w:t>е</w:t>
            </w:r>
            <w:r w:rsidRPr="00FD5FD9">
              <w:rPr>
                <w:rFonts w:eastAsia="Calibri"/>
                <w:sz w:val="28"/>
                <w:szCs w:val="28"/>
              </w:rPr>
              <w:lastRenderedPageBreak/>
              <w:t>нежных взысканий (штр</w:t>
            </w:r>
            <w:r w:rsidRPr="00FD5FD9">
              <w:rPr>
                <w:rFonts w:eastAsia="Calibri"/>
                <w:sz w:val="28"/>
                <w:szCs w:val="28"/>
              </w:rPr>
              <w:t>а</w:t>
            </w:r>
            <w:r w:rsidRPr="00FD5FD9">
              <w:rPr>
                <w:rFonts w:eastAsia="Calibri"/>
                <w:sz w:val="28"/>
                <w:szCs w:val="28"/>
              </w:rPr>
              <w:t>фов) и иных сумм в возм</w:t>
            </w:r>
            <w:r w:rsidRPr="00FD5FD9">
              <w:rPr>
                <w:rFonts w:eastAsia="Calibri"/>
                <w:sz w:val="28"/>
                <w:szCs w:val="28"/>
              </w:rPr>
              <w:t>е</w:t>
            </w:r>
            <w:r w:rsidRPr="00FD5FD9">
              <w:rPr>
                <w:rFonts w:eastAsia="Calibri"/>
                <w:sz w:val="28"/>
                <w:szCs w:val="28"/>
              </w:rPr>
              <w:t>щение ущерба, зачисляемые в бюджеты субъектов Ро</w:t>
            </w:r>
            <w:r w:rsidRPr="00FD5FD9">
              <w:rPr>
                <w:rFonts w:eastAsia="Calibri"/>
                <w:sz w:val="28"/>
                <w:szCs w:val="28"/>
              </w:rPr>
              <w:t>с</w:t>
            </w:r>
            <w:r w:rsidRPr="00FD5FD9">
              <w:rPr>
                <w:rFonts w:eastAsia="Calibri"/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vAlign w:val="bottom"/>
          </w:tcPr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66,6405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snapToGrid w:val="0"/>
                <w:sz w:val="28"/>
                <w:szCs w:val="28"/>
              </w:rPr>
            </w:pPr>
            <w:r w:rsidRPr="00FD5FD9">
              <w:rPr>
                <w:snapToGrid w:val="0"/>
                <w:sz w:val="28"/>
                <w:szCs w:val="28"/>
              </w:rPr>
              <w:lastRenderedPageBreak/>
              <w:t>440</w:t>
            </w:r>
          </w:p>
        </w:tc>
        <w:tc>
          <w:tcPr>
            <w:tcW w:w="3049" w:type="dxa"/>
            <w:tcMar>
              <w:left w:w="57" w:type="dxa"/>
              <w:right w:w="57" w:type="dxa"/>
            </w:tcMar>
          </w:tcPr>
          <w:p w:rsidR="00B50D74" w:rsidRPr="00FD5FD9" w:rsidRDefault="00B50D74" w:rsidP="00197453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1 17 01020 02 0000 180</w:t>
            </w:r>
          </w:p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spacing w:line="245" w:lineRule="auto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FD5FD9">
              <w:rPr>
                <w:sz w:val="28"/>
                <w:szCs w:val="28"/>
              </w:rPr>
              <w:t>е</w:t>
            </w:r>
            <w:r w:rsidRPr="00FD5FD9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FD5FD9">
              <w:rPr>
                <w:sz w:val="28"/>
                <w:szCs w:val="28"/>
              </w:rPr>
              <w:t>-10,0</w:t>
            </w:r>
          </w:p>
        </w:tc>
      </w:tr>
      <w:tr w:rsidR="00B50D74" w:rsidRPr="00FD5FD9" w:rsidTr="00A83A55">
        <w:tc>
          <w:tcPr>
            <w:tcW w:w="630" w:type="dxa"/>
          </w:tcPr>
          <w:p w:rsidR="00B50D74" w:rsidRPr="00FD5FD9" w:rsidRDefault="00B50D74" w:rsidP="00197453">
            <w:pPr>
              <w:spacing w:line="245" w:lineRule="auto"/>
              <w:ind w:left="-250"/>
              <w:jc w:val="right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049" w:type="dxa"/>
          </w:tcPr>
          <w:p w:rsidR="00B50D74" w:rsidRPr="00FD5FD9" w:rsidRDefault="00B50D74" w:rsidP="00197453">
            <w:pPr>
              <w:spacing w:line="245" w:lineRule="auto"/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Mar>
              <w:right w:w="142" w:type="dxa"/>
            </w:tcMar>
          </w:tcPr>
          <w:p w:rsidR="00B50D74" w:rsidRPr="00FD5FD9" w:rsidRDefault="00B50D74" w:rsidP="00197453">
            <w:pPr>
              <w:pStyle w:val="ConsPlusNonformat"/>
              <w:spacing w:line="245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D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bottom"/>
          </w:tcPr>
          <w:p w:rsidR="00B50D74" w:rsidRPr="00FD5FD9" w:rsidRDefault="00B50D74" w:rsidP="00197453">
            <w:pPr>
              <w:spacing w:line="245" w:lineRule="auto"/>
              <w:ind w:left="-108"/>
              <w:jc w:val="right"/>
              <w:rPr>
                <w:b/>
                <w:sz w:val="28"/>
                <w:szCs w:val="28"/>
              </w:rPr>
            </w:pPr>
            <w:r w:rsidRPr="00FD5FD9">
              <w:rPr>
                <w:b/>
                <w:bCs/>
                <w:sz w:val="28"/>
                <w:szCs w:val="28"/>
              </w:rPr>
              <w:t>35797852,46499</w:t>
            </w:r>
          </w:p>
        </w:tc>
      </w:tr>
    </w:tbl>
    <w:p w:rsidR="00B50D74" w:rsidRPr="00FD5FD9" w:rsidRDefault="00B50D74" w:rsidP="00B50D74">
      <w:pPr>
        <w:jc w:val="center"/>
        <w:rPr>
          <w:sz w:val="28"/>
          <w:szCs w:val="28"/>
        </w:rPr>
      </w:pPr>
    </w:p>
    <w:p w:rsidR="00B50D74" w:rsidRPr="00FD5FD9" w:rsidRDefault="00B50D74" w:rsidP="00B50D74">
      <w:pPr>
        <w:jc w:val="center"/>
        <w:rPr>
          <w:sz w:val="28"/>
          <w:szCs w:val="28"/>
        </w:rPr>
      </w:pPr>
      <w:r w:rsidRPr="00FD5FD9">
        <w:rPr>
          <w:sz w:val="28"/>
          <w:szCs w:val="28"/>
        </w:rPr>
        <w:t>_______________</w:t>
      </w:r>
    </w:p>
    <w:p w:rsidR="00B50D74" w:rsidRDefault="00B50D74" w:rsidP="00641947">
      <w:pPr>
        <w:jc w:val="center"/>
        <w:rPr>
          <w:sz w:val="28"/>
          <w:szCs w:val="28"/>
        </w:rPr>
        <w:sectPr w:rsidR="00B50D74" w:rsidSect="00721D58">
          <w:headerReference w:type="default" r:id="rId11"/>
          <w:pgSz w:w="11906" w:h="16838" w:code="9"/>
          <w:pgMar w:top="1134" w:right="567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B50D74" w:rsidTr="00A83A55">
        <w:trPr>
          <w:trHeight w:val="1515"/>
        </w:trPr>
        <w:tc>
          <w:tcPr>
            <w:tcW w:w="10774" w:type="dxa"/>
          </w:tcPr>
          <w:tbl>
            <w:tblPr>
              <w:tblW w:w="9782" w:type="dxa"/>
              <w:tblInd w:w="601" w:type="dxa"/>
              <w:tblLook w:val="04A0" w:firstRow="1" w:lastRow="0" w:firstColumn="1" w:lastColumn="0" w:noHBand="0" w:noVBand="1"/>
            </w:tblPr>
            <w:tblGrid>
              <w:gridCol w:w="5813"/>
              <w:gridCol w:w="3969"/>
            </w:tblGrid>
            <w:tr w:rsidR="00B50D74" w:rsidTr="00A83A55">
              <w:trPr>
                <w:trHeight w:val="1560"/>
              </w:trPr>
              <w:tc>
                <w:tcPr>
                  <w:tcW w:w="581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B50D74" w:rsidRDefault="00B50D74" w:rsidP="00A83A5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ПРИЛОЖЕНИЕ 2</w:t>
                  </w:r>
                </w:p>
                <w:p w:rsidR="00B50D7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к Закону Ульяновской области «Об исполнении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областного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50D7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 2014 год»</w:t>
                  </w:r>
                </w:p>
              </w:tc>
            </w:tr>
            <w:tr w:rsidR="00B50D74" w:rsidTr="00A83A55">
              <w:trPr>
                <w:trHeight w:val="1560"/>
              </w:trPr>
              <w:tc>
                <w:tcPr>
                  <w:tcW w:w="9782" w:type="dxa"/>
                  <w:gridSpan w:val="2"/>
                </w:tcPr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Доходы областного бюджета Ульяновской области за 2014 год </w:t>
                  </w:r>
                </w:p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 кодам видов доходов, подвидов доходов, классификации операций </w:t>
                  </w:r>
                </w:p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сектора государственного управления,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относящихся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к доходам бюджета</w:t>
                  </w:r>
                </w:p>
              </w:tc>
            </w:tr>
          </w:tbl>
          <w:p w:rsidR="00B50D74" w:rsidRDefault="00B50D74" w:rsidP="00A83A55"/>
        </w:tc>
      </w:tr>
    </w:tbl>
    <w:p w:rsidR="00B50D74" w:rsidRDefault="00B50D74" w:rsidP="00B50D74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677"/>
        <w:gridCol w:w="2127"/>
      </w:tblGrid>
      <w:tr w:rsidR="00B50D74" w:rsidRPr="00AA65D3" w:rsidTr="00A83A5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0D74" w:rsidRPr="00AA65D3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D74" w:rsidRPr="00AA65D3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D74" w:rsidRPr="00AA65D3" w:rsidRDefault="00B50D74" w:rsidP="00A83A55">
            <w:pPr>
              <w:rPr>
                <w:sz w:val="28"/>
                <w:szCs w:val="28"/>
              </w:rPr>
            </w:pPr>
          </w:p>
        </w:tc>
      </w:tr>
      <w:tr w:rsidR="00B50D74" w:rsidRPr="00AA65D3" w:rsidTr="00A83A55">
        <w:trPr>
          <w:trHeight w:val="40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D74" w:rsidRPr="00AA65D3" w:rsidRDefault="00B50D74" w:rsidP="00A83A55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D74" w:rsidRPr="00AA65D3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D74" w:rsidRPr="00AA65D3" w:rsidRDefault="00B50D74" w:rsidP="00A83A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50D74" w:rsidRPr="00AA65D3" w:rsidTr="00A83A55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74" w:rsidRPr="00AA65D3" w:rsidRDefault="00B50D74" w:rsidP="00A83A55">
            <w:pPr>
              <w:ind w:left="-108"/>
              <w:jc w:val="center"/>
              <w:rPr>
                <w:sz w:val="28"/>
                <w:szCs w:val="28"/>
              </w:rPr>
            </w:pPr>
            <w:r w:rsidRPr="00AA65D3">
              <w:rPr>
                <w:sz w:val="28"/>
                <w:szCs w:val="28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D74" w:rsidRPr="00AA65D3" w:rsidRDefault="00B50D74" w:rsidP="00A83A55">
            <w:pPr>
              <w:jc w:val="center"/>
              <w:rPr>
                <w:sz w:val="28"/>
                <w:szCs w:val="28"/>
              </w:rPr>
            </w:pPr>
            <w:r w:rsidRPr="00AA65D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74" w:rsidRPr="00AA65D3" w:rsidRDefault="00B50D74" w:rsidP="00A8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</w:tbl>
    <w:p w:rsidR="00B50D74" w:rsidRPr="009C200E" w:rsidRDefault="00B50D74" w:rsidP="00B50D74">
      <w:pPr>
        <w:jc w:val="center"/>
        <w:rPr>
          <w:sz w:val="2"/>
          <w:szCs w:val="2"/>
        </w:rPr>
      </w:pPr>
    </w:p>
    <w:tbl>
      <w:tblPr>
        <w:tblW w:w="9779" w:type="dxa"/>
        <w:tblInd w:w="-176" w:type="dxa"/>
        <w:tblLook w:val="04A0" w:firstRow="1" w:lastRow="0" w:firstColumn="1" w:lastColumn="0" w:noHBand="0" w:noVBand="1"/>
      </w:tblPr>
      <w:tblGrid>
        <w:gridCol w:w="2976"/>
        <w:gridCol w:w="4677"/>
        <w:gridCol w:w="2126"/>
      </w:tblGrid>
      <w:tr w:rsidR="00B50D74" w:rsidRPr="004C01CA" w:rsidTr="00A83A55">
        <w:trPr>
          <w:trHeight w:val="237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9C200E" w:rsidRDefault="00B50D74" w:rsidP="0087226D">
            <w:pPr>
              <w:ind w:left="-108" w:right="-94"/>
              <w:jc w:val="center"/>
              <w:rPr>
                <w:bCs/>
                <w:sz w:val="28"/>
                <w:szCs w:val="28"/>
              </w:rPr>
            </w:pPr>
            <w:r w:rsidRPr="009C20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4" w:rsidRPr="009C200E" w:rsidRDefault="00B50D74" w:rsidP="0087226D">
            <w:pPr>
              <w:jc w:val="center"/>
              <w:rPr>
                <w:bCs/>
                <w:sz w:val="28"/>
                <w:szCs w:val="28"/>
              </w:rPr>
            </w:pPr>
            <w:r w:rsidRPr="009C20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9C200E" w:rsidRDefault="00B50D74" w:rsidP="0087226D">
            <w:pPr>
              <w:ind w:left="-108" w:righ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24783455,02616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noWrap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15173020,27357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1 01 01000 00 0000 110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6418347,82285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1 01 01010 00 0000 110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на прибыль организаций, 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 xml:space="preserve">числяемый в бюджеты бюджетной системы Российской Федерации по соответствующим ставкам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6418347,82285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1 01 01012 02 0000 110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на прибыль организаций, 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числяемый в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6418347,82285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8754672,45072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1 01 02010 01 0000 110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на доходы физических лиц с доходов, источником которых явл</w:t>
            </w:r>
            <w:r w:rsidRPr="004C01CA">
              <w:rPr>
                <w:sz w:val="28"/>
                <w:szCs w:val="28"/>
              </w:rPr>
              <w:t>я</w:t>
            </w:r>
            <w:r w:rsidRPr="004C01CA">
              <w:rPr>
                <w:sz w:val="28"/>
                <w:szCs w:val="28"/>
              </w:rPr>
              <w:t>ется налоговый агент, за исключен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ем доходов, в отношении которых исчисление и уплата налога 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ществляются в соответствии со ст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тьями 227, 227</w:t>
            </w:r>
            <w:r w:rsidRPr="004C01CA">
              <w:rPr>
                <w:sz w:val="28"/>
                <w:szCs w:val="28"/>
                <w:vertAlign w:val="superscript"/>
              </w:rPr>
              <w:t>1</w:t>
            </w:r>
            <w:r w:rsidRPr="004C01CA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8641684,48916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1 01 02020 01 0000 110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на доходы физических лиц с доходов, полученных от осущест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ления деятельности физическими лицами, зарегистрированными в к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честве индивидуальных предприн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мателей, нотариусов, занимающихся частной практикой, адвокатов, учр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 xml:space="preserve">дивших адвокатские кабинеты и </w:t>
            </w:r>
            <w:r w:rsidRPr="004C01CA">
              <w:rPr>
                <w:sz w:val="28"/>
                <w:szCs w:val="28"/>
              </w:rPr>
              <w:lastRenderedPageBreak/>
              <w:t>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56024,93965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37565,91553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1 01 02040 01 0000 110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на доходы физических лиц в виде фиксированных авансовых пл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тежей с доходов, полученных физ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ческими лицами, являющимися ин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странными гражданами, осущест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ляющими трудовую деятельность по найму у физических лиц на основ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нии патента в соответствии со стат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ёй 227</w:t>
            </w:r>
            <w:r w:rsidRPr="004C01CA">
              <w:rPr>
                <w:sz w:val="28"/>
                <w:szCs w:val="28"/>
                <w:vertAlign w:val="superscript"/>
              </w:rPr>
              <w:t>1</w:t>
            </w:r>
            <w:r w:rsidRPr="004C01CA">
              <w:rPr>
                <w:sz w:val="28"/>
                <w:szCs w:val="28"/>
              </w:rPr>
              <w:t xml:space="preserve"> Налогового кодекса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19397,10638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Налоги на товары (работы, усл</w:t>
            </w:r>
            <w:r w:rsidRPr="004C01CA">
              <w:rPr>
                <w:b/>
                <w:bCs/>
                <w:sz w:val="28"/>
                <w:szCs w:val="28"/>
              </w:rPr>
              <w:t>у</w:t>
            </w:r>
            <w:r w:rsidRPr="004C01CA">
              <w:rPr>
                <w:b/>
                <w:bCs/>
                <w:sz w:val="28"/>
                <w:szCs w:val="28"/>
              </w:rPr>
              <w:t>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4606851,83777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1 03 02000 01 0000 110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Акцизы по подакцизным товарам (продукции), производимым на те</w:t>
            </w:r>
            <w:r w:rsidRPr="004C01CA">
              <w:rPr>
                <w:i/>
                <w:iCs/>
                <w:sz w:val="28"/>
                <w:szCs w:val="28"/>
              </w:rPr>
              <w:t>р</w:t>
            </w:r>
            <w:r w:rsidRPr="004C01CA">
              <w:rPr>
                <w:i/>
                <w:iCs/>
                <w:sz w:val="28"/>
                <w:szCs w:val="28"/>
              </w:rPr>
              <w:t>ритории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4606851,83777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1 03 02011 01 0000 110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Акцизы на этиловый спирт из пищ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вого сырья (за исключением дисти</w:t>
            </w:r>
            <w:r w:rsidRPr="004C01CA">
              <w:rPr>
                <w:sz w:val="28"/>
                <w:szCs w:val="28"/>
              </w:rPr>
              <w:t>л</w:t>
            </w:r>
            <w:r w:rsidRPr="004C01CA">
              <w:rPr>
                <w:sz w:val="28"/>
                <w:szCs w:val="28"/>
              </w:rPr>
              <w:t>лятов винного, виноградного, пл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 xml:space="preserve">дового, коньячного, </w:t>
            </w:r>
            <w:proofErr w:type="spellStart"/>
            <w:r w:rsidRPr="004C01CA">
              <w:rPr>
                <w:sz w:val="28"/>
                <w:szCs w:val="28"/>
              </w:rPr>
              <w:t>кальвадосного</w:t>
            </w:r>
            <w:proofErr w:type="spellEnd"/>
            <w:r w:rsidRPr="004C01CA">
              <w:rPr>
                <w:sz w:val="28"/>
                <w:szCs w:val="28"/>
              </w:rPr>
              <w:t xml:space="preserve">, </w:t>
            </w:r>
            <w:proofErr w:type="spellStart"/>
            <w:r w:rsidRPr="004C01CA">
              <w:rPr>
                <w:sz w:val="28"/>
                <w:szCs w:val="28"/>
              </w:rPr>
              <w:t>вискового</w:t>
            </w:r>
            <w:proofErr w:type="spellEnd"/>
            <w:r w:rsidRPr="004C01CA">
              <w:rPr>
                <w:sz w:val="28"/>
                <w:szCs w:val="28"/>
              </w:rPr>
              <w:t>), производимый на терр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тории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0,00002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1 03 02020 01 0000 110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Акцизы на спиртосодержащую пр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дукцию, производимую на террит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рии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0,54948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1 03 02100 01 0000 110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1926488,09518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1 03 02110 01 0000 110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proofErr w:type="gramStart"/>
            <w:r w:rsidRPr="004C01CA">
              <w:rPr>
                <w:sz w:val="28"/>
                <w:szCs w:val="28"/>
              </w:rPr>
              <w:t>Акцизы на алкогольную продукцию с объёмной долей этилового спирта свыше 9 процентов (за исключением пива, вин, фруктовых вин, игристых вин (шампанских), винных напи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ков, изготавливаемых без добавл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 xml:space="preserve">ния ректификованного этилового спирта, произведённого из пищевого </w:t>
            </w:r>
            <w:r w:rsidRPr="004C01CA">
              <w:rPr>
                <w:sz w:val="28"/>
                <w:szCs w:val="28"/>
              </w:rPr>
              <w:lastRenderedPageBreak/>
              <w:t>сырья, и (или) спиртованных вин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градного или иного фруктового су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ла, и (или) винного дистиллята, и (или) фруктового дистиллята), пр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изводимую на территории 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800425,366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уплаты акцизов на д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зельное топливо, подлежащие ра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пределению между бюджетами субъектов Российской Федерации и местными бюджетам с учётом уст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716702,62507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1 03 02240 01 0000 110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уплаты акцизов на м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торные масла для дизельных и (или) карбюраторных (</w:t>
            </w:r>
            <w:proofErr w:type="spellStart"/>
            <w:r w:rsidRPr="004C01CA">
              <w:rPr>
                <w:sz w:val="28"/>
                <w:szCs w:val="28"/>
              </w:rPr>
              <w:t>инжекторных</w:t>
            </w:r>
            <w:proofErr w:type="spellEnd"/>
            <w:r w:rsidRPr="004C01CA">
              <w:rPr>
                <w:sz w:val="28"/>
                <w:szCs w:val="28"/>
              </w:rPr>
              <w:t>) дв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гателей, подлежащие распределению между бюджетами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и местными бюджетам с учётом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16143,8729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1 03 02250 01 0000 110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уплаты акцизов на авт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ных нормативов отчислений в мес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ные бюджеты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1227794,13743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1 03 02260 01 0000 110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уплаты акцизов на пр</w:t>
            </w:r>
            <w:r w:rsidRPr="004C01CA">
              <w:rPr>
                <w:sz w:val="28"/>
                <w:szCs w:val="28"/>
              </w:rPr>
              <w:t>я</w:t>
            </w:r>
            <w:r w:rsidRPr="004C01CA">
              <w:rPr>
                <w:sz w:val="28"/>
                <w:szCs w:val="28"/>
              </w:rPr>
              <w:t>могонный бензин, подлежащие ра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пределению между бюджетами субъектов Российской Федерации и местными бюджетами с учётом установленных дифференцирова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ных нормативов отчислений в мес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ные бюджеты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-61673,77806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1 03 02290 01 0000 110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Возврат сумм доходов от уплаты а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цизов на топливо печное бытовое, вырабатываемое из дизельных фра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ций прямой перегонки и (или) вт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 xml:space="preserve">ричного происхождения, кипящих в </w:t>
            </w:r>
            <w:r w:rsidRPr="004C01CA">
              <w:rPr>
                <w:sz w:val="28"/>
                <w:szCs w:val="28"/>
              </w:rPr>
              <w:lastRenderedPageBreak/>
              <w:t>интервале температур от 280 до 360 градусов Цельсия, производимое на территории Российской Федерации, за сч</w:t>
            </w:r>
            <w:r>
              <w:rPr>
                <w:sz w:val="28"/>
                <w:szCs w:val="28"/>
              </w:rPr>
              <w:t>ё</w:t>
            </w:r>
            <w:r w:rsidRPr="004C01CA">
              <w:rPr>
                <w:sz w:val="28"/>
                <w:szCs w:val="28"/>
              </w:rPr>
              <w:t>т доходов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-19029,03025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1241847,64952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1 05 01000 00 0000 110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Налог, взимаемый в связи с примен</w:t>
            </w:r>
            <w:r w:rsidRPr="004C01CA">
              <w:rPr>
                <w:i/>
                <w:iCs/>
                <w:sz w:val="28"/>
                <w:szCs w:val="28"/>
              </w:rPr>
              <w:t>е</w:t>
            </w:r>
            <w:r w:rsidRPr="004C01CA">
              <w:rPr>
                <w:i/>
                <w:iCs/>
                <w:sz w:val="28"/>
                <w:szCs w:val="28"/>
              </w:rPr>
              <w:t>нием упрощённой системы налог</w:t>
            </w:r>
            <w:r w:rsidRPr="004C01CA">
              <w:rPr>
                <w:i/>
                <w:iCs/>
                <w:sz w:val="28"/>
                <w:szCs w:val="28"/>
              </w:rPr>
              <w:t>о</w:t>
            </w:r>
            <w:r w:rsidRPr="004C01CA">
              <w:rPr>
                <w:i/>
                <w:iCs/>
                <w:sz w:val="28"/>
                <w:szCs w:val="28"/>
              </w:rPr>
              <w:t>обложения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1241150,73062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1 05 01010 01 0000 110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Налог, взимаемый с налогоплател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щиков, выбравших в качестве объе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та налогообложения  доходы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796565,72896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1 05 01011 01 0000 110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Налог, взимаемый с налогоплател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щиков, выбравших в качестве объе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та налогообложения доходы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795396,65321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1 05 01012 01 0000 110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Налог, взимаемый с налогоплател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щиков, выбравших в качестве объе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та налогообложения доходы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1169,07575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1 05 01020 01 0000 110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Налог, взимаемый с налогоплател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щиков, выбравших в качестве объе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327478,54818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1 05 01021 01 0000 110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Налог, взимаемый с налогоплател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щиков, выбравших в качестве объе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327628,17977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1 05 01022 01 0000 110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Налог, взимаемый с налогоплател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щиков, выбравших в качестве объе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-149,63159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1 05 01050 01 0000 110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Минимальный налог, зачисляемый в бюджеты субъектов Российской Ф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117106,45348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1 05 03000 01 0000 110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696,9189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1 05 03010 01 0000 110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696,9189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1 05 03020 01 0000 110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696,9189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2782250,34143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lastRenderedPageBreak/>
              <w:t>1 06 02000 02 0000 110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2004405,09647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1 06 02010 02 0000 110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1954141,75869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1 06 02020 02 0000 110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50263,33778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1 06 04000 02 0000 110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Транспортный налог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773406,60782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1 06 04011 02 0000 110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159218,91208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1 06 04012 02 0000 110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614187,69574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1 06 05000 02 0000 110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4438,63714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1 07 00000 00 0000 000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Налоги, сборы и регулярные пл</w:t>
            </w:r>
            <w:r w:rsidRPr="004C01CA">
              <w:rPr>
                <w:b/>
                <w:bCs/>
                <w:sz w:val="28"/>
                <w:szCs w:val="28"/>
              </w:rPr>
              <w:t>а</w:t>
            </w:r>
            <w:r w:rsidRPr="004C01CA">
              <w:rPr>
                <w:b/>
                <w:bCs/>
                <w:sz w:val="28"/>
                <w:szCs w:val="28"/>
              </w:rPr>
              <w:t>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29371,18437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1 07 01000 01 0000 110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Налог на добычу полезных ископа</w:t>
            </w:r>
            <w:r w:rsidRPr="004C01CA">
              <w:rPr>
                <w:i/>
                <w:iCs/>
                <w:sz w:val="28"/>
                <w:szCs w:val="28"/>
              </w:rPr>
              <w:t>е</w:t>
            </w:r>
            <w:r w:rsidRPr="004C01CA">
              <w:rPr>
                <w:i/>
                <w:iCs/>
                <w:sz w:val="28"/>
                <w:szCs w:val="28"/>
              </w:rPr>
              <w:t>мых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28247,71558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1 07 01020 01 0000 110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на добычу общераспростр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нённых полезных ископаемых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11002,94489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1 07 01030 01 0000 110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на добычу прочих полезных ископаемых (за исключением поле</w:t>
            </w:r>
            <w:r w:rsidRPr="004C01CA">
              <w:rPr>
                <w:sz w:val="28"/>
                <w:szCs w:val="28"/>
              </w:rPr>
              <w:t>з</w:t>
            </w:r>
            <w:r w:rsidRPr="004C01CA">
              <w:rPr>
                <w:sz w:val="28"/>
                <w:szCs w:val="28"/>
              </w:rPr>
              <w:t>ных ископаемых в виде природных алмазов)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17244,77069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1 07 04000 01 0000 110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1123,46879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1 07 04010 01 0000 110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Сбор за пользование объектами ж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вотного мира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1028,62703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1 07 04030 01 0000 110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Сбор за пользование объектами во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ных биологических ресурсов (по внутренним водным объектам)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94,84176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36685,71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1 08 07000 01 0000 110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Государственная пошлина за гос</w:t>
            </w:r>
            <w:r w:rsidRPr="004C01CA">
              <w:rPr>
                <w:i/>
                <w:iCs/>
                <w:sz w:val="28"/>
                <w:szCs w:val="28"/>
              </w:rPr>
              <w:t>у</w:t>
            </w:r>
            <w:r w:rsidRPr="004C01CA">
              <w:rPr>
                <w:i/>
                <w:iCs/>
                <w:sz w:val="28"/>
                <w:szCs w:val="28"/>
              </w:rPr>
              <w:t>дарственную регистрацию, а та</w:t>
            </w:r>
            <w:r w:rsidRPr="004C01CA">
              <w:rPr>
                <w:i/>
                <w:iCs/>
                <w:sz w:val="28"/>
                <w:szCs w:val="28"/>
              </w:rPr>
              <w:t>к</w:t>
            </w:r>
            <w:r w:rsidRPr="004C01CA">
              <w:rPr>
                <w:i/>
                <w:iCs/>
                <w:sz w:val="28"/>
                <w:szCs w:val="28"/>
              </w:rPr>
              <w:t>же за совершение прочих юридич</w:t>
            </w:r>
            <w:r w:rsidRPr="004C01CA">
              <w:rPr>
                <w:i/>
                <w:iCs/>
                <w:sz w:val="28"/>
                <w:szCs w:val="28"/>
              </w:rPr>
              <w:t>е</w:t>
            </w:r>
            <w:r w:rsidRPr="004C01CA">
              <w:rPr>
                <w:i/>
                <w:iCs/>
                <w:sz w:val="28"/>
                <w:szCs w:val="28"/>
              </w:rPr>
              <w:t>ски значимых действий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36685,71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1 08 07080 01 0000 110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Государственная пошлина за сове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шение действий, связанных с лице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зированием, с проведением аттест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23043,35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1 08 07082 01 0000 110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Государственная пошлина за сове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lastRenderedPageBreak/>
              <w:t>шение действий, связанных с лице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зированием, с проведением аттест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23043,35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1 08 07110 01 0000 110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Государственная пошлина за гос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дарственную регистрацию межрег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ональных, региональных и местных общественных объединений, отд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лений общественных объединений, а также за государственную регистр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цию изменений их учредительных документов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115,2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1 08 07120 01 0000 110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Государственная пошлина за гос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дарственную регистрацию полит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ческих партий и региональных отд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лений политических партий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1 08 07130 01 0000 110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Государственная пошлина за гос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дарственную регистрацию средств массовой информации, продукция которых предназначена для распр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странения преимущественно на те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ритории субъекта Российской Фед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рации, а также за выдачу дубликата свидетельства о такой регистрации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66,0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1 08 07140 01 0000 110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Государственная пошлина за гос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дарственную регистрацию тран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портных средств и иные юридически значимые действия, связанные с и</w:t>
            </w:r>
            <w:r w:rsidRPr="004C01CA">
              <w:rPr>
                <w:sz w:val="28"/>
                <w:szCs w:val="28"/>
              </w:rPr>
              <w:t>з</w:t>
            </w:r>
            <w:r w:rsidRPr="004C01CA">
              <w:rPr>
                <w:sz w:val="28"/>
                <w:szCs w:val="28"/>
              </w:rPr>
              <w:t>менениями и выдачей документов на транспортные средства,  регистр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ционных знаков, водительских уд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стоверений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9267,36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1 08 07142 01 0000 110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proofErr w:type="gramStart"/>
            <w:r w:rsidRPr="004C01CA">
              <w:rPr>
                <w:sz w:val="28"/>
                <w:szCs w:val="28"/>
              </w:rPr>
              <w:t>Государственная пошлина за сове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</w:t>
            </w:r>
            <w:r w:rsidRPr="004C01CA">
              <w:rPr>
                <w:sz w:val="28"/>
                <w:szCs w:val="28"/>
              </w:rPr>
              <w:t>х</w:t>
            </w:r>
            <w:r w:rsidRPr="004C01CA">
              <w:rPr>
                <w:sz w:val="28"/>
                <w:szCs w:val="28"/>
              </w:rPr>
              <w:t>нического осмотра тракторов, сам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ходных дорожно-строительных и иных самоходных машин и приц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lastRenderedPageBreak/>
              <w:t>пов к ним, государственной рег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 xml:space="preserve">страцией </w:t>
            </w:r>
            <w:proofErr w:type="spellStart"/>
            <w:r w:rsidRPr="004C01CA">
              <w:rPr>
                <w:sz w:val="28"/>
                <w:szCs w:val="28"/>
              </w:rPr>
              <w:t>мототранспортных</w:t>
            </w:r>
            <w:proofErr w:type="spellEnd"/>
            <w:r w:rsidRPr="004C01CA">
              <w:rPr>
                <w:sz w:val="28"/>
                <w:szCs w:val="28"/>
              </w:rPr>
              <w:t xml:space="preserve"> средств, прицепов, тракторов, сам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ходных дорожно-строительных и иных самоходных машин,  выдачей удостоверений тракториста-машиниста (тракториста), време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ных удостоверений на право упра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ления самоходными машинами, в том числе взамен утраченных</w:t>
            </w:r>
            <w:proofErr w:type="gramEnd"/>
            <w:r w:rsidRPr="004C01CA">
              <w:rPr>
                <w:sz w:val="28"/>
                <w:szCs w:val="28"/>
              </w:rPr>
              <w:t xml:space="preserve"> или пришедших в негодность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9267,36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1 08 07172 01 0000 110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по автомобильным дорогам транспортных средств, осуществл</w:t>
            </w:r>
            <w:r w:rsidRPr="004C01CA">
              <w:rPr>
                <w:sz w:val="28"/>
                <w:szCs w:val="28"/>
              </w:rPr>
              <w:t>я</w:t>
            </w:r>
            <w:r w:rsidRPr="004C01CA">
              <w:rPr>
                <w:sz w:val="28"/>
                <w:szCs w:val="28"/>
              </w:rPr>
              <w:t>ющих перевозки опасных, тяжел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1152,0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1 08 07260 01 0000 110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Государственная пошлина за выдачу разрешения на выброс вредных (з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грязняющих) веществ в атмосфе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ный воздух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248,0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1 08 07262 01 0000 110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Государственная пошлина за выдачу разрешения на выброс вредных (з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грязняющих) веществ в атмосфе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ный воздух стационарных источн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ков, находящихся на объектах х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зяйственной и иной деятельности, не подлежащих федеральному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ственному экологическому контр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лю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248,0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1 08 07300 01 0000 110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Прочие государственные пошлины за совершение прочих юридически значимых действий, подлежащие 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числению в бюджет субъекта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1,5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1 08 07380 01 0000 110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 xml:space="preserve">Государственная пошлина за </w:t>
            </w:r>
            <w:proofErr w:type="spellStart"/>
            <w:proofErr w:type="gramStart"/>
            <w:r w:rsidRPr="004C01CA">
              <w:rPr>
                <w:sz w:val="28"/>
                <w:szCs w:val="28"/>
              </w:rPr>
              <w:t>дейст</w:t>
            </w:r>
            <w:proofErr w:type="spellEnd"/>
            <w:r w:rsidR="0087226D">
              <w:rPr>
                <w:sz w:val="28"/>
                <w:szCs w:val="28"/>
              </w:rPr>
              <w:t>-</w:t>
            </w:r>
            <w:r w:rsidRPr="004C01CA">
              <w:rPr>
                <w:sz w:val="28"/>
                <w:szCs w:val="28"/>
              </w:rPr>
              <w:t>вия</w:t>
            </w:r>
            <w:proofErr w:type="gramEnd"/>
            <w:r w:rsidRPr="004C01CA">
              <w:rPr>
                <w:sz w:val="28"/>
                <w:szCs w:val="28"/>
              </w:rPr>
              <w:t xml:space="preserve"> органов исполнительной власти субъектов Российской Федерации, связанные с государственной аккр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дитацией образовательных учрежд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lastRenderedPageBreak/>
              <w:t>ний, осуществляемой в пределах п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реданных полномочий Российской Федерации в области образования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2670,8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1 08 07390 01 0000 110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 xml:space="preserve">Государственная пошлина за </w:t>
            </w:r>
            <w:proofErr w:type="spellStart"/>
            <w:proofErr w:type="gramStart"/>
            <w:r w:rsidRPr="004C01CA">
              <w:rPr>
                <w:sz w:val="28"/>
                <w:szCs w:val="28"/>
              </w:rPr>
              <w:t>дейст</w:t>
            </w:r>
            <w:proofErr w:type="spellEnd"/>
            <w:r w:rsidR="0087226D">
              <w:rPr>
                <w:sz w:val="28"/>
                <w:szCs w:val="28"/>
              </w:rPr>
              <w:t>-</w:t>
            </w:r>
            <w:r w:rsidRPr="004C01CA">
              <w:rPr>
                <w:sz w:val="28"/>
                <w:szCs w:val="28"/>
              </w:rPr>
              <w:t>вия</w:t>
            </w:r>
            <w:proofErr w:type="gramEnd"/>
            <w:r w:rsidRPr="004C01CA">
              <w:rPr>
                <w:sz w:val="28"/>
                <w:szCs w:val="28"/>
              </w:rPr>
              <w:t xml:space="preserve"> органов исполнительной власти субъектов Российской Федерации по проставлению </w:t>
            </w:r>
            <w:proofErr w:type="spellStart"/>
            <w:r w:rsidRPr="004C01CA">
              <w:rPr>
                <w:sz w:val="28"/>
                <w:szCs w:val="28"/>
              </w:rPr>
              <w:t>апостиля</w:t>
            </w:r>
            <w:proofErr w:type="spellEnd"/>
            <w:r w:rsidRPr="004C01CA">
              <w:rPr>
                <w:sz w:val="28"/>
                <w:szCs w:val="28"/>
              </w:rPr>
              <w:t xml:space="preserve"> на докуме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тах государственного образца об о</w:t>
            </w:r>
            <w:r w:rsidRPr="004C01CA">
              <w:rPr>
                <w:sz w:val="28"/>
                <w:szCs w:val="28"/>
              </w:rPr>
              <w:t>б</w:t>
            </w:r>
            <w:r w:rsidRPr="004C01CA">
              <w:rPr>
                <w:sz w:val="28"/>
                <w:szCs w:val="28"/>
              </w:rPr>
              <w:t>разовании, об учёных степенях и учёных званиях в пределах переда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ных полномочий Российской Фед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рации в области образования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115,5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1 09 00000 00 0000 000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943,27705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1 09 03000 00 0000 110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Платежи за пользование природн</w:t>
            </w:r>
            <w:r w:rsidRPr="004C01CA">
              <w:rPr>
                <w:i/>
                <w:iCs/>
                <w:sz w:val="28"/>
                <w:szCs w:val="28"/>
              </w:rPr>
              <w:t>ы</w:t>
            </w:r>
            <w:r w:rsidRPr="004C01CA">
              <w:rPr>
                <w:i/>
                <w:iCs/>
                <w:sz w:val="28"/>
                <w:szCs w:val="28"/>
              </w:rPr>
              <w:t>ми ресурсами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3,14196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1 09 03023 01 0000 110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Платежи за добычу подземных вод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1,1536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1 09 03082 02 0000 110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Отчисления на воспроизводство м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нерально-сырьевой базы, зачисля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мые в бюджеты субъектов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Федерации, за исключением уплачиваемых при добыче общера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простран</w:t>
            </w:r>
            <w:r>
              <w:rPr>
                <w:sz w:val="28"/>
                <w:szCs w:val="28"/>
              </w:rPr>
              <w:t>ё</w:t>
            </w:r>
            <w:r w:rsidRPr="004C01CA">
              <w:rPr>
                <w:sz w:val="28"/>
                <w:szCs w:val="28"/>
              </w:rPr>
              <w:t>нных полезных ископа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мых и подземных вод, используемых для местных нужд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1,98836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1 09 04000 00 0000 110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619,45047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1 09 04010 02 0000 110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53,82022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1 09 04020 02 0000 110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с владельцев транспортных средств и налог на приобретение а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тотранспортных средств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41,22083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1 09 04030 01 0000 110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на пользователей автом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524,40942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1 09 06000 02 0000 110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Прочие налоги и сборы (по отменё</w:t>
            </w:r>
            <w:r w:rsidRPr="004C01CA">
              <w:rPr>
                <w:i/>
                <w:iCs/>
                <w:sz w:val="28"/>
                <w:szCs w:val="28"/>
              </w:rPr>
              <w:t>н</w:t>
            </w:r>
            <w:r w:rsidRPr="004C01CA">
              <w:rPr>
                <w:i/>
                <w:iCs/>
                <w:sz w:val="28"/>
                <w:szCs w:val="28"/>
              </w:rPr>
              <w:t>ным налогам и сборам субъектов Российской Федерации)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340,80679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1 09 06010 02 0000 110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339,31003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1 09 06030 02 0000 110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Прочие налоги и сборы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1,49676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1 09 11000 02 0000 110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 xml:space="preserve">Налог, взимаемый в виде стоимости патента в связи с применением </w:t>
            </w:r>
            <w:proofErr w:type="spellStart"/>
            <w:proofErr w:type="gramStart"/>
            <w:r w:rsidRPr="004C01CA">
              <w:rPr>
                <w:i/>
                <w:iCs/>
                <w:sz w:val="28"/>
                <w:szCs w:val="28"/>
              </w:rPr>
              <w:t>уп</w:t>
            </w:r>
            <w:r w:rsidR="0087226D">
              <w:rPr>
                <w:i/>
                <w:iCs/>
                <w:sz w:val="28"/>
                <w:szCs w:val="28"/>
              </w:rPr>
              <w:t>-</w:t>
            </w:r>
            <w:r w:rsidRPr="004C01CA">
              <w:rPr>
                <w:i/>
                <w:iCs/>
                <w:sz w:val="28"/>
                <w:szCs w:val="28"/>
              </w:rPr>
              <w:t>рощ</w:t>
            </w:r>
            <w:r>
              <w:rPr>
                <w:i/>
                <w:iCs/>
                <w:sz w:val="28"/>
                <w:szCs w:val="28"/>
              </w:rPr>
              <w:t>ё</w:t>
            </w:r>
            <w:r w:rsidRPr="004C01CA">
              <w:rPr>
                <w:i/>
                <w:iCs/>
                <w:sz w:val="28"/>
                <w:szCs w:val="28"/>
              </w:rPr>
              <w:t>нной</w:t>
            </w:r>
            <w:proofErr w:type="spellEnd"/>
            <w:proofErr w:type="gramEnd"/>
            <w:r w:rsidRPr="004C01CA">
              <w:rPr>
                <w:i/>
                <w:iCs/>
                <w:sz w:val="28"/>
                <w:szCs w:val="28"/>
              </w:rPr>
              <w:t xml:space="preserve"> системы налогооблож</w:t>
            </w:r>
            <w:r w:rsidRPr="004C01CA">
              <w:rPr>
                <w:i/>
                <w:iCs/>
                <w:sz w:val="28"/>
                <w:szCs w:val="28"/>
              </w:rPr>
              <w:t>е</w:t>
            </w:r>
            <w:r w:rsidRPr="004C01CA">
              <w:rPr>
                <w:i/>
                <w:iCs/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-20,12217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1 09 11010 02 0000 110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 xml:space="preserve">Налог, взимаемый в виде стоимости патента в связи с применением </w:t>
            </w:r>
            <w:proofErr w:type="spellStart"/>
            <w:proofErr w:type="gramStart"/>
            <w:r w:rsidRPr="004C01CA">
              <w:rPr>
                <w:sz w:val="28"/>
                <w:szCs w:val="28"/>
              </w:rPr>
              <w:t>уп</w:t>
            </w:r>
            <w:r w:rsidR="0087226D">
              <w:rPr>
                <w:sz w:val="28"/>
                <w:szCs w:val="28"/>
              </w:rPr>
              <w:t>-</w:t>
            </w:r>
            <w:r w:rsidRPr="004C01CA">
              <w:rPr>
                <w:sz w:val="28"/>
                <w:szCs w:val="28"/>
              </w:rPr>
              <w:lastRenderedPageBreak/>
              <w:t>рощ</w:t>
            </w:r>
            <w:r>
              <w:rPr>
                <w:sz w:val="28"/>
                <w:szCs w:val="28"/>
              </w:rPr>
              <w:t>ё</w:t>
            </w:r>
            <w:r w:rsidRPr="004C01CA">
              <w:rPr>
                <w:sz w:val="28"/>
                <w:szCs w:val="28"/>
              </w:rPr>
              <w:t>нной</w:t>
            </w:r>
            <w:proofErr w:type="spellEnd"/>
            <w:proofErr w:type="gramEnd"/>
            <w:r w:rsidRPr="004C01CA">
              <w:rPr>
                <w:sz w:val="28"/>
                <w:szCs w:val="28"/>
              </w:rPr>
              <w:t xml:space="preserve"> системы налогооблож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-18,34534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1 09 11020 02 0000 110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Налоги, взимаемые в виде стоимости патента в связи с применением упрощ</w:t>
            </w:r>
            <w:r>
              <w:rPr>
                <w:sz w:val="28"/>
                <w:szCs w:val="28"/>
              </w:rPr>
              <w:t>ё</w:t>
            </w:r>
            <w:r w:rsidRPr="004C01CA">
              <w:rPr>
                <w:sz w:val="28"/>
                <w:szCs w:val="28"/>
              </w:rPr>
              <w:t>нной системы налогообл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жения (за налоговые периоды, и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-1,77683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Доходы от использования имущ</w:t>
            </w:r>
            <w:r w:rsidRPr="004C01CA">
              <w:rPr>
                <w:b/>
                <w:bCs/>
                <w:sz w:val="28"/>
                <w:szCs w:val="28"/>
              </w:rPr>
              <w:t>е</w:t>
            </w:r>
            <w:r w:rsidRPr="004C01CA">
              <w:rPr>
                <w:b/>
                <w:bCs/>
                <w:sz w:val="28"/>
                <w:szCs w:val="28"/>
              </w:rPr>
              <w:t>ства, находящегося в госуда</w:t>
            </w:r>
            <w:r w:rsidRPr="004C01CA">
              <w:rPr>
                <w:b/>
                <w:bCs/>
                <w:sz w:val="28"/>
                <w:szCs w:val="28"/>
              </w:rPr>
              <w:t>р</w:t>
            </w:r>
            <w:r w:rsidRPr="004C01CA">
              <w:rPr>
                <w:b/>
                <w:bCs/>
                <w:sz w:val="28"/>
                <w:szCs w:val="28"/>
              </w:rPr>
              <w:t>ственной и муниципальной со</w:t>
            </w:r>
            <w:r w:rsidRPr="004C01CA">
              <w:rPr>
                <w:b/>
                <w:bCs/>
                <w:sz w:val="28"/>
                <w:szCs w:val="28"/>
              </w:rPr>
              <w:t>б</w:t>
            </w:r>
            <w:r w:rsidRPr="004C01CA">
              <w:rPr>
                <w:b/>
                <w:bCs/>
                <w:sz w:val="28"/>
                <w:szCs w:val="28"/>
              </w:rPr>
              <w:t>ственности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50503,85134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1 11 01000 00 0000 120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Доходы в виде прибыли, приход</w:t>
            </w:r>
            <w:r w:rsidRPr="004C01CA">
              <w:rPr>
                <w:i/>
                <w:iCs/>
                <w:sz w:val="28"/>
                <w:szCs w:val="28"/>
              </w:rPr>
              <w:t>я</w:t>
            </w:r>
            <w:r w:rsidRPr="004C01CA">
              <w:rPr>
                <w:i/>
                <w:iCs/>
                <w:sz w:val="28"/>
                <w:szCs w:val="28"/>
              </w:rPr>
              <w:t>щейся на доли в уставных (складо</w:t>
            </w:r>
            <w:r w:rsidRPr="004C01CA">
              <w:rPr>
                <w:i/>
                <w:iCs/>
                <w:sz w:val="28"/>
                <w:szCs w:val="28"/>
              </w:rPr>
              <w:t>ч</w:t>
            </w:r>
            <w:r w:rsidRPr="004C01CA">
              <w:rPr>
                <w:i/>
                <w:iCs/>
                <w:sz w:val="28"/>
                <w:szCs w:val="28"/>
              </w:rPr>
              <w:t>ных) капиталах хозяйственных т</w:t>
            </w:r>
            <w:r w:rsidRPr="004C01CA">
              <w:rPr>
                <w:i/>
                <w:iCs/>
                <w:sz w:val="28"/>
                <w:szCs w:val="28"/>
              </w:rPr>
              <w:t>о</w:t>
            </w:r>
            <w:r w:rsidRPr="004C01CA">
              <w:rPr>
                <w:i/>
                <w:iCs/>
                <w:sz w:val="28"/>
                <w:szCs w:val="28"/>
              </w:rPr>
              <w:t>вариществ и обществ, или дивиде</w:t>
            </w:r>
            <w:r w:rsidRPr="004C01CA">
              <w:rPr>
                <w:i/>
                <w:iCs/>
                <w:sz w:val="28"/>
                <w:szCs w:val="28"/>
              </w:rPr>
              <w:t>н</w:t>
            </w:r>
            <w:r w:rsidRPr="004C01CA">
              <w:rPr>
                <w:i/>
                <w:iCs/>
                <w:sz w:val="28"/>
                <w:szCs w:val="28"/>
              </w:rPr>
              <w:t>дов по акциям, принадлежащим Российской Федерации, субъектам Российской Федерации или муниц</w:t>
            </w:r>
            <w:r w:rsidRPr="004C01CA">
              <w:rPr>
                <w:i/>
                <w:iCs/>
                <w:sz w:val="28"/>
                <w:szCs w:val="28"/>
              </w:rPr>
              <w:t>и</w:t>
            </w:r>
            <w:r w:rsidRPr="004C01CA">
              <w:rPr>
                <w:i/>
                <w:iCs/>
                <w:sz w:val="28"/>
                <w:szCs w:val="28"/>
              </w:rPr>
              <w:t>пальным образованиям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9363,21544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1 11 01020 02 0000 120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в виде прибыли, приход</w:t>
            </w:r>
            <w:r w:rsidRPr="004C01CA">
              <w:rPr>
                <w:sz w:val="28"/>
                <w:szCs w:val="28"/>
              </w:rPr>
              <w:t>я</w:t>
            </w:r>
            <w:r w:rsidRPr="004C01CA">
              <w:rPr>
                <w:sz w:val="28"/>
                <w:szCs w:val="28"/>
              </w:rPr>
              <w:t>щейся на доли в уставных (складо</w:t>
            </w:r>
            <w:r w:rsidRPr="004C01CA">
              <w:rPr>
                <w:sz w:val="28"/>
                <w:szCs w:val="28"/>
              </w:rPr>
              <w:t>ч</w:t>
            </w:r>
            <w:r w:rsidRPr="004C01CA">
              <w:rPr>
                <w:sz w:val="28"/>
                <w:szCs w:val="28"/>
              </w:rPr>
              <w:t>ных) капиталах хозяйственных тов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риществ и обществ, или дивидендов по акциям, принадлежащим субъе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там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9363,21544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1 11 05000 00 0000 120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Доходы, получаемые в виде арендной либо иной платы за передачу в во</w:t>
            </w:r>
            <w:r w:rsidRPr="004C01CA">
              <w:rPr>
                <w:i/>
                <w:iCs/>
                <w:sz w:val="28"/>
                <w:szCs w:val="28"/>
              </w:rPr>
              <w:t>з</w:t>
            </w:r>
            <w:r w:rsidRPr="004C01CA">
              <w:rPr>
                <w:i/>
                <w:iCs/>
                <w:sz w:val="28"/>
                <w:szCs w:val="28"/>
              </w:rPr>
              <w:t>мездное пользование государстве</w:t>
            </w:r>
            <w:r w:rsidRPr="004C01CA">
              <w:rPr>
                <w:i/>
                <w:iCs/>
                <w:sz w:val="28"/>
                <w:szCs w:val="28"/>
              </w:rPr>
              <w:t>н</w:t>
            </w:r>
            <w:r w:rsidRPr="004C01CA">
              <w:rPr>
                <w:i/>
                <w:iCs/>
                <w:sz w:val="28"/>
                <w:szCs w:val="28"/>
              </w:rPr>
              <w:t>ного и муниципального имущества (за исключением имущества бю</w:t>
            </w:r>
            <w:r w:rsidRPr="004C01CA">
              <w:rPr>
                <w:i/>
                <w:iCs/>
                <w:sz w:val="28"/>
                <w:szCs w:val="28"/>
              </w:rPr>
              <w:t>д</w:t>
            </w:r>
            <w:r w:rsidRPr="004C01CA">
              <w:rPr>
                <w:i/>
                <w:iCs/>
                <w:sz w:val="28"/>
                <w:szCs w:val="28"/>
              </w:rPr>
              <w:t>жетных и автономных учреждений, а также имущества государстве</w:t>
            </w:r>
            <w:r w:rsidRPr="004C01CA">
              <w:rPr>
                <w:i/>
                <w:iCs/>
                <w:sz w:val="28"/>
                <w:szCs w:val="28"/>
              </w:rPr>
              <w:t>н</w:t>
            </w:r>
            <w:r w:rsidRPr="004C01CA">
              <w:rPr>
                <w:i/>
                <w:iCs/>
                <w:sz w:val="28"/>
                <w:szCs w:val="28"/>
              </w:rPr>
              <w:t>ных и муниципальных унитарных предприятий, в том числе казённых)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40443,03556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1 11 05020 00 0000 120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proofErr w:type="gramStart"/>
            <w:r w:rsidRPr="004C01CA">
              <w:rPr>
                <w:sz w:val="28"/>
                <w:szCs w:val="28"/>
              </w:rPr>
              <w:t>Доходы, получаемые в виде арен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ной платы за земли после разгран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чения государственной собственн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сти на землю, а также средства от продажи права на заключение дог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воров аренды указанных земельных участков (за исключением земел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ных участков бюджетных и авт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31613,78605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1 11 05022 02 0000 120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proofErr w:type="gramStart"/>
            <w:r w:rsidRPr="004C01CA">
              <w:rPr>
                <w:sz w:val="28"/>
                <w:szCs w:val="28"/>
              </w:rPr>
              <w:t>Доходы, получаемые в виде арен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lastRenderedPageBreak/>
              <w:t>ной платы, а также средства от пр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дажи права на заключение догов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ров аренды за земли, находящиеся в собственности субъектов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31613,78605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сдачи в аренду имущ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ства, находящегося в оперативном управлении органов государстве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ной власти, органов местного сам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управления, государственных вн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бюджетных фондов и созданных ими учреждений (за исключением имущества бюджетных и автоно</w:t>
            </w:r>
            <w:r w:rsidRPr="004C01CA">
              <w:rPr>
                <w:sz w:val="28"/>
                <w:szCs w:val="28"/>
              </w:rPr>
              <w:t>м</w:t>
            </w:r>
            <w:r w:rsidRPr="004C01CA">
              <w:rPr>
                <w:sz w:val="28"/>
                <w:szCs w:val="28"/>
              </w:rPr>
              <w:t>ных учреждений)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7291,57702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1 11 05032 02 0000 120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сдачи в аренду имущ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ства, находящегося в оперативном управлении органов государстве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ной власти субъектов Российской Федерации и созданных ими учр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ждений (за исключением имущества бюджетных и автономных учрежд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ний субъектов Российской Федер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7291,57702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1 11 05070 00 0000 120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сдачи в аренду имущ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ства, составляющего государстве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ную (муниципальную) казну (за и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ключением земельных участков)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1537,67249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1 11 05072 02 0000 120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сдачи в аренду имущ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ства, составляющего  казну субъекта Российской Федерации (за исключ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нием земельных участков)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1537,67249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1 11 07000 00 0000 120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Платежи от государственных и муниципальных унитарных предпр</w:t>
            </w:r>
            <w:r w:rsidRPr="004C01CA">
              <w:rPr>
                <w:i/>
                <w:iCs/>
                <w:sz w:val="28"/>
                <w:szCs w:val="28"/>
              </w:rPr>
              <w:t>и</w:t>
            </w:r>
            <w:r w:rsidRPr="004C01CA">
              <w:rPr>
                <w:i/>
                <w:iCs/>
                <w:sz w:val="28"/>
                <w:szCs w:val="28"/>
              </w:rPr>
              <w:t>ятий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697,60034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1 11 07010 00 0000 120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перечисления части пр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были государственных и муниц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697,60034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1 11 07012 02 0000 120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перечисления части пр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 xml:space="preserve">были, остающейся после уплаты </w:t>
            </w:r>
            <w:proofErr w:type="gramStart"/>
            <w:r w:rsidRPr="004C01CA">
              <w:rPr>
                <w:sz w:val="28"/>
                <w:szCs w:val="28"/>
              </w:rPr>
              <w:t>на</w:t>
            </w:r>
            <w:r w:rsidR="0087226D">
              <w:rPr>
                <w:sz w:val="28"/>
                <w:szCs w:val="28"/>
              </w:rPr>
              <w:t>-</w:t>
            </w:r>
            <w:r w:rsidRPr="004C01CA">
              <w:rPr>
                <w:sz w:val="28"/>
                <w:szCs w:val="28"/>
              </w:rPr>
              <w:lastRenderedPageBreak/>
              <w:t>логов</w:t>
            </w:r>
            <w:proofErr w:type="gramEnd"/>
            <w:r w:rsidRPr="004C01CA">
              <w:rPr>
                <w:sz w:val="28"/>
                <w:szCs w:val="28"/>
              </w:rPr>
              <w:t xml:space="preserve"> и иных обязательных плат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жей государственных унитарных предприятий субъектов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697,60034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lastRenderedPageBreak/>
              <w:t>1 12 00000 00 0000 000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Платежи при пользовании пр</w:t>
            </w:r>
            <w:r w:rsidRPr="004C01CA">
              <w:rPr>
                <w:b/>
                <w:bCs/>
                <w:sz w:val="28"/>
                <w:szCs w:val="28"/>
              </w:rPr>
              <w:t>и</w:t>
            </w:r>
            <w:r w:rsidRPr="004C01CA">
              <w:rPr>
                <w:b/>
                <w:bCs/>
                <w:sz w:val="28"/>
                <w:szCs w:val="28"/>
              </w:rPr>
              <w:t>родными ресурсами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205108,44501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1 12 01000 01 0000 120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60628,93037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1 12 01010 01 0000 120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Плата за выбросы загрязняющих веществ в атмосферный воздух ст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ционарными объектами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4123,53061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1 12 01020 01 0000 120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Плата за выбросы загрязняющих веществ в атмосферный воздух п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редвижными объектами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1477,4343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1 12 01030 01 0000 120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Плата за сбросы загрязняющих в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ществ в водные объекты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17340,27266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1 12 01040 01 0000 120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Плата за размещение отходов прои</w:t>
            </w:r>
            <w:r w:rsidRPr="004C01CA">
              <w:rPr>
                <w:sz w:val="28"/>
                <w:szCs w:val="28"/>
              </w:rPr>
              <w:t>з</w:t>
            </w:r>
            <w:r w:rsidRPr="004C01CA">
              <w:rPr>
                <w:sz w:val="28"/>
                <w:szCs w:val="28"/>
              </w:rPr>
              <w:t>водства и потребления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37362,05496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1 12 01050 01 0000 120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0,05513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1 12 01070 01 0000 120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Плата за выбросы загрязняющих веществ, образующихся при сжиг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нии на факельных установках и (или) рассеивании попутного нефт</w:t>
            </w:r>
            <w:r w:rsidRPr="004C01CA">
              <w:rPr>
                <w:sz w:val="28"/>
                <w:szCs w:val="28"/>
              </w:rPr>
              <w:t>я</w:t>
            </w:r>
            <w:r w:rsidRPr="004C01CA">
              <w:rPr>
                <w:sz w:val="28"/>
                <w:szCs w:val="28"/>
              </w:rPr>
              <w:t>ного газа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325,58271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1 12 02000 00 0000 120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12759,50937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381A56" w:rsidRDefault="00B50D74" w:rsidP="0087226D">
            <w:pPr>
              <w:jc w:val="center"/>
              <w:rPr>
                <w:iCs/>
                <w:sz w:val="28"/>
                <w:szCs w:val="28"/>
              </w:rPr>
            </w:pPr>
            <w:r w:rsidRPr="00381A56">
              <w:rPr>
                <w:iCs/>
                <w:sz w:val="28"/>
                <w:szCs w:val="28"/>
              </w:rPr>
              <w:t>1 12 02010 01 0000 120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381A56" w:rsidRDefault="00B50D74" w:rsidP="0087226D">
            <w:pPr>
              <w:jc w:val="both"/>
              <w:rPr>
                <w:sz w:val="28"/>
                <w:szCs w:val="28"/>
              </w:rPr>
            </w:pPr>
            <w:r w:rsidRPr="00381A56">
              <w:rPr>
                <w:sz w:val="28"/>
                <w:szCs w:val="28"/>
              </w:rPr>
              <w:t>Разовые платежи за пользование недрами при наступлении опред</w:t>
            </w:r>
            <w:r w:rsidRPr="00381A56">
              <w:rPr>
                <w:sz w:val="28"/>
                <w:szCs w:val="28"/>
              </w:rPr>
              <w:t>е</w:t>
            </w:r>
            <w:r w:rsidRPr="00381A56">
              <w:rPr>
                <w:sz w:val="28"/>
                <w:szCs w:val="28"/>
              </w:rPr>
              <w:t>лённых событий, оговорённых в л</w:t>
            </w:r>
            <w:r w:rsidRPr="00381A56">
              <w:rPr>
                <w:sz w:val="28"/>
                <w:szCs w:val="28"/>
              </w:rPr>
              <w:t>и</w:t>
            </w:r>
            <w:r w:rsidRPr="00381A56">
              <w:rPr>
                <w:sz w:val="28"/>
                <w:szCs w:val="28"/>
              </w:rPr>
              <w:t>цензии, при пользовании недрами на территории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10332,6</w:t>
            </w:r>
          </w:p>
        </w:tc>
      </w:tr>
      <w:tr w:rsidR="00B50D74" w:rsidRPr="004C01CA" w:rsidTr="00A83A55">
        <w:tc>
          <w:tcPr>
            <w:tcW w:w="2976" w:type="dxa"/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1 12 02012 01 0000 120</w:t>
            </w:r>
          </w:p>
        </w:tc>
        <w:tc>
          <w:tcPr>
            <w:tcW w:w="4677" w:type="dxa"/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Разовые платежи за пользование недрами при наступлении опред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лённых событий, оговорённых в л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цензии, при пользовании недрами на территории Российской Федерации по участкам недр местного значения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10332,6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1 12 02030 01 0000 120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Регулярные платежи за пользование недрами при пользовании недрами на территории Российской Федер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1791,80937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1 12 02100 00 0000 120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Сборы за участие в конкурсе (ау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ционе) на право пользования учас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ками недр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635,1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1 12 02102 02 0000 120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Сборы за участие в конкурсе (ау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ционе) на право пользования учас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ками недр местного значения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635,1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1 12 04000 00 0000 120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131720,00527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1 12 04010 00 0000 120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Плата за использование лесов, ра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положенных на землях лесного фо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131720,00527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1 12 04014 02 0000 120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Плата за использование лесов, ра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положенных на землях лесного фо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да, в части, превышающей мин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мальный размер арендной платы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119315,73239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1 12 04015 02 0000 120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Плата за использование лесов, ра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положенных на землях лесного фо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да,  в части платы по договору ку</w:t>
            </w:r>
            <w:r w:rsidRPr="004C01CA">
              <w:rPr>
                <w:sz w:val="28"/>
                <w:szCs w:val="28"/>
              </w:rPr>
              <w:t>п</w:t>
            </w:r>
            <w:r w:rsidRPr="004C01CA">
              <w:rPr>
                <w:sz w:val="28"/>
                <w:szCs w:val="28"/>
              </w:rPr>
              <w:t>ли-продажи лесных насаждений для собственных нужд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12404,27288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</w:t>
            </w:r>
            <w:r w:rsidRPr="004C01CA">
              <w:rPr>
                <w:b/>
                <w:bCs/>
                <w:sz w:val="28"/>
                <w:szCs w:val="28"/>
              </w:rPr>
              <w:t>а</w:t>
            </w:r>
            <w:r w:rsidRPr="004C01CA">
              <w:rPr>
                <w:b/>
                <w:bCs/>
                <w:sz w:val="28"/>
                <w:szCs w:val="28"/>
              </w:rPr>
              <w:t>трат государства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76609,59138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1 13 01000 00 0000 130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42534,99564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1 13 01400 01 0000 130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Плата за предоставление сведений, документов, содержащихся в гос</w:t>
            </w:r>
            <w:r w:rsidRPr="004C01CA">
              <w:rPr>
                <w:i/>
                <w:iCs/>
                <w:sz w:val="28"/>
                <w:szCs w:val="28"/>
              </w:rPr>
              <w:t>у</w:t>
            </w:r>
            <w:r w:rsidRPr="004C01CA">
              <w:rPr>
                <w:i/>
                <w:iCs/>
                <w:sz w:val="28"/>
                <w:szCs w:val="28"/>
              </w:rPr>
              <w:t>дарственных реестрах (регистрах)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10,3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1 13 01410 01 0000 130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Плата за предоставление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ственными органами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Федерации, казёнными учреждениями субъектов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 сведений, докуме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тов, содержащихся в государстве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ных реестрах (регистрах), ведение которых осуществляется данными государственными органами, учр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ждениями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10,3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1 13 01990 00 0000 130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Прочие доходы от оказания пла</w:t>
            </w:r>
            <w:r w:rsidRPr="004C01CA">
              <w:rPr>
                <w:i/>
                <w:iCs/>
                <w:sz w:val="28"/>
                <w:szCs w:val="28"/>
              </w:rPr>
              <w:t>т</w:t>
            </w:r>
            <w:r w:rsidRPr="004C01CA">
              <w:rPr>
                <w:i/>
                <w:iCs/>
                <w:sz w:val="28"/>
                <w:szCs w:val="28"/>
              </w:rPr>
              <w:t xml:space="preserve">ных услуг (работ)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42524,69564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1 13 01992 02 0000 130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42524,69564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1 13 02000 00 0000 130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34074,59574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1 13 02990 00 0000 130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Прочие доходы от компенсации 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 xml:space="preserve">трат государства 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34074,59574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1 13 02992 02 0000 130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Прочие доходы от компенсации 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трат  бюджетов субъектов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34074,59574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37166,93764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1 14 02000 00 0000 000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</w:t>
            </w:r>
            <w:r w:rsidRPr="004C01CA">
              <w:rPr>
                <w:i/>
                <w:iCs/>
                <w:sz w:val="28"/>
                <w:szCs w:val="28"/>
              </w:rPr>
              <w:t>е</w:t>
            </w:r>
            <w:r w:rsidRPr="004C01CA">
              <w:rPr>
                <w:i/>
                <w:iCs/>
                <w:sz w:val="28"/>
                <w:szCs w:val="28"/>
              </w:rPr>
              <w:t>ждений, а также имущества гос</w:t>
            </w:r>
            <w:r w:rsidRPr="004C01CA">
              <w:rPr>
                <w:i/>
                <w:iCs/>
                <w:sz w:val="28"/>
                <w:szCs w:val="28"/>
              </w:rPr>
              <w:t>у</w:t>
            </w:r>
            <w:r w:rsidRPr="004C01CA">
              <w:rPr>
                <w:i/>
                <w:iCs/>
                <w:sz w:val="28"/>
                <w:szCs w:val="28"/>
              </w:rPr>
              <w:t>дарственных и муниципальных ун</w:t>
            </w:r>
            <w:r w:rsidRPr="004C01CA">
              <w:rPr>
                <w:i/>
                <w:iCs/>
                <w:sz w:val="28"/>
                <w:szCs w:val="28"/>
              </w:rPr>
              <w:t>и</w:t>
            </w:r>
            <w:r w:rsidRPr="004C01CA">
              <w:rPr>
                <w:i/>
                <w:iCs/>
                <w:sz w:val="28"/>
                <w:szCs w:val="28"/>
              </w:rPr>
              <w:t>тарных предприятий, в том числе казённых)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6007,8172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1 14 02020 02 0000 410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реализации имущества, находящегося в собственности суб</w:t>
            </w:r>
            <w:r w:rsidRPr="004C01CA">
              <w:rPr>
                <w:sz w:val="28"/>
                <w:szCs w:val="28"/>
              </w:rPr>
              <w:t>ъ</w:t>
            </w:r>
            <w:r w:rsidRPr="004C01CA">
              <w:rPr>
                <w:sz w:val="28"/>
                <w:szCs w:val="28"/>
              </w:rPr>
              <w:t>ектов Российской Федерации (за и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ключением движимого имущества бюджетных и автономных учрежд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ний субъектов Российской Федер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ции, а также имущества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ственных унитарных предприятий субъектов Российской Федерации, в том числе казённых), в части реал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зации основных средств по указа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ному имуществу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6007,8172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1 14 02022 02 0000 410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реализации имущества, находящегося в оперативном упра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лении учреждений, находящихся в ведении органов государственной власти субъектов Российской Фед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рации (за исключением имущества бюджетных и автономных учрежд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ний субъектов Российской Федер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0,28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1 14 02022 02 0000 440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реализации имущества, находящегося в оперативном упра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лении учреждений, находящихся в ведении органов государственной власти субъектов Российской Фед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рации (за исключением имущества бюджетных и автономных учрежд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ний субъектов Российской Федер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lastRenderedPageBreak/>
              <w:t>ции), в части реализации материал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ных запасов по указанному имущ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ству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69,1583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1 14 02023 02 0000 410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реализации иного им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щества, находящегося в собственн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сти субъектов Российской Федер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 (за исключением имущества бюджетных и автономных учрежд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ний субъектов Российской Федер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ции, а также имущества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ственных унитарных предприятий субъектов Российской Федерации, в том числе казённых), в части реал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зации основных средств по указа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ному имуществу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5936,5745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1 14 02023 02 0000 440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реализации иного им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щества, находящегося в собственн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сти субъектов Российской Федер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 (за исключением имущества бюджетных и автономных учрежд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ний субъектов Российской Федер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ции, а также имущества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ственных унитарных предприятий субъектов Российской Федерации, в том числе каз</w:t>
            </w:r>
            <w:r>
              <w:rPr>
                <w:sz w:val="28"/>
                <w:szCs w:val="28"/>
              </w:rPr>
              <w:t>ё</w:t>
            </w:r>
            <w:r w:rsidRPr="004C01CA">
              <w:rPr>
                <w:sz w:val="28"/>
                <w:szCs w:val="28"/>
              </w:rPr>
              <w:t>нных), в части реал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зации материальных запасов по ук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занному имуществу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1,8044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1 14 06000 00 0000 430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 xml:space="preserve">Доходы от продажи земельных </w:t>
            </w:r>
            <w:proofErr w:type="gramStart"/>
            <w:r w:rsidRPr="004C01CA">
              <w:rPr>
                <w:i/>
                <w:iCs/>
                <w:sz w:val="28"/>
                <w:szCs w:val="28"/>
              </w:rPr>
              <w:t>уча</w:t>
            </w:r>
            <w:r w:rsidR="0087226D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4C01CA">
              <w:rPr>
                <w:i/>
                <w:iCs/>
                <w:sz w:val="28"/>
                <w:szCs w:val="28"/>
              </w:rPr>
              <w:t>стков</w:t>
            </w:r>
            <w:proofErr w:type="spellEnd"/>
            <w:proofErr w:type="gramEnd"/>
            <w:r w:rsidRPr="004C01CA">
              <w:rPr>
                <w:i/>
                <w:iCs/>
                <w:sz w:val="28"/>
                <w:szCs w:val="28"/>
              </w:rPr>
              <w:t>, находящихся в государстве</w:t>
            </w:r>
            <w:r w:rsidRPr="004C01CA">
              <w:rPr>
                <w:i/>
                <w:iCs/>
                <w:sz w:val="28"/>
                <w:szCs w:val="28"/>
              </w:rPr>
              <w:t>н</w:t>
            </w:r>
            <w:r w:rsidRPr="004C01CA">
              <w:rPr>
                <w:i/>
                <w:iCs/>
                <w:sz w:val="28"/>
                <w:szCs w:val="28"/>
              </w:rPr>
              <w:t>ной и муниципальной собственности (за исключением земельных учас</w:t>
            </w:r>
            <w:r w:rsidRPr="004C01CA">
              <w:rPr>
                <w:i/>
                <w:iCs/>
                <w:sz w:val="28"/>
                <w:szCs w:val="28"/>
              </w:rPr>
              <w:t>т</w:t>
            </w:r>
            <w:r w:rsidRPr="004C01CA">
              <w:rPr>
                <w:i/>
                <w:iCs/>
                <w:sz w:val="28"/>
                <w:szCs w:val="28"/>
              </w:rPr>
              <w:t xml:space="preserve">ков бюджетных и автономных </w:t>
            </w:r>
            <w:proofErr w:type="spellStart"/>
            <w:r w:rsidRPr="004C01CA">
              <w:rPr>
                <w:i/>
                <w:iCs/>
                <w:sz w:val="28"/>
                <w:szCs w:val="28"/>
              </w:rPr>
              <w:t>уч</w:t>
            </w:r>
            <w:r w:rsidR="0087226D">
              <w:rPr>
                <w:i/>
                <w:iCs/>
                <w:sz w:val="28"/>
                <w:szCs w:val="28"/>
              </w:rPr>
              <w:t>-</w:t>
            </w:r>
            <w:r w:rsidRPr="004C01CA">
              <w:rPr>
                <w:i/>
                <w:iCs/>
                <w:sz w:val="28"/>
                <w:szCs w:val="28"/>
              </w:rPr>
              <w:t>реждений</w:t>
            </w:r>
            <w:proofErr w:type="spellEnd"/>
            <w:r w:rsidRPr="004C01C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31159,12044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1 14 06020 00 0000 430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 xml:space="preserve">Доходы от продажи земельных </w:t>
            </w:r>
            <w:proofErr w:type="gramStart"/>
            <w:r w:rsidRPr="004C01CA">
              <w:rPr>
                <w:sz w:val="28"/>
                <w:szCs w:val="28"/>
              </w:rPr>
              <w:t>уча</w:t>
            </w:r>
            <w:r w:rsidR="0087226D">
              <w:rPr>
                <w:sz w:val="28"/>
                <w:szCs w:val="28"/>
              </w:rPr>
              <w:t>-</w:t>
            </w:r>
            <w:proofErr w:type="spellStart"/>
            <w:r w:rsidRPr="004C01CA">
              <w:rPr>
                <w:sz w:val="28"/>
                <w:szCs w:val="28"/>
              </w:rPr>
              <w:t>стков</w:t>
            </w:r>
            <w:proofErr w:type="spellEnd"/>
            <w:proofErr w:type="gramEnd"/>
            <w:r w:rsidRPr="004C01CA">
              <w:rPr>
                <w:sz w:val="28"/>
                <w:szCs w:val="28"/>
              </w:rPr>
              <w:t>, государственная собстве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ность на которые разграничена (за исключением земельных участков бюджетных и автономных учрежд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ний)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31159,12044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1 14 06022 02 0000 430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 xml:space="preserve">Доходы от продажи земельных </w:t>
            </w:r>
            <w:proofErr w:type="gramStart"/>
            <w:r w:rsidRPr="004C01CA">
              <w:rPr>
                <w:sz w:val="28"/>
                <w:szCs w:val="28"/>
              </w:rPr>
              <w:t>уча</w:t>
            </w:r>
            <w:r w:rsidR="0087226D">
              <w:rPr>
                <w:sz w:val="28"/>
                <w:szCs w:val="28"/>
              </w:rPr>
              <w:t>-</w:t>
            </w:r>
            <w:proofErr w:type="spellStart"/>
            <w:r w:rsidRPr="004C01CA">
              <w:rPr>
                <w:sz w:val="28"/>
                <w:szCs w:val="28"/>
              </w:rPr>
              <w:t>стков</w:t>
            </w:r>
            <w:proofErr w:type="spellEnd"/>
            <w:proofErr w:type="gramEnd"/>
            <w:r w:rsidRPr="004C01CA">
              <w:rPr>
                <w:sz w:val="28"/>
                <w:szCs w:val="28"/>
              </w:rPr>
              <w:t>, находящихся в собственности субъектов Российской Федерации (за исключением земельных учас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ков бюджетных и автономных учр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lastRenderedPageBreak/>
              <w:t>ждений субъектов Российской Ф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дерации)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31159,12044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lastRenderedPageBreak/>
              <w:t>1 15 00000 00 0000 000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1423,764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1 15 02000 00 0000 140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Платежи, взимаемые госуда</w:t>
            </w:r>
            <w:r w:rsidRPr="004C01CA">
              <w:rPr>
                <w:i/>
                <w:iCs/>
                <w:sz w:val="28"/>
                <w:szCs w:val="28"/>
              </w:rPr>
              <w:t>р</w:t>
            </w:r>
            <w:r w:rsidRPr="004C01CA">
              <w:rPr>
                <w:i/>
                <w:iCs/>
                <w:sz w:val="28"/>
                <w:szCs w:val="28"/>
              </w:rPr>
              <w:t>ственными и муниципальными орг</w:t>
            </w:r>
            <w:r w:rsidRPr="004C01CA">
              <w:rPr>
                <w:i/>
                <w:iCs/>
                <w:sz w:val="28"/>
                <w:szCs w:val="28"/>
              </w:rPr>
              <w:t>а</w:t>
            </w:r>
            <w:r w:rsidRPr="004C01CA">
              <w:rPr>
                <w:i/>
                <w:iCs/>
                <w:sz w:val="28"/>
                <w:szCs w:val="28"/>
              </w:rPr>
              <w:t>нами (организациями) за выполнение определённых функций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1423,764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1 15 02020 02 0000 140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Платежи, взимаемые государстве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ными органами (организациями) субъектов Российской Федерации за выполнение определённых функций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1423,764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515195,02697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8243D2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8243D2">
              <w:rPr>
                <w:i/>
                <w:iCs/>
                <w:sz w:val="28"/>
                <w:szCs w:val="28"/>
              </w:rPr>
              <w:t>1 16 02000 00 0000 140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8243D2" w:rsidRDefault="00B50D74" w:rsidP="0087226D">
            <w:pPr>
              <w:jc w:val="both"/>
              <w:rPr>
                <w:i/>
                <w:sz w:val="28"/>
                <w:szCs w:val="28"/>
              </w:rPr>
            </w:pPr>
            <w:r w:rsidRPr="008243D2">
              <w:rPr>
                <w:i/>
                <w:sz w:val="28"/>
                <w:szCs w:val="28"/>
              </w:rPr>
              <w:t>Денежные взыскания (штрафы) за нарушение антимонопольного зак</w:t>
            </w:r>
            <w:r w:rsidRPr="008243D2">
              <w:rPr>
                <w:i/>
                <w:sz w:val="28"/>
                <w:szCs w:val="28"/>
              </w:rPr>
              <w:t>о</w:t>
            </w:r>
            <w:r w:rsidRPr="008243D2">
              <w:rPr>
                <w:i/>
                <w:sz w:val="28"/>
                <w:szCs w:val="28"/>
              </w:rPr>
              <w:t>нодательства в сфере конкуренции на товарных рынках, защиты ко</w:t>
            </w:r>
            <w:r w:rsidRPr="008243D2">
              <w:rPr>
                <w:i/>
                <w:sz w:val="28"/>
                <w:szCs w:val="28"/>
              </w:rPr>
              <w:t>н</w:t>
            </w:r>
            <w:r w:rsidRPr="008243D2">
              <w:rPr>
                <w:i/>
                <w:sz w:val="28"/>
                <w:szCs w:val="28"/>
              </w:rPr>
              <w:t>куренции на рынке финансовых услуг, законодательства о ест</w:t>
            </w:r>
            <w:r w:rsidRPr="008243D2">
              <w:rPr>
                <w:i/>
                <w:sz w:val="28"/>
                <w:szCs w:val="28"/>
              </w:rPr>
              <w:t>е</w:t>
            </w:r>
            <w:r w:rsidRPr="008243D2">
              <w:rPr>
                <w:i/>
                <w:sz w:val="28"/>
                <w:szCs w:val="28"/>
              </w:rPr>
              <w:t>ственных монополиях и законод</w:t>
            </w:r>
            <w:r w:rsidRPr="008243D2">
              <w:rPr>
                <w:i/>
                <w:sz w:val="28"/>
                <w:szCs w:val="28"/>
              </w:rPr>
              <w:t>а</w:t>
            </w:r>
            <w:r w:rsidRPr="008243D2">
              <w:rPr>
                <w:i/>
                <w:sz w:val="28"/>
                <w:szCs w:val="28"/>
              </w:rPr>
              <w:t>тельства о государственном рег</w:t>
            </w:r>
            <w:r w:rsidRPr="008243D2">
              <w:rPr>
                <w:i/>
                <w:sz w:val="28"/>
                <w:szCs w:val="28"/>
              </w:rPr>
              <w:t>у</w:t>
            </w:r>
            <w:r w:rsidRPr="008243D2">
              <w:rPr>
                <w:i/>
                <w:sz w:val="28"/>
                <w:szCs w:val="28"/>
              </w:rPr>
              <w:t>лировании цен (тарифов)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8243D2" w:rsidRDefault="00B50D74" w:rsidP="0087226D">
            <w:pPr>
              <w:jc w:val="right"/>
              <w:rPr>
                <w:i/>
                <w:sz w:val="28"/>
                <w:szCs w:val="28"/>
              </w:rPr>
            </w:pPr>
            <w:r w:rsidRPr="008243D2">
              <w:rPr>
                <w:i/>
                <w:sz w:val="28"/>
                <w:szCs w:val="28"/>
              </w:rPr>
              <w:t>1991,55406</w:t>
            </w:r>
          </w:p>
        </w:tc>
      </w:tr>
      <w:tr w:rsidR="00B50D74" w:rsidRPr="004C01CA" w:rsidTr="00A83A55">
        <w:tc>
          <w:tcPr>
            <w:tcW w:w="2976" w:type="dxa"/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1 16 02030 02 0000 140</w:t>
            </w:r>
          </w:p>
        </w:tc>
        <w:tc>
          <w:tcPr>
            <w:tcW w:w="4677" w:type="dxa"/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Денежные взыскания (штрафы) за нарушение законодательства о гос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дарственном регулировании цен (т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рифов) в части цен (тарифов), рег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лируемых органами государстве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1991,55406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1 16 03000 00 0000 140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5,4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1 16 03020 02 0000 140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Денежные взыскания (штрафы) за нарушение законодательства о нал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гах и сборах, предусмотренные ст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>ё</w:t>
            </w:r>
            <w:r w:rsidRPr="004C01CA">
              <w:rPr>
                <w:sz w:val="28"/>
                <w:szCs w:val="28"/>
              </w:rPr>
              <w:t>й 129</w:t>
            </w:r>
            <w:r w:rsidRPr="004C01CA">
              <w:rPr>
                <w:sz w:val="28"/>
                <w:szCs w:val="28"/>
                <w:vertAlign w:val="superscript"/>
              </w:rPr>
              <w:t>2</w:t>
            </w:r>
            <w:r w:rsidRPr="004C01CA">
              <w:rPr>
                <w:sz w:val="28"/>
                <w:szCs w:val="28"/>
              </w:rPr>
              <w:t xml:space="preserve"> Налогового кодекса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5,4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1 16 18000 00 0000 140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Денежные взыскания (штрафы) за нарушение бюджетного законод</w:t>
            </w:r>
            <w:r w:rsidRPr="004C01CA">
              <w:rPr>
                <w:i/>
                <w:iCs/>
                <w:sz w:val="28"/>
                <w:szCs w:val="28"/>
              </w:rPr>
              <w:t>а</w:t>
            </w:r>
            <w:r w:rsidRPr="004C01CA">
              <w:rPr>
                <w:i/>
                <w:iCs/>
                <w:sz w:val="28"/>
                <w:szCs w:val="28"/>
              </w:rPr>
              <w:t>тельства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242,52791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1 16 18020 02 0000 140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 xml:space="preserve">Денежные взыскания (штрафы) за </w:t>
            </w:r>
            <w:r w:rsidRPr="004C01CA">
              <w:rPr>
                <w:sz w:val="28"/>
                <w:szCs w:val="28"/>
              </w:rPr>
              <w:lastRenderedPageBreak/>
              <w:t>нарушение бюджетного законод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тельства (в части бюджетов субъе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242,52791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8243D2" w:rsidRDefault="00B50D74" w:rsidP="0087226D">
            <w:pPr>
              <w:jc w:val="center"/>
              <w:rPr>
                <w:i/>
                <w:sz w:val="28"/>
                <w:szCs w:val="28"/>
              </w:rPr>
            </w:pPr>
            <w:r w:rsidRPr="008243D2">
              <w:rPr>
                <w:i/>
                <w:sz w:val="28"/>
                <w:szCs w:val="28"/>
              </w:rPr>
              <w:lastRenderedPageBreak/>
              <w:t>1 16 23000 00 0000 140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8243D2" w:rsidRDefault="00B50D74" w:rsidP="0087226D">
            <w:pPr>
              <w:jc w:val="both"/>
              <w:rPr>
                <w:i/>
                <w:sz w:val="28"/>
                <w:szCs w:val="28"/>
              </w:rPr>
            </w:pPr>
            <w:r w:rsidRPr="008243D2">
              <w:rPr>
                <w:i/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8243D2" w:rsidRDefault="00B50D74" w:rsidP="0087226D">
            <w:pPr>
              <w:jc w:val="right"/>
              <w:rPr>
                <w:i/>
                <w:sz w:val="28"/>
                <w:szCs w:val="28"/>
              </w:rPr>
            </w:pPr>
            <w:r w:rsidRPr="008243D2">
              <w:rPr>
                <w:i/>
                <w:sz w:val="28"/>
                <w:szCs w:val="28"/>
              </w:rPr>
              <w:t>294,50194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1 16 23020 02 0000 140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</w:t>
            </w:r>
            <w:r w:rsidRPr="004C01CA">
              <w:rPr>
                <w:sz w:val="28"/>
                <w:szCs w:val="28"/>
              </w:rPr>
              <w:t>ы</w:t>
            </w:r>
            <w:r w:rsidRPr="004C01CA">
              <w:rPr>
                <w:sz w:val="28"/>
                <w:szCs w:val="28"/>
              </w:rPr>
              <w:t>ступают получатели средств бюдж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тов субъектов Российской Федер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294,50194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1 16 23021 02 0000 140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</w:t>
            </w:r>
            <w:r w:rsidRPr="004C01CA">
              <w:rPr>
                <w:sz w:val="28"/>
                <w:szCs w:val="28"/>
              </w:rPr>
              <w:t>ъ</w:t>
            </w:r>
            <w:r w:rsidRPr="004C01CA">
              <w:rPr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294,50194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1 16 25000 00 0000 140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Денежные взыскания (штрафы) за нарушение законодательства Ро</w:t>
            </w:r>
            <w:r w:rsidRPr="004C01CA">
              <w:rPr>
                <w:i/>
                <w:iCs/>
                <w:sz w:val="28"/>
                <w:szCs w:val="28"/>
              </w:rPr>
              <w:t>с</w:t>
            </w:r>
            <w:r w:rsidRPr="004C01CA">
              <w:rPr>
                <w:i/>
                <w:iCs/>
                <w:sz w:val="28"/>
                <w:szCs w:val="28"/>
              </w:rPr>
              <w:t>сийской Федерации о недрах, об ос</w:t>
            </w:r>
            <w:r w:rsidRPr="004C01CA">
              <w:rPr>
                <w:i/>
                <w:iCs/>
                <w:sz w:val="28"/>
                <w:szCs w:val="28"/>
              </w:rPr>
              <w:t>о</w:t>
            </w:r>
            <w:r w:rsidRPr="004C01CA">
              <w:rPr>
                <w:i/>
                <w:iCs/>
                <w:sz w:val="28"/>
                <w:szCs w:val="28"/>
              </w:rPr>
              <w:t>бо охраняемых природных террит</w:t>
            </w:r>
            <w:r w:rsidRPr="004C01CA">
              <w:rPr>
                <w:i/>
                <w:iCs/>
                <w:sz w:val="28"/>
                <w:szCs w:val="28"/>
              </w:rPr>
              <w:t>о</w:t>
            </w:r>
            <w:r w:rsidRPr="004C01CA">
              <w:rPr>
                <w:i/>
                <w:iCs/>
                <w:sz w:val="28"/>
                <w:szCs w:val="28"/>
              </w:rPr>
              <w:t>риях, об охране и использовании ж</w:t>
            </w:r>
            <w:r w:rsidRPr="004C01CA">
              <w:rPr>
                <w:i/>
                <w:iCs/>
                <w:sz w:val="28"/>
                <w:szCs w:val="28"/>
              </w:rPr>
              <w:t>и</w:t>
            </w:r>
            <w:r w:rsidRPr="004C01CA">
              <w:rPr>
                <w:i/>
                <w:iCs/>
                <w:sz w:val="28"/>
                <w:szCs w:val="28"/>
              </w:rPr>
              <w:t>вотного мира, об экологической эк</w:t>
            </w:r>
            <w:r w:rsidRPr="004C01CA">
              <w:rPr>
                <w:i/>
                <w:iCs/>
                <w:sz w:val="28"/>
                <w:szCs w:val="28"/>
              </w:rPr>
              <w:t>с</w:t>
            </w:r>
            <w:r w:rsidRPr="004C01CA">
              <w:rPr>
                <w:i/>
                <w:iCs/>
                <w:sz w:val="28"/>
                <w:szCs w:val="28"/>
              </w:rPr>
              <w:t>пертизе, в области охраны окр</w:t>
            </w:r>
            <w:r w:rsidRPr="004C01CA">
              <w:rPr>
                <w:i/>
                <w:iCs/>
                <w:sz w:val="28"/>
                <w:szCs w:val="28"/>
              </w:rPr>
              <w:t>у</w:t>
            </w:r>
            <w:r w:rsidRPr="004C01CA">
              <w:rPr>
                <w:i/>
                <w:iCs/>
                <w:sz w:val="28"/>
                <w:szCs w:val="28"/>
              </w:rPr>
              <w:t>жающей среды, о рыболовстве и с</w:t>
            </w:r>
            <w:r w:rsidRPr="004C01CA">
              <w:rPr>
                <w:i/>
                <w:iCs/>
                <w:sz w:val="28"/>
                <w:szCs w:val="28"/>
              </w:rPr>
              <w:t>о</w:t>
            </w:r>
            <w:r w:rsidRPr="004C01CA">
              <w:rPr>
                <w:i/>
                <w:iCs/>
                <w:sz w:val="28"/>
                <w:szCs w:val="28"/>
              </w:rPr>
              <w:t>хранении водных биологических р</w:t>
            </w:r>
            <w:r w:rsidRPr="004C01CA">
              <w:rPr>
                <w:i/>
                <w:iCs/>
                <w:sz w:val="28"/>
                <w:szCs w:val="28"/>
              </w:rPr>
              <w:t>е</w:t>
            </w:r>
            <w:r w:rsidRPr="004C01CA">
              <w:rPr>
                <w:i/>
                <w:iCs/>
                <w:sz w:val="28"/>
                <w:szCs w:val="28"/>
              </w:rPr>
              <w:t>сурсов, земельного законодател</w:t>
            </w:r>
            <w:r w:rsidRPr="004C01CA">
              <w:rPr>
                <w:i/>
                <w:iCs/>
                <w:sz w:val="28"/>
                <w:szCs w:val="28"/>
              </w:rPr>
              <w:t>ь</w:t>
            </w:r>
            <w:r w:rsidRPr="004C01CA">
              <w:rPr>
                <w:i/>
                <w:iCs/>
                <w:sz w:val="28"/>
                <w:szCs w:val="28"/>
              </w:rPr>
              <w:t>ства, лесного законодательства, водного законодательства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15,2678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1 16 25080 00 0000 140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Денежные взыскания (штрафы) за нарушение водного законодател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15,2678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1 16 25082 02 0000 140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Денежные взыскания (штрафы) за нарушение водного законодател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ства, установленное на водных об</w:t>
            </w:r>
            <w:r w:rsidRPr="004C01CA">
              <w:rPr>
                <w:sz w:val="28"/>
                <w:szCs w:val="28"/>
              </w:rPr>
              <w:t>ъ</w:t>
            </w:r>
            <w:r w:rsidRPr="004C01CA">
              <w:rPr>
                <w:sz w:val="28"/>
                <w:szCs w:val="28"/>
              </w:rPr>
              <w:t>ектах, находящихся в собственности субъектов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1 16 25086 02 0000 140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Денежные взыскания (штрафы) за нарушение водного законодател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ства, установленно</w:t>
            </w:r>
            <w:r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 xml:space="preserve"> на водных об</w:t>
            </w:r>
            <w:r w:rsidRPr="004C01CA">
              <w:rPr>
                <w:sz w:val="28"/>
                <w:szCs w:val="28"/>
              </w:rPr>
              <w:t>ъ</w:t>
            </w:r>
            <w:r w:rsidRPr="004C01CA">
              <w:rPr>
                <w:sz w:val="28"/>
                <w:szCs w:val="28"/>
              </w:rPr>
              <w:t>ектах, находящихся в федеральной собственности, налагаемые испо</w:t>
            </w:r>
            <w:r w:rsidRPr="004C01CA">
              <w:rPr>
                <w:sz w:val="28"/>
                <w:szCs w:val="28"/>
              </w:rPr>
              <w:t>л</w:t>
            </w:r>
            <w:r w:rsidRPr="004C01CA">
              <w:rPr>
                <w:sz w:val="28"/>
                <w:szCs w:val="28"/>
              </w:rPr>
              <w:t xml:space="preserve">нительными органами </w:t>
            </w:r>
            <w:proofErr w:type="spellStart"/>
            <w:proofErr w:type="gramStart"/>
            <w:r w:rsidRPr="004C01CA">
              <w:rPr>
                <w:sz w:val="28"/>
                <w:szCs w:val="28"/>
              </w:rPr>
              <w:t>государст</w:t>
            </w:r>
            <w:proofErr w:type="spellEnd"/>
            <w:r w:rsidR="0087226D">
              <w:rPr>
                <w:sz w:val="28"/>
                <w:szCs w:val="28"/>
              </w:rPr>
              <w:t>-</w:t>
            </w:r>
            <w:r w:rsidRPr="004C01CA">
              <w:rPr>
                <w:sz w:val="28"/>
                <w:szCs w:val="28"/>
              </w:rPr>
              <w:lastRenderedPageBreak/>
              <w:t>венной</w:t>
            </w:r>
            <w:proofErr w:type="gramEnd"/>
            <w:r w:rsidRPr="004C01CA">
              <w:rPr>
                <w:sz w:val="28"/>
                <w:szCs w:val="28"/>
              </w:rPr>
              <w:t xml:space="preserve">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14,2678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lastRenderedPageBreak/>
              <w:t>1 16 26000 01 0000 140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Денежные взыскания (штрафы) за нарушение законодательства о р</w:t>
            </w:r>
            <w:r w:rsidRPr="004C01CA">
              <w:rPr>
                <w:i/>
                <w:iCs/>
                <w:sz w:val="28"/>
                <w:szCs w:val="28"/>
              </w:rPr>
              <w:t>е</w:t>
            </w:r>
            <w:r w:rsidRPr="004C01CA">
              <w:rPr>
                <w:i/>
                <w:iCs/>
                <w:sz w:val="28"/>
                <w:szCs w:val="28"/>
              </w:rPr>
              <w:t>кламе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1014,0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1 16 27000 01 0000 140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Денежные взыскания (штрафы) за нарушение законодательства Ро</w:t>
            </w:r>
            <w:r w:rsidRPr="004C01CA">
              <w:rPr>
                <w:i/>
                <w:iCs/>
                <w:sz w:val="28"/>
                <w:szCs w:val="28"/>
              </w:rPr>
              <w:t>с</w:t>
            </w:r>
            <w:r w:rsidRPr="004C01CA">
              <w:rPr>
                <w:i/>
                <w:iCs/>
                <w:sz w:val="28"/>
                <w:szCs w:val="28"/>
              </w:rPr>
              <w:t>сийской Федерации о пожарной бе</w:t>
            </w:r>
            <w:r w:rsidRPr="004C01CA">
              <w:rPr>
                <w:i/>
                <w:iCs/>
                <w:sz w:val="28"/>
                <w:szCs w:val="28"/>
              </w:rPr>
              <w:t>з</w:t>
            </w:r>
            <w:r w:rsidRPr="004C01CA">
              <w:rPr>
                <w:i/>
                <w:iCs/>
                <w:sz w:val="28"/>
                <w:szCs w:val="28"/>
              </w:rPr>
              <w:t>опасности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7569,60334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1 16 30000 01 0000 140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Денежные взыскания (штрафы) за правонарушения в области доро</w:t>
            </w:r>
            <w:r w:rsidRPr="004C01CA">
              <w:rPr>
                <w:i/>
                <w:iCs/>
                <w:sz w:val="28"/>
                <w:szCs w:val="28"/>
              </w:rPr>
              <w:t>ж</w:t>
            </w:r>
            <w:r w:rsidRPr="004C01CA">
              <w:rPr>
                <w:i/>
                <w:iCs/>
                <w:sz w:val="28"/>
                <w:szCs w:val="28"/>
              </w:rPr>
              <w:t>ного движения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495570,41051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1 16 30010 01 0000 140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Денежные взыскания (штрафы) за нарушение правил перевозки кру</w:t>
            </w:r>
            <w:r w:rsidRPr="004C01CA">
              <w:rPr>
                <w:sz w:val="28"/>
                <w:szCs w:val="28"/>
              </w:rPr>
              <w:t>п</w:t>
            </w:r>
            <w:r w:rsidRPr="004C01CA">
              <w:rPr>
                <w:sz w:val="28"/>
                <w:szCs w:val="28"/>
              </w:rPr>
              <w:t>ногабаритных и тяжеловесных гр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зов по автомобильным дорогам о</w:t>
            </w:r>
            <w:r w:rsidRPr="004C01CA">
              <w:rPr>
                <w:sz w:val="28"/>
                <w:szCs w:val="28"/>
              </w:rPr>
              <w:t>б</w:t>
            </w:r>
            <w:r w:rsidRPr="004C01CA">
              <w:rPr>
                <w:sz w:val="28"/>
                <w:szCs w:val="28"/>
              </w:rPr>
              <w:t>щего пользования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733,50388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1 16 30012 01 0000 140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Денежные взыскания (штрафы) за нарушение правил перевозки кру</w:t>
            </w:r>
            <w:r w:rsidRPr="004C01CA">
              <w:rPr>
                <w:sz w:val="28"/>
                <w:szCs w:val="28"/>
              </w:rPr>
              <w:t>п</w:t>
            </w:r>
            <w:r w:rsidRPr="004C01CA">
              <w:rPr>
                <w:sz w:val="28"/>
                <w:szCs w:val="28"/>
              </w:rPr>
              <w:t>ногабаритных и тяжеловесных гр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зов по автомобильным дорогам о</w:t>
            </w:r>
            <w:r w:rsidRPr="004C01CA">
              <w:rPr>
                <w:sz w:val="28"/>
                <w:szCs w:val="28"/>
              </w:rPr>
              <w:t>б</w:t>
            </w:r>
            <w:r w:rsidRPr="004C01CA">
              <w:rPr>
                <w:sz w:val="28"/>
                <w:szCs w:val="28"/>
              </w:rPr>
              <w:t>щего пользования регионального или межмуниципального значения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733,50388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1 16 30020 01 0000 140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Денежные взыскания (штрафы) за нарушение законодательства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о безопасности дорожного движения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494836,90663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1 16 32000 00 0000 140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Денежные взыскания, налагаемые в возмещение ущерба, причинённого в результате незаконного или нецел</w:t>
            </w:r>
            <w:r w:rsidRPr="004C01CA">
              <w:rPr>
                <w:i/>
                <w:iCs/>
                <w:sz w:val="28"/>
                <w:szCs w:val="28"/>
              </w:rPr>
              <w:t>е</w:t>
            </w:r>
            <w:r w:rsidRPr="004C01CA">
              <w:rPr>
                <w:i/>
                <w:iCs/>
                <w:sz w:val="28"/>
                <w:szCs w:val="28"/>
              </w:rPr>
              <w:t>вого использования бюджетных средств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41,673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1 16 32000 02 0000 140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Денежные взыскания, налагаемые в возмещение ущерба, причинённого в результате незаконного или нецел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вого использования бюджетных средств (в части бюджетов субъе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41,673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1 16 33000 00 0000 140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Денежные взыскания (штрафы) за нарушение законодательства Ро</w:t>
            </w:r>
            <w:r w:rsidRPr="004C01CA">
              <w:rPr>
                <w:i/>
                <w:iCs/>
                <w:sz w:val="28"/>
                <w:szCs w:val="28"/>
              </w:rPr>
              <w:t>с</w:t>
            </w:r>
            <w:r w:rsidRPr="004C01CA">
              <w:rPr>
                <w:i/>
                <w:iCs/>
                <w:sz w:val="28"/>
                <w:szCs w:val="28"/>
              </w:rPr>
              <w:t>сийской Федерации о размещении заказов на поставки товаров, в</w:t>
            </w:r>
            <w:r w:rsidRPr="004C01CA">
              <w:rPr>
                <w:i/>
                <w:iCs/>
                <w:sz w:val="28"/>
                <w:szCs w:val="28"/>
              </w:rPr>
              <w:t>ы</w:t>
            </w:r>
            <w:r w:rsidRPr="004C01CA">
              <w:rPr>
                <w:i/>
                <w:iCs/>
                <w:sz w:val="28"/>
                <w:szCs w:val="28"/>
              </w:rPr>
              <w:t>полнение работ, оказание услуг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707,6645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1 16 33020 02 0000 140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 xml:space="preserve">Денежные взыскания (штрафы) за </w:t>
            </w:r>
            <w:r w:rsidRPr="004C01CA">
              <w:rPr>
                <w:sz w:val="28"/>
                <w:szCs w:val="28"/>
              </w:rPr>
              <w:lastRenderedPageBreak/>
              <w:t>нарушение законодательства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о размещении заказов на поставки товаров, выпо</w:t>
            </w:r>
            <w:r w:rsidRPr="004C01CA">
              <w:rPr>
                <w:sz w:val="28"/>
                <w:szCs w:val="28"/>
              </w:rPr>
              <w:t>л</w:t>
            </w:r>
            <w:r w:rsidRPr="004C01CA">
              <w:rPr>
                <w:sz w:val="28"/>
                <w:szCs w:val="28"/>
              </w:rPr>
              <w:t>нение работ, оказание услуг для нужд субъектов Российской Фед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707,6645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lastRenderedPageBreak/>
              <w:t>1 16 90000 00 0000 140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7742,42391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7742,42391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26477,13611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1 17 01000 00 0000 180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-419,83687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1 17 01020 02 0000 180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Невыясненные поступления, зачи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ляемые в бюджеты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-419,83687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1 17 05000 00 0000 180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26896,97298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Прочие неналоговые доходы бю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жетов субъектов Российской Фед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26896,97298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11014397,43883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</w:t>
            </w:r>
            <w:r w:rsidRPr="004C01CA">
              <w:rPr>
                <w:b/>
                <w:bCs/>
                <w:sz w:val="28"/>
                <w:szCs w:val="28"/>
              </w:rPr>
              <w:t>и</w:t>
            </w:r>
            <w:r w:rsidRPr="004C01CA">
              <w:rPr>
                <w:b/>
                <w:bCs/>
                <w:sz w:val="28"/>
                <w:szCs w:val="28"/>
              </w:rPr>
              <w:t>стемы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11122249,40132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2 02 01000 00 0000 151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Дотации бюджетам субъектов Российской Федерации и муниц</w:t>
            </w:r>
            <w:r w:rsidRPr="004C01CA">
              <w:rPr>
                <w:i/>
                <w:iCs/>
                <w:sz w:val="28"/>
                <w:szCs w:val="28"/>
              </w:rPr>
              <w:t>и</w:t>
            </w:r>
            <w:r w:rsidRPr="004C01CA">
              <w:rPr>
                <w:i/>
                <w:iCs/>
                <w:sz w:val="28"/>
                <w:szCs w:val="28"/>
              </w:rPr>
              <w:t>пальных образований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3814761,2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2 02 01001 00 0000 151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Дотации на выравнивание бюдже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ной обеспеченности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2453600,5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2 02 01001 02 0000 151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Дотации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выравнив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ние бюджетной обеспеченности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2453600,5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2 02 01003 00 0000 151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Дотации бюджетам на поддержку мер по обеспечению сбалансирова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ности бюджетов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1361160,7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2 02 01003 02 0000 151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Дотации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поддержку мер по обеспечению сбалансирова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ности бюджетов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1361160,7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2 02 02000 00 0000 151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r w:rsidRPr="004C01CA">
              <w:rPr>
                <w:i/>
                <w:iCs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lastRenderedPageBreak/>
              <w:t>2334239,38878</w:t>
            </w:r>
          </w:p>
        </w:tc>
      </w:tr>
      <w:tr w:rsidR="00B50D74" w:rsidRPr="004C01CA" w:rsidTr="00A83A55">
        <w:tc>
          <w:tcPr>
            <w:tcW w:w="2976" w:type="dxa"/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2 02 02005 02 0000 151</w:t>
            </w:r>
          </w:p>
        </w:tc>
        <w:tc>
          <w:tcPr>
            <w:tcW w:w="4677" w:type="dxa"/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оздоровление детей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40997,0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2 02 02009 00 0000 151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на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ственную поддержку малого и сре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него предпринимательства, включая крестьянские (фермерские) хозя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53200,0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2 02 02009 02 0000 151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ственную поддержку малого и сре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него предпринимательства, включая крестьянские (фермерские) хозя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53200,0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2 02 02051 00 0000 151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152024,30257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2 02 02051 02 0000 151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реализацию федеральных целевых программ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152024,30257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2 02 02054 02 0000 151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оказание в</w:t>
            </w:r>
            <w:r w:rsidRPr="004C01CA">
              <w:rPr>
                <w:sz w:val="28"/>
                <w:szCs w:val="28"/>
              </w:rPr>
              <w:t>ы</w:t>
            </w:r>
            <w:r w:rsidRPr="004C01CA">
              <w:rPr>
                <w:sz w:val="28"/>
                <w:szCs w:val="28"/>
              </w:rPr>
              <w:t>сокотехнологичной медицинской помощи гражданам Российской Ф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6164,8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2 02 02067 02 0000 151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поощрение лучших учителей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1600,0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2 02 02077 00 0000 151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 xml:space="preserve">Субсидии бюджетам на </w:t>
            </w:r>
            <w:proofErr w:type="spellStart"/>
            <w:r w:rsidRPr="004C01CA">
              <w:rPr>
                <w:sz w:val="28"/>
                <w:szCs w:val="28"/>
              </w:rPr>
              <w:t>софинанс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рование</w:t>
            </w:r>
            <w:proofErr w:type="spellEnd"/>
            <w:r w:rsidRPr="004C01CA">
              <w:rPr>
                <w:sz w:val="28"/>
                <w:szCs w:val="28"/>
              </w:rPr>
              <w:t xml:space="preserve"> капитальных вложений в объекты государственной (муниц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130380,0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2 02 02077 02 0000 151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 xml:space="preserve">сийской Федерации на </w:t>
            </w:r>
            <w:proofErr w:type="spellStart"/>
            <w:r w:rsidRPr="004C01CA">
              <w:rPr>
                <w:sz w:val="28"/>
                <w:szCs w:val="28"/>
              </w:rPr>
              <w:t>софинанс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рование</w:t>
            </w:r>
            <w:proofErr w:type="spellEnd"/>
            <w:r w:rsidRPr="004C01CA">
              <w:rPr>
                <w:sz w:val="28"/>
                <w:szCs w:val="28"/>
              </w:rPr>
              <w:t xml:space="preserve"> капитальных вложений в объекты государственной (муниц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130380,0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2 02 02085 00 0000 151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на осуществл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мероприятий по обеспечению жильём граждан Российской Фед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рации, проживающих в сельской местности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41306,0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2 02 02085 02 0000 151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осуществл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lastRenderedPageBreak/>
              <w:t>ние мероприятий по обеспечению жильём граждан Российской Фед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рации, проживающих в сельской местности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41306,0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2 02 02101 02 0000 151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16256,2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2 02 02103 02 0000 151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реализацию мероприятий Государственного пл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на подготовки управленческих ка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ров для организаций народного х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зяйства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1426,1115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2 02 02118 02 0000 151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 xml:space="preserve">сийской Федерации на </w:t>
            </w:r>
            <w:proofErr w:type="spellStart"/>
            <w:r w:rsidRPr="004C01CA">
              <w:rPr>
                <w:sz w:val="28"/>
                <w:szCs w:val="28"/>
              </w:rPr>
              <w:t>софинанс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рование</w:t>
            </w:r>
            <w:proofErr w:type="spellEnd"/>
            <w:r w:rsidRPr="004C01CA">
              <w:rPr>
                <w:sz w:val="28"/>
                <w:szCs w:val="28"/>
              </w:rPr>
              <w:t xml:space="preserve"> социальных программ суб</w:t>
            </w:r>
            <w:r w:rsidRPr="004C01CA">
              <w:rPr>
                <w:sz w:val="28"/>
                <w:szCs w:val="28"/>
              </w:rPr>
              <w:t>ъ</w:t>
            </w:r>
            <w:r w:rsidRPr="004C01CA">
              <w:rPr>
                <w:sz w:val="28"/>
                <w:szCs w:val="28"/>
              </w:rPr>
              <w:t>ектов Российской Федерации, св</w:t>
            </w:r>
            <w:r w:rsidRPr="004C01CA">
              <w:rPr>
                <w:sz w:val="28"/>
                <w:szCs w:val="28"/>
              </w:rPr>
              <w:t>я</w:t>
            </w:r>
            <w:r w:rsidRPr="004C01CA">
              <w:rPr>
                <w:sz w:val="28"/>
                <w:szCs w:val="28"/>
              </w:rPr>
              <w:t>занных с укреплением материально-технической базы учреждений соц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ального обслуживания населения и оказанием адресной социальной п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мощи неработающим пенсионерам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3136,24943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2 02 02124 02 0000 151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 xml:space="preserve">сийской Федерации на приобретение специализированной </w:t>
            </w:r>
            <w:proofErr w:type="spellStart"/>
            <w:r w:rsidRPr="004C01CA">
              <w:rPr>
                <w:sz w:val="28"/>
                <w:szCs w:val="28"/>
              </w:rPr>
              <w:t>лесопожарной</w:t>
            </w:r>
            <w:proofErr w:type="spellEnd"/>
            <w:r w:rsidRPr="004C01CA">
              <w:rPr>
                <w:sz w:val="28"/>
                <w:szCs w:val="28"/>
              </w:rPr>
              <w:t xml:space="preserve"> техники и оборудования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2489,52988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2 02 02128 02 0000 151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закупку об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 xml:space="preserve">рудования и расходных материалов для неонатального и </w:t>
            </w:r>
            <w:proofErr w:type="spellStart"/>
            <w:r w:rsidRPr="004C01CA">
              <w:rPr>
                <w:sz w:val="28"/>
                <w:szCs w:val="28"/>
              </w:rPr>
              <w:t>аудиологич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ского</w:t>
            </w:r>
            <w:proofErr w:type="spellEnd"/>
            <w:r w:rsidRPr="004C01CA">
              <w:rPr>
                <w:sz w:val="28"/>
                <w:szCs w:val="28"/>
              </w:rPr>
              <w:t xml:space="preserve"> скрининга в учреждениях го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ударственной и муниципальн</w:t>
            </w:r>
            <w:r>
              <w:rPr>
                <w:sz w:val="28"/>
                <w:szCs w:val="28"/>
              </w:rPr>
              <w:t>ой</w:t>
            </w:r>
            <w:r w:rsidRPr="004C01CA">
              <w:rPr>
                <w:sz w:val="28"/>
                <w:szCs w:val="28"/>
              </w:rPr>
              <w:t xml:space="preserve"> с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стем здравоохранения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4737,4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2 02 02129 02 0000 151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финансовое обеспечение мероприятий, напра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 xml:space="preserve">ленных на проведение </w:t>
            </w:r>
            <w:proofErr w:type="spellStart"/>
            <w:r w:rsidRPr="004C01CA">
              <w:rPr>
                <w:sz w:val="28"/>
                <w:szCs w:val="28"/>
              </w:rPr>
              <w:t>пренатальной</w:t>
            </w:r>
            <w:proofErr w:type="spellEnd"/>
            <w:r w:rsidRPr="004C01CA">
              <w:rPr>
                <w:sz w:val="28"/>
                <w:szCs w:val="28"/>
              </w:rPr>
              <w:t xml:space="preserve"> (дородовой) диагностики нарушений развития ребёнка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25334,8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2 02 02132 00 0000 151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на приобрет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оборудования для быстровозв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димых физкультурно-</w:t>
            </w:r>
            <w:proofErr w:type="spellStart"/>
            <w:r w:rsidRPr="004C01CA">
              <w:rPr>
                <w:sz w:val="28"/>
                <w:szCs w:val="28"/>
              </w:rPr>
              <w:t>оздоровитель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4C01CA">
              <w:rPr>
                <w:sz w:val="28"/>
                <w:szCs w:val="28"/>
              </w:rPr>
              <w:t>ных</w:t>
            </w:r>
            <w:proofErr w:type="spellEnd"/>
            <w:r w:rsidRPr="004C01CA">
              <w:rPr>
                <w:sz w:val="28"/>
                <w:szCs w:val="28"/>
              </w:rPr>
              <w:t xml:space="preserve"> комплексов, включая металл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lastRenderedPageBreak/>
              <w:t>конструкции и металлоизделия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25400,0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2 02 02132 02 0000 151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приобретение оборудования для быстровозвод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мых физкультурно-оздоровительных комплексов, включая металлоко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струкции и металлоизделия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25400,0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2 02 02133 00 0000 151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на оказание а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ресной финансовой поддержки спортивным организациям, 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ществляющим подготовку спорти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ного резерва для сборных команд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7681,215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2 02 02133 02 0000 151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оказание а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ресной финансовой поддержки спортивным организациям, 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ществляющим подготовку спорти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ного резерва для сборных команд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7681,215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2 02 02171 02 0000 151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реализацию мероприятий, предусмотренных программами развития пилотных инновационных территориальных кластеров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88800,0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2 02 02172 02 0000 151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осуществл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ежемесячной денежной выпл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ты, назначаемой в случае рождения третьего реб</w:t>
            </w:r>
            <w:r>
              <w:rPr>
                <w:sz w:val="28"/>
                <w:szCs w:val="28"/>
              </w:rPr>
              <w:t>ё</w:t>
            </w:r>
            <w:r w:rsidRPr="004C01CA">
              <w:rPr>
                <w:sz w:val="28"/>
                <w:szCs w:val="28"/>
              </w:rPr>
              <w:t>нка или последующих детей до достижения ребёнком во</w:t>
            </w:r>
            <w:r w:rsidRPr="004C01CA">
              <w:rPr>
                <w:sz w:val="28"/>
                <w:szCs w:val="28"/>
              </w:rPr>
              <w:t>з</w:t>
            </w:r>
            <w:r w:rsidRPr="004C01CA">
              <w:rPr>
                <w:sz w:val="28"/>
                <w:szCs w:val="28"/>
              </w:rPr>
              <w:t>раста тр</w:t>
            </w:r>
            <w:r>
              <w:rPr>
                <w:sz w:val="28"/>
                <w:szCs w:val="28"/>
              </w:rPr>
              <w:t>ё</w:t>
            </w:r>
            <w:r w:rsidRPr="004C01CA">
              <w:rPr>
                <w:sz w:val="28"/>
                <w:szCs w:val="28"/>
              </w:rPr>
              <w:t>х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141903,1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2 02 02173 02 0000 151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предоставл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зированных жилых помещений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19725,1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2 02 02174 02 0000 151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возмещение части затрат на приобретение эли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ных семян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10880,0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2 02 02176 02 0000 151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возмещение части затрат на раскорчёвку выбы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ших из эксплуатации старых садов и рекультивацию раскорчёванных площадей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272,2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2 02 02177 02 0000 151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возмещение части затрат на закладку и уход за многолетними плодовыми и яго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ными насаждениями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1136,4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2 02 02178 02 0000 151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поддержку экономически значимых регионал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ных программ в области растени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водства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19607,8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2 02 02181 02 0000 151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возмещение части процентной ставки по кратк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срочным кредитам (займам) на ра</w:t>
            </w:r>
            <w:r w:rsidRPr="004C01CA">
              <w:rPr>
                <w:sz w:val="28"/>
                <w:szCs w:val="28"/>
              </w:rPr>
              <w:t>з</w:t>
            </w:r>
            <w:r w:rsidRPr="004C01CA">
              <w:rPr>
                <w:sz w:val="28"/>
                <w:szCs w:val="28"/>
              </w:rPr>
              <w:t>витие растениеводства, переработки и реализации продукции растени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водства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37672,4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2 02 02182 02 0000 151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возмещение части процентной ставки по инв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стиционным кредитам (займам) на развитие растениеводства, перер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77815,7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2 02 02183 02 0000 151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 xml:space="preserve">ства 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61145,4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2 02 02184 02 0000 151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оказание н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связанной поддержки сельскохозя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 xml:space="preserve">ственным товаропроизводителям в области растениеводства 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238379,59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2 02 02185 02 0000 151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 xml:space="preserve">сийской Федерации на поддержку племенного животноводства 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21373,6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2 02 02186 02 0000 151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1 килограмм реализованного и (или) отгруженн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 xml:space="preserve">го на </w:t>
            </w:r>
            <w:proofErr w:type="gramStart"/>
            <w:r w:rsidRPr="004C01CA">
              <w:rPr>
                <w:sz w:val="28"/>
                <w:szCs w:val="28"/>
              </w:rPr>
              <w:t>собственную</w:t>
            </w:r>
            <w:proofErr w:type="gramEnd"/>
            <w:r w:rsidRPr="004C01CA">
              <w:rPr>
                <w:sz w:val="28"/>
                <w:szCs w:val="28"/>
              </w:rPr>
              <w:t xml:space="preserve"> </w:t>
            </w:r>
            <w:proofErr w:type="spellStart"/>
            <w:r w:rsidRPr="004C01CA">
              <w:rPr>
                <w:sz w:val="28"/>
                <w:szCs w:val="28"/>
              </w:rPr>
              <w:t>переработу</w:t>
            </w:r>
            <w:proofErr w:type="spellEnd"/>
            <w:r w:rsidRPr="004C01CA">
              <w:rPr>
                <w:sz w:val="28"/>
                <w:szCs w:val="28"/>
              </w:rPr>
              <w:t xml:space="preserve"> мол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 xml:space="preserve">ка 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34959,4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2 02 02190 02 0000 151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возмещение части процентной ставки по кратк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срочным кредитам (займам) на ра</w:t>
            </w:r>
            <w:r w:rsidRPr="004C01CA">
              <w:rPr>
                <w:sz w:val="28"/>
                <w:szCs w:val="28"/>
              </w:rPr>
              <w:t>з</w:t>
            </w:r>
            <w:r w:rsidRPr="004C01CA">
              <w:rPr>
                <w:sz w:val="28"/>
                <w:szCs w:val="28"/>
              </w:rPr>
              <w:t>витие животноводства, переработки и реализации продукции животн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водства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22373,5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2 02 02191 02 0000 151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возмещение части процентной ставки по инв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стиционным кредитам (займам) на развитие животноводства, перер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106522,911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2 02 02192 02 0000 151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ства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881,028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2 02 02193 02 0000 151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поддержку племенного крупного рогатого скота мясного направления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360,0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2 02 02196 02 0000 151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 xml:space="preserve">сийской Федерации на поддержку начинающих фермеров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25235,0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2 02 02197 02 0000 151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развитие с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 xml:space="preserve">мейных животноводческих ферм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11276,0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2 02 02198 02 0000 151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возмещение части процентной ставки по долг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lastRenderedPageBreak/>
              <w:t>срочным, среднесрочным и кратк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 xml:space="preserve">срочным кредитам, взятым малыми формами хозяйствования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159547,2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2 02 02199 02 0000 151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возмещение части затрат крестьянских (ферме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ских) хозяйств, включая индивид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альных предпринимателей, при оформлении в собственность и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пользуемых ими земельных учас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ков из земель сельскохозяйственн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го назначения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630,98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2 02 02204 00 0000 151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на модерниз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цию региональных систем дошкол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559525,7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2 02 02204 02 0000 151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йской Федерации на модерниз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цию региональных систем дошкол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559525,7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2 02 02208 02 0000 151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 xml:space="preserve">сийской Федерации на реализацию отдельных мероприятий </w:t>
            </w:r>
            <w:proofErr w:type="spellStart"/>
            <w:proofErr w:type="gramStart"/>
            <w:r w:rsidRPr="004C01CA">
              <w:rPr>
                <w:sz w:val="28"/>
                <w:szCs w:val="28"/>
              </w:rPr>
              <w:t>государст</w:t>
            </w:r>
            <w:proofErr w:type="spellEnd"/>
            <w:r w:rsidR="0087226D">
              <w:rPr>
                <w:sz w:val="28"/>
                <w:szCs w:val="28"/>
              </w:rPr>
              <w:t>-</w:t>
            </w:r>
            <w:r w:rsidRPr="004C01CA">
              <w:rPr>
                <w:sz w:val="28"/>
                <w:szCs w:val="28"/>
              </w:rPr>
              <w:t>венной</w:t>
            </w:r>
            <w:proofErr w:type="gramEnd"/>
            <w:r w:rsidRPr="004C01CA">
              <w:rPr>
                <w:sz w:val="28"/>
                <w:szCs w:val="28"/>
              </w:rPr>
              <w:t xml:space="preserve"> программы Российской Ф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 xml:space="preserve">дерации </w:t>
            </w:r>
            <w:r w:rsidRPr="00E77341">
              <w:rPr>
                <w:spacing w:val="-2"/>
                <w:sz w:val="28"/>
                <w:szCs w:val="28"/>
              </w:rPr>
              <w:t>«Развитие здравоохранения»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22529,8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2 02 02215 00 0000 151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сти, условий для занятий физич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ской культурой и спортом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25103,7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2 02 02215 02 0000 151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создание в общеобразовательных организациях, расположенных в сельской местн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сти, условий для занятий физич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ской культурой и спортом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25103,7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2 02 02217 00 0000 151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на поддержку региональных проектов в сфере и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формационных технологий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30000,0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2 02 02217 02 0000 151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поддержку региональных проектов в сфере и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формационных технологий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30000,0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2 02 02219 02 0000 151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Субсидии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закупку авт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lastRenderedPageBreak/>
              <w:t>бусов и техники для жилищно-коммунального хозяйства, работа</w:t>
            </w:r>
            <w:r w:rsidRPr="004C01CA">
              <w:rPr>
                <w:sz w:val="28"/>
                <w:szCs w:val="28"/>
              </w:rPr>
              <w:t>ю</w:t>
            </w:r>
            <w:r w:rsidRPr="004C01CA">
              <w:rPr>
                <w:sz w:val="28"/>
                <w:szCs w:val="28"/>
              </w:rPr>
              <w:t>щих на газомоторном топливе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104449,2714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lastRenderedPageBreak/>
              <w:t>2 02 03000 00 0000 151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Субвенции бюджетам субъектов Российской Федерации и муниц</w:t>
            </w:r>
            <w:r w:rsidRPr="004C01CA">
              <w:rPr>
                <w:i/>
                <w:iCs/>
                <w:sz w:val="28"/>
                <w:szCs w:val="28"/>
              </w:rPr>
              <w:t>и</w:t>
            </w:r>
            <w:r w:rsidRPr="004C01CA">
              <w:rPr>
                <w:i/>
                <w:iCs/>
                <w:sz w:val="28"/>
                <w:szCs w:val="28"/>
              </w:rPr>
              <w:t>пальных образований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2373157,51531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2 02 03001 00 0000 151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оплату ж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лищно-коммунальных услуг отдел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ным категориям граждан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710255,13055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2 02 03001 02 0000 151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оплату жилищно-коммунальных услуг о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дельным категориям граждан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710255,13055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2 02 03004 00 0000 151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осущест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ление переданного полномочия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по осуществл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 xml:space="preserve">нию ежегодной денежной выплаты лицам, награждённым нагрудным знаком </w:t>
            </w:r>
            <w:r>
              <w:rPr>
                <w:sz w:val="28"/>
                <w:szCs w:val="28"/>
              </w:rPr>
              <w:t>«</w:t>
            </w:r>
            <w:r w:rsidRPr="004C01CA">
              <w:rPr>
                <w:sz w:val="28"/>
                <w:szCs w:val="28"/>
              </w:rPr>
              <w:t>Почётный донор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108076,4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2 02 03004 02 0000 151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 xml:space="preserve">Субвенции бюджетам субъектов Российской Федерации на </w:t>
            </w:r>
            <w:proofErr w:type="spellStart"/>
            <w:proofErr w:type="gramStart"/>
            <w:r w:rsidRPr="004C01CA">
              <w:rPr>
                <w:sz w:val="28"/>
                <w:szCs w:val="28"/>
              </w:rPr>
              <w:t>осущест</w:t>
            </w:r>
            <w:r w:rsidR="001A3787">
              <w:rPr>
                <w:sz w:val="28"/>
                <w:szCs w:val="28"/>
              </w:rPr>
              <w:t>-</w:t>
            </w:r>
            <w:r w:rsidRPr="004C01CA">
              <w:rPr>
                <w:sz w:val="28"/>
                <w:szCs w:val="28"/>
              </w:rPr>
              <w:t>вление</w:t>
            </w:r>
            <w:proofErr w:type="spellEnd"/>
            <w:proofErr w:type="gramEnd"/>
            <w:r w:rsidRPr="004C01CA">
              <w:rPr>
                <w:sz w:val="28"/>
                <w:szCs w:val="28"/>
              </w:rPr>
              <w:t xml:space="preserve"> переданного полномочия Российской Федерации по </w:t>
            </w:r>
            <w:proofErr w:type="spellStart"/>
            <w:r w:rsidRPr="004C01CA">
              <w:rPr>
                <w:sz w:val="28"/>
                <w:szCs w:val="28"/>
              </w:rPr>
              <w:t>осущест</w:t>
            </w:r>
            <w:r w:rsidR="001A3787">
              <w:rPr>
                <w:sz w:val="28"/>
                <w:szCs w:val="28"/>
              </w:rPr>
              <w:t>-</w:t>
            </w:r>
            <w:r w:rsidRPr="004C01CA">
              <w:rPr>
                <w:sz w:val="28"/>
                <w:szCs w:val="28"/>
              </w:rPr>
              <w:t>влению</w:t>
            </w:r>
            <w:proofErr w:type="spellEnd"/>
            <w:r w:rsidRPr="004C01CA">
              <w:rPr>
                <w:sz w:val="28"/>
                <w:szCs w:val="28"/>
              </w:rPr>
              <w:t xml:space="preserve"> ежегодной денежной выпл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 xml:space="preserve">ты лицам, награждённым нагрудным знаком </w:t>
            </w:r>
            <w:r>
              <w:rPr>
                <w:sz w:val="28"/>
                <w:szCs w:val="28"/>
              </w:rPr>
              <w:t>«</w:t>
            </w:r>
            <w:r w:rsidRPr="004C01CA">
              <w:rPr>
                <w:sz w:val="28"/>
                <w:szCs w:val="28"/>
              </w:rPr>
              <w:t>Почётный донор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108076,4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2 02 03011 00 0000 151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ственные единовременные пособия и ежемесячные денежные компенс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 гражданам при возникновении поствакцинальных осложнений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165,90775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2 02 03011 02 0000 151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ственные единовременные пособия и ежемесячные денежные компенс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 гражданам при возникновении поствакцинальных осложнений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165,90775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2 02 03012 00 0000 151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ственности владельцев транспор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ных средств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44,09586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2 02 03012 02 0000 151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 xml:space="preserve">Субвенции бюджетам субъектов </w:t>
            </w:r>
            <w:r w:rsidRPr="004C01CA">
              <w:rPr>
                <w:sz w:val="28"/>
                <w:szCs w:val="28"/>
              </w:rPr>
              <w:lastRenderedPageBreak/>
              <w:t>Российской Федерации на выплаты инвалидам компенсаций страховых премий по договорам обязательного страхования гражданской отве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ственности владельцев транспор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ных средств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44,09586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2 02 03015 00 0000 151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осущест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ление первичного воинского учёта на территориях, где отсутствуют в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енные комиссариаты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13985,7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2 02 03015 02 0000 151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ществление первичного воинского учёта на территориях, где отсу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ствуют военные комиссариаты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13985,7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2 02 03018 00 0000 151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осущест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ление отдельных полномочий в о</w:t>
            </w:r>
            <w:r w:rsidRPr="004C01CA">
              <w:rPr>
                <w:sz w:val="28"/>
                <w:szCs w:val="28"/>
              </w:rPr>
              <w:t>б</w:t>
            </w:r>
            <w:r w:rsidRPr="004C01CA">
              <w:rPr>
                <w:sz w:val="28"/>
                <w:szCs w:val="28"/>
              </w:rPr>
              <w:t>ласти лесных отношений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172947,5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2 02 03018 02 0000 151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ществление отдельных полномочий в области лесных отношений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172947,5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2 02 03019 00 0000 151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осущест</w:t>
            </w:r>
            <w:r w:rsidRPr="004C01CA">
              <w:rPr>
                <w:sz w:val="28"/>
                <w:szCs w:val="28"/>
              </w:rPr>
              <w:t>в</w:t>
            </w:r>
            <w:r w:rsidRPr="004C01CA">
              <w:rPr>
                <w:sz w:val="28"/>
                <w:szCs w:val="28"/>
              </w:rPr>
              <w:t>ление отдельных полномочий в о</w:t>
            </w:r>
            <w:r w:rsidRPr="004C01CA">
              <w:rPr>
                <w:sz w:val="28"/>
                <w:szCs w:val="28"/>
              </w:rPr>
              <w:t>б</w:t>
            </w:r>
            <w:r w:rsidRPr="004C01CA">
              <w:rPr>
                <w:sz w:val="28"/>
                <w:szCs w:val="28"/>
              </w:rPr>
              <w:t>ласти водных отношений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20052,9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2 02 03019 02 0000 151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ществление отдельных полномочий в области водных отношений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20052,9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2 02 03020 00 0000 151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6060,75974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2 02 03020 02 0000 151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6060,75974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2 02 03025 00 0000 151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реализ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цию полномочий Российской Фед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рации по осуществлению социал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ных выплат безработным гражданам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173500,0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2 02 03025 02 0000 151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реализ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lastRenderedPageBreak/>
              <w:t>цию полномочий Российской Фед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рации по осуществлению социал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ных выплат безработным гражданам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173500,0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2 02 03053 00 0000 151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выплату единовременного пособия береме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ной жене военнослужащего, прох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дящего военную службу по призыву, а также ежемесячного пособия на ребёнка военнослужащего, прох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дящего военную службу по призыву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5218,7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2 02 03053 02 0000 151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выплату единовременного пособия береме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ной жене военнослужащего, прох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дящего военную службу по призыву, а также ежемесячного пособия на ребёнка военнослужащего, прох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дящего военную службу по призыву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5218,7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2 02 03066 02 0000 151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обеспеч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 xml:space="preserve">ние </w:t>
            </w:r>
            <w:proofErr w:type="gramStart"/>
            <w:r w:rsidRPr="004C01CA">
              <w:rPr>
                <w:sz w:val="28"/>
                <w:szCs w:val="28"/>
              </w:rPr>
              <w:t>инвалидов</w:t>
            </w:r>
            <w:proofErr w:type="gramEnd"/>
            <w:r w:rsidRPr="004C01CA">
              <w:rPr>
                <w:sz w:val="28"/>
                <w:szCs w:val="28"/>
              </w:rPr>
              <w:t xml:space="preserve"> техническими сре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ствами реабилитации, включая изг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товление и ремонт протезно-ортопедических изделий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165488,6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2 02 03067 02 0000 151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оказание государственной социальной пом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щи отдельным категориям граждан в части оплаты санаторно-курортного лечения, а также проезда на межд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городном транспорте к месту леч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ния и обратно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44090,3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2 02 03068 00 0000 151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оказание отдельным категориям граждан го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ударственной социальной помощи по обеспечению лекарственными препаратами, медицинскими изд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лиями, а также специализированн</w:t>
            </w:r>
            <w:r w:rsidRPr="004C01CA">
              <w:rPr>
                <w:sz w:val="28"/>
                <w:szCs w:val="28"/>
              </w:rPr>
              <w:t>ы</w:t>
            </w:r>
            <w:r w:rsidRPr="004C01CA">
              <w:rPr>
                <w:sz w:val="28"/>
                <w:szCs w:val="28"/>
              </w:rPr>
              <w:t>ми продуктами лечебного питания для детей-инвалидов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238963,62141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2 02 03068 02 0000 151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оказание отдельным категориям граждан го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 xml:space="preserve">ударственной социальной помощи </w:t>
            </w:r>
            <w:r w:rsidRPr="004C01CA">
              <w:rPr>
                <w:sz w:val="28"/>
                <w:szCs w:val="28"/>
              </w:rPr>
              <w:lastRenderedPageBreak/>
              <w:t>по обеспечению лекарственными препаратами, медицинскими изд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лиями, а также специализированн</w:t>
            </w:r>
            <w:r w:rsidRPr="004C01CA">
              <w:rPr>
                <w:sz w:val="28"/>
                <w:szCs w:val="28"/>
              </w:rPr>
              <w:t>ы</w:t>
            </w:r>
            <w:r w:rsidRPr="004C01CA">
              <w:rPr>
                <w:sz w:val="28"/>
                <w:szCs w:val="28"/>
              </w:rPr>
              <w:t>ми продуктами лечебного питания для детей-инвалидов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238963,62141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2 02 03069 00 0000 151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обеспеч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жильём отдельных категорий граждан, установленных Федерал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ным законом от 12 января 1995 года № 5-ФЗ «О ветеранах», в соотве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ствии с Указом Президента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 от 7 мая 2008 года № 714 «Об обеспечении жильём в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теранов Великой Отечественной войны 1941-1945 годов»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150882,6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2 02 03069 02 0000 151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обеспеч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жильём отдельных категорий граждан, установленных Федерал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ным законом от 12 января 1995 года № 5-ФЗ «О ветеранах», в соотве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ствии с Указом Президента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 от 7 мая 2008 года № 714 «Об обеспечении жильём в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теранов Великой Отечественной войны 1941-1945 годов»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150882,6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2 02 03070 00 0000 151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на обеспеч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жильём отдельных категорий граждан, установленных Федерал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 xml:space="preserve">ными законами от 12 января 1995 года № 5-ФЗ </w:t>
            </w:r>
            <w:r>
              <w:rPr>
                <w:sz w:val="28"/>
                <w:szCs w:val="28"/>
              </w:rPr>
              <w:t>«</w:t>
            </w:r>
            <w:r w:rsidRPr="004C01CA">
              <w:rPr>
                <w:sz w:val="28"/>
                <w:szCs w:val="28"/>
              </w:rPr>
              <w:t>О ветеранах</w:t>
            </w:r>
            <w:r>
              <w:rPr>
                <w:sz w:val="28"/>
                <w:szCs w:val="28"/>
              </w:rPr>
              <w:t>»</w:t>
            </w:r>
            <w:r w:rsidRPr="004C01CA">
              <w:rPr>
                <w:sz w:val="28"/>
                <w:szCs w:val="28"/>
              </w:rPr>
              <w:t xml:space="preserve"> и от 24 ноября 1995 года № 181-ФЗ </w:t>
            </w:r>
            <w:r>
              <w:rPr>
                <w:sz w:val="28"/>
                <w:szCs w:val="28"/>
              </w:rPr>
              <w:t>«</w:t>
            </w:r>
            <w:r w:rsidRPr="004C01CA">
              <w:rPr>
                <w:sz w:val="28"/>
                <w:szCs w:val="28"/>
              </w:rPr>
              <w:t>О с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циальной защите инвалидов 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31677,5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2 02 03070 02 0000 151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обеспеч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жильём отдельных категорий граждан, установленных Федерал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 xml:space="preserve">ными законами от 12 января 1995 года № 5-ФЗ </w:t>
            </w:r>
            <w:r>
              <w:rPr>
                <w:sz w:val="28"/>
                <w:szCs w:val="28"/>
              </w:rPr>
              <w:t>«</w:t>
            </w:r>
            <w:r w:rsidRPr="004C01CA">
              <w:rPr>
                <w:sz w:val="28"/>
                <w:szCs w:val="28"/>
              </w:rPr>
              <w:t>О ветеранах</w:t>
            </w:r>
            <w:r>
              <w:rPr>
                <w:sz w:val="28"/>
                <w:szCs w:val="28"/>
              </w:rPr>
              <w:t>»</w:t>
            </w:r>
            <w:r w:rsidRPr="004C01CA">
              <w:rPr>
                <w:sz w:val="28"/>
                <w:szCs w:val="28"/>
              </w:rPr>
              <w:t xml:space="preserve"> и от 24 ноября 1995 года № 181-ФЗ </w:t>
            </w:r>
            <w:r>
              <w:rPr>
                <w:sz w:val="28"/>
                <w:szCs w:val="28"/>
              </w:rPr>
              <w:t>«</w:t>
            </w:r>
            <w:r w:rsidRPr="004C01CA">
              <w:rPr>
                <w:sz w:val="28"/>
                <w:szCs w:val="28"/>
              </w:rPr>
              <w:t>О с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циальной защите инвалидов 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31677,5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2 02 03122 00 0000 151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 xml:space="preserve">Субвенции бюджетам на выплату </w:t>
            </w:r>
            <w:r w:rsidRPr="004C01CA">
              <w:rPr>
                <w:sz w:val="28"/>
                <w:szCs w:val="28"/>
              </w:rPr>
              <w:lastRenderedPageBreak/>
              <w:t>государственных пособий лицам, не подлежащим обязательному соц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альному страхованию на случай временной нетрудоспособности и в связи с материнством, и лицам, ув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ленным в связи с ликвидацией орг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низаций (прекращением деятельн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сти, полномочий физическими л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цами)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443012,0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2 02 03122 02 0000 151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Субвенции бюджетам субъектов Российской Федерации на выплату государственных пособий лицам, не подлежащим обязательному соц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альному страхованию на случай временной нетрудоспособности и в связи с материнством, и лицам, ув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ленным в связи с ликвидацией орг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низаций (прекращением деятельн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сти, полномочий физическими л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цами)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443012,0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2 02 03998 02 0000 151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Единая субвенция бюджетам суб</w:t>
            </w:r>
            <w:r w:rsidRPr="004C01CA">
              <w:rPr>
                <w:sz w:val="28"/>
                <w:szCs w:val="28"/>
              </w:rPr>
              <w:t>ъ</w:t>
            </w:r>
            <w:r w:rsidRPr="004C01CA">
              <w:rPr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88735,8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2 02 04000 00 0000 151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Иные межбюджетные трансфе</w:t>
            </w:r>
            <w:r w:rsidRPr="004C01CA">
              <w:rPr>
                <w:i/>
                <w:iCs/>
                <w:sz w:val="28"/>
                <w:szCs w:val="28"/>
              </w:rPr>
              <w:t>р</w:t>
            </w:r>
            <w:r w:rsidRPr="004C01CA">
              <w:rPr>
                <w:i/>
                <w:iCs/>
                <w:sz w:val="28"/>
                <w:szCs w:val="28"/>
              </w:rPr>
              <w:t>ты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i/>
                <w:iCs/>
                <w:sz w:val="28"/>
                <w:szCs w:val="28"/>
              </w:rPr>
            </w:pPr>
            <w:r w:rsidRPr="004C01CA">
              <w:rPr>
                <w:i/>
                <w:iCs/>
                <w:sz w:val="28"/>
                <w:szCs w:val="28"/>
              </w:rPr>
              <w:t>2600091,29723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2 02 04001 00 0000 151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на содержание депутатов Государственной Думы и их помощников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7195,0025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2 02 04001 02 0000 151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содержание депутатов Государственной Думы и их помощников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7195,0025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2 02 04002 00 0000 151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на содержание членов Совета Федерации и их п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мощников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1405,24273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2 02 04002 02 0000 151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содержание членов Совета Федерации и их п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мощников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1405,24273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2 02 04017 00 0000 151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rFonts w:ascii="TimesNewRomanPSMT" w:hAnsi="TimesNewRomanPSMT" w:cs="Arial CYR"/>
                <w:sz w:val="28"/>
                <w:szCs w:val="28"/>
              </w:rPr>
            </w:pP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Межбюджетные трансферты, пер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е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даваемые бюджетам на осуществл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е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lastRenderedPageBreak/>
              <w:t>ние отдельных полномочий в обл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а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сти обеспечения лекарственными препаратами, а также специализир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о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ванными продуктами лечебного п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и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тания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110345,7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2 02 04017 02 0000 151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осуществл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отдельных полномочий в обл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 xml:space="preserve">сти </w:t>
            </w:r>
            <w:r w:rsidRPr="004C01CA">
              <w:rPr>
                <w:rFonts w:ascii="TimesNewRomanPSMT" w:hAnsi="TimesNewRomanPSMT"/>
                <w:sz w:val="28"/>
                <w:szCs w:val="28"/>
              </w:rPr>
              <w:t>обеспечения лекарственными препаратами, а также специализир</w:t>
            </w:r>
            <w:r w:rsidRPr="004C01CA">
              <w:rPr>
                <w:rFonts w:ascii="TimesNewRomanPSMT" w:hAnsi="TimesNewRomanPSMT"/>
                <w:sz w:val="28"/>
                <w:szCs w:val="28"/>
              </w:rPr>
              <w:t>о</w:t>
            </w:r>
            <w:r w:rsidRPr="004C01CA">
              <w:rPr>
                <w:rFonts w:ascii="TimesNewRomanPSMT" w:hAnsi="TimesNewRomanPSMT"/>
                <w:sz w:val="28"/>
                <w:szCs w:val="28"/>
              </w:rPr>
              <w:t>ванными продуктами лечебного п</w:t>
            </w:r>
            <w:r w:rsidRPr="004C01CA">
              <w:rPr>
                <w:rFonts w:ascii="TimesNewRomanPSMT" w:hAnsi="TimesNewRomanPSMT"/>
                <w:sz w:val="28"/>
                <w:szCs w:val="28"/>
              </w:rPr>
              <w:t>и</w:t>
            </w:r>
            <w:r w:rsidRPr="004C01CA">
              <w:rPr>
                <w:rFonts w:ascii="TimesNewRomanPSMT" w:hAnsi="TimesNewRomanPSMT"/>
                <w:sz w:val="28"/>
                <w:szCs w:val="28"/>
              </w:rPr>
              <w:t>тания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110345,7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2 02 04032 02 0000 151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Федерации, на единовр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менные денежные компенсации ре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билитированным лицам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2 02 04033 02 0000 151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Федерации, на премиров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 xml:space="preserve">ние победителей Всероссийского конкурса на звание </w:t>
            </w:r>
            <w:r>
              <w:rPr>
                <w:sz w:val="28"/>
                <w:szCs w:val="28"/>
              </w:rPr>
              <w:t>«</w:t>
            </w:r>
            <w:r w:rsidRPr="004C01CA">
              <w:rPr>
                <w:sz w:val="28"/>
                <w:szCs w:val="28"/>
              </w:rPr>
              <w:t>Самое благ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устроенное городское (сельское) п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селение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12445,0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2 02 04034 00 0000 151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на реализацию программ и мероприятий по моде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низации здравоохранения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2017638,3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2 02 04034 00 0001 151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на реализацию программ и мероприятий по моде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 xml:space="preserve">низации здравоохранения в части укрепления </w:t>
            </w:r>
            <w:proofErr w:type="gramStart"/>
            <w:r w:rsidRPr="004C01CA">
              <w:rPr>
                <w:sz w:val="28"/>
                <w:szCs w:val="28"/>
              </w:rPr>
              <w:t>материально-</w:t>
            </w:r>
            <w:proofErr w:type="spellStart"/>
            <w:r w:rsidRPr="004C01CA">
              <w:rPr>
                <w:sz w:val="28"/>
                <w:szCs w:val="28"/>
              </w:rPr>
              <w:t>техниче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4C01CA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Pr="004C01CA">
              <w:rPr>
                <w:sz w:val="28"/>
                <w:szCs w:val="28"/>
              </w:rPr>
              <w:t xml:space="preserve"> базы медицинских учреждений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2017638,3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2 02 04034 02 0001 151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 xml:space="preserve">сийской Федерации на реализацию региональных </w:t>
            </w:r>
            <w:proofErr w:type="gramStart"/>
            <w:r w:rsidRPr="004C01CA">
              <w:rPr>
                <w:sz w:val="28"/>
                <w:szCs w:val="28"/>
              </w:rPr>
              <w:t>программ модерниз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 здравоохранения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</w:t>
            </w:r>
            <w:proofErr w:type="gramEnd"/>
            <w:r w:rsidRPr="004C01CA">
              <w:rPr>
                <w:sz w:val="28"/>
                <w:szCs w:val="28"/>
              </w:rPr>
              <w:t xml:space="preserve"> в части укре</w:t>
            </w:r>
            <w:r w:rsidRPr="004C01CA">
              <w:rPr>
                <w:sz w:val="28"/>
                <w:szCs w:val="28"/>
              </w:rPr>
              <w:t>п</w:t>
            </w:r>
            <w:r w:rsidRPr="004C01CA">
              <w:rPr>
                <w:sz w:val="28"/>
                <w:szCs w:val="28"/>
              </w:rPr>
              <w:t>ления материально-технической б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зы медицинских учреждений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2017638,3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Default="00B50D74" w:rsidP="0087226D">
            <w:pPr>
              <w:jc w:val="center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2 02 04041 00 0000 151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87226D">
            <w:pPr>
              <w:jc w:val="both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на подключ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общедоступных библиотек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1739,762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2 02 04041 02 0000 151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подключение общедоступных библиотек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1739,762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2 02 04042 00 0000 151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proofErr w:type="gramStart"/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на выплату стипендий Президента Российской Федерации и Правительства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 для обучающихся по направлениям подготовки (сп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циальностям), соответствующим приоритетным направлениям моде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низации и технологического разв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тия экономики Российской Федер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</w:t>
            </w:r>
            <w:proofErr w:type="gram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272,0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2 02 04042 02 0000 151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proofErr w:type="gramStart"/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выплату ст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пендий Президента Российской Ф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дерации и Правительства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 для обучающихся по направлениям подготовки (сп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циальностям), соответствующим приоритетным направлениям моде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низации и технологического разв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тия экономики Российской Федер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</w:t>
            </w:r>
            <w:proofErr w:type="gram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272,0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2 02 04043 02 0000 151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единовр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 xml:space="preserve">менные компенсационные выплаты </w:t>
            </w:r>
            <w:r w:rsidRPr="004C01CA">
              <w:rPr>
                <w:sz w:val="28"/>
                <w:szCs w:val="28"/>
              </w:rPr>
              <w:lastRenderedPageBreak/>
              <w:t>медицинским работникам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27582,5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2 02 04052 00 0000 151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 xml:space="preserve">даваемые бюджетам на </w:t>
            </w:r>
            <w:proofErr w:type="spellStart"/>
            <w:proofErr w:type="gramStart"/>
            <w:r w:rsidRPr="004C01CA">
              <w:rPr>
                <w:sz w:val="28"/>
                <w:szCs w:val="28"/>
              </w:rPr>
              <w:t>государст</w:t>
            </w:r>
            <w:proofErr w:type="spellEnd"/>
            <w:r w:rsidR="001A3787">
              <w:rPr>
                <w:sz w:val="28"/>
                <w:szCs w:val="28"/>
              </w:rPr>
              <w:t>-</w:t>
            </w:r>
            <w:r w:rsidRPr="004C01CA">
              <w:rPr>
                <w:sz w:val="28"/>
                <w:szCs w:val="28"/>
              </w:rPr>
              <w:t>венную</w:t>
            </w:r>
            <w:proofErr w:type="gramEnd"/>
            <w:r w:rsidRPr="004C01CA">
              <w:rPr>
                <w:sz w:val="28"/>
                <w:szCs w:val="28"/>
              </w:rPr>
              <w:t xml:space="preserve">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2 02 04052 02 0000 151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 xml:space="preserve">сийской Федерации на </w:t>
            </w:r>
            <w:proofErr w:type="spellStart"/>
            <w:proofErr w:type="gramStart"/>
            <w:r w:rsidRPr="004C01CA">
              <w:rPr>
                <w:sz w:val="28"/>
                <w:szCs w:val="28"/>
              </w:rPr>
              <w:t>государст</w:t>
            </w:r>
            <w:proofErr w:type="spellEnd"/>
            <w:r w:rsidR="001A3787">
              <w:rPr>
                <w:sz w:val="28"/>
                <w:szCs w:val="28"/>
              </w:rPr>
              <w:t>-</w:t>
            </w:r>
            <w:r w:rsidRPr="004C01CA">
              <w:rPr>
                <w:sz w:val="28"/>
                <w:szCs w:val="28"/>
              </w:rPr>
              <w:t>венную</w:t>
            </w:r>
            <w:proofErr w:type="gramEnd"/>
            <w:r w:rsidRPr="004C01CA">
              <w:rPr>
                <w:sz w:val="28"/>
                <w:szCs w:val="28"/>
              </w:rPr>
              <w:t xml:space="preserve">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2 02 04053 00 0000 151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на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ственную поддержку лучших рабо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ников муниципальных учреждений культуры, находящихся на террит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риях сельских поселений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2 02 04053 02 0000 151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ственную поддержку лучших рабо</w:t>
            </w:r>
            <w:r w:rsidRPr="004C01CA">
              <w:rPr>
                <w:sz w:val="28"/>
                <w:szCs w:val="28"/>
              </w:rPr>
              <w:t>т</w:t>
            </w:r>
            <w:r w:rsidRPr="004C01CA">
              <w:rPr>
                <w:sz w:val="28"/>
                <w:szCs w:val="28"/>
              </w:rPr>
              <w:t>ников муниципальных учреждений культуры, находящихся на террит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риях сельских поселений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2 02 04055 02 0000 151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финансовое обеспечение закупок антивирусных препаратов для профилактики и 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чения лиц, инфицированных вир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сами иммунодефицита человека и гепатитов</w:t>
            </w:r>
            <w:proofErr w:type="gramStart"/>
            <w:r w:rsidRPr="004C01CA">
              <w:rPr>
                <w:sz w:val="28"/>
                <w:szCs w:val="28"/>
              </w:rPr>
              <w:t xml:space="preserve"> В</w:t>
            </w:r>
            <w:proofErr w:type="gramEnd"/>
            <w:r w:rsidRPr="004C01CA">
              <w:rPr>
                <w:sz w:val="28"/>
                <w:szCs w:val="28"/>
              </w:rPr>
              <w:t xml:space="preserve"> и С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268595,3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2 02 04061 00 0000 151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на создание и развитие сети многофункционал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ных центров предоставления гос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 xml:space="preserve">дарственных и муниципальных </w:t>
            </w:r>
            <w:proofErr w:type="gramStart"/>
            <w:r w:rsidRPr="004C01CA">
              <w:rPr>
                <w:sz w:val="28"/>
                <w:szCs w:val="28"/>
              </w:rPr>
              <w:t>ус</w:t>
            </w:r>
            <w:r w:rsidR="001A3787">
              <w:rPr>
                <w:sz w:val="28"/>
                <w:szCs w:val="28"/>
              </w:rPr>
              <w:t>-</w:t>
            </w:r>
            <w:r w:rsidRPr="004C01CA">
              <w:rPr>
                <w:sz w:val="28"/>
                <w:szCs w:val="28"/>
              </w:rPr>
              <w:t>луг</w:t>
            </w:r>
            <w:proofErr w:type="gram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16590,6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2 02 04061 02 0000 151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создание и развитие сети многофункционал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ных центров предоставления гос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lastRenderedPageBreak/>
              <w:t>дарственных и муниципальных услуг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16590,6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2 02 04062 00 0000 151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на осуществл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организационных мероприятий по обеспечению лиц лекарственн</w:t>
            </w:r>
            <w:r w:rsidRPr="004C01CA">
              <w:rPr>
                <w:sz w:val="28"/>
                <w:szCs w:val="28"/>
              </w:rPr>
              <w:t>ы</w:t>
            </w:r>
            <w:r w:rsidRPr="004C01CA">
              <w:rPr>
                <w:sz w:val="28"/>
                <w:szCs w:val="28"/>
              </w:rPr>
              <w:t>ми препаратами, предназначенными для лечения больных злокачестве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ными новообразованиями лимфои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 xml:space="preserve">ной, кроветворной и родственных им тканей, гемофилией, </w:t>
            </w:r>
            <w:proofErr w:type="spellStart"/>
            <w:r w:rsidRPr="004C01CA">
              <w:rPr>
                <w:sz w:val="28"/>
                <w:szCs w:val="28"/>
              </w:rPr>
              <w:t>муковисц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дозом</w:t>
            </w:r>
            <w:proofErr w:type="spellEnd"/>
            <w:r w:rsidRPr="004C01CA">
              <w:rPr>
                <w:sz w:val="28"/>
                <w:szCs w:val="28"/>
              </w:rPr>
              <w:t>, гипофизарным нанизмом, б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лезнью Гоше, рассеянным склер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зом, а также после трансплантации органов и (или) тканей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11462,1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2 02 04062 02 0000 151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proofErr w:type="gramStart"/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осуществл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ние организационных мероприятий по обеспечению лиц лекарственн</w:t>
            </w:r>
            <w:r w:rsidRPr="004C01CA">
              <w:rPr>
                <w:sz w:val="28"/>
                <w:szCs w:val="28"/>
              </w:rPr>
              <w:t>ы</w:t>
            </w:r>
            <w:r w:rsidRPr="004C01CA">
              <w:rPr>
                <w:sz w:val="28"/>
                <w:szCs w:val="28"/>
              </w:rPr>
              <w:t>ми препаратами, предназначенными для лечения больных злокачестве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ными новообразованиями лимфои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 xml:space="preserve">ной, кроветворной и родственных им тканей, гемофилией, </w:t>
            </w:r>
            <w:proofErr w:type="spellStart"/>
            <w:r w:rsidRPr="004C01CA">
              <w:rPr>
                <w:sz w:val="28"/>
                <w:szCs w:val="28"/>
              </w:rPr>
              <w:t>муковисц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дозом</w:t>
            </w:r>
            <w:proofErr w:type="spellEnd"/>
            <w:r w:rsidRPr="004C01CA">
              <w:rPr>
                <w:sz w:val="28"/>
                <w:szCs w:val="28"/>
              </w:rPr>
              <w:t>, гипофизарным нанизмом, б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лезнью Гоше, рассеянным склер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зом, а также после трансплантации органов и (или) тканей</w:t>
            </w:r>
            <w:proofErr w:type="gram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11462,1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2 02 04064 02 0000 151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proofErr w:type="gramStart"/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финансовое обеспечение закупок антибактер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альных и противотуберкулёзных 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карственных препаратов (второго ряда), применяемых при лечении больных туберкулёзом с множ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ственной лекарственной устойчив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стью возбудителя, и диагностич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ских средств для выявления, опред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ления чувствительности микобакт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рии туберкулёза и мониторинга л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чения больных туберкулёзом с мн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жественной лекарственной устойч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lastRenderedPageBreak/>
              <w:t>востью возбудителя</w:t>
            </w:r>
            <w:proofErr w:type="gram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32506,5</w:t>
            </w:r>
          </w:p>
        </w:tc>
      </w:tr>
      <w:tr w:rsidR="00B50D74" w:rsidRPr="004C01CA" w:rsidTr="00A83A55">
        <w:tc>
          <w:tcPr>
            <w:tcW w:w="2976" w:type="dxa"/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2 02 04066 00 0000 151</w:t>
            </w:r>
          </w:p>
        </w:tc>
        <w:tc>
          <w:tcPr>
            <w:tcW w:w="4677" w:type="dxa"/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 бюдж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там на реализацию мероприятий по профилактике ВИЧ-инфекции и г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патитов</w:t>
            </w:r>
            <w:proofErr w:type="gramStart"/>
            <w:r w:rsidRPr="004C01CA">
              <w:rPr>
                <w:sz w:val="28"/>
                <w:szCs w:val="28"/>
              </w:rPr>
              <w:t xml:space="preserve"> В</w:t>
            </w:r>
            <w:proofErr w:type="gramEnd"/>
            <w:r w:rsidRPr="004C01CA">
              <w:rPr>
                <w:sz w:val="28"/>
                <w:szCs w:val="28"/>
              </w:rPr>
              <w:t xml:space="preserve"> и 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1390,4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2 02 04066 02 0000 151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реализацию мероприятий по профилактике ВИЧ-инфекции и гепатитов</w:t>
            </w:r>
            <w:proofErr w:type="gramStart"/>
            <w:r w:rsidRPr="004C01CA">
              <w:rPr>
                <w:sz w:val="28"/>
                <w:szCs w:val="28"/>
              </w:rPr>
              <w:t xml:space="preserve"> В</w:t>
            </w:r>
            <w:proofErr w:type="gramEnd"/>
            <w:r w:rsidRPr="004C01CA">
              <w:rPr>
                <w:sz w:val="28"/>
                <w:szCs w:val="28"/>
              </w:rPr>
              <w:t xml:space="preserve"> и С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1390,4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2 02 04070 00 0000 151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на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ственную поддержку (грант) ко</w:t>
            </w:r>
            <w:r w:rsidRPr="004C01CA">
              <w:rPr>
                <w:sz w:val="28"/>
                <w:szCs w:val="28"/>
              </w:rPr>
              <w:t>м</w:t>
            </w:r>
            <w:r w:rsidRPr="004C01CA">
              <w:rPr>
                <w:sz w:val="28"/>
                <w:szCs w:val="28"/>
              </w:rPr>
              <w:t>плексного развития региональных и муниципальных учреждений кул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туры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18100,0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2 02 04070 02 0000 151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ственную поддержку (грант) ко</w:t>
            </w:r>
            <w:r w:rsidRPr="004C01CA">
              <w:rPr>
                <w:sz w:val="28"/>
                <w:szCs w:val="28"/>
              </w:rPr>
              <w:t>м</w:t>
            </w:r>
            <w:r w:rsidRPr="004C01CA">
              <w:rPr>
                <w:sz w:val="28"/>
                <w:szCs w:val="28"/>
              </w:rPr>
              <w:t>плексного развития региональных и муниципальных учреждений кул</w:t>
            </w:r>
            <w:r w:rsidRPr="004C01CA">
              <w:rPr>
                <w:sz w:val="28"/>
                <w:szCs w:val="28"/>
              </w:rPr>
              <w:t>ь</w:t>
            </w:r>
            <w:r w:rsidRPr="004C01CA">
              <w:rPr>
                <w:sz w:val="28"/>
                <w:szCs w:val="28"/>
              </w:rPr>
              <w:t>туры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18100,0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2 02 04072 00 0000 151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на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ственную поддержку (грант) реал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зации лучших событийных реги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нальных и межрегиональных прое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тов в рамках развития культурно-познавательного туризма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8200,0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2 02 04072 02 0000 151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госуда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ственную поддержку (грант) реал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зации лучших событийных реги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нальных и межрегиональных прое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тов в рамках развития культурно-познавательного туризма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8200,0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2 02 04076 02 0000 151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финансовое обеспечение мероприятий, связа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ных с отдыхом и оздоровлением 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 xml:space="preserve">тей в организациях отдыха детей и </w:t>
            </w:r>
            <w:r w:rsidRPr="004C01CA">
              <w:rPr>
                <w:sz w:val="28"/>
                <w:szCs w:val="28"/>
              </w:rPr>
              <w:lastRenderedPageBreak/>
              <w:t>их оздоровления, расположенных в Республике Крым и г. Севастополе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15094,75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2 02 04080 00 0000 151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для оказания адресной финансовой помощи гра</w:t>
            </w:r>
            <w:r w:rsidRPr="004C01CA">
              <w:rPr>
                <w:sz w:val="28"/>
                <w:szCs w:val="28"/>
              </w:rPr>
              <w:t>ж</w:t>
            </w:r>
            <w:r w:rsidRPr="004C01CA">
              <w:rPr>
                <w:sz w:val="28"/>
                <w:szCs w:val="28"/>
              </w:rPr>
              <w:t>данам Украины, имеющим статус беженца или получившим временное убежище на территории Российской Федерации и проживающим в ж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лых помещениях граждан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63,0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2 02 04080 02 0000 151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proofErr w:type="gramStart"/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для оказания адресной финансовой помощи гра</w:t>
            </w:r>
            <w:r w:rsidRPr="004C01CA">
              <w:rPr>
                <w:sz w:val="28"/>
                <w:szCs w:val="28"/>
              </w:rPr>
              <w:t>ж</w:t>
            </w:r>
            <w:r w:rsidRPr="004C01CA">
              <w:rPr>
                <w:sz w:val="28"/>
                <w:szCs w:val="28"/>
              </w:rPr>
              <w:t>данам Украины, имеющим статус беженца или получившим временное убежище на территории Российской Федерации и проживающим в ж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лых помещениях граждан Росси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63,0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2 02 04081 00 0000 151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на финансовое обеспечение мероприятий по вр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менному социально-бытовому об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стройству лиц, вынужденно пок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нувших территорию Украины и находящихся в пунктах временного размещения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9882,4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2 02 04081 02 0000 151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финансовое обеспечение мероприятий по вр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менному социально-бытовому об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стройству лиц, вынужденно пок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нувших территорию Украины и находящихся в пунктах временного размещения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9882,4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2 02 04087 02 0000 151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proofErr w:type="gramStart"/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компенсацию расходов, связанных с оказанием в 2014 году медицинскими организ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 xml:space="preserve">циями, подведомственными органам </w:t>
            </w:r>
            <w:r w:rsidRPr="004C01CA">
              <w:rPr>
                <w:sz w:val="28"/>
                <w:szCs w:val="28"/>
              </w:rPr>
              <w:lastRenderedPageBreak/>
              <w:t>исполнительной власти субъектов Российской Федерации и органам местного самоуправления, гражд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нам Украины и лицам без гражда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ства медицинской помощи и пров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дением профилактических прививок, включ</w:t>
            </w:r>
            <w:r>
              <w:rPr>
                <w:sz w:val="28"/>
                <w:szCs w:val="28"/>
              </w:rPr>
              <w:t>ё</w:t>
            </w:r>
            <w:r w:rsidRPr="004C01CA">
              <w:rPr>
                <w:sz w:val="28"/>
                <w:szCs w:val="28"/>
              </w:rPr>
              <w:t>нных в календарь профила</w:t>
            </w:r>
            <w:r w:rsidRPr="004C01CA">
              <w:rPr>
                <w:sz w:val="28"/>
                <w:szCs w:val="28"/>
              </w:rPr>
              <w:t>к</w:t>
            </w:r>
            <w:r w:rsidRPr="004C01CA">
              <w:rPr>
                <w:sz w:val="28"/>
                <w:szCs w:val="28"/>
              </w:rPr>
              <w:t>тических прививок по эпидемич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ским показаниям</w:t>
            </w:r>
            <w:proofErr w:type="gram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4267,0</w:t>
            </w:r>
          </w:p>
        </w:tc>
      </w:tr>
      <w:tr w:rsidR="00B50D74" w:rsidRPr="004C01CA" w:rsidTr="00A83A55">
        <w:tc>
          <w:tcPr>
            <w:tcW w:w="2976" w:type="dxa"/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2 02 04088 02 0000 151</w:t>
            </w:r>
          </w:p>
        </w:tc>
        <w:tc>
          <w:tcPr>
            <w:tcW w:w="4677" w:type="dxa"/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Межбюджетные трансферты, пер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даваемые бюджетам субъектов Ро</w:t>
            </w:r>
            <w:r w:rsidRPr="004C01CA">
              <w:rPr>
                <w:sz w:val="28"/>
                <w:szCs w:val="28"/>
              </w:rPr>
              <w:t>с</w:t>
            </w:r>
            <w:r w:rsidRPr="004C01CA">
              <w:rPr>
                <w:sz w:val="28"/>
                <w:szCs w:val="28"/>
              </w:rPr>
              <w:t>сийской Федерации на финансовое обеспечение мероприятий, связа</w:t>
            </w:r>
            <w:r w:rsidRPr="004C01CA">
              <w:rPr>
                <w:sz w:val="28"/>
                <w:szCs w:val="28"/>
              </w:rPr>
              <w:t>н</w:t>
            </w:r>
            <w:r w:rsidRPr="004C01CA">
              <w:rPr>
                <w:sz w:val="28"/>
                <w:szCs w:val="28"/>
              </w:rPr>
              <w:t>ных с санаторно-курортным лечен</w:t>
            </w:r>
            <w:r w:rsidRPr="004C01CA">
              <w:rPr>
                <w:sz w:val="28"/>
                <w:szCs w:val="28"/>
              </w:rPr>
              <w:t>и</w:t>
            </w:r>
            <w:r w:rsidRPr="004C01CA">
              <w:rPr>
                <w:sz w:val="28"/>
                <w:szCs w:val="28"/>
              </w:rPr>
              <w:t>ем отдельных категорий граждан в санаторно-курортных организациях, расположенных в Республике Крым и г. Севастополе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18605,84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2 02 04999 00 0000 151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14999,9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2 02 04999 02 0000 151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14999,9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2 03 00000 00 0000 000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Безвозмездные поступления от государственных (муниципал</w:t>
            </w:r>
            <w:r w:rsidRPr="004C01CA">
              <w:rPr>
                <w:b/>
                <w:bCs/>
                <w:sz w:val="28"/>
                <w:szCs w:val="28"/>
              </w:rPr>
              <w:t>ь</w:t>
            </w:r>
            <w:r w:rsidRPr="004C01CA">
              <w:rPr>
                <w:b/>
                <w:bCs/>
                <w:sz w:val="28"/>
                <w:szCs w:val="28"/>
              </w:rPr>
              <w:t>ных) организаций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199338,71257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2 03 02000 02 0000 180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Безвозмездные поступления от гос</w:t>
            </w:r>
            <w:r w:rsidRPr="004C01CA">
              <w:rPr>
                <w:sz w:val="28"/>
                <w:szCs w:val="28"/>
              </w:rPr>
              <w:t>у</w:t>
            </w:r>
            <w:r w:rsidRPr="004C01CA">
              <w:rPr>
                <w:sz w:val="28"/>
                <w:szCs w:val="28"/>
              </w:rPr>
              <w:t>дарственных (муниципальных) о</w:t>
            </w:r>
            <w:r w:rsidRPr="004C01CA">
              <w:rPr>
                <w:sz w:val="28"/>
                <w:szCs w:val="28"/>
              </w:rPr>
              <w:t>р</w:t>
            </w:r>
            <w:r w:rsidRPr="004C01CA">
              <w:rPr>
                <w:sz w:val="28"/>
                <w:szCs w:val="28"/>
              </w:rPr>
              <w:t>ганизаций в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199338,71257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2 03 02030 02 0000 180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Безвозмездные поступления в бю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жеты субъектов Российской Фед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рации от государственной корпор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 – Фонда содействия реформир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ванию жилищно-коммунального х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зяйства на обеспечение мероприятий по капитальному ремонту мног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квартирных домов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61867,575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50D74" w:rsidRPr="004C01CA" w:rsidRDefault="00B50D74" w:rsidP="0087226D">
            <w:pPr>
              <w:jc w:val="center"/>
              <w:rPr>
                <w:sz w:val="26"/>
                <w:szCs w:val="26"/>
              </w:rPr>
            </w:pPr>
            <w:r w:rsidRPr="004C01CA">
              <w:rPr>
                <w:sz w:val="26"/>
                <w:szCs w:val="26"/>
              </w:rPr>
              <w:t>2 03 02040 02 0000 180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Безвозмездные поступления в бю</w:t>
            </w:r>
            <w:r w:rsidRPr="004C01CA">
              <w:rPr>
                <w:sz w:val="28"/>
                <w:szCs w:val="28"/>
              </w:rPr>
              <w:t>д</w:t>
            </w:r>
            <w:r w:rsidRPr="004C01CA">
              <w:rPr>
                <w:sz w:val="28"/>
                <w:szCs w:val="28"/>
              </w:rPr>
              <w:t>жеты субъектов Российской Фед</w:t>
            </w:r>
            <w:r w:rsidRPr="004C01CA">
              <w:rPr>
                <w:sz w:val="28"/>
                <w:szCs w:val="28"/>
              </w:rPr>
              <w:t>е</w:t>
            </w:r>
            <w:r w:rsidRPr="004C01CA">
              <w:rPr>
                <w:sz w:val="28"/>
                <w:szCs w:val="28"/>
              </w:rPr>
              <w:t>рации от государственной корпор</w:t>
            </w:r>
            <w:r w:rsidRPr="004C01CA">
              <w:rPr>
                <w:sz w:val="28"/>
                <w:szCs w:val="28"/>
              </w:rPr>
              <w:t>а</w:t>
            </w:r>
            <w:r w:rsidRPr="004C01CA">
              <w:rPr>
                <w:sz w:val="28"/>
                <w:szCs w:val="28"/>
              </w:rPr>
              <w:t>ции – Фонда содействия реформир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>ванию жилищно-коммунального х</w:t>
            </w:r>
            <w:r w:rsidRPr="004C01CA">
              <w:rPr>
                <w:sz w:val="28"/>
                <w:szCs w:val="28"/>
              </w:rPr>
              <w:t>о</w:t>
            </w:r>
            <w:r w:rsidRPr="004C01CA">
              <w:rPr>
                <w:sz w:val="28"/>
                <w:szCs w:val="28"/>
              </w:rPr>
              <w:t xml:space="preserve">зяйства на обеспечение мероприятий </w:t>
            </w:r>
            <w:r w:rsidRPr="004C01CA">
              <w:rPr>
                <w:sz w:val="28"/>
                <w:szCs w:val="28"/>
              </w:rPr>
              <w:lastRenderedPageBreak/>
              <w:t>по переселению граждан из авари</w:t>
            </w:r>
            <w:r w:rsidRPr="004C01CA">
              <w:rPr>
                <w:sz w:val="28"/>
                <w:szCs w:val="28"/>
              </w:rPr>
              <w:t>й</w:t>
            </w:r>
            <w:r w:rsidRPr="004C01CA">
              <w:rPr>
                <w:sz w:val="28"/>
                <w:szCs w:val="28"/>
              </w:rPr>
              <w:t>ного жилищного фонда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137471,13757</w:t>
            </w:r>
          </w:p>
        </w:tc>
      </w:tr>
      <w:tr w:rsidR="00B50D74" w:rsidRPr="004C01CA" w:rsidTr="00A83A55">
        <w:tc>
          <w:tcPr>
            <w:tcW w:w="2976" w:type="dxa"/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lastRenderedPageBreak/>
              <w:t>2 18 00000 00 0000 000</w:t>
            </w:r>
          </w:p>
        </w:tc>
        <w:tc>
          <w:tcPr>
            <w:tcW w:w="4677" w:type="dxa"/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Доходы бюджетной системы Ро</w:t>
            </w:r>
            <w:r w:rsidRPr="004C01CA">
              <w:rPr>
                <w:b/>
                <w:bCs/>
                <w:sz w:val="28"/>
                <w:szCs w:val="28"/>
              </w:rPr>
              <w:t>с</w:t>
            </w:r>
            <w:r w:rsidRPr="004C01CA">
              <w:rPr>
                <w:b/>
                <w:bCs/>
                <w:sz w:val="28"/>
                <w:szCs w:val="28"/>
              </w:rPr>
              <w:t>сийской Федерации от возврата бюджетами бюджетной системы Российской Федерации и орган</w:t>
            </w:r>
            <w:r w:rsidRPr="004C01CA">
              <w:rPr>
                <w:b/>
                <w:bCs/>
                <w:sz w:val="28"/>
                <w:szCs w:val="28"/>
              </w:rPr>
              <w:t>и</w:t>
            </w:r>
            <w:r w:rsidRPr="004C01CA">
              <w:rPr>
                <w:b/>
                <w:bCs/>
                <w:sz w:val="28"/>
                <w:szCs w:val="28"/>
              </w:rPr>
              <w:t>зациями остатков субсидий, су</w:t>
            </w:r>
            <w:r w:rsidRPr="004C01CA">
              <w:rPr>
                <w:b/>
                <w:bCs/>
                <w:sz w:val="28"/>
                <w:szCs w:val="28"/>
              </w:rPr>
              <w:t>б</w:t>
            </w:r>
            <w:r w:rsidRPr="004C01CA">
              <w:rPr>
                <w:b/>
                <w:bCs/>
                <w:sz w:val="28"/>
                <w:szCs w:val="28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74145,47325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2 18 00000 00 0000 151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rFonts w:ascii="TimesNewRomanPSMT" w:hAnsi="TimesNewRomanPSMT" w:cs="Arial CYR"/>
                <w:sz w:val="28"/>
                <w:szCs w:val="28"/>
              </w:rPr>
            </w:pP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Доходы бюджетов бюджетной с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и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о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шлых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72193,25666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2 18 02000 02 0000 151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rFonts w:ascii="TimesNewRomanPSMT" w:hAnsi="TimesNewRomanPSMT" w:cs="Arial CYR"/>
                <w:sz w:val="28"/>
                <w:szCs w:val="28"/>
              </w:rPr>
            </w:pP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Доходы бюджетов субъектов Ро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с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сийской Федерации от возврата  бюджетами бюджетной системы Российской Федерации остатков субсидий, субвенций и иных ме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ж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72193,25666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2 18 02030 02 0000 151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rFonts w:ascii="TimesNewRomanPSMT" w:hAnsi="TimesNewRomanPSMT" w:cs="Arial CYR"/>
                <w:sz w:val="28"/>
                <w:szCs w:val="28"/>
              </w:rPr>
            </w:pP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Доходы бюджетов субъектов Ро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с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сийской Федерации от возврата остатков субсидий, субвенций и иных межбюджетных трансфертов, имеющих целевое назначение, пр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о</w:t>
            </w:r>
            <w:r w:rsidRPr="004C01CA">
              <w:rPr>
                <w:rFonts w:ascii="TimesNewRomanPSMT" w:hAnsi="TimesNewRomanPSMT" w:cs="Arial CYR"/>
                <w:sz w:val="28"/>
                <w:szCs w:val="28"/>
              </w:rPr>
              <w:t>шлых лет из бюджетов городских округов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6260,73989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2 18 02040 02 0000 151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4C01CA" w:rsidRDefault="00B50D74" w:rsidP="008722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Доходы бюджетов субъектов Ро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сийской Федерации от возврата остатков субсидий, субвенций и иных межбюджетных трансфертов, имеющих целевое назначение, пр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шлых лет из бюджетов муниципал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ных районов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65932,51677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2 18 00000 00 0000 180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4C01CA" w:rsidRDefault="00B50D74" w:rsidP="008722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Доходы бюджетов бюджетной с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стемы Российской Федерации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1952,21659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2 18 02000 02 0000 180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4C01CA" w:rsidRDefault="00B50D74" w:rsidP="008722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Доходы бюджетов субъектов Ро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сийской Федерации от возврата  о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87226D">
            <w:pPr>
              <w:jc w:val="right"/>
              <w:rPr>
                <w:sz w:val="28"/>
                <w:szCs w:val="28"/>
              </w:rPr>
            </w:pPr>
          </w:p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1952,21659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lastRenderedPageBreak/>
              <w:t>2 18 02010 02 0000 180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4C01CA" w:rsidRDefault="00B50D74" w:rsidP="008722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Доходы бюджетов субъектов Ро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сийской Федерации от возврата бюджетными учреждениями оста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ков субсидий прошлых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1323,90466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2 18 02020 02 0000 180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4C01CA" w:rsidRDefault="00B50D74" w:rsidP="008722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Доходы бюджетов субъектов Ро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сийской Федерации от возврата а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тономными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628,30721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2 18 02030 02 0000 180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4C01CA" w:rsidRDefault="00B50D74" w:rsidP="008722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Доходы бюджетов субъектов Ро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сийской Федерации от возврата иными организациями остатков су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сидий прошлых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0,00472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Возврат остатков субсидий, су</w:t>
            </w:r>
            <w:r w:rsidRPr="004C01CA">
              <w:rPr>
                <w:b/>
                <w:bCs/>
                <w:sz w:val="28"/>
                <w:szCs w:val="28"/>
              </w:rPr>
              <w:t>б</w:t>
            </w:r>
            <w:r w:rsidRPr="004C01CA">
              <w:rPr>
                <w:b/>
                <w:bCs/>
                <w:sz w:val="28"/>
                <w:szCs w:val="28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-381336,14831</w:t>
            </w:r>
          </w:p>
        </w:tc>
      </w:tr>
      <w:tr w:rsidR="00B50D74" w:rsidRPr="004C01CA" w:rsidTr="00A83A55">
        <w:tc>
          <w:tcPr>
            <w:tcW w:w="2976" w:type="dxa"/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2 19 02000 02 0000 151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50D74" w:rsidRPr="004C01CA" w:rsidRDefault="00B50D74" w:rsidP="008722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Возврат остатков субсидий, субве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ций и иных межбюджетных тран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фертов, имеющих целевое назнач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4C01CA">
              <w:rPr>
                <w:rFonts w:ascii="Times New Roman CYR" w:hAnsi="Times New Roman CYR" w:cs="Times New Roman CYR"/>
                <w:sz w:val="28"/>
                <w:szCs w:val="28"/>
              </w:rPr>
              <w:t>ние, прошлых лет из бюджетов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sz w:val="28"/>
                <w:szCs w:val="28"/>
              </w:rPr>
            </w:pPr>
            <w:r w:rsidRPr="004C01CA">
              <w:rPr>
                <w:sz w:val="28"/>
                <w:szCs w:val="28"/>
              </w:rPr>
              <w:t>-381336,14831</w:t>
            </w:r>
          </w:p>
        </w:tc>
      </w:tr>
      <w:tr w:rsidR="00B50D74" w:rsidRPr="004C01CA" w:rsidTr="00A83A55">
        <w:tc>
          <w:tcPr>
            <w:tcW w:w="2976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center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hideMark/>
          </w:tcPr>
          <w:p w:rsidR="00B50D74" w:rsidRPr="004C01CA" w:rsidRDefault="00B50D74" w:rsidP="0087226D">
            <w:pPr>
              <w:jc w:val="both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B50D74" w:rsidRPr="004C01CA" w:rsidRDefault="00B50D74" w:rsidP="0087226D">
            <w:pPr>
              <w:jc w:val="right"/>
              <w:rPr>
                <w:b/>
                <w:bCs/>
                <w:sz w:val="28"/>
                <w:szCs w:val="28"/>
              </w:rPr>
            </w:pPr>
            <w:r w:rsidRPr="004C01CA">
              <w:rPr>
                <w:b/>
                <w:bCs/>
                <w:sz w:val="28"/>
                <w:szCs w:val="28"/>
              </w:rPr>
              <w:t>35797852,46499</w:t>
            </w:r>
          </w:p>
        </w:tc>
      </w:tr>
    </w:tbl>
    <w:p w:rsidR="00B50D74" w:rsidRDefault="00B50D74" w:rsidP="00B50D74">
      <w:pPr>
        <w:spacing w:after="120"/>
        <w:jc w:val="center"/>
      </w:pPr>
    </w:p>
    <w:p w:rsidR="00B50D74" w:rsidRDefault="00B50D74" w:rsidP="00B50D74">
      <w:pPr>
        <w:jc w:val="center"/>
      </w:pPr>
      <w:r>
        <w:t>______________________</w:t>
      </w:r>
    </w:p>
    <w:p w:rsidR="00B50D74" w:rsidRDefault="00B50D74" w:rsidP="00641947">
      <w:pPr>
        <w:jc w:val="center"/>
        <w:rPr>
          <w:sz w:val="28"/>
          <w:szCs w:val="28"/>
        </w:rPr>
        <w:sectPr w:rsidR="00B50D74" w:rsidSect="00A83A55">
          <w:headerReference w:type="default" r:id="rId12"/>
          <w:pgSz w:w="11906" w:h="16838" w:code="9"/>
          <w:pgMar w:top="1134" w:right="851" w:bottom="1134" w:left="1701" w:header="703" w:footer="709" w:gutter="0"/>
          <w:pgNumType w:start="1"/>
          <w:cols w:space="708"/>
          <w:titlePg/>
          <w:docGrid w:linePitch="360"/>
        </w:sectPr>
      </w:pPr>
    </w:p>
    <w:tbl>
      <w:tblPr>
        <w:tblW w:w="9922" w:type="dxa"/>
        <w:tblInd w:w="1101" w:type="dxa"/>
        <w:tblLook w:val="04A0" w:firstRow="1" w:lastRow="0" w:firstColumn="1" w:lastColumn="0" w:noHBand="0" w:noVBand="1"/>
      </w:tblPr>
      <w:tblGrid>
        <w:gridCol w:w="9922"/>
      </w:tblGrid>
      <w:tr w:rsidR="00B50D74" w:rsidRPr="00F545B4" w:rsidTr="00A83A55">
        <w:trPr>
          <w:trHeight w:val="375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72" w:type="dxa"/>
              <w:tblInd w:w="900" w:type="dxa"/>
              <w:tblLook w:val="04A0" w:firstRow="1" w:lastRow="0" w:firstColumn="1" w:lastColumn="0" w:noHBand="0" w:noVBand="1"/>
            </w:tblPr>
            <w:tblGrid>
              <w:gridCol w:w="4803"/>
              <w:gridCol w:w="3969"/>
            </w:tblGrid>
            <w:tr w:rsidR="00B50D74" w:rsidRPr="00F545B4" w:rsidTr="00A83A55">
              <w:trPr>
                <w:trHeight w:val="1560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B50D74" w:rsidRPr="00F545B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</w:tcPr>
                <w:p w:rsidR="00B50D74" w:rsidRPr="00107DEA" w:rsidRDefault="00B50D74" w:rsidP="00A83A55">
                  <w:pPr>
                    <w:jc w:val="center"/>
                    <w:rPr>
                      <w:bCs/>
                      <w:szCs w:val="28"/>
                    </w:rPr>
                  </w:pPr>
                </w:p>
                <w:p w:rsidR="00B50D74" w:rsidRPr="00F545B4" w:rsidRDefault="00B50D74" w:rsidP="00A83A5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545B4">
                    <w:rPr>
                      <w:bCs/>
                      <w:sz w:val="28"/>
                      <w:szCs w:val="28"/>
                    </w:rPr>
                    <w:t>ПРИЛОЖЕНИЕ 3</w:t>
                  </w:r>
                </w:p>
                <w:p w:rsidR="00B50D74" w:rsidRPr="00F545B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545B4"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B50D74" w:rsidRPr="00F545B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</w:t>
                  </w:r>
                  <w:r w:rsidRPr="00F545B4">
                    <w:rPr>
                      <w:bCs/>
                      <w:sz w:val="28"/>
                      <w:szCs w:val="28"/>
                    </w:rPr>
                    <w:t xml:space="preserve">Об исполнении </w:t>
                  </w:r>
                  <w:proofErr w:type="gramStart"/>
                  <w:r w:rsidRPr="00F545B4">
                    <w:rPr>
                      <w:bCs/>
                      <w:sz w:val="28"/>
                      <w:szCs w:val="28"/>
                    </w:rPr>
                    <w:t>областного</w:t>
                  </w:r>
                  <w:proofErr w:type="gramEnd"/>
                  <w:r w:rsidRPr="00F545B4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50D74" w:rsidRPr="00F545B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545B4"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B50D74" w:rsidRPr="00F545B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545B4">
                    <w:rPr>
                      <w:bCs/>
                      <w:sz w:val="28"/>
                      <w:szCs w:val="28"/>
                    </w:rPr>
                    <w:t>за 2014 год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B50D74" w:rsidRPr="00F545B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Pr="00F545B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Pr="00F545B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  <w:r w:rsidRPr="00F545B4">
              <w:rPr>
                <w:b/>
                <w:bCs/>
                <w:sz w:val="28"/>
                <w:szCs w:val="28"/>
              </w:rPr>
              <w:t xml:space="preserve">Расходы областного бюджета Ульяновской области за 2014 год </w:t>
            </w:r>
          </w:p>
          <w:p w:rsidR="00B50D74" w:rsidRPr="00F545B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  <w:r w:rsidRPr="00F545B4">
              <w:rPr>
                <w:b/>
                <w:bCs/>
                <w:sz w:val="28"/>
                <w:szCs w:val="28"/>
              </w:rPr>
              <w:t xml:space="preserve">по ведомственной структуре расходов </w:t>
            </w:r>
          </w:p>
          <w:p w:rsidR="00B50D74" w:rsidRPr="00F545B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  <w:r w:rsidRPr="00F545B4">
              <w:rPr>
                <w:b/>
                <w:bCs/>
                <w:sz w:val="28"/>
                <w:szCs w:val="28"/>
              </w:rPr>
              <w:t>областного бюджета Ульяновской области</w:t>
            </w:r>
          </w:p>
        </w:tc>
      </w:tr>
    </w:tbl>
    <w:p w:rsidR="00B50D74" w:rsidRPr="00F545B4" w:rsidRDefault="00B50D74" w:rsidP="00B50D74">
      <w:pPr>
        <w:spacing w:after="120"/>
      </w:pPr>
    </w:p>
    <w:tbl>
      <w:tblPr>
        <w:tblW w:w="9764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110"/>
        <w:gridCol w:w="624"/>
        <w:gridCol w:w="567"/>
        <w:gridCol w:w="567"/>
        <w:gridCol w:w="1276"/>
        <w:gridCol w:w="624"/>
        <w:gridCol w:w="1996"/>
      </w:tblGrid>
      <w:tr w:rsidR="00B50D74" w:rsidRPr="00F545B4" w:rsidTr="00A83A55">
        <w:trPr>
          <w:trHeight w:val="37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0D74" w:rsidRPr="00F545B4" w:rsidRDefault="00B50D74" w:rsidP="00A83A5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50D74" w:rsidRPr="00F545B4" w:rsidRDefault="00B50D74" w:rsidP="00A83A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50D74" w:rsidRPr="00F545B4" w:rsidRDefault="00B50D74" w:rsidP="00A8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50D74" w:rsidRPr="00F545B4" w:rsidRDefault="00B50D74" w:rsidP="00A83A5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50D74" w:rsidRPr="00F545B4" w:rsidRDefault="00B50D74" w:rsidP="00A83A5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50D74" w:rsidRPr="00F545B4" w:rsidRDefault="00B50D74" w:rsidP="00A83A55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50D74" w:rsidRPr="00F545B4" w:rsidRDefault="00B50D74" w:rsidP="00A83A55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тыс. руб.</w:t>
            </w:r>
          </w:p>
        </w:tc>
      </w:tr>
      <w:tr w:rsidR="00B50D74" w:rsidRPr="00F545B4" w:rsidTr="00A83A55">
        <w:trPr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74" w:rsidRPr="00F545B4" w:rsidRDefault="00B50D74" w:rsidP="00A83A55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50D74" w:rsidRPr="00F545B4" w:rsidRDefault="00B50D74" w:rsidP="00A83A5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50D74" w:rsidRPr="00F545B4" w:rsidRDefault="00B50D74" w:rsidP="00A83A55">
            <w:pPr>
              <w:jc w:val="center"/>
              <w:rPr>
                <w:sz w:val="28"/>
                <w:szCs w:val="28"/>
              </w:rPr>
            </w:pPr>
            <w:proofErr w:type="spellStart"/>
            <w:r w:rsidRPr="00F545B4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50D74" w:rsidRPr="00F545B4" w:rsidRDefault="00B50D74" w:rsidP="00A83A5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F545B4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50D74" w:rsidRPr="00F545B4" w:rsidRDefault="00B50D74" w:rsidP="00A83A55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ЦС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50D74" w:rsidRPr="00F545B4" w:rsidRDefault="00B50D74" w:rsidP="00A83A55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50D74" w:rsidRPr="00F545B4" w:rsidRDefault="00B50D74" w:rsidP="00A83A55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Исполнено</w:t>
            </w:r>
          </w:p>
        </w:tc>
      </w:tr>
    </w:tbl>
    <w:p w:rsidR="00B50D74" w:rsidRPr="00F545B4" w:rsidRDefault="00B50D74" w:rsidP="00B50D74">
      <w:pPr>
        <w:jc w:val="center"/>
        <w:rPr>
          <w:sz w:val="2"/>
          <w:szCs w:val="2"/>
        </w:rPr>
      </w:pPr>
    </w:p>
    <w:tbl>
      <w:tblPr>
        <w:tblW w:w="9765" w:type="dxa"/>
        <w:tblInd w:w="1101" w:type="dxa"/>
        <w:tblLook w:val="04A0" w:firstRow="1" w:lastRow="0" w:firstColumn="1" w:lastColumn="0" w:noHBand="0" w:noVBand="1"/>
      </w:tblPr>
      <w:tblGrid>
        <w:gridCol w:w="4110"/>
        <w:gridCol w:w="624"/>
        <w:gridCol w:w="567"/>
        <w:gridCol w:w="567"/>
        <w:gridCol w:w="1276"/>
        <w:gridCol w:w="624"/>
        <w:gridCol w:w="1997"/>
      </w:tblGrid>
      <w:tr w:rsidR="00B50D74" w:rsidRPr="00F545B4" w:rsidTr="00A83A55">
        <w:trPr>
          <w:trHeight w:val="330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F545B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1408296,41226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789218,66775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2902,10113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2902,10113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Губернатор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2902,10113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2797,53903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104,5621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Функционирование Правител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ства Российской Федерации, высших исполнительных орг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нов государственной власти субъектов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181614,76537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181614,76537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168688,05522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155494,99416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11952,27653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167,925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1072,85953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Руководитель высшего испо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нительного органа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власти Ульяновской области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12926,71015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12697,48594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229,22421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604701,80125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деятельности а</w:t>
            </w:r>
            <w:r w:rsidRPr="00F545B4">
              <w:rPr>
                <w:color w:val="000000"/>
                <w:sz w:val="28"/>
                <w:szCs w:val="28"/>
              </w:rPr>
              <w:t>п</w:t>
            </w:r>
            <w:r w:rsidRPr="00F545B4">
              <w:rPr>
                <w:color w:val="000000"/>
                <w:sz w:val="28"/>
                <w:szCs w:val="28"/>
              </w:rPr>
              <w:t>парата Общественной палаты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4856,93961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4276,38111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75,1787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lastRenderedPageBreak/>
              <w:t>никационных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003 0000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253,49562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249,48418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деятельности представителя Правительства Ульяновской области, напра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ляемого для работы при Торг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вом представительстве Росси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ской Федерации в Федерати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ной Республике Германия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4224,86748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3221,84213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6,99255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996,0328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Государственная поддержка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дельных некоммерческих орг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10013,0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Ульяновскому реги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нальному отделению Общеро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сийской общественной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 xml:space="preserve">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Ассоциация юристов России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финансирование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трат, связанных с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деятель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ностью</w:t>
            </w:r>
            <w:proofErr w:type="spellEnd"/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Ассоциации по соде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ствию развитию правового пр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свещения и оказанию беспла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ной юридической помощи на территории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091 6100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091 6100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5500,0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Совету 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образований Ульяновской области на финансирование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трат по осуществлению соц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ально ориентированных видов деятельности в целях соде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ствия развитию местного сам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управления в Ульяновской 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091 6200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3013,0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091 6200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3013,0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Ульяновской реги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нальной организации Всеро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сийской общественной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зации ветеранов (пенсионеров) войны, труда, Вооружённых Сил и правоохранительных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091 6400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091 6400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370239,54757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201444,87819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2974,99244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22842,33665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141240,15377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125,247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1611,93952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патриотическ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воспитанию граждан Ро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3449,72351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2876,07894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177,915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393,49502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2,23455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Учреждения в сфере распр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странения и использования и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формационных и коммуникац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онных технологий, научных и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следований в области истории 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103027,7044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39374,94798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2476,45198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43876,97722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720,02278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Создание и развитие сети мн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гофункциональных центров </w:t>
            </w:r>
            <w:r w:rsidRPr="00F545B4">
              <w:rPr>
                <w:sz w:val="28"/>
                <w:szCs w:val="28"/>
              </w:rPr>
              <w:lastRenderedPageBreak/>
              <w:t>предоставления 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и муниципальных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095 5392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16579,30444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095 5392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16579,30444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охраны здоровья гра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дан, контроля качества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вания, охраны объектов кул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турного наследия, использов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охотничьих ресурсов, рег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страции актов гражданского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стояния и других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8618,8174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деятельности 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путатов Государственной Думы и их помощников в избирател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округах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296 5141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7213,57467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296 5141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6244,94763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296 5141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4,4919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296 5141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160,32784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296 5141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803,8073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членов Совета Федерации и их помощников в субъектах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296 5142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1405,24273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296 5142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1359,48673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296 5142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45,756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Мероприятия по поддержке 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гиональных проектов в сфере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Поддержка региональных пр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ектов в сфере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306 5028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</w:t>
            </w:r>
            <w:r w:rsidRPr="00F545B4">
              <w:rPr>
                <w:sz w:val="28"/>
                <w:szCs w:val="28"/>
              </w:rPr>
              <w:t>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306 5028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867,14514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429 4800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867,14514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429 4800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547,44597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429 4800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319,69917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ра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ходных обязательств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 образований, возник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ющих при выполнении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полномочий субъе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тов Российской Федерации, 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реданных для осуществления органам местного самоуправл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 в установленном порядке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39382,82309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Организация и обеспечение 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ятельности муниципальных к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миссий по делам несоверше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нолетних и защите их прав в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20725,6078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20725,6078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Сбор информации от посел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ний, входящих в 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ный район, необходимой для ведения регистра 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нормативных правовых а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тов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1789,40167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1789,40167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Определение перечня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должно</w:t>
            </w:r>
            <w:r w:rsidR="001A378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lastRenderedPageBreak/>
              <w:t>стных</w:t>
            </w:r>
            <w:proofErr w:type="spellEnd"/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лиц органов местного самоуправления, уполномоче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составлять протоколы об отдельных административных правонарушениях, предусмо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ренных Кодексом Ульяновской области об административных правонарушениях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spacing w:line="245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4,17995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4,17995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Проведение на территории 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яновской области публичных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521 2100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27,73367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521 2100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27,73367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545B4">
              <w:rPr>
                <w:color w:val="000000"/>
                <w:sz w:val="28"/>
                <w:szCs w:val="28"/>
              </w:rPr>
              <w:t>Осуществление 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 xml:space="preserve">ным образованием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Новом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лыклинский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1A3787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t>венных полномочий по подбору и передаче исполнительному органу государственной власти, осуществляющему правопр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менительные функции, фун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ции по контролю, надзору и оказанию государственных ус</w:t>
            </w:r>
            <w:r w:rsidR="001A3787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t>луг в сфере миграции, в целях размещения специальных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ждений, предусмотренных Ф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 xml:space="preserve">деральным законом от 25 июля 2002 года № 115-ФЗ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прав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вом положении иностранных граждан в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>, зданий с прилегающими земельными участками, соо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ветствующих требованиям, ус</w:t>
            </w:r>
            <w:r w:rsidR="001A378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тановленным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Правительством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16835,9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16835,9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Средства на реализацию Закона Ульяновской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45B4">
              <w:rPr>
                <w:color w:val="000000"/>
                <w:sz w:val="28"/>
                <w:szCs w:val="28"/>
              </w:rPr>
              <w:t xml:space="preserve">от 03.10.2012 № 131-ЗО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 xml:space="preserve">платной юридической помощи на территории Ульяновской </w:t>
            </w:r>
            <w:r>
              <w:rPr>
                <w:color w:val="000000"/>
                <w:sz w:val="28"/>
                <w:szCs w:val="28"/>
              </w:rPr>
              <w:br/>
            </w:r>
            <w:r w:rsidRPr="00F545B4">
              <w:rPr>
                <w:color w:val="000000"/>
                <w:sz w:val="28"/>
                <w:szCs w:val="28"/>
              </w:rPr>
              <w:t>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spacing w:line="245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1084,312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1084,312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Средства на реализацию Закона Ульяновской области от 05.05.2011 № 73-ЗО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нагр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дах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1105,73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1105,73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Средства на реализацию Закона Ульяновской области от 06.10.2011 № 170-ЗО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объединений пожарной охраны и добровол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пожарных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97,35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97,35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внедрению 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зультатов космической де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тельности и созданию инфр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структуры пространственных данных в интересах социально-экономического развития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895,95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бюджетным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учреж</w:t>
            </w:r>
            <w:r w:rsidR="007C1BAB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t>дениям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895,95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развитию электронного документообор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та Правительства Ульяновской области и исполнительных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государственной власти Ульяновской области на 2013-2015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1977,13134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бюджетным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учреж</w:t>
            </w:r>
            <w:r w:rsidR="007C1BAB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t>дениям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1977,13134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снижению а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министративных барьеров, о</w:t>
            </w:r>
            <w:r w:rsidRPr="00F545B4">
              <w:rPr>
                <w:color w:val="000000"/>
                <w:sz w:val="28"/>
                <w:szCs w:val="28"/>
              </w:rPr>
              <w:t>п</w:t>
            </w:r>
            <w:r w:rsidRPr="00F545B4">
              <w:rPr>
                <w:color w:val="000000"/>
                <w:sz w:val="28"/>
                <w:szCs w:val="28"/>
              </w:rPr>
              <w:t>тимизации и повышению кач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 xml:space="preserve">ства предоставления </w:t>
            </w:r>
            <w:proofErr w:type="spellStart"/>
            <w:proofErr w:type="gramStart"/>
            <w:r w:rsidRPr="00F545B4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7C1BAB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услуг исполнительными органами государственной вл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сти Ульяновской области и 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ниципальных услуг органами местного самоуправления 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ниципальных образований 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15994,4978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10996,4978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4998,0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повышению уровня доступности информ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ционных и коммуникационных технологий для физических и юридических лиц в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ской области на 2013-2015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3134,40154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3134,40154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Средства на реализацию пост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новления Губернатора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от 03.06.2014 № 59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 учреждении ежего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ной премии Губернатора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За вклад в развитие межнациональных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ношений в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по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новлению парка автотранспор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ных средств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148,4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148,4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Компенсация расходов бюджета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545B4">
              <w:rPr>
                <w:sz w:val="28"/>
                <w:szCs w:val="28"/>
              </w:rPr>
              <w:t>Мелекесский</w:t>
            </w:r>
            <w:proofErr w:type="spellEnd"/>
            <w:r w:rsidRPr="00F545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по пр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ведению областного форума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Экипаж-2020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690 0000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411,407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межбюджетные тран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690 0000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411,407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Соде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 xml:space="preserve">ствие развитию институтов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гражданского общества, по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держка социально ориентир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ванных некоммерческих орг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низаций и добровольческой (волонтёрской) деятельности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2499,92454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Мероприятия, направленные на предоставление субсидий соц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ально ориентированным н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коммерческим организациям на возмещение затрат, связанных с осуществлением уставной де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тельности и реализацией соц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альных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810 1601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1999,92454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810 1601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1999,92454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организации и проведению Гражданского ф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рума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810 1602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810 1602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2262,12883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ственного порядка, противоде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ствию преступности и проф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лактике правонарушений на территории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F545B4">
              <w:rPr>
                <w:color w:val="000000"/>
                <w:sz w:val="28"/>
                <w:szCs w:val="28"/>
              </w:rPr>
              <w:br/>
              <w:t>правопорядка и безопасности жизнедеятельности на террит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862 0000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2262,12883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Вовлечение общественности в деятельность по предупрежд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нию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862 1015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755,3819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862 1015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189,0269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862 1015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566,355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вершеннолетних и в отношении 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862 1017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149,99998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862 1017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149,99998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862 1021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1356,74695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862 1021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1356,74695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треблению наркотиками и их незаконному обороту на терр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 государстве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Обеспечение прав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порядка и безопасности жизн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370,0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Организационно-правовое обеспечение антинаркотической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370,0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370,0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правоохранительная деятел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412746,55453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родного и техногенного хара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132566,62664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в сфере гражда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ской защиты и пожарной бе</w:t>
            </w:r>
            <w:r w:rsidRPr="00F545B4">
              <w:rPr>
                <w:color w:val="000000"/>
                <w:sz w:val="28"/>
                <w:szCs w:val="28"/>
              </w:rPr>
              <w:t>з</w:t>
            </w:r>
            <w:r w:rsidRPr="00F545B4">
              <w:rPr>
                <w:color w:val="000000"/>
                <w:sz w:val="28"/>
                <w:szCs w:val="28"/>
              </w:rPr>
              <w:t>опасности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75258,94064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67195,17357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1273,87953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специальным то</w:t>
            </w:r>
            <w:r w:rsidRPr="00F545B4">
              <w:rPr>
                <w:color w:val="000000"/>
                <w:sz w:val="28"/>
                <w:szCs w:val="28"/>
              </w:rPr>
              <w:t>п</w:t>
            </w:r>
            <w:r w:rsidRPr="00F545B4">
              <w:rPr>
                <w:color w:val="000000"/>
                <w:sz w:val="28"/>
                <w:szCs w:val="28"/>
              </w:rPr>
              <w:t>ливом и горюче-смазочными материалами вне рамок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дарственного оборонного заказа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1171,29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171,5241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2226,89655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3209,90975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0,26714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57307,686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Снижение ри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ков и смягчение последствий чрезвычайных ситуаций пр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lastRenderedPageBreak/>
              <w:t>родного и техногенного хара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тера на территории Ульяно</w:t>
            </w:r>
            <w:r w:rsidRPr="00F545B4">
              <w:rPr>
                <w:sz w:val="28"/>
                <w:szCs w:val="28"/>
              </w:rPr>
              <w:t>в</w:t>
            </w:r>
            <w:r w:rsidRPr="00F545B4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2014-2016 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ды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Обесп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чение правопорядка и безопа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ности жизнедеятельности на территории Ульяновской обл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57307,686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Создание системы обеспечения вызова экстренных операти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 xml:space="preserve">ных служб по единому номеру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112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в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861 1003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5574,561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861 1003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5574,561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Создание комплексной системы экстренного оповещения нас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ления на территории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861 1004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50098,0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861 1004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Бюджетные инвестиции в об</w:t>
            </w:r>
            <w:r w:rsidRPr="00F545B4">
              <w:rPr>
                <w:color w:val="000000"/>
                <w:sz w:val="28"/>
                <w:szCs w:val="28"/>
              </w:rPr>
              <w:t>ъ</w:t>
            </w:r>
            <w:r w:rsidRPr="00F545B4">
              <w:rPr>
                <w:color w:val="000000"/>
                <w:sz w:val="28"/>
                <w:szCs w:val="28"/>
              </w:rPr>
              <w:t>екты  капитального строител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ства государственной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861 1004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Освежение запасов средств и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дивидуальной защиты для гражданской обороны 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861 1005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1238,105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861 1005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1238,105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Создание территориального страхового фонда документ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861 1006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397,02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861 1006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397,02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Обеспечение пожарной бе</w:t>
            </w:r>
            <w:r w:rsidRPr="00F545B4">
              <w:rPr>
                <w:color w:val="000000"/>
                <w:sz w:val="28"/>
                <w:szCs w:val="28"/>
              </w:rPr>
              <w:t>з</w:t>
            </w:r>
            <w:r w:rsidRPr="00F545B4">
              <w:rPr>
                <w:color w:val="000000"/>
                <w:sz w:val="28"/>
                <w:szCs w:val="28"/>
              </w:rPr>
              <w:t>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280179,92789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в сфере гражда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ской защиты и пожарной бе</w:t>
            </w:r>
            <w:r w:rsidRPr="00F545B4">
              <w:rPr>
                <w:color w:val="000000"/>
                <w:sz w:val="28"/>
                <w:szCs w:val="28"/>
              </w:rPr>
              <w:t>з</w:t>
            </w:r>
            <w:r w:rsidRPr="00F545B4">
              <w:rPr>
                <w:color w:val="000000"/>
                <w:sz w:val="28"/>
                <w:szCs w:val="28"/>
              </w:rPr>
              <w:t>опасности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279059,15504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259922,66049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специальным то</w:t>
            </w:r>
            <w:r w:rsidRPr="00F545B4">
              <w:rPr>
                <w:color w:val="000000"/>
                <w:sz w:val="28"/>
                <w:szCs w:val="28"/>
              </w:rPr>
              <w:t>п</w:t>
            </w:r>
            <w:r w:rsidRPr="00F545B4">
              <w:rPr>
                <w:color w:val="000000"/>
                <w:sz w:val="28"/>
                <w:szCs w:val="28"/>
              </w:rPr>
              <w:t>ливом и горюче-смазочными материалами вне рамок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дарственного оборонного заказа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7694,23958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582,1708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501,2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9058,13736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18,85188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13,79567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1267,49926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1120,77285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Снижение ри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ков и смягчение последствий чрезвычайных ситуаций пр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lastRenderedPageBreak/>
              <w:t>родного и техногенного хара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тера на территории Ульяно</w:t>
            </w:r>
            <w:r w:rsidRPr="00F545B4">
              <w:rPr>
                <w:sz w:val="28"/>
                <w:szCs w:val="28"/>
              </w:rPr>
              <w:t>в</w:t>
            </w:r>
            <w:r w:rsidRPr="00F545B4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2014-2016 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ды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Обесп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чение правопорядка и безопа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ности жизнедеятельности на территории Ульяновской обл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1120,77285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Содержание пожарных частей противопожарной службы 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861 1002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1120,77285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861 1002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100,76169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861 1002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1020,01116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7675,21335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6249,10185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6249,10185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429 4800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6249,10185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429 4800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6249,10185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обр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1426,1115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охраны здоровья гра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дан, контроля качества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вания, охраны объектов кул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турного наследия, использов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охотничьих ресурсов, рег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страции актов гражданского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стояния и других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1426,1115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Подготовка управленческих кадров для организаций наро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ного хозяйства Российской Ф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296 5066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1426,1115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296 5066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1426,1115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41200,0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41200,0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Pr="00F545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Культура в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40800,0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Предоставление субсидий Фо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 xml:space="preserve">ду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Ульяновск – культурная столица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в целях финансиров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затрат, связанных с пров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дением Международного кул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турного форума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870 1025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28800,0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870 1025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28800,0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Предоставление субсидий Фо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 xml:space="preserve">ду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Ульяновск – культурная столица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в целях финансиров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затрат, связанных с его де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тельностью по продвижению культурной политики и творч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ского потенциала Ульяновской области на российском и ме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дународном уровнях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870 1026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870 1026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Предоставление субсидий Фо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 xml:space="preserve">ду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 xml:space="preserve">Ульяновск </w:t>
            </w:r>
            <w:r>
              <w:rPr>
                <w:sz w:val="28"/>
                <w:szCs w:val="28"/>
              </w:rPr>
              <w:t>–</w:t>
            </w:r>
            <w:r w:rsidRPr="00F545B4">
              <w:rPr>
                <w:sz w:val="28"/>
                <w:szCs w:val="28"/>
              </w:rPr>
              <w:t xml:space="preserve"> культурная столица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в целях организации проведения конкурса на пол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чение государственной по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 xml:space="preserve">держки (грантов) творческих </w:t>
            </w:r>
            <w:r w:rsidRPr="00F545B4">
              <w:rPr>
                <w:sz w:val="28"/>
                <w:szCs w:val="28"/>
              </w:rPr>
              <w:lastRenderedPageBreak/>
              <w:t>проектов и инициатив в сфере социально-культурной деятел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 xml:space="preserve">ности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 xml:space="preserve">Ульяновская область </w:t>
            </w:r>
            <w:r>
              <w:rPr>
                <w:sz w:val="28"/>
                <w:szCs w:val="28"/>
              </w:rPr>
              <w:t>–</w:t>
            </w:r>
            <w:r w:rsidRPr="00F545B4">
              <w:rPr>
                <w:sz w:val="28"/>
                <w:szCs w:val="28"/>
              </w:rPr>
              <w:t xml:space="preserve"> творческий регион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870 1028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870 1028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Предоставление субсидий Фо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 xml:space="preserve">ду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 xml:space="preserve">Ульяновск </w:t>
            </w:r>
            <w:r>
              <w:rPr>
                <w:sz w:val="28"/>
                <w:szCs w:val="28"/>
              </w:rPr>
              <w:t>–</w:t>
            </w:r>
            <w:r w:rsidRPr="00F545B4">
              <w:rPr>
                <w:sz w:val="28"/>
                <w:szCs w:val="28"/>
              </w:rPr>
              <w:t xml:space="preserve"> культурная столица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в целях организации проведения конкурса на оказ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ние государственной поддер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ки (грантов) коллективам сам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деятельного художественного творчества в Ульяновской обл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870 1029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870 1029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туризма в Ульяновской обл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910 0000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Предоставление субсидий Фо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 xml:space="preserve">ду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Ульяновск – культурная столица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в целях финансиров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ния затрат, связанных с реал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 xml:space="preserve">зацией проекта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Музей СССР в городе Ульяновске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как основы формирования культурно-туристского кластера в Уль</w:t>
            </w:r>
            <w:r w:rsidRPr="00F545B4">
              <w:rPr>
                <w:sz w:val="28"/>
                <w:szCs w:val="28"/>
              </w:rPr>
              <w:t>я</w:t>
            </w:r>
            <w:r w:rsidRPr="00F545B4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910 2620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910 2620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24943,7232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20415,50764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социального 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20415,50764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Фонд оплаты труда казённых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19281,27647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177,91449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919,21668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4528,21556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4528,21556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категорий граждан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4528,21556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Проведение социально знач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мых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4528,21556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4528,21556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132512,25343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37847,9667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12094,9667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Информационное обеспечение деятельности органов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444 0700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12094,9667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lastRenderedPageBreak/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444 0700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12094,9667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Телерадиокомпании и телер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диоорганизации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25753,0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телерадиокомпаниям и телерадиоорганизациям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453 0100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22766,0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453 0100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22683,0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453 0100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организациям, 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 xml:space="preserve">ществляющим производство, распространение социально значимых программ в области электронных средств массовой информации, на создание и поддержание в информационно-телекоммуникационной сети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Интернет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сайтов, имеющих социальное или образовател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ное назначение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453 0101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2987,0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453 0101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2987,0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Периодическая печать и изд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60783,255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60783,255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57075,4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1229,855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Информационное обеспечение </w:t>
            </w:r>
            <w:r w:rsidRPr="00F545B4">
              <w:rPr>
                <w:sz w:val="28"/>
                <w:szCs w:val="28"/>
              </w:rPr>
              <w:lastRenderedPageBreak/>
              <w:t>деятельности органов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444 0700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2478,0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444 0700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2478,0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33881,03173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33881,03173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в сфере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444 0100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417,0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444 0100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417,0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в сфере средств массовой инфо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444 0200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444 0200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444 0200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880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Учреждения, осуществляющие мероприятия по проведению мониторинга в сфере средств массовой информации, динам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ки общественного мнения и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циальному прогнозированию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444 0300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31864,03173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444 0300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15610,15688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444 0300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444 0300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409,16638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444 0300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15795,79965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444 0300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0,977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444 0300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46,93182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lastRenderedPageBreak/>
              <w:t>Законодательное Собрание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129635,58842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129635,58842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Функционирование законод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129635,58842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129635,58842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103954,02037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85510,94778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122,09846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18320,97413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Председатель Законодательного Собрания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3355,96937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3355,96937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Депутаты Законодательного Собрания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22325,59868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17369,39968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выплаты, за исключением фонда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ганов, лицам, привлекаемым согласно законодательству для выполнения отдельных полн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002 1000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4956,199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lastRenderedPageBreak/>
              <w:t>Палата справедливости и о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б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щественного контроля в Ул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22930,88836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22930,88836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22930,88836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22930,88836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22930,88836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21502,62627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42,308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1385,95409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Министерство строительства, жилищно-коммунального комплекса и транспорта Ул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3720402,4729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2979930,66011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137899,999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Строительство гидротехнич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ских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106000,0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федеральной ц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левой 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в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дохозяйственного комплекса Российской Федерации в 2012-2020 годах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292 5016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Бюджетные инвестиции в об</w:t>
            </w:r>
            <w:r w:rsidRPr="00F545B4">
              <w:rPr>
                <w:sz w:val="28"/>
                <w:szCs w:val="28"/>
              </w:rPr>
              <w:t>ъ</w:t>
            </w:r>
            <w:r w:rsidRPr="00F545B4">
              <w:rPr>
                <w:sz w:val="28"/>
                <w:szCs w:val="28"/>
              </w:rPr>
              <w:t>екты  капитального строител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ства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292 5016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Прочие мероприятия, </w:t>
            </w:r>
            <w:proofErr w:type="spellStart"/>
            <w:proofErr w:type="gramStart"/>
            <w:r w:rsidRPr="00F545B4">
              <w:rPr>
                <w:sz w:val="28"/>
                <w:szCs w:val="28"/>
              </w:rPr>
              <w:t>осущест</w:t>
            </w:r>
            <w:r w:rsidR="007C1BAB">
              <w:rPr>
                <w:sz w:val="28"/>
                <w:szCs w:val="28"/>
              </w:rPr>
              <w:t>-</w:t>
            </w:r>
            <w:r w:rsidRPr="00F545B4">
              <w:rPr>
                <w:sz w:val="28"/>
                <w:szCs w:val="28"/>
              </w:rPr>
              <w:t>вляемые</w:t>
            </w:r>
            <w:proofErr w:type="spellEnd"/>
            <w:proofErr w:type="gramEnd"/>
            <w:r w:rsidRPr="00F545B4">
              <w:rPr>
                <w:sz w:val="28"/>
                <w:szCs w:val="28"/>
              </w:rPr>
              <w:t xml:space="preserve"> за счёт межбюджетных трансфертов прошлых лет из </w:t>
            </w:r>
            <w:r w:rsidRPr="00F545B4">
              <w:rPr>
                <w:sz w:val="28"/>
                <w:szCs w:val="28"/>
              </w:rPr>
              <w:lastRenderedPageBreak/>
              <w:t>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292 5898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Бюджетные инвестиции в об</w:t>
            </w:r>
            <w:r w:rsidRPr="00F545B4">
              <w:rPr>
                <w:sz w:val="28"/>
                <w:szCs w:val="28"/>
              </w:rPr>
              <w:t>ъ</w:t>
            </w:r>
            <w:r w:rsidRPr="00F545B4">
              <w:rPr>
                <w:sz w:val="28"/>
                <w:szCs w:val="28"/>
              </w:rPr>
              <w:t>екты  капитального строител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ства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292 5898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новление природных ресурсов в Ульяновской области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31899,999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вод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хозяйственного комплекса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новление природных ресурсов в Ульяновской области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31899,999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Проектные работы и строител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ство гидротехнических соор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882 2210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31899,999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Бюджетные инвестиции в об</w:t>
            </w:r>
            <w:r w:rsidRPr="00F545B4">
              <w:rPr>
                <w:color w:val="000000"/>
                <w:sz w:val="28"/>
                <w:szCs w:val="28"/>
              </w:rPr>
              <w:t>ъ</w:t>
            </w:r>
            <w:r w:rsidRPr="00F545B4">
              <w:rPr>
                <w:color w:val="000000"/>
                <w:sz w:val="28"/>
                <w:szCs w:val="28"/>
              </w:rPr>
              <w:t>екты  капитального строител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ства государственной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882 2210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31899,999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165866,726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Воздушный 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17184,026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организациям во</w:t>
            </w:r>
            <w:r w:rsidRPr="00F545B4">
              <w:rPr>
                <w:color w:val="000000"/>
                <w:sz w:val="28"/>
                <w:szCs w:val="28"/>
              </w:rPr>
              <w:t>з</w:t>
            </w:r>
            <w:r w:rsidRPr="00F545B4">
              <w:rPr>
                <w:color w:val="000000"/>
                <w:sz w:val="28"/>
                <w:szCs w:val="28"/>
              </w:rPr>
              <w:t>душного транспорта в целях обеспечения доступности вну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ренних региональных возду</w:t>
            </w:r>
            <w:r w:rsidRPr="00F545B4">
              <w:rPr>
                <w:color w:val="000000"/>
                <w:sz w:val="28"/>
                <w:szCs w:val="28"/>
              </w:rPr>
              <w:t>ш</w:t>
            </w:r>
            <w:r w:rsidRPr="00F545B4">
              <w:rPr>
                <w:color w:val="000000"/>
                <w:sz w:val="28"/>
                <w:szCs w:val="28"/>
              </w:rPr>
              <w:t>ных перевозок пассажиров во</w:t>
            </w:r>
            <w:r w:rsidRPr="00F545B4">
              <w:rPr>
                <w:color w:val="000000"/>
                <w:sz w:val="28"/>
                <w:szCs w:val="28"/>
              </w:rPr>
              <w:t>з</w:t>
            </w:r>
            <w:r w:rsidRPr="00F545B4">
              <w:rPr>
                <w:color w:val="000000"/>
                <w:sz w:val="28"/>
                <w:szCs w:val="28"/>
              </w:rPr>
              <w:t>душным транспортом в Пр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волжском федеральном округе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300 0400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17184,026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300 0400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17184,026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Водный 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Отдельные мероприятия в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 морского и речного тран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301 0300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301 0300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42520,0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на компенсацию н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дополученных доходов, связа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с перевозкой пассажиров пригородным железнодоро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ным транспортом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305 0200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42520,0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305 0200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42520,0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виды транспорта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105862,7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на компенсацию н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дополученных доходов от пер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возки пассажиров юридическим лицам,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осуществля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щим данную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317 0100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105862,7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317 0100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105862,7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2652399,77401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312370,37355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Содержание и управление 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рожным хозяйством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315 0100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75121,69637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315 0100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45572,14131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315 0100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72,668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315 0100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3501,82322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315 0100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23669,63218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315 0100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2305,43166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областным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ственным казённым предпри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тиям на возмещение части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трат, связанных с приобретен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ем дорожно-транспортной те</w:t>
            </w:r>
            <w:r w:rsidRPr="00F545B4">
              <w:rPr>
                <w:color w:val="000000"/>
                <w:sz w:val="28"/>
                <w:szCs w:val="28"/>
              </w:rPr>
              <w:t>х</w:t>
            </w:r>
            <w:r w:rsidRPr="00F545B4">
              <w:rPr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315 0200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237248,67718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315 0200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237248,67718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Погашение кредиторской 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долженности по капитальному ремонту и ремонту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38348,91427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38348,91427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Форм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3064,13887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Формирование и развитие инфраструктуры зон развития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Формирование благоприятного инвестицио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ного климата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3064,13887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бюджету 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 xml:space="preserve">пального образования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город Ульяновск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погашение кр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диторской задолженности по оплате услуг, связанных с по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lastRenderedPageBreak/>
              <w:t>готовкой проектной документ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ции для строительства автом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901 2429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3064,13887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ты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901 2429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3064,13887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транспортной системы Уль</w:t>
            </w:r>
            <w:r w:rsidRPr="00F545B4">
              <w:rPr>
                <w:sz w:val="28"/>
                <w:szCs w:val="28"/>
              </w:rPr>
              <w:t>я</w:t>
            </w:r>
            <w:r w:rsidRPr="00F545B4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920 0000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2298616,34732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с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стемы дорожного хозяйства Ульяновской области в 2014-2019 годах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государственной программы Ульяновской обл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транспортной с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стемы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921 0000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2165572,08522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развитию с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стемы дорожного хозяйства 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921 2610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2047688,11109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921 2610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272,0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пального)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921 2610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54562,69154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921 2610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1311821,56258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Бюджетные инвестиции в об</w:t>
            </w:r>
            <w:r w:rsidRPr="00F545B4">
              <w:rPr>
                <w:color w:val="000000"/>
                <w:sz w:val="28"/>
                <w:szCs w:val="28"/>
              </w:rPr>
              <w:t>ъ</w:t>
            </w:r>
            <w:r w:rsidRPr="00F545B4">
              <w:rPr>
                <w:color w:val="000000"/>
                <w:sz w:val="28"/>
                <w:szCs w:val="28"/>
              </w:rPr>
              <w:t>екты  капитального строител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ства государственной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921 2610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63051,33856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Субсидии, за исключением су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921 2610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572172,39342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</w:t>
            </w:r>
            <w:r w:rsidRPr="00F545B4">
              <w:rPr>
                <w:sz w:val="28"/>
                <w:szCs w:val="28"/>
              </w:rPr>
              <w:lastRenderedPageBreak/>
              <w:t>капитальных вложений в объе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ты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921 2610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45808,12499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Реконструкция автомобильных дорог на территории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 xml:space="preserve">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Инзе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ское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городское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зенского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921 2611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22044,74443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Бюджетные инвестиции в об</w:t>
            </w:r>
            <w:r w:rsidRPr="00F545B4">
              <w:rPr>
                <w:color w:val="000000"/>
                <w:sz w:val="28"/>
                <w:szCs w:val="28"/>
              </w:rPr>
              <w:t>ъ</w:t>
            </w:r>
            <w:r w:rsidRPr="00F545B4">
              <w:rPr>
                <w:color w:val="000000"/>
                <w:sz w:val="28"/>
                <w:szCs w:val="28"/>
              </w:rPr>
              <w:t>екты  капитального строител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ства государственной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921 2611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22044,74443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Строительство мостового пер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 xml:space="preserve">хода через реку Малая Сарка на автомобильной дороге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Су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ское – Шумерля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– автом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 xml:space="preserve">бильная дорога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Москва –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в Сурском районе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921 2612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95839,2297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Бюджетные инвестиции в об</w:t>
            </w:r>
            <w:r w:rsidRPr="00F545B4">
              <w:rPr>
                <w:color w:val="000000"/>
                <w:sz w:val="28"/>
                <w:szCs w:val="28"/>
              </w:rPr>
              <w:t>ъ</w:t>
            </w:r>
            <w:r w:rsidRPr="00F545B4">
              <w:rPr>
                <w:color w:val="000000"/>
                <w:sz w:val="28"/>
                <w:szCs w:val="28"/>
              </w:rPr>
              <w:t>екты  капитального строител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ства государственной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921 2612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95839,2297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Повышение безопасности дорожного дв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жения в Ульяновской области в 2014-2018 годах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транспор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ной системы Ульяновской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133044,2621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обеспечению деятельности Центра автомат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зированной фиксации админ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стративных правонарушений в области безопасности дорожн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923 2710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43827,6141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923 2710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10736,93543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 xml:space="preserve">дарственных (муниципальных)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923 2710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33090,67867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Мероприятия, направленные на повышение безопасности 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рожного движения на автом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бильных дорогах регионального и межмуниципального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923 2711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80066,648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923 2711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80066,648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расходов, связанных с обеспечением </w:t>
            </w:r>
            <w:r w:rsidR="007C1BAB">
              <w:rPr>
                <w:color w:val="000000"/>
                <w:sz w:val="28"/>
                <w:szCs w:val="28"/>
              </w:rPr>
              <w:br/>
            </w:r>
            <w:r w:rsidRPr="00F545B4">
              <w:rPr>
                <w:color w:val="000000"/>
                <w:sz w:val="28"/>
                <w:szCs w:val="28"/>
              </w:rPr>
              <w:t>безопасности дорожного дв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923 2712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9150,0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923 2712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9150,0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Другие вопросы в области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на</w:t>
            </w:r>
            <w:r w:rsidR="007C1BA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циональной</w:t>
            </w:r>
            <w:proofErr w:type="spellEnd"/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23764,1611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сопровождению исполнения отдельных проц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дур, осуществляемых при и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полнении государственных функций государственными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ганами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3732,88682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3199,88768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5,35292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178,36811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347,51591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1,7622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 xml:space="preserve">Развитие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строительства и архитектуры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4706,07428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Создание ко</w:t>
            </w:r>
            <w:r w:rsidRPr="00F545B4">
              <w:rPr>
                <w:color w:val="000000"/>
                <w:sz w:val="28"/>
                <w:szCs w:val="28"/>
              </w:rPr>
              <w:t>м</w:t>
            </w:r>
            <w:r w:rsidRPr="00F545B4">
              <w:rPr>
                <w:color w:val="000000"/>
                <w:sz w:val="28"/>
                <w:szCs w:val="28"/>
              </w:rPr>
              <w:t>фортной среды в Ульяновской области в 2014-2018 годах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ударственной программы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1307,8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Организация и проведение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циально значимых мероприятий в области архитектуры и град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852 2110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1257,8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852 2110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667,8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852 2110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Погашение кредиторской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долженности по премированию победителей областных конку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сов по благоустройству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852 2120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852 2120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Увековечение памяти лиц, внёсших особый вклад в историю Ульяновской области, на 2014-2018 годы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строительства и архитек</w:t>
            </w:r>
            <w:r>
              <w:rPr>
                <w:sz w:val="28"/>
                <w:szCs w:val="28"/>
              </w:rPr>
              <w:t>туры в Ульяновской области»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3234,92446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бюджету 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 xml:space="preserve">пального образования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город Ульяновск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изготовление и установку памятников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853 2130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3234,92446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 xml:space="preserve">питальных вложений в объекты </w:t>
            </w:r>
            <w:r w:rsidRPr="00F545B4">
              <w:rPr>
                <w:sz w:val="28"/>
                <w:szCs w:val="28"/>
              </w:rPr>
              <w:lastRenderedPageBreak/>
              <w:t>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853 2130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3234,92446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Подготовка д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кументов территориального планирования Ульяновской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ласти на 2014-2018 годы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дарственной программы Уль</w:t>
            </w:r>
            <w:r w:rsidRPr="00F545B4">
              <w:rPr>
                <w:sz w:val="28"/>
                <w:szCs w:val="28"/>
              </w:rPr>
              <w:t>я</w:t>
            </w:r>
            <w:r w:rsidRPr="00F545B4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163,34982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Утверждение региональных нормативов градостроительного проектирования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854 2131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163,34982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854 2131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163,34982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Форм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15325,2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Ульяновск – авиационная столица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Формирование благоприятного инвестицио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ного климата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15325,2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лицам, осуществляющим аэропорт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вую деятельность, на возмещ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ние затрат, связанных с уплатой процентов по привлечённым кредитам, в целях реконстру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ции объектов аэропортовой и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903 2511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15325,2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903 2511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15325,2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Жилищно-коммунальное хозя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497407,59361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Жилищное хозяйство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162897,10402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Обеспечение мероприятий по капитальному ремонту мног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квартирных домов и пересел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нию граждан из аварийного ж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154960,24333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Обеспечение мероприятий по капитальному ремонту мног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квартирных домов и пересел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нию граждан из аварийного ж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лищного фонда за счёт средств, поступивших от 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ной корпорации – Фонда соде</w:t>
            </w:r>
            <w:r w:rsidRPr="00F545B4"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>ствия реформированию жили</w:t>
            </w:r>
            <w:r w:rsidRPr="00F545B4">
              <w:rPr>
                <w:sz w:val="28"/>
                <w:szCs w:val="28"/>
              </w:rPr>
              <w:t>щ</w:t>
            </w:r>
            <w:r w:rsidRPr="00F545B4">
              <w:rPr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098 9500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127787,12865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Обеспечение мероприятий по капитальному ремонту мног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квартирных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098 9501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61867,575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098 9501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1477,24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098 9501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60390,335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Обеспечение мероприятий по переселению граждан из ав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098 9502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65919,55365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ты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098 9502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65919,55365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Обеспечение мероприятий по капитальному ремонту мног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квартирных домов и пересел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нию граждан из аварийного ж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лищного фонда за счёт средств бюджетов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098 9600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27173,11468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Обеспечение мероприятий по </w:t>
            </w:r>
            <w:r w:rsidRPr="00F545B4">
              <w:rPr>
                <w:sz w:val="28"/>
                <w:szCs w:val="28"/>
              </w:rPr>
              <w:lastRenderedPageBreak/>
              <w:t>капитальному ремонту мног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квартирных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098 9601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098 9601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Обеспечение мероприятий по переселению граждан из ав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098 9602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17173,11468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ты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098 9602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16167,76796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096 9602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880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1005,34672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Областные адресные програ</w:t>
            </w:r>
            <w:r w:rsidRPr="00F545B4">
              <w:rPr>
                <w:sz w:val="28"/>
                <w:szCs w:val="28"/>
              </w:rPr>
              <w:t>м</w:t>
            </w:r>
            <w:r w:rsidRPr="00F545B4">
              <w:rPr>
                <w:sz w:val="28"/>
                <w:szCs w:val="28"/>
              </w:rPr>
              <w:t>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7936,86069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по переселению граждан из аварийного жили</w:t>
            </w:r>
            <w:r w:rsidRPr="00F545B4">
              <w:rPr>
                <w:sz w:val="28"/>
                <w:szCs w:val="28"/>
              </w:rPr>
              <w:t>щ</w:t>
            </w:r>
            <w:r w:rsidRPr="00F545B4">
              <w:rPr>
                <w:sz w:val="28"/>
                <w:szCs w:val="28"/>
              </w:rPr>
              <w:t>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525 2450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7936,86069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ты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525 2450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7936,86069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ж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лищно-коммунального хозя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334510,48959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65007,91814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65007,91814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59119,5172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65,709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2920,42849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2882,53141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19,73204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сопровождению исполнения отдельных проц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дур, осуществляемых при и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полнении государственных функций государственными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ганами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34095,91124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29872,41219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30,77939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3958,01966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234,7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ра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ходных обязательств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 образований, возник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ющих при выполнении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полномочий субъе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тов Российской Федерации, 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реданных для осуществления органам местного самоуправл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 в установленном порядке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165,32929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уст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новления нормативов потре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ления населением твёрдого топлива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521 2000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165,32929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521 2000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165,32929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Премирование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545B4">
              <w:rPr>
                <w:sz w:val="28"/>
                <w:szCs w:val="28"/>
              </w:rPr>
              <w:t>Большенагатки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ское</w:t>
            </w:r>
            <w:proofErr w:type="spellEnd"/>
            <w:r w:rsidRPr="00F545B4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sz w:val="28"/>
                <w:szCs w:val="28"/>
              </w:rPr>
              <w:t>Цильнинского</w:t>
            </w:r>
            <w:proofErr w:type="spellEnd"/>
            <w:r w:rsidRPr="00F545B4">
              <w:rPr>
                <w:sz w:val="28"/>
                <w:szCs w:val="28"/>
              </w:rPr>
              <w:t xml:space="preserve"> района Ульяно</w:t>
            </w:r>
            <w:r w:rsidRPr="00F545B4">
              <w:rPr>
                <w:sz w:val="28"/>
                <w:szCs w:val="28"/>
              </w:rPr>
              <w:t>в</w:t>
            </w:r>
            <w:r w:rsidRPr="00F545B4">
              <w:rPr>
                <w:sz w:val="28"/>
                <w:szCs w:val="28"/>
              </w:rPr>
              <w:t>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Прочие мероприятия, </w:t>
            </w:r>
            <w:proofErr w:type="spellStart"/>
            <w:proofErr w:type="gramStart"/>
            <w:r w:rsidRPr="00F545B4">
              <w:rPr>
                <w:sz w:val="28"/>
                <w:szCs w:val="28"/>
              </w:rPr>
              <w:t>осущест</w:t>
            </w:r>
            <w:r w:rsidR="007C1BAB">
              <w:rPr>
                <w:sz w:val="28"/>
                <w:szCs w:val="28"/>
              </w:rPr>
              <w:t>-</w:t>
            </w:r>
            <w:r w:rsidRPr="00F545B4">
              <w:rPr>
                <w:sz w:val="28"/>
                <w:szCs w:val="28"/>
              </w:rPr>
              <w:t>вляемые</w:t>
            </w:r>
            <w:proofErr w:type="spellEnd"/>
            <w:proofErr w:type="gramEnd"/>
            <w:r w:rsidRPr="00F545B4">
              <w:rPr>
                <w:sz w:val="28"/>
                <w:szCs w:val="28"/>
              </w:rPr>
              <w:t xml:space="preserve"> за счёт межбюджетных </w:t>
            </w:r>
            <w:r w:rsidRPr="00F545B4">
              <w:rPr>
                <w:sz w:val="28"/>
                <w:szCs w:val="28"/>
              </w:rPr>
              <w:lastRenderedPageBreak/>
              <w:t>трансфертов прошлых лет из 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585 5898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Иные межбюджетные тран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585 5898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Премирование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город Ульяновск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10545,0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межбюджетные тран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ферты на премирование поб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дителей Всероссийского ко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 xml:space="preserve">курса на звание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Самое благ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устроенное городское (сел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ское) поселение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590 5162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10545,0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межбюджетные тран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590 5162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10545,0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Реализация государственных функций, связанных с 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чением отдельных мероприятий в сфере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90036,5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Мероприятия, связанные с обеспечением функциониров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организаций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660 0100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82266,5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660 0100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82266,5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Мероприятия, связанные с обеспечением функциониров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ния регионального оператора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660 0200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7770,0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660 0200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7770,0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жилищно-коммунального 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зяйства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64993,78536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Чистая вода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жилищно-коммунального 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зяйства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11994,9488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Ремонт объектов водоснабж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831 2422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1451,3305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Субсидии, за исключением су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831 2422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1451,3305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Погашение кредиторской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долженности за ранее выпо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ненные работы по ремонту об</w:t>
            </w:r>
            <w:r w:rsidRPr="00F545B4">
              <w:rPr>
                <w:color w:val="000000"/>
                <w:sz w:val="28"/>
                <w:szCs w:val="28"/>
              </w:rPr>
              <w:t>ъ</w:t>
            </w:r>
            <w:r w:rsidRPr="00F545B4">
              <w:rPr>
                <w:color w:val="000000"/>
                <w:sz w:val="28"/>
                <w:szCs w:val="28"/>
              </w:rPr>
              <w:t>ектов водоснабжения, восст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новлению дебита водозаборных скважин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831 2423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6150,6183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Субсидии, за исключением су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831 2423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6150,6183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Погашение кредиторской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долженности за ранее выпо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ненные работы по строител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ству и реконструкции объектов водоснабжения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831 2424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2778,0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831 2424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2778,0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Подготовка проектной док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831 2425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1615,0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831 2425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1615,0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Газификация населённых пунктов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жилищно-коммунального хозяйства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6998,83656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Строительство объектов газ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lastRenderedPageBreak/>
              <w:t>снабжения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832 2414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6998,83656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ты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832 2414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6998,83656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Содействие муниципальным образованиям Ульяновской области в подг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товке и прохождении отоп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тельных сезонов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ж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лищно-коммунального хозя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46000,0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Оказание содействия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пальным образованиям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 в подготовке и прохождении отопительного с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зона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833 2416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38711,37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833 2416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38711,37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Предоставление субсидий на возмещение затрат, связанных с деятельностью по выполнению работ и оказанию услуг в сфере теплоснабжения, в том числе на погашение кредиторской 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долженности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833 2432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7288,63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ты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833 2432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7288,63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сельского хозяйства и регул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рование рынков сельскохозя</w:t>
            </w:r>
            <w:r w:rsidRPr="00F545B4"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68166,04556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 xml:space="preserve">Устойчивое </w:t>
            </w:r>
            <w:r w:rsidRPr="00F545B4">
              <w:rPr>
                <w:sz w:val="28"/>
                <w:szCs w:val="28"/>
              </w:rPr>
              <w:lastRenderedPageBreak/>
              <w:t>развитие сельских территорий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сельского хозяйства и регул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рование рынков сельскохозя</w:t>
            </w:r>
            <w:r w:rsidRPr="00F545B4"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68166,04556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proofErr w:type="spellStart"/>
            <w:r w:rsidRPr="00F545B4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меропри</w:t>
            </w:r>
            <w:r w:rsidRPr="00F545B4">
              <w:rPr>
                <w:sz w:val="28"/>
                <w:szCs w:val="28"/>
              </w:rPr>
              <w:t>я</w:t>
            </w:r>
            <w:r w:rsidRPr="00F545B4">
              <w:rPr>
                <w:sz w:val="28"/>
                <w:szCs w:val="28"/>
              </w:rPr>
              <w:t>тий по строительству объектов газоснабжения в сельской мес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ности в рамках реализации ф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23940,28991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ты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23940,28991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меропри</w:t>
            </w:r>
            <w:r w:rsidRPr="00F545B4">
              <w:rPr>
                <w:sz w:val="28"/>
                <w:szCs w:val="28"/>
              </w:rPr>
              <w:t>я</w:t>
            </w:r>
            <w:r w:rsidRPr="00F545B4">
              <w:rPr>
                <w:sz w:val="28"/>
                <w:szCs w:val="28"/>
              </w:rPr>
              <w:t>тий по строительству и реко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струкции объектов водосна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жения в сельской местности в рамках реализации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Устойч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вое развитие сельских террит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рий на 2014-2017 годы и на п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931 2421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44225,75565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ты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931 2421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44225,75565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6250,97257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6250,97257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790 0000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6250,97257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Создание условий для развития системы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790 4042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6250,97257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Бюджетные инвестиции в об</w:t>
            </w:r>
            <w:r w:rsidRPr="00F545B4">
              <w:rPr>
                <w:sz w:val="28"/>
                <w:szCs w:val="28"/>
              </w:rPr>
              <w:t>ъ</w:t>
            </w:r>
            <w:r w:rsidRPr="00F545B4">
              <w:rPr>
                <w:sz w:val="28"/>
                <w:szCs w:val="28"/>
              </w:rPr>
              <w:t>екты  капитального строител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lastRenderedPageBreak/>
              <w:t>ства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790 4042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6250,97257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66949,56431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Стационарная медицинская п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66949,56431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780 0000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66949,56431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Мероприятия, направленные на модернизацию здравоохранения Ульяновской области, в части проектирования, строительства и ввода в эксплуатацию перин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тального центра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780 4031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66949,56431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780 4031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66949,56431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169863,6823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155409,3461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в рамках реализ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ции Федерального закона от 21.12.1996 № 159-ФЗ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допо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нительных гарантиях по соц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альной поддержке детей-сирот и детей, оставшихся без поп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чения родителей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21110,80233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Средства на обеспечение предоставления жилых пом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щений детям-сиротам и детям, оставшимся без попечения 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дителей, лицам из их числа по договорам найма специализ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299 5082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21110,80233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Бюджетные инвестиции на пр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обретение объектов недвиж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мого имущества в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299 5082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21110,80233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жилищно-коммунального 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зяйства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830 0000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134298,54377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дителей, на территории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ж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лищно-коммунального хозя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134298,54377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834 2417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134298,54377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Бюджетные инвестиции на пр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обретение объектов недвиж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мого имущества в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834 2417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134298,54377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14454,3362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Областная адресная инвестиц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онная программа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129,3362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Бюджетные инвестиции в об</w:t>
            </w:r>
            <w:r w:rsidRPr="00F545B4">
              <w:rPr>
                <w:color w:val="000000"/>
                <w:sz w:val="28"/>
                <w:szCs w:val="28"/>
              </w:rPr>
              <w:t>ъ</w:t>
            </w:r>
            <w:r w:rsidRPr="00F545B4">
              <w:rPr>
                <w:color w:val="000000"/>
                <w:sz w:val="28"/>
                <w:szCs w:val="28"/>
              </w:rPr>
              <w:t>екты  капитального строител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ства государственной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129,3362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14325,0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Стимулиров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ние развития жилищного стро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тельства в Ульяновской области в 2014-2018 годах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стро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14325,0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Социальные выплаты на прио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ретение жилья отдельным кат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гориям граждан, постоянно проживающих на территории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851 2010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851 2010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Субсидии, за исключением су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851 2010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2325,0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Департамент государственн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го имущества и земельных отношений Ульяновской о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б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288466,26251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138792,16251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138792,16251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26736,23706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26736,23706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24716,25011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26,46422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1992,62865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0,89408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Обеспечение деятельности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ластного государственного а</w:t>
            </w:r>
            <w:r w:rsidRPr="00F545B4">
              <w:rPr>
                <w:sz w:val="28"/>
                <w:szCs w:val="28"/>
              </w:rPr>
              <w:t>в</w:t>
            </w:r>
            <w:r w:rsidRPr="00F545B4">
              <w:rPr>
                <w:sz w:val="28"/>
                <w:szCs w:val="28"/>
              </w:rPr>
              <w:t xml:space="preserve">тономного учреждения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Волга-спорт-арена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33090,4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финансовое обе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печение государственного (м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ниципального) задания на ок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зание государственных (мун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20365,9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12724,5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Реализация государственной политики в области приватиз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и управления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5944,57047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Оценка недвижимости, призн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ние прав и регулирование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ношений по государственной собственности Ульяновской 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090 0200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5944,57047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090 0200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5897,37047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090 0200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47,2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сопровождению исполнения отдельных проц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дур, осуществляемых при и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полнении государственных функций государственными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ганами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2690,55135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2173,11368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 xml:space="preserve">дарственных (муниципальных)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505,66177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2,1759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проведению государственной кадастровой оценки земель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343 0000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821,40363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343 0000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821,40363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Организация, проведение то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гов по продаже земельных участков, изъятых по решению суда, выкуп в государственную собственность земельных участков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Культ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ра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69500,0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зданий для 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ластных государственных учреждений культуры и облас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ных государственных архивов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870 4007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69500,0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Бюджетные инвестиции на пр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обретение объектов недвиж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мого имущества в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870 4007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69500,0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149674,1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149674,1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Форм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149674,1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 xml:space="preserve">Формирование и развитие инфраструктуры зон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развития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Формирование благоприятного инвестицио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ного климата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59674,1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 xml:space="preserve">Увеличение уставного капитала акционерного общества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Ко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порация развития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в целях оплаты осно</w:t>
            </w:r>
            <w:r w:rsidRPr="00F545B4">
              <w:rPr>
                <w:sz w:val="28"/>
                <w:szCs w:val="28"/>
              </w:rPr>
              <w:t>в</w:t>
            </w:r>
            <w:r w:rsidRPr="00F545B4">
              <w:rPr>
                <w:sz w:val="28"/>
                <w:szCs w:val="28"/>
              </w:rPr>
              <w:t>ного долга по кредиту на стро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тельство объектов инфрастру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туры промышленных зон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901 2410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34674,1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901 2410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34674,1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Увеличение уставного капитала акционерного общества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Ко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порация развития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в целях строительства объектов инфраструктуры пр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мышленных зон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901 2419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901 2419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Ульяновск – авиационная столица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Формирование благоприятного инвестицио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ного климата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Увеличение уставного капитала открытого акционерного общ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ства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Аэропорт Ульяновск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в целях оплаты основного долга по кредиту на реконструкцию здания аэровокзала открытого акционерного общества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Аэр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порт Ульяновск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903 2510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903 2510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sz w:val="28"/>
                <w:szCs w:val="28"/>
              </w:rPr>
            </w:pPr>
            <w:r w:rsidRPr="00F545B4">
              <w:rPr>
                <w:b/>
                <w:bCs/>
                <w:sz w:val="28"/>
                <w:szCs w:val="28"/>
              </w:rPr>
              <w:lastRenderedPageBreak/>
              <w:t>Министерство экономическ</w:t>
            </w:r>
            <w:r w:rsidRPr="00F545B4">
              <w:rPr>
                <w:b/>
                <w:bCs/>
                <w:sz w:val="28"/>
                <w:szCs w:val="28"/>
              </w:rPr>
              <w:t>о</w:t>
            </w:r>
            <w:r w:rsidRPr="00F545B4">
              <w:rPr>
                <w:b/>
                <w:bCs/>
                <w:sz w:val="28"/>
                <w:szCs w:val="28"/>
              </w:rPr>
              <w:t>го развития Ульяновской о</w:t>
            </w:r>
            <w:r w:rsidRPr="00F545B4">
              <w:rPr>
                <w:b/>
                <w:bCs/>
                <w:sz w:val="28"/>
                <w:szCs w:val="28"/>
              </w:rPr>
              <w:t>б</w:t>
            </w:r>
            <w:r w:rsidRPr="00F545B4">
              <w:rPr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sz w:val="28"/>
                <w:szCs w:val="28"/>
              </w:rPr>
            </w:pPr>
            <w:r w:rsidRPr="00F545B4"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sz w:val="28"/>
                <w:szCs w:val="28"/>
              </w:rPr>
            </w:pPr>
            <w:r w:rsidRPr="00F545B4">
              <w:rPr>
                <w:b/>
                <w:bCs/>
                <w:sz w:val="28"/>
                <w:szCs w:val="28"/>
              </w:rPr>
              <w:t>441010,22651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354962,09105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79371,96381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79371,96381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79371,96381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61875,67005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1797,47902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15163,28694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вых соглашений по возмещ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нию вреда, причинённого в 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власти (государстве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493,84181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41,68599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275590,12724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сопровождению исполнения отдельных проц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дур, осуществляемых при и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полнении государственных функций государственными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ганами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37907,44854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27806,56867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468,82599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9412,07215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вых соглашений по возмещ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нию вреда, причинённого в 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власти (государстве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82,68783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106,765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30,5289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Средства на реализацию пост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новления Правительства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от 10.09.2012 № 421-П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некоторых мерах государственной поддержки юридических лиц, реализу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щих инвестиционные проекты в социальной сфере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Средства на реализацию п</w:t>
            </w:r>
            <w:r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ло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ных инновационных территор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альных кластеров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94037,46631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Мероприятия, предусмотре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ные программами развития п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лотных инновационных терр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ториальных кластеров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309 5063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94037,46631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309 5063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5237,46631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309 5063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88800,0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проектов в рамках культурно-познавательного т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999,5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(грант) реализации лучших с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310 5192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999,5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310 5192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999,5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Средства на реализацию пост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новления Правительства Уль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 xml:space="preserve">вской области от 01.12.2010 № 418-П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некоторых мерах по реализации Закона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 xml:space="preserve">ской области от 15.03.2005 </w:t>
            </w:r>
            <w:r>
              <w:rPr>
                <w:color w:val="000000"/>
                <w:sz w:val="28"/>
                <w:szCs w:val="28"/>
              </w:rPr>
              <w:br/>
            </w:r>
            <w:r w:rsidRPr="003A402D">
              <w:rPr>
                <w:color w:val="000000"/>
                <w:spacing w:val="-2"/>
                <w:sz w:val="28"/>
                <w:szCs w:val="28"/>
              </w:rPr>
              <w:t>№ 019-ЗО</w:t>
            </w:r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r w:rsidRPr="003A402D">
              <w:rPr>
                <w:color w:val="000000"/>
                <w:spacing w:val="-2"/>
                <w:sz w:val="28"/>
                <w:szCs w:val="28"/>
              </w:rPr>
              <w:t>«О развитии</w:t>
            </w:r>
            <w:r w:rsidRPr="00F545B4">
              <w:rPr>
                <w:color w:val="000000"/>
                <w:sz w:val="28"/>
                <w:szCs w:val="28"/>
              </w:rPr>
              <w:t xml:space="preserve"> инвест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ционной деятельности на те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26344,2086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26344,2086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субъектов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49625,00008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Государственная поддержка </w:t>
            </w:r>
            <w:r w:rsidRPr="00F545B4">
              <w:rPr>
                <w:sz w:val="28"/>
                <w:szCs w:val="28"/>
              </w:rPr>
              <w:lastRenderedPageBreak/>
              <w:t>малого и среднего предприн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мательства, включая крестья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ские (фермерские)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313 5064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49625,00008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313 5064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41400,0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313 5064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8225,00008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Исполнение денежных обяз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тельств по исполнительным д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кументам, мировым соглашен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100,20531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вых соглашений по возмещ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нию вреда, причинённого в 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власти (государстве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64,40531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Форм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рование благоприятного инв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стиционного климата в Уль</w:t>
            </w:r>
            <w:r w:rsidRPr="00F545B4">
              <w:rPr>
                <w:sz w:val="28"/>
                <w:szCs w:val="28"/>
              </w:rPr>
              <w:t>я</w:t>
            </w:r>
            <w:r w:rsidRPr="00F545B4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56980,0914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Формирование и развитие инфраструктуры зон развития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программы Ульяно</w:t>
            </w:r>
            <w:r w:rsidRPr="00F545B4">
              <w:rPr>
                <w:sz w:val="28"/>
                <w:szCs w:val="28"/>
              </w:rPr>
              <w:t>в</w:t>
            </w:r>
            <w:r w:rsidRPr="00F545B4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 xml:space="preserve">Формирование </w:t>
            </w:r>
            <w:r w:rsidRPr="00F545B4">
              <w:rPr>
                <w:sz w:val="28"/>
                <w:szCs w:val="28"/>
              </w:rPr>
              <w:lastRenderedPageBreak/>
              <w:t>благоприятного инвестицио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ного климата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32980,0914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proofErr w:type="gramStart"/>
            <w:r w:rsidRPr="00F545B4">
              <w:rPr>
                <w:sz w:val="28"/>
                <w:szCs w:val="28"/>
              </w:rPr>
              <w:lastRenderedPageBreak/>
              <w:t>Субсидии организациям, кот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рым в соответствии с Законом Ульяновской области от 15.03.2005 № 019-ЗО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 разв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тии инвестиционной деятельн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сти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присвоен статус орг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низации, уполномоченной в сфере формирования и развития инфраструктуры промышле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зон, в целях возмещения затрат указанных организаций по уплате процентов по кред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там, полученным на формир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вание и развитие инфрастру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туры промышленных зон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901 2411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18917,03691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901 2411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18917,03691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proofErr w:type="gramStart"/>
            <w:r w:rsidRPr="00F545B4">
              <w:rPr>
                <w:sz w:val="28"/>
                <w:szCs w:val="28"/>
              </w:rPr>
              <w:t>Субсидии организациям, кот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рым в соответствии с Законом Ульяновской области от 15.03.2005 № 019-ЗО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 разв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тии инвестиционной деятельн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сти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присвоен статус орг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низации, уполномоченной в сфере формирования и развития инфраструктуры промышле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зон, в целях возмещения части затрат указанных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 в связи с осуществлением мероприятий по формированию и развитию инфраструктуры промышленных зон и функций, определённых постановлением Правительства Ульяновской области от 16.08.2013</w:t>
            </w:r>
            <w:proofErr w:type="gramEnd"/>
            <w:r w:rsidRPr="00F545B4">
              <w:rPr>
                <w:sz w:val="28"/>
                <w:szCs w:val="28"/>
              </w:rPr>
              <w:t xml:space="preserve"> № 367-П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 некоторых вопросах де</w:t>
            </w:r>
            <w:r w:rsidRPr="00F545B4">
              <w:rPr>
                <w:sz w:val="28"/>
                <w:szCs w:val="28"/>
              </w:rPr>
              <w:t>я</w:t>
            </w:r>
            <w:r w:rsidRPr="00F545B4">
              <w:rPr>
                <w:sz w:val="28"/>
                <w:szCs w:val="28"/>
              </w:rPr>
              <w:lastRenderedPageBreak/>
              <w:t>тельности организации, упо</w:t>
            </w:r>
            <w:r w:rsidRPr="00F545B4">
              <w:rPr>
                <w:sz w:val="28"/>
                <w:szCs w:val="28"/>
              </w:rPr>
              <w:t>л</w:t>
            </w:r>
            <w:r w:rsidRPr="00F545B4">
              <w:rPr>
                <w:sz w:val="28"/>
                <w:szCs w:val="28"/>
              </w:rPr>
              <w:t>номоченной в сфере формир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вания и развития инфрастру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туры промышленных зон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901 2413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14063,05449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901 2413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14063,05449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инн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вационной деятельности в Ул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 государственной пр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Формирование благоприятн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го инвестиционного климата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Внесение членского взноса Ульяновской области в Ассоц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 xml:space="preserve">ацию экономического </w:t>
            </w:r>
            <w:proofErr w:type="spellStart"/>
            <w:proofErr w:type="gramStart"/>
            <w:r w:rsidRPr="00F545B4">
              <w:rPr>
                <w:sz w:val="28"/>
                <w:szCs w:val="28"/>
              </w:rPr>
              <w:t>взаи</w:t>
            </w:r>
            <w:r w:rsidR="007C1BAB">
              <w:rPr>
                <w:sz w:val="28"/>
                <w:szCs w:val="28"/>
              </w:rPr>
              <w:t>-</w:t>
            </w:r>
            <w:r w:rsidRPr="00F545B4">
              <w:rPr>
                <w:sz w:val="28"/>
                <w:szCs w:val="28"/>
              </w:rPr>
              <w:t>модействия</w:t>
            </w:r>
            <w:proofErr w:type="spellEnd"/>
            <w:proofErr w:type="gramEnd"/>
            <w:r w:rsidRPr="00F545B4">
              <w:rPr>
                <w:sz w:val="28"/>
                <w:szCs w:val="28"/>
              </w:rPr>
              <w:t xml:space="preserve"> субъектов Росси</w:t>
            </w:r>
            <w:r w:rsidRPr="00F545B4"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 xml:space="preserve">ской Федерации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Ассоциация инновационных регионов Ро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902 2910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902 2910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мал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го и среднего предприним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тельства в Ульяновской обл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дарственной программы Уль</w:t>
            </w:r>
            <w:r w:rsidRPr="00F545B4">
              <w:rPr>
                <w:sz w:val="28"/>
                <w:szCs w:val="28"/>
              </w:rPr>
              <w:t>я</w:t>
            </w:r>
            <w:r w:rsidRPr="00F545B4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Формиров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ние благоприятного инвестиц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онного климата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Предоставление субсидий авт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номной некоммерческой орг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 xml:space="preserve">низации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обе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 xml:space="preserve">печение </w:t>
            </w:r>
            <w:proofErr w:type="gramStart"/>
            <w:r w:rsidRPr="00F545B4">
              <w:rPr>
                <w:sz w:val="28"/>
                <w:szCs w:val="28"/>
              </w:rPr>
              <w:t xml:space="preserve">деятельности центра </w:t>
            </w:r>
            <w:r w:rsidRPr="00F545B4">
              <w:rPr>
                <w:sz w:val="28"/>
                <w:szCs w:val="28"/>
              </w:rPr>
              <w:lastRenderedPageBreak/>
              <w:t>поддержки предпринимател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ства Ульяновской области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904 2810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904 2810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Предоставление субсидий авт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номной некоммерческой орг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 xml:space="preserve">низации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Центр кластерного развития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обеспечение деятельности центра кластерного развития для субъектов малого и средн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904 2811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904 2811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деятельности це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тра кластерного развития для субъектов малого и среднего предпринимательства посре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 xml:space="preserve">ством предоставления субсидий автономной некоммерческой организации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 xml:space="preserve">Центр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развития ядерного инновационного кл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стера города Димитровграда Ульяновской области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904 2812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904 2812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субъектам малого и среднего предпринимательства на компенсацию части затрат, связанных с обучением и (или) повышением квалификации 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ботников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904 2813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904 2813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Поддержка деятельности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новского регионального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ставительства Европейского Информационного Корреспо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дентского Центра в России 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средством предоставления су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 xml:space="preserve">сидии Фонду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Корпорация по развитию предпринимательства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904 2814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904 2814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Субсидирование части затрат, связанных с уплатой процентов по кредитам, привлечённым субъектами малого и среднего предпринимательства в росси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ских кредитных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904 2815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904 2815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Предоставление субсидий суб</w:t>
            </w:r>
            <w:r w:rsidRPr="00F545B4">
              <w:rPr>
                <w:color w:val="000000"/>
                <w:sz w:val="28"/>
                <w:szCs w:val="28"/>
              </w:rPr>
              <w:t>ъ</w:t>
            </w:r>
            <w:r w:rsidRPr="00F545B4">
              <w:rPr>
                <w:color w:val="000000"/>
                <w:sz w:val="28"/>
                <w:szCs w:val="28"/>
              </w:rPr>
              <w:t>ектам малого и среднего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принимательства на возмещ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ние затрат на организацию групп дневного времяпрепр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904 2816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904 2816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Предоставление субсидий н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коммерческому партнёрству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Ремесленная палата Ульяно</w:t>
            </w:r>
            <w:r w:rsidRPr="00F545B4">
              <w:rPr>
                <w:sz w:val="28"/>
                <w:szCs w:val="28"/>
              </w:rPr>
              <w:t>в</w:t>
            </w:r>
            <w:r w:rsidRPr="00F545B4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поддержку субъектов малого и среднего предпринимательства, </w:t>
            </w:r>
            <w:proofErr w:type="spellStart"/>
            <w:proofErr w:type="gramStart"/>
            <w:r w:rsidRPr="00F545B4">
              <w:rPr>
                <w:sz w:val="28"/>
                <w:szCs w:val="28"/>
              </w:rPr>
              <w:t>осущест</w:t>
            </w:r>
            <w:r w:rsidR="007C1BAB">
              <w:rPr>
                <w:sz w:val="28"/>
                <w:szCs w:val="28"/>
              </w:rPr>
              <w:t>-</w:t>
            </w:r>
            <w:r w:rsidRPr="00F545B4">
              <w:rPr>
                <w:sz w:val="28"/>
                <w:szCs w:val="28"/>
              </w:rPr>
              <w:t>вляющих</w:t>
            </w:r>
            <w:proofErr w:type="spellEnd"/>
            <w:proofErr w:type="gramEnd"/>
            <w:r w:rsidRPr="00F545B4">
              <w:rPr>
                <w:sz w:val="28"/>
                <w:szCs w:val="28"/>
              </w:rPr>
              <w:t xml:space="preserve"> деятельность в </w:t>
            </w:r>
            <w:proofErr w:type="spellStart"/>
            <w:r w:rsidRPr="00F545B4">
              <w:rPr>
                <w:sz w:val="28"/>
                <w:szCs w:val="28"/>
              </w:rPr>
              <w:t>облас</w:t>
            </w:r>
            <w:r w:rsidR="007C1BAB">
              <w:rPr>
                <w:sz w:val="28"/>
                <w:szCs w:val="28"/>
              </w:rPr>
              <w:t>-</w:t>
            </w:r>
            <w:r w:rsidRPr="00F545B4">
              <w:rPr>
                <w:sz w:val="28"/>
                <w:szCs w:val="28"/>
              </w:rPr>
              <w:lastRenderedPageBreak/>
              <w:t>ти</w:t>
            </w:r>
            <w:proofErr w:type="spellEnd"/>
            <w:r w:rsidRPr="00F545B4">
              <w:rPr>
                <w:sz w:val="28"/>
                <w:szCs w:val="28"/>
              </w:rPr>
              <w:t xml:space="preserve"> ремёсел, народных худож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ственных промыслов, сельского и экологического туризма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904 2817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904 2817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туризма в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910 0000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1596,207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Рекламно-информационное обеспечение  развития туризма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910 2610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1596,207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910 2610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1596,207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ции и муниципальных образ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86048,13546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Прочие межбюджетные тран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ферты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86048,13546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по развитию инфраструктуры м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 xml:space="preserve">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род Димитровград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650 0000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86048,13546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межбюджетные тран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650 0000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86048,13546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Министерство физической культуры и спорта Ульяно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1003288,03038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141917,26016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135367,97658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133648,28498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86834,65814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выплаты персоналу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зённых учреждений, за искл</w:t>
            </w:r>
            <w:r w:rsidRPr="00F545B4">
              <w:rPr>
                <w:sz w:val="28"/>
                <w:szCs w:val="28"/>
              </w:rPr>
              <w:t>ю</w:t>
            </w:r>
            <w:r w:rsidRPr="00F545B4">
              <w:rPr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0,15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266,55489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12730,44507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33585,0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105,096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26,38088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Адресная финансовая поддер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ка спортивных организаций, осуществляющих подготовку спортивного резерва для сбо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ных команд Российской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423 5081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1702,1916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423 5081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520,9766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423 5081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1181,215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Молодёжная политика и озд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ровление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6549,28358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6549,28358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803,42782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5745,85576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172,64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172,64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172,64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Средства на реализацию Закона Ульяновской области от 02.05.2012 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социальной поддержки отдел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категорий молодых спец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алистов на территории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172,64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148,64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861198,13022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401889,04445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070 0400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776,0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070 0400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776,0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382613,04445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74558,6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308054,44445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890 0000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18500,0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Приобретение объектов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890 4024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890 4024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312784,56781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175384,37431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38452,1184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23215,6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Приобретение оборудования для быстровозводимых фи</w:t>
            </w:r>
            <w:r w:rsidRPr="00F545B4">
              <w:rPr>
                <w:sz w:val="28"/>
                <w:szCs w:val="28"/>
              </w:rPr>
              <w:t>з</w:t>
            </w:r>
            <w:r w:rsidRPr="00F545B4">
              <w:rPr>
                <w:sz w:val="28"/>
                <w:szCs w:val="28"/>
              </w:rPr>
              <w:t>культурно-оздоровительных комплексов, включая металл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конструкции и металлоизделия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512 5080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44240,40596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512 5080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44240,40596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Финансовое обеспечение ра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 xml:space="preserve">ходов </w:t>
            </w:r>
            <w:proofErr w:type="spellStart"/>
            <w:r w:rsidRPr="00F545B4">
              <w:rPr>
                <w:sz w:val="28"/>
                <w:szCs w:val="28"/>
              </w:rPr>
              <w:t>общепрограммного</w:t>
            </w:r>
            <w:proofErr w:type="spellEnd"/>
            <w:r w:rsidRPr="00F545B4">
              <w:rPr>
                <w:sz w:val="28"/>
                <w:szCs w:val="28"/>
              </w:rPr>
              <w:t xml:space="preserve"> х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рактера по федеральной цел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вой программе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физ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ческой культуры и спорта в Российской Федерации на 2006-2015 годы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512 5095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69472,74995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ты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512 5095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69472,74995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890 0000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137400,1935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Строительство и реконструкция спортивных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890 4023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136900,1935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капитальных вложений в объе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890 4023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130200,0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890 4023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6700,1935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Ремонт спортивных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890 4025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890 4025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139424,90166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33151,74484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26000,38914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54,86091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1128,32313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Адресная финансовая поддер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ка спортивных организаций, осуществляющих подготовку спортивного резерва для сбо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ных команд Российской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482 5081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5966,17166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482 5081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5966,17166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890 0000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106273,15682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Развитие спорта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высших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дос</w:t>
            </w:r>
            <w:r w:rsidR="007C1BAB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тижений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890 4021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83500,0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890 4021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Подготовка спортивного резе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890 4022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22773,15682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890 4022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890 4022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22767,95682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ф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7099,6163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6807,90376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6659,2765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6000,02588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29,32624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148,62726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628,27488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1,6495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Исполнение денежных обяз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тельств по исполнительным д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кументам, мировым соглашен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291,71254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lastRenderedPageBreak/>
              <w:t>вых соглашений по возмещ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нию вреда, причинённого в 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власти (государстве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291,71254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lastRenderedPageBreak/>
              <w:t>Министерство искусства и культурной политики Уль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714179,59845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41096,12541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41096,12541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культуры и мер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приятия в сфере культуры и к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36535,131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34387,5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1147,631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ра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ходных обязательств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 образований, возник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ющих при выполнении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полномочий субъе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тов Российской Федерации, 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реданных для осуществления органам местного самоуправл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 в установленном порядке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4412,59441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Хранение, комплектование,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учёт и использование архивных документов, относящихся к государственной собственности Ульяновской области и нах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дящихся на территориях 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 районов и городских округов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4412,59441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4412,59441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по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новлению парка автотранспор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ных средств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148,4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148,4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89626,81496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36851,9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36601,9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31800,9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Культура России (2012-2018 годы)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423 5014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3803,0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423 5014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3803,0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423 5027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423 5027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(грант) комплексного развития региональных и 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lastRenderedPageBreak/>
              <w:t>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423 5190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698,0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423 5190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698,0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Культ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ра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870 4005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870 4005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Среднее профессиональное 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33697,602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Профессиональные образов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33697,602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103,102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31975,6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1618,9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Молодёжная политика и озд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ровление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132,79222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132,79222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132,79222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обр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18944,52074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в области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18944,52074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18944,52074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18944,52074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582553,60413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530004,40003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культуры и мер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приятия в сфере культуры и к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85248,1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79895,2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590,9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Культура России (2012-2018 годы)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1062,0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1062,0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440 5147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межбюджетные тран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440 5147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лучших работников 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пальных учреждений культуры, находящихся на территориях сельских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440 5148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межбюджетные тран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440 5148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(грант) комплексного развития региональных и 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межбюджетные тран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Государственная поддержка </w:t>
            </w:r>
            <w:r w:rsidRPr="00F545B4">
              <w:rPr>
                <w:sz w:val="28"/>
                <w:szCs w:val="28"/>
              </w:rPr>
              <w:lastRenderedPageBreak/>
              <w:t>(грант) реализации лучших с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440 5192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440 5192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120687,79308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55072,086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509,863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56685,7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747,5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Культура России (2012-2018 годы)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441 5014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476,44408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441 5014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476,44408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948,2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755,0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193,2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(грант) комплексного развития региональных и 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441 5190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3202,0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441 5190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441 5190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2202,0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(грант) реализации лучших с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441 5192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3046,0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441 5192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1034,9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441 5192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2011,1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73293,56079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66734,2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1793,842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Культура России (2012-2018 годы)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442 5014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1771,75679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442 5014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1581,5147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442 5014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190,24209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Подключение общедоступных библиотек Российской Федер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ции к сети Интернет и развитие системы библиотечного дела с учётом задачи расширения и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формационных технологий и оцифровки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442 5146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1739,762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межбюджетные тран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442 5146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1739,762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Государственная поддержка (грант) реализации лучших с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442 5192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1254,0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442 5192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1254,0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Театры, цирки, концертные и другие организации исполн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тельских искусств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197711,9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186656,9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(грант) комплексного развития региональных и 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443 5190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443 5190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(грант) реализации лучших с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443 5192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443 5192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 xml:space="preserve">треблению наркотиками и их незаконному обороту на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тер</w:t>
            </w:r>
            <w:r w:rsidR="007C1BA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lastRenderedPageBreak/>
              <w:t>ритории</w:t>
            </w:r>
            <w:proofErr w:type="spellEnd"/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Меры по сокращению спроса на наркотики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Pr="00F545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Культура в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52615,04616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Ремонтно-реставрационные 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боты зданий государственных учреждений культуры, в том числе подготовка проектной и экспертной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870 4001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870 4001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Присуждение международных ежегодных литературных пр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 xml:space="preserve">мий имени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И.А.Гончарова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870 4002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870 4002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Реконструкция и проведение ремонтно-реставрационных 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бот зданий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870 4003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10338,54616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Субсидии, за исключением су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870 4003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10338,54616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870 4005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2526,5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870 4005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1938,7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870 4005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587,8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Внедрение в работу новых (с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временных)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870 4006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870 4006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служебных ж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лых помещений (квартир) с ц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лью включения в специализ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рованный государственный ж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лищный фонд Ульяновской 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870 4008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на приобретение об</w:t>
            </w:r>
            <w:r w:rsidRPr="00F545B4">
              <w:rPr>
                <w:color w:val="000000"/>
                <w:sz w:val="28"/>
                <w:szCs w:val="28"/>
              </w:rPr>
              <w:t>ъ</w:t>
            </w:r>
            <w:r w:rsidRPr="00F545B4">
              <w:rPr>
                <w:color w:val="000000"/>
                <w:sz w:val="28"/>
                <w:szCs w:val="28"/>
              </w:rPr>
              <w:t>ектов недвижимого имущества в государственную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пальную) собственность ав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870 4008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Создание мобильной системы обслуживания населённых пунктов, не имеющих библи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тек, на территориях 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пальных районов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870 4009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870 4009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Создание модельных учрежд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ний на территориях 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пальных образований Ульяно</w:t>
            </w:r>
            <w:r w:rsidRPr="00F545B4">
              <w:rPr>
                <w:sz w:val="28"/>
                <w:szCs w:val="28"/>
              </w:rPr>
              <w:t>в</w:t>
            </w:r>
            <w:r w:rsidRPr="00F545B4">
              <w:rPr>
                <w:sz w:val="28"/>
                <w:szCs w:val="28"/>
              </w:rPr>
              <w:t>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870 4010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870 4010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19693,6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культуры и мер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приятия в сфере культуры и к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19693,6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автономным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учреж</w:t>
            </w:r>
            <w:r w:rsidR="007C1BAB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t>дениям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на финансовое 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чение государственного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ципального) задания на оказ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ние государственных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15068,6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(грант) комплексного развития региональных и 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440 5190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32855,6041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22782,53392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22782,53392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20038,45998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49,47035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2688,60001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6,00358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4813,68935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4725,22414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0,51935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 xml:space="preserve">дарственных (муниципальных)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84,385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3,56086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охраны здоровья гра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дан, контроля качества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вания, охраны объектов кул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турного наследия, использов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охотничьих ресурсов, рег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страции актов гражданского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стояния и других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1273,12966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Осуществление переданных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ганам государственной власти субъектов Российской Федер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ции в со</w:t>
            </w:r>
            <w:r w:rsidR="000F651B">
              <w:rPr>
                <w:sz w:val="28"/>
                <w:szCs w:val="28"/>
              </w:rPr>
              <w:t>ответствии с пунктом 1 статьи 9</w:t>
            </w:r>
            <w:r w:rsidRPr="000F651B">
              <w:rPr>
                <w:sz w:val="28"/>
                <w:szCs w:val="28"/>
                <w:vertAlign w:val="superscript"/>
              </w:rPr>
              <w:t>1</w:t>
            </w:r>
            <w:r w:rsidRPr="00F545B4">
              <w:rPr>
                <w:sz w:val="28"/>
                <w:szCs w:val="28"/>
              </w:rPr>
              <w:t xml:space="preserve"> Федерального закона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 объектах культурного наследия (памятниках истории и культуры) народов Росси</w:t>
            </w:r>
            <w:r w:rsidRPr="00F545B4"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полномочий Российской Федерации в отн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шении объектов культурного наследия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1273,12966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Фонд оплаты труда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ственных (муниципальных)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ганов и взносы по обязательн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1006,32966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выплаты персоналу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Сохр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нение и государственная охрана объектов культурного наследия, расположенных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950 0000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3986,25117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Мероприятия по определению и установлению границ террит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 xml:space="preserve">рий объектов культурного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на</w:t>
            </w:r>
            <w:r w:rsidR="007C1BA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следия</w:t>
            </w:r>
            <w:proofErr w:type="spellEnd"/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регионального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950 1008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2946,293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950 1008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2946,293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Проведение работ по провед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нию государственных истор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ко-культурных экспертиз в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ношении выявленных объектов культурного наследия для обо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нования принятия Правител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ством Ульяновской области решений о включении (либо об отказе во включении) данных объектов в Единый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ственный реестр объектов кул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турного наследия (памятников истории и культуры) народов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950 1012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46,66667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950 1012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46,66667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по сохранению объектов культурного наследия регионального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950 1027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993,2915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950 1027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993,2915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903,05395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903,05395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903,05395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Средства на реализацию Закона Ульяновской области от 05.04.2006 № 43-ЗО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 xml:space="preserve">рий специалистов, работающих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и проживающих в сельских населённых пунктах, рабочих посёлках и посёлках городского типа на территории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19,45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1,95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Средства на реализацию Закона Ульяновской области от 02.05.2012 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социальной поддержки отдел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категорий молодых спец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алистов на территории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883,60395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42,41547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398,96074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274,32774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автономным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167,9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Управление записи актов гражданского состояния Ул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66935,33079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66935,33079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66935,33079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охраны здоровья гра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дан, контроля качества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вания, охраны объектов кул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турного наследия, использов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охотничьих ресурсов, рег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страции актов гражданского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стояния и других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66935,33079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Осуществление переданных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ганам государственной власти субъектов Российской Федер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 xml:space="preserve">ции в соответствии с пунктом 1 статьи 4 Федерального закона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 актах гражданского сост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яния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полномочий Российской Федерации на государственную регистрацию актов гражданск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го состояния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66935,33079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Фонд оплаты труда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ственных (муниципальных)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ганов и взносы по обязательн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14590,17709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выплаты персоналу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2,26344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5620,08384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2829,93038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43886,30704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6,569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Министерство здравоохран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ния и социального развития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17209854,81367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252273,26281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252273,26281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231296,52622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197320,12612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27,56238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Прочая закупка товаров, работ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33511,21716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347,62056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Осуществление отдельных по</w:t>
            </w:r>
            <w:r w:rsidRPr="00F545B4">
              <w:rPr>
                <w:sz w:val="28"/>
                <w:szCs w:val="28"/>
              </w:rPr>
              <w:t>л</w:t>
            </w:r>
            <w:r w:rsidRPr="00F545B4">
              <w:rPr>
                <w:sz w:val="28"/>
                <w:szCs w:val="28"/>
              </w:rPr>
              <w:t>номочий Российской Федер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ции органами государственной власти Ульяновской области в области социальной политики,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7037,73779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Финансовое обеспечение мер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приятий по временному соц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ально-бытовому обустройству лиц, вынужденно покинувших территорию Украины и нах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дящихся в пунктах временного размещения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297 5224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7037,73779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297 5224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349,73779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некоммерческим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297 5224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3979,2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297 5224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2708,8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Государственная программа Ульяновской области</w:t>
            </w:r>
            <w:r w:rsidRPr="00F545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Социальная поддержка и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13938,9988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категорий граждан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13938,9988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Внедрение современных техн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логий в деятельность учрежд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ний системы социальной защ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ты и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13938,9988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13938,9988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194838,14312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194838,14312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социальной политики,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15024,2655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Реализация дополнительных мер в сфере занятости насел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297 5083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15024,2655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297 5083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15024,2655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в сфере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140866,36275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113161,36753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выплаты персоналу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зённых учреждений, за искл</w:t>
            </w:r>
            <w:r w:rsidRPr="00F545B4">
              <w:rPr>
                <w:sz w:val="28"/>
                <w:szCs w:val="28"/>
              </w:rPr>
              <w:t>ю</w:t>
            </w:r>
            <w:r w:rsidRPr="00F545B4">
              <w:rPr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9,92539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7933,18392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19289,10171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вых соглашений по возмещ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нию вреда, причинённого в 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lastRenderedPageBreak/>
              <w:t>зультате незаконных действий (бездействия) органов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власти (государстве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119,11851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80,642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273,02369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Государственная программа Ульяновской области</w:t>
            </w:r>
            <w:r w:rsidRPr="00F545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Социальная поддержка и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38947,51487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Содействие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нятости населения, улучшение условий и охраны труда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38801,76787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реализации прав граждан на труд и соц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альную защиту от безработицы, а также создание благоприя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ных условий для обеспечения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29447,24548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810,56037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16302,29589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6235,357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6099,03222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proofErr w:type="spellStart"/>
            <w:r w:rsidRPr="00F545B4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дополн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тельных мероприятий в сфере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804 1502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785,4516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804 1502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785,4516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обеспечению вновь создаваемых рабочих мест и сохранению рабочих мест в организациях произво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ственной сферы, осуществля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щих реструктуризацию и м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дернизацию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804 1503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608,55861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804 1503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608,55861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Возмещение затрат юридич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ских лиц, индивидуальных предпринимателей на оборуд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вание (оснащение) рабочих мест для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804 1506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4950,29763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804 1506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4950,29763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Информационное сопровожд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ние реализации мероприятий, направленных на снижение напряжённости на рынке труда среди незанятых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804 1507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804 1507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Профессиональное обучение и дополнительное професси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нальное образование женщин в период отпуска по уходу за 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бёнком до достижения им во</w:t>
            </w:r>
            <w:r w:rsidRPr="00F545B4">
              <w:rPr>
                <w:sz w:val="28"/>
                <w:szCs w:val="28"/>
              </w:rPr>
              <w:t>з</w:t>
            </w:r>
            <w:r w:rsidRPr="00F545B4">
              <w:rPr>
                <w:sz w:val="28"/>
                <w:szCs w:val="28"/>
              </w:rPr>
              <w:lastRenderedPageBreak/>
              <w:t>раста трёх лет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804 1508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2815,21455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804 1508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2815,21455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Оказание с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действия добровольному пер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селению в Ульяновскую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ласть соотечественников, пр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живающих за рубежом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дарственной программы Уль</w:t>
            </w:r>
            <w:r w:rsidRPr="00F545B4">
              <w:rPr>
                <w:sz w:val="28"/>
                <w:szCs w:val="28"/>
              </w:rPr>
              <w:t>я</w:t>
            </w:r>
            <w:r w:rsidRPr="00F545B4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145,747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по оказанию с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действия добровольному пер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селению в Ульяновскую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ласть соотечественников, пр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живающих за рубежом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805 1510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145,747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нам, кроме публичных норм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805 1510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145,747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258062,00434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236745,46703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Детские дома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236745,46703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161857,48312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21,609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71670,44502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1983,56625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56,5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Уплата налога на имущество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733,41969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422,44395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3281,76653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3281,76653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429 4800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3281,76653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429 4800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3281,76653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Молодёжная политика и озд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ровление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5914,65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5914,65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5914,65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обр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12120,12078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в области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12120,12078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12120,12078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12120,12078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7402896,07195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Стационарная медицинская 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1323655,94063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42214,57631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070 0400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42214,57631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070 0400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42214,57631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м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роприятий в области здрав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365524,87982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Мероприятия государственной программы Российской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3756,27982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3756,27982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по оказанию в</w:t>
            </w:r>
            <w:r w:rsidRPr="00F545B4">
              <w:rPr>
                <w:sz w:val="28"/>
                <w:szCs w:val="28"/>
              </w:rPr>
              <w:t>ы</w:t>
            </w:r>
            <w:r w:rsidRPr="00F545B4">
              <w:rPr>
                <w:sz w:val="28"/>
                <w:szCs w:val="28"/>
              </w:rPr>
              <w:t>сокотехнологичных видов м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6164,8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финансовое обе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печение государственного (м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ниципального) задания на ок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зание государственных (мун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6164,8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зак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пок антивирусных препаратов для профилактики и лечения лиц, инфицированных вирусами иммунодефицита человека и г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патитов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и 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293 5072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268595,3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293 5072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268595,3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оборудования и ра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ходных материалов для неон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тального и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аудиологического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скрининга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293 5073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4737,4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293 5073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4737,4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приятий, направленных на пр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 xml:space="preserve">ведение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пренатальной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(дород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вой) диагностики нарушений развития ребёнка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293 5079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25334,8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293 5079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25334,8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зак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пок антибактериальных и пр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тивотуберкулёзных лекарстве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препаратов (второго ряда), применяемых при лечении больных туберкулёзом с мн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жественной лекарственной устойчивостью возбудителя, и диагностических сре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>я выявления, определения чу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ствительности микобактерии туберкулёза и мониторинга 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чения больных туберкулёзом с множественной лекарственной устойчивостью возбудителя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32506,5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32506,5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Реализация отдельных мер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приятий государственной пр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 xml:space="preserve">граммы Российской Федерации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здравоохранения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293 5382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24429,8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293 5382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293 5382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22529,8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Больницы, клиники, госпитали, медико-санитарные части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915658,9805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387802,69959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214412,71111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245695,41162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бюджетным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учреж</w:t>
            </w:r>
            <w:r w:rsidR="007C1BAB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дениям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32982,82669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2215,01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2383,02149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Высокотехнологичные виды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30124,6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30124,6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по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новлению парка автотранспор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ных средств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257,504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257,504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752990,11454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м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роприятий в области здрав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112666,79855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Реализация отдельных полн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мочий в области лекарственн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293 5161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110651,39855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293 5161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110651,39855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Реализация мероприятий по профилактике ВИЧ-инфекции и гепатитов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и 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293 5179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1390,4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293 5179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1390,4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ции органами государственной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власти Ульяновской области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238963,62141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Оказание отдельным категор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ям граждан государственной социальной помощи по 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чению лекарственными преп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ратами, медицинскими издел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ями, а также специализирова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ными продуктами лечебного питания для детей-инвалидов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294 3093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238963,62141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294 3093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238963,62141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Больницы, клиники, госпитали, медико-санитарные части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185955,19191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61121,99379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2737,85709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118661,25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3091,89103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170,8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171,4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Поликлиники, амбулатории, д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агностические центры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12938,85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бюджетным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учреж</w:t>
            </w:r>
            <w:r w:rsidR="007C1BAB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t>дениям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на финансовое 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чение государственного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ципального) задания на оказ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ние государственных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11513,85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1425,0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202401,65267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Средства на реализацию пост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новления Правительства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от 15.11.2010 № 387-П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некоторых мерах по реализации постановления Правительства Российской Ф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 xml:space="preserve">дерации от 30.07.1994 № 890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государственной поддержке развития медицинской пр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мышленности и улучшении обеспечения населения и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ждений здравоохранения лека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ственными средствами и изд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лиями медицинского назнач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территории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201513,14767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201513,14767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Средства на реализацию Закона Ульяновской области от 29.12.2005 № 154-ЗО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 мерах социальной поддержки мног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детных семей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505 9400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888,505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505 9400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888,505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по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новлению парка автотранспор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ных средств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Медицинская помощь в дне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ных стационарах всех типов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63526,5274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Больницы, клиники, госпитали, медико-санитарные части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63526,5274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15085,78276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5810,27464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41351,2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1163,17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35,204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80,896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14025,35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Больницы, клиники, госпитали, медико-санитарные части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14025,35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14025,35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134778,1153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Санатории для больных тубе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кулёзом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110099,6153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106949,0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3150,6153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Санатории для детей и подрос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474 0000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24678,5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24678,5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Заготовка, переработка, хран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ние и обеспечение безопасности донорской крови и её комп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нентов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167462,43089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Осуществление отдельных м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роприятий в области здрав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25703,78674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по развити</w:t>
            </w:r>
            <w:r>
              <w:rPr>
                <w:sz w:val="28"/>
                <w:szCs w:val="28"/>
              </w:rPr>
              <w:t xml:space="preserve">ю </w:t>
            </w:r>
            <w:r w:rsidRPr="00F545B4">
              <w:rPr>
                <w:sz w:val="28"/>
                <w:szCs w:val="28"/>
              </w:rPr>
              <w:t xml:space="preserve"> службы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293 5075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1015,49809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293 5075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1015,49809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Финансовое обеспечение зак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пок компьютерного и сетевого оборудования с лицензионным программным обеспечением для реализации мероприятий по развитию службы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293 5175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24688,28865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293 5175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24688,28865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Центры, станции и отделения переливания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141758,64415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124271,5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472 0000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17487,14415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6265,37639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Дезинфекционные станции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6265,37639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479 0000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4591,37025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35,27255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1279,37743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0,20523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359,15093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здр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4940192,2168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м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роприятий в области здрав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11462,1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организацио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мероприятий по обеспеч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нию лиц лекарственными пр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паратами, предназначенными для лечения больных злокач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ственными новообразованиями лимфоидной, кроветворной и родственных им тканей, гем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 xml:space="preserve">филией,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муковисцидозом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>, г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пофизарным нанизмом, боле</w:t>
            </w:r>
            <w:r w:rsidRPr="00F545B4">
              <w:rPr>
                <w:color w:val="000000"/>
                <w:sz w:val="28"/>
                <w:szCs w:val="28"/>
              </w:rPr>
              <w:t>з</w:t>
            </w:r>
            <w:r w:rsidRPr="00F545B4">
              <w:rPr>
                <w:color w:val="000000"/>
                <w:sz w:val="28"/>
                <w:szCs w:val="28"/>
              </w:rPr>
              <w:t>нью Гоше, рассеянным склер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зом, а также после транспла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тации органов и (или) тканей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293 5133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11462,1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293 5133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11462,1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охраны здоровья гра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дан, контроля качества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вания, охраны объектов кул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турного наследия, использов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охотничьих ресурсов, рег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страции актов гражданского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стояния и других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2163,81028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Осуществление переданных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ганам государственной власти субъектов Российской Федер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 xml:space="preserve">ции в соответствии с частью 1 статьи 15 Федерального закона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 основах охраны здоровья граждан в Российской Федер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полномочий Российской Федерации в сфере охраны зд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ровья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59Б0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2163,81028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Фонд оплаты труда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ственных (муниципальных)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ганов и взносы по обязательн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59Б0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2163,81028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245611,23546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131782,49796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8,25247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469 000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351,2108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20171,00904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92547,3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121,18954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469 0000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366,608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263,16765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Реализация государственных функций в области здравоохр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6161,19239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Оказание жителям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Мелекесск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Новомалыклинского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рай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нов специализированной мед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485 9500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4952,90823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485 9500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4952,90823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Ежегодная областная премия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Призвание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485 9600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485 9600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Оказание стационарной палли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тивной медицинской помощи жителям города Димитровграда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485 9900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808,28416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485 9900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808,28416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Дома ребёнка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48285,34617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36802,80763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выплаты персоналу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зённых учреждений, за искл</w:t>
            </w:r>
            <w:r w:rsidRPr="00F545B4">
              <w:rPr>
                <w:sz w:val="28"/>
                <w:szCs w:val="28"/>
              </w:rPr>
              <w:t>ю</w:t>
            </w:r>
            <w:r w:rsidRPr="00F545B4">
              <w:rPr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11074,3184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321,448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84,77214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Средства на реализацию пост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новления Губернатора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от 03.03.2011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№ 22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 организации диспа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серизации государственных гражданских служащих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4214,0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4214,0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39063,48675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Средства на реализацию Закона Ульяновской области от 02.11.2011 № 181-ЗО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печении полноценным питан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ем беременных женщин, ко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мящих матерей, а также детей в возрасте до трёх лет в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39063,48675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39063,48675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Страховые взносы на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тельное медицинское страхов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ние неработающего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3685296,9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3685296,9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Платежи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 xml:space="preserve">печение скорой медицинской </w:t>
            </w:r>
            <w:r w:rsidRPr="00F545B4">
              <w:rPr>
                <w:color w:val="000000"/>
                <w:sz w:val="28"/>
                <w:szCs w:val="28"/>
              </w:rPr>
              <w:br/>
              <w:t>помощи в рамках территор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альной программы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го медицинского страхования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458156,2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Межбюджетные трансферты бюджетам территориальных фондов обязательного мед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цинского страхования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458156,2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Платежи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проведения замест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тельной почечной терапии м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тодами диализа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367733,2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бюджетам территориальных фондов обязательного мед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цинского страхования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367733,2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Платежи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вспомогательных 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продуктивных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6390,0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Межбюджетные трансферты бюджетам территориальных фондов обязательного мед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цинского страхования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6390,0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Исполнение денежных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 по исполнительным 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кументам, мировым соглашен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1027,24503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976,325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вых соглашений по возмещ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нию вреда, причинённого в 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власти (государстве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50,92003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Государственная программа Ульяновской области</w:t>
            </w:r>
            <w:r w:rsidRPr="00F545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780 0000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56583,229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780 0000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2072,229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780 0000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54511,0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ности жизнедеятельности на территории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8044,27172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ственного порядка, противоде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ствию преступности и проф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лактике правонарушений на территории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F545B4">
              <w:rPr>
                <w:color w:val="000000"/>
                <w:sz w:val="28"/>
                <w:szCs w:val="28"/>
              </w:rPr>
              <w:br/>
              <w:t>правопорядка и безопасности жизнедеятельности на террит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98,35765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Снижение уровня алкоголиз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862 1018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98,35765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862 1018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98,35765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треблению наркотиками и их незаконному обороту на терр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 государстве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Обеспечение прав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порядка и безопасности жизн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7945,91407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7945,91407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7445,91407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9101785,33145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125242,18152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Pr="00F545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Социальная поддержка и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125242,18152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категорий граждан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125242,18152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Доплаты к пенсиям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гражданских служ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щих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125242,18152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1884,21834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пенсии, социальные 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123357,96318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790770,50012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социальной политики,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12342,61335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 xml:space="preserve">рации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Доступная среда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9947,86392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1493,73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8454,13392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социальных программ субъектов Росси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 xml:space="preserve">ской Федерации, связанных с укреплением материально-технической базы учреждений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социального обслуживания населения и оказанием адре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ной социальной помощи нер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ботающим пенсионерам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2394,74943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Закупка товаров, работ, услуг в целях капитального ремонта государственного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пального)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2394,74943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Дома-интернаты для престар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лых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254277,61433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54533,45608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201,2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пального)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4508,78462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20363,64986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172855,47324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1546,44938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176,40115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социального 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524150,27244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157235,89892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7C1BAB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387,37385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7C1BAB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60744,74497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7C1BAB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980,0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7C1BAB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бюджетным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учреж</w:t>
            </w:r>
            <w:r w:rsidR="007C1BAB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t>дениям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на финансовое 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чение государственного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ципального) задания на оказ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ние государственных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197537,524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7C1BA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Субсидии </w:t>
            </w:r>
            <w:proofErr w:type="gramStart"/>
            <w:r w:rsidRPr="00F545B4">
              <w:rPr>
                <w:sz w:val="28"/>
                <w:szCs w:val="28"/>
              </w:rPr>
              <w:t>бюджетным</w:t>
            </w:r>
            <w:proofErr w:type="gramEnd"/>
            <w:r w:rsidRPr="00F545B4">
              <w:rPr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sz w:val="28"/>
                <w:szCs w:val="28"/>
              </w:rPr>
              <w:t>учреж</w:t>
            </w:r>
            <w:r w:rsidR="007C1BAB">
              <w:rPr>
                <w:sz w:val="28"/>
                <w:szCs w:val="28"/>
              </w:rPr>
              <w:t>-</w:t>
            </w:r>
            <w:r w:rsidRPr="00F545B4">
              <w:rPr>
                <w:sz w:val="28"/>
                <w:szCs w:val="28"/>
              </w:rPr>
              <w:t>дениям</w:t>
            </w:r>
            <w:proofErr w:type="spellEnd"/>
            <w:r w:rsidRPr="00F545B4">
              <w:rPr>
                <w:sz w:val="28"/>
                <w:szCs w:val="28"/>
              </w:rPr>
              <w:t xml:space="preserve">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2337,55584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7C1BAB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автономным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учреж</w:t>
            </w:r>
            <w:r w:rsidR="007C1BAB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t>дениям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на финансовое 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чение государственного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ципального) задания на оказ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ние государственных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100444,686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7C1BA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Субсидии </w:t>
            </w:r>
            <w:proofErr w:type="gramStart"/>
            <w:r w:rsidRPr="00F545B4">
              <w:rPr>
                <w:sz w:val="28"/>
                <w:szCs w:val="28"/>
              </w:rPr>
              <w:t>автономным</w:t>
            </w:r>
            <w:proofErr w:type="gramEnd"/>
            <w:r w:rsidRPr="00F545B4">
              <w:rPr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sz w:val="28"/>
                <w:szCs w:val="28"/>
              </w:rPr>
              <w:t>учреж</w:t>
            </w:r>
            <w:r w:rsidR="007C1BAB">
              <w:rPr>
                <w:sz w:val="28"/>
                <w:szCs w:val="28"/>
              </w:rPr>
              <w:t>-</w:t>
            </w:r>
            <w:r w:rsidRPr="00F545B4">
              <w:rPr>
                <w:sz w:val="28"/>
                <w:szCs w:val="28"/>
              </w:rPr>
              <w:t>дениям</w:t>
            </w:r>
            <w:proofErr w:type="spellEnd"/>
            <w:r w:rsidRPr="00F545B4">
              <w:rPr>
                <w:sz w:val="28"/>
                <w:szCs w:val="28"/>
              </w:rPr>
              <w:t xml:space="preserve">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3359,51267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7C1BAB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555,83178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7C1BAB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567,14441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7C1BAB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7155763,65214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7C1BAB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социальной политики,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74" w:rsidRPr="00F545B4" w:rsidRDefault="00B50D74" w:rsidP="007C1BAB">
            <w:pPr>
              <w:spacing w:line="245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1829222,02488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7C1BAB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Пособие по уходу за ребёнком гражданам, подвергшимся во</w:t>
            </w:r>
            <w:r w:rsidRPr="00F545B4">
              <w:rPr>
                <w:color w:val="000000"/>
                <w:sz w:val="28"/>
                <w:szCs w:val="28"/>
              </w:rPr>
              <w:t>з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действию радиации вследствие радиационных аварий, в соо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 xml:space="preserve">ветствии с Законом Российской Федерации от 15 мая 1991 года № 1244-I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социальной защите граждан, подвергшихся возде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ствию радиации вследствие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тастрофы на Чернобыльской АЭС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7C1BAB">
            <w:pPr>
              <w:spacing w:line="245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7C1BAB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297 3003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7C1BAB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7C1BAB">
            <w:pPr>
              <w:spacing w:line="245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7C1BAB">
            <w:pPr>
              <w:spacing w:line="245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7C1BAB">
            <w:pPr>
              <w:spacing w:line="245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1122,04999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297 3003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1122,04999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инвалидов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техн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ческими средствами реабилит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ции, включая изготовление и ремонт протезно-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ортопедиче</w:t>
            </w:r>
            <w:proofErr w:type="spellEnd"/>
            <w:r w:rsidR="007C1BA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ских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изделий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164931,73244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11570,09842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2,46752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1702,38711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34453,20847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117191,97803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вых соглашений по возмещ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нию вреда, причинённого в 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власти (государстве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 xml:space="preserve">ных органов), органов местного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самоуправления либо дол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11,59289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Осуществление полномочий по обеспечению жильём отдел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 категорий граждан, уст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новленных Федеральным зак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ном от 12 января 1995 года </w:t>
            </w:r>
            <w:r>
              <w:rPr>
                <w:sz w:val="28"/>
                <w:szCs w:val="28"/>
              </w:rPr>
              <w:br/>
            </w:r>
            <w:r w:rsidRPr="00F545B4">
              <w:rPr>
                <w:sz w:val="28"/>
                <w:szCs w:val="28"/>
              </w:rPr>
              <w:t xml:space="preserve">№ 5-ФЗ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 ветеранах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>, в соо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 xml:space="preserve">ветствии с Указом Президента Российской Федерации от 7 мая 2008 года № 714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 xml:space="preserve">Об </w:t>
            </w:r>
            <w:proofErr w:type="spellStart"/>
            <w:proofErr w:type="gramStart"/>
            <w:r w:rsidRPr="00F545B4">
              <w:rPr>
                <w:sz w:val="28"/>
                <w:szCs w:val="28"/>
              </w:rPr>
              <w:t>обес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545B4">
              <w:rPr>
                <w:sz w:val="28"/>
                <w:szCs w:val="28"/>
              </w:rPr>
              <w:t>печении</w:t>
            </w:r>
            <w:proofErr w:type="gramEnd"/>
            <w:r w:rsidRPr="00F545B4">
              <w:rPr>
                <w:sz w:val="28"/>
                <w:szCs w:val="28"/>
              </w:rPr>
              <w:t xml:space="preserve"> жильём ветеранов </w:t>
            </w:r>
            <w:r>
              <w:rPr>
                <w:sz w:val="28"/>
                <w:szCs w:val="28"/>
              </w:rPr>
              <w:br/>
            </w:r>
            <w:r w:rsidRPr="00F545B4">
              <w:rPr>
                <w:sz w:val="28"/>
                <w:szCs w:val="28"/>
              </w:rPr>
              <w:t>Великой Отечественной войны 1941-1945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297 5134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150260,544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297 5134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150260,544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Осуществление полномочий по обеспечению жильём отдел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ных категорий граждан, уст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новленных Федеральными 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 xml:space="preserve">конами от 12 января 1995 года № 5-ФЗ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 ветеранах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и от 24 ноября 1995 года № 181-ФЗ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297 5135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31443,912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297 5135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31443,912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Средства на оказание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297 5194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41513,15203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нам, кроме публичных норм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lastRenderedPageBreak/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297 5194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1544,78415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297 5194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39956,27795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вых соглашений по возмещ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нию вреда, причинённого в 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власти (государстве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297 5194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12,08993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социальных программ субъектов Росси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ской Федерации, связанных с укреплением материально-технической базы учреждений социального обслуживания населения и оказанием адре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ной социальной помощи нер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ботающим пенсионерам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741,5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741,5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Средства на осуществление 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реданного полномочия Росси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ской Федерации по осущест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 xml:space="preserve">лению ежегодной денежной выплаты лицам, награждённым нагрудным знаком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Почётный донор России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95485,0147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1411,675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94073,3397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Оказание адресной финансовой помощи гражданам Украины, имеющим статус беженца или </w:t>
            </w:r>
            <w:r w:rsidRPr="00F545B4">
              <w:rPr>
                <w:sz w:val="28"/>
                <w:szCs w:val="28"/>
              </w:rPr>
              <w:lastRenderedPageBreak/>
              <w:t>получившим временное уб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жище на территории Росси</w:t>
            </w:r>
            <w:r w:rsidRPr="00F545B4"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>ской Федерации и прожива</w:t>
            </w:r>
            <w:r w:rsidRPr="00F545B4">
              <w:rPr>
                <w:sz w:val="28"/>
                <w:szCs w:val="28"/>
              </w:rPr>
              <w:t>ю</w:t>
            </w:r>
            <w:r w:rsidRPr="00F545B4">
              <w:rPr>
                <w:sz w:val="28"/>
                <w:szCs w:val="28"/>
              </w:rPr>
              <w:t>щим в жилых помещениях граждан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297 5225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Пособия, компенсации, меры социальной поддержки по пу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личным нормативным обяз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297 5225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Выплата государственного ед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новременного пособия и ежем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сячной денежной компенсации гражданам при возникновении поствакцинальных осложнений в соответствии с Федеральным законом от 17 сентября 1998 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да № 157-ФЗ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 иммунопр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филактике инфекционных б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лезней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165,90775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1,96075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163,947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Средства на оплату жилищно-коммунальных услуг отдел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710234,26504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9560,39747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700673,86757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Выплата единовременного п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собия беременной жене военн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служащего, проходящего вое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ную службу по призыву, а та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же ежемесячного пособия на ребёнка военнослужащего, пр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lastRenderedPageBreak/>
              <w:t>ходящего военную службу по призыву, в соответствии с Ф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деральным законом от 19 мая 1995 года № 81-ФЗ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ственных пособиях гражданам, имеющим детей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5052,41416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11,98902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5040,42514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Выплата инвалидам компенс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ций страховых премий по дог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ворам обязательного страхов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ния гражданской ответственн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сти владельцев транспортных сре</w:t>
            </w:r>
            <w:proofErr w:type="gramStart"/>
            <w:r w:rsidRPr="00F545B4">
              <w:rPr>
                <w:sz w:val="28"/>
                <w:szCs w:val="28"/>
              </w:rPr>
              <w:t>дств в с</w:t>
            </w:r>
            <w:proofErr w:type="gramEnd"/>
            <w:r w:rsidRPr="00F545B4">
              <w:rPr>
                <w:sz w:val="28"/>
                <w:szCs w:val="28"/>
              </w:rPr>
              <w:t>оответствии с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ральным законом от 25 апреля 2002 года № 40-ФЗ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 обяз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тельном страховании гражда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ской ответственности владел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цев транспортных средств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44,09586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0,65167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43,44419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Социальные выплаты безрабо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ным гражданам в соответствии с Законом Российской Федер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 xml:space="preserve">ции от 19 апреля 1991 года </w:t>
            </w:r>
            <w:r>
              <w:rPr>
                <w:sz w:val="28"/>
                <w:szCs w:val="28"/>
              </w:rPr>
              <w:br/>
            </w:r>
            <w:r w:rsidRPr="00F545B4">
              <w:rPr>
                <w:sz w:val="28"/>
                <w:szCs w:val="28"/>
              </w:rPr>
              <w:t xml:space="preserve">№ 1032-I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 занятости насел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ния в Российско</w:t>
            </w:r>
            <w:r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 xml:space="preserve">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167522,5075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705,63096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Пособия, компенсации, меры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140722,76022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Стипендии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7028,16432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19065,952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Единовременные денежные компенсации реабилитирова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ным лицам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личным нормативным обяз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Выплата государственных 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собий лицам, не подлежащим обязательному социальному страхованию на случай време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ной нетрудоспособности и в связи с материнством, и лицам, уволенным в связи с ликвид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цией организаций (прекращен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ем деятельности, полномочий физическими лицами), в соо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ветствии с Федеральным зак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 xml:space="preserve">ном от 19 мая 1995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545B4">
              <w:rPr>
                <w:color w:val="000000"/>
                <w:sz w:val="28"/>
                <w:szCs w:val="28"/>
              </w:rPr>
              <w:t xml:space="preserve">№ 81-ФЗ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442446,10741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не подлежащим обязател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ному социальному страхованию на случай временной нетруд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способности и в связи с мат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ринством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398005,48419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396854,34388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 xml:space="preserve">дарственных (муниципальных)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297 5381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1151,14031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Выплата пособий при рождении ребёнка гражданам, не подл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жащим обязательному социал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ному страхованию на случай временной нетрудоспособности и в связи с материнством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297 5385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44440,62322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297 5385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44269,49398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297 5385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171,12924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Финансовое обеспечение мер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приятий, связанных с санато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но-курортным лечением о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дельных категорий граждан в санаторно-курортных организ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циях, расположенных в Респу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лике Крым и г. Севастополе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297 5407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18185,822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297 5407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18185,822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97630,62021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02.11.2011 № 180-ЗО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некоторых мерах по улу</w:t>
            </w:r>
            <w:r w:rsidRPr="00F545B4">
              <w:rPr>
                <w:color w:val="000000"/>
                <w:sz w:val="28"/>
                <w:szCs w:val="28"/>
              </w:rPr>
              <w:t>ч</w:t>
            </w:r>
            <w:r w:rsidRPr="00F545B4">
              <w:rPr>
                <w:color w:val="000000"/>
                <w:sz w:val="28"/>
                <w:szCs w:val="28"/>
              </w:rPr>
              <w:t>шению демографической сит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ации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57517,77996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235,88141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13020,92015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44260,9784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Средства на реализацию Закона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от 05.04.2006 № 43-ЗО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рий специалистов, работающих и проживающих в сельских населённых пунктах, рабочих посёлках и посёлках городского типа на территории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13473,40351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1,96696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73,75179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нам, кроме публичных норм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505 8500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1668,69677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11728,98799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Средства на реализацию Закона Ульяновской области от 02.11.2011 № 181-ЗО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печении полноценным питан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ем беременных женщин, ко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мящих матерей, а также детей в возрасте до трёх лет в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2917,70001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53,32431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2864,3757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Средства на реализацию Закона Ульяновской области от 02.05.2012 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социальной поддержки отдел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ных категорий молодых спец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алистов на территории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23721,73673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110,55311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6946,83802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нам, кроме публичных норм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700,6456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15963,7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Средства на реализацию Закона Ульяновской области от 06.10.2011 № 170-ЗО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объединений пожарной охраны и добровол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пожарных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45B4">
              <w:rPr>
                <w:color w:val="000000"/>
                <w:sz w:val="28"/>
                <w:szCs w:val="28"/>
              </w:rPr>
              <w:t>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6000,26531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120,08806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4891,14725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Публичные нормативные в</w:t>
            </w:r>
            <w:r w:rsidRPr="00F545B4">
              <w:rPr>
                <w:color w:val="000000"/>
                <w:sz w:val="28"/>
                <w:szCs w:val="28"/>
              </w:rPr>
              <w:t>ы</w:t>
            </w:r>
            <w:r w:rsidRPr="00F545B4">
              <w:rPr>
                <w:color w:val="000000"/>
                <w:sz w:val="28"/>
                <w:szCs w:val="28"/>
              </w:rPr>
              <w:t>платы гражданам несоциальн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989,03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Исполнение денежных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 по исполнительным 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кументам, мировым соглашен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вых соглашений по возмещ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нию вреда, причинённого в 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зультате незаконных действий (бездействия) органов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власти (государстве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Ульяновской области</w:t>
            </w:r>
            <w:r w:rsidRPr="00F545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Социальная поддержка и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5222406,74174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категорий граждан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4460223,47833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Предоставление гражданам субсидий на оплату жилого 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мещения и коммунальных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328602,39163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4972,66902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323629,72261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Компенсация расходов по опл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 жилых помещений и комм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нальных услуг отдельным кат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90779,92238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1422,68436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89357,23802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 xml:space="preserve">Реализация Закона Ульяновской области от 31.08.2013 № 159-ЗО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 оказании адресной матер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альной помощи гражданам, ок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завшимся в трудной жизненной ситуации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801 1203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58072,8365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872,7365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57200,1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протезно-ортопедических изделий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16720,91381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16720,91381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1476072,34677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30564,03567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744487,98812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701020,32298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мер социальной поддержки тружеников тыла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3355,44031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76,65446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2525,57197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753,21388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Обеспечение мер социальной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поддержки реабилитированных лиц и лиц, признанных постр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давшими от политических 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прессий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29685,69904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623,5759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8100,23065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20961,89249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09.01.2008 № 10-ЗО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 xml:space="preserve">О звании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Ветеран труда 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1967447,22204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40927,35217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786742,45871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1138866,59049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910,82067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05.05.2011 № 73-ЗО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наградах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19433,83831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336,91499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Пособия, компенсации, меры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18956,51132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140,412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10078,16943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257,61447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9820,55496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Предоставление мер социал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 поддержки педагогическим работникам образовательных организаций, работающим и проживающим в сельских нас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лённых пунктах, рабочих 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сёлках (посёлках городского типа)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281916,58276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5135,20782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276781,37494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вы для социально незащищё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ной категории лиц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6505,63233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101,74833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Пособия, компенсации и иные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6403,884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Выплата единовременной мат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риальной помощи по постано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лению Правительства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 xml:space="preserve">ской области от 03.02.2006 </w:t>
            </w:r>
            <w:r>
              <w:rPr>
                <w:color w:val="000000"/>
                <w:sz w:val="28"/>
                <w:szCs w:val="28"/>
              </w:rPr>
              <w:br/>
            </w:r>
            <w:r w:rsidRPr="00F545B4">
              <w:rPr>
                <w:color w:val="000000"/>
                <w:sz w:val="28"/>
                <w:szCs w:val="28"/>
              </w:rPr>
              <w:t xml:space="preserve">№ 30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дополнительных мерах социальной поддержки военн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служащих, сотрудников прав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охранительных органов и чл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нов их семей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185,227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6,227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179,0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04.11.2003 № 056-ЗО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социальной поддержке и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валидов боевых действий, пр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живающих на территории 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614,75248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11,57248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603,18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19.12.2007 № 225-ЗО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социальной поддержке 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дителей и супругов военносл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жащих, сотрудников органов внутренних дел, Федеральной службы безопасности Росси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 xml:space="preserve">ской Федерации, прокуратуры Российской Федерации, органов уголовно-исполнительной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сис</w:t>
            </w:r>
            <w:proofErr w:type="spellEnd"/>
            <w:r w:rsidR="009F6E43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темы Министерства юстиции Российской Федерации, поги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ших при исполнении обязанн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стей военной службы, служе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ных обязанностей или умерших вследствие ранения, контузии, заболеваний, увечья, получе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при исполнении обязанн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стей военной службы, служе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ных обязанностей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3080,32722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60,88105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3019,44617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Предоставление мер социал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 поддержки и социального обслуживания лицам, страда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щим психическими расстро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ствами, находящимся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2309,99035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56,49035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2253,5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Проведение социально знач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мых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5087,42608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5087,42608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08.10.2008 № 150-ЗО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материальном обеспечении вдовы Сычёва В.А. и вдовы 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ронина Н.П.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967,2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Прочая закупка товаров, работ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960,0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равной доступн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сти услуг общественного транспорта на территории 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яновской области для отдел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категорий граждан, оказ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ние мер социальной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поддержки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которым относится к ведению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27086,4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27086,4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Оказание мер социальной по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держки творческим работникам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9975,9539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158,34169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9817,61221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09.11.2010 № 177-ЗО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социальной поддер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ки инвалидов и участников В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стами и их союзниками в пер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од второй мировой войны,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22787,53081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 xml:space="preserve">дарственных (муниципальных)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801 1225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442,64628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22344,88453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20.12.2010 № 226-ЗО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государственной по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держки граждан в связи с вв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дением на территории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ской области экономически обоснованных тарифов и но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мативов потребления комм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нальных услуг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7881,82637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193,29375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7688,53262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04.04.2011 № 47-ЗО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социальной поддержке жён граждан, уволенных с военной службы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2726,54424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46,05935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2680,48489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исполнения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по предоставлению ежемесячной денежной компе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сации на оплату жилищно-коммунальных услуг отдел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23167,60096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23167,60096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Реализация постановления Г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 xml:space="preserve">бернатора Ульяновской области от 06.12.2010 № 98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порядке и условиях предоставления го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ударственным гражданским служащим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 единовременной социал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 выплаты на приобретение жилого помещения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4987,359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4987,359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30.11.2011 № 203-ЗО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социальной поддер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ки граждан, родившихся в 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риод с 1 января 1932 года по 31 декабря 1945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57018,24046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1386,09296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55632,1475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Выплата инвалидам премий в соответствии с постановлением Губернатора Ульяновской обл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 xml:space="preserve">сти от 27.06.2014 № 71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 утверждении Положения о пр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суждении ежегодных премий Губернатора Ульяновской обл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сти инвалидам, проживающим на территории Ульяновской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125,25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2,25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123,0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06.10.2011 № 168-ЗО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F545B4">
              <w:rPr>
                <w:color w:val="000000"/>
                <w:sz w:val="28"/>
                <w:szCs w:val="28"/>
              </w:rPr>
              <w:t>О сельских старостах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801 1233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1351,09403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31,87849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801 1233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1319,21554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Реализация Закона Ульяновской области от 31.08.2013 № 160-ЗО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 правовом регулировании о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дельных вопросов, связанных с оказанием государственной с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циальной помощи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801 1235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2199,76012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801 1235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11,82002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801 1235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360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2187,9401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Семья и дети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745728,08628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177731,38242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2632,43943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64041,6061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111057,33689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Ежемесячное пособие на ребё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232698,71386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1592,78031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231105,93355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06.05.2006 № 51-ЗО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социальной поддержке 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тей военнослужащих, сотру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ников органов внутренних дел, Федеральной службы безопа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ности Российской Федерации, прокуратуры Российской Фед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рации, органов уголовно-исполнительной системы М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нистерства юстиции Росси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834,78257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13,02257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821,76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05.02.2008 № 24-ЗО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дополнительных мерах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циальной поддержки семей, имеющих детей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257000,91986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2438,12257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254562,79729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Выплата ежегодной премии в соответствии с постановлением Губернатора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сти от 19.03.2009 № 15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 xml:space="preserve">Об учреждении ежегодной премии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Губернатора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Семья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303,75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3,75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31.08.2012 № 113-ЗО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ежемесячной денежной в</w:t>
            </w:r>
            <w:r w:rsidRPr="00F545B4">
              <w:rPr>
                <w:color w:val="000000"/>
                <w:sz w:val="28"/>
                <w:szCs w:val="28"/>
              </w:rPr>
              <w:t>ы</w:t>
            </w:r>
            <w:r w:rsidRPr="00F545B4">
              <w:rPr>
                <w:color w:val="000000"/>
                <w:sz w:val="28"/>
                <w:szCs w:val="28"/>
              </w:rPr>
              <w:t>плате на ребёнка до достижения им возраста трёх лет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75469,2329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3830,2492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71638,9837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06.05.2013 № 68-ЗО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предоставлении на террит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рии Ульяновской области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дельным категориям инвалидов, имеющих детей, дополнител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 меры социальной поддер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ки в сфере оплаты жилых 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мещений частного жилищного фонда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115,32561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1,73199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113,59362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Компенсация потерь в доходах организаций железнодорожного транспорта, связанных с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пред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ставлением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обучающимся льгот в соответствии с Законом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от 13.08.2013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№ 134-ЗО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 образовании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1573,97906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1573,97906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Доступная ср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государственной програ</w:t>
            </w:r>
            <w:r w:rsidRPr="00F545B4">
              <w:rPr>
                <w:color w:val="000000"/>
                <w:sz w:val="28"/>
                <w:szCs w:val="28"/>
              </w:rPr>
              <w:t>м</w:t>
            </w:r>
            <w:r w:rsidRPr="00F545B4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циальная поддержка и защита населения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13817,52468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Мероприятия по повышению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уровня доступности приорите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ных объектов социальной защ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ты населения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и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803 1401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11518,62368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803 1401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3674,3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803 1401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7844,32368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повышению доступности и качества реаб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литационных услуг для инвал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дов, в том числе для детей-инвалидов, содействие в их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циальной интеграции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803 1402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1108,289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803 1402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1108,289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Комплекс информационных, просветительских и обществе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803 1403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211,802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803 1403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211,802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803 1404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978,81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803 1404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978,81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Содействие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нятости населения, улучшение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условий и охраны труда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2637,65245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Мероприятия по реализации прав граждан на труд и соц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альную защиту от безработицы, а также создание благоприя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ных условий для обеспечения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2497,85645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155,35645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улучшению условий и охраны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804 1505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139,796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804 1505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139,796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692871,92265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социальной политики,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146536,69975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Ежемесячная денежная выпл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та, назначаемая в случае рожд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 третьего ребёнка или 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следующих детей до достиж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 ребёнком возраста трёх лет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297 5084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140475,94001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297 5084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140475,94001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Выплата единовременного 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собия при всех формах устро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ства детей, лишённых род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тельского попечения, в семью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6060,75974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297 5260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6060,75974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Государственная программа Ульяновской области</w:t>
            </w:r>
            <w:r w:rsidRPr="00F545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Социальная поддержка и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546335,2229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Семья и дети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Соц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546335,2229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31.08.2012 № 112-ЗО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единовременном денежном пособии гражданам, усынови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шим (удочерившим) детей-сирот и детей, оставшихся без попечения родителей, на терр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Ежемесячная денежная выплата лицам из числа детей-сирот и детей, оставшихся без попеч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 родителей, обучающимся в муниципальных образовател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организациях, находящи</w:t>
            </w:r>
            <w:r w:rsidRPr="00F545B4">
              <w:rPr>
                <w:color w:val="000000"/>
                <w:sz w:val="28"/>
                <w:szCs w:val="28"/>
              </w:rPr>
              <w:t>х</w:t>
            </w:r>
            <w:r w:rsidRPr="00F545B4">
              <w:rPr>
                <w:color w:val="000000"/>
                <w:sz w:val="28"/>
                <w:szCs w:val="28"/>
              </w:rPr>
              <w:t>ся на территории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1568,40358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1568,40358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Ремонт жилых помещений, принадлежащих детям-сиротам и детям, оставшимся без поп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 xml:space="preserve">чения родителей, а также лицам из числа детей-сирот и детей,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оставшихся без попечения 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дителей, на праве собственн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1847,76214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1847,76214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545B4">
              <w:rPr>
                <w:color w:val="000000"/>
                <w:sz w:val="28"/>
                <w:szCs w:val="28"/>
              </w:rPr>
              <w:t>Ежемесячная денежная выплата на обеспечение проезда детей-сирот и детей, оставшихся без попечения родителей, а также лиц из числа детей-сирот и 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тей, оставшихся без попечения родителей, обучающихся в 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ниципальных образовательных организациях, на городском, пригородном, в сельской мес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ности на внутрирайонном транспорте (кроме такси), а также проезда один раз в год к месту жительства и обратно к месту обучения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12263,07766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12263,07766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Содержание ребёнка в семье опекуна (попечителя) и приё</w:t>
            </w:r>
            <w:r w:rsidRPr="00F545B4">
              <w:rPr>
                <w:sz w:val="28"/>
                <w:szCs w:val="28"/>
              </w:rPr>
              <w:t>м</w:t>
            </w:r>
            <w:r w:rsidRPr="00F545B4">
              <w:rPr>
                <w:sz w:val="28"/>
                <w:szCs w:val="28"/>
              </w:rPr>
              <w:t>ной семье, а также вознагра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дение, причитающееся приё</w:t>
            </w:r>
            <w:r w:rsidRPr="00F545B4">
              <w:rPr>
                <w:sz w:val="28"/>
                <w:szCs w:val="28"/>
              </w:rPr>
              <w:t>м</w:t>
            </w:r>
            <w:r w:rsidRPr="00F545B4">
              <w:rPr>
                <w:sz w:val="28"/>
                <w:szCs w:val="28"/>
              </w:rPr>
              <w:t>ному родителю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802 1306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508394,71952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508394,71952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Опека и попечительство в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ношении несовершеннолетних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17433,22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17433,22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на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528,04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802 1309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528,04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337137,07502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264534,5515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104325,13626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97982,41869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182,19708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381,5356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5098,67316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вых соглашений по возмещ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нию вреда, причинённого в 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власти (государстве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396,07234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264,646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19,59339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Территориальные органы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160209,41524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159853,0394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17,30344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252,675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Исполнение судебных актов Российской Федерации и мир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вых соглашений по возмещ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нию вреда, причинённого в 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власти (государстве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14,95324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71,44416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Осуществление отдельных м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роприятий в области здрав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27582,5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Осуществление единовреме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выплат медицинским 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ботникам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293 5136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27582,5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Пособия, компенсации и  иные социальные выплаты гражд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нам, кроме публичных норм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293 5136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27582,5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Осуществление отдельных по</w:t>
            </w:r>
            <w:r w:rsidRPr="00F545B4">
              <w:rPr>
                <w:sz w:val="28"/>
                <w:szCs w:val="28"/>
              </w:rPr>
              <w:t>л</w:t>
            </w:r>
            <w:r w:rsidRPr="00F545B4">
              <w:rPr>
                <w:sz w:val="28"/>
                <w:szCs w:val="28"/>
              </w:rPr>
              <w:t>номочий Российской Федер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ции органами государственной власти Ульяновской области в области социальной политики,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17437,52352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17437,52352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297 5027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17437,52352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27582,5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единовр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менных компенсационных в</w:t>
            </w:r>
            <w:r w:rsidRPr="00F545B4">
              <w:rPr>
                <w:color w:val="000000"/>
                <w:sz w:val="28"/>
                <w:szCs w:val="28"/>
              </w:rPr>
              <w:t>ы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плат медицинским работникам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505 8400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27582,5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27582,5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9000778,77201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31291,62993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31291,62993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28607,38993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23885,51343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выплаты персоналу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зённых учреждений, за искл</w:t>
            </w:r>
            <w:r w:rsidRPr="00F545B4">
              <w:rPr>
                <w:sz w:val="28"/>
                <w:szCs w:val="28"/>
              </w:rPr>
              <w:t>ю</w:t>
            </w:r>
            <w:r w:rsidRPr="00F545B4">
              <w:rPr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83,312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4571,23236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67,33214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сопровождению исполнения отдельных проц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дур, осуществляемых при и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полнении государственных функций государственными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ганами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2684,24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2084,24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8718650,59956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2684289,9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в области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2565467,4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Финансовое обеспечение мер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приятий федеральной целевой программы развития образов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436 5026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626,5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Субсидии, за исключением су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436 5026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626,5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Модернизация региональных систем дошкольного образов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436 5059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559525,7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436 5059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465002,1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ты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436 5059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94523,6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зования в муниципальных 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школьных образовательных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436 9700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1997066,7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436 9700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1997066,7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пол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чения дошкольного образов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в частных дошкольных 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436 9800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8248,5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436 9800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8248,5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790 0000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118822,5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Развитие материально-технической базы системы 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790 4045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118822,5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Субсидии, за исключением су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790 4045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10322,5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790 4045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108500,0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4788350,77629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27139,42878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19143,51511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7463,32171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122,3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7,018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345,69598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57,57798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134628,62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131330,435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3298,185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Специальные (коррекционные)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433 0000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409678,22248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326832,98078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60752,55332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1236,39061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661,015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1042,01709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507,74291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Финансовое обеспечение мер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приятий федеральной целевой программы развития образов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ния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433 5026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12570,49903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433 5026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12570,49903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433 5027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4575,02664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433 5027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4575,02664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Создание в общеобразоват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ых организациях, расположе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в сельской местности, условий для занятий физич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ской культурой и спортом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433 5097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1499,9971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433 5097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1499,9971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Мероприятия в области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4142899,56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7415,66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7399,66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Финансовое обеспечение мер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приятий федеральной целевой программы развития образов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ния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436 5026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5972,0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436 5026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5972,0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436 5027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41183,5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436 5027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41183,5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436 5088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436 5088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Создание в общеобразоват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ых организациях, расположе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в сельской местности, условий для занятий физич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ской культурой и спортом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436 5097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23527,2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Субсидии, за исключением су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436 5097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23527,2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зования, а также обеспечение дополнительного образования в муниципальных общеобразов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436 9500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4060602,9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436 9500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4060602,9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пол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436 9600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2598,3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436 9600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2598,3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ра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ходных обязательств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 образований, возник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ющих при выполнении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полномочий субъе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тов Российской Федерации, 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реданных для осуществления органам местного самоуправл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 в установленном порядке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39314,24272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proofErr w:type="gramStart"/>
            <w:r w:rsidRPr="00F545B4">
              <w:rPr>
                <w:sz w:val="28"/>
                <w:szCs w:val="28"/>
              </w:rPr>
              <w:t>Предоставление бесплатно сп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циальных учебников и учебных пособий, иной учебной литер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 xml:space="preserve">туры, а также услуг </w:t>
            </w:r>
            <w:proofErr w:type="spellStart"/>
            <w:r w:rsidRPr="00F545B4">
              <w:rPr>
                <w:sz w:val="28"/>
                <w:szCs w:val="28"/>
              </w:rPr>
              <w:t>сурдопер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водчиков</w:t>
            </w:r>
            <w:proofErr w:type="spellEnd"/>
            <w:r w:rsidRPr="00F545B4">
              <w:rPr>
                <w:sz w:val="28"/>
                <w:szCs w:val="28"/>
              </w:rPr>
              <w:t xml:space="preserve"> и </w:t>
            </w:r>
            <w:proofErr w:type="spellStart"/>
            <w:r w:rsidRPr="00F545B4">
              <w:rPr>
                <w:sz w:val="28"/>
                <w:szCs w:val="28"/>
              </w:rPr>
              <w:t>тифлосурдопер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водчиков</w:t>
            </w:r>
            <w:proofErr w:type="spellEnd"/>
            <w:r w:rsidRPr="00F545B4">
              <w:rPr>
                <w:sz w:val="28"/>
                <w:szCs w:val="28"/>
              </w:rPr>
              <w:t xml:space="preserve"> при получении об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чающимися с ограниченными возможностями здоровья обр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зования в муниципальных обр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зовательных организациях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7341,4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7341,4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Осуществление ежемесячной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доплаты за наличие учёной ст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пени кандидата наук или докт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ра наук педагогическим рабо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никам муниципальных общео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разовательных организаций, имеющим учёную степень и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мещающим (занимающим) в указанных общеобразовател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организациях штатные должности, предусмотренные квалификационными справо</w:t>
            </w:r>
            <w:r w:rsidRPr="00F545B4">
              <w:rPr>
                <w:color w:val="000000"/>
                <w:sz w:val="28"/>
                <w:szCs w:val="28"/>
              </w:rPr>
              <w:t>ч</w:t>
            </w:r>
            <w:r w:rsidRPr="00F545B4">
              <w:rPr>
                <w:color w:val="000000"/>
                <w:sz w:val="28"/>
                <w:szCs w:val="28"/>
              </w:rPr>
              <w:t>никами или профессиональн</w:t>
            </w:r>
            <w:r w:rsidRPr="00F545B4">
              <w:rPr>
                <w:color w:val="000000"/>
                <w:sz w:val="28"/>
                <w:szCs w:val="28"/>
              </w:rPr>
              <w:t>ы</w:t>
            </w:r>
            <w:r w:rsidRPr="00F545B4">
              <w:rPr>
                <w:color w:val="000000"/>
                <w:sz w:val="28"/>
                <w:szCs w:val="28"/>
              </w:rPr>
              <w:t>ми стандартами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290,13825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290,13825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10-х и 11-х классов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 общеобразовательных организаций ежемесячных 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нежных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521 1600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10079,346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521 1600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10079,346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Организация и обеспечение 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лучения педагогическими 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ботниками муниципальных 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разовательных организаций не реже чем один раз в три года дополнительного професси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нального образования по пр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филю педагогической деятел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ности за счёт бюджетных 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сигнований областного бюдж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та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521 1700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18140,19247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521 1700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18140,19247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F545B4">
              <w:rPr>
                <w:sz w:val="28"/>
                <w:szCs w:val="28"/>
              </w:rPr>
              <w:t>обучающимся</w:t>
            </w:r>
            <w:proofErr w:type="gramEnd"/>
            <w:r w:rsidRPr="00F545B4">
              <w:rPr>
                <w:sz w:val="28"/>
                <w:szCs w:val="28"/>
              </w:rPr>
              <w:t xml:space="preserve"> 10-х (11-х) и 11-х (12-х) классов муниципальных общеобразов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тельных организаций ежем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сячных денежных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521 2600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3463,166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521 2600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3463,166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по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новлению парка автотранспор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ных средств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59,103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59,103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Государственная программа </w:t>
            </w:r>
            <w:r w:rsidRPr="00F545B4">
              <w:rPr>
                <w:sz w:val="28"/>
                <w:szCs w:val="28"/>
              </w:rPr>
              <w:lastRenderedPageBreak/>
              <w:t xml:space="preserve">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790 0000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34631,59931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Создание условий для развития системы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790 4042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34631,59931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790 4042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9899,46931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790 4042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24732,13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Среднее профессиональное 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927148,71244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Профессиональные образов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925000,57572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95551,53785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747922,4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63733,53787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приятий федеральной целевой программы развития образов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427 5026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17392,4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427 5026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17392,4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427 5027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400,7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427 5027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400,7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Мероприятия в области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1487,28372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1167,28372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1167,28372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Стипендии Президента Росси</w:t>
            </w:r>
            <w:r w:rsidRPr="00F545B4"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>ской Федерации и Правител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 xml:space="preserve">ства Российской Федерации для </w:t>
            </w:r>
            <w:proofErr w:type="gramStart"/>
            <w:r w:rsidRPr="00F545B4">
              <w:rPr>
                <w:sz w:val="28"/>
                <w:szCs w:val="28"/>
              </w:rPr>
              <w:t>обучающихся</w:t>
            </w:r>
            <w:proofErr w:type="gramEnd"/>
            <w:r w:rsidRPr="00F545B4">
              <w:rPr>
                <w:sz w:val="28"/>
                <w:szCs w:val="28"/>
              </w:rPr>
              <w:t xml:space="preserve"> по направлениям подготовки (специальностям), соответствующим приорите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ным направлениям модерниз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ции и технологического разв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тия экономики Российской Ф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436 3893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нам, кроме публичных норм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436 3893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96,0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436 3893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по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новлению парка автотранспор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ных средств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280,853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280,853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Обесп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чение правопорядка и безопа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ности жизнедеятельности на территории Ульяновской обл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 xml:space="preserve">Комплексные меры противодействия </w:t>
            </w:r>
            <w:proofErr w:type="gramStart"/>
            <w:r w:rsidRPr="00F545B4">
              <w:rPr>
                <w:sz w:val="28"/>
                <w:szCs w:val="28"/>
              </w:rPr>
              <w:t>зло</w:t>
            </w:r>
            <w:r w:rsidR="009F6E43">
              <w:rPr>
                <w:sz w:val="28"/>
                <w:szCs w:val="28"/>
              </w:rPr>
              <w:t>-</w:t>
            </w:r>
            <w:r w:rsidRPr="00F545B4">
              <w:rPr>
                <w:sz w:val="28"/>
                <w:szCs w:val="28"/>
              </w:rPr>
              <w:t>употреблению</w:t>
            </w:r>
            <w:proofErr w:type="gramEnd"/>
            <w:r w:rsidRPr="00F545B4">
              <w:rPr>
                <w:sz w:val="28"/>
                <w:szCs w:val="28"/>
              </w:rPr>
              <w:t xml:space="preserve"> наркотиками и их незаконному обороту на те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ритории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2014-2018 годы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программы Ульяно</w:t>
            </w:r>
            <w:r w:rsidRPr="00F545B4">
              <w:rPr>
                <w:sz w:val="28"/>
                <w:szCs w:val="28"/>
              </w:rPr>
              <w:t>в</w:t>
            </w:r>
            <w:r w:rsidRPr="00F545B4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Обеспечение правопорядка и безопасности жизнедеятельности на террит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</w:t>
            </w:r>
            <w:r w:rsidRPr="00F545B4">
              <w:rPr>
                <w:sz w:val="28"/>
                <w:szCs w:val="28"/>
              </w:rPr>
              <w:lastRenderedPageBreak/>
              <w:t>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863 0000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380,0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Меры по сокращению спроса на наркотики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863 1023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863 1023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19544,9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Институты повышения квал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19544,9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428 0000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19544,9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Молодёжная политика и озд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ровление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199319,65691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Учреждения, обеспечивающие предоставление услуг </w:t>
            </w:r>
            <w:r w:rsidRPr="00F545B4">
              <w:rPr>
                <w:color w:val="000000"/>
                <w:sz w:val="28"/>
                <w:szCs w:val="28"/>
              </w:rPr>
              <w:br/>
              <w:t>в сфере организации и 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чения отдыха и оздоровления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3814,6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3814,6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193102,48977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20617,1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Организация и обеспечение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дыха детей, обучающихся в 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щеобразовательных организ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циях, за исключением детей-сирот и детей, оставшихся без попечения родителей, наход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щихся в общеобразовательных организациях для детей-сирот и детей, оставшихся без попеч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 родителей, и детей, нах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дящихся в трудной жизненной ситуации, в загородных детских оздоровительных лагерях (це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трах)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72436,7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72436,7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Организация и обеспечение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дыха детей, обучающихся в о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щеобразовательных организ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циях, за исключением детей-сирот и детей, оставшихся без попечения родителей, наход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щихся в образовательных орг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низациях для детей-сирот и 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тей, оставшихся без попечения родителей, и детей, находящи</w:t>
            </w:r>
            <w:r w:rsidRPr="00F545B4">
              <w:rPr>
                <w:color w:val="000000"/>
                <w:sz w:val="28"/>
                <w:szCs w:val="28"/>
              </w:rPr>
              <w:t>х</w:t>
            </w:r>
            <w:r w:rsidRPr="00F545B4">
              <w:rPr>
                <w:color w:val="000000"/>
                <w:sz w:val="28"/>
                <w:szCs w:val="28"/>
              </w:rPr>
              <w:t>ся в трудной жизненной ситу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ции, в детских оздоровительных лагерях с дневным пребыван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ем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432 1100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43973,45791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432 1100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43973,45791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тей, находящихся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432 5065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40980,48186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432 5065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437,28186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432 5065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40543,2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приятий, связанных с отдыхом и оздоровлением детей в орг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низациях отдыха детей и их оздоровления, расположенных в Республике Крым и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45B4">
              <w:rPr>
                <w:color w:val="000000"/>
                <w:sz w:val="28"/>
                <w:szCs w:val="28"/>
              </w:rPr>
              <w:t>Севаст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432 5139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15094,75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432 5139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15094,75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по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новлению парка автотранспор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ных средств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36,58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36,58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молодёжной политики 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2365,98714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Молодёжь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молодёжной политики 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2365,98714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в рамках реализ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ции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Мол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дёжь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821 4011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2365,98714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821 4011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1491,38714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821 4011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821 4011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754,6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вопросы в области обр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99996,65392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37292,73896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37292,73896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35466,19773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1637,54024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189,00099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охраны здоровья гра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дан, контроля качества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вания, охраны объектов кул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турного наследия, использов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охотничьих ресурсов, рег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страции актов гражданского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стояния и других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8387,99159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Осуществление переданных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ганам государственной власти субъектов Российской Федер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 xml:space="preserve">ции в соответствии с частью 1 статьи 7 Федерального закона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 образовании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полномочий Ро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сийской Федерации в сфере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разования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23" w:right="-51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59Г0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8387,99159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Фонд оплаты труда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ственных (муниципальных)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ганов и взносы по обязательн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23" w:right="-51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59Г0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7364,99129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выплаты персоналу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23" w:right="-51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59Г0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196,34194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23" w:right="-51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59Г0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826,65836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24856,7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0F651B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14177,7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0F651B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автономным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10679,0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0F651B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в области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27462,27618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0F651B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25922,17271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0F651B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18797,84471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0F651B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7124,328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0F651B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Лицензирование и аккредит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ция образовательных организ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436 4000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1540,10347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0F651B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436 4000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1540,10347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0F651B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Исполнение денежных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 по исполнительным 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кументам, мировым соглашен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0F651B">
            <w:pPr>
              <w:spacing w:line="264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0F651B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вых соглашений по возмещ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нию вреда, причинённого в 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власти (государстве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 xml:space="preserve">ных органов), органов местного самоуправления либо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должно</w:t>
            </w:r>
            <w:r w:rsidR="009F6E43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стных</w:t>
            </w:r>
            <w:proofErr w:type="spellEnd"/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лиц этих органов, а также в результате деятельности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0F651B">
            <w:pPr>
              <w:spacing w:line="264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0F651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0F651B">
            <w:pPr>
              <w:spacing w:line="264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0F651B">
            <w:pPr>
              <w:spacing w:line="264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0F651B">
            <w:pPr>
              <w:spacing w:line="264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0F651B">
            <w:pPr>
              <w:spacing w:line="264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1994,24719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ственного порядка, противоде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ствию преступности и проф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лактике правонарушений на территории Ульяновской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F545B4">
              <w:rPr>
                <w:color w:val="000000"/>
                <w:sz w:val="28"/>
                <w:szCs w:val="28"/>
              </w:rPr>
              <w:br/>
              <w:t>правопорядка и безопасности жизнедеятельности на террит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365,20375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вершеннолетних и в отношении 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862 1017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365,20375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862 1017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170,20375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862 1017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треблению наркотиками и их незаконному обороту на терр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 государстве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Обеспечение прав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порядка и безопасности жизн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1629,04344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1579,39344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Прочая закупка товаров, работ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1453,63344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125,76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Организационно-правовое обеспечение антинаркотической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49,65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863 1024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49,65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250836,54252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52254,14402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39378,69298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Средства на реализацию Закона Ульяновской области от 29.05.2012 № 65-ЗО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 орг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низации оздоровления работн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ков бюджетной сферы на терр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23545,36402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Субсидии, за исключением су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10774,36402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12771,0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Средства на реализацию Закона Ульяновской области от 02.05.2012 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социальной поддержки отдел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категорий молодых спец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алистов на территории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15833,32896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278,001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14592,109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963,21896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ра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ходных обязательств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 образований, возник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ющих при выполнении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полномочий субъе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тов Российской Федерации, 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реданных для осуществления органам местного самоуправл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 в установленном порядке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1989,9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545B4">
              <w:rPr>
                <w:color w:val="000000"/>
                <w:sz w:val="28"/>
                <w:szCs w:val="28"/>
              </w:rPr>
              <w:t>Единовременные денежные в</w:t>
            </w:r>
            <w:r w:rsidRPr="00F545B4">
              <w:rPr>
                <w:color w:val="000000"/>
                <w:sz w:val="28"/>
                <w:szCs w:val="28"/>
              </w:rPr>
              <w:t>ы</w:t>
            </w:r>
            <w:r w:rsidRPr="00F545B4">
              <w:rPr>
                <w:color w:val="000000"/>
                <w:sz w:val="28"/>
                <w:szCs w:val="28"/>
              </w:rPr>
              <w:t>платы педагогическим работн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кам муниципальных образов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тельных организаций, реализ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ющих образовательную пр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грамму дошкольного образов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ния, имеющим статус молодых специалистов (за исключением педагогических работников, 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ботающих и проживающих в сельских населённых пунктах, рабочих посёлках (посёлках г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родского типа) Ульяновской области)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521 1800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1989,9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521 1800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1989,9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по обеспечению жильём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3459,88029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Мероприятия подпрограммы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Обеспечение жильём молодых семей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588 5020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3459,88029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588 5020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3459,88029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молодёжной политики 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7425,67075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Обеспечение жильём молодых семей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м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лодёжной политики в Ульяно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2014-2018 г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7425,67075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тельство) жилья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822 2310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6394,00475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822 2310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6394,00475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на предоставление дополнительной социальной выплаты молодым семьям на приобретение (строительство) жилья при рождении ребёнка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822 2311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1031,666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822 2311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1031,666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198582,3985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28494,2585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02.11.2011 № 180-ЗО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некоторых мерах по улу</w:t>
            </w:r>
            <w:r w:rsidRPr="00F545B4">
              <w:rPr>
                <w:color w:val="000000"/>
                <w:sz w:val="28"/>
                <w:szCs w:val="28"/>
              </w:rPr>
              <w:t>ч</w:t>
            </w:r>
            <w:r w:rsidRPr="00F545B4">
              <w:rPr>
                <w:color w:val="000000"/>
                <w:sz w:val="28"/>
                <w:szCs w:val="28"/>
              </w:rPr>
              <w:t>шению демографической сит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ации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111,0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Денежное пособие на оплату обучения студентам, обуча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щимся в образовательных орг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низациях среднего професси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нального и высшего образов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ния, находящихся на террит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рии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2588,0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Пособия, компенсации и иные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2588,0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Средства на реализацию Закона Ульяновской области от 31.08.2013 № 157-ЗО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социальной поддержки, пред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ставляемых талантливым и од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рённым обучающимся, педаг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гическим и научным работн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кам образовательных организ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22320,0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нам, кроме публичных норм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505 8700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22320,0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Денежная выплата студентам, обучающимся в професси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нальных образовательных орг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низациях и образовательных организациях высшего образ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вания, находящихся на терр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505 9200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3475,2585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Пособия, компенсации и иные социальные выплаты гражд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нам, кроме публичных норм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505 9200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3475,2585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ра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ходных обязательств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 образований, возник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ющих при выполнении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полномочий субъе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тов Российской Федерации, 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реданных для осуществления органам местного самоуправл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 в установленном порядке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170088,14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Выплата родителям (законным представителям) детей, </w:t>
            </w:r>
            <w:r w:rsidRPr="007E6960">
              <w:rPr>
                <w:color w:val="000000"/>
                <w:spacing w:val="-4"/>
                <w:sz w:val="28"/>
                <w:szCs w:val="28"/>
              </w:rPr>
              <w:t>пос</w:t>
            </w:r>
            <w:r w:rsidRPr="007E6960">
              <w:rPr>
                <w:color w:val="000000"/>
                <w:spacing w:val="-4"/>
                <w:sz w:val="28"/>
                <w:szCs w:val="28"/>
              </w:rPr>
              <w:t>е</w:t>
            </w:r>
            <w:r w:rsidRPr="007E6960">
              <w:rPr>
                <w:color w:val="000000"/>
                <w:spacing w:val="-4"/>
                <w:sz w:val="28"/>
                <w:szCs w:val="28"/>
              </w:rPr>
              <w:t xml:space="preserve">щающих муниципальные и </w:t>
            </w:r>
            <w:proofErr w:type="gramStart"/>
            <w:r w:rsidRPr="007E6960">
              <w:rPr>
                <w:color w:val="000000"/>
                <w:spacing w:val="-4"/>
                <w:sz w:val="28"/>
                <w:szCs w:val="28"/>
              </w:rPr>
              <w:t>част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образовательные организ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ции, реализующие образов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тельную программу дошкол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 xml:space="preserve">ного образования, компенсации части внесённой в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соответст</w:t>
            </w:r>
            <w:r w:rsidR="009F6E43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вующие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образовательные орг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низации родительской платы за присмотр и уход за детьми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170088,14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170088,14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Департамент ветеринарии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156868,64486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156123,64486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Сельское хозяйство и рыболо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156123,64486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13124,3845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13124,3845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11896,29962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1210,34461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3,04027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128488,54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263 0000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128488,54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ра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ходных обязательств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 xml:space="preserve">пальных образований,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возни</w:t>
            </w:r>
            <w:r w:rsidR="009F6E43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кающих</w:t>
            </w:r>
            <w:proofErr w:type="spellEnd"/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при выполнении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полномочий суб</w:t>
            </w:r>
            <w:r w:rsidRPr="00F545B4">
              <w:rPr>
                <w:color w:val="000000"/>
                <w:sz w:val="28"/>
                <w:szCs w:val="28"/>
              </w:rPr>
              <w:t>ъ</w:t>
            </w:r>
            <w:r w:rsidRPr="00F545B4">
              <w:rPr>
                <w:color w:val="000000"/>
                <w:sz w:val="28"/>
                <w:szCs w:val="28"/>
              </w:rPr>
              <w:t xml:space="preserve">ектов Российской Федерации,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переданных для осуществления органам местного самоуправл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 в установленном порядке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4510,79936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Мероприятия в сфере организ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отлова безнадзорных 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машних животных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521 2200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4510,79936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521 2200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4510,79936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2014-2018 годах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940 0000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9999,921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Расходы, связанные с закупк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ми товаров, работ и услуг для обеспечения государственных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940 2011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9999,921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940 2011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9999,921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745,0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745,0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745,0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Средства на реализацию Закона Ульяновской области от 02.05.2012 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мерах социальной поддержки отдел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категорий молодых спец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алистов на территории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745,0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>личным нормативным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745,0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Министерство сельского, ле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ного хозяйства и природных ресурсов Ульяновской обл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1544594,82779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1407573,27161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Сельское хозяйство и рыболо</w:t>
            </w:r>
            <w:r w:rsidRPr="00F545B4">
              <w:rPr>
                <w:color w:val="000000"/>
                <w:sz w:val="28"/>
                <w:szCs w:val="28"/>
              </w:rPr>
              <w:t>в</w:t>
            </w:r>
            <w:r w:rsidRPr="00F545B4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1169974,03402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48309,75059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48309,75059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41659,19016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1153,31148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5453,74895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вых соглашений по возмещ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нию вреда, причинённого в 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власти (государстве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38,3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Учреждения, осуществляющие деятельность в сфере сельского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12122,8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099 0000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12122,8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819595,416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Реализация мероприятий фед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584 5018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4083,05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584 5018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4083,05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Возмещение части затрат на приобретение элитных семян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10880,0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10880,0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Возмещение части затрат на раскорчёвку выбывших из эк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плуатации старых садов и 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культивацию раскорчёванных площадей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272,2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272,2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Возмещение части затрат на 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кладку и уход за многолетними плодовыми и ягодными наса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1136,4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1136,4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Поддержка экономически зн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чимых региональных программ в области растениеводства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19607,8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19607,8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Возмещение части процентной </w:t>
            </w:r>
            <w:r w:rsidRPr="00F545B4">
              <w:rPr>
                <w:sz w:val="28"/>
                <w:szCs w:val="28"/>
              </w:rPr>
              <w:lastRenderedPageBreak/>
              <w:t>ставки по краткосрочным кр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дитам (займам) на развитие ра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тениеводства, переработки и реализации продукции растен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еводства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37672,4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37672,4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Возмещение части процентной ставки по инвестиционным кр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дитам (займам) на развитие ра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тениеводства, переработки и развития инфраструктуры и л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гистического обеспечения ры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ков продукции растениеводства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77815,7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77815,7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Возмещение части затрат сел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скохозяйственных товаропрои</w:t>
            </w:r>
            <w:r w:rsidRPr="00F545B4">
              <w:rPr>
                <w:sz w:val="28"/>
                <w:szCs w:val="28"/>
              </w:rPr>
              <w:t>з</w:t>
            </w:r>
            <w:r w:rsidRPr="00F545B4">
              <w:rPr>
                <w:sz w:val="28"/>
                <w:szCs w:val="28"/>
              </w:rPr>
              <w:t>водителей на уплату страховой премии, начисленной по дог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вору сельскохозяйственного страхования в области растен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еводства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61145,4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61145,4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Оказание несвязанной по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держки сельскохозяйственным товаропроизводителям в обл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сти растениеводства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238379,59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238379,59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Поддержка племенного живо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lastRenderedPageBreak/>
              <w:t>новодства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584 5042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21373,6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21373,6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на 1 килограмм ре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лизованного и (или) отгруже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ного на собственную перер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ботку молока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584 5043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34959,4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заций), индивидуальным пре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принимателям, физическим 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584 5043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34959,4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Возмещение части процентной ставки по краткосрочным кр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дитам (займам) на развитие ж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вотноводства, переработки и реализации продукции живо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22373,5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22373,5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Возмещение части процентной ставки по инвестиционным кр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дитам (займам) на развитие ж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вотноводства, переработки и развития инфраструктуры и л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гистического обеспечения ры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ков продукции животноводства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85809,211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85809,211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Возмещение части затрат сел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скохозяйственных товаропрои</w:t>
            </w:r>
            <w:r w:rsidRPr="00F545B4">
              <w:rPr>
                <w:sz w:val="28"/>
                <w:szCs w:val="28"/>
              </w:rPr>
              <w:t>з</w:t>
            </w:r>
            <w:r w:rsidRPr="00F545B4">
              <w:rPr>
                <w:sz w:val="28"/>
                <w:szCs w:val="28"/>
              </w:rPr>
              <w:t>водителей на уплату страховой премии, начисленной по дог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вору сельскохозяйственного страхования в области живо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lastRenderedPageBreak/>
              <w:t>новодства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584 5049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881,028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881,028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Поддержка племенного крупн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го рогатого скота мясного направления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360,0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360,0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Поддержка начинающих фе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меров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25235,0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25235,0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Развитие семейных животн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водческих ферм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11276,0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11276,0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Возмещение части процентной ставки по долгосрочным, сре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несрочным и краткосрочным кредитам, взятым малыми фо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мами хозяйствования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159547,2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159547,2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Возмещение части затрат кр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стьянских (фермерских) х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зяйств, включая индивидуал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 xml:space="preserve">ных предпринимателей, при оформлении в собственность используемых ими земельных </w:t>
            </w:r>
            <w:r w:rsidRPr="00F545B4">
              <w:rPr>
                <w:sz w:val="28"/>
                <w:szCs w:val="28"/>
              </w:rPr>
              <w:lastRenderedPageBreak/>
              <w:t>участков из земель сельскох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зяйственного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630,98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630,98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мелиорации земель сельскохозяйственного назн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чения России на 2014-2020 г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6156,957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6156,957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Исполнение денежных обяз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тельств по исполнительным д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кументам, мировым соглашен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458,49536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вых соглашений по возмещ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нию вреда, причинённого в 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власти (государстве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458,49536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930 0000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289487,57207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Устойчивое развитие сельских территорий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государственной программы </w:t>
            </w:r>
            <w:r w:rsidRPr="00F545B4">
              <w:rPr>
                <w:sz w:val="28"/>
                <w:szCs w:val="28"/>
              </w:rPr>
              <w:lastRenderedPageBreak/>
              <w:t xml:space="preserve">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сельского хозяйства и регул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рование рынков сельскохозя</w:t>
            </w:r>
            <w:r w:rsidRPr="00F545B4"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30045,278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Поддержка местных инициатив граждан, проживающих в сел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ской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931 2515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4293,05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931 2515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2793,05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некоммерческим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ганизациям (за исключением государственных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931 2515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931 2516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25752,228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931 2516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1179,5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931 2516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720,0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931 2516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360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23852,728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мел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орации земель сельскохозя</w:t>
            </w:r>
            <w:r w:rsidRPr="00F545B4"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>ственного назначения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программы Ульяно</w:t>
            </w:r>
            <w:r w:rsidRPr="00F545B4">
              <w:rPr>
                <w:sz w:val="28"/>
                <w:szCs w:val="28"/>
              </w:rPr>
              <w:t>в</w:t>
            </w:r>
            <w:r w:rsidRPr="00F545B4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сел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ского хозяйства и регулиров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ние рынков сельскохозяйстве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ной продукции, сырья и прод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вольствия в Ульяновской обл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Строительство, реконструкция,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сельскохозя</w:t>
            </w:r>
            <w:r w:rsidRPr="00F545B4"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>ственным товаропроизводит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lastRenderedPageBreak/>
              <w:t>лям на праве собственности или переданных в пользование в установленном порядке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932 2514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932 2514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сел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ского хозяйства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250942,29407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на поддержку сел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скохозяйственных товаропрои</w:t>
            </w:r>
            <w:r w:rsidRPr="00F545B4">
              <w:rPr>
                <w:sz w:val="28"/>
                <w:szCs w:val="28"/>
              </w:rPr>
              <w:t>з</w:t>
            </w:r>
            <w:r w:rsidRPr="00F545B4">
              <w:rPr>
                <w:sz w:val="28"/>
                <w:szCs w:val="28"/>
              </w:rPr>
              <w:t>водителей, государственную поддержку кредитования малых форм хозяйствования на селе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933 2510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247432,76407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юридическим лицам (кроме некоммерческих орган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заций), индивидуальным пре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принимателям, физическим 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933 2510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247432,76407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Расходы, связанные с закупк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ми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933 2511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3509,53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933 2511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3509,53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51153,43399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водных, лесных отн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20052,9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в области водных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580 5128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20052,9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Прочая закупка товаров, работ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580 5128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20052,9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Развитие водохозяйственного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22793,39977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водохозяйственного комплекса Российской Федер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ции в 2012-2020 годах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587 5016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22793,39977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587 5016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9817,23717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587 5016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12976,1626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новление природных ресурсов в Ульяновской области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8307,13422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вод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хозяйственного комплекса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новление природных ресурсов в Ульяновской области </w:t>
            </w:r>
            <w:r w:rsidRPr="00F545B4">
              <w:rPr>
                <w:color w:val="000000"/>
                <w:sz w:val="28"/>
                <w:szCs w:val="28"/>
              </w:rPr>
              <w:br/>
              <w:t>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8307,13422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развитию в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дохозяйственного комплекса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882 2211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8307,13422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Закупка товаров, работ, услуг в целях капитального ремонта государственного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пального)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882 2211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4767,12782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882 2211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2091,955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Субсидии, за исключением су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882 2211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1448,0514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186445,8036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выполнения функций государственных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11870,1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872,7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2696,141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Субсидии бюджетным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 на финансовое обе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печение государственного (м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ниципального) задания на ок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зание государственных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7450,0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296,7087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554,5503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водных, лесных отн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33809,33857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в области лесных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33809,33857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28499,16215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 xml:space="preserve">дарственных (муниципальных)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565,58653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1331,35411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3359,45119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вых соглашений по возмещ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нию вреда, причинённого в 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власти (государстве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580 5129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580 5129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27,98459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Учреждения, обеспечивающие выполнение функций в области лесных отношений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131391,40073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в области лесных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581 5129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131391,40073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581 5129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90412,50471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581 5129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61,55734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581 5129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3302,09521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581 5129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18643,86829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Субсидии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бюджетным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учреж</w:t>
            </w:r>
            <w:r w:rsidR="009F6E43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дениям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на финансовое обесп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чение государственного (мун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ципального) задания на оказ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ние государственных (муниц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581 5129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18582,40073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581 5129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388,97445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охране и защ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те лесов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4565,53838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в области лесных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582 5129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2210,49927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582 5129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2210,49927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Приобретение специализир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ванной </w:t>
            </w:r>
            <w:proofErr w:type="spellStart"/>
            <w:r w:rsidRPr="00F545B4">
              <w:rPr>
                <w:sz w:val="28"/>
                <w:szCs w:val="28"/>
              </w:rPr>
              <w:t>лесопожарной</w:t>
            </w:r>
            <w:proofErr w:type="spellEnd"/>
            <w:r w:rsidRPr="00F545B4">
              <w:rPr>
                <w:sz w:val="28"/>
                <w:szCs w:val="28"/>
              </w:rPr>
              <w:t xml:space="preserve"> техники и оборудования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582 5131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2355,03911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582 5131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2355,03911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воспроизво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ству лесов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4685,47649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в области лесных 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583 5129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4685,47649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583 5129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4268,47649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 бюджетным учр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ждениям на финансовое обе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печение государственного (м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ниципального) задания на ок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зание государственных (мун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583 5129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417,0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новление природных ресурсов в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Ульяновской области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123,94943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ле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ного хозяйства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Охрана окружающей среды и восстановление пр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родных ресурсов в Ульяновской области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123,94943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Мероприятия по развитию ле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883 2310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123,94943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883 2310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123,94943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Жилищно-коммунальное хозя</w:t>
            </w:r>
            <w:r w:rsidRPr="00F545B4"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>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41380,0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41380,0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41380,0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41380,0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капитальных вложений в объе</w:t>
            </w:r>
            <w:r w:rsidRPr="00F545B4">
              <w:rPr>
                <w:sz w:val="28"/>
                <w:szCs w:val="28"/>
              </w:rPr>
              <w:t>к</w:t>
            </w:r>
            <w:r w:rsidRPr="00F545B4">
              <w:rPr>
                <w:sz w:val="28"/>
                <w:szCs w:val="28"/>
              </w:rPr>
              <w:t>ты государственной (муниц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41380,0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4774,66004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4774,66004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охраны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349,66559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9F6E43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ции в соответствии с частью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первой статьи 6 Федерального закона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животном мире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рации в области организации, регулирования и охраны во</w:t>
            </w:r>
            <w:r w:rsidRPr="00F545B4">
              <w:rPr>
                <w:color w:val="000000"/>
                <w:sz w:val="28"/>
                <w:szCs w:val="28"/>
              </w:rPr>
              <w:t>д</w:t>
            </w:r>
            <w:r w:rsidRPr="00F545B4">
              <w:rPr>
                <w:color w:val="000000"/>
                <w:sz w:val="28"/>
                <w:szCs w:val="28"/>
              </w:rPr>
              <w:t>ных биологических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9F6E43">
            <w:pPr>
              <w:spacing w:line="247" w:lineRule="auto"/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9F6E4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295 5910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9F6E43">
            <w:pPr>
              <w:spacing w:line="247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9F6E43">
            <w:pPr>
              <w:spacing w:line="247" w:lineRule="auto"/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9F6E43">
            <w:pPr>
              <w:spacing w:line="247" w:lineRule="auto"/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9F6E43">
            <w:pPr>
              <w:spacing w:line="247" w:lineRule="auto"/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295 5910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98,0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ции в соответствии с частью первой статьи 6 Федерального закона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 животном мире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рации в области охраны и и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пользования объектов животн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го мира (за исключением охо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ничьих ресурсов и водных би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логических ресурсов)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295 5920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84,41059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295 5920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84,41059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545B4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ции в соответствии с частью 1 статьи 33 Федерального закона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Об охоте и о сохранении охо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ничьих ресурсов и о внесении изменений в отдельные закон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дательные акты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полномочий Ро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сийской Федерации в области охраны и использования охо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ничьих ресурсов (за исключ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нием полномочий Российской Федерации по федеральному государственному охотничьему надзору, выдаче разрешений на добычу охотничьих ресурсов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и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 xml:space="preserve">заключению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охотхозяйстве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соглашений)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295 5990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167,255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295 5990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167,255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545B4">
              <w:rPr>
                <w:color w:val="000000"/>
                <w:sz w:val="28"/>
                <w:szCs w:val="28"/>
              </w:rPr>
              <w:t>л</w:t>
            </w:r>
            <w:r w:rsidRPr="00F545B4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органами государственной власти Ульяновской области в области охраны здоровья гра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дан, контроля качества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вания, охраны объектов кул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турного наследия, использов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ния охотничьих ресурсов, рег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страции актов гражданского с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стояния и других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4094,67717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proofErr w:type="gramStart"/>
            <w:r w:rsidRPr="00F545B4">
              <w:rPr>
                <w:sz w:val="28"/>
                <w:szCs w:val="28"/>
              </w:rPr>
              <w:t>Осуществление переданных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ганам государственной власти субъектов Российской Федер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 xml:space="preserve">ции в соответствии с частью 1 статьи 33 Федерального закона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Об охоте и о сохранении охо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ничьих ресурсов и о внесении изменений в отдельные закон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дательные акты Российской Федерации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полномочий Ро</w:t>
            </w:r>
            <w:r w:rsidRPr="00F545B4">
              <w:rPr>
                <w:sz w:val="28"/>
                <w:szCs w:val="28"/>
              </w:rPr>
              <w:t>с</w:t>
            </w:r>
            <w:r w:rsidRPr="00F545B4">
              <w:rPr>
                <w:sz w:val="28"/>
                <w:szCs w:val="28"/>
              </w:rPr>
              <w:t>сийской Федерации в области охраны и использования охо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 xml:space="preserve">ничьих ресурсов, по контролю, надзору, выдаче разрешений на добычу охотничьих ресурсов и заключению </w:t>
            </w:r>
            <w:proofErr w:type="spellStart"/>
            <w:r w:rsidRPr="00F545B4">
              <w:rPr>
                <w:sz w:val="28"/>
                <w:szCs w:val="28"/>
              </w:rPr>
              <w:t>охотхозяйстве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</w:t>
            </w:r>
            <w:proofErr w:type="spellEnd"/>
            <w:r w:rsidRPr="00F545B4">
              <w:rPr>
                <w:sz w:val="28"/>
                <w:szCs w:val="28"/>
              </w:rPr>
              <w:t xml:space="preserve"> соглашений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4094,67717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Фонд оплаты труда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ственных (муниципальных) о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ганов и взносы по обязательн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3120,99675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Иные выплаты персоналу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14,95827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Закупка товаров, работ, услуг в сфере информационно-</w:t>
            </w:r>
            <w:r w:rsidRPr="00F545B4">
              <w:rPr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296 5980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84,31176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842,31039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вых соглашений по возмещ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нию вреда, причинённого в р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sz w:val="28"/>
                <w:szCs w:val="28"/>
              </w:rPr>
              <w:t>р</w:t>
            </w:r>
            <w:r w:rsidRPr="00F545B4">
              <w:rPr>
                <w:sz w:val="28"/>
                <w:szCs w:val="28"/>
              </w:rPr>
              <w:t>ственной власти (государстве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sz w:val="28"/>
                <w:szCs w:val="28"/>
              </w:rPr>
              <w:t>ж</w:t>
            </w:r>
            <w:r w:rsidRPr="00F545B4">
              <w:rPr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296 5980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17,1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Охрана окружающей среды и восст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новление природных ресурсов в Ульяновской области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880 0000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330,31728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Охрана окр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жающей среды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государстве</w:t>
            </w:r>
            <w:r w:rsidRPr="00F545B4">
              <w:rPr>
                <w:sz w:val="28"/>
                <w:szCs w:val="28"/>
              </w:rPr>
              <w:t>н</w:t>
            </w:r>
            <w:r w:rsidRPr="00F545B4">
              <w:rPr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Охрана окружающей среды и восстановление пр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родных ресурсов в Ульяновской области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881 0000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330,31728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по сохранению биоразнообразия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881 2111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299,01728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881 2111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299,01728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Мероприятия по повышению уровня экологической культуры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881 2112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31,3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 xml:space="preserve">дарственных (муниципальных) </w:t>
            </w:r>
            <w:r w:rsidRPr="00F545B4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881 2112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31,3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90866,89614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90866,89614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41759,24814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фед</w:t>
            </w:r>
            <w:r w:rsidRPr="00F545B4">
              <w:rPr>
                <w:sz w:val="28"/>
                <w:szCs w:val="28"/>
              </w:rPr>
              <w:t>е</w:t>
            </w:r>
            <w:r w:rsidRPr="00F545B4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41244,449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41244,449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Прочие мероприятия, 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ществляемые за счёт межбю</w:t>
            </w:r>
            <w:r w:rsidRPr="00F545B4">
              <w:rPr>
                <w:sz w:val="28"/>
                <w:szCs w:val="28"/>
              </w:rPr>
              <w:t>д</w:t>
            </w:r>
            <w:r w:rsidRPr="00F545B4">
              <w:rPr>
                <w:sz w:val="28"/>
                <w:szCs w:val="28"/>
              </w:rPr>
              <w:t>жетных трансфертов прошлых лет из феде</w:t>
            </w:r>
            <w:r>
              <w:rPr>
                <w:sz w:val="28"/>
                <w:szCs w:val="28"/>
              </w:rPr>
              <w:t>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584 5898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514,79914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584 5898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514,79914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545B4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930 0000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49107,648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Устойчивое развитие сельских территорий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Развитие сельского хозяйства и регул</w:t>
            </w:r>
            <w:r w:rsidRPr="00F545B4">
              <w:rPr>
                <w:sz w:val="28"/>
                <w:szCs w:val="28"/>
              </w:rPr>
              <w:t>и</w:t>
            </w:r>
            <w:r w:rsidRPr="00F545B4">
              <w:rPr>
                <w:sz w:val="28"/>
                <w:szCs w:val="28"/>
              </w:rPr>
              <w:t>рование рынков сельскохозя</w:t>
            </w:r>
            <w:r w:rsidRPr="00F545B4">
              <w:rPr>
                <w:sz w:val="28"/>
                <w:szCs w:val="28"/>
              </w:rPr>
              <w:t>й</w:t>
            </w:r>
            <w:r w:rsidRPr="00F545B4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545B4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49107,648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меропри</w:t>
            </w:r>
            <w:r w:rsidRPr="00F545B4">
              <w:rPr>
                <w:sz w:val="28"/>
                <w:szCs w:val="28"/>
              </w:rPr>
              <w:t>я</w:t>
            </w:r>
            <w:r w:rsidRPr="00F545B4">
              <w:rPr>
                <w:sz w:val="28"/>
                <w:szCs w:val="28"/>
              </w:rPr>
              <w:t>тий по улучшению жилищных условий граждан, прожива</w:t>
            </w:r>
            <w:r w:rsidRPr="00F545B4">
              <w:rPr>
                <w:sz w:val="28"/>
                <w:szCs w:val="28"/>
              </w:rPr>
              <w:t>ю</w:t>
            </w:r>
            <w:r w:rsidRPr="00F545B4">
              <w:rPr>
                <w:sz w:val="28"/>
                <w:szCs w:val="28"/>
              </w:rPr>
              <w:lastRenderedPageBreak/>
              <w:t>щих в сельской местности, по федеральной целевой програ</w:t>
            </w:r>
            <w:r w:rsidRPr="00F545B4">
              <w:rPr>
                <w:sz w:val="28"/>
                <w:szCs w:val="28"/>
              </w:rPr>
              <w:t>м</w:t>
            </w:r>
            <w:r w:rsidRPr="00F545B4">
              <w:rPr>
                <w:sz w:val="28"/>
                <w:szCs w:val="28"/>
              </w:rPr>
              <w:t xml:space="preserve">ме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Устойчивое развитие сел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931 2512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11784,127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931 2512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11784,127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меропри</w:t>
            </w:r>
            <w:r w:rsidRPr="00F545B4">
              <w:rPr>
                <w:sz w:val="28"/>
                <w:szCs w:val="28"/>
              </w:rPr>
              <w:t>я</w:t>
            </w:r>
            <w:r w:rsidRPr="00F545B4">
              <w:rPr>
                <w:sz w:val="28"/>
                <w:szCs w:val="28"/>
              </w:rPr>
              <w:t>тий по улучшению жилищных условий молодых семей и м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лодых специалистов, </w:t>
            </w:r>
            <w:proofErr w:type="spellStart"/>
            <w:proofErr w:type="gramStart"/>
            <w:r w:rsidRPr="00F545B4">
              <w:rPr>
                <w:sz w:val="28"/>
                <w:szCs w:val="28"/>
              </w:rPr>
              <w:t>прожи</w:t>
            </w:r>
            <w:r w:rsidR="009F6E43">
              <w:rPr>
                <w:sz w:val="28"/>
                <w:szCs w:val="28"/>
              </w:rPr>
              <w:t>-</w:t>
            </w:r>
            <w:r w:rsidRPr="00F545B4">
              <w:rPr>
                <w:sz w:val="28"/>
                <w:szCs w:val="28"/>
              </w:rPr>
              <w:t>вающих</w:t>
            </w:r>
            <w:proofErr w:type="spellEnd"/>
            <w:proofErr w:type="gramEnd"/>
            <w:r w:rsidRPr="00F545B4">
              <w:rPr>
                <w:sz w:val="28"/>
                <w:szCs w:val="28"/>
              </w:rPr>
              <w:t xml:space="preserve"> в сельской местности, по федеральной целевой пр</w:t>
            </w:r>
            <w:r w:rsidRPr="00F545B4">
              <w:rPr>
                <w:sz w:val="28"/>
                <w:szCs w:val="28"/>
              </w:rPr>
              <w:t>о</w:t>
            </w:r>
            <w:r w:rsidRPr="00F545B4">
              <w:rPr>
                <w:sz w:val="28"/>
                <w:szCs w:val="28"/>
              </w:rPr>
              <w:t xml:space="preserve">грамме </w:t>
            </w:r>
            <w:r>
              <w:rPr>
                <w:sz w:val="28"/>
                <w:szCs w:val="28"/>
              </w:rPr>
              <w:t>«</w:t>
            </w:r>
            <w:r w:rsidRPr="00F545B4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931 2513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37323,521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Субсидии, за исключением су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sz w:val="28"/>
                <w:szCs w:val="28"/>
              </w:rPr>
              <w:t xml:space="preserve"> к</w:t>
            </w:r>
            <w:r w:rsidRPr="00F545B4">
              <w:rPr>
                <w:sz w:val="28"/>
                <w:szCs w:val="28"/>
              </w:rPr>
              <w:t>а</w:t>
            </w:r>
            <w:r w:rsidRPr="00F545B4">
              <w:rPr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sz w:val="28"/>
                <w:szCs w:val="28"/>
              </w:rPr>
              <w:t>ь</w:t>
            </w:r>
            <w:r w:rsidRPr="00F545B4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931 2513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37323,521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Министерство финансов Ул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3741326,70706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100154,03954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деятельности ф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нансовых, налоговых и там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женных органов и органов ф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98389,36405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98389,36405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98389,36405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77760,87247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 xml:space="preserve">дарственных (муниципальных) 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1001,45653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17652,02077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1930,59396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44,42032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1764,67549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сударственным управлением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1764,67549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Выполнение других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тельств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092 0300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1764,67549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Прочие выплаты по обязател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ствам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092 0305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1764,67549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Исполнение судебных актов Российской Федерации и мир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вых соглашений по возмещ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нию вреда, причинённого в 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зультате незаконных действий (бездействия) органов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ственной власти (государстве</w:t>
            </w:r>
            <w:r w:rsidRPr="00F545B4">
              <w:rPr>
                <w:color w:val="000000"/>
                <w:sz w:val="28"/>
                <w:szCs w:val="28"/>
              </w:rPr>
              <w:t>н</w:t>
            </w:r>
            <w:r w:rsidRPr="00F545B4">
              <w:rPr>
                <w:color w:val="000000"/>
                <w:sz w:val="28"/>
                <w:szCs w:val="28"/>
              </w:rPr>
              <w:t>ных органов), органов местного самоуправления либо дол</w:t>
            </w:r>
            <w:r w:rsidRPr="00F545B4">
              <w:rPr>
                <w:color w:val="000000"/>
                <w:sz w:val="28"/>
                <w:szCs w:val="28"/>
              </w:rPr>
              <w:t>ж</w:t>
            </w:r>
            <w:r w:rsidRPr="00F545B4">
              <w:rPr>
                <w:color w:val="000000"/>
                <w:sz w:val="28"/>
                <w:szCs w:val="28"/>
              </w:rPr>
              <w:t>ностных лиц этих органов, а также в результате деятельн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сти казённых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092 0305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1764,67549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13952,89422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Мобилизационная и вневойск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вая подготовка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13952,89422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Осуществление полномочий Российской Федерации </w:t>
            </w:r>
            <w:r w:rsidRPr="00F545B4">
              <w:rPr>
                <w:color w:val="000000"/>
                <w:sz w:val="28"/>
                <w:szCs w:val="28"/>
              </w:rPr>
              <w:br/>
              <w:t>по первичному воинскому уч</w:t>
            </w:r>
            <w:r w:rsidRPr="00F545B4">
              <w:rPr>
                <w:color w:val="000000"/>
                <w:sz w:val="28"/>
                <w:szCs w:val="28"/>
              </w:rPr>
              <w:t>ё</w:t>
            </w:r>
            <w:r w:rsidRPr="00F545B4">
              <w:rPr>
                <w:color w:val="000000"/>
                <w:sz w:val="28"/>
                <w:szCs w:val="28"/>
              </w:rPr>
              <w:t>ту на территориях, где отсу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ствуют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13952,89422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Осуществление полномочий Российской Федерации в обл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сти первичного воинского учёта на территориях, где отсутств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298 5118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13952,89422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298 5118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13952,89422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Обслуживание государственн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1031374,7733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Обслуживание государственн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го внутреннего и 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1031374,7733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Процентные платежи по долг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вым обязательствам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065 0000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1031374,7733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Процентные платежи по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дарственному долгу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065 0200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1031374,7733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Обслуживание государственн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го долга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065 0200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1031374,7733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и муниципальных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2595845,0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ции и муниципальных образ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1426913,2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Выравнивание бюджетной обеспеченности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516 0000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1426913,2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 xml:space="preserve">Выравнивание бюджетной обеспеченности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516 0100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1426913,2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 xml:space="preserve">Выравнивание бюджетной обеспеченности городских </w:t>
            </w:r>
            <w:proofErr w:type="spellStart"/>
            <w:proofErr w:type="gramStart"/>
            <w:r w:rsidRPr="00F545B4">
              <w:rPr>
                <w:color w:val="000000"/>
                <w:sz w:val="28"/>
                <w:szCs w:val="28"/>
              </w:rPr>
              <w:t>ок</w:t>
            </w:r>
            <w:r w:rsidR="009F6E43">
              <w:rPr>
                <w:color w:val="000000"/>
                <w:sz w:val="28"/>
                <w:szCs w:val="28"/>
              </w:rPr>
              <w:t>-</w:t>
            </w:r>
            <w:r w:rsidRPr="00F545B4">
              <w:rPr>
                <w:color w:val="000000"/>
                <w:sz w:val="28"/>
                <w:szCs w:val="28"/>
              </w:rPr>
              <w:t>ругов</w:t>
            </w:r>
            <w:proofErr w:type="spellEnd"/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из областного фонда ф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нансовой поддержки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516 0101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191839,2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516 0101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191839,2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Выравнивание бюджетной обеспеченности 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районов (городских окр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гов) из областного фонда ф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нансовой поддержки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 районов (городских округов)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516 0102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1235074,0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516 0102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1235074,0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Иные дотации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517 0000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20000,0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Содействие достижению и (или) поощрение достижения наилучших значений показат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 xml:space="preserve">лей для оценки </w:t>
            </w:r>
            <w:proofErr w:type="gramStart"/>
            <w:r w:rsidRPr="00F545B4">
              <w:rPr>
                <w:color w:val="000000"/>
                <w:sz w:val="28"/>
                <w:szCs w:val="28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F545B4">
              <w:rPr>
                <w:color w:val="000000"/>
                <w:sz w:val="28"/>
                <w:szCs w:val="28"/>
              </w:rPr>
              <w:t xml:space="preserve"> и муниципальных ра</w:t>
            </w:r>
            <w:r w:rsidRPr="00F545B4">
              <w:rPr>
                <w:color w:val="000000"/>
                <w:sz w:val="28"/>
                <w:szCs w:val="28"/>
              </w:rPr>
              <w:t>й</w:t>
            </w:r>
            <w:r w:rsidRPr="00F545B4">
              <w:rPr>
                <w:color w:val="000000"/>
                <w:sz w:val="28"/>
                <w:szCs w:val="28"/>
              </w:rPr>
              <w:t>онов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517 0200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межбюджетные тран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517 0200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Дотации бюджетам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 районов и городских округов Ульяновской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45B4">
              <w:rPr>
                <w:color w:val="000000"/>
                <w:sz w:val="28"/>
                <w:szCs w:val="28"/>
              </w:rPr>
              <w:t>области в целях достижения наилучшего показателя увеличения налог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вых и неналоговых доходов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517 0300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межбюджетные тран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517 0300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Дотации бюджетам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 районов и городских округов, достигших наилучших результатов по увеличению налогового потенциала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517 0400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межбюджетные тран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517 0400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8000,0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Прочие межбюджетные тран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ферты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1148931,8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нов местного самоуправления по вопросам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518 0000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1026383,6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Выплата заработной платы с начислениями работникам 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ниципальных учреждений (за исключением органов местного самоуправления) 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ных образований, оплата ко</w:t>
            </w:r>
            <w:r w:rsidRPr="00F545B4">
              <w:rPr>
                <w:color w:val="000000"/>
                <w:sz w:val="28"/>
                <w:szCs w:val="28"/>
              </w:rPr>
              <w:t>м</w:t>
            </w:r>
            <w:r w:rsidRPr="00F545B4">
              <w:rPr>
                <w:color w:val="000000"/>
                <w:sz w:val="28"/>
                <w:szCs w:val="28"/>
              </w:rPr>
              <w:t>мунальных услуг и приобрет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ние твёрдого топлива (уголь, дрова) муниципальными учр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ждениями (за исключением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ганов местного самоуправл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ния) (включая погашение кр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диторской задолженности) м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ниципальных образований Ул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518 0600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1026383,6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Субсидии, за исключением су</w:t>
            </w:r>
            <w:r w:rsidRPr="00F545B4">
              <w:rPr>
                <w:color w:val="000000"/>
                <w:sz w:val="28"/>
                <w:szCs w:val="28"/>
              </w:rPr>
              <w:t>б</w:t>
            </w:r>
            <w:r w:rsidRPr="00F545B4">
              <w:rPr>
                <w:color w:val="000000"/>
                <w:sz w:val="28"/>
                <w:szCs w:val="28"/>
              </w:rPr>
              <w:t xml:space="preserve">сидий на </w:t>
            </w:r>
            <w:proofErr w:type="spellStart"/>
            <w:r w:rsidRPr="00F545B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545B4">
              <w:rPr>
                <w:color w:val="000000"/>
                <w:sz w:val="28"/>
                <w:szCs w:val="28"/>
              </w:rPr>
              <w:t xml:space="preserve">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питальных вложений в объекты государственной (муниципал</w:t>
            </w:r>
            <w:r w:rsidRPr="00F545B4">
              <w:rPr>
                <w:color w:val="000000"/>
                <w:sz w:val="28"/>
                <w:szCs w:val="28"/>
              </w:rPr>
              <w:t>ь</w:t>
            </w:r>
            <w:r w:rsidRPr="00F545B4">
              <w:rPr>
                <w:color w:val="000000"/>
                <w:sz w:val="28"/>
                <w:szCs w:val="28"/>
              </w:rPr>
              <w:t>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518 0600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1026383,6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Финансовое обеспечение ра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ходных обязательств муниц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пальных образований, возник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ющих при выполнении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полномочий субъе</w:t>
            </w:r>
            <w:r w:rsidRPr="00F545B4">
              <w:rPr>
                <w:color w:val="000000"/>
                <w:sz w:val="28"/>
                <w:szCs w:val="28"/>
              </w:rPr>
              <w:t>к</w:t>
            </w:r>
            <w:r w:rsidRPr="00F545B4">
              <w:rPr>
                <w:color w:val="000000"/>
                <w:sz w:val="28"/>
                <w:szCs w:val="28"/>
              </w:rPr>
              <w:t>тов Российской Федерации, п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реданных для осуществления органам местного самоуправл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ния в установленном порядке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122548,2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Расчёт и предоставление дот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 xml:space="preserve">ций на </w:t>
            </w:r>
            <w:r>
              <w:rPr>
                <w:color w:val="000000"/>
                <w:sz w:val="28"/>
                <w:szCs w:val="28"/>
              </w:rPr>
              <w:t>вы</w:t>
            </w:r>
            <w:r w:rsidRPr="00F545B4">
              <w:rPr>
                <w:color w:val="000000"/>
                <w:sz w:val="28"/>
                <w:szCs w:val="28"/>
              </w:rPr>
              <w:t>равнивание бюдже</w:t>
            </w:r>
            <w:r w:rsidRPr="00F545B4">
              <w:rPr>
                <w:color w:val="000000"/>
                <w:sz w:val="28"/>
                <w:szCs w:val="28"/>
              </w:rPr>
              <w:t>т</w:t>
            </w:r>
            <w:r w:rsidRPr="00F545B4">
              <w:rPr>
                <w:color w:val="000000"/>
                <w:sz w:val="28"/>
                <w:szCs w:val="28"/>
              </w:rPr>
              <w:t>ной обеспеченности бюджетам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122548,2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521 0500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122548,2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Избирательная комиссия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53915,80167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53915,80167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проведения выб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53915,80167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53255,62707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18873,39764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18514,85898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77,6249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127,43926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148,44378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5,03072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Территориальные органы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28023,11956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28023,11956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Члены Избирательной коми</w:t>
            </w:r>
            <w:r w:rsidRPr="00F545B4">
              <w:rPr>
                <w:color w:val="000000"/>
                <w:sz w:val="28"/>
                <w:szCs w:val="28"/>
              </w:rPr>
              <w:t>с</w:t>
            </w:r>
            <w:r w:rsidRPr="00F545B4">
              <w:rPr>
                <w:color w:val="000000"/>
                <w:sz w:val="28"/>
                <w:szCs w:val="28"/>
              </w:rPr>
              <w:t>сии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002 2000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6359,10987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002 2000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6319,85987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002 2000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39,25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Проведение выборов и реф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>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660,1746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Государственная автоматизир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ванная информационная сист</w:t>
            </w:r>
            <w:r w:rsidRPr="00F545B4">
              <w:rPr>
                <w:color w:val="000000"/>
                <w:sz w:val="28"/>
                <w:szCs w:val="28"/>
              </w:rPr>
              <w:t>е</w:t>
            </w:r>
            <w:r w:rsidRPr="00F545B4">
              <w:rPr>
                <w:color w:val="000000"/>
                <w:sz w:val="28"/>
                <w:szCs w:val="28"/>
              </w:rPr>
              <w:t xml:space="preserve">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545B4">
              <w:rPr>
                <w:color w:val="000000"/>
                <w:sz w:val="28"/>
                <w:szCs w:val="28"/>
              </w:rPr>
              <w:t>Выборы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020 0300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660,1746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020 0300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660,1746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Главная государственная и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F545B4">
              <w:rPr>
                <w:b/>
                <w:bCs/>
                <w:color w:val="000000"/>
                <w:sz w:val="28"/>
                <w:szCs w:val="28"/>
              </w:rPr>
              <w:t>спекция регионального надзора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47333,85557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47333,85557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47333,85557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47274,49557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47274,49557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lastRenderedPageBreak/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1A3787">
            <w:pPr>
              <w:ind w:left="-93" w:right="-67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lastRenderedPageBreak/>
              <w:t>39652,5563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25,06625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6563,67739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84,37687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948,81876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Реализация мероприятий по о</w:t>
            </w:r>
            <w:r w:rsidRPr="00F545B4">
              <w:rPr>
                <w:sz w:val="28"/>
                <w:szCs w:val="28"/>
              </w:rPr>
              <w:t>б</w:t>
            </w:r>
            <w:r w:rsidRPr="00F545B4">
              <w:rPr>
                <w:sz w:val="28"/>
                <w:szCs w:val="28"/>
              </w:rPr>
              <w:t>новлению парка автотранспор</w:t>
            </w:r>
            <w:r w:rsidRPr="00F545B4">
              <w:rPr>
                <w:sz w:val="28"/>
                <w:szCs w:val="28"/>
              </w:rPr>
              <w:t>т</w:t>
            </w:r>
            <w:r w:rsidRPr="00F545B4">
              <w:rPr>
                <w:sz w:val="28"/>
                <w:szCs w:val="28"/>
              </w:rPr>
              <w:t>ных средств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59,36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sz w:val="28"/>
                <w:szCs w:val="28"/>
              </w:rPr>
              <w:t>у</w:t>
            </w:r>
            <w:r w:rsidRPr="00F545B4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682 0000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59,36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Управление по обеспечению деятельности мировых судей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131115,15439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131115,15439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67286,6756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67286,6756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деятельности а</w:t>
            </w:r>
            <w:r w:rsidRPr="00F545B4">
              <w:rPr>
                <w:color w:val="000000"/>
                <w:sz w:val="28"/>
                <w:szCs w:val="28"/>
              </w:rPr>
              <w:t>п</w:t>
            </w:r>
            <w:r w:rsidRPr="00F545B4">
              <w:rPr>
                <w:color w:val="000000"/>
                <w:sz w:val="28"/>
                <w:szCs w:val="28"/>
              </w:rPr>
              <w:t>паратов судов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002 2300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67286,6756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002 2300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62327,85423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002 2300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002 2300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4937,62515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002 2300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17,59622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63828,47879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63828,47879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казённых учреждений и взносы по обяз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36982,28633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к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зённых учреждений, за искл</w:t>
            </w:r>
            <w:r w:rsidRPr="00F545B4">
              <w:rPr>
                <w:color w:val="000000"/>
                <w:sz w:val="28"/>
                <w:szCs w:val="28"/>
              </w:rPr>
              <w:t>ю</w:t>
            </w:r>
            <w:r w:rsidRPr="00F545B4">
              <w:rPr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2,7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26816,76022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26,73224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Счётная палата Ульяновской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22813,80799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22813,80799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Обеспечение деятельности ф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нансовых, налоговых и там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женных органов и органов ф</w:t>
            </w:r>
            <w:r w:rsidRPr="00F545B4">
              <w:rPr>
                <w:color w:val="000000"/>
                <w:sz w:val="28"/>
                <w:szCs w:val="28"/>
              </w:rPr>
              <w:t>и</w:t>
            </w:r>
            <w:r w:rsidRPr="00F545B4">
              <w:rPr>
                <w:color w:val="000000"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22813,80799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государственных органов Уль</w:t>
            </w:r>
            <w:r w:rsidRPr="00F545B4">
              <w:rPr>
                <w:color w:val="000000"/>
                <w:sz w:val="28"/>
                <w:szCs w:val="28"/>
              </w:rPr>
              <w:t>я</w:t>
            </w:r>
            <w:r w:rsidRPr="00F545B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22813,80799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19148,80868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17566,29275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24,70806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1529,80786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28,00001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Председатель Счётной палаты Ульяновской области  и его з</w:t>
            </w:r>
            <w:r w:rsidRPr="00F545B4">
              <w:rPr>
                <w:color w:val="000000"/>
                <w:sz w:val="28"/>
                <w:szCs w:val="28"/>
              </w:rPr>
              <w:t>а</w:t>
            </w:r>
            <w:r w:rsidRPr="00F545B4">
              <w:rPr>
                <w:color w:val="000000"/>
                <w:sz w:val="28"/>
                <w:szCs w:val="28"/>
              </w:rPr>
              <w:t>меститель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3664,99931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Фонд оплаты труда госуда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ственных (муниципальных) о</w:t>
            </w:r>
            <w:r w:rsidRPr="00F545B4">
              <w:rPr>
                <w:color w:val="000000"/>
                <w:sz w:val="28"/>
                <w:szCs w:val="28"/>
              </w:rPr>
              <w:t>р</w:t>
            </w:r>
            <w:r w:rsidRPr="00F545B4">
              <w:rPr>
                <w:color w:val="000000"/>
                <w:sz w:val="28"/>
                <w:szCs w:val="28"/>
              </w:rPr>
              <w:t>ганов и взносы по обязательн</w:t>
            </w:r>
            <w:r w:rsidRPr="00F545B4">
              <w:rPr>
                <w:color w:val="000000"/>
                <w:sz w:val="28"/>
                <w:szCs w:val="28"/>
              </w:rPr>
              <w:t>о</w:t>
            </w:r>
            <w:r w:rsidRPr="00F545B4">
              <w:rPr>
                <w:color w:val="000000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3648,79931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Иные выплаты персоналу гос</w:t>
            </w:r>
            <w:r w:rsidRPr="00F545B4">
              <w:rPr>
                <w:color w:val="000000"/>
                <w:sz w:val="28"/>
                <w:szCs w:val="28"/>
              </w:rPr>
              <w:t>у</w:t>
            </w:r>
            <w:r w:rsidRPr="00F545B4">
              <w:rPr>
                <w:color w:val="000000"/>
                <w:sz w:val="28"/>
                <w:szCs w:val="2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002 2400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color w:val="000000"/>
                <w:sz w:val="28"/>
                <w:szCs w:val="28"/>
              </w:rPr>
            </w:pPr>
            <w:r w:rsidRPr="00F545B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sz w:val="28"/>
                <w:szCs w:val="28"/>
              </w:rPr>
            </w:pPr>
            <w:r w:rsidRPr="00F545B4">
              <w:rPr>
                <w:sz w:val="28"/>
                <w:szCs w:val="28"/>
              </w:rPr>
              <w:t>16,2</w:t>
            </w:r>
          </w:p>
        </w:tc>
      </w:tr>
      <w:tr w:rsidR="00B50D74" w:rsidRPr="00F545B4" w:rsidTr="00A83A5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F545B4" w:rsidRDefault="00B50D74" w:rsidP="001A37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93" w:right="-1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F545B4" w:rsidRDefault="00B50D74" w:rsidP="001A3787">
            <w:pPr>
              <w:ind w:left="-108" w:right="-4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F545B4" w:rsidRDefault="00B50D74" w:rsidP="001A3787">
            <w:pPr>
              <w:ind w:left="-1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545B4">
              <w:rPr>
                <w:b/>
                <w:bCs/>
                <w:color w:val="000000"/>
                <w:sz w:val="28"/>
                <w:szCs w:val="28"/>
              </w:rPr>
              <w:t>39703747,19559</w:t>
            </w:r>
          </w:p>
        </w:tc>
      </w:tr>
    </w:tbl>
    <w:p w:rsidR="00B50D74" w:rsidRPr="00F545B4" w:rsidRDefault="00B50D74" w:rsidP="00B50D74">
      <w:pPr>
        <w:jc w:val="center"/>
        <w:rPr>
          <w:sz w:val="28"/>
          <w:szCs w:val="28"/>
        </w:rPr>
      </w:pPr>
    </w:p>
    <w:p w:rsidR="00B50D74" w:rsidRPr="00F545B4" w:rsidRDefault="00B50D74" w:rsidP="00B50D74">
      <w:pPr>
        <w:jc w:val="center"/>
        <w:rPr>
          <w:sz w:val="28"/>
          <w:szCs w:val="28"/>
        </w:rPr>
      </w:pPr>
      <w:r w:rsidRPr="00F545B4">
        <w:rPr>
          <w:sz w:val="28"/>
          <w:szCs w:val="28"/>
        </w:rPr>
        <w:t>_______________</w:t>
      </w:r>
    </w:p>
    <w:p w:rsidR="00B50D74" w:rsidRDefault="00B50D74" w:rsidP="00641947">
      <w:pPr>
        <w:jc w:val="center"/>
        <w:rPr>
          <w:sz w:val="28"/>
          <w:szCs w:val="28"/>
        </w:rPr>
        <w:sectPr w:rsidR="00B50D74" w:rsidSect="001A3787">
          <w:headerReference w:type="default" r:id="rId13"/>
          <w:pgSz w:w="11906" w:h="16838" w:code="9"/>
          <w:pgMar w:top="1077" w:right="284" w:bottom="964" w:left="43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217" w:type="dxa"/>
        <w:tblInd w:w="-318" w:type="dxa"/>
        <w:tblLook w:val="04A0" w:firstRow="1" w:lastRow="0" w:firstColumn="1" w:lastColumn="0" w:noHBand="0" w:noVBand="1"/>
      </w:tblPr>
      <w:tblGrid>
        <w:gridCol w:w="142"/>
        <w:gridCol w:w="4820"/>
        <w:gridCol w:w="27"/>
        <w:gridCol w:w="541"/>
        <w:gridCol w:w="26"/>
        <w:gridCol w:w="567"/>
        <w:gridCol w:w="13"/>
        <w:gridCol w:w="1263"/>
        <w:gridCol w:w="567"/>
        <w:gridCol w:w="1996"/>
        <w:gridCol w:w="255"/>
      </w:tblGrid>
      <w:tr w:rsidR="00B50D74" w:rsidRPr="00A92196" w:rsidTr="00A83A55">
        <w:trPr>
          <w:trHeight w:val="118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057" w:type="dxa"/>
              <w:tblInd w:w="900" w:type="dxa"/>
              <w:tblLook w:val="04A0" w:firstRow="1" w:lastRow="0" w:firstColumn="1" w:lastColumn="0" w:noHBand="0" w:noVBand="1"/>
            </w:tblPr>
            <w:tblGrid>
              <w:gridCol w:w="4803"/>
              <w:gridCol w:w="4254"/>
            </w:tblGrid>
            <w:tr w:rsidR="00B50D74" w:rsidRPr="00744C81" w:rsidTr="00A83A55">
              <w:trPr>
                <w:trHeight w:val="1560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B50D74" w:rsidRPr="00744C81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4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</w:tcPr>
                <w:p w:rsidR="00B50D74" w:rsidRPr="00542B00" w:rsidRDefault="00B50D74" w:rsidP="00A83A55">
                  <w:pPr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B50D74" w:rsidRPr="00744C81" w:rsidRDefault="00B50D74" w:rsidP="00A83A5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44C81">
                    <w:rPr>
                      <w:bCs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  <w:p w:rsidR="00B50D7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44C81"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B50D7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</w:t>
                  </w:r>
                  <w:r w:rsidRPr="00744C81">
                    <w:rPr>
                      <w:bCs/>
                      <w:sz w:val="28"/>
                      <w:szCs w:val="28"/>
                    </w:rPr>
                    <w:t xml:space="preserve">Об исполнении </w:t>
                  </w:r>
                  <w:proofErr w:type="gramStart"/>
                  <w:r w:rsidRPr="00744C81">
                    <w:rPr>
                      <w:bCs/>
                      <w:sz w:val="28"/>
                      <w:szCs w:val="28"/>
                    </w:rPr>
                    <w:t>областного</w:t>
                  </w:r>
                  <w:proofErr w:type="gramEnd"/>
                  <w:r w:rsidRPr="00744C81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50D7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44C81"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B50D74" w:rsidRPr="00744C81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44C81">
                    <w:rPr>
                      <w:bCs/>
                      <w:sz w:val="28"/>
                      <w:szCs w:val="28"/>
                    </w:rPr>
                    <w:t>за 20</w:t>
                  </w: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744C81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0D74" w:rsidRPr="00A92196" w:rsidTr="00A83A55">
        <w:trPr>
          <w:trHeight w:val="118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</w:t>
            </w:r>
            <w:r w:rsidRPr="00A92196">
              <w:rPr>
                <w:b/>
                <w:bCs/>
                <w:sz w:val="28"/>
                <w:szCs w:val="28"/>
              </w:rPr>
              <w:t xml:space="preserve">областного бюджета Ульяновской области </w:t>
            </w:r>
            <w:r>
              <w:rPr>
                <w:b/>
                <w:bCs/>
                <w:sz w:val="28"/>
                <w:szCs w:val="28"/>
              </w:rPr>
              <w:t>з</w:t>
            </w:r>
            <w:r w:rsidRPr="00A92196">
              <w:rPr>
                <w:b/>
                <w:bCs/>
                <w:sz w:val="28"/>
                <w:szCs w:val="28"/>
              </w:rPr>
              <w:t>а 20</w:t>
            </w:r>
            <w:r>
              <w:rPr>
                <w:b/>
                <w:bCs/>
                <w:sz w:val="28"/>
                <w:szCs w:val="28"/>
              </w:rPr>
              <w:t>14</w:t>
            </w:r>
            <w:r w:rsidRPr="00A92196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B50D74" w:rsidRPr="00A92196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  <w:r w:rsidRPr="00A92196">
              <w:rPr>
                <w:b/>
                <w:bCs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B50D74" w:rsidRPr="00B92A71" w:rsidTr="00A83A55">
        <w:trPr>
          <w:gridBefore w:val="1"/>
          <w:gridAfter w:val="1"/>
          <w:wBefore w:w="142" w:type="dxa"/>
          <w:wAfter w:w="255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A92196" w:rsidRDefault="00B50D74" w:rsidP="00A83A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A92196" w:rsidRDefault="00B50D74" w:rsidP="00A8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A92196" w:rsidRDefault="00B50D74" w:rsidP="00A8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A92196" w:rsidRDefault="00B50D74" w:rsidP="00A83A55">
            <w:pPr>
              <w:rPr>
                <w:bCs/>
                <w:sz w:val="28"/>
                <w:szCs w:val="28"/>
              </w:rPr>
            </w:pPr>
          </w:p>
        </w:tc>
      </w:tr>
      <w:tr w:rsidR="00B50D74" w:rsidRPr="00A92196" w:rsidTr="00A83A55">
        <w:trPr>
          <w:gridBefore w:val="1"/>
          <w:gridAfter w:val="1"/>
          <w:wBefore w:w="142" w:type="dxa"/>
          <w:wAfter w:w="255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74" w:rsidRPr="00A92196" w:rsidRDefault="00B50D74" w:rsidP="00A83A55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74" w:rsidRPr="00A92196" w:rsidRDefault="00B50D74" w:rsidP="00A8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74" w:rsidRPr="00A92196" w:rsidRDefault="00B50D74" w:rsidP="00A83A55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A92196" w:rsidRDefault="00B50D74" w:rsidP="00A83A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50D74" w:rsidRPr="00A92196" w:rsidTr="00A83A55">
        <w:trPr>
          <w:gridBefore w:val="1"/>
          <w:gridAfter w:val="1"/>
          <w:wBefore w:w="142" w:type="dxa"/>
          <w:wAfter w:w="255" w:type="dxa"/>
          <w:trHeight w:val="495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A92196" w:rsidRDefault="00B50D74" w:rsidP="00A83A55">
            <w:pPr>
              <w:jc w:val="center"/>
              <w:rPr>
                <w:sz w:val="28"/>
                <w:szCs w:val="28"/>
              </w:rPr>
            </w:pPr>
            <w:r w:rsidRPr="00A9219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A92196" w:rsidRDefault="00B50D74" w:rsidP="00A83A55">
            <w:pPr>
              <w:jc w:val="center"/>
              <w:rPr>
                <w:sz w:val="28"/>
                <w:szCs w:val="28"/>
              </w:rPr>
            </w:pPr>
            <w:proofErr w:type="spellStart"/>
            <w:r w:rsidRPr="00A92196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A92196" w:rsidRDefault="00B50D74" w:rsidP="00A83A55">
            <w:pPr>
              <w:ind w:left="-124" w:right="-91"/>
              <w:jc w:val="center"/>
              <w:rPr>
                <w:sz w:val="28"/>
                <w:szCs w:val="28"/>
              </w:rPr>
            </w:pPr>
            <w:proofErr w:type="gramStart"/>
            <w:r w:rsidRPr="00A92196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A92196" w:rsidRDefault="00B50D74" w:rsidP="00A83A55">
            <w:pPr>
              <w:jc w:val="center"/>
              <w:rPr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74" w:rsidRPr="00A92196" w:rsidRDefault="00B50D74" w:rsidP="00A83A55">
            <w:pPr>
              <w:jc w:val="center"/>
              <w:rPr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74" w:rsidRPr="00A92196" w:rsidRDefault="00B50D74" w:rsidP="00A83A55">
            <w:pPr>
              <w:jc w:val="center"/>
              <w:rPr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Исполнено</w:t>
            </w:r>
          </w:p>
        </w:tc>
      </w:tr>
    </w:tbl>
    <w:p w:rsidR="00B50D74" w:rsidRPr="0062205F" w:rsidRDefault="00B50D74" w:rsidP="00B50D74">
      <w:pPr>
        <w:rPr>
          <w:sz w:val="2"/>
          <w:szCs w:val="2"/>
        </w:rPr>
      </w:pPr>
    </w:p>
    <w:tbl>
      <w:tblPr>
        <w:tblW w:w="9819" w:type="dxa"/>
        <w:tblInd w:w="-176" w:type="dxa"/>
        <w:tblLook w:val="04A0" w:firstRow="1" w:lastRow="0" w:firstColumn="1" w:lastColumn="0" w:noHBand="0" w:noVBand="1"/>
      </w:tblPr>
      <w:tblGrid>
        <w:gridCol w:w="4847"/>
        <w:gridCol w:w="567"/>
        <w:gridCol w:w="567"/>
        <w:gridCol w:w="1273"/>
        <w:gridCol w:w="567"/>
        <w:gridCol w:w="1998"/>
      </w:tblGrid>
      <w:tr w:rsidR="00B50D74" w:rsidRPr="0062205F" w:rsidTr="00A83A55">
        <w:trPr>
          <w:tblHeader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4" w:rsidRPr="0062205F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4" w:rsidRPr="0062205F" w:rsidRDefault="00B50D74" w:rsidP="00A83A55">
            <w:pPr>
              <w:ind w:left="-93" w:right="-137"/>
              <w:jc w:val="center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4" w:rsidRPr="0062205F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4" w:rsidRPr="0062205F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4" w:rsidRPr="0062205F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62205F" w:rsidRDefault="00B50D74" w:rsidP="00A83A55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6</w:t>
            </w:r>
          </w:p>
        </w:tc>
      </w:tr>
      <w:tr w:rsidR="00B50D74" w:rsidRPr="0062205F" w:rsidTr="00A83A55">
        <w:tc>
          <w:tcPr>
            <w:tcW w:w="48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0D74" w:rsidRPr="0062205F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50D74" w:rsidRPr="0062205F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50D74" w:rsidRPr="0062205F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50D74" w:rsidRPr="0062205F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50D74" w:rsidRPr="0062205F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74" w:rsidRPr="0062205F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1827506,31514</w:t>
            </w:r>
          </w:p>
        </w:tc>
      </w:tr>
      <w:tr w:rsidR="00B50D74" w:rsidRPr="0062205F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62205F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 xml:space="preserve">Функционирование высшего </w:t>
            </w:r>
            <w:proofErr w:type="gramStart"/>
            <w:r w:rsidRPr="0062205F">
              <w:rPr>
                <w:color w:val="000000"/>
                <w:sz w:val="28"/>
                <w:szCs w:val="28"/>
              </w:rPr>
              <w:t>должно</w:t>
            </w:r>
            <w:r w:rsidR="008010C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62205F">
              <w:rPr>
                <w:color w:val="000000"/>
                <w:sz w:val="28"/>
                <w:szCs w:val="28"/>
              </w:rPr>
              <w:t>стного</w:t>
            </w:r>
            <w:proofErr w:type="spellEnd"/>
            <w:proofErr w:type="gramEnd"/>
            <w:r w:rsidRPr="0062205F">
              <w:rPr>
                <w:color w:val="000000"/>
                <w:sz w:val="28"/>
                <w:szCs w:val="28"/>
              </w:rPr>
              <w:t xml:space="preserve"> лица субъекта Российской Ф</w:t>
            </w:r>
            <w:r w:rsidRPr="0062205F">
              <w:rPr>
                <w:color w:val="000000"/>
                <w:sz w:val="28"/>
                <w:szCs w:val="28"/>
              </w:rPr>
              <w:t>е</w:t>
            </w:r>
            <w:r w:rsidRPr="0062205F">
              <w:rPr>
                <w:color w:val="000000"/>
                <w:sz w:val="28"/>
                <w:szCs w:val="28"/>
              </w:rPr>
              <w:t>дерации и муниципального образов</w:t>
            </w:r>
            <w:r w:rsidRPr="0062205F">
              <w:rPr>
                <w:color w:val="000000"/>
                <w:sz w:val="28"/>
                <w:szCs w:val="28"/>
              </w:rPr>
              <w:t>а</w:t>
            </w:r>
            <w:r w:rsidRPr="0062205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62205F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62205F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62205F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62205F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62205F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62205F">
              <w:rPr>
                <w:color w:val="000000"/>
                <w:sz w:val="28"/>
                <w:szCs w:val="28"/>
              </w:rPr>
              <w:t>2902,10113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8010C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2902,10113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2902,10113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2797,53903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Иные выплаты персоналу </w:t>
            </w:r>
            <w:proofErr w:type="spellStart"/>
            <w:proofErr w:type="gramStart"/>
            <w:r w:rsidRPr="00FF0C41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8010C8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104,5621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129635,58842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8010C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129635,58842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103954,02037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85510,94778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 xml:space="preserve">Иные выплаты персоналу </w:t>
            </w:r>
            <w:proofErr w:type="spellStart"/>
            <w:proofErr w:type="gramStart"/>
            <w:r w:rsidRPr="00FF0C41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8010C8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122,09846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18320,97413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Законодательного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Соб</w:t>
            </w:r>
            <w:r w:rsidR="008010C8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t>рания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3355,96937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3355,96937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Депутаты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002 1000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22325,59868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002 1000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17369,39968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выплаты, за исключением фо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да оплаты труда государственных (муниципальных) органов, лицам, привлекаемым согласно законод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002 1000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4956,199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полнительных органов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ной власти субъектов Российской Ф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181614,76537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B07BC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181614,76537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168688,05522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155494,99416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11952,27653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167,925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1072,85953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Руководитель высшего исполнител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ного органа государственной власти Ульяновской области и его замест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12926,71015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12697,48594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Иные выплаты персоналу </w:t>
            </w:r>
            <w:proofErr w:type="spellStart"/>
            <w:proofErr w:type="gramStart"/>
            <w:r w:rsidRPr="00FF0C41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B07BC9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229,22421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67286,6756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B07BC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67286,6756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деятельности аппаратов судов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002 2300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67286,6756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002 2300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62327,85423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Иные выплаты персоналу </w:t>
            </w:r>
            <w:proofErr w:type="spellStart"/>
            <w:proofErr w:type="gramStart"/>
            <w:r w:rsidRPr="00FF0C41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B07BC9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002 2300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002 2300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4937,62515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002 2300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17,59622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деятельности финанс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вых, налоговых и таможенных орг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нов и органов финансового (финанс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121203,17204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B07BC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121203,17204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117538,17273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95327,16522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Иные выплаты персоналу </w:t>
            </w:r>
            <w:proofErr w:type="spellStart"/>
            <w:proofErr w:type="gramStart"/>
            <w:r w:rsidRPr="00FF0C41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B07BC9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венных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1026,16459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17652,02077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3460,40182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72,42033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Председатель Счётной палаты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новской области  и его заместитель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002 2400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3664,99931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002 2400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3648,79931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002 2400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53915,80167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B07BC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53255,62707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18873,39764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18514,85898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77,6249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127,43926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148,44378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5,03072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Территориальные органы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28023,11956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07BC9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07BC9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07BC9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002 1500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07BC9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07BC9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07BC9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28023,11956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Члены Избирательной комиссии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002 2000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6359,10987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002 2000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6319,85987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002 2000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39,25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660,1746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Государственная автоматизированная информационная система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Выборы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020 0300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660,1746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020 0300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660,1746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Другие общегосударственные вопр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1270948,21091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B07BC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96941,62099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96941,62099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85871,43268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93,83847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9942,26013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84,37687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949,71284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деятельности аппарата Общественной палаты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4856,93961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4276,38111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Иные выплаты персоналу казённых учреждений, за исключением фонда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003 0000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75,1787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253,49562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249,48418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деятельности представ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теля Правительства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ласти, направляемого для работы при Торговом представительстве Росси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ской Федерации в Федеративной Ре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публике Германия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4224,86748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3221,84213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6,99255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996,0328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Обеспечение деятельности областного государственного автономного учр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ждения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Волга-спорт-арена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33090,4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финансовое обеспечение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20365,9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12724,5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государственной полит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ки в области приватизации и управл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ния государственной собственностью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5944,57047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собственности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090 0200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5944,57047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Прочая закупка товаров, работ и услуг для обеспечения государственных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090 0200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5897,37047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090 0200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поддержка отдел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ных некоммерческих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10013,0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Ульяновскому регионал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ному отделению Общероссийской общественной организации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Ассоц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ация юристов России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финансир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вание затрат, связанных с деятельн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стью Ассоциации по содействию ра</w:t>
            </w:r>
            <w:r w:rsidRPr="00FF0C41">
              <w:rPr>
                <w:color w:val="000000"/>
                <w:sz w:val="28"/>
                <w:szCs w:val="28"/>
              </w:rPr>
              <w:t>з</w:t>
            </w:r>
            <w:r w:rsidRPr="00FF0C41">
              <w:rPr>
                <w:color w:val="000000"/>
                <w:sz w:val="28"/>
                <w:szCs w:val="28"/>
              </w:rPr>
              <w:t>витию правового просвещения и ок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занию бесплатной юридической 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мощи на территории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091 6100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091 6100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Совету муниципальных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разований Ульяновской области на финансирование затрат по осущест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лению социально ориентированных видов деятельности в целях соде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ствия развитию местного самоупра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ления 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091 6200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3013,0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091 6200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3013,0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Ульяновской региональной организации Всероссийской общ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ственной организации ветеранов (пенсионеров) войны, труда, Воор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жённых Сил и правоохранительных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091 6400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091 6400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государственных фун</w:t>
            </w:r>
            <w:r w:rsidRPr="00FF0C41">
              <w:rPr>
                <w:color w:val="000000"/>
                <w:sz w:val="28"/>
                <w:szCs w:val="28"/>
              </w:rPr>
              <w:t>к</w:t>
            </w:r>
            <w:r w:rsidRPr="00FF0C41">
              <w:rPr>
                <w:color w:val="000000"/>
                <w:sz w:val="28"/>
                <w:szCs w:val="28"/>
              </w:rPr>
              <w:t>ций, связанных с общегосударстве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ным управлением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1764,67549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Выполнение других обязательств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092 0300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1764,67549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Прочие выплаты по обязательствам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092 0305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1764,67549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Исполнение судебных актов Росси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092 0305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1764,67549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по обеспечению хозя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693971,94251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459632,80407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3088,56682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22842,33665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206139,36351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125,247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2053,62446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по патриотическому во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питанию граждан  Российской Фед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3449,72351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2876,07894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177,915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393,49502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2,23455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Учреждения в сфере распространения </w:t>
            </w:r>
            <w:r w:rsidRPr="00FF0C41">
              <w:rPr>
                <w:sz w:val="28"/>
                <w:szCs w:val="28"/>
              </w:rPr>
              <w:lastRenderedPageBreak/>
              <w:t>и использования информационных и коммуникационных технологий, научных исследований в области и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тории и культуры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103027,7044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39374,94798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2476,45198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43876,97722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720,02278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Создание и развитие сети многофун</w:t>
            </w:r>
            <w:r w:rsidRPr="00FF0C41">
              <w:rPr>
                <w:sz w:val="28"/>
                <w:szCs w:val="28"/>
              </w:rPr>
              <w:t>к</w:t>
            </w:r>
            <w:r w:rsidRPr="00FF0C41">
              <w:rPr>
                <w:sz w:val="28"/>
                <w:szCs w:val="28"/>
              </w:rPr>
              <w:t>циональных центров предостав</w:t>
            </w:r>
            <w:r>
              <w:rPr>
                <w:sz w:val="28"/>
                <w:szCs w:val="28"/>
              </w:rPr>
              <w:t xml:space="preserve">ления государственных </w:t>
            </w:r>
            <w:r w:rsidRPr="00FF0C41">
              <w:rPr>
                <w:sz w:val="28"/>
                <w:szCs w:val="28"/>
              </w:rPr>
              <w:t>и муниципальных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095 5392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16579,30444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095 5392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16579,30444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по сопровождению и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полнения отдельных процедур, 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ществляемых при исполнении гос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дарственных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ными органами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5374,79135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Фонд оплаты труда казённых учр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2173,11368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505,66177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2084,24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автономным учреждениям </w:t>
            </w:r>
            <w:r w:rsidRPr="00FF0C41">
              <w:rPr>
                <w:sz w:val="28"/>
                <w:szCs w:val="28"/>
              </w:rPr>
              <w:lastRenderedPageBreak/>
              <w:t>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600,0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2,1759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охраны здоровья граждан, контроля качества образов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ния, охраны объектов культурного наследия, использования охотничьих ресурсов, регистрации актов гражда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ского состояния и других полномочий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75554,14819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деятельности депутатов Государственной Думы и их помо</w:t>
            </w:r>
            <w:r w:rsidRPr="00FF0C41">
              <w:rPr>
                <w:color w:val="000000"/>
                <w:sz w:val="28"/>
                <w:szCs w:val="28"/>
              </w:rPr>
              <w:t>щ</w:t>
            </w:r>
            <w:r w:rsidRPr="00FF0C41">
              <w:rPr>
                <w:color w:val="000000"/>
                <w:sz w:val="28"/>
                <w:szCs w:val="28"/>
              </w:rPr>
              <w:t>ников в избирательных округах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296 5141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7213,57467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296 5141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6244,94763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296 5141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4,4919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296 5141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160,32784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296 5141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803,8073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членов Совета Федер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ции и их помощников в субъектах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296 5142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1405,24273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296 5142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1359,48673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296 5142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45,756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ствии с пунктом 1 статьи 4 Федерал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 xml:space="preserve">ного закона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 актах гражданского состояния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полномочий Российской </w:t>
            </w:r>
            <w:r w:rsidRPr="00FF0C41">
              <w:rPr>
                <w:sz w:val="28"/>
                <w:szCs w:val="28"/>
              </w:rPr>
              <w:lastRenderedPageBreak/>
              <w:t>Федерации на государственную рег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страцию актов гражданского состо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66935,33079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14590,17709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персоналу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2,26344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5620,08384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2829,93038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43886,30704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6,569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социальной пол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тики, занятости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7037,73779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Финансовое обеспечение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тий по временному социально-бытовому обустройству лиц, выну</w:t>
            </w:r>
            <w:r w:rsidRPr="00FF0C41">
              <w:rPr>
                <w:sz w:val="28"/>
                <w:szCs w:val="28"/>
              </w:rPr>
              <w:t>ж</w:t>
            </w:r>
            <w:r w:rsidRPr="00FF0C41">
              <w:rPr>
                <w:sz w:val="28"/>
                <w:szCs w:val="28"/>
              </w:rPr>
              <w:t>денно покинувших территорию Укр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ины и находящихся в пунктах вр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менного размещения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7037,73779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349,73779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3979,2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2708,8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по поддержке реги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нальных проектов в сфере информ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Поддержка региональных проектов в </w:t>
            </w:r>
            <w:r w:rsidRPr="00FF0C41">
              <w:rPr>
                <w:sz w:val="28"/>
                <w:szCs w:val="28"/>
              </w:rPr>
              <w:lastRenderedPageBreak/>
              <w:t>сфере информационных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306 5028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30000,0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306 5028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проведению гос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дарственной кадастровой оценки з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мель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821,40363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821,40363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Организация, проведение торгов по продаже земельных участков, изъятых по решению суда, выкуп в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ственную собственность земельных участков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344 0000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344 0000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Учебные заведения и курсы по пер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подготовке кадров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867,14514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Переподготовка и повышение квал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фикации кадров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429 4800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867,14514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429 4800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547,44597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429 4800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319,69917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36535,131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34387,5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1147,631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государственной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ступная среда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Финансовое обеспечение расходных обязательств муниципальных образ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 xml:space="preserve">ваний, возникающих при выполнении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государственных полномочий субъе</w:t>
            </w:r>
            <w:r w:rsidRPr="00FF0C41">
              <w:rPr>
                <w:color w:val="000000"/>
                <w:sz w:val="28"/>
                <w:szCs w:val="28"/>
              </w:rPr>
              <w:t>к</w:t>
            </w:r>
            <w:r w:rsidRPr="00FF0C41">
              <w:rPr>
                <w:color w:val="000000"/>
                <w:sz w:val="28"/>
                <w:szCs w:val="28"/>
              </w:rPr>
              <w:t>тов Российской Федерации, переда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для осуществления органам местного самоуправления в устано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ленном порядке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43795,4175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Организация и обеспечение деятел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20725,6078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20725,6078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Хранение, комплектование, учёт и использование архивных документов, относящихся к государственной со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ственности Ульяновской области и находящихся на территориях 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 районов и городских окр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гов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4412,59441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4412,59441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Сбор информации от поселений, вх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дящих в муниципальный район, нео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ходимой для ведения регистра 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 нормативных правовых актов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1789,40167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1789,40167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Определение перечня должностных лиц органов местного самоуправл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ния, уполномоченных составлять пр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токолы об отдельных администрати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ных правонарушениях, предусмо</w:t>
            </w:r>
            <w:r w:rsidRPr="00FF0C41">
              <w:rPr>
                <w:color w:val="000000"/>
                <w:sz w:val="28"/>
                <w:szCs w:val="28"/>
              </w:rPr>
              <w:t>т</w:t>
            </w:r>
            <w:r w:rsidRPr="00FF0C41">
              <w:rPr>
                <w:color w:val="000000"/>
                <w:sz w:val="28"/>
                <w:szCs w:val="28"/>
              </w:rPr>
              <w:t>ренных Кодексом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сти об административных правон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рушениях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521 1400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4,17995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521 1400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4,17995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Проведение на территории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 публичных мероприятий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521 2100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27,73367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521 2100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27,73367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gramStart"/>
            <w:r w:rsidRPr="00FF0C41">
              <w:rPr>
                <w:sz w:val="28"/>
                <w:szCs w:val="28"/>
              </w:rPr>
              <w:t>Осуществление муниципальным 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 xml:space="preserve">разованием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F0C41">
              <w:rPr>
                <w:sz w:val="28"/>
                <w:szCs w:val="28"/>
              </w:rPr>
              <w:t>Новомалыклинский</w:t>
            </w:r>
            <w:proofErr w:type="spellEnd"/>
            <w:r w:rsidRPr="00FF0C41">
              <w:rPr>
                <w:sz w:val="28"/>
                <w:szCs w:val="28"/>
              </w:rPr>
              <w:t xml:space="preserve"> ра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государственных полномочий по подбору и передаче исполнительному органу государственной власти, 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ществляющему правоприменительные функции, функции по контролю, над</w:t>
            </w:r>
            <w:r w:rsidR="00B07BC9">
              <w:rPr>
                <w:sz w:val="28"/>
                <w:szCs w:val="28"/>
              </w:rPr>
              <w:t>-</w:t>
            </w:r>
            <w:proofErr w:type="spellStart"/>
            <w:r w:rsidRPr="00FF0C41">
              <w:rPr>
                <w:sz w:val="28"/>
                <w:szCs w:val="28"/>
              </w:rPr>
              <w:t>зору</w:t>
            </w:r>
            <w:proofErr w:type="spellEnd"/>
            <w:r w:rsidRPr="00FF0C41">
              <w:rPr>
                <w:sz w:val="28"/>
                <w:szCs w:val="28"/>
              </w:rPr>
              <w:t xml:space="preserve"> и оказанию государственных ус</w:t>
            </w:r>
            <w:r w:rsidR="00B07BC9">
              <w:rPr>
                <w:sz w:val="28"/>
                <w:szCs w:val="28"/>
              </w:rPr>
              <w:t>-</w:t>
            </w:r>
            <w:r w:rsidRPr="00FF0C41">
              <w:rPr>
                <w:sz w:val="28"/>
                <w:szCs w:val="28"/>
              </w:rPr>
              <w:lastRenderedPageBreak/>
              <w:t>луг в сфере миграции, в целях разм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щения специальных учреждений, предусмотренных Федеральным зак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ном от 25 июля 2002 года № 115-ФЗ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правовом положении иностранных граждан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>, зданий с прилегающими земельными участками, соответствующих треб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ваниям, установленным Правител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ством</w:t>
            </w:r>
            <w:proofErr w:type="gramEnd"/>
            <w:r w:rsidRPr="00FF0C41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521 2500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16835,9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521 2500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16835,9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реализацию Закона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яновской области от 03.10.2012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 xml:space="preserve">№ 131-ЗО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бесплатной юридич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ской помощи на территории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1084,312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1084,312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05.05.2011 № 73-ЗО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нагр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дах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1105,73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1105,73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реализацию Закона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яновской области от 06.10.2011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 xml:space="preserve">№ 170-ЗО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ний пожарной охраны и добровол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ных пожарных в Ульяновской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>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97,35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97,35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внедрению результ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тов космической деятельности и с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зданию инфраструктуры простра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ственных данных в интересах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ально-экономического развития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895,95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895,95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развитию электро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ного документооборота Правител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ства Ульяновской области и исполн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тельных органов государственной власти Ульяновской области на 2013-2015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1977,13134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1977,13134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снижению админ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стративных барьеров, оптимизации и повышению качества предоставления государственных услуг исполнител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ными органами государственной вл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сти Ульяновской области и муниц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пальных услуг органами местного с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моуправления муниципальных обр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зований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613 0000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15994,4978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10996,4978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4998,0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повышению уровня доступности информационных и ко</w:t>
            </w:r>
            <w:r w:rsidRPr="00FF0C41">
              <w:rPr>
                <w:color w:val="000000"/>
                <w:sz w:val="28"/>
                <w:szCs w:val="28"/>
              </w:rPr>
              <w:t>м</w:t>
            </w:r>
            <w:r w:rsidRPr="00FF0C41">
              <w:rPr>
                <w:color w:val="000000"/>
                <w:sz w:val="28"/>
                <w:szCs w:val="28"/>
              </w:rPr>
              <w:t>муникационных технологий для ф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зических и юридических лиц в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новской области на 2013-2015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3134,40154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3134,40154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Средства на реализацию постановл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ния Губернатора Ульяновской обл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 xml:space="preserve">сти от 03.06.2014 № 59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 учрежд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нии ежегодной премии Губернатора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За вклад в ра</w:t>
            </w:r>
            <w:r w:rsidRPr="00FF0C41">
              <w:rPr>
                <w:sz w:val="28"/>
                <w:szCs w:val="28"/>
              </w:rPr>
              <w:t>з</w:t>
            </w:r>
            <w:r w:rsidRPr="00FF0C41">
              <w:rPr>
                <w:sz w:val="28"/>
                <w:szCs w:val="28"/>
              </w:rPr>
              <w:t>витие межнациональных отношений в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мероприятий по обновл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нию парка автотранспортных средств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356,16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207,76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148,4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Компенсация расходов бюджета м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 xml:space="preserve">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F0C41">
              <w:rPr>
                <w:sz w:val="28"/>
                <w:szCs w:val="28"/>
              </w:rPr>
              <w:t>Мелеке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ский</w:t>
            </w:r>
            <w:proofErr w:type="spellEnd"/>
            <w:r w:rsidRPr="00FF0C4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по проведению облас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 xml:space="preserve">ного форума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Экипаж-2020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690 0000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411,407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690 0000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540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411,407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F0C41">
              <w:rPr>
                <w:color w:val="000000"/>
                <w:sz w:val="28"/>
                <w:szCs w:val="28"/>
              </w:rPr>
              <w:t>Социальная поддержка и защита населения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13938,9988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мер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отдельных катег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рий граждан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13938,9988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Внедрение современных технологий в деятельность учреждений системы социальной защиты и обслуживания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13938,9988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13938,9988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Содействие развитию институтов гражданского общества, поддержка социально ориентирова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некоммерческих организаций и добровольческой (волонтёрской) де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тельности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2499,92454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Мероприятия, направленные на предоставление субсидий социально ориентированным некоммерческим организациям на возмещение затрат, связанных с осуществлением уста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ной деятельности и реализацией с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циальных проектов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810 1601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1999,92454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810 1601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1999,92454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организации и пр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ведению Гражданского форума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810 1602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810 1602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Обеспечение правоп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ности на территории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2632,12883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Комплексные меры по обеспечению общественного 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рядка, противодействию преступн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сти и профилактике правонарушений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 xml:space="preserve">Обеспечение правопорядка и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>безопасности жизнедеятельности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>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2262,12883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Вовлечение общественности в де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тельность по предупреждению прав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нарушений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862 1015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755,3819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862 1015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189,0269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862 1015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566,355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Предупреждение и пресечение пр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ступлений с участием несовершенн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летних и в отношении их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862 1017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149,99998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862 1017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149,99998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Информационно-методическое обе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печение профилактики правонаруш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862 1021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1356,74695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862 1021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1356,74695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370,0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Организационно-правовое обеспеч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ние антинаркотической деятельности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370,0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370,0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Культура в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69500,0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Приобретение зданий для областных государственных учреждений культ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ры и областных государственных 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хивов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69500,0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Бюджетные инвестиции на приобр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тение объектов недвижимого имущ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ства в государственную (муниципал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ную) собственность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69500,0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13952,89422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13952,89422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Осуществление полномочий Росси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ской Федерации по первичному вои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скому учёту на территориях, где о</w:t>
            </w:r>
            <w:r w:rsidRPr="00FF0C41">
              <w:rPr>
                <w:color w:val="000000"/>
                <w:sz w:val="28"/>
                <w:szCs w:val="28"/>
              </w:rPr>
              <w:t>т</w:t>
            </w:r>
            <w:r w:rsidRPr="00FF0C41">
              <w:rPr>
                <w:color w:val="000000"/>
                <w:sz w:val="28"/>
                <w:szCs w:val="28"/>
              </w:rPr>
              <w:t>сутствуют военные комиссариаты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13952,89422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Осуществление полномочий Росси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298 5118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13952,89422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298 5118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13952,89422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Национальная безопасность и прав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412746,55453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132566,62664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в сфере гражданской 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щиты и пожарной безопасности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75258,94064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67195,17357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1273,87953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Обеспечение специальным топливом и горюче-смазочными материалами вне рамок государственного оборо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ного заказа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1171,29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Вещевое обеспечение вне рамок гос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дарственного оборонного заказа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171,5241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2226,89655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3209,90975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0,26714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Обеспечение правоп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ности на территории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57307,686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2014-2016 годы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57307,686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Создание системы обеспечения выз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 xml:space="preserve">ва экстренных оперативных служб по единому номеру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112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861 1003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5574,561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861 1003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5574,561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Создание комплексной системы эк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тренного оповещения населения на территории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861 1004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50098,0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861 1004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Бюджетные инвестиции в объекты  капитального строительства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(муниципальной) собстве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861 1004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Освежение запасов средств индивид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альной защиты для гражданской об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роны 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861 1005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1238,105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861 1005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1238,105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Создание территориального страхов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фонда документации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861 1006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397,02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861 1006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397,02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280179,92789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в сфере гражданской 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щиты и пожарной безопасности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279059,15504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259922,66049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специальным топливом и горюче-смазочными материалами вне рамок государственного оборо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ного заказа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7694,23958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Вещевое обеспечение вне рамок гос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дарственного оборонного заказа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582,1708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501,2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9058,13736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18,85188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13,79567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1267,49926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Обеспечение правоп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ности на территории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1120,77285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2014-2016 годы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1120,77285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Содержание пожарных частей прот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вопожарной службы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1120,77285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861 1002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100,76169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1020,01116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5243101,91075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274210,10693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B07BC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79371,96381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79371,96381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61875,67005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1797,47902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15163,28694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lastRenderedPageBreak/>
              <w:t>ний по возмещению вреда, причинё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493,84181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41,68599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социальной пол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тики, занятости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15024,2655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дополнительных мер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приятий в сфере занятости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297 5083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15024,2655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297 5083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15024,2655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в сфере занятости нас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140866,36275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113161,36753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9,92539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7933,18392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19289,10171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gramStart"/>
            <w:r w:rsidRPr="00FF0C41">
              <w:rPr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 xml:space="preserve">ного в результате незаконных </w:t>
            </w:r>
            <w:proofErr w:type="spellStart"/>
            <w:r w:rsidRPr="00FF0C41">
              <w:rPr>
                <w:sz w:val="28"/>
                <w:szCs w:val="28"/>
              </w:rPr>
              <w:t>дейст</w:t>
            </w:r>
            <w:r w:rsidR="00B07BC9">
              <w:rPr>
                <w:sz w:val="28"/>
                <w:szCs w:val="28"/>
              </w:rPr>
              <w:t>-</w:t>
            </w:r>
            <w:r w:rsidRPr="00FF0C41">
              <w:rPr>
                <w:sz w:val="28"/>
                <w:szCs w:val="28"/>
              </w:rPr>
              <w:t>вий</w:t>
            </w:r>
            <w:proofErr w:type="spellEnd"/>
            <w:r w:rsidRPr="00FF0C41">
              <w:rPr>
                <w:sz w:val="28"/>
                <w:szCs w:val="28"/>
              </w:rPr>
              <w:t xml:space="preserve"> (бездействия) органов </w:t>
            </w:r>
            <w:proofErr w:type="spellStart"/>
            <w:r w:rsidRPr="00FF0C41">
              <w:rPr>
                <w:sz w:val="28"/>
                <w:szCs w:val="28"/>
              </w:rPr>
              <w:t>государст</w:t>
            </w:r>
            <w:proofErr w:type="spellEnd"/>
            <w:r w:rsidR="00B07BC9">
              <w:rPr>
                <w:sz w:val="28"/>
                <w:szCs w:val="28"/>
              </w:rPr>
              <w:t>-</w:t>
            </w:r>
            <w:r w:rsidRPr="00FF0C41">
              <w:rPr>
                <w:sz w:val="28"/>
                <w:szCs w:val="28"/>
              </w:rPr>
              <w:t>венной власти (государственных о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ганов), органов местного самоупра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ления либо должностных лиц этих о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ганов, а также в результате деятел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lastRenderedPageBreak/>
              <w:t>ности казённых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620 0000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119,11851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80,642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273,02369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F0C41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38947,51487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Содействие занятости населения, улучшение условий и охраны труда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38801,76787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реализации прав граждан на труд и социальную защиту от безработицы, а также создание 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гоприятных условий для обеспечения занятости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29447,24548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810,56037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16302,29589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 и иные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804 1501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6235,357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6099,03222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дополнительных мероприятий в сфере занятости нас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804 1502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785,4516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804 1502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785,4516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обеспечению вновь создаваемых рабочих мест и сохран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нию рабочих мест в организациях производственной сферы, осущест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ляющих реструктуризацию и моде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низацию производства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804 1503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608,55861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804 1503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608,55861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Возмещение затрат юридических лиц, индивидуальных предпринимателей на оборудование (оснащение) рабочих мест для инвалидов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804 1506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4950,29763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804 1506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4950,29763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Информационное сопровождение </w:t>
            </w:r>
            <w:r w:rsidR="00B07BC9">
              <w:rPr>
                <w:sz w:val="28"/>
                <w:szCs w:val="28"/>
              </w:rPr>
              <w:br/>
            </w:r>
            <w:r w:rsidRPr="00FF0C41">
              <w:rPr>
                <w:sz w:val="28"/>
                <w:szCs w:val="28"/>
              </w:rPr>
              <w:t>реализации мероприятий, направле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на снижение напряжённости на рынке труда среди незанятых инвал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804 1507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195,0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804 1507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Профессиональное обучение и допо</w:t>
            </w:r>
            <w:r w:rsidRPr="00FF0C41">
              <w:rPr>
                <w:sz w:val="28"/>
                <w:szCs w:val="28"/>
              </w:rPr>
              <w:t>л</w:t>
            </w:r>
            <w:r w:rsidRPr="00FF0C41">
              <w:rPr>
                <w:sz w:val="28"/>
                <w:szCs w:val="28"/>
              </w:rPr>
              <w:t>нительное профессиональное образ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вание женщин в период отпуска по уходу за ребёнком до достижения им возраста трёх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804 1508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2815,21455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804 1508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2815,21455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Оказание содействия добровольному переселению в Уль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новскую область соотечественников, проживающих за рубежом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Социальная поддержка и защита населения Ульяновской обл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145,747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по оказанию содействия добровольному переселению в Уль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новскую область соотечественников, проживающих за рубежом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805 1510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145,747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 и иные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 xml:space="preserve">альные выплаты гражданам, кроме </w:t>
            </w:r>
            <w:r w:rsidRPr="00FF0C41">
              <w:rPr>
                <w:sz w:val="28"/>
                <w:szCs w:val="28"/>
              </w:rPr>
              <w:lastRenderedPageBreak/>
              <w:t>публичных нормативных обяз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805 1510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145,747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1326097,67888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B07BC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61434,13509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61434,13509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53555,48978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1168,01148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6664,09356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41,34027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Учреждения, осуществляющие де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тельность в сфере сельского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12122,8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12122,8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Учреждения, обеспечивающие пред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ставление услуг в области животн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128488,54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 xml:space="preserve">ственного (муниципального) задания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128488,54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Финансовое обеспечение расходных обязательств муниципальных образ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ваний, возникающих при выполнении государственных полномочий субъе</w:t>
            </w:r>
            <w:r w:rsidRPr="00FF0C41">
              <w:rPr>
                <w:color w:val="000000"/>
                <w:sz w:val="28"/>
                <w:szCs w:val="28"/>
              </w:rPr>
              <w:t>к</w:t>
            </w:r>
            <w:r w:rsidRPr="00FF0C41">
              <w:rPr>
                <w:color w:val="000000"/>
                <w:sz w:val="28"/>
                <w:szCs w:val="28"/>
              </w:rPr>
              <w:t>тов Российской Федерации, переда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для осуществления органам местного самоуправления в устано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ленном порядке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4510,79936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в сфере организации отлова безнадзорных домашних ж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вотных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4510,79936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4510,79936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сельск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819595,416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Устойчивое ра</w:t>
            </w:r>
            <w:r w:rsidRPr="00FF0C41">
              <w:rPr>
                <w:sz w:val="28"/>
                <w:szCs w:val="28"/>
              </w:rPr>
              <w:t>з</w:t>
            </w:r>
            <w:r w:rsidRPr="00FF0C41">
              <w:rPr>
                <w:sz w:val="28"/>
                <w:szCs w:val="28"/>
              </w:rPr>
              <w:t>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4083,05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4083,05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Возмещение части затрат на приобр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тение элитных семян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10880,0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10880,0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Возмещение части затрат на раско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чёвку выбывших из эксплуатации старых садов и рекультивацию ра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корчёванных площадей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272,2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272,2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1136,4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1136,4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07BC9" w:rsidP="00B07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50D74" w:rsidRPr="00FF0C41">
              <w:rPr>
                <w:sz w:val="28"/>
                <w:szCs w:val="28"/>
              </w:rPr>
              <w:t>оддержк</w:t>
            </w:r>
            <w:r>
              <w:rPr>
                <w:sz w:val="28"/>
                <w:szCs w:val="28"/>
              </w:rPr>
              <w:t>а</w:t>
            </w:r>
            <w:r w:rsidR="00B50D74" w:rsidRPr="00FF0C41">
              <w:rPr>
                <w:sz w:val="28"/>
                <w:szCs w:val="28"/>
              </w:rPr>
              <w:t xml:space="preserve"> экономически значимых региональных программ в области растениеводства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19607,8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19607,8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Возмещение части процентной ставки по краткосрочным кредитам (займам) на развитие растениеводства, перер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ботки и реализации продукции раст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ниеводства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584 5038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37672,4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584 5038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37672,4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Возмещение части процентной ставки по инвестиционным кредитам (за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мам) на развитие растениеводства, переработки и развития инфрастру</w:t>
            </w:r>
            <w:r w:rsidRPr="00FF0C41">
              <w:rPr>
                <w:sz w:val="28"/>
                <w:szCs w:val="28"/>
              </w:rPr>
              <w:t>к</w:t>
            </w:r>
            <w:r w:rsidRPr="00FF0C41">
              <w:rPr>
                <w:sz w:val="28"/>
                <w:szCs w:val="28"/>
              </w:rPr>
              <w:t>туры и логистического обеспечения рынков продукции растениеводства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584 5039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77815,7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584 5039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77815,7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Возмещение части затрат сельскох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зяйственных товаропроизводителей на уплату страховой премии, начи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ленной по договору сельскохозя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ственного страхования в области ра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тениеводства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61145,4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61145,4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Оказание несвязанной поддержки сельскохозяйственным товаропрои</w:t>
            </w:r>
            <w:r w:rsidRPr="00FF0C41">
              <w:rPr>
                <w:sz w:val="28"/>
                <w:szCs w:val="28"/>
              </w:rPr>
              <w:t>з</w:t>
            </w:r>
            <w:r w:rsidRPr="00FF0C41">
              <w:rPr>
                <w:sz w:val="28"/>
                <w:szCs w:val="28"/>
              </w:rPr>
              <w:t>водителям в области растениеводства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238379,59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238379,59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Поддержка племенного животново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lastRenderedPageBreak/>
              <w:t>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584 5042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21373,6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21373,6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 на 1 килограмм реализ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ванного и (или) отгруженного на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ственную переработку молока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34959,4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34959,4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Возмещение части процентной ставки по краткосрочным кредитам (займам) на развитие животноводства, перер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ботки и реализации продукции ж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вотноводства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22373,5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22373,5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Возмещение части процентной ставки по инвестиционным кредитам (за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мам) на развитие животноводства, п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реработки и развития инфраструкт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ры и логистического обеспечения рынков продукции животноводства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85809,211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85809,211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Возмещение части затрат сельскох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зяйственных товаропроизводителей на уплату страховой премии, начи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ленной по договору сельскохозя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ственного страхования в области ж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вотноводства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881,028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881,028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Поддержка племенного крупного 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гатого скота мясного направления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360,0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юридическим лицам (кроме </w:t>
            </w:r>
            <w:r w:rsidRPr="00FF0C41">
              <w:rPr>
                <w:sz w:val="28"/>
                <w:szCs w:val="28"/>
              </w:rPr>
              <w:lastRenderedPageBreak/>
              <w:t>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Поддержка начинающих фермеров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25235,0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25235,0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Развитие семейных животноводч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ских ферм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11276,0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11276,0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Возмещение части процентной ставки по долгосрочным, среднесрочным и краткосрочным кредитам, взятым м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лыми формами хозяйствования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159547,2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159547,2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Возмещение части затрат крестья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ских (фермерских) хозяйств, включая индивидуальных предпринимателей, при оформлении в собственность и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пользуемых ими земельных участков из земель сельскохозяйственного назначения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584 5056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630,98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584 5056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630,98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мели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рации земель сельскохозяйственного назначения России на 2014-2020 г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584 5076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6156,957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584 5076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6156,957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Исполнение денежных обязательств по исполнительным документам, м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lastRenderedPageBreak/>
              <w:t>ровым соглашениям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458,49536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Исполнение судебных актов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458,49536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сельского 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зяйства и регулирование рынков сел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скохозяйственной продукции, сырья и продовольствия в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930 0000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289487,57207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Устойчивое развитие сельских территорий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сельского хозяйства и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гулирование рынков сельскохозя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ственной продукции, сырья и прод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вольствия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30045,278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Поддержка местных инициатив гра</w:t>
            </w:r>
            <w:r w:rsidRPr="00FF0C41">
              <w:rPr>
                <w:sz w:val="28"/>
                <w:szCs w:val="28"/>
              </w:rPr>
              <w:t>ж</w:t>
            </w:r>
            <w:r w:rsidRPr="00FF0C41">
              <w:rPr>
                <w:sz w:val="28"/>
                <w:szCs w:val="28"/>
              </w:rPr>
              <w:t>дан, проживающих в сельской мес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931 2515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4293,05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931 2515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2793,05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931 2515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Поощрение и популяризация дост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жений в сфере развития сельских те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риторий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931 2516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25752,228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931 2516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1179,5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931 2516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720,0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931 2516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360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23852,728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мелиорации земель сельскохозяйственного назн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lastRenderedPageBreak/>
              <w:t>чения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сел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ского хозяйства и регулирование рынков сельскохозяйственной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дукции, сырья и продовольствия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Строительство, реконструкция, те</w:t>
            </w:r>
            <w:r w:rsidRPr="00FF0C41">
              <w:rPr>
                <w:sz w:val="28"/>
                <w:szCs w:val="28"/>
              </w:rPr>
              <w:t>х</w:t>
            </w:r>
            <w:r w:rsidRPr="00FF0C41">
              <w:rPr>
                <w:sz w:val="28"/>
                <w:szCs w:val="28"/>
              </w:rPr>
              <w:t>ническое перевооружение мелиор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тивных систем общего и индивид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ального пользования и отдельно ра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положенных гидротехнических с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оружений, принадлежащих сельск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хозяйственным товаропроизводит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лям на праве собственности или пер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данных в пользование в установле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ном порядке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932 2514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932 2514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сельского хозяйства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государственной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тие сельского хозяйства и регулир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вание рынков сельскохозяйственной продукции, сырья и продовольствия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250942,29407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на поддержку сельскох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зяйственных товаропроизводителей, государственную поддержку кредит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вания малых форм хозяйствования на селе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933 2510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247432,76407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933 2510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247432,76407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Расходы, связанные с закупками тов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ров, работ и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933 2511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3509,53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933 2511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3509,53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ветеринарной службы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новской области в 2014-2018 годах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940 0000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9999,921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Расходы, связанные с закупками тов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ров, работ и услуг для обеспечения государственных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940 2011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9999,921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940 2011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9999,921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189053,43299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Строительство гидротехнических с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оружений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106000,0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Мероприятия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водохозя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ственного комплекса Российской Ф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дерации в 2012-2020 годах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292 5016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86000,0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Бюджетные инвестиции в объекты  капитального строительства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(муниципальной) собстве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292 5016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Прочие мероприятия, осуществля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мые за счёт межбюджетных тран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фертов прошлых лет из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292 5898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20000,0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Бюджетные инвестиции в объекты  капитального строительства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(муниципальной) собстве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292 5898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водных, лесных о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20052,9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Российской Федерации  в области водных отношений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580 5128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20052,9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580 5128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20052,9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Развитие водохозяйственного ко</w:t>
            </w:r>
            <w:r w:rsidRPr="00FF0C41">
              <w:rPr>
                <w:sz w:val="28"/>
                <w:szCs w:val="28"/>
              </w:rPr>
              <w:t>м</w:t>
            </w:r>
            <w:r w:rsidRPr="00FF0C41">
              <w:rPr>
                <w:sz w:val="28"/>
                <w:szCs w:val="28"/>
              </w:rPr>
              <w:t>плекса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22793,39977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вод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хозяйственного комплекса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lastRenderedPageBreak/>
              <w:t>ской Федерации в 2012-2020 годах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587 5016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22793,39977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587 5016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9817,23717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587 5016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12976,1626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880 0000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40207,13322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водохозя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ственного комплекса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Охрана окружающей среды и во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становление природных ресурсов в Ульяновской области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40207,13322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Проектные работы и строительство гидротехнических сооружений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882 2210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31899,999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Бюджетные инвестиции в объекты  капитального строительства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(муниципальной) собстве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882 2210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31899,999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развитию водохозя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ственного комплекса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882 2211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8307,13422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Закупка товаров, работ, услуг в целях капитального ремонта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882 2211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4767,12782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882 2211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2091,955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882 2211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1448,0514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186445,8036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выполнения функций государственных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11870,1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Фонд оплаты труда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казённых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учреж</w:t>
            </w:r>
            <w:r w:rsidR="00B07BC9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t>дений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и взносы по обязательному с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291 0000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872,7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2696,141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7450,0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296,7087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554,5503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водных, лесных о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33809,33857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чий в области лесных отношений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580 5129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33809,33857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580 5129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28499,16215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персоналу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580 5129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565,58653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580 5129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1331,35411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580 5129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3359,45119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580 5129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Уплата прочих налогов, сборов и </w:t>
            </w:r>
            <w:r w:rsidRPr="00FF0C41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580 5129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27,98459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Учреждения, обеспечивающие в</w:t>
            </w:r>
            <w:r w:rsidRPr="00FF0C41">
              <w:rPr>
                <w:sz w:val="28"/>
                <w:szCs w:val="28"/>
              </w:rPr>
              <w:t>ы</w:t>
            </w:r>
            <w:r w:rsidRPr="00FF0C41">
              <w:rPr>
                <w:sz w:val="28"/>
                <w:szCs w:val="28"/>
              </w:rPr>
              <w:t>полнение функций в области лесных отношений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131391,40073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в области лесных отношений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581 5129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131391,40073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Фонд оплаты труда казённых учр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581 5129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90412,50471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581 5129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61,55734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581 5129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3302,09521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581 5129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18643,86829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581 5129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18582,40073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581 5129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388,97445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по охране и защите 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сов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4565,53838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в области лесных отношений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582 5129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2210,49927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582 5129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2210,49927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Приобретение специализированной </w:t>
            </w:r>
            <w:proofErr w:type="spellStart"/>
            <w:r w:rsidRPr="00FF0C41">
              <w:rPr>
                <w:sz w:val="28"/>
                <w:szCs w:val="28"/>
              </w:rPr>
              <w:t>лесопожарной</w:t>
            </w:r>
            <w:proofErr w:type="spellEnd"/>
            <w:r w:rsidRPr="00FF0C41">
              <w:rPr>
                <w:sz w:val="28"/>
                <w:szCs w:val="28"/>
              </w:rPr>
              <w:t xml:space="preserve"> техники и оборудов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582 5131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2355,03911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582 5131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2355,03911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по воспроизводству 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сов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4685,47649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в области лесных отношений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583 5129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4685,47649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Прочая закупка товаров, работ и услуг для обеспечения государственных </w:t>
            </w:r>
            <w:r w:rsidRPr="00FF0C4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583 5129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4268,47649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583 5129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417,0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880 0000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123,94943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лесного 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зяйства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Охрана окр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жающей среды и восстановление пр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родных ресурсов в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883 0000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123,94943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развитию лесного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883 2310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123,94943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883 2310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123,94943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165866,726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Воздушный транспорт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17184,026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организациям воздушного транспорта в целях обеспечения 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ступности внутренних региональных воздушных перевозок пассажиров воздушным транспортом в Привол</w:t>
            </w:r>
            <w:r w:rsidRPr="00FF0C41">
              <w:rPr>
                <w:sz w:val="28"/>
                <w:szCs w:val="28"/>
              </w:rPr>
              <w:t>ж</w:t>
            </w:r>
            <w:r w:rsidRPr="00FF0C41">
              <w:rPr>
                <w:sz w:val="28"/>
                <w:szCs w:val="28"/>
              </w:rPr>
              <w:t>ском федеральном округе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300 0400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17184,026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300 0400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17184,026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Водный транспорт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Отдельные мероприятия в области морского и речного транспорта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301 0300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301 0300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42520,0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на компенсацию недопол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ченных доходов, связанных с пер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возкой пассажиров пригородным ж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лезнодорожным транспортом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305 0200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42520,0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Субсидии юридическим лицам (кроме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некоммерческих организаций), инд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видуальным предпринимателям, ф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305 0200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42520,0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Другие виды транспорта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105862,7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на компенсацию недопол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ченных доходов от перевозки пасс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жиров юридическим лицам, индив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дуальным предпринимателям, 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ществляющим данную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317 0100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105862,7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видуальным предпринимателям, ф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317 0100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105862,7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Дорожное хозяйство (дорожные фо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2652399,77401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312370,37355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315 0100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75121,69637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315 0100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45572,14131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315 0100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72,668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315 0100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3501,82322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315 0100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23669,63218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315 0100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2305,43166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областным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ным казённым предприятиям на во</w:t>
            </w:r>
            <w:r w:rsidRPr="00FF0C41">
              <w:rPr>
                <w:sz w:val="28"/>
                <w:szCs w:val="28"/>
              </w:rPr>
              <w:t>з</w:t>
            </w:r>
            <w:r w:rsidRPr="00FF0C41">
              <w:rPr>
                <w:sz w:val="28"/>
                <w:szCs w:val="28"/>
              </w:rPr>
              <w:t>мещение части затрат, связанных с приобретением дорожно-транспортной техники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315 0200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237248,67718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видуальным предпринимателям, ф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315 0200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237248,67718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Погашение кредиторской задолже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ности по капитальному ремонту и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монту дворовых территорий мног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lastRenderedPageBreak/>
              <w:t>квартирных домов, проездов к двор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вым территориям многоквартирных домов населённых пунктов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38348,91427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38348,91427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Формирование благ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приятного инвестиционного климата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3064,13887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Формирование и ра</w:t>
            </w:r>
            <w:r w:rsidRPr="00FF0C41">
              <w:rPr>
                <w:sz w:val="28"/>
                <w:szCs w:val="28"/>
              </w:rPr>
              <w:t>з</w:t>
            </w:r>
            <w:r w:rsidRPr="00FF0C41">
              <w:rPr>
                <w:sz w:val="28"/>
                <w:szCs w:val="28"/>
              </w:rPr>
              <w:t>витие инфраструктуры зон развития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3064,13887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бюджету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город Ульяновск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погашение кредиторской задолженн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сти по оплате услуг, связанных с по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готовкой проектной документации для строительства автомобильных 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рог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901 2429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3064,13887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901 2429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3064,13887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транспортной системы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920 0000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2298616,34732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системы 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рожного хозяйства Ульяновской 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ласти в 2014-2019 годах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транспортной с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стемы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921 0000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2165572,08522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Мероприятия по развитию системы дорожного хозяйства  Ульяновской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921 2610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2047688,11109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921 2610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272,0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Закупка товаров, работ, услуг в целях капитального ремонта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921 2610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54562,69154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921 2610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1311821,56258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Бюджетные инвестиции в объекты  капитального строительства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(муниципальной) собстве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921 2610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63051,33856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921 2610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572172,39342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921 2610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45808,12499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Реконструкция автомобильных дорог на территории муниципального обр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Инзенское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городское пос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ление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Инзенского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района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921 2611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22044,74443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Бюджетные инвестиции в объекты  капитального строительства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(муниципальной) собстве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921 2611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22044,74443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Строительство мостового перехода через реку Малая Сарка на автом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 xml:space="preserve">бильной дороге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Сурское – Шумерля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– автомобильная дорога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Москва – Казань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в Сурском районе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921 2612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95839,2297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Бюджетные инвестиции в объекты  капитального строительства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(муниципальной) собстве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921 2612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95839,2297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Повышение безопа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ности дорожного движения в Уль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новской области в 2014-2018 годах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</w:t>
            </w:r>
            <w:r w:rsidRPr="00FF0C41">
              <w:rPr>
                <w:sz w:val="28"/>
                <w:szCs w:val="28"/>
              </w:rPr>
              <w:lastRenderedPageBreak/>
              <w:t>государственной программы Уль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тран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портной системы Ульяновской обл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923 0000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133044,2621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Мероприятия по обеспечению де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тельности Центра автоматизирова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ной фиксации административных правонарушений в области безопа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ности дорожного движения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923 2710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43827,6141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923 2710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10736,93543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923 2710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33090,67867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Мероприятия, направленные на 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вышение безопасности дорожного движения на автомобильных дорогах регионального и межмуниципального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923 2711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80066,648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923 2711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80066,648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расходов, связа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с обеспечением безопасности 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923 2712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9150,0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923 2712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9150,0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Другие вопросы в области наци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449028,38834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по сопровождению и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полнения отдельных процедур, 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ществляемых при исполнении гос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дарственных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ными органами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41640,33536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31006,45635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474,17891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Закупка товаров, работ, услуг в сфере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178,36811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9759,58806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82,68783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106,765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32,2911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Средства на реализацию постановл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ния Правительства Ульяновской 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 xml:space="preserve">ласти от 10.09.2012 № 421-П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нек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торых мерах государственной по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держки юридических лиц, реализу</w:t>
            </w:r>
            <w:r w:rsidRPr="00FF0C41">
              <w:rPr>
                <w:sz w:val="28"/>
                <w:szCs w:val="28"/>
              </w:rPr>
              <w:t>ю</w:t>
            </w:r>
            <w:r w:rsidRPr="00FF0C41">
              <w:rPr>
                <w:sz w:val="28"/>
                <w:szCs w:val="28"/>
              </w:rPr>
              <w:t>щих инвестиционные проекты в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альной сфере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Средства на реализацию пилотных инновационных территориальных кластеров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94037,46631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Мероприятия, предусмотренные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граммами развития пилотных иннов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ционных территориальных кластеров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309 5063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94037,46631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309 5063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5237,46631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309 5063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88800,0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проектов в рамках кул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lastRenderedPageBreak/>
              <w:t>турно-познавательного туризма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310 0000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999,5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Государственная поддержка (грант) реализации лучших событийных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гиональных и межрегиональных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ектов в рамках развития культурно-познавательного туризма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310 5192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999,5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310 5192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999,5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Средства на реализацию постановл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ния Правительства Ул</w:t>
            </w:r>
            <w:r>
              <w:rPr>
                <w:sz w:val="28"/>
                <w:szCs w:val="28"/>
              </w:rPr>
              <w:t>ья</w:t>
            </w:r>
            <w:r w:rsidRPr="00FF0C41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ской 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 xml:space="preserve">ласти от 01.12.2010 № 418-П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нек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торых мерах по реализации Закона Ульяновской области от 15.03.2005 </w:t>
            </w:r>
            <w:r>
              <w:rPr>
                <w:sz w:val="28"/>
                <w:szCs w:val="28"/>
              </w:rPr>
              <w:br/>
            </w:r>
            <w:r w:rsidRPr="00FF0C41">
              <w:rPr>
                <w:sz w:val="28"/>
                <w:szCs w:val="28"/>
              </w:rPr>
              <w:t xml:space="preserve">№ 019-ЗО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развитии инвестицио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 xml:space="preserve">ной деятельности на территории </w:t>
            </w:r>
            <w:r>
              <w:rPr>
                <w:sz w:val="28"/>
                <w:szCs w:val="28"/>
              </w:rPr>
              <w:br/>
            </w:r>
            <w:r w:rsidRPr="00FF0C41">
              <w:rPr>
                <w:sz w:val="28"/>
                <w:szCs w:val="28"/>
              </w:rPr>
              <w:t>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26344,2086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26344,2086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субъе</w:t>
            </w:r>
            <w:r w:rsidRPr="00FF0C41">
              <w:rPr>
                <w:sz w:val="28"/>
                <w:szCs w:val="28"/>
              </w:rPr>
              <w:t>к</w:t>
            </w:r>
            <w:r w:rsidRPr="00FF0C41">
              <w:rPr>
                <w:sz w:val="28"/>
                <w:szCs w:val="28"/>
              </w:rPr>
              <w:t>тов малого и среднего предприним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49625,00008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313 5064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49625,00008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313 5064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41400,0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313 5064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8225,00008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Исполнение денежных обязательств по исполнительным документам, м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ровым соглашениям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100,20531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35,8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lastRenderedPageBreak/>
              <w:t>ного в результате незаконных де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64,40531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4706,07428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Создание комфор</w:t>
            </w:r>
            <w:r w:rsidRPr="00FF0C41">
              <w:rPr>
                <w:color w:val="000000"/>
                <w:sz w:val="28"/>
                <w:szCs w:val="28"/>
              </w:rPr>
              <w:t>т</w:t>
            </w:r>
            <w:r w:rsidRPr="00FF0C41">
              <w:rPr>
                <w:color w:val="000000"/>
                <w:sz w:val="28"/>
                <w:szCs w:val="28"/>
              </w:rPr>
              <w:t>ной среды в Ульяновской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строительства и архитект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1307,8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Организация и проведение социально значимых мероприятий в области 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хитектуры и градостроительства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852 2110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1257,8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852 2110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667,8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852 2110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590,0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Погашение кредиторской задолже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ности по премированию победителей областных конкурсов по благоустро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ству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852 2120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852 2120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Увековечение памяти лиц, внёсших особый вклад в историю Ульяновской области, на 2014-2018 годы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стр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ительства и архитектуры в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3234,92446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бюджету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город Ульяновск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изготовление и установку памятников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853 2130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3234,92446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</w:t>
            </w:r>
            <w:r w:rsidRPr="00FF0C41">
              <w:rPr>
                <w:sz w:val="28"/>
                <w:szCs w:val="28"/>
              </w:rPr>
              <w:lastRenderedPageBreak/>
              <w:t>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853 2130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3234,92446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Подготовка докуме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тов территориального планирования Ульяновской области на 2014-2018 годы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стр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ительства и архитектуры в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163,34982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Утверждение региональных нормат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вов градостроительного проектиров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ния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854 2131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163,34982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854 2131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163,34982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Формирование благ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приятного инвестиционного климата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221979,3914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Формирование и ра</w:t>
            </w:r>
            <w:r w:rsidRPr="00FF0C41">
              <w:rPr>
                <w:color w:val="000000"/>
                <w:sz w:val="28"/>
                <w:szCs w:val="28"/>
              </w:rPr>
              <w:t>з</w:t>
            </w:r>
            <w:r w:rsidRPr="00FF0C41">
              <w:rPr>
                <w:color w:val="000000"/>
                <w:sz w:val="28"/>
                <w:szCs w:val="28"/>
              </w:rPr>
              <w:t>витие инфраструктуры зон развития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92654,1914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Увеличение уставного капитала акц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 xml:space="preserve">онерного общества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Корпорация ра</w:t>
            </w:r>
            <w:r w:rsidRPr="00FF0C41">
              <w:rPr>
                <w:sz w:val="28"/>
                <w:szCs w:val="28"/>
              </w:rPr>
              <w:t>з</w:t>
            </w:r>
            <w:r w:rsidRPr="00FF0C41">
              <w:rPr>
                <w:sz w:val="28"/>
                <w:szCs w:val="28"/>
              </w:rPr>
              <w:t>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в целях оплаты основного долга по кредиту на строительство объектов инфрастру</w:t>
            </w:r>
            <w:r w:rsidRPr="00FF0C41">
              <w:rPr>
                <w:sz w:val="28"/>
                <w:szCs w:val="28"/>
              </w:rPr>
              <w:t>к</w:t>
            </w:r>
            <w:r w:rsidRPr="00FF0C41">
              <w:rPr>
                <w:sz w:val="28"/>
                <w:szCs w:val="28"/>
              </w:rPr>
              <w:t>туры промышленных зон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901 2410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34674,1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Бюджетные инвестиции иным юрид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ческим лицам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901 2410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34674,1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F0C41">
              <w:rPr>
                <w:color w:val="000000"/>
                <w:sz w:val="28"/>
                <w:szCs w:val="28"/>
              </w:rPr>
              <w:t xml:space="preserve">Субсидии организациям, которым в соответствии с Законом Ульяновской области от 15.03.2005 № 019-ЗО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развитии инвестиционной деятельн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сти на территории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присвоен статус организации, уполномоченной в сфере формиров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ния и развития инфраструктуры пр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мышленных зон, в целях возмещения затрат указанных организаций по уплате процентов по кредитам, пол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ченным на формирование и развитие инфраструктуры промышленных зон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901 2411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18917,03691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видуальным предпринимателям, ф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901 2411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18917,03691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gramStart"/>
            <w:r w:rsidRPr="00FF0C41">
              <w:rPr>
                <w:sz w:val="28"/>
                <w:szCs w:val="28"/>
              </w:rPr>
              <w:t xml:space="preserve">Субсидии организациям, которым в соответствии с Законом Ульяновской области от 15.03.2005 № 019-ЗО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развитии инвестиционной деятельн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сти на территории Ульяновской обл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присвоен статус организации, уполномоченной в сфере формиров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ния и развития инфраструктуры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мышленных зон, в целях возмещения части затрат указанных организаций в связи с осуществлением мероприятий по формированию и развитию инфр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структуры промышленных зон и функций, определённых постановл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нием Правительства Ульяновской 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ласти от 16.08.2013</w:t>
            </w:r>
            <w:proofErr w:type="gramEnd"/>
            <w:r w:rsidRPr="00FF0C41">
              <w:rPr>
                <w:sz w:val="28"/>
                <w:szCs w:val="28"/>
              </w:rPr>
              <w:t xml:space="preserve"> № 367-П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нек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торых вопросах деятельности орган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зации, уполномоченной в сфере фо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мирования и развития инфраструкт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ры промышленных зон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901 2413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14063,05449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901 2413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14063,05449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Увеличение уставного капитала акц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 xml:space="preserve">онерного общества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Корпорация ра</w:t>
            </w:r>
            <w:r w:rsidRPr="00FF0C41">
              <w:rPr>
                <w:sz w:val="28"/>
                <w:szCs w:val="28"/>
              </w:rPr>
              <w:t>з</w:t>
            </w:r>
            <w:r w:rsidRPr="00FF0C41">
              <w:rPr>
                <w:sz w:val="28"/>
                <w:szCs w:val="28"/>
              </w:rPr>
              <w:t>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в целях строительства объектов инфрастру</w:t>
            </w:r>
            <w:r w:rsidRPr="00FF0C41">
              <w:rPr>
                <w:sz w:val="28"/>
                <w:szCs w:val="28"/>
              </w:rPr>
              <w:t>к</w:t>
            </w:r>
            <w:r w:rsidRPr="00FF0C41">
              <w:rPr>
                <w:sz w:val="28"/>
                <w:szCs w:val="28"/>
              </w:rPr>
              <w:t>туры промышленных зон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901 2419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Бюджетные инвестиции иным юрид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ческим лицам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901 2419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инновац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 xml:space="preserve">онной деятельности в Ульяновской </w:t>
            </w:r>
            <w:r w:rsidRPr="00FF0C41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Формирование благоприя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ного инвестиционного климата в Ул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Внесение членского взноса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ской области в Ассоциацию эконом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 xml:space="preserve">ческого взаимодействия субъектов Российской Федерации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Ассоциация инновационных регионов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902 2910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902 2910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Ульяновск – авиац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онная столица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 государственной программы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Формирование 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гоприятного инвестиционного клим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105325,2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Увеличение уставного капитала о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 xml:space="preserve">крытого акционерного общества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Аэропорт Ульяновск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в целях опл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ты основного долга по кредиту на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конструкцию здания аэровокзала о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 xml:space="preserve">крытого акционерного общества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Аэропорт Ульяновск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903 2510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Бюджетные инвестиции иным юрид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ческим лицам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903 2510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юридическим лицам, 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ществляющим аэропортовую де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тельность, на возмещение затрат, св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занных с уплатой процентов по пр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влечённым кредитам, в целях реко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струкции объектов аэропортовой и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903 2511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15325,2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видуальным предпринимателям, ф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903 2511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15325,2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малого и среднего предпринимательства в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государственной программы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Формирование 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гоприятного инвестиционного клим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 xml:space="preserve">Предоставление субсидий автономной некоммерческой организации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Реги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нальный центр поддержки и сопр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вождения предпринимательства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обеспечение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деятельности центра поддержки предпринимательства Ульяновской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904 2810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904 2810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Предоставление субсидий автономной некоммерческой организации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Центр кластерного развития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обеспечение деятельн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сти центра кластерного развития для субъектов малого и среднего пре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принимательства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2700,0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Обеспечение деятельности центра кластерного развития для субъектов малого и среднего предпринимател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ства посредством предоставления субсидий автономной некоммерч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ской организации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 xml:space="preserve">Центр </w:t>
            </w:r>
            <w:proofErr w:type="gramStart"/>
            <w:r w:rsidRPr="00FF0C41">
              <w:rPr>
                <w:sz w:val="28"/>
                <w:szCs w:val="28"/>
              </w:rPr>
              <w:t>развития ядерного инновационного кластера города Димитровграда Ульяновской области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субъектам малого и средн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го предпринимательства на компенс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цию части затрат, связанных с обуч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нием и (или) повышением квалиф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кации работников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lastRenderedPageBreak/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Поддержка деятельности Ульяновск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го регионального представительства Европейского Информационного Корреспондентского Центра в России посредством предоставления субс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 xml:space="preserve">дии Фонду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Корпорация по развитию предпринимательства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Субсидирование части затрат, связа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с уплатой процентов по кред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там, привлечённым субъектами мал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го и среднего предпринимательства в российских кредитных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1700,0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Предоставление субсидий субъектам малого и среднего предпринимател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ства на возмещение затрат на орган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зацию групп дневного времяпрепр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вождения детей дошкольного возра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та и иных подобных им видов де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тельности по уходу и присмотру за детьми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видуальным предпринимателям, 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Предоставление субсидий некомме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 xml:space="preserve">ческому партнёрству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Ремесленная палата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по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держку субъектов малого и среднего предпринимательства, осуществля</w:t>
            </w:r>
            <w:r w:rsidRPr="00FF0C41">
              <w:rPr>
                <w:sz w:val="28"/>
                <w:szCs w:val="28"/>
              </w:rPr>
              <w:t>ю</w:t>
            </w:r>
            <w:r w:rsidRPr="00FF0C41">
              <w:rPr>
                <w:sz w:val="28"/>
                <w:szCs w:val="28"/>
              </w:rPr>
              <w:t>щих деятельность в области ремёсел, народных художественных промы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лов, сельского и экологического т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ризма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lastRenderedPageBreak/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904 2817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туризма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910 0000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1596,207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Рекламно-информационное обеспеч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ние  развития туризма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910 2610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1596,207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910 2610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1596,207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538787,59361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162897,10402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мероприятий по кап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тальному ремонту многоквартирных домов и переселению граждан из ав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рийного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154960,24333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мероприятий по кап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тальному ремонту многоквартирных домов и переселению граждан из ав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рийного жилищного фонда за счёт средств, поступивших от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корпорации – Фонда соде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098 9500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127787,12865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мероприятий по кап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098 9501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61867,575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098 9501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1477,24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098 9501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60390,335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Обеспечение мероприятий по перес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лению граждан из аварийного ж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098 9502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65919,55365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098 9502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65919,55365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Обеспечение мероприятий по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 xml:space="preserve">тальному ремонту многоквартирных </w:t>
            </w:r>
            <w:r w:rsidRPr="00FF0C41">
              <w:rPr>
                <w:sz w:val="28"/>
                <w:szCs w:val="28"/>
              </w:rPr>
              <w:lastRenderedPageBreak/>
              <w:t>домов и переселению граждан из ав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рийного жилищного фонда за счёт средств бюджетов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098 9600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27173,11468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Обеспечение мероприятий по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098 9601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098 9601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Обеспечение мероприятий по перес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лению граждан из аварийного ж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098 9602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17173,11468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098 9602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16167,76796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098 9602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1005,34672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Областные адресные программы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7936,86069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по переселению гра</w:t>
            </w:r>
            <w:r w:rsidRPr="00FF0C41">
              <w:rPr>
                <w:sz w:val="28"/>
                <w:szCs w:val="28"/>
              </w:rPr>
              <w:t>ж</w:t>
            </w:r>
            <w:r w:rsidRPr="00FF0C41">
              <w:rPr>
                <w:sz w:val="28"/>
                <w:szCs w:val="28"/>
              </w:rPr>
              <w:t>дан из аварийного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525 2450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7936,86069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525 2450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7936,86069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41380,0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сельск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41380,0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Устойчивое ра</w:t>
            </w:r>
            <w:r w:rsidRPr="00FF0C41">
              <w:rPr>
                <w:sz w:val="28"/>
                <w:szCs w:val="28"/>
              </w:rPr>
              <w:t>з</w:t>
            </w:r>
            <w:r w:rsidRPr="00FF0C41">
              <w:rPr>
                <w:sz w:val="28"/>
                <w:szCs w:val="28"/>
              </w:rPr>
              <w:t>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41380,0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41380,0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334510,48959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B07BC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65007,91814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65007,91814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59119,5172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65,709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2920,42849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2882,53141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19,73204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по сопровождению и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полнения отдельных процедур, 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ществляемых при исполнении гос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дарственных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ными органами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34095,91124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29872,41219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30,77939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3958,01966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234,7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Финансовое обеспечение расходных обязательств муниципальных образ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ваний, возникающих при выполнении государственных полномочий субъе</w:t>
            </w:r>
            <w:r w:rsidRPr="00FF0C41">
              <w:rPr>
                <w:color w:val="000000"/>
                <w:sz w:val="28"/>
                <w:szCs w:val="28"/>
              </w:rPr>
              <w:t>к</w:t>
            </w:r>
            <w:r w:rsidRPr="00FF0C41">
              <w:rPr>
                <w:color w:val="000000"/>
                <w:sz w:val="28"/>
                <w:szCs w:val="28"/>
              </w:rPr>
              <w:t>тов Российской Федерации, переда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для осуществления органам местного самоуправления в устано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ленном порядке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165,32929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Финансовое обеспечение установл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ния нормативов потребления насел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нием твёрдого топлива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521 2000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165,32929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521 2000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165,32929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Премирование муниципального обр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F0C41">
              <w:rPr>
                <w:sz w:val="28"/>
                <w:szCs w:val="28"/>
              </w:rPr>
              <w:t>Большенагаткинское</w:t>
            </w:r>
            <w:proofErr w:type="spellEnd"/>
            <w:r w:rsidRPr="00FF0C41">
              <w:rPr>
                <w:sz w:val="28"/>
                <w:szCs w:val="28"/>
              </w:rPr>
              <w:t xml:space="preserve"> сел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ское поселение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</w:t>
            </w:r>
            <w:proofErr w:type="spellStart"/>
            <w:r w:rsidRPr="00FF0C41">
              <w:rPr>
                <w:sz w:val="28"/>
                <w:szCs w:val="28"/>
              </w:rPr>
              <w:t>Цильнинского</w:t>
            </w:r>
            <w:proofErr w:type="spellEnd"/>
            <w:r w:rsidRPr="00FF0C41">
              <w:rPr>
                <w:sz w:val="28"/>
                <w:szCs w:val="28"/>
              </w:rPr>
              <w:t xml:space="preserve"> рай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на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Прочие мероприятия, осуществля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мые за счёт межбюджетных тран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фертов прошлых лет из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585 5898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585 5898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540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Премирование муниципального обр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город Ульяновск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590 0000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10545,0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межбюджетные трансферты на премирование победителей Всеро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 xml:space="preserve">сийского конкурса на звание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Самое благоустроенное городское (сельское) поселение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590 5162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10545,0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590 5162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540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10545,0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государственных фун</w:t>
            </w:r>
            <w:r w:rsidRPr="00FF0C41">
              <w:rPr>
                <w:color w:val="000000"/>
                <w:sz w:val="28"/>
                <w:szCs w:val="28"/>
              </w:rPr>
              <w:t>к</w:t>
            </w:r>
            <w:r w:rsidRPr="00FF0C41">
              <w:rPr>
                <w:color w:val="000000"/>
                <w:sz w:val="28"/>
                <w:szCs w:val="28"/>
              </w:rPr>
              <w:t>ций, связанных с обеспечением о</w:t>
            </w:r>
            <w:r w:rsidRPr="00FF0C41">
              <w:rPr>
                <w:color w:val="000000"/>
                <w:sz w:val="28"/>
                <w:szCs w:val="28"/>
              </w:rPr>
              <w:t>т</w:t>
            </w:r>
            <w:r w:rsidRPr="00FF0C41">
              <w:rPr>
                <w:color w:val="000000"/>
                <w:sz w:val="28"/>
                <w:szCs w:val="28"/>
              </w:rPr>
              <w:t>дельных мероприятий в сфере ж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90036,5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Мероприятия, связанные с обеспеч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нием функционирования организаций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660 0100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82266,5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видуальным предпринимателям, ф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660 0100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82266,5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Мероприятия, связанные с обеспеч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нием функционирования регионал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ного оператора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660 0200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7770,0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660 0200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7770,0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жилищно-коммунального хозяйства в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64993,78536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Чистая вода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жилищно-коммунального хозяйства в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11994,94880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Ремонт объектов водоснабжения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831 2422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1451,3305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831 2422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1451,3305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Погашение кредиторской задолже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ности за ранее выполненные работы по ремонту объектов водоснабжения, восстановлению дебита водозаборных скважин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831 2423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6150,6183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831 2423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6150,6183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Погашение кредиторской задолже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ности за ранее выполненные работы по строительству и реконструкции объектов водоснабжения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831 2424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831 2424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2778,0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Подготовка проектной документации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831 2425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1615,0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831 2425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1615,0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Газификация нас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 xml:space="preserve">лённых пунктов Ульяновской </w:t>
            </w:r>
            <w:proofErr w:type="spellStart"/>
            <w:proofErr w:type="gramStart"/>
            <w:r w:rsidRPr="00FF0C41">
              <w:rPr>
                <w:color w:val="000000"/>
                <w:sz w:val="28"/>
                <w:szCs w:val="28"/>
              </w:rPr>
              <w:t>облас</w:t>
            </w:r>
            <w:r w:rsidR="00B07BC9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t>ти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государственной программы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жили</w:t>
            </w:r>
            <w:r w:rsidRPr="00FF0C41">
              <w:rPr>
                <w:color w:val="000000"/>
                <w:sz w:val="28"/>
                <w:szCs w:val="28"/>
              </w:rPr>
              <w:t>щ</w:t>
            </w:r>
            <w:r w:rsidRPr="00FF0C41">
              <w:rPr>
                <w:color w:val="000000"/>
                <w:sz w:val="28"/>
                <w:szCs w:val="28"/>
              </w:rPr>
              <w:t>но-коммунального хозяйства в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6998,83656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Строительство объектов газоснабж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832 2414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6998,83656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832 2414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6998,83656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Содействие муниц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пальным образованиям Ульяновской области в подготовке и прохождении отопительных сезонов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жилищно-коммунального хозяйства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46000,0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Оказание содействия муниципальным образованиям Ульяновской области в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подготовке и прохождении отоп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тельного сезона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833 2416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38711,37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 xml:space="preserve">Субсидии, за исключением субсидий на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833 2416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38711,37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Предоставление субсидий на возм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щение затрат, связанных с деятельн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стью по выполнению работ и оказ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нию услуг в сфере теплоснабжения, в том числе на погашение кредиторской задолженности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833 2432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7288,63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кап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тальных вложений в объекты гос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дарственной (муниципальной) со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833 2432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7288,63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сельского 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зяйства и регулирование рынков сел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скохозяйственной продукции, сырья и продовольствия в Ульяновской обл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68166,04556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Устойчивое развитие сельских территорий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сельского хозяйства и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гулирование рынков сельскохозя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ственной продукции, сырья и прод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вольствия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68166,04556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мероприятий по строительству объектов газоснабж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ния в сельской местности в рамках реализации федеральной целевой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Устойчивое развитие сел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931 2415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23940,28991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931 2415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23940,28991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мероприятий по строительству и реконструкции об</w:t>
            </w:r>
            <w:r w:rsidRPr="00FF0C41">
              <w:rPr>
                <w:sz w:val="28"/>
                <w:szCs w:val="28"/>
              </w:rPr>
              <w:t>ъ</w:t>
            </w:r>
            <w:r w:rsidRPr="00FF0C41">
              <w:rPr>
                <w:sz w:val="28"/>
                <w:szCs w:val="28"/>
              </w:rPr>
              <w:t xml:space="preserve">ектов водоснабжения в сельской </w:t>
            </w:r>
            <w:proofErr w:type="spellStart"/>
            <w:proofErr w:type="gramStart"/>
            <w:r w:rsidRPr="00FF0C41">
              <w:rPr>
                <w:sz w:val="28"/>
                <w:szCs w:val="28"/>
              </w:rPr>
              <w:t>ме</w:t>
            </w:r>
            <w:r w:rsidR="00B07BC9">
              <w:rPr>
                <w:sz w:val="28"/>
                <w:szCs w:val="28"/>
              </w:rPr>
              <w:t>-</w:t>
            </w:r>
            <w:r w:rsidRPr="00FF0C41">
              <w:rPr>
                <w:sz w:val="28"/>
                <w:szCs w:val="28"/>
              </w:rPr>
              <w:lastRenderedPageBreak/>
              <w:t>стности</w:t>
            </w:r>
            <w:proofErr w:type="spellEnd"/>
            <w:proofErr w:type="gramEnd"/>
            <w:r w:rsidRPr="00FF0C41">
              <w:rPr>
                <w:sz w:val="28"/>
                <w:szCs w:val="28"/>
              </w:rPr>
              <w:t xml:space="preserve"> в рамках реализации фед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Усто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чивое развитие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931 2421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44225,75565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931 2421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44225,75565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4774,66004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Охрана объектов растительного и ж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вотного мира и среды их обитания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4774,66004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 охраны окружа</w:t>
            </w:r>
            <w:r w:rsidRPr="00FF0C41">
              <w:rPr>
                <w:color w:val="000000"/>
                <w:sz w:val="28"/>
                <w:szCs w:val="28"/>
              </w:rPr>
              <w:t>ю</w:t>
            </w:r>
            <w:r w:rsidRPr="00FF0C41">
              <w:rPr>
                <w:color w:val="000000"/>
                <w:sz w:val="28"/>
                <w:szCs w:val="28"/>
              </w:rPr>
              <w:t>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349,66559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ствии с частью первой статьи 6 Фед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рального закона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животном мире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полномочий Российской Федерации в области организации, регулирования и охраны водных биологических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сурсов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295 5910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295 5910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ствии с частью первой статьи 6 Фед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рального закона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животном мире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полномочий Российской Федерации в области охраны и использования об</w:t>
            </w:r>
            <w:r w:rsidRPr="00FF0C41">
              <w:rPr>
                <w:sz w:val="28"/>
                <w:szCs w:val="28"/>
              </w:rPr>
              <w:t>ъ</w:t>
            </w:r>
            <w:r w:rsidRPr="00FF0C41">
              <w:rPr>
                <w:sz w:val="28"/>
                <w:szCs w:val="28"/>
              </w:rPr>
              <w:t>ектов животного мира (за исключен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ем охотничьих ресурсов и водных биологических ресурсов)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295 5920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84,41059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295 5920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84,41059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gramStart"/>
            <w:r w:rsidRPr="00FF0C41">
              <w:rPr>
                <w:sz w:val="28"/>
                <w:szCs w:val="28"/>
              </w:rPr>
              <w:t xml:space="preserve">Осуществление переданных органам государственной власти субъектов </w:t>
            </w:r>
            <w:r w:rsidRPr="00FF0C41">
              <w:rPr>
                <w:sz w:val="28"/>
                <w:szCs w:val="28"/>
              </w:rPr>
              <w:lastRenderedPageBreak/>
              <w:t>Российской Федерации в соотве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ствии с частью 1 статьи 33 Федерал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 xml:space="preserve">ного закона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 охоте и о сохранении охотничьих ресурсов и о внесении изменений в отдельные законодател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ные акты Российской Федерации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шений на добычу охотничьих ресу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сов</w:t>
            </w:r>
            <w:proofErr w:type="gramEnd"/>
            <w:r w:rsidRPr="00FF0C41">
              <w:rPr>
                <w:sz w:val="28"/>
                <w:szCs w:val="28"/>
              </w:rPr>
              <w:t xml:space="preserve"> и заключению </w:t>
            </w:r>
            <w:proofErr w:type="spellStart"/>
            <w:r w:rsidRPr="00FF0C41">
              <w:rPr>
                <w:sz w:val="28"/>
                <w:szCs w:val="28"/>
              </w:rPr>
              <w:t>охотхозяйственных</w:t>
            </w:r>
            <w:proofErr w:type="spellEnd"/>
            <w:r w:rsidRPr="00FF0C41">
              <w:rPr>
                <w:sz w:val="28"/>
                <w:szCs w:val="28"/>
              </w:rPr>
              <w:t xml:space="preserve"> соглашений)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295 5990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167,255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295 5990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167,255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охраны здоровья граждан, контроля качества образов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ния, охраны объектов культурного наследия, использования охотничьих ресурсов, регистрации актов гражда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ского состояния и других полномочий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4094,67717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rPr>
                <w:sz w:val="28"/>
                <w:szCs w:val="28"/>
              </w:rPr>
            </w:pPr>
            <w:proofErr w:type="gramStart"/>
            <w:r w:rsidRPr="00FF0C41"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ствии с частью 1 статьи 33 Федерал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 xml:space="preserve">ного закона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 охоте и о сохранении охотничьих ресурсов и о внесении изменений в отдельные законодател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ные акты Российской Федерации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полномочий Российской Федерации в области охраны и использования охотничьих ресурсов, по контролю, надзору, выдаче разрешений на доб</w:t>
            </w:r>
            <w:r w:rsidRPr="00FF0C41">
              <w:rPr>
                <w:sz w:val="28"/>
                <w:szCs w:val="28"/>
              </w:rPr>
              <w:t>ы</w:t>
            </w:r>
            <w:r w:rsidRPr="00FF0C41">
              <w:rPr>
                <w:sz w:val="28"/>
                <w:szCs w:val="28"/>
              </w:rPr>
              <w:t>чу охотничьих ресурсов и заключ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нию </w:t>
            </w:r>
            <w:proofErr w:type="spellStart"/>
            <w:r w:rsidRPr="00FF0C41">
              <w:rPr>
                <w:sz w:val="28"/>
                <w:szCs w:val="28"/>
              </w:rPr>
              <w:t>охотхозяйственных</w:t>
            </w:r>
            <w:proofErr w:type="spellEnd"/>
            <w:r w:rsidRPr="00FF0C41">
              <w:rPr>
                <w:sz w:val="28"/>
                <w:szCs w:val="28"/>
              </w:rPr>
              <w:t xml:space="preserve"> соглашений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4094,67717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lastRenderedPageBreak/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296 5980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3120,99675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Иные выплаты персоналу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14,95827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84,31176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842,31039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296 5980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17,1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330,31728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Охрана окружающей среды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Охрана окр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жающей среды и восстановление пр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родных ресурсов в Ульяновской обл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сти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330,31728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по сохранению биора</w:t>
            </w:r>
            <w:r w:rsidRPr="00FF0C41">
              <w:rPr>
                <w:sz w:val="28"/>
                <w:szCs w:val="28"/>
              </w:rPr>
              <w:t>з</w:t>
            </w:r>
            <w:r w:rsidRPr="00FF0C41">
              <w:rPr>
                <w:sz w:val="28"/>
                <w:szCs w:val="28"/>
              </w:rPr>
              <w:t>нообразия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881 2111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299,01728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881 2111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299,01728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по повышению уровня экологической культуры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881 2112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31,3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881 2112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31,3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9222182,86494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2684289,9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2565467,4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Финансовое обеспечение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тий федеральной целевой программы развития образования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626,5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626,5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436 5059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559525,7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436 5059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465002,1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436 5059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94523,6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государственных гара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тий реализации прав на получение общедоступного и бесплатного д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школьного образования в муниц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пальных дошкольных образовател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436 9700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1997066,7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436 9700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1997066,7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Финансовое обеспечение получения дошкольного образования в частных дошкольных образовательных орг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436 9800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8248,5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436 9800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8248,5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и модерниз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 образования в Ульяновской обл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790 0000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118822,5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Развитие материально-технической базы системы дошкольного образов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790 4045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118822,5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</w:t>
            </w:r>
            <w:r w:rsidRPr="00FF0C41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790 4045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10322,5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790 4045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108500,0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5203567,09247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27139,42878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19143,51511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7463,32171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122,3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7,018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345,69598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57,57798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306580,99658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86834,65814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0,15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266,55489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12730,44507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164915,435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Субсидии бюджетным учреждениям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423 0000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3398,185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Субсидии автономным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31800,9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105,096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26,38088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Культура России (2012-2018 годы)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423 5014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3803,0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423 5014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3803,0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государственной пр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 xml:space="preserve">граммы Российской Федерации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ступная среда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423 5027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423 5027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Адресная финансовая поддержка спортивных организаций, осущест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ляющих подготовку спортивного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423 5081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1702,1916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423 5081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520,9766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423 5081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1181,215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(грант) комплексного развития региональных и муниципальных учреждений кул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423 5190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698,0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423 5190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698,0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Детские дома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236745,46703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161857,48312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21,609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71670,44502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1983,56625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733,41969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422,44395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Специальные (коррекционные)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409678,22248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326832,98078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60752,55332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1236,39061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661,015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1042,01709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507,74291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Финансовое обеспечение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тий федеральной целевой программы развития образования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433 5026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12570,49903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433 5026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12570,49903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государственной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ступная среда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433 5027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4575,02664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433 5027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4575,02664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Создание в общеобразоват</w:t>
            </w:r>
            <w:r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ых о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ганизациях, расположенных в сел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433 5097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1499,9971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433 5097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1499,9971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4142899,56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436 0900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7415,66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 и иные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436 0900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436 0900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7399,66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Финансовое обеспечение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тий федеральной целевой программы развития образования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5972,0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5972,0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государственной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ступная среда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41183,5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41183,5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436 5088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436 5088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общеобразовате</w:t>
            </w:r>
            <w:r w:rsidRPr="00FF0C41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ых о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ганизациях, расположенных в сел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23527,2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436 5097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23527,2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тий реализации прав на получение общедоступного и бесплатного д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школьного, начального общего, о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новного общего, среднего общего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разования, а также обеспечение д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полнительного образования в 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 общеобразовательных о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436 9500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4060602,9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436 9500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4060602,9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Финансовое обеспечение получения дошкольного, начального общего, о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новного общего, среднего общего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разования в частных общеобразов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тельных организациях, осуществл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ющих образовательную деятельность по имеющим государственную аккр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дитацию основным общеобразов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тельным программам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436 9600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2598,3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436 9600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2598,3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17,5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Финансовое обеспечение расходных обязательств муниципальных образ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ваний, возникающих при выполнении государственных полномочий субъе</w:t>
            </w:r>
            <w:r w:rsidRPr="00FF0C41">
              <w:rPr>
                <w:color w:val="000000"/>
                <w:sz w:val="28"/>
                <w:szCs w:val="28"/>
              </w:rPr>
              <w:t>к</w:t>
            </w:r>
            <w:r w:rsidRPr="00FF0C41">
              <w:rPr>
                <w:color w:val="000000"/>
                <w:sz w:val="28"/>
                <w:szCs w:val="28"/>
              </w:rPr>
              <w:t>тов Российской Федерации, переда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для осуществления органам местного самоуправления в устано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ленном порядке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39314,24272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gramStart"/>
            <w:r w:rsidRPr="00FF0C41">
              <w:rPr>
                <w:sz w:val="28"/>
                <w:szCs w:val="28"/>
              </w:rPr>
              <w:t>Предоставление бесплатно специал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 xml:space="preserve">ных учебников и учебных пособий, иной учебной литературы, а также услуг </w:t>
            </w:r>
            <w:proofErr w:type="spellStart"/>
            <w:r w:rsidRPr="00FF0C41">
              <w:rPr>
                <w:sz w:val="28"/>
                <w:szCs w:val="28"/>
              </w:rPr>
              <w:t>сурдопереводчиков</w:t>
            </w:r>
            <w:proofErr w:type="spellEnd"/>
            <w:r w:rsidRPr="00FF0C41">
              <w:rPr>
                <w:sz w:val="28"/>
                <w:szCs w:val="28"/>
              </w:rPr>
              <w:t xml:space="preserve"> и </w:t>
            </w:r>
            <w:proofErr w:type="spellStart"/>
            <w:r w:rsidRPr="00FF0C41">
              <w:rPr>
                <w:sz w:val="28"/>
                <w:szCs w:val="28"/>
              </w:rPr>
              <w:t>тифл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сурдопереводчиков</w:t>
            </w:r>
            <w:proofErr w:type="spellEnd"/>
            <w:r w:rsidRPr="00FF0C41">
              <w:rPr>
                <w:sz w:val="28"/>
                <w:szCs w:val="28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7341,4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7341,4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Осуществление ежемесячной доплаты за наличие учёной степени кандидата наук или доктора наук педагогич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ским работникам муниципальных общеобразовательных организаций, имеющим учёную степень и замещ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ющим (занимающим) в указанных общеобразовательных организациях штатные должности, предусмотре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ные квалификационными справочн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ками или профессиональными ста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дартами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290,13825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290,13825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10-х и 11-х классов муниципальных общео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разовательных организаций ежем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сячных денежных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521 1600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10079,346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521 1600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10079,346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Организация и обеспечение получ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ния педагогическими работниками муниципальных образовательных о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ганизаций не реже чем один раз в три года дополнительного професси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521 1700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18140,19247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521 1700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18140,19247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FF0C41">
              <w:rPr>
                <w:sz w:val="28"/>
                <w:szCs w:val="28"/>
              </w:rPr>
              <w:t>обучающимся</w:t>
            </w:r>
            <w:proofErr w:type="gramEnd"/>
            <w:r w:rsidRPr="00FF0C41">
              <w:rPr>
                <w:sz w:val="28"/>
                <w:szCs w:val="28"/>
              </w:rPr>
              <w:t xml:space="preserve"> 10-х (11-х) и 11-х (12-х) классов муниц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пальных общеобразовательных орг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низаций ежемесячных денежных в</w:t>
            </w:r>
            <w:r w:rsidRPr="00FF0C41">
              <w:rPr>
                <w:sz w:val="28"/>
                <w:szCs w:val="28"/>
              </w:rPr>
              <w:t>ы</w:t>
            </w:r>
            <w:r w:rsidRPr="00FF0C41">
              <w:rPr>
                <w:sz w:val="28"/>
                <w:szCs w:val="28"/>
              </w:rPr>
              <w:t>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521 2600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3463,166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521 2600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3463,166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мероприятий по обновл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нию парка автотранспортных средств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59,103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59,103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и модерниз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 образования в Ульяновской обл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790 0000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40882,57188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Создание условий для развития с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стемы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790 4042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40882,57188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790 4042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9899,46931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Бюджетные инвестиции в объекты  капитального строительства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(муниципальной) собстве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790 4042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6250,97257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790 4042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24732,13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Культура в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Среднее профессиональное образов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960846,31444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958698,17772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95654,63985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779898,0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65352,43787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Финансовое обеспечение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тий федеральной целевой программы развития образования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427 5026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17392,4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427 5026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17392,4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государственной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ступная среда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427 5027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400,7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427 5027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400,7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1487,28372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436 0900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1167,28372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436 0900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1167,28372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Стипендии Президента Российской Федерации и Правительства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 xml:space="preserve">ской Федерации для </w:t>
            </w:r>
            <w:proofErr w:type="gramStart"/>
            <w:r w:rsidRPr="00FF0C41">
              <w:rPr>
                <w:sz w:val="28"/>
                <w:szCs w:val="28"/>
              </w:rPr>
              <w:t>обучающихся</w:t>
            </w:r>
            <w:proofErr w:type="gramEnd"/>
            <w:r w:rsidRPr="00FF0C41">
              <w:rPr>
                <w:sz w:val="28"/>
                <w:szCs w:val="28"/>
              </w:rPr>
              <w:t xml:space="preserve"> по направлениям подготовки (специал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ностям), соответствующим приор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тетным направлениям модернизации и технологического развития экон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мики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436 3893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 и иные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436 3893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96,0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436 3893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мероприятий по обновл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нию парка автотранспортных средств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280,853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280,853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программ</w:t>
            </w:r>
            <w:r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 xml:space="preserve">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Обеспечение правоп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рядка и безопасности жизнедеятел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ности на территории Ульяновской 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860 0000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380,0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роту на территории Ульяновской 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863 0000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380,0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863 1023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380,0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863 1023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380,0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Профессиональная подготовка, пер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подготовка и повышение квалифик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29075,76838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Институты повышения квалификации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19544,9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19544,9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Учебные заведения и курсы по пер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подготовке кадров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9530,86838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Переподготовка и повышение квал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фикации кадров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429 4800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9530,86838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429 4800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9530,86838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Молодёжная политика и оздоровл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211916,38271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Учреждения, обеспечивающие пред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ставление услуг в сфере организации и обеспечения отдыха и оздоровления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3814,6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3814,6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проведению оздор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вительной кампании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205699,21557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803,42782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11793,29798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20617,1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Организация и обеспечение отдыха детей, обучающихся в общеобразов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тельных организациях, за исключен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ем детей-сирот и детей, оставшихся без попечения родителей, находящи</w:t>
            </w:r>
            <w:r w:rsidRPr="00FF0C41">
              <w:rPr>
                <w:color w:val="000000"/>
                <w:sz w:val="28"/>
                <w:szCs w:val="28"/>
              </w:rPr>
              <w:t>х</w:t>
            </w:r>
            <w:r w:rsidRPr="00FF0C41">
              <w:rPr>
                <w:color w:val="000000"/>
                <w:sz w:val="28"/>
                <w:szCs w:val="28"/>
              </w:rPr>
              <w:t>ся в общеобразовательных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циях для детей-сирот и детей, оста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шихся без попечения родителей, и д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тей, находящихся в трудной жизне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ной ситуации, в загородных детских оздоровительных лагерях (центрах)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432 1000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72436,7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432 1000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72436,7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Организация и обеспечение отдыха детей, обучающихся в общеобразов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тельных организациях, за исключен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ем детей-сирот и детей, оставшихся без попечения родителей, находящи</w:t>
            </w:r>
            <w:r w:rsidRPr="00FF0C41">
              <w:rPr>
                <w:color w:val="000000"/>
                <w:sz w:val="28"/>
                <w:szCs w:val="28"/>
              </w:rPr>
              <w:t>х</w:t>
            </w:r>
            <w:r w:rsidRPr="00FF0C41">
              <w:rPr>
                <w:color w:val="000000"/>
                <w:sz w:val="28"/>
                <w:szCs w:val="28"/>
              </w:rPr>
              <w:t>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432 1100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43973,45791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432 1100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43973,45791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проведению оздор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вительной кампании детей, наход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щихся в трудной жизненной ситуации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432 5065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40980,48186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432 5065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437,28186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432 5065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40543,2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Финансовое обеспечение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тий, связанных с отдыхом и оздоро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лением детей в организациях отдыха детей и их оздоровления, распол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женных в Республике Крым и г.</w:t>
            </w:r>
            <w:r>
              <w:rPr>
                <w:sz w:val="28"/>
                <w:szCs w:val="28"/>
              </w:rPr>
              <w:t xml:space="preserve"> </w:t>
            </w:r>
            <w:r w:rsidRPr="00FF0C41">
              <w:rPr>
                <w:sz w:val="28"/>
                <w:szCs w:val="28"/>
              </w:rPr>
              <w:t>Сев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стополе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432 5139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15094,75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432 5139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15094,75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мероприятий по обновл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нию парка автотранспортных средств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36,58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36,58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молодёжной политики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820 0000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2365,98714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Молодёжь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молодёжной пол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тики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2365,98714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Мероприятия в рамках реализации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Молодёжь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821 4011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2365,98714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821 4011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1491,38714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821 4011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821 4011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754,6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Другие вопросы в области образов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132487,40694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B07BC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37292,73896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37292,73896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35466,19773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1637,54024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189,00099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охраны здоровья граждан, контроля качества образов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ния, охраны объектов культурного наследия, использования охотничьих ресурсов, регистрации актов гражда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ского состояния и других полномочий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9814,10309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296 5066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1426,1115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296 5066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1426,1115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Осуществление переданных органам государственной власти субъектов Российской Федерации в соотве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ствии с частью 1 статьи 7 Федерал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 xml:space="preserve">ного закона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 образовании в Ро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сийской Федерации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полномочий Российской Федерации в сфере обр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59Г0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8387,99159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59Г0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7364,99129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персоналу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59Г0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196,34194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59Г0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826,65836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Учреждения, обеспечивающие пред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ставление услуг в сфере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24856,7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14177,7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10679,0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58526,9177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31064,64152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31064,64152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436 0900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25922,17271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436 0900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18797,84471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436 0900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7124,328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Лицензирование и аккредитация обр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436 4000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1540,10347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B775B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B775B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B775B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B77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B775B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436 4000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BB775B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B775B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1540,10347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B775B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Исполнение денежных обязательств по исполнительным документам, м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ровым соглашениям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B775B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F0C41">
              <w:rPr>
                <w:color w:val="000000"/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 xml:space="preserve">ного в результате незаконных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дейст</w:t>
            </w:r>
            <w:r w:rsidR="00BB775B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t>вий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(бездействия) органов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BB775B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t>венной власти (государственных о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ганов), органов местного самоупра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ления либо должностных лиц этих о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ганов, а также в результате деятел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ности казённых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B775B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Обеспечение правоп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ности на территории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1994,24719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B775B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Комплексные меры по обеспечению общественного 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рядка, противодействию преступн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сти и профилактике правонарушений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 xml:space="preserve">Обеспечение правопорядка и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>безопасности жизнедеятельности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>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365,20375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B775B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Предупреждение и пресечение пр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ступлений с участием несовершенн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летних и в отношении их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862 1017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365,20375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B775B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862 1017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170,20375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B775B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862 1017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BB775B">
            <w:pPr>
              <w:spacing w:line="259" w:lineRule="auto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BB775B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роту на территории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B775B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B775B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B775B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BB775B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BB775B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1579,39344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1579,39344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1453,63344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125,76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Организационно-правовое обеспеч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ние антинаркотической деятельности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49,65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49,65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623753,60413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530004,40003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85248,1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79895,2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590,9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Культура России (2012-2018 годы)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1062,0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1062,0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муниц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пальных учреждений культуры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440 5147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440 5147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540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лучших работников муниципальных учрежд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ний культуры, находящихся на терр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ториях сельских поселений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440 5148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440 5148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540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Государственная поддержка (грант) комплексного развития региональных и муниципальных учреждений кул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540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(грант) реализации лучших событийных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гиональных и межрегиональных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ектов в рамках развития культурно-познавательного туризма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120687,79308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55072,086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509,863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56685,7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747,5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Культура России (2012-2018 годы)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441 5014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476,44408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441 5014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476,44408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государственной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ступная среда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441 5027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948,2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441 5027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755,0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441 5027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193,2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(грант) комплексного развития региональных и муниципальных учреждений кул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441 5190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3202,0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бюджетным учреждениям </w:t>
            </w:r>
            <w:r w:rsidRPr="00FF0C41">
              <w:rPr>
                <w:sz w:val="28"/>
                <w:szCs w:val="28"/>
              </w:rPr>
              <w:lastRenderedPageBreak/>
              <w:t>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441 5190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1000,0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441 5190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2202,0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(грант) реализации лучших событийных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гиональных и межрегиональных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ектов в рамках развития культурно-познавательного туризма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441 5192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3046,0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441 5192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1034,9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441 5192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2011,1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73293,56079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66734,2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1793,842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Культура России (2012-2018 годы)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442 5014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1771,75679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442 5014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1581,5147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442 5014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190,24209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Подключение общедоступных би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лиотек Российской Федерации к сети Интернет и развитие системы библи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течного дела с учётом задачи расш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442 5146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1739,762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442 5146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540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1739,762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(грант) реализации лучших событийных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гиональных и межрегиональных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ектов в рамках развития культурно-познавательного туризма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442 5192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1254,0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442 5192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1254,0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Театры, цирки, концертные и другие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организации исполнительских иску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197711,9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Субсидии автономным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186656,9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(грант) комплексного развития региональных и муниципальных учреждений кул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443 5190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443 5190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(грант) реализации лучших событийных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гиональных и межрегиональных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ектов в рамках развития культурно-познавательного туризма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443 5192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443 5192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Обеспечение правоп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ности на территории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Культура в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52615,04616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Ремонтно-реставрационные работы зданий государственных учреждений культуры, в том числе подготовка проектной и экспертной документ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Присуждение международных еж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 xml:space="preserve">годных литературных премий имени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И.А.Гончарова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870 4002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870 4002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Реконструкция и проведение ремон</w:t>
            </w:r>
            <w:r w:rsidRPr="00FF0C41">
              <w:rPr>
                <w:color w:val="000000"/>
                <w:sz w:val="28"/>
                <w:szCs w:val="28"/>
              </w:rPr>
              <w:t>т</w:t>
            </w:r>
            <w:r w:rsidRPr="00FF0C41">
              <w:rPr>
                <w:color w:val="000000"/>
                <w:sz w:val="28"/>
                <w:szCs w:val="28"/>
              </w:rPr>
              <w:t>но-реставрационных работ зданий муниципальных учреждений культ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870 4003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10338,54616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870 4003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10338,54616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870 4005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2526,5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870 4005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1938,7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587,8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Внедрение в работу новых (совреме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ных) информационных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Приобретение служебных жилых п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мещений (квартир) с целью включ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ния в специализированный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ственный жилищный фонд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на приобретение объектов недвижимого имущества в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ственную (муниципальную)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ственность ав</w:t>
            </w:r>
            <w:r>
              <w:rPr>
                <w:sz w:val="28"/>
                <w:szCs w:val="28"/>
              </w:rPr>
              <w:t>то</w:t>
            </w:r>
            <w:r w:rsidRPr="00FF0C41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м</w:t>
            </w:r>
            <w:r w:rsidRPr="00FF0C41">
              <w:rPr>
                <w:sz w:val="28"/>
                <w:szCs w:val="28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462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Создание мобильной системы обсл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 xml:space="preserve">живания населённых пунктов, не имеющих библиотек, на территориях </w:t>
            </w:r>
            <w:r w:rsidRPr="00FF0C41">
              <w:rPr>
                <w:sz w:val="28"/>
                <w:szCs w:val="28"/>
              </w:rPr>
              <w:lastRenderedPageBreak/>
              <w:t>муниципальных районов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Создание модельных учреждений на территориях муниципальных образ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ваний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870 4010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19693,6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19693,6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15068,6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(грант) комплексного развития региональных и муниципальных учреждений кул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440 5190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74055,6041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B07BC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22782,53392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22782,53392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20038,45998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49,47035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Прочая закупка товаров, работ и услуг для обеспечения государственных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2688,60001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6,00358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Учреждения по обеспечению хозя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4813,68935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Фонд оплаты труда казённых учр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4725,22414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0,51935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84,385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3,56086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охраны здоровья граждан, контроля качества образов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ния, охраны объектов культурного наследия, использования охотничьих ресурсов, регистрации актов гражда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ского состояния и других полномочий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1273,12966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FF0C41">
              <w:rPr>
                <w:sz w:val="28"/>
                <w:szCs w:val="28"/>
              </w:rPr>
              <w:t>т</w:t>
            </w:r>
            <w:r w:rsidR="000F651B">
              <w:rPr>
                <w:sz w:val="28"/>
                <w:szCs w:val="28"/>
              </w:rPr>
              <w:t>ствии с пунктом 1 статьи 9</w:t>
            </w:r>
            <w:r w:rsidRPr="000F651B">
              <w:rPr>
                <w:sz w:val="28"/>
                <w:szCs w:val="28"/>
                <w:vertAlign w:val="superscript"/>
              </w:rPr>
              <w:t>1</w:t>
            </w:r>
            <w:r w:rsidRPr="00FF0C41">
              <w:rPr>
                <w:sz w:val="28"/>
                <w:szCs w:val="28"/>
              </w:rPr>
              <w:t xml:space="preserve"> Фед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рального закона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 объектах кул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турного наследия (памятниках ист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рии и культуры) народов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полномочий Российской Федерации в отношении объектов культурного наследия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1273,12966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1006,32966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персоналу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Прочая закупка товаров, работ и услуг для обеспечения государственных </w:t>
            </w:r>
            <w:r w:rsidRPr="00FF0C4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296 5950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265,0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Культура в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40800,0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Предоставление субсидий Фонду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Ульяновск – культурная столица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в целях финансирования затрат, связа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с проведением Международного культурного форума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870 1025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28800,0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870 1025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28800,0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Предоставление субсидий Фонду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Ульяновск – культурная столица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в целях финансирования затрат, связа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с его деятельностью по продв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жению культурной политики и тво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ческого потенциала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 на российском и междунаро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ном уровнях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870 1026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870 1026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Предоставление субсидий Фонду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 xml:space="preserve">Ульяновск </w:t>
            </w:r>
            <w:r>
              <w:rPr>
                <w:sz w:val="28"/>
                <w:szCs w:val="28"/>
              </w:rPr>
              <w:t>–</w:t>
            </w:r>
            <w:r w:rsidRPr="00FF0C41">
              <w:rPr>
                <w:sz w:val="28"/>
                <w:szCs w:val="28"/>
              </w:rPr>
              <w:t xml:space="preserve"> культурная столица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в целях организации проведения ко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курса на получение государственной поддержки (грантов) творческих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ектов и инициатив в сфере социально-культурной деятельности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ская область </w:t>
            </w:r>
            <w:r>
              <w:rPr>
                <w:sz w:val="28"/>
                <w:szCs w:val="28"/>
              </w:rPr>
              <w:t>–</w:t>
            </w:r>
            <w:r w:rsidRPr="00FF0C41">
              <w:rPr>
                <w:sz w:val="28"/>
                <w:szCs w:val="28"/>
              </w:rPr>
              <w:t xml:space="preserve"> творческий регион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870 1028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2300,0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870 1028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2300,0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Предоставление субсидий Фонду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 xml:space="preserve">Ульяновск </w:t>
            </w:r>
            <w:r>
              <w:rPr>
                <w:sz w:val="28"/>
                <w:szCs w:val="28"/>
              </w:rPr>
              <w:t>–</w:t>
            </w:r>
            <w:r w:rsidRPr="00FF0C41">
              <w:rPr>
                <w:sz w:val="28"/>
                <w:szCs w:val="28"/>
              </w:rPr>
              <w:t xml:space="preserve"> культурная столица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в целях организации проведения ко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курса на оказание государственной поддержки (грантов) коллективам с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модеятельного художественного творчества 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870 1029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2700,0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lastRenderedPageBreak/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870 1029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2700,0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Государственная программа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туризма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910 0000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Предоставление субсидий Фонду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Ульяновск – культурная столица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в целях финансирования затрат, связа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 xml:space="preserve">ных с реализацией проекта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Музей СССР в городе Ульяновске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как осн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вы формирования культурно-туристского кластера 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910 2620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910 2620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Сохранение и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ственная охрана объектов культурн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наследия, расположенных на те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3986,25117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определению и уст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новлению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границ территорий объе</w:t>
            </w:r>
            <w:r w:rsidRPr="00FF0C41">
              <w:rPr>
                <w:color w:val="000000"/>
                <w:sz w:val="28"/>
                <w:szCs w:val="28"/>
              </w:rPr>
              <w:t>к</w:t>
            </w:r>
            <w:r w:rsidRPr="00FF0C41">
              <w:rPr>
                <w:color w:val="000000"/>
                <w:sz w:val="28"/>
                <w:szCs w:val="28"/>
              </w:rPr>
              <w:t>тов культурного наследия регионал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ного значения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950 1008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2946,293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950 1008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2946,293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Проведение работ по проведению государственных историко-культурных экспертиз в отношении выявленных объектов культурного наследия для обоснования принятия Правительством Ульяновской области решений о включении (либо об отказе во включении) данных объектов в Единый государственный реестр об</w:t>
            </w:r>
            <w:r w:rsidRPr="00FF0C41">
              <w:rPr>
                <w:color w:val="000000"/>
                <w:sz w:val="28"/>
                <w:szCs w:val="28"/>
              </w:rPr>
              <w:t>ъ</w:t>
            </w:r>
            <w:r w:rsidRPr="00FF0C41">
              <w:rPr>
                <w:color w:val="000000"/>
                <w:sz w:val="28"/>
                <w:szCs w:val="28"/>
              </w:rPr>
              <w:t>ектов культурного наследия (памя</w:t>
            </w:r>
            <w:r w:rsidRPr="00FF0C41">
              <w:rPr>
                <w:color w:val="000000"/>
                <w:sz w:val="28"/>
                <w:szCs w:val="28"/>
              </w:rPr>
              <w:t>т</w:t>
            </w:r>
            <w:r w:rsidRPr="00FF0C41">
              <w:rPr>
                <w:color w:val="000000"/>
                <w:sz w:val="28"/>
                <w:szCs w:val="28"/>
              </w:rPr>
              <w:t>ников истории и культуры) народов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950 1012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46,66667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950 1012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46,66667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Мероприятия по сохранению объе</w:t>
            </w:r>
            <w:r w:rsidRPr="00FF0C41">
              <w:rPr>
                <w:sz w:val="28"/>
                <w:szCs w:val="28"/>
              </w:rPr>
              <w:t>к</w:t>
            </w:r>
            <w:r w:rsidRPr="00FF0C41">
              <w:rPr>
                <w:sz w:val="28"/>
                <w:szCs w:val="28"/>
              </w:rPr>
              <w:t>тов культурного наследия регионал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950 1027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993,2915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950 1027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993,2915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7469845,63626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1390605,50494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42214,57631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Резервный фонд Правительства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070 0400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42214,57631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070 0400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42214,57631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тий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365524,87982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государственной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ступная среда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3756,27982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3756,27982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по оказанию высок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технологичных видов медицинской помощи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6164,8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593 5070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6164,8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Финансовое обеспечение закупок а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тивирусных препаратов для проф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лактики и лечения лиц, инфицирова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вирусами иммунодефицита чел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века и гепатитов</w:t>
            </w:r>
            <w:proofErr w:type="gramStart"/>
            <w:r w:rsidRPr="00FF0C41">
              <w:rPr>
                <w:sz w:val="28"/>
                <w:szCs w:val="28"/>
              </w:rPr>
              <w:t xml:space="preserve"> В</w:t>
            </w:r>
            <w:proofErr w:type="gramEnd"/>
            <w:r w:rsidRPr="00FF0C41">
              <w:rPr>
                <w:sz w:val="28"/>
                <w:szCs w:val="28"/>
              </w:rPr>
              <w:t xml:space="preserve"> и С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268595,3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268595,3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Закупка оборудования и расходных материалов для неонатального и </w:t>
            </w:r>
            <w:proofErr w:type="spellStart"/>
            <w:r w:rsidRPr="00FF0C41">
              <w:rPr>
                <w:sz w:val="28"/>
                <w:szCs w:val="28"/>
              </w:rPr>
              <w:t>аудиологического</w:t>
            </w:r>
            <w:proofErr w:type="spellEnd"/>
            <w:r w:rsidRPr="00FF0C41">
              <w:rPr>
                <w:sz w:val="28"/>
                <w:szCs w:val="28"/>
              </w:rPr>
              <w:t xml:space="preserve"> скрининга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4737,4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4737,4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Финансовое обеспечение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 xml:space="preserve">тий, направленных на проведение </w:t>
            </w:r>
            <w:proofErr w:type="spellStart"/>
            <w:r w:rsidRPr="00FF0C41">
              <w:rPr>
                <w:sz w:val="28"/>
                <w:szCs w:val="28"/>
              </w:rPr>
              <w:t>пренатальной</w:t>
            </w:r>
            <w:proofErr w:type="spellEnd"/>
            <w:r w:rsidRPr="00FF0C41">
              <w:rPr>
                <w:sz w:val="28"/>
                <w:szCs w:val="28"/>
              </w:rPr>
              <w:t xml:space="preserve"> (дородовой) диагност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ки нарушений развития ребёнка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25334,8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25334,8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Финансовое обеспечение закупок а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тибактериальных и противотуберк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лёзных лекарственных препаратов (второго ряда), применяемых при 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чении больных туберкулёзом с мн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жественной лекарственной устойч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востью возбудителя, и диагностич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ских сре</w:t>
            </w:r>
            <w:proofErr w:type="gramStart"/>
            <w:r w:rsidRPr="00FF0C41">
              <w:rPr>
                <w:sz w:val="28"/>
                <w:szCs w:val="28"/>
              </w:rPr>
              <w:t>дств дл</w:t>
            </w:r>
            <w:proofErr w:type="gramEnd"/>
            <w:r w:rsidRPr="00FF0C41">
              <w:rPr>
                <w:sz w:val="28"/>
                <w:szCs w:val="28"/>
              </w:rPr>
              <w:t>я выявления, опред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ления чувствительности микобакт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рии туберкулёза и мониторинга леч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ния больных туберкулёзом с множ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ственной лекарственной устойчив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стью возбудителя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293 5174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32506,5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293 5174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32506,5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отдельных мероприятий государственной программы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 xml:space="preserve">ской Федерации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здрав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охранения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293 5382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24429,8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293 5382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293 5382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22529,8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Больницы, клиники, госпитали, мед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ко-санитарные части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915658,9805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387802,69959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42,7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214412,71111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245695,41162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бюджетным учреждениям </w:t>
            </w:r>
            <w:r w:rsidRPr="00FF0C41">
              <w:rPr>
                <w:sz w:val="28"/>
                <w:szCs w:val="28"/>
              </w:rPr>
              <w:lastRenderedPageBreak/>
              <w:t>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32982,82669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2215,01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2383,02149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Высокотехнологичные виды мед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цинской помощи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30124,6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30124,6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мероприятий по обновл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нию парка автотранспортных средств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257,504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257,504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здравоохр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780 0000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66949,56431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Мероприятия, направленные на 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дернизацию здравоохранения Уль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новской области, в части проектир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вания, строительства и ввода в эк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плуатацию перинатального центра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780 4031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66949,56431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780 4031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66949,56431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752990,11454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тий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112666,79855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государственной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ступная среда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293 5161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110651,39855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293 5161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110651,39855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мероприятий по проф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лактике ВИЧ-инфекции и гепатитов</w:t>
            </w:r>
            <w:proofErr w:type="gramStart"/>
            <w:r w:rsidRPr="00FF0C41">
              <w:rPr>
                <w:sz w:val="28"/>
                <w:szCs w:val="28"/>
              </w:rPr>
              <w:t xml:space="preserve"> В</w:t>
            </w:r>
            <w:proofErr w:type="gramEnd"/>
            <w:r w:rsidRPr="00FF0C41">
              <w:rPr>
                <w:sz w:val="28"/>
                <w:szCs w:val="28"/>
              </w:rPr>
              <w:t xml:space="preserve"> и С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293 5179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1390,4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293 5179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1390,4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238963,62141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Оказание отдельным категориям граждан государственной социальной помощи по обеспечению лекарстве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ными препаратами, медицинскими изделиями, а также специализирова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ными продуктами лечебного питания для детей-инвалидов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294 3093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238963,62141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294 3093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238963,62141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Больницы, клиники, госпитали, мед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ко-санитарные части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185955,19191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61121,99379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2737,85709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118661,25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3091,89103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170,8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171,4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Поликлиники, амбулатории, диагн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стические центры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12938,85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11513,85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471 0000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1425,0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Социальная помощь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202401,65267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реализацию постановл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ния Правительства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 xml:space="preserve">ласти от 15.11.2010 № 387-П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нек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торых мерах по реализации постано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ления Правительства Российской Ф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 xml:space="preserve">дерации от 30.07.1994 № 890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гос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дарственной поддержке развития м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дицинской промышленности и улу</w:t>
            </w:r>
            <w:r w:rsidRPr="00FF0C41">
              <w:rPr>
                <w:color w:val="000000"/>
                <w:sz w:val="28"/>
                <w:szCs w:val="28"/>
              </w:rPr>
              <w:t>ч</w:t>
            </w:r>
            <w:r w:rsidRPr="00FF0C41">
              <w:rPr>
                <w:color w:val="000000"/>
                <w:sz w:val="28"/>
                <w:szCs w:val="28"/>
              </w:rPr>
              <w:t>шении обеспечения населения и учреждений здравоохранения лека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ственными средствами и изделиями медицинского назначения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терр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201513,14767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201513,14767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Средства на реализацию Закона Ул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 xml:space="preserve">яновской области от 29.12.2005 </w:t>
            </w:r>
            <w:r>
              <w:rPr>
                <w:sz w:val="28"/>
                <w:szCs w:val="28"/>
              </w:rPr>
              <w:br/>
            </w:r>
            <w:r w:rsidRPr="00FF0C41">
              <w:rPr>
                <w:sz w:val="28"/>
                <w:szCs w:val="28"/>
              </w:rPr>
              <w:t xml:space="preserve">№ 154-ЗО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мерах социальной по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держки многодетных семей на терр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тории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505 9400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888,505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505 9400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888,505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мероприятий по обновл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нию парка автотранспортных средств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Медицинская помощь в дневных ст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ционарах всех типов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63526,5274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Больницы, клиники, госпитали, мед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ко-санитарные части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63526,5274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15085,78276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5810,27464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41351,2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1163,17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35,204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80,896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14025,35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Больницы, клиники, госпитали, мед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ко-санитарные части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14025,35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14025,35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134778,1153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Санатории для больных туберкулёзом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110099,6153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106949,0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473 0000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3150,6153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Санатории для детей и подростков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24678,5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24678,5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167462,43089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тий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25703,78674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по развити</w:t>
            </w:r>
            <w:r>
              <w:rPr>
                <w:sz w:val="28"/>
                <w:szCs w:val="28"/>
              </w:rPr>
              <w:t>ю</w:t>
            </w:r>
            <w:r w:rsidRPr="00FF0C41">
              <w:rPr>
                <w:sz w:val="28"/>
                <w:szCs w:val="28"/>
              </w:rPr>
              <w:t xml:space="preserve"> службы крови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1015,49809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293 5075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1015,49809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Финансовое обеспечение закупок компьютерного и сетевого оборуд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вания с лицензионным программным обеспечением для реализации мер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приятий по развитию службы крови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293 5175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24688,28865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бюджетным учреждениям </w:t>
            </w:r>
            <w:r w:rsidRPr="00FF0C41">
              <w:rPr>
                <w:sz w:val="28"/>
                <w:szCs w:val="28"/>
              </w:rPr>
              <w:lastRenderedPageBreak/>
              <w:t>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293 5175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24688,28865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Центры, станции и отделения перел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вания крови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141758,64415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124271,5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472 0000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17487,14415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Санитарно-эпидемиологическое 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гополучие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6265,37639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Дезинфекционные станции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6265,37639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4591,37025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35,27255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1279,37743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0,20523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479 0000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359,15093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Другие вопросы в области здрав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4940192,2168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тий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11462,1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организационных м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роприятий по обеспечению лиц л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карственными препаратами, предн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значенными для лечения больных злокачественными новообразовани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ми лимфоидной, кроветворной и ро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 xml:space="preserve">ственных им тканей, гемофилией, </w:t>
            </w:r>
            <w:proofErr w:type="spellStart"/>
            <w:r w:rsidRPr="00FF0C41">
              <w:rPr>
                <w:sz w:val="28"/>
                <w:szCs w:val="28"/>
              </w:rPr>
              <w:t>м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ковисцидозом</w:t>
            </w:r>
            <w:proofErr w:type="spellEnd"/>
            <w:r w:rsidRPr="00FF0C41">
              <w:rPr>
                <w:sz w:val="28"/>
                <w:szCs w:val="28"/>
              </w:rPr>
              <w:t>, гипофизарным нани</w:t>
            </w:r>
            <w:r w:rsidRPr="00FF0C41">
              <w:rPr>
                <w:sz w:val="28"/>
                <w:szCs w:val="28"/>
              </w:rPr>
              <w:t>з</w:t>
            </w:r>
            <w:r w:rsidRPr="00FF0C41">
              <w:rPr>
                <w:sz w:val="28"/>
                <w:szCs w:val="28"/>
              </w:rPr>
              <w:t>мом, болезнью Гоше, рассеянным склерозом, а также после транспла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тации органов и (или) тканей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293 5133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11462,1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293 5133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11462,1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охраны здоровья граждан, контроля качества образов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ния, охраны объектов культурного наследия, использования охотничьих ресурсов, регистрации актов гражда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ского состояния и других полномочий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2163,81028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переданных  органам государственной власти субъектов Российской Федерации в соотве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ствии с частью 2 статьи 15 Федерал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 xml:space="preserve">ного закона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 основах охраны зд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ровья граждан в Российской Федер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полномочий Российской Фед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рации в сфере охраны здоровья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8" w:right="-56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59Б0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2163,81028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8" w:right="-56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296 59Б0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2163,81028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Учреждения, обеспечивающие пред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ставление услуг в сфере здравоохр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245611,23546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131782,49796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8,25247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469 0000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351,2108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20171,00904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92547,3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469 0000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121,18954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469 0000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366,608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469 0000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263,16765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государственных функций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6161,19239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Оказание жителям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Новомалыклинского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районов специ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лизированной медицинской помощи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485 9500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4952,90823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485 9500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4952,90823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Ежегодная областная премия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Пр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звание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485 9600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485 9600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Оказание стационарной паллиативной медицинской помощи жителям города Димитровграда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485 9900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808,28416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485 9900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808,28416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Дома ребёнка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48285,34617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36802,80763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11074,3184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321,448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84,77214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реализацию постановл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ния Губернатора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03.03.2011 № 22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ции диспансеризации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гражданских служащих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489 0000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4214,0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Социальная помощь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39063,48675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реализацию Закона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яновской области от 02.11.2011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 xml:space="preserve">№ 181-ЗО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 обеспечении полн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ценным питанием беременных же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 xml:space="preserve">щин, кормящих матерей, а также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>детей в возрасте до трёх лет в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39063,48675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39063,48675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Страховые взносы на обязательное медицинское страхование неработ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ющего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3685296,9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3685296,9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Платежи на финансовое обеспечение скорой медицинской помощи в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>рамках территориальной программы обязательного медицинского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458156,2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Межбюджетные трансферты бюдж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там территориальных фондов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тельного медицинского страхования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458156,2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Платежи на финансовое обеспечение проведения заместительной почечной терапии методами диализа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367733,2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Межбюджетные трансферты бюдж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там территориальных фондов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тельного медицинского страхования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367733,2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Платежи на финансовое обеспечение вспомогательных репродуктивных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6390,0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Межбюджетные трансферты бюдж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там территориальных фондов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тельного медицинского страхования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6390,0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Исполнение денежных обязательств по исполнительным документам, м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ровым соглашениям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1027,24503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976,325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Исполнение судебных актов Росси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управления либо должностных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1019">
              <w:rPr>
                <w:color w:val="000000"/>
                <w:sz w:val="28"/>
                <w:szCs w:val="28"/>
              </w:rPr>
              <w:t>лиц этих органов, а также в результате д</w:t>
            </w:r>
            <w:r w:rsidRPr="00331019">
              <w:rPr>
                <w:color w:val="000000"/>
                <w:sz w:val="28"/>
                <w:szCs w:val="28"/>
              </w:rPr>
              <w:t>е</w:t>
            </w:r>
            <w:r w:rsidRPr="00331019">
              <w:rPr>
                <w:color w:val="000000"/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50,92003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F0C41">
              <w:rPr>
                <w:color w:val="000000"/>
                <w:sz w:val="28"/>
                <w:szCs w:val="28"/>
              </w:rPr>
              <w:t>Развитие здравоохр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нения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780 0000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56583,229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780 0000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2072,229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780 0000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54511,0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Обеспечение правоп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ности на территории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8044,27172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Комплексные меры по обеспечению общественного 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рядка, противодействию преступн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сти и профилактике правонарушений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 xml:space="preserve">Обеспечение правопорядка и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>безопасности жизнедеятельности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98,35765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Снижение уровня алкоголизации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862 1018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98,35765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862 1018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98,35765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 </w:t>
            </w:r>
            <w:proofErr w:type="spellStart"/>
            <w:proofErr w:type="gramStart"/>
            <w:r w:rsidRPr="00FF0C41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B07BC9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венной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программы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7945,91407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7945,91407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7445,91407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863 1023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9640116,86956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125242,18152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F0C41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125242,18152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мер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отдельных катег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рий граждан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125242,18152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Доплаты к пенсиям государственных гражданских служащих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125242,18152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1884,21834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123357,96318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811186,00776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социальной пол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тики, занятости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12342,61335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государственной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ступная среда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9947,86392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1493,73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8454,13392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социальных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грамм субъектов Российской Федер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ции, связанных с укреплением мат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риально-технической базы учрежд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ний социального обслуживания нас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ления и оказанием адресной социал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ной помощи неработающим пенси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нерам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2394,74943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Закупка товаров, работ, услуг в целях капитального ремонта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2394,74943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254277,61433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54533,45608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201,2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4508,78462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20363,64986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172855,47324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1546,44938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176,40115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 социального обслужив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ния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544565,78008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176517,17539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565,28834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61663,96165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980,0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197537,524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2337,55584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100444,686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3359,51267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581,33178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578,74441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7305233,60181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социальной пол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тики, занятости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1829222,02488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Пособие по уходу за ребёнком гра</w:t>
            </w:r>
            <w:r w:rsidRPr="00FF0C41">
              <w:rPr>
                <w:sz w:val="28"/>
                <w:szCs w:val="28"/>
              </w:rPr>
              <w:t>ж</w:t>
            </w:r>
            <w:r w:rsidRPr="00FF0C41">
              <w:rPr>
                <w:sz w:val="28"/>
                <w:szCs w:val="28"/>
              </w:rPr>
              <w:t xml:space="preserve">данам, подвергшимся воздействию радиации вследствие радиационных аварий, в соответствии с Законом Российской Федерации от 15 мая 1991 года № 1244-I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297 3003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1122,04999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компенсации, меры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297 3003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1122,04999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FF0C41">
              <w:rPr>
                <w:sz w:val="28"/>
                <w:szCs w:val="28"/>
              </w:rPr>
              <w:t>инвалидов</w:t>
            </w:r>
            <w:proofErr w:type="gramEnd"/>
            <w:r w:rsidRPr="00FF0C41">
              <w:rPr>
                <w:sz w:val="28"/>
                <w:szCs w:val="28"/>
              </w:rPr>
              <w:t xml:space="preserve"> техническ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lastRenderedPageBreak/>
              <w:t>ми средствами реабилитации, вкл</w:t>
            </w:r>
            <w:r w:rsidRPr="00FF0C41">
              <w:rPr>
                <w:sz w:val="28"/>
                <w:szCs w:val="28"/>
              </w:rPr>
              <w:t>ю</w:t>
            </w:r>
            <w:r w:rsidRPr="00FF0C41">
              <w:rPr>
                <w:sz w:val="28"/>
                <w:szCs w:val="28"/>
              </w:rPr>
              <w:t>чая изготовление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164931,73244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Фонд оплаты труда казённых учр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11570,09842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2,46752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1702,38711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 и иные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34453,20847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117191,97803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11,59289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полномочий по обе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печению жильём отдельных катег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рий граждан, установленных Фед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ральным законом от 12 января 1995 года № 5-ФЗ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ветеранах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>, в соо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ветствии с Указом Президента Ро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сийской Федерации от 7 мая 2008 г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да № 714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 обеспечении жильём ветеранов Великой Отечественной войны 1941-1945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150260,544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 и иные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150260,544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полномочий по обе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lastRenderedPageBreak/>
              <w:t>печению жильём отдельных катег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рий граждан, установленных фед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ральными законами от 12 января 1995 года № 5-ФЗ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ветеранах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и от 24 ноября 1995 года № 181-ФЗ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альной защите инвалидов в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31443,912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297 5135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31443,912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Средства на оказание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ной социальной помощи отдельным категориям граждан в части оплаты санаторно-курортного лечения, а та</w:t>
            </w:r>
            <w:r w:rsidRPr="00FF0C41">
              <w:rPr>
                <w:sz w:val="28"/>
                <w:szCs w:val="28"/>
              </w:rPr>
              <w:t>к</w:t>
            </w:r>
            <w:r w:rsidRPr="00FF0C41">
              <w:rPr>
                <w:sz w:val="28"/>
                <w:szCs w:val="28"/>
              </w:rPr>
              <w:t>же проезда на междугородном тран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порте к месту лечения и обратно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41513,15203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 и иные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1544,78415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39956,27795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12,08993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социальных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грамм субъектов Российской Федер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ции, связанных с укреплением мат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риально-технической базы учрежд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ний социального обслуживания нас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ления и оказанием адресной социал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ной помощи неработающим пенси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нерам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741,5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360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741,5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осуществление переда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ного полномочия Российской Фед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рации по осуществлению ежегодной денежной выплаты лицам, награ</w:t>
            </w:r>
            <w:r w:rsidRPr="00FF0C41">
              <w:rPr>
                <w:color w:val="000000"/>
                <w:sz w:val="28"/>
                <w:szCs w:val="28"/>
              </w:rPr>
              <w:t>ж</w:t>
            </w:r>
            <w:r w:rsidRPr="00FF0C41">
              <w:rPr>
                <w:color w:val="000000"/>
                <w:sz w:val="28"/>
                <w:szCs w:val="28"/>
              </w:rPr>
              <w:t xml:space="preserve">дённым нагрудным знаком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Почё</w:t>
            </w:r>
            <w:r w:rsidRPr="00FF0C41">
              <w:rPr>
                <w:color w:val="000000"/>
                <w:sz w:val="28"/>
                <w:szCs w:val="28"/>
              </w:rPr>
              <w:t>т</w:t>
            </w:r>
            <w:r w:rsidRPr="00FF0C41">
              <w:rPr>
                <w:color w:val="000000"/>
                <w:sz w:val="28"/>
                <w:szCs w:val="28"/>
              </w:rPr>
              <w:t>ный донор России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297 5220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95485,0147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1411,675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297 5220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94073,3397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Оказание адресной финансовой п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мощи гражданам Украины, имеющим статус беженца или получившим вр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менное убежище на территории Ро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сийской Федерации и проживающим в жилых помещениях граждан Ро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компенсации, меры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63,0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Выплата государственного единовр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менного пособия и ежемесячной 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нежной компенсации гражданам при возникновении поствакцинальных осложнений в соответствии с Фед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ральным законом от 17 сентября 1998 года № 157-ФЗ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 иммунопроф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лактике инфекционных болезней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165,90775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1,96075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297 5240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163,947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оплату жилищно-коммунальных услуг отдельным кат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297 5250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710234,26504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9560,39747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297 5250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700673,86757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Выплата единовременного пособия беременной жене военнослужащего, проходящего военную службу по пр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зыву, а также ежемесячного пособия на ребёнка военнослужащего, прох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дящего военную службу по призыву, в соответствии с Федеральным зак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ном от 19 мая 1995 года № 81-ФЗ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государственных пособиях гражд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нам, имеющим детей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5052,41416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11,98902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297 5270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5040,42514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Выплата инвалидам компенсаций страховых премий по договорам об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зательного страхования гражданской ответственности владельцев тран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портных сре</w:t>
            </w:r>
            <w:proofErr w:type="gramStart"/>
            <w:r w:rsidRPr="00FF0C41">
              <w:rPr>
                <w:sz w:val="28"/>
                <w:szCs w:val="28"/>
              </w:rPr>
              <w:t>дств в с</w:t>
            </w:r>
            <w:proofErr w:type="gramEnd"/>
            <w:r w:rsidRPr="00FF0C41">
              <w:rPr>
                <w:sz w:val="28"/>
                <w:szCs w:val="28"/>
              </w:rPr>
              <w:t>оответствии с Ф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деральным законом от 25 апреля 2002 года № 40-ФЗ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 обязательном страховании гражданской ответстве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ности владельцев транспортных средств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44,09586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0,65167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297 5280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43,44419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занятости населения в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167522,5075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705,63096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 xml:space="preserve">альной поддержки по публичным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297 5290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140722,76022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Стипендии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340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7028,16432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Межбюджетные трансферты бюджету Пенсионного фонда Российской Ф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570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19065,952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Единовременные денежные компе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сации реабилитированным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компенсации, меры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ленным в связи с ликвидацией орг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низаций (прекращением деятельн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сти, полномочий физическими лиц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 xml:space="preserve">ми), в соответствии с Федеральным законом от 19 мая 1995 года № 81-ФЗ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государственных пособиях гра</w:t>
            </w:r>
            <w:r w:rsidRPr="00FF0C41">
              <w:rPr>
                <w:sz w:val="28"/>
                <w:szCs w:val="28"/>
              </w:rPr>
              <w:t>ж</w:t>
            </w:r>
            <w:r w:rsidRPr="00FF0C41">
              <w:rPr>
                <w:sz w:val="28"/>
                <w:szCs w:val="28"/>
              </w:rPr>
              <w:t>данам, имеющим детей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442446,10741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Выплата пособий по уходу за ребё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ком до достижения им возраста пол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тора лет гражданам, не подлежащим обязательному социальному страх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ванию на случай временной нетруд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способности и в связи с материнством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398005,48419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1151,14031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компенсации, меры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396854,34388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Выплата пособий при рождении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бёнка гражданам, не подлежащим обязательному социальному страх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ванию на случай временной нетруд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способности и в связи с материнством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297 5385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44440,62322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297 5385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171,12924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компенсации, меры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 xml:space="preserve">альной поддержки по публичным </w:t>
            </w:r>
            <w:r w:rsidRPr="00FF0C41">
              <w:rPr>
                <w:sz w:val="28"/>
                <w:szCs w:val="28"/>
              </w:rPr>
              <w:lastRenderedPageBreak/>
              <w:t>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297 5385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44269,49398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Финансовое обеспечение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тий, связанных с санаторно-курортным лечением отдельных кат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горий граждан в санаторно-курортных организациях, расположенных в Ре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публике Крым и г.</w:t>
            </w:r>
            <w:r>
              <w:rPr>
                <w:sz w:val="28"/>
                <w:szCs w:val="28"/>
              </w:rPr>
              <w:t xml:space="preserve"> </w:t>
            </w:r>
            <w:r w:rsidRPr="00FF0C41">
              <w:rPr>
                <w:sz w:val="28"/>
                <w:szCs w:val="28"/>
              </w:rPr>
              <w:t>Севастополе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297 5407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18185,822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297 5407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18185,822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138830,00714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02.11.2011 № 180-ЗО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нек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торых мерах по улучшению демогр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фической ситуации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57517,77996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505 8200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235,88141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13020,92015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44260,9784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реализацию Закона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яновской области от 05.04.2006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 xml:space="preserve">№ 43-ЗО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тегорий специалистов, работающих и проживающих в сельских населённых пунктах, рабочих посёлках и посёлках городского типа на территории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13492,85351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505 8500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1,96696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73,75179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505 8500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1670,64677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505 8500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11746,48799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реализацию Закона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яновской области от 02.11.2011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 xml:space="preserve">№ 181-ЗО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 обеспечении полн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ценным питанием беременных же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 xml:space="preserve">щин, кормящих матерей, а также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>детей в возрасте до трёх лет в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2917,70001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505 8900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53,32431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2864,3757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реализацию Закона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яновской области от 29.05.2012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 xml:space="preserve">№ 65-ЗО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 организации оздоровл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ния работников бюджетной сферы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505 9000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23545,36402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505 9000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10774,36402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505 9000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12771,0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реализацию Закона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яновской области от 02.05.2012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 xml:space="preserve">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мерах социальной по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держки отдельных категорий мол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дых специалистов на территории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41356,30964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505 9100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110,55311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7691,83802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 xml:space="preserve">альные выплаты гражданам, кроме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1045,06207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505 9100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15139,70974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505 9100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17201,2467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505 9100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167,9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Финансовое обеспечение расходных обязательств муниципальных образ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ваний, возникающих при выполнении государственных полномочий субъе</w:t>
            </w:r>
            <w:r w:rsidRPr="00FF0C41">
              <w:rPr>
                <w:sz w:val="28"/>
                <w:szCs w:val="28"/>
              </w:rPr>
              <w:t>к</w:t>
            </w:r>
            <w:r w:rsidRPr="00FF0C41">
              <w:rPr>
                <w:sz w:val="28"/>
                <w:szCs w:val="28"/>
              </w:rPr>
              <w:t>тов Российской Федерации, переда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для осуществления органам местного самоуправления в устано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ленном порядке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1989,9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gramStart"/>
            <w:r w:rsidRPr="00FF0C41">
              <w:rPr>
                <w:sz w:val="28"/>
                <w:szCs w:val="28"/>
              </w:rPr>
              <w:t>Единовременные денежные выплаты педагогическим работникам муниц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пальных образовательных организ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ций, реализующих образовательную программу дошкольного образования, имеющим статус молодых специал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стов (за исключением педагогических работников, работающих и прожив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ющих в сельских населённых пун</w:t>
            </w:r>
            <w:r w:rsidRPr="00FF0C41">
              <w:rPr>
                <w:sz w:val="28"/>
                <w:szCs w:val="28"/>
              </w:rPr>
              <w:t>к</w:t>
            </w:r>
            <w:r w:rsidRPr="00FF0C41">
              <w:rPr>
                <w:sz w:val="28"/>
                <w:szCs w:val="28"/>
              </w:rPr>
              <w:t>тах, рабочих посёлках (посёлках г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родского типа) Ульяновской области)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521 1800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1989,9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521 1800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1989,9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реализацию Закона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яновской области от 06.10.2011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 xml:space="preserve">№ 170-ЗО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ний пожарной охраны и добровол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ных пожарных в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6000,26531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535 0000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120,08806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4891,14725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989,03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сельск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41759,24814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 xml:space="preserve">Реализация мероприятий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Устойчивое ра</w:t>
            </w:r>
            <w:r w:rsidRPr="00FF0C41">
              <w:rPr>
                <w:sz w:val="28"/>
                <w:szCs w:val="28"/>
              </w:rPr>
              <w:t>з</w:t>
            </w:r>
            <w:r w:rsidRPr="00FF0C41">
              <w:rPr>
                <w:sz w:val="28"/>
                <w:szCs w:val="28"/>
              </w:rPr>
              <w:t>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41244,449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41244,449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Прочие мероприятия, осуществля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мые за счёт межбюджетных тран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фертов прошлых лет из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584 5898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514,79914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584 5898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514,79914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по обеспечению жильём молодых семей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3459,88029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Мероприятия подпрограммы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Обе</w:t>
            </w:r>
            <w:r w:rsidRPr="00FF0C41">
              <w:rPr>
                <w:sz w:val="28"/>
                <w:szCs w:val="28"/>
              </w:rPr>
              <w:t>с</w:t>
            </w:r>
            <w:r w:rsidRPr="00FF0C41">
              <w:rPr>
                <w:sz w:val="28"/>
                <w:szCs w:val="28"/>
              </w:rPr>
              <w:t>печение жильём молодых семей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ф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Ж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лище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588 5020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3459,88029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588 5020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3459,88029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Исполнение денежных обязательств по исполнительным документам, м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ровым соглашениям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F0C41">
              <w:rPr>
                <w:color w:val="000000"/>
                <w:sz w:val="28"/>
                <w:szCs w:val="28"/>
              </w:rPr>
              <w:t xml:space="preserve">Социальная поддержка и защита населения Ульяновской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>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5226934,9573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мер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отдельных катег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рий граждан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4464751,69389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</w:t>
            </w:r>
            <w:r w:rsidRPr="00FF0C41">
              <w:rPr>
                <w:color w:val="000000"/>
                <w:sz w:val="28"/>
                <w:szCs w:val="28"/>
              </w:rPr>
              <w:t>м</w:t>
            </w:r>
            <w:r w:rsidRPr="00FF0C41">
              <w:rPr>
                <w:color w:val="000000"/>
                <w:sz w:val="28"/>
                <w:szCs w:val="28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328602,39163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4972,66902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323629,72261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Компенсация расходов по оплате ж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лых помещений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90779,92238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1422,68436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89357,23802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 xml:space="preserve">сти от 31.08.2013 № 159-ЗО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 ок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зании адресной материальной пом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щи гражданам, оказавшимся в тру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ной жизненной ситуации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58072,8365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872,7365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57200,1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39110A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Приобретение протезно-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ортопедиче</w:t>
            </w:r>
            <w:proofErr w:type="spellEnd"/>
            <w:r w:rsidR="0039110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ских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изделий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16720,91381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16720,91381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мер социальной по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держки ветеранов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1476072,34677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Прочая закупка товаров, работ и услуг </w:t>
            </w:r>
            <w:r w:rsidRPr="00FF0C41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30564,03567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744487,98812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701020,32298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мер социальной по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держки тружеников тыла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3355,44031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76,65446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2525,57197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753,21388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мер социальной по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29685,69904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623,5759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8100,23065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20961,89249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09.01.2008 № 10-ЗО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 xml:space="preserve">О звании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Ветеран труда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1967447,22204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40927,35217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786742,45871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1138866,59049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910,82067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05.05.2011 № 73-ЗО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нагр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дах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19433,83831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336,91499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18956,51132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140,412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Выплата социального пособия на 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гребение и возмещение расходов по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10078,16943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257,61447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9820,55496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Предоставление мер социальной по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держки педагогическим работникам образовательных организаций, раб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тающим и проживающим в сельских населённых пунктах, рабочих посё</w:t>
            </w:r>
            <w:r w:rsidRPr="00FF0C41">
              <w:rPr>
                <w:color w:val="000000"/>
                <w:sz w:val="28"/>
                <w:szCs w:val="28"/>
              </w:rPr>
              <w:t>л</w:t>
            </w:r>
            <w:r w:rsidRPr="00FF0C41">
              <w:rPr>
                <w:color w:val="000000"/>
                <w:sz w:val="28"/>
                <w:szCs w:val="28"/>
              </w:rPr>
              <w:t>ках (посёлках городского типа)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281916,58276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5135,20782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276781,37494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Компенсационные выплаты за проезд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на садово-дачные массивы для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 незащищённой категории лиц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6505,63233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101,74833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6403,884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Выплата единовременной материал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ной помощи по постановлению Пр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вительства Ульяновской области от 03.02.2006 № 30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дополнительных мерах социальной поддержки военн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служащих, сотрудников правоохран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тельных органов и членов их семей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185,227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6,227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179,0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04.11.2003 № 056-ЗО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поддержке инвалидов боевых действий, проживающих на террит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614,75248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11,57248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603,18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</w:t>
            </w:r>
            <w:r w:rsidR="0039110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ласти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от 19.12.2007 № 225-ЗО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с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 xml:space="preserve">циальной поддержке родителей и </w:t>
            </w:r>
            <w:r w:rsidR="0039110A"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>супругов военнослужащих, сотрудн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ков органов внутренних дел, Фед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ральной службы безопасности Ро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сийской Федерации, прокуратуры Российской Федерации, органов уг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ловно-исполнительной системы М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нистерства юстиции Российской Ф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 xml:space="preserve">дерации, погибших при исполнении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обязанностей военной службы, сл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жебных обязанностей или умерших вследствие ранения, контузии, заб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леваний, увечья, полученных при и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полнении обязанностей военной службы, служебных обязанностей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3080,32722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60,88105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3019,44617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Предоставление мер социальной по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держки и социального обслуживания лицам, страдающим психическими расстройствами, находящимся в тру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ной жизненной ситуации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2309,99035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56,49035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2253,5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Проведение социально значимых м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9615,64164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9615,64164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08.10.2008 № 150-ЗО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мат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риальном обеспечении вдовы Сычёва В.А. и вдовы Доронина Н.П.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967,2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960,0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равной доступности услуг общественного транспорта на территории Ульяновской области для отдельных категорий граждан, оказ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ние мер социальной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поддержки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кот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 xml:space="preserve">рым относится к ведению Российской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801 1223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27086,4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Приобретение товаров, работ, услуг в пользу граждан в целях их социальн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27086,4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Оказание мер социальной поддержки творческим работникам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9975,9539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158,34169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9817,61221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09.11.2010 № 177-ЗО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зданных фашистами и их союзниками в период второй мировой войны,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22787,53081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442,64628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22344,88453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20.12.2010 № 226-ЗО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 xml:space="preserve">О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е</w:t>
            </w:r>
            <w:proofErr w:type="spellEnd"/>
            <w:r w:rsidR="0039110A">
              <w:rPr>
                <w:color w:val="000000"/>
                <w:sz w:val="28"/>
                <w:szCs w:val="28"/>
              </w:rPr>
              <w:t>-</w:t>
            </w:r>
            <w:proofErr w:type="gramEnd"/>
            <w:r w:rsidR="003911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рах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государственной поддержки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гра</w:t>
            </w:r>
            <w:r w:rsidR="0039110A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t>ждан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в связи с введением на террит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рии Ульяновской области экономич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ски обоснованных тарифов и норм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тивов потребления коммунальных ус</w:t>
            </w:r>
            <w:r w:rsidR="0039110A"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t>луг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7881,82637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193,29375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801 1226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7688,53262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04.04.2011 № 47-ЗО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поддержке жён граждан, ув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ленных с военной службы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2726,54424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46,05935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2680,48489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исполнения полномочий по предоставлению ежемесячной д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нежной компенсации на оплату ж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лищно-коммунальных услуг отдел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23167,60096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23167,60096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постановления Губерн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тора Ульяновской области от 06.12.2010 № 98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порядке и усл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виях предоставления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ным гражданским служащим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новской области единовременной с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циальной выплаты на приобретение жилого помещения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4987,359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4987,359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30.11.2011 № 203-ЗО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мерах социальной поддержки граждан, 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дившихся в период с 1 января 1932 года по 31 декабря 1945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57018,24046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1386,09296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55632,1475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Выплата инвалидам премий в соо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lastRenderedPageBreak/>
              <w:t>ветствии с постановлением Губерн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 xml:space="preserve">тора Ульяновской области от 27.06.2014 № 71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Об утверждении Положения о присуждении ежего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ных премий Губернатора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ской области инвалидам, прожива</w:t>
            </w:r>
            <w:r w:rsidRPr="00FF0C41">
              <w:rPr>
                <w:sz w:val="28"/>
                <w:szCs w:val="28"/>
              </w:rPr>
              <w:t>ю</w:t>
            </w:r>
            <w:r w:rsidRPr="00FF0C41">
              <w:rPr>
                <w:sz w:val="28"/>
                <w:szCs w:val="28"/>
              </w:rPr>
              <w:t>щим на территории Ульяновской 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125,25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2,25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123,0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06.10.2011 № 168-ЗО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сел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ских старостах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1351,09403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31,87849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801 1233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1319,21554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 xml:space="preserve">сти от 31.08.2013 № 160-ЗО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О прав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вом регулировании отдельных вопр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сов, связанных с оказанием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социальной помощи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2199,76012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11,82002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801 1235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360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2187,9401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Семья и дети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745728,08628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мер социальной по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держки многодетных семей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177731,38242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802 1301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2632,43943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64041,6061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111057,33689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Ежемесячное пособие на ребёнка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232698,71386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802 1310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1592,78031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231105,93355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06.05.2006 № 51-ЗО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поддержке детей военносл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жащих, сотрудников органов вну</w:t>
            </w:r>
            <w:r w:rsidRPr="00FF0C41">
              <w:rPr>
                <w:color w:val="000000"/>
                <w:sz w:val="28"/>
                <w:szCs w:val="28"/>
              </w:rPr>
              <w:t>т</w:t>
            </w:r>
            <w:r w:rsidRPr="00FF0C41">
              <w:rPr>
                <w:color w:val="000000"/>
                <w:sz w:val="28"/>
                <w:szCs w:val="28"/>
              </w:rPr>
              <w:t>ренних дел, Федеральной службы безопасности Российской Федерации, прокуратуры Российской Федерации, органов уголовно-исполнительной с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стемы Министерства юстиции Ро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834,78257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802 1311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13,02257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821,76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05.02.2008 № 24-ЗО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допо</w:t>
            </w:r>
            <w:r w:rsidRPr="00FF0C41">
              <w:rPr>
                <w:color w:val="000000"/>
                <w:sz w:val="28"/>
                <w:szCs w:val="28"/>
              </w:rPr>
              <w:t>л</w:t>
            </w:r>
            <w:r w:rsidRPr="00FF0C41">
              <w:rPr>
                <w:color w:val="000000"/>
                <w:sz w:val="28"/>
                <w:szCs w:val="28"/>
              </w:rPr>
              <w:t>нительных мерах социальной по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держки семей, имеющих детей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257000,91986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802 1312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2438,12257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254562,79729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Выплата ежегодной премии в соо</w:t>
            </w:r>
            <w:r w:rsidRPr="00FF0C41">
              <w:rPr>
                <w:color w:val="000000"/>
                <w:sz w:val="28"/>
                <w:szCs w:val="28"/>
              </w:rPr>
              <w:t>т</w:t>
            </w:r>
            <w:r w:rsidRPr="00FF0C41">
              <w:rPr>
                <w:color w:val="000000"/>
                <w:sz w:val="28"/>
                <w:szCs w:val="28"/>
              </w:rPr>
              <w:t>ветствии с постановлением Губерн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тора Ульяновской области от 19.03.2009 № 15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 учреждении ежегодной премии Губернатора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Семья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303,75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Прочая закупка товаров, работ и услуг для обеспечения государственных </w:t>
            </w:r>
            <w:r w:rsidRPr="00FF0C4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802 1313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3,75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31.08.2012 № 113-ЗО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еж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месячной денежной выплате на 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бёнка до достижения им возраста трёх лет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75469,2329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802 1315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3830,2492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71638,9837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06.05.2013 № 68-ЗО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пред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ставлении на территории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 отдельным категориям инвалидов, имеющих детей, дополн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тельной меры социальной поддержки в сфере оплаты жилых помещений частного жилищного фонда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115,32561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802 1316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1,73199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113,59362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Компенсация потерь в доходах орг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низаций железнодорожного транспо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 xml:space="preserve">та, связанных с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предоставлением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об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чающимся льгот в соответствии с 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коном Ульяновской области от 13.08.2013 № 134-ЗО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 образов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нии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1573,97906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видуальным предпринимателям, ф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1573,97906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Доступная среда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Социальная по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держка и защита населения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13817,52468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уровня доступности приоритетных объектов социальной защиты населения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803 1401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11518,62368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803 1401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3674,3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803 1401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7844,32368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повышению досту</w:t>
            </w:r>
            <w:r w:rsidRPr="00FF0C41">
              <w:rPr>
                <w:color w:val="000000"/>
                <w:sz w:val="28"/>
                <w:szCs w:val="28"/>
              </w:rPr>
              <w:t>п</w:t>
            </w:r>
            <w:r w:rsidRPr="00FF0C41">
              <w:rPr>
                <w:color w:val="000000"/>
                <w:sz w:val="28"/>
                <w:szCs w:val="28"/>
              </w:rPr>
              <w:t>ности и качества реабилитационных услуг для инвалидов, в том числе для детей-инвалидов, содействие в их с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циальной интеграции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803 1402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1108,289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803 1402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1108,289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Комплекс информационных, просв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тительских и общественных меропр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ятий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803 1403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211,802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803 1403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211,802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803 1404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978,81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803 1404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978,81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Содействие занятости населения, улучшение условий и охраны труда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2637,65245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реализации прав граждан на труд и социальную защиту от безработицы, а также создание 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гоприятных условий для обеспечения занятости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2497,85645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155,35645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804 1501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2342,5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Мероприятия по улучшению условий и охраны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804 1505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139,796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Прочая закупка товаров, работ и услуг для обеспечения государственных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804 1505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139,796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молодёжной политики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7425,67075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Обеспечение жильём молодых семей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молодёжной политики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7425,67075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на предоставление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822 2310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6394,00475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822 2310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6394,00475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на предоставление допо</w:t>
            </w:r>
            <w:r w:rsidRPr="00FF0C41">
              <w:rPr>
                <w:color w:val="000000"/>
                <w:sz w:val="28"/>
                <w:szCs w:val="28"/>
              </w:rPr>
              <w:t>л</w:t>
            </w:r>
            <w:r w:rsidRPr="00FF0C41">
              <w:rPr>
                <w:color w:val="000000"/>
                <w:sz w:val="28"/>
                <w:szCs w:val="28"/>
              </w:rPr>
              <w:t>нительной социальной выплаты м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лодым семьям на приобретение (стр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ительство) жилья при рождении 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бёнка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822 2311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1031,666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822 2311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1031,666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сельского 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зяйства и регулирование рынков сел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скохозяйственной продукции, сырья и продовольствия в Ульяновской обл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49107,648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Устойчивое развитие сельских территорий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Развитие сельского хозяйства и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гулирование рынков сельскохозя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ственной продукции, сырья и прод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вольствия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49107,648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мероприятий по улучшению жилищных условий </w:t>
            </w:r>
            <w:proofErr w:type="spellStart"/>
            <w:proofErr w:type="gramStart"/>
            <w:r w:rsidRPr="00FF0C41">
              <w:rPr>
                <w:sz w:val="28"/>
                <w:szCs w:val="28"/>
              </w:rPr>
              <w:t>гра</w:t>
            </w:r>
            <w:r w:rsidR="0039110A">
              <w:rPr>
                <w:sz w:val="28"/>
                <w:szCs w:val="28"/>
              </w:rPr>
              <w:t>-</w:t>
            </w:r>
            <w:r w:rsidRPr="00FF0C41">
              <w:rPr>
                <w:sz w:val="28"/>
                <w:szCs w:val="28"/>
              </w:rPr>
              <w:t>ждан</w:t>
            </w:r>
            <w:proofErr w:type="spellEnd"/>
            <w:proofErr w:type="gramEnd"/>
            <w:r w:rsidRPr="00FF0C41">
              <w:rPr>
                <w:sz w:val="28"/>
                <w:szCs w:val="28"/>
              </w:rPr>
              <w:t>, проживающих в сельской мес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lastRenderedPageBreak/>
              <w:t>ности, по федеральной целевой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грамме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Устойчивое развитие сел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931 2512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11784,127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931 2512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11784,127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мероприятий по улучшению жилищных условий 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лодых семей и молодых специал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стов, проживающих в сельской мес</w:t>
            </w:r>
            <w:r w:rsidRPr="00FF0C41">
              <w:rPr>
                <w:sz w:val="28"/>
                <w:szCs w:val="28"/>
              </w:rPr>
              <w:t>т</w:t>
            </w:r>
            <w:r w:rsidRPr="00FF0C41">
              <w:rPr>
                <w:sz w:val="28"/>
                <w:szCs w:val="28"/>
              </w:rPr>
              <w:t>ности, по федеральной целевой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грамме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Устойчивое развитие сел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931 2513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37323,521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931 2513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37323,521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1046863,66725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социальной пол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тики, занятости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146536,69975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Ежемесячная денежная выплата, назначаемая в случае рождения трет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его ребёнка или последующих детей до достижения ребёнком возраста трёх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140475,94001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компенсации, меры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140475,94001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297 5260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6060,75974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297 5260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6060,75974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Мероприятия в рамках реализации Федерального закона от 21.12.1996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 xml:space="preserve">№ 159-ФЗ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дополнительных гара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тиях по социальной поддержке детей-сирот и детей, оставшихся без поп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чения родителей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299 0000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21110,80233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Средства на обеспечение предоста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ления жилых помещений детям-сиротам и детям, оставшимся без 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печения родителей, лицам из их числа по договорам найма специализир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ванных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299 5082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21110,80233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Бюджетные инвестиции на приобр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тение объектов недвижимого имущ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ства в государственную (муниципал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ную) собственность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299 5082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21110,80233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28494,2585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02.11.2011 № 180-ЗО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нек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торых мерах по улучшению демогр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фической ситуации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Денежное пособие на оплату обуч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ния студентам, обучающимся в обр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зовательных организациях среднего профессионального и высшего обр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зования, находящихся на территории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2588,0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2588,0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на реализацию Закона Ул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 xml:space="preserve">яновской области от 31.08.2013 </w:t>
            </w:r>
            <w:r>
              <w:rPr>
                <w:color w:val="000000"/>
                <w:sz w:val="28"/>
                <w:szCs w:val="28"/>
              </w:rPr>
              <w:br/>
            </w:r>
            <w:r w:rsidRPr="00FF0C41">
              <w:rPr>
                <w:color w:val="000000"/>
                <w:sz w:val="28"/>
                <w:szCs w:val="28"/>
              </w:rPr>
              <w:t xml:space="preserve">№ 157-ЗО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мерах социальной по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держки, предоставляемых талантл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вым и одарённым обучающимся, п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дагогическим и научным работникам образовательных организаций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22320,0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22320,0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Денежная выплата студентам, обуч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ющимся в профессиональных образ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вательных организациях и образов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тельных организациях высшего обр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зования, находящихся на территории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505 9200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3475,2585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 и иные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505 9200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3475,2585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Финансовое обеспечение расходных обязательств муниципальных образ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ваний, возникающих при выполнении государственных полномочий субъе</w:t>
            </w:r>
            <w:r w:rsidRPr="00FF0C41">
              <w:rPr>
                <w:color w:val="000000"/>
                <w:sz w:val="28"/>
                <w:szCs w:val="28"/>
              </w:rPr>
              <w:t>к</w:t>
            </w:r>
            <w:r w:rsidRPr="00FF0C41">
              <w:rPr>
                <w:color w:val="000000"/>
                <w:sz w:val="28"/>
                <w:szCs w:val="28"/>
              </w:rPr>
              <w:t>тов Российской Федерации, переда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для осуществления органам местного самоуправления в устано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ленном порядке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170088,14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Выплата родителям (законным пре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ставителям) детей, посещающих м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ниципальные и частные образов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тельные организации, реализующие </w:t>
            </w:r>
            <w:r w:rsidRPr="00E149F5">
              <w:rPr>
                <w:color w:val="000000"/>
                <w:spacing w:val="-2"/>
                <w:sz w:val="28"/>
                <w:szCs w:val="28"/>
              </w:rPr>
              <w:t xml:space="preserve">образовательную программу </w:t>
            </w:r>
            <w:proofErr w:type="spellStart"/>
            <w:proofErr w:type="gramStart"/>
            <w:r w:rsidRPr="00E149F5">
              <w:rPr>
                <w:color w:val="000000"/>
                <w:spacing w:val="-2"/>
                <w:sz w:val="28"/>
                <w:szCs w:val="28"/>
              </w:rPr>
              <w:t>дошколь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F0C41">
              <w:rPr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образования, компенсации части внесённой в соответствующие обр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зовательные организации родител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ской платы за присмотр и уход за детьми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521 1300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170088,14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521 1300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170088,14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F0C41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546335,2229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Семья и дети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546335,2229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Закона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сти от 31.08.2012 № 112-ЗО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 ед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новременном денежном пособии гражданам, усыновившим (удочери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шим) детей-сирот и детей, оставши</w:t>
            </w:r>
            <w:r w:rsidRPr="00FF0C41">
              <w:rPr>
                <w:color w:val="000000"/>
                <w:sz w:val="28"/>
                <w:szCs w:val="28"/>
              </w:rPr>
              <w:t>х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ся без попечения родителей, на терр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Пособия, компенсации, меры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4300,0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Ежемесячная денежная выплата л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цам из числа детей-сирот и детей, оставшихся без попечения родителей, обучающимся в муниципальных обр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зовательных организациях, наход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щихся на территории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1568,40358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1568,40358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Ремонт жилых помещений, прина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лежащих детям-сиротам и детям, оставшимся без попечения родителей, а также лицам из числа детей-сирот и детей, оставшихся без попечения 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дителей, на праве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1847,76214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1847,76214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F0C41">
              <w:rPr>
                <w:color w:val="000000"/>
                <w:sz w:val="28"/>
                <w:szCs w:val="28"/>
              </w:rPr>
              <w:t>Ежемесячная денежная выплата на обеспечение проезда детей-сирот и детей, оставшихся без попечения 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дителей, а также лиц из числа детей-сирот и детей, оставшихся без поп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чения родителей, обучающихся в м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ниципальных образовательных орг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низациях, на городском, пригоро</w:t>
            </w:r>
            <w:r w:rsidRPr="00FF0C41">
              <w:rPr>
                <w:color w:val="000000"/>
                <w:sz w:val="28"/>
                <w:szCs w:val="28"/>
              </w:rPr>
              <w:t>д</w:t>
            </w:r>
            <w:r w:rsidRPr="00FF0C41">
              <w:rPr>
                <w:color w:val="000000"/>
                <w:sz w:val="28"/>
                <w:szCs w:val="28"/>
              </w:rPr>
              <w:t>ном, в сельской местности на внутр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районном транспорте (кроме такси), а также проезда один раз в год к месту жительства и обратно к месту обуч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12263,07766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12263,07766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Содержание ребёнка в семье опекуна (попечителя) и приёмной семье, а также вознаграждение, причитающе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ся приёмному родителю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802 1306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508394,71952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508394,71952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Опека и попечительство в отношении несовершеннолетних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17433,22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17433,22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мер социальной поддер</w:t>
            </w:r>
            <w:r w:rsidRPr="00FF0C41">
              <w:rPr>
                <w:color w:val="000000"/>
                <w:sz w:val="28"/>
                <w:szCs w:val="28"/>
              </w:rPr>
              <w:t>ж</w:t>
            </w:r>
            <w:r w:rsidRPr="00FF0C41">
              <w:rPr>
                <w:color w:val="000000"/>
                <w:sz w:val="28"/>
                <w:szCs w:val="28"/>
              </w:rPr>
              <w:t>ки в сфере гарантий права на образ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528,04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802 1309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528,04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жилищно-коммунального хозяйства в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134298,54377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жилищно-коммунального хозяйства в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134298,54377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ма специализированных жилых 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834 2417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134298,54377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Бюджетные инвестиции на приобр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тение объектов недвижимого имущ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ства в государственную (муниципал</w:t>
            </w:r>
            <w:r w:rsidRPr="00FF0C41">
              <w:rPr>
                <w:color w:val="000000"/>
                <w:sz w:val="28"/>
                <w:szCs w:val="28"/>
              </w:rPr>
              <w:t>ь</w:t>
            </w:r>
            <w:r w:rsidRPr="00FF0C41">
              <w:rPr>
                <w:color w:val="000000"/>
                <w:sz w:val="28"/>
                <w:szCs w:val="28"/>
              </w:rPr>
              <w:t>ную) собственность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834 2417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134298,54377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351591,41122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ус</w:t>
            </w:r>
            <w:r w:rsidR="0039110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264534,5515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104325,13626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97982,41869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182,19708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381,5356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5098,67316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396,07234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264,646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19,59339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Территориальные органы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160209,41524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159853,0394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17,30344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252,675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14,95324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71,44416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меропри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тий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27582,5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единовременных в</w:t>
            </w:r>
            <w:r w:rsidRPr="00FF0C41">
              <w:rPr>
                <w:sz w:val="28"/>
                <w:szCs w:val="28"/>
              </w:rPr>
              <w:t>ы</w:t>
            </w:r>
            <w:r w:rsidRPr="00FF0C41">
              <w:rPr>
                <w:sz w:val="28"/>
                <w:szCs w:val="28"/>
              </w:rPr>
              <w:t>плат медицинским работникам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293 5136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27582,5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Пособия, компенсации и иные соц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sz w:val="28"/>
                <w:szCs w:val="28"/>
              </w:rPr>
              <w:t>а</w:t>
            </w:r>
            <w:r w:rsidRPr="00FF0C41">
              <w:rPr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293 5136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27582,5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Осуществление отдельных полном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чий Российской Федерации органами государственной власти Ульяновской области в области социальной пол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тики, занятости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17437,52352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государственной пр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 xml:space="preserve">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Д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ступная среда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17437,52352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297 5027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17437,52352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27582,5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F0C4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единовременных компенсационных выплат медици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27582,5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505 8400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27582,5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Областная адресная инвестиционная программа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129,3362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Бюджетные инвестиции на приобр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тение объектов недвижимого имущ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ства в государственную (муниципал</w:t>
            </w:r>
            <w:r w:rsidRPr="00FF0C41">
              <w:rPr>
                <w:sz w:val="28"/>
                <w:szCs w:val="28"/>
              </w:rPr>
              <w:t>ь</w:t>
            </w:r>
            <w:r w:rsidRPr="00FF0C41">
              <w:rPr>
                <w:sz w:val="28"/>
                <w:szCs w:val="28"/>
              </w:rPr>
              <w:t>ную) собственность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129,3362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14325,0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Стимулирование ра</w:t>
            </w:r>
            <w:r w:rsidRPr="00FF0C41">
              <w:rPr>
                <w:color w:val="000000"/>
                <w:sz w:val="28"/>
                <w:szCs w:val="28"/>
              </w:rPr>
              <w:t>з</w:t>
            </w:r>
            <w:r w:rsidRPr="00FF0C41">
              <w:rPr>
                <w:color w:val="000000"/>
                <w:sz w:val="28"/>
                <w:szCs w:val="28"/>
              </w:rPr>
              <w:t>вития жилищного строительства в Ульяновской области в 2014-2018 г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дах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государственной программы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Развитие стр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ительства и архитектуры в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14325,0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Социальные выплаты на приобрет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ние жилья отдельным категориям граждан, постоянно проживающих на территории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851 2010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14325,0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851 2010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851 2010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2325,0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861198,13022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401889,04445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776,0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Резервный фонд Правительства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070 0400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776,0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070 0400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776,0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382613,04445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74558,6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308054,44445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F0C41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Приобретение объектов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890 4024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890 4024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18500,0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312784,56781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175384,37431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Иные выплаты персоналу казённых учреждений, за исключением фонда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512 0000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3,5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38452,1184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23215,6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Приобретение оборудования для быстровозводимых физкультурно-оздоровительных комплексов, вкл</w:t>
            </w:r>
            <w:r w:rsidRPr="00FF0C41">
              <w:rPr>
                <w:sz w:val="28"/>
                <w:szCs w:val="28"/>
              </w:rPr>
              <w:t>ю</w:t>
            </w:r>
            <w:r w:rsidRPr="00FF0C41">
              <w:rPr>
                <w:sz w:val="28"/>
                <w:szCs w:val="28"/>
              </w:rPr>
              <w:t>чая металлоконструкции и металлои</w:t>
            </w:r>
            <w:r w:rsidRPr="00FF0C41">
              <w:rPr>
                <w:sz w:val="28"/>
                <w:szCs w:val="28"/>
              </w:rPr>
              <w:t>з</w:t>
            </w:r>
            <w:r w:rsidRPr="00FF0C41">
              <w:rPr>
                <w:sz w:val="28"/>
                <w:szCs w:val="28"/>
              </w:rPr>
              <w:t>делия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512 5080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44240,40596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512 5080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44240,40596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Финансовое обеспечение расходов </w:t>
            </w:r>
            <w:proofErr w:type="spellStart"/>
            <w:r w:rsidRPr="00FF0C41">
              <w:rPr>
                <w:sz w:val="28"/>
                <w:szCs w:val="28"/>
              </w:rPr>
              <w:t>общепрограммного</w:t>
            </w:r>
            <w:proofErr w:type="spellEnd"/>
            <w:r w:rsidRPr="00FF0C41">
              <w:rPr>
                <w:sz w:val="28"/>
                <w:szCs w:val="28"/>
              </w:rPr>
              <w:t xml:space="preserve"> характера по ф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 xml:space="preserve">деральной целевой программе </w:t>
            </w:r>
            <w:r>
              <w:rPr>
                <w:sz w:val="28"/>
                <w:szCs w:val="28"/>
              </w:rPr>
              <w:t>«</w:t>
            </w:r>
            <w:r w:rsidRPr="00FF0C41">
              <w:rPr>
                <w:sz w:val="28"/>
                <w:szCs w:val="28"/>
              </w:rPr>
              <w:t>Разв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тие физической культуры и спорта в Российской Федерации на 2006-2015 годы</w:t>
            </w:r>
            <w:r>
              <w:rPr>
                <w:sz w:val="28"/>
                <w:szCs w:val="28"/>
              </w:rPr>
              <w:t>»</w:t>
            </w:r>
            <w:r w:rsidRPr="00FF0C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512 5095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69472,74995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тальных вложений в объекты гос</w:t>
            </w:r>
            <w:r w:rsidRPr="00FF0C41">
              <w:rPr>
                <w:sz w:val="28"/>
                <w:szCs w:val="28"/>
              </w:rPr>
              <w:t>у</w:t>
            </w:r>
            <w:r w:rsidRPr="00FF0C41">
              <w:rPr>
                <w:sz w:val="28"/>
                <w:szCs w:val="28"/>
              </w:rPr>
              <w:t>дарственной (муниципальной) со</w:t>
            </w:r>
            <w:r w:rsidRPr="00FF0C41">
              <w:rPr>
                <w:sz w:val="28"/>
                <w:szCs w:val="28"/>
              </w:rPr>
              <w:t>б</w:t>
            </w:r>
            <w:r w:rsidRPr="00FF0C4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512 5095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69472,74995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F0C41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137400,1935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Строительство и реконструкция спо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тивных объектов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890 4023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136900,1935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кап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тальных вложений в объекты гос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дарственной (муниципальной) со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890 4023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130200,0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890 4023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6700,1935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Ремонт спортивных объектов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890 4025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F0C41">
              <w:rPr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890 4025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139424,90166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Центры спортивной подготовки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(сборные команды)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482 0000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33151,74484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26000,38914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54,86091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482 0000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1128,32313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Адресная финансовая поддержка спортивных организаций, осущест</w:t>
            </w:r>
            <w:r w:rsidRPr="00FF0C41">
              <w:rPr>
                <w:sz w:val="28"/>
                <w:szCs w:val="28"/>
              </w:rPr>
              <w:t>в</w:t>
            </w:r>
            <w:r w:rsidRPr="00FF0C41">
              <w:rPr>
                <w:sz w:val="28"/>
                <w:szCs w:val="28"/>
              </w:rPr>
              <w:t>ляющих подготовку спортивного р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482 5081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5966,17166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482 5081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5966,17166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F0C41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106273,15682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Развитие спорта высших достижений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890 4021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некоммерческим организ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циям (за исключением государстве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890 4021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83500,0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890 4022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22773,15682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890 4022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890 4022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22767,95682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Другие вопросы в области физич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7099,6163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Руководство и управление в сфере </w:t>
            </w:r>
            <w:proofErr w:type="gramStart"/>
            <w:r w:rsidRPr="00FF0C41">
              <w:rPr>
                <w:sz w:val="28"/>
                <w:szCs w:val="28"/>
              </w:rPr>
              <w:t>ус</w:t>
            </w:r>
            <w:r w:rsidR="0039110A">
              <w:rPr>
                <w:sz w:val="28"/>
                <w:szCs w:val="28"/>
              </w:rPr>
              <w:t>-</w:t>
            </w:r>
            <w:proofErr w:type="spellStart"/>
            <w:r w:rsidRPr="00FF0C41">
              <w:rPr>
                <w:sz w:val="28"/>
                <w:szCs w:val="28"/>
              </w:rPr>
              <w:t>тановленных</w:t>
            </w:r>
            <w:proofErr w:type="spellEnd"/>
            <w:proofErr w:type="gramEnd"/>
            <w:r w:rsidRPr="00FF0C41">
              <w:rPr>
                <w:sz w:val="28"/>
                <w:szCs w:val="28"/>
              </w:rPr>
              <w:t xml:space="preserve"> функций государстве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002 0000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6807,90376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6807,90376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 xml:space="preserve">Фонд оплаты труда государственных </w:t>
            </w:r>
            <w:r w:rsidRPr="00FF0C41">
              <w:rPr>
                <w:sz w:val="28"/>
                <w:szCs w:val="28"/>
              </w:rPr>
              <w:lastRenderedPageBreak/>
              <w:t>(муниципальных) органов и взносы по обязательному социальному страх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6000,02588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Иные выплаты персоналу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ственных (муниципальных) органов и взносы по обязательному социальн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29,32624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148,62726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628,27488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002 0400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1,6495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Исполнение денежных обязательств по исполнительным документам, м</w:t>
            </w:r>
            <w:r w:rsidRPr="00FF0C41">
              <w:rPr>
                <w:sz w:val="28"/>
                <w:szCs w:val="28"/>
              </w:rPr>
              <w:t>и</w:t>
            </w:r>
            <w:r w:rsidRPr="00FF0C41">
              <w:rPr>
                <w:sz w:val="28"/>
                <w:szCs w:val="28"/>
              </w:rPr>
              <w:t>ровым соглашениям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291,71254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Исполнение судебных актов Росси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ской Федерации и мировых соглаш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ний по возмещению вреда, причинё</w:t>
            </w:r>
            <w:r w:rsidRPr="00FF0C41">
              <w:rPr>
                <w:sz w:val="28"/>
                <w:szCs w:val="28"/>
              </w:rPr>
              <w:t>н</w:t>
            </w:r>
            <w:r w:rsidRPr="00FF0C41">
              <w:rPr>
                <w:sz w:val="28"/>
                <w:szCs w:val="28"/>
              </w:rPr>
              <w:t>ного в результате незаконных де</w:t>
            </w:r>
            <w:r w:rsidRPr="00FF0C41">
              <w:rPr>
                <w:sz w:val="28"/>
                <w:szCs w:val="28"/>
              </w:rPr>
              <w:t>й</w:t>
            </w:r>
            <w:r w:rsidRPr="00FF0C41">
              <w:rPr>
                <w:sz w:val="28"/>
                <w:szCs w:val="28"/>
              </w:rPr>
              <w:t>ствий (бездействия) органов госуда</w:t>
            </w:r>
            <w:r w:rsidRPr="00FF0C41">
              <w:rPr>
                <w:sz w:val="28"/>
                <w:szCs w:val="28"/>
              </w:rPr>
              <w:t>р</w:t>
            </w:r>
            <w:r w:rsidRPr="00FF0C41">
              <w:rPr>
                <w:sz w:val="28"/>
                <w:szCs w:val="28"/>
              </w:rPr>
              <w:t>ственной власти (государственных органов), органов местного сам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управления либо должностных лиц этих органов, а также в результате д</w:t>
            </w:r>
            <w:r w:rsidRPr="00FF0C41">
              <w:rPr>
                <w:sz w:val="28"/>
                <w:szCs w:val="28"/>
              </w:rPr>
              <w:t>е</w:t>
            </w:r>
            <w:r w:rsidRPr="00FF0C41">
              <w:rPr>
                <w:sz w:val="28"/>
                <w:szCs w:val="28"/>
              </w:rPr>
              <w:t>ятельности казённых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778 0000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831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291,71254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132512,25343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37847,9667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12094,9667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Информационное обеспечение де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444 0700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12094,9667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444 0700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12094,9667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Телерадиокомпании и телерадиоорг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низации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25753,0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телерадиокомпаниям и т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лерадиоорганизациям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453 0100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22766,0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 xml:space="preserve">ственного (муниципального) задания 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453 0100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22683,0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453 0100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83,0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организациям, осущест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ляющим производство, распростран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ние и тиражирование социально зн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чимых программ в области электро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средств массовой информации, на создание и поддержание в инфо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мационно-телекоммуникационной с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 xml:space="preserve">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Интернет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C41">
              <w:rPr>
                <w:color w:val="000000"/>
                <w:sz w:val="28"/>
                <w:szCs w:val="28"/>
              </w:rPr>
              <w:t xml:space="preserve"> сайтов, имеющих с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циальное или образовательное знач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453 0101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2987,0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видуальным предпринимателям, ф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453 0101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2987,0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60783,255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60783,255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финансовое обеспечение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ственного (муниципального) задания на оказание государственных (мун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57075,4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1229,855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Информационное обеспечение де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444 0700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2478,0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444 0700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2478,0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33881,03173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33881,03173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Мероприятия в сфере средств масс</w:t>
            </w:r>
            <w:r w:rsidRPr="00FF0C41">
              <w:rPr>
                <w:sz w:val="28"/>
                <w:szCs w:val="28"/>
              </w:rPr>
              <w:t>о</w:t>
            </w:r>
            <w:r w:rsidRPr="00FF0C41">
              <w:rPr>
                <w:sz w:val="28"/>
                <w:szCs w:val="28"/>
              </w:rPr>
              <w:t>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444 0100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417,0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444 0100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417,0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Государственная поддержка в сфере средств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444 0200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1600,0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444 0200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350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444 0200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880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1250,0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Учреждения, осуществляющие мер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приятия по проведению мониторинга в сфере средств массовой информ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ции, динамики общественного мнения и социальному прогнозированию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444 0300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31864,03173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Фонд оплаты труда казённых учр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444 0300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15610,15688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444 0300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444 0300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242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409,16638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444 0300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15795,79965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444 0300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0,977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444 0300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46,93182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1031374,7733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1031374,7733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1031374,7733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Процентные платежи по госуда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ственному долгу субъекта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065 0200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1031374,7733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Обслуживание государственного до</w:t>
            </w:r>
            <w:r w:rsidRPr="00FF0C41">
              <w:rPr>
                <w:color w:val="000000"/>
                <w:sz w:val="28"/>
                <w:szCs w:val="28"/>
              </w:rPr>
              <w:t>л</w:t>
            </w:r>
            <w:r w:rsidRPr="00FF0C41">
              <w:rPr>
                <w:color w:val="000000"/>
                <w:sz w:val="28"/>
                <w:szCs w:val="28"/>
              </w:rPr>
              <w:t>га субъекта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065 0200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1031374,7733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</w:t>
            </w:r>
            <w:r w:rsidRPr="00FF0C41">
              <w:rPr>
                <w:color w:val="000000"/>
                <w:sz w:val="28"/>
                <w:szCs w:val="28"/>
              </w:rPr>
              <w:t>с</w:t>
            </w:r>
            <w:r w:rsidRPr="00FF0C41">
              <w:rPr>
                <w:color w:val="000000"/>
                <w:sz w:val="28"/>
                <w:szCs w:val="28"/>
              </w:rPr>
              <w:t>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2681893,13546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</w:t>
            </w:r>
            <w:r w:rsidRPr="00FF0C41">
              <w:rPr>
                <w:color w:val="000000"/>
                <w:sz w:val="28"/>
                <w:szCs w:val="28"/>
              </w:rPr>
              <w:t>й</w:t>
            </w:r>
            <w:r w:rsidRPr="00FF0C41">
              <w:rPr>
                <w:color w:val="000000"/>
                <w:sz w:val="28"/>
                <w:szCs w:val="28"/>
              </w:rPr>
              <w:t>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1426913,2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Выравнивание бюджетной обесп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ченности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1426913,2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Выравнивание бюджетной обесп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ченности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516 0100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1426913,2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>Выравнивание бюджетной обесп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ченности городских округов из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>ластного фонда финансовой поддер</w:t>
            </w:r>
            <w:r w:rsidRPr="00FF0C41">
              <w:rPr>
                <w:color w:val="000000"/>
                <w:sz w:val="28"/>
                <w:szCs w:val="28"/>
              </w:rPr>
              <w:t>ж</w:t>
            </w:r>
            <w:r w:rsidRPr="00FF0C41">
              <w:rPr>
                <w:color w:val="000000"/>
                <w:sz w:val="28"/>
                <w:szCs w:val="28"/>
              </w:rPr>
              <w:t>ки поселений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516 0101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191839,2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516 0101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191839,2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Выравнивание бюджетной обесп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ченности муниципальных районов (городских округов) из областного фонда финансовой поддержки мун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ципальных районов (городских окр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гов)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516 0102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1235074,0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516 0102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1235074,0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20000,0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Содействие достижению и (или) п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ощрение достижения наилучших зн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 xml:space="preserve">чений показателей для оценки </w:t>
            </w:r>
            <w:proofErr w:type="gramStart"/>
            <w:r w:rsidRPr="00FF0C41">
              <w:rPr>
                <w:color w:val="000000"/>
                <w:sz w:val="28"/>
                <w:szCs w:val="28"/>
              </w:rPr>
              <w:t>эффе</w:t>
            </w:r>
            <w:r w:rsidRPr="00FF0C41">
              <w:rPr>
                <w:color w:val="000000"/>
                <w:sz w:val="28"/>
                <w:szCs w:val="28"/>
              </w:rPr>
              <w:t>к</w:t>
            </w:r>
            <w:r w:rsidRPr="00FF0C41">
              <w:rPr>
                <w:color w:val="000000"/>
                <w:sz w:val="28"/>
                <w:szCs w:val="28"/>
              </w:rPr>
              <w:t>тивности деятельности органов мес</w:t>
            </w:r>
            <w:r w:rsidRPr="00FF0C41">
              <w:rPr>
                <w:color w:val="000000"/>
                <w:sz w:val="28"/>
                <w:szCs w:val="28"/>
              </w:rPr>
              <w:t>т</w:t>
            </w:r>
            <w:r w:rsidRPr="00FF0C41">
              <w:rPr>
                <w:color w:val="000000"/>
                <w:sz w:val="28"/>
                <w:szCs w:val="28"/>
              </w:rPr>
              <w:t>ного самоуправления городских окр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гов</w:t>
            </w:r>
            <w:proofErr w:type="gramEnd"/>
            <w:r w:rsidRPr="00FF0C41">
              <w:rPr>
                <w:color w:val="000000"/>
                <w:sz w:val="28"/>
                <w:szCs w:val="28"/>
              </w:rPr>
              <w:t xml:space="preserve"> и муниципальных районов Уль</w:t>
            </w:r>
            <w:r w:rsidRPr="00FF0C41">
              <w:rPr>
                <w:color w:val="000000"/>
                <w:sz w:val="28"/>
                <w:szCs w:val="28"/>
              </w:rPr>
              <w:t>я</w:t>
            </w:r>
            <w:r w:rsidRPr="00FF0C41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517 0200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517 0200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Дотации бюджетам муниципальных районов и городских округов Уль</w:t>
            </w:r>
            <w:r w:rsidRPr="00FF0C41">
              <w:rPr>
                <w:sz w:val="28"/>
                <w:szCs w:val="28"/>
              </w:rPr>
              <w:t>я</w:t>
            </w:r>
            <w:r w:rsidRPr="00FF0C41">
              <w:rPr>
                <w:sz w:val="28"/>
                <w:szCs w:val="28"/>
              </w:rPr>
              <w:t>новской области в целях достижения наилучшего показателя увеличения налоговы</w:t>
            </w:r>
            <w:r>
              <w:rPr>
                <w:sz w:val="28"/>
                <w:szCs w:val="28"/>
              </w:rPr>
              <w:t>х</w:t>
            </w:r>
            <w:r w:rsidRPr="00FF0C41">
              <w:rPr>
                <w:sz w:val="28"/>
                <w:szCs w:val="28"/>
              </w:rPr>
              <w:t xml:space="preserve"> и неналоговых доходов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517 0300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4000,0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517 0300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  <w:r w:rsidRPr="00FF0C41">
              <w:rPr>
                <w:sz w:val="28"/>
                <w:szCs w:val="28"/>
              </w:rPr>
              <w:t>540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Дотации бюджетам муниципальных районов и городских округов, д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стигших наилучших результатов по увеличению налогового потенциала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517 0400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517 0400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1234979,93546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F0C4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расходных обяз</w:t>
            </w:r>
            <w:r w:rsidRPr="00FF0C41">
              <w:rPr>
                <w:color w:val="000000"/>
                <w:sz w:val="28"/>
                <w:szCs w:val="28"/>
              </w:rPr>
              <w:t>а</w:t>
            </w:r>
            <w:r w:rsidRPr="00FF0C41">
              <w:rPr>
                <w:color w:val="000000"/>
                <w:sz w:val="28"/>
                <w:szCs w:val="28"/>
              </w:rPr>
              <w:t>тельств, возникающих при выполн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t>нии полномочий органов местного самоуправления по вопросам местн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518 0000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1026383,6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Выплата заработной платы с начисл</w:t>
            </w:r>
            <w:r w:rsidRPr="00FF0C41">
              <w:rPr>
                <w:color w:val="000000"/>
                <w:sz w:val="28"/>
                <w:szCs w:val="28"/>
              </w:rPr>
              <w:t>е</w:t>
            </w:r>
            <w:r w:rsidRPr="00FF0C41">
              <w:rPr>
                <w:color w:val="000000"/>
                <w:sz w:val="28"/>
                <w:szCs w:val="28"/>
              </w:rPr>
              <w:lastRenderedPageBreak/>
              <w:t>ниями работникам муниципальных учреждений (за исключением органов местного самоуправления) муниц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пальных образований, оплата комм</w:t>
            </w:r>
            <w:r w:rsidRPr="00FF0C41">
              <w:rPr>
                <w:color w:val="000000"/>
                <w:sz w:val="28"/>
                <w:szCs w:val="28"/>
              </w:rPr>
              <w:t>у</w:t>
            </w:r>
            <w:r w:rsidRPr="00FF0C41">
              <w:rPr>
                <w:color w:val="000000"/>
                <w:sz w:val="28"/>
                <w:szCs w:val="28"/>
              </w:rPr>
              <w:t>нальных услуг и приобретение твё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дого топлива (уголь, дрова) муниц</w:t>
            </w:r>
            <w:r w:rsidRPr="00FF0C41">
              <w:rPr>
                <w:color w:val="000000"/>
                <w:sz w:val="28"/>
                <w:szCs w:val="28"/>
              </w:rPr>
              <w:t>и</w:t>
            </w:r>
            <w:r w:rsidRPr="00FF0C41">
              <w:rPr>
                <w:color w:val="000000"/>
                <w:sz w:val="28"/>
                <w:szCs w:val="28"/>
              </w:rPr>
              <w:t>пальными учреждениями (за искл</w:t>
            </w:r>
            <w:r w:rsidRPr="00FF0C41">
              <w:rPr>
                <w:color w:val="000000"/>
                <w:sz w:val="28"/>
                <w:szCs w:val="28"/>
              </w:rPr>
              <w:t>ю</w:t>
            </w:r>
            <w:r w:rsidRPr="00FF0C41">
              <w:rPr>
                <w:color w:val="000000"/>
                <w:sz w:val="28"/>
                <w:szCs w:val="28"/>
              </w:rPr>
              <w:t>чением органов местного самоупра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ления) (включая погашение кредито</w:t>
            </w:r>
            <w:r w:rsidRPr="00FF0C41">
              <w:rPr>
                <w:color w:val="000000"/>
                <w:sz w:val="28"/>
                <w:szCs w:val="28"/>
              </w:rPr>
              <w:t>р</w:t>
            </w:r>
            <w:r w:rsidRPr="00FF0C41">
              <w:rPr>
                <w:color w:val="000000"/>
                <w:sz w:val="28"/>
                <w:szCs w:val="28"/>
              </w:rPr>
              <w:t>ской задолженности) муниципальных образований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518 0600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132" w:right="-114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Default="00B50D74" w:rsidP="00A83A55">
            <w:pPr>
              <w:ind w:left="-73" w:right="-52"/>
              <w:jc w:val="center"/>
              <w:rPr>
                <w:sz w:val="28"/>
                <w:szCs w:val="28"/>
              </w:rPr>
            </w:pPr>
          </w:p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1026383,6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lastRenderedPageBreak/>
              <w:t xml:space="preserve">Субсидии, за исключением субсидий на </w:t>
            </w:r>
            <w:proofErr w:type="spellStart"/>
            <w:r w:rsidRPr="00FF0C4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F0C41"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518 0600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1026383,6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Финансовое обеспечение расходных обязательств муниципальных образ</w:t>
            </w:r>
            <w:r w:rsidRPr="00FF0C41">
              <w:rPr>
                <w:color w:val="000000"/>
                <w:sz w:val="28"/>
                <w:szCs w:val="28"/>
              </w:rPr>
              <w:t>о</w:t>
            </w:r>
            <w:r w:rsidRPr="00FF0C41">
              <w:rPr>
                <w:color w:val="000000"/>
                <w:sz w:val="28"/>
                <w:szCs w:val="28"/>
              </w:rPr>
              <w:t>ваний, возникающих при выполнении государственных полномочий субъе</w:t>
            </w:r>
            <w:r w:rsidRPr="00FF0C41">
              <w:rPr>
                <w:color w:val="000000"/>
                <w:sz w:val="28"/>
                <w:szCs w:val="28"/>
              </w:rPr>
              <w:t>к</w:t>
            </w:r>
            <w:r w:rsidRPr="00FF0C41">
              <w:rPr>
                <w:color w:val="000000"/>
                <w:sz w:val="28"/>
                <w:szCs w:val="28"/>
              </w:rPr>
              <w:t>тов Российской Федерации, переда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ных для осуществления органам местного самоуправления в устано</w:t>
            </w:r>
            <w:r w:rsidRPr="00FF0C41">
              <w:rPr>
                <w:color w:val="000000"/>
                <w:sz w:val="28"/>
                <w:szCs w:val="28"/>
              </w:rPr>
              <w:t>в</w:t>
            </w:r>
            <w:r w:rsidRPr="00FF0C41">
              <w:rPr>
                <w:color w:val="000000"/>
                <w:sz w:val="28"/>
                <w:szCs w:val="28"/>
              </w:rPr>
              <w:t>ленном порядке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122548,2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 xml:space="preserve">Расчёт и предоставление дотаций на </w:t>
            </w:r>
            <w:r>
              <w:rPr>
                <w:color w:val="000000"/>
                <w:sz w:val="28"/>
                <w:szCs w:val="28"/>
              </w:rPr>
              <w:t>вы</w:t>
            </w:r>
            <w:r w:rsidRPr="00FF0C41">
              <w:rPr>
                <w:color w:val="000000"/>
                <w:sz w:val="28"/>
                <w:szCs w:val="28"/>
              </w:rPr>
              <w:t>равнивание бюджетной обеспече</w:t>
            </w:r>
            <w:r w:rsidRPr="00FF0C41">
              <w:rPr>
                <w:color w:val="000000"/>
                <w:sz w:val="28"/>
                <w:szCs w:val="28"/>
              </w:rPr>
              <w:t>н</w:t>
            </w:r>
            <w:r w:rsidRPr="00FF0C41">
              <w:rPr>
                <w:color w:val="000000"/>
                <w:sz w:val="28"/>
                <w:szCs w:val="28"/>
              </w:rPr>
              <w:t>ности бюджетам поселений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122548,2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521 0500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122548,2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Реализация мероприятий по развитию инфраструктуры муниципального о</w:t>
            </w:r>
            <w:r w:rsidRPr="00FF0C41">
              <w:rPr>
                <w:color w:val="000000"/>
                <w:sz w:val="28"/>
                <w:szCs w:val="28"/>
              </w:rPr>
              <w:t>б</w:t>
            </w:r>
            <w:r w:rsidRPr="00FF0C41">
              <w:rPr>
                <w:color w:val="000000"/>
                <w:sz w:val="28"/>
                <w:szCs w:val="28"/>
              </w:rPr>
              <w:t xml:space="preserve">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C41">
              <w:rPr>
                <w:color w:val="000000"/>
                <w:sz w:val="28"/>
                <w:szCs w:val="28"/>
              </w:rPr>
              <w:t>город Димитровград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650 0000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86048,13546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650 0000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FF0C41">
              <w:rPr>
                <w:color w:val="000000"/>
                <w:sz w:val="28"/>
                <w:szCs w:val="28"/>
              </w:rPr>
              <w:t>86048,13546</w:t>
            </w:r>
          </w:p>
        </w:tc>
      </w:tr>
      <w:tr w:rsidR="00B50D74" w:rsidRPr="00FF0C41" w:rsidTr="00A83A55"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0D74" w:rsidRPr="00FF0C41" w:rsidRDefault="00B50D74" w:rsidP="00A83A5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F0C4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5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0C4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73" w:right="-13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0C4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0C4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74" w:rsidRPr="00FF0C41" w:rsidRDefault="00B50D74" w:rsidP="00A83A55">
            <w:pPr>
              <w:ind w:left="-132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74" w:rsidRPr="00FF0C41" w:rsidRDefault="00B50D74" w:rsidP="00A83A55">
            <w:pPr>
              <w:ind w:left="-108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0C41">
              <w:rPr>
                <w:b/>
                <w:bCs/>
                <w:color w:val="000000"/>
                <w:sz w:val="28"/>
                <w:szCs w:val="28"/>
              </w:rPr>
              <w:t>39703747,19559</w:t>
            </w:r>
          </w:p>
        </w:tc>
      </w:tr>
    </w:tbl>
    <w:p w:rsidR="00B50D74" w:rsidRDefault="00B50D74" w:rsidP="00B50D74">
      <w:pPr>
        <w:jc w:val="center"/>
        <w:rPr>
          <w:sz w:val="28"/>
          <w:szCs w:val="28"/>
        </w:rPr>
      </w:pPr>
    </w:p>
    <w:p w:rsidR="00B50D74" w:rsidRPr="00E2315E" w:rsidRDefault="00B50D74" w:rsidP="00B50D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50D74" w:rsidRDefault="00B50D74" w:rsidP="00641947">
      <w:pPr>
        <w:jc w:val="center"/>
        <w:rPr>
          <w:sz w:val="28"/>
          <w:szCs w:val="28"/>
        </w:rPr>
        <w:sectPr w:rsidR="00B50D74" w:rsidSect="00A83A55">
          <w:headerReference w:type="default" r:id="rId14"/>
          <w:pgSz w:w="11906" w:h="16838" w:code="9"/>
          <w:pgMar w:top="1134" w:right="567" w:bottom="1134" w:left="1690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26" w:type="dxa"/>
        <w:tblInd w:w="-357" w:type="dxa"/>
        <w:tblLook w:val="04A0" w:firstRow="1" w:lastRow="0" w:firstColumn="1" w:lastColumn="0" w:noHBand="0" w:noVBand="1"/>
      </w:tblPr>
      <w:tblGrid>
        <w:gridCol w:w="39"/>
        <w:gridCol w:w="1418"/>
        <w:gridCol w:w="2127"/>
        <w:gridCol w:w="4254"/>
        <w:gridCol w:w="2041"/>
        <w:gridCol w:w="147"/>
      </w:tblGrid>
      <w:tr w:rsidR="00B50D74" w:rsidTr="00A83A55">
        <w:trPr>
          <w:trHeight w:val="750"/>
        </w:trPr>
        <w:tc>
          <w:tcPr>
            <w:tcW w:w="10026" w:type="dxa"/>
            <w:gridSpan w:val="6"/>
            <w:vAlign w:val="bottom"/>
          </w:tcPr>
          <w:tbl>
            <w:tblPr>
              <w:tblW w:w="8910" w:type="dxa"/>
              <w:tblInd w:w="900" w:type="dxa"/>
              <w:tblLook w:val="04A0" w:firstRow="1" w:lastRow="0" w:firstColumn="1" w:lastColumn="0" w:noHBand="0" w:noVBand="1"/>
            </w:tblPr>
            <w:tblGrid>
              <w:gridCol w:w="4799"/>
              <w:gridCol w:w="4111"/>
            </w:tblGrid>
            <w:tr w:rsidR="00B50D74" w:rsidTr="00A83A55">
              <w:trPr>
                <w:trHeight w:val="1560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B50D74" w:rsidRDefault="00B50D74" w:rsidP="00A83A5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ПРИЛОЖЕНИЕ 5</w:t>
                  </w:r>
                </w:p>
                <w:p w:rsidR="00B50D7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B50D7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«Об исполнении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областного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50D7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 2014 год»</w:t>
                  </w:r>
                </w:p>
              </w:tc>
            </w:tr>
          </w:tbl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0D74" w:rsidTr="00A83A55">
        <w:trPr>
          <w:trHeight w:val="750"/>
        </w:trPr>
        <w:tc>
          <w:tcPr>
            <w:tcW w:w="10026" w:type="dxa"/>
            <w:gridSpan w:val="6"/>
            <w:vAlign w:val="bottom"/>
          </w:tcPr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477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477">
              <w:rPr>
                <w:b/>
                <w:bCs/>
                <w:sz w:val="28"/>
                <w:szCs w:val="28"/>
              </w:rPr>
              <w:t xml:space="preserve">областного бюджета Ульяновской области </w:t>
            </w:r>
            <w:r>
              <w:rPr>
                <w:b/>
                <w:bCs/>
                <w:sz w:val="28"/>
                <w:szCs w:val="28"/>
              </w:rPr>
              <w:t>з</w:t>
            </w:r>
            <w:r w:rsidRPr="00D64477">
              <w:rPr>
                <w:b/>
                <w:bCs/>
                <w:sz w:val="28"/>
                <w:szCs w:val="28"/>
              </w:rPr>
              <w:t>а 20</w:t>
            </w:r>
            <w:r>
              <w:rPr>
                <w:b/>
                <w:bCs/>
                <w:sz w:val="28"/>
                <w:szCs w:val="28"/>
              </w:rPr>
              <w:t>14</w:t>
            </w:r>
            <w:r w:rsidRPr="00D64477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по кодам</w:t>
            </w: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</w:p>
        </w:tc>
      </w:tr>
      <w:tr w:rsidR="00B50D74" w:rsidTr="00A83A55">
        <w:trPr>
          <w:gridBefore w:val="1"/>
          <w:gridAfter w:val="1"/>
          <w:wBefore w:w="39" w:type="dxa"/>
          <w:wAfter w:w="147" w:type="dxa"/>
          <w:trHeight w:val="360"/>
        </w:trPr>
        <w:tc>
          <w:tcPr>
            <w:tcW w:w="1418" w:type="dxa"/>
            <w:vAlign w:val="bottom"/>
          </w:tcPr>
          <w:p w:rsidR="00B50D74" w:rsidRDefault="00B50D74" w:rsidP="00A83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vAlign w:val="bottom"/>
          </w:tcPr>
          <w:p w:rsidR="00B50D74" w:rsidRDefault="00B50D74" w:rsidP="00A83A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noWrap/>
            <w:vAlign w:val="bottom"/>
          </w:tcPr>
          <w:p w:rsidR="00B50D74" w:rsidRDefault="00B50D74" w:rsidP="00A83A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74" w:rsidTr="00A83A55">
        <w:trPr>
          <w:gridBefore w:val="1"/>
          <w:gridAfter w:val="1"/>
          <w:wBefore w:w="39" w:type="dxa"/>
          <w:wAfter w:w="147" w:type="dxa"/>
          <w:trHeight w:val="360"/>
        </w:trPr>
        <w:tc>
          <w:tcPr>
            <w:tcW w:w="7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D74" w:rsidRDefault="00B50D74" w:rsidP="00A83A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50D74" w:rsidTr="00A83A55">
        <w:trPr>
          <w:gridBefore w:val="1"/>
          <w:gridAfter w:val="1"/>
          <w:wBefore w:w="39" w:type="dxa"/>
          <w:wAfter w:w="147" w:type="dxa"/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0D74" w:rsidRDefault="00B50D74" w:rsidP="00A8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B50D74" w:rsidRPr="000878BA" w:rsidRDefault="00B50D74" w:rsidP="00B50D74">
      <w:pPr>
        <w:rPr>
          <w:sz w:val="2"/>
          <w:szCs w:val="2"/>
        </w:rPr>
      </w:pPr>
    </w:p>
    <w:tbl>
      <w:tblPr>
        <w:tblW w:w="98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4252"/>
        <w:gridCol w:w="2041"/>
      </w:tblGrid>
      <w:tr w:rsidR="00B50D74" w:rsidRPr="000878BA" w:rsidTr="00A83A55">
        <w:trPr>
          <w:trHeight w:val="336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D74" w:rsidRPr="000878BA" w:rsidRDefault="00B50D74" w:rsidP="00A83A55">
            <w:pPr>
              <w:ind w:left="-108"/>
              <w:jc w:val="center"/>
              <w:rPr>
                <w:sz w:val="28"/>
                <w:szCs w:val="28"/>
              </w:rPr>
            </w:pPr>
            <w:r w:rsidRPr="000878BA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74" w:rsidRPr="000878BA" w:rsidRDefault="00B50D74" w:rsidP="00A83A55">
            <w:pPr>
              <w:jc w:val="center"/>
              <w:rPr>
                <w:sz w:val="28"/>
                <w:szCs w:val="28"/>
              </w:rPr>
            </w:pPr>
            <w:r w:rsidRPr="000878BA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D74" w:rsidRPr="000878BA" w:rsidRDefault="00B50D74" w:rsidP="00A83A55">
            <w:pPr>
              <w:jc w:val="center"/>
              <w:rPr>
                <w:sz w:val="28"/>
                <w:szCs w:val="28"/>
              </w:rPr>
            </w:pPr>
            <w:r w:rsidRPr="000878BA">
              <w:rPr>
                <w:sz w:val="28"/>
                <w:szCs w:val="28"/>
              </w:rPr>
              <w:t>3</w:t>
            </w:r>
          </w:p>
        </w:tc>
      </w:tr>
      <w:tr w:rsidR="00B50D74" w:rsidRPr="00C56E34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C56E34" w:rsidRDefault="00B50D74" w:rsidP="00A83A55">
            <w:pPr>
              <w:rPr>
                <w:b/>
                <w:bCs/>
                <w:iCs/>
                <w:sz w:val="28"/>
                <w:szCs w:val="28"/>
              </w:rPr>
            </w:pPr>
            <w:r w:rsidRPr="00C56E34">
              <w:rPr>
                <w:b/>
                <w:bCs/>
                <w:iCs/>
                <w:sz w:val="28"/>
                <w:szCs w:val="2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C56E34" w:rsidRDefault="00B50D74" w:rsidP="00A83A5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56E34">
              <w:rPr>
                <w:b/>
                <w:bCs/>
                <w:color w:val="000000"/>
                <w:sz w:val="28"/>
                <w:szCs w:val="28"/>
              </w:rPr>
              <w:t>Департамент государственного имущества и земельных отн</w:t>
            </w:r>
            <w:r w:rsidRPr="00C56E34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56E34">
              <w:rPr>
                <w:b/>
                <w:bCs/>
                <w:color w:val="000000"/>
                <w:sz w:val="28"/>
                <w:szCs w:val="28"/>
              </w:rPr>
              <w:t>шений Ульяновской области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C56E34" w:rsidRDefault="00B50D74" w:rsidP="00A83A55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C56E34">
              <w:rPr>
                <w:b/>
                <w:bCs/>
                <w:iCs/>
                <w:sz w:val="28"/>
                <w:szCs w:val="28"/>
              </w:rPr>
              <w:t>42530,067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240 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42530,067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240 </w:t>
            </w:r>
            <w:r w:rsidRPr="000350BC">
              <w:rPr>
                <w:i/>
                <w:iCs/>
                <w:sz w:val="28"/>
                <w:szCs w:val="28"/>
              </w:rPr>
              <w:t>01 06 01 00 00 0000 000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Акции и иные формы участия в капитале, находящиеся в гос</w:t>
            </w:r>
            <w:r w:rsidRPr="000350BC">
              <w:rPr>
                <w:i/>
                <w:iCs/>
                <w:sz w:val="28"/>
                <w:szCs w:val="28"/>
              </w:rPr>
              <w:t>у</w:t>
            </w:r>
            <w:r w:rsidRPr="000350BC">
              <w:rPr>
                <w:i/>
                <w:iCs/>
                <w:sz w:val="28"/>
                <w:szCs w:val="28"/>
              </w:rPr>
              <w:t>дарственной и муниципальной собственности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42530,067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  <w:r w:rsidRPr="000350BC">
              <w:rPr>
                <w:sz w:val="28"/>
                <w:szCs w:val="28"/>
              </w:rPr>
              <w:t>01 06 01 00 00 0000 630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42530,067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  <w:r w:rsidRPr="000350BC">
              <w:rPr>
                <w:sz w:val="28"/>
                <w:szCs w:val="28"/>
              </w:rPr>
              <w:t>01 06 01 00 02 0000 630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субъектов Российской Федер</w:t>
            </w:r>
            <w:r w:rsidRPr="000350BC">
              <w:rPr>
                <w:sz w:val="28"/>
                <w:szCs w:val="28"/>
              </w:rPr>
              <w:t>а</w:t>
            </w:r>
            <w:r w:rsidRPr="000350BC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42530,067</w:t>
            </w:r>
          </w:p>
        </w:tc>
      </w:tr>
      <w:tr w:rsidR="00B50D74" w:rsidRPr="00C91789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C91789" w:rsidRDefault="00B50D74" w:rsidP="00A83A55">
            <w:pPr>
              <w:rPr>
                <w:b/>
                <w:bCs/>
                <w:iCs/>
                <w:sz w:val="28"/>
                <w:szCs w:val="28"/>
              </w:rPr>
            </w:pPr>
            <w:r w:rsidRPr="00C91789">
              <w:rPr>
                <w:b/>
                <w:bCs/>
                <w:iCs/>
                <w:sz w:val="28"/>
                <w:szCs w:val="28"/>
              </w:rPr>
              <w:t>292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C91789" w:rsidRDefault="00B50D74" w:rsidP="00A83A5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1789">
              <w:rPr>
                <w:b/>
                <w:bCs/>
                <w:iCs/>
                <w:sz w:val="28"/>
                <w:szCs w:val="28"/>
              </w:rPr>
              <w:t>Министерство финансов</w:t>
            </w:r>
            <w:r>
              <w:rPr>
                <w:b/>
                <w:bCs/>
                <w:iCs/>
                <w:sz w:val="28"/>
                <w:szCs w:val="28"/>
              </w:rPr>
              <w:br/>
            </w:r>
            <w:r w:rsidRPr="00C91789">
              <w:rPr>
                <w:b/>
                <w:bCs/>
                <w:iCs/>
                <w:sz w:val="28"/>
                <w:szCs w:val="28"/>
              </w:rPr>
              <w:t>Ульяновской области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C91789" w:rsidRDefault="00B50D74" w:rsidP="00A83A55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3863364,6636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292 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Кредиты кредитных организ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ций в валюте Российской Фед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2329406,0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0350BC">
              <w:rPr>
                <w:i/>
                <w:iCs/>
                <w:sz w:val="28"/>
                <w:szCs w:val="28"/>
              </w:rPr>
              <w:t>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Получение кредитов от креди</w:t>
            </w:r>
            <w:r w:rsidRPr="000350BC">
              <w:rPr>
                <w:i/>
                <w:iCs/>
                <w:sz w:val="28"/>
                <w:szCs w:val="28"/>
              </w:rPr>
              <w:t>т</w:t>
            </w:r>
            <w:r w:rsidRPr="000350BC">
              <w:rPr>
                <w:i/>
                <w:iCs/>
                <w:sz w:val="28"/>
                <w:szCs w:val="28"/>
              </w:rPr>
              <w:t>ных организаций в валюте Ро</w:t>
            </w:r>
            <w:r w:rsidRPr="000350BC">
              <w:rPr>
                <w:i/>
                <w:iCs/>
                <w:sz w:val="28"/>
                <w:szCs w:val="28"/>
              </w:rPr>
              <w:t>с</w:t>
            </w:r>
            <w:r w:rsidRPr="000350BC">
              <w:rPr>
                <w:i/>
                <w:iCs/>
                <w:sz w:val="28"/>
                <w:szCs w:val="28"/>
              </w:rPr>
              <w:t>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6150000,0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292 </w:t>
            </w:r>
            <w:r w:rsidRPr="000350BC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Получение кредитов от креди</w:t>
            </w:r>
            <w:r w:rsidRPr="000350BC">
              <w:rPr>
                <w:sz w:val="28"/>
                <w:szCs w:val="28"/>
              </w:rPr>
              <w:t>т</w:t>
            </w:r>
            <w:r w:rsidRPr="000350BC">
              <w:rPr>
                <w:sz w:val="28"/>
                <w:szCs w:val="28"/>
              </w:rPr>
              <w:t>ных организаций бюджетами субъектов Российской Федер</w:t>
            </w:r>
            <w:r w:rsidRPr="000350BC">
              <w:rPr>
                <w:sz w:val="28"/>
                <w:szCs w:val="28"/>
              </w:rPr>
              <w:t>а</w:t>
            </w:r>
            <w:r w:rsidRPr="000350BC">
              <w:rPr>
                <w:sz w:val="28"/>
                <w:szCs w:val="28"/>
              </w:rPr>
              <w:t>ции в валюте Российской Фед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7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6150000,0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7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0350BC">
              <w:rPr>
                <w:i/>
                <w:iCs/>
                <w:sz w:val="28"/>
                <w:szCs w:val="28"/>
              </w:rPr>
              <w:t>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 xml:space="preserve">Погашение кредитов, </w:t>
            </w:r>
            <w:proofErr w:type="spellStart"/>
            <w:proofErr w:type="gramStart"/>
            <w:r w:rsidRPr="000350BC">
              <w:rPr>
                <w:i/>
                <w:iCs/>
                <w:sz w:val="28"/>
                <w:szCs w:val="28"/>
              </w:rPr>
              <w:t>предос</w:t>
            </w:r>
            <w:r w:rsidR="0039110A">
              <w:rPr>
                <w:i/>
                <w:iCs/>
                <w:sz w:val="28"/>
                <w:szCs w:val="28"/>
              </w:rPr>
              <w:t>-</w:t>
            </w:r>
            <w:r w:rsidRPr="000350BC">
              <w:rPr>
                <w:i/>
                <w:iCs/>
                <w:sz w:val="28"/>
                <w:szCs w:val="28"/>
              </w:rPr>
              <w:t>тавленных</w:t>
            </w:r>
            <w:proofErr w:type="spellEnd"/>
            <w:proofErr w:type="gramEnd"/>
            <w:r w:rsidRPr="000350BC">
              <w:rPr>
                <w:i/>
                <w:iCs/>
                <w:sz w:val="28"/>
                <w:szCs w:val="28"/>
              </w:rPr>
              <w:t xml:space="preserve"> кредитными орган</w:t>
            </w:r>
            <w:r w:rsidRPr="000350BC">
              <w:rPr>
                <w:i/>
                <w:iCs/>
                <w:sz w:val="28"/>
                <w:szCs w:val="28"/>
              </w:rPr>
              <w:t>и</w:t>
            </w:r>
            <w:r w:rsidRPr="000350BC">
              <w:rPr>
                <w:i/>
                <w:iCs/>
                <w:sz w:val="28"/>
                <w:szCs w:val="28"/>
              </w:rPr>
              <w:t xml:space="preserve">зациями в валюте Российской Федерации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7" w:lineRule="auto"/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-3820594,0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0350BC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Погашение бюджетами субъе</w:t>
            </w:r>
            <w:r w:rsidRPr="000350BC">
              <w:rPr>
                <w:sz w:val="28"/>
                <w:szCs w:val="28"/>
              </w:rPr>
              <w:t>к</w:t>
            </w:r>
            <w:r w:rsidRPr="000350BC">
              <w:rPr>
                <w:sz w:val="28"/>
                <w:szCs w:val="28"/>
              </w:rPr>
              <w:t>тов Российской Федерации кр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дитов от кредитных организаций в валюте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7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-3820594,0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7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292 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01 03 00 00 00 0000 000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Бюджетные кредиты от др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гих бюджетов бюджетной с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 xml:space="preserve">стемы Российской Федерации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7" w:lineRule="auto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1849115,6</w:t>
            </w:r>
          </w:p>
        </w:tc>
      </w:tr>
      <w:tr w:rsidR="00B50D74" w:rsidRPr="009413C5" w:rsidTr="00A83A55">
        <w:trPr>
          <w:trHeight w:val="129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0350BC">
              <w:rPr>
                <w:i/>
                <w:iCs/>
                <w:sz w:val="28"/>
                <w:szCs w:val="28"/>
              </w:rPr>
              <w:t>01 03 01 00 00 0000 000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Бюджетные кредиты от других бюджетов бюджетной сист</w:t>
            </w:r>
            <w:r w:rsidRPr="000350BC">
              <w:rPr>
                <w:i/>
                <w:iCs/>
                <w:sz w:val="28"/>
                <w:szCs w:val="28"/>
              </w:rPr>
              <w:t>е</w:t>
            </w:r>
            <w:r w:rsidRPr="000350BC">
              <w:rPr>
                <w:i/>
                <w:iCs/>
                <w:sz w:val="28"/>
                <w:szCs w:val="28"/>
              </w:rPr>
              <w:t>мы Российской Федерации в в</w:t>
            </w:r>
            <w:r w:rsidRPr="000350BC">
              <w:rPr>
                <w:i/>
                <w:iCs/>
                <w:sz w:val="28"/>
                <w:szCs w:val="28"/>
              </w:rPr>
              <w:t>а</w:t>
            </w:r>
            <w:r w:rsidRPr="000350BC">
              <w:rPr>
                <w:i/>
                <w:iCs/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7" w:lineRule="auto"/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1849115,6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0350BC">
              <w:rPr>
                <w:i/>
                <w:iCs/>
                <w:sz w:val="28"/>
                <w:szCs w:val="28"/>
              </w:rPr>
              <w:t>01 03 01 00 00 0000 700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Получение бюджетных кред</w:t>
            </w:r>
            <w:r w:rsidRPr="000350BC">
              <w:rPr>
                <w:i/>
                <w:iCs/>
                <w:sz w:val="28"/>
                <w:szCs w:val="28"/>
              </w:rPr>
              <w:t>и</w:t>
            </w:r>
            <w:r w:rsidRPr="000350BC">
              <w:rPr>
                <w:i/>
                <w:iCs/>
                <w:sz w:val="28"/>
                <w:szCs w:val="28"/>
              </w:rPr>
              <w:t>тов от других бюджетов бю</w:t>
            </w:r>
            <w:r w:rsidRPr="000350BC">
              <w:rPr>
                <w:i/>
                <w:iCs/>
                <w:sz w:val="28"/>
                <w:szCs w:val="28"/>
              </w:rPr>
              <w:t>д</w:t>
            </w:r>
            <w:r w:rsidRPr="000350BC">
              <w:rPr>
                <w:i/>
                <w:iCs/>
                <w:sz w:val="28"/>
                <w:szCs w:val="28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7" w:lineRule="auto"/>
              <w:jc w:val="right"/>
              <w:rPr>
                <w:i/>
                <w:iCs/>
                <w:sz w:val="28"/>
                <w:szCs w:val="28"/>
              </w:rPr>
            </w:pPr>
          </w:p>
          <w:p w:rsidR="00B50D74" w:rsidRPr="000350BC" w:rsidRDefault="00B50D74" w:rsidP="0039110A">
            <w:pPr>
              <w:spacing w:line="247" w:lineRule="auto"/>
              <w:jc w:val="right"/>
              <w:rPr>
                <w:i/>
                <w:iCs/>
                <w:sz w:val="28"/>
                <w:szCs w:val="28"/>
              </w:rPr>
            </w:pPr>
          </w:p>
          <w:p w:rsidR="00B50D74" w:rsidRPr="000350BC" w:rsidRDefault="00B50D74" w:rsidP="0039110A">
            <w:pPr>
              <w:spacing w:line="247" w:lineRule="auto"/>
              <w:jc w:val="right"/>
              <w:rPr>
                <w:i/>
                <w:iCs/>
                <w:sz w:val="28"/>
                <w:szCs w:val="28"/>
              </w:rPr>
            </w:pPr>
          </w:p>
          <w:p w:rsidR="00B50D74" w:rsidRPr="000350BC" w:rsidRDefault="00B50D74" w:rsidP="0039110A">
            <w:pPr>
              <w:spacing w:line="247" w:lineRule="auto"/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4390950,0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0350BC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субъектов Росси</w:t>
            </w:r>
            <w:r w:rsidRPr="000350BC">
              <w:rPr>
                <w:sz w:val="28"/>
                <w:szCs w:val="28"/>
              </w:rPr>
              <w:t>й</w:t>
            </w:r>
            <w:r w:rsidRPr="000350BC">
              <w:rPr>
                <w:sz w:val="28"/>
                <w:szCs w:val="28"/>
              </w:rPr>
              <w:t>ской Федерации в валюте Ро</w:t>
            </w:r>
            <w:r w:rsidRPr="000350BC">
              <w:rPr>
                <w:sz w:val="28"/>
                <w:szCs w:val="28"/>
              </w:rPr>
              <w:t>с</w:t>
            </w:r>
            <w:r w:rsidRPr="000350BC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7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4390950,0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7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0350BC">
              <w:rPr>
                <w:i/>
                <w:iCs/>
                <w:sz w:val="28"/>
                <w:szCs w:val="28"/>
              </w:rPr>
              <w:t>01 03 01 00 00 0000 800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Погашение бюджетных кред</w:t>
            </w:r>
            <w:r w:rsidRPr="000350BC">
              <w:rPr>
                <w:i/>
                <w:iCs/>
                <w:sz w:val="28"/>
                <w:szCs w:val="28"/>
              </w:rPr>
              <w:t>и</w:t>
            </w:r>
            <w:r w:rsidRPr="000350BC">
              <w:rPr>
                <w:i/>
                <w:iCs/>
                <w:sz w:val="28"/>
                <w:szCs w:val="28"/>
              </w:rPr>
              <w:t>тов, полученных от других бюджетов бюджетной сист</w:t>
            </w:r>
            <w:r w:rsidRPr="000350BC">
              <w:rPr>
                <w:i/>
                <w:iCs/>
                <w:sz w:val="28"/>
                <w:szCs w:val="28"/>
              </w:rPr>
              <w:t>е</w:t>
            </w:r>
            <w:r w:rsidRPr="000350BC">
              <w:rPr>
                <w:i/>
                <w:iCs/>
                <w:sz w:val="28"/>
                <w:szCs w:val="28"/>
              </w:rPr>
              <w:t>мы Российской Федерации в в</w:t>
            </w:r>
            <w:r w:rsidRPr="000350BC">
              <w:rPr>
                <w:i/>
                <w:iCs/>
                <w:sz w:val="28"/>
                <w:szCs w:val="28"/>
              </w:rPr>
              <w:t>а</w:t>
            </w:r>
            <w:r w:rsidRPr="000350BC">
              <w:rPr>
                <w:i/>
                <w:iCs/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7" w:lineRule="auto"/>
              <w:jc w:val="right"/>
              <w:rPr>
                <w:i/>
                <w:sz w:val="28"/>
                <w:szCs w:val="28"/>
              </w:rPr>
            </w:pPr>
            <w:r w:rsidRPr="000350BC">
              <w:rPr>
                <w:i/>
                <w:sz w:val="28"/>
                <w:szCs w:val="28"/>
              </w:rPr>
              <w:t>-2541834,4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0350BC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Погашение бюджетами субъе</w:t>
            </w:r>
            <w:r w:rsidRPr="000350BC">
              <w:rPr>
                <w:sz w:val="28"/>
                <w:szCs w:val="28"/>
              </w:rPr>
              <w:t>к</w:t>
            </w:r>
            <w:r w:rsidRPr="000350BC">
              <w:rPr>
                <w:sz w:val="28"/>
                <w:szCs w:val="28"/>
              </w:rPr>
              <w:t>тов Российской Федерации кр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дитов от других бюджетов бю</w:t>
            </w:r>
            <w:r w:rsidRPr="000350BC">
              <w:rPr>
                <w:sz w:val="28"/>
                <w:szCs w:val="28"/>
              </w:rPr>
              <w:t>д</w:t>
            </w:r>
            <w:r w:rsidRPr="000350BC">
              <w:rPr>
                <w:sz w:val="28"/>
                <w:szCs w:val="28"/>
              </w:rPr>
              <w:t>жетной системы Российской Ф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дерации в валюте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7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-2541834,4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292 </w:t>
            </w:r>
            <w:r w:rsidRPr="000350BC">
              <w:rPr>
                <w:sz w:val="28"/>
                <w:szCs w:val="28"/>
              </w:rPr>
              <w:t>01 03 01 00 02 5002 810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Бюджетные кредиты, предоста</w:t>
            </w:r>
            <w:r w:rsidRPr="000350BC">
              <w:rPr>
                <w:sz w:val="28"/>
                <w:szCs w:val="28"/>
              </w:rPr>
              <w:t>в</w:t>
            </w:r>
            <w:r w:rsidRPr="000350BC">
              <w:rPr>
                <w:sz w:val="28"/>
                <w:szCs w:val="28"/>
              </w:rPr>
              <w:t>ленные для частичного покрытия дефицитов бюджетов субъектов Российской Федерации, возврат которых осуществляется субъе</w:t>
            </w:r>
            <w:r w:rsidRPr="000350BC">
              <w:rPr>
                <w:sz w:val="28"/>
                <w:szCs w:val="28"/>
              </w:rPr>
              <w:t>к</w:t>
            </w:r>
            <w:r w:rsidRPr="000350BC">
              <w:rPr>
                <w:sz w:val="28"/>
                <w:szCs w:val="28"/>
              </w:rPr>
              <w:t>том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7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-200000,0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0350BC">
              <w:rPr>
                <w:sz w:val="28"/>
                <w:szCs w:val="28"/>
              </w:rPr>
              <w:t>01 03 01 00 02 5400 810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Бюджетные кредиты на реализ</w:t>
            </w:r>
            <w:r w:rsidRPr="000350BC">
              <w:rPr>
                <w:sz w:val="28"/>
                <w:szCs w:val="28"/>
              </w:rPr>
              <w:t>а</w:t>
            </w:r>
            <w:r w:rsidRPr="000350BC">
              <w:rPr>
                <w:sz w:val="28"/>
                <w:szCs w:val="28"/>
              </w:rPr>
              <w:t>цию комплексных программ поддержки развития дошкольных образовательных учреждений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-41834,4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292 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b/>
                <w:i/>
                <w:sz w:val="28"/>
                <w:szCs w:val="28"/>
              </w:rPr>
            </w:pPr>
            <w:r w:rsidRPr="000350BC">
              <w:rPr>
                <w:b/>
                <w:i/>
                <w:sz w:val="28"/>
                <w:szCs w:val="28"/>
              </w:rPr>
              <w:t>-1172156,9364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0350BC">
              <w:rPr>
                <w:i/>
                <w:iCs/>
                <w:sz w:val="28"/>
                <w:szCs w:val="28"/>
              </w:rPr>
              <w:t>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ind w:left="-108"/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-46712738,7451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0350BC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-46712738,7451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0350BC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Увеличение прочих остатков д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-46712738,7451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0350BC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 xml:space="preserve">Увеличение прочих </w:t>
            </w:r>
            <w:proofErr w:type="gramStart"/>
            <w:r w:rsidRPr="000350BC">
              <w:rPr>
                <w:sz w:val="28"/>
                <w:szCs w:val="28"/>
              </w:rPr>
              <w:t>остатков д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нежных средств бюджетов суб</w:t>
            </w:r>
            <w:r w:rsidRPr="000350BC">
              <w:rPr>
                <w:sz w:val="28"/>
                <w:szCs w:val="28"/>
              </w:rPr>
              <w:t>ъ</w:t>
            </w:r>
            <w:r w:rsidRPr="000350BC">
              <w:rPr>
                <w:sz w:val="28"/>
                <w:szCs w:val="28"/>
              </w:rPr>
              <w:t>ектов Российской Федерации</w:t>
            </w:r>
            <w:proofErr w:type="gramEnd"/>
            <w:r w:rsidRPr="000350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ind w:left="-108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-46712738,7451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0350BC">
              <w:rPr>
                <w:i/>
                <w:iCs/>
                <w:sz w:val="28"/>
                <w:szCs w:val="28"/>
              </w:rPr>
              <w:t>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45540581,8087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0350BC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45540581,8087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0350BC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45540581,8087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0350BC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0350BC">
              <w:rPr>
                <w:sz w:val="28"/>
                <w:szCs w:val="28"/>
              </w:rPr>
              <w:t>остатков денежных средств бюджетов субъектов Российской Федер</w:t>
            </w:r>
            <w:r w:rsidRPr="000350BC">
              <w:rPr>
                <w:sz w:val="28"/>
                <w:szCs w:val="28"/>
              </w:rPr>
              <w:t>а</w:t>
            </w:r>
            <w:r w:rsidRPr="000350BC">
              <w:rPr>
                <w:sz w:val="28"/>
                <w:szCs w:val="28"/>
              </w:rPr>
              <w:t>ции</w:t>
            </w:r>
            <w:proofErr w:type="gramEnd"/>
            <w:r w:rsidRPr="000350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45540581,8087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292 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857000,0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0350BC">
              <w:rPr>
                <w:i/>
                <w:iCs/>
                <w:sz w:val="28"/>
                <w:szCs w:val="28"/>
              </w:rPr>
              <w:t>01 06 10 00 00 0000 000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Операции по управлению оста</w:t>
            </w:r>
            <w:r w:rsidRPr="000350BC">
              <w:rPr>
                <w:i/>
                <w:iCs/>
                <w:sz w:val="28"/>
                <w:szCs w:val="28"/>
              </w:rPr>
              <w:t>т</w:t>
            </w:r>
            <w:r w:rsidRPr="000350BC">
              <w:rPr>
                <w:i/>
                <w:iCs/>
                <w:sz w:val="28"/>
                <w:szCs w:val="28"/>
              </w:rPr>
              <w:t>ками средств на единых счетах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857000,0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0350BC">
              <w:rPr>
                <w:sz w:val="28"/>
                <w:szCs w:val="28"/>
              </w:rPr>
              <w:t>01 06 10 02 00 0000 500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Увеличение финансовых активов в государственной (муниципал</w:t>
            </w:r>
            <w:r w:rsidRPr="000350BC">
              <w:rPr>
                <w:sz w:val="28"/>
                <w:szCs w:val="28"/>
              </w:rPr>
              <w:t>ь</w:t>
            </w:r>
            <w:r w:rsidRPr="000350BC">
              <w:rPr>
                <w:sz w:val="28"/>
                <w:szCs w:val="28"/>
              </w:rPr>
              <w:t>ной) собственности за сч</w:t>
            </w:r>
            <w:r>
              <w:rPr>
                <w:sz w:val="28"/>
                <w:szCs w:val="28"/>
              </w:rPr>
              <w:t>ё</w:t>
            </w:r>
            <w:r w:rsidRPr="000350BC">
              <w:rPr>
                <w:sz w:val="28"/>
                <w:szCs w:val="28"/>
              </w:rPr>
              <w:t>т средств организаций, лицевые счета которым открыты в терр</w:t>
            </w:r>
            <w:r w:rsidRPr="000350BC">
              <w:rPr>
                <w:sz w:val="28"/>
                <w:szCs w:val="28"/>
              </w:rPr>
              <w:t>и</w:t>
            </w:r>
            <w:r w:rsidRPr="000350BC">
              <w:rPr>
                <w:sz w:val="28"/>
                <w:szCs w:val="28"/>
              </w:rPr>
              <w:lastRenderedPageBreak/>
              <w:t>ториальных органах Федерал</w:t>
            </w:r>
            <w:r w:rsidRPr="000350BC">
              <w:rPr>
                <w:sz w:val="28"/>
                <w:szCs w:val="28"/>
              </w:rPr>
              <w:t>ь</w:t>
            </w:r>
            <w:r w:rsidRPr="000350BC">
              <w:rPr>
                <w:sz w:val="28"/>
                <w:szCs w:val="28"/>
              </w:rPr>
              <w:t>ного казначейства или в фина</w:t>
            </w:r>
            <w:r w:rsidRPr="000350BC">
              <w:rPr>
                <w:sz w:val="28"/>
                <w:szCs w:val="28"/>
              </w:rPr>
              <w:t>н</w:t>
            </w:r>
            <w:r w:rsidRPr="000350BC">
              <w:rPr>
                <w:sz w:val="28"/>
                <w:szCs w:val="28"/>
              </w:rPr>
              <w:t>совых органах в соответствии с законодательством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0350BC" w:rsidRDefault="00B50D74" w:rsidP="00A83A55">
            <w:pPr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857000,0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292 </w:t>
            </w:r>
            <w:r w:rsidRPr="000350BC">
              <w:rPr>
                <w:sz w:val="28"/>
                <w:szCs w:val="28"/>
              </w:rPr>
              <w:t>01 06 10 02 02 0000 550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Увеличение финансовых активов в собственности субъектов Ро</w:t>
            </w:r>
            <w:r w:rsidRPr="000350BC">
              <w:rPr>
                <w:sz w:val="28"/>
                <w:szCs w:val="28"/>
              </w:rPr>
              <w:t>с</w:t>
            </w:r>
            <w:r w:rsidRPr="000350BC">
              <w:rPr>
                <w:sz w:val="28"/>
                <w:szCs w:val="28"/>
              </w:rPr>
              <w:t>сийской Федерации за сч</w:t>
            </w:r>
            <w:r>
              <w:rPr>
                <w:sz w:val="28"/>
                <w:szCs w:val="28"/>
              </w:rPr>
              <w:t>ё</w:t>
            </w:r>
            <w:r w:rsidRPr="000350BC">
              <w:rPr>
                <w:sz w:val="28"/>
                <w:szCs w:val="28"/>
              </w:rPr>
              <w:t>т средств организаций, учредит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лями которых являются субъе</w:t>
            </w:r>
            <w:r w:rsidRPr="000350BC">
              <w:rPr>
                <w:sz w:val="28"/>
                <w:szCs w:val="28"/>
              </w:rPr>
              <w:t>к</w:t>
            </w:r>
            <w:r w:rsidRPr="000350BC">
              <w:rPr>
                <w:sz w:val="28"/>
                <w:szCs w:val="28"/>
              </w:rPr>
              <w:t xml:space="preserve">ты Российской </w:t>
            </w:r>
            <w:proofErr w:type="gramStart"/>
            <w:r w:rsidRPr="000350BC">
              <w:rPr>
                <w:sz w:val="28"/>
                <w:szCs w:val="28"/>
              </w:rPr>
              <w:t>Федерации</w:t>
            </w:r>
            <w:proofErr w:type="gramEnd"/>
            <w:r w:rsidRPr="000350BC">
              <w:rPr>
                <w:sz w:val="28"/>
                <w:szCs w:val="28"/>
              </w:rPr>
              <w:t xml:space="preserve"> и л</w:t>
            </w:r>
            <w:r w:rsidRPr="000350BC">
              <w:rPr>
                <w:sz w:val="28"/>
                <w:szCs w:val="28"/>
              </w:rPr>
              <w:t>и</w:t>
            </w:r>
            <w:r w:rsidRPr="000350BC">
              <w:rPr>
                <w:sz w:val="28"/>
                <w:szCs w:val="28"/>
              </w:rPr>
              <w:t>цевые счета которым открыты в территориальных органах Фед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рального казначейства или в ф</w:t>
            </w:r>
            <w:r w:rsidRPr="000350BC">
              <w:rPr>
                <w:sz w:val="28"/>
                <w:szCs w:val="28"/>
              </w:rPr>
              <w:t>и</w:t>
            </w:r>
            <w:r w:rsidRPr="000350BC">
              <w:rPr>
                <w:sz w:val="28"/>
                <w:szCs w:val="28"/>
              </w:rPr>
              <w:t>нансовых органах субъектов Российской Федерации в соо</w:t>
            </w:r>
            <w:r w:rsidRPr="000350BC">
              <w:rPr>
                <w:sz w:val="28"/>
                <w:szCs w:val="28"/>
              </w:rPr>
              <w:t>т</w:t>
            </w:r>
            <w:r w:rsidRPr="000350BC">
              <w:rPr>
                <w:sz w:val="28"/>
                <w:szCs w:val="28"/>
              </w:rPr>
              <w:t>ветствии с законодательством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Default="00B50D74" w:rsidP="00A83A55">
            <w:pPr>
              <w:jc w:val="right"/>
              <w:rPr>
                <w:sz w:val="28"/>
                <w:szCs w:val="28"/>
              </w:rPr>
            </w:pPr>
          </w:p>
          <w:p w:rsidR="00B50D74" w:rsidRPr="000350BC" w:rsidRDefault="00B50D74" w:rsidP="00A83A55">
            <w:pPr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857000,0</w:t>
            </w:r>
          </w:p>
        </w:tc>
      </w:tr>
      <w:tr w:rsidR="00B50D74" w:rsidRPr="009413C5" w:rsidTr="00A83A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0350BC" w:rsidRDefault="00B50D74" w:rsidP="00A83A55">
            <w:pPr>
              <w:rPr>
                <w:b/>
                <w:bCs/>
                <w:sz w:val="28"/>
                <w:szCs w:val="28"/>
              </w:rPr>
            </w:pPr>
            <w:r w:rsidRPr="000350B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b/>
                <w:bCs/>
                <w:sz w:val="28"/>
                <w:szCs w:val="28"/>
              </w:rPr>
            </w:pPr>
            <w:r w:rsidRPr="000350BC">
              <w:rPr>
                <w:b/>
                <w:bCs/>
                <w:sz w:val="28"/>
                <w:szCs w:val="28"/>
              </w:rPr>
              <w:t>3905894,7306</w:t>
            </w:r>
          </w:p>
        </w:tc>
      </w:tr>
    </w:tbl>
    <w:p w:rsidR="00B50D74" w:rsidRDefault="00B50D74" w:rsidP="00B50D74">
      <w:pPr>
        <w:jc w:val="center"/>
      </w:pPr>
      <w:r>
        <w:t>_______________</w:t>
      </w:r>
    </w:p>
    <w:p w:rsidR="00B50D74" w:rsidRDefault="00B50D74" w:rsidP="00641947">
      <w:pPr>
        <w:jc w:val="center"/>
        <w:rPr>
          <w:sz w:val="28"/>
          <w:szCs w:val="28"/>
        </w:rPr>
        <w:sectPr w:rsidR="00B50D74" w:rsidSect="00A83A55">
          <w:headerReference w:type="default" r:id="rId15"/>
          <w:pgSz w:w="11906" w:h="16838" w:code="9"/>
          <w:pgMar w:top="1134" w:right="851" w:bottom="1134" w:left="1786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26" w:type="dxa"/>
        <w:tblInd w:w="-357" w:type="dxa"/>
        <w:tblLook w:val="04A0" w:firstRow="1" w:lastRow="0" w:firstColumn="1" w:lastColumn="0" w:noHBand="0" w:noVBand="1"/>
      </w:tblPr>
      <w:tblGrid>
        <w:gridCol w:w="39"/>
        <w:gridCol w:w="1418"/>
        <w:gridCol w:w="1703"/>
        <w:gridCol w:w="4678"/>
        <w:gridCol w:w="2131"/>
        <w:gridCol w:w="57"/>
      </w:tblGrid>
      <w:tr w:rsidR="00B50D74" w:rsidTr="00A83A55">
        <w:trPr>
          <w:trHeight w:val="750"/>
        </w:trPr>
        <w:tc>
          <w:tcPr>
            <w:tcW w:w="10026" w:type="dxa"/>
            <w:gridSpan w:val="6"/>
            <w:vAlign w:val="bottom"/>
          </w:tcPr>
          <w:tbl>
            <w:tblPr>
              <w:tblW w:w="8910" w:type="dxa"/>
              <w:tblInd w:w="900" w:type="dxa"/>
              <w:tblLook w:val="04A0" w:firstRow="1" w:lastRow="0" w:firstColumn="1" w:lastColumn="0" w:noHBand="0" w:noVBand="1"/>
            </w:tblPr>
            <w:tblGrid>
              <w:gridCol w:w="4799"/>
              <w:gridCol w:w="4111"/>
            </w:tblGrid>
            <w:tr w:rsidR="00B50D74" w:rsidTr="00A83A55">
              <w:trPr>
                <w:trHeight w:val="1560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B50D74" w:rsidRDefault="00B50D74" w:rsidP="00A83A5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ПРИЛОЖЕНИЕ 6</w:t>
                  </w:r>
                </w:p>
                <w:p w:rsidR="00B50D7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B50D7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«Об исполнении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областного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50D74" w:rsidRDefault="00B50D74" w:rsidP="00A83A5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B50D74" w:rsidRDefault="00B50D74" w:rsidP="00A83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 2014 год»</w:t>
                  </w:r>
                </w:p>
              </w:tc>
            </w:tr>
          </w:tbl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0D74" w:rsidTr="00A83A55">
        <w:trPr>
          <w:trHeight w:val="750"/>
        </w:trPr>
        <w:tc>
          <w:tcPr>
            <w:tcW w:w="10026" w:type="dxa"/>
            <w:gridSpan w:val="6"/>
            <w:vAlign w:val="bottom"/>
          </w:tcPr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областного бюджета Ульяновской области за 2014 год по кодам групп, </w:t>
            </w: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подгрупп, статей, видов источников финансирования дефицитов бюджетов, классификации операций сектора государственного управления, </w:t>
            </w:r>
          </w:p>
          <w:p w:rsidR="00B50D74" w:rsidRDefault="00B50D74" w:rsidP="00A83A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относящихся к источникам финансирования дефицитов бюджетов</w:t>
            </w:r>
          </w:p>
        </w:tc>
      </w:tr>
      <w:tr w:rsidR="00B50D74" w:rsidTr="00A83A55">
        <w:trPr>
          <w:gridBefore w:val="1"/>
          <w:gridAfter w:val="1"/>
          <w:wBefore w:w="39" w:type="dxa"/>
          <w:wAfter w:w="57" w:type="dxa"/>
          <w:trHeight w:val="292"/>
        </w:trPr>
        <w:tc>
          <w:tcPr>
            <w:tcW w:w="1418" w:type="dxa"/>
            <w:vAlign w:val="bottom"/>
          </w:tcPr>
          <w:p w:rsidR="00B50D74" w:rsidRDefault="00B50D74" w:rsidP="00A83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vAlign w:val="bottom"/>
          </w:tcPr>
          <w:p w:rsidR="00B50D74" w:rsidRDefault="00B50D74" w:rsidP="00A83A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bottom"/>
          </w:tcPr>
          <w:p w:rsidR="00B50D74" w:rsidRDefault="00B50D74" w:rsidP="00A83A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74" w:rsidTr="00A83A55">
        <w:trPr>
          <w:gridBefore w:val="1"/>
          <w:gridAfter w:val="1"/>
          <w:wBefore w:w="39" w:type="dxa"/>
          <w:wAfter w:w="57" w:type="dxa"/>
          <w:trHeight w:val="360"/>
        </w:trPr>
        <w:tc>
          <w:tcPr>
            <w:tcW w:w="7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D74" w:rsidRDefault="00B50D74" w:rsidP="00A83A55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0D74" w:rsidRDefault="00B50D74" w:rsidP="00A83A55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50D74" w:rsidTr="00A83A55">
        <w:trPr>
          <w:gridBefore w:val="1"/>
          <w:gridAfter w:val="1"/>
          <w:wBefore w:w="39" w:type="dxa"/>
          <w:wAfter w:w="57" w:type="dxa"/>
          <w:trHeight w:val="375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0D74" w:rsidRDefault="00B50D74" w:rsidP="00A83A5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0D74" w:rsidRDefault="00B50D74" w:rsidP="00A83A5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0D74" w:rsidRDefault="00B50D74" w:rsidP="00A83A5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B50D74" w:rsidRPr="000878BA" w:rsidRDefault="00B50D74" w:rsidP="00B50D74">
      <w:pPr>
        <w:spacing w:line="192" w:lineRule="auto"/>
        <w:rPr>
          <w:sz w:val="2"/>
          <w:szCs w:val="2"/>
        </w:rPr>
      </w:pPr>
    </w:p>
    <w:p w:rsidR="00B50D74" w:rsidRPr="00FF5C33" w:rsidRDefault="00B50D74" w:rsidP="00B50D74">
      <w:pPr>
        <w:spacing w:line="192" w:lineRule="auto"/>
        <w:rPr>
          <w:sz w:val="2"/>
          <w:szCs w:val="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40"/>
        <w:gridCol w:w="4637"/>
        <w:gridCol w:w="2127"/>
      </w:tblGrid>
      <w:tr w:rsidR="00B50D74" w:rsidRPr="00AC20CA" w:rsidTr="00A83A55">
        <w:trPr>
          <w:trHeight w:val="2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0350BC" w:rsidRDefault="00B50D74" w:rsidP="00A83A55">
            <w:pPr>
              <w:jc w:val="center"/>
              <w:rPr>
                <w:iCs/>
                <w:sz w:val="28"/>
                <w:szCs w:val="28"/>
              </w:rPr>
            </w:pPr>
            <w:r w:rsidRPr="000350B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0350BC" w:rsidRDefault="00B50D74" w:rsidP="00A83A55">
            <w:pPr>
              <w:jc w:val="center"/>
              <w:rPr>
                <w:iCs/>
                <w:sz w:val="28"/>
                <w:szCs w:val="28"/>
              </w:rPr>
            </w:pPr>
            <w:r w:rsidRPr="000350BC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4" w:rsidRPr="000350BC" w:rsidRDefault="00B50D74" w:rsidP="00A83A55">
            <w:pPr>
              <w:jc w:val="center"/>
              <w:rPr>
                <w:iCs/>
                <w:sz w:val="28"/>
                <w:szCs w:val="28"/>
              </w:rPr>
            </w:pPr>
            <w:r w:rsidRPr="000350BC">
              <w:rPr>
                <w:iCs/>
                <w:sz w:val="28"/>
                <w:szCs w:val="28"/>
              </w:rPr>
              <w:t>3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01 02 00 00 00 0000 000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2329406,0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01 02 00 00 00 0000 700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6150000,0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6150000,0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01 02 00 00 00 0000 800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Погашение кредитов, предоста</w:t>
            </w:r>
            <w:r w:rsidRPr="000350BC">
              <w:rPr>
                <w:i/>
                <w:iCs/>
                <w:sz w:val="28"/>
                <w:szCs w:val="28"/>
              </w:rPr>
              <w:t>в</w:t>
            </w:r>
            <w:r w:rsidRPr="000350BC">
              <w:rPr>
                <w:i/>
                <w:iCs/>
                <w:sz w:val="28"/>
                <w:szCs w:val="28"/>
              </w:rPr>
              <w:t xml:space="preserve">ленных кредитными организациями в валюте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-3820594,0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-3820594,0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01 03 00 00 00 0000 000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1849115,6</w:t>
            </w:r>
          </w:p>
        </w:tc>
      </w:tr>
      <w:tr w:rsidR="00B50D74" w:rsidRPr="009413C5" w:rsidTr="00A83A55">
        <w:trPr>
          <w:trHeight w:val="1292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center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01 03 01 00 00 0000 000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1849115,6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center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01 03 01 00 00 0000 700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A83A55">
            <w:pPr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</w:t>
            </w:r>
            <w:r w:rsidRPr="000350BC">
              <w:rPr>
                <w:i/>
                <w:iCs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B50D74" w:rsidRPr="000350BC" w:rsidRDefault="00B50D74" w:rsidP="00A83A55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B50D74" w:rsidRPr="000350BC" w:rsidRDefault="00B50D74" w:rsidP="00A83A55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B50D74" w:rsidRPr="000350BC" w:rsidRDefault="00B50D74" w:rsidP="00A83A55">
            <w:pPr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lastRenderedPageBreak/>
              <w:t>4390950,0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lastRenderedPageBreak/>
              <w:t>01 03 01 00 02 0000 710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Получение бюджетных кредитов от других бюджетов бюджетной с</w:t>
            </w:r>
            <w:r w:rsidRPr="000350BC">
              <w:rPr>
                <w:sz w:val="28"/>
                <w:szCs w:val="28"/>
              </w:rPr>
              <w:t>и</w:t>
            </w:r>
            <w:r w:rsidRPr="000350BC">
              <w:rPr>
                <w:sz w:val="28"/>
                <w:szCs w:val="28"/>
              </w:rPr>
              <w:t>стемы Российской Федерации бю</w:t>
            </w:r>
            <w:r w:rsidRPr="000350BC">
              <w:rPr>
                <w:sz w:val="28"/>
                <w:szCs w:val="28"/>
              </w:rPr>
              <w:t>д</w:t>
            </w:r>
            <w:r w:rsidRPr="000350BC">
              <w:rPr>
                <w:sz w:val="28"/>
                <w:szCs w:val="28"/>
              </w:rPr>
              <w:t>жетами субъектов Российской Ф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дерации в валюте Российской Фед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4390950,0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01 03 01 00 00 0000 800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i/>
                <w:sz w:val="28"/>
                <w:szCs w:val="28"/>
              </w:rPr>
            </w:pPr>
            <w:r w:rsidRPr="000350BC">
              <w:rPr>
                <w:i/>
                <w:sz w:val="28"/>
                <w:szCs w:val="28"/>
              </w:rPr>
              <w:t>-2541834,4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 xml:space="preserve">Погашение бюджетами субъектов Российской Федерации кредитов от других бюджетов бюджетной </w:t>
            </w:r>
            <w:proofErr w:type="spellStart"/>
            <w:proofErr w:type="gramStart"/>
            <w:r w:rsidRPr="000350BC">
              <w:rPr>
                <w:sz w:val="28"/>
                <w:szCs w:val="28"/>
              </w:rPr>
              <w:t>сис</w:t>
            </w:r>
            <w:proofErr w:type="spellEnd"/>
            <w:r w:rsidR="0039110A">
              <w:rPr>
                <w:sz w:val="28"/>
                <w:szCs w:val="28"/>
              </w:rPr>
              <w:t>-</w:t>
            </w:r>
            <w:r w:rsidRPr="000350BC">
              <w:rPr>
                <w:sz w:val="28"/>
                <w:szCs w:val="28"/>
              </w:rPr>
              <w:t>темы</w:t>
            </w:r>
            <w:proofErr w:type="gramEnd"/>
            <w:r w:rsidRPr="000350BC">
              <w:rPr>
                <w:sz w:val="28"/>
                <w:szCs w:val="28"/>
              </w:rPr>
              <w:t xml:space="preserve"> Российской Федерации в в</w:t>
            </w:r>
            <w:r w:rsidRPr="000350BC">
              <w:rPr>
                <w:sz w:val="28"/>
                <w:szCs w:val="28"/>
              </w:rPr>
              <w:t>а</w:t>
            </w:r>
            <w:r w:rsidRPr="000350BC">
              <w:rPr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-2541834,4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01 03 01 00 02 5002 810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Бюджетные кредиты, предоставле</w:t>
            </w:r>
            <w:r w:rsidRPr="000350BC">
              <w:rPr>
                <w:sz w:val="28"/>
                <w:szCs w:val="28"/>
              </w:rPr>
              <w:t>н</w:t>
            </w:r>
            <w:r w:rsidRPr="000350BC">
              <w:rPr>
                <w:sz w:val="28"/>
                <w:szCs w:val="28"/>
              </w:rPr>
              <w:t>ные для частичного покрытия деф</w:t>
            </w:r>
            <w:r w:rsidRPr="000350BC">
              <w:rPr>
                <w:sz w:val="28"/>
                <w:szCs w:val="28"/>
              </w:rPr>
              <w:t>и</w:t>
            </w:r>
            <w:r w:rsidRPr="000350BC">
              <w:rPr>
                <w:sz w:val="28"/>
                <w:szCs w:val="28"/>
              </w:rPr>
              <w:t>цитов бюджетов субъектов Росси</w:t>
            </w:r>
            <w:r w:rsidRPr="000350BC">
              <w:rPr>
                <w:sz w:val="28"/>
                <w:szCs w:val="28"/>
              </w:rPr>
              <w:t>й</w:t>
            </w:r>
            <w:r w:rsidRPr="000350BC">
              <w:rPr>
                <w:sz w:val="28"/>
                <w:szCs w:val="28"/>
              </w:rPr>
              <w:t>ской Федерации, возврат которых осуществляется субъектом Росси</w:t>
            </w:r>
            <w:r w:rsidRPr="000350BC">
              <w:rPr>
                <w:sz w:val="28"/>
                <w:szCs w:val="28"/>
              </w:rPr>
              <w:t>й</w:t>
            </w:r>
            <w:r w:rsidRPr="000350BC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-200000,0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01 03 01 00 02 5400 810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Бюджетные кредиты на реализацию комплексных программ поддержки развития дошкольных образов</w:t>
            </w:r>
            <w:r w:rsidRPr="000350BC">
              <w:rPr>
                <w:sz w:val="28"/>
                <w:szCs w:val="28"/>
              </w:rPr>
              <w:t>а</w:t>
            </w:r>
            <w:r w:rsidRPr="000350BC">
              <w:rPr>
                <w:sz w:val="28"/>
                <w:szCs w:val="28"/>
              </w:rPr>
              <w:t>тельных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-41834,4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учёту средств бюдж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b/>
                <w:i/>
                <w:sz w:val="28"/>
                <w:szCs w:val="28"/>
              </w:rPr>
            </w:pPr>
            <w:r w:rsidRPr="000350BC">
              <w:rPr>
                <w:b/>
                <w:i/>
                <w:sz w:val="28"/>
                <w:szCs w:val="28"/>
              </w:rPr>
              <w:t>-1172156,9364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01 05 00 00 00 0000 500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-46712738,7451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-46712738,7451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Увеличение прочих остатков д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-46712738,7451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 xml:space="preserve">Увеличение прочих </w:t>
            </w:r>
            <w:proofErr w:type="gramStart"/>
            <w:r w:rsidRPr="000350BC">
              <w:rPr>
                <w:sz w:val="28"/>
                <w:szCs w:val="28"/>
              </w:rPr>
              <w:t>остатков д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нежных средств бюджетов субъе</w:t>
            </w:r>
            <w:r w:rsidRPr="000350BC">
              <w:rPr>
                <w:sz w:val="28"/>
                <w:szCs w:val="28"/>
              </w:rPr>
              <w:t>к</w:t>
            </w:r>
            <w:r w:rsidRPr="000350BC">
              <w:rPr>
                <w:sz w:val="28"/>
                <w:szCs w:val="28"/>
              </w:rPr>
              <w:t>тов Российской Федерации</w:t>
            </w:r>
            <w:proofErr w:type="gramEnd"/>
            <w:r w:rsidRPr="000350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-46712738,7451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01 05 00 00 00 0000 600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45540581,8087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45540581,8087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Уменьшение прочих остатков д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45540581,8087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0350BC">
              <w:rPr>
                <w:sz w:val="28"/>
                <w:szCs w:val="28"/>
              </w:rPr>
              <w:t>остатков д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нежных средств бюджетов субъе</w:t>
            </w:r>
            <w:r w:rsidRPr="000350BC">
              <w:rPr>
                <w:sz w:val="28"/>
                <w:szCs w:val="28"/>
              </w:rPr>
              <w:t>к</w:t>
            </w:r>
            <w:r w:rsidRPr="000350BC">
              <w:rPr>
                <w:sz w:val="28"/>
                <w:szCs w:val="28"/>
              </w:rPr>
              <w:t>тов Российской Федерации</w:t>
            </w:r>
            <w:proofErr w:type="gramEnd"/>
            <w:r w:rsidRPr="000350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45540581,8087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01 06 00 00 00 0000 000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Иные источники внутреннего ф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нансирования дефицитов бюдж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0350BC">
              <w:rPr>
                <w:b/>
                <w:bCs/>
                <w:i/>
                <w:iCs/>
                <w:sz w:val="28"/>
                <w:szCs w:val="28"/>
              </w:rPr>
              <w:t>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350BC">
              <w:rPr>
                <w:b/>
                <w:bCs/>
                <w:i/>
                <w:iCs/>
                <w:sz w:val="28"/>
                <w:szCs w:val="28"/>
              </w:rPr>
              <w:t>42530,067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01 06 01 00 00 0000 000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Акции и иные формы участия в к</w:t>
            </w:r>
            <w:r w:rsidRPr="000350BC">
              <w:rPr>
                <w:i/>
                <w:iCs/>
                <w:sz w:val="28"/>
                <w:szCs w:val="28"/>
              </w:rPr>
              <w:t>а</w:t>
            </w:r>
            <w:r w:rsidRPr="000350BC">
              <w:rPr>
                <w:i/>
                <w:iCs/>
                <w:sz w:val="28"/>
                <w:szCs w:val="28"/>
              </w:rPr>
              <w:t>питале, находящиеся в госуда</w:t>
            </w:r>
            <w:r w:rsidRPr="000350BC">
              <w:rPr>
                <w:i/>
                <w:iCs/>
                <w:sz w:val="28"/>
                <w:szCs w:val="28"/>
              </w:rPr>
              <w:t>р</w:t>
            </w:r>
            <w:r w:rsidRPr="000350BC">
              <w:rPr>
                <w:i/>
                <w:iCs/>
                <w:sz w:val="28"/>
                <w:szCs w:val="28"/>
              </w:rPr>
              <w:t>ственной и муниципальной со</w:t>
            </w:r>
            <w:r w:rsidRPr="000350BC">
              <w:rPr>
                <w:i/>
                <w:iCs/>
                <w:sz w:val="28"/>
                <w:szCs w:val="28"/>
              </w:rPr>
              <w:t>б</w:t>
            </w:r>
            <w:r w:rsidRPr="000350BC">
              <w:rPr>
                <w:i/>
                <w:iCs/>
                <w:sz w:val="28"/>
                <w:szCs w:val="28"/>
              </w:rPr>
              <w:t>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42530,067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01 06 01 00 00 0000 630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Средства от продажи акций и иных форм участия в капитале, наход</w:t>
            </w:r>
            <w:r w:rsidRPr="000350BC">
              <w:rPr>
                <w:sz w:val="28"/>
                <w:szCs w:val="28"/>
              </w:rPr>
              <w:t>я</w:t>
            </w:r>
            <w:r w:rsidRPr="000350BC">
              <w:rPr>
                <w:sz w:val="28"/>
                <w:szCs w:val="28"/>
              </w:rPr>
              <w:t>щихся в государственной и муниц</w:t>
            </w:r>
            <w:r w:rsidRPr="000350BC">
              <w:rPr>
                <w:sz w:val="28"/>
                <w:szCs w:val="28"/>
              </w:rPr>
              <w:t>и</w:t>
            </w:r>
            <w:r w:rsidRPr="000350BC">
              <w:rPr>
                <w:sz w:val="28"/>
                <w:szCs w:val="28"/>
              </w:rPr>
              <w:t>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42530,067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01 06 01 00 02 0000 630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Средства от продажи акций и иных форм участия в капитале, наход</w:t>
            </w:r>
            <w:r w:rsidRPr="000350BC">
              <w:rPr>
                <w:sz w:val="28"/>
                <w:szCs w:val="28"/>
              </w:rPr>
              <w:t>я</w:t>
            </w:r>
            <w:r w:rsidRPr="000350BC">
              <w:rPr>
                <w:sz w:val="28"/>
                <w:szCs w:val="28"/>
              </w:rPr>
              <w:t xml:space="preserve">щихся в собственности субъектов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42530,067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01 06 10 00 00 0000 000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Операции по управлению остатк</w:t>
            </w:r>
            <w:r w:rsidRPr="000350BC">
              <w:rPr>
                <w:i/>
                <w:iCs/>
                <w:sz w:val="28"/>
                <w:szCs w:val="28"/>
              </w:rPr>
              <w:t>а</w:t>
            </w:r>
            <w:r w:rsidRPr="000350BC">
              <w:rPr>
                <w:i/>
                <w:iCs/>
                <w:sz w:val="28"/>
                <w:szCs w:val="28"/>
              </w:rPr>
              <w:t>ми средств на единых счетах бю</w:t>
            </w:r>
            <w:r w:rsidRPr="000350BC">
              <w:rPr>
                <w:i/>
                <w:iCs/>
                <w:sz w:val="28"/>
                <w:szCs w:val="28"/>
              </w:rPr>
              <w:t>д</w:t>
            </w:r>
            <w:r w:rsidRPr="000350BC">
              <w:rPr>
                <w:i/>
                <w:iCs/>
                <w:sz w:val="28"/>
                <w:szCs w:val="28"/>
              </w:rPr>
              <w:t>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i/>
                <w:iCs/>
                <w:sz w:val="28"/>
                <w:szCs w:val="28"/>
              </w:rPr>
            </w:pPr>
            <w:r w:rsidRPr="000350BC">
              <w:rPr>
                <w:i/>
                <w:iCs/>
                <w:sz w:val="28"/>
                <w:szCs w:val="28"/>
              </w:rPr>
              <w:t>857000,0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01 06 10 02 00 0000 500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Увеличение финансовых активов в государственной (муниципальной) собственности за сч</w:t>
            </w:r>
            <w:r>
              <w:rPr>
                <w:sz w:val="28"/>
                <w:szCs w:val="28"/>
              </w:rPr>
              <w:t>ё</w:t>
            </w:r>
            <w:r w:rsidRPr="000350BC">
              <w:rPr>
                <w:sz w:val="28"/>
                <w:szCs w:val="28"/>
              </w:rPr>
              <w:t>т средств орг</w:t>
            </w:r>
            <w:r w:rsidRPr="000350BC">
              <w:rPr>
                <w:sz w:val="28"/>
                <w:szCs w:val="28"/>
              </w:rPr>
              <w:t>а</w:t>
            </w:r>
            <w:r w:rsidRPr="000350BC">
              <w:rPr>
                <w:sz w:val="28"/>
                <w:szCs w:val="28"/>
              </w:rPr>
              <w:t>низаций, лицевые счета которым о</w:t>
            </w:r>
            <w:r w:rsidRPr="000350BC">
              <w:rPr>
                <w:sz w:val="28"/>
                <w:szCs w:val="28"/>
              </w:rPr>
              <w:t>т</w:t>
            </w:r>
            <w:r w:rsidRPr="000350BC">
              <w:rPr>
                <w:sz w:val="28"/>
                <w:szCs w:val="28"/>
              </w:rPr>
              <w:t>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857000,0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39110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01 06 10 02 02 0000 550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0350BC" w:rsidRDefault="00B50D74" w:rsidP="0039110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t>Увеличение финансовых активов в собственности субъектов Росси</w:t>
            </w:r>
            <w:r w:rsidRPr="000350BC">
              <w:rPr>
                <w:sz w:val="28"/>
                <w:szCs w:val="28"/>
              </w:rPr>
              <w:t>й</w:t>
            </w:r>
            <w:r w:rsidRPr="000350BC">
              <w:rPr>
                <w:sz w:val="28"/>
                <w:szCs w:val="28"/>
              </w:rPr>
              <w:t>ской Федерации за сч</w:t>
            </w:r>
            <w:r>
              <w:rPr>
                <w:sz w:val="28"/>
                <w:szCs w:val="28"/>
              </w:rPr>
              <w:t>ё</w:t>
            </w:r>
            <w:r w:rsidRPr="000350BC">
              <w:rPr>
                <w:sz w:val="28"/>
                <w:szCs w:val="28"/>
              </w:rPr>
              <w:t>т средств о</w:t>
            </w:r>
            <w:r w:rsidRPr="000350BC">
              <w:rPr>
                <w:sz w:val="28"/>
                <w:szCs w:val="28"/>
              </w:rPr>
              <w:t>р</w:t>
            </w:r>
            <w:r w:rsidRPr="000350BC">
              <w:rPr>
                <w:sz w:val="28"/>
                <w:szCs w:val="28"/>
              </w:rPr>
              <w:t xml:space="preserve">ганизаций, учредителями которых являются субъекты Российской </w:t>
            </w:r>
            <w:proofErr w:type="gramStart"/>
            <w:r w:rsidRPr="000350BC">
              <w:rPr>
                <w:sz w:val="28"/>
                <w:szCs w:val="28"/>
              </w:rPr>
              <w:t>Ф</w:t>
            </w:r>
            <w:r w:rsidRPr="000350BC">
              <w:rPr>
                <w:sz w:val="28"/>
                <w:szCs w:val="28"/>
              </w:rPr>
              <w:t>е</w:t>
            </w:r>
            <w:r w:rsidRPr="000350BC">
              <w:rPr>
                <w:sz w:val="28"/>
                <w:szCs w:val="28"/>
              </w:rPr>
              <w:t>дерации</w:t>
            </w:r>
            <w:proofErr w:type="gramEnd"/>
            <w:r w:rsidRPr="000350BC">
              <w:rPr>
                <w:sz w:val="28"/>
                <w:szCs w:val="28"/>
              </w:rPr>
              <w:t xml:space="preserve"> и лицевые счета которым открыты в территориальных органах Федерального казначейства или в финансовых органах субъектов Ро</w:t>
            </w:r>
            <w:r w:rsidRPr="000350BC">
              <w:rPr>
                <w:sz w:val="28"/>
                <w:szCs w:val="28"/>
              </w:rPr>
              <w:t>с</w:t>
            </w:r>
            <w:r w:rsidRPr="000350BC">
              <w:rPr>
                <w:sz w:val="28"/>
                <w:szCs w:val="28"/>
              </w:rPr>
              <w:t xml:space="preserve">сийской Федерации в соответствии с законодательством Российской </w:t>
            </w:r>
            <w:r>
              <w:rPr>
                <w:sz w:val="28"/>
                <w:szCs w:val="28"/>
              </w:rPr>
              <w:br/>
            </w:r>
            <w:r w:rsidRPr="000350BC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  <w:p w:rsidR="00B50D74" w:rsidRPr="000350BC" w:rsidRDefault="00B50D74" w:rsidP="0039110A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0350BC">
              <w:rPr>
                <w:sz w:val="28"/>
                <w:szCs w:val="28"/>
              </w:rPr>
              <w:lastRenderedPageBreak/>
              <w:t>857000,0</w:t>
            </w:r>
          </w:p>
        </w:tc>
      </w:tr>
      <w:tr w:rsidR="00B50D74" w:rsidRPr="009413C5" w:rsidTr="00A83A55"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D74" w:rsidRPr="000350BC" w:rsidRDefault="00B50D74" w:rsidP="00A8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74" w:rsidRPr="000350BC" w:rsidRDefault="00B50D74" w:rsidP="00A83A55">
            <w:pPr>
              <w:rPr>
                <w:b/>
                <w:bCs/>
                <w:sz w:val="28"/>
                <w:szCs w:val="28"/>
              </w:rPr>
            </w:pPr>
            <w:r w:rsidRPr="000350B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74" w:rsidRPr="000350BC" w:rsidRDefault="00B50D74" w:rsidP="00A83A55">
            <w:pPr>
              <w:jc w:val="right"/>
              <w:rPr>
                <w:b/>
                <w:bCs/>
                <w:sz w:val="28"/>
                <w:szCs w:val="28"/>
              </w:rPr>
            </w:pPr>
            <w:r w:rsidRPr="000350BC">
              <w:rPr>
                <w:b/>
                <w:bCs/>
                <w:sz w:val="28"/>
                <w:szCs w:val="28"/>
              </w:rPr>
              <w:t>3905894,7306</w:t>
            </w:r>
          </w:p>
        </w:tc>
      </w:tr>
    </w:tbl>
    <w:p w:rsidR="00B50D74" w:rsidRPr="00AC20CA" w:rsidRDefault="00B50D74" w:rsidP="00B50D74">
      <w:pPr>
        <w:jc w:val="center"/>
        <w:rPr>
          <w:sz w:val="10"/>
        </w:rPr>
      </w:pPr>
      <w:r w:rsidRPr="00AC20CA">
        <w:t>___________________</w:t>
      </w:r>
    </w:p>
    <w:p w:rsidR="00D61805" w:rsidRPr="00D61805" w:rsidRDefault="00D61805" w:rsidP="00641947">
      <w:pPr>
        <w:jc w:val="center"/>
        <w:rPr>
          <w:sz w:val="28"/>
          <w:szCs w:val="28"/>
        </w:rPr>
      </w:pPr>
    </w:p>
    <w:sectPr w:rsidR="00D61805" w:rsidRPr="00D61805" w:rsidSect="00A83A55">
      <w:headerReference w:type="default" r:id="rId16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70" w:rsidRDefault="00871B70">
      <w:r>
        <w:separator/>
      </w:r>
    </w:p>
  </w:endnote>
  <w:endnote w:type="continuationSeparator" w:id="0">
    <w:p w:rsidR="00871B70" w:rsidRDefault="0087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3" w:rsidRPr="00A83F3D" w:rsidRDefault="00197453">
    <w:pPr>
      <w:pStyle w:val="a6"/>
      <w:jc w:val="right"/>
      <w:rPr>
        <w:sz w:val="16"/>
      </w:rPr>
    </w:pPr>
    <w:r>
      <w:rPr>
        <w:sz w:val="16"/>
      </w:rPr>
      <w:t>2404бт1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70" w:rsidRDefault="00871B70">
      <w:r>
        <w:separator/>
      </w:r>
    </w:p>
  </w:footnote>
  <w:footnote w:type="continuationSeparator" w:id="0">
    <w:p w:rsidR="00871B70" w:rsidRDefault="0087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3" w:rsidRDefault="001974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453" w:rsidRDefault="001974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3" w:rsidRDefault="00197453" w:rsidP="00641947">
    <w:pPr>
      <w:pStyle w:val="a3"/>
      <w:jc w:val="center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035F0F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38812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97453" w:rsidRPr="00721D58" w:rsidRDefault="00197453">
        <w:pPr>
          <w:pStyle w:val="a3"/>
          <w:jc w:val="center"/>
          <w:rPr>
            <w:sz w:val="28"/>
          </w:rPr>
        </w:pPr>
        <w:r w:rsidRPr="00721D58">
          <w:rPr>
            <w:sz w:val="28"/>
          </w:rPr>
          <w:fldChar w:fldCharType="begin"/>
        </w:r>
        <w:r w:rsidRPr="00721D58">
          <w:rPr>
            <w:sz w:val="28"/>
          </w:rPr>
          <w:instrText>PAGE   \* MERGEFORMAT</w:instrText>
        </w:r>
        <w:r w:rsidRPr="00721D58">
          <w:rPr>
            <w:sz w:val="28"/>
          </w:rPr>
          <w:fldChar w:fldCharType="separate"/>
        </w:r>
        <w:r w:rsidR="00035F0F">
          <w:rPr>
            <w:noProof/>
            <w:sz w:val="28"/>
          </w:rPr>
          <w:t>47</w:t>
        </w:r>
        <w:r w:rsidRPr="00721D58">
          <w:rPr>
            <w:sz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3" w:rsidRPr="009C200E" w:rsidRDefault="00197453" w:rsidP="00A83A55">
    <w:pPr>
      <w:pStyle w:val="a3"/>
      <w:spacing w:after="120"/>
      <w:jc w:val="center"/>
      <w:rPr>
        <w:sz w:val="28"/>
        <w:szCs w:val="28"/>
      </w:rPr>
    </w:pPr>
    <w:r w:rsidRPr="009C200E">
      <w:rPr>
        <w:sz w:val="28"/>
        <w:szCs w:val="28"/>
      </w:rPr>
      <w:fldChar w:fldCharType="begin"/>
    </w:r>
    <w:r w:rsidRPr="009C200E">
      <w:rPr>
        <w:sz w:val="28"/>
        <w:szCs w:val="28"/>
      </w:rPr>
      <w:instrText xml:space="preserve"> PAGE   \* MERGEFORMAT </w:instrText>
    </w:r>
    <w:r w:rsidRPr="009C200E">
      <w:rPr>
        <w:sz w:val="28"/>
        <w:szCs w:val="28"/>
      </w:rPr>
      <w:fldChar w:fldCharType="separate"/>
    </w:r>
    <w:r w:rsidR="00035F0F">
      <w:rPr>
        <w:noProof/>
        <w:sz w:val="28"/>
        <w:szCs w:val="28"/>
      </w:rPr>
      <w:t>38</w:t>
    </w:r>
    <w:r w:rsidRPr="009C200E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3" w:rsidRPr="007E32E0" w:rsidRDefault="00197453" w:rsidP="00A83A55">
    <w:pPr>
      <w:pStyle w:val="a3"/>
      <w:jc w:val="center"/>
      <w:rPr>
        <w:sz w:val="28"/>
        <w:szCs w:val="28"/>
      </w:rPr>
    </w:pPr>
    <w:r w:rsidRPr="007E32E0">
      <w:rPr>
        <w:sz w:val="28"/>
        <w:szCs w:val="28"/>
      </w:rPr>
      <w:fldChar w:fldCharType="begin"/>
    </w:r>
    <w:r w:rsidRPr="007E32E0">
      <w:rPr>
        <w:sz w:val="28"/>
        <w:szCs w:val="28"/>
      </w:rPr>
      <w:instrText xml:space="preserve"> PAGE   \* MERGEFORMAT </w:instrText>
    </w:r>
    <w:r w:rsidRPr="007E32E0">
      <w:rPr>
        <w:sz w:val="28"/>
        <w:szCs w:val="28"/>
      </w:rPr>
      <w:fldChar w:fldCharType="separate"/>
    </w:r>
    <w:r w:rsidR="00035F0F">
      <w:rPr>
        <w:noProof/>
        <w:sz w:val="28"/>
        <w:szCs w:val="28"/>
      </w:rPr>
      <w:t>168</w:t>
    </w:r>
    <w:r w:rsidRPr="007E32E0"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3" w:rsidRPr="00EC0005" w:rsidRDefault="00197453" w:rsidP="00A83A55">
    <w:pPr>
      <w:pStyle w:val="a3"/>
      <w:jc w:val="center"/>
      <w:rPr>
        <w:sz w:val="28"/>
        <w:szCs w:val="28"/>
      </w:rPr>
    </w:pPr>
    <w:r w:rsidRPr="00EC0005">
      <w:rPr>
        <w:sz w:val="28"/>
        <w:szCs w:val="28"/>
      </w:rPr>
      <w:fldChar w:fldCharType="begin"/>
    </w:r>
    <w:r w:rsidRPr="00EC0005">
      <w:rPr>
        <w:sz w:val="28"/>
        <w:szCs w:val="28"/>
      </w:rPr>
      <w:instrText xml:space="preserve"> PAGE   \* MERGEFORMAT </w:instrText>
    </w:r>
    <w:r w:rsidRPr="00EC0005">
      <w:rPr>
        <w:sz w:val="28"/>
        <w:szCs w:val="28"/>
      </w:rPr>
      <w:fldChar w:fldCharType="separate"/>
    </w:r>
    <w:r w:rsidR="00035F0F">
      <w:rPr>
        <w:noProof/>
        <w:sz w:val="28"/>
        <w:szCs w:val="28"/>
      </w:rPr>
      <w:t>130</w:t>
    </w:r>
    <w:r w:rsidRPr="00EC0005">
      <w:rPr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3" w:rsidRPr="00C56E34" w:rsidRDefault="00197453" w:rsidP="00A83A55">
    <w:pPr>
      <w:pStyle w:val="a3"/>
      <w:jc w:val="center"/>
      <w:rPr>
        <w:sz w:val="28"/>
        <w:szCs w:val="28"/>
      </w:rPr>
    </w:pPr>
    <w:r w:rsidRPr="00C56E34">
      <w:rPr>
        <w:sz w:val="28"/>
        <w:szCs w:val="28"/>
      </w:rPr>
      <w:fldChar w:fldCharType="begin"/>
    </w:r>
    <w:r w:rsidRPr="00C56E34">
      <w:rPr>
        <w:sz w:val="28"/>
        <w:szCs w:val="28"/>
      </w:rPr>
      <w:instrText xml:space="preserve"> PAGE   \* MERGEFORMAT </w:instrText>
    </w:r>
    <w:r w:rsidRPr="00C56E34">
      <w:rPr>
        <w:sz w:val="28"/>
        <w:szCs w:val="28"/>
      </w:rPr>
      <w:fldChar w:fldCharType="separate"/>
    </w:r>
    <w:r w:rsidR="00035F0F">
      <w:rPr>
        <w:noProof/>
        <w:sz w:val="28"/>
        <w:szCs w:val="28"/>
      </w:rPr>
      <w:t>4</w:t>
    </w:r>
    <w:r w:rsidRPr="00C56E34">
      <w:rPr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3" w:rsidRPr="0038076A" w:rsidRDefault="00197453" w:rsidP="00A83A55">
    <w:pPr>
      <w:pStyle w:val="a3"/>
      <w:jc w:val="center"/>
      <w:rPr>
        <w:sz w:val="28"/>
        <w:szCs w:val="28"/>
      </w:rPr>
    </w:pPr>
    <w:r w:rsidRPr="0038076A">
      <w:rPr>
        <w:sz w:val="28"/>
        <w:szCs w:val="28"/>
      </w:rPr>
      <w:fldChar w:fldCharType="begin"/>
    </w:r>
    <w:r w:rsidRPr="0038076A">
      <w:rPr>
        <w:sz w:val="28"/>
        <w:szCs w:val="28"/>
      </w:rPr>
      <w:instrText xml:space="preserve"> PAGE   \* MERGEFORMAT </w:instrText>
    </w:r>
    <w:r w:rsidRPr="0038076A">
      <w:rPr>
        <w:sz w:val="28"/>
        <w:szCs w:val="28"/>
      </w:rPr>
      <w:fldChar w:fldCharType="separate"/>
    </w:r>
    <w:r w:rsidR="00035F0F">
      <w:rPr>
        <w:noProof/>
        <w:sz w:val="28"/>
        <w:szCs w:val="28"/>
      </w:rPr>
      <w:t>4</w:t>
    </w:r>
    <w:r w:rsidRPr="0038076A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14C"/>
    <w:rsid w:val="000012CA"/>
    <w:rsid w:val="0001033F"/>
    <w:rsid w:val="00011CC1"/>
    <w:rsid w:val="000123B6"/>
    <w:rsid w:val="00012530"/>
    <w:rsid w:val="000223F8"/>
    <w:rsid w:val="000349EE"/>
    <w:rsid w:val="00035711"/>
    <w:rsid w:val="000359A4"/>
    <w:rsid w:val="00035F0F"/>
    <w:rsid w:val="00043EA3"/>
    <w:rsid w:val="000479F6"/>
    <w:rsid w:val="00053CBE"/>
    <w:rsid w:val="00053EBC"/>
    <w:rsid w:val="0005530F"/>
    <w:rsid w:val="00060516"/>
    <w:rsid w:val="00067257"/>
    <w:rsid w:val="000679D8"/>
    <w:rsid w:val="0007297E"/>
    <w:rsid w:val="00073135"/>
    <w:rsid w:val="000741BD"/>
    <w:rsid w:val="00077038"/>
    <w:rsid w:val="00080BE2"/>
    <w:rsid w:val="00083C7D"/>
    <w:rsid w:val="00084B34"/>
    <w:rsid w:val="0008721F"/>
    <w:rsid w:val="000877A8"/>
    <w:rsid w:val="00094CD0"/>
    <w:rsid w:val="000A0CF9"/>
    <w:rsid w:val="000A358B"/>
    <w:rsid w:val="000B019A"/>
    <w:rsid w:val="000B1C50"/>
    <w:rsid w:val="000B59AC"/>
    <w:rsid w:val="000B6325"/>
    <w:rsid w:val="000B76F0"/>
    <w:rsid w:val="000C1695"/>
    <w:rsid w:val="000C18E5"/>
    <w:rsid w:val="000C32F0"/>
    <w:rsid w:val="000C7D56"/>
    <w:rsid w:val="000D4DF2"/>
    <w:rsid w:val="000E19CE"/>
    <w:rsid w:val="000E6B83"/>
    <w:rsid w:val="000E78A3"/>
    <w:rsid w:val="000F651B"/>
    <w:rsid w:val="001019CE"/>
    <w:rsid w:val="00104D2D"/>
    <w:rsid w:val="00105A50"/>
    <w:rsid w:val="0010723A"/>
    <w:rsid w:val="00111F48"/>
    <w:rsid w:val="00116117"/>
    <w:rsid w:val="00117E9F"/>
    <w:rsid w:val="00121086"/>
    <w:rsid w:val="00123AFC"/>
    <w:rsid w:val="00133720"/>
    <w:rsid w:val="001350FA"/>
    <w:rsid w:val="00137507"/>
    <w:rsid w:val="00141F04"/>
    <w:rsid w:val="00141FFD"/>
    <w:rsid w:val="001428A6"/>
    <w:rsid w:val="00142C29"/>
    <w:rsid w:val="001524B1"/>
    <w:rsid w:val="00153302"/>
    <w:rsid w:val="00153345"/>
    <w:rsid w:val="001539D0"/>
    <w:rsid w:val="00156A28"/>
    <w:rsid w:val="00156E0A"/>
    <w:rsid w:val="001608DF"/>
    <w:rsid w:val="001610FE"/>
    <w:rsid w:val="00162EAA"/>
    <w:rsid w:val="00164C49"/>
    <w:rsid w:val="00165663"/>
    <w:rsid w:val="001659A1"/>
    <w:rsid w:val="00171926"/>
    <w:rsid w:val="0017401C"/>
    <w:rsid w:val="00176655"/>
    <w:rsid w:val="00181105"/>
    <w:rsid w:val="00187B1E"/>
    <w:rsid w:val="001916DB"/>
    <w:rsid w:val="001923A7"/>
    <w:rsid w:val="001927E8"/>
    <w:rsid w:val="00194615"/>
    <w:rsid w:val="00197453"/>
    <w:rsid w:val="001A2F30"/>
    <w:rsid w:val="001A3787"/>
    <w:rsid w:val="001A3B85"/>
    <w:rsid w:val="001A5E99"/>
    <w:rsid w:val="001A67B6"/>
    <w:rsid w:val="001A779A"/>
    <w:rsid w:val="001B0FD9"/>
    <w:rsid w:val="001B484B"/>
    <w:rsid w:val="001B5750"/>
    <w:rsid w:val="001C4477"/>
    <w:rsid w:val="001D0A61"/>
    <w:rsid w:val="001D6196"/>
    <w:rsid w:val="001D6944"/>
    <w:rsid w:val="001D6CA2"/>
    <w:rsid w:val="001E0E9C"/>
    <w:rsid w:val="001E345D"/>
    <w:rsid w:val="001E40B7"/>
    <w:rsid w:val="001E69B5"/>
    <w:rsid w:val="001E6F0E"/>
    <w:rsid w:val="001E7289"/>
    <w:rsid w:val="001F0BE8"/>
    <w:rsid w:val="001F3351"/>
    <w:rsid w:val="002006AA"/>
    <w:rsid w:val="002012E1"/>
    <w:rsid w:val="00211B80"/>
    <w:rsid w:val="00213835"/>
    <w:rsid w:val="002376A2"/>
    <w:rsid w:val="00237B0E"/>
    <w:rsid w:val="00237D17"/>
    <w:rsid w:val="00241BD8"/>
    <w:rsid w:val="00242AF9"/>
    <w:rsid w:val="002444F0"/>
    <w:rsid w:val="00245874"/>
    <w:rsid w:val="002460BB"/>
    <w:rsid w:val="00252CBF"/>
    <w:rsid w:val="00253EB3"/>
    <w:rsid w:val="00256E05"/>
    <w:rsid w:val="00260EAE"/>
    <w:rsid w:val="002623CF"/>
    <w:rsid w:val="002624A1"/>
    <w:rsid w:val="0027354C"/>
    <w:rsid w:val="002736BA"/>
    <w:rsid w:val="0028153E"/>
    <w:rsid w:val="00286E7B"/>
    <w:rsid w:val="002900C1"/>
    <w:rsid w:val="00293CB2"/>
    <w:rsid w:val="002A132E"/>
    <w:rsid w:val="002B4E39"/>
    <w:rsid w:val="002B64A2"/>
    <w:rsid w:val="002B714F"/>
    <w:rsid w:val="002B7690"/>
    <w:rsid w:val="002B7834"/>
    <w:rsid w:val="002C6DD2"/>
    <w:rsid w:val="002D0265"/>
    <w:rsid w:val="002D1D68"/>
    <w:rsid w:val="002D52FC"/>
    <w:rsid w:val="002D552C"/>
    <w:rsid w:val="002E1F96"/>
    <w:rsid w:val="002E3582"/>
    <w:rsid w:val="002E3D58"/>
    <w:rsid w:val="002F217B"/>
    <w:rsid w:val="002F23AE"/>
    <w:rsid w:val="002F4A8E"/>
    <w:rsid w:val="002F761E"/>
    <w:rsid w:val="00303693"/>
    <w:rsid w:val="0031767F"/>
    <w:rsid w:val="00317942"/>
    <w:rsid w:val="00317FAC"/>
    <w:rsid w:val="003232C6"/>
    <w:rsid w:val="00330C55"/>
    <w:rsid w:val="003349F2"/>
    <w:rsid w:val="00336D0E"/>
    <w:rsid w:val="00340B48"/>
    <w:rsid w:val="00341D3E"/>
    <w:rsid w:val="003473BA"/>
    <w:rsid w:val="00351B64"/>
    <w:rsid w:val="003521B6"/>
    <w:rsid w:val="00360F45"/>
    <w:rsid w:val="00361334"/>
    <w:rsid w:val="00362CC3"/>
    <w:rsid w:val="00365773"/>
    <w:rsid w:val="00370F1B"/>
    <w:rsid w:val="003716D6"/>
    <w:rsid w:val="00374989"/>
    <w:rsid w:val="00375D52"/>
    <w:rsid w:val="00380864"/>
    <w:rsid w:val="00383349"/>
    <w:rsid w:val="0038618C"/>
    <w:rsid w:val="00387A3B"/>
    <w:rsid w:val="0039110A"/>
    <w:rsid w:val="003923B6"/>
    <w:rsid w:val="00396366"/>
    <w:rsid w:val="00396E9A"/>
    <w:rsid w:val="003971D0"/>
    <w:rsid w:val="00397240"/>
    <w:rsid w:val="00397359"/>
    <w:rsid w:val="003979E0"/>
    <w:rsid w:val="003A0A12"/>
    <w:rsid w:val="003A60B6"/>
    <w:rsid w:val="003A7525"/>
    <w:rsid w:val="003B0F25"/>
    <w:rsid w:val="003B3981"/>
    <w:rsid w:val="003B5738"/>
    <w:rsid w:val="003C3F77"/>
    <w:rsid w:val="003C5C91"/>
    <w:rsid w:val="003C6203"/>
    <w:rsid w:val="003D19B4"/>
    <w:rsid w:val="003D1AF3"/>
    <w:rsid w:val="003D367B"/>
    <w:rsid w:val="003E5044"/>
    <w:rsid w:val="003E6380"/>
    <w:rsid w:val="003E7F34"/>
    <w:rsid w:val="003F119F"/>
    <w:rsid w:val="003F6BB9"/>
    <w:rsid w:val="003F7812"/>
    <w:rsid w:val="00400AD2"/>
    <w:rsid w:val="004021E6"/>
    <w:rsid w:val="00403493"/>
    <w:rsid w:val="004047EB"/>
    <w:rsid w:val="00407AD5"/>
    <w:rsid w:val="004109F5"/>
    <w:rsid w:val="00415C8A"/>
    <w:rsid w:val="0041652A"/>
    <w:rsid w:val="00417B9E"/>
    <w:rsid w:val="00420513"/>
    <w:rsid w:val="0042167A"/>
    <w:rsid w:val="00422517"/>
    <w:rsid w:val="00424F0C"/>
    <w:rsid w:val="00434CA2"/>
    <w:rsid w:val="00436070"/>
    <w:rsid w:val="004408A0"/>
    <w:rsid w:val="00441A36"/>
    <w:rsid w:val="00460FA2"/>
    <w:rsid w:val="004625FA"/>
    <w:rsid w:val="00464875"/>
    <w:rsid w:val="0046571D"/>
    <w:rsid w:val="0047246D"/>
    <w:rsid w:val="00476148"/>
    <w:rsid w:val="00477FDB"/>
    <w:rsid w:val="004807C2"/>
    <w:rsid w:val="004938E6"/>
    <w:rsid w:val="00494FD2"/>
    <w:rsid w:val="004B2C05"/>
    <w:rsid w:val="004B30BC"/>
    <w:rsid w:val="004B452F"/>
    <w:rsid w:val="004C2CDA"/>
    <w:rsid w:val="004C2F83"/>
    <w:rsid w:val="004D028C"/>
    <w:rsid w:val="004D119B"/>
    <w:rsid w:val="004D140D"/>
    <w:rsid w:val="004D1F39"/>
    <w:rsid w:val="004D686E"/>
    <w:rsid w:val="004D7D12"/>
    <w:rsid w:val="004E34B5"/>
    <w:rsid w:val="004E6AD7"/>
    <w:rsid w:val="004F1DD9"/>
    <w:rsid w:val="004F49D6"/>
    <w:rsid w:val="004F5617"/>
    <w:rsid w:val="004F563D"/>
    <w:rsid w:val="00500993"/>
    <w:rsid w:val="00505B0D"/>
    <w:rsid w:val="00511531"/>
    <w:rsid w:val="00512018"/>
    <w:rsid w:val="00523D6A"/>
    <w:rsid w:val="00524061"/>
    <w:rsid w:val="00533098"/>
    <w:rsid w:val="00533740"/>
    <w:rsid w:val="00534D8C"/>
    <w:rsid w:val="0053661D"/>
    <w:rsid w:val="0053705F"/>
    <w:rsid w:val="0054327E"/>
    <w:rsid w:val="00543BCC"/>
    <w:rsid w:val="005500CE"/>
    <w:rsid w:val="00551031"/>
    <w:rsid w:val="00552AF0"/>
    <w:rsid w:val="00556791"/>
    <w:rsid w:val="00563E1C"/>
    <w:rsid w:val="005666F3"/>
    <w:rsid w:val="0057236C"/>
    <w:rsid w:val="005730CB"/>
    <w:rsid w:val="00574065"/>
    <w:rsid w:val="00574D37"/>
    <w:rsid w:val="00575988"/>
    <w:rsid w:val="00577C21"/>
    <w:rsid w:val="0058026D"/>
    <w:rsid w:val="00584057"/>
    <w:rsid w:val="00586FCA"/>
    <w:rsid w:val="00591773"/>
    <w:rsid w:val="005930FC"/>
    <w:rsid w:val="005939A1"/>
    <w:rsid w:val="005951E3"/>
    <w:rsid w:val="00595D1A"/>
    <w:rsid w:val="00597237"/>
    <w:rsid w:val="005A49A0"/>
    <w:rsid w:val="005B090B"/>
    <w:rsid w:val="005B3FD3"/>
    <w:rsid w:val="005B4592"/>
    <w:rsid w:val="005B6871"/>
    <w:rsid w:val="005C1354"/>
    <w:rsid w:val="005C1E6D"/>
    <w:rsid w:val="005C5225"/>
    <w:rsid w:val="005D017A"/>
    <w:rsid w:val="005D231D"/>
    <w:rsid w:val="005E1420"/>
    <w:rsid w:val="005E3FFE"/>
    <w:rsid w:val="005E5192"/>
    <w:rsid w:val="005E523E"/>
    <w:rsid w:val="005F3A72"/>
    <w:rsid w:val="005F4CB0"/>
    <w:rsid w:val="00603EB7"/>
    <w:rsid w:val="00604FE6"/>
    <w:rsid w:val="00605C39"/>
    <w:rsid w:val="00611F6F"/>
    <w:rsid w:val="00616317"/>
    <w:rsid w:val="00616A65"/>
    <w:rsid w:val="0062148B"/>
    <w:rsid w:val="00626EFA"/>
    <w:rsid w:val="00632D1D"/>
    <w:rsid w:val="006349AA"/>
    <w:rsid w:val="0064190C"/>
    <w:rsid w:val="00641947"/>
    <w:rsid w:val="00643FBA"/>
    <w:rsid w:val="0064455F"/>
    <w:rsid w:val="0065350A"/>
    <w:rsid w:val="00663973"/>
    <w:rsid w:val="00664AC2"/>
    <w:rsid w:val="006655FE"/>
    <w:rsid w:val="00670A6B"/>
    <w:rsid w:val="006841BF"/>
    <w:rsid w:val="006908A1"/>
    <w:rsid w:val="006919FE"/>
    <w:rsid w:val="00697E17"/>
    <w:rsid w:val="006B0331"/>
    <w:rsid w:val="006B07C5"/>
    <w:rsid w:val="006B3872"/>
    <w:rsid w:val="006C0E3C"/>
    <w:rsid w:val="006C1DAF"/>
    <w:rsid w:val="006C3DDA"/>
    <w:rsid w:val="006D129B"/>
    <w:rsid w:val="006D7AAB"/>
    <w:rsid w:val="006E401B"/>
    <w:rsid w:val="006E4BB5"/>
    <w:rsid w:val="006F0D47"/>
    <w:rsid w:val="006F0D9E"/>
    <w:rsid w:val="006F45B2"/>
    <w:rsid w:val="0070048F"/>
    <w:rsid w:val="00701009"/>
    <w:rsid w:val="007054B2"/>
    <w:rsid w:val="00710D01"/>
    <w:rsid w:val="00712B9B"/>
    <w:rsid w:val="0071489C"/>
    <w:rsid w:val="00721D58"/>
    <w:rsid w:val="0072266F"/>
    <w:rsid w:val="007226A2"/>
    <w:rsid w:val="00724B30"/>
    <w:rsid w:val="00727F4E"/>
    <w:rsid w:val="0073089B"/>
    <w:rsid w:val="00733336"/>
    <w:rsid w:val="00736C94"/>
    <w:rsid w:val="00744833"/>
    <w:rsid w:val="00745DF5"/>
    <w:rsid w:val="0075081B"/>
    <w:rsid w:val="00750B62"/>
    <w:rsid w:val="007546A0"/>
    <w:rsid w:val="00754761"/>
    <w:rsid w:val="007568A8"/>
    <w:rsid w:val="00767753"/>
    <w:rsid w:val="00770371"/>
    <w:rsid w:val="00770C9A"/>
    <w:rsid w:val="00771430"/>
    <w:rsid w:val="00771A41"/>
    <w:rsid w:val="00774589"/>
    <w:rsid w:val="0077529A"/>
    <w:rsid w:val="007771D6"/>
    <w:rsid w:val="007776BA"/>
    <w:rsid w:val="00787723"/>
    <w:rsid w:val="0079235A"/>
    <w:rsid w:val="00794FC8"/>
    <w:rsid w:val="0079673D"/>
    <w:rsid w:val="00797C1F"/>
    <w:rsid w:val="007A1AE9"/>
    <w:rsid w:val="007A60E7"/>
    <w:rsid w:val="007A7969"/>
    <w:rsid w:val="007B340A"/>
    <w:rsid w:val="007B4F77"/>
    <w:rsid w:val="007B6155"/>
    <w:rsid w:val="007C1BAB"/>
    <w:rsid w:val="007C2077"/>
    <w:rsid w:val="007C26FA"/>
    <w:rsid w:val="007C289B"/>
    <w:rsid w:val="007C4C56"/>
    <w:rsid w:val="007C70EA"/>
    <w:rsid w:val="007D07C6"/>
    <w:rsid w:val="007D34BB"/>
    <w:rsid w:val="007D58FD"/>
    <w:rsid w:val="007D75C7"/>
    <w:rsid w:val="007E5CA0"/>
    <w:rsid w:val="007F0146"/>
    <w:rsid w:val="007F3A61"/>
    <w:rsid w:val="007F4476"/>
    <w:rsid w:val="007F4AB0"/>
    <w:rsid w:val="007F7908"/>
    <w:rsid w:val="008000B9"/>
    <w:rsid w:val="008010C8"/>
    <w:rsid w:val="008030CD"/>
    <w:rsid w:val="00805AAC"/>
    <w:rsid w:val="00805B20"/>
    <w:rsid w:val="00811D47"/>
    <w:rsid w:val="008132E8"/>
    <w:rsid w:val="0081430C"/>
    <w:rsid w:val="00814AC2"/>
    <w:rsid w:val="00815836"/>
    <w:rsid w:val="00816117"/>
    <w:rsid w:val="00826E96"/>
    <w:rsid w:val="00830CD8"/>
    <w:rsid w:val="00833678"/>
    <w:rsid w:val="008340F5"/>
    <w:rsid w:val="00843820"/>
    <w:rsid w:val="008603C6"/>
    <w:rsid w:val="008665B8"/>
    <w:rsid w:val="008712CB"/>
    <w:rsid w:val="008714EE"/>
    <w:rsid w:val="00871B70"/>
    <w:rsid w:val="0087226D"/>
    <w:rsid w:val="00874006"/>
    <w:rsid w:val="00876E35"/>
    <w:rsid w:val="00880711"/>
    <w:rsid w:val="008853B9"/>
    <w:rsid w:val="00893277"/>
    <w:rsid w:val="00895CB3"/>
    <w:rsid w:val="00896780"/>
    <w:rsid w:val="008B423B"/>
    <w:rsid w:val="008B6E33"/>
    <w:rsid w:val="008C1D78"/>
    <w:rsid w:val="008C308A"/>
    <w:rsid w:val="008D005B"/>
    <w:rsid w:val="008D0771"/>
    <w:rsid w:val="008D4DE7"/>
    <w:rsid w:val="008D53C3"/>
    <w:rsid w:val="008D6496"/>
    <w:rsid w:val="008D6FA4"/>
    <w:rsid w:val="008E1398"/>
    <w:rsid w:val="008E2594"/>
    <w:rsid w:val="008E55CA"/>
    <w:rsid w:val="008E5A0C"/>
    <w:rsid w:val="008E7772"/>
    <w:rsid w:val="008F5AFA"/>
    <w:rsid w:val="0090006F"/>
    <w:rsid w:val="009032FA"/>
    <w:rsid w:val="009036FA"/>
    <w:rsid w:val="00904E5B"/>
    <w:rsid w:val="009078A5"/>
    <w:rsid w:val="00910279"/>
    <w:rsid w:val="00910819"/>
    <w:rsid w:val="0092191F"/>
    <w:rsid w:val="00924C27"/>
    <w:rsid w:val="009277CE"/>
    <w:rsid w:val="009370FC"/>
    <w:rsid w:val="00937565"/>
    <w:rsid w:val="00941958"/>
    <w:rsid w:val="00943986"/>
    <w:rsid w:val="00951DD0"/>
    <w:rsid w:val="0095236C"/>
    <w:rsid w:val="00952544"/>
    <w:rsid w:val="00954063"/>
    <w:rsid w:val="00955906"/>
    <w:rsid w:val="00955FC4"/>
    <w:rsid w:val="00971A32"/>
    <w:rsid w:val="00973F9B"/>
    <w:rsid w:val="00974607"/>
    <w:rsid w:val="00976431"/>
    <w:rsid w:val="00977436"/>
    <w:rsid w:val="00980554"/>
    <w:rsid w:val="00985227"/>
    <w:rsid w:val="0098609C"/>
    <w:rsid w:val="00986B4C"/>
    <w:rsid w:val="009936B5"/>
    <w:rsid w:val="009A0E31"/>
    <w:rsid w:val="009A102F"/>
    <w:rsid w:val="009A20D7"/>
    <w:rsid w:val="009A315C"/>
    <w:rsid w:val="009A52B5"/>
    <w:rsid w:val="009A6687"/>
    <w:rsid w:val="009A6F97"/>
    <w:rsid w:val="009B19B3"/>
    <w:rsid w:val="009B24BD"/>
    <w:rsid w:val="009C0B9D"/>
    <w:rsid w:val="009C11BC"/>
    <w:rsid w:val="009C145B"/>
    <w:rsid w:val="009C3DCE"/>
    <w:rsid w:val="009C57A6"/>
    <w:rsid w:val="009C70F6"/>
    <w:rsid w:val="009D02C1"/>
    <w:rsid w:val="009D54A0"/>
    <w:rsid w:val="009D6244"/>
    <w:rsid w:val="009E1AB5"/>
    <w:rsid w:val="009E2702"/>
    <w:rsid w:val="009E298C"/>
    <w:rsid w:val="009E3255"/>
    <w:rsid w:val="009E32CF"/>
    <w:rsid w:val="009E6324"/>
    <w:rsid w:val="009F42D3"/>
    <w:rsid w:val="009F4DF3"/>
    <w:rsid w:val="009F6E43"/>
    <w:rsid w:val="00A03778"/>
    <w:rsid w:val="00A03DA0"/>
    <w:rsid w:val="00A111C4"/>
    <w:rsid w:val="00A11405"/>
    <w:rsid w:val="00A16EFA"/>
    <w:rsid w:val="00A20F1C"/>
    <w:rsid w:val="00A23BDA"/>
    <w:rsid w:val="00A241CF"/>
    <w:rsid w:val="00A262AE"/>
    <w:rsid w:val="00A26ABA"/>
    <w:rsid w:val="00A40538"/>
    <w:rsid w:val="00A4449D"/>
    <w:rsid w:val="00A47379"/>
    <w:rsid w:val="00A509B6"/>
    <w:rsid w:val="00A53FB5"/>
    <w:rsid w:val="00A54906"/>
    <w:rsid w:val="00A55236"/>
    <w:rsid w:val="00A60417"/>
    <w:rsid w:val="00A64518"/>
    <w:rsid w:val="00A70848"/>
    <w:rsid w:val="00A72F83"/>
    <w:rsid w:val="00A733EB"/>
    <w:rsid w:val="00A77FCE"/>
    <w:rsid w:val="00A83A55"/>
    <w:rsid w:val="00A83F3D"/>
    <w:rsid w:val="00A8466D"/>
    <w:rsid w:val="00A92EE0"/>
    <w:rsid w:val="00A9414C"/>
    <w:rsid w:val="00AB2CF1"/>
    <w:rsid w:val="00AB41A9"/>
    <w:rsid w:val="00AB5A3A"/>
    <w:rsid w:val="00AB7742"/>
    <w:rsid w:val="00AC760F"/>
    <w:rsid w:val="00AD1463"/>
    <w:rsid w:val="00AE3619"/>
    <w:rsid w:val="00AE3785"/>
    <w:rsid w:val="00AE43C6"/>
    <w:rsid w:val="00AE4D00"/>
    <w:rsid w:val="00AE72C7"/>
    <w:rsid w:val="00AF0A55"/>
    <w:rsid w:val="00B02BC8"/>
    <w:rsid w:val="00B045F7"/>
    <w:rsid w:val="00B07BC9"/>
    <w:rsid w:val="00B1181C"/>
    <w:rsid w:val="00B12413"/>
    <w:rsid w:val="00B14A02"/>
    <w:rsid w:val="00B151FD"/>
    <w:rsid w:val="00B1662E"/>
    <w:rsid w:val="00B249A6"/>
    <w:rsid w:val="00B32621"/>
    <w:rsid w:val="00B333AE"/>
    <w:rsid w:val="00B407A8"/>
    <w:rsid w:val="00B41A50"/>
    <w:rsid w:val="00B4332B"/>
    <w:rsid w:val="00B43D75"/>
    <w:rsid w:val="00B47ABA"/>
    <w:rsid w:val="00B5052F"/>
    <w:rsid w:val="00B50D74"/>
    <w:rsid w:val="00B6376A"/>
    <w:rsid w:val="00B67808"/>
    <w:rsid w:val="00B71EBD"/>
    <w:rsid w:val="00B76B0F"/>
    <w:rsid w:val="00B821AF"/>
    <w:rsid w:val="00B82201"/>
    <w:rsid w:val="00B82CCF"/>
    <w:rsid w:val="00B870DE"/>
    <w:rsid w:val="00B9560B"/>
    <w:rsid w:val="00B97DE4"/>
    <w:rsid w:val="00BA1605"/>
    <w:rsid w:val="00BA500C"/>
    <w:rsid w:val="00BB192F"/>
    <w:rsid w:val="00BB775B"/>
    <w:rsid w:val="00BC333F"/>
    <w:rsid w:val="00BC671F"/>
    <w:rsid w:val="00BC6CB6"/>
    <w:rsid w:val="00BC6E77"/>
    <w:rsid w:val="00BC6EA4"/>
    <w:rsid w:val="00BD1DB0"/>
    <w:rsid w:val="00BD2AEF"/>
    <w:rsid w:val="00BD70B2"/>
    <w:rsid w:val="00BD7893"/>
    <w:rsid w:val="00BE3E73"/>
    <w:rsid w:val="00BE4ABF"/>
    <w:rsid w:val="00BE5873"/>
    <w:rsid w:val="00BE5BEA"/>
    <w:rsid w:val="00BE62BC"/>
    <w:rsid w:val="00BF05CE"/>
    <w:rsid w:val="00BF2ACE"/>
    <w:rsid w:val="00BF410A"/>
    <w:rsid w:val="00BF5A06"/>
    <w:rsid w:val="00C01652"/>
    <w:rsid w:val="00C0176D"/>
    <w:rsid w:val="00C02BBF"/>
    <w:rsid w:val="00C07DBA"/>
    <w:rsid w:val="00C160A1"/>
    <w:rsid w:val="00C22419"/>
    <w:rsid w:val="00C326F8"/>
    <w:rsid w:val="00C35BE0"/>
    <w:rsid w:val="00C36A8B"/>
    <w:rsid w:val="00C40CD0"/>
    <w:rsid w:val="00C46054"/>
    <w:rsid w:val="00C46E67"/>
    <w:rsid w:val="00C478E2"/>
    <w:rsid w:val="00C47D59"/>
    <w:rsid w:val="00C63F74"/>
    <w:rsid w:val="00C643A7"/>
    <w:rsid w:val="00C6614E"/>
    <w:rsid w:val="00C73F6E"/>
    <w:rsid w:val="00C763A9"/>
    <w:rsid w:val="00C77F09"/>
    <w:rsid w:val="00C80A04"/>
    <w:rsid w:val="00C81E74"/>
    <w:rsid w:val="00C91BEA"/>
    <w:rsid w:val="00C9541F"/>
    <w:rsid w:val="00C96744"/>
    <w:rsid w:val="00C977AE"/>
    <w:rsid w:val="00C979F5"/>
    <w:rsid w:val="00CA01F3"/>
    <w:rsid w:val="00CA396B"/>
    <w:rsid w:val="00CA609F"/>
    <w:rsid w:val="00CA6FF1"/>
    <w:rsid w:val="00CB0B37"/>
    <w:rsid w:val="00CB0C87"/>
    <w:rsid w:val="00CB69F5"/>
    <w:rsid w:val="00CC4451"/>
    <w:rsid w:val="00CC5F79"/>
    <w:rsid w:val="00CD1CEA"/>
    <w:rsid w:val="00CE06ED"/>
    <w:rsid w:val="00CE1868"/>
    <w:rsid w:val="00CF1856"/>
    <w:rsid w:val="00CF32E8"/>
    <w:rsid w:val="00CF4E9F"/>
    <w:rsid w:val="00CF5538"/>
    <w:rsid w:val="00D0338C"/>
    <w:rsid w:val="00D03965"/>
    <w:rsid w:val="00D053A5"/>
    <w:rsid w:val="00D07E3E"/>
    <w:rsid w:val="00D116A7"/>
    <w:rsid w:val="00D12D91"/>
    <w:rsid w:val="00D13979"/>
    <w:rsid w:val="00D21725"/>
    <w:rsid w:val="00D264A7"/>
    <w:rsid w:val="00D3518A"/>
    <w:rsid w:val="00D45154"/>
    <w:rsid w:val="00D5121B"/>
    <w:rsid w:val="00D54F69"/>
    <w:rsid w:val="00D55661"/>
    <w:rsid w:val="00D61805"/>
    <w:rsid w:val="00D65524"/>
    <w:rsid w:val="00D72014"/>
    <w:rsid w:val="00D7251B"/>
    <w:rsid w:val="00D73BBA"/>
    <w:rsid w:val="00D77F62"/>
    <w:rsid w:val="00D91453"/>
    <w:rsid w:val="00D9517E"/>
    <w:rsid w:val="00DA0E4F"/>
    <w:rsid w:val="00DA260D"/>
    <w:rsid w:val="00DB1805"/>
    <w:rsid w:val="00DB6FE1"/>
    <w:rsid w:val="00DC0263"/>
    <w:rsid w:val="00DC3EC9"/>
    <w:rsid w:val="00DC715D"/>
    <w:rsid w:val="00DC733F"/>
    <w:rsid w:val="00DD36CB"/>
    <w:rsid w:val="00DD3C95"/>
    <w:rsid w:val="00DD4AD5"/>
    <w:rsid w:val="00DD5379"/>
    <w:rsid w:val="00DD7235"/>
    <w:rsid w:val="00DE47A1"/>
    <w:rsid w:val="00DE5B09"/>
    <w:rsid w:val="00DF146C"/>
    <w:rsid w:val="00DF18FE"/>
    <w:rsid w:val="00DF6C91"/>
    <w:rsid w:val="00E03639"/>
    <w:rsid w:val="00E109F7"/>
    <w:rsid w:val="00E15CCD"/>
    <w:rsid w:val="00E17857"/>
    <w:rsid w:val="00E22700"/>
    <w:rsid w:val="00E27E3C"/>
    <w:rsid w:val="00E30DFA"/>
    <w:rsid w:val="00E31302"/>
    <w:rsid w:val="00E343F8"/>
    <w:rsid w:val="00E34FFB"/>
    <w:rsid w:val="00E36E45"/>
    <w:rsid w:val="00E37D76"/>
    <w:rsid w:val="00E42035"/>
    <w:rsid w:val="00E42154"/>
    <w:rsid w:val="00E513FB"/>
    <w:rsid w:val="00E55F14"/>
    <w:rsid w:val="00E61540"/>
    <w:rsid w:val="00E62E6D"/>
    <w:rsid w:val="00E64441"/>
    <w:rsid w:val="00E65728"/>
    <w:rsid w:val="00E71518"/>
    <w:rsid w:val="00E71DD1"/>
    <w:rsid w:val="00E73DCB"/>
    <w:rsid w:val="00E7654E"/>
    <w:rsid w:val="00E80F7A"/>
    <w:rsid w:val="00E83457"/>
    <w:rsid w:val="00E86779"/>
    <w:rsid w:val="00E868F1"/>
    <w:rsid w:val="00E869C8"/>
    <w:rsid w:val="00E912A6"/>
    <w:rsid w:val="00E93B74"/>
    <w:rsid w:val="00E962D5"/>
    <w:rsid w:val="00EA6F02"/>
    <w:rsid w:val="00EB0B0A"/>
    <w:rsid w:val="00EB684F"/>
    <w:rsid w:val="00EB70A6"/>
    <w:rsid w:val="00EC0796"/>
    <w:rsid w:val="00EC18D1"/>
    <w:rsid w:val="00EC25E4"/>
    <w:rsid w:val="00EC4B78"/>
    <w:rsid w:val="00EC64B9"/>
    <w:rsid w:val="00ED1E58"/>
    <w:rsid w:val="00ED224A"/>
    <w:rsid w:val="00EE70BC"/>
    <w:rsid w:val="00EF1994"/>
    <w:rsid w:val="00EF2892"/>
    <w:rsid w:val="00EF29B4"/>
    <w:rsid w:val="00EF3D46"/>
    <w:rsid w:val="00F05368"/>
    <w:rsid w:val="00F0579E"/>
    <w:rsid w:val="00F11773"/>
    <w:rsid w:val="00F14D4C"/>
    <w:rsid w:val="00F15719"/>
    <w:rsid w:val="00F1786F"/>
    <w:rsid w:val="00F22A4F"/>
    <w:rsid w:val="00F24FD7"/>
    <w:rsid w:val="00F267F6"/>
    <w:rsid w:val="00F31891"/>
    <w:rsid w:val="00F3192C"/>
    <w:rsid w:val="00F41151"/>
    <w:rsid w:val="00F422CC"/>
    <w:rsid w:val="00F42B28"/>
    <w:rsid w:val="00F45502"/>
    <w:rsid w:val="00F5256F"/>
    <w:rsid w:val="00F54CAC"/>
    <w:rsid w:val="00F56DCA"/>
    <w:rsid w:val="00F578D2"/>
    <w:rsid w:val="00F6158C"/>
    <w:rsid w:val="00F6178A"/>
    <w:rsid w:val="00F65092"/>
    <w:rsid w:val="00F7055A"/>
    <w:rsid w:val="00F70997"/>
    <w:rsid w:val="00F71B39"/>
    <w:rsid w:val="00F87A09"/>
    <w:rsid w:val="00F9259D"/>
    <w:rsid w:val="00F94841"/>
    <w:rsid w:val="00F96DBA"/>
    <w:rsid w:val="00F97A7E"/>
    <w:rsid w:val="00FA0EAA"/>
    <w:rsid w:val="00FA3D74"/>
    <w:rsid w:val="00FA41B6"/>
    <w:rsid w:val="00FB3118"/>
    <w:rsid w:val="00FB3DD4"/>
    <w:rsid w:val="00FB449A"/>
    <w:rsid w:val="00FB78BF"/>
    <w:rsid w:val="00FC121B"/>
    <w:rsid w:val="00FC5520"/>
    <w:rsid w:val="00FC56BC"/>
    <w:rsid w:val="00FC7212"/>
    <w:rsid w:val="00FD05E5"/>
    <w:rsid w:val="00FD0802"/>
    <w:rsid w:val="00FD0F6F"/>
    <w:rsid w:val="00FD1592"/>
    <w:rsid w:val="00FD179E"/>
    <w:rsid w:val="00FD3C63"/>
    <w:rsid w:val="00FD69E9"/>
    <w:rsid w:val="00FD73F8"/>
    <w:rsid w:val="00FE4562"/>
    <w:rsid w:val="00FE752B"/>
    <w:rsid w:val="00FE7EE9"/>
    <w:rsid w:val="00FF1078"/>
    <w:rsid w:val="00FF1617"/>
    <w:rsid w:val="00FF3AD0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74"/>
    <w:rPr>
      <w:sz w:val="28"/>
    </w:rPr>
  </w:style>
  <w:style w:type="character" w:customStyle="1" w:styleId="40">
    <w:name w:val="Заголовок 4 Знак"/>
    <w:basedOn w:val="a0"/>
    <w:link w:val="4"/>
    <w:rsid w:val="000C18E5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0D74"/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835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0">
    <w:name w:val="Body Text Indent 2"/>
    <w:basedOn w:val="a"/>
    <w:link w:val="21"/>
    <w:uiPriority w:val="99"/>
    <w:rsid w:val="001610FE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0D74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2">
    <w:name w:val="Body Text 2"/>
    <w:basedOn w:val="a"/>
    <w:link w:val="23"/>
    <w:rsid w:val="0097643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B50D74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74"/>
    <w:rPr>
      <w:sz w:val="28"/>
    </w:rPr>
  </w:style>
  <w:style w:type="character" w:customStyle="1" w:styleId="40">
    <w:name w:val="Заголовок 4 Знак"/>
    <w:basedOn w:val="a0"/>
    <w:link w:val="4"/>
    <w:rsid w:val="000C18E5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0D74"/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835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0">
    <w:name w:val="Body Text Indent 2"/>
    <w:basedOn w:val="a"/>
    <w:link w:val="21"/>
    <w:uiPriority w:val="99"/>
    <w:rsid w:val="001610FE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0D74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2">
    <w:name w:val="Body Text 2"/>
    <w:basedOn w:val="a"/>
    <w:link w:val="23"/>
    <w:rsid w:val="0097643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B50D74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F52B-327E-4D5B-A2F9-3BF741F9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72</TotalTime>
  <Pages>393</Pages>
  <Words>86907</Words>
  <Characters>495375</Characters>
  <Application>Microsoft Office Word</Application>
  <DocSecurity>0</DocSecurity>
  <Lines>4128</Lines>
  <Paragraphs>1162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581120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Belova</dc:creator>
  <cp:lastModifiedBy>Чаукина Лариса Николаевна</cp:lastModifiedBy>
  <cp:revision>12</cp:revision>
  <cp:lastPrinted>2015-06-02T12:47:00Z</cp:lastPrinted>
  <dcterms:created xsi:type="dcterms:W3CDTF">2015-04-24T11:12:00Z</dcterms:created>
  <dcterms:modified xsi:type="dcterms:W3CDTF">2015-06-04T13:23:00Z</dcterms:modified>
</cp:coreProperties>
</file>