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01BF" w:rsidRPr="000A1E5C" w:rsidTr="007D1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01BF" w:rsidRPr="000A1E5C" w:rsidRDefault="003101BF" w:rsidP="007D101B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101BF" w:rsidRPr="000A1E5C" w:rsidTr="007D1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101BF" w:rsidRPr="000A1E5C" w:rsidRDefault="003101BF" w:rsidP="007D10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101BF" w:rsidRPr="000A1E5C" w:rsidTr="007D101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101BF" w:rsidRPr="000A1E5C" w:rsidRDefault="003101BF" w:rsidP="007D1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101BF" w:rsidRPr="000A1E5C" w:rsidRDefault="003101BF" w:rsidP="007D101B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307-П</w:t>
            </w:r>
          </w:p>
        </w:tc>
      </w:tr>
    </w:tbl>
    <w:p w:rsidR="006C1D9A" w:rsidRDefault="006C1D9A" w:rsidP="0065679D">
      <w:pPr>
        <w:widowControl w:val="0"/>
        <w:jc w:val="both"/>
        <w:rPr>
          <w:sz w:val="28"/>
        </w:rPr>
      </w:pPr>
    </w:p>
    <w:p w:rsidR="003101BF" w:rsidRDefault="003101BF" w:rsidP="0065679D">
      <w:pPr>
        <w:widowControl w:val="0"/>
        <w:jc w:val="both"/>
        <w:rPr>
          <w:sz w:val="28"/>
        </w:rPr>
      </w:pPr>
      <w:bookmarkStart w:id="0" w:name="_GoBack"/>
      <w:bookmarkEnd w:id="0"/>
    </w:p>
    <w:p w:rsidR="006C1D9A" w:rsidRPr="006C1D9A" w:rsidRDefault="006C1D9A" w:rsidP="0065679D">
      <w:pPr>
        <w:widowControl w:val="0"/>
        <w:jc w:val="both"/>
        <w:rPr>
          <w:sz w:val="28"/>
        </w:rPr>
      </w:pPr>
    </w:p>
    <w:p w:rsidR="00E61540" w:rsidRPr="003101BF" w:rsidRDefault="00E61540" w:rsidP="0065679D">
      <w:pPr>
        <w:widowControl w:val="0"/>
        <w:jc w:val="both"/>
        <w:rPr>
          <w:sz w:val="28"/>
        </w:rPr>
      </w:pPr>
    </w:p>
    <w:p w:rsidR="003E2333" w:rsidRPr="00403BF4" w:rsidRDefault="003E2333" w:rsidP="006567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F4">
        <w:rPr>
          <w:rFonts w:ascii="Times New Roman" w:hAnsi="Times New Roman" w:cs="Times New Roman"/>
          <w:b/>
          <w:sz w:val="28"/>
          <w:szCs w:val="28"/>
        </w:rPr>
        <w:t xml:space="preserve">О введении на </w:t>
      </w:r>
      <w:r w:rsidR="004775A4">
        <w:rPr>
          <w:rFonts w:ascii="Times New Roman" w:hAnsi="Times New Roman" w:cs="Times New Roman"/>
          <w:b/>
          <w:sz w:val="28"/>
          <w:szCs w:val="28"/>
        </w:rPr>
        <w:t>землях лесного фонда</w:t>
      </w:r>
      <w:r w:rsidRPr="00403BF4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E62E6D" w:rsidRPr="0025398F" w:rsidRDefault="003E2333" w:rsidP="0065679D">
      <w:pPr>
        <w:widowControl w:val="0"/>
        <w:jc w:val="center"/>
        <w:rPr>
          <w:b/>
          <w:sz w:val="28"/>
        </w:rPr>
      </w:pPr>
      <w:r w:rsidRPr="00403BF4">
        <w:rPr>
          <w:b/>
          <w:sz w:val="28"/>
          <w:szCs w:val="28"/>
        </w:rPr>
        <w:t>особого противопожарного режима</w:t>
      </w:r>
    </w:p>
    <w:p w:rsidR="00E62E6D" w:rsidRPr="0025398F" w:rsidRDefault="00E62E6D" w:rsidP="0065679D">
      <w:pPr>
        <w:widowControl w:val="0"/>
        <w:jc w:val="both"/>
        <w:rPr>
          <w:sz w:val="28"/>
        </w:rPr>
      </w:pPr>
    </w:p>
    <w:p w:rsidR="00E62E6D" w:rsidRPr="0025398F" w:rsidRDefault="00E62E6D" w:rsidP="0065679D">
      <w:pPr>
        <w:widowControl w:val="0"/>
        <w:jc w:val="both"/>
        <w:rPr>
          <w:sz w:val="28"/>
        </w:rPr>
      </w:pPr>
    </w:p>
    <w:p w:rsidR="003E2333" w:rsidRDefault="003E2333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 от 21.12.1994 № 69-ФЗ «О пожарной безопасности», учитывая сложившуюся пожароопасную обста</w:t>
      </w:r>
      <w:r w:rsidR="00004F32">
        <w:rPr>
          <w:rFonts w:ascii="Times New Roman" w:hAnsi="Times New Roman" w:cs="Times New Roman"/>
          <w:sz w:val="28"/>
          <w:szCs w:val="28"/>
        </w:rPr>
        <w:t>новку,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Правительство Ульяновской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E2333" w:rsidRDefault="003E2333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6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D22E93">
        <w:rPr>
          <w:rFonts w:ascii="Times New Roman" w:hAnsi="Times New Roman" w:cs="Times New Roman"/>
          <w:sz w:val="28"/>
          <w:szCs w:val="28"/>
        </w:rPr>
        <w:t>по</w:t>
      </w:r>
      <w:r w:rsidR="006C570D">
        <w:rPr>
          <w:rFonts w:ascii="Times New Roman" w:hAnsi="Times New Roman" w:cs="Times New Roman"/>
          <w:sz w:val="28"/>
          <w:szCs w:val="28"/>
        </w:rPr>
        <w:t xml:space="preserve"> </w:t>
      </w:r>
      <w:r w:rsidR="00830128" w:rsidRPr="00830128">
        <w:rPr>
          <w:rFonts w:ascii="Times New Roman" w:hAnsi="Times New Roman" w:cs="Times New Roman"/>
          <w:sz w:val="28"/>
          <w:szCs w:val="28"/>
        </w:rPr>
        <w:t>31</w:t>
      </w:r>
      <w:r w:rsidR="00CC1558">
        <w:rPr>
          <w:rFonts w:ascii="Times New Roman" w:hAnsi="Times New Roman" w:cs="Times New Roman"/>
          <w:sz w:val="28"/>
          <w:szCs w:val="28"/>
        </w:rPr>
        <w:t xml:space="preserve"> </w:t>
      </w:r>
      <w:r w:rsidR="00830128">
        <w:rPr>
          <w:rFonts w:ascii="Times New Roman" w:hAnsi="Times New Roman" w:cs="Times New Roman"/>
          <w:sz w:val="28"/>
          <w:szCs w:val="28"/>
        </w:rPr>
        <w:t>июля</w:t>
      </w:r>
      <w:r w:rsidR="00C56FC1">
        <w:rPr>
          <w:rFonts w:ascii="Times New Roman" w:hAnsi="Times New Roman" w:cs="Times New Roman"/>
          <w:sz w:val="28"/>
          <w:szCs w:val="28"/>
        </w:rPr>
        <w:t xml:space="preserve"> </w:t>
      </w:r>
      <w:r w:rsidR="006C570D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5E3F">
        <w:rPr>
          <w:rFonts w:ascii="Times New Roman" w:hAnsi="Times New Roman" w:cs="Times New Roman"/>
          <w:sz w:val="28"/>
          <w:szCs w:val="28"/>
        </w:rPr>
        <w:t xml:space="preserve"> на </w:t>
      </w:r>
      <w:r w:rsidR="00837FB9">
        <w:rPr>
          <w:rFonts w:ascii="Times New Roman" w:hAnsi="Times New Roman" w:cs="Times New Roman"/>
          <w:sz w:val="28"/>
          <w:szCs w:val="28"/>
        </w:rPr>
        <w:t>землях лесного фонда</w:t>
      </w:r>
      <w:r w:rsidR="00C75E3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</w:t>
      </w:r>
      <w:r w:rsidR="00C75E3F">
        <w:rPr>
          <w:rFonts w:ascii="Times New Roman" w:hAnsi="Times New Roman" w:cs="Times New Roman"/>
          <w:sz w:val="28"/>
          <w:szCs w:val="28"/>
        </w:rPr>
        <w:t>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A7" w:rsidRDefault="00F0768C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Министерству </w:t>
      </w:r>
      <w:r w:rsidR="00526F44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и природных ресурсов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C5EE9">
        <w:rPr>
          <w:rFonts w:ascii="Times New Roman" w:hAnsi="Times New Roman" w:cs="Times New Roman"/>
          <w:sz w:val="28"/>
          <w:szCs w:val="28"/>
        </w:rPr>
        <w:t xml:space="preserve"> в период действия особого противопожарного режима </w:t>
      </w:r>
      <w:r w:rsidR="0025398F">
        <w:rPr>
          <w:rFonts w:ascii="Times New Roman" w:hAnsi="Times New Roman" w:cs="Times New Roman"/>
          <w:sz w:val="28"/>
          <w:szCs w:val="28"/>
        </w:rPr>
        <w:br/>
      </w:r>
      <w:r w:rsidR="00BC5EE9">
        <w:rPr>
          <w:rFonts w:ascii="Times New Roman" w:hAnsi="Times New Roman" w:cs="Times New Roman"/>
          <w:sz w:val="28"/>
          <w:szCs w:val="28"/>
        </w:rPr>
        <w:t xml:space="preserve">на </w:t>
      </w:r>
      <w:r w:rsidR="00837FB9">
        <w:rPr>
          <w:rFonts w:ascii="Times New Roman" w:hAnsi="Times New Roman" w:cs="Times New Roman"/>
          <w:sz w:val="28"/>
          <w:szCs w:val="28"/>
        </w:rPr>
        <w:t xml:space="preserve">землях лесного фонда </w:t>
      </w:r>
      <w:r w:rsidR="00BC5EE9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984FA7">
        <w:rPr>
          <w:rFonts w:ascii="Times New Roman" w:hAnsi="Times New Roman" w:cs="Times New Roman"/>
          <w:sz w:val="28"/>
          <w:szCs w:val="28"/>
        </w:rPr>
        <w:t>:</w:t>
      </w:r>
    </w:p>
    <w:p w:rsidR="00F0768C" w:rsidRPr="00830128" w:rsidRDefault="0025398F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="002231DF">
        <w:rPr>
          <w:rFonts w:ascii="Times New Roman" w:hAnsi="Times New Roman" w:cs="Times New Roman"/>
          <w:sz w:val="28"/>
          <w:szCs w:val="28"/>
        </w:rPr>
        <w:t>О</w:t>
      </w:r>
      <w:r w:rsidR="00BC5EE9">
        <w:rPr>
          <w:rFonts w:ascii="Times New Roman" w:hAnsi="Times New Roman" w:cs="Times New Roman"/>
          <w:sz w:val="28"/>
          <w:szCs w:val="28"/>
        </w:rPr>
        <w:t>беспечить ограничение пребывания граждан в лесах</w:t>
      </w:r>
      <w:r w:rsidR="00830128">
        <w:rPr>
          <w:rFonts w:ascii="Times New Roman" w:hAnsi="Times New Roman" w:cs="Times New Roman"/>
          <w:sz w:val="28"/>
          <w:szCs w:val="28"/>
        </w:rPr>
        <w:t xml:space="preserve"> при наступлении I</w:t>
      </w:r>
      <w:r w:rsidR="008301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128" w:rsidRPr="00830128">
        <w:rPr>
          <w:rFonts w:ascii="Times New Roman" w:hAnsi="Times New Roman" w:cs="Times New Roman"/>
          <w:sz w:val="28"/>
          <w:szCs w:val="28"/>
        </w:rPr>
        <w:t>-</w:t>
      </w:r>
      <w:r w:rsidR="008301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128" w:rsidRPr="00830128">
        <w:rPr>
          <w:rFonts w:ascii="Times New Roman" w:hAnsi="Times New Roman" w:cs="Times New Roman"/>
          <w:sz w:val="28"/>
          <w:szCs w:val="28"/>
        </w:rPr>
        <w:t xml:space="preserve"> </w:t>
      </w:r>
      <w:r w:rsidR="00830128">
        <w:rPr>
          <w:rFonts w:ascii="Times New Roman" w:hAnsi="Times New Roman" w:cs="Times New Roman"/>
          <w:sz w:val="28"/>
          <w:szCs w:val="28"/>
        </w:rPr>
        <w:t>класса пожарной опасности в лесах по условиям погоды, кроме случаев, связанных с использованием лесов</w:t>
      </w:r>
      <w:r w:rsidR="00FC5CED">
        <w:rPr>
          <w:rFonts w:ascii="Times New Roman" w:hAnsi="Times New Roman" w:cs="Times New Roman"/>
          <w:sz w:val="28"/>
          <w:szCs w:val="28"/>
        </w:rPr>
        <w:t xml:space="preserve"> на основании заключённых государственных контрактов, договоров аренды участков лесного фонда, государственных заданий в целях проведения определённых видов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FC5CED">
        <w:rPr>
          <w:rFonts w:ascii="Times New Roman" w:hAnsi="Times New Roman" w:cs="Times New Roman"/>
          <w:sz w:val="28"/>
          <w:szCs w:val="28"/>
        </w:rPr>
        <w:t>по обеспечению пожарной и санитарной безопасности в лесах, а также осуществления мониторинга пожарной опасности в лесах уполномоченными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CE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C5CED">
        <w:rPr>
          <w:rFonts w:ascii="Times New Roman" w:hAnsi="Times New Roman" w:cs="Times New Roman"/>
          <w:sz w:val="28"/>
          <w:szCs w:val="28"/>
        </w:rPr>
        <w:t xml:space="preserve"> иных случаев, предусмотренных служебным заданием, связанным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FC5CED">
        <w:rPr>
          <w:rFonts w:ascii="Times New Roman" w:hAnsi="Times New Roman" w:cs="Times New Roman"/>
          <w:sz w:val="28"/>
          <w:szCs w:val="28"/>
        </w:rPr>
        <w:t xml:space="preserve">с проездом по автомобильным дорогам общего пользования и проездом </w:t>
      </w:r>
      <w:r>
        <w:rPr>
          <w:rFonts w:ascii="Times New Roman" w:hAnsi="Times New Roman" w:cs="Times New Roman"/>
          <w:sz w:val="28"/>
          <w:szCs w:val="28"/>
        </w:rPr>
        <w:br/>
      </w:r>
      <w:r w:rsidR="00FC5CED">
        <w:rPr>
          <w:rFonts w:ascii="Times New Roman" w:hAnsi="Times New Roman" w:cs="Times New Roman"/>
          <w:sz w:val="28"/>
          <w:szCs w:val="28"/>
        </w:rPr>
        <w:t>в оздоровительные учреждения, с соблюдением правил пожарной безопасности в лесах.</w:t>
      </w:r>
    </w:p>
    <w:p w:rsidR="00984FA7" w:rsidRPr="006103CA" w:rsidRDefault="002231DF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5398F">
        <w:rPr>
          <w:rFonts w:ascii="Times New Roman" w:hAnsi="Times New Roman" w:cs="Times New Roman"/>
          <w:sz w:val="28"/>
          <w:szCs w:val="28"/>
        </w:rPr>
        <w:t> </w:t>
      </w:r>
      <w:r w:rsidR="00BC5EE9" w:rsidRPr="00C74397">
        <w:rPr>
          <w:rFonts w:ascii="Times New Roman" w:hAnsi="Times New Roman" w:cs="Times New Roman"/>
          <w:color w:val="000000"/>
          <w:sz w:val="28"/>
          <w:szCs w:val="28"/>
        </w:rPr>
        <w:t>Установить запрет на</w:t>
      </w:r>
      <w:r w:rsidR="00984FA7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 разжи</w:t>
      </w:r>
      <w:r w:rsidR="00BC5EE9" w:rsidRPr="00C74397">
        <w:rPr>
          <w:rFonts w:ascii="Times New Roman" w:hAnsi="Times New Roman" w:cs="Times New Roman"/>
          <w:color w:val="000000"/>
          <w:sz w:val="28"/>
          <w:szCs w:val="28"/>
        </w:rPr>
        <w:t>гание костров в лесонасаждениях</w:t>
      </w:r>
      <w:r w:rsidR="00984FA7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E9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C5EE9" w:rsidRPr="00C743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4FA7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 допускается сжигание порубочных остатков по решению </w:t>
      </w:r>
      <w:r w:rsidR="00F01E9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44ED">
        <w:rPr>
          <w:rFonts w:ascii="Times New Roman" w:hAnsi="Times New Roman" w:cs="Times New Roman"/>
          <w:color w:val="000000"/>
          <w:sz w:val="28"/>
          <w:szCs w:val="28"/>
        </w:rPr>
        <w:t>аместителя Председателя Пра</w:t>
      </w:r>
      <w:r w:rsidR="00F01E92">
        <w:rPr>
          <w:rFonts w:ascii="Times New Roman" w:hAnsi="Times New Roman" w:cs="Times New Roman"/>
          <w:color w:val="000000"/>
          <w:sz w:val="28"/>
          <w:szCs w:val="28"/>
        </w:rPr>
        <w:t>вительства Ульяновской области –</w:t>
      </w:r>
      <w:r w:rsidR="008D4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EFF" w:rsidRPr="00C74397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 w:rsidR="00526F44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сельского,</w:t>
      </w:r>
      <w:r w:rsidR="008E7EFF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 лесного хо</w:t>
      </w:r>
      <w:r w:rsidR="00526F44" w:rsidRPr="00C74397">
        <w:rPr>
          <w:rFonts w:ascii="Times New Roman" w:hAnsi="Times New Roman" w:cs="Times New Roman"/>
          <w:color w:val="000000"/>
          <w:sz w:val="28"/>
          <w:szCs w:val="28"/>
        </w:rPr>
        <w:t xml:space="preserve">зяйства и природных ресурсов </w:t>
      </w:r>
      <w:r w:rsidR="008E7EFF" w:rsidRPr="00C74397">
        <w:rPr>
          <w:rFonts w:ascii="Times New Roman" w:hAnsi="Times New Roman" w:cs="Times New Roman"/>
          <w:color w:val="000000"/>
          <w:sz w:val="28"/>
          <w:szCs w:val="28"/>
        </w:rPr>
        <w:t>Уль</w:t>
      </w:r>
      <w:r w:rsidRPr="00C74397">
        <w:rPr>
          <w:rFonts w:ascii="Times New Roman" w:hAnsi="Times New Roman" w:cs="Times New Roman"/>
          <w:color w:val="000000"/>
          <w:sz w:val="28"/>
          <w:szCs w:val="28"/>
        </w:rPr>
        <w:t>яновской области</w:t>
      </w:r>
      <w:r w:rsidR="00BC5EE9" w:rsidRPr="00C743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74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FA7" w:rsidRDefault="002231DF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</w:t>
      </w:r>
      <w:r w:rsidR="00984FA7">
        <w:rPr>
          <w:rFonts w:ascii="Times New Roman" w:hAnsi="Times New Roman" w:cs="Times New Roman"/>
          <w:sz w:val="28"/>
          <w:szCs w:val="28"/>
        </w:rPr>
        <w:t xml:space="preserve">рганизовать круглосуточное патрулирование лесных массивов </w:t>
      </w:r>
      <w:r w:rsidR="0025398F">
        <w:rPr>
          <w:rFonts w:ascii="Times New Roman" w:hAnsi="Times New Roman" w:cs="Times New Roman"/>
          <w:sz w:val="28"/>
          <w:szCs w:val="28"/>
        </w:rPr>
        <w:br/>
      </w:r>
      <w:r w:rsidR="00984FA7">
        <w:rPr>
          <w:rFonts w:ascii="Times New Roman" w:hAnsi="Times New Roman" w:cs="Times New Roman"/>
          <w:sz w:val="28"/>
          <w:szCs w:val="28"/>
        </w:rPr>
        <w:t>с первичными средствами пожаротушения.</w:t>
      </w:r>
    </w:p>
    <w:p w:rsidR="00984FA7" w:rsidRDefault="00526F44" w:rsidP="00984F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526F44">
        <w:rPr>
          <w:rFonts w:ascii="Times New Roman" w:hAnsi="Times New Roman" w:cs="Times New Roman"/>
          <w:sz w:val="28"/>
          <w:szCs w:val="28"/>
        </w:rPr>
        <w:t xml:space="preserve"> </w:t>
      </w:r>
      <w:r w:rsidR="00BC5EE9">
        <w:rPr>
          <w:rFonts w:ascii="Times New Roman" w:hAnsi="Times New Roman" w:cs="Times New Roman"/>
          <w:sz w:val="28"/>
          <w:szCs w:val="28"/>
        </w:rPr>
        <w:t>Установить запрет на</w:t>
      </w:r>
      <w:r>
        <w:rPr>
          <w:rFonts w:ascii="Times New Roman" w:hAnsi="Times New Roman" w:cs="Times New Roman"/>
          <w:sz w:val="28"/>
          <w:szCs w:val="28"/>
        </w:rPr>
        <w:t xml:space="preserve"> сжигание сухостоя, сухой травы и соломы на полях.</w:t>
      </w:r>
    </w:p>
    <w:p w:rsidR="00E80575" w:rsidRPr="00526F44" w:rsidRDefault="00526F44" w:rsidP="00526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44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2231DF" w:rsidRPr="00526F44">
        <w:rPr>
          <w:rFonts w:ascii="Times New Roman" w:hAnsi="Times New Roman" w:cs="Times New Roman"/>
          <w:sz w:val="28"/>
          <w:szCs w:val="28"/>
        </w:rPr>
        <w:t>Обеспечить очистку</w:t>
      </w:r>
      <w:r w:rsidR="005F79D3" w:rsidRPr="00526F44">
        <w:rPr>
          <w:rFonts w:ascii="Times New Roman" w:hAnsi="Times New Roman" w:cs="Times New Roman"/>
          <w:sz w:val="28"/>
          <w:szCs w:val="28"/>
        </w:rPr>
        <w:t xml:space="preserve"> от сухой травы и горючего мусора</w:t>
      </w:r>
      <w:r w:rsidR="002231DF" w:rsidRPr="00526F44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5F79D3" w:rsidRPr="00526F44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E80575" w:rsidRPr="00526F44">
        <w:rPr>
          <w:rFonts w:ascii="Times New Roman" w:hAnsi="Times New Roman" w:cs="Times New Roman"/>
          <w:sz w:val="28"/>
          <w:szCs w:val="28"/>
        </w:rPr>
        <w:t xml:space="preserve"> и запра</w:t>
      </w:r>
      <w:r w:rsidR="002231DF" w:rsidRPr="00526F44">
        <w:rPr>
          <w:rFonts w:ascii="Times New Roman" w:hAnsi="Times New Roman" w:cs="Times New Roman"/>
          <w:sz w:val="28"/>
          <w:szCs w:val="28"/>
        </w:rPr>
        <w:t>вки</w:t>
      </w:r>
      <w:r w:rsidR="00E80575" w:rsidRPr="00526F44">
        <w:rPr>
          <w:rFonts w:ascii="Times New Roman" w:hAnsi="Times New Roman" w:cs="Times New Roman"/>
          <w:sz w:val="28"/>
          <w:szCs w:val="28"/>
        </w:rPr>
        <w:t xml:space="preserve"> нефтепродук</w:t>
      </w:r>
      <w:r w:rsidR="005F79D3" w:rsidRPr="00526F44">
        <w:rPr>
          <w:rFonts w:ascii="Times New Roman" w:hAnsi="Times New Roman" w:cs="Times New Roman"/>
          <w:sz w:val="28"/>
          <w:szCs w:val="28"/>
        </w:rPr>
        <w:t>тами в полевых условиях</w:t>
      </w:r>
      <w:r w:rsidR="00E80575" w:rsidRPr="00526F44">
        <w:rPr>
          <w:rFonts w:ascii="Times New Roman" w:hAnsi="Times New Roman" w:cs="Times New Roman"/>
          <w:sz w:val="28"/>
          <w:szCs w:val="28"/>
        </w:rPr>
        <w:t xml:space="preserve"> и</w:t>
      </w:r>
      <w:r w:rsidR="005F79D3" w:rsidRPr="00526F44">
        <w:rPr>
          <w:rFonts w:ascii="Times New Roman" w:hAnsi="Times New Roman" w:cs="Times New Roman"/>
          <w:sz w:val="28"/>
          <w:szCs w:val="28"/>
        </w:rPr>
        <w:t xml:space="preserve"> их</w:t>
      </w:r>
      <w:r w:rsidR="00E80575" w:rsidRPr="00526F44">
        <w:rPr>
          <w:rFonts w:ascii="Times New Roman" w:hAnsi="Times New Roman" w:cs="Times New Roman"/>
          <w:sz w:val="28"/>
          <w:szCs w:val="28"/>
        </w:rPr>
        <w:t xml:space="preserve"> </w:t>
      </w:r>
      <w:r w:rsidR="00BC5EE9">
        <w:rPr>
          <w:rFonts w:ascii="Times New Roman" w:hAnsi="Times New Roman" w:cs="Times New Roman"/>
          <w:sz w:val="28"/>
          <w:szCs w:val="28"/>
        </w:rPr>
        <w:t>вспашку</w:t>
      </w:r>
      <w:r w:rsidR="00BC5EE9" w:rsidRPr="00526F44">
        <w:rPr>
          <w:rFonts w:ascii="Times New Roman" w:hAnsi="Times New Roman" w:cs="Times New Roman"/>
          <w:sz w:val="28"/>
          <w:szCs w:val="28"/>
        </w:rPr>
        <w:t xml:space="preserve"> </w:t>
      </w:r>
      <w:r w:rsidR="00E80575" w:rsidRPr="00526F44">
        <w:rPr>
          <w:rFonts w:ascii="Times New Roman" w:hAnsi="Times New Roman" w:cs="Times New Roman"/>
          <w:sz w:val="28"/>
          <w:szCs w:val="28"/>
        </w:rPr>
        <w:t xml:space="preserve">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E80575" w:rsidRPr="00C46CB1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="00E80575" w:rsidRPr="00526F44">
        <w:rPr>
          <w:rFonts w:ascii="Times New Roman" w:hAnsi="Times New Roman" w:cs="Times New Roman"/>
          <w:sz w:val="28"/>
          <w:szCs w:val="28"/>
        </w:rPr>
        <w:t>.</w:t>
      </w:r>
    </w:p>
    <w:p w:rsidR="003E2333" w:rsidRDefault="00526F44" w:rsidP="00F01E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333">
        <w:rPr>
          <w:rFonts w:ascii="Times New Roman" w:hAnsi="Times New Roman" w:cs="Times New Roman"/>
          <w:sz w:val="28"/>
          <w:szCs w:val="28"/>
        </w:rPr>
        <w:t>. Рекомендовать</w:t>
      </w:r>
      <w:r w:rsidR="00BC5EE9" w:rsidRPr="00BC5EE9">
        <w:rPr>
          <w:rFonts w:ascii="Times New Roman" w:hAnsi="Times New Roman" w:cs="Times New Roman"/>
          <w:sz w:val="28"/>
          <w:szCs w:val="28"/>
        </w:rPr>
        <w:t xml:space="preserve"> </w:t>
      </w:r>
      <w:r w:rsidR="00F01E9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образований Ульяновской области </w:t>
      </w:r>
      <w:r w:rsidR="00BC5EE9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на</w:t>
      </w:r>
      <w:r w:rsidR="00837FB9" w:rsidRPr="00837FB9">
        <w:rPr>
          <w:rFonts w:ascii="Times New Roman" w:hAnsi="Times New Roman" w:cs="Times New Roman"/>
          <w:sz w:val="28"/>
          <w:szCs w:val="28"/>
        </w:rPr>
        <w:t xml:space="preserve"> </w:t>
      </w:r>
      <w:r w:rsidR="00837FB9">
        <w:rPr>
          <w:rFonts w:ascii="Times New Roman" w:hAnsi="Times New Roman" w:cs="Times New Roman"/>
          <w:sz w:val="28"/>
          <w:szCs w:val="28"/>
        </w:rPr>
        <w:t>землях лесного фонда</w:t>
      </w:r>
      <w:r w:rsidR="00BC5E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E2333">
        <w:rPr>
          <w:rFonts w:ascii="Times New Roman" w:hAnsi="Times New Roman" w:cs="Times New Roman"/>
          <w:sz w:val="28"/>
          <w:szCs w:val="28"/>
        </w:rPr>
        <w:t>:</w:t>
      </w:r>
    </w:p>
    <w:p w:rsidR="00984FA7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92">
        <w:rPr>
          <w:rFonts w:ascii="Times New Roman" w:hAnsi="Times New Roman" w:cs="Times New Roman"/>
          <w:sz w:val="28"/>
          <w:szCs w:val="28"/>
        </w:rPr>
        <w:t>.1.</w:t>
      </w:r>
      <w:r w:rsidR="005F79D3">
        <w:rPr>
          <w:rFonts w:ascii="Times New Roman" w:hAnsi="Times New Roman" w:cs="Times New Roman"/>
          <w:sz w:val="28"/>
          <w:szCs w:val="28"/>
        </w:rPr>
        <w:t xml:space="preserve"> О</w:t>
      </w:r>
      <w:r w:rsidR="003E2333">
        <w:rPr>
          <w:rFonts w:ascii="Times New Roman" w:hAnsi="Times New Roman" w:cs="Times New Roman"/>
          <w:sz w:val="28"/>
          <w:szCs w:val="28"/>
        </w:rPr>
        <w:t>рганизовать круглосуточное патрулирование населённых пунктов</w:t>
      </w:r>
      <w:r w:rsidR="00837FB9">
        <w:rPr>
          <w:rFonts w:ascii="Times New Roman" w:hAnsi="Times New Roman" w:cs="Times New Roman"/>
          <w:sz w:val="28"/>
          <w:szCs w:val="28"/>
        </w:rPr>
        <w:t xml:space="preserve">, подверженных угрозе лесных пожаров, </w:t>
      </w:r>
      <w:r w:rsidR="003E2333">
        <w:rPr>
          <w:rFonts w:ascii="Times New Roman" w:hAnsi="Times New Roman" w:cs="Times New Roman"/>
          <w:sz w:val="28"/>
          <w:szCs w:val="28"/>
        </w:rPr>
        <w:t>с первичными средствами пожаротушения</w:t>
      </w:r>
      <w:r w:rsidR="005F79D3">
        <w:rPr>
          <w:rFonts w:ascii="Times New Roman" w:hAnsi="Times New Roman" w:cs="Times New Roman"/>
          <w:sz w:val="28"/>
          <w:szCs w:val="28"/>
        </w:rPr>
        <w:t>.</w:t>
      </w:r>
    </w:p>
    <w:p w:rsidR="003E2333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92">
        <w:rPr>
          <w:rFonts w:ascii="Times New Roman" w:hAnsi="Times New Roman" w:cs="Times New Roman"/>
          <w:sz w:val="28"/>
          <w:szCs w:val="28"/>
        </w:rPr>
        <w:t>.</w:t>
      </w:r>
      <w:r w:rsidR="005F79D3">
        <w:rPr>
          <w:rFonts w:ascii="Times New Roman" w:hAnsi="Times New Roman" w:cs="Times New Roman"/>
          <w:sz w:val="28"/>
          <w:szCs w:val="28"/>
        </w:rPr>
        <w:t>2. О</w:t>
      </w:r>
      <w:r w:rsidR="00984FA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3E2333">
        <w:rPr>
          <w:rFonts w:ascii="Times New Roman" w:hAnsi="Times New Roman" w:cs="Times New Roman"/>
          <w:sz w:val="28"/>
          <w:szCs w:val="28"/>
        </w:rPr>
        <w:t>подготовку для возможного использования имеющейся водовозной и землеройной тех</w:t>
      </w:r>
      <w:r w:rsidR="00D75F69">
        <w:rPr>
          <w:rFonts w:ascii="Times New Roman" w:hAnsi="Times New Roman" w:cs="Times New Roman"/>
          <w:sz w:val="28"/>
          <w:szCs w:val="28"/>
        </w:rPr>
        <w:t>ники силами местного населения и подразделений</w:t>
      </w:r>
      <w:r w:rsidR="005F79D3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охраны.</w:t>
      </w:r>
    </w:p>
    <w:p w:rsidR="003E2333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92">
        <w:rPr>
          <w:rFonts w:ascii="Times New Roman" w:hAnsi="Times New Roman" w:cs="Times New Roman"/>
          <w:sz w:val="28"/>
          <w:szCs w:val="28"/>
        </w:rPr>
        <w:t>.</w:t>
      </w:r>
      <w:r w:rsidR="005F79D3">
        <w:rPr>
          <w:rFonts w:ascii="Times New Roman" w:hAnsi="Times New Roman" w:cs="Times New Roman"/>
          <w:sz w:val="28"/>
          <w:szCs w:val="28"/>
        </w:rPr>
        <w:t>3. Принять меры, исключающие</w:t>
      </w:r>
      <w:r w:rsidR="003E2333">
        <w:rPr>
          <w:rFonts w:ascii="Times New Roman" w:hAnsi="Times New Roman" w:cs="Times New Roman"/>
          <w:sz w:val="28"/>
          <w:szCs w:val="28"/>
        </w:rPr>
        <w:t xml:space="preserve"> возможность переброса огня при лесных, полевых пожарах на здания и сооружения населённых пунктов, </w:t>
      </w:r>
      <w:r w:rsidR="008E7EFF">
        <w:rPr>
          <w:rFonts w:ascii="Times New Roman" w:hAnsi="Times New Roman" w:cs="Times New Roman"/>
          <w:sz w:val="28"/>
          <w:szCs w:val="28"/>
        </w:rPr>
        <w:t>прилегающих к</w:t>
      </w:r>
      <w:r w:rsidR="003E2333">
        <w:rPr>
          <w:rFonts w:ascii="Times New Roman" w:hAnsi="Times New Roman" w:cs="Times New Roman"/>
          <w:sz w:val="28"/>
          <w:szCs w:val="28"/>
        </w:rPr>
        <w:t xml:space="preserve"> лесны</w:t>
      </w:r>
      <w:r w:rsidR="008E7EFF">
        <w:rPr>
          <w:rFonts w:ascii="Times New Roman" w:hAnsi="Times New Roman" w:cs="Times New Roman"/>
          <w:sz w:val="28"/>
          <w:szCs w:val="28"/>
        </w:rPr>
        <w:t>м</w:t>
      </w:r>
      <w:r w:rsidR="003E2333">
        <w:rPr>
          <w:rFonts w:ascii="Times New Roman" w:hAnsi="Times New Roman" w:cs="Times New Roman"/>
          <w:sz w:val="28"/>
          <w:szCs w:val="28"/>
        </w:rPr>
        <w:t xml:space="preserve"> массива</w:t>
      </w:r>
      <w:r w:rsidR="008E7EFF">
        <w:rPr>
          <w:rFonts w:ascii="Times New Roman" w:hAnsi="Times New Roman" w:cs="Times New Roman"/>
          <w:sz w:val="28"/>
          <w:szCs w:val="28"/>
        </w:rPr>
        <w:t>м</w:t>
      </w:r>
      <w:r w:rsidR="003E2333">
        <w:rPr>
          <w:rFonts w:ascii="Times New Roman" w:hAnsi="Times New Roman" w:cs="Times New Roman"/>
          <w:sz w:val="28"/>
          <w:szCs w:val="28"/>
        </w:rPr>
        <w:t xml:space="preserve"> (устройство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smartTag w:uri="urn:schemas-microsoft-com:office:smarttags" w:element="place">
          <w:smartTagPr>
            <w:attr w:name="ProductID" w:val="4 метров"/>
          </w:smartTagPr>
          <w:r w:rsidR="003E2333">
            <w:rPr>
              <w:rFonts w:ascii="Times New Roman" w:hAnsi="Times New Roman" w:cs="Times New Roman"/>
              <w:sz w:val="28"/>
              <w:szCs w:val="28"/>
            </w:rPr>
            <w:t>4 метров</w:t>
          </w:r>
        </w:smartTag>
      </w:smartTag>
      <w:r w:rsidR="003E2333">
        <w:rPr>
          <w:rFonts w:ascii="Times New Roman" w:hAnsi="Times New Roman" w:cs="Times New Roman"/>
          <w:sz w:val="28"/>
          <w:szCs w:val="28"/>
        </w:rPr>
        <w:t>,</w:t>
      </w:r>
      <w:r w:rsidR="005F79D3">
        <w:rPr>
          <w:rFonts w:ascii="Times New Roman" w:hAnsi="Times New Roman" w:cs="Times New Roman"/>
          <w:sz w:val="28"/>
          <w:szCs w:val="28"/>
        </w:rPr>
        <w:t xml:space="preserve"> удаление сухой растительности).</w:t>
      </w:r>
    </w:p>
    <w:p w:rsidR="008E7EFF" w:rsidRPr="00191FC1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5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01E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79D3" w:rsidRPr="004775A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C5EE9" w:rsidRPr="004775A4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запрет на </w:t>
      </w:r>
      <w:r w:rsidR="00D75F69" w:rsidRPr="0047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333" w:rsidRPr="004775A4">
        <w:rPr>
          <w:rFonts w:ascii="Times New Roman" w:hAnsi="Times New Roman" w:cs="Times New Roman"/>
          <w:color w:val="000000"/>
          <w:sz w:val="28"/>
          <w:szCs w:val="28"/>
        </w:rPr>
        <w:t>разжигание костров, сжигание мусора, сухой травы и горючих</w:t>
      </w:r>
      <w:r w:rsidR="00036A2B" w:rsidRPr="004775A4">
        <w:rPr>
          <w:rFonts w:ascii="Times New Roman" w:hAnsi="Times New Roman" w:cs="Times New Roman"/>
          <w:color w:val="000000"/>
          <w:sz w:val="28"/>
          <w:szCs w:val="28"/>
        </w:rPr>
        <w:t xml:space="preserve"> веществ и</w:t>
      </w:r>
      <w:r w:rsidR="003E2333" w:rsidRPr="004775A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на территори</w:t>
      </w:r>
      <w:r w:rsidR="0065679D" w:rsidRPr="004775A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4775A4" w:rsidRPr="004775A4">
        <w:rPr>
          <w:rFonts w:ascii="Times New Roman" w:hAnsi="Times New Roman" w:cs="Times New Roman"/>
          <w:sz w:val="28"/>
          <w:szCs w:val="28"/>
        </w:rPr>
        <w:t xml:space="preserve"> </w:t>
      </w:r>
      <w:r w:rsidR="004775A4">
        <w:rPr>
          <w:rFonts w:ascii="Times New Roman" w:hAnsi="Times New Roman" w:cs="Times New Roman"/>
          <w:sz w:val="28"/>
          <w:szCs w:val="28"/>
        </w:rPr>
        <w:t>населённых пунктов, подверженных угрозе лесных пожаров.</w:t>
      </w:r>
      <w:r w:rsidR="003E2333" w:rsidRPr="00191F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7EFF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92">
        <w:rPr>
          <w:rFonts w:ascii="Times New Roman" w:hAnsi="Times New Roman" w:cs="Times New Roman"/>
          <w:sz w:val="28"/>
          <w:szCs w:val="28"/>
        </w:rPr>
        <w:t>.</w:t>
      </w:r>
      <w:r w:rsidR="005F79D3">
        <w:rPr>
          <w:rFonts w:ascii="Times New Roman" w:hAnsi="Times New Roman" w:cs="Times New Roman"/>
          <w:sz w:val="28"/>
          <w:szCs w:val="28"/>
        </w:rPr>
        <w:t xml:space="preserve">5. </w:t>
      </w:r>
      <w:r w:rsidR="00BC5EE9">
        <w:rPr>
          <w:rFonts w:ascii="Times New Roman" w:hAnsi="Times New Roman" w:cs="Times New Roman"/>
          <w:sz w:val="28"/>
          <w:szCs w:val="28"/>
        </w:rPr>
        <w:t>Обеспечить временную приостановку проведения</w:t>
      </w:r>
      <w:r w:rsidR="008E7EFF">
        <w:rPr>
          <w:rFonts w:ascii="Times New Roman" w:hAnsi="Times New Roman" w:cs="Times New Roman"/>
          <w:sz w:val="28"/>
          <w:szCs w:val="28"/>
        </w:rPr>
        <w:t xml:space="preserve"> пожароопасных</w:t>
      </w:r>
      <w:r w:rsidR="00BC5EE9">
        <w:rPr>
          <w:rFonts w:ascii="Times New Roman" w:hAnsi="Times New Roman" w:cs="Times New Roman"/>
          <w:sz w:val="28"/>
          <w:szCs w:val="28"/>
        </w:rPr>
        <w:t xml:space="preserve"> работ, применения</w:t>
      </w:r>
      <w:r w:rsidR="008E7EFF">
        <w:rPr>
          <w:rFonts w:ascii="Times New Roman" w:hAnsi="Times New Roman" w:cs="Times New Roman"/>
          <w:sz w:val="28"/>
          <w:szCs w:val="28"/>
        </w:rPr>
        <w:t xml:space="preserve"> открытого огня на определён</w:t>
      </w:r>
      <w:r w:rsidR="004775A4">
        <w:rPr>
          <w:rFonts w:ascii="Times New Roman" w:hAnsi="Times New Roman" w:cs="Times New Roman"/>
          <w:sz w:val="28"/>
          <w:szCs w:val="28"/>
        </w:rPr>
        <w:t>ных участках населённых пунктов</w:t>
      </w:r>
      <w:r w:rsidR="0025398F">
        <w:rPr>
          <w:rFonts w:ascii="Times New Roman" w:hAnsi="Times New Roman" w:cs="Times New Roman"/>
          <w:sz w:val="28"/>
          <w:szCs w:val="28"/>
        </w:rPr>
        <w:t>,</w:t>
      </w:r>
      <w:r w:rsidR="004775A4">
        <w:rPr>
          <w:rFonts w:ascii="Times New Roman" w:hAnsi="Times New Roman" w:cs="Times New Roman"/>
          <w:sz w:val="28"/>
          <w:szCs w:val="28"/>
        </w:rPr>
        <w:t xml:space="preserve"> подверженных угрозе лесных пожаров.</w:t>
      </w:r>
    </w:p>
    <w:p w:rsidR="003E2333" w:rsidRDefault="00526F44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92">
        <w:rPr>
          <w:rFonts w:ascii="Times New Roman" w:hAnsi="Times New Roman" w:cs="Times New Roman"/>
          <w:sz w:val="28"/>
          <w:szCs w:val="28"/>
        </w:rPr>
        <w:t>.</w:t>
      </w:r>
      <w:r w:rsidR="005F79D3">
        <w:rPr>
          <w:rFonts w:ascii="Times New Roman" w:hAnsi="Times New Roman" w:cs="Times New Roman"/>
          <w:sz w:val="28"/>
          <w:szCs w:val="28"/>
        </w:rPr>
        <w:t>6. П</w:t>
      </w:r>
      <w:r w:rsidR="003E2333">
        <w:rPr>
          <w:rFonts w:ascii="Times New Roman" w:hAnsi="Times New Roman" w:cs="Times New Roman"/>
          <w:sz w:val="28"/>
          <w:szCs w:val="28"/>
        </w:rPr>
        <w:t>ровести собрания граждан по</w:t>
      </w:r>
      <w:r w:rsidR="00D75F69">
        <w:rPr>
          <w:rFonts w:ascii="Times New Roman" w:hAnsi="Times New Roman" w:cs="Times New Roman"/>
          <w:sz w:val="28"/>
          <w:szCs w:val="28"/>
        </w:rPr>
        <w:t xml:space="preserve"> вопросам обеспечения</w:t>
      </w:r>
      <w:r w:rsidR="003E2333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="00D75F69">
        <w:rPr>
          <w:rFonts w:ascii="Times New Roman" w:hAnsi="Times New Roman" w:cs="Times New Roman"/>
          <w:sz w:val="28"/>
          <w:szCs w:val="28"/>
        </w:rPr>
        <w:t xml:space="preserve"> и</w:t>
      </w:r>
      <w:r w:rsidR="003E2333">
        <w:rPr>
          <w:rFonts w:ascii="Times New Roman" w:hAnsi="Times New Roman" w:cs="Times New Roman"/>
          <w:sz w:val="28"/>
          <w:szCs w:val="28"/>
        </w:rPr>
        <w:t xml:space="preserve"> правилам поведения в случае возникно</w:t>
      </w:r>
      <w:r w:rsidR="00D75F69">
        <w:rPr>
          <w:rFonts w:ascii="Times New Roman" w:hAnsi="Times New Roman" w:cs="Times New Roman"/>
          <w:sz w:val="28"/>
          <w:szCs w:val="28"/>
        </w:rPr>
        <w:t xml:space="preserve">вения пожара с вручением </w:t>
      </w:r>
      <w:r w:rsidR="007B3123">
        <w:rPr>
          <w:rFonts w:ascii="Times New Roman" w:hAnsi="Times New Roman" w:cs="Times New Roman"/>
          <w:sz w:val="28"/>
          <w:szCs w:val="28"/>
        </w:rPr>
        <w:t xml:space="preserve">памяток гражданам </w:t>
      </w:r>
      <w:r w:rsidR="003E2333">
        <w:rPr>
          <w:rFonts w:ascii="Times New Roman" w:hAnsi="Times New Roman" w:cs="Times New Roman"/>
          <w:sz w:val="28"/>
          <w:szCs w:val="28"/>
        </w:rPr>
        <w:t>по действиям в условиях пожара.</w:t>
      </w:r>
    </w:p>
    <w:p w:rsidR="00F01E92" w:rsidRDefault="00F01E92" w:rsidP="00656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Настоящее постановление вступает в силу </w:t>
      </w:r>
      <w:r w:rsidR="00F00BF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3E2333" w:rsidRDefault="003E2333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DCB" w:rsidRDefault="003C4DCB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333" w:rsidRDefault="003E2333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A1E" w:rsidRDefault="00202A1E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E2333" w:rsidRDefault="003E2333" w:rsidP="00656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202A1E">
        <w:rPr>
          <w:rFonts w:ascii="Times New Roman" w:hAnsi="Times New Roman" w:cs="Times New Roman"/>
          <w:sz w:val="28"/>
          <w:szCs w:val="28"/>
        </w:rPr>
        <w:t>а – Председателя</w:t>
      </w:r>
    </w:p>
    <w:p w:rsidR="003E2333" w:rsidRDefault="003E2333" w:rsidP="0065679D">
      <w:pPr>
        <w:pStyle w:val="ConsPlusNormal"/>
        <w:widowControl/>
        <w:tabs>
          <w:tab w:val="left" w:pos="79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202A1E">
        <w:rPr>
          <w:rFonts w:ascii="Times New Roman" w:hAnsi="Times New Roman" w:cs="Times New Roman"/>
          <w:sz w:val="28"/>
          <w:szCs w:val="28"/>
        </w:rPr>
        <w:t xml:space="preserve">  </w:t>
      </w:r>
      <w:r w:rsidR="0065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A1E">
        <w:rPr>
          <w:rFonts w:ascii="Times New Roman" w:hAnsi="Times New Roman" w:cs="Times New Roman"/>
          <w:sz w:val="28"/>
          <w:szCs w:val="28"/>
        </w:rPr>
        <w:t>А.И.Якунин</w:t>
      </w:r>
      <w:proofErr w:type="spellEnd"/>
    </w:p>
    <w:p w:rsidR="003E2333" w:rsidRDefault="003E2333" w:rsidP="0065679D"/>
    <w:sectPr w:rsidR="003E2333" w:rsidSect="0025398F">
      <w:headerReference w:type="even" r:id="rId7"/>
      <w:headerReference w:type="default" r:id="rId8"/>
      <w:footerReference w:type="first" r:id="rId9"/>
      <w:type w:val="continuous"/>
      <w:pgSz w:w="11907" w:h="16840" w:code="9"/>
      <w:pgMar w:top="1134" w:right="567" w:bottom="1134" w:left="1701" w:header="709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19" w:rsidRDefault="008B6B19">
      <w:r>
        <w:separator/>
      </w:r>
    </w:p>
  </w:endnote>
  <w:endnote w:type="continuationSeparator" w:id="0">
    <w:p w:rsidR="008B6B19" w:rsidRDefault="008B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2" w:rsidRPr="0025398F" w:rsidRDefault="0025398F">
    <w:pPr>
      <w:pStyle w:val="a5"/>
      <w:jc w:val="right"/>
      <w:rPr>
        <w:sz w:val="16"/>
      </w:rPr>
    </w:pPr>
    <w:r>
      <w:rPr>
        <w:sz w:val="16"/>
      </w:rPr>
      <w:t>2506бт1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19" w:rsidRDefault="008B6B19">
      <w:r>
        <w:separator/>
      </w:r>
    </w:p>
  </w:footnote>
  <w:footnote w:type="continuationSeparator" w:id="0">
    <w:p w:rsidR="008B6B19" w:rsidRDefault="008B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2" w:rsidRDefault="00F01E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E92" w:rsidRDefault="00F01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92" w:rsidRDefault="00F01E92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3101BF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F01E92" w:rsidRDefault="00F01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33"/>
    <w:rsid w:val="0000045D"/>
    <w:rsid w:val="00004F32"/>
    <w:rsid w:val="00036A2B"/>
    <w:rsid w:val="00085C52"/>
    <w:rsid w:val="000A332D"/>
    <w:rsid w:val="000A5EFE"/>
    <w:rsid w:val="000A72D1"/>
    <w:rsid w:val="000A73D7"/>
    <w:rsid w:val="000C09A6"/>
    <w:rsid w:val="000E6959"/>
    <w:rsid w:val="001264FB"/>
    <w:rsid w:val="001428A6"/>
    <w:rsid w:val="00191FC1"/>
    <w:rsid w:val="00202A1E"/>
    <w:rsid w:val="002231DF"/>
    <w:rsid w:val="002313EF"/>
    <w:rsid w:val="002444F0"/>
    <w:rsid w:val="00251692"/>
    <w:rsid w:val="00252632"/>
    <w:rsid w:val="0025398F"/>
    <w:rsid w:val="002574C4"/>
    <w:rsid w:val="00257C3E"/>
    <w:rsid w:val="00272CCA"/>
    <w:rsid w:val="00277907"/>
    <w:rsid w:val="002825A2"/>
    <w:rsid w:val="0028727A"/>
    <w:rsid w:val="00290C8B"/>
    <w:rsid w:val="00297050"/>
    <w:rsid w:val="0030516C"/>
    <w:rsid w:val="003101BF"/>
    <w:rsid w:val="003C4DCB"/>
    <w:rsid w:val="003E2333"/>
    <w:rsid w:val="003E70BE"/>
    <w:rsid w:val="003F119F"/>
    <w:rsid w:val="00420513"/>
    <w:rsid w:val="004516B6"/>
    <w:rsid w:val="00474269"/>
    <w:rsid w:val="004775A4"/>
    <w:rsid w:val="004F6212"/>
    <w:rsid w:val="00523FC2"/>
    <w:rsid w:val="00526F44"/>
    <w:rsid w:val="00534423"/>
    <w:rsid w:val="00593085"/>
    <w:rsid w:val="005A6FE4"/>
    <w:rsid w:val="005C1E6D"/>
    <w:rsid w:val="005E1E1D"/>
    <w:rsid w:val="005F79D3"/>
    <w:rsid w:val="006103CA"/>
    <w:rsid w:val="00621F1D"/>
    <w:rsid w:val="0065679D"/>
    <w:rsid w:val="0067396B"/>
    <w:rsid w:val="006B0432"/>
    <w:rsid w:val="006C1D9A"/>
    <w:rsid w:val="006C570D"/>
    <w:rsid w:val="00716E22"/>
    <w:rsid w:val="00737FE8"/>
    <w:rsid w:val="00742EAE"/>
    <w:rsid w:val="007566B9"/>
    <w:rsid w:val="00785890"/>
    <w:rsid w:val="007B175E"/>
    <w:rsid w:val="007B3123"/>
    <w:rsid w:val="007F7864"/>
    <w:rsid w:val="00830128"/>
    <w:rsid w:val="00837FB9"/>
    <w:rsid w:val="00862B1A"/>
    <w:rsid w:val="00891207"/>
    <w:rsid w:val="008A01CF"/>
    <w:rsid w:val="008B495E"/>
    <w:rsid w:val="008B6B19"/>
    <w:rsid w:val="008D44ED"/>
    <w:rsid w:val="008E7EFF"/>
    <w:rsid w:val="008F45D2"/>
    <w:rsid w:val="008F62ED"/>
    <w:rsid w:val="008F6D8B"/>
    <w:rsid w:val="00940BA4"/>
    <w:rsid w:val="00971A32"/>
    <w:rsid w:val="00980554"/>
    <w:rsid w:val="00984FA7"/>
    <w:rsid w:val="009945EF"/>
    <w:rsid w:val="009A04B9"/>
    <w:rsid w:val="009A36F9"/>
    <w:rsid w:val="009B1AC6"/>
    <w:rsid w:val="009C02E1"/>
    <w:rsid w:val="009C2025"/>
    <w:rsid w:val="009F42D3"/>
    <w:rsid w:val="00A533BE"/>
    <w:rsid w:val="00A60417"/>
    <w:rsid w:val="00A7144E"/>
    <w:rsid w:val="00A844B8"/>
    <w:rsid w:val="00AB2CF1"/>
    <w:rsid w:val="00AB6ABF"/>
    <w:rsid w:val="00AF5889"/>
    <w:rsid w:val="00B12364"/>
    <w:rsid w:val="00B7300F"/>
    <w:rsid w:val="00BA4401"/>
    <w:rsid w:val="00BC5EE9"/>
    <w:rsid w:val="00BE1CE5"/>
    <w:rsid w:val="00BE7A21"/>
    <w:rsid w:val="00C46CB1"/>
    <w:rsid w:val="00C56FC1"/>
    <w:rsid w:val="00C60B97"/>
    <w:rsid w:val="00C660DC"/>
    <w:rsid w:val="00C66390"/>
    <w:rsid w:val="00C74397"/>
    <w:rsid w:val="00C75E3F"/>
    <w:rsid w:val="00CC1558"/>
    <w:rsid w:val="00CD6467"/>
    <w:rsid w:val="00D22E93"/>
    <w:rsid w:val="00D520A2"/>
    <w:rsid w:val="00D60D07"/>
    <w:rsid w:val="00D75F69"/>
    <w:rsid w:val="00E61540"/>
    <w:rsid w:val="00E62E6D"/>
    <w:rsid w:val="00E73DCB"/>
    <w:rsid w:val="00E80575"/>
    <w:rsid w:val="00E965EC"/>
    <w:rsid w:val="00EE7F4D"/>
    <w:rsid w:val="00F00BFD"/>
    <w:rsid w:val="00F01E92"/>
    <w:rsid w:val="00F032C5"/>
    <w:rsid w:val="00F0768C"/>
    <w:rsid w:val="00F45D38"/>
    <w:rsid w:val="00F5256F"/>
    <w:rsid w:val="00F7753A"/>
    <w:rsid w:val="00F942D2"/>
    <w:rsid w:val="00FB3DD4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C5EE9"/>
    <w:pPr>
      <w:keepNext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E2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9C202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BC5EE9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C5EE9"/>
    <w:pPr>
      <w:widowControl w:val="0"/>
      <w:snapToGrid w:val="0"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BC5EE9"/>
    <w:rPr>
      <w:sz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5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C5EE9"/>
    <w:pPr>
      <w:keepNext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E2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9C202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BC5EE9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BC5EE9"/>
    <w:pPr>
      <w:widowControl w:val="0"/>
      <w:snapToGrid w:val="0"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BC5EE9"/>
    <w:rPr>
      <w:sz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5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2</Pages>
  <Words>451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 </vt:lpstr>
    </vt:vector>
  </TitlesOfParts>
  <Company>.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Бурыкина Татьяна Викторовна</cp:lastModifiedBy>
  <cp:revision>9</cp:revision>
  <cp:lastPrinted>2015-06-30T14:09:00Z</cp:lastPrinted>
  <dcterms:created xsi:type="dcterms:W3CDTF">2015-06-25T14:38:00Z</dcterms:created>
  <dcterms:modified xsi:type="dcterms:W3CDTF">2015-07-03T13:53:00Z</dcterms:modified>
</cp:coreProperties>
</file>