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E0D5C" w:rsidRPr="00EE0D5C" w:rsidTr="00727AA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E0D5C" w:rsidRPr="00EE0D5C" w:rsidRDefault="00EE0D5C" w:rsidP="00727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D5C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E0D5C" w:rsidRPr="00EE0D5C" w:rsidTr="00727AA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E0D5C" w:rsidRPr="00EE0D5C" w:rsidRDefault="00EE0D5C" w:rsidP="00727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0D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E0D5C" w:rsidRPr="00EE0D5C" w:rsidTr="00727AA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E0D5C" w:rsidRPr="00EE0D5C" w:rsidRDefault="00EE0D5C" w:rsidP="00727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июля 2015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E0D5C" w:rsidRPr="00EE0D5C" w:rsidRDefault="00EE0D5C" w:rsidP="00727A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D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318-П</w:t>
            </w:r>
            <w:bookmarkStart w:id="0" w:name="_GoBack"/>
            <w:bookmarkEnd w:id="0"/>
          </w:p>
        </w:tc>
      </w:tr>
    </w:tbl>
    <w:p w:rsidR="00A86D9A" w:rsidRDefault="00A86D9A" w:rsidP="003E031D"/>
    <w:p w:rsidR="00A86D9A" w:rsidRDefault="00A86D9A" w:rsidP="003E031D"/>
    <w:p w:rsidR="0087061F" w:rsidRDefault="0087061F" w:rsidP="003E031D"/>
    <w:p w:rsidR="0087061F" w:rsidRDefault="0087061F" w:rsidP="003E031D"/>
    <w:p w:rsidR="00334955" w:rsidRDefault="00093AA0" w:rsidP="0087247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72474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33495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87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3AA0" w:rsidRPr="00872474" w:rsidRDefault="00093AA0" w:rsidP="0087247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72474">
        <w:rPr>
          <w:rFonts w:ascii="Times New Roman" w:hAnsi="Times New Roman" w:cs="Times New Roman"/>
          <w:color w:val="000000"/>
          <w:sz w:val="28"/>
          <w:szCs w:val="28"/>
        </w:rPr>
        <w:t>Правительства Ульяновской области</w:t>
      </w:r>
      <w:r w:rsidR="00334955">
        <w:rPr>
          <w:rFonts w:ascii="Times New Roman" w:hAnsi="Times New Roman" w:cs="Times New Roman"/>
          <w:color w:val="000000"/>
          <w:sz w:val="28"/>
          <w:szCs w:val="28"/>
        </w:rPr>
        <w:t xml:space="preserve"> от 11.1</w:t>
      </w:r>
      <w:r w:rsidR="00BC4D9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34955">
        <w:rPr>
          <w:rFonts w:ascii="Times New Roman" w:hAnsi="Times New Roman" w:cs="Times New Roman"/>
          <w:color w:val="000000"/>
          <w:sz w:val="28"/>
          <w:szCs w:val="28"/>
        </w:rPr>
        <w:t>.2013 № 466-П</w:t>
      </w:r>
    </w:p>
    <w:p w:rsidR="00093AA0" w:rsidRDefault="00093AA0" w:rsidP="00093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74" w:rsidRDefault="00872474" w:rsidP="00093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3AA0" w:rsidRPr="005E674C" w:rsidRDefault="00093AA0" w:rsidP="00872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4C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5E67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2474">
        <w:rPr>
          <w:rFonts w:ascii="Times New Roman" w:hAnsi="Times New Roman" w:cs="Times New Roman"/>
          <w:sz w:val="28"/>
          <w:szCs w:val="28"/>
        </w:rPr>
        <w:t xml:space="preserve"> </w:t>
      </w:r>
      <w:r w:rsidRPr="005E674C">
        <w:rPr>
          <w:rFonts w:ascii="Times New Roman" w:hAnsi="Times New Roman" w:cs="Times New Roman"/>
          <w:sz w:val="28"/>
          <w:szCs w:val="28"/>
        </w:rPr>
        <w:t>о</w:t>
      </w:r>
      <w:r w:rsidR="00872474">
        <w:rPr>
          <w:rFonts w:ascii="Times New Roman" w:hAnsi="Times New Roman" w:cs="Times New Roman"/>
          <w:sz w:val="28"/>
          <w:szCs w:val="28"/>
        </w:rPr>
        <w:t xml:space="preserve"> </w:t>
      </w:r>
      <w:r w:rsidRPr="005E674C">
        <w:rPr>
          <w:rFonts w:ascii="Times New Roman" w:hAnsi="Times New Roman" w:cs="Times New Roman"/>
          <w:sz w:val="28"/>
          <w:szCs w:val="28"/>
        </w:rPr>
        <w:t>с</w:t>
      </w:r>
      <w:r w:rsidR="00872474">
        <w:rPr>
          <w:rFonts w:ascii="Times New Roman" w:hAnsi="Times New Roman" w:cs="Times New Roman"/>
          <w:sz w:val="28"/>
          <w:szCs w:val="28"/>
        </w:rPr>
        <w:t xml:space="preserve"> </w:t>
      </w:r>
      <w:r w:rsidRPr="005E674C">
        <w:rPr>
          <w:rFonts w:ascii="Times New Roman" w:hAnsi="Times New Roman" w:cs="Times New Roman"/>
          <w:sz w:val="28"/>
          <w:szCs w:val="28"/>
        </w:rPr>
        <w:t>т</w:t>
      </w:r>
      <w:r w:rsidR="00872474">
        <w:rPr>
          <w:rFonts w:ascii="Times New Roman" w:hAnsi="Times New Roman" w:cs="Times New Roman"/>
          <w:sz w:val="28"/>
          <w:szCs w:val="28"/>
        </w:rPr>
        <w:t xml:space="preserve"> </w:t>
      </w:r>
      <w:r w:rsidRPr="005E674C">
        <w:rPr>
          <w:rFonts w:ascii="Times New Roman" w:hAnsi="Times New Roman" w:cs="Times New Roman"/>
          <w:sz w:val="28"/>
          <w:szCs w:val="28"/>
        </w:rPr>
        <w:t>а</w:t>
      </w:r>
      <w:r w:rsidR="00872474">
        <w:rPr>
          <w:rFonts w:ascii="Times New Roman" w:hAnsi="Times New Roman" w:cs="Times New Roman"/>
          <w:sz w:val="28"/>
          <w:szCs w:val="28"/>
        </w:rPr>
        <w:t xml:space="preserve"> </w:t>
      </w:r>
      <w:r w:rsidRPr="005E674C">
        <w:rPr>
          <w:rFonts w:ascii="Times New Roman" w:hAnsi="Times New Roman" w:cs="Times New Roman"/>
          <w:sz w:val="28"/>
          <w:szCs w:val="28"/>
        </w:rPr>
        <w:t>н</w:t>
      </w:r>
      <w:r w:rsidR="00872474">
        <w:rPr>
          <w:rFonts w:ascii="Times New Roman" w:hAnsi="Times New Roman" w:cs="Times New Roman"/>
          <w:sz w:val="28"/>
          <w:szCs w:val="28"/>
        </w:rPr>
        <w:t xml:space="preserve"> </w:t>
      </w:r>
      <w:r w:rsidRPr="005E674C">
        <w:rPr>
          <w:rFonts w:ascii="Times New Roman" w:hAnsi="Times New Roman" w:cs="Times New Roman"/>
          <w:sz w:val="28"/>
          <w:szCs w:val="28"/>
        </w:rPr>
        <w:t>о</w:t>
      </w:r>
      <w:r w:rsidR="00872474">
        <w:rPr>
          <w:rFonts w:ascii="Times New Roman" w:hAnsi="Times New Roman" w:cs="Times New Roman"/>
          <w:sz w:val="28"/>
          <w:szCs w:val="28"/>
        </w:rPr>
        <w:t xml:space="preserve"> </w:t>
      </w:r>
      <w:r w:rsidRPr="005E674C">
        <w:rPr>
          <w:rFonts w:ascii="Times New Roman" w:hAnsi="Times New Roman" w:cs="Times New Roman"/>
          <w:sz w:val="28"/>
          <w:szCs w:val="28"/>
        </w:rPr>
        <w:t>в</w:t>
      </w:r>
      <w:r w:rsidR="00872474">
        <w:rPr>
          <w:rFonts w:ascii="Times New Roman" w:hAnsi="Times New Roman" w:cs="Times New Roman"/>
          <w:sz w:val="28"/>
          <w:szCs w:val="28"/>
        </w:rPr>
        <w:t xml:space="preserve"> </w:t>
      </w:r>
      <w:r w:rsidRPr="005E674C">
        <w:rPr>
          <w:rFonts w:ascii="Times New Roman" w:hAnsi="Times New Roman" w:cs="Times New Roman"/>
          <w:sz w:val="28"/>
          <w:szCs w:val="28"/>
        </w:rPr>
        <w:t>л</w:t>
      </w:r>
      <w:r w:rsidR="00872474">
        <w:rPr>
          <w:rFonts w:ascii="Times New Roman" w:hAnsi="Times New Roman" w:cs="Times New Roman"/>
          <w:sz w:val="28"/>
          <w:szCs w:val="28"/>
        </w:rPr>
        <w:t xml:space="preserve"> </w:t>
      </w:r>
      <w:r w:rsidRPr="005E674C">
        <w:rPr>
          <w:rFonts w:ascii="Times New Roman" w:hAnsi="Times New Roman" w:cs="Times New Roman"/>
          <w:sz w:val="28"/>
          <w:szCs w:val="28"/>
        </w:rPr>
        <w:t>я</w:t>
      </w:r>
      <w:r w:rsidR="00872474">
        <w:rPr>
          <w:rFonts w:ascii="Times New Roman" w:hAnsi="Times New Roman" w:cs="Times New Roman"/>
          <w:sz w:val="28"/>
          <w:szCs w:val="28"/>
        </w:rPr>
        <w:t xml:space="preserve"> </w:t>
      </w:r>
      <w:r w:rsidRPr="005E674C">
        <w:rPr>
          <w:rFonts w:ascii="Times New Roman" w:hAnsi="Times New Roman" w:cs="Times New Roman"/>
          <w:sz w:val="28"/>
          <w:szCs w:val="28"/>
        </w:rPr>
        <w:t>е</w:t>
      </w:r>
      <w:r w:rsidR="00872474">
        <w:rPr>
          <w:rFonts w:ascii="Times New Roman" w:hAnsi="Times New Roman" w:cs="Times New Roman"/>
          <w:sz w:val="28"/>
          <w:szCs w:val="28"/>
        </w:rPr>
        <w:t xml:space="preserve"> </w:t>
      </w:r>
      <w:r w:rsidRPr="005E674C">
        <w:rPr>
          <w:rFonts w:ascii="Times New Roman" w:hAnsi="Times New Roman" w:cs="Times New Roman"/>
          <w:sz w:val="28"/>
          <w:szCs w:val="28"/>
        </w:rPr>
        <w:t>т:</w:t>
      </w:r>
    </w:p>
    <w:p w:rsidR="00A97E3E" w:rsidRDefault="00A97E3E" w:rsidP="00A97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74C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из областного бюджета Ульяновской области субсидий областным государственным казённым предприятиям </w:t>
      </w:r>
      <w:r w:rsidR="002346E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 возмещение части затрат, связанных с приобретением дорожно-транспортной техники, утверждённ</w:t>
      </w:r>
      <w:r w:rsidR="00F4535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</w:t>
      </w:r>
      <w:r w:rsidRPr="005E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E6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E674C">
        <w:rPr>
          <w:rFonts w:ascii="Times New Roman" w:hAnsi="Times New Roman" w:cs="Times New Roman"/>
          <w:sz w:val="28"/>
          <w:szCs w:val="28"/>
        </w:rPr>
        <w:t>.201</w:t>
      </w:r>
      <w:r w:rsidR="004C11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466</w:t>
      </w:r>
      <w:r w:rsidRPr="005E674C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 предоставлении из областного бюджета Ульяновской области субсидий областным государственным казённым предприятиям на возмещение части затрат, связанных </w:t>
      </w:r>
      <w:r w:rsidR="00A86D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 приобретением дорожно-транспортной техники»</w:t>
      </w:r>
      <w:r w:rsidR="00F4535D">
        <w:rPr>
          <w:rFonts w:ascii="Times New Roman" w:hAnsi="Times New Roman" w:cs="Times New Roman"/>
          <w:sz w:val="28"/>
          <w:szCs w:val="28"/>
        </w:rPr>
        <w:t>,</w:t>
      </w:r>
      <w:r w:rsidRPr="005E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bookmarkStart w:id="1" w:name="sub_1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97E3E" w:rsidRDefault="00A86D9A" w:rsidP="00A86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97E3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34955">
        <w:rPr>
          <w:rFonts w:ascii="Times New Roman" w:hAnsi="Times New Roman" w:cs="Times New Roman"/>
          <w:sz w:val="28"/>
          <w:szCs w:val="28"/>
        </w:rPr>
        <w:t>2</w:t>
      </w:r>
      <w:r w:rsidR="00A97E3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34955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в сфере дорожного хозяйства, одним из основных </w:t>
      </w:r>
      <w:proofErr w:type="gramStart"/>
      <w:r w:rsidR="00334955"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 w:rsidR="00334955">
        <w:rPr>
          <w:rFonts w:ascii="Times New Roman" w:hAnsi="Times New Roman" w:cs="Times New Roman"/>
          <w:sz w:val="28"/>
          <w:szCs w:val="28"/>
        </w:rPr>
        <w:t xml:space="preserve"> деятельности которых является ремонт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4955">
        <w:rPr>
          <w:rFonts w:ascii="Times New Roman" w:hAnsi="Times New Roman" w:cs="Times New Roman"/>
          <w:sz w:val="28"/>
          <w:szCs w:val="28"/>
        </w:rPr>
        <w:t>и содержание автомобильных дорог и искусственных сооружений на них, производственных баз и других объектов дорожного хозяйства»</w:t>
      </w:r>
      <w:r w:rsidR="00A97E3E">
        <w:rPr>
          <w:rFonts w:ascii="Times New Roman" w:hAnsi="Times New Roman" w:cs="Times New Roman"/>
          <w:sz w:val="28"/>
          <w:szCs w:val="28"/>
        </w:rPr>
        <w:t xml:space="preserve"> </w:t>
      </w:r>
      <w:r w:rsidR="00317E7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C4596" w:rsidRPr="003C4596">
        <w:rPr>
          <w:rFonts w:ascii="Times New Roman" w:hAnsi="Times New Roman" w:cs="Times New Roman"/>
          <w:sz w:val="28"/>
          <w:szCs w:val="28"/>
        </w:rPr>
        <w:t xml:space="preserve">на </w:t>
      </w:r>
      <w:r w:rsidR="00CB67A4">
        <w:rPr>
          <w:rFonts w:ascii="Times New Roman" w:hAnsi="Times New Roman" w:cs="Times New Roman"/>
          <w:sz w:val="28"/>
          <w:szCs w:val="28"/>
        </w:rPr>
        <w:t>балансовых/</w:t>
      </w:r>
      <w:proofErr w:type="spellStart"/>
      <w:r w:rsidR="003C4596" w:rsidRPr="003C4596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3C4596" w:rsidRPr="003C4596">
        <w:rPr>
          <w:rFonts w:ascii="Times New Roman" w:hAnsi="Times New Roman" w:cs="Times New Roman"/>
          <w:sz w:val="28"/>
          <w:szCs w:val="28"/>
        </w:rPr>
        <w:t xml:space="preserve"> счетах которых учтены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C4596" w:rsidRPr="003C4596">
        <w:rPr>
          <w:rFonts w:ascii="Times New Roman" w:hAnsi="Times New Roman" w:cs="Times New Roman"/>
          <w:sz w:val="28"/>
          <w:szCs w:val="28"/>
        </w:rPr>
        <w:t xml:space="preserve">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4596" w:rsidRPr="003C4596">
        <w:rPr>
          <w:rFonts w:ascii="Times New Roman" w:hAnsi="Times New Roman" w:cs="Times New Roman"/>
          <w:sz w:val="28"/>
          <w:szCs w:val="28"/>
        </w:rPr>
        <w:t>20 единиц дорожно-транспортной техники</w:t>
      </w:r>
      <w:r w:rsidR="00317E7B">
        <w:rPr>
          <w:rFonts w:ascii="Times New Roman" w:hAnsi="Times New Roman" w:cs="Times New Roman"/>
          <w:sz w:val="28"/>
          <w:szCs w:val="28"/>
        </w:rPr>
        <w:t>»</w:t>
      </w:r>
      <w:r w:rsidR="00A97E3E">
        <w:rPr>
          <w:rFonts w:ascii="Times New Roman" w:hAnsi="Times New Roman" w:cs="Times New Roman"/>
          <w:sz w:val="28"/>
          <w:szCs w:val="28"/>
        </w:rPr>
        <w:t>;</w:t>
      </w:r>
    </w:p>
    <w:p w:rsidR="00334955" w:rsidRPr="00A86D9A" w:rsidRDefault="00A86D9A" w:rsidP="00A86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4535D" w:rsidRPr="00A86D9A">
        <w:rPr>
          <w:rFonts w:ascii="Times New Roman" w:hAnsi="Times New Roman" w:cs="Times New Roman"/>
          <w:sz w:val="28"/>
          <w:szCs w:val="28"/>
        </w:rPr>
        <w:t>пункт</w:t>
      </w:r>
      <w:r w:rsidR="00334955" w:rsidRPr="00A86D9A">
        <w:rPr>
          <w:rFonts w:ascii="Times New Roman" w:hAnsi="Times New Roman" w:cs="Times New Roman"/>
          <w:sz w:val="28"/>
          <w:szCs w:val="28"/>
        </w:rPr>
        <w:t xml:space="preserve"> 4 после слов</w:t>
      </w:r>
      <w:r w:rsidR="002346E3">
        <w:rPr>
          <w:rFonts w:ascii="Times New Roman" w:hAnsi="Times New Roman" w:cs="Times New Roman"/>
          <w:sz w:val="28"/>
          <w:szCs w:val="28"/>
        </w:rPr>
        <w:t>а</w:t>
      </w:r>
      <w:r w:rsidR="00334955" w:rsidRPr="00A86D9A">
        <w:rPr>
          <w:rFonts w:ascii="Times New Roman" w:hAnsi="Times New Roman" w:cs="Times New Roman"/>
          <w:sz w:val="28"/>
          <w:szCs w:val="28"/>
        </w:rPr>
        <w:t xml:space="preserve"> «(лизинга)» дополнить словами «</w:t>
      </w:r>
      <w:r w:rsidR="00D255F9" w:rsidRPr="00A86D9A">
        <w:rPr>
          <w:rFonts w:ascii="Times New Roman" w:hAnsi="Times New Roman" w:cs="Times New Roman"/>
          <w:sz w:val="28"/>
          <w:szCs w:val="28"/>
        </w:rPr>
        <w:t>, уступки права требования</w:t>
      </w:r>
      <w:r w:rsidR="00F05904" w:rsidRPr="00A86D9A">
        <w:rPr>
          <w:rFonts w:ascii="Times New Roman" w:hAnsi="Times New Roman" w:cs="Times New Roman"/>
          <w:sz w:val="28"/>
          <w:szCs w:val="28"/>
        </w:rPr>
        <w:t xml:space="preserve"> по заключ</w:t>
      </w:r>
      <w:r w:rsidR="00F4535D" w:rsidRPr="00A86D9A">
        <w:rPr>
          <w:rFonts w:ascii="Times New Roman" w:hAnsi="Times New Roman" w:cs="Times New Roman"/>
          <w:sz w:val="28"/>
          <w:szCs w:val="28"/>
        </w:rPr>
        <w:t>ё</w:t>
      </w:r>
      <w:r w:rsidR="00F05904" w:rsidRPr="00A86D9A">
        <w:rPr>
          <w:rFonts w:ascii="Times New Roman" w:hAnsi="Times New Roman" w:cs="Times New Roman"/>
          <w:sz w:val="28"/>
          <w:szCs w:val="28"/>
        </w:rPr>
        <w:t xml:space="preserve">нным </w:t>
      </w:r>
      <w:r w:rsidR="000855C4" w:rsidRPr="00A86D9A">
        <w:rPr>
          <w:rFonts w:ascii="Times New Roman" w:hAnsi="Times New Roman" w:cs="Times New Roman"/>
          <w:sz w:val="28"/>
          <w:szCs w:val="28"/>
        </w:rPr>
        <w:t>в 2011 и 2012 годах договорам лизинга</w:t>
      </w:r>
      <w:r w:rsidR="00334955" w:rsidRPr="00A86D9A">
        <w:rPr>
          <w:rFonts w:ascii="Times New Roman" w:hAnsi="Times New Roman" w:cs="Times New Roman"/>
          <w:sz w:val="28"/>
          <w:szCs w:val="28"/>
        </w:rPr>
        <w:t>»</w:t>
      </w:r>
      <w:r w:rsidR="000855C4" w:rsidRPr="00A86D9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B5EBD" w:rsidRDefault="000B5EBD" w:rsidP="00A86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3E" w:rsidRDefault="00DE2A3E" w:rsidP="00A86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9A" w:rsidRDefault="00A86D9A" w:rsidP="00093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74" w:rsidRDefault="00872474" w:rsidP="00872474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5E674C">
        <w:rPr>
          <w:rFonts w:ascii="Times New Roman" w:hAnsi="Times New Roman" w:cs="Times New Roman"/>
          <w:sz w:val="28"/>
          <w:szCs w:val="28"/>
        </w:rPr>
        <w:t xml:space="preserve">Губернатор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674C">
        <w:rPr>
          <w:rFonts w:ascii="Times New Roman" w:hAnsi="Times New Roman" w:cs="Times New Roman"/>
          <w:sz w:val="28"/>
          <w:szCs w:val="28"/>
        </w:rPr>
        <w:t xml:space="preserve"> Председатель </w:t>
      </w:r>
    </w:p>
    <w:p w:rsidR="00624A0B" w:rsidRDefault="00872474" w:rsidP="00872474">
      <w:pPr>
        <w:jc w:val="both"/>
        <w:rPr>
          <w:rFonts w:ascii="Times New Roman" w:hAnsi="Times New Roman" w:cs="Times New Roman"/>
          <w:sz w:val="28"/>
          <w:szCs w:val="28"/>
        </w:rPr>
      </w:pPr>
      <w:r w:rsidRPr="005E674C">
        <w:rPr>
          <w:rFonts w:ascii="Times New Roman" w:hAnsi="Times New Roman" w:cs="Times New Roman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5E674C"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</w:p>
    <w:p w:rsidR="00A86D9A" w:rsidRDefault="00A86D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6D9A" w:rsidSect="00A86D9A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720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08" w:rsidRDefault="00966908">
      <w:r>
        <w:separator/>
      </w:r>
    </w:p>
  </w:endnote>
  <w:endnote w:type="continuationSeparator" w:id="0">
    <w:p w:rsidR="00966908" w:rsidRDefault="0096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9A" w:rsidRPr="00A86D9A" w:rsidRDefault="00A86D9A" w:rsidP="00A86D9A">
    <w:pPr>
      <w:pStyle w:val="affff2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1007бт1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08" w:rsidRDefault="00966908">
      <w:r>
        <w:separator/>
      </w:r>
    </w:p>
  </w:footnote>
  <w:footnote w:type="continuationSeparator" w:id="0">
    <w:p w:rsidR="00966908" w:rsidRDefault="0096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74" w:rsidRDefault="00872474" w:rsidP="009E0521">
    <w:pPr>
      <w:pStyle w:val="affff"/>
      <w:framePr w:wrap="around" w:vAnchor="text" w:hAnchor="margin" w:xAlign="center" w:y="1"/>
      <w:rPr>
        <w:rStyle w:val="affff1"/>
        <w:rFonts w:cs="Arial"/>
      </w:rPr>
    </w:pPr>
    <w:r>
      <w:rPr>
        <w:rStyle w:val="affff1"/>
        <w:rFonts w:cs="Arial"/>
      </w:rPr>
      <w:fldChar w:fldCharType="begin"/>
    </w:r>
    <w:r>
      <w:rPr>
        <w:rStyle w:val="affff1"/>
        <w:rFonts w:cs="Arial"/>
      </w:rPr>
      <w:instrText xml:space="preserve">PAGE  </w:instrText>
    </w:r>
    <w:r>
      <w:rPr>
        <w:rStyle w:val="affff1"/>
        <w:rFonts w:cs="Arial"/>
      </w:rPr>
      <w:fldChar w:fldCharType="end"/>
    </w:r>
  </w:p>
  <w:p w:rsidR="00872474" w:rsidRDefault="00872474">
    <w:pPr>
      <w:pStyle w:val="a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74" w:rsidRPr="00872474" w:rsidRDefault="00872474" w:rsidP="00872474">
    <w:pPr>
      <w:pStyle w:val="affff"/>
      <w:jc w:val="center"/>
      <w:rPr>
        <w:rFonts w:ascii="Times New Roman" w:hAnsi="Times New Roman" w:cs="Times New Roman"/>
        <w:sz w:val="28"/>
        <w:szCs w:val="28"/>
      </w:rPr>
    </w:pPr>
    <w:r w:rsidRPr="00872474">
      <w:rPr>
        <w:rStyle w:val="affff1"/>
        <w:rFonts w:ascii="Times New Roman" w:hAnsi="Times New Roman"/>
        <w:sz w:val="28"/>
        <w:szCs w:val="28"/>
      </w:rPr>
      <w:fldChar w:fldCharType="begin"/>
    </w:r>
    <w:r w:rsidRPr="00872474">
      <w:rPr>
        <w:rStyle w:val="affff1"/>
        <w:rFonts w:ascii="Times New Roman" w:hAnsi="Times New Roman"/>
        <w:sz w:val="28"/>
        <w:szCs w:val="28"/>
      </w:rPr>
      <w:instrText xml:space="preserve">PAGE  </w:instrText>
    </w:r>
    <w:r w:rsidRPr="00872474">
      <w:rPr>
        <w:rStyle w:val="affff1"/>
        <w:rFonts w:ascii="Times New Roman" w:hAnsi="Times New Roman"/>
        <w:sz w:val="28"/>
        <w:szCs w:val="28"/>
      </w:rPr>
      <w:fldChar w:fldCharType="separate"/>
    </w:r>
    <w:r w:rsidR="006052A5">
      <w:rPr>
        <w:rStyle w:val="affff1"/>
        <w:rFonts w:ascii="Times New Roman" w:hAnsi="Times New Roman"/>
        <w:noProof/>
        <w:sz w:val="28"/>
        <w:szCs w:val="28"/>
      </w:rPr>
      <w:t>2</w:t>
    </w:r>
    <w:r w:rsidRPr="00872474">
      <w:rPr>
        <w:rStyle w:val="affff1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ADF"/>
    <w:multiLevelType w:val="hybridMultilevel"/>
    <w:tmpl w:val="A3B49E98"/>
    <w:lvl w:ilvl="0" w:tplc="6282A1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E707BC"/>
    <w:multiLevelType w:val="hybridMultilevel"/>
    <w:tmpl w:val="203276AA"/>
    <w:lvl w:ilvl="0" w:tplc="7D4A1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54374"/>
    <w:multiLevelType w:val="hybridMultilevel"/>
    <w:tmpl w:val="6F02018A"/>
    <w:lvl w:ilvl="0" w:tplc="42D0BC3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E52641"/>
    <w:multiLevelType w:val="hybridMultilevel"/>
    <w:tmpl w:val="AA7A8EEC"/>
    <w:lvl w:ilvl="0" w:tplc="861A0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03"/>
    <w:rsid w:val="00061395"/>
    <w:rsid w:val="0007424F"/>
    <w:rsid w:val="000833DC"/>
    <w:rsid w:val="000855C4"/>
    <w:rsid w:val="00093AA0"/>
    <w:rsid w:val="00093AC8"/>
    <w:rsid w:val="000B5EBD"/>
    <w:rsid w:val="000E707A"/>
    <w:rsid w:val="0011230E"/>
    <w:rsid w:val="00124B9F"/>
    <w:rsid w:val="001A7542"/>
    <w:rsid w:val="001B636B"/>
    <w:rsid w:val="001E3A41"/>
    <w:rsid w:val="002346E3"/>
    <w:rsid w:val="0028511D"/>
    <w:rsid w:val="00286305"/>
    <w:rsid w:val="00297BE8"/>
    <w:rsid w:val="00315D22"/>
    <w:rsid w:val="00317E7B"/>
    <w:rsid w:val="00334955"/>
    <w:rsid w:val="00387161"/>
    <w:rsid w:val="003A5AF3"/>
    <w:rsid w:val="003B48BB"/>
    <w:rsid w:val="003C4596"/>
    <w:rsid w:val="003D08C4"/>
    <w:rsid w:val="003E031D"/>
    <w:rsid w:val="003F7E10"/>
    <w:rsid w:val="004042A3"/>
    <w:rsid w:val="00407973"/>
    <w:rsid w:val="004846C7"/>
    <w:rsid w:val="004A187A"/>
    <w:rsid w:val="004C1181"/>
    <w:rsid w:val="004C2EE2"/>
    <w:rsid w:val="004E2463"/>
    <w:rsid w:val="0051565D"/>
    <w:rsid w:val="00525EA7"/>
    <w:rsid w:val="00535E15"/>
    <w:rsid w:val="00547B0F"/>
    <w:rsid w:val="00570E76"/>
    <w:rsid w:val="00585539"/>
    <w:rsid w:val="005A235E"/>
    <w:rsid w:val="005E674C"/>
    <w:rsid w:val="005F2269"/>
    <w:rsid w:val="005F25DC"/>
    <w:rsid w:val="006052A5"/>
    <w:rsid w:val="00624A0B"/>
    <w:rsid w:val="00653937"/>
    <w:rsid w:val="00724203"/>
    <w:rsid w:val="007A2557"/>
    <w:rsid w:val="007D30BC"/>
    <w:rsid w:val="00831AB0"/>
    <w:rsid w:val="00860C6A"/>
    <w:rsid w:val="0087061F"/>
    <w:rsid w:val="00872474"/>
    <w:rsid w:val="0092427D"/>
    <w:rsid w:val="00924692"/>
    <w:rsid w:val="00960EBF"/>
    <w:rsid w:val="00966908"/>
    <w:rsid w:val="00985066"/>
    <w:rsid w:val="00985AB9"/>
    <w:rsid w:val="009B5F5D"/>
    <w:rsid w:val="009D2418"/>
    <w:rsid w:val="009D2516"/>
    <w:rsid w:val="009E0521"/>
    <w:rsid w:val="009F369A"/>
    <w:rsid w:val="00A809E5"/>
    <w:rsid w:val="00A86D9A"/>
    <w:rsid w:val="00A97E3E"/>
    <w:rsid w:val="00B070C9"/>
    <w:rsid w:val="00B27A77"/>
    <w:rsid w:val="00B5249C"/>
    <w:rsid w:val="00B65082"/>
    <w:rsid w:val="00B701FE"/>
    <w:rsid w:val="00B93978"/>
    <w:rsid w:val="00BC4D93"/>
    <w:rsid w:val="00BC6C4A"/>
    <w:rsid w:val="00CB67A4"/>
    <w:rsid w:val="00D06F1A"/>
    <w:rsid w:val="00D255F9"/>
    <w:rsid w:val="00D77B30"/>
    <w:rsid w:val="00D964EA"/>
    <w:rsid w:val="00DB12C7"/>
    <w:rsid w:val="00DE197E"/>
    <w:rsid w:val="00DE2A3E"/>
    <w:rsid w:val="00E27CE4"/>
    <w:rsid w:val="00EA2204"/>
    <w:rsid w:val="00EE0D5C"/>
    <w:rsid w:val="00EF5232"/>
    <w:rsid w:val="00F05904"/>
    <w:rsid w:val="00F205B3"/>
    <w:rsid w:val="00F3492C"/>
    <w:rsid w:val="00F4535D"/>
    <w:rsid w:val="00F66C5F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rsid w:val="00872474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rPr>
      <w:rFonts w:ascii="Arial" w:hAnsi="Arial" w:cs="Arial"/>
      <w:sz w:val="26"/>
      <w:szCs w:val="26"/>
    </w:rPr>
  </w:style>
  <w:style w:type="character" w:styleId="affff1">
    <w:name w:val="page number"/>
    <w:basedOn w:val="a0"/>
    <w:uiPriority w:val="99"/>
    <w:rsid w:val="00872474"/>
    <w:rPr>
      <w:rFonts w:cs="Times New Roman"/>
    </w:rPr>
  </w:style>
  <w:style w:type="paragraph" w:styleId="affff2">
    <w:name w:val="footer"/>
    <w:basedOn w:val="a"/>
    <w:link w:val="affff3"/>
    <w:uiPriority w:val="99"/>
    <w:rsid w:val="00872474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924692"/>
  </w:style>
  <w:style w:type="character" w:customStyle="1" w:styleId="match">
    <w:name w:val="match"/>
    <w:basedOn w:val="a0"/>
    <w:rsid w:val="00924692"/>
  </w:style>
  <w:style w:type="paragraph" w:styleId="affff4">
    <w:name w:val="List Paragraph"/>
    <w:basedOn w:val="a"/>
    <w:uiPriority w:val="34"/>
    <w:qFormat/>
    <w:rsid w:val="00A86D9A"/>
    <w:pPr>
      <w:ind w:left="720"/>
      <w:contextualSpacing/>
    </w:pPr>
  </w:style>
  <w:style w:type="paragraph" w:styleId="affff5">
    <w:name w:val="Balloon Text"/>
    <w:basedOn w:val="a"/>
    <w:link w:val="affff6"/>
    <w:uiPriority w:val="99"/>
    <w:semiHidden/>
    <w:unhideWhenUsed/>
    <w:rsid w:val="00A86D9A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A86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rsid w:val="00872474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rPr>
      <w:rFonts w:ascii="Arial" w:hAnsi="Arial" w:cs="Arial"/>
      <w:sz w:val="26"/>
      <w:szCs w:val="26"/>
    </w:rPr>
  </w:style>
  <w:style w:type="character" w:styleId="affff1">
    <w:name w:val="page number"/>
    <w:basedOn w:val="a0"/>
    <w:uiPriority w:val="99"/>
    <w:rsid w:val="00872474"/>
    <w:rPr>
      <w:rFonts w:cs="Times New Roman"/>
    </w:rPr>
  </w:style>
  <w:style w:type="paragraph" w:styleId="affff2">
    <w:name w:val="footer"/>
    <w:basedOn w:val="a"/>
    <w:link w:val="affff3"/>
    <w:uiPriority w:val="99"/>
    <w:rsid w:val="00872474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924692"/>
  </w:style>
  <w:style w:type="character" w:customStyle="1" w:styleId="match">
    <w:name w:val="match"/>
    <w:basedOn w:val="a0"/>
    <w:rsid w:val="00924692"/>
  </w:style>
  <w:style w:type="paragraph" w:styleId="affff4">
    <w:name w:val="List Paragraph"/>
    <w:basedOn w:val="a"/>
    <w:uiPriority w:val="34"/>
    <w:qFormat/>
    <w:rsid w:val="00A86D9A"/>
    <w:pPr>
      <w:ind w:left="720"/>
      <w:contextualSpacing/>
    </w:pPr>
  </w:style>
  <w:style w:type="paragraph" w:styleId="affff5">
    <w:name w:val="Balloon Text"/>
    <w:basedOn w:val="a"/>
    <w:link w:val="affff6"/>
    <w:uiPriority w:val="99"/>
    <w:semiHidden/>
    <w:unhideWhenUsed/>
    <w:rsid w:val="00A86D9A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A86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90;&#1100;&#1103;&#1085;&#1072;\&#1056;&#1072;&#1073;&#1086;&#1095;&#1080;&#1081;%20&#1089;&#1090;&#1086;&#1083;\&#1042;&#1085;&#1077;&#1089;&#1077;&#1085;&#1080;&#1077;%20&#1080;&#1079;&#1084;&#1077;&#1085;&#1077;&#1085;&#1080;&#1081;%20&#1074;%20&#1055;&#1055;&#1059;&#1054;%202013\129-&#1055;\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7F4F-66F4-47BE-98CE-440C621F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</Template>
  <TotalTime>11</TotalTime>
  <Pages>1</Pages>
  <Words>178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Вансовская</dc:creator>
  <dc:description>Документ экспортирован из системы ГАРАНТ</dc:description>
  <cp:lastModifiedBy>Бурыкина Татьяна Викторовна</cp:lastModifiedBy>
  <cp:revision>7</cp:revision>
  <cp:lastPrinted>2015-07-10T08:18:00Z</cp:lastPrinted>
  <dcterms:created xsi:type="dcterms:W3CDTF">2015-07-10T08:04:00Z</dcterms:created>
  <dcterms:modified xsi:type="dcterms:W3CDTF">2015-07-13T09:50:00Z</dcterms:modified>
</cp:coreProperties>
</file>