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C5E68" w:rsidRPr="00D70686" w:rsidTr="00B401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C5E68" w:rsidRPr="00D70686" w:rsidRDefault="006C5E68" w:rsidP="00B4016A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C5E68" w:rsidRPr="00D70686" w:rsidTr="00B401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C5E68" w:rsidRPr="00D70686" w:rsidRDefault="006C5E68" w:rsidP="00B4016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C5E68" w:rsidRPr="00D70686" w:rsidTr="00B4016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C5E68" w:rsidRPr="00D70686" w:rsidRDefault="006C5E68" w:rsidP="00B40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июля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C5E68" w:rsidRPr="00D70686" w:rsidRDefault="006C5E68" w:rsidP="00B4016A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328-П</w:t>
            </w:r>
            <w:bookmarkStart w:id="0" w:name="_GoBack"/>
            <w:bookmarkEnd w:id="0"/>
          </w:p>
        </w:tc>
      </w:tr>
    </w:tbl>
    <w:p w:rsidR="00E829F2" w:rsidRDefault="00E829F2" w:rsidP="00FB7F30">
      <w:pPr>
        <w:widowControl w:val="0"/>
        <w:jc w:val="both"/>
        <w:rPr>
          <w:b/>
          <w:sz w:val="28"/>
        </w:rPr>
      </w:pPr>
    </w:p>
    <w:p w:rsidR="00E829F2" w:rsidRDefault="00E829F2" w:rsidP="00FB7F30">
      <w:pPr>
        <w:widowControl w:val="0"/>
        <w:jc w:val="both"/>
        <w:rPr>
          <w:b/>
          <w:sz w:val="28"/>
        </w:rPr>
      </w:pPr>
    </w:p>
    <w:p w:rsidR="00E829F2" w:rsidRDefault="00E829F2" w:rsidP="00FB7F30">
      <w:pPr>
        <w:widowControl w:val="0"/>
        <w:jc w:val="both"/>
        <w:rPr>
          <w:b/>
          <w:sz w:val="28"/>
        </w:rPr>
      </w:pPr>
    </w:p>
    <w:p w:rsidR="00E829F2" w:rsidRDefault="00B618E9" w:rsidP="00E829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6EA6">
        <w:rPr>
          <w:b/>
          <w:sz w:val="28"/>
          <w:szCs w:val="28"/>
        </w:rPr>
        <w:t>внесении изменени</w:t>
      </w:r>
      <w:r w:rsidR="00206C7B">
        <w:rPr>
          <w:b/>
          <w:sz w:val="28"/>
          <w:szCs w:val="28"/>
        </w:rPr>
        <w:t>й</w:t>
      </w:r>
      <w:r w:rsidR="00CC6EA6">
        <w:rPr>
          <w:b/>
          <w:sz w:val="28"/>
          <w:szCs w:val="28"/>
        </w:rPr>
        <w:t xml:space="preserve"> в </w:t>
      </w:r>
      <w:r w:rsidR="001A6CB6">
        <w:rPr>
          <w:b/>
          <w:sz w:val="28"/>
          <w:szCs w:val="28"/>
        </w:rPr>
        <w:t>постановление</w:t>
      </w:r>
      <w:r w:rsidR="0059701D">
        <w:rPr>
          <w:b/>
          <w:sz w:val="28"/>
          <w:szCs w:val="28"/>
        </w:rPr>
        <w:t xml:space="preserve"> Правительства </w:t>
      </w:r>
    </w:p>
    <w:p w:rsidR="00180D9C" w:rsidRDefault="0059701D" w:rsidP="00E829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="001A6CB6">
        <w:rPr>
          <w:b/>
          <w:sz w:val="28"/>
          <w:szCs w:val="28"/>
        </w:rPr>
        <w:t xml:space="preserve"> от 30.12.</w:t>
      </w:r>
      <w:r w:rsidR="00030A47">
        <w:rPr>
          <w:b/>
          <w:sz w:val="28"/>
          <w:szCs w:val="28"/>
        </w:rPr>
        <w:t>20</w:t>
      </w:r>
      <w:r w:rsidR="001A6CB6">
        <w:rPr>
          <w:b/>
          <w:sz w:val="28"/>
          <w:szCs w:val="28"/>
        </w:rPr>
        <w:t>11 № 656-П и постановление Правительства Ульяновской области от 30.12.</w:t>
      </w:r>
      <w:r w:rsidR="00030A47">
        <w:rPr>
          <w:b/>
          <w:sz w:val="28"/>
          <w:szCs w:val="28"/>
        </w:rPr>
        <w:t>20</w:t>
      </w:r>
      <w:r w:rsidR="001A6CB6">
        <w:rPr>
          <w:b/>
          <w:sz w:val="28"/>
          <w:szCs w:val="28"/>
        </w:rPr>
        <w:t>11 № 658-П</w:t>
      </w:r>
    </w:p>
    <w:p w:rsidR="00180D9C" w:rsidRDefault="00180D9C" w:rsidP="00FB7F30">
      <w:pPr>
        <w:jc w:val="center"/>
        <w:rPr>
          <w:b/>
          <w:sz w:val="28"/>
          <w:szCs w:val="28"/>
        </w:rPr>
      </w:pPr>
    </w:p>
    <w:p w:rsidR="00180D9C" w:rsidRDefault="00180D9C" w:rsidP="00FB7F30">
      <w:pPr>
        <w:rPr>
          <w:sz w:val="28"/>
          <w:szCs w:val="28"/>
        </w:rPr>
      </w:pPr>
    </w:p>
    <w:p w:rsidR="00180D9C" w:rsidRDefault="009C3209" w:rsidP="00E829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E829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FE45B3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="00180D9C">
        <w:rPr>
          <w:sz w:val="28"/>
          <w:szCs w:val="28"/>
        </w:rPr>
        <w:t>:</w:t>
      </w:r>
    </w:p>
    <w:p w:rsidR="00233D80" w:rsidRDefault="00E829F2" w:rsidP="00E8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C6EA6">
        <w:rPr>
          <w:sz w:val="28"/>
          <w:szCs w:val="28"/>
        </w:rPr>
        <w:t>Внести</w:t>
      </w:r>
      <w:r w:rsidR="00E61199">
        <w:rPr>
          <w:sz w:val="28"/>
          <w:szCs w:val="28"/>
        </w:rPr>
        <w:t xml:space="preserve"> в</w:t>
      </w:r>
      <w:r w:rsidR="009C3209">
        <w:rPr>
          <w:sz w:val="28"/>
          <w:szCs w:val="28"/>
        </w:rPr>
        <w:t xml:space="preserve"> </w:t>
      </w:r>
      <w:r w:rsidR="00233D80">
        <w:rPr>
          <w:sz w:val="28"/>
          <w:szCs w:val="28"/>
        </w:rPr>
        <w:t xml:space="preserve">постановление </w:t>
      </w:r>
      <w:r w:rsidR="009C3209">
        <w:rPr>
          <w:sz w:val="28"/>
          <w:szCs w:val="28"/>
        </w:rPr>
        <w:t>Правительства</w:t>
      </w:r>
      <w:r w:rsidR="00233D80"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br/>
      </w:r>
      <w:r w:rsidR="00233D80">
        <w:rPr>
          <w:sz w:val="28"/>
          <w:szCs w:val="28"/>
        </w:rPr>
        <w:t xml:space="preserve">от </w:t>
      </w:r>
      <w:r w:rsidR="00FB0624">
        <w:rPr>
          <w:sz w:val="28"/>
          <w:szCs w:val="28"/>
        </w:rPr>
        <w:t>30</w:t>
      </w:r>
      <w:r w:rsidR="00233D80">
        <w:rPr>
          <w:sz w:val="28"/>
          <w:szCs w:val="28"/>
        </w:rPr>
        <w:t>.</w:t>
      </w:r>
      <w:r w:rsidR="006F48E1">
        <w:rPr>
          <w:sz w:val="28"/>
          <w:szCs w:val="28"/>
        </w:rPr>
        <w:t>12</w:t>
      </w:r>
      <w:r w:rsidR="00233D80">
        <w:rPr>
          <w:sz w:val="28"/>
          <w:szCs w:val="28"/>
        </w:rPr>
        <w:t>.20</w:t>
      </w:r>
      <w:r w:rsidR="009C3209">
        <w:rPr>
          <w:sz w:val="28"/>
          <w:szCs w:val="28"/>
        </w:rPr>
        <w:t>1</w:t>
      </w:r>
      <w:r w:rsidR="00FB0624">
        <w:rPr>
          <w:sz w:val="28"/>
          <w:szCs w:val="28"/>
        </w:rPr>
        <w:t>1</w:t>
      </w:r>
      <w:r w:rsidR="00233D80">
        <w:rPr>
          <w:sz w:val="28"/>
          <w:szCs w:val="28"/>
        </w:rPr>
        <w:t xml:space="preserve"> № </w:t>
      </w:r>
      <w:r w:rsidR="00FB0624">
        <w:rPr>
          <w:sz w:val="28"/>
          <w:szCs w:val="28"/>
        </w:rPr>
        <w:t>656</w:t>
      </w:r>
      <w:r w:rsidR="009C3209">
        <w:rPr>
          <w:sz w:val="28"/>
          <w:szCs w:val="28"/>
        </w:rPr>
        <w:t>-П</w:t>
      </w:r>
      <w:r w:rsidR="00233D80">
        <w:rPr>
          <w:sz w:val="28"/>
          <w:szCs w:val="28"/>
        </w:rPr>
        <w:t xml:space="preserve"> </w:t>
      </w:r>
      <w:r w:rsidR="009C3209">
        <w:rPr>
          <w:sz w:val="28"/>
          <w:szCs w:val="28"/>
        </w:rPr>
        <w:t>«</w:t>
      </w:r>
      <w:r w:rsidR="00FB0624">
        <w:rPr>
          <w:sz w:val="28"/>
          <w:szCs w:val="28"/>
        </w:rPr>
        <w:t>Об аттестационной комиссии Правительства Ульяновской области</w:t>
      </w:r>
      <w:r w:rsidR="00233D80">
        <w:rPr>
          <w:sz w:val="28"/>
          <w:szCs w:val="28"/>
        </w:rPr>
        <w:t>»</w:t>
      </w:r>
      <w:r w:rsidR="00206C7B">
        <w:rPr>
          <w:sz w:val="28"/>
          <w:szCs w:val="28"/>
        </w:rPr>
        <w:t xml:space="preserve"> следующие изменения</w:t>
      </w:r>
      <w:r w:rsidR="00775E94">
        <w:rPr>
          <w:sz w:val="28"/>
          <w:szCs w:val="28"/>
        </w:rPr>
        <w:t>:</w:t>
      </w:r>
    </w:p>
    <w:p w:rsidR="0055114C" w:rsidRPr="000A0768" w:rsidRDefault="0055114C" w:rsidP="00E829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0624">
        <w:rPr>
          <w:sz w:val="28"/>
          <w:szCs w:val="28"/>
        </w:rPr>
        <w:t>в пункте 2 слова «научных и образовательных учреждений» заменить словами «</w:t>
      </w:r>
      <w:r w:rsidR="0059701D">
        <w:rPr>
          <w:sz w:val="28"/>
          <w:szCs w:val="28"/>
        </w:rPr>
        <w:t xml:space="preserve">научных и </w:t>
      </w:r>
      <w:r w:rsidR="00FB0624">
        <w:rPr>
          <w:sz w:val="28"/>
          <w:szCs w:val="28"/>
        </w:rPr>
        <w:t>образовательных организаций»;</w:t>
      </w:r>
    </w:p>
    <w:p w:rsidR="00787FF8" w:rsidRPr="00787FF8" w:rsidRDefault="0055114C" w:rsidP="00E8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0D83">
        <w:rPr>
          <w:sz w:val="28"/>
          <w:szCs w:val="28"/>
        </w:rPr>
        <w:t xml:space="preserve">) </w:t>
      </w:r>
      <w:r w:rsidR="006F48E1">
        <w:rPr>
          <w:sz w:val="28"/>
          <w:szCs w:val="28"/>
        </w:rPr>
        <w:t xml:space="preserve">в </w:t>
      </w:r>
      <w:r w:rsidR="00FB0624">
        <w:rPr>
          <w:sz w:val="28"/>
          <w:szCs w:val="28"/>
        </w:rPr>
        <w:t xml:space="preserve">абзаце </w:t>
      </w:r>
      <w:r w:rsidR="003A7AB6">
        <w:rPr>
          <w:sz w:val="28"/>
          <w:szCs w:val="28"/>
        </w:rPr>
        <w:t>четвёртом</w:t>
      </w:r>
      <w:r w:rsidR="00FB0624">
        <w:rPr>
          <w:sz w:val="28"/>
          <w:szCs w:val="28"/>
        </w:rPr>
        <w:t xml:space="preserve"> пункта 7 </w:t>
      </w:r>
      <w:r w:rsidR="0051151C">
        <w:rPr>
          <w:sz w:val="28"/>
          <w:szCs w:val="28"/>
        </w:rPr>
        <w:t xml:space="preserve">Положения об аттестационной комиссии Правительства Ульяновской области слова «научных и образовательных </w:t>
      </w:r>
      <w:r w:rsidR="001A6CB6">
        <w:rPr>
          <w:sz w:val="28"/>
          <w:szCs w:val="28"/>
        </w:rPr>
        <w:t>учреждений</w:t>
      </w:r>
      <w:r w:rsidR="0051151C">
        <w:rPr>
          <w:sz w:val="28"/>
          <w:szCs w:val="28"/>
        </w:rPr>
        <w:t>» заменить словами «</w:t>
      </w:r>
      <w:r w:rsidR="0059701D">
        <w:rPr>
          <w:sz w:val="28"/>
          <w:szCs w:val="28"/>
        </w:rPr>
        <w:t xml:space="preserve">научных и </w:t>
      </w:r>
      <w:r w:rsidR="0051151C">
        <w:rPr>
          <w:sz w:val="28"/>
          <w:szCs w:val="28"/>
        </w:rPr>
        <w:t>образовательных организаций».</w:t>
      </w:r>
    </w:p>
    <w:p w:rsidR="0059701D" w:rsidRDefault="0059701D" w:rsidP="00E8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29F2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постановление Правительства Ульяновской области </w:t>
      </w:r>
      <w:r w:rsidR="00E829F2">
        <w:rPr>
          <w:sz w:val="28"/>
          <w:szCs w:val="28"/>
        </w:rPr>
        <w:br/>
      </w:r>
      <w:r>
        <w:rPr>
          <w:sz w:val="28"/>
          <w:szCs w:val="28"/>
        </w:rPr>
        <w:t>от 30.12.2011 № 65</w:t>
      </w:r>
      <w:r w:rsidR="001A6CB6">
        <w:rPr>
          <w:sz w:val="28"/>
          <w:szCs w:val="28"/>
        </w:rPr>
        <w:t>8</w:t>
      </w:r>
      <w:r>
        <w:rPr>
          <w:sz w:val="28"/>
          <w:szCs w:val="28"/>
        </w:rPr>
        <w:t>-П «</w:t>
      </w:r>
      <w:r w:rsidR="001A6CB6">
        <w:rPr>
          <w:sz w:val="28"/>
          <w:szCs w:val="28"/>
        </w:rPr>
        <w:t xml:space="preserve">О конкурсной комиссии по проведению конкурса </w:t>
      </w:r>
      <w:r w:rsidR="00E829F2">
        <w:rPr>
          <w:sz w:val="28"/>
          <w:szCs w:val="28"/>
        </w:rPr>
        <w:br/>
      </w:r>
      <w:r w:rsidR="001A6CB6">
        <w:rPr>
          <w:sz w:val="28"/>
          <w:szCs w:val="28"/>
        </w:rPr>
        <w:t xml:space="preserve">на замещение вакантной должности государственной гражданской службы Ульяновской области и конкурса на включение в кадровый резерв </w:t>
      </w:r>
      <w:r w:rsidR="00E829F2">
        <w:rPr>
          <w:sz w:val="28"/>
          <w:szCs w:val="28"/>
        </w:rPr>
        <w:br/>
      </w:r>
      <w:r w:rsidR="001A6CB6">
        <w:rPr>
          <w:sz w:val="28"/>
          <w:szCs w:val="28"/>
        </w:rPr>
        <w:t>на замещение должности государственной гражданской службы Ульяновской области в Правительстве Ульяновской области</w:t>
      </w:r>
      <w:r>
        <w:rPr>
          <w:sz w:val="28"/>
          <w:szCs w:val="28"/>
        </w:rPr>
        <w:t>» следующие изменения:</w:t>
      </w:r>
    </w:p>
    <w:p w:rsidR="0059701D" w:rsidRPr="000A0768" w:rsidRDefault="0059701D" w:rsidP="00E829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в пункте 2 слова «научных и образовательных учреждений» заменить словами «научных и образовательных организаций»;</w:t>
      </w:r>
    </w:p>
    <w:p w:rsidR="0059701D" w:rsidRPr="00787FF8" w:rsidRDefault="0059701D" w:rsidP="00E829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</w:t>
      </w:r>
      <w:r w:rsidR="003A7AB6">
        <w:rPr>
          <w:sz w:val="28"/>
          <w:szCs w:val="28"/>
        </w:rPr>
        <w:t>четвёртом</w:t>
      </w:r>
      <w:r>
        <w:rPr>
          <w:sz w:val="28"/>
          <w:szCs w:val="28"/>
        </w:rPr>
        <w:t xml:space="preserve"> пункта 7 Положения о конкурсной комиссии </w:t>
      </w:r>
      <w:r w:rsidR="00E829F2">
        <w:rPr>
          <w:sz w:val="28"/>
          <w:szCs w:val="28"/>
        </w:rPr>
        <w:br/>
      </w:r>
      <w:r>
        <w:rPr>
          <w:sz w:val="28"/>
          <w:szCs w:val="28"/>
        </w:rPr>
        <w:t xml:space="preserve">по проведению конкурса на замещение вакантной должности государственной гражданской службы Ульяновской области и конкурса на включение </w:t>
      </w:r>
      <w:r w:rsidR="00E829F2">
        <w:rPr>
          <w:sz w:val="28"/>
          <w:szCs w:val="28"/>
        </w:rPr>
        <w:br/>
      </w:r>
      <w:r>
        <w:rPr>
          <w:sz w:val="28"/>
          <w:szCs w:val="28"/>
        </w:rPr>
        <w:t xml:space="preserve">в кадровый резерв на замещение должности государственной гражданской службы Ульяновской области в Правительстве Ульяновской области слова «научных и образовательных </w:t>
      </w:r>
      <w:r w:rsidR="001A6CB6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» заменить словами «научных </w:t>
      </w:r>
      <w:r w:rsidR="00E829F2">
        <w:rPr>
          <w:sz w:val="28"/>
          <w:szCs w:val="28"/>
        </w:rPr>
        <w:br/>
      </w:r>
      <w:r>
        <w:rPr>
          <w:sz w:val="28"/>
          <w:szCs w:val="28"/>
        </w:rPr>
        <w:t>и образовательных организаций».</w:t>
      </w:r>
    </w:p>
    <w:p w:rsidR="009671EF" w:rsidRDefault="009671EF" w:rsidP="00030713">
      <w:pPr>
        <w:jc w:val="both"/>
        <w:outlineLvl w:val="0"/>
        <w:rPr>
          <w:sz w:val="28"/>
          <w:szCs w:val="28"/>
        </w:rPr>
      </w:pPr>
    </w:p>
    <w:p w:rsidR="000445CC" w:rsidRDefault="000445CC" w:rsidP="00030713">
      <w:pPr>
        <w:jc w:val="both"/>
        <w:outlineLvl w:val="0"/>
        <w:rPr>
          <w:sz w:val="28"/>
          <w:szCs w:val="28"/>
        </w:rPr>
      </w:pPr>
    </w:p>
    <w:p w:rsidR="000445CC" w:rsidRDefault="000445CC" w:rsidP="00030713">
      <w:pPr>
        <w:jc w:val="both"/>
        <w:outlineLvl w:val="0"/>
        <w:rPr>
          <w:sz w:val="28"/>
          <w:szCs w:val="28"/>
        </w:rPr>
      </w:pPr>
    </w:p>
    <w:p w:rsidR="009C3209" w:rsidRDefault="00180D9C" w:rsidP="00E829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9C3209">
        <w:rPr>
          <w:sz w:val="28"/>
          <w:szCs w:val="28"/>
        </w:rPr>
        <w:t xml:space="preserve"> – Председатель</w:t>
      </w:r>
    </w:p>
    <w:p w:rsidR="00B908E1" w:rsidRPr="00B908E1" w:rsidRDefault="009C3209" w:rsidP="00E829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180D9C">
        <w:rPr>
          <w:sz w:val="28"/>
          <w:szCs w:val="28"/>
        </w:rPr>
        <w:t xml:space="preserve"> области</w:t>
      </w:r>
      <w:r w:rsidR="00FB7F30">
        <w:rPr>
          <w:sz w:val="28"/>
          <w:szCs w:val="28"/>
        </w:rPr>
        <w:t xml:space="preserve"> </w:t>
      </w:r>
      <w:r w:rsidR="00FB7F30">
        <w:rPr>
          <w:sz w:val="28"/>
          <w:szCs w:val="28"/>
        </w:rPr>
        <w:tab/>
        <w:t xml:space="preserve">   </w:t>
      </w:r>
      <w:r w:rsidR="00030713">
        <w:rPr>
          <w:sz w:val="28"/>
          <w:szCs w:val="28"/>
        </w:rPr>
        <w:t xml:space="preserve">                                                    </w:t>
      </w:r>
      <w:r w:rsidR="00E829F2">
        <w:rPr>
          <w:sz w:val="28"/>
          <w:szCs w:val="28"/>
        </w:rPr>
        <w:t xml:space="preserve">   </w:t>
      </w:r>
      <w:r w:rsidR="00030713">
        <w:rPr>
          <w:sz w:val="28"/>
          <w:szCs w:val="28"/>
        </w:rPr>
        <w:t xml:space="preserve">               </w:t>
      </w:r>
      <w:r w:rsidR="00180D9C">
        <w:rPr>
          <w:sz w:val="28"/>
          <w:szCs w:val="28"/>
        </w:rPr>
        <w:t>С.И.Морозов</w:t>
      </w:r>
    </w:p>
    <w:sectPr w:rsidR="00B908E1" w:rsidRPr="00B908E1" w:rsidSect="00E829F2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38" w:rsidRDefault="00D06A38">
      <w:r>
        <w:separator/>
      </w:r>
    </w:p>
  </w:endnote>
  <w:endnote w:type="continuationSeparator" w:id="0">
    <w:p w:rsidR="00D06A38" w:rsidRDefault="00D0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F2" w:rsidRPr="00E829F2" w:rsidRDefault="00E829F2" w:rsidP="00E829F2">
    <w:pPr>
      <w:pStyle w:val="a6"/>
      <w:jc w:val="right"/>
      <w:rPr>
        <w:sz w:val="16"/>
        <w:szCs w:val="16"/>
      </w:rPr>
    </w:pPr>
    <w:r w:rsidRPr="00E829F2">
      <w:rPr>
        <w:sz w:val="16"/>
        <w:szCs w:val="16"/>
      </w:rPr>
      <w:t>1006чл1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38" w:rsidRDefault="00D06A38">
      <w:r>
        <w:separator/>
      </w:r>
    </w:p>
  </w:footnote>
  <w:footnote w:type="continuationSeparator" w:id="0">
    <w:p w:rsidR="00D06A38" w:rsidRDefault="00D0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6" w:rsidRDefault="00005A86" w:rsidP="00700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5A86" w:rsidRDefault="00005A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86" w:rsidRPr="00975158" w:rsidRDefault="00005A86">
    <w:pPr>
      <w:pStyle w:val="a3"/>
      <w:jc w:val="center"/>
      <w:rPr>
        <w:sz w:val="28"/>
        <w:szCs w:val="28"/>
      </w:rPr>
    </w:pPr>
    <w:r w:rsidRPr="00975158">
      <w:rPr>
        <w:sz w:val="28"/>
        <w:szCs w:val="28"/>
      </w:rPr>
      <w:fldChar w:fldCharType="begin"/>
    </w:r>
    <w:r w:rsidRPr="00975158">
      <w:rPr>
        <w:sz w:val="28"/>
        <w:szCs w:val="28"/>
      </w:rPr>
      <w:instrText xml:space="preserve"> PAGE   \* MERGEFORMAT </w:instrText>
    </w:r>
    <w:r w:rsidRPr="00975158">
      <w:rPr>
        <w:sz w:val="28"/>
        <w:szCs w:val="28"/>
      </w:rPr>
      <w:fldChar w:fldCharType="separate"/>
    </w:r>
    <w:r w:rsidR="006C5E68">
      <w:rPr>
        <w:noProof/>
        <w:sz w:val="28"/>
        <w:szCs w:val="28"/>
      </w:rPr>
      <w:t>2</w:t>
    </w:r>
    <w:r w:rsidRPr="00975158">
      <w:rPr>
        <w:sz w:val="28"/>
        <w:szCs w:val="28"/>
      </w:rPr>
      <w:fldChar w:fldCharType="end"/>
    </w:r>
  </w:p>
  <w:p w:rsidR="00005A86" w:rsidRDefault="00005A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4"/>
    <w:rsid w:val="00000354"/>
    <w:rsid w:val="00005A86"/>
    <w:rsid w:val="0002065D"/>
    <w:rsid w:val="0002176B"/>
    <w:rsid w:val="00024334"/>
    <w:rsid w:val="0002649A"/>
    <w:rsid w:val="00026C64"/>
    <w:rsid w:val="00030713"/>
    <w:rsid w:val="00030A47"/>
    <w:rsid w:val="00031CDA"/>
    <w:rsid w:val="00033935"/>
    <w:rsid w:val="00040686"/>
    <w:rsid w:val="000445CC"/>
    <w:rsid w:val="00044D43"/>
    <w:rsid w:val="000515F3"/>
    <w:rsid w:val="00057DBC"/>
    <w:rsid w:val="00070D55"/>
    <w:rsid w:val="00074105"/>
    <w:rsid w:val="000755C8"/>
    <w:rsid w:val="00084DA1"/>
    <w:rsid w:val="000850A0"/>
    <w:rsid w:val="00087D34"/>
    <w:rsid w:val="000A0768"/>
    <w:rsid w:val="000A2468"/>
    <w:rsid w:val="000A305B"/>
    <w:rsid w:val="000A365F"/>
    <w:rsid w:val="000A4729"/>
    <w:rsid w:val="000A5709"/>
    <w:rsid w:val="000B088C"/>
    <w:rsid w:val="000B2017"/>
    <w:rsid w:val="000B25CA"/>
    <w:rsid w:val="000C682A"/>
    <w:rsid w:val="000C7860"/>
    <w:rsid w:val="000D6407"/>
    <w:rsid w:val="000E06B6"/>
    <w:rsid w:val="000E2EF1"/>
    <w:rsid w:val="000E3B83"/>
    <w:rsid w:val="000E442C"/>
    <w:rsid w:val="000F473A"/>
    <w:rsid w:val="00100C4C"/>
    <w:rsid w:val="00104593"/>
    <w:rsid w:val="00104D83"/>
    <w:rsid w:val="00112623"/>
    <w:rsid w:val="001177C5"/>
    <w:rsid w:val="00120C91"/>
    <w:rsid w:val="0012334D"/>
    <w:rsid w:val="0012524E"/>
    <w:rsid w:val="0012627F"/>
    <w:rsid w:val="001270E8"/>
    <w:rsid w:val="00136284"/>
    <w:rsid w:val="00137B2A"/>
    <w:rsid w:val="00137E1A"/>
    <w:rsid w:val="001428A6"/>
    <w:rsid w:val="00142C93"/>
    <w:rsid w:val="00144D8A"/>
    <w:rsid w:val="0015096D"/>
    <w:rsid w:val="001515E4"/>
    <w:rsid w:val="00151AF3"/>
    <w:rsid w:val="00152C49"/>
    <w:rsid w:val="001551AF"/>
    <w:rsid w:val="00165576"/>
    <w:rsid w:val="001655DA"/>
    <w:rsid w:val="00170E0A"/>
    <w:rsid w:val="001736B2"/>
    <w:rsid w:val="00180D9C"/>
    <w:rsid w:val="00182837"/>
    <w:rsid w:val="00191E9D"/>
    <w:rsid w:val="001A661B"/>
    <w:rsid w:val="001A6CB6"/>
    <w:rsid w:val="001B10B6"/>
    <w:rsid w:val="001B7A14"/>
    <w:rsid w:val="001C598A"/>
    <w:rsid w:val="001D012C"/>
    <w:rsid w:val="001E21C3"/>
    <w:rsid w:val="001E7770"/>
    <w:rsid w:val="001F268C"/>
    <w:rsid w:val="001F354B"/>
    <w:rsid w:val="001F7429"/>
    <w:rsid w:val="001F7621"/>
    <w:rsid w:val="00203078"/>
    <w:rsid w:val="00203BB9"/>
    <w:rsid w:val="00205B9F"/>
    <w:rsid w:val="002060AE"/>
    <w:rsid w:val="00206C7B"/>
    <w:rsid w:val="00211B25"/>
    <w:rsid w:val="002120BB"/>
    <w:rsid w:val="00220BBA"/>
    <w:rsid w:val="0022517D"/>
    <w:rsid w:val="002258F0"/>
    <w:rsid w:val="00233607"/>
    <w:rsid w:val="00233D80"/>
    <w:rsid w:val="00243E35"/>
    <w:rsid w:val="002444F0"/>
    <w:rsid w:val="00253268"/>
    <w:rsid w:val="00254E5B"/>
    <w:rsid w:val="00260CD9"/>
    <w:rsid w:val="00260CEA"/>
    <w:rsid w:val="0026221B"/>
    <w:rsid w:val="002668F2"/>
    <w:rsid w:val="002905EF"/>
    <w:rsid w:val="00292FCC"/>
    <w:rsid w:val="0029405C"/>
    <w:rsid w:val="002A32BD"/>
    <w:rsid w:val="002A32F4"/>
    <w:rsid w:val="002A7E3A"/>
    <w:rsid w:val="002B0559"/>
    <w:rsid w:val="002B1B0D"/>
    <w:rsid w:val="002B2706"/>
    <w:rsid w:val="002B42C9"/>
    <w:rsid w:val="002B64C5"/>
    <w:rsid w:val="002C38FE"/>
    <w:rsid w:val="002D0141"/>
    <w:rsid w:val="002D1871"/>
    <w:rsid w:val="002E241F"/>
    <w:rsid w:val="002E4053"/>
    <w:rsid w:val="002F063C"/>
    <w:rsid w:val="002F23BD"/>
    <w:rsid w:val="002F2A5C"/>
    <w:rsid w:val="002F32A5"/>
    <w:rsid w:val="00300200"/>
    <w:rsid w:val="003133D8"/>
    <w:rsid w:val="0031576A"/>
    <w:rsid w:val="00321277"/>
    <w:rsid w:val="00323531"/>
    <w:rsid w:val="0033660B"/>
    <w:rsid w:val="00337822"/>
    <w:rsid w:val="00346A3F"/>
    <w:rsid w:val="00360EA9"/>
    <w:rsid w:val="003619AD"/>
    <w:rsid w:val="003832C4"/>
    <w:rsid w:val="0038543F"/>
    <w:rsid w:val="00393CFF"/>
    <w:rsid w:val="003952C9"/>
    <w:rsid w:val="00397898"/>
    <w:rsid w:val="003A24D8"/>
    <w:rsid w:val="003A7AB6"/>
    <w:rsid w:val="003B1353"/>
    <w:rsid w:val="003B4CB2"/>
    <w:rsid w:val="003B674B"/>
    <w:rsid w:val="003C5618"/>
    <w:rsid w:val="003D68DE"/>
    <w:rsid w:val="003D7669"/>
    <w:rsid w:val="003F10DE"/>
    <w:rsid w:val="003F119F"/>
    <w:rsid w:val="003F2AA7"/>
    <w:rsid w:val="003F6B0E"/>
    <w:rsid w:val="00400417"/>
    <w:rsid w:val="00400B5B"/>
    <w:rsid w:val="00402D9F"/>
    <w:rsid w:val="00405D9E"/>
    <w:rsid w:val="00410683"/>
    <w:rsid w:val="004109FB"/>
    <w:rsid w:val="00411D4B"/>
    <w:rsid w:val="00414299"/>
    <w:rsid w:val="0041738E"/>
    <w:rsid w:val="00420513"/>
    <w:rsid w:val="00421A8E"/>
    <w:rsid w:val="004246F9"/>
    <w:rsid w:val="00425555"/>
    <w:rsid w:val="00430881"/>
    <w:rsid w:val="00432C66"/>
    <w:rsid w:val="004331C0"/>
    <w:rsid w:val="004331DE"/>
    <w:rsid w:val="00472D6F"/>
    <w:rsid w:val="00473EF7"/>
    <w:rsid w:val="00484984"/>
    <w:rsid w:val="004878A5"/>
    <w:rsid w:val="004A61E3"/>
    <w:rsid w:val="004B064B"/>
    <w:rsid w:val="004B6A49"/>
    <w:rsid w:val="004C4FD9"/>
    <w:rsid w:val="004C5688"/>
    <w:rsid w:val="004D3DC5"/>
    <w:rsid w:val="004D7B05"/>
    <w:rsid w:val="004E44E7"/>
    <w:rsid w:val="004F45E1"/>
    <w:rsid w:val="004F6DF1"/>
    <w:rsid w:val="004F70C1"/>
    <w:rsid w:val="0051151C"/>
    <w:rsid w:val="0051468C"/>
    <w:rsid w:val="00514F53"/>
    <w:rsid w:val="005262A3"/>
    <w:rsid w:val="005273A7"/>
    <w:rsid w:val="00535ACA"/>
    <w:rsid w:val="0054430B"/>
    <w:rsid w:val="0055114C"/>
    <w:rsid w:val="00554A32"/>
    <w:rsid w:val="00554A61"/>
    <w:rsid w:val="0055654D"/>
    <w:rsid w:val="0055794F"/>
    <w:rsid w:val="00573064"/>
    <w:rsid w:val="005737F9"/>
    <w:rsid w:val="005774DA"/>
    <w:rsid w:val="00594509"/>
    <w:rsid w:val="0059701D"/>
    <w:rsid w:val="005A0711"/>
    <w:rsid w:val="005A34D8"/>
    <w:rsid w:val="005A652F"/>
    <w:rsid w:val="005B5D48"/>
    <w:rsid w:val="005C1E6D"/>
    <w:rsid w:val="005C2A5D"/>
    <w:rsid w:val="005D381D"/>
    <w:rsid w:val="005D455B"/>
    <w:rsid w:val="005D4674"/>
    <w:rsid w:val="005D61A9"/>
    <w:rsid w:val="005D7A97"/>
    <w:rsid w:val="005F0579"/>
    <w:rsid w:val="005F0D83"/>
    <w:rsid w:val="005F4D55"/>
    <w:rsid w:val="00606ACB"/>
    <w:rsid w:val="00607477"/>
    <w:rsid w:val="00611AB3"/>
    <w:rsid w:val="00611F18"/>
    <w:rsid w:val="00624923"/>
    <w:rsid w:val="00630209"/>
    <w:rsid w:val="00631937"/>
    <w:rsid w:val="006327D0"/>
    <w:rsid w:val="006342F9"/>
    <w:rsid w:val="00635AA2"/>
    <w:rsid w:val="0063775C"/>
    <w:rsid w:val="006424B6"/>
    <w:rsid w:val="00642BA9"/>
    <w:rsid w:val="00642CF5"/>
    <w:rsid w:val="00646FB7"/>
    <w:rsid w:val="00647AB0"/>
    <w:rsid w:val="0065007B"/>
    <w:rsid w:val="006612F6"/>
    <w:rsid w:val="00662A48"/>
    <w:rsid w:val="006632B4"/>
    <w:rsid w:val="00664041"/>
    <w:rsid w:val="00665789"/>
    <w:rsid w:val="00671C49"/>
    <w:rsid w:val="00671E2C"/>
    <w:rsid w:val="00674BF6"/>
    <w:rsid w:val="00680FE7"/>
    <w:rsid w:val="00683B01"/>
    <w:rsid w:val="0068426F"/>
    <w:rsid w:val="00685B47"/>
    <w:rsid w:val="00686A0F"/>
    <w:rsid w:val="00687C22"/>
    <w:rsid w:val="00691CFD"/>
    <w:rsid w:val="0069769F"/>
    <w:rsid w:val="006A03C1"/>
    <w:rsid w:val="006A517B"/>
    <w:rsid w:val="006A6EAA"/>
    <w:rsid w:val="006B4CFF"/>
    <w:rsid w:val="006B62C9"/>
    <w:rsid w:val="006C5E68"/>
    <w:rsid w:val="006C7868"/>
    <w:rsid w:val="006D0E00"/>
    <w:rsid w:val="006D214C"/>
    <w:rsid w:val="006D2E95"/>
    <w:rsid w:val="006D47EA"/>
    <w:rsid w:val="006D70D1"/>
    <w:rsid w:val="006F48E1"/>
    <w:rsid w:val="00700B66"/>
    <w:rsid w:val="00700FD3"/>
    <w:rsid w:val="00704216"/>
    <w:rsid w:val="007047C9"/>
    <w:rsid w:val="00712D9A"/>
    <w:rsid w:val="00720ECA"/>
    <w:rsid w:val="00727104"/>
    <w:rsid w:val="00742759"/>
    <w:rsid w:val="00747C8A"/>
    <w:rsid w:val="00760E2E"/>
    <w:rsid w:val="00765F84"/>
    <w:rsid w:val="00767173"/>
    <w:rsid w:val="007720B0"/>
    <w:rsid w:val="0077256B"/>
    <w:rsid w:val="00775E94"/>
    <w:rsid w:val="0077734E"/>
    <w:rsid w:val="0078101C"/>
    <w:rsid w:val="007822D2"/>
    <w:rsid w:val="007827D4"/>
    <w:rsid w:val="00785B62"/>
    <w:rsid w:val="00787FF8"/>
    <w:rsid w:val="007A25A3"/>
    <w:rsid w:val="007A3D95"/>
    <w:rsid w:val="007A4879"/>
    <w:rsid w:val="007B2ADD"/>
    <w:rsid w:val="007B6646"/>
    <w:rsid w:val="007C4E83"/>
    <w:rsid w:val="007C5B6C"/>
    <w:rsid w:val="007D1E7B"/>
    <w:rsid w:val="007E6D0A"/>
    <w:rsid w:val="007E7808"/>
    <w:rsid w:val="007F0E72"/>
    <w:rsid w:val="00804F97"/>
    <w:rsid w:val="008079D0"/>
    <w:rsid w:val="0081321D"/>
    <w:rsid w:val="00813573"/>
    <w:rsid w:val="00815ED2"/>
    <w:rsid w:val="00823248"/>
    <w:rsid w:val="00823D2D"/>
    <w:rsid w:val="0085282C"/>
    <w:rsid w:val="008576B5"/>
    <w:rsid w:val="008616FE"/>
    <w:rsid w:val="00870DBC"/>
    <w:rsid w:val="00871328"/>
    <w:rsid w:val="008717CA"/>
    <w:rsid w:val="00875D5D"/>
    <w:rsid w:val="00883DFC"/>
    <w:rsid w:val="00891F79"/>
    <w:rsid w:val="00896921"/>
    <w:rsid w:val="008A32D3"/>
    <w:rsid w:val="008A5BB2"/>
    <w:rsid w:val="008A5BF6"/>
    <w:rsid w:val="008B29BC"/>
    <w:rsid w:val="008B3A36"/>
    <w:rsid w:val="008B5BB0"/>
    <w:rsid w:val="008C105B"/>
    <w:rsid w:val="008C264D"/>
    <w:rsid w:val="008C57F0"/>
    <w:rsid w:val="008D0CA7"/>
    <w:rsid w:val="008E2599"/>
    <w:rsid w:val="008F3D4B"/>
    <w:rsid w:val="00915AEB"/>
    <w:rsid w:val="0091765D"/>
    <w:rsid w:val="009230D1"/>
    <w:rsid w:val="00926AD1"/>
    <w:rsid w:val="00933759"/>
    <w:rsid w:val="00942963"/>
    <w:rsid w:val="00943A9F"/>
    <w:rsid w:val="0096148C"/>
    <w:rsid w:val="00963DDD"/>
    <w:rsid w:val="009671EF"/>
    <w:rsid w:val="00971A32"/>
    <w:rsid w:val="00973986"/>
    <w:rsid w:val="009744E8"/>
    <w:rsid w:val="00974C3A"/>
    <w:rsid w:val="00975158"/>
    <w:rsid w:val="00977BFF"/>
    <w:rsid w:val="00980554"/>
    <w:rsid w:val="00980937"/>
    <w:rsid w:val="009857D1"/>
    <w:rsid w:val="00990545"/>
    <w:rsid w:val="00992D63"/>
    <w:rsid w:val="009A4B09"/>
    <w:rsid w:val="009C3209"/>
    <w:rsid w:val="009C35B4"/>
    <w:rsid w:val="009C6477"/>
    <w:rsid w:val="009D116E"/>
    <w:rsid w:val="009D20BC"/>
    <w:rsid w:val="009D7DAB"/>
    <w:rsid w:val="009E2594"/>
    <w:rsid w:val="009E4D09"/>
    <w:rsid w:val="009F2F75"/>
    <w:rsid w:val="009F4212"/>
    <w:rsid w:val="009F42D3"/>
    <w:rsid w:val="009F60DD"/>
    <w:rsid w:val="009F68BE"/>
    <w:rsid w:val="00A10F94"/>
    <w:rsid w:val="00A15B1C"/>
    <w:rsid w:val="00A21ACC"/>
    <w:rsid w:val="00A230EA"/>
    <w:rsid w:val="00A25232"/>
    <w:rsid w:val="00A25F4C"/>
    <w:rsid w:val="00A31B2D"/>
    <w:rsid w:val="00A323D8"/>
    <w:rsid w:val="00A37A8A"/>
    <w:rsid w:val="00A434C3"/>
    <w:rsid w:val="00A55918"/>
    <w:rsid w:val="00A60417"/>
    <w:rsid w:val="00A64F2F"/>
    <w:rsid w:val="00A706D9"/>
    <w:rsid w:val="00A74EED"/>
    <w:rsid w:val="00A85E48"/>
    <w:rsid w:val="00AA0377"/>
    <w:rsid w:val="00AB2CF1"/>
    <w:rsid w:val="00AB3CE2"/>
    <w:rsid w:val="00AB500A"/>
    <w:rsid w:val="00AB5982"/>
    <w:rsid w:val="00AC4C60"/>
    <w:rsid w:val="00AC57FF"/>
    <w:rsid w:val="00AC75D4"/>
    <w:rsid w:val="00AC7E7E"/>
    <w:rsid w:val="00AD22B6"/>
    <w:rsid w:val="00AD5E64"/>
    <w:rsid w:val="00AD6858"/>
    <w:rsid w:val="00AE30B4"/>
    <w:rsid w:val="00AE47D6"/>
    <w:rsid w:val="00AE61F0"/>
    <w:rsid w:val="00AF1501"/>
    <w:rsid w:val="00AF291B"/>
    <w:rsid w:val="00AF3E2F"/>
    <w:rsid w:val="00AF6EB4"/>
    <w:rsid w:val="00B05982"/>
    <w:rsid w:val="00B06580"/>
    <w:rsid w:val="00B12257"/>
    <w:rsid w:val="00B12835"/>
    <w:rsid w:val="00B33E32"/>
    <w:rsid w:val="00B3426E"/>
    <w:rsid w:val="00B44AE1"/>
    <w:rsid w:val="00B618E9"/>
    <w:rsid w:val="00B6705F"/>
    <w:rsid w:val="00B73067"/>
    <w:rsid w:val="00B74E30"/>
    <w:rsid w:val="00B803FB"/>
    <w:rsid w:val="00B81BE6"/>
    <w:rsid w:val="00B839E6"/>
    <w:rsid w:val="00B90721"/>
    <w:rsid w:val="00B908E1"/>
    <w:rsid w:val="00B92A9C"/>
    <w:rsid w:val="00B96FEE"/>
    <w:rsid w:val="00BA1298"/>
    <w:rsid w:val="00BA4D9A"/>
    <w:rsid w:val="00BA7DB0"/>
    <w:rsid w:val="00BB599F"/>
    <w:rsid w:val="00BC1F54"/>
    <w:rsid w:val="00BD5BEC"/>
    <w:rsid w:val="00BD5C19"/>
    <w:rsid w:val="00BE2CBE"/>
    <w:rsid w:val="00BE491C"/>
    <w:rsid w:val="00BF6D16"/>
    <w:rsid w:val="00C03EDD"/>
    <w:rsid w:val="00C06163"/>
    <w:rsid w:val="00C10C48"/>
    <w:rsid w:val="00C158DB"/>
    <w:rsid w:val="00C17923"/>
    <w:rsid w:val="00C3132F"/>
    <w:rsid w:val="00C37833"/>
    <w:rsid w:val="00C40E45"/>
    <w:rsid w:val="00C4188B"/>
    <w:rsid w:val="00C46E5D"/>
    <w:rsid w:val="00C568DE"/>
    <w:rsid w:val="00C7013C"/>
    <w:rsid w:val="00C717F2"/>
    <w:rsid w:val="00C8096F"/>
    <w:rsid w:val="00C80CF3"/>
    <w:rsid w:val="00C81BAA"/>
    <w:rsid w:val="00C90E83"/>
    <w:rsid w:val="00C94F5F"/>
    <w:rsid w:val="00C97323"/>
    <w:rsid w:val="00CA659E"/>
    <w:rsid w:val="00CA7009"/>
    <w:rsid w:val="00CB3CE9"/>
    <w:rsid w:val="00CB5C64"/>
    <w:rsid w:val="00CC0945"/>
    <w:rsid w:val="00CC3F6D"/>
    <w:rsid w:val="00CC6EA6"/>
    <w:rsid w:val="00CD12C8"/>
    <w:rsid w:val="00CD2E0F"/>
    <w:rsid w:val="00CE4ADB"/>
    <w:rsid w:val="00CF2109"/>
    <w:rsid w:val="00D02F39"/>
    <w:rsid w:val="00D03C95"/>
    <w:rsid w:val="00D06A38"/>
    <w:rsid w:val="00D1057B"/>
    <w:rsid w:val="00D123AA"/>
    <w:rsid w:val="00D221F3"/>
    <w:rsid w:val="00D263F3"/>
    <w:rsid w:val="00D30232"/>
    <w:rsid w:val="00D359C4"/>
    <w:rsid w:val="00D532A0"/>
    <w:rsid w:val="00D53588"/>
    <w:rsid w:val="00D54839"/>
    <w:rsid w:val="00D54C59"/>
    <w:rsid w:val="00D54CD4"/>
    <w:rsid w:val="00D6037C"/>
    <w:rsid w:val="00D63254"/>
    <w:rsid w:val="00D74216"/>
    <w:rsid w:val="00D84873"/>
    <w:rsid w:val="00D87A21"/>
    <w:rsid w:val="00D94AAF"/>
    <w:rsid w:val="00DA5755"/>
    <w:rsid w:val="00DA79CE"/>
    <w:rsid w:val="00DB2C21"/>
    <w:rsid w:val="00DC00D0"/>
    <w:rsid w:val="00DC0243"/>
    <w:rsid w:val="00DC148E"/>
    <w:rsid w:val="00DC3238"/>
    <w:rsid w:val="00DD1B44"/>
    <w:rsid w:val="00DD3430"/>
    <w:rsid w:val="00DD6204"/>
    <w:rsid w:val="00DE7B48"/>
    <w:rsid w:val="00DF015E"/>
    <w:rsid w:val="00DF080A"/>
    <w:rsid w:val="00E05F82"/>
    <w:rsid w:val="00E2574B"/>
    <w:rsid w:val="00E338A1"/>
    <w:rsid w:val="00E37F93"/>
    <w:rsid w:val="00E4162E"/>
    <w:rsid w:val="00E41DDA"/>
    <w:rsid w:val="00E52901"/>
    <w:rsid w:val="00E5482E"/>
    <w:rsid w:val="00E569C4"/>
    <w:rsid w:val="00E60668"/>
    <w:rsid w:val="00E61199"/>
    <w:rsid w:val="00E61540"/>
    <w:rsid w:val="00E62321"/>
    <w:rsid w:val="00E62E6D"/>
    <w:rsid w:val="00E7286D"/>
    <w:rsid w:val="00E73DCB"/>
    <w:rsid w:val="00E7401C"/>
    <w:rsid w:val="00E80A6E"/>
    <w:rsid w:val="00E829F2"/>
    <w:rsid w:val="00E84B86"/>
    <w:rsid w:val="00E9077C"/>
    <w:rsid w:val="00E97F68"/>
    <w:rsid w:val="00EB0C0B"/>
    <w:rsid w:val="00EB400F"/>
    <w:rsid w:val="00EC27B1"/>
    <w:rsid w:val="00EC3015"/>
    <w:rsid w:val="00EC6655"/>
    <w:rsid w:val="00ED1939"/>
    <w:rsid w:val="00ED3777"/>
    <w:rsid w:val="00EF3EF5"/>
    <w:rsid w:val="00EF4638"/>
    <w:rsid w:val="00F04590"/>
    <w:rsid w:val="00F048CF"/>
    <w:rsid w:val="00F0717B"/>
    <w:rsid w:val="00F104AC"/>
    <w:rsid w:val="00F11DFB"/>
    <w:rsid w:val="00F14F99"/>
    <w:rsid w:val="00F15DBC"/>
    <w:rsid w:val="00F31B1A"/>
    <w:rsid w:val="00F32F85"/>
    <w:rsid w:val="00F47198"/>
    <w:rsid w:val="00F5099E"/>
    <w:rsid w:val="00F5256F"/>
    <w:rsid w:val="00F5391D"/>
    <w:rsid w:val="00F53922"/>
    <w:rsid w:val="00F65EB0"/>
    <w:rsid w:val="00F66BA9"/>
    <w:rsid w:val="00F83C10"/>
    <w:rsid w:val="00F865A2"/>
    <w:rsid w:val="00F93BF3"/>
    <w:rsid w:val="00FB0624"/>
    <w:rsid w:val="00FB3DD4"/>
    <w:rsid w:val="00FB7F30"/>
    <w:rsid w:val="00FC210E"/>
    <w:rsid w:val="00FE45B3"/>
    <w:rsid w:val="00FE4613"/>
    <w:rsid w:val="00FE5179"/>
    <w:rsid w:val="00FE5808"/>
    <w:rsid w:val="00FE5D8D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829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97515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8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235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Чаукина Лариса Николаевна</cp:lastModifiedBy>
  <cp:revision>4</cp:revision>
  <cp:lastPrinted>2015-06-10T14:14:00Z</cp:lastPrinted>
  <dcterms:created xsi:type="dcterms:W3CDTF">2015-06-10T14:10:00Z</dcterms:created>
  <dcterms:modified xsi:type="dcterms:W3CDTF">2015-07-15T09:39:00Z</dcterms:modified>
</cp:coreProperties>
</file>