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82145" w:rsidTr="00440C48">
        <w:trPr>
          <w:trHeight w:val="567"/>
        </w:trPr>
        <w:tc>
          <w:tcPr>
            <w:tcW w:w="9854" w:type="dxa"/>
            <w:gridSpan w:val="2"/>
            <w:vAlign w:val="center"/>
          </w:tcPr>
          <w:p w:rsidR="00A82145" w:rsidRDefault="00A82145" w:rsidP="00440C48">
            <w:pPr>
              <w:jc w:val="center"/>
              <w:rPr>
                <w:b/>
                <w:sz w:val="28"/>
                <w:szCs w:val="28"/>
              </w:rPr>
            </w:pPr>
            <w:r w:rsidRPr="001B658E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82145" w:rsidTr="00440C48">
        <w:trPr>
          <w:trHeight w:val="567"/>
        </w:trPr>
        <w:tc>
          <w:tcPr>
            <w:tcW w:w="9854" w:type="dxa"/>
            <w:gridSpan w:val="2"/>
            <w:vAlign w:val="center"/>
          </w:tcPr>
          <w:p w:rsidR="00A82145" w:rsidRDefault="00A82145" w:rsidP="00440C4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B658E">
              <w:rPr>
                <w:b/>
                <w:sz w:val="28"/>
                <w:szCs w:val="28"/>
              </w:rPr>
              <w:t>П</w:t>
            </w:r>
            <w:proofErr w:type="gramEnd"/>
            <w:r w:rsidRPr="001B658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82145" w:rsidTr="00440C48">
        <w:trPr>
          <w:trHeight w:val="1134"/>
        </w:trPr>
        <w:tc>
          <w:tcPr>
            <w:tcW w:w="4927" w:type="dxa"/>
            <w:vAlign w:val="bottom"/>
          </w:tcPr>
          <w:p w:rsidR="00A82145" w:rsidRDefault="00A82145" w:rsidP="00440C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сентября 2015 г.</w:t>
            </w:r>
          </w:p>
        </w:tc>
        <w:tc>
          <w:tcPr>
            <w:tcW w:w="4927" w:type="dxa"/>
            <w:vAlign w:val="bottom"/>
          </w:tcPr>
          <w:p w:rsidR="00A82145" w:rsidRDefault="00A82145" w:rsidP="00440C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437-П</w:t>
            </w:r>
            <w:bookmarkStart w:id="0" w:name="_GoBack"/>
            <w:bookmarkEnd w:id="0"/>
          </w:p>
        </w:tc>
      </w:tr>
    </w:tbl>
    <w:p w:rsidR="00FD5E4C" w:rsidRDefault="00FD5E4C" w:rsidP="00FD5E4C">
      <w:pPr>
        <w:jc w:val="both"/>
        <w:rPr>
          <w:sz w:val="24"/>
          <w:szCs w:val="24"/>
        </w:rPr>
      </w:pPr>
    </w:p>
    <w:p w:rsidR="00B371AD" w:rsidRDefault="00B371AD" w:rsidP="00B371AD">
      <w:pPr>
        <w:jc w:val="right"/>
        <w:rPr>
          <w:sz w:val="28"/>
          <w:szCs w:val="28"/>
        </w:rPr>
      </w:pPr>
    </w:p>
    <w:p w:rsidR="00A82145" w:rsidRDefault="00A82145" w:rsidP="00B371AD">
      <w:pPr>
        <w:jc w:val="right"/>
        <w:rPr>
          <w:sz w:val="28"/>
          <w:szCs w:val="28"/>
        </w:rPr>
      </w:pPr>
    </w:p>
    <w:p w:rsidR="004C59FA" w:rsidRDefault="00813D0B" w:rsidP="00B37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B371AD" w:rsidRPr="00953915">
        <w:rPr>
          <w:b/>
          <w:sz w:val="28"/>
          <w:szCs w:val="28"/>
        </w:rPr>
        <w:t xml:space="preserve"> в постановление Правительства </w:t>
      </w:r>
    </w:p>
    <w:p w:rsidR="00B371AD" w:rsidRPr="00953915" w:rsidRDefault="00B371AD" w:rsidP="00B371AD">
      <w:pPr>
        <w:jc w:val="center"/>
        <w:rPr>
          <w:b/>
          <w:sz w:val="28"/>
          <w:szCs w:val="28"/>
        </w:rPr>
      </w:pPr>
      <w:r w:rsidRPr="00953915">
        <w:rPr>
          <w:b/>
          <w:sz w:val="28"/>
          <w:szCs w:val="28"/>
        </w:rPr>
        <w:t>Ульяновской области от 2</w:t>
      </w:r>
      <w:r w:rsidR="00DC25B0" w:rsidRPr="00953915">
        <w:rPr>
          <w:b/>
          <w:sz w:val="28"/>
          <w:szCs w:val="28"/>
        </w:rPr>
        <w:t>5</w:t>
      </w:r>
      <w:r w:rsidRPr="00953915">
        <w:rPr>
          <w:b/>
          <w:sz w:val="28"/>
          <w:szCs w:val="28"/>
        </w:rPr>
        <w:t>.</w:t>
      </w:r>
      <w:r w:rsidR="00DC25B0" w:rsidRPr="00953915">
        <w:rPr>
          <w:b/>
          <w:sz w:val="28"/>
          <w:szCs w:val="28"/>
        </w:rPr>
        <w:t>03</w:t>
      </w:r>
      <w:r w:rsidRPr="00953915">
        <w:rPr>
          <w:b/>
          <w:sz w:val="28"/>
          <w:szCs w:val="28"/>
        </w:rPr>
        <w:t>.20</w:t>
      </w:r>
      <w:r w:rsidR="003B48A8" w:rsidRPr="00953915">
        <w:rPr>
          <w:b/>
          <w:sz w:val="28"/>
          <w:szCs w:val="28"/>
        </w:rPr>
        <w:t>11</w:t>
      </w:r>
      <w:r w:rsidR="00DC25B0" w:rsidRPr="00953915">
        <w:rPr>
          <w:b/>
          <w:sz w:val="28"/>
          <w:szCs w:val="28"/>
        </w:rPr>
        <w:t xml:space="preserve"> </w:t>
      </w:r>
      <w:r w:rsidRPr="00953915">
        <w:rPr>
          <w:b/>
          <w:sz w:val="28"/>
          <w:szCs w:val="28"/>
        </w:rPr>
        <w:t xml:space="preserve"> № </w:t>
      </w:r>
      <w:r w:rsidR="00E91D33" w:rsidRPr="00953915">
        <w:rPr>
          <w:b/>
          <w:sz w:val="28"/>
          <w:szCs w:val="28"/>
        </w:rPr>
        <w:t>121-</w:t>
      </w:r>
      <w:r w:rsidRPr="00953915">
        <w:rPr>
          <w:b/>
          <w:sz w:val="28"/>
          <w:szCs w:val="28"/>
        </w:rPr>
        <w:t>П</w:t>
      </w:r>
    </w:p>
    <w:p w:rsidR="00B371AD" w:rsidRDefault="00B371AD" w:rsidP="00B371AD">
      <w:pPr>
        <w:jc w:val="both"/>
        <w:rPr>
          <w:b/>
          <w:sz w:val="28"/>
          <w:szCs w:val="28"/>
        </w:rPr>
      </w:pPr>
    </w:p>
    <w:p w:rsidR="00B371AD" w:rsidRPr="00953915" w:rsidRDefault="00B371AD" w:rsidP="00C62747">
      <w:pPr>
        <w:ind w:firstLine="709"/>
        <w:jc w:val="both"/>
        <w:rPr>
          <w:sz w:val="28"/>
          <w:szCs w:val="28"/>
        </w:rPr>
      </w:pPr>
      <w:r w:rsidRPr="00953915">
        <w:rPr>
          <w:sz w:val="28"/>
          <w:szCs w:val="28"/>
        </w:rPr>
        <w:t xml:space="preserve">Правительство Ульяновской области </w:t>
      </w:r>
      <w:r w:rsidR="00C62747">
        <w:rPr>
          <w:sz w:val="28"/>
          <w:szCs w:val="28"/>
        </w:rPr>
        <w:t xml:space="preserve"> </w:t>
      </w:r>
      <w:proofErr w:type="gramStart"/>
      <w:r w:rsidRPr="00953915">
        <w:rPr>
          <w:sz w:val="28"/>
          <w:szCs w:val="28"/>
        </w:rPr>
        <w:t>п</w:t>
      </w:r>
      <w:proofErr w:type="gramEnd"/>
      <w:r w:rsidRPr="00953915">
        <w:rPr>
          <w:sz w:val="28"/>
          <w:szCs w:val="28"/>
        </w:rPr>
        <w:t xml:space="preserve"> о с т а н о в л я е т:</w:t>
      </w:r>
    </w:p>
    <w:p w:rsidR="00B371AD" w:rsidRPr="00953915" w:rsidRDefault="00B371AD" w:rsidP="00C62747">
      <w:pPr>
        <w:ind w:firstLine="709"/>
        <w:jc w:val="both"/>
        <w:rPr>
          <w:sz w:val="28"/>
          <w:szCs w:val="28"/>
        </w:rPr>
      </w:pPr>
      <w:r w:rsidRPr="00953915">
        <w:rPr>
          <w:sz w:val="28"/>
          <w:szCs w:val="28"/>
        </w:rPr>
        <w:t xml:space="preserve">Внести в </w:t>
      </w:r>
      <w:r w:rsidR="006B7558">
        <w:rPr>
          <w:sz w:val="28"/>
          <w:szCs w:val="28"/>
        </w:rPr>
        <w:t>приложение № 1 к постановлению</w:t>
      </w:r>
      <w:r w:rsidRPr="00953915">
        <w:rPr>
          <w:sz w:val="28"/>
          <w:szCs w:val="28"/>
        </w:rPr>
        <w:t xml:space="preserve"> Правительства Ульяновской области от 2</w:t>
      </w:r>
      <w:r w:rsidR="004D33C9" w:rsidRPr="00953915">
        <w:rPr>
          <w:sz w:val="28"/>
          <w:szCs w:val="28"/>
        </w:rPr>
        <w:t>5</w:t>
      </w:r>
      <w:r w:rsidRPr="00953915">
        <w:rPr>
          <w:sz w:val="28"/>
          <w:szCs w:val="28"/>
        </w:rPr>
        <w:t>.</w:t>
      </w:r>
      <w:r w:rsidR="004D33C9" w:rsidRPr="00953915">
        <w:rPr>
          <w:sz w:val="28"/>
          <w:szCs w:val="28"/>
        </w:rPr>
        <w:t>03</w:t>
      </w:r>
      <w:r w:rsidRPr="00953915">
        <w:rPr>
          <w:sz w:val="28"/>
          <w:szCs w:val="28"/>
        </w:rPr>
        <w:t>.20</w:t>
      </w:r>
      <w:r w:rsidR="004D33C9" w:rsidRPr="00953915">
        <w:rPr>
          <w:sz w:val="28"/>
          <w:szCs w:val="28"/>
        </w:rPr>
        <w:t xml:space="preserve">11 </w:t>
      </w:r>
      <w:r w:rsidRPr="00953915">
        <w:rPr>
          <w:sz w:val="28"/>
          <w:szCs w:val="28"/>
        </w:rPr>
        <w:t xml:space="preserve">№ </w:t>
      </w:r>
      <w:r w:rsidR="00C90DA3" w:rsidRPr="00953915">
        <w:rPr>
          <w:sz w:val="28"/>
          <w:szCs w:val="28"/>
        </w:rPr>
        <w:t>121-</w:t>
      </w:r>
      <w:r w:rsidRPr="00953915">
        <w:rPr>
          <w:sz w:val="28"/>
          <w:szCs w:val="28"/>
        </w:rPr>
        <w:t xml:space="preserve">П </w:t>
      </w:r>
      <w:r w:rsidR="004D33C9" w:rsidRPr="00953915">
        <w:rPr>
          <w:sz w:val="28"/>
          <w:szCs w:val="28"/>
        </w:rPr>
        <w:t>«О территориальной комиссии по аттестации аварийно-спасательных служб, аварийно-спасательных формирований</w:t>
      </w:r>
      <w:r w:rsidR="004C59FA">
        <w:rPr>
          <w:sz w:val="28"/>
          <w:szCs w:val="28"/>
        </w:rPr>
        <w:t xml:space="preserve">, </w:t>
      </w:r>
      <w:r w:rsidR="004D33C9" w:rsidRPr="00953915">
        <w:rPr>
          <w:sz w:val="28"/>
          <w:szCs w:val="28"/>
        </w:rPr>
        <w:t>спас</w:t>
      </w:r>
      <w:r w:rsidR="004D33C9" w:rsidRPr="00953915">
        <w:rPr>
          <w:sz w:val="28"/>
          <w:szCs w:val="28"/>
        </w:rPr>
        <w:t>а</w:t>
      </w:r>
      <w:r w:rsidR="004D33C9" w:rsidRPr="00953915">
        <w:rPr>
          <w:sz w:val="28"/>
          <w:szCs w:val="28"/>
        </w:rPr>
        <w:t>телей</w:t>
      </w:r>
      <w:r w:rsidR="004C59FA">
        <w:rPr>
          <w:sz w:val="28"/>
          <w:szCs w:val="28"/>
        </w:rPr>
        <w:t xml:space="preserve"> и граждан, приобретающих статус спасателя,</w:t>
      </w:r>
      <w:r w:rsidR="004D33C9" w:rsidRPr="00953915">
        <w:rPr>
          <w:sz w:val="28"/>
          <w:szCs w:val="28"/>
        </w:rPr>
        <w:t xml:space="preserve"> при Правительстве  Уль</w:t>
      </w:r>
      <w:r w:rsidR="004D33C9" w:rsidRPr="00953915">
        <w:rPr>
          <w:sz w:val="28"/>
          <w:szCs w:val="28"/>
        </w:rPr>
        <w:t>я</w:t>
      </w:r>
      <w:r w:rsidR="004D33C9" w:rsidRPr="00953915">
        <w:rPr>
          <w:sz w:val="28"/>
          <w:szCs w:val="28"/>
        </w:rPr>
        <w:t>новской области»</w:t>
      </w:r>
      <w:r w:rsidR="007D76B4">
        <w:rPr>
          <w:sz w:val="28"/>
          <w:szCs w:val="28"/>
        </w:rPr>
        <w:t xml:space="preserve"> изменение, изложив </w:t>
      </w:r>
      <w:r w:rsidR="006B7558">
        <w:rPr>
          <w:sz w:val="28"/>
          <w:szCs w:val="28"/>
        </w:rPr>
        <w:t>его</w:t>
      </w:r>
      <w:r w:rsidRPr="00953915">
        <w:rPr>
          <w:sz w:val="28"/>
          <w:szCs w:val="28"/>
        </w:rPr>
        <w:t xml:space="preserve"> в следующей редакции:</w:t>
      </w:r>
    </w:p>
    <w:p w:rsidR="00F64CF1" w:rsidRDefault="00144E72" w:rsidP="00034B6D">
      <w:pPr>
        <w:tabs>
          <w:tab w:val="left" w:pos="7230"/>
        </w:tabs>
        <w:spacing w:line="360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64CF1">
        <w:rPr>
          <w:sz w:val="28"/>
          <w:szCs w:val="28"/>
        </w:rPr>
        <w:t>ПРИЛОЖЕНИЕ № 1</w:t>
      </w:r>
    </w:p>
    <w:p w:rsidR="00F64CF1" w:rsidRDefault="00F64CF1" w:rsidP="00034B6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Правительства</w:t>
      </w:r>
    </w:p>
    <w:p w:rsidR="00F64CF1" w:rsidRDefault="00F64CF1" w:rsidP="00034B6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F64CF1" w:rsidRDefault="00F64CF1" w:rsidP="00034B6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25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121-П</w:t>
      </w:r>
    </w:p>
    <w:p w:rsidR="00C17366" w:rsidRDefault="00C17366" w:rsidP="0019338B">
      <w:pPr>
        <w:pStyle w:val="a9"/>
        <w:rPr>
          <w:b/>
          <w:sz w:val="28"/>
          <w:szCs w:val="28"/>
        </w:rPr>
      </w:pPr>
    </w:p>
    <w:p w:rsidR="00C17366" w:rsidRDefault="00C17366" w:rsidP="0019338B">
      <w:pPr>
        <w:pStyle w:val="a9"/>
        <w:rPr>
          <w:b/>
          <w:sz w:val="28"/>
          <w:szCs w:val="28"/>
        </w:rPr>
      </w:pPr>
    </w:p>
    <w:p w:rsidR="00C90DA3" w:rsidRPr="00953915" w:rsidRDefault="00C90DA3" w:rsidP="0019338B">
      <w:pPr>
        <w:pStyle w:val="a9"/>
        <w:rPr>
          <w:b/>
          <w:sz w:val="28"/>
          <w:szCs w:val="28"/>
        </w:rPr>
      </w:pPr>
      <w:r w:rsidRPr="00953915">
        <w:rPr>
          <w:b/>
          <w:sz w:val="28"/>
          <w:szCs w:val="28"/>
        </w:rPr>
        <w:t>СОСТАВ</w:t>
      </w:r>
    </w:p>
    <w:p w:rsidR="00F64CF1" w:rsidRDefault="00C90DA3" w:rsidP="0019338B">
      <w:pPr>
        <w:jc w:val="center"/>
        <w:rPr>
          <w:b/>
          <w:bCs/>
          <w:sz w:val="28"/>
          <w:szCs w:val="28"/>
        </w:rPr>
      </w:pPr>
      <w:r w:rsidRPr="00953915">
        <w:rPr>
          <w:b/>
          <w:bCs/>
          <w:sz w:val="28"/>
          <w:szCs w:val="28"/>
        </w:rPr>
        <w:t xml:space="preserve">территориальной комиссии по аттестации </w:t>
      </w:r>
    </w:p>
    <w:p w:rsidR="0019338B" w:rsidRPr="00953915" w:rsidRDefault="00C90DA3" w:rsidP="00F64CF1">
      <w:pPr>
        <w:jc w:val="center"/>
        <w:rPr>
          <w:b/>
          <w:bCs/>
          <w:sz w:val="28"/>
          <w:szCs w:val="28"/>
        </w:rPr>
      </w:pPr>
      <w:r w:rsidRPr="00953915">
        <w:rPr>
          <w:b/>
          <w:bCs/>
          <w:sz w:val="28"/>
          <w:szCs w:val="28"/>
        </w:rPr>
        <w:t>аварийно-спасательных служб, аварийно-спасательных формирований</w:t>
      </w:r>
      <w:r w:rsidR="0019338B" w:rsidRPr="00953915">
        <w:rPr>
          <w:b/>
          <w:bCs/>
          <w:sz w:val="28"/>
          <w:szCs w:val="28"/>
        </w:rPr>
        <w:t xml:space="preserve">, </w:t>
      </w:r>
      <w:r w:rsidRPr="00953915">
        <w:rPr>
          <w:b/>
          <w:bCs/>
          <w:sz w:val="28"/>
          <w:szCs w:val="28"/>
        </w:rPr>
        <w:t>спасателей</w:t>
      </w:r>
      <w:r w:rsidR="0019338B" w:rsidRPr="00953915">
        <w:rPr>
          <w:b/>
          <w:bCs/>
          <w:sz w:val="28"/>
          <w:szCs w:val="28"/>
        </w:rPr>
        <w:t xml:space="preserve"> и граждан, приобретающих статус спасателя,</w:t>
      </w:r>
    </w:p>
    <w:p w:rsidR="00C90DA3" w:rsidRPr="00953915" w:rsidRDefault="00C90DA3" w:rsidP="0019338B">
      <w:pPr>
        <w:jc w:val="center"/>
        <w:rPr>
          <w:b/>
          <w:bCs/>
          <w:sz w:val="28"/>
          <w:szCs w:val="28"/>
        </w:rPr>
      </w:pPr>
      <w:r w:rsidRPr="00953915">
        <w:rPr>
          <w:b/>
          <w:bCs/>
          <w:sz w:val="28"/>
          <w:szCs w:val="28"/>
        </w:rPr>
        <w:t>при Правительстве Ульяновской области</w:t>
      </w:r>
    </w:p>
    <w:p w:rsidR="00C90DA3" w:rsidRDefault="00C90DA3" w:rsidP="00C90DA3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376"/>
        <w:gridCol w:w="426"/>
        <w:gridCol w:w="7087"/>
      </w:tblGrid>
      <w:tr w:rsidR="00C90DA3" w:rsidRPr="00953915" w:rsidTr="00F97BB5">
        <w:trPr>
          <w:trHeight w:val="431"/>
        </w:trPr>
        <w:tc>
          <w:tcPr>
            <w:tcW w:w="9889" w:type="dxa"/>
            <w:gridSpan w:val="3"/>
          </w:tcPr>
          <w:p w:rsidR="00C90DA3" w:rsidRPr="00144E72" w:rsidRDefault="00C90DA3" w:rsidP="00034B6D">
            <w:pPr>
              <w:spacing w:after="200" w:line="204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53915">
              <w:rPr>
                <w:bCs/>
                <w:sz w:val="28"/>
                <w:szCs w:val="28"/>
              </w:rPr>
              <w:t>Председатель комиссии</w:t>
            </w:r>
          </w:p>
        </w:tc>
      </w:tr>
      <w:tr w:rsidR="00C90DA3" w:rsidRPr="00953915" w:rsidTr="00E24712">
        <w:trPr>
          <w:trHeight w:val="454"/>
        </w:trPr>
        <w:tc>
          <w:tcPr>
            <w:tcW w:w="2376" w:type="dxa"/>
          </w:tcPr>
          <w:p w:rsidR="00C90DA3" w:rsidRPr="00953915" w:rsidRDefault="0003324B" w:rsidP="00034B6D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С.И.</w:t>
            </w:r>
          </w:p>
        </w:tc>
        <w:tc>
          <w:tcPr>
            <w:tcW w:w="426" w:type="dxa"/>
          </w:tcPr>
          <w:p w:rsidR="00C90DA3" w:rsidRPr="00953915" w:rsidRDefault="0003324B" w:rsidP="00034B6D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C90DA3" w:rsidRPr="00953915" w:rsidRDefault="0003324B" w:rsidP="00034B6D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Губернатор Ульяновской области </w:t>
            </w:r>
          </w:p>
        </w:tc>
      </w:tr>
      <w:tr w:rsidR="0003324B" w:rsidRPr="00953915" w:rsidTr="00F97BB5">
        <w:trPr>
          <w:trHeight w:val="459"/>
        </w:trPr>
        <w:tc>
          <w:tcPr>
            <w:tcW w:w="9889" w:type="dxa"/>
            <w:gridSpan w:val="3"/>
          </w:tcPr>
          <w:p w:rsidR="0003324B" w:rsidRDefault="0003324B" w:rsidP="00034B6D">
            <w:pPr>
              <w:spacing w:after="200" w:line="20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заместитель</w:t>
            </w:r>
            <w:r w:rsidRPr="00953915">
              <w:rPr>
                <w:bCs/>
                <w:sz w:val="28"/>
                <w:szCs w:val="28"/>
              </w:rPr>
              <w:t xml:space="preserve"> председателя комиссии</w:t>
            </w:r>
          </w:p>
        </w:tc>
      </w:tr>
      <w:tr w:rsidR="0003324B" w:rsidRPr="00953915" w:rsidTr="00E24712">
        <w:trPr>
          <w:trHeight w:val="1064"/>
        </w:trPr>
        <w:tc>
          <w:tcPr>
            <w:tcW w:w="2376" w:type="dxa"/>
          </w:tcPr>
          <w:p w:rsidR="0003324B" w:rsidRPr="00953915" w:rsidRDefault="0003324B" w:rsidP="00034B6D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Якунин А.И.</w:t>
            </w:r>
          </w:p>
        </w:tc>
        <w:tc>
          <w:tcPr>
            <w:tcW w:w="426" w:type="dxa"/>
          </w:tcPr>
          <w:p w:rsidR="0003324B" w:rsidRPr="00953915" w:rsidRDefault="0003324B" w:rsidP="00034B6D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3324B" w:rsidRPr="00953915" w:rsidRDefault="0003324B" w:rsidP="00034B6D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953915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Губернатора</w:t>
            </w:r>
            <w:r w:rsidRPr="00953915">
              <w:rPr>
                <w:sz w:val="28"/>
                <w:szCs w:val="28"/>
              </w:rPr>
              <w:t xml:space="preserve"> Ульяновской </w:t>
            </w:r>
            <w:r w:rsidR="00133BFB">
              <w:rPr>
                <w:sz w:val="28"/>
                <w:szCs w:val="28"/>
              </w:rPr>
              <w:br/>
            </w:r>
            <w:r w:rsidRPr="00953915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– руководитель администрации</w:t>
            </w:r>
            <w:r w:rsidR="00034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Губернатора Ульяновской области</w:t>
            </w:r>
          </w:p>
        </w:tc>
      </w:tr>
      <w:tr w:rsidR="0003324B" w:rsidRPr="00953915" w:rsidTr="00F97BB5">
        <w:trPr>
          <w:trHeight w:val="413"/>
        </w:trPr>
        <w:tc>
          <w:tcPr>
            <w:tcW w:w="9889" w:type="dxa"/>
            <w:gridSpan w:val="3"/>
          </w:tcPr>
          <w:p w:rsidR="0003324B" w:rsidRPr="00144E72" w:rsidRDefault="0003324B" w:rsidP="00034B6D">
            <w:pPr>
              <w:spacing w:after="200" w:line="204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53915">
              <w:rPr>
                <w:bCs/>
                <w:sz w:val="28"/>
                <w:szCs w:val="28"/>
              </w:rPr>
              <w:t>Заместители председателя комиссии:</w:t>
            </w:r>
          </w:p>
        </w:tc>
      </w:tr>
      <w:tr w:rsidR="0003324B" w:rsidRPr="00953915" w:rsidTr="00E24712">
        <w:trPr>
          <w:trHeight w:val="1082"/>
        </w:trPr>
        <w:tc>
          <w:tcPr>
            <w:tcW w:w="2376" w:type="dxa"/>
          </w:tcPr>
          <w:p w:rsidR="0003324B" w:rsidRPr="00953915" w:rsidRDefault="0003324B" w:rsidP="00034B6D">
            <w:pPr>
              <w:spacing w:after="200" w:line="204" w:lineRule="auto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Власов В.В.</w:t>
            </w:r>
          </w:p>
          <w:p w:rsidR="0003324B" w:rsidRPr="00953915" w:rsidRDefault="0003324B" w:rsidP="00034B6D">
            <w:pPr>
              <w:spacing w:after="200"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3324B" w:rsidRPr="00953915" w:rsidRDefault="0003324B" w:rsidP="00034B6D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3324B" w:rsidRPr="00953915" w:rsidRDefault="0003324B" w:rsidP="00034B6D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953915">
              <w:rPr>
                <w:sz w:val="28"/>
                <w:szCs w:val="28"/>
              </w:rPr>
              <w:t xml:space="preserve">бластного государственного казённого учреждения «Служба гражданской защиты и пожарной </w:t>
            </w:r>
            <w:r w:rsidR="005B5C0F">
              <w:rPr>
                <w:sz w:val="28"/>
                <w:szCs w:val="28"/>
              </w:rPr>
              <w:br/>
            </w:r>
            <w:r w:rsidRPr="00953915">
              <w:rPr>
                <w:sz w:val="28"/>
                <w:szCs w:val="28"/>
              </w:rPr>
              <w:t>безопасности Ульяновской области»</w:t>
            </w:r>
          </w:p>
        </w:tc>
      </w:tr>
      <w:tr w:rsidR="0003324B" w:rsidRPr="00953915" w:rsidTr="00E24712">
        <w:trPr>
          <w:trHeight w:val="700"/>
        </w:trPr>
        <w:tc>
          <w:tcPr>
            <w:tcW w:w="2376" w:type="dxa"/>
          </w:tcPr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proofErr w:type="spellStart"/>
            <w:r w:rsidRPr="00953915">
              <w:rPr>
                <w:sz w:val="28"/>
                <w:szCs w:val="28"/>
              </w:rPr>
              <w:lastRenderedPageBreak/>
              <w:t>Кисилёв</w:t>
            </w:r>
            <w:proofErr w:type="spellEnd"/>
            <w:r w:rsidRPr="00953915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26" w:type="dxa"/>
          </w:tcPr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начальник Главного управления МЧС России</w:t>
            </w:r>
            <w:r w:rsidR="00034B6D">
              <w:rPr>
                <w:sz w:val="28"/>
                <w:szCs w:val="28"/>
              </w:rPr>
              <w:t xml:space="preserve"> </w:t>
            </w:r>
            <w:r w:rsidRPr="00953915">
              <w:rPr>
                <w:sz w:val="28"/>
                <w:szCs w:val="28"/>
              </w:rPr>
              <w:t xml:space="preserve">по </w:t>
            </w:r>
            <w:r w:rsidR="00B22B54">
              <w:rPr>
                <w:sz w:val="28"/>
                <w:szCs w:val="28"/>
              </w:rPr>
              <w:br/>
            </w:r>
            <w:r w:rsidRPr="00953915">
              <w:rPr>
                <w:sz w:val="28"/>
                <w:szCs w:val="28"/>
              </w:rPr>
              <w:t>Ульяновской области (по согласованию)</w:t>
            </w:r>
          </w:p>
        </w:tc>
      </w:tr>
      <w:tr w:rsidR="0003324B" w:rsidRPr="00953915" w:rsidTr="00F97BB5">
        <w:trPr>
          <w:trHeight w:val="434"/>
        </w:trPr>
        <w:tc>
          <w:tcPr>
            <w:tcW w:w="9889" w:type="dxa"/>
            <w:gridSpan w:val="3"/>
          </w:tcPr>
          <w:p w:rsidR="0003324B" w:rsidRPr="00144E72" w:rsidRDefault="0003324B" w:rsidP="00B22B54">
            <w:pPr>
              <w:spacing w:after="200" w:line="202" w:lineRule="auto"/>
              <w:ind w:firstLine="709"/>
              <w:rPr>
                <w:bCs/>
                <w:sz w:val="28"/>
                <w:szCs w:val="28"/>
              </w:rPr>
            </w:pPr>
            <w:r w:rsidRPr="00953915">
              <w:rPr>
                <w:bCs/>
                <w:sz w:val="28"/>
                <w:szCs w:val="28"/>
              </w:rPr>
              <w:t>Секретарь комиссии</w:t>
            </w:r>
          </w:p>
        </w:tc>
      </w:tr>
      <w:tr w:rsidR="0003324B" w:rsidRPr="00953915" w:rsidTr="00E24712">
        <w:trPr>
          <w:trHeight w:val="1153"/>
        </w:trPr>
        <w:tc>
          <w:tcPr>
            <w:tcW w:w="2376" w:type="dxa"/>
          </w:tcPr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Костин Н.М.</w:t>
            </w:r>
          </w:p>
        </w:tc>
        <w:tc>
          <w:tcPr>
            <w:tcW w:w="426" w:type="dxa"/>
          </w:tcPr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3324B" w:rsidRPr="00953915" w:rsidRDefault="006B7558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03324B" w:rsidRPr="00953915">
              <w:rPr>
                <w:sz w:val="28"/>
                <w:szCs w:val="28"/>
              </w:rPr>
              <w:t xml:space="preserve">специалист пожарно-спасательного центра </w:t>
            </w:r>
            <w:r w:rsidR="00034B6D">
              <w:rPr>
                <w:sz w:val="28"/>
                <w:szCs w:val="28"/>
              </w:rPr>
              <w:br/>
            </w:r>
            <w:r w:rsidR="0003324B">
              <w:rPr>
                <w:sz w:val="28"/>
                <w:szCs w:val="28"/>
              </w:rPr>
              <w:t>О</w:t>
            </w:r>
            <w:r w:rsidR="0003324B" w:rsidRPr="00953915">
              <w:rPr>
                <w:sz w:val="28"/>
                <w:szCs w:val="28"/>
              </w:rPr>
              <w:t>бластного государственного казённого учреждения «Служба гражданской защиты и пожарной безопасности Ульяновской области»</w:t>
            </w:r>
          </w:p>
        </w:tc>
      </w:tr>
      <w:tr w:rsidR="0003324B" w:rsidRPr="00953915" w:rsidTr="00F97BB5">
        <w:trPr>
          <w:trHeight w:val="459"/>
        </w:trPr>
        <w:tc>
          <w:tcPr>
            <w:tcW w:w="9889" w:type="dxa"/>
            <w:gridSpan w:val="3"/>
          </w:tcPr>
          <w:p w:rsidR="0003324B" w:rsidRPr="00144E72" w:rsidRDefault="0003324B" w:rsidP="00B22B54">
            <w:pPr>
              <w:spacing w:after="200" w:line="202" w:lineRule="auto"/>
              <w:ind w:firstLine="709"/>
              <w:rPr>
                <w:bCs/>
                <w:sz w:val="28"/>
                <w:szCs w:val="28"/>
              </w:rPr>
            </w:pPr>
            <w:r w:rsidRPr="00953915">
              <w:rPr>
                <w:bCs/>
                <w:sz w:val="28"/>
                <w:szCs w:val="28"/>
              </w:rPr>
              <w:t>Члены комиссии:</w:t>
            </w:r>
          </w:p>
        </w:tc>
      </w:tr>
      <w:tr w:rsidR="0003324B" w:rsidRPr="00953915" w:rsidTr="00F97BB5">
        <w:trPr>
          <w:trHeight w:val="922"/>
        </w:trPr>
        <w:tc>
          <w:tcPr>
            <w:tcW w:w="2376" w:type="dxa"/>
          </w:tcPr>
          <w:p w:rsidR="0003324B" w:rsidRPr="00953915" w:rsidRDefault="0003324B" w:rsidP="00B22B54">
            <w:pPr>
              <w:spacing w:after="200" w:line="202" w:lineRule="auto"/>
              <w:jc w:val="both"/>
              <w:rPr>
                <w:b/>
                <w:bCs/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Алтухов В.Т.</w:t>
            </w:r>
          </w:p>
        </w:tc>
        <w:tc>
          <w:tcPr>
            <w:tcW w:w="426" w:type="dxa"/>
          </w:tcPr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начальник поисково-спасательной службы муниципал</w:t>
            </w:r>
            <w:r w:rsidRPr="00953915">
              <w:rPr>
                <w:sz w:val="28"/>
                <w:szCs w:val="28"/>
              </w:rPr>
              <w:t>ь</w:t>
            </w:r>
            <w:r w:rsidRPr="00953915">
              <w:rPr>
                <w:sz w:val="28"/>
                <w:szCs w:val="28"/>
              </w:rPr>
              <w:t>ного бюджетного учреждения «Управление гражданской защиты города Ульяновска» 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3324B" w:rsidRPr="00953915" w:rsidTr="00F97BB5">
        <w:trPr>
          <w:trHeight w:val="1134"/>
        </w:trPr>
        <w:tc>
          <w:tcPr>
            <w:tcW w:w="2376" w:type="dxa"/>
          </w:tcPr>
          <w:p w:rsidR="0003324B" w:rsidRPr="00953915" w:rsidRDefault="0003324B" w:rsidP="00B22B54">
            <w:pPr>
              <w:spacing w:after="200" w:line="202" w:lineRule="auto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Белянин Н.Ю.</w:t>
            </w:r>
          </w:p>
        </w:tc>
        <w:tc>
          <w:tcPr>
            <w:tcW w:w="426" w:type="dxa"/>
          </w:tcPr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3324B" w:rsidRPr="00953915" w:rsidRDefault="0003324B" w:rsidP="00B22B54">
            <w:pPr>
              <w:spacing w:after="200" w:line="202" w:lineRule="auto"/>
              <w:jc w:val="both"/>
              <w:rPr>
                <w:spacing w:val="-4"/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Ульяновского отдела по надзору </w:t>
            </w:r>
            <w:r w:rsidR="006B755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</w:t>
            </w:r>
            <w:r w:rsidRPr="00953915">
              <w:rPr>
                <w:sz w:val="28"/>
                <w:szCs w:val="28"/>
              </w:rPr>
              <w:t xml:space="preserve"> промышленной безопасност</w:t>
            </w:r>
            <w:r>
              <w:rPr>
                <w:sz w:val="28"/>
                <w:szCs w:val="28"/>
              </w:rPr>
              <w:t>ью</w:t>
            </w:r>
            <w:r w:rsidRPr="00953915">
              <w:rPr>
                <w:sz w:val="28"/>
                <w:szCs w:val="28"/>
              </w:rPr>
              <w:t xml:space="preserve"> Средне-Поволжского управления Федеральной службы по экологиче</w:t>
            </w:r>
            <w:r>
              <w:rPr>
                <w:sz w:val="28"/>
                <w:szCs w:val="28"/>
              </w:rPr>
              <w:t xml:space="preserve">скому, </w:t>
            </w:r>
            <w:r w:rsidRPr="00953915">
              <w:rPr>
                <w:sz w:val="28"/>
                <w:szCs w:val="28"/>
              </w:rPr>
              <w:t>техноло</w:t>
            </w:r>
            <w:r>
              <w:rPr>
                <w:sz w:val="28"/>
                <w:szCs w:val="28"/>
              </w:rPr>
              <w:t xml:space="preserve">гическому и атомному надзору </w:t>
            </w:r>
            <w:r w:rsidRPr="00953915">
              <w:rPr>
                <w:sz w:val="28"/>
                <w:szCs w:val="28"/>
              </w:rPr>
              <w:t>(по согласов</w:t>
            </w:r>
            <w:r w:rsidRPr="00953915">
              <w:rPr>
                <w:sz w:val="28"/>
                <w:szCs w:val="28"/>
              </w:rPr>
              <w:t>а</w:t>
            </w:r>
            <w:r w:rsidRPr="00953915">
              <w:rPr>
                <w:sz w:val="28"/>
                <w:szCs w:val="28"/>
              </w:rPr>
              <w:t>нию)</w:t>
            </w:r>
          </w:p>
        </w:tc>
      </w:tr>
      <w:tr w:rsidR="0003324B" w:rsidRPr="00953915" w:rsidTr="00F97BB5">
        <w:trPr>
          <w:trHeight w:val="1272"/>
        </w:trPr>
        <w:tc>
          <w:tcPr>
            <w:tcW w:w="2376" w:type="dxa"/>
          </w:tcPr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Бондарь А.К.</w:t>
            </w:r>
          </w:p>
        </w:tc>
        <w:tc>
          <w:tcPr>
            <w:tcW w:w="426" w:type="dxa"/>
          </w:tcPr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 xml:space="preserve">начальник пожарно-спасательного центра </w:t>
            </w:r>
            <w:r>
              <w:rPr>
                <w:sz w:val="28"/>
                <w:szCs w:val="28"/>
              </w:rPr>
              <w:t>О</w:t>
            </w:r>
            <w:r w:rsidRPr="00953915">
              <w:rPr>
                <w:sz w:val="28"/>
                <w:szCs w:val="28"/>
              </w:rPr>
              <w:t>бластного государственного казённого учреждения «Служба гра</w:t>
            </w:r>
            <w:r w:rsidRPr="00953915">
              <w:rPr>
                <w:sz w:val="28"/>
                <w:szCs w:val="28"/>
              </w:rPr>
              <w:t>ж</w:t>
            </w:r>
            <w:r w:rsidRPr="00953915">
              <w:rPr>
                <w:sz w:val="28"/>
                <w:szCs w:val="28"/>
              </w:rPr>
              <w:t xml:space="preserve">данской защиты и пожарной безопасности </w:t>
            </w:r>
            <w:r w:rsidR="00B22B54">
              <w:rPr>
                <w:sz w:val="28"/>
                <w:szCs w:val="28"/>
              </w:rPr>
              <w:br/>
            </w:r>
            <w:r w:rsidRPr="00953915">
              <w:rPr>
                <w:sz w:val="28"/>
                <w:szCs w:val="28"/>
              </w:rPr>
              <w:t>Ульяновской области»</w:t>
            </w:r>
          </w:p>
        </w:tc>
      </w:tr>
      <w:tr w:rsidR="0003324B" w:rsidRPr="00953915" w:rsidTr="00F97BB5">
        <w:trPr>
          <w:trHeight w:val="1395"/>
        </w:trPr>
        <w:tc>
          <w:tcPr>
            <w:tcW w:w="2376" w:type="dxa"/>
          </w:tcPr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proofErr w:type="spellStart"/>
            <w:r w:rsidRPr="00953915">
              <w:rPr>
                <w:sz w:val="28"/>
                <w:szCs w:val="28"/>
              </w:rPr>
              <w:t>Буреев</w:t>
            </w:r>
            <w:proofErr w:type="spellEnd"/>
            <w:r w:rsidRPr="00953915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426" w:type="dxa"/>
          </w:tcPr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3324B" w:rsidRPr="00953915" w:rsidRDefault="0003324B" w:rsidP="00B22B54">
            <w:pPr>
              <w:tabs>
                <w:tab w:val="left" w:pos="0"/>
              </w:tabs>
              <w:spacing w:after="200" w:line="20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учебного пункта ф</w:t>
            </w:r>
            <w:r w:rsidRPr="00953915">
              <w:rPr>
                <w:sz w:val="28"/>
                <w:szCs w:val="28"/>
              </w:rPr>
              <w:t>едеральной противопожа</w:t>
            </w:r>
            <w:r w:rsidRPr="00953915">
              <w:rPr>
                <w:sz w:val="28"/>
                <w:szCs w:val="28"/>
              </w:rPr>
              <w:t>р</w:t>
            </w:r>
            <w:r w:rsidRPr="00953915">
              <w:rPr>
                <w:sz w:val="28"/>
                <w:szCs w:val="28"/>
              </w:rPr>
              <w:t xml:space="preserve">ной службы </w:t>
            </w:r>
            <w:r>
              <w:rPr>
                <w:sz w:val="28"/>
                <w:szCs w:val="28"/>
              </w:rPr>
              <w:t xml:space="preserve">федерального </w:t>
            </w:r>
            <w:r w:rsidRPr="00953915">
              <w:rPr>
                <w:sz w:val="28"/>
                <w:szCs w:val="28"/>
              </w:rPr>
              <w:t xml:space="preserve">государственного </w:t>
            </w:r>
            <w:r>
              <w:rPr>
                <w:sz w:val="28"/>
                <w:szCs w:val="28"/>
              </w:rPr>
              <w:t xml:space="preserve">казённого </w:t>
            </w:r>
            <w:r w:rsidRPr="00953915">
              <w:rPr>
                <w:sz w:val="28"/>
                <w:szCs w:val="28"/>
              </w:rPr>
              <w:t>учрежде</w:t>
            </w:r>
            <w:r>
              <w:rPr>
                <w:sz w:val="28"/>
                <w:szCs w:val="28"/>
              </w:rPr>
              <w:t>ния «5-й отряд ф</w:t>
            </w:r>
            <w:r w:rsidRPr="00953915">
              <w:rPr>
                <w:sz w:val="28"/>
                <w:szCs w:val="28"/>
              </w:rPr>
              <w:t xml:space="preserve">едеральной противопожарной службы МЧС России по Ульяновской области» </w:t>
            </w:r>
            <w:r w:rsidR="006B7558">
              <w:rPr>
                <w:sz w:val="28"/>
                <w:szCs w:val="28"/>
              </w:rPr>
              <w:br/>
            </w:r>
            <w:r w:rsidRPr="00953915">
              <w:rPr>
                <w:sz w:val="28"/>
                <w:szCs w:val="28"/>
              </w:rPr>
              <w:t>(по согласованию)</w:t>
            </w:r>
          </w:p>
        </w:tc>
      </w:tr>
      <w:tr w:rsidR="0003324B" w:rsidRPr="00953915" w:rsidTr="00F97BB5">
        <w:trPr>
          <w:trHeight w:val="1560"/>
        </w:trPr>
        <w:tc>
          <w:tcPr>
            <w:tcW w:w="2376" w:type="dxa"/>
          </w:tcPr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Васин В.Г.</w:t>
            </w:r>
          </w:p>
        </w:tc>
        <w:tc>
          <w:tcPr>
            <w:tcW w:w="426" w:type="dxa"/>
          </w:tcPr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3324B" w:rsidRPr="00953915" w:rsidRDefault="0003324B" w:rsidP="00E24712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 xml:space="preserve">начальник отдела пожаротушения и </w:t>
            </w:r>
            <w:proofErr w:type="gramStart"/>
            <w:r w:rsidRPr="00953915">
              <w:rPr>
                <w:sz w:val="28"/>
                <w:szCs w:val="28"/>
              </w:rPr>
              <w:t>аварийно-спасатель</w:t>
            </w:r>
            <w:r w:rsidR="00E24712">
              <w:rPr>
                <w:sz w:val="28"/>
                <w:szCs w:val="28"/>
              </w:rPr>
              <w:t>-</w:t>
            </w:r>
            <w:proofErr w:type="spellStart"/>
            <w:r w:rsidRPr="00953915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953915">
              <w:rPr>
                <w:sz w:val="28"/>
                <w:szCs w:val="28"/>
              </w:rPr>
              <w:t xml:space="preserve"> работ управления противопожарной службы </w:t>
            </w:r>
            <w:r w:rsidR="00E2471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</w:t>
            </w:r>
            <w:r w:rsidRPr="00953915">
              <w:rPr>
                <w:sz w:val="28"/>
                <w:szCs w:val="28"/>
              </w:rPr>
              <w:t>бластного государственного казённого учреждения «Служба гражданской защиты и пожарной</w:t>
            </w:r>
            <w:r w:rsidR="00E24712">
              <w:rPr>
                <w:sz w:val="28"/>
                <w:szCs w:val="28"/>
              </w:rPr>
              <w:t xml:space="preserve"> </w:t>
            </w:r>
            <w:r w:rsidRPr="00953915">
              <w:rPr>
                <w:sz w:val="28"/>
                <w:szCs w:val="28"/>
              </w:rPr>
              <w:t>безопасности Ульяновской области»</w:t>
            </w:r>
          </w:p>
        </w:tc>
      </w:tr>
      <w:tr w:rsidR="0003324B" w:rsidRPr="00953915" w:rsidTr="00F97BB5">
        <w:trPr>
          <w:trHeight w:val="986"/>
        </w:trPr>
        <w:tc>
          <w:tcPr>
            <w:tcW w:w="2376" w:type="dxa"/>
          </w:tcPr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Вдовин К.Ю.</w:t>
            </w:r>
          </w:p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директор государственного учреждения здраво-охранения «Ульяновский территориальный центр мед</w:t>
            </w:r>
            <w:r w:rsidRPr="00953915">
              <w:rPr>
                <w:sz w:val="28"/>
                <w:szCs w:val="28"/>
              </w:rPr>
              <w:t>и</w:t>
            </w:r>
            <w:r w:rsidRPr="00953915">
              <w:rPr>
                <w:sz w:val="28"/>
                <w:szCs w:val="28"/>
              </w:rPr>
              <w:t>цины катастроф»</w:t>
            </w:r>
          </w:p>
        </w:tc>
      </w:tr>
      <w:tr w:rsidR="0003324B" w:rsidRPr="00953915" w:rsidTr="00F97BB5">
        <w:trPr>
          <w:trHeight w:val="1837"/>
        </w:trPr>
        <w:tc>
          <w:tcPr>
            <w:tcW w:w="2376" w:type="dxa"/>
          </w:tcPr>
          <w:p w:rsidR="0003324B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 В.А.</w:t>
            </w:r>
          </w:p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3324B" w:rsidRPr="00953915" w:rsidRDefault="0003324B" w:rsidP="00B22B54">
            <w:pPr>
              <w:spacing w:after="200" w:line="202" w:lineRule="auto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  <w:p w:rsidR="0003324B" w:rsidRPr="00953915" w:rsidRDefault="0003324B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3324B" w:rsidRPr="00034B6D" w:rsidRDefault="0003324B" w:rsidP="00B22B54">
            <w:pPr>
              <w:spacing w:after="200" w:line="202" w:lineRule="auto"/>
              <w:jc w:val="both"/>
              <w:rPr>
                <w:spacing w:val="-4"/>
                <w:sz w:val="28"/>
                <w:szCs w:val="28"/>
              </w:rPr>
            </w:pPr>
            <w:r w:rsidRPr="00953915">
              <w:rPr>
                <w:spacing w:val="-4"/>
                <w:sz w:val="28"/>
                <w:szCs w:val="28"/>
              </w:rPr>
              <w:t>начальник кафедры поисков</w:t>
            </w:r>
            <w:proofErr w:type="gramStart"/>
            <w:r w:rsidRPr="00953915">
              <w:rPr>
                <w:spacing w:val="-4"/>
                <w:sz w:val="28"/>
                <w:szCs w:val="28"/>
              </w:rPr>
              <w:t>о</w:t>
            </w:r>
            <w:r w:rsidR="006B7558">
              <w:rPr>
                <w:spacing w:val="-4"/>
                <w:sz w:val="28"/>
                <w:szCs w:val="28"/>
              </w:rPr>
              <w:t>-</w:t>
            </w:r>
            <w:proofErr w:type="gramEnd"/>
            <w:r w:rsidRPr="00953915">
              <w:rPr>
                <w:spacing w:val="-4"/>
                <w:sz w:val="28"/>
                <w:szCs w:val="28"/>
              </w:rPr>
              <w:t xml:space="preserve"> и аварийно-спасательного обеспечения полётов федерального государственного </w:t>
            </w:r>
            <w:r w:rsidR="006B7558">
              <w:rPr>
                <w:spacing w:val="-4"/>
                <w:sz w:val="28"/>
                <w:szCs w:val="28"/>
              </w:rPr>
              <w:t xml:space="preserve">бюджетного </w:t>
            </w:r>
            <w:r w:rsidRPr="00953915">
              <w:rPr>
                <w:spacing w:val="-4"/>
                <w:sz w:val="28"/>
                <w:szCs w:val="28"/>
              </w:rPr>
              <w:t>образовательного учреждения высшего пр</w:t>
            </w:r>
            <w:r w:rsidRPr="00953915">
              <w:rPr>
                <w:spacing w:val="-4"/>
                <w:sz w:val="28"/>
                <w:szCs w:val="28"/>
              </w:rPr>
              <w:t>о</w:t>
            </w:r>
            <w:r w:rsidRPr="00953915">
              <w:rPr>
                <w:spacing w:val="-4"/>
                <w:sz w:val="28"/>
                <w:szCs w:val="28"/>
              </w:rPr>
              <w:t>фессионального образования «Ульяновское высшее ави</w:t>
            </w:r>
            <w:r w:rsidRPr="00953915">
              <w:rPr>
                <w:spacing w:val="-4"/>
                <w:sz w:val="28"/>
                <w:szCs w:val="28"/>
              </w:rPr>
              <w:t>а</w:t>
            </w:r>
            <w:r w:rsidRPr="00953915">
              <w:rPr>
                <w:spacing w:val="-4"/>
                <w:sz w:val="28"/>
                <w:szCs w:val="28"/>
              </w:rPr>
              <w:t>ционное училище гражданской авиации (институт)» (по согласованию)</w:t>
            </w:r>
          </w:p>
        </w:tc>
      </w:tr>
      <w:tr w:rsidR="0003324B" w:rsidRPr="00953915" w:rsidTr="00F97BB5">
        <w:trPr>
          <w:trHeight w:val="273"/>
        </w:trPr>
        <w:tc>
          <w:tcPr>
            <w:tcW w:w="2376" w:type="dxa"/>
          </w:tcPr>
          <w:p w:rsidR="0003324B" w:rsidRPr="00953915" w:rsidRDefault="00034B6D" w:rsidP="00B22B54">
            <w:pPr>
              <w:spacing w:after="200" w:line="20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Городнов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26" w:type="dxa"/>
          </w:tcPr>
          <w:p w:rsidR="0003324B" w:rsidRPr="00953915" w:rsidRDefault="0003324B" w:rsidP="00B22B54">
            <w:pPr>
              <w:spacing w:after="200" w:line="202" w:lineRule="auto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590ACA" w:rsidRPr="009B74F1" w:rsidRDefault="0003324B" w:rsidP="00B22B54">
            <w:pPr>
              <w:spacing w:after="200" w:line="202" w:lineRule="auto"/>
              <w:jc w:val="both"/>
              <w:rPr>
                <w:bCs/>
                <w:sz w:val="28"/>
                <w:szCs w:val="28"/>
              </w:rPr>
            </w:pPr>
            <w:r w:rsidRPr="00953915">
              <w:rPr>
                <w:bCs/>
                <w:sz w:val="28"/>
                <w:szCs w:val="28"/>
              </w:rPr>
              <w:t>зам</w:t>
            </w:r>
            <w:r w:rsidR="00E24712">
              <w:rPr>
                <w:bCs/>
                <w:sz w:val="28"/>
                <w:szCs w:val="28"/>
              </w:rPr>
              <w:t>еститель начальника управления –</w:t>
            </w:r>
            <w:r w:rsidRPr="00953915">
              <w:rPr>
                <w:bCs/>
                <w:sz w:val="28"/>
                <w:szCs w:val="28"/>
              </w:rPr>
              <w:t xml:space="preserve"> начальник </w:t>
            </w:r>
            <w:proofErr w:type="gramStart"/>
            <w:r w:rsidRPr="00953915">
              <w:rPr>
                <w:bCs/>
                <w:sz w:val="28"/>
                <w:szCs w:val="28"/>
              </w:rPr>
              <w:t>отдела организации аварийно-спасательных работ управления организации пожаротушения</w:t>
            </w:r>
            <w:proofErr w:type="gramEnd"/>
            <w:r w:rsidRPr="00953915">
              <w:rPr>
                <w:bCs/>
                <w:sz w:val="28"/>
                <w:szCs w:val="28"/>
              </w:rPr>
              <w:t xml:space="preserve"> и проведения аварийно-спасательных работ Главного управления МЧС России </w:t>
            </w:r>
            <w:r w:rsidR="00034B6D">
              <w:rPr>
                <w:bCs/>
                <w:sz w:val="28"/>
                <w:szCs w:val="28"/>
              </w:rPr>
              <w:br/>
            </w:r>
            <w:r w:rsidRPr="00953915">
              <w:rPr>
                <w:bCs/>
                <w:sz w:val="28"/>
                <w:szCs w:val="28"/>
              </w:rPr>
              <w:t xml:space="preserve">по Ульяновской области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03324B" w:rsidRPr="00953915" w:rsidTr="00F97BB5">
        <w:tc>
          <w:tcPr>
            <w:tcW w:w="2376" w:type="dxa"/>
          </w:tcPr>
          <w:p w:rsidR="0003324B" w:rsidRPr="00953915" w:rsidRDefault="0003324B" w:rsidP="00F97BB5">
            <w:pPr>
              <w:pStyle w:val="8"/>
              <w:spacing w:before="0" w:after="200" w:line="209" w:lineRule="auto"/>
              <w:rPr>
                <w:i w:val="0"/>
                <w:iCs w:val="0"/>
                <w:sz w:val="28"/>
                <w:szCs w:val="28"/>
              </w:rPr>
            </w:pPr>
            <w:r w:rsidRPr="00953915">
              <w:rPr>
                <w:i w:val="0"/>
                <w:iCs w:val="0"/>
                <w:sz w:val="28"/>
                <w:szCs w:val="28"/>
              </w:rPr>
              <w:lastRenderedPageBreak/>
              <w:t>Дронин Ю.В.</w:t>
            </w:r>
          </w:p>
        </w:tc>
        <w:tc>
          <w:tcPr>
            <w:tcW w:w="426" w:type="dxa"/>
          </w:tcPr>
          <w:p w:rsidR="0003324B" w:rsidRPr="00953915" w:rsidRDefault="0003324B" w:rsidP="00F97BB5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590ACA" w:rsidRPr="00953915" w:rsidRDefault="0003324B" w:rsidP="00F97BB5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начальник поисково-спасательного отряда пожарно-спасательного центра областного государственного</w:t>
            </w:r>
            <w:r w:rsidR="00B22B54">
              <w:rPr>
                <w:sz w:val="28"/>
                <w:szCs w:val="28"/>
              </w:rPr>
              <w:br/>
            </w:r>
            <w:r w:rsidRPr="00953915">
              <w:rPr>
                <w:sz w:val="28"/>
                <w:szCs w:val="28"/>
              </w:rPr>
              <w:t>казённого учреждения «Служба гражданской защиты и пожарной безопасности Ульяновской области»</w:t>
            </w:r>
          </w:p>
        </w:tc>
      </w:tr>
      <w:tr w:rsidR="0003324B" w:rsidRPr="00953915" w:rsidTr="00F97BB5">
        <w:tc>
          <w:tcPr>
            <w:tcW w:w="2376" w:type="dxa"/>
          </w:tcPr>
          <w:p w:rsidR="0003324B" w:rsidRPr="00953915" w:rsidRDefault="0003324B" w:rsidP="00F97BB5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Жданов А.В.</w:t>
            </w:r>
          </w:p>
        </w:tc>
        <w:tc>
          <w:tcPr>
            <w:tcW w:w="426" w:type="dxa"/>
          </w:tcPr>
          <w:p w:rsidR="0003324B" w:rsidRPr="00953915" w:rsidRDefault="0003324B" w:rsidP="00F97BB5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590ACA" w:rsidRPr="00953915" w:rsidRDefault="0003324B" w:rsidP="00F97BB5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 xml:space="preserve">заместитель директора Департамента ветеринарии </w:t>
            </w:r>
            <w:r w:rsidR="00B22B54">
              <w:rPr>
                <w:sz w:val="28"/>
                <w:szCs w:val="28"/>
              </w:rPr>
              <w:br/>
            </w:r>
            <w:r w:rsidRPr="00953915">
              <w:rPr>
                <w:sz w:val="28"/>
                <w:szCs w:val="28"/>
              </w:rPr>
              <w:t>Ульяновской области</w:t>
            </w:r>
          </w:p>
        </w:tc>
      </w:tr>
      <w:tr w:rsidR="0003324B" w:rsidRPr="00953915" w:rsidTr="00F97BB5">
        <w:tc>
          <w:tcPr>
            <w:tcW w:w="2376" w:type="dxa"/>
          </w:tcPr>
          <w:p w:rsidR="0003324B" w:rsidRPr="00953915" w:rsidRDefault="0003324B" w:rsidP="00F97BB5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Золотов С.П.</w:t>
            </w:r>
          </w:p>
        </w:tc>
        <w:tc>
          <w:tcPr>
            <w:tcW w:w="426" w:type="dxa"/>
          </w:tcPr>
          <w:p w:rsidR="0003324B" w:rsidRPr="00953915" w:rsidRDefault="0003324B" w:rsidP="00F97BB5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590ACA" w:rsidRPr="00953915" w:rsidRDefault="0003324B" w:rsidP="00F97BB5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у</w:t>
            </w:r>
            <w:r w:rsidRPr="00953915">
              <w:rPr>
                <w:sz w:val="28"/>
                <w:szCs w:val="28"/>
              </w:rPr>
              <w:t>правления надзорной деятел</w:t>
            </w:r>
            <w:r w:rsidRPr="00953915">
              <w:rPr>
                <w:sz w:val="28"/>
                <w:szCs w:val="28"/>
              </w:rPr>
              <w:t>ь</w:t>
            </w:r>
            <w:r w:rsidRPr="00953915">
              <w:rPr>
                <w:sz w:val="28"/>
                <w:szCs w:val="28"/>
              </w:rPr>
              <w:t>ности</w:t>
            </w:r>
            <w:r>
              <w:rPr>
                <w:sz w:val="28"/>
                <w:szCs w:val="28"/>
              </w:rPr>
              <w:t xml:space="preserve"> и профилактической работы</w:t>
            </w:r>
            <w:r w:rsidRPr="00953915">
              <w:rPr>
                <w:sz w:val="28"/>
                <w:szCs w:val="28"/>
              </w:rPr>
              <w:t xml:space="preserve"> Главного управления МЧС России по Ульяновской области</w:t>
            </w:r>
            <w:r w:rsidR="00F97BB5">
              <w:rPr>
                <w:sz w:val="28"/>
                <w:szCs w:val="28"/>
              </w:rPr>
              <w:t xml:space="preserve"> </w:t>
            </w:r>
            <w:r w:rsidRPr="00953915">
              <w:rPr>
                <w:sz w:val="28"/>
                <w:szCs w:val="28"/>
              </w:rPr>
              <w:t>(по согласованию)</w:t>
            </w:r>
          </w:p>
        </w:tc>
      </w:tr>
      <w:tr w:rsidR="0003324B" w:rsidRPr="00953915" w:rsidTr="00F97BB5">
        <w:tc>
          <w:tcPr>
            <w:tcW w:w="2376" w:type="dxa"/>
          </w:tcPr>
          <w:p w:rsidR="0003324B" w:rsidRPr="00953915" w:rsidRDefault="0003324B" w:rsidP="00F97BB5">
            <w:pPr>
              <w:spacing w:after="200" w:line="209" w:lineRule="auto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Казакова В.В.</w:t>
            </w:r>
          </w:p>
        </w:tc>
        <w:tc>
          <w:tcPr>
            <w:tcW w:w="426" w:type="dxa"/>
          </w:tcPr>
          <w:p w:rsidR="0003324B" w:rsidRPr="00953915" w:rsidRDefault="0003324B" w:rsidP="00F97BB5">
            <w:pPr>
              <w:tabs>
                <w:tab w:val="left" w:pos="0"/>
              </w:tabs>
              <w:spacing w:after="200" w:line="209" w:lineRule="auto"/>
              <w:ind w:left="32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3324B" w:rsidRPr="00953915" w:rsidRDefault="0003324B" w:rsidP="00F97BB5">
            <w:pPr>
              <w:tabs>
                <w:tab w:val="left" w:pos="0"/>
              </w:tabs>
              <w:spacing w:after="200" w:line="209" w:lineRule="auto"/>
              <w:ind w:left="32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начальник Ульяновского центра по гидрометеорологии и мониторингу окружающей среды» (по согласованию)</w:t>
            </w:r>
          </w:p>
        </w:tc>
      </w:tr>
      <w:tr w:rsidR="0003324B" w:rsidRPr="00953915" w:rsidTr="00F97BB5">
        <w:tc>
          <w:tcPr>
            <w:tcW w:w="2376" w:type="dxa"/>
          </w:tcPr>
          <w:p w:rsidR="0003324B" w:rsidRPr="00953915" w:rsidRDefault="0003324B" w:rsidP="00F97BB5">
            <w:pPr>
              <w:pStyle w:val="7"/>
              <w:spacing w:after="200" w:line="209" w:lineRule="auto"/>
              <w:jc w:val="left"/>
              <w:rPr>
                <w:b w:val="0"/>
                <w:szCs w:val="28"/>
              </w:rPr>
            </w:pPr>
            <w:proofErr w:type="spellStart"/>
            <w:r w:rsidRPr="00953915">
              <w:rPr>
                <w:b w:val="0"/>
                <w:szCs w:val="28"/>
              </w:rPr>
              <w:t>Клюшин</w:t>
            </w:r>
            <w:proofErr w:type="spellEnd"/>
            <w:r w:rsidRPr="00953915">
              <w:rPr>
                <w:b w:val="0"/>
                <w:szCs w:val="28"/>
              </w:rPr>
              <w:t xml:space="preserve"> И.С.</w:t>
            </w:r>
          </w:p>
          <w:p w:rsidR="0003324B" w:rsidRPr="00953915" w:rsidRDefault="0003324B" w:rsidP="00F97BB5">
            <w:pPr>
              <w:pStyle w:val="7"/>
              <w:spacing w:after="200" w:line="209" w:lineRule="auto"/>
              <w:rPr>
                <w:szCs w:val="28"/>
              </w:rPr>
            </w:pPr>
          </w:p>
        </w:tc>
        <w:tc>
          <w:tcPr>
            <w:tcW w:w="426" w:type="dxa"/>
          </w:tcPr>
          <w:p w:rsidR="0003324B" w:rsidRPr="00953915" w:rsidRDefault="0003324B" w:rsidP="00F97BB5">
            <w:pPr>
              <w:tabs>
                <w:tab w:val="left" w:pos="0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3324B" w:rsidRPr="00953915" w:rsidRDefault="0003324B" w:rsidP="00F97BB5">
            <w:pPr>
              <w:tabs>
                <w:tab w:val="left" w:pos="0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с</w:t>
            </w:r>
            <w:r w:rsidRPr="00953915">
              <w:rPr>
                <w:color w:val="000000"/>
                <w:sz w:val="28"/>
                <w:szCs w:val="28"/>
              </w:rPr>
              <w:t xml:space="preserve">тарший инженер отдела пожаротушения управления </w:t>
            </w:r>
            <w:r w:rsidR="00034B6D">
              <w:rPr>
                <w:color w:val="000000"/>
                <w:sz w:val="28"/>
                <w:szCs w:val="28"/>
              </w:rPr>
              <w:br/>
            </w:r>
            <w:r w:rsidRPr="00953915">
              <w:rPr>
                <w:color w:val="000000"/>
                <w:sz w:val="28"/>
                <w:szCs w:val="28"/>
              </w:rPr>
              <w:t xml:space="preserve">организации пожаротушения и проведения аварийно-спасательных работ </w:t>
            </w:r>
            <w:r w:rsidRPr="00953915">
              <w:rPr>
                <w:sz w:val="28"/>
                <w:szCs w:val="28"/>
              </w:rPr>
              <w:t>Главного управления МЧС России по Ульяновской области (по согласованию)</w:t>
            </w:r>
          </w:p>
        </w:tc>
      </w:tr>
      <w:tr w:rsidR="0003324B" w:rsidRPr="00953915" w:rsidTr="00F97BB5">
        <w:tc>
          <w:tcPr>
            <w:tcW w:w="2376" w:type="dxa"/>
          </w:tcPr>
          <w:p w:rsidR="0003324B" w:rsidRPr="00953915" w:rsidRDefault="0003324B" w:rsidP="00F97BB5">
            <w:pPr>
              <w:spacing w:after="200" w:line="209" w:lineRule="auto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Клюшкин С.В.</w:t>
            </w:r>
          </w:p>
        </w:tc>
        <w:tc>
          <w:tcPr>
            <w:tcW w:w="426" w:type="dxa"/>
          </w:tcPr>
          <w:p w:rsidR="0003324B" w:rsidRPr="00953915" w:rsidRDefault="0003324B" w:rsidP="00F97BB5">
            <w:pPr>
              <w:tabs>
                <w:tab w:val="left" w:pos="0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3324B" w:rsidRPr="00953915" w:rsidRDefault="0003324B" w:rsidP="00F97BB5">
            <w:pPr>
              <w:tabs>
                <w:tab w:val="left" w:pos="0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 xml:space="preserve">начальник </w:t>
            </w:r>
            <w:r w:rsidRPr="00953915">
              <w:rPr>
                <w:color w:val="000000"/>
                <w:sz w:val="28"/>
                <w:szCs w:val="28"/>
              </w:rPr>
              <w:t xml:space="preserve">управления организации пожаротушения </w:t>
            </w:r>
            <w:r w:rsidR="00B22B54">
              <w:rPr>
                <w:color w:val="000000"/>
                <w:sz w:val="28"/>
                <w:szCs w:val="28"/>
              </w:rPr>
              <w:br/>
            </w:r>
            <w:r w:rsidRPr="00953915">
              <w:rPr>
                <w:color w:val="000000"/>
                <w:sz w:val="28"/>
                <w:szCs w:val="28"/>
              </w:rPr>
              <w:t xml:space="preserve">и проведения аварийно-спасательных работ </w:t>
            </w:r>
            <w:r w:rsidRPr="00953915">
              <w:rPr>
                <w:sz w:val="28"/>
                <w:szCs w:val="28"/>
              </w:rPr>
              <w:t>Главного управления МЧС России по Ульяновской области (по согласованию)</w:t>
            </w:r>
          </w:p>
        </w:tc>
      </w:tr>
      <w:tr w:rsidR="0003324B" w:rsidRPr="00953915" w:rsidTr="00F97BB5">
        <w:tc>
          <w:tcPr>
            <w:tcW w:w="2376" w:type="dxa"/>
          </w:tcPr>
          <w:p w:rsidR="0003324B" w:rsidRPr="00953915" w:rsidRDefault="0003324B" w:rsidP="00F97BB5">
            <w:pPr>
              <w:spacing w:after="200" w:line="209" w:lineRule="auto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Лазарев П.Н.</w:t>
            </w:r>
          </w:p>
        </w:tc>
        <w:tc>
          <w:tcPr>
            <w:tcW w:w="426" w:type="dxa"/>
          </w:tcPr>
          <w:p w:rsidR="0003324B" w:rsidRPr="00953915" w:rsidRDefault="0003324B" w:rsidP="00F97BB5">
            <w:pPr>
              <w:tabs>
                <w:tab w:val="left" w:pos="0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3324B" w:rsidRPr="00034B6D" w:rsidRDefault="0003324B" w:rsidP="00F97BB5">
            <w:pPr>
              <w:spacing w:after="200" w:line="209" w:lineRule="auto"/>
              <w:jc w:val="both"/>
              <w:rPr>
                <w:bCs/>
                <w:sz w:val="28"/>
                <w:szCs w:val="28"/>
              </w:rPr>
            </w:pPr>
            <w:r w:rsidRPr="00953915">
              <w:rPr>
                <w:bCs/>
                <w:sz w:val="28"/>
                <w:szCs w:val="28"/>
              </w:rPr>
              <w:t>начальник аварийно-спасательного отряда</w:t>
            </w:r>
            <w:r w:rsidRPr="00953915">
              <w:rPr>
                <w:sz w:val="28"/>
                <w:szCs w:val="28"/>
              </w:rPr>
              <w:t xml:space="preserve"> пожарно-спасательного центра</w:t>
            </w:r>
            <w:r>
              <w:rPr>
                <w:bCs/>
                <w:sz w:val="28"/>
                <w:szCs w:val="28"/>
              </w:rPr>
              <w:t xml:space="preserve"> О</w:t>
            </w:r>
            <w:r w:rsidRPr="00953915">
              <w:rPr>
                <w:sz w:val="28"/>
                <w:szCs w:val="28"/>
              </w:rPr>
              <w:t>бластного государствен</w:t>
            </w:r>
            <w:r>
              <w:rPr>
                <w:sz w:val="28"/>
                <w:szCs w:val="28"/>
              </w:rPr>
              <w:t xml:space="preserve">ного </w:t>
            </w:r>
            <w:r w:rsidR="0049540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казё</w:t>
            </w:r>
            <w:r w:rsidRPr="00953915">
              <w:rPr>
                <w:sz w:val="28"/>
                <w:szCs w:val="28"/>
              </w:rPr>
              <w:t>нного учреждения «Служба гражданской защиты и пожарной безопасности Ульяновской области»</w:t>
            </w:r>
          </w:p>
        </w:tc>
      </w:tr>
      <w:tr w:rsidR="0003324B" w:rsidRPr="00953915" w:rsidTr="00F97BB5">
        <w:tc>
          <w:tcPr>
            <w:tcW w:w="2376" w:type="dxa"/>
          </w:tcPr>
          <w:p w:rsidR="0003324B" w:rsidRPr="00953915" w:rsidRDefault="0003324B" w:rsidP="00F97BB5">
            <w:pPr>
              <w:spacing w:after="200" w:line="209" w:lineRule="auto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еонтьев Э.В.</w:t>
            </w:r>
          </w:p>
        </w:tc>
        <w:tc>
          <w:tcPr>
            <w:tcW w:w="426" w:type="dxa"/>
          </w:tcPr>
          <w:p w:rsidR="0003324B" w:rsidRPr="00953915" w:rsidRDefault="0003324B" w:rsidP="00F97BB5">
            <w:pPr>
              <w:tabs>
                <w:tab w:val="left" w:pos="0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3324B" w:rsidRPr="00953915" w:rsidRDefault="0003324B" w:rsidP="00F97BB5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сельского, лесного хозяйства и природных ресурсов Ульяновской области – директор д</w:t>
            </w:r>
            <w:r w:rsidRPr="00953915">
              <w:rPr>
                <w:sz w:val="28"/>
                <w:szCs w:val="28"/>
              </w:rPr>
              <w:t xml:space="preserve">епартамента </w:t>
            </w:r>
            <w:r>
              <w:rPr>
                <w:sz w:val="28"/>
                <w:szCs w:val="28"/>
              </w:rPr>
              <w:t>лесного хозяйства</w:t>
            </w:r>
            <w:r w:rsidRPr="00953915">
              <w:rPr>
                <w:sz w:val="28"/>
                <w:szCs w:val="28"/>
              </w:rPr>
              <w:t xml:space="preserve"> Ульяновской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3324B" w:rsidRPr="00953915" w:rsidTr="00F97BB5">
        <w:tc>
          <w:tcPr>
            <w:tcW w:w="2376" w:type="dxa"/>
          </w:tcPr>
          <w:p w:rsidR="0003324B" w:rsidRPr="00953915" w:rsidRDefault="0003324B" w:rsidP="00F97BB5">
            <w:pPr>
              <w:spacing w:after="200" w:line="209" w:lineRule="auto"/>
              <w:rPr>
                <w:sz w:val="28"/>
                <w:szCs w:val="28"/>
              </w:rPr>
            </w:pPr>
            <w:proofErr w:type="spellStart"/>
            <w:r w:rsidRPr="00953915">
              <w:rPr>
                <w:sz w:val="28"/>
                <w:szCs w:val="28"/>
              </w:rPr>
              <w:t>Лунёв</w:t>
            </w:r>
            <w:proofErr w:type="spellEnd"/>
            <w:r w:rsidRPr="00953915">
              <w:rPr>
                <w:sz w:val="28"/>
                <w:szCs w:val="28"/>
              </w:rPr>
              <w:t xml:space="preserve"> А.М.</w:t>
            </w:r>
          </w:p>
          <w:p w:rsidR="0003324B" w:rsidRPr="00953915" w:rsidRDefault="0003324B" w:rsidP="00F97BB5">
            <w:pPr>
              <w:spacing w:after="200" w:line="20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3324B" w:rsidRPr="00953915" w:rsidRDefault="0003324B" w:rsidP="00F97BB5">
            <w:pPr>
              <w:tabs>
                <w:tab w:val="left" w:pos="0"/>
              </w:tabs>
              <w:spacing w:after="200" w:line="209" w:lineRule="auto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vAlign w:val="center"/>
          </w:tcPr>
          <w:p w:rsidR="00FB0A64" w:rsidRPr="00953915" w:rsidRDefault="0003324B" w:rsidP="00F97BB5">
            <w:pPr>
              <w:tabs>
                <w:tab w:val="left" w:pos="0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заместитель генерального директора – главный инженер общества с ограниченной ответственностью «Газпром газораспределение Ульяновск» (по согласованию)</w:t>
            </w:r>
          </w:p>
        </w:tc>
      </w:tr>
      <w:tr w:rsidR="0003324B" w:rsidRPr="00953915" w:rsidTr="00F97BB5">
        <w:tc>
          <w:tcPr>
            <w:tcW w:w="2376" w:type="dxa"/>
          </w:tcPr>
          <w:p w:rsidR="0003324B" w:rsidRPr="00953915" w:rsidRDefault="0003324B" w:rsidP="00F97BB5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Лутков А.В.</w:t>
            </w:r>
          </w:p>
        </w:tc>
        <w:tc>
          <w:tcPr>
            <w:tcW w:w="426" w:type="dxa"/>
          </w:tcPr>
          <w:p w:rsidR="0003324B" w:rsidRPr="00953915" w:rsidRDefault="0003324B" w:rsidP="00F97BB5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3324B" w:rsidRPr="00953915" w:rsidRDefault="0003324B" w:rsidP="00F97BB5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спасатель 1 класса аварийно-спасательного отряда п</w:t>
            </w:r>
            <w:r w:rsidRPr="00953915">
              <w:rPr>
                <w:sz w:val="28"/>
                <w:szCs w:val="28"/>
              </w:rPr>
              <w:t>о</w:t>
            </w:r>
            <w:r w:rsidRPr="00953915">
              <w:rPr>
                <w:sz w:val="28"/>
                <w:szCs w:val="28"/>
              </w:rPr>
              <w:t xml:space="preserve">жарно-спасательного центра </w:t>
            </w:r>
            <w:r>
              <w:rPr>
                <w:sz w:val="28"/>
                <w:szCs w:val="28"/>
              </w:rPr>
              <w:t>О</w:t>
            </w:r>
            <w:r w:rsidRPr="00953915">
              <w:rPr>
                <w:sz w:val="28"/>
                <w:szCs w:val="28"/>
              </w:rPr>
              <w:t>бластного государстве</w:t>
            </w:r>
            <w:r w:rsidRPr="00953915">
              <w:rPr>
                <w:sz w:val="28"/>
                <w:szCs w:val="28"/>
              </w:rPr>
              <w:t>н</w:t>
            </w:r>
            <w:r w:rsidRPr="00953915">
              <w:rPr>
                <w:sz w:val="28"/>
                <w:szCs w:val="28"/>
              </w:rPr>
              <w:t>ного казённого учреждения «Служба гражданской защ</w:t>
            </w:r>
            <w:r w:rsidRPr="00953915">
              <w:rPr>
                <w:sz w:val="28"/>
                <w:szCs w:val="28"/>
              </w:rPr>
              <w:t>и</w:t>
            </w:r>
            <w:r w:rsidRPr="00953915">
              <w:rPr>
                <w:sz w:val="28"/>
                <w:szCs w:val="28"/>
              </w:rPr>
              <w:t>ты и пожарной безопасности Ульяновской области»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3324B" w:rsidRPr="00953915" w:rsidTr="00F97BB5">
        <w:tc>
          <w:tcPr>
            <w:tcW w:w="2376" w:type="dxa"/>
          </w:tcPr>
          <w:p w:rsidR="0003324B" w:rsidRPr="00953915" w:rsidRDefault="0003324B" w:rsidP="00F97BB5">
            <w:pPr>
              <w:spacing w:after="200" w:line="209" w:lineRule="auto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Меркулов М.С.</w:t>
            </w:r>
          </w:p>
          <w:p w:rsidR="0003324B" w:rsidRPr="00953915" w:rsidRDefault="0003324B" w:rsidP="00F97BB5">
            <w:pPr>
              <w:spacing w:after="200" w:line="20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3324B" w:rsidRDefault="0003324B" w:rsidP="00F97BB5">
            <w:pPr>
              <w:tabs>
                <w:tab w:val="left" w:pos="0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  <w:p w:rsidR="0003324B" w:rsidRPr="00953915" w:rsidRDefault="0003324B" w:rsidP="00F97BB5">
            <w:pPr>
              <w:spacing w:after="200" w:line="20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3324B" w:rsidRPr="00953915" w:rsidRDefault="0003324B" w:rsidP="00F97BB5">
            <w:pPr>
              <w:tabs>
                <w:tab w:val="left" w:pos="0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bCs/>
                <w:sz w:val="28"/>
                <w:szCs w:val="28"/>
              </w:rPr>
              <w:t xml:space="preserve">ведущий специалист по медицинскому обеспечению </w:t>
            </w:r>
            <w:r>
              <w:rPr>
                <w:sz w:val="28"/>
                <w:szCs w:val="28"/>
              </w:rPr>
              <w:t>пожарно-спасательного центра О</w:t>
            </w:r>
            <w:r w:rsidRPr="00953915">
              <w:rPr>
                <w:sz w:val="28"/>
                <w:szCs w:val="28"/>
              </w:rPr>
              <w:t>бластного госуд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ственного казё</w:t>
            </w:r>
            <w:r w:rsidRPr="00953915">
              <w:rPr>
                <w:sz w:val="28"/>
                <w:szCs w:val="28"/>
              </w:rPr>
              <w:t>нного учреждения «Служба гражданской защиты и пожарной безопасности Ульяновской области»</w:t>
            </w:r>
          </w:p>
        </w:tc>
      </w:tr>
      <w:tr w:rsidR="0003324B" w:rsidRPr="00953915" w:rsidTr="00F97BB5">
        <w:tc>
          <w:tcPr>
            <w:tcW w:w="2376" w:type="dxa"/>
          </w:tcPr>
          <w:p w:rsidR="0003324B" w:rsidRPr="00953915" w:rsidRDefault="0003324B" w:rsidP="00F97BB5">
            <w:pPr>
              <w:spacing w:after="200" w:line="209" w:lineRule="auto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урашов А.Е.</w:t>
            </w:r>
          </w:p>
        </w:tc>
        <w:tc>
          <w:tcPr>
            <w:tcW w:w="426" w:type="dxa"/>
          </w:tcPr>
          <w:p w:rsidR="0003324B" w:rsidRDefault="0003324B" w:rsidP="00F97BB5">
            <w:pPr>
              <w:tabs>
                <w:tab w:val="left" w:pos="0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  <w:p w:rsidR="0003324B" w:rsidRPr="00953915" w:rsidRDefault="0003324B" w:rsidP="00F97BB5">
            <w:pPr>
              <w:tabs>
                <w:tab w:val="left" w:pos="0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3324B" w:rsidRPr="00953915" w:rsidRDefault="0003324B" w:rsidP="00F97BB5">
            <w:pPr>
              <w:tabs>
                <w:tab w:val="left" w:pos="0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вопросам общественной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опасности администрации Губернатора Ульяновской </w:t>
            </w:r>
            <w:r w:rsidR="00034B6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области</w:t>
            </w:r>
          </w:p>
        </w:tc>
      </w:tr>
      <w:tr w:rsidR="0003324B" w:rsidRPr="00953915" w:rsidTr="00F97BB5">
        <w:tc>
          <w:tcPr>
            <w:tcW w:w="2376" w:type="dxa"/>
          </w:tcPr>
          <w:p w:rsidR="0003324B" w:rsidRPr="00000DFB" w:rsidRDefault="0003324B" w:rsidP="00F97BB5">
            <w:pPr>
              <w:spacing w:after="200" w:line="20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Падиаров</w:t>
            </w:r>
            <w:proofErr w:type="spellEnd"/>
            <w:r>
              <w:rPr>
                <w:sz w:val="28"/>
                <w:szCs w:val="28"/>
              </w:rPr>
              <w:t xml:space="preserve"> Б.Н.</w:t>
            </w:r>
          </w:p>
        </w:tc>
        <w:tc>
          <w:tcPr>
            <w:tcW w:w="426" w:type="dxa"/>
          </w:tcPr>
          <w:p w:rsidR="0003324B" w:rsidRPr="00000DFB" w:rsidRDefault="0003324B" w:rsidP="00F97BB5">
            <w:pPr>
              <w:tabs>
                <w:tab w:val="left" w:pos="0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 w:rsidRPr="00000DFB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3324B" w:rsidRPr="00000DFB" w:rsidRDefault="0003324B" w:rsidP="00F97BB5">
            <w:pPr>
              <w:tabs>
                <w:tab w:val="left" w:pos="0"/>
              </w:tabs>
              <w:spacing w:after="200" w:line="209" w:lineRule="auto"/>
              <w:jc w:val="both"/>
              <w:rPr>
                <w:sz w:val="28"/>
                <w:szCs w:val="28"/>
              </w:rPr>
            </w:pPr>
            <w:r w:rsidRPr="00000DFB">
              <w:rPr>
                <w:sz w:val="28"/>
                <w:szCs w:val="28"/>
              </w:rPr>
              <w:t>генеральный директор открытого акционерного общ</w:t>
            </w:r>
            <w:r w:rsidRPr="00000DFB">
              <w:rPr>
                <w:sz w:val="28"/>
                <w:szCs w:val="28"/>
              </w:rPr>
              <w:t>е</w:t>
            </w:r>
            <w:r w:rsidRPr="00000DFB">
              <w:rPr>
                <w:sz w:val="28"/>
                <w:szCs w:val="28"/>
              </w:rPr>
              <w:t>ства «Ульяновский речной порт» (по согласованию)</w:t>
            </w:r>
          </w:p>
        </w:tc>
      </w:tr>
      <w:tr w:rsidR="0003324B" w:rsidRPr="00953915" w:rsidTr="00F97BB5">
        <w:tc>
          <w:tcPr>
            <w:tcW w:w="2376" w:type="dxa"/>
          </w:tcPr>
          <w:p w:rsidR="0003324B" w:rsidRPr="00953915" w:rsidRDefault="0003324B" w:rsidP="00F97BB5">
            <w:pPr>
              <w:spacing w:after="200" w:line="209" w:lineRule="auto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lastRenderedPageBreak/>
              <w:t>Палатов Е.А.</w:t>
            </w:r>
          </w:p>
        </w:tc>
        <w:tc>
          <w:tcPr>
            <w:tcW w:w="426" w:type="dxa"/>
          </w:tcPr>
          <w:p w:rsidR="0003324B" w:rsidRPr="00953915" w:rsidRDefault="0003324B" w:rsidP="00F97BB5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3324B" w:rsidRPr="00953915" w:rsidRDefault="0003324B" w:rsidP="00F97BB5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советник управления по вопросам обществе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ной безопасности администрации Губернатора </w:t>
            </w:r>
            <w:r w:rsidRPr="00953915">
              <w:rPr>
                <w:sz w:val="28"/>
                <w:szCs w:val="28"/>
              </w:rPr>
              <w:t>Ульяно</w:t>
            </w:r>
            <w:r w:rsidRPr="00953915">
              <w:rPr>
                <w:sz w:val="28"/>
                <w:szCs w:val="28"/>
              </w:rPr>
              <w:t>в</w:t>
            </w:r>
            <w:r w:rsidRPr="00953915">
              <w:rPr>
                <w:sz w:val="28"/>
                <w:szCs w:val="28"/>
              </w:rPr>
              <w:t xml:space="preserve">ской области </w:t>
            </w:r>
          </w:p>
        </w:tc>
      </w:tr>
      <w:tr w:rsidR="0003324B" w:rsidRPr="00953915" w:rsidTr="00F97BB5">
        <w:tc>
          <w:tcPr>
            <w:tcW w:w="2376" w:type="dxa"/>
          </w:tcPr>
          <w:p w:rsidR="0003324B" w:rsidRPr="00953915" w:rsidRDefault="0003324B" w:rsidP="00034B6D">
            <w:pPr>
              <w:spacing w:after="200" w:line="204" w:lineRule="auto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Попов В.В.</w:t>
            </w:r>
          </w:p>
        </w:tc>
        <w:tc>
          <w:tcPr>
            <w:tcW w:w="426" w:type="dxa"/>
          </w:tcPr>
          <w:p w:rsidR="0003324B" w:rsidRPr="00953915" w:rsidRDefault="0003324B" w:rsidP="00034B6D">
            <w:pPr>
              <w:tabs>
                <w:tab w:val="left" w:pos="0"/>
              </w:tabs>
              <w:spacing w:after="200" w:line="204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3324B" w:rsidRPr="00953915" w:rsidRDefault="0003324B" w:rsidP="00034B6D">
            <w:pPr>
              <w:tabs>
                <w:tab w:val="left" w:pos="0"/>
              </w:tabs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Ульяновской поисково-спасательной базы ф</w:t>
            </w:r>
            <w:r w:rsidRPr="00953915">
              <w:rPr>
                <w:sz w:val="28"/>
                <w:szCs w:val="28"/>
              </w:rPr>
              <w:t xml:space="preserve">едерального казённого учреждения «Приволжский </w:t>
            </w:r>
            <w:r>
              <w:rPr>
                <w:sz w:val="28"/>
                <w:szCs w:val="28"/>
              </w:rPr>
              <w:t xml:space="preserve">авиационный </w:t>
            </w:r>
            <w:r w:rsidRPr="00953915">
              <w:rPr>
                <w:sz w:val="28"/>
                <w:szCs w:val="28"/>
              </w:rPr>
              <w:t>поисково-спасательный центр» (по согл</w:t>
            </w:r>
            <w:r w:rsidRPr="00953915">
              <w:rPr>
                <w:sz w:val="28"/>
                <w:szCs w:val="28"/>
              </w:rPr>
              <w:t>а</w:t>
            </w:r>
            <w:r w:rsidRPr="00953915">
              <w:rPr>
                <w:sz w:val="28"/>
                <w:szCs w:val="28"/>
              </w:rPr>
              <w:t>сованию)</w:t>
            </w:r>
          </w:p>
        </w:tc>
      </w:tr>
      <w:tr w:rsidR="0003324B" w:rsidRPr="00953915" w:rsidTr="00F97BB5">
        <w:tc>
          <w:tcPr>
            <w:tcW w:w="2376" w:type="dxa"/>
          </w:tcPr>
          <w:p w:rsidR="0003324B" w:rsidRPr="00953915" w:rsidRDefault="0003324B" w:rsidP="00034B6D">
            <w:pPr>
              <w:spacing w:after="200" w:line="204" w:lineRule="auto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Пронин П.Н.</w:t>
            </w:r>
          </w:p>
          <w:p w:rsidR="0003324B" w:rsidRPr="00953915" w:rsidRDefault="0003324B" w:rsidP="00034B6D">
            <w:pPr>
              <w:spacing w:after="200" w:line="204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3324B" w:rsidRPr="00953915" w:rsidRDefault="0003324B" w:rsidP="00034B6D">
            <w:pPr>
              <w:tabs>
                <w:tab w:val="left" w:pos="0"/>
              </w:tabs>
              <w:spacing w:after="200" w:line="204" w:lineRule="auto"/>
              <w:ind w:left="35"/>
              <w:jc w:val="both"/>
              <w:rPr>
                <w:i/>
                <w:sz w:val="28"/>
                <w:szCs w:val="28"/>
              </w:rPr>
            </w:pPr>
            <w:r w:rsidRPr="00953915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3324B" w:rsidRPr="00034B6D" w:rsidRDefault="0003324B" w:rsidP="00034B6D">
            <w:pPr>
              <w:tabs>
                <w:tab w:val="left" w:pos="0"/>
              </w:tabs>
              <w:spacing w:after="200" w:line="204" w:lineRule="auto"/>
              <w:ind w:left="35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 xml:space="preserve">заместитель руководителя территориального органа </w:t>
            </w:r>
            <w:r>
              <w:rPr>
                <w:sz w:val="28"/>
                <w:szCs w:val="28"/>
              </w:rPr>
              <w:t xml:space="preserve">Главного управления </w:t>
            </w:r>
            <w:r w:rsidRPr="00953915">
              <w:rPr>
                <w:sz w:val="28"/>
                <w:szCs w:val="28"/>
              </w:rPr>
              <w:t>МЧС России по Ульянов</w:t>
            </w:r>
            <w:r>
              <w:rPr>
                <w:sz w:val="28"/>
                <w:szCs w:val="28"/>
              </w:rPr>
              <w:t xml:space="preserve">ской </w:t>
            </w:r>
            <w:r w:rsidR="00815EB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области</w:t>
            </w:r>
            <w:r w:rsidRPr="009539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953915">
              <w:rPr>
                <w:sz w:val="28"/>
                <w:szCs w:val="28"/>
              </w:rPr>
              <w:t>главный государственный инспектор по м</w:t>
            </w:r>
            <w:r w:rsidRPr="00953915">
              <w:rPr>
                <w:sz w:val="28"/>
                <w:szCs w:val="28"/>
              </w:rPr>
              <w:t>а</w:t>
            </w:r>
            <w:r w:rsidRPr="00953915">
              <w:rPr>
                <w:sz w:val="28"/>
                <w:szCs w:val="28"/>
              </w:rPr>
              <w:t>ломерным судам Ульяновской области (по согласов</w:t>
            </w:r>
            <w:r w:rsidRPr="00953915">
              <w:rPr>
                <w:sz w:val="28"/>
                <w:szCs w:val="28"/>
              </w:rPr>
              <w:t>а</w:t>
            </w:r>
            <w:r w:rsidRPr="00953915">
              <w:rPr>
                <w:sz w:val="28"/>
                <w:szCs w:val="28"/>
              </w:rPr>
              <w:t>нию)</w:t>
            </w:r>
          </w:p>
        </w:tc>
      </w:tr>
      <w:tr w:rsidR="0003324B" w:rsidRPr="00953915" w:rsidTr="00F97BB5">
        <w:tc>
          <w:tcPr>
            <w:tcW w:w="2376" w:type="dxa"/>
          </w:tcPr>
          <w:p w:rsidR="0003324B" w:rsidRDefault="0003324B" w:rsidP="00034B6D">
            <w:pPr>
              <w:spacing w:after="200"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Тамбовский А.Г.</w:t>
            </w:r>
          </w:p>
          <w:p w:rsidR="0003324B" w:rsidRPr="00953915" w:rsidRDefault="0003324B" w:rsidP="00034B6D">
            <w:pPr>
              <w:spacing w:after="200" w:line="204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3324B" w:rsidRDefault="0003324B" w:rsidP="00034B6D">
            <w:pPr>
              <w:tabs>
                <w:tab w:val="left" w:pos="0"/>
              </w:tabs>
              <w:spacing w:after="200" w:line="204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  <w:p w:rsidR="0003324B" w:rsidRPr="00953915" w:rsidRDefault="0003324B" w:rsidP="00034B6D">
            <w:pPr>
              <w:tabs>
                <w:tab w:val="left" w:pos="0"/>
              </w:tabs>
              <w:spacing w:after="200" w:line="204" w:lineRule="auto"/>
              <w:ind w:left="3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87" w:type="dxa"/>
          </w:tcPr>
          <w:p w:rsidR="0003324B" w:rsidRPr="00953915" w:rsidRDefault="0003324B" w:rsidP="00034B6D">
            <w:pPr>
              <w:spacing w:after="200" w:line="204" w:lineRule="auto"/>
              <w:jc w:val="both"/>
              <w:rPr>
                <w:sz w:val="28"/>
                <w:szCs w:val="28"/>
              </w:rPr>
            </w:pPr>
            <w:r w:rsidRPr="001A0937">
              <w:rPr>
                <w:sz w:val="28"/>
                <w:szCs w:val="28"/>
              </w:rPr>
              <w:t>заместитель муниципального бюджетного учреждения «Управление гражданской защиты города Ульяновска»</w:t>
            </w:r>
            <w:r w:rsidRPr="0095391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3324B" w:rsidRPr="00953915" w:rsidTr="00F97BB5">
        <w:trPr>
          <w:trHeight w:val="165"/>
        </w:trPr>
        <w:tc>
          <w:tcPr>
            <w:tcW w:w="2376" w:type="dxa"/>
          </w:tcPr>
          <w:p w:rsidR="0003324B" w:rsidRDefault="0003324B" w:rsidP="00034B6D">
            <w:pPr>
              <w:spacing w:after="200"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В.П.</w:t>
            </w:r>
          </w:p>
          <w:p w:rsidR="0003324B" w:rsidRPr="004B665A" w:rsidRDefault="0003324B" w:rsidP="00034B6D">
            <w:pPr>
              <w:spacing w:after="200" w:line="204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3324B" w:rsidRPr="004B665A" w:rsidRDefault="0003324B" w:rsidP="00034B6D">
            <w:pPr>
              <w:spacing w:after="200" w:line="204" w:lineRule="auto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FB0A64" w:rsidRPr="00F122B7" w:rsidRDefault="0003324B" w:rsidP="00034B6D">
            <w:pPr>
              <w:tabs>
                <w:tab w:val="left" w:pos="-371"/>
              </w:tabs>
              <w:spacing w:after="200"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организации пожарного надзора и пожарных поездов Ульяновского отряда ведомственной охраны филиала федерального государственного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приятия вневедомственной охраны железнодорожного транспорта России на Куйбышевской железной дорог</w:t>
            </w:r>
            <w:r w:rsidR="00FB0A64">
              <w:rPr>
                <w:sz w:val="28"/>
                <w:szCs w:val="28"/>
              </w:rPr>
              <w:t>е</w:t>
            </w:r>
            <w:r w:rsidR="002D0AB6">
              <w:rPr>
                <w:sz w:val="28"/>
                <w:szCs w:val="28"/>
              </w:rPr>
              <w:t xml:space="preserve"> </w:t>
            </w:r>
            <w:r w:rsidR="002D0AB6">
              <w:rPr>
                <w:sz w:val="28"/>
                <w:szCs w:val="28"/>
              </w:rPr>
              <w:br/>
            </w:r>
            <w:r w:rsidR="002D0AB6" w:rsidRPr="00953915">
              <w:rPr>
                <w:sz w:val="28"/>
                <w:szCs w:val="28"/>
              </w:rPr>
              <w:t>(по согласованию)</w:t>
            </w:r>
          </w:p>
        </w:tc>
      </w:tr>
      <w:tr w:rsidR="0003324B" w:rsidRPr="00953915" w:rsidTr="00F97BB5">
        <w:trPr>
          <w:trHeight w:val="87"/>
        </w:trPr>
        <w:tc>
          <w:tcPr>
            <w:tcW w:w="2376" w:type="dxa"/>
          </w:tcPr>
          <w:p w:rsidR="0003324B" w:rsidRPr="00953915" w:rsidRDefault="0003324B" w:rsidP="00B22B54">
            <w:pPr>
              <w:spacing w:line="204" w:lineRule="auto"/>
              <w:jc w:val="both"/>
              <w:rPr>
                <w:sz w:val="28"/>
                <w:szCs w:val="28"/>
              </w:rPr>
            </w:pPr>
            <w:proofErr w:type="spellStart"/>
            <w:r w:rsidRPr="00953915">
              <w:rPr>
                <w:sz w:val="28"/>
                <w:szCs w:val="28"/>
              </w:rPr>
              <w:t>Шмельков</w:t>
            </w:r>
            <w:proofErr w:type="spellEnd"/>
            <w:r w:rsidRPr="00953915">
              <w:rPr>
                <w:sz w:val="28"/>
                <w:szCs w:val="28"/>
              </w:rPr>
              <w:t xml:space="preserve"> А.А.</w:t>
            </w:r>
          </w:p>
          <w:p w:rsidR="0003324B" w:rsidRPr="00953915" w:rsidRDefault="0003324B" w:rsidP="00B22B54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3324B" w:rsidRPr="00953915" w:rsidRDefault="0003324B" w:rsidP="00B22B54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953915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</w:tcPr>
          <w:p w:rsidR="0003324B" w:rsidRPr="00953915" w:rsidRDefault="00B22B54" w:rsidP="00B22B54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03324B" w:rsidRPr="00953915">
              <w:rPr>
                <w:sz w:val="28"/>
                <w:szCs w:val="28"/>
              </w:rPr>
              <w:t>Главного управления МЧС Ро</w:t>
            </w:r>
            <w:r w:rsidR="0003324B" w:rsidRPr="00953915">
              <w:rPr>
                <w:sz w:val="28"/>
                <w:szCs w:val="28"/>
              </w:rPr>
              <w:t>с</w:t>
            </w:r>
            <w:r w:rsidR="0003324B" w:rsidRPr="00953915">
              <w:rPr>
                <w:sz w:val="28"/>
                <w:szCs w:val="28"/>
              </w:rPr>
              <w:t>сии по Ульяновской области по государственной прот</w:t>
            </w:r>
            <w:r w:rsidR="0003324B" w:rsidRPr="00953915">
              <w:rPr>
                <w:sz w:val="28"/>
                <w:szCs w:val="28"/>
              </w:rPr>
              <w:t>и</w:t>
            </w:r>
            <w:r w:rsidR="0003324B" w:rsidRPr="00953915">
              <w:rPr>
                <w:sz w:val="28"/>
                <w:szCs w:val="28"/>
              </w:rPr>
              <w:t>вопожарной службе (по согласованию)</w:t>
            </w:r>
            <w:r w:rsidR="002D0AB6">
              <w:rPr>
                <w:sz w:val="28"/>
                <w:szCs w:val="28"/>
              </w:rPr>
              <w:t>.</w:t>
            </w:r>
            <w:r w:rsidR="0003324B" w:rsidRPr="00953915">
              <w:rPr>
                <w:sz w:val="28"/>
                <w:szCs w:val="28"/>
              </w:rPr>
              <w:t>»</w:t>
            </w:r>
            <w:r w:rsidR="0003324B">
              <w:rPr>
                <w:sz w:val="28"/>
                <w:szCs w:val="28"/>
              </w:rPr>
              <w:t>.</w:t>
            </w:r>
          </w:p>
        </w:tc>
      </w:tr>
    </w:tbl>
    <w:p w:rsidR="00D27C73" w:rsidRDefault="00D27C73" w:rsidP="00A30895">
      <w:pPr>
        <w:jc w:val="both"/>
        <w:rPr>
          <w:sz w:val="28"/>
          <w:szCs w:val="28"/>
        </w:rPr>
      </w:pPr>
    </w:p>
    <w:p w:rsidR="00B22B54" w:rsidRDefault="00B22B54" w:rsidP="00A30895">
      <w:pPr>
        <w:jc w:val="both"/>
        <w:rPr>
          <w:sz w:val="28"/>
          <w:szCs w:val="28"/>
        </w:rPr>
      </w:pPr>
    </w:p>
    <w:p w:rsidR="00B22B54" w:rsidRDefault="00B22B54" w:rsidP="00A30895">
      <w:pPr>
        <w:jc w:val="both"/>
        <w:rPr>
          <w:sz w:val="28"/>
          <w:szCs w:val="28"/>
        </w:rPr>
      </w:pPr>
    </w:p>
    <w:p w:rsidR="00A30895" w:rsidRPr="00953915" w:rsidRDefault="00A30895" w:rsidP="00A30895">
      <w:pPr>
        <w:jc w:val="both"/>
        <w:rPr>
          <w:sz w:val="28"/>
          <w:szCs w:val="28"/>
        </w:rPr>
      </w:pPr>
      <w:r w:rsidRPr="00953915">
        <w:rPr>
          <w:sz w:val="28"/>
          <w:szCs w:val="28"/>
        </w:rPr>
        <w:t>Губернатор – Председатель</w:t>
      </w:r>
    </w:p>
    <w:p w:rsidR="00A30895" w:rsidRPr="00953915" w:rsidRDefault="00A30895" w:rsidP="00A30895">
      <w:pPr>
        <w:jc w:val="both"/>
        <w:rPr>
          <w:sz w:val="28"/>
          <w:szCs w:val="28"/>
        </w:rPr>
      </w:pPr>
      <w:r w:rsidRPr="00953915">
        <w:rPr>
          <w:sz w:val="28"/>
          <w:szCs w:val="28"/>
        </w:rPr>
        <w:t>Правительства области</w:t>
      </w:r>
      <w:r w:rsidRPr="00953915">
        <w:rPr>
          <w:sz w:val="28"/>
          <w:szCs w:val="28"/>
        </w:rPr>
        <w:tab/>
      </w:r>
      <w:r w:rsidRPr="00953915">
        <w:rPr>
          <w:sz w:val="28"/>
          <w:szCs w:val="28"/>
        </w:rPr>
        <w:tab/>
      </w:r>
      <w:r w:rsidRPr="00953915">
        <w:rPr>
          <w:sz w:val="28"/>
          <w:szCs w:val="28"/>
        </w:rPr>
        <w:tab/>
      </w:r>
      <w:r w:rsidRPr="00953915">
        <w:rPr>
          <w:sz w:val="28"/>
          <w:szCs w:val="28"/>
        </w:rPr>
        <w:tab/>
      </w:r>
      <w:r w:rsidRPr="00953915">
        <w:rPr>
          <w:sz w:val="28"/>
          <w:szCs w:val="28"/>
        </w:rPr>
        <w:tab/>
      </w:r>
      <w:r w:rsidRPr="00953915">
        <w:rPr>
          <w:sz w:val="28"/>
          <w:szCs w:val="28"/>
        </w:rPr>
        <w:tab/>
      </w:r>
      <w:r w:rsidR="00BA3558" w:rsidRPr="00953915">
        <w:rPr>
          <w:sz w:val="28"/>
          <w:szCs w:val="28"/>
        </w:rPr>
        <w:tab/>
      </w:r>
      <w:r w:rsidRPr="00953915">
        <w:rPr>
          <w:sz w:val="28"/>
          <w:szCs w:val="28"/>
        </w:rPr>
        <w:tab/>
      </w:r>
      <w:r w:rsidR="00B22B54">
        <w:rPr>
          <w:sz w:val="28"/>
          <w:szCs w:val="28"/>
        </w:rPr>
        <w:t xml:space="preserve">  </w:t>
      </w:r>
      <w:proofErr w:type="spellStart"/>
      <w:r w:rsidR="00C07ADD" w:rsidRPr="00953915">
        <w:rPr>
          <w:sz w:val="28"/>
          <w:szCs w:val="28"/>
        </w:rPr>
        <w:t>С</w:t>
      </w:r>
      <w:r w:rsidRPr="00953915">
        <w:rPr>
          <w:sz w:val="28"/>
          <w:szCs w:val="28"/>
        </w:rPr>
        <w:t>.И.Морозов</w:t>
      </w:r>
      <w:proofErr w:type="spellEnd"/>
    </w:p>
    <w:sectPr w:rsidR="00A30895" w:rsidRPr="00953915" w:rsidSect="00EA0F31">
      <w:headerReference w:type="even" r:id="rId8"/>
      <w:headerReference w:type="default" r:id="rId9"/>
      <w:footerReference w:type="first" r:id="rId10"/>
      <w:pgSz w:w="11909" w:h="16834" w:code="9"/>
      <w:pgMar w:top="1134" w:right="680" w:bottom="1134" w:left="1588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93" w:rsidRDefault="008B0E93">
      <w:r>
        <w:separator/>
      </w:r>
    </w:p>
  </w:endnote>
  <w:endnote w:type="continuationSeparator" w:id="0">
    <w:p w:rsidR="008B0E93" w:rsidRDefault="008B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B5" w:rsidRPr="00F97BB5" w:rsidRDefault="00F97BB5" w:rsidP="00F97BB5">
    <w:pPr>
      <w:pStyle w:val="a5"/>
      <w:jc w:val="right"/>
      <w:rPr>
        <w:sz w:val="16"/>
        <w:szCs w:val="16"/>
      </w:rPr>
    </w:pPr>
    <w:r w:rsidRPr="00F97BB5">
      <w:rPr>
        <w:sz w:val="16"/>
        <w:szCs w:val="16"/>
      </w:rPr>
      <w:t>3108ка1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93" w:rsidRDefault="008B0E93">
      <w:r>
        <w:separator/>
      </w:r>
    </w:p>
  </w:footnote>
  <w:footnote w:type="continuationSeparator" w:id="0">
    <w:p w:rsidR="008B0E93" w:rsidRDefault="008B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64" w:rsidRDefault="00FB0A64" w:rsidP="007069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A64" w:rsidRDefault="00FB0A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64" w:rsidRPr="003158E7" w:rsidRDefault="00FB0A64" w:rsidP="00C62747">
    <w:pPr>
      <w:pStyle w:val="a3"/>
      <w:jc w:val="center"/>
      <w:rPr>
        <w:rStyle w:val="a4"/>
        <w:sz w:val="28"/>
        <w:szCs w:val="28"/>
      </w:rPr>
    </w:pPr>
    <w:r w:rsidRPr="003158E7">
      <w:rPr>
        <w:rStyle w:val="a4"/>
        <w:sz w:val="28"/>
        <w:szCs w:val="28"/>
      </w:rPr>
      <w:fldChar w:fldCharType="begin"/>
    </w:r>
    <w:r w:rsidRPr="003158E7">
      <w:rPr>
        <w:rStyle w:val="a4"/>
        <w:sz w:val="28"/>
        <w:szCs w:val="28"/>
      </w:rPr>
      <w:instrText xml:space="preserve">PAGE  </w:instrText>
    </w:r>
    <w:r w:rsidRPr="003158E7">
      <w:rPr>
        <w:rStyle w:val="a4"/>
        <w:sz w:val="28"/>
        <w:szCs w:val="28"/>
      </w:rPr>
      <w:fldChar w:fldCharType="separate"/>
    </w:r>
    <w:r w:rsidR="00A82145">
      <w:rPr>
        <w:rStyle w:val="a4"/>
        <w:noProof/>
        <w:sz w:val="28"/>
        <w:szCs w:val="28"/>
      </w:rPr>
      <w:t>2</w:t>
    </w:r>
    <w:r w:rsidRPr="003158E7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7FB0"/>
    <w:multiLevelType w:val="hybridMultilevel"/>
    <w:tmpl w:val="D97C0A70"/>
    <w:lvl w:ilvl="0" w:tplc="B5C6DD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41F33F29"/>
    <w:multiLevelType w:val="hybridMultilevel"/>
    <w:tmpl w:val="AFC21822"/>
    <w:lvl w:ilvl="0" w:tplc="C8B41DB2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4A7314"/>
    <w:multiLevelType w:val="hybridMultilevel"/>
    <w:tmpl w:val="A138600C"/>
    <w:lvl w:ilvl="0" w:tplc="5936E5C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61"/>
    <w:rsid w:val="00000DFB"/>
    <w:rsid w:val="000152CB"/>
    <w:rsid w:val="00023380"/>
    <w:rsid w:val="000258AD"/>
    <w:rsid w:val="0003324B"/>
    <w:rsid w:val="00034B6D"/>
    <w:rsid w:val="000373E7"/>
    <w:rsid w:val="00045E3C"/>
    <w:rsid w:val="00050355"/>
    <w:rsid w:val="00060801"/>
    <w:rsid w:val="00074BF2"/>
    <w:rsid w:val="00082811"/>
    <w:rsid w:val="000929D4"/>
    <w:rsid w:val="000A2C9E"/>
    <w:rsid w:val="000A2E19"/>
    <w:rsid w:val="000A2F04"/>
    <w:rsid w:val="000B11DA"/>
    <w:rsid w:val="000B5D1F"/>
    <w:rsid w:val="000C5BBF"/>
    <w:rsid w:val="000C678D"/>
    <w:rsid w:val="000D7280"/>
    <w:rsid w:val="00101C00"/>
    <w:rsid w:val="001026A2"/>
    <w:rsid w:val="001161FB"/>
    <w:rsid w:val="00133BFB"/>
    <w:rsid w:val="0014091D"/>
    <w:rsid w:val="00141438"/>
    <w:rsid w:val="00141DA9"/>
    <w:rsid w:val="001428A6"/>
    <w:rsid w:val="00143821"/>
    <w:rsid w:val="00144E72"/>
    <w:rsid w:val="00167052"/>
    <w:rsid w:val="00191A05"/>
    <w:rsid w:val="0019338B"/>
    <w:rsid w:val="001A0937"/>
    <w:rsid w:val="001A27E6"/>
    <w:rsid w:val="001E411C"/>
    <w:rsid w:val="001E4E8D"/>
    <w:rsid w:val="001E6E81"/>
    <w:rsid w:val="001F4304"/>
    <w:rsid w:val="00211FB5"/>
    <w:rsid w:val="00214359"/>
    <w:rsid w:val="00220E66"/>
    <w:rsid w:val="002248FD"/>
    <w:rsid w:val="00234FE4"/>
    <w:rsid w:val="00235D1B"/>
    <w:rsid w:val="002444F0"/>
    <w:rsid w:val="002541B4"/>
    <w:rsid w:val="00262B53"/>
    <w:rsid w:val="00271249"/>
    <w:rsid w:val="0028196A"/>
    <w:rsid w:val="00282917"/>
    <w:rsid w:val="00282D13"/>
    <w:rsid w:val="00296201"/>
    <w:rsid w:val="002A43F3"/>
    <w:rsid w:val="002A6F86"/>
    <w:rsid w:val="002B77BE"/>
    <w:rsid w:val="002C1B1C"/>
    <w:rsid w:val="002C4661"/>
    <w:rsid w:val="002C6B4B"/>
    <w:rsid w:val="002C726C"/>
    <w:rsid w:val="002D0AB6"/>
    <w:rsid w:val="002E6708"/>
    <w:rsid w:val="0030054A"/>
    <w:rsid w:val="00312F58"/>
    <w:rsid w:val="003217B4"/>
    <w:rsid w:val="00331636"/>
    <w:rsid w:val="0036120D"/>
    <w:rsid w:val="00364B4F"/>
    <w:rsid w:val="00373621"/>
    <w:rsid w:val="0039665F"/>
    <w:rsid w:val="003B48A8"/>
    <w:rsid w:val="003C3672"/>
    <w:rsid w:val="003C3B99"/>
    <w:rsid w:val="003F119F"/>
    <w:rsid w:val="003F4B0E"/>
    <w:rsid w:val="00404ACE"/>
    <w:rsid w:val="00420513"/>
    <w:rsid w:val="00426232"/>
    <w:rsid w:val="00432861"/>
    <w:rsid w:val="00433763"/>
    <w:rsid w:val="0044096C"/>
    <w:rsid w:val="00457979"/>
    <w:rsid w:val="00457A0C"/>
    <w:rsid w:val="00471FAF"/>
    <w:rsid w:val="0049540E"/>
    <w:rsid w:val="004961B5"/>
    <w:rsid w:val="0049755F"/>
    <w:rsid w:val="004B665A"/>
    <w:rsid w:val="004C59FA"/>
    <w:rsid w:val="004D33C9"/>
    <w:rsid w:val="004F44FC"/>
    <w:rsid w:val="004F5FAC"/>
    <w:rsid w:val="004F6077"/>
    <w:rsid w:val="0050660C"/>
    <w:rsid w:val="00506797"/>
    <w:rsid w:val="00517D0B"/>
    <w:rsid w:val="00562159"/>
    <w:rsid w:val="005705CE"/>
    <w:rsid w:val="00575FAF"/>
    <w:rsid w:val="00590ACA"/>
    <w:rsid w:val="005B2D29"/>
    <w:rsid w:val="005B53D3"/>
    <w:rsid w:val="005B5C0F"/>
    <w:rsid w:val="005C1E6D"/>
    <w:rsid w:val="005C20F7"/>
    <w:rsid w:val="005F2FF3"/>
    <w:rsid w:val="005F5AE7"/>
    <w:rsid w:val="00600D7B"/>
    <w:rsid w:val="00616DA7"/>
    <w:rsid w:val="0061758B"/>
    <w:rsid w:val="00637EBF"/>
    <w:rsid w:val="00661BBB"/>
    <w:rsid w:val="00665147"/>
    <w:rsid w:val="006722DD"/>
    <w:rsid w:val="006778FD"/>
    <w:rsid w:val="006B5D21"/>
    <w:rsid w:val="006B7558"/>
    <w:rsid w:val="006D6C0F"/>
    <w:rsid w:val="006E0075"/>
    <w:rsid w:val="006E4532"/>
    <w:rsid w:val="006F2C61"/>
    <w:rsid w:val="0070271F"/>
    <w:rsid w:val="0070691C"/>
    <w:rsid w:val="00706A8D"/>
    <w:rsid w:val="00726413"/>
    <w:rsid w:val="007270D8"/>
    <w:rsid w:val="007358E7"/>
    <w:rsid w:val="00735BE6"/>
    <w:rsid w:val="0074688B"/>
    <w:rsid w:val="007534C8"/>
    <w:rsid w:val="0079107A"/>
    <w:rsid w:val="007B0EE8"/>
    <w:rsid w:val="007D01A9"/>
    <w:rsid w:val="007D76B4"/>
    <w:rsid w:val="007F043D"/>
    <w:rsid w:val="008010FC"/>
    <w:rsid w:val="00813D0B"/>
    <w:rsid w:val="00815EB1"/>
    <w:rsid w:val="00820B23"/>
    <w:rsid w:val="00824DC0"/>
    <w:rsid w:val="008260BF"/>
    <w:rsid w:val="0083665E"/>
    <w:rsid w:val="008437F9"/>
    <w:rsid w:val="00896E3B"/>
    <w:rsid w:val="0089780B"/>
    <w:rsid w:val="008B0E93"/>
    <w:rsid w:val="008C17AB"/>
    <w:rsid w:val="008F4B66"/>
    <w:rsid w:val="00900B9B"/>
    <w:rsid w:val="00924944"/>
    <w:rsid w:val="00924D94"/>
    <w:rsid w:val="009261CA"/>
    <w:rsid w:val="00934025"/>
    <w:rsid w:val="00941BA6"/>
    <w:rsid w:val="00953915"/>
    <w:rsid w:val="00964706"/>
    <w:rsid w:val="00971A32"/>
    <w:rsid w:val="00977132"/>
    <w:rsid w:val="00980554"/>
    <w:rsid w:val="009826CC"/>
    <w:rsid w:val="00982C2C"/>
    <w:rsid w:val="009910AF"/>
    <w:rsid w:val="009936B5"/>
    <w:rsid w:val="0099477E"/>
    <w:rsid w:val="00997816"/>
    <w:rsid w:val="009A3CBB"/>
    <w:rsid w:val="009B74F1"/>
    <w:rsid w:val="009F42D3"/>
    <w:rsid w:val="00A0127B"/>
    <w:rsid w:val="00A14DF7"/>
    <w:rsid w:val="00A16F40"/>
    <w:rsid w:val="00A30895"/>
    <w:rsid w:val="00A5112A"/>
    <w:rsid w:val="00A52D16"/>
    <w:rsid w:val="00A53B63"/>
    <w:rsid w:val="00A55D16"/>
    <w:rsid w:val="00A5629E"/>
    <w:rsid w:val="00A60417"/>
    <w:rsid w:val="00A73C3A"/>
    <w:rsid w:val="00A758E4"/>
    <w:rsid w:val="00A82145"/>
    <w:rsid w:val="00AA6BCD"/>
    <w:rsid w:val="00AB2CF1"/>
    <w:rsid w:val="00AB7231"/>
    <w:rsid w:val="00AB79F5"/>
    <w:rsid w:val="00AD2346"/>
    <w:rsid w:val="00AD5CD8"/>
    <w:rsid w:val="00AD76B4"/>
    <w:rsid w:val="00AE5FE4"/>
    <w:rsid w:val="00AF4C63"/>
    <w:rsid w:val="00AF5D0C"/>
    <w:rsid w:val="00AF5E92"/>
    <w:rsid w:val="00AF69EB"/>
    <w:rsid w:val="00B027BB"/>
    <w:rsid w:val="00B12A2F"/>
    <w:rsid w:val="00B16CD1"/>
    <w:rsid w:val="00B22B54"/>
    <w:rsid w:val="00B371AD"/>
    <w:rsid w:val="00B416CA"/>
    <w:rsid w:val="00B46942"/>
    <w:rsid w:val="00B5052F"/>
    <w:rsid w:val="00B57F95"/>
    <w:rsid w:val="00B6521A"/>
    <w:rsid w:val="00B81E16"/>
    <w:rsid w:val="00B82837"/>
    <w:rsid w:val="00B93363"/>
    <w:rsid w:val="00B9781D"/>
    <w:rsid w:val="00BA3558"/>
    <w:rsid w:val="00BA3F5E"/>
    <w:rsid w:val="00BB78F4"/>
    <w:rsid w:val="00BD48D1"/>
    <w:rsid w:val="00BE6466"/>
    <w:rsid w:val="00BE7ABA"/>
    <w:rsid w:val="00C07ADD"/>
    <w:rsid w:val="00C1585D"/>
    <w:rsid w:val="00C168AE"/>
    <w:rsid w:val="00C17366"/>
    <w:rsid w:val="00C4334E"/>
    <w:rsid w:val="00C62747"/>
    <w:rsid w:val="00C70A31"/>
    <w:rsid w:val="00C81ADE"/>
    <w:rsid w:val="00C90DA3"/>
    <w:rsid w:val="00CB24DE"/>
    <w:rsid w:val="00CB360B"/>
    <w:rsid w:val="00CB3D52"/>
    <w:rsid w:val="00CB40D7"/>
    <w:rsid w:val="00CC2A64"/>
    <w:rsid w:val="00CC3401"/>
    <w:rsid w:val="00CF4074"/>
    <w:rsid w:val="00CF7D90"/>
    <w:rsid w:val="00D0216C"/>
    <w:rsid w:val="00D27C73"/>
    <w:rsid w:val="00D4729E"/>
    <w:rsid w:val="00D56DD3"/>
    <w:rsid w:val="00D76EB1"/>
    <w:rsid w:val="00D8281A"/>
    <w:rsid w:val="00D94563"/>
    <w:rsid w:val="00D96B1B"/>
    <w:rsid w:val="00DA1A44"/>
    <w:rsid w:val="00DA2CBC"/>
    <w:rsid w:val="00DC25B0"/>
    <w:rsid w:val="00DE05CE"/>
    <w:rsid w:val="00DF21E3"/>
    <w:rsid w:val="00E1306B"/>
    <w:rsid w:val="00E1433E"/>
    <w:rsid w:val="00E14DAA"/>
    <w:rsid w:val="00E22F54"/>
    <w:rsid w:val="00E24712"/>
    <w:rsid w:val="00E61540"/>
    <w:rsid w:val="00E62E6D"/>
    <w:rsid w:val="00E73591"/>
    <w:rsid w:val="00E73DCB"/>
    <w:rsid w:val="00E75A9E"/>
    <w:rsid w:val="00E83CE0"/>
    <w:rsid w:val="00E91D33"/>
    <w:rsid w:val="00E962D1"/>
    <w:rsid w:val="00EA0F31"/>
    <w:rsid w:val="00EA2645"/>
    <w:rsid w:val="00EA6B96"/>
    <w:rsid w:val="00EB53EC"/>
    <w:rsid w:val="00EC1107"/>
    <w:rsid w:val="00ED4E84"/>
    <w:rsid w:val="00ED6D8A"/>
    <w:rsid w:val="00EE3369"/>
    <w:rsid w:val="00EF31B6"/>
    <w:rsid w:val="00F07EC5"/>
    <w:rsid w:val="00F122B7"/>
    <w:rsid w:val="00F12C2A"/>
    <w:rsid w:val="00F20FB5"/>
    <w:rsid w:val="00F41810"/>
    <w:rsid w:val="00F41C10"/>
    <w:rsid w:val="00F5256F"/>
    <w:rsid w:val="00F64CF1"/>
    <w:rsid w:val="00F731F7"/>
    <w:rsid w:val="00F74DB6"/>
    <w:rsid w:val="00F75260"/>
    <w:rsid w:val="00F828B5"/>
    <w:rsid w:val="00F84882"/>
    <w:rsid w:val="00F85704"/>
    <w:rsid w:val="00F96E73"/>
    <w:rsid w:val="00F97BB5"/>
    <w:rsid w:val="00FA7667"/>
    <w:rsid w:val="00FB0A64"/>
    <w:rsid w:val="00FB3DD4"/>
    <w:rsid w:val="00FC0386"/>
    <w:rsid w:val="00FC5D11"/>
    <w:rsid w:val="00FD5E4C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B37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1F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D5E4C"/>
    <w:pPr>
      <w:keepNext/>
      <w:jc w:val="center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C90D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A3089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826CC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D5E4C"/>
    <w:pPr>
      <w:widowControl w:val="0"/>
      <w:snapToGrid w:val="0"/>
      <w:jc w:val="center"/>
    </w:pPr>
    <w:rPr>
      <w:sz w:val="24"/>
    </w:rPr>
  </w:style>
  <w:style w:type="paragraph" w:styleId="ab">
    <w:name w:val="Body Text"/>
    <w:basedOn w:val="a"/>
    <w:rsid w:val="00220E66"/>
    <w:pPr>
      <w:widowControl w:val="0"/>
      <w:snapToGrid w:val="0"/>
      <w:jc w:val="both"/>
    </w:pPr>
    <w:rPr>
      <w:sz w:val="28"/>
    </w:rPr>
  </w:style>
  <w:style w:type="paragraph" w:customStyle="1" w:styleId="1">
    <w:name w:val="Знак1"/>
    <w:basedOn w:val="a"/>
    <w:rsid w:val="00220E6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"/>
    <w:basedOn w:val="a"/>
    <w:rsid w:val="00B371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Название Знак"/>
    <w:basedOn w:val="a0"/>
    <w:link w:val="a9"/>
    <w:rsid w:val="00820B23"/>
    <w:rPr>
      <w:sz w:val="24"/>
    </w:rPr>
  </w:style>
  <w:style w:type="paragraph" w:customStyle="1" w:styleId="ad">
    <w:name w:val="Знак Знак Знак Знак"/>
    <w:basedOn w:val="a"/>
    <w:rsid w:val="00C90DA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C90DA3"/>
    <w:rPr>
      <w:i/>
      <w:iCs/>
      <w:sz w:val="24"/>
      <w:szCs w:val="24"/>
      <w:lang w:val="ru-RU" w:eastAsia="ru-RU" w:bidi="ar-SA"/>
    </w:rPr>
  </w:style>
  <w:style w:type="character" w:customStyle="1" w:styleId="ae">
    <w:name w:val="Знак Знак"/>
    <w:basedOn w:val="a0"/>
    <w:locked/>
    <w:rsid w:val="00C90DA3"/>
    <w:rPr>
      <w:b/>
      <w:bCs/>
      <w:sz w:val="24"/>
      <w:szCs w:val="24"/>
      <w:lang w:val="ru-RU" w:eastAsia="ru-RU" w:bidi="ar-SA"/>
    </w:rPr>
  </w:style>
  <w:style w:type="character" w:styleId="af">
    <w:name w:val="Strong"/>
    <w:basedOn w:val="a0"/>
    <w:qFormat/>
    <w:rsid w:val="006722DD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"/>
    <w:uiPriority w:val="99"/>
    <w:unhideWhenUsed/>
    <w:rsid w:val="006722D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footnote reference"/>
    <w:unhideWhenUsed/>
    <w:rsid w:val="005705CE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F97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B37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1F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D5E4C"/>
    <w:pPr>
      <w:keepNext/>
      <w:jc w:val="center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C90D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A3089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826CC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D5E4C"/>
    <w:pPr>
      <w:widowControl w:val="0"/>
      <w:snapToGrid w:val="0"/>
      <w:jc w:val="center"/>
    </w:pPr>
    <w:rPr>
      <w:sz w:val="24"/>
    </w:rPr>
  </w:style>
  <w:style w:type="paragraph" w:styleId="ab">
    <w:name w:val="Body Text"/>
    <w:basedOn w:val="a"/>
    <w:rsid w:val="00220E66"/>
    <w:pPr>
      <w:widowControl w:val="0"/>
      <w:snapToGrid w:val="0"/>
      <w:jc w:val="both"/>
    </w:pPr>
    <w:rPr>
      <w:sz w:val="28"/>
    </w:rPr>
  </w:style>
  <w:style w:type="paragraph" w:customStyle="1" w:styleId="1">
    <w:name w:val="Знак1"/>
    <w:basedOn w:val="a"/>
    <w:rsid w:val="00220E6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"/>
    <w:basedOn w:val="a"/>
    <w:rsid w:val="00B371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Название Знак"/>
    <w:basedOn w:val="a0"/>
    <w:link w:val="a9"/>
    <w:rsid w:val="00820B23"/>
    <w:rPr>
      <w:sz w:val="24"/>
    </w:rPr>
  </w:style>
  <w:style w:type="paragraph" w:customStyle="1" w:styleId="ad">
    <w:name w:val="Знак Знак Знак Знак"/>
    <w:basedOn w:val="a"/>
    <w:rsid w:val="00C90DA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C90DA3"/>
    <w:rPr>
      <w:i/>
      <w:iCs/>
      <w:sz w:val="24"/>
      <w:szCs w:val="24"/>
      <w:lang w:val="ru-RU" w:eastAsia="ru-RU" w:bidi="ar-SA"/>
    </w:rPr>
  </w:style>
  <w:style w:type="character" w:customStyle="1" w:styleId="ae">
    <w:name w:val="Знак Знак"/>
    <w:basedOn w:val="a0"/>
    <w:locked/>
    <w:rsid w:val="00C90DA3"/>
    <w:rPr>
      <w:b/>
      <w:bCs/>
      <w:sz w:val="24"/>
      <w:szCs w:val="24"/>
      <w:lang w:val="ru-RU" w:eastAsia="ru-RU" w:bidi="ar-SA"/>
    </w:rPr>
  </w:style>
  <w:style w:type="character" w:styleId="af">
    <w:name w:val="Strong"/>
    <w:basedOn w:val="a0"/>
    <w:qFormat/>
    <w:rsid w:val="006722DD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"/>
    <w:uiPriority w:val="99"/>
    <w:unhideWhenUsed/>
    <w:rsid w:val="006722D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footnote reference"/>
    <w:unhideWhenUsed/>
    <w:rsid w:val="005705CE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F9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72</TotalTime>
  <Pages>4</Pages>
  <Words>695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Кадирова Алина Абдулловна</cp:lastModifiedBy>
  <cp:revision>10</cp:revision>
  <cp:lastPrinted>2015-08-31T11:20:00Z</cp:lastPrinted>
  <dcterms:created xsi:type="dcterms:W3CDTF">2015-08-31T07:02:00Z</dcterms:created>
  <dcterms:modified xsi:type="dcterms:W3CDTF">2015-09-03T09:54:00Z</dcterms:modified>
</cp:coreProperties>
</file>