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54748" w:rsidRPr="000A1E5C" w:rsidTr="002A3E3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54748" w:rsidRPr="000A1E5C" w:rsidRDefault="00254748" w:rsidP="002A3E3E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254748" w:rsidRPr="000A1E5C" w:rsidTr="002A3E3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54748" w:rsidRPr="000A1E5C" w:rsidRDefault="00254748" w:rsidP="002A3E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54748" w:rsidRPr="000A1E5C" w:rsidTr="002A3E3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54748" w:rsidRPr="000A1E5C" w:rsidRDefault="00254748" w:rsidP="002A3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мая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54748" w:rsidRPr="000A1E5C" w:rsidRDefault="00254748" w:rsidP="002A3E3E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89</w:t>
            </w:r>
            <w:bookmarkStart w:id="0" w:name="_GoBack"/>
            <w:bookmarkEnd w:id="0"/>
          </w:p>
        </w:tc>
      </w:tr>
    </w:tbl>
    <w:p w:rsidR="00010E4D" w:rsidRDefault="00010E4D" w:rsidP="00FB7F30">
      <w:pPr>
        <w:widowControl w:val="0"/>
        <w:jc w:val="both"/>
        <w:rPr>
          <w:b/>
          <w:sz w:val="28"/>
        </w:rPr>
      </w:pPr>
    </w:p>
    <w:p w:rsidR="00010E4D" w:rsidRDefault="00010E4D" w:rsidP="00FB7F30">
      <w:pPr>
        <w:widowControl w:val="0"/>
        <w:jc w:val="both"/>
        <w:rPr>
          <w:b/>
          <w:sz w:val="28"/>
        </w:rPr>
      </w:pPr>
    </w:p>
    <w:p w:rsidR="00010E4D" w:rsidRDefault="00010E4D" w:rsidP="00FB7F30">
      <w:pPr>
        <w:widowControl w:val="0"/>
        <w:jc w:val="both"/>
        <w:rPr>
          <w:b/>
          <w:sz w:val="28"/>
        </w:rPr>
      </w:pPr>
    </w:p>
    <w:p w:rsidR="00010E4D" w:rsidRDefault="00010E4D" w:rsidP="00FB7F30">
      <w:pPr>
        <w:widowControl w:val="0"/>
        <w:jc w:val="both"/>
        <w:rPr>
          <w:sz w:val="28"/>
        </w:rPr>
      </w:pPr>
    </w:p>
    <w:p w:rsidR="00010E4D" w:rsidRDefault="00010E4D" w:rsidP="00CC6E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Губернатора </w:t>
      </w:r>
    </w:p>
    <w:p w:rsidR="00010E4D" w:rsidRDefault="00010E4D" w:rsidP="00F15D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от 29.12.2014 № 166 </w:t>
      </w:r>
    </w:p>
    <w:p w:rsidR="00010E4D" w:rsidRDefault="00010E4D" w:rsidP="00FB7F30">
      <w:pPr>
        <w:jc w:val="center"/>
        <w:rPr>
          <w:b/>
          <w:sz w:val="28"/>
          <w:szCs w:val="28"/>
        </w:rPr>
      </w:pPr>
    </w:p>
    <w:p w:rsidR="00010E4D" w:rsidRDefault="00010E4D" w:rsidP="00FB7F30">
      <w:pPr>
        <w:jc w:val="center"/>
        <w:rPr>
          <w:b/>
          <w:sz w:val="28"/>
          <w:szCs w:val="28"/>
        </w:rPr>
      </w:pPr>
    </w:p>
    <w:p w:rsidR="00010E4D" w:rsidRDefault="000B1E8D" w:rsidP="000B1E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0E4D" w:rsidRDefault="00010E4D" w:rsidP="00A56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 2 к постановлению Губернатора Ульяновской области от 29.12.2014 № 166 «О</w:t>
      </w:r>
      <w:r w:rsidRPr="00A561E5">
        <w:rPr>
          <w:sz w:val="28"/>
          <w:szCs w:val="28"/>
        </w:rPr>
        <w:t xml:space="preserve"> проведении ежегодного областного конкурса</w:t>
      </w:r>
      <w:r>
        <w:rPr>
          <w:sz w:val="28"/>
          <w:szCs w:val="28"/>
        </w:rPr>
        <w:t xml:space="preserve"> «Л</w:t>
      </w:r>
      <w:r w:rsidRPr="00A561E5">
        <w:rPr>
          <w:sz w:val="28"/>
          <w:szCs w:val="28"/>
        </w:rPr>
        <w:t>учший кадровик</w:t>
      </w:r>
      <w:r>
        <w:rPr>
          <w:sz w:val="28"/>
          <w:szCs w:val="28"/>
        </w:rPr>
        <w:t>» изменение, заменив слова «Преображенская О.В.» словами «Мальцева О.В.».</w:t>
      </w:r>
    </w:p>
    <w:p w:rsidR="00010E4D" w:rsidRDefault="00010E4D" w:rsidP="00FB7F30">
      <w:pPr>
        <w:jc w:val="both"/>
        <w:rPr>
          <w:sz w:val="28"/>
          <w:szCs w:val="28"/>
        </w:rPr>
      </w:pPr>
    </w:p>
    <w:p w:rsidR="00010E4D" w:rsidRDefault="00010E4D" w:rsidP="00FB7F30">
      <w:pPr>
        <w:jc w:val="both"/>
        <w:rPr>
          <w:sz w:val="28"/>
          <w:szCs w:val="28"/>
        </w:rPr>
      </w:pPr>
    </w:p>
    <w:p w:rsidR="00010E4D" w:rsidRDefault="00010E4D" w:rsidP="00FB7F30">
      <w:pPr>
        <w:jc w:val="both"/>
        <w:rPr>
          <w:sz w:val="28"/>
          <w:szCs w:val="28"/>
        </w:rPr>
      </w:pPr>
    </w:p>
    <w:p w:rsidR="00010E4D" w:rsidRPr="00B908E1" w:rsidRDefault="00010E4D" w:rsidP="0003071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Губернатор области </w:t>
      </w:r>
      <w:r>
        <w:rPr>
          <w:sz w:val="28"/>
          <w:szCs w:val="28"/>
        </w:rPr>
        <w:tab/>
        <w:t xml:space="preserve">                                    </w:t>
      </w:r>
      <w:r w:rsidR="000B1E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С.И.Морозов</w:t>
      </w:r>
      <w:proofErr w:type="spellEnd"/>
    </w:p>
    <w:sectPr w:rsidR="00010E4D" w:rsidRPr="00B908E1" w:rsidSect="0094091F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D3" w:rsidRDefault="000138D3">
      <w:r>
        <w:separator/>
      </w:r>
    </w:p>
  </w:endnote>
  <w:endnote w:type="continuationSeparator" w:id="0">
    <w:p w:rsidR="000138D3" w:rsidRDefault="0001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1F" w:rsidRPr="0094091F" w:rsidRDefault="0094091F" w:rsidP="0094091F">
    <w:pPr>
      <w:pStyle w:val="a6"/>
      <w:jc w:val="right"/>
      <w:rPr>
        <w:sz w:val="16"/>
        <w:szCs w:val="16"/>
      </w:rPr>
    </w:pPr>
    <w:r>
      <w:rPr>
        <w:sz w:val="16"/>
        <w:szCs w:val="16"/>
      </w:rPr>
      <w:t>2904бт3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D3" w:rsidRDefault="000138D3">
      <w:r>
        <w:separator/>
      </w:r>
    </w:p>
  </w:footnote>
  <w:footnote w:type="continuationSeparator" w:id="0">
    <w:p w:rsidR="000138D3" w:rsidRDefault="00013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4D" w:rsidRDefault="00010E4D" w:rsidP="00700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E4D" w:rsidRDefault="00010E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4D" w:rsidRPr="00975158" w:rsidRDefault="00010E4D">
    <w:pPr>
      <w:pStyle w:val="a3"/>
      <w:jc w:val="center"/>
      <w:rPr>
        <w:sz w:val="28"/>
        <w:szCs w:val="28"/>
      </w:rPr>
    </w:pPr>
    <w:r w:rsidRPr="00975158">
      <w:rPr>
        <w:sz w:val="28"/>
        <w:szCs w:val="28"/>
      </w:rPr>
      <w:fldChar w:fldCharType="begin"/>
    </w:r>
    <w:r w:rsidRPr="00975158">
      <w:rPr>
        <w:sz w:val="28"/>
        <w:szCs w:val="28"/>
      </w:rPr>
      <w:instrText xml:space="preserve"> PAGE   \* MERGEFORMAT </w:instrText>
    </w:r>
    <w:r w:rsidRPr="00975158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75158">
      <w:rPr>
        <w:sz w:val="28"/>
        <w:szCs w:val="28"/>
      </w:rPr>
      <w:fldChar w:fldCharType="end"/>
    </w:r>
  </w:p>
  <w:p w:rsidR="00010E4D" w:rsidRDefault="00010E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FEE"/>
    <w:multiLevelType w:val="hybridMultilevel"/>
    <w:tmpl w:val="7D60576C"/>
    <w:lvl w:ilvl="0" w:tplc="DBCEF0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00633D7"/>
    <w:multiLevelType w:val="hybridMultilevel"/>
    <w:tmpl w:val="8E1424FC"/>
    <w:lvl w:ilvl="0" w:tplc="E76EEC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4"/>
    <w:rsid w:val="00010E4D"/>
    <w:rsid w:val="000138D3"/>
    <w:rsid w:val="0002176B"/>
    <w:rsid w:val="00024334"/>
    <w:rsid w:val="00025902"/>
    <w:rsid w:val="00026C64"/>
    <w:rsid w:val="00030713"/>
    <w:rsid w:val="00031CDA"/>
    <w:rsid w:val="00033935"/>
    <w:rsid w:val="000373BE"/>
    <w:rsid w:val="00040686"/>
    <w:rsid w:val="000515F3"/>
    <w:rsid w:val="00057DBC"/>
    <w:rsid w:val="00070D55"/>
    <w:rsid w:val="0007293A"/>
    <w:rsid w:val="00074105"/>
    <w:rsid w:val="000755C8"/>
    <w:rsid w:val="000850A0"/>
    <w:rsid w:val="00087BE6"/>
    <w:rsid w:val="00087D34"/>
    <w:rsid w:val="000A305B"/>
    <w:rsid w:val="000A365F"/>
    <w:rsid w:val="000B088C"/>
    <w:rsid w:val="000B1E8D"/>
    <w:rsid w:val="000B2017"/>
    <w:rsid w:val="000B25CA"/>
    <w:rsid w:val="000C682A"/>
    <w:rsid w:val="000C7860"/>
    <w:rsid w:val="000D377B"/>
    <w:rsid w:val="000D3838"/>
    <w:rsid w:val="000D6407"/>
    <w:rsid w:val="000E06B6"/>
    <w:rsid w:val="000E2EF1"/>
    <w:rsid w:val="000E3B83"/>
    <w:rsid w:val="00100C4C"/>
    <w:rsid w:val="00104593"/>
    <w:rsid w:val="00112623"/>
    <w:rsid w:val="0012627F"/>
    <w:rsid w:val="001270E8"/>
    <w:rsid w:val="00136284"/>
    <w:rsid w:val="00137B2A"/>
    <w:rsid w:val="00137E1A"/>
    <w:rsid w:val="001428A6"/>
    <w:rsid w:val="00144D8A"/>
    <w:rsid w:val="0015096D"/>
    <w:rsid w:val="001515E4"/>
    <w:rsid w:val="00152C49"/>
    <w:rsid w:val="001551AF"/>
    <w:rsid w:val="00163DE6"/>
    <w:rsid w:val="00165576"/>
    <w:rsid w:val="001655DA"/>
    <w:rsid w:val="001736B2"/>
    <w:rsid w:val="00180D9C"/>
    <w:rsid w:val="00182837"/>
    <w:rsid w:val="001A661B"/>
    <w:rsid w:val="001B10B6"/>
    <w:rsid w:val="001B7A14"/>
    <w:rsid w:val="001C598A"/>
    <w:rsid w:val="001D012C"/>
    <w:rsid w:val="001D7459"/>
    <w:rsid w:val="001E21C3"/>
    <w:rsid w:val="001E7484"/>
    <w:rsid w:val="001E7770"/>
    <w:rsid w:val="001F268C"/>
    <w:rsid w:val="001F354B"/>
    <w:rsid w:val="001F7429"/>
    <w:rsid w:val="001F7621"/>
    <w:rsid w:val="00203078"/>
    <w:rsid w:val="00203BB9"/>
    <w:rsid w:val="00205B9F"/>
    <w:rsid w:val="002060AE"/>
    <w:rsid w:val="00206C7B"/>
    <w:rsid w:val="00211B25"/>
    <w:rsid w:val="002120BB"/>
    <w:rsid w:val="0022517D"/>
    <w:rsid w:val="002258F0"/>
    <w:rsid w:val="00233D80"/>
    <w:rsid w:val="00243E35"/>
    <w:rsid w:val="002444F0"/>
    <w:rsid w:val="00254748"/>
    <w:rsid w:val="00254E5B"/>
    <w:rsid w:val="002603B0"/>
    <w:rsid w:val="00260CD9"/>
    <w:rsid w:val="0026221B"/>
    <w:rsid w:val="002905EF"/>
    <w:rsid w:val="00292FCC"/>
    <w:rsid w:val="0029405C"/>
    <w:rsid w:val="002A32BD"/>
    <w:rsid w:val="002A32F4"/>
    <w:rsid w:val="002B0559"/>
    <w:rsid w:val="002B1B0D"/>
    <w:rsid w:val="002B2706"/>
    <w:rsid w:val="002B42C9"/>
    <w:rsid w:val="002B64C5"/>
    <w:rsid w:val="002C38FE"/>
    <w:rsid w:val="002D0141"/>
    <w:rsid w:val="002D1871"/>
    <w:rsid w:val="002E241F"/>
    <w:rsid w:val="002E4053"/>
    <w:rsid w:val="002F063C"/>
    <w:rsid w:val="002F23BD"/>
    <w:rsid w:val="002F2A5C"/>
    <w:rsid w:val="002F32A5"/>
    <w:rsid w:val="00300200"/>
    <w:rsid w:val="003133D8"/>
    <w:rsid w:val="00321277"/>
    <w:rsid w:val="0033660B"/>
    <w:rsid w:val="00337822"/>
    <w:rsid w:val="00346A3F"/>
    <w:rsid w:val="00360EA9"/>
    <w:rsid w:val="003619AD"/>
    <w:rsid w:val="003832C4"/>
    <w:rsid w:val="0038543F"/>
    <w:rsid w:val="003A24D8"/>
    <w:rsid w:val="003B1353"/>
    <w:rsid w:val="003B4CB2"/>
    <w:rsid w:val="003B674B"/>
    <w:rsid w:val="003C5618"/>
    <w:rsid w:val="003D68DE"/>
    <w:rsid w:val="003D7669"/>
    <w:rsid w:val="003F10DE"/>
    <w:rsid w:val="003F119F"/>
    <w:rsid w:val="00400417"/>
    <w:rsid w:val="00400B5B"/>
    <w:rsid w:val="00402D9F"/>
    <w:rsid w:val="00410683"/>
    <w:rsid w:val="004109FB"/>
    <w:rsid w:val="00411D4B"/>
    <w:rsid w:val="00414299"/>
    <w:rsid w:val="0041738E"/>
    <w:rsid w:val="00420513"/>
    <w:rsid w:val="004246F9"/>
    <w:rsid w:val="00425555"/>
    <w:rsid w:val="00430881"/>
    <w:rsid w:val="00432C66"/>
    <w:rsid w:val="004331C0"/>
    <w:rsid w:val="004331DE"/>
    <w:rsid w:val="00472D6F"/>
    <w:rsid w:val="00473EF7"/>
    <w:rsid w:val="00484984"/>
    <w:rsid w:val="004878A5"/>
    <w:rsid w:val="004914C3"/>
    <w:rsid w:val="004A26BC"/>
    <w:rsid w:val="004B064B"/>
    <w:rsid w:val="004B1AC0"/>
    <w:rsid w:val="004B6A49"/>
    <w:rsid w:val="004C4FD9"/>
    <w:rsid w:val="004D3DC5"/>
    <w:rsid w:val="004E44E7"/>
    <w:rsid w:val="004E55B4"/>
    <w:rsid w:val="004F45E1"/>
    <w:rsid w:val="004F6DF1"/>
    <w:rsid w:val="004F70C1"/>
    <w:rsid w:val="005022DA"/>
    <w:rsid w:val="00505BDD"/>
    <w:rsid w:val="00510E31"/>
    <w:rsid w:val="0051468C"/>
    <w:rsid w:val="005262A3"/>
    <w:rsid w:val="005273A7"/>
    <w:rsid w:val="00535ACA"/>
    <w:rsid w:val="0054430B"/>
    <w:rsid w:val="00554A32"/>
    <w:rsid w:val="00554A61"/>
    <w:rsid w:val="0055654D"/>
    <w:rsid w:val="0055794F"/>
    <w:rsid w:val="00573064"/>
    <w:rsid w:val="005737F9"/>
    <w:rsid w:val="005774DA"/>
    <w:rsid w:val="00596421"/>
    <w:rsid w:val="005A34D8"/>
    <w:rsid w:val="005A652F"/>
    <w:rsid w:val="005B5D48"/>
    <w:rsid w:val="005C1E6D"/>
    <w:rsid w:val="005C2A5D"/>
    <w:rsid w:val="005D381D"/>
    <w:rsid w:val="005D455B"/>
    <w:rsid w:val="005D61A9"/>
    <w:rsid w:val="005D7A97"/>
    <w:rsid w:val="005E63ED"/>
    <w:rsid w:val="005E6F95"/>
    <w:rsid w:val="005F0579"/>
    <w:rsid w:val="005F0D83"/>
    <w:rsid w:val="005F4D55"/>
    <w:rsid w:val="005F5B30"/>
    <w:rsid w:val="00606ACB"/>
    <w:rsid w:val="00607477"/>
    <w:rsid w:val="00611F18"/>
    <w:rsid w:val="0062210E"/>
    <w:rsid w:val="00624923"/>
    <w:rsid w:val="00630209"/>
    <w:rsid w:val="00631937"/>
    <w:rsid w:val="006342F9"/>
    <w:rsid w:val="00635AA2"/>
    <w:rsid w:val="006365BF"/>
    <w:rsid w:val="0063775C"/>
    <w:rsid w:val="006424B6"/>
    <w:rsid w:val="00642BA9"/>
    <w:rsid w:val="00642CF5"/>
    <w:rsid w:val="00646FB7"/>
    <w:rsid w:val="0065007B"/>
    <w:rsid w:val="006612F6"/>
    <w:rsid w:val="00662A48"/>
    <w:rsid w:val="006632B4"/>
    <w:rsid w:val="00664041"/>
    <w:rsid w:val="00665789"/>
    <w:rsid w:val="00671C49"/>
    <w:rsid w:val="00671E2C"/>
    <w:rsid w:val="00674BF6"/>
    <w:rsid w:val="00680FE7"/>
    <w:rsid w:val="00683B01"/>
    <w:rsid w:val="0068426F"/>
    <w:rsid w:val="00686A0F"/>
    <w:rsid w:val="00687C22"/>
    <w:rsid w:val="00691CFD"/>
    <w:rsid w:val="0069769F"/>
    <w:rsid w:val="006A03C1"/>
    <w:rsid w:val="006A517B"/>
    <w:rsid w:val="006A6EAA"/>
    <w:rsid w:val="006B4CFF"/>
    <w:rsid w:val="006B62C9"/>
    <w:rsid w:val="006C7868"/>
    <w:rsid w:val="006D0E00"/>
    <w:rsid w:val="006D214C"/>
    <w:rsid w:val="006D2E95"/>
    <w:rsid w:val="006D47EA"/>
    <w:rsid w:val="006D70D1"/>
    <w:rsid w:val="00700B66"/>
    <w:rsid w:val="00700FD3"/>
    <w:rsid w:val="00704216"/>
    <w:rsid w:val="007047C9"/>
    <w:rsid w:val="00711262"/>
    <w:rsid w:val="00712D9A"/>
    <w:rsid w:val="00720ECA"/>
    <w:rsid w:val="00727104"/>
    <w:rsid w:val="00742759"/>
    <w:rsid w:val="00747C8A"/>
    <w:rsid w:val="00760E2E"/>
    <w:rsid w:val="00767173"/>
    <w:rsid w:val="0077256B"/>
    <w:rsid w:val="00775E94"/>
    <w:rsid w:val="0077734E"/>
    <w:rsid w:val="0078101C"/>
    <w:rsid w:val="007822D2"/>
    <w:rsid w:val="007827D4"/>
    <w:rsid w:val="00785B62"/>
    <w:rsid w:val="007A25A3"/>
    <w:rsid w:val="007A4879"/>
    <w:rsid w:val="007B2ADD"/>
    <w:rsid w:val="007B6646"/>
    <w:rsid w:val="007C4E83"/>
    <w:rsid w:val="007C5B6C"/>
    <w:rsid w:val="007D1E7B"/>
    <w:rsid w:val="007E6D0A"/>
    <w:rsid w:val="007E7808"/>
    <w:rsid w:val="007F0E72"/>
    <w:rsid w:val="00804F97"/>
    <w:rsid w:val="008079D0"/>
    <w:rsid w:val="008119FE"/>
    <w:rsid w:val="0081321D"/>
    <w:rsid w:val="0081492A"/>
    <w:rsid w:val="00815ED2"/>
    <w:rsid w:val="00823248"/>
    <w:rsid w:val="0085282C"/>
    <w:rsid w:val="008576B5"/>
    <w:rsid w:val="008616FE"/>
    <w:rsid w:val="00870DBC"/>
    <w:rsid w:val="008717CA"/>
    <w:rsid w:val="00875D5D"/>
    <w:rsid w:val="00883DFC"/>
    <w:rsid w:val="008934BC"/>
    <w:rsid w:val="008A32D3"/>
    <w:rsid w:val="008A5BB2"/>
    <w:rsid w:val="008A5BF6"/>
    <w:rsid w:val="008B1519"/>
    <w:rsid w:val="008B29BC"/>
    <w:rsid w:val="008B3A36"/>
    <w:rsid w:val="008B5BB0"/>
    <w:rsid w:val="008C105B"/>
    <w:rsid w:val="008C264D"/>
    <w:rsid w:val="008C57F0"/>
    <w:rsid w:val="008D0CA7"/>
    <w:rsid w:val="008D45B7"/>
    <w:rsid w:val="008E2599"/>
    <w:rsid w:val="008F3D4B"/>
    <w:rsid w:val="00915AEB"/>
    <w:rsid w:val="0091765D"/>
    <w:rsid w:val="00926AD1"/>
    <w:rsid w:val="00933759"/>
    <w:rsid w:val="00936C06"/>
    <w:rsid w:val="0094091F"/>
    <w:rsid w:val="00943A9F"/>
    <w:rsid w:val="0096148C"/>
    <w:rsid w:val="009645A8"/>
    <w:rsid w:val="00964C72"/>
    <w:rsid w:val="00971A32"/>
    <w:rsid w:val="00973986"/>
    <w:rsid w:val="009744E8"/>
    <w:rsid w:val="00974C3A"/>
    <w:rsid w:val="00975158"/>
    <w:rsid w:val="00977BFF"/>
    <w:rsid w:val="00980554"/>
    <w:rsid w:val="009857D1"/>
    <w:rsid w:val="00990545"/>
    <w:rsid w:val="00992D63"/>
    <w:rsid w:val="009A4B09"/>
    <w:rsid w:val="009C3209"/>
    <w:rsid w:val="009C35B4"/>
    <w:rsid w:val="009C6477"/>
    <w:rsid w:val="009D116E"/>
    <w:rsid w:val="009D20BC"/>
    <w:rsid w:val="009E4D09"/>
    <w:rsid w:val="009F2F75"/>
    <w:rsid w:val="009F4212"/>
    <w:rsid w:val="009F42D3"/>
    <w:rsid w:val="009F68BE"/>
    <w:rsid w:val="00A07E83"/>
    <w:rsid w:val="00A10F94"/>
    <w:rsid w:val="00A15B1C"/>
    <w:rsid w:val="00A230EA"/>
    <w:rsid w:val="00A25232"/>
    <w:rsid w:val="00A25F4C"/>
    <w:rsid w:val="00A265B9"/>
    <w:rsid w:val="00A31B2D"/>
    <w:rsid w:val="00A323D8"/>
    <w:rsid w:val="00A37A8A"/>
    <w:rsid w:val="00A507EE"/>
    <w:rsid w:val="00A55918"/>
    <w:rsid w:val="00A561E5"/>
    <w:rsid w:val="00A60417"/>
    <w:rsid w:val="00A67217"/>
    <w:rsid w:val="00A706D9"/>
    <w:rsid w:val="00A72537"/>
    <w:rsid w:val="00A74EED"/>
    <w:rsid w:val="00A80E77"/>
    <w:rsid w:val="00A85E48"/>
    <w:rsid w:val="00AA0377"/>
    <w:rsid w:val="00AB2CF1"/>
    <w:rsid w:val="00AB3CE2"/>
    <w:rsid w:val="00AB500A"/>
    <w:rsid w:val="00AC4C60"/>
    <w:rsid w:val="00AC57FF"/>
    <w:rsid w:val="00AC75D4"/>
    <w:rsid w:val="00AD22B6"/>
    <w:rsid w:val="00AD5E64"/>
    <w:rsid w:val="00AD6858"/>
    <w:rsid w:val="00AE30B4"/>
    <w:rsid w:val="00AE47D6"/>
    <w:rsid w:val="00AE61F0"/>
    <w:rsid w:val="00AF1501"/>
    <w:rsid w:val="00AF291B"/>
    <w:rsid w:val="00AF6EB4"/>
    <w:rsid w:val="00B05982"/>
    <w:rsid w:val="00B12835"/>
    <w:rsid w:val="00B33E32"/>
    <w:rsid w:val="00B3426E"/>
    <w:rsid w:val="00B44AE1"/>
    <w:rsid w:val="00B618E9"/>
    <w:rsid w:val="00B6705F"/>
    <w:rsid w:val="00B73067"/>
    <w:rsid w:val="00B803FB"/>
    <w:rsid w:val="00B81BE6"/>
    <w:rsid w:val="00B839E6"/>
    <w:rsid w:val="00B90721"/>
    <w:rsid w:val="00B908E1"/>
    <w:rsid w:val="00B96FEE"/>
    <w:rsid w:val="00BA1298"/>
    <w:rsid w:val="00BA7DB0"/>
    <w:rsid w:val="00BB599F"/>
    <w:rsid w:val="00BC1F54"/>
    <w:rsid w:val="00BD570B"/>
    <w:rsid w:val="00BD5BEC"/>
    <w:rsid w:val="00BD5C19"/>
    <w:rsid w:val="00BE2CBE"/>
    <w:rsid w:val="00BF6D16"/>
    <w:rsid w:val="00C03EDD"/>
    <w:rsid w:val="00C10C48"/>
    <w:rsid w:val="00C158DB"/>
    <w:rsid w:val="00C15C43"/>
    <w:rsid w:val="00C17923"/>
    <w:rsid w:val="00C3132F"/>
    <w:rsid w:val="00C40E45"/>
    <w:rsid w:val="00C4188B"/>
    <w:rsid w:val="00C46E5D"/>
    <w:rsid w:val="00C568DE"/>
    <w:rsid w:val="00C717F2"/>
    <w:rsid w:val="00C8096F"/>
    <w:rsid w:val="00C80CF3"/>
    <w:rsid w:val="00C81BAA"/>
    <w:rsid w:val="00C833C4"/>
    <w:rsid w:val="00C97323"/>
    <w:rsid w:val="00CA7009"/>
    <w:rsid w:val="00CB3CE9"/>
    <w:rsid w:val="00CB5C64"/>
    <w:rsid w:val="00CC0945"/>
    <w:rsid w:val="00CC3F6D"/>
    <w:rsid w:val="00CC6EA6"/>
    <w:rsid w:val="00CD12C8"/>
    <w:rsid w:val="00CD5303"/>
    <w:rsid w:val="00CE4ADB"/>
    <w:rsid w:val="00CE7373"/>
    <w:rsid w:val="00CF2109"/>
    <w:rsid w:val="00D02F39"/>
    <w:rsid w:val="00D03C95"/>
    <w:rsid w:val="00D221F3"/>
    <w:rsid w:val="00D263F3"/>
    <w:rsid w:val="00D30232"/>
    <w:rsid w:val="00D359C4"/>
    <w:rsid w:val="00D532A0"/>
    <w:rsid w:val="00D53588"/>
    <w:rsid w:val="00D54839"/>
    <w:rsid w:val="00D54C59"/>
    <w:rsid w:val="00D54CD4"/>
    <w:rsid w:val="00D6037C"/>
    <w:rsid w:val="00D63254"/>
    <w:rsid w:val="00D74216"/>
    <w:rsid w:val="00D84873"/>
    <w:rsid w:val="00D87A21"/>
    <w:rsid w:val="00D94AAF"/>
    <w:rsid w:val="00DA5755"/>
    <w:rsid w:val="00DA79CE"/>
    <w:rsid w:val="00DB2092"/>
    <w:rsid w:val="00DB2C21"/>
    <w:rsid w:val="00DB6A70"/>
    <w:rsid w:val="00DC00D0"/>
    <w:rsid w:val="00DC0243"/>
    <w:rsid w:val="00DD1B44"/>
    <w:rsid w:val="00DD3430"/>
    <w:rsid w:val="00DD6204"/>
    <w:rsid w:val="00DE7B48"/>
    <w:rsid w:val="00DF080A"/>
    <w:rsid w:val="00E05F82"/>
    <w:rsid w:val="00E2574B"/>
    <w:rsid w:val="00E4162E"/>
    <w:rsid w:val="00E41DDA"/>
    <w:rsid w:val="00E52901"/>
    <w:rsid w:val="00E5304E"/>
    <w:rsid w:val="00E5482E"/>
    <w:rsid w:val="00E569C4"/>
    <w:rsid w:val="00E60668"/>
    <w:rsid w:val="00E61199"/>
    <w:rsid w:val="00E61540"/>
    <w:rsid w:val="00E62E6D"/>
    <w:rsid w:val="00E7286D"/>
    <w:rsid w:val="00E73DCB"/>
    <w:rsid w:val="00E7401C"/>
    <w:rsid w:val="00E80A6E"/>
    <w:rsid w:val="00E84B86"/>
    <w:rsid w:val="00E9077C"/>
    <w:rsid w:val="00E97F68"/>
    <w:rsid w:val="00EB0C0B"/>
    <w:rsid w:val="00EB400F"/>
    <w:rsid w:val="00EC3015"/>
    <w:rsid w:val="00EC6655"/>
    <w:rsid w:val="00ED1939"/>
    <w:rsid w:val="00ED3777"/>
    <w:rsid w:val="00EF3EF5"/>
    <w:rsid w:val="00EF4638"/>
    <w:rsid w:val="00F04590"/>
    <w:rsid w:val="00F048CF"/>
    <w:rsid w:val="00F07325"/>
    <w:rsid w:val="00F11DFB"/>
    <w:rsid w:val="00F14F99"/>
    <w:rsid w:val="00F15DBC"/>
    <w:rsid w:val="00F31B1A"/>
    <w:rsid w:val="00F32F85"/>
    <w:rsid w:val="00F47198"/>
    <w:rsid w:val="00F5099E"/>
    <w:rsid w:val="00F5256F"/>
    <w:rsid w:val="00F5391D"/>
    <w:rsid w:val="00F53922"/>
    <w:rsid w:val="00F65071"/>
    <w:rsid w:val="00F65EB0"/>
    <w:rsid w:val="00F83C10"/>
    <w:rsid w:val="00F865A2"/>
    <w:rsid w:val="00F93BF3"/>
    <w:rsid w:val="00FA1061"/>
    <w:rsid w:val="00FA283B"/>
    <w:rsid w:val="00FB3DD4"/>
    <w:rsid w:val="00FB7F30"/>
    <w:rsid w:val="00FE45B3"/>
    <w:rsid w:val="00FE5808"/>
    <w:rsid w:val="00FE5D8D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22D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119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515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119FE"/>
    <w:rPr>
      <w:rFonts w:cs="Times New Roman"/>
    </w:rPr>
  </w:style>
  <w:style w:type="paragraph" w:styleId="a6">
    <w:name w:val="footer"/>
    <w:basedOn w:val="a"/>
    <w:link w:val="a7"/>
    <w:uiPriority w:val="99"/>
    <w:rsid w:val="008119F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022DA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54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22DA"/>
    <w:rPr>
      <w:rFonts w:cs="Times New Roman"/>
      <w:sz w:val="2"/>
    </w:rPr>
  </w:style>
  <w:style w:type="table" w:styleId="aa">
    <w:name w:val="Table Grid"/>
    <w:basedOn w:val="a1"/>
    <w:uiPriority w:val="99"/>
    <w:rsid w:val="005D61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uiPriority w:val="99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022DA"/>
    <w:rPr>
      <w:rFonts w:cs="Times New Roman"/>
      <w:sz w:val="2"/>
    </w:rPr>
  </w:style>
  <w:style w:type="paragraph" w:customStyle="1" w:styleId="ConsPlusNormal">
    <w:name w:val="ConsPlusNormal"/>
    <w:uiPriority w:val="99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rsid w:val="00CB3CE9"/>
    <w:pPr>
      <w:ind w:firstLine="90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022D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22D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119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515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119FE"/>
    <w:rPr>
      <w:rFonts w:cs="Times New Roman"/>
    </w:rPr>
  </w:style>
  <w:style w:type="paragraph" w:styleId="a6">
    <w:name w:val="footer"/>
    <w:basedOn w:val="a"/>
    <w:link w:val="a7"/>
    <w:uiPriority w:val="99"/>
    <w:rsid w:val="008119F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022DA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54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22DA"/>
    <w:rPr>
      <w:rFonts w:cs="Times New Roman"/>
      <w:sz w:val="2"/>
    </w:rPr>
  </w:style>
  <w:style w:type="table" w:styleId="aa">
    <w:name w:val="Table Grid"/>
    <w:basedOn w:val="a1"/>
    <w:uiPriority w:val="99"/>
    <w:rsid w:val="005D61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uiPriority w:val="99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022DA"/>
    <w:rPr>
      <w:rFonts w:cs="Times New Roman"/>
      <w:sz w:val="2"/>
    </w:rPr>
  </w:style>
  <w:style w:type="paragraph" w:customStyle="1" w:styleId="ConsPlusNormal">
    <w:name w:val="ConsPlusNormal"/>
    <w:uiPriority w:val="99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rsid w:val="00CB3CE9"/>
    <w:pPr>
      <w:ind w:firstLine="90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022D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Бурыкина Татьяна Викторовна</cp:lastModifiedBy>
  <cp:revision>7</cp:revision>
  <cp:lastPrinted>2015-04-29T13:57:00Z</cp:lastPrinted>
  <dcterms:created xsi:type="dcterms:W3CDTF">2015-04-29T13:51:00Z</dcterms:created>
  <dcterms:modified xsi:type="dcterms:W3CDTF">2015-05-12T08:11:00Z</dcterms:modified>
</cp:coreProperties>
</file>