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1E27" w:rsidTr="00471E2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71E27" w:rsidRDefault="00471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71E27" w:rsidTr="00471E2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71E27" w:rsidRDefault="00471E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71E27" w:rsidTr="00471E27">
        <w:trPr>
          <w:trHeight w:val="1134"/>
        </w:trPr>
        <w:tc>
          <w:tcPr>
            <w:tcW w:w="4927" w:type="dxa"/>
            <w:vAlign w:val="bottom"/>
          </w:tcPr>
          <w:p w:rsidR="00471E27" w:rsidRDefault="00471E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мая 2016 г.</w:t>
            </w:r>
          </w:p>
        </w:tc>
        <w:tc>
          <w:tcPr>
            <w:tcW w:w="4927" w:type="dxa"/>
            <w:vAlign w:val="bottom"/>
            <w:hideMark/>
          </w:tcPr>
          <w:p w:rsidR="00471E27" w:rsidRDefault="00471E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242-П</w:t>
            </w:r>
          </w:p>
        </w:tc>
      </w:tr>
    </w:tbl>
    <w:p w:rsidR="00B31DD8" w:rsidRDefault="00B31DD8" w:rsidP="00854347">
      <w:pPr>
        <w:widowControl w:val="0"/>
        <w:spacing w:line="204" w:lineRule="auto"/>
        <w:ind w:right="85"/>
        <w:jc w:val="center"/>
        <w:rPr>
          <w:b/>
          <w:sz w:val="28"/>
          <w:szCs w:val="28"/>
        </w:rPr>
      </w:pPr>
      <w:bookmarkStart w:id="0" w:name="_GoBack"/>
      <w:bookmarkEnd w:id="0"/>
    </w:p>
    <w:p w:rsidR="00EA1702" w:rsidRDefault="00EA1702" w:rsidP="00854347">
      <w:pPr>
        <w:widowControl w:val="0"/>
        <w:spacing w:line="204" w:lineRule="auto"/>
        <w:ind w:right="85"/>
        <w:jc w:val="center"/>
        <w:rPr>
          <w:b/>
          <w:sz w:val="28"/>
          <w:szCs w:val="28"/>
        </w:rPr>
      </w:pPr>
    </w:p>
    <w:p w:rsidR="00EA1702" w:rsidRDefault="00EA1702" w:rsidP="00854347">
      <w:pPr>
        <w:widowControl w:val="0"/>
        <w:spacing w:line="204" w:lineRule="auto"/>
        <w:ind w:right="85"/>
        <w:jc w:val="center"/>
        <w:rPr>
          <w:b/>
          <w:sz w:val="28"/>
          <w:szCs w:val="28"/>
        </w:rPr>
      </w:pPr>
    </w:p>
    <w:p w:rsidR="00EA1702" w:rsidRPr="0054388D" w:rsidRDefault="00EA1702" w:rsidP="0009234A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54388D">
        <w:rPr>
          <w:b/>
          <w:sz w:val="28"/>
          <w:szCs w:val="28"/>
        </w:rPr>
        <w:t xml:space="preserve">О </w:t>
      </w:r>
      <w:r w:rsidR="0009234A">
        <w:rPr>
          <w:b/>
          <w:sz w:val="28"/>
          <w:szCs w:val="28"/>
        </w:rPr>
        <w:t xml:space="preserve">признании </w:t>
      </w:r>
      <w:proofErr w:type="gramStart"/>
      <w:r w:rsidR="0009234A">
        <w:rPr>
          <w:b/>
          <w:sz w:val="28"/>
          <w:szCs w:val="28"/>
        </w:rPr>
        <w:t>утратившими</w:t>
      </w:r>
      <w:proofErr w:type="gramEnd"/>
      <w:r w:rsidR="0009234A">
        <w:rPr>
          <w:b/>
          <w:sz w:val="28"/>
          <w:szCs w:val="28"/>
        </w:rPr>
        <w:t xml:space="preserve"> силу отдельных нормативных правовых актов Правительства Ульяновской области</w:t>
      </w:r>
      <w:r w:rsidRPr="0054388D">
        <w:rPr>
          <w:b/>
          <w:sz w:val="28"/>
          <w:szCs w:val="28"/>
        </w:rPr>
        <w:t xml:space="preserve"> </w:t>
      </w:r>
    </w:p>
    <w:p w:rsidR="00EA1702" w:rsidRDefault="00EA1702" w:rsidP="0006339F">
      <w:pPr>
        <w:spacing w:line="235" w:lineRule="auto"/>
        <w:jc w:val="center"/>
        <w:rPr>
          <w:sz w:val="28"/>
          <w:szCs w:val="28"/>
        </w:rPr>
      </w:pPr>
    </w:p>
    <w:p w:rsidR="00B31DD8" w:rsidRPr="0054388D" w:rsidRDefault="00B31DD8" w:rsidP="0006339F">
      <w:pPr>
        <w:spacing w:line="235" w:lineRule="auto"/>
        <w:jc w:val="center"/>
        <w:rPr>
          <w:sz w:val="28"/>
          <w:szCs w:val="28"/>
        </w:rPr>
      </w:pPr>
    </w:p>
    <w:p w:rsidR="00EA1702" w:rsidRPr="0054388D" w:rsidRDefault="00EA1702" w:rsidP="00B31DD8">
      <w:pPr>
        <w:ind w:firstLine="709"/>
        <w:jc w:val="both"/>
        <w:rPr>
          <w:sz w:val="28"/>
          <w:szCs w:val="28"/>
        </w:rPr>
      </w:pPr>
      <w:r w:rsidRPr="0054388D">
        <w:rPr>
          <w:sz w:val="28"/>
          <w:szCs w:val="28"/>
        </w:rPr>
        <w:t xml:space="preserve">Правительство Ульяновской области </w:t>
      </w:r>
      <w:r>
        <w:rPr>
          <w:sz w:val="28"/>
          <w:szCs w:val="28"/>
        </w:rPr>
        <w:t xml:space="preserve"> </w:t>
      </w:r>
      <w:proofErr w:type="gramStart"/>
      <w:r w:rsidRPr="0054388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>т:</w:t>
      </w:r>
    </w:p>
    <w:p w:rsidR="00EA1702" w:rsidRPr="0054388D" w:rsidRDefault="0009234A" w:rsidP="00B31D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A1702" w:rsidRPr="0054388D">
        <w:rPr>
          <w:sz w:val="28"/>
          <w:szCs w:val="28"/>
        </w:rPr>
        <w:t>:</w:t>
      </w:r>
    </w:p>
    <w:p w:rsidR="00EA1702" w:rsidRDefault="0009234A" w:rsidP="00B31DD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 Правительства Ульяновской области от 11.09.2013           № 425-П «О ежегодном областном конкурсе «Лучший экономист года»;</w:t>
      </w:r>
    </w:p>
    <w:p w:rsidR="0009234A" w:rsidRDefault="0009234A" w:rsidP="00B31DD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 Правительства Ульяновской области от 03.09.2014           №</w:t>
      </w:r>
      <w:r w:rsidR="00B31DD8">
        <w:rPr>
          <w:sz w:val="28"/>
          <w:szCs w:val="22"/>
          <w:lang w:eastAsia="en-US"/>
        </w:rPr>
        <w:t xml:space="preserve"> 391-П «О внесении изменений в п</w:t>
      </w:r>
      <w:r>
        <w:rPr>
          <w:sz w:val="28"/>
          <w:szCs w:val="22"/>
          <w:lang w:eastAsia="en-US"/>
        </w:rPr>
        <w:t>остановление Правительства Ульяновской области от 11.09.2013 № 425-П»;</w:t>
      </w:r>
    </w:p>
    <w:p w:rsidR="0009234A" w:rsidRDefault="0009234A" w:rsidP="00B31DD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 Правительства Ульяновской области от 23.07.2015           №</w:t>
      </w:r>
      <w:r w:rsidR="00B31DD8">
        <w:rPr>
          <w:sz w:val="28"/>
          <w:szCs w:val="22"/>
          <w:lang w:eastAsia="en-US"/>
        </w:rPr>
        <w:t xml:space="preserve"> 345-П «О внесении изменений в п</w:t>
      </w:r>
      <w:r>
        <w:rPr>
          <w:sz w:val="28"/>
          <w:szCs w:val="22"/>
          <w:lang w:eastAsia="en-US"/>
        </w:rPr>
        <w:t>остановление Правительства Ульяновской области от 11.09.2013 № 425-П».</w:t>
      </w:r>
    </w:p>
    <w:p w:rsidR="00EA1702" w:rsidRPr="0054388D" w:rsidRDefault="00EA1702" w:rsidP="005A523A">
      <w:pPr>
        <w:tabs>
          <w:tab w:val="left" w:pos="3193"/>
        </w:tabs>
        <w:rPr>
          <w:sz w:val="28"/>
          <w:szCs w:val="28"/>
        </w:rPr>
      </w:pPr>
    </w:p>
    <w:p w:rsidR="00EA1702" w:rsidRPr="0054388D" w:rsidRDefault="00EA1702" w:rsidP="005A523A">
      <w:pPr>
        <w:tabs>
          <w:tab w:val="left" w:pos="3193"/>
        </w:tabs>
        <w:rPr>
          <w:sz w:val="28"/>
          <w:szCs w:val="28"/>
        </w:rPr>
      </w:pPr>
    </w:p>
    <w:p w:rsidR="00EA1702" w:rsidRPr="0054388D" w:rsidRDefault="00EA1702" w:rsidP="00563BFD">
      <w:pPr>
        <w:rPr>
          <w:sz w:val="28"/>
          <w:szCs w:val="28"/>
        </w:rPr>
      </w:pPr>
    </w:p>
    <w:p w:rsidR="004A3CB6" w:rsidRDefault="004A3CB6" w:rsidP="003437D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A1702" w:rsidRPr="00650371" w:rsidRDefault="00EA1702" w:rsidP="003437D5">
      <w:pPr>
        <w:rPr>
          <w:sz w:val="28"/>
          <w:szCs w:val="28"/>
        </w:rPr>
      </w:pPr>
      <w:r w:rsidRPr="0054388D">
        <w:rPr>
          <w:sz w:val="28"/>
          <w:szCs w:val="28"/>
        </w:rPr>
        <w:t>Губернатор</w:t>
      </w:r>
      <w:r w:rsidR="004A3C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4388D">
        <w:rPr>
          <w:sz w:val="28"/>
          <w:szCs w:val="28"/>
        </w:rPr>
        <w:t xml:space="preserve">области                                </w:t>
      </w:r>
      <w:r>
        <w:rPr>
          <w:sz w:val="28"/>
          <w:szCs w:val="28"/>
        </w:rPr>
        <w:t xml:space="preserve">                       </w:t>
      </w:r>
      <w:r w:rsidRPr="0054388D">
        <w:rPr>
          <w:sz w:val="28"/>
          <w:szCs w:val="28"/>
        </w:rPr>
        <w:t xml:space="preserve">                    </w:t>
      </w:r>
      <w:r w:rsidR="004A3CB6">
        <w:rPr>
          <w:sz w:val="28"/>
          <w:szCs w:val="28"/>
        </w:rPr>
        <w:t xml:space="preserve">    </w:t>
      </w:r>
      <w:proofErr w:type="spellStart"/>
      <w:r w:rsidRPr="0054388D">
        <w:rPr>
          <w:sz w:val="28"/>
          <w:szCs w:val="28"/>
        </w:rPr>
        <w:t>С.И.Морозов</w:t>
      </w:r>
      <w:proofErr w:type="spellEnd"/>
    </w:p>
    <w:sectPr w:rsidR="00EA1702" w:rsidRPr="00650371" w:rsidSect="00B31DD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72" w:rsidRDefault="00546572">
      <w:r>
        <w:separator/>
      </w:r>
    </w:p>
  </w:endnote>
  <w:endnote w:type="continuationSeparator" w:id="0">
    <w:p w:rsidR="00546572" w:rsidRDefault="0054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3" w:rsidRPr="00E61483" w:rsidRDefault="00E61483" w:rsidP="00E61483">
    <w:pPr>
      <w:pStyle w:val="a6"/>
      <w:jc w:val="right"/>
      <w:rPr>
        <w:sz w:val="16"/>
      </w:rPr>
    </w:pPr>
    <w:r>
      <w:rPr>
        <w:sz w:val="16"/>
      </w:rPr>
      <w:t>1905км3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72" w:rsidRDefault="00546572">
      <w:r>
        <w:separator/>
      </w:r>
    </w:p>
  </w:footnote>
  <w:footnote w:type="continuationSeparator" w:id="0">
    <w:p w:rsidR="00546572" w:rsidRDefault="0054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02" w:rsidRPr="00622829" w:rsidRDefault="00EA1702">
    <w:pPr>
      <w:pStyle w:val="a3"/>
      <w:jc w:val="center"/>
      <w:rPr>
        <w:sz w:val="28"/>
        <w:szCs w:val="28"/>
      </w:rPr>
    </w:pPr>
    <w:r w:rsidRPr="00622829">
      <w:rPr>
        <w:sz w:val="28"/>
        <w:szCs w:val="28"/>
      </w:rPr>
      <w:fldChar w:fldCharType="begin"/>
    </w:r>
    <w:r w:rsidRPr="00622829">
      <w:rPr>
        <w:sz w:val="28"/>
        <w:szCs w:val="28"/>
      </w:rPr>
      <w:instrText xml:space="preserve"> PAGE   \* MERGEFORMAT </w:instrText>
    </w:r>
    <w:r w:rsidRPr="00622829">
      <w:rPr>
        <w:sz w:val="28"/>
        <w:szCs w:val="28"/>
      </w:rPr>
      <w:fldChar w:fldCharType="separate"/>
    </w:r>
    <w:r w:rsidR="0009234A">
      <w:rPr>
        <w:noProof/>
        <w:sz w:val="28"/>
        <w:szCs w:val="28"/>
      </w:rPr>
      <w:t>6</w:t>
    </w:r>
    <w:r w:rsidRPr="0062282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184"/>
    <w:multiLevelType w:val="hybridMultilevel"/>
    <w:tmpl w:val="054A5628"/>
    <w:lvl w:ilvl="0" w:tplc="261209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6F620E"/>
    <w:multiLevelType w:val="hybridMultilevel"/>
    <w:tmpl w:val="EF927E60"/>
    <w:lvl w:ilvl="0" w:tplc="79E484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E353C3"/>
    <w:multiLevelType w:val="hybridMultilevel"/>
    <w:tmpl w:val="81B8DE5C"/>
    <w:lvl w:ilvl="0" w:tplc="594C30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5BD74AA"/>
    <w:multiLevelType w:val="hybridMultilevel"/>
    <w:tmpl w:val="2FC61442"/>
    <w:lvl w:ilvl="0" w:tplc="3DC667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F54916"/>
    <w:multiLevelType w:val="multilevel"/>
    <w:tmpl w:val="0B9CC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3BBB3771"/>
    <w:multiLevelType w:val="multilevel"/>
    <w:tmpl w:val="626650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48373B47"/>
    <w:multiLevelType w:val="hybridMultilevel"/>
    <w:tmpl w:val="537C4340"/>
    <w:lvl w:ilvl="0" w:tplc="AC941A9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7">
    <w:nsid w:val="4DE34DFE"/>
    <w:multiLevelType w:val="hybridMultilevel"/>
    <w:tmpl w:val="88B2A4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672E5A"/>
    <w:multiLevelType w:val="multilevel"/>
    <w:tmpl w:val="D7A0A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68235DE3"/>
    <w:multiLevelType w:val="multilevel"/>
    <w:tmpl w:val="394449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2"/>
    <w:rsid w:val="00000097"/>
    <w:rsid w:val="00012329"/>
    <w:rsid w:val="00012BD9"/>
    <w:rsid w:val="00015EFF"/>
    <w:rsid w:val="0001777D"/>
    <w:rsid w:val="00021910"/>
    <w:rsid w:val="00026071"/>
    <w:rsid w:val="00026973"/>
    <w:rsid w:val="00030E8B"/>
    <w:rsid w:val="00034855"/>
    <w:rsid w:val="00034EFF"/>
    <w:rsid w:val="00035469"/>
    <w:rsid w:val="00036579"/>
    <w:rsid w:val="00036728"/>
    <w:rsid w:val="00036F2D"/>
    <w:rsid w:val="00040B3B"/>
    <w:rsid w:val="00046AEF"/>
    <w:rsid w:val="00047ADB"/>
    <w:rsid w:val="00052CAA"/>
    <w:rsid w:val="00053249"/>
    <w:rsid w:val="000572B4"/>
    <w:rsid w:val="0006339F"/>
    <w:rsid w:val="000633FC"/>
    <w:rsid w:val="00067308"/>
    <w:rsid w:val="00072E64"/>
    <w:rsid w:val="00073615"/>
    <w:rsid w:val="00074936"/>
    <w:rsid w:val="00074D9D"/>
    <w:rsid w:val="00075436"/>
    <w:rsid w:val="00083031"/>
    <w:rsid w:val="00085CE0"/>
    <w:rsid w:val="00085D07"/>
    <w:rsid w:val="00087BB5"/>
    <w:rsid w:val="00091184"/>
    <w:rsid w:val="00091274"/>
    <w:rsid w:val="0009144D"/>
    <w:rsid w:val="0009234A"/>
    <w:rsid w:val="00093C10"/>
    <w:rsid w:val="000962B4"/>
    <w:rsid w:val="000A24DC"/>
    <w:rsid w:val="000A2709"/>
    <w:rsid w:val="000A2749"/>
    <w:rsid w:val="000A54BF"/>
    <w:rsid w:val="000B75C0"/>
    <w:rsid w:val="000C1A68"/>
    <w:rsid w:val="000C3588"/>
    <w:rsid w:val="000C49F1"/>
    <w:rsid w:val="000D22F8"/>
    <w:rsid w:val="000D6532"/>
    <w:rsid w:val="000E1C98"/>
    <w:rsid w:val="000E2205"/>
    <w:rsid w:val="000E2C8F"/>
    <w:rsid w:val="000E57ED"/>
    <w:rsid w:val="000E6B84"/>
    <w:rsid w:val="000F2075"/>
    <w:rsid w:val="000F284E"/>
    <w:rsid w:val="000F2B65"/>
    <w:rsid w:val="000F3C70"/>
    <w:rsid w:val="000F3CB9"/>
    <w:rsid w:val="000F771E"/>
    <w:rsid w:val="00100BD9"/>
    <w:rsid w:val="00102446"/>
    <w:rsid w:val="001024FF"/>
    <w:rsid w:val="00102A1A"/>
    <w:rsid w:val="00106072"/>
    <w:rsid w:val="0010631B"/>
    <w:rsid w:val="00106F11"/>
    <w:rsid w:val="00110318"/>
    <w:rsid w:val="00114F6C"/>
    <w:rsid w:val="00115AF5"/>
    <w:rsid w:val="0011641C"/>
    <w:rsid w:val="00120360"/>
    <w:rsid w:val="001224A2"/>
    <w:rsid w:val="00122B80"/>
    <w:rsid w:val="00123CB8"/>
    <w:rsid w:val="001268C8"/>
    <w:rsid w:val="00130874"/>
    <w:rsid w:val="00134414"/>
    <w:rsid w:val="001349D0"/>
    <w:rsid w:val="00136BB0"/>
    <w:rsid w:val="00141B23"/>
    <w:rsid w:val="001428A6"/>
    <w:rsid w:val="00146B82"/>
    <w:rsid w:val="00147FDB"/>
    <w:rsid w:val="001509A2"/>
    <w:rsid w:val="0015204C"/>
    <w:rsid w:val="00152842"/>
    <w:rsid w:val="00155041"/>
    <w:rsid w:val="0015699C"/>
    <w:rsid w:val="00163423"/>
    <w:rsid w:val="001664D7"/>
    <w:rsid w:val="001761A0"/>
    <w:rsid w:val="001810D8"/>
    <w:rsid w:val="001844DC"/>
    <w:rsid w:val="001854C0"/>
    <w:rsid w:val="00185664"/>
    <w:rsid w:val="00191BED"/>
    <w:rsid w:val="0019299F"/>
    <w:rsid w:val="00194180"/>
    <w:rsid w:val="00195968"/>
    <w:rsid w:val="00195BE8"/>
    <w:rsid w:val="001A30AD"/>
    <w:rsid w:val="001A584C"/>
    <w:rsid w:val="001A5F5A"/>
    <w:rsid w:val="001A6039"/>
    <w:rsid w:val="001B10CF"/>
    <w:rsid w:val="001B54A7"/>
    <w:rsid w:val="001C2630"/>
    <w:rsid w:val="001C38A3"/>
    <w:rsid w:val="001C4CD6"/>
    <w:rsid w:val="001C7A47"/>
    <w:rsid w:val="001D126D"/>
    <w:rsid w:val="001D1566"/>
    <w:rsid w:val="001D17D5"/>
    <w:rsid w:val="001D1C75"/>
    <w:rsid w:val="001D2E8A"/>
    <w:rsid w:val="001D6AEF"/>
    <w:rsid w:val="001D7B01"/>
    <w:rsid w:val="001E0704"/>
    <w:rsid w:val="001E0F02"/>
    <w:rsid w:val="001E10AE"/>
    <w:rsid w:val="001E1F67"/>
    <w:rsid w:val="001E30D9"/>
    <w:rsid w:val="001E7D9F"/>
    <w:rsid w:val="001F1E7C"/>
    <w:rsid w:val="001F416D"/>
    <w:rsid w:val="001F7F01"/>
    <w:rsid w:val="00200741"/>
    <w:rsid w:val="00200968"/>
    <w:rsid w:val="00201AC9"/>
    <w:rsid w:val="00204DD0"/>
    <w:rsid w:val="00205163"/>
    <w:rsid w:val="00207630"/>
    <w:rsid w:val="002102B0"/>
    <w:rsid w:val="002117BB"/>
    <w:rsid w:val="002142AC"/>
    <w:rsid w:val="00214524"/>
    <w:rsid w:val="00215FC3"/>
    <w:rsid w:val="00216856"/>
    <w:rsid w:val="00217F9B"/>
    <w:rsid w:val="00220BBE"/>
    <w:rsid w:val="002211A9"/>
    <w:rsid w:val="00221724"/>
    <w:rsid w:val="00222141"/>
    <w:rsid w:val="00223901"/>
    <w:rsid w:val="002259A8"/>
    <w:rsid w:val="00225DC5"/>
    <w:rsid w:val="00227EE1"/>
    <w:rsid w:val="00230054"/>
    <w:rsid w:val="0023108C"/>
    <w:rsid w:val="00233462"/>
    <w:rsid w:val="00240E41"/>
    <w:rsid w:val="00242D47"/>
    <w:rsid w:val="002444F0"/>
    <w:rsid w:val="00253219"/>
    <w:rsid w:val="0025335B"/>
    <w:rsid w:val="00254D01"/>
    <w:rsid w:val="00263CEB"/>
    <w:rsid w:val="002665A9"/>
    <w:rsid w:val="00267047"/>
    <w:rsid w:val="00270EF3"/>
    <w:rsid w:val="002714F8"/>
    <w:rsid w:val="00272185"/>
    <w:rsid w:val="00273BDA"/>
    <w:rsid w:val="00274CCA"/>
    <w:rsid w:val="00281D8F"/>
    <w:rsid w:val="00283212"/>
    <w:rsid w:val="00283BD8"/>
    <w:rsid w:val="00284CB1"/>
    <w:rsid w:val="0029140E"/>
    <w:rsid w:val="00291CFB"/>
    <w:rsid w:val="00292123"/>
    <w:rsid w:val="002929CC"/>
    <w:rsid w:val="002A69DE"/>
    <w:rsid w:val="002B56A1"/>
    <w:rsid w:val="002C0582"/>
    <w:rsid w:val="002C304D"/>
    <w:rsid w:val="002D1200"/>
    <w:rsid w:val="002D249B"/>
    <w:rsid w:val="002D3A5B"/>
    <w:rsid w:val="002E1AEC"/>
    <w:rsid w:val="002E43C1"/>
    <w:rsid w:val="002E6465"/>
    <w:rsid w:val="002E709F"/>
    <w:rsid w:val="002F27D1"/>
    <w:rsid w:val="002F397E"/>
    <w:rsid w:val="002F3EE9"/>
    <w:rsid w:val="002F4B70"/>
    <w:rsid w:val="002F62EB"/>
    <w:rsid w:val="0030021E"/>
    <w:rsid w:val="00300F4A"/>
    <w:rsid w:val="003028AC"/>
    <w:rsid w:val="00303DE6"/>
    <w:rsid w:val="003046AD"/>
    <w:rsid w:val="00310995"/>
    <w:rsid w:val="00310E29"/>
    <w:rsid w:val="003111ED"/>
    <w:rsid w:val="00312A46"/>
    <w:rsid w:val="00320473"/>
    <w:rsid w:val="00321A4A"/>
    <w:rsid w:val="00321E9E"/>
    <w:rsid w:val="0032204C"/>
    <w:rsid w:val="00322C76"/>
    <w:rsid w:val="00323725"/>
    <w:rsid w:val="0032462D"/>
    <w:rsid w:val="00330F99"/>
    <w:rsid w:val="00334E8D"/>
    <w:rsid w:val="00342E4D"/>
    <w:rsid w:val="003437D5"/>
    <w:rsid w:val="00343D6E"/>
    <w:rsid w:val="003442EA"/>
    <w:rsid w:val="0034622B"/>
    <w:rsid w:val="00346311"/>
    <w:rsid w:val="0035383A"/>
    <w:rsid w:val="00356B79"/>
    <w:rsid w:val="00360968"/>
    <w:rsid w:val="003623B4"/>
    <w:rsid w:val="00362760"/>
    <w:rsid w:val="0036656A"/>
    <w:rsid w:val="003672F5"/>
    <w:rsid w:val="00370853"/>
    <w:rsid w:val="00372927"/>
    <w:rsid w:val="0037294E"/>
    <w:rsid w:val="003843A6"/>
    <w:rsid w:val="00387F3F"/>
    <w:rsid w:val="00390A3A"/>
    <w:rsid w:val="00390C97"/>
    <w:rsid w:val="003936AE"/>
    <w:rsid w:val="00394F1C"/>
    <w:rsid w:val="003A1785"/>
    <w:rsid w:val="003A38F4"/>
    <w:rsid w:val="003A6A3F"/>
    <w:rsid w:val="003B221E"/>
    <w:rsid w:val="003B2D85"/>
    <w:rsid w:val="003B4C0F"/>
    <w:rsid w:val="003B6967"/>
    <w:rsid w:val="003B71BD"/>
    <w:rsid w:val="003B7A2A"/>
    <w:rsid w:val="003C2181"/>
    <w:rsid w:val="003C24B7"/>
    <w:rsid w:val="003C6874"/>
    <w:rsid w:val="003C7186"/>
    <w:rsid w:val="003D0CD6"/>
    <w:rsid w:val="003D3860"/>
    <w:rsid w:val="003E52C7"/>
    <w:rsid w:val="003E5D80"/>
    <w:rsid w:val="003E5F44"/>
    <w:rsid w:val="003E774C"/>
    <w:rsid w:val="003F119F"/>
    <w:rsid w:val="003F1F90"/>
    <w:rsid w:val="003F33D9"/>
    <w:rsid w:val="003F7371"/>
    <w:rsid w:val="004016A4"/>
    <w:rsid w:val="00404947"/>
    <w:rsid w:val="00405D1C"/>
    <w:rsid w:val="00420513"/>
    <w:rsid w:val="004228F4"/>
    <w:rsid w:val="00423A32"/>
    <w:rsid w:val="00424CC6"/>
    <w:rsid w:val="00425CDC"/>
    <w:rsid w:val="0042691E"/>
    <w:rsid w:val="004339E9"/>
    <w:rsid w:val="00436290"/>
    <w:rsid w:val="00436C66"/>
    <w:rsid w:val="00441F3A"/>
    <w:rsid w:val="00443869"/>
    <w:rsid w:val="004438F7"/>
    <w:rsid w:val="00446915"/>
    <w:rsid w:val="004470A9"/>
    <w:rsid w:val="00447683"/>
    <w:rsid w:val="00450F9A"/>
    <w:rsid w:val="0045157C"/>
    <w:rsid w:val="00451F2C"/>
    <w:rsid w:val="0045237F"/>
    <w:rsid w:val="00455FEB"/>
    <w:rsid w:val="00457180"/>
    <w:rsid w:val="00457689"/>
    <w:rsid w:val="004611B2"/>
    <w:rsid w:val="00461F0E"/>
    <w:rsid w:val="00462159"/>
    <w:rsid w:val="004636FB"/>
    <w:rsid w:val="004642CC"/>
    <w:rsid w:val="00464D04"/>
    <w:rsid w:val="00467B0C"/>
    <w:rsid w:val="00467E82"/>
    <w:rsid w:val="00471E27"/>
    <w:rsid w:val="0047387B"/>
    <w:rsid w:val="00475752"/>
    <w:rsid w:val="00480675"/>
    <w:rsid w:val="00485F81"/>
    <w:rsid w:val="004860AC"/>
    <w:rsid w:val="00487DCD"/>
    <w:rsid w:val="0049092A"/>
    <w:rsid w:val="00494B2A"/>
    <w:rsid w:val="004A09DD"/>
    <w:rsid w:val="004A17A3"/>
    <w:rsid w:val="004A1DC5"/>
    <w:rsid w:val="004A34C0"/>
    <w:rsid w:val="004A3CB6"/>
    <w:rsid w:val="004A4DBF"/>
    <w:rsid w:val="004B2541"/>
    <w:rsid w:val="004B4DE3"/>
    <w:rsid w:val="004C06E4"/>
    <w:rsid w:val="004C0E8C"/>
    <w:rsid w:val="004C4CCA"/>
    <w:rsid w:val="004D01AF"/>
    <w:rsid w:val="004D419E"/>
    <w:rsid w:val="004D7776"/>
    <w:rsid w:val="004F29F1"/>
    <w:rsid w:val="004F4B5A"/>
    <w:rsid w:val="004F4C96"/>
    <w:rsid w:val="004F5C98"/>
    <w:rsid w:val="004F6543"/>
    <w:rsid w:val="0050101C"/>
    <w:rsid w:val="005024CA"/>
    <w:rsid w:val="00507CA9"/>
    <w:rsid w:val="00517567"/>
    <w:rsid w:val="00521F35"/>
    <w:rsid w:val="0052535E"/>
    <w:rsid w:val="005268A9"/>
    <w:rsid w:val="00526EB3"/>
    <w:rsid w:val="005271CB"/>
    <w:rsid w:val="00530745"/>
    <w:rsid w:val="0053534E"/>
    <w:rsid w:val="00536A43"/>
    <w:rsid w:val="00536E2F"/>
    <w:rsid w:val="005404B9"/>
    <w:rsid w:val="00541158"/>
    <w:rsid w:val="00542662"/>
    <w:rsid w:val="0054338B"/>
    <w:rsid w:val="0054388D"/>
    <w:rsid w:val="00543B6D"/>
    <w:rsid w:val="005457CF"/>
    <w:rsid w:val="00546572"/>
    <w:rsid w:val="00547A50"/>
    <w:rsid w:val="00550307"/>
    <w:rsid w:val="00550A3D"/>
    <w:rsid w:val="0055153B"/>
    <w:rsid w:val="00557997"/>
    <w:rsid w:val="00560D60"/>
    <w:rsid w:val="005615A3"/>
    <w:rsid w:val="00563BFD"/>
    <w:rsid w:val="0056418D"/>
    <w:rsid w:val="0056518A"/>
    <w:rsid w:val="00571BBC"/>
    <w:rsid w:val="005734FE"/>
    <w:rsid w:val="005765ED"/>
    <w:rsid w:val="005776CF"/>
    <w:rsid w:val="00580B95"/>
    <w:rsid w:val="00580DF9"/>
    <w:rsid w:val="00581CEB"/>
    <w:rsid w:val="0058380B"/>
    <w:rsid w:val="00583E03"/>
    <w:rsid w:val="005875AC"/>
    <w:rsid w:val="0059090B"/>
    <w:rsid w:val="0059323F"/>
    <w:rsid w:val="00597319"/>
    <w:rsid w:val="005976B7"/>
    <w:rsid w:val="005A06D2"/>
    <w:rsid w:val="005A0E11"/>
    <w:rsid w:val="005A0E6E"/>
    <w:rsid w:val="005A3988"/>
    <w:rsid w:val="005A523A"/>
    <w:rsid w:val="005B0114"/>
    <w:rsid w:val="005B136F"/>
    <w:rsid w:val="005B1916"/>
    <w:rsid w:val="005B7FC8"/>
    <w:rsid w:val="005C1E6D"/>
    <w:rsid w:val="005C2715"/>
    <w:rsid w:val="005C5734"/>
    <w:rsid w:val="005C5D06"/>
    <w:rsid w:val="005C6067"/>
    <w:rsid w:val="005D54B5"/>
    <w:rsid w:val="005E22F4"/>
    <w:rsid w:val="005E5085"/>
    <w:rsid w:val="005E6BE9"/>
    <w:rsid w:val="005F0009"/>
    <w:rsid w:val="005F04C2"/>
    <w:rsid w:val="005F12EA"/>
    <w:rsid w:val="005F2B8A"/>
    <w:rsid w:val="005F50AD"/>
    <w:rsid w:val="005F549A"/>
    <w:rsid w:val="006034AC"/>
    <w:rsid w:val="006043AC"/>
    <w:rsid w:val="00605048"/>
    <w:rsid w:val="00607433"/>
    <w:rsid w:val="006137C5"/>
    <w:rsid w:val="00614C15"/>
    <w:rsid w:val="00614E0A"/>
    <w:rsid w:val="00614FB0"/>
    <w:rsid w:val="00616DDE"/>
    <w:rsid w:val="00617325"/>
    <w:rsid w:val="006213A8"/>
    <w:rsid w:val="0062244A"/>
    <w:rsid w:val="00622829"/>
    <w:rsid w:val="00623198"/>
    <w:rsid w:val="00623B3E"/>
    <w:rsid w:val="006244EB"/>
    <w:rsid w:val="006309EB"/>
    <w:rsid w:val="006346D0"/>
    <w:rsid w:val="00637525"/>
    <w:rsid w:val="00642804"/>
    <w:rsid w:val="00643B49"/>
    <w:rsid w:val="00645ED3"/>
    <w:rsid w:val="00650371"/>
    <w:rsid w:val="00650922"/>
    <w:rsid w:val="006514E3"/>
    <w:rsid w:val="00653F3B"/>
    <w:rsid w:val="00655265"/>
    <w:rsid w:val="00657EC8"/>
    <w:rsid w:val="00662097"/>
    <w:rsid w:val="00663230"/>
    <w:rsid w:val="00664BDC"/>
    <w:rsid w:val="006651CD"/>
    <w:rsid w:val="00665DC5"/>
    <w:rsid w:val="00666A50"/>
    <w:rsid w:val="00672393"/>
    <w:rsid w:val="00672476"/>
    <w:rsid w:val="006766F4"/>
    <w:rsid w:val="00680A0D"/>
    <w:rsid w:val="00681336"/>
    <w:rsid w:val="00681D1D"/>
    <w:rsid w:val="00685868"/>
    <w:rsid w:val="00685CB3"/>
    <w:rsid w:val="00690D0D"/>
    <w:rsid w:val="0069117F"/>
    <w:rsid w:val="00694213"/>
    <w:rsid w:val="00695EC8"/>
    <w:rsid w:val="006974E7"/>
    <w:rsid w:val="00697CF8"/>
    <w:rsid w:val="006A0616"/>
    <w:rsid w:val="006A23A0"/>
    <w:rsid w:val="006A4DDF"/>
    <w:rsid w:val="006A6717"/>
    <w:rsid w:val="006B1357"/>
    <w:rsid w:val="006B5BBB"/>
    <w:rsid w:val="006C16AB"/>
    <w:rsid w:val="006D2AA1"/>
    <w:rsid w:val="006D365B"/>
    <w:rsid w:val="006D4D15"/>
    <w:rsid w:val="006D6F1C"/>
    <w:rsid w:val="006E03DB"/>
    <w:rsid w:val="006E235C"/>
    <w:rsid w:val="006E3A6E"/>
    <w:rsid w:val="006E5228"/>
    <w:rsid w:val="006E53E9"/>
    <w:rsid w:val="006E6AC5"/>
    <w:rsid w:val="006F0103"/>
    <w:rsid w:val="006F13FA"/>
    <w:rsid w:val="006F23E3"/>
    <w:rsid w:val="006F2951"/>
    <w:rsid w:val="006F42FB"/>
    <w:rsid w:val="006F4F35"/>
    <w:rsid w:val="00701F21"/>
    <w:rsid w:val="00705EA6"/>
    <w:rsid w:val="00716704"/>
    <w:rsid w:val="00721FA5"/>
    <w:rsid w:val="00723FEB"/>
    <w:rsid w:val="00724FF9"/>
    <w:rsid w:val="00730389"/>
    <w:rsid w:val="00734D75"/>
    <w:rsid w:val="007352CD"/>
    <w:rsid w:val="00741A93"/>
    <w:rsid w:val="00743654"/>
    <w:rsid w:val="00744933"/>
    <w:rsid w:val="00745A17"/>
    <w:rsid w:val="00746968"/>
    <w:rsid w:val="00746FC9"/>
    <w:rsid w:val="00750CC4"/>
    <w:rsid w:val="00760FC4"/>
    <w:rsid w:val="0076504F"/>
    <w:rsid w:val="00765D62"/>
    <w:rsid w:val="007660CD"/>
    <w:rsid w:val="007701D4"/>
    <w:rsid w:val="00770AA1"/>
    <w:rsid w:val="007736CB"/>
    <w:rsid w:val="007761E9"/>
    <w:rsid w:val="00776F7C"/>
    <w:rsid w:val="0078046F"/>
    <w:rsid w:val="007919CB"/>
    <w:rsid w:val="00791CB4"/>
    <w:rsid w:val="00794B2A"/>
    <w:rsid w:val="007957C8"/>
    <w:rsid w:val="00796270"/>
    <w:rsid w:val="00796498"/>
    <w:rsid w:val="0079661E"/>
    <w:rsid w:val="0079697E"/>
    <w:rsid w:val="00797367"/>
    <w:rsid w:val="007A0A62"/>
    <w:rsid w:val="007A19BA"/>
    <w:rsid w:val="007A214F"/>
    <w:rsid w:val="007B0E87"/>
    <w:rsid w:val="007B2389"/>
    <w:rsid w:val="007B3636"/>
    <w:rsid w:val="007B3C1E"/>
    <w:rsid w:val="007B70A7"/>
    <w:rsid w:val="007C0C9D"/>
    <w:rsid w:val="007C53C6"/>
    <w:rsid w:val="007C556E"/>
    <w:rsid w:val="007D310E"/>
    <w:rsid w:val="007D661B"/>
    <w:rsid w:val="007D7172"/>
    <w:rsid w:val="007E147C"/>
    <w:rsid w:val="007F2062"/>
    <w:rsid w:val="007F2939"/>
    <w:rsid w:val="007F2E2C"/>
    <w:rsid w:val="007F4D3C"/>
    <w:rsid w:val="00801AE9"/>
    <w:rsid w:val="008022AC"/>
    <w:rsid w:val="00804729"/>
    <w:rsid w:val="008076B5"/>
    <w:rsid w:val="00807D34"/>
    <w:rsid w:val="008168C0"/>
    <w:rsid w:val="00822F7B"/>
    <w:rsid w:val="00824CA7"/>
    <w:rsid w:val="00825592"/>
    <w:rsid w:val="00830723"/>
    <w:rsid w:val="00834C35"/>
    <w:rsid w:val="00835B78"/>
    <w:rsid w:val="0084102B"/>
    <w:rsid w:val="008420EB"/>
    <w:rsid w:val="00842B00"/>
    <w:rsid w:val="0084511C"/>
    <w:rsid w:val="00850228"/>
    <w:rsid w:val="008503FF"/>
    <w:rsid w:val="00850F7D"/>
    <w:rsid w:val="00854347"/>
    <w:rsid w:val="00854BA4"/>
    <w:rsid w:val="00854C37"/>
    <w:rsid w:val="0086036B"/>
    <w:rsid w:val="00863D07"/>
    <w:rsid w:val="008669DE"/>
    <w:rsid w:val="00871F16"/>
    <w:rsid w:val="00872574"/>
    <w:rsid w:val="00876EAB"/>
    <w:rsid w:val="00883E2A"/>
    <w:rsid w:val="00886E4F"/>
    <w:rsid w:val="008952C3"/>
    <w:rsid w:val="008A01F5"/>
    <w:rsid w:val="008A038E"/>
    <w:rsid w:val="008A1748"/>
    <w:rsid w:val="008A37DF"/>
    <w:rsid w:val="008A56D0"/>
    <w:rsid w:val="008B65FE"/>
    <w:rsid w:val="008B732C"/>
    <w:rsid w:val="008C0C79"/>
    <w:rsid w:val="008C22E3"/>
    <w:rsid w:val="008C3D9C"/>
    <w:rsid w:val="008C4652"/>
    <w:rsid w:val="008C5C1B"/>
    <w:rsid w:val="008D1479"/>
    <w:rsid w:val="008D1F5D"/>
    <w:rsid w:val="008D2D7A"/>
    <w:rsid w:val="008D4B6C"/>
    <w:rsid w:val="008D50D6"/>
    <w:rsid w:val="008D52FF"/>
    <w:rsid w:val="008D7518"/>
    <w:rsid w:val="008E30FD"/>
    <w:rsid w:val="008E536D"/>
    <w:rsid w:val="008E6923"/>
    <w:rsid w:val="008F25C5"/>
    <w:rsid w:val="0090043C"/>
    <w:rsid w:val="00903764"/>
    <w:rsid w:val="00907452"/>
    <w:rsid w:val="00907A86"/>
    <w:rsid w:val="00911495"/>
    <w:rsid w:val="0091425E"/>
    <w:rsid w:val="009228BF"/>
    <w:rsid w:val="00926CE2"/>
    <w:rsid w:val="009310B1"/>
    <w:rsid w:val="0093285B"/>
    <w:rsid w:val="00933C55"/>
    <w:rsid w:val="00937601"/>
    <w:rsid w:val="009443A9"/>
    <w:rsid w:val="009475FA"/>
    <w:rsid w:val="00953CC5"/>
    <w:rsid w:val="0096367E"/>
    <w:rsid w:val="009655EB"/>
    <w:rsid w:val="0096676B"/>
    <w:rsid w:val="0096763C"/>
    <w:rsid w:val="00971A32"/>
    <w:rsid w:val="00975495"/>
    <w:rsid w:val="00980554"/>
    <w:rsid w:val="00980EA6"/>
    <w:rsid w:val="0098422A"/>
    <w:rsid w:val="009869E5"/>
    <w:rsid w:val="00995609"/>
    <w:rsid w:val="00995801"/>
    <w:rsid w:val="00996CC0"/>
    <w:rsid w:val="00997CBE"/>
    <w:rsid w:val="009A3629"/>
    <w:rsid w:val="009A52B8"/>
    <w:rsid w:val="009A711C"/>
    <w:rsid w:val="009A7FCB"/>
    <w:rsid w:val="009B343E"/>
    <w:rsid w:val="009B4A44"/>
    <w:rsid w:val="009B4F28"/>
    <w:rsid w:val="009B7782"/>
    <w:rsid w:val="009C3AC6"/>
    <w:rsid w:val="009D0BF6"/>
    <w:rsid w:val="009D18A4"/>
    <w:rsid w:val="009D277E"/>
    <w:rsid w:val="009E039A"/>
    <w:rsid w:val="009E3FA4"/>
    <w:rsid w:val="009E5504"/>
    <w:rsid w:val="009E5527"/>
    <w:rsid w:val="009F2286"/>
    <w:rsid w:val="009F4116"/>
    <w:rsid w:val="009F42D3"/>
    <w:rsid w:val="00A01F13"/>
    <w:rsid w:val="00A04592"/>
    <w:rsid w:val="00A07660"/>
    <w:rsid w:val="00A13DE8"/>
    <w:rsid w:val="00A143B5"/>
    <w:rsid w:val="00A17E39"/>
    <w:rsid w:val="00A35BE8"/>
    <w:rsid w:val="00A36D3B"/>
    <w:rsid w:val="00A3788D"/>
    <w:rsid w:val="00A44CEE"/>
    <w:rsid w:val="00A475B2"/>
    <w:rsid w:val="00A501EC"/>
    <w:rsid w:val="00A509C6"/>
    <w:rsid w:val="00A51601"/>
    <w:rsid w:val="00A53448"/>
    <w:rsid w:val="00A538A0"/>
    <w:rsid w:val="00A559B4"/>
    <w:rsid w:val="00A567A3"/>
    <w:rsid w:val="00A60417"/>
    <w:rsid w:val="00A60BD4"/>
    <w:rsid w:val="00A617D2"/>
    <w:rsid w:val="00A63FD8"/>
    <w:rsid w:val="00A70381"/>
    <w:rsid w:val="00A7364A"/>
    <w:rsid w:val="00A75254"/>
    <w:rsid w:val="00A8202F"/>
    <w:rsid w:val="00A84366"/>
    <w:rsid w:val="00A86AB2"/>
    <w:rsid w:val="00A8792E"/>
    <w:rsid w:val="00A91CF3"/>
    <w:rsid w:val="00A96C68"/>
    <w:rsid w:val="00AA0B95"/>
    <w:rsid w:val="00AA1985"/>
    <w:rsid w:val="00AA1D51"/>
    <w:rsid w:val="00AA658A"/>
    <w:rsid w:val="00AA669C"/>
    <w:rsid w:val="00AB2CF1"/>
    <w:rsid w:val="00AB46A9"/>
    <w:rsid w:val="00AB4706"/>
    <w:rsid w:val="00AB4AF4"/>
    <w:rsid w:val="00AC1D6F"/>
    <w:rsid w:val="00AC3EEE"/>
    <w:rsid w:val="00AC68B9"/>
    <w:rsid w:val="00AC6CAE"/>
    <w:rsid w:val="00AC7715"/>
    <w:rsid w:val="00AC7941"/>
    <w:rsid w:val="00AC7A98"/>
    <w:rsid w:val="00AD0C71"/>
    <w:rsid w:val="00AD6B0E"/>
    <w:rsid w:val="00AE017F"/>
    <w:rsid w:val="00AE17CC"/>
    <w:rsid w:val="00AE282C"/>
    <w:rsid w:val="00AE312D"/>
    <w:rsid w:val="00AE436F"/>
    <w:rsid w:val="00AE624E"/>
    <w:rsid w:val="00AF1CE6"/>
    <w:rsid w:val="00AF294A"/>
    <w:rsid w:val="00AF5479"/>
    <w:rsid w:val="00AF6732"/>
    <w:rsid w:val="00AF7CE0"/>
    <w:rsid w:val="00B02B9A"/>
    <w:rsid w:val="00B05376"/>
    <w:rsid w:val="00B05894"/>
    <w:rsid w:val="00B07779"/>
    <w:rsid w:val="00B101F1"/>
    <w:rsid w:val="00B121F9"/>
    <w:rsid w:val="00B12319"/>
    <w:rsid w:val="00B15D29"/>
    <w:rsid w:val="00B17082"/>
    <w:rsid w:val="00B20D26"/>
    <w:rsid w:val="00B27DE2"/>
    <w:rsid w:val="00B31DD8"/>
    <w:rsid w:val="00B3289C"/>
    <w:rsid w:val="00B3365A"/>
    <w:rsid w:val="00B3479B"/>
    <w:rsid w:val="00B34F4F"/>
    <w:rsid w:val="00B4068A"/>
    <w:rsid w:val="00B416C7"/>
    <w:rsid w:val="00B42420"/>
    <w:rsid w:val="00B507B6"/>
    <w:rsid w:val="00B520A9"/>
    <w:rsid w:val="00B52DFA"/>
    <w:rsid w:val="00B6404B"/>
    <w:rsid w:val="00B644B8"/>
    <w:rsid w:val="00B67F4A"/>
    <w:rsid w:val="00B70C75"/>
    <w:rsid w:val="00B7700C"/>
    <w:rsid w:val="00B818EE"/>
    <w:rsid w:val="00B84432"/>
    <w:rsid w:val="00B8516C"/>
    <w:rsid w:val="00B8529E"/>
    <w:rsid w:val="00B86C43"/>
    <w:rsid w:val="00B934F4"/>
    <w:rsid w:val="00B94EFB"/>
    <w:rsid w:val="00B97AE8"/>
    <w:rsid w:val="00BA01B9"/>
    <w:rsid w:val="00BA2E83"/>
    <w:rsid w:val="00BA50E1"/>
    <w:rsid w:val="00BA5798"/>
    <w:rsid w:val="00BA6DA2"/>
    <w:rsid w:val="00BB19F9"/>
    <w:rsid w:val="00BB1BCD"/>
    <w:rsid w:val="00BB5836"/>
    <w:rsid w:val="00BB7F7D"/>
    <w:rsid w:val="00BC2834"/>
    <w:rsid w:val="00BC4C47"/>
    <w:rsid w:val="00BC6736"/>
    <w:rsid w:val="00BC7537"/>
    <w:rsid w:val="00BD21AD"/>
    <w:rsid w:val="00BD36AE"/>
    <w:rsid w:val="00BD4C02"/>
    <w:rsid w:val="00BD65D3"/>
    <w:rsid w:val="00BE1C68"/>
    <w:rsid w:val="00BE2FC3"/>
    <w:rsid w:val="00BE4510"/>
    <w:rsid w:val="00BF1883"/>
    <w:rsid w:val="00BF28C4"/>
    <w:rsid w:val="00BF3830"/>
    <w:rsid w:val="00C018E4"/>
    <w:rsid w:val="00C03352"/>
    <w:rsid w:val="00C0756C"/>
    <w:rsid w:val="00C11563"/>
    <w:rsid w:val="00C13E76"/>
    <w:rsid w:val="00C151AE"/>
    <w:rsid w:val="00C1570A"/>
    <w:rsid w:val="00C17253"/>
    <w:rsid w:val="00C218E6"/>
    <w:rsid w:val="00C226ED"/>
    <w:rsid w:val="00C2306E"/>
    <w:rsid w:val="00C271CB"/>
    <w:rsid w:val="00C309F5"/>
    <w:rsid w:val="00C3345A"/>
    <w:rsid w:val="00C4610E"/>
    <w:rsid w:val="00C46542"/>
    <w:rsid w:val="00C5258F"/>
    <w:rsid w:val="00C71392"/>
    <w:rsid w:val="00C72D94"/>
    <w:rsid w:val="00C76945"/>
    <w:rsid w:val="00C813B9"/>
    <w:rsid w:val="00C81831"/>
    <w:rsid w:val="00C83797"/>
    <w:rsid w:val="00C90B86"/>
    <w:rsid w:val="00C92256"/>
    <w:rsid w:val="00CA0028"/>
    <w:rsid w:val="00CA0994"/>
    <w:rsid w:val="00CA13A5"/>
    <w:rsid w:val="00CA5B89"/>
    <w:rsid w:val="00CB201D"/>
    <w:rsid w:val="00CB2797"/>
    <w:rsid w:val="00CB28E5"/>
    <w:rsid w:val="00CB4C94"/>
    <w:rsid w:val="00CB63AD"/>
    <w:rsid w:val="00CB680D"/>
    <w:rsid w:val="00CC1DF3"/>
    <w:rsid w:val="00CC2B78"/>
    <w:rsid w:val="00CC327A"/>
    <w:rsid w:val="00CC38FA"/>
    <w:rsid w:val="00CC39D3"/>
    <w:rsid w:val="00CC3D39"/>
    <w:rsid w:val="00CC65F9"/>
    <w:rsid w:val="00CC6DB0"/>
    <w:rsid w:val="00CC7546"/>
    <w:rsid w:val="00CD33D4"/>
    <w:rsid w:val="00CD3D3C"/>
    <w:rsid w:val="00CD4E22"/>
    <w:rsid w:val="00CD7FA1"/>
    <w:rsid w:val="00CE0DFA"/>
    <w:rsid w:val="00CE275F"/>
    <w:rsid w:val="00CE2D06"/>
    <w:rsid w:val="00CE2EA1"/>
    <w:rsid w:val="00CE671C"/>
    <w:rsid w:val="00CE6745"/>
    <w:rsid w:val="00CE6C80"/>
    <w:rsid w:val="00CF3CEE"/>
    <w:rsid w:val="00CF4416"/>
    <w:rsid w:val="00D00C7D"/>
    <w:rsid w:val="00D01FB3"/>
    <w:rsid w:val="00D07423"/>
    <w:rsid w:val="00D200AA"/>
    <w:rsid w:val="00D208C8"/>
    <w:rsid w:val="00D20988"/>
    <w:rsid w:val="00D21AF1"/>
    <w:rsid w:val="00D21AF9"/>
    <w:rsid w:val="00D237C3"/>
    <w:rsid w:val="00D266C0"/>
    <w:rsid w:val="00D26CED"/>
    <w:rsid w:val="00D32214"/>
    <w:rsid w:val="00D338C3"/>
    <w:rsid w:val="00D41297"/>
    <w:rsid w:val="00D42C4D"/>
    <w:rsid w:val="00D42D43"/>
    <w:rsid w:val="00D440F6"/>
    <w:rsid w:val="00D46F44"/>
    <w:rsid w:val="00D50938"/>
    <w:rsid w:val="00D5111E"/>
    <w:rsid w:val="00D52CA1"/>
    <w:rsid w:val="00D5709D"/>
    <w:rsid w:val="00D57958"/>
    <w:rsid w:val="00D63DAE"/>
    <w:rsid w:val="00D64701"/>
    <w:rsid w:val="00D65445"/>
    <w:rsid w:val="00D65A96"/>
    <w:rsid w:val="00D65D7F"/>
    <w:rsid w:val="00D65F1D"/>
    <w:rsid w:val="00D66CFB"/>
    <w:rsid w:val="00D67920"/>
    <w:rsid w:val="00D7095B"/>
    <w:rsid w:val="00D717AC"/>
    <w:rsid w:val="00D75A5A"/>
    <w:rsid w:val="00D82405"/>
    <w:rsid w:val="00D85DFB"/>
    <w:rsid w:val="00D86BEE"/>
    <w:rsid w:val="00D950FC"/>
    <w:rsid w:val="00D9586A"/>
    <w:rsid w:val="00D96D20"/>
    <w:rsid w:val="00D9791C"/>
    <w:rsid w:val="00D97CB4"/>
    <w:rsid w:val="00DA021C"/>
    <w:rsid w:val="00DA02E5"/>
    <w:rsid w:val="00DA1C32"/>
    <w:rsid w:val="00DA5FB0"/>
    <w:rsid w:val="00DA5FFD"/>
    <w:rsid w:val="00DA6FFE"/>
    <w:rsid w:val="00DB25EF"/>
    <w:rsid w:val="00DB559D"/>
    <w:rsid w:val="00DC6BAB"/>
    <w:rsid w:val="00DD480E"/>
    <w:rsid w:val="00DD77B5"/>
    <w:rsid w:val="00DD7D08"/>
    <w:rsid w:val="00DE5822"/>
    <w:rsid w:val="00DE6889"/>
    <w:rsid w:val="00DF0720"/>
    <w:rsid w:val="00DF25B7"/>
    <w:rsid w:val="00DF6693"/>
    <w:rsid w:val="00E03933"/>
    <w:rsid w:val="00E1019B"/>
    <w:rsid w:val="00E1598E"/>
    <w:rsid w:val="00E200DF"/>
    <w:rsid w:val="00E20A42"/>
    <w:rsid w:val="00E22394"/>
    <w:rsid w:val="00E30A8B"/>
    <w:rsid w:val="00E32A19"/>
    <w:rsid w:val="00E416FA"/>
    <w:rsid w:val="00E42CF3"/>
    <w:rsid w:val="00E44A6C"/>
    <w:rsid w:val="00E473AE"/>
    <w:rsid w:val="00E525A4"/>
    <w:rsid w:val="00E52900"/>
    <w:rsid w:val="00E55025"/>
    <w:rsid w:val="00E61483"/>
    <w:rsid w:val="00E61540"/>
    <w:rsid w:val="00E62115"/>
    <w:rsid w:val="00E62957"/>
    <w:rsid w:val="00E62E6D"/>
    <w:rsid w:val="00E64CF1"/>
    <w:rsid w:val="00E64FDD"/>
    <w:rsid w:val="00E6584D"/>
    <w:rsid w:val="00E667D6"/>
    <w:rsid w:val="00E66810"/>
    <w:rsid w:val="00E73BDB"/>
    <w:rsid w:val="00E73DCB"/>
    <w:rsid w:val="00E74127"/>
    <w:rsid w:val="00E75474"/>
    <w:rsid w:val="00E77043"/>
    <w:rsid w:val="00E811C1"/>
    <w:rsid w:val="00E81AF3"/>
    <w:rsid w:val="00E82760"/>
    <w:rsid w:val="00E83934"/>
    <w:rsid w:val="00E87265"/>
    <w:rsid w:val="00E91A47"/>
    <w:rsid w:val="00E9341D"/>
    <w:rsid w:val="00EA0A19"/>
    <w:rsid w:val="00EA0CDE"/>
    <w:rsid w:val="00EA1702"/>
    <w:rsid w:val="00EA1E7B"/>
    <w:rsid w:val="00EA3B28"/>
    <w:rsid w:val="00EA47DD"/>
    <w:rsid w:val="00EA7515"/>
    <w:rsid w:val="00EB0CA3"/>
    <w:rsid w:val="00EB48F9"/>
    <w:rsid w:val="00EB518D"/>
    <w:rsid w:val="00EB665E"/>
    <w:rsid w:val="00EC2C67"/>
    <w:rsid w:val="00EC5A03"/>
    <w:rsid w:val="00EC7848"/>
    <w:rsid w:val="00ED291A"/>
    <w:rsid w:val="00ED2B61"/>
    <w:rsid w:val="00ED39DD"/>
    <w:rsid w:val="00ED48CE"/>
    <w:rsid w:val="00ED52D2"/>
    <w:rsid w:val="00ED5343"/>
    <w:rsid w:val="00ED6D71"/>
    <w:rsid w:val="00ED7E0A"/>
    <w:rsid w:val="00EE04BA"/>
    <w:rsid w:val="00EE5A7D"/>
    <w:rsid w:val="00EF20EA"/>
    <w:rsid w:val="00EF3328"/>
    <w:rsid w:val="00EF43FD"/>
    <w:rsid w:val="00EF5FCD"/>
    <w:rsid w:val="00F17865"/>
    <w:rsid w:val="00F20937"/>
    <w:rsid w:val="00F2163C"/>
    <w:rsid w:val="00F25899"/>
    <w:rsid w:val="00F25A29"/>
    <w:rsid w:val="00F26918"/>
    <w:rsid w:val="00F344A7"/>
    <w:rsid w:val="00F42340"/>
    <w:rsid w:val="00F4262C"/>
    <w:rsid w:val="00F42ACB"/>
    <w:rsid w:val="00F43093"/>
    <w:rsid w:val="00F44C42"/>
    <w:rsid w:val="00F45406"/>
    <w:rsid w:val="00F519C0"/>
    <w:rsid w:val="00F5256F"/>
    <w:rsid w:val="00F5257C"/>
    <w:rsid w:val="00F53943"/>
    <w:rsid w:val="00F57A74"/>
    <w:rsid w:val="00F60EFD"/>
    <w:rsid w:val="00F627A9"/>
    <w:rsid w:val="00F62932"/>
    <w:rsid w:val="00F65733"/>
    <w:rsid w:val="00F65B1C"/>
    <w:rsid w:val="00F65BDD"/>
    <w:rsid w:val="00F67B90"/>
    <w:rsid w:val="00F7259F"/>
    <w:rsid w:val="00F7407C"/>
    <w:rsid w:val="00F76522"/>
    <w:rsid w:val="00F81A19"/>
    <w:rsid w:val="00F84A8A"/>
    <w:rsid w:val="00F84B36"/>
    <w:rsid w:val="00F85773"/>
    <w:rsid w:val="00F85884"/>
    <w:rsid w:val="00F9041C"/>
    <w:rsid w:val="00F9253D"/>
    <w:rsid w:val="00F93E53"/>
    <w:rsid w:val="00FA185D"/>
    <w:rsid w:val="00FA23F7"/>
    <w:rsid w:val="00FA45C5"/>
    <w:rsid w:val="00FA4F79"/>
    <w:rsid w:val="00FA7054"/>
    <w:rsid w:val="00FB3DD4"/>
    <w:rsid w:val="00FB7F77"/>
    <w:rsid w:val="00FC0A21"/>
    <w:rsid w:val="00FC0A26"/>
    <w:rsid w:val="00FC1B02"/>
    <w:rsid w:val="00FC30A6"/>
    <w:rsid w:val="00FC34EE"/>
    <w:rsid w:val="00FC3DE1"/>
    <w:rsid w:val="00FC58B1"/>
    <w:rsid w:val="00FD02FE"/>
    <w:rsid w:val="00FD0695"/>
    <w:rsid w:val="00FE215A"/>
    <w:rsid w:val="00FE40CA"/>
    <w:rsid w:val="00FE429A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8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75C0"/>
    <w:pPr>
      <w:outlineLvl w:val="1"/>
    </w:pPr>
    <w:rPr>
      <w:rFonts w:ascii="Arial" w:hAnsi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75C0"/>
    <w:rPr>
      <w:rFonts w:ascii="Arial" w:hAnsi="Arial"/>
      <w:b/>
      <w:sz w:val="29"/>
    </w:rPr>
  </w:style>
  <w:style w:type="paragraph" w:styleId="a3">
    <w:name w:val="header"/>
    <w:basedOn w:val="a"/>
    <w:link w:val="a4"/>
    <w:uiPriority w:val="99"/>
    <w:rsid w:val="005E22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1598E"/>
    <w:rPr>
      <w:sz w:val="24"/>
    </w:rPr>
  </w:style>
  <w:style w:type="character" w:styleId="a5">
    <w:name w:val="page number"/>
    <w:uiPriority w:val="99"/>
    <w:rsid w:val="005E22F4"/>
    <w:rPr>
      <w:rFonts w:cs="Times New Roman"/>
    </w:rPr>
  </w:style>
  <w:style w:type="paragraph" w:styleId="a6">
    <w:name w:val="footer"/>
    <w:basedOn w:val="a"/>
    <w:link w:val="a7"/>
    <w:uiPriority w:val="99"/>
    <w:rsid w:val="005E22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E1598E"/>
    <w:rPr>
      <w:sz w:val="24"/>
    </w:rPr>
  </w:style>
  <w:style w:type="paragraph" w:customStyle="1" w:styleId="Normal1">
    <w:name w:val="Normal1"/>
    <w:uiPriority w:val="99"/>
    <w:rsid w:val="00067308"/>
    <w:pPr>
      <w:widowControl w:val="0"/>
      <w:spacing w:line="360" w:lineRule="auto"/>
      <w:ind w:firstLine="720"/>
    </w:pPr>
    <w:rPr>
      <w:sz w:val="24"/>
      <w:szCs w:val="24"/>
    </w:rPr>
  </w:style>
  <w:style w:type="paragraph" w:customStyle="1" w:styleId="ConsNormal">
    <w:name w:val="ConsNormal"/>
    <w:uiPriority w:val="99"/>
    <w:rsid w:val="00067308"/>
    <w:pPr>
      <w:widowControl w:val="0"/>
      <w:ind w:firstLine="720"/>
    </w:pPr>
    <w:rPr>
      <w:rFonts w:ascii="Arial" w:hAnsi="Arial"/>
      <w:sz w:val="16"/>
    </w:rPr>
  </w:style>
  <w:style w:type="paragraph" w:styleId="a8">
    <w:name w:val="Body Text Indent"/>
    <w:basedOn w:val="a"/>
    <w:link w:val="a9"/>
    <w:uiPriority w:val="99"/>
    <w:rsid w:val="00067308"/>
    <w:pPr>
      <w:spacing w:line="288" w:lineRule="auto"/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F4498C"/>
    <w:rPr>
      <w:sz w:val="24"/>
      <w:szCs w:val="24"/>
    </w:rPr>
  </w:style>
  <w:style w:type="table" w:styleId="aa">
    <w:name w:val="Table Grid"/>
    <w:basedOn w:val="a1"/>
    <w:uiPriority w:val="99"/>
    <w:rsid w:val="0006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7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75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2921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4498C"/>
    <w:rPr>
      <w:sz w:val="0"/>
      <w:szCs w:val="0"/>
    </w:rPr>
  </w:style>
  <w:style w:type="character" w:styleId="ad">
    <w:name w:val="Hyperlink"/>
    <w:uiPriority w:val="99"/>
    <w:rsid w:val="00200741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DA5FFD"/>
    <w:pPr>
      <w:spacing w:before="100" w:beforeAutospacing="1" w:after="119"/>
    </w:pPr>
  </w:style>
  <w:style w:type="paragraph" w:styleId="af">
    <w:name w:val="List Paragraph"/>
    <w:basedOn w:val="a"/>
    <w:uiPriority w:val="99"/>
    <w:qFormat/>
    <w:rsid w:val="00C9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8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75C0"/>
    <w:pPr>
      <w:outlineLvl w:val="1"/>
    </w:pPr>
    <w:rPr>
      <w:rFonts w:ascii="Arial" w:hAnsi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75C0"/>
    <w:rPr>
      <w:rFonts w:ascii="Arial" w:hAnsi="Arial"/>
      <w:b/>
      <w:sz w:val="29"/>
    </w:rPr>
  </w:style>
  <w:style w:type="paragraph" w:styleId="a3">
    <w:name w:val="header"/>
    <w:basedOn w:val="a"/>
    <w:link w:val="a4"/>
    <w:uiPriority w:val="99"/>
    <w:rsid w:val="005E22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1598E"/>
    <w:rPr>
      <w:sz w:val="24"/>
    </w:rPr>
  </w:style>
  <w:style w:type="character" w:styleId="a5">
    <w:name w:val="page number"/>
    <w:uiPriority w:val="99"/>
    <w:rsid w:val="005E22F4"/>
    <w:rPr>
      <w:rFonts w:cs="Times New Roman"/>
    </w:rPr>
  </w:style>
  <w:style w:type="paragraph" w:styleId="a6">
    <w:name w:val="footer"/>
    <w:basedOn w:val="a"/>
    <w:link w:val="a7"/>
    <w:uiPriority w:val="99"/>
    <w:rsid w:val="005E22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E1598E"/>
    <w:rPr>
      <w:sz w:val="24"/>
    </w:rPr>
  </w:style>
  <w:style w:type="paragraph" w:customStyle="1" w:styleId="Normal1">
    <w:name w:val="Normal1"/>
    <w:uiPriority w:val="99"/>
    <w:rsid w:val="00067308"/>
    <w:pPr>
      <w:widowControl w:val="0"/>
      <w:spacing w:line="360" w:lineRule="auto"/>
      <w:ind w:firstLine="720"/>
    </w:pPr>
    <w:rPr>
      <w:sz w:val="24"/>
      <w:szCs w:val="24"/>
    </w:rPr>
  </w:style>
  <w:style w:type="paragraph" w:customStyle="1" w:styleId="ConsNormal">
    <w:name w:val="ConsNormal"/>
    <w:uiPriority w:val="99"/>
    <w:rsid w:val="00067308"/>
    <w:pPr>
      <w:widowControl w:val="0"/>
      <w:ind w:firstLine="720"/>
    </w:pPr>
    <w:rPr>
      <w:rFonts w:ascii="Arial" w:hAnsi="Arial"/>
      <w:sz w:val="16"/>
    </w:rPr>
  </w:style>
  <w:style w:type="paragraph" w:styleId="a8">
    <w:name w:val="Body Text Indent"/>
    <w:basedOn w:val="a"/>
    <w:link w:val="a9"/>
    <w:uiPriority w:val="99"/>
    <w:rsid w:val="00067308"/>
    <w:pPr>
      <w:spacing w:line="288" w:lineRule="auto"/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F4498C"/>
    <w:rPr>
      <w:sz w:val="24"/>
      <w:szCs w:val="24"/>
    </w:rPr>
  </w:style>
  <w:style w:type="table" w:styleId="aa">
    <w:name w:val="Table Grid"/>
    <w:basedOn w:val="a1"/>
    <w:uiPriority w:val="99"/>
    <w:rsid w:val="0006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7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75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2921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4498C"/>
    <w:rPr>
      <w:sz w:val="0"/>
      <w:szCs w:val="0"/>
    </w:rPr>
  </w:style>
  <w:style w:type="character" w:styleId="ad">
    <w:name w:val="Hyperlink"/>
    <w:uiPriority w:val="99"/>
    <w:rsid w:val="00200741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DA5FFD"/>
    <w:pPr>
      <w:spacing w:before="100" w:beforeAutospacing="1" w:after="119"/>
    </w:pPr>
  </w:style>
  <w:style w:type="paragraph" w:styleId="af">
    <w:name w:val="List Paragraph"/>
    <w:basedOn w:val="a"/>
    <w:uiPriority w:val="99"/>
    <w:qFormat/>
    <w:rsid w:val="00C9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112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Моисеева Ксения Дмитриевна</cp:lastModifiedBy>
  <cp:revision>4</cp:revision>
  <cp:lastPrinted>2016-05-19T08:28:00Z</cp:lastPrinted>
  <dcterms:created xsi:type="dcterms:W3CDTF">2016-05-19T08:27:00Z</dcterms:created>
  <dcterms:modified xsi:type="dcterms:W3CDTF">2016-05-27T07:59:00Z</dcterms:modified>
</cp:coreProperties>
</file>