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7A" w:rsidRPr="00247D69" w:rsidRDefault="005B6E7A" w:rsidP="005B6E7A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5B6E7A" w:rsidRPr="00247D69" w:rsidRDefault="005B6E7A" w:rsidP="005B6E7A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5A5785" w:rsidRPr="00D61805" w:rsidRDefault="005A5785" w:rsidP="001659A1">
      <w:pPr>
        <w:widowControl w:val="0"/>
        <w:ind w:right="6009"/>
        <w:jc w:val="both"/>
        <w:rPr>
          <w:sz w:val="28"/>
          <w:szCs w:val="28"/>
        </w:rPr>
      </w:pPr>
      <w:bookmarkStart w:id="0" w:name="_GoBack"/>
      <w:bookmarkEnd w:id="0"/>
    </w:p>
    <w:p w:rsidR="005A5785" w:rsidRPr="00D61805" w:rsidRDefault="005A5785" w:rsidP="001659A1">
      <w:pPr>
        <w:widowControl w:val="0"/>
        <w:ind w:right="6009"/>
        <w:jc w:val="both"/>
        <w:rPr>
          <w:sz w:val="28"/>
          <w:szCs w:val="28"/>
        </w:rPr>
      </w:pPr>
    </w:p>
    <w:p w:rsidR="005A5785" w:rsidRDefault="005A5785" w:rsidP="001659A1">
      <w:pPr>
        <w:widowControl w:val="0"/>
        <w:ind w:right="6009"/>
        <w:jc w:val="both"/>
        <w:rPr>
          <w:sz w:val="28"/>
          <w:szCs w:val="28"/>
        </w:rPr>
      </w:pPr>
    </w:p>
    <w:p w:rsidR="005A5785" w:rsidRPr="00A83A55" w:rsidRDefault="005A5785" w:rsidP="00D61805">
      <w:pPr>
        <w:pStyle w:val="ad"/>
        <w:spacing w:line="240" w:lineRule="auto"/>
        <w:rPr>
          <w:szCs w:val="28"/>
        </w:rPr>
      </w:pPr>
      <w:r w:rsidRPr="00A83A55">
        <w:rPr>
          <w:szCs w:val="28"/>
        </w:rPr>
        <w:t>Об исполнении областного бюджета Ульяновской области</w:t>
      </w:r>
    </w:p>
    <w:p w:rsidR="005A5785" w:rsidRPr="00A83A55" w:rsidRDefault="005A5785" w:rsidP="00D61805">
      <w:pPr>
        <w:pStyle w:val="ad"/>
        <w:spacing w:line="240" w:lineRule="auto"/>
        <w:rPr>
          <w:b w:val="0"/>
          <w:szCs w:val="28"/>
        </w:rPr>
      </w:pPr>
      <w:r w:rsidRPr="00A83A55">
        <w:rPr>
          <w:szCs w:val="28"/>
        </w:rPr>
        <w:t>за 201</w:t>
      </w:r>
      <w:r>
        <w:rPr>
          <w:szCs w:val="28"/>
        </w:rPr>
        <w:t>5</w:t>
      </w:r>
      <w:r w:rsidRPr="00A83A55">
        <w:rPr>
          <w:szCs w:val="28"/>
        </w:rPr>
        <w:t xml:space="preserve"> год</w:t>
      </w:r>
    </w:p>
    <w:p w:rsidR="005A5785" w:rsidRPr="00A83A55" w:rsidRDefault="005A5785" w:rsidP="001659A1">
      <w:pPr>
        <w:rPr>
          <w:sz w:val="28"/>
          <w:szCs w:val="28"/>
        </w:rPr>
      </w:pPr>
    </w:p>
    <w:p w:rsidR="005A5785" w:rsidRPr="00A83A55" w:rsidRDefault="005A5785" w:rsidP="001659A1">
      <w:pPr>
        <w:rPr>
          <w:sz w:val="28"/>
          <w:szCs w:val="28"/>
        </w:rPr>
      </w:pPr>
    </w:p>
    <w:p w:rsidR="005A5785" w:rsidRPr="00A83A55" w:rsidRDefault="005A5785" w:rsidP="001659A1">
      <w:pPr>
        <w:rPr>
          <w:sz w:val="28"/>
          <w:szCs w:val="28"/>
        </w:rPr>
      </w:pPr>
    </w:p>
    <w:p w:rsidR="005A5785" w:rsidRDefault="005A5785" w:rsidP="001659A1">
      <w:pPr>
        <w:rPr>
          <w:sz w:val="28"/>
          <w:szCs w:val="28"/>
        </w:rPr>
      </w:pPr>
    </w:p>
    <w:p w:rsidR="00D42B2F" w:rsidRDefault="00D42B2F" w:rsidP="001659A1">
      <w:pPr>
        <w:rPr>
          <w:sz w:val="28"/>
          <w:szCs w:val="28"/>
        </w:rPr>
      </w:pPr>
    </w:p>
    <w:p w:rsidR="00D42B2F" w:rsidRPr="00A83A55" w:rsidRDefault="00D42B2F" w:rsidP="001659A1">
      <w:pPr>
        <w:rPr>
          <w:sz w:val="28"/>
          <w:szCs w:val="28"/>
        </w:rPr>
      </w:pPr>
    </w:p>
    <w:p w:rsidR="005A5785" w:rsidRPr="00A83A55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83A55">
        <w:rPr>
          <w:sz w:val="28"/>
          <w:szCs w:val="28"/>
        </w:rPr>
        <w:t>Утвердить отчёт об исполнении областного бюджета Ульяновской области за 201</w:t>
      </w:r>
      <w:r>
        <w:rPr>
          <w:sz w:val="28"/>
          <w:szCs w:val="28"/>
        </w:rPr>
        <w:t>5</w:t>
      </w:r>
      <w:r w:rsidRPr="00A83A55">
        <w:rPr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>38372956,04214</w:t>
      </w:r>
      <w:r w:rsidRPr="00A83A55">
        <w:rPr>
          <w:sz w:val="28"/>
          <w:szCs w:val="28"/>
        </w:rPr>
        <w:t xml:space="preserve"> тыс. рублей и расходам в сумме </w:t>
      </w:r>
      <w:r>
        <w:rPr>
          <w:bCs/>
          <w:sz w:val="28"/>
          <w:szCs w:val="28"/>
        </w:rPr>
        <w:t xml:space="preserve">45332411,45046 </w:t>
      </w:r>
      <w:r w:rsidRPr="00A83A55">
        <w:rPr>
          <w:sz w:val="28"/>
          <w:szCs w:val="28"/>
        </w:rPr>
        <w:t xml:space="preserve">тыс. рублей с превышением расходов над доходами (дефицит областного бюджета) в сумме </w:t>
      </w:r>
      <w:r>
        <w:rPr>
          <w:bCs/>
          <w:sz w:val="28"/>
          <w:szCs w:val="28"/>
        </w:rPr>
        <w:t>6959455,40832</w:t>
      </w:r>
      <w:r w:rsidRPr="00A83A55">
        <w:rPr>
          <w:sz w:val="28"/>
          <w:szCs w:val="28"/>
        </w:rPr>
        <w:t xml:space="preserve"> тыс. рублей с показателями:</w:t>
      </w:r>
    </w:p>
    <w:p w:rsidR="005A5785" w:rsidRPr="00A31CC7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31CC7">
        <w:rPr>
          <w:sz w:val="28"/>
          <w:szCs w:val="28"/>
        </w:rPr>
        <w:t xml:space="preserve">1) </w:t>
      </w:r>
      <w:r w:rsidRPr="00A31CC7">
        <w:rPr>
          <w:bCs/>
          <w:sz w:val="28"/>
          <w:szCs w:val="28"/>
        </w:rPr>
        <w:t>доходов областного бюджета Ульяновской области за 2015 год по кодам классификации доходов бюджетов</w:t>
      </w:r>
      <w:r w:rsidRPr="00A31CC7">
        <w:rPr>
          <w:sz w:val="28"/>
          <w:szCs w:val="28"/>
        </w:rPr>
        <w:t xml:space="preserve"> согласно приложению 1 к настоящему Закону;</w:t>
      </w:r>
    </w:p>
    <w:p w:rsidR="005A5785" w:rsidRPr="00D9009C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09C">
        <w:rPr>
          <w:sz w:val="28"/>
          <w:szCs w:val="28"/>
        </w:rPr>
        <w:t xml:space="preserve">) </w:t>
      </w:r>
      <w:r w:rsidRPr="00D9009C">
        <w:rPr>
          <w:bCs/>
          <w:sz w:val="28"/>
          <w:szCs w:val="28"/>
        </w:rPr>
        <w:t>расходов областного бюджета Ульяновской области за 201</w:t>
      </w:r>
      <w:r>
        <w:rPr>
          <w:bCs/>
          <w:sz w:val="28"/>
          <w:szCs w:val="28"/>
        </w:rPr>
        <w:t>5</w:t>
      </w:r>
      <w:r w:rsidRPr="00D9009C">
        <w:rPr>
          <w:bCs/>
          <w:sz w:val="28"/>
          <w:szCs w:val="28"/>
        </w:rPr>
        <w:t xml:space="preserve"> год</w:t>
      </w:r>
      <w:r w:rsidR="00D42B2F">
        <w:rPr>
          <w:sz w:val="28"/>
          <w:szCs w:val="28"/>
        </w:rPr>
        <w:br/>
      </w:r>
      <w:r w:rsidRPr="00D9009C">
        <w:rPr>
          <w:sz w:val="28"/>
          <w:szCs w:val="28"/>
        </w:rPr>
        <w:t xml:space="preserve">по ведомственной структуре расходов областного бюджета Ульяновской области </w:t>
      </w:r>
      <w:r w:rsidRPr="00D9009C">
        <w:rPr>
          <w:sz w:val="28"/>
          <w:szCs w:val="28"/>
        </w:rPr>
        <w:br/>
        <w:t>согласно приложению 2 к настоящему Закону;</w:t>
      </w:r>
    </w:p>
    <w:p w:rsidR="005A5785" w:rsidRPr="00D53899" w:rsidRDefault="005A5785" w:rsidP="00D53899">
      <w:pPr>
        <w:tabs>
          <w:tab w:val="left" w:pos="709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899">
        <w:rPr>
          <w:sz w:val="28"/>
          <w:szCs w:val="28"/>
        </w:rPr>
        <w:t xml:space="preserve">) </w:t>
      </w:r>
      <w:r w:rsidRPr="00D53899">
        <w:rPr>
          <w:bCs/>
          <w:sz w:val="28"/>
          <w:szCs w:val="28"/>
        </w:rPr>
        <w:t xml:space="preserve">расходов областного бюджета Ульяновской области за 2015 год </w:t>
      </w:r>
      <w:r w:rsidR="00D42B2F">
        <w:rPr>
          <w:bCs/>
          <w:sz w:val="28"/>
          <w:szCs w:val="28"/>
        </w:rPr>
        <w:br/>
      </w:r>
      <w:r w:rsidRPr="00D53899">
        <w:rPr>
          <w:bCs/>
          <w:sz w:val="28"/>
          <w:szCs w:val="28"/>
        </w:rPr>
        <w:t>по разделам, подразделам классификации расходов бюджетов</w:t>
      </w:r>
      <w:r w:rsidRPr="00D53899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br/>
      </w:r>
      <w:r w:rsidRPr="00D53899">
        <w:rPr>
          <w:sz w:val="28"/>
          <w:szCs w:val="28"/>
        </w:rPr>
        <w:t>приложению 3 к настоящему Закону;</w:t>
      </w:r>
    </w:p>
    <w:p w:rsidR="005A5785" w:rsidRPr="00D53899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899">
        <w:rPr>
          <w:sz w:val="28"/>
          <w:szCs w:val="28"/>
        </w:rPr>
        <w:t xml:space="preserve">) </w:t>
      </w:r>
      <w:r w:rsidRPr="00D53899">
        <w:rPr>
          <w:bCs/>
          <w:sz w:val="28"/>
          <w:szCs w:val="28"/>
        </w:rPr>
        <w:t>источников внутреннего финансирования дефицита областного бюджета Ульяновской области за 2015 год по кодам классификации источников финансирования дефицитов бюджетов</w:t>
      </w:r>
      <w:r w:rsidRPr="00D53899">
        <w:rPr>
          <w:sz w:val="28"/>
          <w:szCs w:val="28"/>
        </w:rPr>
        <w:t xml:space="preserve"> согласно приложению 4</w:t>
      </w:r>
      <w:r>
        <w:rPr>
          <w:sz w:val="28"/>
          <w:szCs w:val="28"/>
        </w:rPr>
        <w:t xml:space="preserve"> к настоящему Закону.</w:t>
      </w:r>
    </w:p>
    <w:p w:rsidR="005A5785" w:rsidRPr="00892F57" w:rsidRDefault="005A5785" w:rsidP="000223F8">
      <w:pPr>
        <w:pStyle w:val="aa"/>
        <w:rPr>
          <w:sz w:val="16"/>
          <w:szCs w:val="28"/>
        </w:rPr>
      </w:pPr>
    </w:p>
    <w:p w:rsidR="005A5785" w:rsidRPr="00892F57" w:rsidRDefault="005A5785" w:rsidP="000223F8">
      <w:pPr>
        <w:pStyle w:val="aa"/>
        <w:rPr>
          <w:szCs w:val="28"/>
        </w:rPr>
      </w:pPr>
    </w:p>
    <w:p w:rsidR="005A5785" w:rsidRPr="00892F57" w:rsidRDefault="005A5785" w:rsidP="000223F8">
      <w:pPr>
        <w:pStyle w:val="aa"/>
        <w:rPr>
          <w:szCs w:val="28"/>
        </w:rPr>
      </w:pPr>
    </w:p>
    <w:p w:rsidR="005A5785" w:rsidRPr="002F4066" w:rsidRDefault="005A5785" w:rsidP="000223F8">
      <w:pPr>
        <w:pStyle w:val="aa"/>
        <w:rPr>
          <w:b/>
          <w:szCs w:val="28"/>
        </w:rPr>
      </w:pPr>
      <w:r w:rsidRPr="002F4066">
        <w:rPr>
          <w:b/>
          <w:szCs w:val="28"/>
        </w:rPr>
        <w:t>Временно исполняющий обязанности</w:t>
      </w:r>
    </w:p>
    <w:p w:rsidR="005A5785" w:rsidRPr="00D61805" w:rsidRDefault="005A5785" w:rsidP="001610FE">
      <w:pPr>
        <w:pStyle w:val="1"/>
        <w:rPr>
          <w:b/>
          <w:szCs w:val="28"/>
        </w:rPr>
      </w:pPr>
      <w:r w:rsidRPr="00D61805">
        <w:rPr>
          <w:b/>
          <w:szCs w:val="28"/>
        </w:rPr>
        <w:t>Губернатор</w:t>
      </w:r>
      <w:r>
        <w:rPr>
          <w:b/>
          <w:szCs w:val="28"/>
        </w:rPr>
        <w:t xml:space="preserve">а Ульяновской </w:t>
      </w:r>
      <w:r w:rsidRPr="00D61805">
        <w:rPr>
          <w:b/>
          <w:szCs w:val="28"/>
        </w:rPr>
        <w:t>области    С.И.Морозов</w:t>
      </w:r>
    </w:p>
    <w:p w:rsidR="005A5785" w:rsidRPr="00D53899" w:rsidRDefault="005A5785" w:rsidP="00C326F8">
      <w:pPr>
        <w:rPr>
          <w:sz w:val="24"/>
          <w:szCs w:val="28"/>
        </w:rPr>
      </w:pPr>
    </w:p>
    <w:p w:rsidR="005A5785" w:rsidRPr="00D53899" w:rsidRDefault="005A5785" w:rsidP="00C326F8">
      <w:pPr>
        <w:rPr>
          <w:sz w:val="24"/>
          <w:szCs w:val="28"/>
        </w:rPr>
      </w:pPr>
    </w:p>
    <w:p w:rsidR="005A5785" w:rsidRPr="00D61805" w:rsidRDefault="005A5785" w:rsidP="00641947">
      <w:pPr>
        <w:jc w:val="center"/>
        <w:rPr>
          <w:sz w:val="28"/>
          <w:szCs w:val="28"/>
        </w:rPr>
      </w:pPr>
      <w:r w:rsidRPr="00D61805">
        <w:rPr>
          <w:sz w:val="28"/>
          <w:szCs w:val="28"/>
        </w:rPr>
        <w:t>г.Ульяновск</w:t>
      </w:r>
    </w:p>
    <w:p w:rsidR="005A5785" w:rsidRPr="00D61805" w:rsidRDefault="005A5785" w:rsidP="00641947">
      <w:pPr>
        <w:jc w:val="center"/>
        <w:rPr>
          <w:sz w:val="28"/>
          <w:szCs w:val="28"/>
        </w:rPr>
      </w:pPr>
      <w:r w:rsidRPr="00D61805">
        <w:rPr>
          <w:sz w:val="28"/>
          <w:szCs w:val="28"/>
        </w:rPr>
        <w:t xml:space="preserve">____ __________ </w:t>
      </w:r>
      <w:smartTag w:uri="urn:schemas-microsoft-com:office:smarttags" w:element="metricconverter">
        <w:smartTagPr>
          <w:attr w:name="ProductID" w:val="2016 г"/>
        </w:smartTagPr>
        <w:r w:rsidRPr="00D61805">
          <w:rPr>
            <w:sz w:val="28"/>
            <w:szCs w:val="28"/>
          </w:rPr>
          <w:t>201</w:t>
        </w: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</w:t>
      </w:r>
    </w:p>
    <w:p w:rsidR="005A5785" w:rsidRDefault="005A5785" w:rsidP="002F4066">
      <w:pPr>
        <w:jc w:val="center"/>
        <w:rPr>
          <w:sz w:val="28"/>
          <w:szCs w:val="28"/>
        </w:rPr>
        <w:sectPr w:rsidR="005A5785" w:rsidSect="00B50D74">
          <w:headerReference w:type="even" r:id="rId6"/>
          <w:headerReference w:type="default" r:id="rId7"/>
          <w:footerReference w:type="first" r:id="rId8"/>
          <w:type w:val="continuous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  <w:r w:rsidRPr="00D61805">
        <w:rPr>
          <w:sz w:val="28"/>
          <w:szCs w:val="28"/>
        </w:rPr>
        <w:t>№ ____-ЗО</w:t>
      </w:r>
      <w:r w:rsidRPr="00D61805">
        <w:rPr>
          <w:sz w:val="28"/>
          <w:szCs w:val="28"/>
        </w:rPr>
        <w:tab/>
      </w:r>
    </w:p>
    <w:tbl>
      <w:tblPr>
        <w:tblW w:w="4678" w:type="dxa"/>
        <w:tblInd w:w="574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78"/>
      </w:tblGrid>
      <w:tr w:rsidR="005A5785" w:rsidRPr="006C6BC0" w:rsidTr="00F41DA4">
        <w:trPr>
          <w:trHeight w:val="392"/>
        </w:trPr>
        <w:tc>
          <w:tcPr>
            <w:tcW w:w="4678" w:type="dxa"/>
          </w:tcPr>
          <w:p w:rsidR="005A5785" w:rsidRPr="006C6BC0" w:rsidRDefault="005A5785" w:rsidP="006C6BC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lastRenderedPageBreak/>
              <w:t>ПРИЛОЖЕНИЕ 1</w:t>
            </w:r>
          </w:p>
          <w:p w:rsidR="005A5785" w:rsidRPr="006C6BC0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t>к Закону Ульяновской области</w:t>
            </w:r>
          </w:p>
          <w:p w:rsidR="005A5785" w:rsidRPr="006C6BC0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t xml:space="preserve">«Об исполнении областного </w:t>
            </w:r>
          </w:p>
          <w:p w:rsidR="005A5785" w:rsidRPr="006C6BC0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t xml:space="preserve">бюджета Ульяновской области </w:t>
            </w:r>
          </w:p>
          <w:p w:rsidR="005A5785" w:rsidRPr="006C6BC0" w:rsidRDefault="005A5785" w:rsidP="006C6BC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t>за 2015 год»</w:t>
            </w:r>
          </w:p>
        </w:tc>
      </w:tr>
      <w:tr w:rsidR="005A5785" w:rsidRPr="006C6BC0" w:rsidTr="00F41DA4">
        <w:trPr>
          <w:trHeight w:val="80"/>
        </w:trPr>
        <w:tc>
          <w:tcPr>
            <w:tcW w:w="4678" w:type="dxa"/>
          </w:tcPr>
          <w:p w:rsidR="005A5785" w:rsidRPr="006C6BC0" w:rsidRDefault="005A5785" w:rsidP="006C6BC0">
            <w:pPr>
              <w:spacing w:line="360" w:lineRule="auto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5A5785" w:rsidRPr="006C6BC0" w:rsidRDefault="005A5785" w:rsidP="006C6BC0">
      <w:pPr>
        <w:spacing w:line="360" w:lineRule="auto"/>
        <w:jc w:val="center"/>
        <w:rPr>
          <w:b/>
          <w:bCs/>
          <w:sz w:val="28"/>
          <w:szCs w:val="28"/>
        </w:rPr>
      </w:pPr>
    </w:p>
    <w:p w:rsidR="005A5785" w:rsidRPr="006C6BC0" w:rsidRDefault="005A5785" w:rsidP="006C6BC0">
      <w:pPr>
        <w:spacing w:line="360" w:lineRule="auto"/>
        <w:jc w:val="center"/>
        <w:rPr>
          <w:b/>
          <w:bCs/>
          <w:sz w:val="28"/>
          <w:szCs w:val="28"/>
        </w:rPr>
      </w:pPr>
    </w:p>
    <w:p w:rsidR="005A5785" w:rsidRPr="006C6BC0" w:rsidRDefault="005A5785" w:rsidP="006C6BC0">
      <w:pPr>
        <w:jc w:val="center"/>
        <w:rPr>
          <w:b/>
          <w:bCs/>
          <w:sz w:val="28"/>
          <w:szCs w:val="28"/>
        </w:rPr>
      </w:pPr>
      <w:r w:rsidRPr="006C6BC0">
        <w:rPr>
          <w:b/>
          <w:bCs/>
          <w:sz w:val="28"/>
          <w:szCs w:val="28"/>
        </w:rPr>
        <w:t>Доходы областного бюджета Ульяновской области</w:t>
      </w:r>
    </w:p>
    <w:p w:rsidR="005A5785" w:rsidRPr="006C6BC0" w:rsidRDefault="005A5785" w:rsidP="006C6BC0">
      <w:pPr>
        <w:jc w:val="center"/>
        <w:rPr>
          <w:b/>
          <w:bCs/>
          <w:sz w:val="28"/>
          <w:szCs w:val="28"/>
        </w:rPr>
      </w:pPr>
      <w:r w:rsidRPr="006C6BC0">
        <w:rPr>
          <w:b/>
          <w:bCs/>
          <w:sz w:val="28"/>
          <w:szCs w:val="28"/>
        </w:rPr>
        <w:t>за 2015 год по кодам классификации доходов бюджетов</w:t>
      </w:r>
    </w:p>
    <w:p w:rsidR="005A5785" w:rsidRPr="006C6BC0" w:rsidRDefault="005A5785" w:rsidP="006C6BC0">
      <w:pPr>
        <w:jc w:val="center"/>
        <w:rPr>
          <w:b/>
          <w:bCs/>
          <w:sz w:val="28"/>
          <w:szCs w:val="28"/>
        </w:rPr>
      </w:pPr>
    </w:p>
    <w:p w:rsidR="005A5785" w:rsidRPr="006C6BC0" w:rsidRDefault="005A5785" w:rsidP="006C6BC0">
      <w:pPr>
        <w:jc w:val="center"/>
        <w:rPr>
          <w:b/>
          <w:bCs/>
          <w:sz w:val="28"/>
          <w:szCs w:val="28"/>
        </w:rPr>
      </w:pPr>
      <w:r w:rsidRPr="006C6BC0">
        <w:rPr>
          <w:sz w:val="28"/>
          <w:szCs w:val="28"/>
        </w:rPr>
        <w:t xml:space="preserve">                                                                                                                              тыс. руб.</w:t>
      </w:r>
    </w:p>
    <w:tbl>
      <w:tblPr>
        <w:tblW w:w="9731" w:type="dxa"/>
        <w:tblInd w:w="5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827"/>
        <w:gridCol w:w="2218"/>
      </w:tblGrid>
      <w:tr w:rsidR="005A5785" w:rsidRPr="006C6BC0" w:rsidTr="00F41DA4">
        <w:tc>
          <w:tcPr>
            <w:tcW w:w="3686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Исполнено</w:t>
            </w:r>
          </w:p>
        </w:tc>
      </w:tr>
    </w:tbl>
    <w:p w:rsidR="005A5785" w:rsidRPr="006C6BC0" w:rsidRDefault="005A5785" w:rsidP="006C6BC0">
      <w:pPr>
        <w:rPr>
          <w:sz w:val="2"/>
          <w:szCs w:val="2"/>
        </w:rPr>
      </w:pPr>
    </w:p>
    <w:tbl>
      <w:tblPr>
        <w:tblW w:w="9731" w:type="dxa"/>
        <w:tblInd w:w="595" w:type="dxa"/>
        <w:tblLook w:val="00A0"/>
      </w:tblPr>
      <w:tblGrid>
        <w:gridCol w:w="634"/>
        <w:gridCol w:w="3052"/>
        <w:gridCol w:w="3827"/>
        <w:gridCol w:w="2218"/>
      </w:tblGrid>
      <w:tr w:rsidR="005A5785" w:rsidRPr="006C6BC0" w:rsidTr="00F41DA4">
        <w:trPr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3</w:t>
            </w:r>
          </w:p>
        </w:tc>
      </w:tr>
      <w:tr w:rsidR="005A5785" w:rsidRPr="006C6BC0" w:rsidTr="00F41DA4">
        <w:tc>
          <w:tcPr>
            <w:tcW w:w="6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048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61075,37995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112 01010 01 0000 120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выбросы загря</w:t>
            </w:r>
            <w:r w:rsidRPr="006C6BC0">
              <w:rPr>
                <w:sz w:val="28"/>
                <w:szCs w:val="28"/>
              </w:rPr>
              <w:t>з</w:t>
            </w:r>
            <w:r w:rsidRPr="006C6BC0">
              <w:rPr>
                <w:sz w:val="28"/>
                <w:szCs w:val="28"/>
              </w:rPr>
              <w:t>няющих веществ в атмосфе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ный воздух стационарными объектами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3920,32238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112 01020 01 0000 120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выбросы загря</w:t>
            </w:r>
            <w:r w:rsidRPr="006C6BC0">
              <w:rPr>
                <w:sz w:val="28"/>
                <w:szCs w:val="28"/>
              </w:rPr>
              <w:t>з</w:t>
            </w:r>
            <w:r w:rsidRPr="006C6BC0">
              <w:rPr>
                <w:sz w:val="28"/>
                <w:szCs w:val="28"/>
              </w:rPr>
              <w:t>няющих веществ в атмосфе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ный воздух передвижными объектами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1315,75293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112 01030 01 0000 120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сбросы загрязня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веществ в водные объе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18261,59537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112 01040 01 0000 120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37549,35406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112 01050 01 0000 120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иные виды негати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ного воздействия на окр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жающую среду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0,0716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112 01070 01 0000 120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выбросы загря</w:t>
            </w:r>
            <w:r w:rsidRPr="006C6BC0">
              <w:rPr>
                <w:sz w:val="28"/>
                <w:szCs w:val="28"/>
              </w:rPr>
              <w:t>з</w:t>
            </w:r>
            <w:r w:rsidRPr="006C6BC0">
              <w:rPr>
                <w:sz w:val="28"/>
                <w:szCs w:val="28"/>
              </w:rPr>
              <w:t>няющих веществ, образу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щихся при сжигании на ф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кельных установках и (или) рассеивании попутного не</w:t>
            </w:r>
            <w:r w:rsidRPr="006C6BC0">
              <w:rPr>
                <w:sz w:val="28"/>
                <w:szCs w:val="28"/>
              </w:rPr>
              <w:t>ф</w:t>
            </w:r>
            <w:r w:rsidRPr="006C6BC0">
              <w:rPr>
                <w:sz w:val="28"/>
                <w:szCs w:val="28"/>
              </w:rPr>
              <w:t>тяного газа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28,28361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053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331,2045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053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1 16 27000 01 0000 140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lastRenderedPageBreak/>
              <w:t>ции о пожарной безопасности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331,2045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lastRenderedPageBreak/>
              <w:t>096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133,9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096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133,9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2014405,38667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702806,91937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1 03 02240 01 0000 110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19039,53186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1 03 02250 01 0000 110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1384614,26917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1 03 02260 01 0000 110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-90392,94115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1 03 02290 01 0000 110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Возврат сумм доходов от уплаты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счёт доходов бюджетов субъектов Российской Федерации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-1662,39258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  <w:r>
              <w:rPr>
                <w:i/>
                <w:iCs/>
                <w:sz w:val="28"/>
                <w:szCs w:val="28"/>
              </w:rPr>
              <w:br/>
              <w:t>д</w:t>
            </w:r>
            <w:r w:rsidRPr="006C6BC0">
              <w:rPr>
                <w:i/>
                <w:iCs/>
                <w:sz w:val="28"/>
                <w:szCs w:val="28"/>
              </w:rPr>
              <w:t>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60,01816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1 16 30020 01 0000 140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60,01816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  <w:r>
              <w:rPr>
                <w:i/>
                <w:iCs/>
                <w:sz w:val="28"/>
                <w:szCs w:val="28"/>
              </w:rPr>
              <w:br/>
              <w:t>д</w:t>
            </w:r>
            <w:r w:rsidRPr="006C6BC0">
              <w:rPr>
                <w:i/>
                <w:iCs/>
                <w:sz w:val="28"/>
                <w:szCs w:val="28"/>
              </w:rPr>
              <w:t>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1253,95247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1 16 26000 01 0000 140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525,95247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728,0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177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 xml:space="preserve">доходы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5275,98765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1 16 27000 01 0000 140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5275,98765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 xml:space="preserve">доходы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25229900,2859</w:t>
            </w:r>
          </w:p>
        </w:tc>
      </w:tr>
      <w:tr w:rsidR="005A5785" w:rsidRPr="00671326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1 01 01012 02 0000 110</w:t>
            </w:r>
          </w:p>
        </w:tc>
        <w:tc>
          <w:tcPr>
            <w:tcW w:w="3827" w:type="dxa"/>
          </w:tcPr>
          <w:p w:rsidR="005A5785" w:rsidRPr="00671326" w:rsidRDefault="005A5785" w:rsidP="00817714">
            <w:pPr>
              <w:jc w:val="both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7541291,45887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1 01 02010 01 0000 110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C6BC0">
              <w:rPr>
                <w:sz w:val="28"/>
                <w:szCs w:val="28"/>
                <w:vertAlign w:val="superscript"/>
              </w:rPr>
              <w:t>1</w:t>
            </w:r>
            <w:r w:rsidRPr="006C6BC0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8718145,00814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1 01 02020 01 0000 110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67184,64563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1 01 02030 01 0000 110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статьёй 228 Налогового </w:t>
            </w:r>
            <w:r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одекса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86259,62588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1 01 02040 01 0000 110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</w:t>
            </w:r>
            <w:r w:rsidRPr="006C6BC0">
              <w:rPr>
                <w:sz w:val="28"/>
                <w:szCs w:val="28"/>
                <w:vertAlign w:val="superscript"/>
              </w:rPr>
              <w:t>1</w:t>
            </w:r>
            <w:r w:rsidRPr="006C6BC0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52440,8551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0,5481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1 03 02100 01 0000 110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2926149,51238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1 03 02110 01 0000 110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Акцизы на алкогольную продукцию с объёмной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966006,60305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1 03 02120 01 0000 110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Акцизы на сидр, пуаре, медовуху, производимые на территории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89,17788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1 05 01011 01 0000 110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834592,37337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1 05 01012 01 0000 110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2041,85571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1 05 01021 01 0000 110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395477,74863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1 05 01022 01 0000 110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-262,66755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1 05 01050 01 0000 110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88031,73436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1 05 03020 01 0000 110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-29,46118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1 06 02010 02 0000 110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2529571,39467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1 06 02020 02 0000 110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109458,379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1 06 04011 02 0000 110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174502,0258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1 06 04012 02 0000 110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701148,99821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1 06 05000 02 0000 110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игорный бизнес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5579,34315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1 07 01020 01 0000 110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добычу общераспространённых полезных ископаемых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12459,04326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1 07 01030 01 0000 110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16080,669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1 07 04010 01 0000 110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Сбор за пользование объектами животного мира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726,14899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1 07 04030 01 0000 110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77,60544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1 08 07010 01 0000 110</w:t>
            </w:r>
          </w:p>
        </w:tc>
        <w:tc>
          <w:tcPr>
            <w:tcW w:w="3827" w:type="dxa"/>
          </w:tcPr>
          <w:p w:rsidR="005A5785" w:rsidRPr="006C6BC0" w:rsidRDefault="005A5785" w:rsidP="00C6145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</w:t>
            </w:r>
            <w:r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 xml:space="preserve"> юридического лица и другие юридически значимые действия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176,41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1 09 03023 01 0000 110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20,91652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1 09 03082 02 0000 110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общераспространённых полезных ископаемых и подземных вод, используемых для местных нужд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38,55392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1 09 04010 02 0000 110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25,85791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1 09 04020 02 0000 110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38,53588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1 09 04030 01 0000 110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278,00042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1 09 06010 02 0000 110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139,76755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1 09 06030 02 0000 110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налоги и сборы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-0,03304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1 09 11010 02 0000 110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в виде стоимости патента в связи с применением упрощённой системы налогообложения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-6,73795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1 09 11020 02 0000 110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Налоги, взимаемые в виде стоимости патента в связи с применением упрощённой системы налогообложения (за налоговые периоды, истекшие до 1 января 2011 года)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2,74751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1 12 02030 01 0000 120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2139,88562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1 16 03020 02 0000 140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статьёй 129</w:t>
            </w:r>
            <w:r w:rsidRPr="006C6BC0">
              <w:rPr>
                <w:sz w:val="28"/>
                <w:szCs w:val="28"/>
                <w:vertAlign w:val="superscript"/>
              </w:rPr>
              <w:t>2</w:t>
            </w:r>
            <w:r w:rsidRPr="006C6BC0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23,30567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 xml:space="preserve">доходы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65,0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1 16 30020 01 0000 140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65,0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511111,52809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1 08 07141 01 0000 110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1 16 26000 01 0000 140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26,4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1 16 30012 01 0000 140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1322,60723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1 16 30020 01 0000 140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508791,75911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969,76175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13447,84157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1 08 06000 01 0000 110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3839,85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1 08 07100 01 0000 110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9607,99157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855FEF" w:rsidRDefault="005A5785" w:rsidP="006C6BC0">
            <w:pPr>
              <w:jc w:val="right"/>
              <w:rPr>
                <w:b/>
                <w:sz w:val="28"/>
                <w:szCs w:val="28"/>
              </w:rPr>
            </w:pPr>
            <w:r w:rsidRPr="00855FEF">
              <w:rPr>
                <w:b/>
                <w:sz w:val="28"/>
                <w:szCs w:val="28"/>
              </w:rPr>
              <w:t>41841,21295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5044,18977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1443,28753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2564,1496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1 14 02022 02 0000 440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33,1259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1 16 23021 02 0000 140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433,14956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649,0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-67,73384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-10,78898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36797,02318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2 02 02019 02 0000 151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9687,0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1570,04323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2 02 02103 02 0000 151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</w:t>
            </w:r>
            <w:r w:rsidRPr="006C6BC0">
              <w:rPr>
                <w:sz w:val="28"/>
                <w:szCs w:val="28"/>
              </w:rPr>
              <w:br w:type="page"/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1464,3585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7572,62697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2 02 04002 02 0000 151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1493,1256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2 02 04061 02 0000 151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14931,5</w:t>
            </w:r>
          </w:p>
        </w:tc>
      </w:tr>
      <w:tr w:rsidR="005A5785" w:rsidRPr="00671326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2 18 02010 02 0000 151</w:t>
            </w:r>
          </w:p>
        </w:tc>
        <w:tc>
          <w:tcPr>
            <w:tcW w:w="3827" w:type="dxa"/>
          </w:tcPr>
          <w:p w:rsidR="005A5785" w:rsidRPr="00671326" w:rsidRDefault="005A5785" w:rsidP="00817714">
            <w:pPr>
              <w:jc w:val="both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2218" w:type="dxa"/>
            <w:vAlign w:val="bottom"/>
          </w:tcPr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82,87585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0,05311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2,13549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2 18 02050 02 0000 151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4,6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2 19 02000 02 0000 151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-11,29557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строительства, жилищно-коммуналь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6C6BC0">
              <w:rPr>
                <w:b/>
                <w:bCs/>
                <w:sz w:val="28"/>
                <w:szCs w:val="28"/>
              </w:rPr>
              <w:t>ного комплекса и транспорта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C6BC0" w:rsidRDefault="005A5785" w:rsidP="00855FEF">
            <w:pPr>
              <w:spacing w:line="247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C6BC0" w:rsidRDefault="005A5785" w:rsidP="00855FEF">
            <w:pPr>
              <w:spacing w:line="247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C6BC0" w:rsidRDefault="005A5785" w:rsidP="00855FEF">
            <w:pPr>
              <w:spacing w:line="247" w:lineRule="auto"/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1076847,9345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855FEF">
            <w:pPr>
              <w:spacing w:line="247" w:lineRule="auto"/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30410,33001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1 08 07172 01 0000 110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1580,3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838,68107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1 16 37020 02 0000 140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9383,58855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1 16 46000 02 0000 140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Поступления сумм в возмещение ущерба в связи с на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рушением исполнителем (подрядчиком) условий государственных контрактов или иных договоров, финанси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руемых за счёт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458,51947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6900,3632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-120,43128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11369,309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1046437,60449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  <w:r w:rsidRPr="006C6BC0">
              <w:rPr>
                <w:sz w:val="28"/>
                <w:szCs w:val="28"/>
              </w:rPr>
              <w:br w:type="page"/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205718,0347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53875,5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21739,3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2 02 02219 02 0000 151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36704,731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2 02 04091 02 0000 151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167047,0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2 02 04095 02 0000 151</w:t>
            </w:r>
          </w:p>
        </w:tc>
        <w:tc>
          <w:tcPr>
            <w:tcW w:w="3827" w:type="dxa"/>
          </w:tcPr>
          <w:p w:rsidR="005A5785" w:rsidRPr="006C6BC0" w:rsidRDefault="005A5785" w:rsidP="00691A4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368495,1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2 03 02040 02 0000 180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Безвозмездные поступления в бюджеты субъектов Российской Федерации от государственной корпорации–Фонда содействия реформированию жилищно-коммуналь</w:t>
            </w:r>
            <w:r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176712,9477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3,69196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16141,29954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-0,00041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Департамент государственного имущества и земельных отношений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91A46" w:rsidRDefault="005A5785" w:rsidP="006C6BC0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691A46">
              <w:rPr>
                <w:b/>
                <w:bCs/>
                <w:iCs/>
                <w:sz w:val="28"/>
                <w:szCs w:val="28"/>
              </w:rPr>
              <w:t>68644,68718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68644,68718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1 08 07082 01 0000 110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1 11 01020 02 0000 120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4288,52372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1 11 05022 02 0000 120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31392,9493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1 11 05032 02 0000 120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6588,39947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1 11 05072 02 0000 120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1277,03207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1 11 05322 02 0000 120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15,54061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1 11 07012 02 0000 120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468,378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14,227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1 14 02023 02 0000 410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казённых), в части реализации основных средств по указанному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16535,91062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1 14 06022 02 0000 430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7778,68597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38,92462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57,4053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165,7105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экономического развития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217857,90916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5007,7606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3566,63435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1 16 02030 02 0000 140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1409,49103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31,63522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212850,14856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2 02 02009 02 0000 151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136618,13488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2 02 02231 02 0000 151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91A46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79949,975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335,17117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-4653,13249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162231,1679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2525,33686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91A46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91A46">
              <w:rPr>
                <w:iCs/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91A46" w:rsidRDefault="005A5785" w:rsidP="006C6BC0">
            <w:pPr>
              <w:jc w:val="center"/>
              <w:rPr>
                <w:sz w:val="28"/>
                <w:szCs w:val="28"/>
              </w:rPr>
            </w:pPr>
            <w:r w:rsidRPr="00691A46">
              <w:rPr>
                <w:sz w:val="28"/>
                <w:szCs w:val="28"/>
              </w:rPr>
              <w:t>1 08 07340 01 0000 110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Государственная пошлина за выдачу свидетельства о государственной аккредитации региональной спортивной федерации </w:t>
            </w:r>
          </w:p>
        </w:tc>
        <w:tc>
          <w:tcPr>
            <w:tcW w:w="2218" w:type="dxa"/>
            <w:vAlign w:val="bottom"/>
          </w:tcPr>
          <w:p w:rsidR="005A5785" w:rsidRPr="00691A46" w:rsidRDefault="005A5785" w:rsidP="006C6BC0">
            <w:pPr>
              <w:jc w:val="right"/>
              <w:rPr>
                <w:iCs/>
                <w:sz w:val="28"/>
                <w:szCs w:val="28"/>
              </w:rPr>
            </w:pPr>
            <w:r w:rsidRPr="00691A46">
              <w:rPr>
                <w:iCs/>
                <w:sz w:val="28"/>
                <w:szCs w:val="28"/>
              </w:rPr>
              <w:t>5,0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2438,034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82,30286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159705,83104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16842,0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134068,1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2 02 02133 02 0000 151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6877,757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2 02 02220 02 0000 151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2215,9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0,9515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31,64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3608,77845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-3939,29591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здравоохранения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641659,53196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bCs/>
                <w:i/>
                <w:sz w:val="28"/>
                <w:szCs w:val="28"/>
              </w:rPr>
            </w:pPr>
            <w:r w:rsidRPr="00671326">
              <w:rPr>
                <w:bCs/>
                <w:i/>
                <w:sz w:val="28"/>
                <w:szCs w:val="28"/>
              </w:rPr>
              <w:t>32842,21925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19741,70943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8045,17589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1693,40472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3351,92921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608817,31271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2 02 02208 02 0000 151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27027,4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2 02 02241 02 0000 151</w:t>
            </w:r>
          </w:p>
        </w:tc>
        <w:tc>
          <w:tcPr>
            <w:tcW w:w="3827" w:type="dxa"/>
          </w:tcPr>
          <w:p w:rsidR="005A5785" w:rsidRPr="006C6BC0" w:rsidRDefault="005A5785" w:rsidP="00E32B43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нной в базовую программу обязательного медицинского страхования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8486,3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21611,5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2 02 04017 02 0000 151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осуществление отдельных полномочий в об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58137,15838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2 02 04043 02 0000 151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32500,0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2 02 04055 02 0000 151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294489,9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2 02 04062 02 0000 151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венными препаратами, предназначенными для лечения больных злокачественными новообразованиями лимфоидной, кроветворной и родст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2894,66665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2 02 04064 02 0000 151</w:t>
            </w:r>
          </w:p>
        </w:tc>
        <w:tc>
          <w:tcPr>
            <w:tcW w:w="3827" w:type="dxa"/>
          </w:tcPr>
          <w:p w:rsidR="005A5785" w:rsidRPr="006C6BC0" w:rsidRDefault="005A5785" w:rsidP="00691A4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зных лекарственных препаратов (второго ряда), применяемых при лечении больных туберкул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за и мониторинга лечения больных туберкул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зом с множественной лекарственной устойчивостью возбудителя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37082,44012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2 02 04066 02 0000 151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B и C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3116,2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2 02 04087 02 0000 151</w:t>
            </w:r>
          </w:p>
        </w:tc>
        <w:tc>
          <w:tcPr>
            <w:tcW w:w="3827" w:type="dxa"/>
          </w:tcPr>
          <w:p w:rsidR="005A5785" w:rsidRPr="006C6BC0" w:rsidRDefault="005A5785" w:rsidP="00691A4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в 2014-2015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нных в календарь профилактических прививок по эпидемическим показаниям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872,9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2 02 04101 02 0000 151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в целях улучшения лекарственного обеспечения граждан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81632,2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2 02 04999 02 0000 151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29982,5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814,44148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10169,70608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58411,17389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1047,17174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484,14238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563,02936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57364,00215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3787,363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49897,7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2 02 04025 02 0000 151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390,6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2 02 04041 02 0000 151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1408,7422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2 02 04052 02 0000 151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2 02 04053 02 0000 151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20,47976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2,3519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0,076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341,13208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-234,44279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Управление записи актов гражданского состояния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502,61848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389,85211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389,85211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112,76637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85,73637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27,03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Главное управление труда, занятости и социального благополучия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2899999,65722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10387,00806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13,166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9676,71751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1 14 02022 02 0000 410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47,7566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1 14 02022 02 0000 440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0,442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1 14 02023 02 0000 410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казённых), в части реализации основных средств по указанному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17,309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1 16 23021 02 0000 140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77,25052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537,46743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16,899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2889612,64916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2 02 02046 02 0000 151</w:t>
            </w:r>
          </w:p>
        </w:tc>
        <w:tc>
          <w:tcPr>
            <w:tcW w:w="3827" w:type="dxa"/>
          </w:tcPr>
          <w:p w:rsidR="005A5785" w:rsidRPr="006C6BC0" w:rsidRDefault="005A5785" w:rsidP="00691A4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1969,6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54149,26517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11739,4</w:t>
            </w:r>
          </w:p>
        </w:tc>
      </w:tr>
      <w:tr w:rsidR="005A5785" w:rsidRPr="00671326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2 02 02118 02 0000 151</w:t>
            </w:r>
          </w:p>
        </w:tc>
        <w:tc>
          <w:tcPr>
            <w:tcW w:w="3827" w:type="dxa"/>
          </w:tcPr>
          <w:p w:rsidR="005A5785" w:rsidRPr="00671326" w:rsidRDefault="005A5785" w:rsidP="006C6BC0">
            <w:pPr>
              <w:jc w:val="both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2218" w:type="dxa"/>
            <w:vAlign w:val="bottom"/>
          </w:tcPr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39019,22974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259845,86693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795569,90527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2 02 03004 02 0000 151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награждённым нагрудным знаком «Почётный донор России»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103043,71202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167,40993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75,06608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2 02 03020 02 0000 151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7717,4379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2 02 03025 02 0000 151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189100,0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2 02 03053 02 0000 151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6272,76105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406042,43338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44776,78991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224401,8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обеспечение жильём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141590,7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2 02 03070 02 0000 151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обеспечение жильём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34930,1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2 02 03122 02 0000 151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463954,2609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2 02 03123 02 0000 151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31150,63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2 02 04017 02 0000 151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осуществление отдельных полномочий в об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78845,50696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2 02 04080 02 0000 151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2970,7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2 02 04081 02 0000 151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18202,31638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2 02 09071 02 0000 151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143,38398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0,444</w:t>
            </w:r>
          </w:p>
        </w:tc>
      </w:tr>
      <w:tr w:rsidR="005A5785" w:rsidRPr="00671326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71326" w:rsidRDefault="005A5785" w:rsidP="00A01D62">
            <w:pPr>
              <w:jc w:val="both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873,85084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898,61003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2 18 02060 02 0000 151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33967,06538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-61805,59669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382275,45518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9054,31581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1 08 07082 01 0000 110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808,8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1 08 07380 01 0000 110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3078,4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08 07390 01 0000 11</w:t>
            </w:r>
            <w:r w:rsidRPr="006C6BC0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учёных степенях и учёных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187,5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3420,78207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1461,20923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1 14 02022 02 0000 410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5,12007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1,5076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13,35484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77,642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373221,13937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57587,174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2 02 02067 02 0000 151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2 02 02204 02 0000 151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266262,9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2 02 02215 02 0000 151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27836,9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2 02 04042 02 0000 151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578,0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245,44505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4,75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8103,43879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132,71589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12041,34792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-1171,53228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Департамент ветеринарии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11,82841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8,82841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8,82841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1373954,16136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160033,61213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1 08 07082 01 0000 110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25834,34234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1 08 07262 01 0000 110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454,5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1 12 02012 01 0000 120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Разовые платежи за пользование недрами при наступлении определённых событий, оговорённых в лицензии, при пользовании недрами на территории Российской Федерации по участкам недр местного значения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1250,751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1 12 02052 01 0000 120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1 12 02102 02 0000 120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423,45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1 12 04014 02 0000 120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119789,4845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1 12 04015 02 0000 120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8973,81683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1 13 01410 01 0000 130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предоставление государственными органами субъектов Российской Федерации, казёнными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434,682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2570,06939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1 14 02023 02 0000 410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казённых), в части реализации основных средств по указанному имуществу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139,2158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1 16 25086 02 0000 140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54,87783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12,23624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454,9787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-631,7925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1213920,54923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58331,94012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53610,0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2 02 02174 02 0000 151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33092,9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затрат на раскорчёвку выбывших из эксплуатации старых садов и рекультивацию раскорчёванных площадей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971,5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4739,25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70000,0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39347,5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53458,3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2 02 02184 02 0000 151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280811,1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26651,0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54169,6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21367,8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51069,2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1299,22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410,9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34656,0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20622,0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202980,45941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2702,84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172071,37248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17495,3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19010,31055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-4947,94333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3470952,87086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6443,87096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5163,8749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1 16 18020 02 0000 140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884,41683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(штрафы) за нарушение законодательства РоссийскойФедерации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5,69896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361,92217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-6,09784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34,05594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3464508,9999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2 02 01001 02 0000 151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2845401,8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2 02 01003 02 0000 151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532901,9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субъектов Российской Федерации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14958,1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2 02 03998 02 0000 151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Единая субвенция бюджетам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77481,68691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45,27477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114,29582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2 18 02050 02 0000 151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102,97462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-6497,03222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318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202,6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1 08 07110 01 0000 110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185,1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321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91A46" w:rsidRDefault="005A5785" w:rsidP="006C6BC0">
            <w:pPr>
              <w:jc w:val="right"/>
              <w:rPr>
                <w:i/>
                <w:sz w:val="28"/>
                <w:szCs w:val="28"/>
              </w:rPr>
            </w:pPr>
            <w:r w:rsidRPr="00691A46">
              <w:rPr>
                <w:i/>
                <w:sz w:val="28"/>
                <w:szCs w:val="28"/>
              </w:rPr>
              <w:t>121231,22288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321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121231,22288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Главная государственная инспекция регионального надзора Ульяновской об</w:t>
            </w:r>
            <w:r w:rsidR="00892F57">
              <w:rPr>
                <w:b/>
                <w:bCs/>
                <w:sz w:val="28"/>
                <w:szCs w:val="28"/>
              </w:rPr>
              <w:t>-</w:t>
            </w:r>
            <w:r w:rsidRPr="006C6BC0">
              <w:rPr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18364,02341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18364,02341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1 08 07142 01 0000 110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12184,8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1 08 07400 01 0000 110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4795,001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1,07241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1 15 02020 02 0000 140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Платежи, взимаемые государственными органами (организациями) субъектов Российской Федерации за выполнение определённых функций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1383,45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-0,3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907,50184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440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907,50184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905,50184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6BC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C6BC0">
              <w:rPr>
                <w:b/>
                <w:bCs/>
                <w:color w:val="000000"/>
                <w:sz w:val="28"/>
                <w:szCs w:val="28"/>
              </w:rPr>
              <w:t>38372956,04214</w:t>
            </w:r>
          </w:p>
        </w:tc>
      </w:tr>
    </w:tbl>
    <w:p w:rsidR="005A5785" w:rsidRPr="006C6BC0" w:rsidRDefault="005A5785" w:rsidP="006C6BC0">
      <w:pPr>
        <w:jc w:val="center"/>
        <w:rPr>
          <w:sz w:val="28"/>
          <w:szCs w:val="28"/>
        </w:rPr>
      </w:pPr>
    </w:p>
    <w:p w:rsidR="005A5785" w:rsidRPr="006C6BC0" w:rsidRDefault="005A5785" w:rsidP="006C6BC0">
      <w:pPr>
        <w:jc w:val="center"/>
        <w:rPr>
          <w:sz w:val="28"/>
          <w:szCs w:val="28"/>
        </w:rPr>
      </w:pPr>
      <w:r w:rsidRPr="006C6BC0">
        <w:rPr>
          <w:sz w:val="28"/>
          <w:szCs w:val="28"/>
        </w:rPr>
        <w:t>_______________</w:t>
      </w:r>
    </w:p>
    <w:p w:rsidR="005A5785" w:rsidRDefault="005A5785" w:rsidP="002F4066">
      <w:pPr>
        <w:jc w:val="center"/>
        <w:rPr>
          <w:sz w:val="28"/>
          <w:szCs w:val="28"/>
        </w:rPr>
        <w:sectPr w:rsidR="005A5785" w:rsidSect="006C6BC0">
          <w:headerReference w:type="default" r:id="rId9"/>
          <w:pgSz w:w="11906" w:h="16838" w:code="9"/>
          <w:pgMar w:top="1134" w:right="567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2" w:type="dxa"/>
        <w:tblInd w:w="1101" w:type="dxa"/>
        <w:tblLook w:val="00A0"/>
      </w:tblPr>
      <w:tblGrid>
        <w:gridCol w:w="9922"/>
      </w:tblGrid>
      <w:tr w:rsidR="005A5785" w:rsidRPr="00F41DA4" w:rsidTr="00F41DA4">
        <w:trPr>
          <w:trHeight w:val="375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8772" w:type="dxa"/>
              <w:tblInd w:w="900" w:type="dxa"/>
              <w:tblLook w:val="00A0"/>
            </w:tblPr>
            <w:tblGrid>
              <w:gridCol w:w="4803"/>
              <w:gridCol w:w="3969"/>
            </w:tblGrid>
            <w:tr w:rsidR="005A5785" w:rsidRPr="00F41DA4" w:rsidTr="00F41DA4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F41DA4" w:rsidRDefault="005A5785" w:rsidP="00F41DA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F41DA4" w:rsidRDefault="005A5785" w:rsidP="00F41DA4">
                  <w:pPr>
                    <w:jc w:val="center"/>
                    <w:rPr>
                      <w:bCs/>
                      <w:sz w:val="12"/>
                      <w:szCs w:val="28"/>
                    </w:rPr>
                  </w:pPr>
                </w:p>
                <w:p w:rsidR="005A5785" w:rsidRPr="00F41DA4" w:rsidRDefault="005A5785" w:rsidP="00F41DA4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>ПРИЛОЖЕНИЕ 2</w:t>
                  </w:r>
                </w:p>
                <w:p w:rsidR="005A5785" w:rsidRPr="00F41DA4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F41DA4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 xml:space="preserve">«Об исполнении областного </w:t>
                  </w:r>
                </w:p>
                <w:p w:rsidR="005A5785" w:rsidRPr="00F41DA4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F41DA4" w:rsidRDefault="005A5785" w:rsidP="00F41DA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>за 2015 год»</w:t>
                  </w:r>
                </w:p>
              </w:tc>
            </w:tr>
          </w:tbl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F41DA4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за 2015 год </w:t>
            </w: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F41DA4">
              <w:rPr>
                <w:b/>
                <w:bCs/>
                <w:sz w:val="28"/>
                <w:szCs w:val="28"/>
              </w:rPr>
              <w:t xml:space="preserve">по ведомственной структуре расходов </w:t>
            </w: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F41DA4">
              <w:rPr>
                <w:b/>
                <w:bCs/>
                <w:sz w:val="28"/>
                <w:szCs w:val="28"/>
              </w:rPr>
              <w:t>областного бюджета Ульяновской области</w:t>
            </w:r>
          </w:p>
        </w:tc>
      </w:tr>
    </w:tbl>
    <w:p w:rsidR="005A5785" w:rsidRPr="00F41DA4" w:rsidRDefault="005A5785" w:rsidP="00F41DA4">
      <w:pPr>
        <w:spacing w:after="120" w:line="276" w:lineRule="auto"/>
        <w:rPr>
          <w:sz w:val="22"/>
          <w:szCs w:val="22"/>
          <w:lang w:eastAsia="en-US"/>
        </w:rPr>
      </w:pPr>
    </w:p>
    <w:tbl>
      <w:tblPr>
        <w:tblW w:w="9780" w:type="dxa"/>
        <w:tblInd w:w="1101" w:type="dxa"/>
        <w:tblLayout w:type="fixed"/>
        <w:tblLook w:val="00A0"/>
      </w:tblPr>
      <w:tblGrid>
        <w:gridCol w:w="4394"/>
        <w:gridCol w:w="567"/>
        <w:gridCol w:w="510"/>
        <w:gridCol w:w="510"/>
        <w:gridCol w:w="1247"/>
        <w:gridCol w:w="567"/>
        <w:gridCol w:w="1985"/>
      </w:tblGrid>
      <w:tr w:rsidR="005A5785" w:rsidRPr="00F41DA4" w:rsidTr="00F41DA4">
        <w:trPr>
          <w:trHeight w:val="37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5785" w:rsidRPr="00F41DA4" w:rsidRDefault="005A5785" w:rsidP="00F41DA4">
            <w:pPr>
              <w:jc w:val="right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тыс. руб.</w:t>
            </w:r>
          </w:p>
        </w:tc>
      </w:tr>
      <w:tr w:rsidR="005A5785" w:rsidRPr="00F41DA4" w:rsidTr="00F41DA4">
        <w:trPr>
          <w:trHeight w:val="6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691A46" w:rsidRDefault="005A5785" w:rsidP="00691A46">
            <w:pPr>
              <w:jc w:val="center"/>
              <w:rPr>
                <w:spacing w:val="-16"/>
                <w:sz w:val="28"/>
                <w:szCs w:val="28"/>
              </w:rPr>
            </w:pPr>
            <w:r w:rsidRPr="00691A46">
              <w:rPr>
                <w:spacing w:val="-16"/>
                <w:sz w:val="28"/>
                <w:szCs w:val="28"/>
              </w:rPr>
              <w:t>Мин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ind w:right="-108"/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Исполнено</w:t>
            </w:r>
          </w:p>
        </w:tc>
      </w:tr>
    </w:tbl>
    <w:p w:rsidR="005A5785" w:rsidRPr="00F41DA4" w:rsidRDefault="005A5785" w:rsidP="00F41DA4">
      <w:pPr>
        <w:jc w:val="center"/>
        <w:rPr>
          <w:sz w:val="2"/>
          <w:szCs w:val="2"/>
          <w:lang w:eastAsia="en-US"/>
        </w:rPr>
      </w:pPr>
    </w:p>
    <w:tbl>
      <w:tblPr>
        <w:tblW w:w="9780" w:type="dxa"/>
        <w:tblInd w:w="1101" w:type="dxa"/>
        <w:tblLayout w:type="fixed"/>
        <w:tblLook w:val="00A0"/>
      </w:tblPr>
      <w:tblGrid>
        <w:gridCol w:w="4394"/>
        <w:gridCol w:w="567"/>
        <w:gridCol w:w="510"/>
        <w:gridCol w:w="510"/>
        <w:gridCol w:w="1248"/>
        <w:gridCol w:w="567"/>
        <w:gridCol w:w="1984"/>
      </w:tblGrid>
      <w:tr w:rsidR="005A5785" w:rsidRPr="00F41DA4" w:rsidTr="008017A9">
        <w:trPr>
          <w:trHeight w:val="33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F41DA4">
            <w:pPr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1577432,99024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892746,15127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</w:t>
            </w:r>
            <w:r w:rsidR="003D16D9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198457,31863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198457,31863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Руководитель высшего исполнительного органа государственной власти Ульяновской области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15139,43754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15139,43754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183317,88109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181775,04798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1542,02802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0,80509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691050,37095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129773,3776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5360,05584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4865,19769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492,24726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2,61089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представителя Правительства Ульяновской области, направляемого для работы при Торговом представительстве Российской Федерации в Федеративной Республике 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252,73758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252,73758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Ульяновскому региональному отделению Общероссийской общественной организации «Ассоциация юристов России» на финансовое обеспечение затрат,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3875,0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3875,0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Совету муниципальных образований Ульяновской области на финансовое обеспечение затрат по осуществлению социально ориентированных видов деятельности в целях содействия развитию местного самоуправления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патриотическому воспитанию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4343,09477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3912,48117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426,4526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4,161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в сфере проведения научных исследований в области истории 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131-ЗО «О бесплатной юридической помощи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Субсидии Ульяновской региональной общественной организации Общероссийской общественной организации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41DA4">
              <w:rPr>
                <w:color w:val="000000"/>
                <w:sz w:val="28"/>
                <w:szCs w:val="28"/>
              </w:rPr>
              <w:t xml:space="preserve"> Общество «Знание»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развитию общественно ориентированного и гражданского образования, в части погашения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«Научно-исследовательский институт изучения проблем региональной экономики»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2132,37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2 132,37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автономной некоммерческой организации «Агентство передовых инициатив, технологий, проектов» на финансовое обеспечение затрат, связанных с осуществлением Агентством со</w:t>
            </w:r>
            <w:r>
              <w:rPr>
                <w:color w:val="000000"/>
                <w:sz w:val="28"/>
                <w:szCs w:val="28"/>
              </w:rPr>
              <w:t xml:space="preserve">циально </w:t>
            </w:r>
            <w:r w:rsidRPr="00F41DA4">
              <w:rPr>
                <w:color w:val="000000"/>
                <w:sz w:val="28"/>
                <w:szCs w:val="28"/>
              </w:rPr>
              <w:t>ориентированных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автономной некоммерческой организации развития кадрового потенциала «Корпоративный университет Ульяновской области» на финансовое обеспечение затрат, связанных с решением задач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1594,56077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1594,56077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7557,80278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6523,11251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1034,69027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1493,12559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1440,43719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52,6884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14931,5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14931,5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20260,34777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20260,34777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осуществлением муниципальным образованием «Новомалыклинский район» государственных полномочий по подбору и передаче исполнительному органу государственной власти, осуществляющему правоприменительные функции, функции по контролю, надзору и оказанию государственных услуг в сфере миграции, в целях размещения специальных учреждений, предусмотренных Федеральным законом от 25 июля 2002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115-ФЗ «О правовом положении иностранных граждан в Российской Федерации», зданий с прилегающими земельными участками, соответствующих требованиям, установленным Правительством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5003,88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5003,88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170-ЗО «О мерах государственной поддержки общественных объединений пожарной охраны и добровольных пожарных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42853,74447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29632,83863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12943,07581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277,83003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5 мая 2011 года № 73-ЗО «О наградах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1031,27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1031,27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213,22803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213,22803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23155,50617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 на 2014-2018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20759,62503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8992,46384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8992,46384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социально ориентированным некоммерческим организациям информационной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571,3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консультационной поддержки, а также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259,5896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59,5896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Меры, направленные на поддержку деятельности социально ориентированных некоммерческих организаций и участие в ней граждан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999,57159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999,57159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Мониторинг и анализ эффективности реализации мероприятий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8115085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9687,0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81 1 5085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9687,0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2395,88114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138,98843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138,98843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финансовой поддержки общественным инициативам в сфере укрепления гражданского единства и гармонизации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2096,89271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1996,89271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условий для этноконфессиональной адаптации мигрантов, прибывающих в Ульяновскую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государственного управления в Ульяновской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345467,58092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кадровой политики в системе государственного и муниципального управления в Ульяновской области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377,58654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376,87969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0,70685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345089,99438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188024,60664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154683,8955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2381,49224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1694,69731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1504,69731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Вовлечение общественности в деятельность по предупреждению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422,845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197,545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981,85231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981,85231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Организационно-правовое обеспечение антинаркотической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190959,20895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152527,22878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</w:t>
            </w:r>
            <w:r w:rsidR="00F57F86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стного государственного автономного учреждения «Многофункциональный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96 1 2801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132255,3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96 1 2801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132255,3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«Электронный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2058,799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2058,799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18213,12978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16903,46192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1309,66786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«Повышение уровня доступности информационных и телекоммуникационных технологий для физических и юридических лиц в Ульяновской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«Электронный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96 2 8022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96 2 8022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информационно-телекоммуникационно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 xml:space="preserve">го взаимодействия исполнительных органов государственной власти Ульяновской области»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34058,31617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«Электронный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22171,82046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20374,91231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1776,84576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20,06239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«Электронный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4343,834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4343,834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7542,66171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7542,66171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«Внедрение результатов космической деятельности и создание региональной инфраструктуры пространственных данных Ульяновской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«Электронный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96 4 8022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96 4 8022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431279,75221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42259,48154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42259,48154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Освежение запасов средств индивидуальной защиты для гражданской обороны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197,0232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197,0232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территориального страхового фонда документации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134,89086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134,89086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«Служба гражданской защиты и пожарной безопасности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75663,36814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69401,50666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5879,59148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382,27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Содержание пожарных частей противопожарной службы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687,3993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687,3993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«Служба гражданской защиты и пожарной безопасности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312337,58917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286918,23218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23169,01799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2250,339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«Реструктуризация и стимулирование развития промышленности в Ульяновской области» на 2015-2018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за счёт приобретения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90 5 6280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90 5 6280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5195,55176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3731,19326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государственного управления в Ульяновской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кадровой политики в системе государственного и муниципального управления в Ульяновской области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29892,89443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социального обслуживания «Центр социально-психологической помощи семье и детям «Семья» в г. Ульяновске»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26075,79559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1108,93699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78,668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190232,41763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информационного пространства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33648,74559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10548,74559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Информирование о деятельности политических партий, представленных в Законодательном Собрании Ульяновской области, при освещении их деятельности региональным телеканалом и радиоканалом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телерадиокомпаний, учреждённых Правительством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38126,2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38126,2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информационного пространства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в области периодических печатных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16984,02448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16984,02448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Областные автономные учреждения в сфере периодических печатных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75638,52993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75638,52993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20888,91763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18518,94798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«Аналитика»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18518,94798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17194,105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1308,406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16,43698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информационного пространства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информационной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769,96965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Председатель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4051,88066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4051,88066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25130,03665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25130,03665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112560,50286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92939,95712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19405,24174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215,304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Палата справедливости и общественного контроля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22201,89646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1483,00151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Департамент архитектуры и градостроительства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10389,77329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«Создание комфортной среды в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и проведение социально значимых мероприятий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программы» на 2015-2018 годы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</w:t>
            </w:r>
            <w:r w:rsidR="00F57F86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стного государственного автономного учреждения «Региональный градостроительный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программы» на 2015-2018 годы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7234,80589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686,32974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3,23766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5846310,95751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3812478,50204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86751,3547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86751,3547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Ульяновской области»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86751,3547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Строительство (реконструкция) сооружений инженерной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29991,36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29991,36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Капитальный ремонт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2515,12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2515,12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88 2 5016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54244,8747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88 2 5016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369,3747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88 2 5016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53875,5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на</w:t>
            </w:r>
            <w:r w:rsidR="00F57F86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селения Ульяновской области качественными услугами пассажирского транспорта в 2015-2018 годах» государственной программы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компенсацию 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компенсацию недополученных доходов, связанных с перевозкой пассажиров на железнодорожном транспорте в пригородном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воздушных перевозок пассажиров воздушным транспортом в Приволжском федеральном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6333,4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6333,4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автобусов, работающих на газомоторном топливе, и ввод их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Прочие мероприятия, осуществляемые за счёт межбюджетных трансфертов прошлых лет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104449,2714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97949,2714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3325126,74535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«Развитие </w:t>
            </w:r>
            <w:r w:rsidR="00F57F86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строительства и архитектуры в Ульяновской области» на 2015-2018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77226,41295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«Стимулирование развития 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77226,41295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77226,41295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77226,41295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3247900,3324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системы дорожного хозяйства Ульяновской области в 2014-2019 годах» государственной программы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3085807,11382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1691391,71692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1671146,89285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20244,82407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Реконструкция автомобильных дорог на территории муниципального образования «Инзенское городское поселение» Инзенского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28949,77443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28949,77443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на возмещение затрат, связанных с уплатой процентов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29986,23697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29986,23697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областным государственным казённым предприятиям на возмещение части затрат, связанных с приобретением дорожно-транспортной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164497,9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164497,9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«Департамент автомобильных дорог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403381,69496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46002,57043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17327,36203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340051,7625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167047,0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167047,0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368492,71749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13951,749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354540,96849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92 1 7060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232060,07305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92 1 7060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232060,07305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«Повышение безопасности дорожного движения в Ульяновской области в 2014-2018 годах» государственной программы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162093,21858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обеспечению эксплуатации специальных средств, применяемых в целях фиксации административных правонарушений в области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92 3 4241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79202,88946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92 3 4241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79202,88946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92 3 4242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82109,00158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92 3 4242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82109,00158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92 3 7061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781,32754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92 3 7061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781,32754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99517,73059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59580,19959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«Стимулирование развития 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57153,68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юридическим лицам на возмещение затрат на уплату процентов по кредитам, полученным в кредитных организациях на реконструкцию и (или) строительство новых энергоэффективных предприятий строительной индустрии, выпускающих энергоэффективные и энергосберегающие строительные материалы, конструкции и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2857,68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2857,68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54296,0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54296,0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«Подготовка документов территориального планирования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381,14959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Утверждение региональных нормативов градостроительного проектирования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85 2 4008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381,14959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85 2 4008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381,14959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«Увековечение памяти лиц, внёсших особый вклад в историю Ульяновской области,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2045,37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Субсидии бюджету муниципального образования «город Ульяновск» на изготовление и установку памятников в целях увековечения памяти лиц, внёсших особый вклад в историю Ульяновской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85 4 7029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2045,37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85 4 7029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2045,37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«Ульяновск – авиационная столица»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юридическим лицам, осуществляющим аэропортовую деятельность, на возмещение затрат, связанных с уплатой процентов по кредитам, привлечённым в целях реконструкции объектов аэропортовой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на</w:t>
            </w:r>
            <w:r w:rsidR="00B40FAE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селения Ульяновской области качественными услугами пассажирского транспорта в 2015-2018 годах» государственной программы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873552,98913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412762,62658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412762,62658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217262,62714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217262,62714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25561,168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815,552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24745,616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169938,83144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169938,83144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393214,80185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2064,50763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Прочие мероприятия, осуществляемые за счёт межбюджетных трансфертов прошлых лет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164,50763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164,50763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227374,10439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«Чистая вода»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63374,55768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83 1 2901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36311,3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83 1 2901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36311,3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погашение кредиторской задолженности за ранее выполненные работы по строительству и реконструкции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83 1 7002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10920,55041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83 1 7002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10920,55041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83 1 7009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16142,70727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83 1 7009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16142,70727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«Газификация населённых пунктов Ульяновской области» государственной программы Ульяновской области «Развитие жилищно-коммуналь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 xml:space="preserve">ного хозяйства и повышение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 xml:space="preserve">энергетической эффективности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строительство объектов газоснабжения, в том числе подготовку проектной документации, проведение экспертизы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83 2 7004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83 2 7004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«Содействие муниципальным образованиям Ульяновской области в подготовке и прохождении отопительных сезонов»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142401,9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42991,9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42991,9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оказание содействия поселениям Ульяновской области в подготовке и прохождении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Погашение кредиторской задолженности за ранее выполненные работы и оказанные услуги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56460,0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56460,0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Ульяновской области»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7891,34015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«Фонд содействия реформированию жилищно-коммунального комплекса и энергоэффективности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543,62969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543,62969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«Центр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3527,7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3527,7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для объектов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3820,01046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3820,01046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 государственной программы Ульяновской области «Развитие жилищно-комму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 xml:space="preserve">нального хозяйства и повышение энергетической эффективности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3451,47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«Центр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83 5 2905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3451,47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83 5 2905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3451,47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94056,78991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программы» на 2015-2018 годы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94056,78991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«Ульяновскобл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стройзаказчик»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28786,06935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23451,81436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5096,78599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237,469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11297,4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11297,4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53973,32056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49069,52253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4882,6139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21,18413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69719,39992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69719,39992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объектов газоснабжения в сельской местности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22777,2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22777,2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и реконструкции объектов водоснабжения в сельской местности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46942,19992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46942,19992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16741,05912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15615,7902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11433,73661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11433,73661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Специальные (коррекционные)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1219,98884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1219,98884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материально-технической базы системы образования, оснащение образовательных организаций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7303,004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7303,004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2910,74377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2910,74377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4182,05359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культуры, областных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4182,05359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4182,05359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625,26892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519,99532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среднего профессионального образования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519,99532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519,99532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519,99532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формированию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99 558,19174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99 558,19174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99 558,19174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формированию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2 288,49174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2 288,49174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87 0 5112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49 897,7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87 0 5112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49 897,7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строительство, приобретение (выкуп) зданий в целях размещения муниципальных уч</w:t>
            </w:r>
            <w:r w:rsidR="00B40FAE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47 372,0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47 372,0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771491,60383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767351,92873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767351,92873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перинатального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148519,68744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28248,89789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120270,78955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618832,24129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618832,24129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Подготовка проектно-сметной документации для ремонта здания государственного казённого учреждения здравоохранения «ХОСПИС»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270088,61165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73953,47881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73953,47881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73953,47881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Реконструкция не завершённого строительством здания и оснащение его 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35011,76552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35011,76552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мероприятий,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 компьютерной грамотности неработающих пенсионеров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1966,79484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1966,79484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36974,91845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1964,15945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35010,759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«Доступная среда»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повышению уровня доступности приоритетных объектов социальной защиты населения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«Стимулирование развития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138950,172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137301,0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1649,172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2925,05773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2925,05773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30751,25211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30751,25211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9148,17774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2773,17774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2773,17774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2773,17774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6375,0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«Стимулирование развития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6375,0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работникам обла</w:t>
            </w:r>
            <w:r w:rsidR="00B40FAE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стных государственных учреждений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Управление по обеспечению деятельности мировых судей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140610,10742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140610,10742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аппаратов судов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65678,88555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7135,71308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78,5996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67716,90919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67716,90919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67716,90919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37466,04312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30151,11345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99,75262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Департамент государственного имущества и земельных отношений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731387,08136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48767,2818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48767,2818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«Повышение эффективности управления государственным имуществом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48767,2818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работы по управлению развитием объектов государственного имущества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4857,04543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4793,54543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2015-2019 годы» государственной программы Ульяновской области «Повышение эффективности управления государственным имуществом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43910,23637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«Региональный земельно-имущественный информационный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18224,72325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15554,89216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2657,87869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11,9524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25685,51312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23672,61864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2012,88548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0,009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187889,4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«Формирование и развитие инфраструктуры зон развития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дополнительных акций, выпускаемых при увеличении уставного капитала акционерного общества «Корпорация развития Ульяновской области», в целях оплаты основного долга по кредиту на строительство объектов инфраструктуры промышленных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31184,7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31184,7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дополнительных акций, выпускаемых при увеличении уставного капитала акционерного общества «Корпорация развития Ульяновской области», в целях выкупа акций открытого акционерного общества «Портовая особая экономическая зона «Ульяновск»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46509,7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46509,7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дополнительных акций, выпускаемых при увеличении уставного капитала акционерного общества «Корпорация развития Ульяновской области», с целью проектирования и строительства объектов инфраструктуры зон развития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10195,0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10195,0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«Ульяновск – авиационная столица»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дополнительных акций, выпускаемых при увеличении уставного капитала открытого акционерного общества «Аэропорт Ульяновск», в целях оплаты основного долга по кредиту на реконструкцию здания аэровокзала открытого акционерного общества «Аэропорт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«Повышение эффективности управления государственным имуществом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2015-2019 годы» государственной программы Ульяновской области «Повышение эффективности управления государственным имуществом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автономного учреждения «Волга-спорт-арена»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экономического развития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459226,9373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415971,88157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«Формирование благоприятного инвестиционного климата в Ульяновской области» на 2014-2018 годы» на 2015-2018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61872,31688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12362,13538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146,9229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341590,50641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19850,941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19850,941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19850,941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321265,91661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«Формирование и развитие инфраструктуры зон развития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Субсидии организациям, которым в соответствии с Законом Ульяновской области от 15 марта 2005 года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определённых постановлением Правительства Ульяновской области от 16.08.2013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367-П «О некоторых вопросах деятельности организации, уполномоченной в сфере формирования и развития инфраструктуры промышленных зон»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инновационной и инвестиционной деятельности в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60750,206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2974,545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2974,545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50119,106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50119,106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субъектам малого и среднего предпринимательства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156,555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156,555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Внесение членского взноса Ульяновской области в Ассоциацию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автономной некоммерческой организации «Центр развития ядерного инновационного кластера города Димитровграда Ульяновской области» на 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«Ульяновск – авиационная столица»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12279,928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90 3 5389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9979,928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9979,928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автономной некоммерческой организации «Центр кластерного развития Ульяновской области» на 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малого и среднего предпринимательства в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161628,87361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субъектам малого и среднего предпринимательства на компенсацию части затрат, связанных с обучением и (или) повышением квалификации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135643,1918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110399,101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25244,0908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11491,5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11491,5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Фонду «Корпорация по развитию предпринимательства Ульяновской области» на развитие регионального интегрированного центра Российского представительства Европейской сети поддержки предпринимательства «Консорциума EEN-Россия» на базе Ульяновского регионального представительства Европейского Информационного Корреспондентского Центра 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Фонду «Ульяновский региональный фонд поручительств»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на создание и (или) обеспечение деятельности центра инноваций социальной сферы для целей оказания информационно-аналитической, консультационной и организационной поддержки субъектам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Фонду «Корпорация по развитию предпринимательства Ульяновской области» на развитие системы микрофинансирования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Фонду «Корпорация по развитию предпринимательства Ульяновской области»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285,68181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285,68181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«Формирование благоприятного инвестиционного климата в Ульяновской области» на 2014-2018 годы» на 2015-2018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39998,209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«Центр мониторинга деятельности регулируемых организаций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9878,06426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8082,192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1784,9028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10,96946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«Департамент государственных программ развития малого и среднего бизнеса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14981,98642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9408,56035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4571,62607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«Центр по сопровождению закупок»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15138,15832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7581,48804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7537,84442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18,82586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туризма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473,6488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473,6488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473,6488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по развитию инфраструктуры муниципального образования «город Димитровград»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837301,24341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170815,57682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155060,15766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155060,15766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2972,52663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2972,52663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152087,63103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148287,63103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85512,72817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10384,41309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49307,83292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3082,65685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307,874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9551,60942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5895,93574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5895,93574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5895,93574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5895,93574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885,35935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5010,57639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666272,66659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автономного учреждения «Управление спортивными сооружениями»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403019,09019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403019,09019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2006-2015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134068,1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134068,1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49159,79998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49159,79998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зданий и сооружений в государственную собственность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строительство и реконструкцию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89 0 7016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110245,85178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89 0 7016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110245,85178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софинансирование расходных обязательств муниципальных образований Ульяновской области по ремонту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89 0 7082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4300,85291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89 0 7082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4300,85291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90244,48552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подпрограммы «Развитие футбола в Российской Федерации на 2008-2015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16842,0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16842,0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по поэтапному внедрению Всероссий</w:t>
            </w:r>
            <w:r>
              <w:rPr>
                <w:color w:val="000000"/>
                <w:sz w:val="28"/>
                <w:szCs w:val="28"/>
              </w:rPr>
              <w:t>ского физкультурно</w:t>
            </w:r>
            <w:r w:rsidRPr="00F41DA4">
              <w:rPr>
                <w:color w:val="000000"/>
                <w:sz w:val="28"/>
                <w:szCs w:val="28"/>
              </w:rPr>
              <w:t>-спортивного комплекса «Готов к труду и обороне (ГТО)»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2215,9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2215,9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42089,64418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39283,69028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2799,5539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Дополнительное материальное обеспечение лиц, проживающих на территории Ульяновской об</w:t>
            </w:r>
            <w:r w:rsidR="00B40FAE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ласти и имеющих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25524,6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25524,6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автономной некоммерческой организации «Физкультурно-спортивный клуб «Урожай» на финансовое обеспечение затрат, связанных с её деятельностью, а также подготовкой и проведением спортивных мероприятий по видам спорта среди сельского насе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деятельности оздоровительного центра «Олимпийские надежды»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1572,34134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1572,34134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121842,79645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121842,79645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участия спортивных клубов по игровым видам спорта в соответствующих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23494,86268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21240,83093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2249,93175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28347,93377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3077,757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3077,757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«Центр спортивной подготовки»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25270,17677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24135,27931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1036,43846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98,459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области» 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автономной некоммерческой организации «Дирекция по подготовке и проведению Чемпионата мира по хоккею с мячом в 2016 году» на финансовое обеспечение затрат, связанных с её деятельностью, а также подготовкой и проведением Чемпионата мира по хоккею с мячом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60472,3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60472,3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независимой экспертизы финансовой модели проекта строительства и эксплуатации имущественного комплекса «Волга-спорт-арена»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10231,071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8709,76974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1065,14123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456,16003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здравоохранения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8583956,57106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17789,49475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образованием для медицинских организаций государственной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8453613,9081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1313773,85224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19555,70632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3881,01307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3881,01307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Резервный фонд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14919,84081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14919,84081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754,85244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754,85244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1294218,14592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организации медицинской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охрану здоровья матери и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894013,7058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333649,42798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192861,94353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360155,27449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7347,0598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проведение пренатальной (дородовой) диагностики нарушений развития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294489,9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294489,9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37082,44012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37082,44012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27027,4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27027,4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8486,3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8486,3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970498,30865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938652,53504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профилактику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3675,9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3675,9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совершенствование системы лекарственного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252820,5667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252820,5667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203719,88704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48493,00334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23136,18096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131797,72174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292,981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диагностических средств для выявления и мониторинга лечения лиц, инфицированных вирусами иммунодефицита человека и гепатитов В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78 0 3093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245973,82531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78 0 3093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245973,82531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136982,66534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136982,66534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3116,2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3116,2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Улучшение лекарственного обеспечения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81553,69065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81553,69065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48398,62294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48398,62294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48398,62294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21962,69862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5718,67032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20578,6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138,654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4808,60239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1162,2164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50,3479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5810611,46176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7670,3755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7670,3755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2887,87416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248,64088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4533,86046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5795169,1375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профилактику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6470,29952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6470,29952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организации медицинской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8650,2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8650,2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развитие государственно-частного партнёрства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43456,50751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43456,50751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совершенствование системы лекарственного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4928,60768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4928,60768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Ежегодная областная премия «Призвание»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паллиативной медицинской помощи в стационарных условиях жителям города Димитровграда и Мелекесского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62,5296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62,5296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жителям Мелекесского и Новомалыклинского районов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418,30179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418,30179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320675,39115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171153,61886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37367,98305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108791,1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3362,68924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жителям города Димитровграда, Мелекесского и Новомалыклинского районов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5955,62393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5955,62393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мероприятий, направленных на проведение пренатальной (дородовой) диагностики нарушений развития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372,60558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372,60558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10122,3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10122,3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Компенсация расходо</w:t>
            </w:r>
            <w:r>
              <w:rPr>
                <w:color w:val="000000"/>
                <w:sz w:val="28"/>
                <w:szCs w:val="28"/>
              </w:rPr>
              <w:t>в, связанных с оказанием в 2014</w:t>
            </w:r>
            <w:r w:rsidRPr="00F41DA4">
              <w:rPr>
                <w:color w:val="000000"/>
                <w:sz w:val="28"/>
                <w:szCs w:val="28"/>
              </w:rPr>
              <w:t>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F41DA4">
              <w:rPr>
                <w:color w:val="000000"/>
                <w:sz w:val="28"/>
                <w:szCs w:val="28"/>
              </w:rPr>
              <w:t>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153,40288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153,40288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2295,7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2295,7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408090,26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408090,26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78 0 7303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4873710,2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78 0 7303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4873710,2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61739,237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58694,4319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3011,54634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33,25876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181-ЗО «Об обеспечении полноценным питанием беременных женщин, кормящих матерей, а также детей в возрасте до трёх лет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46667,97086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46667,97086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служебных жилых помещений (квартир) с целью включения в специализированный государственный жилищный фонд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7771,94876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Снижение уровня алкоголизации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7671,94996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7671,94996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283,83516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7388,1148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112196,42746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41421,65003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41421,65003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стипендий студентам, интернам и ординаторам,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«Здравоохранение и медицинские науки»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12474,79805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82,337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12392,46105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28307,85198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27338,45198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70774,77743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5774,77743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5774,77743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5774,77743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Единовременные компенсационные выплаты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единовременных выплат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745068,35597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39217,952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39217,952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39217,952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материально-технической базы государственных учреждений культуры, обла</w:t>
            </w:r>
            <w:r w:rsidR="00096489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39147,252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34549,7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34549,7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87 1 7132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4597,552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87 1 7132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4597,552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6572,47008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6572,47008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туризма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6572,47008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525,22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525,22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«Ульяновский областной ресурсный центр развития туризма и сервиса»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6047,25008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5968,7937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73,73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4,72638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93212,20884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39200,3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2786,0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2786,0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1948,818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837,182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36414,3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материально-технической базы государственных учреждений культуры, областных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3069,0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3069,0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602943,97381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553106,24542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5050,7052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1001,363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663,825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337,538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1408,7422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1408,7422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11 0 5148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F41DA4">
              <w:rPr>
                <w:color w:val="000000"/>
                <w:sz w:val="28"/>
                <w:szCs w:val="28"/>
              </w:rPr>
              <w:t>осударственн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F41DA4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 xml:space="preserve">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Подпрограмма «Укрепление единства российской нации и этнокультурное развитие народов России на территории Ульяновской </w:t>
            </w:r>
            <w:r w:rsidRPr="00F41DA4">
              <w:rPr>
                <w:color w:val="000000"/>
                <w:sz w:val="28"/>
                <w:szCs w:val="28"/>
              </w:rPr>
              <w:br w:type="page"/>
              <w:t>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Совершенствование деятельности органов государственной власти Ульяновской области по реализации своих полномочий в сфере государственной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545107,54022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материально-технической базы государственных учреждений культуры, областных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25825,1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0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25825,1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0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0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Сохранение и государственная охрана объектов культурного наследия, расположенных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3719,11971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3719,11971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формированию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308,2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308,2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Фонду поддержки изобразительного искусства «Пластовская осень» в целях финансового обеспечения (возмещения) затрат, связанных с присуждением и выплатой международных премий в области изобразительного искусства имени А.А. Пластова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реконструкцию и проведение ремонтно-реставра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ционных работ зданий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19163,64739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19163,64739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строительство, приобретение (выкуп) зданий в целях размещения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5344,66667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5344,66667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создание модельных библиотек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парков (парковых зон)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484146,80645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</w:t>
            </w:r>
            <w:r w:rsidR="00096489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стных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71184,9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71184,9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123176,636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123176,636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194035,47045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194035,47045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</w:t>
            </w:r>
            <w:r w:rsidR="00096489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стного государственного бюджетного учреждения культуры «Центр народной культуры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95749,8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95749,8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автономного учреждения культуры «УльяновскКинофонд»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31932,02839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91 Федерального закона «Об объектах культурного наследия (памятниках истории и культуры) народов Российской Федерации» полномочий Российской Федерации в отношении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815,968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373,032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30743,02839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30743,02839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23211,57583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21423,62336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1767,03083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20,92164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7531,45256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6054,59628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1454,01476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22,84152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3121,75124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1104,9646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1104,9646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 xml:space="preserve">№ 43-ЗО «О мерах государственной социальной поддержки отдельных категорий специалистов, работающих и проживающих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Средства на реализацию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861,34664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861,34664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1143,74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1143,74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1143,74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1143,74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Управление записи актов гражданского состояния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37205,21382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9471,64335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12927,27311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8,169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Главное управление труда, занятости и социального благополучия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10194280,82725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277206,59218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277206,59218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14586,93592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13202,13592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370,13592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7467,2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5364,8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1384,8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1384,8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262619,65626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262619,65626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Внедрение современных технологий в деятельность учреждений системы социальной защиты и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связанные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 компьютерной грамотности неработающих пенсионеров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515,38037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515,38037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515,38036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515,38036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247649,89553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214044,08901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33056,16945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549,63707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183946,6649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183946,6649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183946,6649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«Содействие занятости населения, улучшение условий и охраны труда» государст</w:t>
            </w:r>
            <w:r w:rsidR="00F34EE1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181727,51822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25537,02757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17380,93158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8156,09599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дополнительных мероприятий в сфере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671,00185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671,00185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затрат юридических лиц и индивидуальных предпринимателей на оборудование (оснащение) рабочих мест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119,664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119,664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Информационное сопровождение реализации мероприятий, направленных на снижение напряжённости на рынке труда среди незанятых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261,83001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261,83001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Профессиональное обучение и дополнительное профессиональное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3353,41106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3353,41106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138972,91958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114612,41976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23477,35618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883,14364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12811,66415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12811,66415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2219,14668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оказанию содействия добровольному переселению в Ульяновскую область соотечественников, проживающих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260,94458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37,31658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223,628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мероприятий, предусмотренных региональной программой переселения, включ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F41DA4">
              <w:rPr>
                <w:color w:val="000000"/>
                <w:sz w:val="28"/>
                <w:szCs w:val="28"/>
              </w:rPr>
              <w:t>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80 5 5086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1958,2021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80 5 5086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1958,2021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Учреждения, оказывающие социальные услуги несовершеннолетним,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153798,44991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71063,91288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1814,68681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2128,33649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9504322,18408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2049,12621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134558,08797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845143,32893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5537,31446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5537,31446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5537,31446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839606,01447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552821,94456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социального обслуживания инвалидов, граждан пожилого возраста и иных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549768,94902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24820,22369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18689,66359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504395,79972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1863,26202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связанные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 компьютерной грамотности неработающих пенсионеров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1526,7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1526,7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1526,29554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1526,29554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264108,10991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Учреждения, оказывающие социальные услуги несовершеннолетним,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264108,10991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188910,40242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71208,22249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3249,485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«Доступная среда»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22675,96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22675,96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2015,05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20660,91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7455285,02607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624641,96064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406033,96638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11446,01338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2285,23312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392259,10188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43,618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141523,884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141523,884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31047,59943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254,26705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30793,33238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44776,78991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44771,92555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4,86436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143,38398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2,11898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141,265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Финансовое обеспечение мероприятий, связанных с санаторно-курортным лечением отдельных категорий граждан в санаторно-курортных организациях, расположенных в Республике Крым и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г. Севастополе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418,202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418,202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698,13494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698,13494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6830643,06543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5147670,731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353228,77172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5349,28596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347879,48576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Компенсация отдельным категориям граждан расходов по оплате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96541,96886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1492,49231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95049,47655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159-ЗО «Об оказании адресной материальной помощи гражданам, оказавшимся в трудной жизненной ситуации»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80231,78733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1190,56533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79041,222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27315,05385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27315,05385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1581553,48495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33535,5748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1548017,91015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2862,53949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68,12729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2794,4122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30935,87669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672,58669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30263,29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января 2008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10-ЗО «О звании «Ветеран труда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1501231,86169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31461,93224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1469769,92945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9107,21118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217,81118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307148,00609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5795,40799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301352,5981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11807,55885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182,7246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11624,83425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правоохранительных органов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89,555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ноября 2003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056-ЗО «О социальной поддержке инвалидов боевых действий, проживающих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635,03032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12,41032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622,62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19 декабря 2007 года № 225-ЗО «О социальной поддержке родителей и супругов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2990,50279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59,82704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2930,67575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2299,74324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57,33386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2242,40938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4715,62969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4715,62969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150-ЗО «О материальном обеспечении вдовы Сычёва В.А. и вдовы Доронина Н.П.»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поддержки которым относится к ведению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10799,56567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172,71119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10626,85448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ноября 2010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23080,83652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432,03652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22648,8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20 декабря 2010 года № 226-ЗО «О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5699,21996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75787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77,5821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5621,63786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апреля 2011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47-ЗО «О социальной поддержке жён граждан, уволенных с военной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5371,76313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94,09572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5277,66741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денежной компенсации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34436,99082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34436,99082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4886,9082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4886,9082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 ноября 2011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 xml:space="preserve">№ 203-ЗО «О мерах социальной поддержки граждан, родившихся в период с 1 января 1932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по 31 декабря 1945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57450,54233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1614,53482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55836,00751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179,25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3-ЗО «О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профессиональных аварийно-спасательных формирований Ульяновской области и лиц из их числа»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30,43544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0,89628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29,53916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168-ЗО «О сельских старостах»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1483,23112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35,20336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1448,02776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160-ЗО «О правовом регулировании отдельных вопросов, связанных с оказанием государственной социальной помощи»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3099,85379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23,64525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3076,20854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34651,8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34651,8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лицам, награждённым нагрудным знаком «Почётный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103043,71202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1524,16006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101519,55196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157-ФЗ «Об иммунопрофилактике инфекционных болезней»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167,40993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2,24951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165,16042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795567,85571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9443,16745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786124,68826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</w:t>
            </w:r>
            <w:r w:rsidR="00F34EE1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дельцев транспортных средств»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75,06608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1,10934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73,95674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50,94255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1,40326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49,53929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891,78706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13,1987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878,58836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 xml:space="preserve">№ 170-ЗО «О мерах государственной поддержки общественных объединений пожарной охраны и добровольных пожарных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6160,45527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118,27497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6042,1803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мая 2011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73-ЗО «О наградах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19796,72366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339,51242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19457,21124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1489288,29214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209312,84492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3668,27992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205644,565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214724,88326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1404,18326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213320,7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6 мая 2006 года № 51-ЗО «О социальной поддержке детей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674,05471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10,35407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663,70064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24-ЗО «О дополнительных мерах социальной поддержки семей, имеющих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38724,37194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436,19221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38288,17973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ежегодной премии Губернатора Ульяновской области «Семья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253,75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113-ЗО «О ежемесячной денежной выплате на ребёнка до достижения им возраста трёх лет»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218410,64293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8862,43027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209548,21266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2013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68-ЗО 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180,08684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2,79693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177,28991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Компенсация потерь в доходах организаций железнодорожного транспорта, связанных с предоставлением обучающимся 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827,7785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827,7785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6272,76105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15,85075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6256,9103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420466,77045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1193,14215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419273,6283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43469,31812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157,92157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43311,39655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1,01233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1,01233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180-ЗО «О некоторых мерах по улучшению демографической ситуации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333862,54993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495,02173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333367,5282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181-ЗО «Об обеспечении полноценным питанием беременных женщин, кормящих матерей, а также детей в возрасте до трёх лет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2107,46716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38,38214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2069,08502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«Доступная среда»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4424,155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Комплекс информационных, просветительских и общественных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4174,155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974,155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«Содействие занятости населения, улучшение условий и охраны труда»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189259,88729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254,46375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4,46375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121,748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26,748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188883,67554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766,05536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168072,02018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20045,6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 xml:space="preserve">№ 112-ЗО «О единовременном денежном пособии гражданам, усыновившим (удочерившим)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детей-сирот и детей, оставшихся без попечения родителей,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1522,07642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1522,07642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2103,71914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2103,71914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333,65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333,65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259790,42338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259790,42338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7717,4379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7717,4379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месту жительства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13427,197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13427,197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572222,5153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572222,5153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18671,04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18671,04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187498,55576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66,8584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12,38223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12,38223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54,47617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54,47617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187431,69736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«Доступная среда»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19771,39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19771,39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19771,39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167660,30736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34495,43592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32403,49687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1806,36605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285,573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130664,87237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129420,3133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1178,41816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66,14091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энергосбережению и энергоэффективности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2499,99907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1499,99907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9983784,44387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35526,36183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35526,36183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35526,36183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в системе образования на уровне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автономного учреждения «Ульяновский областной центр информационно-методического и организационно-технического сопровождения процедур надзора и контроля в сфере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79 3 1807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79 3 1807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31145,56183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31145,56183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25060,37446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5945,88737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9694662,57503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2699764,30765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4852,9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Погашение кредиторской задолженности муниципальных образований Ульяновской области, образовавшейся в результате реализации ими в 2014 году мероприятий по модернизации региональных систем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4852,9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4852,9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2694911,40765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2689911,40765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9603,3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9603,3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266262,9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266262,9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37469,47365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37469,47365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2376575,734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2376575,734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5732025,95321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135,855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135,855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135,855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5731130,26653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5724771,56927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3061,5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3061,5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материально-техниче</w:t>
            </w:r>
            <w:r w:rsidR="00AE7D2D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ской базы системы образования, оснащение образовательных организаций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3210,388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193,368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3017,02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35497,10082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19024,50543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14627,51464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157,11451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1687,96624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Специальные (коррекционные)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418765,46631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310306,29706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101611,70164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1565,4321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5282,03551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11512,0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92,562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7398,938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4020,5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28605,62354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8933,57336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19672,05018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27836,9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27836,9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материально-технической базы системы образования, оснащение образовательных организаций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26755,48351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26755,48351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5010341,7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5010341,7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6162,32296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6162,32296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408,01813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408,01813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AE7D2D" w:rsidRDefault="005A5785" w:rsidP="00AE7D2D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E7D2D">
              <w:rPr>
                <w:color w:val="000000"/>
                <w:spacing w:val="-4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8400,072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8400,072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15834,605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15834,605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126780,389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126780,389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6358,69726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6358,69726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283,5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6058,69726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«Молодёжь» государственной программы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молодёжной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294,93168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268,17468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268,17468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267,17468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948819,18311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948559,18311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среднего профессионального образования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947717,71928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79 2 3893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79 2 3893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15676,4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15676,4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931463,31928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87471,01763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843992,30165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841,46383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841,46383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841,46383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«Институт повышения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177611,92791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172997,22456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«Организация отдыха, оздоровления детей и работников бюджетной сферы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172997,22456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детских оздоровительных лагерях (центрах)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22341,918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22341,918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Учреждения, обеспечивающие предоставление услуг в сфере организации и обеспечения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2913,7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2913,7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45885,56745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45885,56745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79 6 7118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47237,35768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79 6 7118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47237,35768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54618,68143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441,48143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54177,2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«Молодёжь» государственной программы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молодёжной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2278,70335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130188,3535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128803,98472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«Формирование и ведение информационных систем в системе образования на уровне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38792,09106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областному государственному автономному учреждению «Центр информационных технологий»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6169,8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6169,8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областному государственному автономному учреждению «Центр обработки информации и мониторинга в образовании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32622,29106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32622,29106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41DA4">
              <w:rPr>
                <w:color w:val="000000"/>
                <w:sz w:val="28"/>
                <w:szCs w:val="28"/>
              </w:rPr>
              <w:t>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90011,89366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25742,17715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13850,55804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5778,904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1112,6622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5000,05291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Лицензирование и аккредитация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961,83561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961,83561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«Центр образования и системных инноваций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14379,55035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14379,55035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«Об образовании в Российской Федерации» полномочий Российской Федерации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8528,68763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7806,56923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676,5234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45,595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40399,64292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39418,06817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981,57475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71,2995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71,2995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41,5735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41,5735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29,726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29,726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1228,88105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333,73049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333,73049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316,73049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895,15056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895,15056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725,91056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109,24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253595,50701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48892,98501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33607,72595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«Организация отдыха, оздоровления детей и работников бюджетной сферы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6606,6148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оздоровления работников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3982,8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3982,8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79 6 7095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2623,8148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79 6 7095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2623,8148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27001,11115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2935,6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2935,6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22206,493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22206,493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1859,01815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359,24012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1499,77803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15285,25906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жильём молодых семей» государственной программы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15285,25906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дополнительной социальной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82 2 2401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995,185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82 2 2401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995,185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5297,88844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5297,88844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82 2 7017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8992,18562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82 2 7017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8992,18562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203547,002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203547,002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203547,002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Денежные выплаты студентам, обучающимся в профессиональных образовательных организациях и образовательных организациях высшего образования, находящихся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1231,612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1231,612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16198,5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16198,5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185996,89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185996,89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180-ЗО «О некоторых мерах по улучшению демографической ситуации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среднего профессионального образования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Департамент ветеринарии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166190,74205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165338,74205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165338,74205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государственной ветеринарной службы Ульяновской области в 2014-2018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158949,1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развитию государственной ветеринарной службы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94 0 6001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94 0 6001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2014-2018 годах» государственной программы Ульяновской области «Развитие государственной ветеринарной службы Ульяновской области в 2014-2018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149449,1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бюджетных учреждений, обеспечивающих предоставление услуг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94 1 6002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135717,2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94 1 6002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135717,2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13731,9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12299,22118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1425,44244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7,23638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государственной ветеринарной службы Ульяновской области в 2014-2018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2014-2018 годах» государственной программы Ульяновской области «Развитие государственной ветеринарной службы Ульяновской области в 2014-2018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1724842,70172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1625809,41357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1415031,04452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919536,82232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на приобретение элитных семян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33092,9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33092,9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на раскорчёвку выбывших из эксплуатации старых садов и рекультивацию раскорчёванных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4739,25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4739,25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39347,5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39347,5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53458,3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53458,3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280811,1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280811,1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племенного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26651,0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26651,0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54169,6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54169,6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21367,8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21367,8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71782,9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71782,9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1299,22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1299,22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410,9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410,9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начинающих фермеров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34656,0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34656,0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семейных животноводческих ферм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20622,0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20622,0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203338,10241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203338,10241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2702,84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2702,84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115,90991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115,90991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71952,6371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государственных программ, государственным заказчиком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41DA4">
              <w:rPr>
                <w:color w:val="000000"/>
                <w:sz w:val="28"/>
                <w:szCs w:val="28"/>
              </w:rPr>
              <w:t>координатором которых является Министерство сельского, лесного хозяйства и природных ресурсов Ульяновской области»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71952,6371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«Агентство по развитию сельских территорий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14648,78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14648,78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57303,8571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47708,05353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9358,94957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236,854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423541,5851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381792,27764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поддержку сельскохозяйственных товаропроизводителей, государственную поддержку кредитования малых форм хозяйствования на селе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93 1 4601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376303,34967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93 1 4601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376303,34967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оплатой товаров, работ и услуг в сфере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93 1 4602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5488,92797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93 1 4602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5488,92797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23987,75746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4649,92434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4649,92434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14818,343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598,4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14219,943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4519,49012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4519,49012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мелиорации земель сельскохозяйственного назначения»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17761,55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Строительство, реконструкция, техническое перевооружение мелиоративных систем общего и индивидуального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93 3 4605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5061,1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93 3 4605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5061,1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проведение агролес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мелиоративных и фитомелиоративных мероприятий, а также на проведение культуртехнических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1324,0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1324,0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767FD5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«Развитие мелиорации земель сельскохозяйственного назначения </w:t>
            </w:r>
            <w:r>
              <w:rPr>
                <w:color w:val="000000"/>
                <w:sz w:val="28"/>
                <w:szCs w:val="28"/>
              </w:rPr>
              <w:t>России на 2014</w:t>
            </w:r>
            <w:r w:rsidRPr="00F41DA4">
              <w:rPr>
                <w:color w:val="000000"/>
                <w:sz w:val="28"/>
                <w:szCs w:val="28"/>
              </w:rPr>
              <w:t>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93 3 5076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11376,45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93 3 5076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11376,45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20783,28391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3287,98391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Ульяновской области»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3287,98391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Восстановление и экологическая реабилитация водных объектов (природоохранные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1044,75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1044,75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Капитальный ремонт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1914,93901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1914,93901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Погашение кредиторской задолженности за ранее выполненные работы по капитальному ремонту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88 2 7034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328,2949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88 2 7034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328,2949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189995,08514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области лесных отношений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172153,28514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учреждений, обеспечивающих выполнение функций в области лесных отношений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126382,60919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126382,60919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90131,71613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19038,70762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16797,0808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415,10464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охране и защите лесов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12 2 5129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12 2 5129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органа государственной власти Ульяновской области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35724,08068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35724,08068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30464,22505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5249,85563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17841,8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лесного хозяйства»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88 3 4613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88 3 4613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государственных программ, государственным заказчиком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41DA4">
              <w:rPr>
                <w:color w:val="000000"/>
                <w:sz w:val="28"/>
                <w:szCs w:val="28"/>
              </w:rPr>
              <w:t>координатором которых является Министерство сельского, лесного хозяйства и природных ресурсов Ульяновской области»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17591,8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«Пожарная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10787,10741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10787,10741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6804,69259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938,57229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4077,13154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1788,98876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18969,82401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«Охрана окружающей среды»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Ликвидация несанкционированных объектов размещения твёрдых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13937,41401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5856,0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5856,0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4947,2968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908,7032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«Охрана окружающей среды»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деятельности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«Охрана окружающей среды»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проектированию строительства полигонов по утилизации твёрдых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43166,89014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43166,89014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софинансирование мероприятий по улучшению жилищных условий граждан, проживающих в сельской местности, по федеральной целевой программе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11748,814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11748,814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софинансирование мероприятий по улучшению жилищных условий молодых семей и молодых специалистов, проживающих в сельской местности, по федеральной целевой программе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25147,76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25147,76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3970056,02469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108661,09018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программы»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79471,3761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23471,85450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51,06266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5666,79692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5666,79692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5666,79692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5666,79692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«Управление государственным долгом Ульяновской области»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95 1 6501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95 1 6501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2442710,93367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«Повышение эффективности предоставления межбюджетных трансфертов бюджетам муниципальных районов (городских округов) Ульяновской области»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Дотации на выравнивание бюджетной обеспеченности городских округов Ульяновской области из областного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204438,5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204438,5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Дотации на выравнивание бюджетной обеспеченности муниципальных районов и городских округов Ульяновской области из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1406649,1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1406649,1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831623,33367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33036,07367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8792,52523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8792,52523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16243,54844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16243,54844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798587,26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«Повышение эффективности предоставления межбюджетных трансфертов бюджетам муниципальных районов (городских округов) Ульяновской области»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798587,26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669188,46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669188,46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обеспеченности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129398,8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129398,8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Члены Избирательной комиссии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8317,83181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8317,83181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автоматизированная информационная система «Выборы»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652,4928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652,4928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21689,19181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21481,39111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203,9487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3,852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29960,98552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29960,98552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Главная государственная инспекция регионального надзора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42743,62113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6642,34579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1356,66801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Председатель Счётной палаты Ульяновской области и его заместитель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3931,10412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3931,10412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21236,07391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18721,13018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2514,60662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0,33711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45332411,45046</w:t>
            </w:r>
          </w:p>
        </w:tc>
      </w:tr>
    </w:tbl>
    <w:p w:rsidR="005A5785" w:rsidRPr="00F41DA4" w:rsidRDefault="005A5785" w:rsidP="00F41DA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5A5785" w:rsidRDefault="005A5785" w:rsidP="00F41DA4">
      <w:pPr>
        <w:spacing w:after="200" w:line="276" w:lineRule="auto"/>
        <w:jc w:val="center"/>
        <w:rPr>
          <w:sz w:val="28"/>
          <w:szCs w:val="28"/>
          <w:lang w:eastAsia="en-US"/>
        </w:rPr>
        <w:sectPr w:rsidR="005A5785" w:rsidSect="00F41DA4">
          <w:headerReference w:type="default" r:id="rId10"/>
          <w:pgSz w:w="11906" w:h="16838" w:code="9"/>
          <w:pgMar w:top="1134" w:right="284" w:bottom="1134" w:left="431" w:header="709" w:footer="709" w:gutter="0"/>
          <w:pgNumType w:start="1"/>
          <w:cols w:space="708"/>
          <w:titlePg/>
          <w:docGrid w:linePitch="360"/>
        </w:sectPr>
      </w:pPr>
      <w:r w:rsidRPr="00F41DA4">
        <w:rPr>
          <w:sz w:val="28"/>
          <w:szCs w:val="28"/>
          <w:lang w:eastAsia="en-US"/>
        </w:rPr>
        <w:t>_______________</w:t>
      </w:r>
    </w:p>
    <w:tbl>
      <w:tblPr>
        <w:tblW w:w="10217" w:type="dxa"/>
        <w:tblInd w:w="-318" w:type="dxa"/>
        <w:tblLook w:val="00A0"/>
      </w:tblPr>
      <w:tblGrid>
        <w:gridCol w:w="142"/>
        <w:gridCol w:w="4820"/>
        <w:gridCol w:w="568"/>
        <w:gridCol w:w="574"/>
        <w:gridCol w:w="32"/>
        <w:gridCol w:w="1237"/>
        <w:gridCol w:w="636"/>
        <w:gridCol w:w="1953"/>
        <w:gridCol w:w="51"/>
        <w:gridCol w:w="204"/>
      </w:tblGrid>
      <w:tr w:rsidR="005A5785" w:rsidRPr="00527933" w:rsidTr="00527933">
        <w:trPr>
          <w:trHeight w:val="118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057" w:type="dxa"/>
              <w:tblInd w:w="900" w:type="dxa"/>
              <w:tblLook w:val="00A0"/>
            </w:tblPr>
            <w:tblGrid>
              <w:gridCol w:w="4803"/>
              <w:gridCol w:w="4254"/>
            </w:tblGrid>
            <w:tr w:rsidR="005A5785" w:rsidRPr="00527933" w:rsidTr="00527933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527933" w:rsidRDefault="005A5785" w:rsidP="005279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527933" w:rsidRDefault="005A5785" w:rsidP="00527933">
                  <w:pPr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5A5785" w:rsidRPr="00527933" w:rsidRDefault="005A5785" w:rsidP="00527933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>ПРИЛОЖЕНИЕ 3</w:t>
                  </w:r>
                </w:p>
                <w:p w:rsidR="005A5785" w:rsidRPr="00527933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527933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 xml:space="preserve">«Об исполнении областного </w:t>
                  </w:r>
                </w:p>
                <w:p w:rsidR="005A5785" w:rsidRPr="00527933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527933" w:rsidRDefault="005A5785" w:rsidP="005279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>за 2015 год»</w:t>
                  </w:r>
                </w:p>
              </w:tc>
            </w:tr>
          </w:tbl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5785" w:rsidRPr="00527933" w:rsidTr="00527933">
        <w:trPr>
          <w:trHeight w:val="118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527933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за 2015 год </w:t>
            </w: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527933">
              <w:rPr>
                <w:b/>
                <w:bCs/>
                <w:sz w:val="28"/>
                <w:szCs w:val="28"/>
              </w:rPr>
              <w:t xml:space="preserve">по разделам, подразделам классификации расходов бюджетов </w:t>
            </w:r>
          </w:p>
        </w:tc>
      </w:tr>
      <w:tr w:rsidR="005A5785" w:rsidRPr="00527933" w:rsidTr="00527933">
        <w:trPr>
          <w:gridBefore w:val="1"/>
          <w:gridAfter w:val="2"/>
          <w:wBefore w:w="142" w:type="dxa"/>
          <w:wAfter w:w="255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rPr>
                <w:bCs/>
                <w:sz w:val="28"/>
                <w:szCs w:val="28"/>
              </w:rPr>
            </w:pPr>
          </w:p>
        </w:tc>
      </w:tr>
      <w:tr w:rsidR="005A5785" w:rsidRPr="00527933" w:rsidTr="00527933">
        <w:trPr>
          <w:gridBefore w:val="1"/>
          <w:gridAfter w:val="2"/>
          <w:wBefore w:w="142" w:type="dxa"/>
          <w:wAfter w:w="255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527933" w:rsidRDefault="005A5785" w:rsidP="0052793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527933" w:rsidRDefault="005A5785" w:rsidP="0052793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тыс. руб.</w:t>
            </w:r>
          </w:p>
        </w:tc>
      </w:tr>
      <w:tr w:rsidR="005A5785" w:rsidRPr="00527933" w:rsidTr="00527933">
        <w:trPr>
          <w:gridBefore w:val="1"/>
          <w:gridAfter w:val="1"/>
          <w:wBefore w:w="142" w:type="dxa"/>
          <w:wAfter w:w="204" w:type="dxa"/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5A5785" w:rsidRPr="00527933" w:rsidTr="00527933">
        <w:trPr>
          <w:gridBefore w:val="1"/>
          <w:gridAfter w:val="1"/>
          <w:wBefore w:w="142" w:type="dxa"/>
          <w:wAfter w:w="204" w:type="dxa"/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A5785" w:rsidRPr="00527933" w:rsidRDefault="005A5785" w:rsidP="00527933">
      <w:pPr>
        <w:rPr>
          <w:rFonts w:ascii="Calibri" w:hAnsi="Calibri"/>
          <w:sz w:val="2"/>
          <w:szCs w:val="2"/>
          <w:lang w:eastAsia="en-US"/>
        </w:rPr>
      </w:pPr>
    </w:p>
    <w:tbl>
      <w:tblPr>
        <w:tblW w:w="9871" w:type="dxa"/>
        <w:tblInd w:w="-176" w:type="dxa"/>
        <w:tblLook w:val="00A0"/>
      </w:tblPr>
      <w:tblGrid>
        <w:gridCol w:w="4820"/>
        <w:gridCol w:w="568"/>
        <w:gridCol w:w="574"/>
        <w:gridCol w:w="1269"/>
        <w:gridCol w:w="636"/>
        <w:gridCol w:w="2004"/>
      </w:tblGrid>
      <w:tr w:rsidR="005A5785" w:rsidRPr="00527933" w:rsidTr="00527933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74" w:type="dxa"/>
              <w:right w:w="74" w:type="dxa"/>
            </w:tcMar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A5785" w:rsidRPr="00527933" w:rsidTr="00527933"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</w:tcBorders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1904664,97075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D905F5">
              <w:rPr>
                <w:color w:val="000000"/>
                <w:spacing w:val="-4"/>
                <w:sz w:val="28"/>
                <w:szCs w:val="28"/>
              </w:rPr>
              <w:t>учреждениями, органами управления госу</w:t>
            </w:r>
            <w:r w:rsidR="00D905F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Председатель Законодательного Соб</w:t>
            </w:r>
            <w:r w:rsidR="00D905F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рания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4051,88066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</w:t>
            </w:r>
            <w:r w:rsidR="0075787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4051,88066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25130,03665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25130,03665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государст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112560,50286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92939,95712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19405,24174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215,304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198457,31863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198457,31863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Руководитель высшего исполнительного органа государственной власти Ульяновской области и его заместители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15139,43754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15139,43754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государст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183317,88109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181775,04798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1542,02802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0,80509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аппаратов судов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65678,88555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7135,71308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78,5996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128161,47129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Председатель Счётной палаты Ульяновской области и его заместитель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3931,10412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3931,10412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государст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21236,07391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18721,13018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2514,60662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0,33711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программы»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государст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79471,3761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23471,8545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51,06266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Члены Избирательной комиссии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8317,83181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8317,83181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автоматизированная информационная система «Выборы»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652,4928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652,4928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государст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21689,19181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21481,39111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203,9487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3,852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29960,98552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29960,98552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1299551,5988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352143,35356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5360,05584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4865,19769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492,24726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2,61089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представителя Правительства Ульяновской области, направляемого для работы при Торговом представительстве Российской Федерации в Федеративной Республике Германия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252,73758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252,73758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Ульяновскому региональному отделению Общероссийской общественной организации «Ассоциация юристов России» на финансовое обеспечение затрат,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3875,0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3875,0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Совету муниципальных образований Ульяновской области на финансовое обеспечение затрат по осуществлению социально ориентированных видов деятельности в целях содействия развитию местного самоуправления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патриотическому воспитанию граждан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4343,09477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3912,48117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426,4526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4,161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в сфере проведения научных исследований в области истории и культуры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</w:t>
            </w:r>
            <w:r w:rsidRPr="00527933">
              <w:rPr>
                <w:color w:val="000000"/>
                <w:sz w:val="28"/>
                <w:szCs w:val="28"/>
              </w:rPr>
              <w:br/>
              <w:t>области от 3 октября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131-ЗО «О бесплатной юридической помощи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Субсидии Ульяновской региональной общественной организации Общероссийской общественной организации </w:t>
            </w:r>
            <w:r>
              <w:rPr>
                <w:sz w:val="28"/>
                <w:szCs w:val="28"/>
              </w:rPr>
              <w:t>–</w:t>
            </w:r>
            <w:r w:rsidRPr="00527933">
              <w:rPr>
                <w:sz w:val="28"/>
                <w:szCs w:val="28"/>
              </w:rPr>
              <w:t xml:space="preserve"> Общество «Знание» России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 развитию общественно ориентированного и гражданского образования, в части погашения кредиторской задолженности прошлых лет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«Научно-исследователь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ский институт изучения проблем региональной экономики»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2132,37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2132,37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автономной некоммерческой организации «Агентство передовых инициатив, технологий, проектов» на финансовое обеспечение затрат, связанных с осуществлением Агентством социальноориентирован-ных видов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автономной некоммерческой организации развития кадрового потенциала «Корпоративный университет Ульяновской области» на финансовое обеспечение затрат, связанных с решением задач в области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1594,56077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1594,56077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7557,80278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6523,11251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1034,69027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1493,12559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1440,43719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52,6884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13558,87667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370,13592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7823,94075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5364,8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1384,8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1384,8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234458" w:rsidP="0052793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5A5785" w:rsidRPr="00527933">
                <w:rPr>
                  <w:sz w:val="28"/>
                  <w:szCs w:val="22"/>
                </w:rPr>
                <w:t>Реализация мероприятий федеральной целевой программы «Укрепление единства российской нации и этнокультурное развитие народов России (2014-2020 годы)»</w:t>
              </w:r>
            </w:hyperlink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11 0 5392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14931,5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11 0 5392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14931,5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37205,21382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9471,64335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12927,27311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8,169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20260,34777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20260,34777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муниципальным образованием «Новомалыклинский район» государственных полномочий по подбору и передаче исполнительному органу государственной власти, осуществляющему правоприменительные функции, функции по контролю, надзору и оказанию государственных услуг в сфере миграции, в целях размещения специальных учреждений, предусмотренных Федеральным законом от 25 июля 2002 года № 115-ФЗ «О правовом положении иностранных граждан в Российской Федерации», зданий с прилегающими земельными участками, соответствующих требованиям, установленным Правительством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11 0 7133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5003,88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11 0 7133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5003,88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государст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74430,2939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64945,51759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8125,3473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1359,42901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</w:t>
            </w:r>
            <w:r w:rsidRPr="00527933">
              <w:rPr>
                <w:color w:val="000000"/>
                <w:sz w:val="28"/>
                <w:szCs w:val="28"/>
              </w:rPr>
              <w:br/>
              <w:t>области от 6 октября 2011 года</w:t>
            </w:r>
            <w:r w:rsidRPr="00527933">
              <w:rPr>
                <w:color w:val="000000"/>
                <w:sz w:val="28"/>
                <w:szCs w:val="28"/>
              </w:rPr>
              <w:br/>
              <w:t>№ 170-ЗО «О мерах государственной поддержки общественных объединений пожарной охраны и добровольных пожарных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84,96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84,96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110570,65366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67098,88175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43094,18926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377,58265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5 мая 2011 года № 73-ЗО «О наградах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1031,27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1031,27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5880,02495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5880,02495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35526,36183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в системе образования на уровне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автономного учреждения «Ульяновский областной центр информационно-методического и организационно-технического сопровождения процедур надзора и контроля в сфере образования»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79 3 1807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79 3 1807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31145,56183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31145,56183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25060,37446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5945,88737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262619,65626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262619,65626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Внедрение современных технологий в деятельность учреждений системы социальной защиты и обслуживания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Мероприятия, связанные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 компьютерной грамотности неработающих пенсионеров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515,38037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515,38037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515,38036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515,38036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247649,89553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214044,08901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33056,16945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549,63707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23155,50617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 на 2014-2018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20759,62503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81 1 2500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8992,46384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81 1 2500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8992,46384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социально ориентированным некоммерческим организациям информационной поддержки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571,3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291,3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консультационной поддержки, а также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259,5896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59,5896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Меры, направленные на поддержку деятельности социально ориентированных некоммерческих организаций и участие в ней граждан и юридических лиц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81 1 2503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999,57159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81 1 2503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999,57159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Мониторинг и анализ эффективности реализации мероприятий подпрограммы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81 1 5085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9687,0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81 1 5085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9687,0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территории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2395,88114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Создание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138,98843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138,98843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финансовой поддержки общественным инициативам в сфере укрепления гражданского единства и гармонизации межнациональных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2096,89271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1996,89271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Создание условий для этноконфес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сиональной адаптации мигрантов, прибывающих в Ульяновскую область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государственного управления в Ульяновской области» на 2015-2020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345467,58092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кадровой политики в системе государственного и муниципального управления в Ульяновской области на 2015-2020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377,58654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376,87969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0,70685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345089,99438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188024,60664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154683,8955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2381,49224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1694,69731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1504,69731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Вовлечение общественности в деятельность по предупреждению правонарушений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422,845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197,545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981,85231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981,85231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Организационно-правовое обеспечение антинаркотической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39217,952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Модернизация материально-технической базы областных государственных учреждений культуры, областных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39147,252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архивов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34549,7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34549,7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87 1 7132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4597,552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87 1 7132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4597,552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190959,20895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152527,22878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автономного учреждения «Многофункциональный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96 1 2801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132255,3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96 1 2801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132255,3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2058,799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2058,799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18213,12978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16903,46192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1309,66786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«Повышение уровня доступности информационных и телекоммуникационных технологий для физических и юридических лиц в Ульяновской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96 2 8022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96 2 8022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информационно-телекоммуникационного взаимодействия исполнительных органов государственной власти Ульяновской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34058,31617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22171,82046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20374,91231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1776,84576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20,06239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4343,834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4343,834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7542,66171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7542,66171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«Внедрение результатов космической деятельности и создание региональной инфраструктуры пространственных данных Ульяновской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96 4 8022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96 4 8022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«Повышение эффективности управления государственным имуществом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48767,2818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работы по управлению развитием объектов государственного имущества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4857,04543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4793,54543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2015-2019 годы» государственной программы Ульяновской области «Повышение эффективности управления государственным имуществом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43910,23637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«Региональный земельно-имущественный информационный центр»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18224,72325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15554,89216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2657,87869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11,9524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государст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25685,51312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23672,61864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2012,88548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0,009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431279,75221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42259,48154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42259,48154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Освежение запасов средств индивидуальной защиты для гражданской обороны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197,0232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197,0232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Создание территориального страхового фонда документации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134,89086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134,89086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«Служба гражданской защиты и пожарной безопасности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75663,36814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69401,50666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5879,59148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382,27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Содержание пожарных частей противопожарной службы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687,3993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687,3993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«Служба гражданской защиты и пожарной безопасности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312337,58917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286918,23218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23169,01799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2250,339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6406936,09875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258328,04006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183946,6649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«Содействие занятости населения, улучшение условий и охраны труда»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181727,51822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25537,02757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17380,93158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8156,09599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дополнительных мероприятий в сфере занятости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671,00185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671,00185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затрат юридических лиц и индивидуальных предпринимателей на оборудование (оснащение) рабочих мест для инвалидов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119,664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119,664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Информационное сопровождение </w:t>
            </w:r>
            <w:r w:rsidR="00386C63">
              <w:rPr>
                <w:color w:val="000000"/>
                <w:sz w:val="28"/>
                <w:szCs w:val="28"/>
              </w:rPr>
              <w:br/>
            </w:r>
            <w:r w:rsidRPr="00527933">
              <w:rPr>
                <w:color w:val="000000"/>
                <w:sz w:val="28"/>
                <w:szCs w:val="28"/>
              </w:rPr>
              <w:t>реализации мероприятий, направленных на снижение напряжённости на рынке труда среди незанятых инвалидов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261,83001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261,83001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Профессиональное обучение и дополнительное профессиональное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3353,41106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3353,41106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занятости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138972,91958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114612,41976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23477,35618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883,14364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12811,66415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12811,66415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2219,14668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оказанию содействия добровольному переселению в Ульяновскую область соотечественников, проживающих за рубежом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260,94458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37,31658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223,628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мероприятий, предусмотренных региональной программой переселения, включённой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80 5 5086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1958,2021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80 5 5086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1958,2021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«Формирование благоприятного инвестиционного климата в Ульяновской области» на 2014-2018 годы» на 2015-2018 годы государственной программы Ульяновской области «Формирование благоприятного инвестиционного климата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государст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61872,31688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12362,13538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146,9229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1580369,78657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925926,46437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на приобретение элитных семян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33092,9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33092,9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на раскорчёвку выбывших из эксплуатации старых садов и рекультивацию раскорчёванных площадей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4739,25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4739,25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39347,5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39347,5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53458,3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53458,3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280811,1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280811,1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племенного животноводства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26651,0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26651,0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54169,6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54169,6</w:t>
            </w:r>
          </w:p>
        </w:tc>
      </w:tr>
      <w:tr w:rsidR="005A5785" w:rsidRPr="00527933" w:rsidTr="00527933">
        <w:tc>
          <w:tcPr>
            <w:tcW w:w="4820" w:type="dxa"/>
            <w:vAlign w:val="bottom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21367,8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21367,8</w:t>
            </w:r>
          </w:p>
        </w:tc>
      </w:tr>
      <w:tr w:rsidR="005A5785" w:rsidRPr="00527933" w:rsidTr="00527933">
        <w:tc>
          <w:tcPr>
            <w:tcW w:w="4820" w:type="dxa"/>
            <w:vAlign w:val="bottom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71782,9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71782,9</w:t>
            </w:r>
          </w:p>
        </w:tc>
      </w:tr>
      <w:tr w:rsidR="005A5785" w:rsidRPr="00527933" w:rsidTr="00527933">
        <w:tc>
          <w:tcPr>
            <w:tcW w:w="4820" w:type="dxa"/>
            <w:vAlign w:val="bottom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1299,22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1299,22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племенного крупнорогатого скота мясного направления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410,9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410,9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начинающих фермеров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34656,0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34656,0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семейных животноводческих ферм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20622,0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20622,0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203338,10241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203338,10241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2702,84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2702,84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115,90991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115,90991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71952,6371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государственных программ, государственным заказчиком–коорди-натором которых является Министерство сельского, лесного хозяйства и природных ресурсов Ульяновской области»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71952,6371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«Агентство по развитию сельских территорий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14648,78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14648,78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государст-венных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57303,8571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47708,05353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9358,94957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236,854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423541,5851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381792,27764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поддержку сельскохозяйственных товаропроизводителей, государственную поддержку кредитования малых форм хозяйствования на селе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93 1 4601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376303,34967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93 1 4601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376303,34967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Расходы, связанные с оплатой товаров, работ и услуг в сфере сельского хозяйства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93 1 4602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5488,92797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93 1 4602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5488,92797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23987,75746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4649,92434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4649,92434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14818,34300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598,4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14219,943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4519,49012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4519,49012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мелиорации земель сельскохозяйственного назначения»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17761,55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Строительство, реконструкция, техническое перевооружение мелиоративных систем общего и индивидуального пользования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93 3 4605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5061,1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93 3 4605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5061,1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проведение агролес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мелиоративных и фитомелиоративных мероприятий, а также на проведение культуртехнических работ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93 3 4620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1324,0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93 3 4620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1324,0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</w:t>
            </w:r>
            <w:r w:rsidRPr="00527933">
              <w:rPr>
                <w:color w:val="000000"/>
                <w:sz w:val="28"/>
                <w:szCs w:val="28"/>
              </w:rPr>
              <w:br/>
              <w:t>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93 3 5076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11376,45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93 3 5076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11376,45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государственной ветеринарной службы Ульяновской области в 2014-2018 годах»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158949,1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развитию государственной ветеринарной службы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94 0 6001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94 0 6001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2014-2018 годах» государственной программы Ульяновской области «Развитие государственной ветеринарной службы Ульяновской области в 2014-2018 годах»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149449,1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бюджетных учреждений, обеспечивающих предоставление услуг в области животноводства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94 1 6002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135717,2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94 1 6002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135717,2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государст-венных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13731,9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12299,22118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1425,44244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7,23638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107534,63861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11 0 5128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11 0 5128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90039,33861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Ульяновской области»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90039,33861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Строительство (реконструкция) сооружений инженерной защиты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88 2 4608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29991,36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88 2 4608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29991,36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Восстановление и экологическая реабилитация водных объектов (природоохранные мероприятия)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88 2 4610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1044,75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88 2 4610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1044,75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Капитальный ремонт гидротехнических сооружений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88 2 4621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4430,05901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88 2 4621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4430,05901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88 2 5016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54244,8747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88 2 5016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369,3747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88 2 5016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53875,5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Погашение кредиторской задолженности за ранее выполненные работы по капитальному ремонту гидротехнических сооружений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88 2 7034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328,2949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88 2 7034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328,2949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189995,08514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области лесных отношений в рамках непрограммных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172153,28514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учреждений, обеспечивающих выполнение функций в области лесных отношений в рамках непрограммных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126382,60919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126382,60919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90131,71613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19038,70762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16797,0808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415,10464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охране и защите лесов в рамках непрограммных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12 2 5129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12 2 5129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органа государственной власти Ульяновской области в области лесных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35724,08068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35724,08068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30464,22505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5249,85563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17841,8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лесного хозяйства»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использования лесов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88 3 4613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88 3 4613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государственных программ, государственным заказчиком–коорди-натором которых является Министерство сельского, лесного хозяйства и природных ресурсов Ульяновской области»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17591,8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 «Пожарная безопасность»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10787,10741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10787,10741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6804,69259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938,57229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4077,13154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1788,98876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населения Ульяновской области качественными услугами пассажирского транспорта в 2015-2018 годах» государственной программы Ульяновской области «Развитие транспортной системы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компенсацию 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компенсацию недополученных доходов, связанных с перевозкой пассажиров на железнодорожном транспорте в пригородном сообщении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воздушных перевозок пассажиров воздушным транспортом в Приволжском федеральном округе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6333,4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6333,4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автобусов, работающих на газомоторном топливе, и ввод их в эксплуатацию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Прочие мероприятия, осуществляемые за счёт межбюджетных трансфертов прошлых лет из федерального бюджета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104449,2714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97949,2714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3325126,74535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2015-2018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77226,41295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«Стимулирование развития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77226,41295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85 1 5021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77226,41295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85 1 5021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77226,41295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3247900,3324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системы дорожного хозяйства Ульяновской области в 2014-2019 годах» государственной программы Ульяновской области «Развитие транспортной системы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3085807,11382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1691391,71692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1671146,89285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20244,82407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Реконструкция автомобильных дорог на территории муниципального образования «Инзенское городское поселение» Инзенского района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28949,77443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28949,77443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на возмещение затрат, связанных с уплатой процентов по кредитам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29986,23697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29986,23697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областным государственным казённым предприятиям на возмещение части затрат, связанных с приобретением дорожно-транспорт-ной техники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164497,9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164497,9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«Департамент автомобильных дорог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403381,69496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46002,57043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17327,36203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340051,7625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92 1 5390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167047,0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92 1 5390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167047,0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92 1 5420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368492,71749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92 1 5420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13951,749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92 1 5420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354540,96849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92 1 7060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232060,07305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92 1 7060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232060,07305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«Повышение безопасности дорожного движения в Ульяновской области в 2014-2018 годах» государственной программы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162093,21858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обеспечению эксплуатации специальных средств, применяемых в целях фиксации административных правонарушений в области безопасности дорожного движения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92 3 4241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79202,88946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92 3 4241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79202,88946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92 3 4242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82109,00158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92 3 4242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82109,00158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софинансирование расходов, связанных с обеспечением безопасности дорожного движения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92 3 7061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781,32754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92 3 7061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781,32754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644499,13162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в рамках 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24850,941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19850,941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19850,941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62045,59959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«Стимулирование развития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57153,68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юридическим лицам на возмещение затрат на уплату процентов по кредитам, полученным в кредитных организациях на реконструкцию и (или) строительство новых энергоэффективных предприятий строительной индустрии, выпускающих энергоэффективные и энергосберегающие строительные материалы, конструкции и изделия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85 1 4009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2857,68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85 1 4009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2857,68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85 1 5021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54296,0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85 1 5021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54296,0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«Подготовка документов территориального планирования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381,14959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Утверждение региональных нормативов градостроительного проектирования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85 2 4008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381,14959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85 2 4008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381,14959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«Создание комфортной среды в Ульяновской области на 2014-2018 годы» государственной программы Ульяновской области «Развитие строительства и архитектуры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465,4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и проведение социально значимых мероприятий в области архитектуры и градостроительства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465,4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«Увековечение памяти лиц, внёсших особый вклад в историю Ульяновской области, на</w:t>
            </w:r>
            <w:r w:rsidRPr="00527933">
              <w:rPr>
                <w:sz w:val="28"/>
                <w:szCs w:val="28"/>
              </w:rPr>
              <w:br/>
              <w:t>2014-2018 годы» государственной программы Ульяновской области «Развитие строительства и архитектуры в Ульяновской области» на</w:t>
            </w:r>
            <w:r w:rsidRPr="00527933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2045,37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бюджету муниципального образования «город Ульяновск» на изготовление и установку памятников в целях увековечения памяти лиц, внёсших особый вклад в историю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85 4 7029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2045,37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85 4 7029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2045,37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реализации государственной программы» на 2015-2018 годы государственной программы Ульяновской области «Развитие строительства и архитектуры в Ульяновской области» на</w:t>
            </w:r>
            <w:r w:rsidRPr="00527933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деятельности областного государственного автономного учреждения «Региональный градостроительный центр»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85 5 4052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85 5 4052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513851,74115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«Формирование и развитие инфраструктуры зон развития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134498,1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дополнительных акций, выпускаемых при увеличении уставного капитала акционерного общества «Корпорация развития Ульяновской области», в целях оплаты основного долга по кредиту на строительство объектов инфраструктуры промышленных зон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31184,7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31184,7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дополнительных акций, выпускаемых при увеличении уставного капитала акционерного общества «Корпорация развития Ульяновской области», в целях выкупа акций открытого акционерного общества «Портовая особая экономическая зона «Ульяновск»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46509,7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46509,7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организациям, которым в соответствии с Законом Ульяновской области от 15 марта 2005 года</w:t>
            </w:r>
            <w:r w:rsidRPr="00527933">
              <w:rPr>
                <w:color w:val="000000"/>
                <w:sz w:val="28"/>
                <w:szCs w:val="28"/>
              </w:rPr>
              <w:br/>
              <w:t>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определённых постановлением Правительства Ульяновской области от 16.08.2013 № 367-П «О некоторых вопросах деятельности организации, уполномоченной в сфере формирования и развития инфраструктуры промышленных зон»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Приобретение в собственность Ульяновской области дополнительных акций, выпускаемых при увеличении уставного капитала акционерного общества «Корпорация развития Ульяновской области», с целью проектирования и строительства объектов инфраструктуры зон развития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90 1 6205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10195,0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90 1 6205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10195,0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инновационной и инвестиционной деятельности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60750,206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2974,545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2974,545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50119,106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50119,106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90 2 6210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156,555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90 2 6210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156,555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Внесение членского взноса Ульяновской области в Ассоциацию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автономной некоммерческой организации «Центр развития ядерного инновационного кластера города Димитровграда Ульяновской области» на обеспечение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90 2 6214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90 2 6214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«Ульяновск – авиационная столица»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115512,728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90 3 5389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9979,928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90 3 5389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9979,928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дополнительных акций, выпускаемых при увеличении уставного капитала открытого акционерного общества «Аэропорт Ульяновск», в целях оплаты основного долга по кредиту на реконструкцию здания аэровокзала открытого акционерного общества «Аэропорт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юридическим лицам, осуществляющим аэропортовую деятельность, на возмещение затрат, связанных с уплатой процентов по кредитам, привлечённым в целях реконструкции объектов аэропортовой инфраструктуры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автономной некоммерческой организации «Центр кластерного развития Ульяновской области» на обеспечение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90 3 6232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90 3 6232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малого и среднего предпринимательства в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161628,87361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субъектам малого и среднего предпринимательства на компенсацию части затрат, связанных с обучением и (или) повышением квалификации работников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135643,19180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110399,101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25244,0908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11491,5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11491,5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Фонду «Корпорация по развитию предпринимательства Ульяновской области» на развитие регионального интегрированного центра Российского представительства Европейской сети поддержки предпринимательства «Консорциум EEN-Россия» на базе Ульяновского регионального представительства Европейского Информационного Корреспондентского Центра в России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Фонду «Ульяновский региональный фонд поручительств»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1908,5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на создание и (или) обеспечение деятельности центра инноваций социальной сферы для целей оказания информационно-аналитической, консультационной и организационной поддержки субъектам социального предпринимательства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Фонду «Корпорация по развитию предпринимательства Ульяновской области» на развитие системы микрофинансирования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Фонду «Корпорация по развитию предпринимательства Ульяновской области»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российских кредитных организациях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285,68181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285,68181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«Реструктуризация и стимулирование развития промышленности в Ульяновской области» на 2015-2018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Проведение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за счёт приобретения оборудования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90 5 6280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90 5 6280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«Формирование благоприятного инвестиционного климата в Ульяновской области» на 2014-2018 годы» на 2015-2018 годы государственной программы Ульяновской области «Формирование благоприятного инвестиционного климата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39998,209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«Центр мониторинга деятельности регулируемых организаций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9878,06426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8082,192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1784,9028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10,96946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«Департамент государственных программ развития малого и среднего бизнеса Ульяновской облас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14981,98642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9408,56035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4571,62607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«Центр по сопровождению закупок»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15138,15832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7581,48804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7537,84442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18,82586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туризма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7046,11888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998,8688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998,8688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«Ульяновский областной ресурсный центр развития туризма и сервиса»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6047,25008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5968,7937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73,73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4,72638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транспортной системы Ульяновской области» на 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населения Ульяновской области качественными услугами пассажирского транспорта в 2015-2018 годах» государственной программы Ульяновской области «Развитие транспортной системы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92 2 5173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92 2 5173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881477,36242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412762,62658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412762,62658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11 0 9502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217262,62714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11 0 9502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217262,62714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25561,168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11 0 9601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815,552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24745,616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11 0 9602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169938,83144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11 0 9602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169938,83144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</w:t>
            </w:r>
            <w:r w:rsidRPr="00527933">
              <w:rPr>
                <w:sz w:val="28"/>
                <w:szCs w:val="28"/>
              </w:rPr>
              <w:br/>
              <w:t>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401139,17514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2064,50763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Прочие мероприятия, осуществляемые за счёт межбюджетных трансфертов прошлых лет из федерального бюджета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164,50763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164,50763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227374,10439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«Чистая вода»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63374,55768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83 1 2901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36311,3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83 1 2901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36311,3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погашение кредиторской задолженности за ранее выполненные работы по строительству и реконструкции объектов водоснабжения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83 1 7002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10920,55041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83 1 7002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10920,55041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83 1 7009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16142,70727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83 1 7009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16142,70727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«Газификация населённых пунктов Ульяновской области»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строительство объектов газоснабжения, в том числе подготовку проектной документации, проведение экспертизы проектной документации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83 2 7004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10254,83656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83 2 7004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«Содействие муниципальным образованиям Ульяновской области в подготовке и прохождении отопительных сезонов»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142401,9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теплоснабжения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83 3 2902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42991,9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83 3 2902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42991,9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оказание содействия поселениям Ульяновской области в подготовке и прохождении отопительного сезона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83 3 7006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83 3 7006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Погашение кредиторской задолженности за ранее выполненные работы и оказанные услуги в сфере теплоснабжения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83 3 7007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83 3 7007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83 3 7008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56460,0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83 3 7008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56460,0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Ульяновской области»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7891,34015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«Фонд содействия реформированию жилищно-коммунального комплекса и энергоэффективности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83 4 2903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543,62969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83 4 2903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543,62969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деятельности областного государственного бюджетного уч</w:t>
            </w:r>
            <w:r w:rsidR="005E06D4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реждения «Центр энергосбережения»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83 4 2905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3527,7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83 4 2905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3527,7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</w:t>
            </w:r>
            <w:r w:rsidRPr="00527933">
              <w:rPr>
                <w:sz w:val="28"/>
                <w:szCs w:val="28"/>
              </w:rPr>
              <w:br/>
              <w:t>теплоисточников для объектов социальной сферы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83 4 2906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3820,01046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83 4 2906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3820,01046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3451,47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деятельности областного государственного бюджетного уч</w:t>
            </w:r>
            <w:r w:rsidR="005E06D4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реждения «Центр энергосбережения»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83 5 2905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3451,47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83 5 2905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3451,47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101981,1632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программы» на 2015-2018 годы государственной программы Ульяновской области «Развитие строительства и архитектуры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101981,1632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«Ульяновскоблстройзаказчик»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28786,06935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23451,81436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5096,78599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237,469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11297,4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11297,4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государст-венных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61897,69385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56304,32842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5568,94364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24,42179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69719,39992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69719,39992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объектов газоснабжения в сельской местности в рамках реализации федеральной целевой программы «Устойчивое развитие сельских территорий на</w:t>
            </w:r>
            <w:r w:rsidRPr="00527933">
              <w:rPr>
                <w:color w:val="000000"/>
                <w:sz w:val="28"/>
                <w:szCs w:val="28"/>
              </w:rPr>
              <w:br/>
              <w:t>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22777,2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22777,2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и реконструкции объектов водоснабжения в сельской местности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46942,19992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46942,19992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18969,82401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«Охрана окружающей среды»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Ликвидация несанкционированных объектов размещения твёрдых бытовых отходов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13937,41401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5856,0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5856,0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4947,2968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908,7032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«Охрана окружающей среды»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деятельности в сфере охраны окружающей среды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«Охрана окружающей среды» государственной программы Ульяновской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проектированию строительства полигонов по утилизации твёрдых бытовых отходов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10227221,85241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2700264,30765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в рамках 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4852,9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Погашение кредиторской задолженности муниципальных образований Ульяновской области, образовавшейся в результате реализации ими в 2014 году мероприятий по модернизации региональных систем дошкольного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11 0 7314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4852,9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11 0 7314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4852,9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2695411,40765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2690411,40765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9603,3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9603,3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79 1 5059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266262,9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79 1 5059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266262,9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37969,47365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37969,47365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2376575,734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2376575,734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6170707,58716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в рамках 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2921,855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2786,0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1948,818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837,182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135,855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135,855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5742564,00314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5736205,30588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3061,5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3061,5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материально-технической базы системы образования, оснащение образовательных организаций оборудованием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3210,388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193,368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3017,02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35497,10082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19024,50543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14627,51464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157,11451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1687,96624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Специальные (коррекционные) учреждения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419985,45515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310306,29706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102831,69048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1565,4321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5282,03551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11512,0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92,562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7398,938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4020,5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28605,62354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8933,57336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19672,05018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79 1 5088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79 1 5088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79 1 5097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27836,9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79 1 5097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27836,9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развитие материально-технической базы системы образования, оснащение образовательных организаций оборудованием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34058,48751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34058,48751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5010341,7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5010341,7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6162,32296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6162,32296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408,01813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408,01813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8400,072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8400,072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стного бюджета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15834,605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15834,605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129691,13277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2910,74377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126780,389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6358,69726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6358,69726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283,5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6058,69726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Учреждения, оказывающие социальные услуги несовершеннолетним, оказавшимся в трудной жизненной ситуации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153798,44991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71063,91288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1814,68681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2128,33649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территории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«Молодёжь» государственной программы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сфере молодёжной 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294,93168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294,93168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</w:t>
            </w:r>
            <w:r>
              <w:rPr>
                <w:color w:val="000000"/>
                <w:sz w:val="28"/>
                <w:szCs w:val="28"/>
              </w:rPr>
              <w:t xml:space="preserve">летних и в отношении </w:t>
            </w:r>
            <w:r w:rsidRPr="00527933">
              <w:rPr>
                <w:color w:val="000000"/>
                <w:sz w:val="28"/>
                <w:szCs w:val="28"/>
              </w:rPr>
              <w:t>их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268,17468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267,17468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40596,35359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Модернизация материально-технической базы государственных учреждений культуры, областных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7251,05359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4182,05359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3069,0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155060,15766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2972,52663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2972,52663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152087,63103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148287,63103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85512,72817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10384,41309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49307,83292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3082,65685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994198,53545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949079,17843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среднего профессионального образования в Ульяновской области» государственной программы Ульяновской области «Развитие и модернизация образования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948237,7146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79 2 3893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578,0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79 2 3893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578,0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15676,4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15676,4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931983,3146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519,99532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87471,01763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843992,30165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841,46383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841,46383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841,46383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34999,8736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формированию ус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ти» на 2014-2018 годы» государст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307,874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9551,60942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12524,82842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«Институт повышения квалификации»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государственного управления в Ульяновской области» на 2015-2020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кадровой политики в системе государственного и муниципального управления в Ульяновской области на 2015-2020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190036,91739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172997,22456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«Организация отдыха, оздоровления детей и работников бюджетной сферы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172997,22456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детских оздоровительных лагерях (центрах)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22341,918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22341,918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Учреждения, обеспечивающие предоставление услуг в сфере организации и обеспечения отдыха и оздоровления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2913,7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2913,7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79 6 1818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45885,56745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79 6 1818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45885,56745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79 6 7118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47237,35768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79 6 7118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47237,35768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54618,68143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441,48143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54177,2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«Молодёжь» государственной программы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сфере молодёжной 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2278,70335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2336,0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145,53284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145,53284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5895,93574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5895,93574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5895,93574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885,35935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5010,57639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159489,67634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1548,54673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11 0 5066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11 0 5066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«Укрепление единства российской нации и этнокультурно</w:t>
            </w:r>
            <w:r>
              <w:rPr>
                <w:color w:val="000000"/>
                <w:sz w:val="28"/>
                <w:szCs w:val="28"/>
              </w:rPr>
              <w:t>е развитие народов России (2014</w:t>
            </w:r>
            <w:r w:rsidRPr="00527933">
              <w:rPr>
                <w:color w:val="000000"/>
                <w:sz w:val="28"/>
                <w:szCs w:val="28"/>
              </w:rPr>
              <w:t>-2020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образованием для медицинских организаций государственной системы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128803,98472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«Формирование и ведение информационных систем в сис</w:t>
            </w:r>
            <w:r w:rsidR="009A56B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теме образования на уровне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38792,09106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областному государственному автономному учреждению «Центр информационных технологий»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областному государственному автономному учреждению «Центр обработки информации и мониторинга в образовании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79 4 1820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32622,29106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79 4 1820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32622,29106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90011,89366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25742,17715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13850,55804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5778,904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1112,6622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5000,05291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Лицензирование и аккредитация образовательных организаций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961,83561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961,83561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деятельности областного государственного бюджетного учреждения «Центр образования и системных инноваций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14379,55035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14379,55035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</w:t>
            </w:r>
            <w:r w:rsidR="009A56B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вии с частью 1 статьи 7 Федерального закона «Об образовании в Российской Федерации» полномочий Российской Федерации в сфере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8528,68763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7806,56923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676,5234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45,595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государст-венных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40399,64292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39418,06817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981,57475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71,2995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71,2995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41,5735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41,5735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29,726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29,726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1228,88105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333,73049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333,73049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316,73049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895,15056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895,15056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725,91056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109,24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87 1 4411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18971,776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87 1 4411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18971,776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729124,76395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652664,43716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5050,7052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1001,363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663,825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337,538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1408,7422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1408,7422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федеральной целевой программы «Укрепление единства российской нации и этнокультурно</w:t>
            </w:r>
            <w:r>
              <w:rPr>
                <w:sz w:val="28"/>
                <w:szCs w:val="28"/>
              </w:rPr>
              <w:t>е развитие народов России (2014</w:t>
            </w:r>
            <w:r w:rsidRPr="00527933">
              <w:rPr>
                <w:sz w:val="28"/>
                <w:szCs w:val="28"/>
              </w:rPr>
              <w:t>-2020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0D147D">
            <w:pPr>
              <w:spacing w:line="278" w:lineRule="auto"/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0D147D">
            <w:pPr>
              <w:spacing w:line="278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1800,0</w:t>
            </w:r>
          </w:p>
        </w:tc>
      </w:tr>
      <w:tr w:rsidR="005A5785" w:rsidRPr="00527933" w:rsidTr="000D147D">
        <w:tc>
          <w:tcPr>
            <w:tcW w:w="4820" w:type="dxa"/>
          </w:tcPr>
          <w:p w:rsidR="005A5785" w:rsidRPr="00527933" w:rsidRDefault="000D147D" w:rsidP="000D147D">
            <w:pPr>
              <w:spacing w:line="27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A5785" w:rsidRPr="00527933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ая</w:t>
            </w:r>
            <w:r w:rsidR="005A5785" w:rsidRPr="0052793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="005A5785" w:rsidRPr="00527933">
              <w:rPr>
                <w:sz w:val="28"/>
                <w:szCs w:val="28"/>
              </w:rPr>
              <w:t xml:space="preserve">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0D147D">
            <w:pPr>
              <w:spacing w:line="278" w:lineRule="auto"/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0D147D">
            <w:pPr>
              <w:spacing w:line="278" w:lineRule="auto"/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Подпрограмма «Укрепление единства российской нации и этнокультурное развитие народов России на территории Ульяновской </w:t>
            </w:r>
            <w:r w:rsidRPr="00527933">
              <w:rPr>
                <w:sz w:val="28"/>
                <w:szCs w:val="28"/>
              </w:rPr>
              <w:br w:type="page"/>
              <w:t>области» на</w:t>
            </w:r>
            <w:r w:rsidRPr="00527933">
              <w:rPr>
                <w:sz w:val="28"/>
                <w:szCs w:val="28"/>
              </w:rPr>
              <w:br/>
              <w:t>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0D147D">
            <w:pPr>
              <w:spacing w:line="278" w:lineRule="auto"/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0D147D">
            <w:pPr>
              <w:spacing w:line="278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0D147D">
            <w:pPr>
              <w:spacing w:line="278" w:lineRule="auto"/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Совершенствование деятельности органов государственной власти Ульяновской области по реализации своих полномочий в сфере государственной национальной 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0D147D">
            <w:pPr>
              <w:spacing w:line="278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0D147D">
            <w:pPr>
              <w:spacing w:line="278" w:lineRule="auto"/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0D147D">
            <w:pPr>
              <w:spacing w:line="278" w:lineRule="auto"/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644665,73196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Модернизация материально-технической базы государственных учреждений культуры, областных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25825,1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25825,1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Сохранение и государственная охрана объектов культурного наследия, расположенных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3719,11971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3719,11971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 формированию ус</w:t>
            </w:r>
            <w:r w:rsidR="009A56B5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2596,69174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2288,49174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308,2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Фонду поддержки изобразительного искусства «Пластовская осень» в целях финансового обеспечения (возмещения) затрат, связанных с присуждением и выплатой международных премий в области изобразительного искусства имени</w:t>
            </w:r>
            <w:r w:rsidRPr="00527933">
              <w:rPr>
                <w:sz w:val="28"/>
                <w:szCs w:val="28"/>
              </w:rPr>
              <w:br/>
              <w:t>А.А. Пластова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87 0 5112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49897,7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87 0 5112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49897,7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реконструкцию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19163,64739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19163,64739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строительство, приобретение (выкуп) зданий в целях размещения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87 0 7084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52716,66667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52716,66667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создание модельных библиотек в муниципальных образованиях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развитие парков (парковых зон) в муниципальных образованиях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87 0 7097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87 0 7097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484146,80645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71184,9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71184,9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123176,636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123176,636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194035,47045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194035,47045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бюджетного учреждения культуры «Центр народной культуры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95749,8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95749,8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автономного учреждения культуры «УльяновскКинофонд»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58554,62679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9</w:t>
            </w:r>
            <w:r w:rsidRPr="00527933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527933">
              <w:rPr>
                <w:color w:val="000000"/>
                <w:sz w:val="28"/>
                <w:szCs w:val="28"/>
              </w:rPr>
              <w:t xml:space="preserve"> Федерального закона «Об объектах культурного наследия (памятниках истории и культуры) народов Российской Федерации» полномочий Российской Федерации в отношении объектов культурного наследия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11 0 5950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815,968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373,032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57365,62679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30743,02839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государст-венных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23211,57583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21423,62336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1767,03083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20,92164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7531,45256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6054,59628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1454,01476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22,84152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9225105,51193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2081125,78097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в рамках 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19555,70632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3881,01307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3881,01307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Резервный фонд Президента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11 0 5172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14919,84081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11 0 5172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14919,84081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754,85244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754,85244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2061570,07465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организации медицинской эвакуации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Мероприятия, направленные на охрану здоровья матери и ребёнка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перинатального центра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148519,68744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28248,89789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120270,78955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894013,7058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333649,42798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192861,94353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360155,27449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7347,0598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Мероприятия, направленные на проведение пренатальной (дородовой) диагностики нарушений развития ребёнка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294489,9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294489,9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78 0 5174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37082,44012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78 0 5174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37082,44012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618832,24129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618832,24129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78 0 5382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27027,4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78 0 5382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27027,4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8486,3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8486,3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974489,28614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в рамках 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938652,53504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профилактику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3675,9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3675,9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совершенствование системы лекарственного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252820,5667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252820,5667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203719,88704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48493,00334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23136,18096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131797,72174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292,981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диагностических средств для выявления и мониторинга лечения лиц, инфицированных вирусами иммунодефицита человека и гепатитов В и С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78 0 3093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245973,82531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78 0 3093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245973,82531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136982,66534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136982,66534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3116,2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3116,2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Улучшение лекарственного обеспечения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81553,69065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81553,69065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3990,97749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3990,97749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2990,97749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2990,97749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</w:t>
            </w:r>
            <w:r w:rsidRPr="00527933">
              <w:rPr>
                <w:color w:val="000000"/>
                <w:sz w:val="28"/>
                <w:szCs w:val="28"/>
              </w:rPr>
              <w:br/>
              <w:t>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48547,32055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48547,32055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48398,62294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21962,69862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5718,67032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20578,6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138,654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Подготовка проектно-сметной документации для ремонта здания государственного казённого учреждения здравоохранения «ХОСПИС»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4808,60239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1162,2164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50,3479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5810611,46176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в рамках 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7670,3755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7670,3755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2887,87416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248,64088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4533,86046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5795169,1375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профилактику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6470,29952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6470,29952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Мероприятия, направленные на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организации медицинской эвакуации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8650,2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8650,2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развитие государственно-частного партнёрства в сфере охраны здоровья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43456,50751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43456,50751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совершенствование системы лекарственного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4928,60768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4928,60768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Ежегодная областная премия «Призвание»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паллиативной медицинской помощи в стационарных условиях жителям города Димитровграда и Мелекесского района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62,5296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62,5296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жителям Мелекесского и Новомалыклинского районов специализированной медицинской помощи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418,30179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418,30179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320675,39115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171153,61886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37367,98305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108791,1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3362,68924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Оказание жителям города Димитровграда, Мелекесского и Новомалыклинского районов специализированной медицинской помощи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5955,62393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5955,62393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мероприятий, направленных на проведение пренатальной (дородовой) диагностики нарушений развития ребёнка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78 0 5079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372,60558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78 0 5079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372,60558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10122,3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10122,3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Компенсация расходов, связанных с оказанием в 2014-2015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527933">
              <w:rPr>
                <w:color w:val="000000"/>
                <w:sz w:val="28"/>
                <w:szCs w:val="28"/>
              </w:rPr>
              <w:t>нных в календарь профилактических прививок по эпидемическим показаниям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153,40288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153,40288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2295,7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2295,7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408090,26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408090,26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4873710,2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4873710,2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государст-венных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61739,237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58694,4319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3011,54634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33,25876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 № 181-ЗО «Об обеспечении полноценным питанием беременных женщин, кормящих матерей, а также детей в возрасте до трёх лет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46667,97086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46667,97086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Приобретение служебных жилых помещений (квартир) с целью включения в специализированный государственный жилищный фонд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7771,94876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99,99880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Снижение уровня алкоголизации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7671,94996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 по сокращению спроса на нар</w:t>
            </w:r>
            <w:r w:rsidR="00BB7C4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котики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7671,94996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283,83516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7388,1148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10254345,84001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2049,12621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134558,08797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946360,20832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в рамках непрограм</w:t>
            </w:r>
            <w:r w:rsidR="009A56B5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5537,31446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5537,31446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5537,31446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940822,89386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626775,42337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социального обслуживания инвалидов, граждан пожилого возраста и иных категорий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549768,94902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24820,22369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18689,66359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504395,79972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1863,26202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Реконструкция не завершённого строительством здания и оснащение его технологическим оборудованием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35011,76552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35011,76552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Мероприятия, связанные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 компьютерной грамотности неработающих пенсионеров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3493,49484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1966,79484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1526,7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38501,21399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1964,15945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35010,759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1526,29554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291371,51049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Учреждения, оказывающие социальные услуги несовершеннолетним, оказавшимся в трудной жизненной ситуации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264108,10991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188910,40242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71208,22249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3249,485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социального обслуживания «Центр социально-психологической помощи семье и детям «Семья» в</w:t>
            </w:r>
            <w:r w:rsidRPr="00527933">
              <w:rPr>
                <w:color w:val="000000"/>
                <w:sz w:val="28"/>
                <w:szCs w:val="28"/>
              </w:rPr>
              <w:br/>
              <w:t>г. Ульяновске»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</w:t>
            </w:r>
            <w:r w:rsidR="00BB7C4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26075,79559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1108,93699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78,668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«Доступная среда»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22675,96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программы Российской Федерации «Дос</w:t>
            </w:r>
            <w:r w:rsidR="00BB7C44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22675,96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2015,05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20660,91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7645696,1036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 w:rsidR="009A56B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624641,96064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406033,96638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4244D1">
              <w:rPr>
                <w:spacing w:val="-4"/>
                <w:sz w:val="28"/>
                <w:szCs w:val="28"/>
              </w:rPr>
              <w:t>учреждениями, органами управления госу</w:t>
            </w:r>
            <w:r w:rsidR="004244D1" w:rsidRPr="004244D1">
              <w:rPr>
                <w:spacing w:val="-4"/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11446,01338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2285,23312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392259,10188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43,618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установленных Федеральным законом от 12 января</w:t>
            </w:r>
            <w:r w:rsidRPr="00527933">
              <w:rPr>
                <w:color w:val="000000"/>
                <w:sz w:val="28"/>
                <w:szCs w:val="28"/>
              </w:rPr>
              <w:br/>
              <w:t>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141523,884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141523,884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31047,59943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254,26705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30793,33238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44776,78991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44771,92555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4,86436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143,38398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2,11898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141,265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мероприятий, связанных с санаторно-курорт-ным лечением отдельных категорий граждан в санаторно-курортных организациях, расположенных в Республике Крым и г. Севастополе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11 0 5407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418,202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11 0 5407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418,202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698,13494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698,13494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41421,65003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Выплата стипендий студентам, интернам и ординаторам,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«Здравоохранение и медицинские науки»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639,0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639,0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12474,79805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82,337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12392,46105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28307,85198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969,4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27338,45198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33607,72595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«Организация отдыха, оздоровления детей и работников бюджетной сферы Ульяновской области»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6606,6148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оздоровления работников бюджетной сферы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3982,8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79 6 1811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3982,8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79 6 7095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2623,8148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79 6 7095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2623,8148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27001,11115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2935,6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2935,6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22206,493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22206,493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1859,01815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359,24012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1499,77803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6847633,03254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5150300,22485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353228,77172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5349,28596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347879,48576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Компенсация отдельным категориям граждан расходов по оплате жилых помещений и коммунальных услуг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96541,96886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1492,49231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95049,47655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31 августа 2013 года</w:t>
            </w:r>
            <w:r w:rsidRPr="00527933">
              <w:rPr>
                <w:color w:val="000000"/>
                <w:sz w:val="28"/>
                <w:szCs w:val="28"/>
              </w:rPr>
              <w:br/>
              <w:t>№ 159-ЗО «Об оказании адресной материальной помощи гражданам, оказавшимся в трудной жизненной ситуации»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80231,78733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1190,56533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79041,222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27315,05385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27315,05385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ветеранов труда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1581553,48495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33535,5748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1548017,91015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тружеников тыла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2862,53949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68,12729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2794,4122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30935,87669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672,58669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30263,29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9 января 2008 года № 10-ЗО «О звании «Ветеран труда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1501231,86169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31461,93224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1469769,92945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9107,21118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217,81118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8889,4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307148,00609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5795,40799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301352,5981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11807,55885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182,7246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11624,83425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правоохранительных органов и членам их семей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89,555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4 ноября 2003 года № 056-ЗО «О социальной поддержке инвалидов боевых действий, проживающих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635,03032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12,41032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622,62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</w:t>
            </w:r>
            <w:r w:rsidR="00ED0E6A">
              <w:rPr>
                <w:color w:val="000000"/>
                <w:sz w:val="28"/>
                <w:szCs w:val="28"/>
              </w:rPr>
              <w:br/>
            </w:r>
            <w:r w:rsidRPr="00527933">
              <w:rPr>
                <w:color w:val="000000"/>
                <w:sz w:val="28"/>
                <w:szCs w:val="28"/>
              </w:rPr>
              <w:t>№ 225-ЗО «О социальной поддержке родителей и супругов военнослужащих, сотрудников органов внутренних дел, Федеральной службы безо</w:t>
            </w:r>
            <w:r w:rsidR="00AF4F62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пасности Российской Федерации,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2990,50279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59,82704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2930,67575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2299,74324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57,33386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2242,40938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7345,12354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7345,12354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8 октября 2008 года</w:t>
            </w:r>
            <w:r w:rsidRPr="00527933">
              <w:rPr>
                <w:color w:val="000000"/>
                <w:sz w:val="28"/>
                <w:szCs w:val="28"/>
              </w:rPr>
              <w:br/>
              <w:t>№ 150-ЗО «О материальном обеспечении вдовы Сычёва В.А. и вдовы Доронина Н.П.»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965,4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поддержки которым относится к ведению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10799,56567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172,71119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10626,85448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9 ноября 2010 года 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23080,83652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432,03652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22648,8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</w:t>
            </w:r>
            <w:r w:rsidRPr="00527933">
              <w:rPr>
                <w:color w:val="000000"/>
                <w:sz w:val="28"/>
                <w:szCs w:val="28"/>
              </w:rPr>
              <w:br/>
              <w:t>области от 20 декабря 2010 года</w:t>
            </w:r>
            <w:r w:rsidRPr="00527933">
              <w:rPr>
                <w:color w:val="000000"/>
                <w:sz w:val="28"/>
                <w:szCs w:val="28"/>
              </w:rPr>
              <w:br/>
              <w:t>№ 226-ЗО «О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5699,21996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77,5821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5621,63786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4 апреля 2011 года № 47-ЗО «О социальной поддержке жён граждан, уволенных с военной службы»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5371,76313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94,09572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5277,66741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денежной компенсации на оплату жилищно-коммунальных услуг отдельным категориям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34436,99082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34436,99082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4886,9082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4886,9082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30 ноября 2011 года</w:t>
            </w:r>
            <w:r w:rsidRPr="00527933">
              <w:rPr>
                <w:color w:val="000000"/>
                <w:sz w:val="28"/>
                <w:szCs w:val="28"/>
              </w:rPr>
              <w:br/>
              <w:t>№ 203-ЗО «О мерах социальной поддержки граждан, родившихся в период с 1 января 1932 года по 31 декабря 1945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57450,54233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1614,53482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55836,00751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179,25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2,25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27 января 2012 года № 3-ЗО «О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профессиональных аварийно-спасательных формирований Ульяновской области и лиц из их числа»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30,43544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0,89628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29,53916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6 октября 2011 года</w:t>
            </w:r>
            <w:r w:rsidRPr="00527933">
              <w:rPr>
                <w:color w:val="000000"/>
                <w:sz w:val="28"/>
                <w:szCs w:val="28"/>
              </w:rPr>
              <w:br/>
              <w:t>№ 168-ЗО «О сельских старостах»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1483,23112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35,20336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1448,02776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31 августа 2013 года</w:t>
            </w:r>
            <w:r w:rsidRPr="00527933">
              <w:rPr>
                <w:color w:val="000000"/>
                <w:sz w:val="28"/>
                <w:szCs w:val="28"/>
              </w:rPr>
              <w:br/>
              <w:t>№ 160-ЗО «О правовом регулировании отдельных вопросов, связанных с оказанием государственной социальной помощи»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3099,85379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23,64525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3076,20854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жильём отдельных категорий граждан, установленных </w:t>
            </w:r>
            <w:r w:rsidR="00ED0E6A">
              <w:rPr>
                <w:color w:val="000000"/>
                <w:sz w:val="28"/>
                <w:szCs w:val="28"/>
              </w:rPr>
              <w:t>ф</w:t>
            </w:r>
            <w:r w:rsidRPr="00527933">
              <w:rPr>
                <w:color w:val="000000"/>
                <w:sz w:val="28"/>
                <w:szCs w:val="28"/>
              </w:rPr>
              <w:t>едеральными законами от 12 января</w:t>
            </w:r>
            <w:r w:rsidRPr="00527933">
              <w:rPr>
                <w:color w:val="000000"/>
                <w:sz w:val="28"/>
                <w:szCs w:val="28"/>
              </w:rPr>
              <w:br/>
              <w:t>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34651,8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34651,8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лицам, награждённым нагрудным знаком «Почётный донор России»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103043,71202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1524,16006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101519,55196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167,40993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2,24951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165,16042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795567,85571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9443,16745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786124,68826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75,06608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1,10934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73,95674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50,94255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1,40326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49,53929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891,78706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13,1987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878,58836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6 октября 2011 года</w:t>
            </w:r>
            <w:r w:rsidRPr="00527933">
              <w:rPr>
                <w:color w:val="000000"/>
                <w:sz w:val="28"/>
                <w:szCs w:val="28"/>
              </w:rPr>
              <w:br/>
              <w:t>№ 170-ЗО «О мерах государственной поддержки общественных объединений пожарной охраны и добровольных пожарных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6160,45527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118,27497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6042,1803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5 мая 2011 года № 73-ЗО «О наградах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19796,72366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339,51242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19457,21124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1489288,29214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209312,84492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3668,27992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205644,565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214724,88326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1404,18326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213320,7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6 мая 2006 года № 51-ЗО «О социальной поддержке детей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674,05471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10,35407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663,70064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5 февраля 2008 года № 24-ЗО «О дополнительных мерах социальной поддержки семей, имеющих детей»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38724,37194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436,19221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38288,17973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ежегодной премии Губернатора Ульяновской области «Семья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253,75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31 августа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113-ЗО «О ежемесячной денежной выплате на ребёнка до достижения им возраста трёх лет»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218410,64293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8862,43027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209548,21266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6 мая 2013 года № 68-ЗО 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180,08684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2,79693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177,28991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Компенсация потерь в доходах организаций железнодорожного транспорта, связанных с предоставлением обучающимся льгот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827,7785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827,7785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Федеральным законом от 19 мая 1995 года</w:t>
            </w:r>
            <w:r w:rsidRPr="00527933">
              <w:rPr>
                <w:color w:val="000000"/>
                <w:sz w:val="28"/>
                <w:szCs w:val="28"/>
              </w:rPr>
              <w:br/>
              <w:t>№ 81-ФЗ «О государственных пособиях гражданам, имеющим детей»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6272,76105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15,85075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6256,9103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420466,77045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1193,14215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419273,6283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43469,31812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157,92157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43311,39655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1,01233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1,01233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 № 180-ЗО «О некоторых мерах по улучшению демографической ситуации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333862,54993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495,02173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333367,5282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 № 181-ЗО «Об обеспечении полноценным питанием беременных женщин, кормящих матерей, а также детей в возрасте до трёх лет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2107,46716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38,38214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2069,08502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«Доступная среда»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18784,62826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повышению уровня доступности приоритетных объектов социальной защиты населения и услуг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Комплекс информационных, просветительских и общественных мероприятий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4174,155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974,155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«Содействие занятости населения, улучшение условий и охраны труда»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189259,88729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254,46375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4,46375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121,748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26,748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188883,67554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766,05536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168072,02018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20045,6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15285,25906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жильём молодых семей» государственной программы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15285,25906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дополнительной социальной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82 2 2401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995,185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82 2 2401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995,185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82 2 5020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5297,88844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82 2 5020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5297,88844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жилых помещений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82 2 7017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8992,18562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82 2 7017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8992,18562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</w:t>
            </w:r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ти» на 2014-2018 годы» государст</w:t>
            </w:r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венной программы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1104,9646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1104,9646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Средства на реализацию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861,34664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861,34664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213,0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213,0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</w:t>
            </w:r>
            <w:r w:rsidRPr="00527933">
              <w:rPr>
                <w:sz w:val="28"/>
                <w:szCs w:val="28"/>
              </w:rPr>
              <w:br/>
              <w:t>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 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43166,89014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43166,89014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софинансирование мероприятий по улучшению жилищных условий граждан, проживающих в сельской местности, по федеральной целевой программе «Устойчивое развитие сельских территорий на</w:t>
            </w:r>
            <w:r w:rsidRPr="00527933">
              <w:rPr>
                <w:color w:val="000000"/>
                <w:sz w:val="28"/>
                <w:szCs w:val="28"/>
              </w:rPr>
              <w:br/>
              <w:t>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11748,814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11748,814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софинансирование мероприятий по улучшению жилищных условий молодых семей и молодых специалистов, проживающих в сельской местности, по федеральной целевой программе «Устойчивое развитие сельских территорий на</w:t>
            </w:r>
            <w:r w:rsidRPr="00527933">
              <w:rPr>
                <w:color w:val="000000"/>
                <w:sz w:val="28"/>
                <w:szCs w:val="28"/>
              </w:rPr>
              <w:br/>
              <w:t>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25147,76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25147,76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государственной ветеринарной службы Ульяновской области в 2014-2018 годах»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2014-2018 годах» государственной программы Ульяновской области «Развитие государственной ветеринарной службы Ульяновской области в 2014-2018 годах»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1255961,54298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203547,002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и модернизация образования в Ульяновской области» на 2014-2018 годы» государственной программы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203547,002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Денежные выплаты студентам, обучающимся в профессиональных образовательных организациях и образовательных организациях высшего образования, находящихся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1231,612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1231,612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16198,5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16198,5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</w:t>
            </w:r>
            <w:r w:rsidRPr="00ED0E6A">
              <w:rPr>
                <w:color w:val="000000"/>
                <w:spacing w:val="-4"/>
                <w:sz w:val="28"/>
                <w:szCs w:val="28"/>
              </w:rPr>
              <w:t>образовательную программу дошколь</w:t>
            </w:r>
            <w:r w:rsidR="00ED0E6A" w:rsidRPr="00ED0E6A">
              <w:rPr>
                <w:color w:val="000000"/>
                <w:spacing w:val="-4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185996,89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185996,89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 № 180-ЗО «О некоторых мерах по улучшению демографической ситуации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области от 31 августа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112-ЗО «О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1522,07642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1522,07642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2103,71914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2103,71914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333,65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333,65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Ежемесячная денежная выплата, на</w:t>
            </w:r>
            <w:r w:rsidR="00ED0E6A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значаемая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80 2 5084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259790,42338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80 2 5084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259790,42338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7717,4379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7717,4379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13427,197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13427,197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572222,5153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572222,5153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18671,04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18671,04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«Стимулирование развития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138950,172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137301,0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1649,172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85 1 4006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2925,05773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85 1 4006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2925,05773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85 1 5082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30751,25211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85 1 5082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30751,25211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269720,77093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в рамках непрограм</w:t>
            </w:r>
            <w:r w:rsidR="00ED0E6A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9758,55357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9704,0774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2773,17774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12,38223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6918,51743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54,47617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54,47617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Единовременные компенсационные выплаты медицинским работникам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Осуществление единовременных выплат медицинским работникам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78 0 5136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78 0 5136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1155,52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«Развитие среднего профессионального образования в Ульяновской области» государственной программы Ульяновской области «Развитие и модернизация образования в Ульяновской области» на</w:t>
            </w:r>
            <w:r w:rsidRPr="00527933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1155,52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1155,52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1155,52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187431,69736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«Доступная среда» го</w:t>
            </w:r>
            <w:r w:rsidR="00ED0E6A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19771,39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19771,39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19771,39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167660,30736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государст-венных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34495,43592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32403,49687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1806,36605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285,573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130664,87237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129420,3133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1178,41816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66,14091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энергосбережению и энергоэффективности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2499,99907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1499,99907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80 6 8018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6375,0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«Стимулирование развития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6375,0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85 1 7020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2025,0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85 1 7020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2025,0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1158403,06615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автономного учреждения «Управление спортивными сооружениями»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405419,09019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405419,09019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</w:t>
            </w:r>
            <w:r w:rsidRPr="00527933">
              <w:rPr>
                <w:sz w:val="28"/>
                <w:szCs w:val="28"/>
              </w:rPr>
              <w:br/>
              <w:t>2006-2015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89 0 5095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134068,1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89 0 5095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134068,1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51559,79998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49159,79998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Приобретение зданий и сооружений в государственную собственность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89 0 6105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89 0 6105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строительство и реконструкцию объектов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89 0 7016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110245,85178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89 0 7016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110245,85178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софинансирование расходных обязательств муниципальных образований Ульяновской области по ремонту объектов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89 0 7082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4300,85291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89 0 7082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4300,85291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90244,48552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подпрограммы «Развитие футбола в Российской Федерации на 2008-2015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89 1 5017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16842,0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89 1 5017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16842,0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89 1 5127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2215,9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89 1 5127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2215,9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42089,64418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39283,69028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2799,5539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Дополнительное материальное обеспечение лиц,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25524,6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25524,6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автономной некоммерческой организации «Физкультурно-спортивный клуб «Урожай» на финансовое обеспечение затрат, связанных с её деятельностью, а также подготовкой и проведением спортивных мероприятий по видам спорта среди сельского населения»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деятельности оздоровительного центра «Олимпийские надежды»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1572,34134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1572,34134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121842,79645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121842,79645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участия спортивных клубов по игровым видам спорта в соответствующих спортивных мероприятиях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23494,86268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21240,83093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2249,93175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28347,93377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3077,757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3077,757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«Центр спортивной подготовки»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25270,17677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24135,27931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1036,43846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98,459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561533,77056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автономной некоммерческой организации «Дирекция по подготовке и проведению Чемпионата мира по хоккею с мячом в 2016 году» на финансовое обеспечение затрат, связанных с её деятельностью, а также подготовкой и проведением Чемпионата мира по хоккею с мячом в 2016 году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60472,3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60472,3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Проведение независимой экспертизы финансовой модели проекта строительства и эксплуатации имущественного комплекса «Волга-</w:t>
            </w:r>
            <w:r w:rsidR="00ED0E6A">
              <w:rPr>
                <w:sz w:val="28"/>
                <w:szCs w:val="28"/>
              </w:rPr>
              <w:t>спорт-а</w:t>
            </w:r>
            <w:r w:rsidRPr="00527933">
              <w:rPr>
                <w:sz w:val="28"/>
                <w:szCs w:val="28"/>
              </w:rPr>
              <w:t>рена»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государст-венных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10231,071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8709,76974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1065,14123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456,16003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Ульяновской области «Повышение эффективности управления государственным имуществом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489730,39956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2015-2019 годы» государственной программы Ульяновской области «Повышение эффективности управления государственным имуществом Ульяновской области» на</w:t>
            </w:r>
            <w:r w:rsidRPr="00527933">
              <w:rPr>
                <w:sz w:val="28"/>
                <w:szCs w:val="28"/>
              </w:rPr>
              <w:br/>
              <w:t>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489730,39956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деятельности областного государственного автономного учреждения «Волга-спорт-арена»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97 1 6604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489730,39956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97 1 6604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489730,39956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190232,41763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информационного пространства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33648,74559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81 3 2513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10548,74559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Информирование о деятельности политических партий, представленных в Законодательном Собрании Ульяновской области, при освещении их деятельности региональным телеканалом и радиоканалом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телерадиокомпаний, учреждённых Правительством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38126,2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38126,2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информационного пространства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в области периодических печатных средств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16984,02448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81 3 2517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16984,02448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Областные автономные учреждения в сфере периодических печатных средств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75638,52993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75638,52993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20888,91763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18518,94798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областного государственного казённого учреждения «Аналитика»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18518,94798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AF4F62">
              <w:rPr>
                <w:color w:val="000000"/>
                <w:spacing w:val="-4"/>
                <w:sz w:val="28"/>
                <w:szCs w:val="28"/>
              </w:rPr>
              <w:t>учреждениями, органами управления госу</w:t>
            </w:r>
            <w:r w:rsidR="00AF4F62" w:rsidRPr="00AF4F62">
              <w:rPr>
                <w:color w:val="000000"/>
                <w:spacing w:val="-4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17194,105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1308,406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16,43698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информационного пространства на территории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сфере информационной 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769,96965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«Управление государст</w:t>
            </w:r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«Управление государственным долгом Ульяновской области»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95 1 6501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95 1 6501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2485965,9894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«Повышение эффективности предоставления межбюджетных трансфертов бюджетам муниципальных районов (городских округов) Ульяновской области»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Дотации на выравнивание бюджетной обеспеченности городских округов Ульяновской области из областного фонда финансовой поддержки поселений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204438,5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204438,5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Дотации на выравнивание бюджетной обеспеченности муниципальных районов и городских округов Ульяновской области из областного фонда финансовой поддержки муниципальных районов (городских округов)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1406649,1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1406649,1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874878,3894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рамках непрограм</w:t>
            </w:r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76291,1294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11 0 7042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8792,52523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11 0 7042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8792,52523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по развитию инфраструктуры муниципального образования «город Димитровград»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16243,54844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16243,54844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798587,26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«Повышение эффективности предоставления межбюджетных трансфертов бюджетам муниципальных районов (городских округов) Ульяновской области»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798587,26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95 2 7041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669188,46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95 2 7041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669188,46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обеспеченности бюджетам поселений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95 2 7131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129398,8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95 2 7131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129398,8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45332411,45046</w:t>
            </w:r>
          </w:p>
        </w:tc>
      </w:tr>
    </w:tbl>
    <w:p w:rsidR="005A5785" w:rsidRPr="00527933" w:rsidRDefault="005A5785" w:rsidP="00527933">
      <w:pPr>
        <w:spacing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5A5785" w:rsidRDefault="005A5785" w:rsidP="00075D3E">
      <w:pPr>
        <w:spacing w:line="276" w:lineRule="auto"/>
        <w:jc w:val="center"/>
        <w:rPr>
          <w:rFonts w:ascii="Calibri" w:hAnsi="Calibri"/>
          <w:sz w:val="28"/>
          <w:szCs w:val="28"/>
          <w:lang w:eastAsia="en-US"/>
        </w:rPr>
        <w:sectPr w:rsidR="005A5785" w:rsidSect="00527933">
          <w:headerReference w:type="default" r:id="rId12"/>
          <w:pgSz w:w="11906" w:h="16838" w:code="9"/>
          <w:pgMar w:top="1134" w:right="567" w:bottom="1134" w:left="1690" w:header="709" w:footer="709" w:gutter="0"/>
          <w:pgNumType w:start="1"/>
          <w:cols w:space="708"/>
          <w:titlePg/>
          <w:docGrid w:linePitch="360"/>
        </w:sectPr>
      </w:pPr>
      <w:r w:rsidRPr="00527933">
        <w:rPr>
          <w:rFonts w:ascii="Calibri" w:hAnsi="Calibri"/>
          <w:sz w:val="28"/>
          <w:szCs w:val="28"/>
          <w:lang w:eastAsia="en-US"/>
        </w:rPr>
        <w:t>_______________</w:t>
      </w:r>
    </w:p>
    <w:tbl>
      <w:tblPr>
        <w:tblW w:w="10026" w:type="dxa"/>
        <w:tblInd w:w="-357" w:type="dxa"/>
        <w:tblLook w:val="00A0"/>
      </w:tblPr>
      <w:tblGrid>
        <w:gridCol w:w="39"/>
        <w:gridCol w:w="1418"/>
        <w:gridCol w:w="2127"/>
        <w:gridCol w:w="4111"/>
        <w:gridCol w:w="2184"/>
        <w:gridCol w:w="147"/>
      </w:tblGrid>
      <w:tr w:rsidR="005A5785" w:rsidTr="00B8619F">
        <w:trPr>
          <w:trHeight w:val="750"/>
        </w:trPr>
        <w:tc>
          <w:tcPr>
            <w:tcW w:w="10026" w:type="dxa"/>
            <w:gridSpan w:val="6"/>
            <w:vAlign w:val="bottom"/>
          </w:tcPr>
          <w:tbl>
            <w:tblPr>
              <w:tblW w:w="8910" w:type="dxa"/>
              <w:tblInd w:w="900" w:type="dxa"/>
              <w:tblLook w:val="00A0"/>
            </w:tblPr>
            <w:tblGrid>
              <w:gridCol w:w="4799"/>
              <w:gridCol w:w="4111"/>
            </w:tblGrid>
            <w:tr w:rsidR="005A5785" w:rsidTr="00B8619F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Default="005A5785" w:rsidP="00B861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Default="005A5785" w:rsidP="00B8619F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ПРИЛОЖЕНИЕ 4</w:t>
                  </w:r>
                </w:p>
                <w:p w:rsidR="005A5785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«Об исполнении областного</w:t>
                  </w:r>
                </w:p>
                <w:p w:rsidR="005A5785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Default="005A5785" w:rsidP="00B861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 2015 год»</w:t>
                  </w:r>
                </w:p>
              </w:tc>
            </w:tr>
          </w:tbl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5785" w:rsidTr="00B8619F">
        <w:trPr>
          <w:trHeight w:val="750"/>
        </w:trPr>
        <w:tc>
          <w:tcPr>
            <w:tcW w:w="10026" w:type="dxa"/>
            <w:gridSpan w:val="6"/>
            <w:vAlign w:val="bottom"/>
          </w:tcPr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D6447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D64477">
              <w:rPr>
                <w:b/>
                <w:bCs/>
                <w:sz w:val="28"/>
                <w:szCs w:val="28"/>
              </w:rPr>
              <w:t xml:space="preserve">областного бюджета Ульяновской области 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D64477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64477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по кодам</w:t>
            </w: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</w:p>
        </w:tc>
      </w:tr>
      <w:tr w:rsidR="005A5785" w:rsidTr="00B8619F">
        <w:trPr>
          <w:gridBefore w:val="1"/>
          <w:gridAfter w:val="1"/>
          <w:wBefore w:w="39" w:type="dxa"/>
          <w:wAfter w:w="147" w:type="dxa"/>
          <w:trHeight w:val="360"/>
        </w:trPr>
        <w:tc>
          <w:tcPr>
            <w:tcW w:w="1418" w:type="dxa"/>
            <w:vAlign w:val="bottom"/>
          </w:tcPr>
          <w:p w:rsidR="005A5785" w:rsidRDefault="005A5785" w:rsidP="00B86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Align w:val="bottom"/>
          </w:tcPr>
          <w:p w:rsidR="005A5785" w:rsidRDefault="005A5785" w:rsidP="00B861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noWrap/>
            <w:vAlign w:val="bottom"/>
          </w:tcPr>
          <w:p w:rsidR="005A5785" w:rsidRDefault="005A5785" w:rsidP="00B86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785" w:rsidTr="00B8619F">
        <w:trPr>
          <w:gridBefore w:val="1"/>
          <w:gridAfter w:val="1"/>
          <w:wBefore w:w="39" w:type="dxa"/>
          <w:wAfter w:w="147" w:type="dxa"/>
          <w:trHeight w:val="360"/>
        </w:trPr>
        <w:tc>
          <w:tcPr>
            <w:tcW w:w="7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785" w:rsidRDefault="005A5785" w:rsidP="00B86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785" w:rsidRDefault="005A5785" w:rsidP="00B86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5A5785" w:rsidTr="00B8619F">
        <w:trPr>
          <w:gridBefore w:val="1"/>
          <w:gridAfter w:val="1"/>
          <w:wBefore w:w="39" w:type="dxa"/>
          <w:wAfter w:w="147" w:type="dxa"/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5A5785" w:rsidRPr="000878BA" w:rsidRDefault="005A5785" w:rsidP="00075D3E">
      <w:pPr>
        <w:rPr>
          <w:sz w:val="2"/>
          <w:szCs w:val="2"/>
        </w:rPr>
      </w:pPr>
    </w:p>
    <w:tbl>
      <w:tblPr>
        <w:tblW w:w="9838" w:type="dxa"/>
        <w:tblInd w:w="-318" w:type="dxa"/>
        <w:tblLayout w:type="fixed"/>
        <w:tblLook w:val="00A0"/>
      </w:tblPr>
      <w:tblGrid>
        <w:gridCol w:w="3545"/>
        <w:gridCol w:w="26"/>
        <w:gridCol w:w="4085"/>
        <w:gridCol w:w="20"/>
        <w:gridCol w:w="2106"/>
        <w:gridCol w:w="56"/>
      </w:tblGrid>
      <w:tr w:rsidR="005A5785" w:rsidRPr="000878BA" w:rsidTr="00B8619F">
        <w:trPr>
          <w:trHeight w:val="336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785" w:rsidRPr="000878BA" w:rsidRDefault="005A5785" w:rsidP="00B8619F">
            <w:pPr>
              <w:ind w:left="-108"/>
              <w:jc w:val="center"/>
              <w:rPr>
                <w:sz w:val="28"/>
                <w:szCs w:val="28"/>
              </w:rPr>
            </w:pPr>
            <w:r w:rsidRPr="000878B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0878BA" w:rsidRDefault="005A5785" w:rsidP="00B8619F">
            <w:pPr>
              <w:jc w:val="center"/>
              <w:rPr>
                <w:sz w:val="28"/>
                <w:szCs w:val="28"/>
              </w:rPr>
            </w:pPr>
            <w:r w:rsidRPr="000878BA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785" w:rsidRPr="000878BA" w:rsidRDefault="005A5785" w:rsidP="00B8619F">
            <w:pPr>
              <w:jc w:val="center"/>
              <w:rPr>
                <w:sz w:val="28"/>
                <w:szCs w:val="28"/>
              </w:rPr>
            </w:pPr>
            <w:r w:rsidRPr="000878BA">
              <w:rPr>
                <w:sz w:val="28"/>
                <w:szCs w:val="28"/>
              </w:rPr>
              <w:t>3</w:t>
            </w:r>
          </w:p>
        </w:tc>
      </w:tr>
      <w:tr w:rsidR="005A5785" w:rsidRPr="00314EFF" w:rsidTr="00427403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single" w:sz="4" w:space="0" w:color="auto"/>
            </w:tcBorders>
            <w:noWrap/>
          </w:tcPr>
          <w:p w:rsidR="005A5785" w:rsidRPr="00314EFF" w:rsidRDefault="005A5785" w:rsidP="00B8619F">
            <w:pPr>
              <w:rPr>
                <w:b/>
                <w:bCs/>
                <w:iCs/>
                <w:sz w:val="28"/>
                <w:szCs w:val="28"/>
              </w:rPr>
            </w:pPr>
            <w:r w:rsidRPr="00314EFF">
              <w:rPr>
                <w:b/>
                <w:bCs/>
                <w:iCs/>
                <w:sz w:val="28"/>
                <w:szCs w:val="28"/>
              </w:rPr>
              <w:t>292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</w:tcBorders>
          </w:tcPr>
          <w:p w:rsidR="005A5785" w:rsidRPr="00314EFF" w:rsidRDefault="005A5785" w:rsidP="00B8619F">
            <w:pPr>
              <w:rPr>
                <w:b/>
                <w:bCs/>
                <w:iCs/>
                <w:sz w:val="28"/>
                <w:szCs w:val="28"/>
              </w:rPr>
            </w:pPr>
            <w:r w:rsidRPr="00314EFF">
              <w:rPr>
                <w:b/>
                <w:bCs/>
                <w:iCs/>
                <w:sz w:val="28"/>
                <w:szCs w:val="28"/>
              </w:rPr>
              <w:t xml:space="preserve">Министерство финансов </w:t>
            </w:r>
            <w:r w:rsidRPr="00314EFF">
              <w:rPr>
                <w:b/>
                <w:bCs/>
                <w:iCs/>
                <w:sz w:val="28"/>
                <w:szCs w:val="28"/>
              </w:rPr>
              <w:br/>
              <w:t>Ульяновской области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noWrap/>
            <w:vAlign w:val="bottom"/>
          </w:tcPr>
          <w:p w:rsidR="005A5785" w:rsidRPr="00314EFF" w:rsidRDefault="005A5785" w:rsidP="00B8619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14EFF">
              <w:rPr>
                <w:b/>
                <w:bCs/>
                <w:sz w:val="28"/>
                <w:szCs w:val="28"/>
              </w:rPr>
              <w:t>6959455,40832</w:t>
            </w:r>
          </w:p>
        </w:tc>
      </w:tr>
      <w:tr w:rsidR="005A5785" w:rsidRPr="00E70D65" w:rsidTr="00427403">
        <w:trPr>
          <w:gridAfter w:val="1"/>
          <w:wAfter w:w="56" w:type="dxa"/>
        </w:trPr>
        <w:tc>
          <w:tcPr>
            <w:tcW w:w="3571" w:type="dxa"/>
            <w:gridSpan w:val="2"/>
            <w:noWrap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01 02 00 00 00 0000 000</w:t>
            </w:r>
          </w:p>
        </w:tc>
        <w:tc>
          <w:tcPr>
            <w:tcW w:w="4105" w:type="dxa"/>
            <w:gridSpan w:val="2"/>
          </w:tcPr>
          <w:p w:rsidR="005A5785" w:rsidRPr="00E70D65" w:rsidRDefault="005A5785" w:rsidP="00B861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06" w:type="dxa"/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3170594,0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01 02 00 00 00 0000 700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7850000,0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767FD5" w:rsidRDefault="005A5785" w:rsidP="00B8619F">
            <w:pPr>
              <w:jc w:val="center"/>
              <w:rPr>
                <w:iCs/>
                <w:sz w:val="28"/>
                <w:szCs w:val="28"/>
              </w:rPr>
            </w:pPr>
            <w:r w:rsidRPr="00767FD5">
              <w:rPr>
                <w:iCs/>
                <w:sz w:val="28"/>
                <w:szCs w:val="28"/>
              </w:rPr>
              <w:t>7850000,0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01 02 00 00 00 0000 800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-4679406,0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-4679406,0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01 03 00 00 00 0000 000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1532408,4</w:t>
            </w:r>
          </w:p>
        </w:tc>
      </w:tr>
      <w:tr w:rsidR="005A5785" w:rsidRPr="00E70D65" w:rsidTr="00B8619F">
        <w:trPr>
          <w:gridAfter w:val="1"/>
          <w:wAfter w:w="56" w:type="dxa"/>
          <w:trHeight w:hRule="exact" w:val="1588"/>
        </w:trPr>
        <w:tc>
          <w:tcPr>
            <w:tcW w:w="3571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01 03 01 00 00 0000 000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spacing w:after="280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1532408,4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01 03 01 00 00 0000 700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6639700,0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767FD5" w:rsidRDefault="005A5785" w:rsidP="00B8619F">
            <w:pPr>
              <w:jc w:val="center"/>
              <w:rPr>
                <w:iCs/>
                <w:sz w:val="28"/>
                <w:szCs w:val="28"/>
              </w:rPr>
            </w:pPr>
            <w:r w:rsidRPr="00767FD5">
              <w:rPr>
                <w:iCs/>
                <w:sz w:val="28"/>
                <w:szCs w:val="28"/>
              </w:rPr>
              <w:t>6639700,0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01 03 01 00 00 0000 800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767FD5" w:rsidRDefault="005A5785" w:rsidP="00B8619F">
            <w:pPr>
              <w:jc w:val="center"/>
              <w:rPr>
                <w:i/>
                <w:sz w:val="28"/>
                <w:szCs w:val="28"/>
              </w:rPr>
            </w:pPr>
            <w:r w:rsidRPr="00767FD5">
              <w:rPr>
                <w:i/>
                <w:sz w:val="28"/>
                <w:szCs w:val="28"/>
              </w:rPr>
              <w:t>-5107291,6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-5107291,6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01 03 01 00 02 5002 810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Бюджетные кредиты, предоставленные для частичного покрытия дефицитов бюджетов субъектов Российской Федерации, возврат которых осуществляется субъектом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-660000,0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01 03 01 00 02 5400 810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Бюджетные кредиты на реализацию комплексных программ поддержки развития дошкольных образовательных учреждений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-106151,6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1613453,00832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ind w:hanging="128"/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-58990738,82109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ind w:hanging="128"/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-58990738,82109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ind w:hanging="128"/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-58990738,82109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 xml:space="preserve">Увеличение прочих остатков денежных средств бюджетов субъектов Российской Федерации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ind w:hanging="128"/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-58990738,82109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60604191,82941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60604191,82941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60604191,82941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 xml:space="preserve">Уменьшение прочих остатков денежных средств бюджетов субъектов Российской Федерации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60604191,82941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01 06 00 00 00 0000 000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643000,0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01 06 05 00 00 0000 000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01 06 05 00 00 0000 600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01 06 05 01 00 0000 600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01 06 10 00 00 0000 000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640000,0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01 06 10 02 00 0000 500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Увеличение финансовых активов в государственной (муниципальной) собственности за счёт средств учреждений (организаций), лицевые счета которым открыты в территориальных органах Фед</w:t>
            </w:r>
            <w:r>
              <w:rPr>
                <w:sz w:val="28"/>
                <w:szCs w:val="28"/>
              </w:rPr>
              <w:t>е</w:t>
            </w:r>
            <w:r w:rsidRPr="00E70D6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 w:rsidRPr="00E70D65">
              <w:rPr>
                <w:sz w:val="28"/>
                <w:szCs w:val="28"/>
              </w:rPr>
              <w:t>льного каз</w:t>
            </w:r>
            <w:r>
              <w:rPr>
                <w:sz w:val="28"/>
                <w:szCs w:val="28"/>
              </w:rPr>
              <w:t>-</w:t>
            </w:r>
            <w:r w:rsidRPr="00E70D65">
              <w:rPr>
                <w:sz w:val="28"/>
                <w:szCs w:val="28"/>
              </w:rPr>
              <w:t>начейства или в финансовых органах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640000,0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01 06 10 02 02 0000 550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Увеличение финансовых активов в собственности субъектов Российской Федерации за счёт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640000,0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</w:tcBorders>
            <w:vAlign w:val="bottom"/>
          </w:tcPr>
          <w:p w:rsidR="005A5785" w:rsidRPr="00E70D65" w:rsidRDefault="005A5785" w:rsidP="00B8619F">
            <w:pPr>
              <w:rPr>
                <w:b/>
                <w:bCs/>
                <w:sz w:val="28"/>
                <w:szCs w:val="28"/>
              </w:rPr>
            </w:pPr>
            <w:r w:rsidRPr="00E70D6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D65">
              <w:rPr>
                <w:b/>
                <w:bCs/>
                <w:sz w:val="28"/>
                <w:szCs w:val="28"/>
              </w:rPr>
              <w:t>6959455,40832</w:t>
            </w:r>
          </w:p>
        </w:tc>
      </w:tr>
    </w:tbl>
    <w:p w:rsidR="005A5785" w:rsidRDefault="005A5785" w:rsidP="00075D3E">
      <w:pPr>
        <w:jc w:val="center"/>
        <w:rPr>
          <w:sz w:val="28"/>
          <w:szCs w:val="28"/>
        </w:rPr>
      </w:pPr>
    </w:p>
    <w:p w:rsidR="005A5785" w:rsidRPr="00D61805" w:rsidRDefault="005A5785" w:rsidP="00075D3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A5785" w:rsidRPr="00F41DA4" w:rsidRDefault="005A5785" w:rsidP="00075D3E">
      <w:pPr>
        <w:spacing w:line="276" w:lineRule="auto"/>
        <w:jc w:val="center"/>
        <w:rPr>
          <w:sz w:val="28"/>
          <w:szCs w:val="28"/>
          <w:lang w:eastAsia="en-US"/>
        </w:rPr>
      </w:pPr>
    </w:p>
    <w:sectPr w:rsidR="005A5785" w:rsidRPr="00F41DA4" w:rsidSect="00A83A55">
      <w:headerReference w:type="default" r:id="rId13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31" w:rsidRDefault="009D6E31">
      <w:r>
        <w:separator/>
      </w:r>
    </w:p>
  </w:endnote>
  <w:endnote w:type="continuationSeparator" w:id="1">
    <w:p w:rsidR="009D6E31" w:rsidRDefault="009D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8B" w:rsidRPr="00892F57" w:rsidRDefault="0088048B" w:rsidP="00892F57">
    <w:pPr>
      <w:pStyle w:val="a6"/>
      <w:jc w:val="right"/>
      <w:rPr>
        <w:sz w:val="16"/>
        <w:szCs w:val="16"/>
      </w:rPr>
    </w:pPr>
    <w:r w:rsidRPr="00892F57">
      <w:rPr>
        <w:sz w:val="16"/>
        <w:szCs w:val="16"/>
      </w:rPr>
      <w:t>1205чл1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31" w:rsidRDefault="009D6E31">
      <w:r>
        <w:separator/>
      </w:r>
    </w:p>
  </w:footnote>
  <w:footnote w:type="continuationSeparator" w:id="1">
    <w:p w:rsidR="009D6E31" w:rsidRDefault="009D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8B" w:rsidRDefault="00234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04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47D">
      <w:rPr>
        <w:rStyle w:val="a5"/>
        <w:noProof/>
      </w:rPr>
      <w:t>4</w:t>
    </w:r>
    <w:r>
      <w:rPr>
        <w:rStyle w:val="a5"/>
      </w:rPr>
      <w:fldChar w:fldCharType="end"/>
    </w:r>
  </w:p>
  <w:p w:rsidR="0088048B" w:rsidRDefault="008804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8B" w:rsidRDefault="00234458" w:rsidP="00641947">
    <w:pPr>
      <w:pStyle w:val="a3"/>
      <w:jc w:val="center"/>
      <w:rPr>
        <w:rStyle w:val="a5"/>
        <w:sz w:val="28"/>
      </w:rPr>
    </w:pPr>
    <w:r>
      <w:rPr>
        <w:rStyle w:val="a5"/>
        <w:sz w:val="28"/>
      </w:rPr>
      <w:fldChar w:fldCharType="begin"/>
    </w:r>
    <w:r w:rsidR="0088048B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D147D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8B" w:rsidRPr="00050CED" w:rsidRDefault="00234458">
    <w:pPr>
      <w:pStyle w:val="a3"/>
      <w:jc w:val="center"/>
      <w:rPr>
        <w:sz w:val="28"/>
        <w:szCs w:val="28"/>
      </w:rPr>
    </w:pPr>
    <w:r w:rsidRPr="00050CED">
      <w:rPr>
        <w:sz w:val="28"/>
        <w:szCs w:val="28"/>
      </w:rPr>
      <w:fldChar w:fldCharType="begin"/>
    </w:r>
    <w:r w:rsidR="0088048B" w:rsidRPr="00050CED">
      <w:rPr>
        <w:sz w:val="28"/>
        <w:szCs w:val="28"/>
      </w:rPr>
      <w:instrText xml:space="preserve"> PAGE   \* MERGEFORMAT </w:instrText>
    </w:r>
    <w:r w:rsidRPr="00050CED">
      <w:rPr>
        <w:sz w:val="28"/>
        <w:szCs w:val="28"/>
      </w:rPr>
      <w:fldChar w:fldCharType="separate"/>
    </w:r>
    <w:r w:rsidR="005B6E7A">
      <w:rPr>
        <w:noProof/>
        <w:sz w:val="28"/>
        <w:szCs w:val="28"/>
      </w:rPr>
      <w:t>2</w:t>
    </w:r>
    <w:r w:rsidRPr="00050CED">
      <w:rPr>
        <w:sz w:val="28"/>
        <w:szCs w:val="28"/>
      </w:rPr>
      <w:fldChar w:fldCharType="end"/>
    </w:r>
  </w:p>
  <w:p w:rsidR="0088048B" w:rsidRDefault="0088048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8B" w:rsidRPr="007E32E0" w:rsidRDefault="00234458" w:rsidP="00F41DA4">
    <w:pPr>
      <w:pStyle w:val="a3"/>
      <w:spacing w:after="200" w:line="276" w:lineRule="auto"/>
      <w:jc w:val="center"/>
      <w:rPr>
        <w:sz w:val="28"/>
        <w:szCs w:val="28"/>
      </w:rPr>
    </w:pPr>
    <w:r w:rsidRPr="007E32E0">
      <w:rPr>
        <w:sz w:val="28"/>
        <w:szCs w:val="28"/>
      </w:rPr>
      <w:fldChar w:fldCharType="begin"/>
    </w:r>
    <w:r w:rsidR="0088048B" w:rsidRPr="007E32E0">
      <w:rPr>
        <w:sz w:val="28"/>
        <w:szCs w:val="28"/>
      </w:rPr>
      <w:instrText xml:space="preserve"> PAGE   \* MERGEFORMAT </w:instrText>
    </w:r>
    <w:r w:rsidRPr="007E32E0">
      <w:rPr>
        <w:sz w:val="28"/>
        <w:szCs w:val="28"/>
      </w:rPr>
      <w:fldChar w:fldCharType="separate"/>
    </w:r>
    <w:r w:rsidR="00972255">
      <w:rPr>
        <w:noProof/>
        <w:sz w:val="28"/>
        <w:szCs w:val="28"/>
      </w:rPr>
      <w:t>68</w:t>
    </w:r>
    <w:r w:rsidRPr="007E32E0"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8B" w:rsidRPr="00EC0005" w:rsidRDefault="00234458" w:rsidP="00527933">
    <w:pPr>
      <w:pStyle w:val="a3"/>
      <w:jc w:val="center"/>
      <w:rPr>
        <w:sz w:val="28"/>
        <w:szCs w:val="28"/>
      </w:rPr>
    </w:pPr>
    <w:r w:rsidRPr="00EC0005">
      <w:rPr>
        <w:sz w:val="28"/>
        <w:szCs w:val="28"/>
      </w:rPr>
      <w:fldChar w:fldCharType="begin"/>
    </w:r>
    <w:r w:rsidR="0088048B" w:rsidRPr="00EC0005">
      <w:rPr>
        <w:sz w:val="28"/>
        <w:szCs w:val="28"/>
      </w:rPr>
      <w:instrText xml:space="preserve"> PAGE   \* MERGEFORMAT </w:instrText>
    </w:r>
    <w:r w:rsidRPr="00EC0005">
      <w:rPr>
        <w:sz w:val="28"/>
        <w:szCs w:val="28"/>
      </w:rPr>
      <w:fldChar w:fldCharType="separate"/>
    </w:r>
    <w:r w:rsidR="000D147D">
      <w:rPr>
        <w:noProof/>
        <w:sz w:val="28"/>
        <w:szCs w:val="28"/>
      </w:rPr>
      <w:t>85</w:t>
    </w:r>
    <w:r w:rsidRPr="00EC0005"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8B" w:rsidRPr="0038076A" w:rsidRDefault="00234458" w:rsidP="00A83A55">
    <w:pPr>
      <w:pStyle w:val="a3"/>
      <w:jc w:val="center"/>
      <w:rPr>
        <w:sz w:val="28"/>
        <w:szCs w:val="28"/>
      </w:rPr>
    </w:pPr>
    <w:r w:rsidRPr="0038076A">
      <w:rPr>
        <w:sz w:val="28"/>
        <w:szCs w:val="28"/>
      </w:rPr>
      <w:fldChar w:fldCharType="begin"/>
    </w:r>
    <w:r w:rsidR="0088048B" w:rsidRPr="0038076A">
      <w:rPr>
        <w:sz w:val="28"/>
        <w:szCs w:val="28"/>
      </w:rPr>
      <w:instrText xml:space="preserve"> PAGE   \* MERGEFORMAT </w:instrText>
    </w:r>
    <w:r w:rsidRPr="0038076A">
      <w:rPr>
        <w:sz w:val="28"/>
        <w:szCs w:val="28"/>
      </w:rPr>
      <w:fldChar w:fldCharType="separate"/>
    </w:r>
    <w:r w:rsidR="000D147D">
      <w:rPr>
        <w:noProof/>
        <w:sz w:val="28"/>
        <w:szCs w:val="28"/>
      </w:rPr>
      <w:t>4</w:t>
    </w:r>
    <w:r w:rsidRPr="0038076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BC8"/>
    <w:rsid w:val="0000014C"/>
    <w:rsid w:val="000012CA"/>
    <w:rsid w:val="0001033F"/>
    <w:rsid w:val="000112F7"/>
    <w:rsid w:val="00011CC1"/>
    <w:rsid w:val="000123B6"/>
    <w:rsid w:val="00012530"/>
    <w:rsid w:val="000223F8"/>
    <w:rsid w:val="000349EE"/>
    <w:rsid w:val="00035711"/>
    <w:rsid w:val="000359A4"/>
    <w:rsid w:val="00043EA3"/>
    <w:rsid w:val="000479F6"/>
    <w:rsid w:val="00050CED"/>
    <w:rsid w:val="00053CBE"/>
    <w:rsid w:val="00053EBC"/>
    <w:rsid w:val="0005530F"/>
    <w:rsid w:val="00060516"/>
    <w:rsid w:val="00067257"/>
    <w:rsid w:val="000679D8"/>
    <w:rsid w:val="0007297E"/>
    <w:rsid w:val="00073135"/>
    <w:rsid w:val="0007418F"/>
    <w:rsid w:val="000741BD"/>
    <w:rsid w:val="00075D3E"/>
    <w:rsid w:val="00077038"/>
    <w:rsid w:val="00080BE2"/>
    <w:rsid w:val="00083C7D"/>
    <w:rsid w:val="00084B34"/>
    <w:rsid w:val="0008721F"/>
    <w:rsid w:val="000877A8"/>
    <w:rsid w:val="000878BA"/>
    <w:rsid w:val="00094CD0"/>
    <w:rsid w:val="00096489"/>
    <w:rsid w:val="000A0CF9"/>
    <w:rsid w:val="000A358B"/>
    <w:rsid w:val="000B019A"/>
    <w:rsid w:val="000B1C50"/>
    <w:rsid w:val="000B4919"/>
    <w:rsid w:val="000B59AC"/>
    <w:rsid w:val="000B6325"/>
    <w:rsid w:val="000B76F0"/>
    <w:rsid w:val="000C1695"/>
    <w:rsid w:val="000C18E5"/>
    <w:rsid w:val="000C32F0"/>
    <w:rsid w:val="000C7D56"/>
    <w:rsid w:val="000D147D"/>
    <w:rsid w:val="000D4DF2"/>
    <w:rsid w:val="000E19CE"/>
    <w:rsid w:val="000E6B83"/>
    <w:rsid w:val="000E78A3"/>
    <w:rsid w:val="000F651B"/>
    <w:rsid w:val="001019CE"/>
    <w:rsid w:val="00104D2D"/>
    <w:rsid w:val="00105A50"/>
    <w:rsid w:val="0010723A"/>
    <w:rsid w:val="00111F48"/>
    <w:rsid w:val="0011217A"/>
    <w:rsid w:val="00116117"/>
    <w:rsid w:val="00117E9F"/>
    <w:rsid w:val="00121086"/>
    <w:rsid w:val="00123AFC"/>
    <w:rsid w:val="00125D57"/>
    <w:rsid w:val="00133720"/>
    <w:rsid w:val="001350FA"/>
    <w:rsid w:val="00137507"/>
    <w:rsid w:val="00141F04"/>
    <w:rsid w:val="00141FFD"/>
    <w:rsid w:val="001428A6"/>
    <w:rsid w:val="00142C29"/>
    <w:rsid w:val="00145860"/>
    <w:rsid w:val="001524B1"/>
    <w:rsid w:val="00153302"/>
    <w:rsid w:val="00153345"/>
    <w:rsid w:val="001539D0"/>
    <w:rsid w:val="00156A28"/>
    <w:rsid w:val="00156E0A"/>
    <w:rsid w:val="001608DF"/>
    <w:rsid w:val="001610FE"/>
    <w:rsid w:val="00162EAA"/>
    <w:rsid w:val="00164C49"/>
    <w:rsid w:val="00165663"/>
    <w:rsid w:val="001659A1"/>
    <w:rsid w:val="00171926"/>
    <w:rsid w:val="0017401C"/>
    <w:rsid w:val="00176655"/>
    <w:rsid w:val="00181105"/>
    <w:rsid w:val="00187B1E"/>
    <w:rsid w:val="001916DB"/>
    <w:rsid w:val="001923A7"/>
    <w:rsid w:val="001927E8"/>
    <w:rsid w:val="00194615"/>
    <w:rsid w:val="00197453"/>
    <w:rsid w:val="001A2F30"/>
    <w:rsid w:val="001A3787"/>
    <w:rsid w:val="001A3B85"/>
    <w:rsid w:val="001A5287"/>
    <w:rsid w:val="001A5901"/>
    <w:rsid w:val="001A5E99"/>
    <w:rsid w:val="001A67B6"/>
    <w:rsid w:val="001A779A"/>
    <w:rsid w:val="001B0FD9"/>
    <w:rsid w:val="001B484B"/>
    <w:rsid w:val="001B5750"/>
    <w:rsid w:val="001C33D6"/>
    <w:rsid w:val="001C4477"/>
    <w:rsid w:val="001D0A61"/>
    <w:rsid w:val="001D6196"/>
    <w:rsid w:val="001D6944"/>
    <w:rsid w:val="001D6CA2"/>
    <w:rsid w:val="001E0E9C"/>
    <w:rsid w:val="001E345D"/>
    <w:rsid w:val="001E40B7"/>
    <w:rsid w:val="001E69B5"/>
    <w:rsid w:val="001E6F0E"/>
    <w:rsid w:val="001E7289"/>
    <w:rsid w:val="001F05ED"/>
    <w:rsid w:val="001F0BE8"/>
    <w:rsid w:val="001F22D1"/>
    <w:rsid w:val="001F3351"/>
    <w:rsid w:val="002006AA"/>
    <w:rsid w:val="002012E1"/>
    <w:rsid w:val="00211B80"/>
    <w:rsid w:val="00213835"/>
    <w:rsid w:val="00234458"/>
    <w:rsid w:val="002376A2"/>
    <w:rsid w:val="00237B0E"/>
    <w:rsid w:val="00237D17"/>
    <w:rsid w:val="00241BD8"/>
    <w:rsid w:val="00242AF9"/>
    <w:rsid w:val="002444F0"/>
    <w:rsid w:val="00245874"/>
    <w:rsid w:val="002460BB"/>
    <w:rsid w:val="00252CBF"/>
    <w:rsid w:val="00253EB3"/>
    <w:rsid w:val="00256E05"/>
    <w:rsid w:val="00260EAE"/>
    <w:rsid w:val="002623CF"/>
    <w:rsid w:val="002624A1"/>
    <w:rsid w:val="0027354C"/>
    <w:rsid w:val="002736BA"/>
    <w:rsid w:val="0028153E"/>
    <w:rsid w:val="00286E7B"/>
    <w:rsid w:val="002900C1"/>
    <w:rsid w:val="00293CB2"/>
    <w:rsid w:val="002A132E"/>
    <w:rsid w:val="002A75C3"/>
    <w:rsid w:val="002B4E39"/>
    <w:rsid w:val="002B64A2"/>
    <w:rsid w:val="002B714F"/>
    <w:rsid w:val="002B7690"/>
    <w:rsid w:val="002B7834"/>
    <w:rsid w:val="002C6DD2"/>
    <w:rsid w:val="002D0265"/>
    <w:rsid w:val="002D1D68"/>
    <w:rsid w:val="002D48FB"/>
    <w:rsid w:val="002D52FC"/>
    <w:rsid w:val="002D552C"/>
    <w:rsid w:val="002D6DB4"/>
    <w:rsid w:val="002D7B59"/>
    <w:rsid w:val="002E1F96"/>
    <w:rsid w:val="002E3582"/>
    <w:rsid w:val="002E3D58"/>
    <w:rsid w:val="002E3E86"/>
    <w:rsid w:val="002F217B"/>
    <w:rsid w:val="002F23AE"/>
    <w:rsid w:val="002F4066"/>
    <w:rsid w:val="002F4A8E"/>
    <w:rsid w:val="002F761E"/>
    <w:rsid w:val="00303693"/>
    <w:rsid w:val="00314EFF"/>
    <w:rsid w:val="0031767F"/>
    <w:rsid w:val="00317942"/>
    <w:rsid w:val="00317FAC"/>
    <w:rsid w:val="003232C6"/>
    <w:rsid w:val="00330C55"/>
    <w:rsid w:val="003349F2"/>
    <w:rsid w:val="00336D0E"/>
    <w:rsid w:val="00340B48"/>
    <w:rsid w:val="00341D3E"/>
    <w:rsid w:val="003473BA"/>
    <w:rsid w:val="00351B64"/>
    <w:rsid w:val="003521B6"/>
    <w:rsid w:val="00360F45"/>
    <w:rsid w:val="00361334"/>
    <w:rsid w:val="00362CC3"/>
    <w:rsid w:val="00365773"/>
    <w:rsid w:val="00370F1B"/>
    <w:rsid w:val="003716D6"/>
    <w:rsid w:val="00374989"/>
    <w:rsid w:val="00375D52"/>
    <w:rsid w:val="0038076A"/>
    <w:rsid w:val="00380864"/>
    <w:rsid w:val="00383349"/>
    <w:rsid w:val="0038618C"/>
    <w:rsid w:val="00386C63"/>
    <w:rsid w:val="003871A3"/>
    <w:rsid w:val="00387A3B"/>
    <w:rsid w:val="0039110A"/>
    <w:rsid w:val="003923B6"/>
    <w:rsid w:val="00392B2E"/>
    <w:rsid w:val="00396366"/>
    <w:rsid w:val="00396E9A"/>
    <w:rsid w:val="003971D0"/>
    <w:rsid w:val="00397240"/>
    <w:rsid w:val="00397359"/>
    <w:rsid w:val="003979E0"/>
    <w:rsid w:val="003A0A12"/>
    <w:rsid w:val="003A60B6"/>
    <w:rsid w:val="003A7525"/>
    <w:rsid w:val="003B0F25"/>
    <w:rsid w:val="003B3981"/>
    <w:rsid w:val="003B5738"/>
    <w:rsid w:val="003C3F77"/>
    <w:rsid w:val="003C5C91"/>
    <w:rsid w:val="003C6203"/>
    <w:rsid w:val="003D16D9"/>
    <w:rsid w:val="003D19B4"/>
    <w:rsid w:val="003D1AF3"/>
    <w:rsid w:val="003D367B"/>
    <w:rsid w:val="003E5044"/>
    <w:rsid w:val="003E6380"/>
    <w:rsid w:val="003E7F34"/>
    <w:rsid w:val="003F119F"/>
    <w:rsid w:val="003F6BB9"/>
    <w:rsid w:val="003F7812"/>
    <w:rsid w:val="00400AD2"/>
    <w:rsid w:val="00401823"/>
    <w:rsid w:val="004021E6"/>
    <w:rsid w:val="00403493"/>
    <w:rsid w:val="004047EB"/>
    <w:rsid w:val="00407AD5"/>
    <w:rsid w:val="004109F5"/>
    <w:rsid w:val="00415C8A"/>
    <w:rsid w:val="0041652A"/>
    <w:rsid w:val="00417B9E"/>
    <w:rsid w:val="00420513"/>
    <w:rsid w:val="0042167A"/>
    <w:rsid w:val="00422517"/>
    <w:rsid w:val="004244D1"/>
    <w:rsid w:val="00424F0C"/>
    <w:rsid w:val="00427403"/>
    <w:rsid w:val="00434CA2"/>
    <w:rsid w:val="00436070"/>
    <w:rsid w:val="004408A0"/>
    <w:rsid w:val="00441A36"/>
    <w:rsid w:val="00460FA2"/>
    <w:rsid w:val="004625FA"/>
    <w:rsid w:val="00464875"/>
    <w:rsid w:val="0046571D"/>
    <w:rsid w:val="0047246D"/>
    <w:rsid w:val="004746A0"/>
    <w:rsid w:val="00476148"/>
    <w:rsid w:val="00477FDB"/>
    <w:rsid w:val="004807C2"/>
    <w:rsid w:val="004852E7"/>
    <w:rsid w:val="004938E6"/>
    <w:rsid w:val="00494FD2"/>
    <w:rsid w:val="004B2C05"/>
    <w:rsid w:val="004B30BC"/>
    <w:rsid w:val="004B452F"/>
    <w:rsid w:val="004B6D94"/>
    <w:rsid w:val="004C1F97"/>
    <w:rsid w:val="004C2CDA"/>
    <w:rsid w:val="004C2F83"/>
    <w:rsid w:val="004D028C"/>
    <w:rsid w:val="004D119B"/>
    <w:rsid w:val="004D140D"/>
    <w:rsid w:val="004D1F39"/>
    <w:rsid w:val="004D686E"/>
    <w:rsid w:val="004D7D12"/>
    <w:rsid w:val="004E34B5"/>
    <w:rsid w:val="004E6AD7"/>
    <w:rsid w:val="004F1DD9"/>
    <w:rsid w:val="004F49D6"/>
    <w:rsid w:val="004F5617"/>
    <w:rsid w:val="004F563D"/>
    <w:rsid w:val="00500993"/>
    <w:rsid w:val="00504DA5"/>
    <w:rsid w:val="00505B0D"/>
    <w:rsid w:val="00511531"/>
    <w:rsid w:val="00512018"/>
    <w:rsid w:val="00512234"/>
    <w:rsid w:val="005236B3"/>
    <w:rsid w:val="00523D6A"/>
    <w:rsid w:val="00524061"/>
    <w:rsid w:val="00527933"/>
    <w:rsid w:val="00533098"/>
    <w:rsid w:val="00533740"/>
    <w:rsid w:val="00534D8C"/>
    <w:rsid w:val="00535098"/>
    <w:rsid w:val="0053661D"/>
    <w:rsid w:val="0053705F"/>
    <w:rsid w:val="0054327E"/>
    <w:rsid w:val="00543BCC"/>
    <w:rsid w:val="005500CE"/>
    <w:rsid w:val="00551031"/>
    <w:rsid w:val="00552AF0"/>
    <w:rsid w:val="00556791"/>
    <w:rsid w:val="00563E1C"/>
    <w:rsid w:val="005666F3"/>
    <w:rsid w:val="0057236C"/>
    <w:rsid w:val="005730CB"/>
    <w:rsid w:val="00574065"/>
    <w:rsid w:val="00574D37"/>
    <w:rsid w:val="00575988"/>
    <w:rsid w:val="00577C21"/>
    <w:rsid w:val="0058026D"/>
    <w:rsid w:val="00584057"/>
    <w:rsid w:val="00586FCA"/>
    <w:rsid w:val="00591773"/>
    <w:rsid w:val="005930FC"/>
    <w:rsid w:val="005939A1"/>
    <w:rsid w:val="005951E3"/>
    <w:rsid w:val="00595D1A"/>
    <w:rsid w:val="00597237"/>
    <w:rsid w:val="005A49A0"/>
    <w:rsid w:val="005A5785"/>
    <w:rsid w:val="005B090B"/>
    <w:rsid w:val="005B3FD3"/>
    <w:rsid w:val="005B4592"/>
    <w:rsid w:val="005B6871"/>
    <w:rsid w:val="005B69E8"/>
    <w:rsid w:val="005B6E7A"/>
    <w:rsid w:val="005C1354"/>
    <w:rsid w:val="005C1E6D"/>
    <w:rsid w:val="005C5225"/>
    <w:rsid w:val="005D231D"/>
    <w:rsid w:val="005E06D4"/>
    <w:rsid w:val="005E1420"/>
    <w:rsid w:val="005E3FFE"/>
    <w:rsid w:val="005E5192"/>
    <w:rsid w:val="005E523E"/>
    <w:rsid w:val="005E6E6D"/>
    <w:rsid w:val="005F3A72"/>
    <w:rsid w:val="005F4CB0"/>
    <w:rsid w:val="00603EB7"/>
    <w:rsid w:val="00604AA0"/>
    <w:rsid w:val="00604FE6"/>
    <w:rsid w:val="00605C39"/>
    <w:rsid w:val="00611F6F"/>
    <w:rsid w:val="00616317"/>
    <w:rsid w:val="00616A65"/>
    <w:rsid w:val="0062148B"/>
    <w:rsid w:val="00625086"/>
    <w:rsid w:val="00626EFA"/>
    <w:rsid w:val="00632D1D"/>
    <w:rsid w:val="006349AA"/>
    <w:rsid w:val="00635917"/>
    <w:rsid w:val="0064190C"/>
    <w:rsid w:val="00641947"/>
    <w:rsid w:val="00643FBA"/>
    <w:rsid w:val="0064455F"/>
    <w:rsid w:val="0065350A"/>
    <w:rsid w:val="00663973"/>
    <w:rsid w:val="00664AC2"/>
    <w:rsid w:val="006655FE"/>
    <w:rsid w:val="00670A6B"/>
    <w:rsid w:val="00671326"/>
    <w:rsid w:val="006841BF"/>
    <w:rsid w:val="006908A1"/>
    <w:rsid w:val="006919FE"/>
    <w:rsid w:val="00691A46"/>
    <w:rsid w:val="00695A96"/>
    <w:rsid w:val="00697E17"/>
    <w:rsid w:val="006B0331"/>
    <w:rsid w:val="006B07C5"/>
    <w:rsid w:val="006B3872"/>
    <w:rsid w:val="006C0E3C"/>
    <w:rsid w:val="006C14E2"/>
    <w:rsid w:val="006C1DAF"/>
    <w:rsid w:val="006C3DDA"/>
    <w:rsid w:val="006C6BC0"/>
    <w:rsid w:val="006C6C39"/>
    <w:rsid w:val="006D129B"/>
    <w:rsid w:val="006D7AAB"/>
    <w:rsid w:val="006E401B"/>
    <w:rsid w:val="006E4BB5"/>
    <w:rsid w:val="006F0D47"/>
    <w:rsid w:val="006F0D9E"/>
    <w:rsid w:val="006F45B2"/>
    <w:rsid w:val="0070048F"/>
    <w:rsid w:val="00701009"/>
    <w:rsid w:val="007054B2"/>
    <w:rsid w:val="00710D01"/>
    <w:rsid w:val="00712B9B"/>
    <w:rsid w:val="0071489C"/>
    <w:rsid w:val="00721D58"/>
    <w:rsid w:val="0072266F"/>
    <w:rsid w:val="007226A2"/>
    <w:rsid w:val="00724B30"/>
    <w:rsid w:val="00727F4E"/>
    <w:rsid w:val="0073089B"/>
    <w:rsid w:val="00733336"/>
    <w:rsid w:val="00736C94"/>
    <w:rsid w:val="00744833"/>
    <w:rsid w:val="00745DF5"/>
    <w:rsid w:val="0075081B"/>
    <w:rsid w:val="00750B62"/>
    <w:rsid w:val="007546A0"/>
    <w:rsid w:val="00754761"/>
    <w:rsid w:val="007568A8"/>
    <w:rsid w:val="00757874"/>
    <w:rsid w:val="00767753"/>
    <w:rsid w:val="00767FD5"/>
    <w:rsid w:val="00770371"/>
    <w:rsid w:val="00770C9A"/>
    <w:rsid w:val="00771430"/>
    <w:rsid w:val="00771A41"/>
    <w:rsid w:val="00774589"/>
    <w:rsid w:val="0077529A"/>
    <w:rsid w:val="007771D6"/>
    <w:rsid w:val="007776BA"/>
    <w:rsid w:val="00787723"/>
    <w:rsid w:val="0079235A"/>
    <w:rsid w:val="00794FC8"/>
    <w:rsid w:val="0079506C"/>
    <w:rsid w:val="0079673D"/>
    <w:rsid w:val="00797C1F"/>
    <w:rsid w:val="007A1AE9"/>
    <w:rsid w:val="007A60E7"/>
    <w:rsid w:val="007A7969"/>
    <w:rsid w:val="007A7B52"/>
    <w:rsid w:val="007B0F26"/>
    <w:rsid w:val="007B340A"/>
    <w:rsid w:val="007B4F77"/>
    <w:rsid w:val="007B6155"/>
    <w:rsid w:val="007C1BAB"/>
    <w:rsid w:val="007C2077"/>
    <w:rsid w:val="007C26FA"/>
    <w:rsid w:val="007C289B"/>
    <w:rsid w:val="007C4C56"/>
    <w:rsid w:val="007C70EA"/>
    <w:rsid w:val="007D07C6"/>
    <w:rsid w:val="007D34BB"/>
    <w:rsid w:val="007D58FD"/>
    <w:rsid w:val="007D75C7"/>
    <w:rsid w:val="007E32E0"/>
    <w:rsid w:val="007E5CA0"/>
    <w:rsid w:val="007F0146"/>
    <w:rsid w:val="007F3A61"/>
    <w:rsid w:val="007F4476"/>
    <w:rsid w:val="007F4AB0"/>
    <w:rsid w:val="007F7908"/>
    <w:rsid w:val="008000B9"/>
    <w:rsid w:val="008010C8"/>
    <w:rsid w:val="008017A9"/>
    <w:rsid w:val="008030CD"/>
    <w:rsid w:val="00805AAC"/>
    <w:rsid w:val="00805B20"/>
    <w:rsid w:val="00811D47"/>
    <w:rsid w:val="008132E8"/>
    <w:rsid w:val="0081430C"/>
    <w:rsid w:val="00814AC2"/>
    <w:rsid w:val="00815836"/>
    <w:rsid w:val="00816117"/>
    <w:rsid w:val="00817714"/>
    <w:rsid w:val="00826E96"/>
    <w:rsid w:val="00830CD8"/>
    <w:rsid w:val="00833678"/>
    <w:rsid w:val="008340F5"/>
    <w:rsid w:val="00843820"/>
    <w:rsid w:val="00855FEF"/>
    <w:rsid w:val="008603C6"/>
    <w:rsid w:val="008665B8"/>
    <w:rsid w:val="008712CB"/>
    <w:rsid w:val="008714EE"/>
    <w:rsid w:val="0087226D"/>
    <w:rsid w:val="00874006"/>
    <w:rsid w:val="00876E35"/>
    <w:rsid w:val="0088048B"/>
    <w:rsid w:val="00880711"/>
    <w:rsid w:val="008853B9"/>
    <w:rsid w:val="00892F57"/>
    <w:rsid w:val="00893277"/>
    <w:rsid w:val="00895CB3"/>
    <w:rsid w:val="00896780"/>
    <w:rsid w:val="008B423B"/>
    <w:rsid w:val="008B6E33"/>
    <w:rsid w:val="008C1D78"/>
    <w:rsid w:val="008C308A"/>
    <w:rsid w:val="008C46B7"/>
    <w:rsid w:val="008D005B"/>
    <w:rsid w:val="008D0771"/>
    <w:rsid w:val="008D4DE7"/>
    <w:rsid w:val="008D53C3"/>
    <w:rsid w:val="008D6496"/>
    <w:rsid w:val="008D6FA4"/>
    <w:rsid w:val="008E1398"/>
    <w:rsid w:val="008E2594"/>
    <w:rsid w:val="008E55CA"/>
    <w:rsid w:val="008E5A0C"/>
    <w:rsid w:val="008E7772"/>
    <w:rsid w:val="008F5AFA"/>
    <w:rsid w:val="008F672D"/>
    <w:rsid w:val="0090006F"/>
    <w:rsid w:val="009032FA"/>
    <w:rsid w:val="009036FA"/>
    <w:rsid w:val="00904E5B"/>
    <w:rsid w:val="009075FA"/>
    <w:rsid w:val="009078A5"/>
    <w:rsid w:val="00910279"/>
    <w:rsid w:val="00910819"/>
    <w:rsid w:val="0092191F"/>
    <w:rsid w:val="00924C27"/>
    <w:rsid w:val="00926668"/>
    <w:rsid w:val="009277CE"/>
    <w:rsid w:val="009370FC"/>
    <w:rsid w:val="00937565"/>
    <w:rsid w:val="00941958"/>
    <w:rsid w:val="00943986"/>
    <w:rsid w:val="00951DD0"/>
    <w:rsid w:val="0095236C"/>
    <w:rsid w:val="00952544"/>
    <w:rsid w:val="00954063"/>
    <w:rsid w:val="00955906"/>
    <w:rsid w:val="00955FC4"/>
    <w:rsid w:val="00971A32"/>
    <w:rsid w:val="00972255"/>
    <w:rsid w:val="00973F9B"/>
    <w:rsid w:val="00974607"/>
    <w:rsid w:val="00976431"/>
    <w:rsid w:val="00977436"/>
    <w:rsid w:val="00980554"/>
    <w:rsid w:val="00985227"/>
    <w:rsid w:val="0098609C"/>
    <w:rsid w:val="00986B4C"/>
    <w:rsid w:val="009936B5"/>
    <w:rsid w:val="009A0E31"/>
    <w:rsid w:val="009A102F"/>
    <w:rsid w:val="009A20D7"/>
    <w:rsid w:val="009A315C"/>
    <w:rsid w:val="009A459D"/>
    <w:rsid w:val="009A52B5"/>
    <w:rsid w:val="009A56B5"/>
    <w:rsid w:val="009A6687"/>
    <w:rsid w:val="009A6F97"/>
    <w:rsid w:val="009B19B3"/>
    <w:rsid w:val="009B24BD"/>
    <w:rsid w:val="009C0B9D"/>
    <w:rsid w:val="009C11BC"/>
    <w:rsid w:val="009C145B"/>
    <w:rsid w:val="009C3DCE"/>
    <w:rsid w:val="009C57A6"/>
    <w:rsid w:val="009C70F6"/>
    <w:rsid w:val="009D02C1"/>
    <w:rsid w:val="009D54A0"/>
    <w:rsid w:val="009D6244"/>
    <w:rsid w:val="009D6E31"/>
    <w:rsid w:val="009E1AB5"/>
    <w:rsid w:val="009E2702"/>
    <w:rsid w:val="009E298C"/>
    <w:rsid w:val="009E3255"/>
    <w:rsid w:val="009E32CF"/>
    <w:rsid w:val="009E6324"/>
    <w:rsid w:val="009F42D3"/>
    <w:rsid w:val="009F4DF3"/>
    <w:rsid w:val="009F6E43"/>
    <w:rsid w:val="00A01D62"/>
    <w:rsid w:val="00A03778"/>
    <w:rsid w:val="00A03DA0"/>
    <w:rsid w:val="00A111C4"/>
    <w:rsid w:val="00A11405"/>
    <w:rsid w:val="00A16EFA"/>
    <w:rsid w:val="00A20F1C"/>
    <w:rsid w:val="00A23BDA"/>
    <w:rsid w:val="00A241CF"/>
    <w:rsid w:val="00A262AE"/>
    <w:rsid w:val="00A26ABA"/>
    <w:rsid w:val="00A31CC7"/>
    <w:rsid w:val="00A40538"/>
    <w:rsid w:val="00A4449D"/>
    <w:rsid w:val="00A47379"/>
    <w:rsid w:val="00A509B6"/>
    <w:rsid w:val="00A53FB5"/>
    <w:rsid w:val="00A54906"/>
    <w:rsid w:val="00A55236"/>
    <w:rsid w:val="00A60417"/>
    <w:rsid w:val="00A64518"/>
    <w:rsid w:val="00A70848"/>
    <w:rsid w:val="00A72F83"/>
    <w:rsid w:val="00A733EB"/>
    <w:rsid w:val="00A77FCE"/>
    <w:rsid w:val="00A83A55"/>
    <w:rsid w:val="00A83F3D"/>
    <w:rsid w:val="00A8466D"/>
    <w:rsid w:val="00A92EE0"/>
    <w:rsid w:val="00A9414C"/>
    <w:rsid w:val="00AB2CF1"/>
    <w:rsid w:val="00AB41A9"/>
    <w:rsid w:val="00AB5A3A"/>
    <w:rsid w:val="00AB7742"/>
    <w:rsid w:val="00AC760F"/>
    <w:rsid w:val="00AD1463"/>
    <w:rsid w:val="00AE3619"/>
    <w:rsid w:val="00AE3785"/>
    <w:rsid w:val="00AE43C6"/>
    <w:rsid w:val="00AE4D00"/>
    <w:rsid w:val="00AE6A5C"/>
    <w:rsid w:val="00AE72C7"/>
    <w:rsid w:val="00AE7D2D"/>
    <w:rsid w:val="00AF0A55"/>
    <w:rsid w:val="00AF4F62"/>
    <w:rsid w:val="00B02BC8"/>
    <w:rsid w:val="00B045F7"/>
    <w:rsid w:val="00B07BC9"/>
    <w:rsid w:val="00B1181C"/>
    <w:rsid w:val="00B12413"/>
    <w:rsid w:val="00B14A02"/>
    <w:rsid w:val="00B151FD"/>
    <w:rsid w:val="00B1662E"/>
    <w:rsid w:val="00B249A6"/>
    <w:rsid w:val="00B32621"/>
    <w:rsid w:val="00B333AE"/>
    <w:rsid w:val="00B407A8"/>
    <w:rsid w:val="00B40FAE"/>
    <w:rsid w:val="00B41A50"/>
    <w:rsid w:val="00B4332B"/>
    <w:rsid w:val="00B43D75"/>
    <w:rsid w:val="00B47ABA"/>
    <w:rsid w:val="00B5052F"/>
    <w:rsid w:val="00B50D74"/>
    <w:rsid w:val="00B6376A"/>
    <w:rsid w:val="00B646FC"/>
    <w:rsid w:val="00B67808"/>
    <w:rsid w:val="00B71EBD"/>
    <w:rsid w:val="00B76B0F"/>
    <w:rsid w:val="00B821AF"/>
    <w:rsid w:val="00B82201"/>
    <w:rsid w:val="00B82CCF"/>
    <w:rsid w:val="00B8619F"/>
    <w:rsid w:val="00B870DE"/>
    <w:rsid w:val="00B91138"/>
    <w:rsid w:val="00B9560B"/>
    <w:rsid w:val="00B97DE4"/>
    <w:rsid w:val="00BA1605"/>
    <w:rsid w:val="00BA500C"/>
    <w:rsid w:val="00BB192F"/>
    <w:rsid w:val="00BB7C44"/>
    <w:rsid w:val="00BC333F"/>
    <w:rsid w:val="00BC671F"/>
    <w:rsid w:val="00BC6CB6"/>
    <w:rsid w:val="00BC6E77"/>
    <w:rsid w:val="00BC6EA4"/>
    <w:rsid w:val="00BD1DB0"/>
    <w:rsid w:val="00BD2AEF"/>
    <w:rsid w:val="00BD70B2"/>
    <w:rsid w:val="00BD7893"/>
    <w:rsid w:val="00BE2236"/>
    <w:rsid w:val="00BE3E73"/>
    <w:rsid w:val="00BE4ABF"/>
    <w:rsid w:val="00BE5873"/>
    <w:rsid w:val="00BE5BEA"/>
    <w:rsid w:val="00BE62BC"/>
    <w:rsid w:val="00BF05CE"/>
    <w:rsid w:val="00BF2ACE"/>
    <w:rsid w:val="00BF410A"/>
    <w:rsid w:val="00BF5A06"/>
    <w:rsid w:val="00C01652"/>
    <w:rsid w:val="00C0176D"/>
    <w:rsid w:val="00C02BBF"/>
    <w:rsid w:val="00C07DBA"/>
    <w:rsid w:val="00C160A1"/>
    <w:rsid w:val="00C22419"/>
    <w:rsid w:val="00C326F8"/>
    <w:rsid w:val="00C35BE0"/>
    <w:rsid w:val="00C36A8B"/>
    <w:rsid w:val="00C40CD0"/>
    <w:rsid w:val="00C46054"/>
    <w:rsid w:val="00C46E67"/>
    <w:rsid w:val="00C478E2"/>
    <w:rsid w:val="00C47D59"/>
    <w:rsid w:val="00C53060"/>
    <w:rsid w:val="00C61456"/>
    <w:rsid w:val="00C63F74"/>
    <w:rsid w:val="00C643A7"/>
    <w:rsid w:val="00C6614E"/>
    <w:rsid w:val="00C73F6E"/>
    <w:rsid w:val="00C74CB3"/>
    <w:rsid w:val="00C763A9"/>
    <w:rsid w:val="00C77F09"/>
    <w:rsid w:val="00C80A04"/>
    <w:rsid w:val="00C81E74"/>
    <w:rsid w:val="00C91BEA"/>
    <w:rsid w:val="00C9541F"/>
    <w:rsid w:val="00C96744"/>
    <w:rsid w:val="00C977AE"/>
    <w:rsid w:val="00C979F5"/>
    <w:rsid w:val="00CA01F3"/>
    <w:rsid w:val="00CA0374"/>
    <w:rsid w:val="00CA396B"/>
    <w:rsid w:val="00CA609F"/>
    <w:rsid w:val="00CA6FF1"/>
    <w:rsid w:val="00CB0B37"/>
    <w:rsid w:val="00CB0C87"/>
    <w:rsid w:val="00CB69F5"/>
    <w:rsid w:val="00CC4451"/>
    <w:rsid w:val="00CC5F79"/>
    <w:rsid w:val="00CD1CEA"/>
    <w:rsid w:val="00CE06ED"/>
    <w:rsid w:val="00CE1868"/>
    <w:rsid w:val="00CE6E75"/>
    <w:rsid w:val="00CE7DE3"/>
    <w:rsid w:val="00CF1856"/>
    <w:rsid w:val="00CF32E8"/>
    <w:rsid w:val="00CF4E9F"/>
    <w:rsid w:val="00CF5538"/>
    <w:rsid w:val="00D0338C"/>
    <w:rsid w:val="00D03965"/>
    <w:rsid w:val="00D053A5"/>
    <w:rsid w:val="00D07E3E"/>
    <w:rsid w:val="00D116A7"/>
    <w:rsid w:val="00D12D91"/>
    <w:rsid w:val="00D13979"/>
    <w:rsid w:val="00D21725"/>
    <w:rsid w:val="00D264A7"/>
    <w:rsid w:val="00D3518A"/>
    <w:rsid w:val="00D42B2F"/>
    <w:rsid w:val="00D45154"/>
    <w:rsid w:val="00D5121B"/>
    <w:rsid w:val="00D53899"/>
    <w:rsid w:val="00D54F69"/>
    <w:rsid w:val="00D55661"/>
    <w:rsid w:val="00D61805"/>
    <w:rsid w:val="00D64477"/>
    <w:rsid w:val="00D65524"/>
    <w:rsid w:val="00D67C46"/>
    <w:rsid w:val="00D72014"/>
    <w:rsid w:val="00D7251B"/>
    <w:rsid w:val="00D73BBA"/>
    <w:rsid w:val="00D77F62"/>
    <w:rsid w:val="00D9009C"/>
    <w:rsid w:val="00D905F5"/>
    <w:rsid w:val="00D91453"/>
    <w:rsid w:val="00D94E75"/>
    <w:rsid w:val="00D9517E"/>
    <w:rsid w:val="00DA0E4F"/>
    <w:rsid w:val="00DA260D"/>
    <w:rsid w:val="00DB1805"/>
    <w:rsid w:val="00DB6FE1"/>
    <w:rsid w:val="00DC0263"/>
    <w:rsid w:val="00DC3EC9"/>
    <w:rsid w:val="00DC715D"/>
    <w:rsid w:val="00DC733F"/>
    <w:rsid w:val="00DD36CB"/>
    <w:rsid w:val="00DD3C95"/>
    <w:rsid w:val="00DD4AD5"/>
    <w:rsid w:val="00DD5379"/>
    <w:rsid w:val="00DD7235"/>
    <w:rsid w:val="00DE47A1"/>
    <w:rsid w:val="00DE5B09"/>
    <w:rsid w:val="00DF146C"/>
    <w:rsid w:val="00DF18FE"/>
    <w:rsid w:val="00DF6C91"/>
    <w:rsid w:val="00E03639"/>
    <w:rsid w:val="00E109F7"/>
    <w:rsid w:val="00E15CCD"/>
    <w:rsid w:val="00E17857"/>
    <w:rsid w:val="00E203B4"/>
    <w:rsid w:val="00E22700"/>
    <w:rsid w:val="00E27E3C"/>
    <w:rsid w:val="00E30DFA"/>
    <w:rsid w:val="00E31302"/>
    <w:rsid w:val="00E32B43"/>
    <w:rsid w:val="00E343F8"/>
    <w:rsid w:val="00E34FFB"/>
    <w:rsid w:val="00E36E45"/>
    <w:rsid w:val="00E37D76"/>
    <w:rsid w:val="00E42035"/>
    <w:rsid w:val="00E42154"/>
    <w:rsid w:val="00E513FB"/>
    <w:rsid w:val="00E55F14"/>
    <w:rsid w:val="00E61540"/>
    <w:rsid w:val="00E62E6D"/>
    <w:rsid w:val="00E64441"/>
    <w:rsid w:val="00E65728"/>
    <w:rsid w:val="00E70D65"/>
    <w:rsid w:val="00E71518"/>
    <w:rsid w:val="00E71DD1"/>
    <w:rsid w:val="00E73DCB"/>
    <w:rsid w:val="00E7654E"/>
    <w:rsid w:val="00E80F7A"/>
    <w:rsid w:val="00E83457"/>
    <w:rsid w:val="00E86779"/>
    <w:rsid w:val="00E868F1"/>
    <w:rsid w:val="00E869C8"/>
    <w:rsid w:val="00E912A6"/>
    <w:rsid w:val="00E93B74"/>
    <w:rsid w:val="00E962D5"/>
    <w:rsid w:val="00EA6F02"/>
    <w:rsid w:val="00EB0B0A"/>
    <w:rsid w:val="00EB206C"/>
    <w:rsid w:val="00EB684F"/>
    <w:rsid w:val="00EB70A6"/>
    <w:rsid w:val="00EC0005"/>
    <w:rsid w:val="00EC0796"/>
    <w:rsid w:val="00EC18D1"/>
    <w:rsid w:val="00EC25E4"/>
    <w:rsid w:val="00EC4B78"/>
    <w:rsid w:val="00EC64B9"/>
    <w:rsid w:val="00ED0E6A"/>
    <w:rsid w:val="00ED1E58"/>
    <w:rsid w:val="00ED224A"/>
    <w:rsid w:val="00EE70BC"/>
    <w:rsid w:val="00EF1994"/>
    <w:rsid w:val="00EF2892"/>
    <w:rsid w:val="00EF29B4"/>
    <w:rsid w:val="00EF3D46"/>
    <w:rsid w:val="00F05368"/>
    <w:rsid w:val="00F0579E"/>
    <w:rsid w:val="00F11773"/>
    <w:rsid w:val="00F14D4C"/>
    <w:rsid w:val="00F15719"/>
    <w:rsid w:val="00F1786F"/>
    <w:rsid w:val="00F22A4F"/>
    <w:rsid w:val="00F23200"/>
    <w:rsid w:val="00F24FD7"/>
    <w:rsid w:val="00F267F6"/>
    <w:rsid w:val="00F31891"/>
    <w:rsid w:val="00F3192C"/>
    <w:rsid w:val="00F33277"/>
    <w:rsid w:val="00F34EE1"/>
    <w:rsid w:val="00F41151"/>
    <w:rsid w:val="00F41DA4"/>
    <w:rsid w:val="00F422CC"/>
    <w:rsid w:val="00F42B28"/>
    <w:rsid w:val="00F45502"/>
    <w:rsid w:val="00F5256F"/>
    <w:rsid w:val="00F54CAC"/>
    <w:rsid w:val="00F56DCA"/>
    <w:rsid w:val="00F578D2"/>
    <w:rsid w:val="00F57F86"/>
    <w:rsid w:val="00F6158C"/>
    <w:rsid w:val="00F6178A"/>
    <w:rsid w:val="00F65092"/>
    <w:rsid w:val="00F67B80"/>
    <w:rsid w:val="00F7055A"/>
    <w:rsid w:val="00F70997"/>
    <w:rsid w:val="00F710BD"/>
    <w:rsid w:val="00F71B39"/>
    <w:rsid w:val="00F87A09"/>
    <w:rsid w:val="00F9259D"/>
    <w:rsid w:val="00F94841"/>
    <w:rsid w:val="00F96DBA"/>
    <w:rsid w:val="00F97A7E"/>
    <w:rsid w:val="00FA0EAA"/>
    <w:rsid w:val="00FA2BC6"/>
    <w:rsid w:val="00FA3D74"/>
    <w:rsid w:val="00FA41B6"/>
    <w:rsid w:val="00FB3118"/>
    <w:rsid w:val="00FB3DD4"/>
    <w:rsid w:val="00FB449A"/>
    <w:rsid w:val="00FB78BF"/>
    <w:rsid w:val="00FC121B"/>
    <w:rsid w:val="00FC5520"/>
    <w:rsid w:val="00FC56BC"/>
    <w:rsid w:val="00FC7212"/>
    <w:rsid w:val="00FD05E5"/>
    <w:rsid w:val="00FD0802"/>
    <w:rsid w:val="00FD0F6F"/>
    <w:rsid w:val="00FD1592"/>
    <w:rsid w:val="00FD179E"/>
    <w:rsid w:val="00FD3C63"/>
    <w:rsid w:val="00FD69E9"/>
    <w:rsid w:val="00FD73F8"/>
    <w:rsid w:val="00FE4562"/>
    <w:rsid w:val="00FE752B"/>
    <w:rsid w:val="00FE7EE9"/>
    <w:rsid w:val="00FF1078"/>
    <w:rsid w:val="00FF1617"/>
    <w:rsid w:val="00FF3AD0"/>
    <w:rsid w:val="00FF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D7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rFonts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D74"/>
    <w:rPr>
      <w:rFonts w:cs="Times New Roman"/>
    </w:rPr>
  </w:style>
  <w:style w:type="character" w:styleId="a5">
    <w:name w:val="page number"/>
    <w:basedOn w:val="a0"/>
    <w:uiPriority w:val="99"/>
    <w:rsid w:val="002E3E86"/>
    <w:rPr>
      <w:rFonts w:cs="Times New Roman"/>
    </w:rPr>
  </w:style>
  <w:style w:type="paragraph" w:styleId="a6">
    <w:name w:val="footer"/>
    <w:basedOn w:val="a"/>
    <w:link w:val="a7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3835"/>
    <w:rPr>
      <w:rFonts w:cs="Times New Roman"/>
    </w:rPr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rFonts w:cs="Times New Roman"/>
      <w:b/>
      <w:sz w:val="28"/>
      <w:lang w:val="ru-RU" w:eastAsia="ru-RU" w:bidi="ar-SA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6C6C3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50D7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  <w:rPr>
      <w:rFonts w:cs="Times New Roman"/>
    </w:rPr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rsid w:val="006C6BC0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5279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5279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5279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D7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rFonts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D74"/>
    <w:rPr>
      <w:rFonts w:cs="Times New Roman"/>
    </w:rPr>
  </w:style>
  <w:style w:type="character" w:styleId="a5">
    <w:name w:val="page number"/>
    <w:basedOn w:val="a0"/>
    <w:uiPriority w:val="99"/>
    <w:rsid w:val="002E3E86"/>
    <w:rPr>
      <w:rFonts w:cs="Times New Roman"/>
    </w:rPr>
  </w:style>
  <w:style w:type="paragraph" w:styleId="a6">
    <w:name w:val="footer"/>
    <w:basedOn w:val="a"/>
    <w:link w:val="a7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3835"/>
    <w:rPr>
      <w:rFonts w:cs="Times New Roman"/>
    </w:rPr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rFonts w:cs="Times New Roman"/>
      <w:b/>
      <w:sz w:val="28"/>
      <w:lang w:val="ru-RU" w:eastAsia="ru-RU" w:bidi="ar-SA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6C6C3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50D7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  <w:rPr>
      <w:rFonts w:cs="Times New Roman"/>
    </w:rPr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rsid w:val="006C6BC0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5279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5279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5279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0AB38807384529534F0F02BEAA747723CDC2FA3C296D723C3465DFCAD996FFD8D16E0960FEC2FF9x6T9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3</Pages>
  <Words>85272</Words>
  <Characters>486055</Characters>
  <Application>Microsoft Office Word</Application>
  <DocSecurity>0</DocSecurity>
  <Lines>4050</Lines>
  <Paragraphs>1140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570187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Belova</dc:creator>
  <cp:lastModifiedBy>Olga Brenduk</cp:lastModifiedBy>
  <cp:revision>2</cp:revision>
  <cp:lastPrinted>2016-05-19T06:47:00Z</cp:lastPrinted>
  <dcterms:created xsi:type="dcterms:W3CDTF">2016-06-06T11:33:00Z</dcterms:created>
  <dcterms:modified xsi:type="dcterms:W3CDTF">2016-06-06T11:33:00Z</dcterms:modified>
</cp:coreProperties>
</file>