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0" w:rsidRPr="00247D69" w:rsidRDefault="00B502F0" w:rsidP="00B502F0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B502F0" w:rsidRPr="00247D69" w:rsidRDefault="00B502F0" w:rsidP="00B502F0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94324" w:rsidRDefault="00294324" w:rsidP="00106D80">
      <w:pPr>
        <w:widowControl w:val="0"/>
        <w:spacing w:line="235" w:lineRule="auto"/>
        <w:ind w:right="6067"/>
        <w:jc w:val="both"/>
        <w:rPr>
          <w:sz w:val="36"/>
        </w:rPr>
      </w:pPr>
      <w:bookmarkStart w:id="0" w:name="_GoBack"/>
      <w:bookmarkEnd w:id="0"/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E01365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B148E1" w:rsidRDefault="000358BF" w:rsidP="006519EC">
      <w:pPr>
        <w:pStyle w:val="ad"/>
        <w:spacing w:line="240" w:lineRule="auto"/>
        <w:outlineLvl w:val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7484" w:rsidRPr="00E01365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  <w:r w:rsidR="006519EC" w:rsidRPr="00E01365">
        <w:rPr>
          <w:rFonts w:ascii="Times New Roman" w:hAnsi="Times New Roman"/>
          <w:b/>
          <w:sz w:val="28"/>
          <w:szCs w:val="28"/>
        </w:rPr>
        <w:t xml:space="preserve"> </w:t>
      </w:r>
      <w:r w:rsidR="00747484" w:rsidRPr="00E01365">
        <w:rPr>
          <w:rFonts w:ascii="Times New Roman" w:hAnsi="Times New Roman"/>
          <w:b/>
          <w:sz w:val="28"/>
        </w:rPr>
        <w:t>на 201</w:t>
      </w:r>
      <w:r w:rsidR="006519EC" w:rsidRPr="00E01365">
        <w:rPr>
          <w:rFonts w:ascii="Times New Roman" w:hAnsi="Times New Roman"/>
          <w:b/>
          <w:sz w:val="28"/>
        </w:rPr>
        <w:t>6</w:t>
      </w:r>
      <w:r w:rsidR="00747484" w:rsidRPr="00E013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4A3FE5" w:rsidRDefault="00AE186D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4B35FF">
        <w:rPr>
          <w:sz w:val="28"/>
        </w:rPr>
        <w:t xml:space="preserve">Внести в Закон Ульяновской области от </w:t>
      </w:r>
      <w:r w:rsidR="00457D64" w:rsidRPr="004B35FF">
        <w:rPr>
          <w:sz w:val="28"/>
        </w:rPr>
        <w:t>11</w:t>
      </w:r>
      <w:r w:rsidRPr="004B35FF">
        <w:rPr>
          <w:sz w:val="28"/>
        </w:rPr>
        <w:t xml:space="preserve"> декабря 201</w:t>
      </w:r>
      <w:r w:rsidR="00457D64" w:rsidRPr="004B35FF">
        <w:rPr>
          <w:sz w:val="28"/>
        </w:rPr>
        <w:t>5</w:t>
      </w:r>
      <w:r w:rsidRPr="004B35FF">
        <w:rPr>
          <w:sz w:val="28"/>
        </w:rPr>
        <w:t xml:space="preserve"> года № </w:t>
      </w:r>
      <w:r w:rsidR="008008A2" w:rsidRPr="004B35FF">
        <w:rPr>
          <w:sz w:val="28"/>
        </w:rPr>
        <w:t>19</w:t>
      </w:r>
      <w:r w:rsidR="00457D64" w:rsidRPr="004B35FF">
        <w:rPr>
          <w:sz w:val="28"/>
        </w:rPr>
        <w:t>7</w:t>
      </w:r>
      <w:r w:rsidRPr="004B35FF">
        <w:rPr>
          <w:sz w:val="28"/>
        </w:rPr>
        <w:t xml:space="preserve">-ЗО </w:t>
      </w:r>
      <w:r w:rsidRPr="004B35FF">
        <w:rPr>
          <w:sz w:val="28"/>
        </w:rPr>
        <w:br/>
      </w:r>
      <w:r w:rsidR="000358BF">
        <w:rPr>
          <w:sz w:val="28"/>
        </w:rPr>
        <w:t>«</w:t>
      </w:r>
      <w:r w:rsidRPr="004B35FF">
        <w:rPr>
          <w:sz w:val="28"/>
        </w:rPr>
        <w:t>Об областном бюджете Ульяновской области на 201</w:t>
      </w:r>
      <w:r w:rsidR="00457D64" w:rsidRPr="004B35FF">
        <w:rPr>
          <w:sz w:val="28"/>
        </w:rPr>
        <w:t>6 год</w:t>
      </w:r>
      <w:r w:rsidR="000358BF">
        <w:rPr>
          <w:sz w:val="28"/>
        </w:rPr>
        <w:t>»</w:t>
      </w:r>
      <w:r w:rsidRPr="004B35FF">
        <w:rPr>
          <w:sz w:val="28"/>
        </w:rPr>
        <w:t xml:space="preserve"> (</w:t>
      </w:r>
      <w:r w:rsidR="000358BF">
        <w:rPr>
          <w:sz w:val="28"/>
        </w:rPr>
        <w:t>«</w:t>
      </w:r>
      <w:proofErr w:type="gramStart"/>
      <w:r w:rsidRPr="004B35FF">
        <w:rPr>
          <w:sz w:val="28"/>
        </w:rPr>
        <w:t>Ульяновская</w:t>
      </w:r>
      <w:proofErr w:type="gramEnd"/>
      <w:r w:rsidRPr="004B35FF">
        <w:rPr>
          <w:sz w:val="28"/>
        </w:rPr>
        <w:t xml:space="preserve"> пра</w:t>
      </w:r>
      <w:r w:rsidRPr="004B35FF">
        <w:rPr>
          <w:sz w:val="28"/>
        </w:rPr>
        <w:t>в</w:t>
      </w:r>
      <w:r w:rsidRPr="004B35FF">
        <w:rPr>
          <w:sz w:val="28"/>
        </w:rPr>
        <w:t>да</w:t>
      </w:r>
      <w:r w:rsidR="000358BF">
        <w:rPr>
          <w:sz w:val="28"/>
        </w:rPr>
        <w:t>»</w:t>
      </w:r>
      <w:r w:rsidRPr="004B35FF">
        <w:rPr>
          <w:sz w:val="28"/>
        </w:rPr>
        <w:t xml:space="preserve"> от </w:t>
      </w:r>
      <w:r w:rsidR="001E3F6B" w:rsidRPr="004B35FF">
        <w:rPr>
          <w:sz w:val="28"/>
        </w:rPr>
        <w:t>17</w:t>
      </w:r>
      <w:r w:rsidR="004E67E2" w:rsidRPr="004B35FF">
        <w:rPr>
          <w:sz w:val="28"/>
        </w:rPr>
        <w:t>.</w:t>
      </w:r>
      <w:r w:rsidRPr="004B35FF">
        <w:rPr>
          <w:sz w:val="28"/>
        </w:rPr>
        <w:t>12.201</w:t>
      </w:r>
      <w:r w:rsidR="001E3F6B" w:rsidRPr="004B35FF">
        <w:rPr>
          <w:sz w:val="28"/>
        </w:rPr>
        <w:t>5</w:t>
      </w:r>
      <w:r w:rsidRPr="004B35FF">
        <w:rPr>
          <w:sz w:val="28"/>
        </w:rPr>
        <w:t xml:space="preserve"> № </w:t>
      </w:r>
      <w:r w:rsidR="001E3F6B" w:rsidRPr="004B35FF">
        <w:rPr>
          <w:sz w:val="28"/>
        </w:rPr>
        <w:t>179</w:t>
      </w:r>
      <w:r w:rsidRPr="004B35FF">
        <w:rPr>
          <w:sz w:val="28"/>
        </w:rPr>
        <w:t>-1</w:t>
      </w:r>
      <w:r w:rsidR="004E67E2" w:rsidRPr="004B35FF">
        <w:rPr>
          <w:sz w:val="28"/>
        </w:rPr>
        <w:t>8</w:t>
      </w:r>
      <w:r w:rsidR="001E3F6B" w:rsidRPr="004B35FF">
        <w:rPr>
          <w:sz w:val="28"/>
        </w:rPr>
        <w:t>0</w:t>
      </w:r>
      <w:r w:rsidR="00AA6DDB" w:rsidRPr="004B35FF">
        <w:rPr>
          <w:sz w:val="28"/>
        </w:rPr>
        <w:t>; от 31.03.2016 № 41</w:t>
      </w:r>
      <w:r w:rsidR="00057035" w:rsidRPr="004B35FF">
        <w:rPr>
          <w:sz w:val="28"/>
        </w:rPr>
        <w:t>; от 19.05.2016 № 65-66</w:t>
      </w:r>
      <w:r w:rsidR="004B35FF" w:rsidRPr="004B35FF">
        <w:rPr>
          <w:sz w:val="28"/>
        </w:rPr>
        <w:t>;</w:t>
      </w:r>
      <w:r w:rsidR="00242440">
        <w:rPr>
          <w:sz w:val="28"/>
        </w:rPr>
        <w:br/>
      </w:r>
      <w:r w:rsidR="004B35FF" w:rsidRPr="004B35FF">
        <w:rPr>
          <w:sz w:val="28"/>
        </w:rPr>
        <w:t xml:space="preserve">от </w:t>
      </w:r>
      <w:r w:rsidR="004B35FF" w:rsidRPr="004A3FE5">
        <w:rPr>
          <w:sz w:val="28"/>
        </w:rPr>
        <w:t>08.07.2016 № 91</w:t>
      </w:r>
      <w:r w:rsidRPr="004A3FE5">
        <w:rPr>
          <w:sz w:val="28"/>
        </w:rPr>
        <w:t>)</w:t>
      </w:r>
      <w:r w:rsidR="003B469A" w:rsidRPr="004A3FE5">
        <w:rPr>
          <w:sz w:val="28"/>
        </w:rPr>
        <w:t xml:space="preserve"> </w:t>
      </w:r>
      <w:r w:rsidRPr="004A3FE5">
        <w:rPr>
          <w:sz w:val="28"/>
        </w:rPr>
        <w:t>следующие</w:t>
      </w:r>
      <w:r w:rsidR="003B469A" w:rsidRPr="004A3FE5">
        <w:rPr>
          <w:sz w:val="28"/>
        </w:rPr>
        <w:t xml:space="preserve"> </w:t>
      </w:r>
      <w:r w:rsidRPr="004A3FE5">
        <w:rPr>
          <w:sz w:val="28"/>
        </w:rPr>
        <w:t>изменения:</w:t>
      </w:r>
    </w:p>
    <w:p w:rsidR="00E532B7" w:rsidRPr="004A3FE5" w:rsidRDefault="00E532B7" w:rsidP="00E532B7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4A3FE5">
        <w:rPr>
          <w:sz w:val="28"/>
          <w:szCs w:val="28"/>
        </w:rPr>
        <w:t>1) стать</w:t>
      </w:r>
      <w:r w:rsidR="004B35FF" w:rsidRPr="004A3FE5">
        <w:rPr>
          <w:sz w:val="28"/>
          <w:szCs w:val="28"/>
        </w:rPr>
        <w:t>и</w:t>
      </w:r>
      <w:r w:rsidRPr="004A3FE5">
        <w:rPr>
          <w:sz w:val="28"/>
          <w:szCs w:val="28"/>
        </w:rPr>
        <w:t xml:space="preserve"> 1 </w:t>
      </w:r>
      <w:r w:rsidR="004B35FF" w:rsidRPr="004A3FE5">
        <w:rPr>
          <w:sz w:val="28"/>
          <w:szCs w:val="28"/>
        </w:rPr>
        <w:t xml:space="preserve">и 2 </w:t>
      </w:r>
      <w:r w:rsidRPr="004A3FE5">
        <w:rPr>
          <w:sz w:val="28"/>
          <w:szCs w:val="28"/>
        </w:rPr>
        <w:t>изложить в следующей редакции:</w:t>
      </w:r>
    </w:p>
    <w:p w:rsidR="00E532B7" w:rsidRPr="004A3FE5" w:rsidRDefault="000358BF" w:rsidP="00E532B7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 w:rsidRPr="004A3FE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E532B7" w:rsidRPr="004A3FE5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="00E532B7" w:rsidRPr="004A3FE5">
        <w:rPr>
          <w:rFonts w:ascii="Times New Roman" w:hAnsi="Times New Roman"/>
          <w:sz w:val="28"/>
          <w:szCs w:val="28"/>
        </w:rPr>
        <w:t> </w:t>
      </w:r>
      <w:r w:rsidR="00E532B7" w:rsidRPr="004A3FE5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E532B7" w:rsidRPr="004A3FE5">
        <w:rPr>
          <w:rFonts w:ascii="Times New Roman" w:hAnsi="Times New Roman"/>
          <w:sz w:val="28"/>
          <w:szCs w:val="28"/>
        </w:rPr>
        <w:t xml:space="preserve"> Основные характеристики областного бюджета Ульяновской </w:t>
      </w:r>
    </w:p>
    <w:p w:rsidR="00E532B7" w:rsidRPr="004B35FF" w:rsidRDefault="00E532B7" w:rsidP="00E532B7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 w:rsidRPr="004A3FE5">
        <w:rPr>
          <w:rFonts w:ascii="Times New Roman" w:hAnsi="Times New Roman"/>
          <w:sz w:val="28"/>
          <w:szCs w:val="28"/>
        </w:rPr>
        <w:t xml:space="preserve">   области на 2016 год</w:t>
      </w:r>
    </w:p>
    <w:p w:rsidR="00E532B7" w:rsidRPr="00FF275F" w:rsidRDefault="00E532B7" w:rsidP="00E532B7">
      <w:pPr>
        <w:pStyle w:val="ac"/>
        <w:rPr>
          <w:sz w:val="28"/>
          <w:szCs w:val="28"/>
          <w:highlight w:val="cyan"/>
        </w:rPr>
      </w:pPr>
    </w:p>
    <w:p w:rsidR="00E532B7" w:rsidRPr="00FF275F" w:rsidRDefault="00E532B7" w:rsidP="00E532B7">
      <w:pPr>
        <w:rPr>
          <w:sz w:val="28"/>
          <w:szCs w:val="28"/>
          <w:highlight w:val="cyan"/>
        </w:rPr>
      </w:pPr>
    </w:p>
    <w:p w:rsidR="00E532B7" w:rsidRPr="00617517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17517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 w:rsidRPr="00617517">
        <w:rPr>
          <w:sz w:val="28"/>
          <w:szCs w:val="28"/>
        </w:rPr>
        <w:br/>
        <w:t>области на 2016 год:</w:t>
      </w:r>
    </w:p>
    <w:p w:rsidR="00E532B7" w:rsidRPr="00617517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17517">
        <w:rPr>
          <w:sz w:val="28"/>
          <w:szCs w:val="28"/>
        </w:rPr>
        <w:t xml:space="preserve">1) общий объём доходов областного бюджета Ульяновской области в сумме  </w:t>
      </w:r>
      <w:r w:rsidR="00617517" w:rsidRPr="00617517">
        <w:rPr>
          <w:sz w:val="28"/>
          <w:szCs w:val="28"/>
        </w:rPr>
        <w:t>42533291,84618</w:t>
      </w:r>
      <w:r w:rsidR="004423D1" w:rsidRPr="00617517">
        <w:rPr>
          <w:sz w:val="28"/>
          <w:szCs w:val="28"/>
        </w:rPr>
        <w:t xml:space="preserve"> </w:t>
      </w:r>
      <w:r w:rsidRPr="00617517">
        <w:rPr>
          <w:sz w:val="28"/>
          <w:szCs w:val="28"/>
        </w:rPr>
        <w:t>тыс. рублей, в том числе</w:t>
      </w:r>
      <w:r w:rsidRPr="00617517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Pr="00617517">
        <w:rPr>
          <w:iCs/>
          <w:color w:val="000000"/>
          <w:sz w:val="28"/>
          <w:szCs w:val="28"/>
        </w:rPr>
        <w:br/>
        <w:t xml:space="preserve">получаемых от других бюджетов бюджетной системы Российской Федерации, </w:t>
      </w:r>
      <w:r w:rsidRPr="00617517">
        <w:rPr>
          <w:iCs/>
          <w:color w:val="000000"/>
          <w:sz w:val="28"/>
          <w:szCs w:val="28"/>
        </w:rPr>
        <w:br/>
        <w:t xml:space="preserve">в общей сумме </w:t>
      </w:r>
      <w:r w:rsidR="00617517" w:rsidRPr="00617517">
        <w:rPr>
          <w:iCs/>
          <w:color w:val="000000"/>
          <w:sz w:val="28"/>
          <w:szCs w:val="28"/>
        </w:rPr>
        <w:t>7539282,5918</w:t>
      </w:r>
      <w:r w:rsidRPr="00617517">
        <w:rPr>
          <w:iCs/>
          <w:color w:val="000000"/>
          <w:sz w:val="28"/>
          <w:szCs w:val="28"/>
        </w:rPr>
        <w:t xml:space="preserve"> тыс. рублей;</w:t>
      </w:r>
    </w:p>
    <w:p w:rsidR="00E532B7" w:rsidRPr="00617517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17517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617517">
        <w:rPr>
          <w:sz w:val="28"/>
          <w:szCs w:val="28"/>
        </w:rPr>
        <w:br/>
        <w:t xml:space="preserve">в сумме </w:t>
      </w:r>
      <w:r w:rsidR="00617517" w:rsidRPr="00617517">
        <w:rPr>
          <w:sz w:val="28"/>
          <w:szCs w:val="28"/>
        </w:rPr>
        <w:t>44213163,05066</w:t>
      </w:r>
      <w:r w:rsidRPr="00617517">
        <w:rPr>
          <w:sz w:val="28"/>
          <w:szCs w:val="28"/>
        </w:rPr>
        <w:t xml:space="preserve"> тыс. рублей;</w:t>
      </w:r>
    </w:p>
    <w:p w:rsidR="00E532B7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1E6F28">
        <w:rPr>
          <w:sz w:val="28"/>
          <w:szCs w:val="28"/>
        </w:rPr>
        <w:t>3) дефицит областного бюджета Ульяновской области в сумме</w:t>
      </w:r>
      <w:r w:rsidR="001E726E" w:rsidRPr="001E6F28">
        <w:rPr>
          <w:sz w:val="28"/>
          <w:szCs w:val="28"/>
        </w:rPr>
        <w:br/>
      </w:r>
      <w:r w:rsidRPr="001E6F28">
        <w:rPr>
          <w:sz w:val="28"/>
          <w:szCs w:val="28"/>
        </w:rPr>
        <w:t>16</w:t>
      </w:r>
      <w:r w:rsidR="00EA26FB" w:rsidRPr="001E6F28">
        <w:rPr>
          <w:sz w:val="28"/>
          <w:szCs w:val="28"/>
        </w:rPr>
        <w:t>79871,20448</w:t>
      </w:r>
      <w:r w:rsidRPr="001E6F28">
        <w:rPr>
          <w:sz w:val="28"/>
          <w:szCs w:val="28"/>
        </w:rPr>
        <w:t xml:space="preserve"> тыс. рублей.</w:t>
      </w:r>
    </w:p>
    <w:p w:rsidR="004B35FF" w:rsidRPr="001E6F28" w:rsidRDefault="004B35FF" w:rsidP="00E532B7">
      <w:pPr>
        <w:spacing w:line="360" w:lineRule="auto"/>
        <w:ind w:firstLine="709"/>
        <w:jc w:val="both"/>
        <w:rPr>
          <w:sz w:val="28"/>
          <w:szCs w:val="28"/>
        </w:rPr>
      </w:pPr>
    </w:p>
    <w:p w:rsidR="002C4FE9" w:rsidRPr="00EB499F" w:rsidRDefault="002C4FE9" w:rsidP="002C4FE9">
      <w:pPr>
        <w:ind w:left="1843" w:hanging="1134"/>
        <w:jc w:val="both"/>
        <w:rPr>
          <w:sz w:val="28"/>
          <w:szCs w:val="28"/>
        </w:rPr>
      </w:pPr>
      <w:r w:rsidRPr="00EB499F">
        <w:rPr>
          <w:bCs/>
          <w:sz w:val="28"/>
          <w:szCs w:val="28"/>
        </w:rPr>
        <w:lastRenderedPageBreak/>
        <w:t>Статья</w:t>
      </w:r>
      <w:r w:rsidRPr="00EB499F">
        <w:rPr>
          <w:sz w:val="30"/>
          <w:szCs w:val="30"/>
        </w:rPr>
        <w:t> </w:t>
      </w:r>
      <w:r w:rsidRPr="00EB499F">
        <w:rPr>
          <w:bCs/>
          <w:sz w:val="28"/>
          <w:szCs w:val="28"/>
        </w:rPr>
        <w:t>2.</w:t>
      </w:r>
      <w:r w:rsidRPr="00EB499F">
        <w:rPr>
          <w:sz w:val="30"/>
          <w:szCs w:val="30"/>
        </w:rPr>
        <w:t> </w:t>
      </w:r>
      <w:r w:rsidRPr="00EB499F">
        <w:rPr>
          <w:b/>
          <w:sz w:val="28"/>
          <w:szCs w:val="28"/>
        </w:rPr>
        <w:t xml:space="preserve">Верхний предел государственного внутреннего долга </w:t>
      </w:r>
      <w:r w:rsidRPr="00EB499F">
        <w:rPr>
          <w:b/>
          <w:sz w:val="28"/>
          <w:szCs w:val="28"/>
        </w:rPr>
        <w:br/>
        <w:t xml:space="preserve"> Ульяновской области, предельный объём государственного</w:t>
      </w:r>
      <w:r w:rsidRPr="00EB499F">
        <w:rPr>
          <w:b/>
          <w:sz w:val="28"/>
          <w:szCs w:val="28"/>
        </w:rPr>
        <w:br/>
        <w:t xml:space="preserve"> долга Ульяновской области и предельный объём расходов на</w:t>
      </w:r>
      <w:r w:rsidRPr="00EB499F">
        <w:rPr>
          <w:b/>
          <w:sz w:val="28"/>
          <w:szCs w:val="28"/>
        </w:rPr>
        <w:br/>
        <w:t xml:space="preserve"> его обслуживание на 2016 год </w:t>
      </w:r>
    </w:p>
    <w:p w:rsidR="002C4FE9" w:rsidRPr="00EB499F" w:rsidRDefault="002C4FE9" w:rsidP="002C4FE9">
      <w:pPr>
        <w:pStyle w:val="4"/>
        <w:spacing w:line="240" w:lineRule="auto"/>
        <w:ind w:left="1843" w:hanging="1134"/>
        <w:jc w:val="left"/>
        <w:rPr>
          <w:szCs w:val="28"/>
        </w:rPr>
      </w:pPr>
    </w:p>
    <w:p w:rsidR="002C4FE9" w:rsidRPr="00EB499F" w:rsidRDefault="002C4FE9" w:rsidP="002C4FE9">
      <w:pPr>
        <w:pStyle w:val="4"/>
        <w:spacing w:line="240" w:lineRule="auto"/>
        <w:ind w:left="1843" w:hanging="1134"/>
        <w:jc w:val="left"/>
        <w:rPr>
          <w:szCs w:val="28"/>
        </w:rPr>
      </w:pPr>
    </w:p>
    <w:p w:rsidR="002C4FE9" w:rsidRPr="00EB499F" w:rsidRDefault="002C4FE9" w:rsidP="002C4F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99F">
        <w:rPr>
          <w:sz w:val="28"/>
          <w:szCs w:val="28"/>
        </w:rPr>
        <w:t>1. Установить верхний предел государственного внутреннего долга</w:t>
      </w:r>
      <w:r w:rsidR="00EB499F" w:rsidRPr="00EB499F">
        <w:rPr>
          <w:sz w:val="28"/>
          <w:szCs w:val="28"/>
        </w:rPr>
        <w:br/>
      </w:r>
      <w:r w:rsidRPr="00EB499F">
        <w:rPr>
          <w:sz w:val="28"/>
          <w:szCs w:val="28"/>
        </w:rPr>
        <w:t>Ульяновской области по состоянию на 1 января 2017 года в сумме</w:t>
      </w:r>
      <w:r w:rsidR="00EB499F" w:rsidRPr="00EB499F">
        <w:rPr>
          <w:sz w:val="28"/>
          <w:szCs w:val="28"/>
        </w:rPr>
        <w:br/>
        <w:t>23464501,6</w:t>
      </w:r>
      <w:r w:rsidRPr="00EB499F">
        <w:rPr>
          <w:sz w:val="28"/>
          <w:szCs w:val="28"/>
        </w:rPr>
        <w:t xml:space="preserve"> тыс. рублей, в том числе предельный объём обязательств по</w:t>
      </w:r>
      <w:r w:rsidR="00EB499F" w:rsidRPr="00EB499F">
        <w:rPr>
          <w:sz w:val="28"/>
          <w:szCs w:val="28"/>
        </w:rPr>
        <w:br/>
      </w:r>
      <w:r w:rsidRPr="00EB499F">
        <w:rPr>
          <w:sz w:val="28"/>
          <w:szCs w:val="28"/>
        </w:rPr>
        <w:t>государственным гарантиям в сумме 305</w:t>
      </w:r>
      <w:r w:rsidR="00EB499F" w:rsidRPr="00EB499F">
        <w:rPr>
          <w:sz w:val="28"/>
          <w:szCs w:val="28"/>
        </w:rPr>
        <w:t>289,8</w:t>
      </w:r>
      <w:r w:rsidRPr="00EB499F">
        <w:rPr>
          <w:sz w:val="28"/>
          <w:szCs w:val="28"/>
        </w:rPr>
        <w:t xml:space="preserve"> тыс. рублей.</w:t>
      </w:r>
    </w:p>
    <w:p w:rsidR="002C4FE9" w:rsidRPr="00293269" w:rsidRDefault="002C4FE9" w:rsidP="002C4FE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3269">
        <w:rPr>
          <w:sz w:val="28"/>
          <w:szCs w:val="28"/>
        </w:rPr>
        <w:t xml:space="preserve">2. </w:t>
      </w:r>
      <w:r w:rsidRPr="00293269">
        <w:rPr>
          <w:sz w:val="28"/>
          <w:szCs w:val="28"/>
        </w:rPr>
        <w:tab/>
        <w:t>Установить предельный объём государственного долга Ульяновской</w:t>
      </w:r>
      <w:r w:rsidR="00293269" w:rsidRPr="00293269">
        <w:rPr>
          <w:sz w:val="28"/>
          <w:szCs w:val="28"/>
        </w:rPr>
        <w:br/>
      </w:r>
      <w:r w:rsidRPr="00293269">
        <w:rPr>
          <w:sz w:val="28"/>
          <w:szCs w:val="28"/>
        </w:rPr>
        <w:t xml:space="preserve">области на 2016 год в сумме </w:t>
      </w:r>
      <w:r w:rsidR="00293269" w:rsidRPr="00293269">
        <w:rPr>
          <w:sz w:val="28"/>
          <w:szCs w:val="28"/>
        </w:rPr>
        <w:t>28236156,6</w:t>
      </w:r>
      <w:r w:rsidRPr="00293269">
        <w:rPr>
          <w:sz w:val="28"/>
          <w:szCs w:val="28"/>
        </w:rPr>
        <w:t xml:space="preserve"> тыс. рублей.</w:t>
      </w:r>
    </w:p>
    <w:p w:rsidR="002C4FE9" w:rsidRPr="00D96BDA" w:rsidRDefault="002C4FE9" w:rsidP="002C4FE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96BDA">
        <w:rPr>
          <w:sz w:val="28"/>
          <w:szCs w:val="28"/>
        </w:rPr>
        <w:t>3. Установить предельный объём расходов на обслуживание</w:t>
      </w:r>
      <w:r w:rsidR="00D96BDA" w:rsidRPr="00D96BDA">
        <w:rPr>
          <w:sz w:val="28"/>
          <w:szCs w:val="28"/>
        </w:rPr>
        <w:br/>
      </w:r>
      <w:r w:rsidRPr="00D96BDA">
        <w:rPr>
          <w:sz w:val="28"/>
          <w:szCs w:val="28"/>
        </w:rPr>
        <w:t>государственного долга Ульяновской области в 2016 году в сумме</w:t>
      </w:r>
      <w:r w:rsidR="00D96BDA" w:rsidRPr="00D96BDA">
        <w:rPr>
          <w:sz w:val="28"/>
          <w:szCs w:val="28"/>
        </w:rPr>
        <w:br/>
      </w:r>
      <w:r w:rsidRPr="00D96BDA">
        <w:rPr>
          <w:sz w:val="28"/>
          <w:szCs w:val="28"/>
        </w:rPr>
        <w:t>15</w:t>
      </w:r>
      <w:r w:rsidR="00D96BDA" w:rsidRPr="00D96BDA">
        <w:rPr>
          <w:sz w:val="28"/>
          <w:szCs w:val="28"/>
        </w:rPr>
        <w:t>8</w:t>
      </w:r>
      <w:r w:rsidRPr="00D96BDA">
        <w:rPr>
          <w:sz w:val="28"/>
          <w:szCs w:val="28"/>
        </w:rPr>
        <w:t>9000,0 тыс. рублей, в том числе на уплату процентов за рассрочку</w:t>
      </w:r>
      <w:r w:rsidR="00D96BDA" w:rsidRPr="00D96BDA">
        <w:rPr>
          <w:sz w:val="28"/>
          <w:szCs w:val="28"/>
        </w:rPr>
        <w:br/>
      </w:r>
      <w:r w:rsidRPr="00D96BDA">
        <w:rPr>
          <w:sz w:val="28"/>
          <w:szCs w:val="28"/>
        </w:rPr>
        <w:t>реструктурированной задолженности в сумме 1058,4 тыс. рублей.</w:t>
      </w:r>
      <w:r w:rsidR="000358BF">
        <w:rPr>
          <w:sz w:val="28"/>
          <w:szCs w:val="28"/>
        </w:rPr>
        <w:t>»</w:t>
      </w:r>
      <w:r w:rsidR="00D96BDA">
        <w:rPr>
          <w:sz w:val="28"/>
          <w:szCs w:val="28"/>
        </w:rPr>
        <w:t>;</w:t>
      </w:r>
    </w:p>
    <w:p w:rsidR="005A6B8A" w:rsidRPr="00AD4519" w:rsidRDefault="00242440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>
        <w:rPr>
          <w:bCs/>
          <w:szCs w:val="28"/>
        </w:rPr>
        <w:t>2</w:t>
      </w:r>
      <w:r w:rsidR="006A7F95" w:rsidRPr="004B35FF">
        <w:rPr>
          <w:bCs/>
          <w:szCs w:val="28"/>
        </w:rPr>
        <w:t xml:space="preserve">) </w:t>
      </w:r>
      <w:r w:rsidR="005A6B8A" w:rsidRPr="004B35FF">
        <w:rPr>
          <w:bCs/>
          <w:szCs w:val="28"/>
        </w:rPr>
        <w:t>в статье 10:</w:t>
      </w:r>
    </w:p>
    <w:p w:rsidR="006041F7" w:rsidRPr="00FD5031" w:rsidRDefault="006041F7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FD5031">
        <w:rPr>
          <w:bCs/>
          <w:szCs w:val="28"/>
        </w:rPr>
        <w:t xml:space="preserve">а) в части 1 цифры </w:t>
      </w:r>
      <w:r w:rsidR="000358BF">
        <w:rPr>
          <w:bCs/>
          <w:szCs w:val="28"/>
        </w:rPr>
        <w:t>«</w:t>
      </w:r>
      <w:r w:rsidR="00FD5031" w:rsidRPr="00FD5031">
        <w:rPr>
          <w:bCs/>
          <w:szCs w:val="28"/>
        </w:rPr>
        <w:t>118896538,2224</w:t>
      </w:r>
      <w:r w:rsidR="000358BF">
        <w:rPr>
          <w:bCs/>
          <w:szCs w:val="28"/>
        </w:rPr>
        <w:t>»</w:t>
      </w:r>
      <w:r w:rsidRPr="00FD5031">
        <w:rPr>
          <w:bCs/>
          <w:szCs w:val="28"/>
        </w:rPr>
        <w:t xml:space="preserve"> заменить цифрами </w:t>
      </w:r>
      <w:r w:rsidR="000358BF">
        <w:rPr>
          <w:bCs/>
          <w:szCs w:val="28"/>
        </w:rPr>
        <w:t>«</w:t>
      </w:r>
      <w:r w:rsidR="00FD5031" w:rsidRPr="00FD5031">
        <w:rPr>
          <w:bCs/>
          <w:szCs w:val="28"/>
        </w:rPr>
        <w:t>12978704,89119</w:t>
      </w:r>
      <w:r w:rsidR="000358BF">
        <w:rPr>
          <w:bCs/>
          <w:szCs w:val="28"/>
        </w:rPr>
        <w:t>»</w:t>
      </w:r>
      <w:r w:rsidR="00481FDB" w:rsidRPr="00FD5031">
        <w:rPr>
          <w:bCs/>
          <w:szCs w:val="28"/>
        </w:rPr>
        <w:t>;</w:t>
      </w:r>
    </w:p>
    <w:p w:rsidR="006041F7" w:rsidRPr="00FD5031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FD5031">
        <w:rPr>
          <w:sz w:val="28"/>
          <w:szCs w:val="28"/>
        </w:rPr>
        <w:t xml:space="preserve">б) в </w:t>
      </w:r>
      <w:r w:rsidR="006041F7" w:rsidRPr="00FD5031">
        <w:rPr>
          <w:sz w:val="28"/>
          <w:szCs w:val="28"/>
        </w:rPr>
        <w:t xml:space="preserve">части 2 цифры </w:t>
      </w:r>
      <w:r w:rsidR="000358BF">
        <w:rPr>
          <w:sz w:val="28"/>
          <w:szCs w:val="28"/>
        </w:rPr>
        <w:t>«</w:t>
      </w:r>
      <w:r w:rsidR="00FD5031" w:rsidRPr="00FD5031">
        <w:rPr>
          <w:sz w:val="28"/>
          <w:szCs w:val="28"/>
        </w:rPr>
        <w:t>10804306,42634</w:t>
      </w:r>
      <w:r w:rsidR="000358BF">
        <w:rPr>
          <w:sz w:val="28"/>
          <w:szCs w:val="28"/>
        </w:rPr>
        <w:t>»</w:t>
      </w:r>
      <w:r w:rsidR="006041F7" w:rsidRPr="00FD5031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D5031" w:rsidRPr="00FD5031">
        <w:rPr>
          <w:sz w:val="28"/>
          <w:szCs w:val="28"/>
        </w:rPr>
        <w:t>11631382,79373</w:t>
      </w:r>
      <w:r w:rsidR="000358BF">
        <w:rPr>
          <w:sz w:val="28"/>
          <w:szCs w:val="28"/>
        </w:rPr>
        <w:t>»</w:t>
      </w:r>
      <w:r w:rsidR="006041F7" w:rsidRPr="00FD5031">
        <w:rPr>
          <w:sz w:val="28"/>
          <w:szCs w:val="28"/>
        </w:rPr>
        <w:t>;</w:t>
      </w:r>
    </w:p>
    <w:p w:rsidR="008E174C" w:rsidRPr="008E174C" w:rsidRDefault="004B35FF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E174C" w:rsidRPr="008E174C">
        <w:rPr>
          <w:sz w:val="28"/>
          <w:szCs w:val="28"/>
        </w:rPr>
        <w:t>в приложении 3:</w:t>
      </w:r>
    </w:p>
    <w:p w:rsidR="008E174C" w:rsidRPr="004A0ED9" w:rsidRDefault="004A0ED9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174C" w:rsidRPr="004A0ED9">
        <w:rPr>
          <w:sz w:val="28"/>
          <w:szCs w:val="28"/>
        </w:rPr>
        <w:t>строку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8E174C" w:rsidRPr="004A0ED9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74C" w:rsidRPr="004A0ED9" w:rsidRDefault="000358BF" w:rsidP="008E174C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E174C" w:rsidRPr="004A0ED9">
              <w:rPr>
                <w:bCs/>
                <w:sz w:val="28"/>
                <w:szCs w:val="28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174C" w:rsidRPr="004A0ED9" w:rsidRDefault="008E174C" w:rsidP="008E174C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74C" w:rsidRPr="004A0ED9" w:rsidRDefault="008E174C" w:rsidP="00205D3E">
            <w:pPr>
              <w:pStyle w:val="2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4A0ED9">
              <w:rPr>
                <w:bCs/>
                <w:sz w:val="28"/>
                <w:szCs w:val="28"/>
              </w:rPr>
              <w:t>Министерство строительства, жилищно-коммунального комплекса и транспорта</w:t>
            </w:r>
            <w:r w:rsidR="00205D3E">
              <w:rPr>
                <w:bCs/>
                <w:sz w:val="28"/>
                <w:szCs w:val="28"/>
              </w:rPr>
              <w:br/>
            </w:r>
            <w:r w:rsidRPr="004A0ED9">
              <w:rPr>
                <w:bCs/>
                <w:sz w:val="28"/>
                <w:szCs w:val="28"/>
              </w:rPr>
              <w:t>Ульяновской области</w:t>
            </w:r>
            <w:r w:rsidR="000358BF">
              <w:rPr>
                <w:bCs/>
                <w:sz w:val="28"/>
                <w:szCs w:val="28"/>
              </w:rPr>
              <w:t>»</w:t>
            </w:r>
          </w:p>
        </w:tc>
      </w:tr>
    </w:tbl>
    <w:p w:rsidR="008E174C" w:rsidRPr="004A0ED9" w:rsidRDefault="008E174C" w:rsidP="008E17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0ED9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8E174C" w:rsidRPr="004A0ED9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74C" w:rsidRPr="004A0ED9" w:rsidRDefault="000358BF" w:rsidP="008E174C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E174C" w:rsidRPr="004A0ED9">
              <w:rPr>
                <w:bCs/>
                <w:sz w:val="28"/>
                <w:szCs w:val="28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174C" w:rsidRPr="004A0ED9" w:rsidRDefault="008E174C" w:rsidP="008E174C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74C" w:rsidRPr="004A0ED9" w:rsidRDefault="008E174C" w:rsidP="00205D3E">
            <w:pPr>
              <w:pStyle w:val="2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4A0ED9">
              <w:rPr>
                <w:bCs/>
                <w:sz w:val="28"/>
                <w:szCs w:val="28"/>
              </w:rPr>
              <w:t>Министерство промышленности, строител</w:t>
            </w:r>
            <w:r w:rsidRPr="004A0ED9">
              <w:rPr>
                <w:bCs/>
                <w:sz w:val="28"/>
                <w:szCs w:val="28"/>
              </w:rPr>
              <w:t>ь</w:t>
            </w:r>
            <w:r w:rsidRPr="004A0ED9">
              <w:rPr>
                <w:bCs/>
                <w:sz w:val="28"/>
                <w:szCs w:val="28"/>
              </w:rPr>
              <w:t>ства, жилищно-коммунального комплекса и транспорта Ульяновской области</w:t>
            </w:r>
            <w:r w:rsidR="000358BF">
              <w:rPr>
                <w:bCs/>
                <w:sz w:val="28"/>
                <w:szCs w:val="28"/>
              </w:rPr>
              <w:t>»</w:t>
            </w:r>
            <w:r w:rsidRPr="004A0ED9">
              <w:rPr>
                <w:bCs/>
                <w:sz w:val="28"/>
                <w:szCs w:val="28"/>
              </w:rPr>
              <w:t>;</w:t>
            </w:r>
          </w:p>
        </w:tc>
      </w:tr>
    </w:tbl>
    <w:p w:rsidR="008E174C" w:rsidRDefault="004A0ED9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4A0ED9">
        <w:rPr>
          <w:sz w:val="28"/>
          <w:szCs w:val="28"/>
        </w:rPr>
        <w:t xml:space="preserve">б) </w:t>
      </w:r>
      <w:r w:rsidR="003C6733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3C6733" w:rsidRPr="008B5CBF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8B5CBF" w:rsidRDefault="000358BF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3C6733" w:rsidRPr="008B5CBF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8B5CBF" w:rsidRDefault="003C6733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8B5CBF">
              <w:rPr>
                <w:snapToGrid w:val="0"/>
                <w:sz w:val="28"/>
                <w:szCs w:val="28"/>
              </w:rPr>
              <w:t>1 14 04020 02 0000 420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8B5CBF" w:rsidRDefault="003C6733" w:rsidP="00205D3E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8B5CBF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субъектов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8B5CBF">
              <w:rPr>
                <w:snapToGrid w:val="0"/>
                <w:sz w:val="28"/>
                <w:szCs w:val="28"/>
              </w:rPr>
              <w:t>Россий</w:t>
            </w:r>
            <w:r>
              <w:rPr>
                <w:snapToGrid w:val="0"/>
                <w:sz w:val="28"/>
                <w:szCs w:val="28"/>
              </w:rPr>
              <w:t>ской Федерации</w:t>
            </w:r>
            <w:r w:rsidR="000358BF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3C6733" w:rsidRDefault="003C6733" w:rsidP="003C6733">
      <w:pPr>
        <w:widowControl w:val="0"/>
        <w:autoSpaceDE w:val="0"/>
        <w:autoSpaceDN w:val="0"/>
        <w:adjustRightInd w:val="0"/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0358BF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3C6733" w:rsidRPr="003C6733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Доходы от продажи земельных участков,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>государственная собственность на которые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>не</w:t>
            </w:r>
            <w:r w:rsidR="00205D3E">
              <w:rPr>
                <w:snapToGrid w:val="0"/>
                <w:sz w:val="28"/>
                <w:szCs w:val="28"/>
              </w:rPr>
              <w:t xml:space="preserve"> </w:t>
            </w:r>
            <w:r w:rsidRPr="003C6733">
              <w:rPr>
                <w:snapToGrid w:val="0"/>
                <w:sz w:val="28"/>
                <w:szCs w:val="28"/>
              </w:rPr>
              <w:t>разграничена и которые расположены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>в границах городских округов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1 14 06013 10 0000 430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spacing w:line="360" w:lineRule="auto"/>
              <w:jc w:val="both"/>
            </w:pPr>
            <w:r w:rsidRPr="003C6733">
              <w:rPr>
                <w:snapToGrid w:val="0"/>
                <w:sz w:val="28"/>
                <w:szCs w:val="28"/>
              </w:rPr>
              <w:t>Доходы от продажи земельных участков,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>государственная собственность на которые не разграничена и которые расположены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 xml:space="preserve">в границах </w:t>
            </w:r>
            <w:r w:rsidRPr="003C6733">
              <w:rPr>
                <w:sz w:val="28"/>
                <w:szCs w:val="28"/>
              </w:rPr>
              <w:t>сельских поселений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1 14 06013 13 0000 430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6733">
              <w:rPr>
                <w:snapToGrid w:val="0"/>
                <w:sz w:val="28"/>
                <w:szCs w:val="28"/>
              </w:rPr>
              <w:t>Доходы от продажи земельных участков,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>государственная собственность на которые не разграничена и которые расположены</w:t>
            </w:r>
            <w:r w:rsidR="00205D3E">
              <w:rPr>
                <w:snapToGrid w:val="0"/>
                <w:sz w:val="28"/>
                <w:szCs w:val="28"/>
              </w:rPr>
              <w:br/>
            </w:r>
            <w:r w:rsidRPr="003C6733">
              <w:rPr>
                <w:snapToGrid w:val="0"/>
                <w:sz w:val="28"/>
                <w:szCs w:val="28"/>
              </w:rPr>
              <w:t xml:space="preserve">в границах городских </w:t>
            </w:r>
            <w:r w:rsidRPr="003C6733">
              <w:rPr>
                <w:sz w:val="28"/>
                <w:szCs w:val="28"/>
              </w:rPr>
              <w:t>поселений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6733" w:rsidRDefault="003C6733" w:rsidP="003C6733">
      <w:pPr>
        <w:widowControl w:val="0"/>
        <w:autoSpaceDE w:val="0"/>
        <w:autoSpaceDN w:val="0"/>
        <w:adjustRightInd w:val="0"/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строку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0358BF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C6733" w:rsidRPr="003C6733">
              <w:rPr>
                <w:bCs/>
                <w:sz w:val="28"/>
                <w:szCs w:val="28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pStyle w:val="2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Министерство экономического развития</w:t>
            </w:r>
            <w:r w:rsidR="00205D3E">
              <w:rPr>
                <w:bCs/>
                <w:sz w:val="28"/>
                <w:szCs w:val="28"/>
              </w:rPr>
              <w:br/>
            </w:r>
            <w:r w:rsidRPr="003C6733">
              <w:rPr>
                <w:bCs/>
                <w:sz w:val="28"/>
                <w:szCs w:val="28"/>
              </w:rPr>
              <w:t>Ульяновской области</w:t>
            </w:r>
            <w:r w:rsidR="000358BF">
              <w:rPr>
                <w:bCs/>
                <w:sz w:val="28"/>
                <w:szCs w:val="28"/>
              </w:rPr>
              <w:t>»</w:t>
            </w:r>
          </w:p>
        </w:tc>
      </w:tr>
    </w:tbl>
    <w:p w:rsidR="003C6733" w:rsidRPr="003C6733" w:rsidRDefault="003C6733" w:rsidP="003C6733">
      <w:pPr>
        <w:widowControl w:val="0"/>
        <w:autoSpaceDE w:val="0"/>
        <w:autoSpaceDN w:val="0"/>
        <w:adjustRightInd w:val="0"/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0358BF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C6733" w:rsidRPr="003C6733">
              <w:rPr>
                <w:bCs/>
                <w:sz w:val="28"/>
                <w:szCs w:val="28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pStyle w:val="2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Министерство развития конкуренции</w:t>
            </w:r>
            <w:r w:rsidR="00205D3E">
              <w:rPr>
                <w:bCs/>
                <w:sz w:val="28"/>
                <w:szCs w:val="28"/>
              </w:rPr>
              <w:br/>
            </w:r>
            <w:r w:rsidRPr="003C6733">
              <w:rPr>
                <w:bCs/>
                <w:sz w:val="28"/>
                <w:szCs w:val="28"/>
              </w:rPr>
              <w:t>и</w:t>
            </w:r>
            <w:r w:rsidR="00205D3E">
              <w:rPr>
                <w:bCs/>
                <w:sz w:val="28"/>
                <w:szCs w:val="28"/>
              </w:rPr>
              <w:t xml:space="preserve"> </w:t>
            </w:r>
            <w:r w:rsidRPr="003C6733">
              <w:rPr>
                <w:bCs/>
                <w:sz w:val="28"/>
                <w:szCs w:val="28"/>
              </w:rPr>
              <w:t>экономики Ульяновской области</w:t>
            </w:r>
            <w:r w:rsidR="000358B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944FBE" w:rsidRDefault="003C6733" w:rsidP="003C6733">
      <w:pPr>
        <w:widowControl w:val="0"/>
        <w:autoSpaceDE w:val="0"/>
        <w:autoSpaceDN w:val="0"/>
        <w:adjustRightInd w:val="0"/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FBE">
        <w:rPr>
          <w:sz w:val="28"/>
          <w:szCs w:val="28"/>
        </w:rPr>
        <w:t>г) после строки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944FBE" w:rsidRPr="008B5CBF" w:rsidTr="00944F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4FBE" w:rsidRPr="008B5CBF" w:rsidRDefault="000358BF" w:rsidP="00944FBE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="00944FBE" w:rsidRPr="008B5CBF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4FBE" w:rsidRPr="008B5CBF" w:rsidRDefault="00944FBE" w:rsidP="00944FBE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B5CBF">
              <w:rPr>
                <w:bCs/>
                <w:snapToGrid w:val="0"/>
                <w:sz w:val="28"/>
                <w:szCs w:val="28"/>
              </w:rPr>
              <w:t>2 02 02172 02 0000 151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44FBE" w:rsidRPr="008B5CBF" w:rsidRDefault="00944FBE" w:rsidP="00944F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5CBF">
              <w:rPr>
                <w:sz w:val="28"/>
                <w:szCs w:val="28"/>
              </w:rPr>
              <w:t>Субсидии бюджетам субъектов Российской Федерации на осуществление ежемесячной д</w:t>
            </w:r>
            <w:r w:rsidRPr="008B5CBF">
              <w:rPr>
                <w:sz w:val="28"/>
                <w:szCs w:val="28"/>
              </w:rPr>
              <w:t>е</w:t>
            </w:r>
            <w:r w:rsidRPr="008B5CBF">
              <w:rPr>
                <w:sz w:val="28"/>
                <w:szCs w:val="28"/>
              </w:rPr>
              <w:t>нежной выплаты, назначаемой в случае рожд</w:t>
            </w:r>
            <w:r w:rsidRPr="008B5CBF">
              <w:rPr>
                <w:sz w:val="28"/>
                <w:szCs w:val="28"/>
              </w:rPr>
              <w:t>е</w:t>
            </w:r>
            <w:r w:rsidRPr="008B5CBF">
              <w:rPr>
                <w:sz w:val="28"/>
                <w:szCs w:val="28"/>
              </w:rPr>
              <w:t>ния третьего ребёнка или последующих детей до достижения ребёнком возраста трёх лет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944FBE" w:rsidRDefault="00944FBE" w:rsidP="003C6733">
      <w:pPr>
        <w:widowControl w:val="0"/>
        <w:autoSpaceDE w:val="0"/>
        <w:autoSpaceDN w:val="0"/>
        <w:adjustRightInd w:val="0"/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944FBE" w:rsidRPr="00944FBE" w:rsidTr="00944F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4FBE" w:rsidRPr="00944FBE" w:rsidRDefault="000358BF" w:rsidP="00944FBE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="00944FBE" w:rsidRPr="00944FBE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4FBE" w:rsidRPr="00944FBE" w:rsidRDefault="00944FBE" w:rsidP="00944FBE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44FBE">
              <w:rPr>
                <w:bCs/>
                <w:snapToGrid w:val="0"/>
                <w:sz w:val="28"/>
                <w:szCs w:val="28"/>
              </w:rPr>
              <w:t>2 02 02207 02 0000 151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44FBE" w:rsidRPr="00944FBE" w:rsidRDefault="00944FBE" w:rsidP="00944F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4FBE">
              <w:rPr>
                <w:sz w:val="28"/>
                <w:szCs w:val="28"/>
              </w:rPr>
              <w:t>Субсидии бюджетам субъектов Российской Федерации на реализацию мероприятий гос</w:t>
            </w:r>
            <w:r w:rsidRPr="00944FBE">
              <w:rPr>
                <w:sz w:val="28"/>
                <w:szCs w:val="28"/>
              </w:rPr>
              <w:t>у</w:t>
            </w:r>
            <w:r w:rsidRPr="00944FBE">
              <w:rPr>
                <w:sz w:val="28"/>
                <w:szCs w:val="28"/>
              </w:rPr>
              <w:t>дарственной программы Российской Федер</w:t>
            </w:r>
            <w:r w:rsidRPr="00944FBE">
              <w:rPr>
                <w:sz w:val="28"/>
                <w:szCs w:val="28"/>
              </w:rPr>
              <w:t>а</w:t>
            </w:r>
            <w:r w:rsidRPr="00944FBE"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944FBE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944FBE">
              <w:rPr>
                <w:sz w:val="28"/>
                <w:szCs w:val="28"/>
              </w:rPr>
              <w:t xml:space="preserve"> на 2011-2020 годы</w:t>
            </w:r>
            <w:r w:rsidR="000358BF">
              <w:rPr>
                <w:sz w:val="28"/>
                <w:szCs w:val="28"/>
              </w:rPr>
              <w:t>»</w:t>
            </w:r>
            <w:r w:rsidRPr="00944FBE">
              <w:rPr>
                <w:sz w:val="28"/>
                <w:szCs w:val="28"/>
              </w:rPr>
              <w:t>;</w:t>
            </w:r>
          </w:p>
        </w:tc>
      </w:tr>
    </w:tbl>
    <w:p w:rsidR="003C6733" w:rsidRDefault="00944FBE" w:rsidP="00944FBE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C6733">
        <w:rPr>
          <w:sz w:val="28"/>
          <w:szCs w:val="28"/>
        </w:rPr>
        <w:t>) после строки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3C6733" w:rsidRPr="008B5CBF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8B5CBF" w:rsidRDefault="000358BF" w:rsidP="007E56BA">
            <w:pPr>
              <w:spacing w:line="365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="003C6733" w:rsidRPr="008B5CBF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8B5CBF" w:rsidRDefault="003C6733" w:rsidP="007E56BA">
            <w:pPr>
              <w:spacing w:line="365" w:lineRule="auto"/>
              <w:jc w:val="center"/>
              <w:rPr>
                <w:snapToGrid w:val="0"/>
                <w:sz w:val="28"/>
                <w:szCs w:val="28"/>
              </w:rPr>
            </w:pPr>
            <w:r w:rsidRPr="008B5CBF">
              <w:rPr>
                <w:snapToGrid w:val="0"/>
                <w:sz w:val="28"/>
                <w:szCs w:val="28"/>
              </w:rPr>
              <w:t>2 19 02000 02 0000 151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8B5CBF" w:rsidRDefault="003C6733" w:rsidP="007E56BA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8B5CBF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</w:t>
            </w:r>
            <w:r w:rsidR="00205D3E">
              <w:rPr>
                <w:sz w:val="28"/>
                <w:szCs w:val="28"/>
              </w:rPr>
              <w:br/>
            </w:r>
            <w:r w:rsidRPr="008B5CBF">
              <w:rPr>
                <w:sz w:val="28"/>
                <w:szCs w:val="28"/>
              </w:rPr>
              <w:t>целевое назначение, прошлых лет из бюджетов субъектов Российской Федерации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3C6733" w:rsidRDefault="003C6733" w:rsidP="007E56BA">
      <w:pPr>
        <w:widowControl w:val="0"/>
        <w:autoSpaceDE w:val="0"/>
        <w:autoSpaceDN w:val="0"/>
        <w:adjustRightInd w:val="0"/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954"/>
      </w:tblGrid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0358BF" w:rsidP="007E56BA">
            <w:pPr>
              <w:pStyle w:val="23"/>
              <w:spacing w:after="0" w:line="36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C6733" w:rsidRPr="003C6733">
              <w:rPr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both"/>
              <w:rPr>
                <w:b/>
                <w:bCs/>
                <w:sz w:val="28"/>
                <w:szCs w:val="28"/>
              </w:rPr>
            </w:pPr>
            <w:r w:rsidRPr="003C6733">
              <w:rPr>
                <w:b/>
                <w:bCs/>
                <w:sz w:val="28"/>
                <w:szCs w:val="28"/>
              </w:rPr>
              <w:t xml:space="preserve">Департамент внутреннего государственного финансового контроля Ульяновской </w:t>
            </w:r>
            <w:r w:rsidR="001D35F8">
              <w:rPr>
                <w:b/>
                <w:bCs/>
                <w:sz w:val="28"/>
                <w:szCs w:val="28"/>
              </w:rPr>
              <w:br/>
            </w:r>
            <w:r w:rsidRPr="003C6733">
              <w:rPr>
                <w:b/>
                <w:bCs/>
                <w:sz w:val="28"/>
                <w:szCs w:val="28"/>
              </w:rPr>
              <w:t>области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1 13 02992 02 0000 130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autoSpaceDE w:val="0"/>
              <w:autoSpaceDN w:val="0"/>
              <w:adjustRightInd w:val="0"/>
              <w:spacing w:line="365" w:lineRule="auto"/>
              <w:ind w:firstLine="34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Прочие доходы от компенсации затрат</w:t>
            </w:r>
            <w:r w:rsidR="00205D3E">
              <w:rPr>
                <w:rFonts w:eastAsia="Calibri"/>
                <w:sz w:val="28"/>
                <w:szCs w:val="28"/>
              </w:rPr>
              <w:br/>
            </w:r>
            <w:r w:rsidRPr="003C6733">
              <w:rPr>
                <w:rFonts w:eastAsia="Calibri"/>
                <w:sz w:val="28"/>
                <w:szCs w:val="28"/>
              </w:rPr>
              <w:t>бюджетов субъектов Российской Федерации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1 14 02022 02 0000 410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autoSpaceDE w:val="0"/>
              <w:autoSpaceDN w:val="0"/>
              <w:adjustRightInd w:val="0"/>
              <w:spacing w:line="365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Доходы от реализации имущества, находящ</w:t>
            </w:r>
            <w:r w:rsidRPr="003C6733">
              <w:rPr>
                <w:rFonts w:eastAsia="Calibri"/>
                <w:sz w:val="28"/>
                <w:szCs w:val="28"/>
              </w:rPr>
              <w:t>е</w:t>
            </w:r>
            <w:r w:rsidRPr="003C6733">
              <w:rPr>
                <w:rFonts w:eastAsia="Calibri"/>
                <w:sz w:val="28"/>
                <w:szCs w:val="28"/>
              </w:rPr>
              <w:t>гося в оперативном управлении учреждений, находящихся в ведении органов государстве</w:t>
            </w:r>
            <w:r w:rsidRPr="003C6733">
              <w:rPr>
                <w:rFonts w:eastAsia="Calibri"/>
                <w:sz w:val="28"/>
                <w:szCs w:val="28"/>
              </w:rPr>
              <w:t>н</w:t>
            </w:r>
            <w:r w:rsidRPr="003C6733">
              <w:rPr>
                <w:rFonts w:eastAsia="Calibri"/>
                <w:sz w:val="28"/>
                <w:szCs w:val="28"/>
              </w:rPr>
              <w:t>ной власти субъектов Российской Федерации (за исключением имущества бюджетных и а</w:t>
            </w:r>
            <w:r w:rsidRPr="003C6733">
              <w:rPr>
                <w:rFonts w:eastAsia="Calibri"/>
                <w:sz w:val="28"/>
                <w:szCs w:val="28"/>
              </w:rPr>
              <w:t>в</w:t>
            </w:r>
            <w:r w:rsidRPr="003C6733">
              <w:rPr>
                <w:rFonts w:eastAsia="Calibri"/>
                <w:sz w:val="28"/>
                <w:szCs w:val="28"/>
              </w:rPr>
              <w:t>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pStyle w:val="23"/>
              <w:spacing w:after="0" w:line="365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1 14 02022 02 0000 440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7E56BA">
            <w:pPr>
              <w:autoSpaceDE w:val="0"/>
              <w:autoSpaceDN w:val="0"/>
              <w:adjustRightInd w:val="0"/>
              <w:spacing w:line="365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Доходы от реализации имущества, находящ</w:t>
            </w:r>
            <w:r w:rsidRPr="003C6733">
              <w:rPr>
                <w:rFonts w:eastAsia="Calibri"/>
                <w:sz w:val="28"/>
                <w:szCs w:val="28"/>
              </w:rPr>
              <w:t>е</w:t>
            </w:r>
            <w:r w:rsidRPr="003C6733">
              <w:rPr>
                <w:rFonts w:eastAsia="Calibri"/>
                <w:sz w:val="28"/>
                <w:szCs w:val="28"/>
              </w:rPr>
              <w:t xml:space="preserve">гося в </w:t>
            </w:r>
            <w:r w:rsidR="007E56BA">
              <w:rPr>
                <w:rFonts w:eastAsia="Calibri"/>
                <w:sz w:val="28"/>
                <w:szCs w:val="28"/>
              </w:rPr>
              <w:t>оперативном управлении учреждений, находящихся в ведении органов государстве</w:t>
            </w:r>
            <w:r w:rsidR="007E56BA">
              <w:rPr>
                <w:rFonts w:eastAsia="Calibri"/>
                <w:sz w:val="28"/>
                <w:szCs w:val="28"/>
              </w:rPr>
              <w:t>н</w:t>
            </w:r>
            <w:r w:rsidR="007E56BA">
              <w:rPr>
                <w:rFonts w:eastAsia="Calibri"/>
                <w:sz w:val="28"/>
                <w:szCs w:val="28"/>
              </w:rPr>
              <w:t>ной власти</w:t>
            </w:r>
            <w:r w:rsidRPr="003C6733">
              <w:rPr>
                <w:rFonts w:eastAsia="Calibri"/>
                <w:sz w:val="28"/>
                <w:szCs w:val="28"/>
              </w:rPr>
              <w:t xml:space="preserve"> субъектов Российской Федерации (за исключением имущества бюджетных и а</w:t>
            </w:r>
            <w:r w:rsidRPr="003C6733">
              <w:rPr>
                <w:rFonts w:eastAsia="Calibri"/>
                <w:sz w:val="28"/>
                <w:szCs w:val="28"/>
              </w:rPr>
              <w:t>в</w:t>
            </w:r>
            <w:r w:rsidRPr="003C6733">
              <w:rPr>
                <w:rFonts w:eastAsia="Calibri"/>
                <w:sz w:val="28"/>
                <w:szCs w:val="28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1 16 18020 02 0000 140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Денежные взыскания (штрафы) за нарушение бюджетного законодательства (в части бюдж</w:t>
            </w:r>
            <w:r w:rsidRPr="003C6733">
              <w:rPr>
                <w:rFonts w:eastAsia="Calibri"/>
                <w:sz w:val="28"/>
                <w:szCs w:val="28"/>
              </w:rPr>
              <w:t>е</w:t>
            </w:r>
            <w:r w:rsidRPr="003C6733">
              <w:rPr>
                <w:rFonts w:eastAsia="Calibri"/>
                <w:sz w:val="28"/>
                <w:szCs w:val="28"/>
              </w:rPr>
              <w:lastRenderedPageBreak/>
              <w:t>тов субъектов Российской Федерации)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lastRenderedPageBreak/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1 16 23021 02 0000 140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Доходы от возмещения ущерба при возникн</w:t>
            </w:r>
            <w:r w:rsidRPr="003C6733">
              <w:rPr>
                <w:rFonts w:eastAsia="Calibri"/>
                <w:sz w:val="28"/>
                <w:szCs w:val="28"/>
              </w:rPr>
              <w:t>о</w:t>
            </w:r>
            <w:r w:rsidRPr="003C6733">
              <w:rPr>
                <w:rFonts w:eastAsia="Calibri"/>
                <w:sz w:val="28"/>
                <w:szCs w:val="28"/>
              </w:rPr>
              <w:t>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3C6733">
              <w:rPr>
                <w:rFonts w:eastAsia="Calibri"/>
                <w:sz w:val="28"/>
                <w:szCs w:val="28"/>
              </w:rPr>
              <w:t>о</w:t>
            </w:r>
            <w:r w:rsidRPr="003C6733">
              <w:rPr>
                <w:rFonts w:eastAsia="Calibri"/>
                <w:sz w:val="28"/>
                <w:szCs w:val="28"/>
              </w:rPr>
              <w:t>лучатели средств бюджетов субъектов Росси</w:t>
            </w:r>
            <w:r w:rsidRPr="003C6733">
              <w:rPr>
                <w:rFonts w:eastAsia="Calibri"/>
                <w:sz w:val="28"/>
                <w:szCs w:val="28"/>
              </w:rPr>
              <w:t>й</w:t>
            </w:r>
            <w:r w:rsidRPr="003C6733">
              <w:rPr>
                <w:rFonts w:eastAsia="Calibri"/>
                <w:sz w:val="28"/>
                <w:szCs w:val="28"/>
              </w:rPr>
              <w:t>ской Федерации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1 16 23022 02 0000 140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Доходы от возмещения ущерба при возникн</w:t>
            </w:r>
            <w:r w:rsidRPr="003C6733">
              <w:rPr>
                <w:rFonts w:eastAsia="Calibri"/>
                <w:sz w:val="28"/>
                <w:szCs w:val="28"/>
              </w:rPr>
              <w:t>о</w:t>
            </w:r>
            <w:r w:rsidRPr="003C6733">
              <w:rPr>
                <w:rFonts w:eastAsia="Calibri"/>
                <w:sz w:val="28"/>
                <w:szCs w:val="28"/>
              </w:rPr>
              <w:t>вении иных страховых случаев, когда выгод</w:t>
            </w:r>
            <w:r w:rsidRPr="003C6733">
              <w:rPr>
                <w:rFonts w:eastAsia="Calibri"/>
                <w:sz w:val="28"/>
                <w:szCs w:val="28"/>
              </w:rPr>
              <w:t>о</w:t>
            </w:r>
            <w:r w:rsidRPr="003C6733">
              <w:rPr>
                <w:rFonts w:eastAsia="Calibri"/>
                <w:sz w:val="28"/>
                <w:szCs w:val="28"/>
              </w:rPr>
              <w:t>приобретателями выступают получатели средств бюджетов субъектов Российской Ф</w:t>
            </w:r>
            <w:r w:rsidRPr="003C6733">
              <w:rPr>
                <w:rFonts w:eastAsia="Calibri"/>
                <w:sz w:val="28"/>
                <w:szCs w:val="28"/>
              </w:rPr>
              <w:t>е</w:t>
            </w:r>
            <w:r w:rsidRPr="003C6733">
              <w:rPr>
                <w:rFonts w:eastAsia="Calibri"/>
                <w:sz w:val="28"/>
                <w:szCs w:val="28"/>
              </w:rPr>
              <w:t>дерации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1 16 32000 02 0000 140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1D35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Денежные взыскания, налагаемые в возмещ</w:t>
            </w:r>
            <w:r w:rsidRPr="003C6733">
              <w:rPr>
                <w:rFonts w:eastAsia="Calibri"/>
                <w:sz w:val="28"/>
                <w:szCs w:val="28"/>
              </w:rPr>
              <w:t>е</w:t>
            </w:r>
            <w:r w:rsidRPr="003C6733">
              <w:rPr>
                <w:rFonts w:eastAsia="Calibri"/>
                <w:sz w:val="28"/>
                <w:szCs w:val="28"/>
              </w:rPr>
              <w:t>ние ущерба, причин</w:t>
            </w:r>
            <w:r w:rsidR="001D35F8">
              <w:rPr>
                <w:rFonts w:eastAsia="Calibri"/>
                <w:sz w:val="28"/>
                <w:szCs w:val="28"/>
              </w:rPr>
              <w:t>ё</w:t>
            </w:r>
            <w:r w:rsidRPr="003C6733">
              <w:rPr>
                <w:rFonts w:eastAsia="Calibri"/>
                <w:sz w:val="28"/>
                <w:szCs w:val="28"/>
              </w:rPr>
              <w:t>нного в результате нез</w:t>
            </w:r>
            <w:r w:rsidRPr="003C6733">
              <w:rPr>
                <w:rFonts w:eastAsia="Calibri"/>
                <w:sz w:val="28"/>
                <w:szCs w:val="28"/>
              </w:rPr>
              <w:t>а</w:t>
            </w:r>
            <w:r w:rsidRPr="003C6733">
              <w:rPr>
                <w:rFonts w:eastAsia="Calibri"/>
                <w:sz w:val="28"/>
                <w:szCs w:val="28"/>
              </w:rPr>
              <w:t>конного или нецелевого использования бю</w:t>
            </w:r>
            <w:r w:rsidRPr="003C6733">
              <w:rPr>
                <w:rFonts w:eastAsia="Calibri"/>
                <w:sz w:val="28"/>
                <w:szCs w:val="28"/>
              </w:rPr>
              <w:t>д</w:t>
            </w:r>
            <w:r w:rsidRPr="003C6733">
              <w:rPr>
                <w:rFonts w:eastAsia="Calibri"/>
                <w:sz w:val="28"/>
                <w:szCs w:val="28"/>
              </w:rPr>
              <w:t>жетных средств (в части бюджетов субъектов Российской Федерации)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1 16 33020 02 0000 140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1 16 33040 04 0000 140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1 16 33050 05 0000 140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 xml:space="preserve">Денежные взыскания (штрафы) за нарушение </w:t>
            </w:r>
            <w:r w:rsidRPr="003C6733">
              <w:rPr>
                <w:rFonts w:eastAsia="Calibri"/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</w:t>
            </w:r>
            <w:r w:rsidRPr="003C6733">
              <w:rPr>
                <w:rFonts w:eastAsia="Calibri"/>
                <w:sz w:val="28"/>
                <w:szCs w:val="28"/>
              </w:rPr>
              <w:t>ь</w:t>
            </w:r>
            <w:r w:rsidRPr="003C6733">
              <w:rPr>
                <w:rFonts w:eastAsia="Calibri"/>
                <w:sz w:val="28"/>
                <w:szCs w:val="28"/>
              </w:rPr>
              <w:t>ных районов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lastRenderedPageBreak/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1 16 33050 10 0000 140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</w:t>
            </w:r>
            <w:r w:rsidR="00205D3E">
              <w:rPr>
                <w:rFonts w:eastAsia="Calibri"/>
                <w:sz w:val="28"/>
                <w:szCs w:val="28"/>
              </w:rPr>
              <w:br/>
            </w:r>
            <w:r w:rsidRPr="003C6733">
              <w:rPr>
                <w:rFonts w:eastAsia="Calibri"/>
                <w:sz w:val="28"/>
                <w:szCs w:val="28"/>
              </w:rPr>
              <w:t>поселений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1 16 33050 13 0000 140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</w:t>
            </w:r>
            <w:r w:rsidR="00205D3E">
              <w:rPr>
                <w:rFonts w:eastAsia="Calibri"/>
                <w:sz w:val="28"/>
                <w:szCs w:val="28"/>
              </w:rPr>
              <w:t xml:space="preserve"> </w:t>
            </w:r>
            <w:r w:rsidRPr="003C6733">
              <w:rPr>
                <w:rFonts w:eastAsia="Calibri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1 16 90020 02 0000 140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1 17 01020 02 0000 180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Невыясненные поступления, зачисляемые</w:t>
            </w:r>
            <w:r w:rsidR="00205D3E">
              <w:rPr>
                <w:rFonts w:eastAsia="Calibri"/>
                <w:sz w:val="28"/>
                <w:szCs w:val="28"/>
              </w:rPr>
              <w:br/>
            </w:r>
            <w:r w:rsidRPr="003C6733">
              <w:rPr>
                <w:rFonts w:eastAsia="Calibri"/>
                <w:sz w:val="28"/>
                <w:szCs w:val="28"/>
              </w:rPr>
              <w:t>в бюджеты субъектов Российской Федерации</w:t>
            </w:r>
          </w:p>
        </w:tc>
      </w:tr>
      <w:tr w:rsidR="003C6733" w:rsidRPr="003C6733" w:rsidTr="00205D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3C6733">
            <w:pPr>
              <w:pStyle w:val="2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3C6733">
              <w:rPr>
                <w:bCs/>
                <w:sz w:val="28"/>
                <w:szCs w:val="28"/>
              </w:rPr>
              <w:t>1 17 05020 02 0000 180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C6733" w:rsidRPr="003C6733" w:rsidRDefault="003C6733" w:rsidP="00205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6733">
              <w:rPr>
                <w:rFonts w:eastAsia="Calibri"/>
                <w:sz w:val="28"/>
                <w:szCs w:val="28"/>
              </w:rPr>
              <w:t>Прочие неналоговые доходы бюджетов</w:t>
            </w:r>
            <w:r w:rsidR="00205D3E">
              <w:rPr>
                <w:rFonts w:eastAsia="Calibri"/>
                <w:sz w:val="28"/>
                <w:szCs w:val="28"/>
              </w:rPr>
              <w:br/>
            </w:r>
            <w:r w:rsidRPr="003C6733">
              <w:rPr>
                <w:rFonts w:eastAsia="Calibri"/>
                <w:sz w:val="28"/>
                <w:szCs w:val="28"/>
              </w:rPr>
              <w:t>субъектов Российской Федерации</w:t>
            </w:r>
            <w:r w:rsidR="001D35F8">
              <w:rPr>
                <w:rFonts w:eastAsia="Calibri"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E33A39" w:rsidRDefault="004F7827" w:rsidP="002A6A76">
      <w:pPr>
        <w:spacing w:line="353" w:lineRule="auto"/>
        <w:ind w:firstLine="709"/>
        <w:jc w:val="both"/>
        <w:rPr>
          <w:sz w:val="28"/>
          <w:szCs w:val="28"/>
        </w:rPr>
      </w:pPr>
      <w:r w:rsidRPr="004B35FF">
        <w:rPr>
          <w:sz w:val="28"/>
          <w:szCs w:val="28"/>
        </w:rPr>
        <w:t>4</w:t>
      </w:r>
      <w:r w:rsidR="00091126" w:rsidRPr="004B35FF">
        <w:rPr>
          <w:sz w:val="28"/>
          <w:szCs w:val="28"/>
        </w:rPr>
        <w:t xml:space="preserve">) </w:t>
      </w:r>
      <w:r w:rsidR="00A4198E" w:rsidRPr="004B35FF">
        <w:rPr>
          <w:sz w:val="28"/>
          <w:szCs w:val="28"/>
        </w:rPr>
        <w:t>приложение</w:t>
      </w:r>
      <w:r w:rsidR="00E33A39" w:rsidRPr="004B35FF">
        <w:rPr>
          <w:sz w:val="28"/>
          <w:szCs w:val="28"/>
        </w:rPr>
        <w:t xml:space="preserve"> </w:t>
      </w:r>
      <w:r w:rsidR="009C5BDA" w:rsidRPr="004B35FF">
        <w:rPr>
          <w:sz w:val="28"/>
          <w:szCs w:val="28"/>
        </w:rPr>
        <w:t>6</w:t>
      </w:r>
      <w:r w:rsidR="00A4198E" w:rsidRPr="004B35FF">
        <w:rPr>
          <w:sz w:val="28"/>
          <w:szCs w:val="28"/>
        </w:rPr>
        <w:t xml:space="preserve"> изложить в следующей редакции</w:t>
      </w:r>
      <w:r w:rsidR="00BB1CE7" w:rsidRPr="004B35FF">
        <w:rPr>
          <w:sz w:val="28"/>
          <w:szCs w:val="28"/>
        </w:rPr>
        <w:t>:</w:t>
      </w:r>
    </w:p>
    <w:p w:rsidR="00242440" w:rsidRDefault="00242440" w:rsidP="002A6A76">
      <w:pPr>
        <w:spacing w:line="353" w:lineRule="auto"/>
        <w:ind w:firstLine="709"/>
        <w:jc w:val="both"/>
        <w:rPr>
          <w:sz w:val="28"/>
          <w:szCs w:val="28"/>
        </w:rPr>
      </w:pPr>
    </w:p>
    <w:p w:rsidR="00242440" w:rsidRDefault="00242440" w:rsidP="002A6A76">
      <w:pPr>
        <w:spacing w:line="353" w:lineRule="auto"/>
        <w:ind w:firstLine="709"/>
        <w:jc w:val="both"/>
        <w:rPr>
          <w:sz w:val="28"/>
          <w:szCs w:val="28"/>
        </w:rPr>
      </w:pPr>
    </w:p>
    <w:p w:rsidR="00242440" w:rsidRDefault="00242440" w:rsidP="002A6A76">
      <w:pPr>
        <w:spacing w:line="353" w:lineRule="auto"/>
        <w:ind w:firstLine="709"/>
        <w:jc w:val="both"/>
        <w:rPr>
          <w:sz w:val="28"/>
          <w:szCs w:val="28"/>
        </w:rPr>
      </w:pPr>
    </w:p>
    <w:p w:rsidR="00242440" w:rsidRPr="00A4198E" w:rsidRDefault="00242440" w:rsidP="002A6A76">
      <w:pPr>
        <w:spacing w:line="353" w:lineRule="auto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2504"/>
        <w:gridCol w:w="2835"/>
        <w:gridCol w:w="1559"/>
      </w:tblGrid>
      <w:tr w:rsidR="00A4198E" w:rsidRPr="00A4198E" w:rsidTr="00FD2EBC">
        <w:trPr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98E" w:rsidRPr="000D54D4" w:rsidRDefault="00A4198E" w:rsidP="00FD2E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98E" w:rsidRPr="00A4198E" w:rsidRDefault="000358BF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198E" w:rsidRPr="00A4198E">
              <w:rPr>
                <w:sz w:val="28"/>
                <w:szCs w:val="28"/>
              </w:rPr>
              <w:t xml:space="preserve">ПРИЛОЖЕНИЕ 6 </w:t>
            </w:r>
          </w:p>
          <w:p w:rsidR="00A4198E" w:rsidRPr="00A4198E" w:rsidRDefault="00A4198E" w:rsidP="00FD2EBC">
            <w:pPr>
              <w:jc w:val="center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к Закону Ульяновской области</w:t>
            </w:r>
          </w:p>
          <w:p w:rsidR="00A4198E" w:rsidRPr="00A4198E" w:rsidRDefault="000358BF" w:rsidP="00FD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198E" w:rsidRPr="00A4198E">
              <w:rPr>
                <w:sz w:val="28"/>
                <w:szCs w:val="28"/>
              </w:rPr>
              <w:t xml:space="preserve">Об областном бюджете </w:t>
            </w:r>
          </w:p>
          <w:p w:rsidR="00A4198E" w:rsidRPr="00A4198E" w:rsidRDefault="00A4198E" w:rsidP="00FD2EBC">
            <w:pPr>
              <w:jc w:val="center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Ульяновской области на 2016 год</w:t>
            </w:r>
            <w:r w:rsidR="000358BF">
              <w:rPr>
                <w:sz w:val="28"/>
                <w:szCs w:val="28"/>
              </w:rPr>
              <w:t>»</w:t>
            </w:r>
            <w:r w:rsidRPr="00A4198E">
              <w:rPr>
                <w:sz w:val="28"/>
                <w:szCs w:val="28"/>
              </w:rPr>
              <w:t xml:space="preserve"> </w:t>
            </w:r>
          </w:p>
          <w:p w:rsidR="00A4198E" w:rsidRPr="00A4198E" w:rsidRDefault="00A4198E" w:rsidP="00FD2EBC">
            <w:pPr>
              <w:jc w:val="center"/>
              <w:rPr>
                <w:sz w:val="28"/>
                <w:szCs w:val="28"/>
              </w:rPr>
            </w:pPr>
          </w:p>
          <w:p w:rsidR="00A4198E" w:rsidRPr="00A4198E" w:rsidRDefault="00A4198E" w:rsidP="00FD2EBC">
            <w:pPr>
              <w:jc w:val="center"/>
              <w:rPr>
                <w:sz w:val="28"/>
                <w:szCs w:val="28"/>
              </w:rPr>
            </w:pPr>
          </w:p>
          <w:p w:rsidR="00A4198E" w:rsidRPr="00A4198E" w:rsidRDefault="00A4198E" w:rsidP="00FD2EBC">
            <w:pPr>
              <w:jc w:val="center"/>
              <w:rPr>
                <w:sz w:val="28"/>
                <w:szCs w:val="28"/>
              </w:rPr>
            </w:pPr>
          </w:p>
        </w:tc>
      </w:tr>
      <w:tr w:rsidR="00A4198E" w:rsidRPr="00A4198E" w:rsidTr="00FD2EBC">
        <w:trPr>
          <w:trHeight w:val="7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98E" w:rsidRPr="00A4198E" w:rsidRDefault="00A4198E" w:rsidP="00FD2EB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98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A4198E">
              <w:rPr>
                <w:b/>
                <w:bCs/>
                <w:sz w:val="28"/>
                <w:szCs w:val="28"/>
              </w:rPr>
              <w:br/>
              <w:t>областного бюджета Ульяновской области на 2016 год</w:t>
            </w:r>
          </w:p>
        </w:tc>
      </w:tr>
      <w:tr w:rsidR="00A4198E" w:rsidRPr="00A4198E" w:rsidTr="00FD2EBC">
        <w:trPr>
          <w:trHeight w:val="36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4198E" w:rsidRPr="00A4198E" w:rsidRDefault="00A4198E" w:rsidP="00FD2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4198E" w:rsidRPr="00A4198E" w:rsidRDefault="00A4198E" w:rsidP="00FD2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98E" w:rsidRPr="00A4198E" w:rsidRDefault="00A4198E" w:rsidP="00FD2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8E" w:rsidRPr="00A4198E" w:rsidTr="00FD2EBC">
        <w:trPr>
          <w:trHeight w:val="360"/>
        </w:trPr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4198E" w:rsidRPr="00A4198E" w:rsidRDefault="00A4198E" w:rsidP="00FD2EBC">
            <w:pPr>
              <w:jc w:val="center"/>
              <w:rPr>
                <w:b/>
                <w:bCs/>
                <w:sz w:val="24"/>
                <w:szCs w:val="24"/>
              </w:rPr>
            </w:pPr>
            <w:r w:rsidRPr="00A419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198E" w:rsidRPr="00A4198E" w:rsidRDefault="00A4198E" w:rsidP="00FD2EBC">
            <w:pPr>
              <w:jc w:val="center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тыс. руб.</w:t>
            </w:r>
          </w:p>
        </w:tc>
      </w:tr>
    </w:tbl>
    <w:p w:rsidR="00A4198E" w:rsidRPr="00A4198E" w:rsidRDefault="00A4198E" w:rsidP="00A4198E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4594"/>
        <w:gridCol w:w="2184"/>
      </w:tblGrid>
      <w:tr w:rsidR="00A4198E" w:rsidRPr="00A4198E" w:rsidTr="00FD2EBC">
        <w:trPr>
          <w:trHeight w:val="20"/>
          <w:tblHeader/>
        </w:trPr>
        <w:tc>
          <w:tcPr>
            <w:tcW w:w="3160" w:type="dxa"/>
            <w:shd w:val="clear" w:color="auto" w:fill="auto"/>
            <w:noWrap/>
            <w:hideMark/>
          </w:tcPr>
          <w:p w:rsidR="00A4198E" w:rsidRPr="00A4198E" w:rsidRDefault="00A4198E" w:rsidP="00FD2E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198E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4594" w:type="dxa"/>
            <w:shd w:val="clear" w:color="auto" w:fill="auto"/>
            <w:hideMark/>
          </w:tcPr>
          <w:p w:rsidR="00A4198E" w:rsidRPr="00A4198E" w:rsidRDefault="00A4198E" w:rsidP="00FD2E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198E">
              <w:rPr>
                <w:bCs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4198E" w:rsidRPr="00A4198E" w:rsidRDefault="00A4198E" w:rsidP="00FD2E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198E">
              <w:rPr>
                <w:bCs/>
                <w:iCs/>
                <w:sz w:val="28"/>
                <w:szCs w:val="28"/>
              </w:rPr>
              <w:t>Сумма</w:t>
            </w:r>
          </w:p>
        </w:tc>
      </w:tr>
    </w:tbl>
    <w:p w:rsidR="00A4198E" w:rsidRPr="00A4198E" w:rsidRDefault="00A4198E" w:rsidP="00A4198E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60"/>
        <w:gridCol w:w="4594"/>
        <w:gridCol w:w="2184"/>
      </w:tblGrid>
      <w:tr w:rsidR="00A4198E" w:rsidRPr="00A4198E" w:rsidTr="00FD2EBC">
        <w:trPr>
          <w:trHeight w:val="2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8E" w:rsidRPr="00A4198E" w:rsidRDefault="00A4198E" w:rsidP="00FD2E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198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8E" w:rsidRPr="00A4198E" w:rsidRDefault="00A4198E" w:rsidP="00FD2E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198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E" w:rsidRPr="00A4198E" w:rsidRDefault="00A4198E" w:rsidP="00FD2E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198E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A4198E" w:rsidRPr="00A4198E" w:rsidTr="00FD2EBC"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198E" w:rsidRPr="00A4198E" w:rsidRDefault="00A4198E" w:rsidP="00FD2EBC">
            <w:pPr>
              <w:spacing w:line="35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4198E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198E" w:rsidRPr="00A4198E" w:rsidRDefault="00A4198E" w:rsidP="00FD2EBC">
            <w:pPr>
              <w:spacing w:line="355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198E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E" w:rsidRPr="00A4198E" w:rsidRDefault="00A4198E" w:rsidP="00FD2EBC">
            <w:pPr>
              <w:spacing w:line="35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4198E" w:rsidRPr="00A4198E" w:rsidRDefault="00A4198E" w:rsidP="00FD2EBC">
            <w:pPr>
              <w:spacing w:line="35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4198E">
              <w:rPr>
                <w:b/>
                <w:bCs/>
                <w:i/>
                <w:iCs/>
                <w:sz w:val="28"/>
                <w:szCs w:val="28"/>
              </w:rPr>
              <w:t>1836557,2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A4198E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A4198E" w:rsidRDefault="00A4198E" w:rsidP="00FD2EBC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A4198E">
              <w:rPr>
                <w:i/>
                <w:iCs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A4198E">
              <w:rPr>
                <w:i/>
                <w:iCs/>
                <w:sz w:val="28"/>
                <w:szCs w:val="28"/>
              </w:rPr>
              <w:t>10136557,2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A4198E" w:rsidRDefault="00A4198E" w:rsidP="00FD2EBC">
            <w:pPr>
              <w:spacing w:line="367" w:lineRule="auto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iCs/>
                <w:sz w:val="28"/>
                <w:szCs w:val="28"/>
              </w:rPr>
            </w:pPr>
            <w:r w:rsidRPr="00A4198E">
              <w:rPr>
                <w:iCs/>
                <w:sz w:val="28"/>
                <w:szCs w:val="28"/>
              </w:rPr>
              <w:t>10136557,2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A4198E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A4198E" w:rsidRDefault="00A4198E" w:rsidP="00FD2EBC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A4198E">
              <w:rPr>
                <w:i/>
                <w:iCs/>
                <w:sz w:val="28"/>
                <w:szCs w:val="28"/>
              </w:rPr>
              <w:t>Погашение кредитов, предоста</w:t>
            </w:r>
            <w:r w:rsidRPr="00A4198E">
              <w:rPr>
                <w:i/>
                <w:iCs/>
                <w:sz w:val="28"/>
                <w:szCs w:val="28"/>
              </w:rPr>
              <w:t>в</w:t>
            </w:r>
            <w:r w:rsidRPr="00A4198E">
              <w:rPr>
                <w:i/>
                <w:iCs/>
                <w:sz w:val="28"/>
                <w:szCs w:val="28"/>
              </w:rPr>
              <w:t xml:space="preserve">ленных кредитными организациями в валюте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A4198E" w:rsidRDefault="00A4198E" w:rsidP="00A4198E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A4198E">
              <w:rPr>
                <w:i/>
                <w:iCs/>
                <w:sz w:val="28"/>
                <w:szCs w:val="28"/>
              </w:rPr>
              <w:t>-8300000,0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A4198E" w:rsidRDefault="00A4198E" w:rsidP="00FD2EBC">
            <w:pPr>
              <w:spacing w:line="367" w:lineRule="auto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A4198E" w:rsidRDefault="00A4198E" w:rsidP="00FD2EBC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A4198E">
              <w:rPr>
                <w:sz w:val="28"/>
                <w:szCs w:val="28"/>
              </w:rPr>
              <w:t>-8300000,0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7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3EDA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7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63EDA">
              <w:rPr>
                <w:b/>
                <w:bCs/>
                <w:i/>
                <w:i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363EDA" w:rsidP="00FD2EBC">
            <w:pPr>
              <w:spacing w:line="367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3EDA">
              <w:rPr>
                <w:b/>
                <w:bCs/>
                <w:i/>
                <w:iCs/>
                <w:sz w:val="28"/>
                <w:szCs w:val="28"/>
              </w:rPr>
              <w:t>-125036,0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 xml:space="preserve">Бюджетные кредиты от других </w:t>
            </w:r>
            <w:r w:rsidRPr="00363EDA">
              <w:rPr>
                <w:i/>
                <w:iCs/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2440" w:rsidRDefault="00242440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2440" w:rsidRDefault="00242440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2440" w:rsidRDefault="00242440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A4198E" w:rsidRPr="00363EDA" w:rsidRDefault="00363EDA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-125036,0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lastRenderedPageBreak/>
              <w:t>01 03 01 00 00 0000 700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363EDA" w:rsidP="00FD2EBC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6089574,0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Получение кредитов от других бюджетов бюджетной системы Ро</w:t>
            </w:r>
            <w:r w:rsidRPr="00363EDA">
              <w:rPr>
                <w:sz w:val="28"/>
                <w:szCs w:val="28"/>
              </w:rPr>
              <w:t>с</w:t>
            </w:r>
            <w:r w:rsidRPr="00363EDA">
              <w:rPr>
                <w:sz w:val="28"/>
                <w:szCs w:val="28"/>
              </w:rPr>
              <w:t>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4198E" w:rsidRPr="00363EDA" w:rsidRDefault="00363EDA" w:rsidP="00FD2EB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63EDA">
              <w:rPr>
                <w:iCs/>
                <w:sz w:val="28"/>
                <w:szCs w:val="28"/>
              </w:rPr>
              <w:t>6089574,0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363EDA" w:rsidP="00FD2EB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63EDA">
              <w:rPr>
                <w:i/>
                <w:sz w:val="28"/>
                <w:szCs w:val="28"/>
              </w:rPr>
              <w:t>-6214610,0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Погашение бюджетами субъектов Российской Федерации кредитов от других  бюджетов бюджетной с</w:t>
            </w:r>
            <w:r w:rsidRPr="00363EDA">
              <w:rPr>
                <w:sz w:val="28"/>
                <w:szCs w:val="28"/>
              </w:rPr>
              <w:t>и</w:t>
            </w:r>
            <w:r w:rsidRPr="00363EDA">
              <w:rPr>
                <w:sz w:val="28"/>
                <w:szCs w:val="28"/>
              </w:rPr>
              <w:t>стемы Российской Федерации в в</w:t>
            </w:r>
            <w:r w:rsidRPr="00363EDA">
              <w:rPr>
                <w:sz w:val="28"/>
                <w:szCs w:val="28"/>
              </w:rPr>
              <w:t>а</w:t>
            </w:r>
            <w:r w:rsidRPr="00363EDA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363EDA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-6214610,0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Бюджетные кредиты, предоста</w:t>
            </w:r>
            <w:r w:rsidRPr="00363EDA">
              <w:rPr>
                <w:sz w:val="28"/>
                <w:szCs w:val="28"/>
              </w:rPr>
              <w:t>в</w:t>
            </w:r>
            <w:r w:rsidRPr="00363EDA">
              <w:rPr>
                <w:sz w:val="28"/>
                <w:szCs w:val="28"/>
              </w:rPr>
              <w:t>ленные для частичного покрытия дефицитов бюджетов субъектов Российской Федерации, возврат к</w:t>
            </w:r>
            <w:r w:rsidRPr="00363EDA">
              <w:rPr>
                <w:sz w:val="28"/>
                <w:szCs w:val="28"/>
              </w:rPr>
              <w:t>о</w:t>
            </w:r>
            <w:r w:rsidRPr="00363EDA">
              <w:rPr>
                <w:sz w:val="28"/>
                <w:szCs w:val="28"/>
              </w:rPr>
              <w:t>торых осуществляется субъектом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-4449510,0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01 03 01 00 02 5400 810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 xml:space="preserve">Бюджетные кредиты на реализацию </w:t>
            </w:r>
            <w:r w:rsidRPr="00363EDA">
              <w:rPr>
                <w:sz w:val="28"/>
                <w:szCs w:val="28"/>
              </w:rPr>
              <w:lastRenderedPageBreak/>
              <w:t>комплексных программ поддержки развития дошкольных образов</w:t>
            </w:r>
            <w:r w:rsidRPr="00363EDA">
              <w:rPr>
                <w:sz w:val="28"/>
                <w:szCs w:val="28"/>
              </w:rPr>
              <w:t>а</w:t>
            </w:r>
            <w:r w:rsidRPr="00363EDA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2440" w:rsidRDefault="00242440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2440" w:rsidRDefault="00242440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2440" w:rsidRDefault="00242440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-65100,0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6F421C" w:rsidRDefault="00A4198E" w:rsidP="00FD2EB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421C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6F421C" w:rsidRDefault="00A4198E" w:rsidP="00FD2EBC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F421C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</w:t>
            </w:r>
            <w:r w:rsidRPr="006F421C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F421C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6F421C" w:rsidRDefault="00A4198E" w:rsidP="00FD2EB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F421C">
              <w:rPr>
                <w:b/>
                <w:bCs/>
                <w:i/>
                <w:iCs/>
                <w:sz w:val="28"/>
                <w:szCs w:val="28"/>
              </w:rPr>
              <w:t>31001,90448</w:t>
            </w:r>
          </w:p>
        </w:tc>
      </w:tr>
      <w:tr w:rsidR="00A4198E" w:rsidRPr="006F421C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6F421C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F421C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6F421C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F421C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6F421C" w:rsidRDefault="00A4198E" w:rsidP="006F421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F421C">
              <w:rPr>
                <w:i/>
                <w:iCs/>
                <w:sz w:val="28"/>
                <w:szCs w:val="28"/>
              </w:rPr>
              <w:t>-</w:t>
            </w:r>
            <w:r w:rsidR="006F421C" w:rsidRPr="006F421C">
              <w:rPr>
                <w:i/>
                <w:iCs/>
                <w:sz w:val="28"/>
                <w:szCs w:val="28"/>
              </w:rPr>
              <w:t>53409423,04618</w:t>
            </w:r>
          </w:p>
        </w:tc>
      </w:tr>
      <w:tr w:rsidR="00A4198E" w:rsidRPr="006F421C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6F421C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6F421C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6F421C" w:rsidRDefault="00A4198E" w:rsidP="006F4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-</w:t>
            </w:r>
            <w:r w:rsidR="006F421C" w:rsidRPr="006F421C">
              <w:rPr>
                <w:sz w:val="28"/>
                <w:szCs w:val="28"/>
              </w:rPr>
              <w:t>53409423,04618</w:t>
            </w:r>
          </w:p>
        </w:tc>
      </w:tr>
      <w:tr w:rsidR="00A4198E" w:rsidRPr="006F421C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6F421C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6F421C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Увеличение прочих остатков д</w:t>
            </w:r>
            <w:r w:rsidRPr="006F421C">
              <w:rPr>
                <w:sz w:val="28"/>
                <w:szCs w:val="28"/>
              </w:rPr>
              <w:t>е</w:t>
            </w:r>
            <w:r w:rsidRPr="006F421C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6F421C" w:rsidRDefault="00A4198E" w:rsidP="006F4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-</w:t>
            </w:r>
            <w:r w:rsidR="006F421C" w:rsidRPr="006F421C">
              <w:rPr>
                <w:sz w:val="28"/>
                <w:szCs w:val="28"/>
              </w:rPr>
              <w:t>53409423,04618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6F421C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6F421C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Увеличение прочих остатков д</w:t>
            </w:r>
            <w:r w:rsidRPr="006F421C">
              <w:rPr>
                <w:sz w:val="28"/>
                <w:szCs w:val="28"/>
              </w:rPr>
              <w:t>е</w:t>
            </w:r>
            <w:r w:rsidRPr="006F421C">
              <w:rPr>
                <w:sz w:val="28"/>
                <w:szCs w:val="28"/>
              </w:rPr>
              <w:t>нежных средств бюджетов субъе</w:t>
            </w:r>
            <w:r w:rsidRPr="006F421C">
              <w:rPr>
                <w:sz w:val="28"/>
                <w:szCs w:val="28"/>
              </w:rPr>
              <w:t>к</w:t>
            </w:r>
            <w:r w:rsidRPr="006F421C">
              <w:rPr>
                <w:sz w:val="28"/>
                <w:szCs w:val="28"/>
              </w:rPr>
              <w:t xml:space="preserve">тов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6F421C" w:rsidRDefault="00A4198E" w:rsidP="006F4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1C">
              <w:rPr>
                <w:sz w:val="28"/>
                <w:szCs w:val="28"/>
              </w:rPr>
              <w:t>-</w:t>
            </w:r>
            <w:r w:rsidR="006F421C" w:rsidRPr="006F421C">
              <w:rPr>
                <w:sz w:val="28"/>
                <w:szCs w:val="28"/>
              </w:rPr>
              <w:t>53409423,04618</w:t>
            </w:r>
          </w:p>
        </w:tc>
      </w:tr>
      <w:tr w:rsidR="00A4198E" w:rsidRPr="00D07AC4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D07AC4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07AC4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D07AC4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07AC4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D07AC4" w:rsidRDefault="00D07AC4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07AC4">
              <w:rPr>
                <w:i/>
                <w:iCs/>
                <w:sz w:val="28"/>
                <w:szCs w:val="28"/>
              </w:rPr>
              <w:t>53440424,95066</w:t>
            </w:r>
          </w:p>
        </w:tc>
      </w:tr>
      <w:tr w:rsidR="00A4198E" w:rsidRPr="00D07AC4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D07AC4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D07AC4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D07AC4" w:rsidRDefault="00D07AC4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53440424,95066</w:t>
            </w:r>
          </w:p>
        </w:tc>
      </w:tr>
      <w:tr w:rsidR="00A4198E" w:rsidRPr="00D07AC4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D07AC4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D07AC4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Уменьшение прочих остатков д</w:t>
            </w:r>
            <w:r w:rsidRPr="00D07AC4">
              <w:rPr>
                <w:sz w:val="28"/>
                <w:szCs w:val="28"/>
              </w:rPr>
              <w:t>е</w:t>
            </w:r>
            <w:r w:rsidRPr="00D07AC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D07AC4" w:rsidRDefault="00D07AC4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53440424,95066</w:t>
            </w:r>
          </w:p>
        </w:tc>
      </w:tr>
      <w:tr w:rsidR="00A4198E" w:rsidRPr="00A4198E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D07AC4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D07AC4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Уменьшение прочих остатков д</w:t>
            </w:r>
            <w:r w:rsidRPr="00D07AC4">
              <w:rPr>
                <w:sz w:val="28"/>
                <w:szCs w:val="28"/>
              </w:rPr>
              <w:t>е</w:t>
            </w:r>
            <w:r w:rsidRPr="00D07AC4">
              <w:rPr>
                <w:sz w:val="28"/>
                <w:szCs w:val="28"/>
              </w:rPr>
              <w:t>нежных средств бюджетов субъе</w:t>
            </w:r>
            <w:r w:rsidRPr="00D07AC4">
              <w:rPr>
                <w:sz w:val="28"/>
                <w:szCs w:val="28"/>
              </w:rPr>
              <w:t>к</w:t>
            </w:r>
            <w:r w:rsidRPr="00D07AC4">
              <w:rPr>
                <w:sz w:val="28"/>
                <w:szCs w:val="28"/>
              </w:rPr>
              <w:t xml:space="preserve">тов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4198E" w:rsidRPr="00D07AC4" w:rsidRDefault="00D07AC4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7AC4">
              <w:rPr>
                <w:sz w:val="28"/>
                <w:szCs w:val="28"/>
              </w:rPr>
              <w:t>53440424,95066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3EDA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63EDA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</w:t>
            </w:r>
            <w:r w:rsidRPr="00363EDA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363EDA">
              <w:rPr>
                <w:b/>
                <w:bCs/>
                <w:i/>
                <w:iCs/>
                <w:sz w:val="28"/>
                <w:szCs w:val="28"/>
              </w:rPr>
              <w:t>нансирования дефицитов бюдж</w:t>
            </w:r>
            <w:r w:rsidRPr="00363EDA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363EDA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3EDA">
              <w:rPr>
                <w:b/>
                <w:bCs/>
                <w:i/>
                <w:iCs/>
                <w:sz w:val="28"/>
                <w:szCs w:val="28"/>
              </w:rPr>
              <w:t>-62651,9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01 06 04 00 00 0000 000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Исполнение государственных и м</w:t>
            </w:r>
            <w:r w:rsidRPr="00363EDA">
              <w:rPr>
                <w:i/>
                <w:iCs/>
                <w:sz w:val="28"/>
                <w:szCs w:val="28"/>
              </w:rPr>
              <w:t>у</w:t>
            </w:r>
            <w:r w:rsidRPr="00363EDA">
              <w:rPr>
                <w:i/>
                <w:iCs/>
                <w:sz w:val="28"/>
                <w:szCs w:val="28"/>
              </w:rPr>
              <w:t xml:space="preserve">ниципальных гарантий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-62651,9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lastRenderedPageBreak/>
              <w:t>01 06 04 01 00 0000 000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Исполнение государственных и м</w:t>
            </w:r>
            <w:r w:rsidRPr="00363EDA">
              <w:rPr>
                <w:sz w:val="28"/>
                <w:szCs w:val="28"/>
              </w:rPr>
              <w:t>у</w:t>
            </w:r>
            <w:r w:rsidRPr="00363EDA">
              <w:rPr>
                <w:sz w:val="28"/>
                <w:szCs w:val="28"/>
              </w:rPr>
              <w:t>ниципальных гарантий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-62651,9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01 06 04 01 00 0000 800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Исполнение государственных и м</w:t>
            </w:r>
            <w:r w:rsidRPr="00363EDA">
              <w:rPr>
                <w:sz w:val="28"/>
                <w:szCs w:val="28"/>
              </w:rPr>
              <w:t>у</w:t>
            </w:r>
            <w:r w:rsidRPr="00363EDA">
              <w:rPr>
                <w:sz w:val="28"/>
                <w:szCs w:val="28"/>
              </w:rPr>
              <w:t>ниципальных гарантий в валюте Российской Федерации в случае, если исполнение гарантом госуда</w:t>
            </w:r>
            <w:r w:rsidRPr="00363EDA">
              <w:rPr>
                <w:sz w:val="28"/>
                <w:szCs w:val="28"/>
              </w:rPr>
              <w:t>р</w:t>
            </w:r>
            <w:r w:rsidRPr="00363EDA">
              <w:rPr>
                <w:sz w:val="28"/>
                <w:szCs w:val="28"/>
              </w:rPr>
              <w:t>ственных и муниципальных гара</w:t>
            </w:r>
            <w:r w:rsidRPr="00363EDA">
              <w:rPr>
                <w:sz w:val="28"/>
                <w:szCs w:val="28"/>
              </w:rPr>
              <w:t>н</w:t>
            </w:r>
            <w:r w:rsidRPr="00363EDA">
              <w:rPr>
                <w:sz w:val="28"/>
                <w:szCs w:val="28"/>
              </w:rPr>
              <w:t>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-62651,9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01 06 04 01 02 0000 810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Исполнение государственных г</w:t>
            </w:r>
            <w:r w:rsidRPr="00363EDA">
              <w:rPr>
                <w:sz w:val="28"/>
                <w:szCs w:val="28"/>
              </w:rPr>
              <w:t>а</w:t>
            </w:r>
            <w:r w:rsidRPr="00363EDA">
              <w:rPr>
                <w:sz w:val="28"/>
                <w:szCs w:val="28"/>
              </w:rPr>
              <w:t>рантий субъектов Российской Ф</w:t>
            </w:r>
            <w:r w:rsidRPr="00363EDA">
              <w:rPr>
                <w:sz w:val="28"/>
                <w:szCs w:val="28"/>
              </w:rPr>
              <w:t>е</w:t>
            </w:r>
            <w:r w:rsidRPr="00363EDA">
              <w:rPr>
                <w:sz w:val="28"/>
                <w:szCs w:val="28"/>
              </w:rPr>
              <w:t>дерации в валюте Российской Ф</w:t>
            </w:r>
            <w:r w:rsidRPr="00363EDA">
              <w:rPr>
                <w:sz w:val="28"/>
                <w:szCs w:val="28"/>
              </w:rPr>
              <w:t>е</w:t>
            </w:r>
            <w:r w:rsidRPr="00363EDA">
              <w:rPr>
                <w:sz w:val="28"/>
                <w:szCs w:val="28"/>
              </w:rPr>
              <w:t>дерации в случае, если исполнение гарантом государственных гарантий субъекта Российской Федерации ведёт к возникновению права р</w:t>
            </w:r>
            <w:r w:rsidRPr="00363EDA">
              <w:rPr>
                <w:sz w:val="28"/>
                <w:szCs w:val="28"/>
              </w:rPr>
              <w:t>е</w:t>
            </w:r>
            <w:r w:rsidRPr="00363EDA">
              <w:rPr>
                <w:sz w:val="28"/>
                <w:szCs w:val="28"/>
              </w:rPr>
              <w:t>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-62651,9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Бюджетные кредиты, предоста</w:t>
            </w:r>
            <w:r w:rsidRPr="00363EDA">
              <w:rPr>
                <w:i/>
                <w:iCs/>
                <w:sz w:val="28"/>
                <w:szCs w:val="28"/>
              </w:rPr>
              <w:t>в</w:t>
            </w:r>
            <w:r w:rsidRPr="00363EDA">
              <w:rPr>
                <w:i/>
                <w:iCs/>
                <w:sz w:val="28"/>
                <w:szCs w:val="28"/>
              </w:rPr>
              <w:t xml:space="preserve">ленные внутри страны в валюте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01 06 05 00 00 0000 600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 xml:space="preserve">Возврат бюджетных кредитов, предоставленных внутри страны в </w:t>
            </w:r>
            <w:r w:rsidRPr="00363EDA">
              <w:rPr>
                <w:i/>
                <w:iCs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2440" w:rsidRDefault="00242440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2440" w:rsidRDefault="00242440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lastRenderedPageBreak/>
              <w:t>50000,0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lastRenderedPageBreak/>
              <w:t>01 06 05 02 02 0000 640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50000,0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 xml:space="preserve">01 06 05 02 </w:t>
            </w:r>
            <w:r w:rsidR="004A3FE5">
              <w:rPr>
                <w:sz w:val="28"/>
                <w:szCs w:val="28"/>
              </w:rPr>
              <w:t>0</w:t>
            </w:r>
            <w:r w:rsidR="004A3FE5" w:rsidRPr="00363EDA">
              <w:rPr>
                <w:sz w:val="28"/>
                <w:szCs w:val="28"/>
              </w:rPr>
              <w:t>2</w:t>
            </w:r>
            <w:r w:rsidRPr="00363EDA">
              <w:rPr>
                <w:sz w:val="28"/>
                <w:szCs w:val="28"/>
              </w:rPr>
              <w:t xml:space="preserve"> 2600 640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50000,0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01 06 05 00 00 0000 500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Предоставление бюджетных кр</w:t>
            </w:r>
            <w:r w:rsidRPr="00363EDA">
              <w:rPr>
                <w:i/>
                <w:iCs/>
                <w:sz w:val="28"/>
                <w:szCs w:val="28"/>
              </w:rPr>
              <w:t>е</w:t>
            </w:r>
            <w:r w:rsidRPr="00363EDA">
              <w:rPr>
                <w:i/>
                <w:iCs/>
                <w:sz w:val="28"/>
                <w:szCs w:val="28"/>
              </w:rPr>
              <w:t xml:space="preserve">дитов внутри страны в валюте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63EDA">
              <w:rPr>
                <w:i/>
                <w:iCs/>
                <w:sz w:val="28"/>
                <w:szCs w:val="28"/>
              </w:rPr>
              <w:t>-50000,0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Предоставление бюджетных кред</w:t>
            </w:r>
            <w:r w:rsidRPr="00363EDA">
              <w:rPr>
                <w:sz w:val="28"/>
                <w:szCs w:val="28"/>
              </w:rPr>
              <w:t>и</w:t>
            </w:r>
            <w:r w:rsidRPr="00363EDA">
              <w:rPr>
                <w:sz w:val="28"/>
                <w:szCs w:val="28"/>
              </w:rPr>
              <w:t>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-50000,0</w:t>
            </w:r>
          </w:p>
        </w:tc>
      </w:tr>
      <w:tr w:rsidR="00A4198E" w:rsidRPr="00363EDA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01 06 05 02 02 2600 540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A4198E" w:rsidRPr="00363EDA" w:rsidRDefault="00A4198E" w:rsidP="00FD2EBC">
            <w:pPr>
              <w:spacing w:line="360" w:lineRule="auto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Предоставление бюджетных кред</w:t>
            </w:r>
            <w:r w:rsidRPr="00363EDA">
              <w:rPr>
                <w:sz w:val="28"/>
                <w:szCs w:val="28"/>
              </w:rPr>
              <w:t>и</w:t>
            </w:r>
            <w:r w:rsidRPr="00363EDA">
              <w:rPr>
                <w:sz w:val="28"/>
                <w:szCs w:val="28"/>
              </w:rPr>
              <w:t>тов для покрытия временных касс</w:t>
            </w:r>
            <w:r w:rsidRPr="00363EDA">
              <w:rPr>
                <w:sz w:val="28"/>
                <w:szCs w:val="28"/>
              </w:rPr>
              <w:t>о</w:t>
            </w:r>
            <w:r w:rsidRPr="00363EDA">
              <w:rPr>
                <w:sz w:val="28"/>
                <w:szCs w:val="28"/>
              </w:rPr>
              <w:t>вых разрывов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363EDA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EDA">
              <w:rPr>
                <w:sz w:val="28"/>
                <w:szCs w:val="28"/>
              </w:rPr>
              <w:t>-50000,0</w:t>
            </w:r>
          </w:p>
        </w:tc>
      </w:tr>
      <w:tr w:rsidR="00A4198E" w:rsidRPr="00C726F4" w:rsidTr="00FD2EB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A4198E" w:rsidRPr="004A1695" w:rsidRDefault="00A4198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1695">
              <w:rPr>
                <w:sz w:val="28"/>
                <w:szCs w:val="28"/>
              </w:rPr>
              <w:t> 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4198E" w:rsidRPr="004A1695" w:rsidRDefault="00A4198E" w:rsidP="00FD2E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A169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98E" w:rsidRPr="00DC1111" w:rsidRDefault="00A4198E" w:rsidP="00FD2EB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1695">
              <w:rPr>
                <w:b/>
                <w:bCs/>
                <w:sz w:val="28"/>
                <w:szCs w:val="28"/>
              </w:rPr>
              <w:t>1679871,20448</w:t>
            </w:r>
            <w:r w:rsidR="000358BF">
              <w:rPr>
                <w:bCs/>
                <w:sz w:val="28"/>
                <w:szCs w:val="28"/>
              </w:rPr>
              <w:t>»</w:t>
            </w:r>
            <w:r w:rsidRPr="004A1695">
              <w:rPr>
                <w:bCs/>
                <w:sz w:val="28"/>
                <w:szCs w:val="28"/>
              </w:rPr>
              <w:t>;</w:t>
            </w:r>
          </w:p>
        </w:tc>
      </w:tr>
    </w:tbl>
    <w:p w:rsidR="0089346F" w:rsidRPr="00FF275F" w:rsidRDefault="0089346F">
      <w:pPr>
        <w:rPr>
          <w:sz w:val="2"/>
          <w:szCs w:val="2"/>
          <w:highlight w:val="cyan"/>
        </w:rPr>
      </w:pPr>
      <w:bookmarkStart w:id="1" w:name="RANGE!A1:C61"/>
      <w:bookmarkEnd w:id="1"/>
    </w:p>
    <w:p w:rsidR="00AC723C" w:rsidRPr="00FF275F" w:rsidRDefault="00AC723C">
      <w:pPr>
        <w:rPr>
          <w:sz w:val="2"/>
          <w:szCs w:val="2"/>
          <w:highlight w:val="cyan"/>
        </w:rPr>
      </w:pPr>
    </w:p>
    <w:p w:rsidR="00C64634" w:rsidRPr="004B35FF" w:rsidRDefault="00611091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B35FF">
        <w:rPr>
          <w:sz w:val="28"/>
          <w:szCs w:val="28"/>
        </w:rPr>
        <w:t>5</w:t>
      </w:r>
      <w:r w:rsidR="00B16A0D" w:rsidRPr="004B35FF">
        <w:rPr>
          <w:sz w:val="28"/>
          <w:szCs w:val="28"/>
        </w:rPr>
        <w:t xml:space="preserve">) </w:t>
      </w:r>
      <w:r w:rsidR="004765A9" w:rsidRPr="004B35FF">
        <w:rPr>
          <w:sz w:val="28"/>
          <w:szCs w:val="28"/>
        </w:rPr>
        <w:t xml:space="preserve">в </w:t>
      </w:r>
      <w:r w:rsidR="00091126" w:rsidRPr="004B35FF">
        <w:rPr>
          <w:sz w:val="28"/>
          <w:szCs w:val="28"/>
        </w:rPr>
        <w:t>приложени</w:t>
      </w:r>
      <w:r w:rsidR="004765A9" w:rsidRPr="004B35FF">
        <w:rPr>
          <w:sz w:val="28"/>
          <w:szCs w:val="28"/>
        </w:rPr>
        <w:t>и</w:t>
      </w:r>
      <w:r w:rsidR="002C4B4D" w:rsidRPr="004B35FF">
        <w:rPr>
          <w:sz w:val="28"/>
          <w:szCs w:val="28"/>
        </w:rPr>
        <w:t xml:space="preserve"> 7</w:t>
      </w:r>
      <w:r w:rsidR="00091126" w:rsidRPr="004B35FF">
        <w:rPr>
          <w:sz w:val="28"/>
          <w:szCs w:val="28"/>
        </w:rPr>
        <w:t>:</w:t>
      </w:r>
    </w:p>
    <w:p w:rsidR="000E5E83" w:rsidRPr="009B1964" w:rsidRDefault="000E5E83" w:rsidP="000E5E83">
      <w:pPr>
        <w:spacing w:line="360" w:lineRule="auto"/>
        <w:ind w:firstLine="709"/>
        <w:jc w:val="both"/>
        <w:rPr>
          <w:sz w:val="28"/>
          <w:szCs w:val="28"/>
        </w:rPr>
      </w:pPr>
      <w:r w:rsidRPr="009B1964">
        <w:rPr>
          <w:sz w:val="28"/>
          <w:szCs w:val="28"/>
        </w:rPr>
        <w:t xml:space="preserve">а) в строке </w:t>
      </w:r>
      <w:r>
        <w:rPr>
          <w:sz w:val="28"/>
          <w:szCs w:val="28"/>
        </w:rPr>
        <w:t>«</w:t>
      </w:r>
      <w:r w:rsidRPr="009B1964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 xml:space="preserve"> (Рз 01) цифры </w:t>
      </w:r>
      <w:r>
        <w:rPr>
          <w:sz w:val="28"/>
          <w:szCs w:val="28"/>
        </w:rPr>
        <w:t>«</w:t>
      </w:r>
      <w:r w:rsidRPr="009B1964">
        <w:rPr>
          <w:sz w:val="28"/>
          <w:szCs w:val="28"/>
        </w:rPr>
        <w:t>2190345,5064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«2217</w:t>
      </w:r>
      <w:r w:rsidRPr="009B1964">
        <w:rPr>
          <w:sz w:val="28"/>
          <w:szCs w:val="28"/>
        </w:rPr>
        <w:t>228,04041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>;</w:t>
      </w:r>
    </w:p>
    <w:p w:rsidR="000E5E83" w:rsidRPr="009B1964" w:rsidRDefault="000E5E83" w:rsidP="000E5E83">
      <w:pPr>
        <w:spacing w:line="360" w:lineRule="auto"/>
        <w:ind w:firstLine="709"/>
        <w:jc w:val="both"/>
        <w:rPr>
          <w:sz w:val="28"/>
          <w:szCs w:val="28"/>
        </w:rPr>
      </w:pPr>
      <w:r w:rsidRPr="009B1964">
        <w:rPr>
          <w:sz w:val="28"/>
          <w:szCs w:val="28"/>
        </w:rPr>
        <w:t xml:space="preserve">б) в строке </w:t>
      </w:r>
      <w:r>
        <w:rPr>
          <w:sz w:val="28"/>
          <w:szCs w:val="28"/>
        </w:rPr>
        <w:t>«</w:t>
      </w:r>
      <w:r w:rsidRPr="009B1964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9B1964">
        <w:rPr>
          <w:sz w:val="28"/>
          <w:szCs w:val="28"/>
        </w:rPr>
        <w:lastRenderedPageBreak/>
        <w:t>Федерации, местных администраций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 xml:space="preserve"> (Рз 01 </w:t>
      </w:r>
      <w:proofErr w:type="gramStart"/>
      <w:r w:rsidRPr="009B1964">
        <w:rPr>
          <w:sz w:val="28"/>
          <w:szCs w:val="28"/>
        </w:rPr>
        <w:t>ПР</w:t>
      </w:r>
      <w:proofErr w:type="gramEnd"/>
      <w:r w:rsidRPr="009B1964">
        <w:rPr>
          <w:sz w:val="28"/>
          <w:szCs w:val="28"/>
        </w:rPr>
        <w:t xml:space="preserve"> 04) цифры </w:t>
      </w:r>
      <w:r>
        <w:rPr>
          <w:sz w:val="28"/>
          <w:szCs w:val="28"/>
        </w:rPr>
        <w:t>«199</w:t>
      </w:r>
      <w:r w:rsidRPr="009B1964">
        <w:rPr>
          <w:sz w:val="28"/>
          <w:szCs w:val="28"/>
        </w:rPr>
        <w:t>986,6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«196</w:t>
      </w:r>
      <w:r w:rsidRPr="009B1964">
        <w:rPr>
          <w:sz w:val="28"/>
          <w:szCs w:val="28"/>
        </w:rPr>
        <w:t>838,686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>;</w:t>
      </w:r>
    </w:p>
    <w:p w:rsidR="000E5E83" w:rsidRPr="009B1964" w:rsidRDefault="000E5E83" w:rsidP="000E5E83">
      <w:pPr>
        <w:spacing w:line="360" w:lineRule="auto"/>
        <w:ind w:firstLine="709"/>
        <w:jc w:val="both"/>
        <w:rPr>
          <w:sz w:val="28"/>
          <w:szCs w:val="28"/>
        </w:rPr>
      </w:pPr>
      <w:r w:rsidRPr="009B1964">
        <w:rPr>
          <w:sz w:val="28"/>
          <w:szCs w:val="28"/>
        </w:rPr>
        <w:t xml:space="preserve">в) в строке </w:t>
      </w:r>
      <w:r>
        <w:rPr>
          <w:sz w:val="28"/>
          <w:szCs w:val="28"/>
        </w:rPr>
        <w:t>«</w:t>
      </w:r>
      <w:r w:rsidRPr="009B1964">
        <w:rPr>
          <w:sz w:val="28"/>
          <w:szCs w:val="28"/>
        </w:rPr>
        <w:t>Мероприятия в рамках непрограммных направлений деятел</w:t>
      </w:r>
      <w:r w:rsidRPr="009B1964">
        <w:rPr>
          <w:sz w:val="28"/>
          <w:szCs w:val="28"/>
        </w:rPr>
        <w:t>ь</w:t>
      </w:r>
      <w:r w:rsidRPr="009B1964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 xml:space="preserve"> (Рз 01 ПР </w:t>
      </w:r>
      <w:r>
        <w:rPr>
          <w:sz w:val="28"/>
          <w:szCs w:val="28"/>
        </w:rPr>
        <w:t>04</w:t>
      </w:r>
      <w:r w:rsidRPr="009B1964">
        <w:rPr>
          <w:sz w:val="28"/>
          <w:szCs w:val="28"/>
        </w:rPr>
        <w:t xml:space="preserve"> ЦС 11 0 00 00000) цифры </w:t>
      </w:r>
      <w:r>
        <w:rPr>
          <w:sz w:val="28"/>
          <w:szCs w:val="28"/>
        </w:rPr>
        <w:t>«199</w:t>
      </w:r>
      <w:r w:rsidRPr="009B1964">
        <w:rPr>
          <w:sz w:val="28"/>
          <w:szCs w:val="28"/>
        </w:rPr>
        <w:t>986,6</w:t>
      </w:r>
      <w:r>
        <w:rPr>
          <w:sz w:val="28"/>
          <w:szCs w:val="28"/>
        </w:rPr>
        <w:t>»</w:t>
      </w:r>
      <w:r w:rsidRPr="009B196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«196838,686»</w:t>
      </w:r>
      <w:r w:rsidRPr="009B1964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г)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Обеспечение деятельности государственных органов Ульяно</w:t>
      </w:r>
      <w:r w:rsidRPr="00A260F5">
        <w:rPr>
          <w:sz w:val="28"/>
          <w:szCs w:val="28"/>
        </w:rPr>
        <w:t>в</w:t>
      </w:r>
      <w:r w:rsidRPr="00A260F5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04 ЦС 11 0 00 80010) цифры </w:t>
      </w:r>
      <w:r>
        <w:rPr>
          <w:sz w:val="28"/>
          <w:szCs w:val="28"/>
        </w:rPr>
        <w:t>«184</w:t>
      </w:r>
      <w:r w:rsidRPr="00A260F5">
        <w:rPr>
          <w:sz w:val="28"/>
          <w:szCs w:val="28"/>
        </w:rPr>
        <w:t>001,7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</w:t>
      </w:r>
      <w:r w:rsidRPr="00A260F5">
        <w:rPr>
          <w:sz w:val="28"/>
          <w:szCs w:val="28"/>
        </w:rPr>
        <w:t>а</w:t>
      </w:r>
      <w:r w:rsidRPr="00A260F5">
        <w:rPr>
          <w:sz w:val="28"/>
          <w:szCs w:val="28"/>
        </w:rPr>
        <w:t xml:space="preserve">ми </w:t>
      </w:r>
      <w:r>
        <w:rPr>
          <w:sz w:val="28"/>
          <w:szCs w:val="28"/>
        </w:rPr>
        <w:t>«180</w:t>
      </w:r>
      <w:r w:rsidRPr="00A260F5">
        <w:rPr>
          <w:sz w:val="28"/>
          <w:szCs w:val="28"/>
        </w:rPr>
        <w:t>853,786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д)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Расходы на выплаты персоналу в целях обеспечения выполн</w:t>
      </w:r>
      <w:r w:rsidRPr="00A260F5">
        <w:rPr>
          <w:sz w:val="28"/>
          <w:szCs w:val="28"/>
        </w:rPr>
        <w:t>е</w:t>
      </w:r>
      <w:r w:rsidRPr="00A260F5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A260F5">
        <w:rPr>
          <w:sz w:val="28"/>
          <w:szCs w:val="28"/>
        </w:rPr>
        <w:t>е</w:t>
      </w:r>
      <w:r w:rsidRPr="00A260F5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</w:t>
      </w:r>
      <w:r w:rsidRPr="00A260F5">
        <w:rPr>
          <w:sz w:val="28"/>
          <w:szCs w:val="28"/>
        </w:rPr>
        <w:br/>
        <w:t>(Рз 01 ПР 04 ЦС 1</w:t>
      </w:r>
      <w:r w:rsidRPr="00A260F5">
        <w:t xml:space="preserve"> </w:t>
      </w:r>
      <w:r w:rsidRPr="00A260F5">
        <w:rPr>
          <w:sz w:val="28"/>
          <w:szCs w:val="28"/>
        </w:rPr>
        <w:t xml:space="preserve">11 0 00 80010 ВР 100)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182262,5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179114,586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е)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Обеспечение деятельности финансовых, налоговых и таможе</w:t>
      </w:r>
      <w:r w:rsidRPr="00A260F5">
        <w:rPr>
          <w:sz w:val="28"/>
          <w:szCs w:val="28"/>
        </w:rPr>
        <w:t>н</w:t>
      </w:r>
      <w:r w:rsidRPr="00A260F5">
        <w:rPr>
          <w:sz w:val="28"/>
          <w:szCs w:val="28"/>
        </w:rPr>
        <w:t>ных органов и органов финансового (финансово-бюджетного) надзора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</w:t>
      </w:r>
      <w:r w:rsidR="00242440">
        <w:rPr>
          <w:sz w:val="28"/>
          <w:szCs w:val="28"/>
        </w:rPr>
        <w:br/>
      </w:r>
      <w:proofErr w:type="gramStart"/>
      <w:r w:rsidRPr="00A260F5">
        <w:rPr>
          <w:sz w:val="28"/>
          <w:szCs w:val="28"/>
        </w:rPr>
        <w:t>ПР</w:t>
      </w:r>
      <w:proofErr w:type="gramEnd"/>
      <w:r w:rsidRPr="00A260F5">
        <w:rPr>
          <w:sz w:val="28"/>
          <w:szCs w:val="28"/>
        </w:rPr>
        <w:t xml:space="preserve"> 06)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128386,2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143355,219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ж)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Мероприятия в рамках непрограммных направлений деятел</w:t>
      </w:r>
      <w:r w:rsidRPr="00A260F5">
        <w:rPr>
          <w:sz w:val="28"/>
          <w:szCs w:val="28"/>
        </w:rPr>
        <w:t>ь</w:t>
      </w:r>
      <w:r w:rsidRPr="00A260F5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ЦС 11 0 00 00000)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25260,6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40031,519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з)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Обеспечение деятельности государственных органов Ульяно</w:t>
      </w:r>
      <w:r w:rsidRPr="00A260F5">
        <w:rPr>
          <w:sz w:val="28"/>
          <w:szCs w:val="28"/>
        </w:rPr>
        <w:t>в</w:t>
      </w:r>
      <w:r w:rsidRPr="00A260F5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ЦС 11 0 00 80010)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20993,5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</w:t>
      </w:r>
      <w:r w:rsidRPr="00A260F5">
        <w:rPr>
          <w:sz w:val="28"/>
          <w:szCs w:val="28"/>
        </w:rPr>
        <w:t>а</w:t>
      </w:r>
      <w:r w:rsidRPr="00A260F5">
        <w:rPr>
          <w:sz w:val="28"/>
          <w:szCs w:val="28"/>
        </w:rPr>
        <w:t xml:space="preserve">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35764,419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и)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Расходы на выплаты персоналу в целях обеспечения выполн</w:t>
      </w:r>
      <w:r w:rsidRPr="00A260F5">
        <w:rPr>
          <w:sz w:val="28"/>
          <w:szCs w:val="28"/>
        </w:rPr>
        <w:t>е</w:t>
      </w:r>
      <w:r w:rsidRPr="00A260F5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A260F5">
        <w:rPr>
          <w:sz w:val="28"/>
          <w:szCs w:val="28"/>
        </w:rPr>
        <w:t>е</w:t>
      </w:r>
      <w:r w:rsidRPr="00A260F5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br/>
        <w:t xml:space="preserve">(Рз 01 ПР 06 ЦС 11 0 00 80010 ВР 100)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19914,6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33684,619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к)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Закупка товаров, работ и услуг для обеспечения государстве</w:t>
      </w:r>
      <w:r w:rsidRPr="00A260F5">
        <w:rPr>
          <w:sz w:val="28"/>
          <w:szCs w:val="28"/>
        </w:rPr>
        <w:t>н</w:t>
      </w:r>
      <w:r w:rsidRPr="00A260F5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ЦС 11 0 00 80010 ВР 200)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1031,2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2032,1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lastRenderedPageBreak/>
        <w:tab/>
        <w:t xml:space="preserve">л)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Управление государственными финансами Ульяновской области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ЦС 95 0 00 00000)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103125,6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103323,7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м)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Обеспечение деятельности Министе</w:t>
      </w:r>
      <w:r w:rsidRPr="00A260F5">
        <w:rPr>
          <w:sz w:val="28"/>
          <w:szCs w:val="28"/>
        </w:rPr>
        <w:t>р</w:t>
      </w:r>
      <w:r w:rsidRPr="00A260F5">
        <w:rPr>
          <w:sz w:val="28"/>
          <w:szCs w:val="28"/>
        </w:rPr>
        <w:t>ства финансов Ульяновской области по реализации Программы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</w:t>
      </w:r>
      <w:r>
        <w:rPr>
          <w:sz w:val="28"/>
          <w:szCs w:val="28"/>
        </w:rPr>
        <w:br/>
      </w:r>
      <w:r w:rsidRPr="00A260F5">
        <w:rPr>
          <w:sz w:val="28"/>
          <w:szCs w:val="28"/>
        </w:rPr>
        <w:t xml:space="preserve">ЦС 95 0 04 00000)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103125,6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103323,7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н)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Обеспечение деятельности государственных органов Ульяно</w:t>
      </w:r>
      <w:r w:rsidRPr="00A260F5">
        <w:rPr>
          <w:sz w:val="28"/>
          <w:szCs w:val="28"/>
        </w:rPr>
        <w:t>в</w:t>
      </w:r>
      <w:r w:rsidRPr="00A260F5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ЦС 95 0 04 80010)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103125,6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</w:t>
      </w:r>
      <w:r w:rsidRPr="00A260F5">
        <w:rPr>
          <w:sz w:val="28"/>
          <w:szCs w:val="28"/>
        </w:rPr>
        <w:t>а</w:t>
      </w:r>
      <w:r w:rsidRPr="00A260F5">
        <w:rPr>
          <w:sz w:val="28"/>
          <w:szCs w:val="28"/>
        </w:rPr>
        <w:t xml:space="preserve">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103323,7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о)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Расходы на выплаты персоналу в целях обеспечения выполн</w:t>
      </w:r>
      <w:r w:rsidRPr="00A260F5">
        <w:rPr>
          <w:sz w:val="28"/>
          <w:szCs w:val="28"/>
        </w:rPr>
        <w:t>е</w:t>
      </w:r>
      <w:r w:rsidRPr="00A260F5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A260F5">
        <w:rPr>
          <w:sz w:val="28"/>
          <w:szCs w:val="28"/>
        </w:rPr>
        <w:t>е</w:t>
      </w:r>
      <w:r w:rsidRPr="00A260F5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60F5">
        <w:rPr>
          <w:sz w:val="28"/>
          <w:szCs w:val="28"/>
        </w:rPr>
        <w:t xml:space="preserve">(Рз 01 ПР 06 ЦС 96 95 0 04 80010 ВР 100)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81459,3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75137,8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A260F5" w:rsidRDefault="000E5E83" w:rsidP="000E5E83">
      <w:pPr>
        <w:spacing w:line="360" w:lineRule="auto"/>
        <w:jc w:val="both"/>
        <w:rPr>
          <w:sz w:val="28"/>
          <w:szCs w:val="28"/>
        </w:rPr>
      </w:pPr>
      <w:r w:rsidRPr="00A260F5">
        <w:rPr>
          <w:sz w:val="28"/>
          <w:szCs w:val="28"/>
        </w:rPr>
        <w:tab/>
        <w:t xml:space="preserve">п) в строке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Закупка товаров, работ и услуг для обеспечения государстве</w:t>
      </w:r>
      <w:r w:rsidRPr="00A260F5">
        <w:rPr>
          <w:sz w:val="28"/>
          <w:szCs w:val="28"/>
        </w:rPr>
        <w:t>н</w:t>
      </w:r>
      <w:r w:rsidRPr="00A260F5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(Рз 01 ПР 06 ЦС 96 95 0 04 80010 ВР 200) цифры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21614,3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260F5">
        <w:rPr>
          <w:sz w:val="28"/>
          <w:szCs w:val="28"/>
        </w:rPr>
        <w:t>28133,9</w:t>
      </w:r>
      <w:r>
        <w:rPr>
          <w:sz w:val="28"/>
          <w:szCs w:val="28"/>
        </w:rPr>
        <w:t>»</w:t>
      </w:r>
      <w:r w:rsidRPr="00A260F5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ind w:firstLine="720"/>
        <w:jc w:val="both"/>
        <w:rPr>
          <w:sz w:val="28"/>
          <w:szCs w:val="28"/>
        </w:rPr>
      </w:pPr>
      <w:r w:rsidRPr="00087EDD">
        <w:rPr>
          <w:sz w:val="28"/>
          <w:szCs w:val="28"/>
        </w:rPr>
        <w:t xml:space="preserve">р)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Обеспечение проведения выборов и референдумов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r>
        <w:rPr>
          <w:sz w:val="28"/>
          <w:szCs w:val="28"/>
        </w:rPr>
        <w:br/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07)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158348,1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163428,1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 xml:space="preserve">с)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Мероприятия в рамках непрограммных направлений деятел</w:t>
      </w:r>
      <w:r w:rsidRPr="00087EDD">
        <w:rPr>
          <w:sz w:val="28"/>
          <w:szCs w:val="28"/>
        </w:rPr>
        <w:t>ь</w:t>
      </w:r>
      <w:r w:rsidRPr="00087EDD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07 ЦС 11 0 00 00000)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158348,1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163428,1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>т) 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0E5E83" w:rsidRPr="00087EDD" w:rsidTr="004A3FE5">
        <w:tc>
          <w:tcPr>
            <w:tcW w:w="4219" w:type="dxa"/>
            <w:shd w:val="clear" w:color="auto" w:fill="auto"/>
            <w:vAlign w:val="center"/>
            <w:hideMark/>
          </w:tcPr>
          <w:p w:rsidR="000E5E83" w:rsidRPr="00087EDD" w:rsidRDefault="000E5E83" w:rsidP="004A3FE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87ED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87EDD">
              <w:rPr>
                <w:color w:val="000000"/>
                <w:sz w:val="28"/>
                <w:szCs w:val="28"/>
              </w:rPr>
              <w:t>н</w:t>
            </w:r>
            <w:r w:rsidRPr="00087ED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7E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7E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7EDD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7ED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87EDD">
              <w:rPr>
                <w:color w:val="000000"/>
                <w:sz w:val="28"/>
                <w:szCs w:val="28"/>
              </w:rPr>
              <w:t>660,0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0E5E83" w:rsidRPr="00087EDD" w:rsidTr="004A3FE5">
        <w:tc>
          <w:tcPr>
            <w:tcW w:w="4218" w:type="dxa"/>
            <w:shd w:val="clear" w:color="auto" w:fill="auto"/>
            <w:vAlign w:val="center"/>
            <w:hideMark/>
          </w:tcPr>
          <w:p w:rsidR="000E5E83" w:rsidRPr="00087EDD" w:rsidRDefault="000E5E83" w:rsidP="001D35F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87EDD">
              <w:rPr>
                <w:sz w:val="28"/>
                <w:szCs w:val="28"/>
              </w:rPr>
              <w:t xml:space="preserve">Проведение выборов депутатов Законодательного </w:t>
            </w:r>
            <w:r w:rsidR="001D35F8">
              <w:rPr>
                <w:sz w:val="28"/>
                <w:szCs w:val="28"/>
              </w:rPr>
              <w:t>С</w:t>
            </w:r>
            <w:r w:rsidRPr="00087EDD">
              <w:rPr>
                <w:sz w:val="28"/>
                <w:szCs w:val="28"/>
              </w:rPr>
              <w:t>обрания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11 0 00 10270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5080,0</w:t>
            </w:r>
          </w:p>
        </w:tc>
      </w:tr>
      <w:tr w:rsidR="000E5E83" w:rsidRPr="00FF275F" w:rsidTr="004A3FE5">
        <w:tc>
          <w:tcPr>
            <w:tcW w:w="4218" w:type="dxa"/>
            <w:shd w:val="clear" w:color="auto" w:fill="auto"/>
            <w:vAlign w:val="center"/>
            <w:hideMark/>
          </w:tcPr>
          <w:p w:rsidR="000E5E83" w:rsidRPr="00087EDD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11 0 00 10270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087EDD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87EDD">
              <w:rPr>
                <w:sz w:val="28"/>
                <w:szCs w:val="28"/>
              </w:rPr>
              <w:t>5080,0</w:t>
            </w:r>
            <w:r>
              <w:rPr>
                <w:sz w:val="28"/>
                <w:szCs w:val="28"/>
              </w:rPr>
              <w:t>»</w:t>
            </w:r>
            <w:r w:rsidRPr="00087EDD">
              <w:rPr>
                <w:sz w:val="28"/>
                <w:szCs w:val="28"/>
              </w:rPr>
              <w:t>;</w:t>
            </w:r>
          </w:p>
        </w:tc>
      </w:tr>
    </w:tbl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 xml:space="preserve">у)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Резервные фонды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11)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80633,4154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81086,94441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 xml:space="preserve">ф)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Мероприятия в рамках непрограммных направлений деятел</w:t>
      </w:r>
      <w:r w:rsidRPr="00087EDD">
        <w:rPr>
          <w:sz w:val="28"/>
          <w:szCs w:val="28"/>
        </w:rPr>
        <w:t>ь</w:t>
      </w:r>
      <w:r w:rsidRPr="00087EDD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11 ЦС 11 0 00 00000)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80633,4154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81086,94441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 xml:space="preserve">х)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Резервный фонд Правительства Ульяновской области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11 ЦС 11 0 00 80190)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70633,4154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71086,94441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 xml:space="preserve">ц)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11 ЦС 11 0 00 80190 ВР 800)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70633,4154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71086,94441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087EDD" w:rsidRDefault="000E5E83" w:rsidP="000E5E83">
      <w:pPr>
        <w:spacing w:line="360" w:lineRule="auto"/>
        <w:jc w:val="both"/>
        <w:rPr>
          <w:sz w:val="28"/>
          <w:szCs w:val="28"/>
        </w:rPr>
      </w:pPr>
      <w:r w:rsidRPr="00087EDD">
        <w:rPr>
          <w:sz w:val="28"/>
          <w:szCs w:val="28"/>
        </w:rPr>
        <w:tab/>
        <w:t xml:space="preserve">ч) в строке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(Рз 01 </w:t>
      </w:r>
      <w:proofErr w:type="gramStart"/>
      <w:r w:rsidRPr="00087EDD">
        <w:rPr>
          <w:sz w:val="28"/>
          <w:szCs w:val="28"/>
        </w:rPr>
        <w:t>ПР</w:t>
      </w:r>
      <w:proofErr w:type="gramEnd"/>
      <w:r w:rsidRPr="00087EDD">
        <w:rPr>
          <w:sz w:val="28"/>
          <w:szCs w:val="28"/>
        </w:rPr>
        <w:t xml:space="preserve"> 13) цифры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1409634,491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87EDD">
        <w:rPr>
          <w:sz w:val="28"/>
          <w:szCs w:val="28"/>
        </w:rPr>
        <w:t>1419162,391</w:t>
      </w:r>
      <w:r>
        <w:rPr>
          <w:sz w:val="28"/>
          <w:szCs w:val="28"/>
        </w:rPr>
        <w:t>»</w:t>
      </w:r>
      <w:r w:rsidRPr="00087EDD">
        <w:rPr>
          <w:sz w:val="28"/>
          <w:szCs w:val="28"/>
        </w:rPr>
        <w:t>;</w:t>
      </w:r>
    </w:p>
    <w:p w:rsidR="000E5E83" w:rsidRPr="007E5123" w:rsidRDefault="000E5E83" w:rsidP="000E5E83">
      <w:pPr>
        <w:spacing w:line="360" w:lineRule="auto"/>
        <w:jc w:val="both"/>
        <w:rPr>
          <w:sz w:val="28"/>
          <w:szCs w:val="28"/>
        </w:rPr>
      </w:pPr>
      <w:r w:rsidRPr="007E5123">
        <w:rPr>
          <w:sz w:val="28"/>
          <w:szCs w:val="28"/>
        </w:rPr>
        <w:tab/>
        <w:t xml:space="preserve">ш) в строке </w:t>
      </w:r>
      <w:r>
        <w:rPr>
          <w:sz w:val="28"/>
          <w:szCs w:val="28"/>
        </w:rPr>
        <w:t>«</w:t>
      </w:r>
      <w:r w:rsidRPr="007E5123">
        <w:rPr>
          <w:sz w:val="28"/>
          <w:szCs w:val="28"/>
        </w:rPr>
        <w:t>Мероприятия в рамках непрограммных направлений деятел</w:t>
      </w:r>
      <w:r w:rsidRPr="007E5123">
        <w:rPr>
          <w:sz w:val="28"/>
          <w:szCs w:val="28"/>
        </w:rPr>
        <w:t>ь</w:t>
      </w:r>
      <w:r w:rsidRPr="007E5123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Pr="007E5123">
        <w:rPr>
          <w:sz w:val="28"/>
          <w:szCs w:val="28"/>
        </w:rPr>
        <w:t xml:space="preserve"> (Рз 01 </w:t>
      </w:r>
      <w:proofErr w:type="gramStart"/>
      <w:r w:rsidRPr="007E5123">
        <w:rPr>
          <w:sz w:val="28"/>
          <w:szCs w:val="28"/>
        </w:rPr>
        <w:t>ПР</w:t>
      </w:r>
      <w:proofErr w:type="gramEnd"/>
      <w:r w:rsidRPr="007E5123">
        <w:rPr>
          <w:sz w:val="28"/>
          <w:szCs w:val="28"/>
        </w:rPr>
        <w:t xml:space="preserve"> 13 ЦС 11 0 00 00000) цифры </w:t>
      </w:r>
      <w:r>
        <w:rPr>
          <w:sz w:val="28"/>
          <w:szCs w:val="28"/>
        </w:rPr>
        <w:t>«</w:t>
      </w:r>
      <w:r w:rsidRPr="007E5123">
        <w:rPr>
          <w:sz w:val="28"/>
          <w:szCs w:val="28"/>
        </w:rPr>
        <w:t>313366,491</w:t>
      </w:r>
      <w:r>
        <w:rPr>
          <w:sz w:val="28"/>
          <w:szCs w:val="28"/>
        </w:rPr>
        <w:t>»</w:t>
      </w:r>
      <w:r w:rsidRPr="007E512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7E5123">
        <w:rPr>
          <w:sz w:val="28"/>
          <w:szCs w:val="28"/>
        </w:rPr>
        <w:t>331366,491</w:t>
      </w:r>
      <w:r>
        <w:rPr>
          <w:sz w:val="28"/>
          <w:szCs w:val="28"/>
        </w:rPr>
        <w:t>»</w:t>
      </w:r>
      <w:r w:rsidRPr="007E5123">
        <w:rPr>
          <w:sz w:val="28"/>
          <w:szCs w:val="28"/>
        </w:rPr>
        <w:t>;</w:t>
      </w:r>
    </w:p>
    <w:p w:rsidR="000E5E83" w:rsidRPr="009318B9" w:rsidRDefault="000E5E83" w:rsidP="000E5E83">
      <w:pPr>
        <w:spacing w:line="360" w:lineRule="auto"/>
        <w:jc w:val="both"/>
        <w:rPr>
          <w:sz w:val="28"/>
          <w:szCs w:val="28"/>
        </w:rPr>
      </w:pPr>
      <w:r w:rsidRPr="009318B9">
        <w:rPr>
          <w:sz w:val="28"/>
          <w:szCs w:val="28"/>
        </w:rPr>
        <w:tab/>
        <w:t xml:space="preserve">щ) в строке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 xml:space="preserve">Субсидии автономной некоммерческой организации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Аген</w:t>
      </w:r>
      <w:r w:rsidR="004A3FE5">
        <w:rPr>
          <w:sz w:val="28"/>
          <w:szCs w:val="28"/>
        </w:rPr>
        <w:t>т</w:t>
      </w:r>
      <w:r w:rsidRPr="009318B9">
        <w:rPr>
          <w:sz w:val="28"/>
          <w:szCs w:val="28"/>
        </w:rPr>
        <w:t>ство передовых инициатив, технологий, проектов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(Рз 01 </w:t>
      </w:r>
      <w:proofErr w:type="gramStart"/>
      <w:r w:rsidRPr="009318B9">
        <w:rPr>
          <w:sz w:val="28"/>
          <w:szCs w:val="28"/>
        </w:rPr>
        <w:t>ПР</w:t>
      </w:r>
      <w:proofErr w:type="gramEnd"/>
      <w:r w:rsidRPr="009318B9">
        <w:rPr>
          <w:sz w:val="28"/>
          <w:szCs w:val="28"/>
        </w:rPr>
        <w:t xml:space="preserve"> 13 ЦС 11 0 00 10270) цифры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7516,1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15616,1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>;</w:t>
      </w:r>
    </w:p>
    <w:p w:rsidR="000E5E83" w:rsidRPr="009318B9" w:rsidRDefault="000E5E83" w:rsidP="000E5E83">
      <w:pPr>
        <w:spacing w:line="360" w:lineRule="auto"/>
        <w:jc w:val="both"/>
        <w:rPr>
          <w:sz w:val="28"/>
          <w:szCs w:val="28"/>
        </w:rPr>
      </w:pPr>
      <w:r w:rsidRPr="009318B9">
        <w:rPr>
          <w:sz w:val="28"/>
          <w:szCs w:val="28"/>
        </w:rPr>
        <w:tab/>
        <w:t xml:space="preserve">ы) в строке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Предоставление субсидий бюджетным, автономным учрежд</w:t>
      </w:r>
      <w:r w:rsidRPr="009318B9">
        <w:rPr>
          <w:sz w:val="28"/>
          <w:szCs w:val="28"/>
        </w:rPr>
        <w:t>е</w:t>
      </w:r>
      <w:r w:rsidRPr="009318B9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(Рз 01 </w:t>
      </w:r>
      <w:proofErr w:type="gramStart"/>
      <w:r w:rsidRPr="009318B9">
        <w:rPr>
          <w:sz w:val="28"/>
          <w:szCs w:val="28"/>
        </w:rPr>
        <w:t>ПР</w:t>
      </w:r>
      <w:proofErr w:type="gramEnd"/>
      <w:r w:rsidRPr="009318B9">
        <w:rPr>
          <w:sz w:val="28"/>
          <w:szCs w:val="28"/>
        </w:rPr>
        <w:t xml:space="preserve"> 13 ЦС 11 0 00 10270 </w:t>
      </w:r>
      <w:r w:rsidRPr="009318B9">
        <w:rPr>
          <w:sz w:val="28"/>
          <w:szCs w:val="28"/>
        </w:rPr>
        <w:br/>
        <w:t xml:space="preserve">ВР 100) цифры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7516,1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15616,1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20"/>
      </w:tblGrid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18B9">
              <w:rPr>
                <w:sz w:val="28"/>
                <w:szCs w:val="28"/>
              </w:rPr>
              <w:t>Субсидии автономной неко</w:t>
            </w:r>
            <w:r w:rsidRPr="009318B9">
              <w:rPr>
                <w:sz w:val="28"/>
                <w:szCs w:val="28"/>
              </w:rPr>
              <w:t>м</w:t>
            </w:r>
            <w:r w:rsidRPr="009318B9">
              <w:rPr>
                <w:sz w:val="28"/>
                <w:szCs w:val="28"/>
              </w:rPr>
              <w:t>мерческой организации допо</w:t>
            </w:r>
            <w:r w:rsidRPr="009318B9">
              <w:rPr>
                <w:sz w:val="28"/>
                <w:szCs w:val="28"/>
              </w:rPr>
              <w:t>л</w:t>
            </w:r>
            <w:r w:rsidRPr="009318B9">
              <w:rPr>
                <w:sz w:val="28"/>
                <w:szCs w:val="28"/>
              </w:rPr>
              <w:t xml:space="preserve">нительного профессионального образования </w:t>
            </w:r>
            <w:r>
              <w:rPr>
                <w:sz w:val="28"/>
                <w:szCs w:val="28"/>
              </w:rPr>
              <w:t>«</w:t>
            </w:r>
            <w:r w:rsidRPr="009318B9">
              <w:rPr>
                <w:sz w:val="28"/>
                <w:szCs w:val="28"/>
              </w:rPr>
              <w:t xml:space="preserve">Корпоративный университет Ульяновской </w:t>
            </w:r>
            <w:r w:rsidR="004A3FE5" w:rsidRPr="009318B9">
              <w:rPr>
                <w:sz w:val="28"/>
                <w:szCs w:val="28"/>
              </w:rPr>
              <w:t>обл</w:t>
            </w:r>
            <w:r w:rsidR="004A3FE5" w:rsidRPr="009318B9">
              <w:rPr>
                <w:sz w:val="28"/>
                <w:szCs w:val="28"/>
              </w:rPr>
              <w:t>а</w:t>
            </w:r>
            <w:r w:rsidR="004A3FE5" w:rsidRPr="009318B9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9318B9">
              <w:rPr>
                <w:sz w:val="28"/>
                <w:szCs w:val="28"/>
              </w:rPr>
              <w:t xml:space="preserve"> на финансовое обеспечение затрат, связанных с решением задач в области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11 0 00 10290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11900,0</w:t>
            </w:r>
          </w:p>
        </w:tc>
      </w:tr>
      <w:tr w:rsidR="000E5E83" w:rsidRPr="00FF275F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9318B9">
              <w:rPr>
                <w:sz w:val="28"/>
                <w:szCs w:val="28"/>
              </w:rPr>
              <w:t>д</w:t>
            </w:r>
            <w:r w:rsidRPr="009318B9">
              <w:rPr>
                <w:sz w:val="28"/>
                <w:szCs w:val="28"/>
              </w:rPr>
              <w:t>жетным, автономным учрежд</w:t>
            </w:r>
            <w:r w:rsidRPr="009318B9">
              <w:rPr>
                <w:sz w:val="28"/>
                <w:szCs w:val="28"/>
              </w:rPr>
              <w:t>е</w:t>
            </w:r>
            <w:r w:rsidRPr="009318B9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11 0 00 10290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11900,0</w:t>
            </w:r>
            <w:r>
              <w:rPr>
                <w:sz w:val="28"/>
                <w:szCs w:val="28"/>
              </w:rPr>
              <w:t>»</w:t>
            </w:r>
            <w:r w:rsidRPr="009318B9">
              <w:rPr>
                <w:sz w:val="28"/>
                <w:szCs w:val="28"/>
              </w:rPr>
              <w:t>;</w:t>
            </w:r>
          </w:p>
        </w:tc>
      </w:tr>
    </w:tbl>
    <w:p w:rsidR="000E5E83" w:rsidRPr="009318B9" w:rsidRDefault="000E5E83" w:rsidP="000E5E83">
      <w:pPr>
        <w:spacing w:line="360" w:lineRule="auto"/>
        <w:jc w:val="both"/>
        <w:rPr>
          <w:sz w:val="28"/>
          <w:szCs w:val="28"/>
        </w:rPr>
      </w:pPr>
      <w:r w:rsidRPr="009318B9">
        <w:rPr>
          <w:sz w:val="28"/>
          <w:szCs w:val="28"/>
        </w:rPr>
        <w:tab/>
        <w:t xml:space="preserve">э) в строке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(Рз 01 </w:t>
      </w:r>
      <w:proofErr w:type="gramStart"/>
      <w:r w:rsidRPr="009318B9">
        <w:rPr>
          <w:sz w:val="28"/>
          <w:szCs w:val="28"/>
        </w:rPr>
        <w:t>ПР</w:t>
      </w:r>
      <w:proofErr w:type="gramEnd"/>
      <w:r w:rsidRPr="009318B9">
        <w:rPr>
          <w:sz w:val="28"/>
          <w:szCs w:val="28"/>
        </w:rPr>
        <w:t xml:space="preserve"> 13 ЦС 11 0 00 80130) цифры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96884,0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94884,0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>;</w:t>
      </w:r>
    </w:p>
    <w:p w:rsidR="000E5E83" w:rsidRPr="009318B9" w:rsidRDefault="000E5E83" w:rsidP="000E5E83">
      <w:pPr>
        <w:spacing w:line="360" w:lineRule="auto"/>
        <w:jc w:val="both"/>
        <w:rPr>
          <w:sz w:val="28"/>
          <w:szCs w:val="28"/>
        </w:rPr>
      </w:pPr>
      <w:r w:rsidRPr="009318B9">
        <w:rPr>
          <w:sz w:val="28"/>
          <w:szCs w:val="28"/>
        </w:rPr>
        <w:tab/>
        <w:t xml:space="preserve">ю) в строке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Расходы на выплаты персоналу в целях обеспечения выполн</w:t>
      </w:r>
      <w:r w:rsidRPr="009318B9">
        <w:rPr>
          <w:sz w:val="28"/>
          <w:szCs w:val="28"/>
        </w:rPr>
        <w:t>е</w:t>
      </w:r>
      <w:r w:rsidRPr="009318B9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9318B9">
        <w:rPr>
          <w:sz w:val="28"/>
          <w:szCs w:val="28"/>
        </w:rPr>
        <w:t>е</w:t>
      </w:r>
      <w:r w:rsidRPr="009318B9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52674A">
        <w:rPr>
          <w:sz w:val="28"/>
          <w:szCs w:val="28"/>
        </w:rPr>
        <w:br/>
      </w:r>
      <w:r w:rsidRPr="009318B9">
        <w:rPr>
          <w:sz w:val="28"/>
          <w:szCs w:val="28"/>
        </w:rPr>
        <w:t xml:space="preserve">(Рз 01 </w:t>
      </w:r>
      <w:proofErr w:type="gramStart"/>
      <w:r w:rsidRPr="009318B9">
        <w:rPr>
          <w:sz w:val="28"/>
          <w:szCs w:val="28"/>
        </w:rPr>
        <w:t>ПР</w:t>
      </w:r>
      <w:proofErr w:type="gramEnd"/>
      <w:r w:rsidRPr="009318B9">
        <w:rPr>
          <w:sz w:val="28"/>
          <w:szCs w:val="28"/>
        </w:rPr>
        <w:t xml:space="preserve"> 13 ЦС 11 0 00 80130 ВР 100) цифры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64591,1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318B9">
        <w:rPr>
          <w:sz w:val="28"/>
          <w:szCs w:val="28"/>
        </w:rPr>
        <w:t>62591,1</w:t>
      </w:r>
      <w:r>
        <w:rPr>
          <w:sz w:val="28"/>
          <w:szCs w:val="28"/>
        </w:rPr>
        <w:t>»</w:t>
      </w:r>
      <w:r w:rsidRPr="009318B9">
        <w:rPr>
          <w:sz w:val="28"/>
          <w:szCs w:val="28"/>
        </w:rPr>
        <w:t>;</w:t>
      </w:r>
    </w:p>
    <w:p w:rsidR="000E5E83" w:rsidRPr="009318B9" w:rsidRDefault="000E5E83" w:rsidP="000E5E83">
      <w:pPr>
        <w:spacing w:line="360" w:lineRule="auto"/>
        <w:jc w:val="both"/>
        <w:rPr>
          <w:sz w:val="28"/>
          <w:szCs w:val="28"/>
        </w:rPr>
      </w:pPr>
      <w:r w:rsidRPr="0052674A">
        <w:rPr>
          <w:sz w:val="28"/>
          <w:szCs w:val="28"/>
        </w:rPr>
        <w:tab/>
        <w:t xml:space="preserve">я) в строке «Государственная программа Ульяновской области «Социальная поддержка и защита населения Ульяновской области» на 2014-2018 годы» (Рз 01 </w:t>
      </w:r>
      <w:proofErr w:type="gramStart"/>
      <w:r w:rsidRPr="0052674A">
        <w:rPr>
          <w:sz w:val="28"/>
          <w:szCs w:val="28"/>
        </w:rPr>
        <w:t>ПР</w:t>
      </w:r>
      <w:proofErr w:type="gramEnd"/>
      <w:r w:rsidRPr="0052674A">
        <w:rPr>
          <w:sz w:val="28"/>
          <w:szCs w:val="28"/>
        </w:rPr>
        <w:t xml:space="preserve"> 13 ЦС 80 0 00 00000) цифры «202085,8» заменить цифрами «202624,7»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20"/>
      </w:tblGrid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18B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318B9">
              <w:rPr>
                <w:sz w:val="28"/>
                <w:szCs w:val="28"/>
              </w:rPr>
              <w:t>Развитие мер социальной поддержки отдел</w:t>
            </w:r>
            <w:r w:rsidRPr="009318B9">
              <w:rPr>
                <w:sz w:val="28"/>
                <w:szCs w:val="28"/>
              </w:rPr>
              <w:t>ь</w:t>
            </w:r>
            <w:r w:rsidRPr="009318B9">
              <w:rPr>
                <w:sz w:val="28"/>
                <w:szCs w:val="28"/>
              </w:rPr>
              <w:t>ных категорий граждан</w:t>
            </w:r>
            <w:r>
              <w:rPr>
                <w:sz w:val="28"/>
                <w:szCs w:val="28"/>
              </w:rPr>
              <w:t>»</w:t>
            </w:r>
            <w:r w:rsidRPr="009318B9">
              <w:rPr>
                <w:sz w:val="28"/>
                <w:szCs w:val="28"/>
              </w:rPr>
              <w:t xml:space="preserve"> гос</w:t>
            </w:r>
            <w:r w:rsidRPr="009318B9">
              <w:rPr>
                <w:sz w:val="28"/>
                <w:szCs w:val="28"/>
              </w:rPr>
              <w:t>у</w:t>
            </w:r>
            <w:r w:rsidRPr="009318B9">
              <w:rPr>
                <w:sz w:val="28"/>
                <w:szCs w:val="28"/>
              </w:rPr>
              <w:t>дарственной программы Уль</w:t>
            </w:r>
            <w:r w:rsidRPr="009318B9">
              <w:rPr>
                <w:sz w:val="28"/>
                <w:szCs w:val="28"/>
              </w:rPr>
              <w:t>я</w:t>
            </w:r>
            <w:r w:rsidRPr="009318B9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318B9">
              <w:rPr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9318B9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80 1 00 00000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538,9</w:t>
            </w:r>
          </w:p>
        </w:tc>
      </w:tr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318B9">
              <w:rPr>
                <w:sz w:val="28"/>
                <w:szCs w:val="28"/>
              </w:rPr>
              <w:t>Адре</w:t>
            </w:r>
            <w:r w:rsidRPr="009318B9">
              <w:rPr>
                <w:sz w:val="28"/>
                <w:szCs w:val="28"/>
              </w:rPr>
              <w:t>с</w:t>
            </w:r>
            <w:r w:rsidRPr="009318B9">
              <w:rPr>
                <w:sz w:val="28"/>
                <w:szCs w:val="28"/>
              </w:rPr>
              <w:t>ная целевая поддержка в области социальной защиты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80 1 03 00000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538,9</w:t>
            </w:r>
          </w:p>
        </w:tc>
      </w:tr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Финансовое обеспечение мер</w:t>
            </w:r>
            <w:r w:rsidRPr="009318B9">
              <w:rPr>
                <w:sz w:val="28"/>
                <w:szCs w:val="28"/>
              </w:rPr>
              <w:t>о</w:t>
            </w:r>
            <w:r w:rsidRPr="009318B9">
              <w:rPr>
                <w:sz w:val="28"/>
                <w:szCs w:val="28"/>
              </w:rPr>
              <w:t>приятий, связанных с укрепл</w:t>
            </w:r>
            <w:r w:rsidRPr="009318B9">
              <w:rPr>
                <w:sz w:val="28"/>
                <w:szCs w:val="28"/>
              </w:rPr>
              <w:t>е</w:t>
            </w:r>
            <w:r w:rsidRPr="009318B9">
              <w:rPr>
                <w:sz w:val="28"/>
                <w:szCs w:val="28"/>
              </w:rPr>
              <w:t xml:space="preserve">нием материально-технической базы учреждений социального </w:t>
            </w:r>
            <w:r w:rsidRPr="009318B9">
              <w:rPr>
                <w:sz w:val="28"/>
                <w:szCs w:val="28"/>
              </w:rPr>
              <w:lastRenderedPageBreak/>
              <w:t>обслуживания населения, оказ</w:t>
            </w:r>
            <w:r w:rsidRPr="009318B9">
              <w:rPr>
                <w:sz w:val="28"/>
                <w:szCs w:val="28"/>
              </w:rPr>
              <w:t>а</w:t>
            </w:r>
            <w:r w:rsidRPr="009318B9">
              <w:rPr>
                <w:sz w:val="28"/>
                <w:szCs w:val="28"/>
              </w:rPr>
              <w:t>нием адресной социальной п</w:t>
            </w:r>
            <w:r w:rsidRPr="009318B9">
              <w:rPr>
                <w:sz w:val="28"/>
                <w:szCs w:val="28"/>
              </w:rPr>
              <w:t>о</w:t>
            </w:r>
            <w:r w:rsidRPr="009318B9">
              <w:rPr>
                <w:sz w:val="28"/>
                <w:szCs w:val="28"/>
              </w:rPr>
              <w:t>мощи неработающим пенсион</w:t>
            </w:r>
            <w:r w:rsidRPr="009318B9">
              <w:rPr>
                <w:sz w:val="28"/>
                <w:szCs w:val="28"/>
              </w:rPr>
              <w:t>е</w:t>
            </w:r>
            <w:r w:rsidRPr="009318B9">
              <w:rPr>
                <w:sz w:val="28"/>
                <w:szCs w:val="28"/>
              </w:rPr>
              <w:t>рам, обучением компьютерной грамотности неработающих пе</w:t>
            </w:r>
            <w:r w:rsidRPr="009318B9">
              <w:rPr>
                <w:sz w:val="28"/>
                <w:szCs w:val="28"/>
              </w:rPr>
              <w:t>н</w:t>
            </w:r>
            <w:r w:rsidRPr="009318B9">
              <w:rPr>
                <w:sz w:val="28"/>
                <w:szCs w:val="28"/>
              </w:rPr>
              <w:t>сионеров в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80 1 03 R2090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538,9</w:t>
            </w:r>
          </w:p>
        </w:tc>
      </w:tr>
      <w:tr w:rsidR="000E5E83" w:rsidRPr="00FF275F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9318B9">
              <w:rPr>
                <w:sz w:val="28"/>
                <w:szCs w:val="28"/>
              </w:rPr>
              <w:t>н</w:t>
            </w:r>
            <w:r w:rsidRPr="009318B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80 1 03 R2090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18B9">
              <w:rPr>
                <w:sz w:val="28"/>
                <w:szCs w:val="28"/>
              </w:rPr>
              <w:t>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538,9</w:t>
            </w:r>
            <w:r>
              <w:rPr>
                <w:sz w:val="28"/>
                <w:szCs w:val="28"/>
              </w:rPr>
              <w:t>»</w:t>
            </w:r>
            <w:r w:rsidRPr="009318B9">
              <w:rPr>
                <w:sz w:val="28"/>
                <w:szCs w:val="28"/>
              </w:rPr>
              <w:t>;</w:t>
            </w:r>
          </w:p>
        </w:tc>
      </w:tr>
    </w:tbl>
    <w:p w:rsidR="000E5E83" w:rsidRPr="0052674A" w:rsidRDefault="000E5E83" w:rsidP="000E5E83">
      <w:pPr>
        <w:spacing w:line="360" w:lineRule="auto"/>
        <w:ind w:firstLine="720"/>
        <w:jc w:val="both"/>
        <w:rPr>
          <w:sz w:val="28"/>
          <w:szCs w:val="28"/>
        </w:rPr>
      </w:pPr>
      <w:r w:rsidRPr="0052674A">
        <w:rPr>
          <w:sz w:val="28"/>
          <w:szCs w:val="28"/>
        </w:rPr>
        <w:t>я</w:t>
      </w:r>
      <w:r w:rsidRPr="0052674A">
        <w:rPr>
          <w:sz w:val="28"/>
          <w:szCs w:val="28"/>
          <w:vertAlign w:val="superscript"/>
        </w:rPr>
        <w:t>1</w:t>
      </w:r>
      <w:r w:rsidRPr="0052674A">
        <w:rPr>
          <w:sz w:val="28"/>
          <w:szCs w:val="28"/>
        </w:rPr>
        <w:t>) в строке «Государственная программа Ульяновской области «Развитие государственного управления в Ульяновской области» на 2015-2020 годы» (Рз 01</w:t>
      </w:r>
      <w:r w:rsidRPr="0052674A">
        <w:rPr>
          <w:sz w:val="28"/>
          <w:szCs w:val="28"/>
        </w:rPr>
        <w:br/>
      </w:r>
      <w:proofErr w:type="gramStart"/>
      <w:r w:rsidRPr="0052674A">
        <w:rPr>
          <w:sz w:val="28"/>
          <w:szCs w:val="28"/>
        </w:rPr>
        <w:t>ПР</w:t>
      </w:r>
      <w:proofErr w:type="gramEnd"/>
      <w:r w:rsidRPr="0052674A">
        <w:rPr>
          <w:sz w:val="28"/>
          <w:szCs w:val="28"/>
        </w:rPr>
        <w:t xml:space="preserve"> 13 ЦС 84 0 00 00000) цифры «374025,4» заменить цифрами «364005,4»;</w:t>
      </w:r>
    </w:p>
    <w:p w:rsidR="000E5E83" w:rsidRDefault="000E5E83" w:rsidP="000E5E83">
      <w:pPr>
        <w:spacing w:line="360" w:lineRule="auto"/>
        <w:ind w:firstLine="720"/>
        <w:jc w:val="both"/>
        <w:rPr>
          <w:sz w:val="28"/>
          <w:szCs w:val="28"/>
        </w:rPr>
      </w:pPr>
      <w:r w:rsidRPr="0052674A">
        <w:rPr>
          <w:sz w:val="28"/>
          <w:szCs w:val="28"/>
        </w:rPr>
        <w:t>я</w:t>
      </w:r>
      <w:proofErr w:type="gramStart"/>
      <w:r w:rsidRPr="0052674A">
        <w:rPr>
          <w:sz w:val="28"/>
          <w:szCs w:val="28"/>
          <w:vertAlign w:val="superscript"/>
        </w:rPr>
        <w:t>2</w:t>
      </w:r>
      <w:proofErr w:type="gramEnd"/>
      <w:r w:rsidRPr="0052674A">
        <w:rPr>
          <w:sz w:val="28"/>
          <w:szCs w:val="28"/>
        </w:rPr>
        <w:t>)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20"/>
      </w:tblGrid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A641B4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41B4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641B4">
              <w:rPr>
                <w:sz w:val="28"/>
                <w:szCs w:val="28"/>
              </w:rPr>
              <w:t>Улу</w:t>
            </w:r>
            <w:r w:rsidRPr="00A641B4">
              <w:rPr>
                <w:sz w:val="28"/>
                <w:szCs w:val="28"/>
              </w:rPr>
              <w:t>ч</w:t>
            </w:r>
            <w:r w:rsidRPr="00A641B4">
              <w:rPr>
                <w:sz w:val="28"/>
                <w:szCs w:val="28"/>
              </w:rPr>
              <w:t>шение имиджа государственной гражданской службы Ульяно</w:t>
            </w:r>
            <w:r w:rsidRPr="00A641B4">
              <w:rPr>
                <w:sz w:val="28"/>
                <w:szCs w:val="28"/>
              </w:rPr>
              <w:t>в</w:t>
            </w:r>
            <w:r w:rsidRPr="00A641B4">
              <w:rPr>
                <w:sz w:val="28"/>
                <w:szCs w:val="28"/>
              </w:rPr>
              <w:t>ской области и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D22C85">
              <w:rPr>
                <w:sz w:val="28"/>
                <w:szCs w:val="28"/>
              </w:rPr>
              <w:t>84 0 06 00000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2C85">
              <w:rPr>
                <w:sz w:val="28"/>
                <w:szCs w:val="28"/>
              </w:rPr>
              <w:t>20,0</w:t>
            </w:r>
          </w:p>
        </w:tc>
      </w:tr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A641B4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Организация и проведение о</w:t>
            </w:r>
            <w:r w:rsidRPr="00A641B4">
              <w:rPr>
                <w:sz w:val="28"/>
                <w:szCs w:val="28"/>
              </w:rPr>
              <w:t>б</w:t>
            </w:r>
            <w:r w:rsidRPr="00A641B4">
              <w:rPr>
                <w:sz w:val="28"/>
                <w:szCs w:val="28"/>
              </w:rPr>
              <w:t>ластных конференций и конку</w:t>
            </w:r>
            <w:r w:rsidRPr="00A641B4">
              <w:rPr>
                <w:sz w:val="28"/>
                <w:szCs w:val="28"/>
              </w:rPr>
              <w:t>р</w:t>
            </w:r>
            <w:r w:rsidRPr="00A641B4">
              <w:rPr>
                <w:sz w:val="28"/>
                <w:szCs w:val="28"/>
              </w:rPr>
              <w:t>сов по вопросам государстве</w:t>
            </w:r>
            <w:r w:rsidRPr="00A641B4">
              <w:rPr>
                <w:sz w:val="28"/>
                <w:szCs w:val="28"/>
              </w:rPr>
              <w:t>н</w:t>
            </w:r>
            <w:r w:rsidRPr="00A641B4">
              <w:rPr>
                <w:sz w:val="28"/>
                <w:szCs w:val="28"/>
              </w:rPr>
              <w:t>ной гражданской службы Уль</w:t>
            </w:r>
            <w:r w:rsidRPr="00A641B4">
              <w:rPr>
                <w:sz w:val="28"/>
                <w:szCs w:val="28"/>
              </w:rPr>
              <w:t>я</w:t>
            </w:r>
            <w:r w:rsidRPr="00A641B4">
              <w:rPr>
                <w:sz w:val="28"/>
                <w:szCs w:val="28"/>
              </w:rPr>
              <w:t>новской области и муниципал</w:t>
            </w:r>
            <w:r w:rsidRPr="00A641B4">
              <w:rPr>
                <w:sz w:val="28"/>
                <w:szCs w:val="28"/>
              </w:rPr>
              <w:t>ь</w:t>
            </w:r>
            <w:r w:rsidRPr="00A641B4">
              <w:rPr>
                <w:sz w:val="28"/>
                <w:szCs w:val="28"/>
              </w:rPr>
              <w:t>ной службы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D22C85">
              <w:rPr>
                <w:sz w:val="28"/>
                <w:szCs w:val="28"/>
              </w:rPr>
              <w:t>84 0 06 26060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2C85">
              <w:rPr>
                <w:sz w:val="28"/>
                <w:szCs w:val="28"/>
              </w:rPr>
              <w:t>20,0</w:t>
            </w:r>
          </w:p>
        </w:tc>
      </w:tr>
      <w:tr w:rsidR="000E5E83" w:rsidRPr="00FF275F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A641B4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41B4">
              <w:rPr>
                <w:sz w:val="28"/>
                <w:szCs w:val="28"/>
              </w:rPr>
              <w:t>н</w:t>
            </w:r>
            <w:r w:rsidRPr="00A641B4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13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D22C85">
              <w:rPr>
                <w:sz w:val="28"/>
                <w:szCs w:val="28"/>
              </w:rPr>
              <w:t>84 0 06 26060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18B9">
              <w:rPr>
                <w:sz w:val="28"/>
                <w:szCs w:val="28"/>
              </w:rPr>
              <w:t>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2C85">
              <w:rPr>
                <w:sz w:val="28"/>
                <w:szCs w:val="28"/>
              </w:rPr>
              <w:t>20,0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E5E83" w:rsidRPr="00EA27CA" w:rsidRDefault="000E5E83" w:rsidP="000E5E83">
      <w:pPr>
        <w:spacing w:line="360" w:lineRule="auto"/>
        <w:jc w:val="both"/>
        <w:rPr>
          <w:sz w:val="28"/>
          <w:szCs w:val="28"/>
        </w:rPr>
      </w:pPr>
      <w:r w:rsidRPr="00EA27CA">
        <w:rPr>
          <w:sz w:val="28"/>
          <w:szCs w:val="28"/>
        </w:rPr>
        <w:t>исключить;</w:t>
      </w:r>
    </w:p>
    <w:p w:rsidR="000E5E83" w:rsidRPr="00EA27CA" w:rsidRDefault="000E5E83" w:rsidP="000E5E83">
      <w:pPr>
        <w:spacing w:line="360" w:lineRule="auto"/>
        <w:jc w:val="both"/>
        <w:rPr>
          <w:sz w:val="28"/>
          <w:szCs w:val="28"/>
        </w:rPr>
      </w:pPr>
      <w:r w:rsidRPr="00EA27CA">
        <w:rPr>
          <w:sz w:val="28"/>
          <w:szCs w:val="28"/>
        </w:rPr>
        <w:tab/>
        <w:t>я</w:t>
      </w:r>
      <w:r w:rsidRPr="00EA27CA">
        <w:rPr>
          <w:sz w:val="28"/>
          <w:szCs w:val="28"/>
          <w:vertAlign w:val="superscript"/>
        </w:rPr>
        <w:t>3</w:t>
      </w:r>
      <w:r w:rsidRPr="00EA27CA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Обеспечение деятельности Губерн</w:t>
      </w:r>
      <w:r w:rsidRPr="00EA27CA">
        <w:rPr>
          <w:sz w:val="28"/>
          <w:szCs w:val="28"/>
        </w:rPr>
        <w:t>а</w:t>
      </w:r>
      <w:r w:rsidRPr="00EA27CA">
        <w:rPr>
          <w:sz w:val="28"/>
          <w:szCs w:val="28"/>
        </w:rPr>
        <w:t xml:space="preserve">тора Ульяновской области, Правительства Ульяновской области, исполнительных </w:t>
      </w:r>
      <w:r w:rsidRPr="00EA27CA">
        <w:rPr>
          <w:sz w:val="28"/>
          <w:szCs w:val="28"/>
        </w:rPr>
        <w:lastRenderedPageBreak/>
        <w:t>органов государственной власти Ульяновской области и отдельных государстве</w:t>
      </w:r>
      <w:r w:rsidRPr="00EA27CA">
        <w:rPr>
          <w:sz w:val="28"/>
          <w:szCs w:val="28"/>
        </w:rPr>
        <w:t>н</w:t>
      </w:r>
      <w:r w:rsidRPr="00EA27CA">
        <w:rPr>
          <w:sz w:val="28"/>
          <w:szCs w:val="28"/>
        </w:rPr>
        <w:t>ных органов Ульяновской области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 xml:space="preserve"> (Рз 01 </w:t>
      </w:r>
      <w:proofErr w:type="gramStart"/>
      <w:r w:rsidRPr="00EA27CA">
        <w:rPr>
          <w:sz w:val="28"/>
          <w:szCs w:val="28"/>
        </w:rPr>
        <w:t>ПР</w:t>
      </w:r>
      <w:proofErr w:type="gramEnd"/>
      <w:r w:rsidRPr="00EA27CA">
        <w:rPr>
          <w:sz w:val="28"/>
          <w:szCs w:val="28"/>
        </w:rPr>
        <w:t xml:space="preserve"> 13 ЦС 84 0 07 00000) цифры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373640,3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363640,3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>;</w:t>
      </w:r>
    </w:p>
    <w:p w:rsidR="000E5E83" w:rsidRPr="00EA27CA" w:rsidRDefault="000E5E83" w:rsidP="000E5E83">
      <w:pPr>
        <w:spacing w:line="360" w:lineRule="auto"/>
        <w:jc w:val="both"/>
        <w:rPr>
          <w:sz w:val="28"/>
          <w:szCs w:val="28"/>
        </w:rPr>
      </w:pPr>
      <w:r w:rsidRPr="00EA27CA">
        <w:rPr>
          <w:sz w:val="28"/>
          <w:szCs w:val="28"/>
        </w:rPr>
        <w:tab/>
        <w:t>я</w:t>
      </w:r>
      <w:r w:rsidRPr="00EA27CA">
        <w:rPr>
          <w:sz w:val="28"/>
          <w:szCs w:val="28"/>
          <w:vertAlign w:val="superscript"/>
        </w:rPr>
        <w:t>4</w:t>
      </w:r>
      <w:r w:rsidRPr="00EA27CA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 xml:space="preserve"> (Рз 01 </w:t>
      </w:r>
      <w:proofErr w:type="gramStart"/>
      <w:r w:rsidRPr="00EA27CA">
        <w:rPr>
          <w:sz w:val="28"/>
          <w:szCs w:val="28"/>
        </w:rPr>
        <w:t>ПР</w:t>
      </w:r>
      <w:proofErr w:type="gramEnd"/>
      <w:r w:rsidRPr="00EA27CA">
        <w:rPr>
          <w:sz w:val="28"/>
          <w:szCs w:val="28"/>
        </w:rPr>
        <w:t xml:space="preserve"> 13 ЦС 84 0 07 80130) цифры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373640,3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363640,3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>;</w:t>
      </w:r>
    </w:p>
    <w:p w:rsidR="000E5E83" w:rsidRPr="00EA27CA" w:rsidRDefault="000E5E83" w:rsidP="000E5E83">
      <w:pPr>
        <w:spacing w:line="360" w:lineRule="auto"/>
        <w:jc w:val="both"/>
        <w:rPr>
          <w:sz w:val="28"/>
          <w:szCs w:val="28"/>
        </w:rPr>
      </w:pPr>
      <w:r w:rsidRPr="00EA27CA">
        <w:rPr>
          <w:sz w:val="28"/>
          <w:szCs w:val="28"/>
        </w:rPr>
        <w:tab/>
        <w:t>я</w:t>
      </w:r>
      <w:r w:rsidRPr="00EA27CA">
        <w:rPr>
          <w:sz w:val="28"/>
          <w:szCs w:val="28"/>
          <w:vertAlign w:val="superscript"/>
        </w:rPr>
        <w:t>5</w:t>
      </w:r>
      <w:r w:rsidRPr="00EA27CA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Закупка товаров, работ и услуг для обеспечения государстве</w:t>
      </w:r>
      <w:r w:rsidRPr="00EA27CA">
        <w:rPr>
          <w:sz w:val="28"/>
          <w:szCs w:val="28"/>
        </w:rPr>
        <w:t>н</w:t>
      </w:r>
      <w:r w:rsidRPr="00EA27CA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 xml:space="preserve"> (Рз 01 </w:t>
      </w:r>
      <w:proofErr w:type="gramStart"/>
      <w:r w:rsidRPr="00EA27CA">
        <w:rPr>
          <w:sz w:val="28"/>
          <w:szCs w:val="28"/>
        </w:rPr>
        <w:t>ПР</w:t>
      </w:r>
      <w:proofErr w:type="gramEnd"/>
      <w:r w:rsidRPr="00EA27CA">
        <w:rPr>
          <w:sz w:val="28"/>
          <w:szCs w:val="28"/>
        </w:rPr>
        <w:t xml:space="preserve"> 13 ЦС 84 0 07 80130 ВР 200) цифры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209399,4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EA27CA">
        <w:rPr>
          <w:sz w:val="28"/>
          <w:szCs w:val="28"/>
        </w:rPr>
        <w:t>199399,4</w:t>
      </w:r>
      <w:r>
        <w:rPr>
          <w:sz w:val="28"/>
          <w:szCs w:val="28"/>
        </w:rPr>
        <w:t>»</w:t>
      </w:r>
      <w:r w:rsidRPr="00EA27CA">
        <w:rPr>
          <w:sz w:val="28"/>
          <w:szCs w:val="28"/>
        </w:rPr>
        <w:t>;</w:t>
      </w:r>
    </w:p>
    <w:p w:rsidR="000E5E83" w:rsidRPr="003D1974" w:rsidRDefault="000E5E83" w:rsidP="000E5E83">
      <w:pPr>
        <w:spacing w:line="360" w:lineRule="auto"/>
        <w:jc w:val="both"/>
        <w:rPr>
          <w:sz w:val="28"/>
          <w:szCs w:val="28"/>
        </w:rPr>
      </w:pPr>
      <w:r w:rsidRPr="003D1974">
        <w:rPr>
          <w:sz w:val="28"/>
          <w:szCs w:val="28"/>
        </w:rPr>
        <w:tab/>
        <w:t>я</w:t>
      </w:r>
      <w:r w:rsidRPr="003D1974">
        <w:rPr>
          <w:sz w:val="28"/>
          <w:szCs w:val="28"/>
          <w:vertAlign w:val="superscript"/>
        </w:rPr>
        <w:t>6</w:t>
      </w:r>
      <w:r w:rsidRPr="003D1974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(Рз 01 </w:t>
      </w:r>
      <w:proofErr w:type="gramStart"/>
      <w:r w:rsidRPr="003D1974">
        <w:rPr>
          <w:sz w:val="28"/>
          <w:szCs w:val="28"/>
        </w:rPr>
        <w:t>ПР</w:t>
      </w:r>
      <w:proofErr w:type="gramEnd"/>
      <w:r w:rsidRPr="003D1974">
        <w:rPr>
          <w:sz w:val="28"/>
          <w:szCs w:val="28"/>
        </w:rPr>
        <w:t xml:space="preserve"> 13 ЦС 87 0 00 00000) цифры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80464,4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81473,4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>;</w:t>
      </w:r>
    </w:p>
    <w:p w:rsidR="000E5E83" w:rsidRPr="003D1974" w:rsidRDefault="000E5E83" w:rsidP="000E5E83">
      <w:pPr>
        <w:spacing w:line="360" w:lineRule="auto"/>
        <w:jc w:val="both"/>
        <w:rPr>
          <w:sz w:val="28"/>
          <w:szCs w:val="28"/>
        </w:rPr>
      </w:pPr>
      <w:r w:rsidRPr="003D1974">
        <w:rPr>
          <w:sz w:val="28"/>
          <w:szCs w:val="28"/>
        </w:rPr>
        <w:tab/>
        <w:t>я</w:t>
      </w:r>
      <w:r w:rsidRPr="003D1974">
        <w:rPr>
          <w:sz w:val="28"/>
          <w:szCs w:val="28"/>
          <w:vertAlign w:val="superscript"/>
        </w:rPr>
        <w:t>7</w:t>
      </w:r>
      <w:r w:rsidRPr="003D1974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 xml:space="preserve">Обеспечение реализации государственной программы Ульяновской области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государстве</w:t>
      </w:r>
      <w:r w:rsidRPr="003D1974">
        <w:rPr>
          <w:sz w:val="28"/>
          <w:szCs w:val="28"/>
        </w:rPr>
        <w:t>н</w:t>
      </w:r>
      <w:r w:rsidRPr="003D1974">
        <w:rPr>
          <w:sz w:val="28"/>
          <w:szCs w:val="28"/>
        </w:rPr>
        <w:t xml:space="preserve">ной программы Ульяновской области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(Рз 01 </w:t>
      </w:r>
      <w:proofErr w:type="gramStart"/>
      <w:r w:rsidRPr="003D1974">
        <w:rPr>
          <w:sz w:val="28"/>
          <w:szCs w:val="28"/>
        </w:rPr>
        <w:t>ПР</w:t>
      </w:r>
      <w:proofErr w:type="gramEnd"/>
      <w:r w:rsidRPr="003D1974">
        <w:rPr>
          <w:sz w:val="28"/>
          <w:szCs w:val="28"/>
        </w:rPr>
        <w:t xml:space="preserve"> 13 ЦС 87 1 00 00000) цифры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30464,4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3D1974">
        <w:rPr>
          <w:sz w:val="28"/>
          <w:szCs w:val="28"/>
        </w:rPr>
        <w:t>31473,4</w:t>
      </w:r>
      <w:r>
        <w:rPr>
          <w:sz w:val="28"/>
          <w:szCs w:val="28"/>
        </w:rPr>
        <w:t>»</w:t>
      </w:r>
      <w:r w:rsidRPr="003D1974">
        <w:rPr>
          <w:sz w:val="28"/>
          <w:szCs w:val="28"/>
        </w:rPr>
        <w:t>;</w:t>
      </w:r>
    </w:p>
    <w:p w:rsidR="000E5E83" w:rsidRPr="00EE0FC6" w:rsidRDefault="000E5E83" w:rsidP="000E5E83">
      <w:pPr>
        <w:spacing w:line="360" w:lineRule="auto"/>
        <w:jc w:val="both"/>
        <w:rPr>
          <w:sz w:val="28"/>
          <w:szCs w:val="28"/>
        </w:rPr>
      </w:pPr>
      <w:r w:rsidRPr="00EE0FC6">
        <w:rPr>
          <w:sz w:val="28"/>
          <w:szCs w:val="28"/>
        </w:rPr>
        <w:tab/>
        <w:t>я</w:t>
      </w:r>
      <w:r w:rsidRPr="00EE0FC6">
        <w:rPr>
          <w:sz w:val="28"/>
          <w:szCs w:val="28"/>
          <w:vertAlign w:val="superscript"/>
        </w:rPr>
        <w:t>8</w:t>
      </w:r>
      <w:r w:rsidRPr="00EE0FC6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Обеспечение деятельности исполн</w:t>
      </w:r>
      <w:r w:rsidRPr="00EE0FC6">
        <w:rPr>
          <w:sz w:val="28"/>
          <w:szCs w:val="28"/>
        </w:rPr>
        <w:t>и</w:t>
      </w:r>
      <w:r w:rsidRPr="00EE0FC6">
        <w:rPr>
          <w:sz w:val="28"/>
          <w:szCs w:val="28"/>
        </w:rPr>
        <w:t xml:space="preserve">телей государственной программы Ульяновской области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(Рз 01 </w:t>
      </w:r>
      <w:proofErr w:type="gramStart"/>
      <w:r w:rsidRPr="00EE0FC6">
        <w:rPr>
          <w:sz w:val="28"/>
          <w:szCs w:val="28"/>
        </w:rPr>
        <w:t>ПР</w:t>
      </w:r>
      <w:proofErr w:type="gramEnd"/>
      <w:r w:rsidRPr="00EE0FC6">
        <w:rPr>
          <w:sz w:val="28"/>
          <w:szCs w:val="28"/>
        </w:rPr>
        <w:t xml:space="preserve"> 13 ЦС 87 1 01 00000) цифры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30464,4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31473,4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>;</w:t>
      </w:r>
    </w:p>
    <w:p w:rsidR="000E5E83" w:rsidRPr="00EE0FC6" w:rsidRDefault="000E5E83" w:rsidP="000E5E83">
      <w:pPr>
        <w:spacing w:line="360" w:lineRule="auto"/>
        <w:jc w:val="both"/>
        <w:rPr>
          <w:sz w:val="28"/>
          <w:szCs w:val="28"/>
        </w:rPr>
      </w:pPr>
      <w:r w:rsidRPr="00EE0FC6">
        <w:rPr>
          <w:sz w:val="28"/>
          <w:szCs w:val="28"/>
        </w:rPr>
        <w:tab/>
        <w:t>я</w:t>
      </w:r>
      <w:r w:rsidRPr="00EE0FC6">
        <w:rPr>
          <w:sz w:val="28"/>
          <w:szCs w:val="28"/>
          <w:vertAlign w:val="superscript"/>
        </w:rPr>
        <w:t>9</w:t>
      </w:r>
      <w:r w:rsidRPr="00EE0FC6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Обеспечение деятельности областных государственных арх</w:t>
      </w:r>
      <w:r w:rsidRPr="00EE0FC6">
        <w:rPr>
          <w:sz w:val="28"/>
          <w:szCs w:val="28"/>
        </w:rPr>
        <w:t>и</w:t>
      </w:r>
      <w:r w:rsidRPr="00EE0FC6">
        <w:rPr>
          <w:sz w:val="28"/>
          <w:szCs w:val="28"/>
        </w:rPr>
        <w:t>вов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(Рз 01 </w:t>
      </w:r>
      <w:proofErr w:type="gramStart"/>
      <w:r w:rsidRPr="00EE0FC6">
        <w:rPr>
          <w:sz w:val="28"/>
          <w:szCs w:val="28"/>
        </w:rPr>
        <w:t>ПР</w:t>
      </w:r>
      <w:proofErr w:type="gramEnd"/>
      <w:r w:rsidRPr="00EE0FC6">
        <w:rPr>
          <w:sz w:val="28"/>
          <w:szCs w:val="28"/>
        </w:rPr>
        <w:t xml:space="preserve"> 13 ЦС 87 1 01 44050) цифры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25863,9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26872,9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>;</w:t>
      </w:r>
    </w:p>
    <w:p w:rsidR="000E5E83" w:rsidRPr="00EE0FC6" w:rsidRDefault="000E5E83" w:rsidP="000E5E83">
      <w:pPr>
        <w:spacing w:line="360" w:lineRule="auto"/>
        <w:jc w:val="both"/>
        <w:rPr>
          <w:sz w:val="28"/>
          <w:szCs w:val="28"/>
        </w:rPr>
      </w:pPr>
      <w:r w:rsidRPr="00EE0FC6">
        <w:rPr>
          <w:sz w:val="28"/>
          <w:szCs w:val="28"/>
        </w:rPr>
        <w:tab/>
        <w:t>я</w:t>
      </w:r>
      <w:r w:rsidRPr="00EE0FC6">
        <w:rPr>
          <w:sz w:val="28"/>
          <w:szCs w:val="28"/>
          <w:vertAlign w:val="superscript"/>
        </w:rPr>
        <w:t>10</w:t>
      </w:r>
      <w:r w:rsidRPr="00EE0FC6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Предоставление субсидий бюджетным, автономным учрежд</w:t>
      </w:r>
      <w:r w:rsidRPr="00EE0FC6">
        <w:rPr>
          <w:sz w:val="28"/>
          <w:szCs w:val="28"/>
        </w:rPr>
        <w:t>е</w:t>
      </w:r>
      <w:r w:rsidRPr="00EE0FC6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(Рз 01 </w:t>
      </w:r>
      <w:proofErr w:type="gramStart"/>
      <w:r w:rsidRPr="00EE0FC6">
        <w:rPr>
          <w:sz w:val="28"/>
          <w:szCs w:val="28"/>
        </w:rPr>
        <w:t>ПР</w:t>
      </w:r>
      <w:proofErr w:type="gramEnd"/>
      <w:r w:rsidRPr="00EE0FC6">
        <w:rPr>
          <w:sz w:val="28"/>
          <w:szCs w:val="28"/>
        </w:rPr>
        <w:t xml:space="preserve"> 13 ЦС 87 1 01 44050</w:t>
      </w:r>
      <w:r w:rsidR="00242440">
        <w:rPr>
          <w:sz w:val="28"/>
          <w:szCs w:val="28"/>
        </w:rPr>
        <w:br/>
      </w:r>
      <w:r w:rsidRPr="00EE0FC6">
        <w:rPr>
          <w:sz w:val="28"/>
          <w:szCs w:val="28"/>
        </w:rPr>
        <w:t xml:space="preserve">ВР 600) цифры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25863,9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EE0FC6">
        <w:rPr>
          <w:sz w:val="28"/>
          <w:szCs w:val="28"/>
        </w:rPr>
        <w:t>26872,9</w:t>
      </w:r>
      <w:r>
        <w:rPr>
          <w:sz w:val="28"/>
          <w:szCs w:val="28"/>
        </w:rPr>
        <w:t>»</w:t>
      </w:r>
      <w:r w:rsidRPr="00EE0FC6">
        <w:rPr>
          <w:sz w:val="28"/>
          <w:szCs w:val="28"/>
        </w:rPr>
        <w:t>;</w:t>
      </w:r>
    </w:p>
    <w:p w:rsidR="000E5E83" w:rsidRDefault="000E5E83" w:rsidP="000E5E8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52674A">
        <w:rPr>
          <w:sz w:val="28"/>
          <w:szCs w:val="28"/>
        </w:rPr>
        <w:lastRenderedPageBreak/>
        <w:t>я</w:t>
      </w:r>
      <w:r w:rsidRPr="0052674A">
        <w:rPr>
          <w:sz w:val="28"/>
          <w:szCs w:val="28"/>
          <w:vertAlign w:val="superscript"/>
        </w:rPr>
        <w:t>11</w:t>
      </w:r>
      <w:r w:rsidRPr="0052674A">
        <w:rPr>
          <w:sz w:val="28"/>
          <w:szCs w:val="28"/>
        </w:rPr>
        <w:t>) раздел «</w:t>
      </w:r>
      <w:r w:rsidRPr="0052674A">
        <w:rPr>
          <w:bCs/>
          <w:color w:val="000000"/>
          <w:sz w:val="28"/>
          <w:szCs w:val="28"/>
        </w:rPr>
        <w:t>Национальная экономика</w:t>
      </w:r>
      <w:r w:rsidRPr="0052674A">
        <w:rPr>
          <w:sz w:val="28"/>
          <w:szCs w:val="28"/>
        </w:rPr>
        <w:t>» (Рз 04) изложить в следующей р</w:t>
      </w:r>
      <w:r w:rsidRPr="0052674A"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18"/>
      </w:tblGrid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5804515,0446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261213,6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34036,84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Реализация региональной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 повышения мобильности трудовых ресурсов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R2380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12937,5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R2380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12937,5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Реализация программы дополн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тельных мероприятий в сфере занятости населения, направле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на снижение напряжённости на рынке труда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21099,34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21099,34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Социал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ная поддержка и защита насел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153862,26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7F3EB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Содействие 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7F3EB2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Социал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ная поддержка и защита насел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7F3EB2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28647,16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Соде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ствие трудоустройству насел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сте, развитие социального пар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нёрства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27801,86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ботицы, а также создание благ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приятных условий для обеспеч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 занятости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24170,56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9843,4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3894,5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10432,66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Профессиональное обучение и дополнительное профессионал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ное образование женщин в пер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од отпуска по уходу за ребёнком до достижения им возраста трёх лет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3531,3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3531,3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Выплата денежного вознагра</w:t>
            </w:r>
            <w:r w:rsidRPr="00B26854">
              <w:rPr>
                <w:bCs/>
                <w:color w:val="000000"/>
                <w:sz w:val="28"/>
                <w:szCs w:val="28"/>
              </w:rPr>
              <w:t>ж</w:t>
            </w:r>
            <w:r w:rsidRPr="00B26854">
              <w:rPr>
                <w:bCs/>
                <w:color w:val="000000"/>
                <w:sz w:val="28"/>
                <w:szCs w:val="28"/>
              </w:rPr>
              <w:t>дения гражданам, оказавшим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действие территориальным о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ганам федеральных органов и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полнительной власти в 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ществлении ими предварител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ного расследования уголовных дел о налоговых преступлениях, установлении фактов соверш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 налоговых правонарушений, производстве по делам об адм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нистративных правонарушениях в области налогов и сборов, а также в области законодател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ства о труде и об охране труда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80 4 01 15050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Соде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ствие в трудоустройстве незан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тых инвалидов на оборудова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ные (оснащённые) для них раб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чие места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845,3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Информационное сопровожд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Финансовое обеспечение допо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нительных мероприятий в сфере занятости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02 R0830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545,2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4 02 R0830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545,2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Оказание соде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ствия добровольному пересел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нию в Ульяновскую область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отечественников, проживающих за рубежом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Социальная поддержка и защ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та населения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313,1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7C385F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0E5E83">
              <w:rPr>
                <w:bCs/>
                <w:color w:val="000000"/>
                <w:sz w:val="28"/>
                <w:szCs w:val="28"/>
              </w:rPr>
              <w:t>«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Пр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 xml:space="preserve">влечение соотечественников, проживающих </w:t>
            </w:r>
            <w:r>
              <w:rPr>
                <w:bCs/>
                <w:color w:val="000000"/>
                <w:sz w:val="28"/>
                <w:szCs w:val="28"/>
              </w:rPr>
              <w:t>за рубежом, на постоянное место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жительство в Ульяновскую область</w:t>
            </w:r>
            <w:r w:rsidR="000E5E8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313,1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по оказанию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действия добровольному перес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лению в Ульяновскую область соотечественников, прожива</w:t>
            </w:r>
            <w:r w:rsidRPr="00B26854">
              <w:rPr>
                <w:bCs/>
                <w:color w:val="000000"/>
                <w:sz w:val="28"/>
                <w:szCs w:val="28"/>
              </w:rPr>
              <w:t>ю</w:t>
            </w:r>
            <w:r w:rsidRPr="00B26854">
              <w:rPr>
                <w:bCs/>
                <w:color w:val="000000"/>
                <w:sz w:val="28"/>
                <w:szCs w:val="28"/>
              </w:rPr>
              <w:t>щих за рубежом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313,1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263,1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Социальная поддержка и защ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та населения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F3EB2" w:rsidRDefault="007F3EB2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124902,0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124902,0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моченному в сфере социального обслуживания, социальной 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щиты и занятости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124902,0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87646,6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36164,1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1091,3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рование благоприятного инв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стиционного климата 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73314,5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79525B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реализации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инвестиционного климата в Ул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2015-2018 годы гос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</w:t>
            </w:r>
            <w:r w:rsidR="0052674A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вестиционн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климата в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73314,5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73314,5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дарственных органов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73314,5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63218,3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9939,2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157,0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Сельское хозяйство и рыболо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1411197,36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487027,0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21827,1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21827,1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Возмещение части затрат на ра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корчёвку выбывших из эксплу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тации старых садов и рекульт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вацию раскорчёванных площ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дей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493,2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493,2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Возмещение части затрат на 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кладку и уход за многолетними плодовыми и ягодными наса</w:t>
            </w:r>
            <w:r w:rsidRPr="00B26854">
              <w:rPr>
                <w:bCs/>
                <w:color w:val="000000"/>
                <w:sz w:val="28"/>
                <w:szCs w:val="28"/>
              </w:rPr>
              <w:t>ж</w:t>
            </w:r>
            <w:r w:rsidRPr="00B26854">
              <w:rPr>
                <w:bCs/>
                <w:color w:val="000000"/>
                <w:sz w:val="28"/>
                <w:szCs w:val="28"/>
              </w:rPr>
              <w:t>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3918,4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3918,4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Возмещение части затрат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скохозяйственных товаропрои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водителей на уплату страховой премии, начисленной по догов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ру сельскохозяйственного стр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хования в области растениево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53798,8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53798,8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Оказание несвязанной поддер</w:t>
            </w:r>
            <w:r w:rsidRPr="00B26854">
              <w:rPr>
                <w:bCs/>
                <w:color w:val="000000"/>
                <w:sz w:val="28"/>
                <w:szCs w:val="28"/>
              </w:rPr>
              <w:t>ж</w:t>
            </w:r>
            <w:r w:rsidRPr="00B26854">
              <w:rPr>
                <w:bCs/>
                <w:color w:val="000000"/>
                <w:sz w:val="28"/>
                <w:szCs w:val="28"/>
              </w:rPr>
              <w:t>ки сельскохозяйственным тов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ропроизводителям в области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растениеводства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11 0 00 50410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279880,5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279880,5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Поддержка племенного живо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442,1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442,1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1 килограмм реал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зованного и (или) отгруженного на собственную переработку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лока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71651,6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71651,6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Возмещение части затрат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скохозяйственных товаропрои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водителей на уплату страховой премии, начисленной по догов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ру сельскохозяйственного стр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хования в области животново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2618,4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2618,4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Поддержка племенного крупн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рогатого скота мясного направления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333,9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333,9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20367,2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20367,2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52674A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Оказание несвязанной поддер</w:t>
            </w:r>
            <w:r w:rsidRPr="00B26854">
              <w:rPr>
                <w:bCs/>
                <w:color w:val="000000"/>
                <w:sz w:val="28"/>
                <w:szCs w:val="28"/>
              </w:rPr>
              <w:t>ж</w:t>
            </w:r>
            <w:r w:rsidRPr="00B26854">
              <w:rPr>
                <w:bCs/>
                <w:color w:val="000000"/>
                <w:sz w:val="28"/>
                <w:szCs w:val="28"/>
              </w:rPr>
              <w:t>ки сельскохозяйственным тов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ропроизводителям в области развития производства семенн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го картофел</w:t>
            </w:r>
            <w:r w:rsidR="0052674A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и овощей открыт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грунта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3683,3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3683,3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Поддержка племенного крупн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рогатого скота молочного направления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19948,2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19948,2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организацией отл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 и содержанием безнадзорных домашних животных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8064,3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8064,3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043CCE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Охрана окружающей среды и восстано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ление природных ресурсов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в Ульяновской области на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66106,46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79525B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реализации государственных программ, государственным 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казчиком-координатором кот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рых является Министерство сельского, лесного хозяйства и природных ресурсов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сурсов в Ульяновской области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66106,46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Соде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жание аппарата Министерства сельского, лесного хозяйства и природных ресурсов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 и подведомстве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Министерству сельского, лесного хозяйства и природных ресурсов Ульяновской области организаций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66106,46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79525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латного</w:t>
            </w:r>
            <w:proofErr w:type="spellEnd"/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государственного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жетного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Агентство по развитию сельских террит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рий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9966,3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9966,3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дарственных органов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56140,16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46185,56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9729,5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225,1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вание рынков сельскохозя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724367,5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ского хозяйства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программы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сельского х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зяйства и регулирование рынков сельскохозяйственной проду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ции, сырья и продовольствия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687367,5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подотрасли растениево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10700,0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произво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 продукции растениеводства в защищённом грунте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Субсидии на развитие садово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 за счёт раскорчёвки в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бывших из эксплуатации старых садов и рекультивации раско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чёванных площадей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садово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 за счёт закладки и ухода за многолетними плодовыми и ягодными насаждениями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мер государственной 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держки производства, перер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ботки и реализации продукции растениеводства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512078,9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поддержку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мышленной переработки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дукции растениеводства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340000,0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340000,0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поддержку экон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мически значимых регионал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ных программ в области раст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79078,9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79078,9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государственную поддержку кредитования подо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расли растениеводства, перер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ского обеспечения рынков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дукции растениеводства (кратк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срочные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государственную поддержку кредитования подо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расли растениеводства, перер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ского обеспечения рынков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дукции растениеводства (инв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управление риск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в подотраслях растениево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поддержку доходов сельскохозяйственных товар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производителей в области раст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ниеводства (оказание несвяза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ной поддержки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сельскохозяйст</w:t>
            </w:r>
            <w:proofErr w:type="spellEnd"/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венным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товаропроизводителям)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49350,0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49350,0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оказание несвяза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поддержки сельскохозя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подотрасли животноводства и скотоводства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31100,0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племенн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животноводства, птицево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1 килограмм реал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зованного и (или) отгруженного на собственную переработку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лока в целях развития молочного скотоводства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племе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базы мясного скотоводства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срочным кредитам (займам) на развитие молочного скотово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процентной ставки по инвест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ционным кредитам (займам) на строительство и реконструкцию объектов для молочного скот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Субсидии на поддержку племе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ного крупного рогатого скота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мер государственной 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держки производства, перер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ботки и реализации продукции животноводства и скотоводства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83488,6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поддержку экон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мически значимых регионал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ных программ в области живо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57488,6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57488,6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государственную поддержку кредитования подо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расли животноводства, перер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ского обеспечения рынков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дукции животноводства (кратк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срочные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государственную поддержку кредитования подо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расли животноводства, перер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ского обеспечения рынков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дукции животноводства (инв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управление риск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в подотраслях животново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затрат на уплату процентов по кредитам, полученным в росси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ских кредитных организациях, на развитие аквакультуры (р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боводство)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держка малых форм хозяйств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потреб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тельских обществ, садоводч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ских, огороднических и дачных некоммерческих объединений граждан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грантов на 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держку начинающих фермеров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грантов на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витие семейных животноводч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ских ферм на базе крестьянских (фермерских) хозяйств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Субсидии на государственную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поддержку кредитования малых форм хозяйствования на селе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грантов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скохозяйственным потребител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ским кооперативам для развития 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материально-технической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базы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Техн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ческая и технологическая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дернизация, инновационное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Реализация мероприятий по те</w:t>
            </w:r>
            <w:r w:rsidRPr="00B26854">
              <w:rPr>
                <w:bCs/>
                <w:color w:val="000000"/>
                <w:sz w:val="28"/>
                <w:szCs w:val="28"/>
              </w:rPr>
              <w:t>х</w:t>
            </w:r>
            <w:r w:rsidRPr="00B26854">
              <w:rPr>
                <w:bCs/>
                <w:color w:val="000000"/>
                <w:sz w:val="28"/>
                <w:szCs w:val="28"/>
              </w:rPr>
              <w:t>нической и технологической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дернизации, инновационному развитию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срочным кредитам (займам) на переработку продукции растен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еводства и животноводства в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ласти развития оптово-распределительных центров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Устойчивое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витие сельских территорий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ударственной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Пов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на возмещение части затрат на строительство жилых помещ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торий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Поощрение и популяризация 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стижений в сфере развития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11900,0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Устойчивое развитие сельских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территорий на 2014-2017 годы и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Поддержка местных инициатив граждан, проживающих в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043CCE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мели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рации земель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сельскохозяйст</w:t>
            </w:r>
            <w:proofErr w:type="spellEnd"/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венного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назначения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сельского х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зяйства и регулирование рынков сельскохозяйственной проду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ции, сырья и продовольствия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16500,0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Восст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новление мелиоративных систем и предотвращение выбытия из сельскохозяйственного оборота земель сельскохозяйственного назначения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16500,0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затрат сельскохозяйственных 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варопроизводителей на провед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 мероприятий по известков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нию кислых почв на землях сельскохозяйственного назнач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93 3 01 46060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мелиорации земель сельскохозяйственного назнач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 России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затрат на строительство, реко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струкцию и (или) техническое перевооружение на инновацио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технологической основе оросительных и осушительных систем общего и индивидуал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ного пользования и отдельно расположенных гидротехнич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ских сооружений, принадлеж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щих на праве собственности (аренды) сельскохозяйственным товаропроизводителям, включая приобретение машин, установок, дождевальных и поливных апп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ратов, насосных станций, вкл</w:t>
            </w:r>
            <w:r w:rsidRPr="00B26854">
              <w:rPr>
                <w:bCs/>
                <w:color w:val="000000"/>
                <w:sz w:val="28"/>
                <w:szCs w:val="28"/>
              </w:rPr>
              <w:t>ю</w:t>
            </w:r>
            <w:r w:rsidRPr="00B26854">
              <w:rPr>
                <w:bCs/>
                <w:color w:val="000000"/>
                <w:sz w:val="28"/>
                <w:szCs w:val="28"/>
              </w:rPr>
              <w:t>чённых в сводный сметный ра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чёт стоимости строительства (в том числе приобретённых в л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зинг и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поставленных на баланс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вый учёт сельскохозяйственн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ми товаропроизводителями), за исключением затрат, связанных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 проведением проектных и изыскательских работ и (или) подготовкой проектной док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ментации в отношении указа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объектов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затрат сельскохозяйственных 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варопроизводителей на провед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 агролесомелиоративных и фитомелиоративных меропри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возмещение части затрат сельскохозяйственных 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варопроизводителей на провед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культуртехнических</w:t>
            </w:r>
            <w:proofErr w:type="spellEnd"/>
            <w:r w:rsidRPr="00B268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мер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о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приятий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землях,</w:t>
            </w:r>
            <w:r w:rsidR="009633E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26854">
              <w:rPr>
                <w:bCs/>
                <w:color w:val="000000"/>
                <w:sz w:val="28"/>
                <w:szCs w:val="28"/>
              </w:rPr>
              <w:t>вовле</w:t>
            </w:r>
            <w:r w:rsidR="009633E3">
              <w:rPr>
                <w:bCs/>
                <w:color w:val="000000"/>
                <w:sz w:val="28"/>
                <w:szCs w:val="28"/>
              </w:rPr>
              <w:t>кае</w:t>
            </w:r>
            <w:r w:rsidRPr="00B26854">
              <w:rPr>
                <w:bCs/>
                <w:color w:val="000000"/>
                <w:sz w:val="28"/>
                <w:szCs w:val="28"/>
              </w:rPr>
              <w:t>мых в сельскохозяйственный оборот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2014-2018 годах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133696,4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проведения противоэп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зоотических мероприятий и м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роприятий по безопасности п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щевой продукции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государственной в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теринарной службы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 в 2014-2018 годах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2014-2018 годах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124396,4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124396,4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ластных государственных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жетных учреждений, обеспеч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вающих предоставление услуг в области животноводства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110664,5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110664,5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дарственных органов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13731,9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12690,8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1033,7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52527,4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16946,6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Осуществление отдельных 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номочий в области водных 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16946,6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16946,6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043CCE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Охрана окружающей среды и восстано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ление природных ресурсов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в Ульяновской области на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35580,8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вод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хозяйственного комплекса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программы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Охрана окружающей ср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ды и восстановление природных ресурсов в Ульяновской области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35580,8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Стро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тельство (реконструкция)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оружений инженерной защиты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25280,8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Строительство (реконструкция) гидротехнических берегоукр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пительных сооружений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20680,8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20680,8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Строительство (реконструкция) и ремонт гидротехнических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оружений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01 R0160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4600,0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Строительство (реконструкция) и ремонт гидротехнических б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регоукрепительных сооружений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01 R0161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4600,0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01 R0161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4600,0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Восст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новление и экологическая ре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билитация водных объектов (природоохранные меропри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тия)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Подготовка проектной докуме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тации для осуществления экол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гической реабилитации водных объектов, расположенных на территории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Экологическая реабилитация водных объектов, расположе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на территории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благоустройство родников в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сти, используемых населением в качестве источников питьевого водоснабжения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199601,5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в области лесных отношений в рамках непр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179841,0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программных направлений де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124681,6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Осуществление отдельных 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номочий в области лесных 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124681,6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85411,9564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20594,71111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18267,0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407,93249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по охране и защ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те лесов в рамках 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непрограм</w:t>
            </w:r>
            <w:r w:rsidR="009633E3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мных</w:t>
            </w:r>
            <w:proofErr w:type="spellEnd"/>
            <w:r w:rsidRPr="00B26854">
              <w:rPr>
                <w:bCs/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17159,4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Осуществление отдельных 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номочий в области лесных 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17159,4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17159,4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орг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на государственной власти Ул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яновской области в области ле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ных отношений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38000,0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Осуществление отдельных 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номочий в области лесных 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38000,0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31444,0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6556,0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Охрана окружающей среды и восстано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ление природных ресурсов в Ульяновской области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19760,5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лесн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хозяйства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сурсов в Ульяновской области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8932,5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Охрана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 защита лесов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88 3 01 00000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3896,3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Приобретение специализирова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лесопожарной техники и оборудования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88 3 01 51310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3701,5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88 3 01 51310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3701,5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 пожарной техн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ки и средств пожаротушения, а также автомобилей для патрул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рования лесов в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01 R1310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194,8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01 R1310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194,8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использования лесов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5036,2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5036,2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DE6E3C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реализации государственных программ, государственным 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казчиком-координатором кот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рых является Министерство сельского, лесного хозяйства и природных ресурсов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Охрана окружающей среды и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восстановление природных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сурсов в Ульяновской области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10828,0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Соде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жание аппарата Министерства сельского, лесного хозяйства и природных ресурсов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 и подведомстве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Министерству сельского, лесного хозяйства и природных ресурсов Ульяновской области организаций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10828,0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жарная безопасность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6295,0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6295,0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ластных государственных казё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учреждений в сфере лесного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4533,0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932,4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1515,6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2085,0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242312,4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ства и повышение 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энергетич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е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ской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эффективности 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Энергосбереж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 и повышение энергетич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ской эффективности 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области, в том числе на 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нове расширения использования природного газа в качестве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торного топлива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программы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жилищно-коммунального хозяйства и п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вышение энергетической эффе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тивности в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Меры государственной поддержки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ализации энергосберегающих и энергоэффективных меропри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Приобретение автобусов, тран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портных средств жилищн</w:t>
            </w: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>, 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рожно-коммунального хозя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ства, работающих на газомото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ном топливе, и ввод их в экспл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атацию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83 4 01 29110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83 4 01 29110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транспортной системы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232312,4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жирского транспорта в 2015-2018 годах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транспортной сист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мы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232312,4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Мер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приятия, направленные на 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пассажирских перевозок а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томобильным транспортом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компенсацию н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дополученных доходов от пер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возки пассажиров автомобил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ным транспортом юридическим лицам, индивидуальным пре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принимателям, осуществля</w:t>
            </w:r>
            <w:r w:rsidRPr="00B26854">
              <w:rPr>
                <w:bCs/>
                <w:color w:val="000000"/>
                <w:sz w:val="28"/>
                <w:szCs w:val="28"/>
              </w:rPr>
              <w:t>ю</w:t>
            </w:r>
            <w:r w:rsidRPr="00B26854">
              <w:rPr>
                <w:bCs/>
                <w:color w:val="000000"/>
                <w:sz w:val="28"/>
                <w:szCs w:val="28"/>
              </w:rPr>
              <w:t>щим данную деятельность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Мер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приятия, направленные на 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пассажирских перевозок ж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лезнодорожным транспортом общего пользования в пригоро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ном сообщении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112312,4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компенсацию н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дополученных доходов, связа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с перевозкой пассажиров на железнодорожном транспорте общего пользования в пригоро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ном сообщении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86000,0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86000,0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Расходы, связанные с исполн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нием решений, принятых суде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ными органами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26312,4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26312,4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3163339,0846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104047,78824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Стимулиров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ние развития жилищного стро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тельства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104047,78824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жилищного строительства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104047,78824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Мероприятия подпрограммы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Стимулирование программ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вития жилищного строительства субъектов Российской Федер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федеральной целевой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Жилище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86811,5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86811,5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Софинансирование мероприятий подпрограммы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Стимулиров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программ развития жили</w:t>
            </w:r>
            <w:r w:rsidRPr="00B26854">
              <w:rPr>
                <w:bCs/>
                <w:color w:val="000000"/>
                <w:sz w:val="28"/>
                <w:szCs w:val="28"/>
              </w:rPr>
              <w:t>щ</w:t>
            </w:r>
            <w:r w:rsidRPr="00B26854">
              <w:rPr>
                <w:bCs/>
                <w:color w:val="000000"/>
                <w:sz w:val="28"/>
                <w:szCs w:val="28"/>
              </w:rPr>
              <w:t>ного строительства субъектов Российской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фед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Жилище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17236,28824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софинансирование мероприятий по строительству автомобильных дорог в новых микрорайонах массовой мал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этажной и многоэтажной 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стройки жилых помещений эк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номического класса по подпр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грамме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Стимулирование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 развития жилищного строительства субъектов Ро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федерал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Ж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лище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17236,28824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17236,28824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транспортной системы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3035155,76176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сист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мы дорожного хозяйства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новской области в 2014-2019 г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B26854">
              <w:rPr>
                <w:bCs/>
                <w:color w:val="000000"/>
                <w:sz w:val="28"/>
                <w:szCs w:val="28"/>
              </w:rPr>
              <w:t>м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витие транспортной системы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2765464,53676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Стро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тельство и реконструкция авт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мобильных дорог общего пол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зования регионального и межмуниципального значения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35753,3935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Строительство и реконструкция прочих автомобильных дорог общего пользования регионал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ного и межмуниципального зн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35753,3935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35753,3935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дорожной деятельности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2729711,14326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дорожно-строитель</w:t>
            </w:r>
            <w:r w:rsidR="009633E3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организациям, осуществл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ющим дорожную деятельность на автомобильных дорогах рег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онального или межмуниципал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ного значения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ласти, на возмещение затрат, связанных с уплатой процентов по кредитам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18827,3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18827,3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по развитию с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стемы дорожного хозяйства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1777064,74326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1777064,74326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областным госуда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ственным казённым предприят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ям на возмещение части затрат, связанных с приобретением 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рожно-транспортной техники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79481,7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79481,7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обла</w:t>
            </w:r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стного</w:t>
            </w:r>
            <w:proofErr w:type="spellEnd"/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государственного казё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Департамент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автомобильных дорог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543422,8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47952,1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33108,9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462361,8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Субсидии на ремонт дворовых территорий многоквартирных домов, проездов к дворовым территориям многоквартирных домов населённых пунктов, 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готовку проектной документ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ции, строительство, реконстру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цию, капитальный ремонт,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монт и содержание (установку дорожных знаков и нанесение горизонтальной разметки) авт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мобильных дорог общего пол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зования местного значения,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стов и иных искусственных 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рожных сооружений на них, в том числе на проектирование и строительство (реконструкцию)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с твёрдым покрытием до сельских населённых пунктов, не име</w:t>
            </w:r>
            <w:r w:rsidRPr="00B26854">
              <w:rPr>
                <w:bCs/>
                <w:color w:val="000000"/>
                <w:sz w:val="28"/>
                <w:szCs w:val="28"/>
              </w:rPr>
              <w:t>ю</w:t>
            </w:r>
            <w:r w:rsidRPr="00B26854">
              <w:rPr>
                <w:bCs/>
                <w:color w:val="000000"/>
                <w:sz w:val="28"/>
                <w:szCs w:val="28"/>
              </w:rPr>
              <w:t>щих круглогодичной связи с с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тью автомобильных дорог общ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го пользования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308866,13156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308866,13156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софинансирование проектирования и строительства (реконструкции), капитального ремонта, ремонта и содержания велосипедных дорожек и вел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сипедных парковок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2048,46844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2048,46844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Повышение бе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опасности дорожного движения в Ульяновской области в 2014-2018 годах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транспортной сист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мы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269691,225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Созд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и развитие автоматизир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ванной </w:t>
            </w: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системы фиксации нар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шений правил дорожного дв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жения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116886,0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эксплуатации специальных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средств, применяемых в целях фиксации административных правонарушений в области бе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опасности дорожного движения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116886,0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116886,0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Сове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шенствование организации 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рожного движения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152805,225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152805,225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152805,225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вание рынков сельскохозя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24135,5346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Устойчивое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витие сельских территорий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ударственной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24135,5346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Пов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24135,5346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Устойчивое разви</w:t>
            </w:r>
            <w:r w:rsidR="009633E3">
              <w:rPr>
                <w:bCs/>
                <w:color w:val="000000"/>
                <w:sz w:val="28"/>
                <w:szCs w:val="28"/>
              </w:rPr>
              <w:t>тие сельских территорий на 2014-</w:t>
            </w:r>
            <w:r w:rsidRPr="00B26854">
              <w:rPr>
                <w:bCs/>
                <w:color w:val="000000"/>
                <w:sz w:val="28"/>
                <w:szCs w:val="28"/>
              </w:rPr>
              <w:t>2017 годы и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24135,5346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на развитие сети а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томобильных дорог, ведущих к общественно значимым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там сельских населённых пун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тов, объектам производства и переработки сельскохозяйстве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продукции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24135,5346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24135,5346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Другие вопросы в области нац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474323,7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Предоставление субсидий на возмещение 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затрат</w:t>
            </w:r>
            <w:r w:rsidRPr="00B26854">
              <w:rPr>
                <w:bCs/>
                <w:color w:val="000000"/>
                <w:sz w:val="28"/>
                <w:szCs w:val="28"/>
              </w:rPr>
              <w:t>, связанных с выполнением работ и оказанием услуг в сфере общественного питания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Субвенции бюджету 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пального образования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город Ульяновск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финансовое обе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печение расходного обязател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ства, связанного с установлен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ем регулируемых тарифов на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гулярные перевозки пассажиров и багажа городским наземным электрическим транспортом по муниципальным маршрутам т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ких перевозок в границах мун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ципального образования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город Ульяновск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10872,7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Подготовка 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кументов территориального пл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нирования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муниципальных образов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ний Ульяновской области док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ментами территориального пл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нирования и градостроительного зонирования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Разработка проекта внесения и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менений в Схему территориал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ного планирования Ульяновской области и разработка концепции агломерации городов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ска и Димитровграда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85 2 01 40100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85 2 01 40100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260,0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043CCE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Создание ко</w:t>
            </w:r>
            <w:r w:rsidRPr="00B26854">
              <w:rPr>
                <w:bCs/>
                <w:color w:val="000000"/>
                <w:sz w:val="28"/>
                <w:szCs w:val="28"/>
              </w:rPr>
              <w:t>м</w:t>
            </w:r>
            <w:r w:rsidRPr="00B26854">
              <w:rPr>
                <w:bCs/>
                <w:color w:val="000000"/>
                <w:sz w:val="28"/>
                <w:szCs w:val="28"/>
              </w:rPr>
              <w:t>фортной среды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ударственной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строительства и архитектуры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043CCE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Орган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зация и проведение социально значимых мероприятий, конку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сов, конференций и форумов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Организация и проведение соц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ально значимых мероприятий в области архитектуры и град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43CCE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2015-2018 годы го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ударственной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строительства и архитектуры</w:t>
            </w:r>
          </w:p>
          <w:p w:rsidR="00043CCE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10512,5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деятельности исполнителя и соисполнителей программы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10512,5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ластного государственного авт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номного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Реги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нальный градостроительный центр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10512,5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10512,5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рование благоприятного инв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стиционного климата 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383722,1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программы Ульяновской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195761,6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тие промышленной зоны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волжье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80980,5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тельных акций, выпускаемых при увеличении уставного кап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тала акционерного общества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Корпорация развития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>, в целях погаш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 основного долга по кредиту на строительство объектов и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фраструктуры промышленных зон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39978,2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39978,2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Субсидии организациям, кот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рым в соответствии с Законом Ульяновской области от 15 ма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та 2005 года № 019-ЗО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 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тии инвестиционной деятельн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 на территории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присвоен статус орг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низации, уполномоченной в сф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ре формирования и развития и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фраструктуры промышленных зон, в целях возмещения затрат указанных организаций по упл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те процентов по кредитам, пол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ченным на формирование и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витие инфраструктуры промы</w:t>
            </w:r>
            <w:r w:rsidRPr="00B26854">
              <w:rPr>
                <w:bCs/>
                <w:color w:val="000000"/>
                <w:sz w:val="28"/>
                <w:szCs w:val="28"/>
              </w:rPr>
              <w:t>ш</w:t>
            </w:r>
            <w:r w:rsidRPr="00B26854">
              <w:rPr>
                <w:bCs/>
                <w:color w:val="000000"/>
                <w:sz w:val="28"/>
                <w:szCs w:val="28"/>
              </w:rPr>
              <w:t>ленных зон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41002,3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41002,3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портовой особой экономич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ской зоны, расположенной на территории муниципального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разования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Чердаклинский ра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108998,2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тельных акций, выпускаемых при увеличении уставного кап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тала акционерного общества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Корпорация развития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>, в целях выкупа указанным обществом акций о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крытого акционерного общества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Ульяновск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108998,2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108998,2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держка деятельности организ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ции, уполномоченной в сфере формирования и развития и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фраструктуры промышленных зон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5782,9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Субсидии организациям, кот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рым в соответствии с Законом Ульяновской области от 15 ма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та 2005 года № 019-ЗО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 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тии инвестиционной деятельн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 на территории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присвоен статус орг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низации, уполномоченной в сф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ре формирования и развития и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фраструктуры промышленных зон, в целях возмещения части затрат указанных организаций в связи с осуществлением мер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приятий по формированию и развитию инфраструктуры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мышленных зон и функций, определённых постановлением Правительства Ульяновской</w:t>
            </w:r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ласти от 16.08.2013 № 367-П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 некоторых вопросах деятельн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 организации, уполномоче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в сфере формирования и развития инфраструктуры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мышленных зон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3345,7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3345,7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4A3FE5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 xml:space="preserve"> в собственность 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lastRenderedPageBreak/>
              <w:t>Ульяновской области дополн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тельных акций, выпускаемых при увеличении уставного кап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0E5E83">
              <w:rPr>
                <w:bCs/>
                <w:color w:val="000000"/>
                <w:sz w:val="28"/>
                <w:szCs w:val="28"/>
              </w:rPr>
              <w:t>«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Корпорация развития Ульяно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в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 w:rsidR="000E5E83">
              <w:rPr>
                <w:bCs/>
                <w:color w:val="000000"/>
                <w:sz w:val="28"/>
                <w:szCs w:val="28"/>
              </w:rPr>
              <w:t>»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, с целью проект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 xml:space="preserve">рования и строительства </w:t>
            </w:r>
            <w:proofErr w:type="gramStart"/>
            <w:r w:rsidR="000E5E83" w:rsidRPr="00B26854">
              <w:rPr>
                <w:bCs/>
                <w:color w:val="000000"/>
                <w:sz w:val="28"/>
                <w:szCs w:val="28"/>
              </w:rPr>
              <w:t>объе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к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тов инфраструктуры зон разв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тия Ульяновской области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43CCE" w:rsidRDefault="00043CCE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2437,2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2437,2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инн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вационной и инвестиционной деятельности в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 гос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климата в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27800,0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поддержки организациям в сфере инновационной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4A3FE5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 xml:space="preserve"> в собственность Ульяновской области дополн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тельных акций, размещённых при увеличении уставного кап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и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0E5E83"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Корпорация развития Ульяно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в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 w:rsidR="000E5E83">
              <w:rPr>
                <w:bCs/>
                <w:color w:val="000000"/>
                <w:sz w:val="28"/>
                <w:szCs w:val="28"/>
              </w:rPr>
              <w:t>»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, в целях получ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е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ния и последующего использ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о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вания результатов ветромонит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о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ринга, проводимого в соотве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т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ствии с международными ста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н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дартами и необходимого для р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е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ализации второго этапа создания на территории Ульяновской о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б</w:t>
            </w:r>
            <w:r w:rsidR="000E5E83" w:rsidRPr="00B26854">
              <w:rPr>
                <w:bCs/>
                <w:color w:val="000000"/>
                <w:sz w:val="28"/>
                <w:szCs w:val="28"/>
              </w:rPr>
              <w:t>ласти ветропарков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тельства, включая крестьянские (фермерские)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01 R0640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суб</w:t>
            </w:r>
            <w:r w:rsidRPr="00B26854">
              <w:rPr>
                <w:bCs/>
                <w:color w:val="000000"/>
                <w:sz w:val="28"/>
                <w:szCs w:val="28"/>
              </w:rPr>
              <w:t>ъ</w:t>
            </w:r>
            <w:r w:rsidRPr="00B26854">
              <w:rPr>
                <w:bCs/>
                <w:color w:val="000000"/>
                <w:sz w:val="28"/>
                <w:szCs w:val="28"/>
              </w:rPr>
              <w:t>ектам малого и среднего пре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принимательства на создание и (или) обеспечение деятельности центров молодёжного инновац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онного творчества, ориентир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ванных на обеспечение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 в научно-технической сфере субъектов малого и сре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него предпринимательства, 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Пров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дение мероприятий в целях п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пуляризации инновационной 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ятельности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17500,0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Внесение членского взноса Ул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яновской области в Ассоциацию экономического взаимодействия субъектов Российской Федер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Ассоциация инновацио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регионов России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Софинансирование мероприятий на реализацию комплексных и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вестиционных проектов по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витию инновационных террит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риальных кластеров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02 R3890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авт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номной некоммерческой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зации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Центр развития ядерного инновационного кластера города Димитровграда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обеспечение её де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02 R3891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2 02 R3891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5500,0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Ульяновск – авиационная столица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2014-2018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инвестиционного климата в Ул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2070,0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тие авиационного кластера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Ульяновск-Авиа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2070,0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Софинансирование мероприятий на реализацию комплексных и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вестиционных проектов по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витию инновационных террит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риальных кластеров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3 01 R3890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2070,0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автономной неко</w:t>
            </w:r>
            <w:r w:rsidRPr="00B26854">
              <w:rPr>
                <w:bCs/>
                <w:color w:val="000000"/>
                <w:sz w:val="28"/>
                <w:szCs w:val="28"/>
              </w:rPr>
              <w:t>м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мерческой организации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Центр кластерного развития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3 01 R3892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2070,</w:t>
            </w:r>
            <w:r w:rsidRPr="00B2685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3 01 R3892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2070,0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2014-2018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инвестиционного климата в Ул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116955,2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государственной поддержки субъектам малого и среднего предпринимательства, 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ществляющим деятельность в Ульяновской области, в целях развития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565,2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тельства, включая крестьянские (фермерские)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01 R0640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565,2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565,2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государственной поддержки организациям инфраструктуры поддержки малого и среднего предпринимательства в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116390,</w:t>
            </w:r>
            <w:r w:rsidRPr="00B2685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Ми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рофинансовой организации фо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в целях пред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ставления займов субъектам де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тельности в сфере промышле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ности на финансирование прое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тов, направленных на внедрение передовых технологий, создание новых продуктов или организ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цию импортозамещающих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изводств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97840,0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97840,0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тельства, включая крестьянские (фермерские)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18550,0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авт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номной некоммерческой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зации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в целях финансового обеспечения затрат, связанных с обеспечением </w:t>
            </w: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де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тельности центра поддержки предпринимательства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ской области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90 4 02 R0642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5150,0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5150,0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Ми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рофинансовой организации фо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развитие </w:t>
            </w:r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ре</w:t>
            </w:r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гионального</w:t>
            </w:r>
            <w:proofErr w:type="spellEnd"/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интегрированного центра Российского представ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тельства Европейской сети по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держки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Консорциум EEN-Россия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базе Ульяновского региональн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представительства Европе</w:t>
            </w:r>
            <w:r w:rsidRPr="00B26854">
              <w:rPr>
                <w:bCs/>
                <w:color w:val="000000"/>
                <w:sz w:val="28"/>
                <w:szCs w:val="28"/>
              </w:rPr>
              <w:t>й</w:t>
            </w:r>
            <w:r w:rsidRPr="00B26854">
              <w:rPr>
                <w:bCs/>
                <w:color w:val="000000"/>
                <w:sz w:val="28"/>
                <w:szCs w:val="28"/>
              </w:rPr>
              <w:t>ского Информационного Кор</w:t>
            </w:r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B26854">
              <w:rPr>
                <w:bCs/>
                <w:color w:val="000000"/>
                <w:sz w:val="28"/>
                <w:szCs w:val="28"/>
              </w:rPr>
              <w:t>респондентского</w:t>
            </w:r>
            <w:proofErr w:type="spellEnd"/>
            <w:r w:rsidRPr="00B26854">
              <w:rPr>
                <w:bCs/>
                <w:color w:val="000000"/>
                <w:sz w:val="28"/>
                <w:szCs w:val="28"/>
              </w:rPr>
              <w:t xml:space="preserve"> Центра в Ро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сии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700,</w:t>
            </w:r>
            <w:r w:rsidRPr="00B2685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Предоставление субсидий Фонду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Ульяновский региональный фонд поручительств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по предоста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лению поручительств по обяз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тельствам субъектов малого и среднего предпринимательства и организаций инфраструктуры поддержки малого и среднего предпринимательства, основа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ным на кредитных договорах, договорах займа, финансовой аренды (лизинга), договорах о предоставлении банковской г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рантии и иных договорах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5600,0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5600,0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авт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номной некоммерческой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зации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созд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и (или) обеспечение де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тельности центра инноваций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циальной сферы для целей ок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зания информационно-аналити</w:t>
            </w:r>
            <w:r w:rsidR="007E6150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ческой, консультационной и о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ганизационной поддержки суб</w:t>
            </w:r>
            <w:r w:rsidRPr="00B26854">
              <w:rPr>
                <w:bCs/>
                <w:color w:val="000000"/>
                <w:sz w:val="28"/>
                <w:szCs w:val="28"/>
              </w:rPr>
              <w:t>ъ</w:t>
            </w:r>
            <w:r w:rsidRPr="00B26854">
              <w:rPr>
                <w:bCs/>
                <w:color w:val="000000"/>
                <w:sz w:val="28"/>
                <w:szCs w:val="28"/>
              </w:rPr>
              <w:t>ектам социального предприн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мательства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90 4 02 R0645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300,0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Ми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рофинансовой организации фо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развитие с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6100,0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Предоставление субсидий Ми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рофинансовой организации фо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в целях финанс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вого обеспечения затрат, связа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с обеспечением деятельн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</w:t>
            </w:r>
            <w:r w:rsidR="007E6150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тической, консультационной и организационной поддержки внешнеэкономической деятел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ности субъектов малого и сре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него предпринимательства, с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действия привлечению инвест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ций и выходу экспортно орие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тированных субъектов малого и среднего предпринимательства на международные рынки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26854">
              <w:rPr>
                <w:bCs/>
                <w:color w:val="000000"/>
                <w:sz w:val="28"/>
                <w:szCs w:val="28"/>
              </w:rPr>
              <w:t>д</w:t>
            </w:r>
            <w:r w:rsidRPr="00B26854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Реструктуриз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ция и стимулирование развития промышленности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2015-2018 годы го</w:t>
            </w:r>
            <w:r w:rsidRPr="00B26854">
              <w:rPr>
                <w:bCs/>
                <w:color w:val="000000"/>
                <w:sz w:val="28"/>
                <w:szCs w:val="28"/>
              </w:rPr>
              <w:t>с</w:t>
            </w:r>
            <w:r w:rsidRPr="00B26854">
              <w:rPr>
                <w:bCs/>
                <w:color w:val="000000"/>
                <w:sz w:val="28"/>
                <w:szCs w:val="28"/>
              </w:rPr>
              <w:t>ударственной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го климата в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4695,2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ние государственной поддержки юридическим лицам и индив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дуальным предпринимателям, осуществляющим деятельность на территории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ласти в целях развития промы</w:t>
            </w:r>
            <w:r w:rsidRPr="00B26854">
              <w:rPr>
                <w:bCs/>
                <w:color w:val="000000"/>
                <w:sz w:val="28"/>
                <w:szCs w:val="28"/>
              </w:rPr>
              <w:t>ш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ленного производства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90 5 01 00000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4695,2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Создание условий для модерн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зации и технического перев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оружения производственного сектора исправительных учр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ждений Управления Федерал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ной службы исполнения наказ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ний по Ульяновской области в результате приобретения обор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1035,2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1035,2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Субсидии юридическим лицам, зарегистрированным на террит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рии Ульяновской области и 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ществляющим производство и обработку трикотажного или в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>заного полотна, в целях возм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щения части затрат на оплату услуг по передаче электрической энергии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3660,0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3660,0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Формирование благоприятного инвестиционного климата в Ул</w:t>
            </w:r>
            <w:r w:rsidRPr="00B26854">
              <w:rPr>
                <w:bCs/>
                <w:color w:val="000000"/>
                <w:sz w:val="28"/>
                <w:szCs w:val="28"/>
              </w:rPr>
              <w:t>ь</w:t>
            </w:r>
            <w:r w:rsidRPr="00B26854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2015-2018 годы гос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дарственной программы Уль</w:t>
            </w:r>
            <w:r w:rsidRPr="00B26854">
              <w:rPr>
                <w:bCs/>
                <w:color w:val="000000"/>
                <w:sz w:val="28"/>
                <w:szCs w:val="28"/>
              </w:rPr>
              <w:t>я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Формирование благоприятного 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инвестиционн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о</w:t>
            </w:r>
            <w:r w:rsidR="004A3FE5" w:rsidRPr="00B26854">
              <w:rPr>
                <w:bCs/>
                <w:color w:val="000000"/>
                <w:sz w:val="28"/>
                <w:szCs w:val="28"/>
              </w:rPr>
              <w:t>го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климата в Ульяновской обл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36440,1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B26854">
              <w:rPr>
                <w:bCs/>
                <w:color w:val="000000"/>
                <w:sz w:val="28"/>
                <w:szCs w:val="28"/>
              </w:rPr>
              <w:t>р</w:t>
            </w:r>
            <w:r w:rsidRPr="00B26854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B26854">
              <w:rPr>
                <w:bCs/>
                <w:color w:val="000000"/>
                <w:sz w:val="28"/>
                <w:szCs w:val="28"/>
              </w:rPr>
              <w:t>л</w:t>
            </w:r>
            <w:r w:rsidRPr="00B26854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36440,1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ластного государственного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зённого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Центр м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ниторинга деятельности регул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руемых организаций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9922,2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8381,5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1527,8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обла</w:t>
            </w:r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стного</w:t>
            </w:r>
            <w:proofErr w:type="spellEnd"/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государственного казё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Департамент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государственных программ ра</w:t>
            </w:r>
            <w:r w:rsidRPr="00B26854">
              <w:rPr>
                <w:bCs/>
                <w:color w:val="000000"/>
                <w:sz w:val="28"/>
                <w:szCs w:val="28"/>
              </w:rPr>
              <w:t>з</w:t>
            </w:r>
            <w:r w:rsidRPr="00B26854">
              <w:rPr>
                <w:bCs/>
                <w:color w:val="000000"/>
                <w:sz w:val="28"/>
                <w:szCs w:val="28"/>
              </w:rPr>
              <w:t>вития малого и среднего бизнеса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13614,7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9865,8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3010,9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738,0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ластного государственного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зённого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Центр по сопровождению закупок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12903,2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7396,6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5405,1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101,5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туризма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9828,9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Форм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рование и продвижение турис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>ского продукта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3343,9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1343,9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1343,9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7E56BA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 в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ную собственность Ульяновской области дополнительных акций, </w:t>
            </w:r>
            <w:r w:rsidR="007E56BA">
              <w:rPr>
                <w:bCs/>
                <w:color w:val="000000"/>
                <w:sz w:val="28"/>
                <w:szCs w:val="28"/>
              </w:rPr>
              <w:t>выпускаемых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при увеличении уставного капитала Акционерн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го общества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Региональное агентство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Ульяновсктуризм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>, в целях формирования культурно-туристского кластера в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91 0 01 64020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91 0 01 64020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чение деятельности областного государственного казённого </w:t>
            </w:r>
            <w:proofErr w:type="spellStart"/>
            <w:proofErr w:type="gramStart"/>
            <w:r w:rsidRPr="00B26854">
              <w:rPr>
                <w:bCs/>
                <w:color w:val="000000"/>
                <w:sz w:val="28"/>
                <w:szCs w:val="28"/>
              </w:rPr>
              <w:t>уч</w:t>
            </w:r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B26854">
              <w:rPr>
                <w:bCs/>
                <w:color w:val="000000"/>
                <w:sz w:val="28"/>
                <w:szCs w:val="28"/>
              </w:rPr>
              <w:t>реждения</w:t>
            </w:r>
            <w:proofErr w:type="spellEnd"/>
            <w:proofErr w:type="gramEnd"/>
            <w:r w:rsidRPr="00B268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Ульяновский облас</w:t>
            </w:r>
            <w:r w:rsidRPr="00B26854">
              <w:rPr>
                <w:bCs/>
                <w:color w:val="000000"/>
                <w:sz w:val="28"/>
                <w:szCs w:val="28"/>
              </w:rPr>
              <w:t>т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ной ресурсный центр развития 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туризма и сервиса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3028,73742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2752,22107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276,51635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чение деятельности областного государственного казённого учреждения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Агентство по т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ризму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3456,26258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26854">
              <w:rPr>
                <w:bCs/>
                <w:color w:val="000000"/>
                <w:sz w:val="28"/>
                <w:szCs w:val="28"/>
              </w:rPr>
              <w:t>у</w:t>
            </w:r>
            <w:r w:rsidRPr="00B26854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3025,67893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406,58365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транспортной системы Ульяно</w:t>
            </w:r>
            <w:r w:rsidRPr="00B26854">
              <w:rPr>
                <w:bCs/>
                <w:color w:val="000000"/>
                <w:sz w:val="28"/>
                <w:szCs w:val="28"/>
              </w:rPr>
              <w:t>в</w:t>
            </w: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92 0 00 00000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>54800,0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</w:t>
            </w:r>
            <w:r w:rsidRPr="00B26854">
              <w:rPr>
                <w:bCs/>
                <w:color w:val="000000"/>
                <w:sz w:val="28"/>
                <w:szCs w:val="28"/>
              </w:rPr>
              <w:t>а</w:t>
            </w:r>
            <w:r w:rsidRPr="00B26854">
              <w:rPr>
                <w:bCs/>
                <w:color w:val="000000"/>
                <w:sz w:val="28"/>
                <w:szCs w:val="28"/>
              </w:rPr>
              <w:t>жирского транспорта в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B26854">
              <w:rPr>
                <w:bCs/>
                <w:color w:val="000000"/>
                <w:sz w:val="28"/>
                <w:szCs w:val="28"/>
              </w:rPr>
              <w:t>2015-2018 годах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B26854">
              <w:rPr>
                <w:bCs/>
                <w:color w:val="000000"/>
                <w:sz w:val="28"/>
                <w:szCs w:val="28"/>
              </w:rPr>
              <w:t>н</w:t>
            </w:r>
            <w:r w:rsidRPr="00B26854">
              <w:rPr>
                <w:bCs/>
                <w:color w:val="000000"/>
                <w:sz w:val="28"/>
                <w:szCs w:val="28"/>
              </w:rPr>
              <w:t>ной программы Ульяновской о</w:t>
            </w:r>
            <w:r w:rsidRPr="00B26854">
              <w:rPr>
                <w:bCs/>
                <w:color w:val="000000"/>
                <w:sz w:val="28"/>
                <w:szCs w:val="28"/>
              </w:rPr>
              <w:t>б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54800,0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DE6E3C">
            <w:pPr>
              <w:spacing w:line="35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Мер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>приятия, направленные на разв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тие пассажирских перевозок воздушным транспортом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54800,0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DE6E3C">
            <w:pPr>
              <w:spacing w:line="35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тельных акций, </w:t>
            </w:r>
            <w:r w:rsidR="00DE6E3C">
              <w:rPr>
                <w:bCs/>
                <w:color w:val="000000"/>
                <w:sz w:val="28"/>
                <w:szCs w:val="28"/>
              </w:rPr>
              <w:t>размещаемых по закрытой подписке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 при увелич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нии уставного капитала откр</w:t>
            </w:r>
            <w:r w:rsidRPr="00B26854">
              <w:rPr>
                <w:bCs/>
                <w:color w:val="000000"/>
                <w:sz w:val="28"/>
                <w:szCs w:val="28"/>
              </w:rPr>
              <w:t>ы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того акционерного общества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Аэропорт Ульяновск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B26854">
              <w:rPr>
                <w:bCs/>
                <w:color w:val="000000"/>
                <w:sz w:val="28"/>
                <w:szCs w:val="28"/>
              </w:rPr>
              <w:t>, в целях оплаты основного долга по кр</w:t>
            </w:r>
            <w:r w:rsidRPr="00B26854">
              <w:rPr>
                <w:bCs/>
                <w:color w:val="000000"/>
                <w:sz w:val="28"/>
                <w:szCs w:val="28"/>
              </w:rPr>
              <w:t>е</w:t>
            </w:r>
            <w:r w:rsidRPr="00B26854">
              <w:rPr>
                <w:bCs/>
                <w:color w:val="000000"/>
                <w:sz w:val="28"/>
                <w:szCs w:val="28"/>
              </w:rPr>
              <w:t>диту на реконструкцию здания аэровокзала открытого акци</w:t>
            </w:r>
            <w:r w:rsidRPr="00B26854">
              <w:rPr>
                <w:bCs/>
                <w:color w:val="000000"/>
                <w:sz w:val="28"/>
                <w:szCs w:val="28"/>
              </w:rPr>
              <w:t>о</w:t>
            </w:r>
            <w:r w:rsidRPr="00B26854">
              <w:rPr>
                <w:bCs/>
                <w:color w:val="000000"/>
                <w:sz w:val="28"/>
                <w:szCs w:val="28"/>
              </w:rPr>
              <w:t xml:space="preserve">нерного общества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6854">
              <w:rPr>
                <w:bCs/>
                <w:color w:val="000000"/>
                <w:sz w:val="28"/>
                <w:szCs w:val="28"/>
              </w:rPr>
              <w:t>Аэропорт Ульяновск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54800,0</w:t>
            </w:r>
          </w:p>
        </w:tc>
      </w:tr>
      <w:tr w:rsidR="000E5E83" w:rsidRPr="00B26854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B26854" w:rsidRDefault="000E5E83" w:rsidP="00DE6E3C">
            <w:pPr>
              <w:spacing w:line="35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Капитальные вложения в объе</w:t>
            </w:r>
            <w:r w:rsidRPr="00B26854">
              <w:rPr>
                <w:bCs/>
                <w:color w:val="000000"/>
                <w:sz w:val="28"/>
                <w:szCs w:val="28"/>
              </w:rPr>
              <w:t>к</w:t>
            </w:r>
            <w:r w:rsidRPr="00B26854">
              <w:rPr>
                <w:bCs/>
                <w:color w:val="000000"/>
                <w:sz w:val="28"/>
                <w:szCs w:val="28"/>
              </w:rPr>
              <w:t>ты государственной (муниц</w:t>
            </w:r>
            <w:r w:rsidRPr="00B26854">
              <w:rPr>
                <w:bCs/>
                <w:color w:val="000000"/>
                <w:sz w:val="28"/>
                <w:szCs w:val="28"/>
              </w:rPr>
              <w:t>и</w:t>
            </w:r>
            <w:r w:rsidRPr="00B26854">
              <w:rPr>
                <w:bCs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2685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B26854" w:rsidRDefault="000E5E83" w:rsidP="00DE6E3C">
            <w:pPr>
              <w:spacing w:line="35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54800,0»;</w:t>
            </w:r>
          </w:p>
        </w:tc>
      </w:tr>
    </w:tbl>
    <w:p w:rsidR="000E5E83" w:rsidRPr="00181995" w:rsidRDefault="000E5E83" w:rsidP="000E5E83">
      <w:pPr>
        <w:spacing w:line="360" w:lineRule="auto"/>
        <w:ind w:firstLine="720"/>
        <w:jc w:val="both"/>
        <w:rPr>
          <w:sz w:val="28"/>
          <w:szCs w:val="28"/>
        </w:rPr>
      </w:pPr>
      <w:r w:rsidRPr="00181995">
        <w:rPr>
          <w:sz w:val="28"/>
          <w:szCs w:val="28"/>
        </w:rPr>
        <w:t>я</w:t>
      </w:r>
      <w:r w:rsidRPr="00181995">
        <w:rPr>
          <w:sz w:val="28"/>
          <w:szCs w:val="28"/>
          <w:vertAlign w:val="superscript"/>
        </w:rPr>
        <w:t>12</w:t>
      </w:r>
      <w:r w:rsidRPr="00181995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 xml:space="preserve"> (Рз 05) цифры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>1020725,19026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>1043027,99166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>;</w:t>
      </w:r>
    </w:p>
    <w:p w:rsidR="000E5E83" w:rsidRPr="00181995" w:rsidRDefault="000E5E83" w:rsidP="000E5E83">
      <w:pPr>
        <w:spacing w:line="360" w:lineRule="auto"/>
        <w:jc w:val="both"/>
        <w:rPr>
          <w:sz w:val="28"/>
          <w:szCs w:val="28"/>
        </w:rPr>
      </w:pPr>
      <w:r w:rsidRPr="00181995">
        <w:rPr>
          <w:sz w:val="28"/>
          <w:szCs w:val="28"/>
        </w:rPr>
        <w:lastRenderedPageBreak/>
        <w:tab/>
        <w:t>я</w:t>
      </w:r>
      <w:r w:rsidRPr="00181995">
        <w:rPr>
          <w:sz w:val="28"/>
          <w:szCs w:val="28"/>
          <w:vertAlign w:val="superscript"/>
        </w:rPr>
        <w:t>13</w:t>
      </w:r>
      <w:r w:rsidRPr="00181995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>Другие вопросы в области жилищно-коммунального хозя</w:t>
      </w:r>
      <w:r w:rsidRPr="00181995">
        <w:rPr>
          <w:sz w:val="28"/>
          <w:szCs w:val="28"/>
        </w:rPr>
        <w:t>й</w:t>
      </w:r>
      <w:r w:rsidRPr="00181995">
        <w:rPr>
          <w:sz w:val="28"/>
          <w:szCs w:val="28"/>
        </w:rPr>
        <w:t>ства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 xml:space="preserve"> (Рз 05 </w:t>
      </w:r>
      <w:proofErr w:type="gramStart"/>
      <w:r w:rsidRPr="00181995">
        <w:rPr>
          <w:sz w:val="28"/>
          <w:szCs w:val="28"/>
        </w:rPr>
        <w:t>ПР</w:t>
      </w:r>
      <w:proofErr w:type="gramEnd"/>
      <w:r w:rsidRPr="00181995">
        <w:rPr>
          <w:sz w:val="28"/>
          <w:szCs w:val="28"/>
        </w:rPr>
        <w:t xml:space="preserve"> 05) цифры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>448551,2742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«470854,0756»</w:t>
      </w:r>
      <w:r w:rsidRPr="00181995">
        <w:rPr>
          <w:sz w:val="28"/>
          <w:szCs w:val="28"/>
        </w:rPr>
        <w:t>;</w:t>
      </w:r>
    </w:p>
    <w:p w:rsidR="000E5E83" w:rsidRPr="00181995" w:rsidRDefault="000E5E83" w:rsidP="000E5E83">
      <w:pPr>
        <w:spacing w:line="360" w:lineRule="auto"/>
        <w:jc w:val="both"/>
        <w:rPr>
          <w:sz w:val="28"/>
          <w:szCs w:val="28"/>
        </w:rPr>
      </w:pPr>
      <w:r w:rsidRPr="00181995">
        <w:rPr>
          <w:sz w:val="28"/>
          <w:szCs w:val="28"/>
        </w:rPr>
        <w:tab/>
        <w:t>я</w:t>
      </w:r>
      <w:r w:rsidRPr="0018199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 w:rsidRPr="00181995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181995">
        <w:rPr>
          <w:sz w:val="28"/>
          <w:szCs w:val="28"/>
        </w:rPr>
        <w:t xml:space="preserve">Развитие жилищно-коммунального хозяйства и повышение </w:t>
      </w:r>
      <w:r w:rsidR="004A3FE5" w:rsidRPr="00181995">
        <w:rPr>
          <w:sz w:val="28"/>
          <w:szCs w:val="28"/>
        </w:rPr>
        <w:t>энергетической</w:t>
      </w:r>
      <w:r w:rsidRPr="00181995">
        <w:rPr>
          <w:sz w:val="28"/>
          <w:szCs w:val="28"/>
        </w:rPr>
        <w:t xml:space="preserve"> эффективности в Ульяновской области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181995">
        <w:rPr>
          <w:sz w:val="28"/>
          <w:szCs w:val="28"/>
        </w:rPr>
        <w:t xml:space="preserve"> (Рз 05 </w:t>
      </w:r>
      <w:proofErr w:type="gramStart"/>
      <w:r w:rsidRPr="00181995">
        <w:rPr>
          <w:sz w:val="28"/>
          <w:szCs w:val="28"/>
        </w:rPr>
        <w:t>ПР</w:t>
      </w:r>
      <w:proofErr w:type="gramEnd"/>
      <w:r w:rsidRPr="00181995"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 ЦС </w:t>
      </w:r>
      <w:r w:rsidRPr="00181995">
        <w:rPr>
          <w:sz w:val="28"/>
          <w:szCs w:val="28"/>
        </w:rPr>
        <w:t>83 0 00 00000) ци</w:t>
      </w:r>
      <w:r w:rsidRPr="00181995">
        <w:rPr>
          <w:sz w:val="28"/>
          <w:szCs w:val="28"/>
        </w:rPr>
        <w:t>ф</w:t>
      </w:r>
      <w:r w:rsidRPr="00181995">
        <w:rPr>
          <w:sz w:val="28"/>
          <w:szCs w:val="28"/>
        </w:rPr>
        <w:t xml:space="preserve">ры </w:t>
      </w:r>
      <w:r>
        <w:rPr>
          <w:sz w:val="28"/>
          <w:szCs w:val="28"/>
        </w:rPr>
        <w:t>«283631,2742»</w:t>
      </w:r>
      <w:r w:rsidRPr="0018199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«306560,0756»</w:t>
      </w:r>
      <w:r w:rsidRPr="00181995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15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Чистая вода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государственной программы Ульяновской области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Развитие жилищно-коммунального хозяйства и повыш</w:t>
      </w:r>
      <w:r w:rsidRPr="00072B93">
        <w:rPr>
          <w:sz w:val="28"/>
          <w:szCs w:val="28"/>
        </w:rPr>
        <w:t>е</w:t>
      </w:r>
      <w:r w:rsidRPr="00072B93">
        <w:rPr>
          <w:sz w:val="28"/>
          <w:szCs w:val="28"/>
        </w:rPr>
        <w:t>ние энергетической эффективности в Ульяновской области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1 00 00000)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69026,1702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75526,1702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16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Обеспечение водоснабжением и в</w:t>
      </w:r>
      <w:r w:rsidRPr="00072B93">
        <w:rPr>
          <w:sz w:val="28"/>
          <w:szCs w:val="28"/>
        </w:rPr>
        <w:t>о</w:t>
      </w:r>
      <w:r w:rsidRPr="00072B93">
        <w:rPr>
          <w:sz w:val="28"/>
          <w:szCs w:val="28"/>
        </w:rPr>
        <w:t>доотведением населения Ульяновской области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1 01 00000)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69026,1702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75526,1702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17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Предоставление субсидий на возмещение затрат, связанных с выполнением работ и оказанием услуг в сфере водоснабжения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</w:t>
      </w:r>
      <w:r w:rsidR="00242440">
        <w:rPr>
          <w:sz w:val="28"/>
          <w:szCs w:val="28"/>
        </w:rPr>
        <w:br/>
      </w:r>
      <w:r w:rsidRPr="00072B93">
        <w:rPr>
          <w:sz w:val="28"/>
          <w:szCs w:val="28"/>
        </w:rPr>
        <w:t xml:space="preserve">ЦС 83 1 01 29010)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28304,1702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33304,1702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18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Предоставление субсидий на возмещение затрат, связанных с выполнением работ и оказанием услуг в сфере водоснабжения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</w:t>
      </w:r>
      <w:r w:rsidR="00242440">
        <w:rPr>
          <w:sz w:val="28"/>
          <w:szCs w:val="28"/>
        </w:rPr>
        <w:br/>
      </w:r>
      <w:r w:rsidRPr="00072B93">
        <w:rPr>
          <w:sz w:val="28"/>
          <w:szCs w:val="28"/>
        </w:rPr>
        <w:t xml:space="preserve">ЦС 83 1 01 29010)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28304,1702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33304,1702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19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</w:t>
      </w:r>
      <w:r w:rsidR="00242440">
        <w:rPr>
          <w:sz w:val="28"/>
          <w:szCs w:val="28"/>
        </w:rPr>
        <w:br/>
      </w:r>
      <w:r w:rsidRPr="00072B93">
        <w:rPr>
          <w:sz w:val="28"/>
          <w:szCs w:val="28"/>
        </w:rPr>
        <w:t xml:space="preserve">ЦС 83 1 01 29010 ВР 800)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28304,1702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33304,1702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</w:r>
      <w:proofErr w:type="gramStart"/>
      <w:r w:rsidRPr="00072B93">
        <w:rPr>
          <w:sz w:val="28"/>
          <w:szCs w:val="28"/>
        </w:rPr>
        <w:t>я</w:t>
      </w:r>
      <w:r w:rsidRPr="00072B93">
        <w:rPr>
          <w:sz w:val="28"/>
          <w:szCs w:val="28"/>
          <w:vertAlign w:val="superscript"/>
        </w:rPr>
        <w:t>20</w:t>
      </w:r>
      <w:r w:rsidRPr="00072B93">
        <w:rPr>
          <w:sz w:val="28"/>
          <w:szCs w:val="28"/>
        </w:rPr>
        <w:t>) 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0E5E83" w:rsidRPr="00072B93" w:rsidTr="004A3FE5">
        <w:tc>
          <w:tcPr>
            <w:tcW w:w="4219" w:type="dxa"/>
            <w:shd w:val="clear" w:color="auto" w:fill="auto"/>
            <w:vAlign w:val="center"/>
            <w:hideMark/>
          </w:tcPr>
          <w:p w:rsidR="000E5E83" w:rsidRPr="00072B93" w:rsidRDefault="000E5E83" w:rsidP="004A3FE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72B9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072B93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072B93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E5E83" w:rsidRPr="00072B93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072B93" w:rsidRDefault="000E5E83" w:rsidP="004A3FE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072B93" w:rsidRDefault="000E5E83" w:rsidP="004A3FE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31297,0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20"/>
      </w:tblGrid>
      <w:tr w:rsidR="000E5E83" w:rsidRPr="00072B9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072B93" w:rsidRDefault="000E5E83" w:rsidP="007E61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72B93">
              <w:rPr>
                <w:sz w:val="28"/>
                <w:szCs w:val="28"/>
              </w:rPr>
              <w:t>Субсидии на подготовку пр</w:t>
            </w:r>
            <w:r w:rsidRPr="00072B93">
              <w:rPr>
                <w:sz w:val="28"/>
                <w:szCs w:val="28"/>
              </w:rPr>
              <w:t>о</w:t>
            </w:r>
            <w:r w:rsidRPr="00072B93">
              <w:rPr>
                <w:sz w:val="28"/>
                <w:szCs w:val="28"/>
              </w:rPr>
              <w:t>ектной документации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83 1 01 70110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1500,0</w:t>
            </w:r>
          </w:p>
        </w:tc>
      </w:tr>
      <w:tr w:rsidR="000E5E83" w:rsidRPr="00FF275F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072B93" w:rsidRDefault="000E5E83" w:rsidP="007E61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2B9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83 1 01 70110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072B93" w:rsidRDefault="000E5E83" w:rsidP="007E615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72B93">
              <w:rPr>
                <w:sz w:val="28"/>
                <w:szCs w:val="28"/>
              </w:rPr>
              <w:t>1500,0</w:t>
            </w:r>
            <w:r>
              <w:rPr>
                <w:sz w:val="28"/>
                <w:szCs w:val="28"/>
              </w:rPr>
              <w:t>»</w:t>
            </w:r>
            <w:r w:rsidRPr="00072B93">
              <w:rPr>
                <w:sz w:val="28"/>
                <w:szCs w:val="28"/>
              </w:rPr>
              <w:t>;</w:t>
            </w:r>
          </w:p>
        </w:tc>
      </w:tr>
    </w:tbl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21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Газификация населённых пунктов Ульяно</w:t>
      </w:r>
      <w:r w:rsidRPr="00072B93">
        <w:rPr>
          <w:sz w:val="28"/>
          <w:szCs w:val="28"/>
        </w:rPr>
        <w:t>в</w:t>
      </w:r>
      <w:r w:rsidRPr="00072B93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государственной программы Ульяновской области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Развитие ж</w:t>
      </w:r>
      <w:r w:rsidRPr="00072B93">
        <w:rPr>
          <w:sz w:val="28"/>
          <w:szCs w:val="28"/>
        </w:rPr>
        <w:t>и</w:t>
      </w:r>
      <w:r w:rsidRPr="00072B93">
        <w:rPr>
          <w:sz w:val="28"/>
          <w:szCs w:val="28"/>
        </w:rPr>
        <w:lastRenderedPageBreak/>
        <w:t>лищно-коммунального хозяйства и повышение энергетической эффективности в Ульяновской области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2 00 00000)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10057,3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14986,1014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22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Обеспечение возможности пользов</w:t>
      </w:r>
      <w:r w:rsidRPr="00072B93">
        <w:rPr>
          <w:sz w:val="28"/>
          <w:szCs w:val="28"/>
        </w:rPr>
        <w:t>а</w:t>
      </w:r>
      <w:r w:rsidRPr="00072B93">
        <w:rPr>
          <w:sz w:val="28"/>
          <w:szCs w:val="28"/>
        </w:rPr>
        <w:t>ния сетевым природным газом потребителей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2 01 00000)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10057,3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14986,1014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23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Субсидии на строительство объектов газоснабжения, в том числе подготовку проектной документации, проведение экспертизы проектной документации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2 01 70040)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10057,3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</w:t>
      </w:r>
      <w:r w:rsidRPr="00072B93">
        <w:rPr>
          <w:sz w:val="28"/>
          <w:szCs w:val="28"/>
        </w:rPr>
        <w:t>ф</w:t>
      </w:r>
      <w:r w:rsidRPr="00072B93">
        <w:rPr>
          <w:sz w:val="28"/>
          <w:szCs w:val="28"/>
        </w:rPr>
        <w:t xml:space="preserve">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14986,1014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ind w:firstLine="720"/>
        <w:jc w:val="both"/>
        <w:rPr>
          <w:sz w:val="28"/>
          <w:szCs w:val="28"/>
        </w:rPr>
      </w:pPr>
      <w:r w:rsidRPr="00072B93">
        <w:rPr>
          <w:sz w:val="28"/>
          <w:szCs w:val="28"/>
        </w:rPr>
        <w:t>я</w:t>
      </w:r>
      <w:r w:rsidRPr="00072B93">
        <w:rPr>
          <w:sz w:val="28"/>
          <w:szCs w:val="28"/>
          <w:vertAlign w:val="superscript"/>
        </w:rPr>
        <w:t>24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2 01 70040</w:t>
      </w:r>
      <w:r w:rsidR="00242440">
        <w:rPr>
          <w:sz w:val="28"/>
          <w:szCs w:val="28"/>
        </w:rPr>
        <w:br/>
      </w:r>
      <w:r w:rsidRPr="00072B93">
        <w:rPr>
          <w:sz w:val="28"/>
          <w:szCs w:val="28"/>
        </w:rPr>
        <w:t xml:space="preserve">ВР 500)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10057,3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14986,1014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ind w:firstLine="720"/>
        <w:jc w:val="both"/>
        <w:rPr>
          <w:sz w:val="28"/>
          <w:szCs w:val="28"/>
        </w:rPr>
      </w:pPr>
      <w:r w:rsidRPr="00072B93">
        <w:rPr>
          <w:sz w:val="28"/>
          <w:szCs w:val="28"/>
        </w:rPr>
        <w:t>я</w:t>
      </w:r>
      <w:r w:rsidRPr="00072B93">
        <w:rPr>
          <w:sz w:val="28"/>
          <w:szCs w:val="28"/>
          <w:vertAlign w:val="superscript"/>
        </w:rPr>
        <w:t>25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гос</w:t>
      </w:r>
      <w:r w:rsidRPr="00072B93">
        <w:rPr>
          <w:sz w:val="28"/>
          <w:szCs w:val="28"/>
        </w:rPr>
        <w:t>у</w:t>
      </w:r>
      <w:r w:rsidRPr="00072B93">
        <w:rPr>
          <w:sz w:val="28"/>
          <w:szCs w:val="28"/>
        </w:rPr>
        <w:t xml:space="preserve">дарственной программы Ульяновской области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Развитие жилищно-коммунального хозяйства и повышение энергетической эффективности в Уль</w:t>
      </w:r>
      <w:r w:rsidRPr="00072B93">
        <w:rPr>
          <w:sz w:val="28"/>
          <w:szCs w:val="28"/>
        </w:rPr>
        <w:t>я</w:t>
      </w:r>
      <w:r w:rsidRPr="00072B93">
        <w:rPr>
          <w:sz w:val="28"/>
          <w:szCs w:val="28"/>
        </w:rPr>
        <w:t>новской области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3 00 00000)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192363,404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203863,404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26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Теплоснабжение населения и объе</w:t>
      </w:r>
      <w:r w:rsidRPr="00072B93">
        <w:rPr>
          <w:sz w:val="28"/>
          <w:szCs w:val="28"/>
        </w:rPr>
        <w:t>к</w:t>
      </w:r>
      <w:r w:rsidRPr="00072B93">
        <w:rPr>
          <w:sz w:val="28"/>
          <w:szCs w:val="28"/>
        </w:rPr>
        <w:t>тов социальной сферы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3 01 00000)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192363,404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</w:t>
      </w:r>
      <w:r w:rsidRPr="00072B93">
        <w:rPr>
          <w:sz w:val="28"/>
          <w:szCs w:val="28"/>
        </w:rPr>
        <w:t>а</w:t>
      </w:r>
      <w:r w:rsidRPr="00072B93">
        <w:rPr>
          <w:sz w:val="28"/>
          <w:szCs w:val="28"/>
        </w:rPr>
        <w:t xml:space="preserve">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203863,404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27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Субсидии на погашение кредиторской задолженности за ранее выполненные работы и оказанные услуги в сфере теплоснабжения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3 01 70070)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748,004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12248,004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072B93" w:rsidRDefault="000E5E83" w:rsidP="000E5E83">
      <w:pPr>
        <w:spacing w:line="360" w:lineRule="auto"/>
        <w:jc w:val="both"/>
        <w:rPr>
          <w:sz w:val="28"/>
          <w:szCs w:val="28"/>
        </w:rPr>
      </w:pPr>
      <w:r w:rsidRPr="00072B93">
        <w:rPr>
          <w:sz w:val="28"/>
          <w:szCs w:val="28"/>
        </w:rPr>
        <w:tab/>
        <w:t>я</w:t>
      </w:r>
      <w:r w:rsidRPr="00072B93">
        <w:rPr>
          <w:sz w:val="28"/>
          <w:szCs w:val="28"/>
          <w:vertAlign w:val="superscript"/>
        </w:rPr>
        <w:t>28</w:t>
      </w:r>
      <w:r w:rsidRPr="00072B93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(Рз 05 </w:t>
      </w:r>
      <w:proofErr w:type="gramStart"/>
      <w:r w:rsidRPr="00072B93">
        <w:rPr>
          <w:sz w:val="28"/>
          <w:szCs w:val="28"/>
        </w:rPr>
        <w:t>ПР</w:t>
      </w:r>
      <w:proofErr w:type="gramEnd"/>
      <w:r w:rsidRPr="00072B93">
        <w:rPr>
          <w:sz w:val="28"/>
          <w:szCs w:val="28"/>
        </w:rPr>
        <w:t xml:space="preserve"> 05 ЦС 83 3 01 70070 ВР 500) цифры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748,004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072B93">
        <w:rPr>
          <w:sz w:val="28"/>
          <w:szCs w:val="28"/>
        </w:rPr>
        <w:t>12248,004</w:t>
      </w:r>
      <w:r>
        <w:rPr>
          <w:sz w:val="28"/>
          <w:szCs w:val="28"/>
        </w:rPr>
        <w:t>»</w:t>
      </w:r>
      <w:r w:rsidRPr="00072B93">
        <w:rPr>
          <w:sz w:val="28"/>
          <w:szCs w:val="28"/>
        </w:rPr>
        <w:t>;</w:t>
      </w:r>
    </w:p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</w:r>
      <w:proofErr w:type="gramStart"/>
      <w:r w:rsidRPr="004A457E">
        <w:rPr>
          <w:sz w:val="28"/>
          <w:szCs w:val="28"/>
        </w:rPr>
        <w:t>я</w:t>
      </w:r>
      <w:r w:rsidRPr="004A457E">
        <w:rPr>
          <w:sz w:val="28"/>
          <w:szCs w:val="28"/>
          <w:vertAlign w:val="superscript"/>
        </w:rPr>
        <w:t>29</w:t>
      </w:r>
      <w:r w:rsidRPr="004A457E">
        <w:rPr>
          <w:sz w:val="28"/>
          <w:szCs w:val="28"/>
        </w:rPr>
        <w:t>) 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0E5E83" w:rsidRPr="004A457E" w:rsidTr="004A3FE5">
        <w:tc>
          <w:tcPr>
            <w:tcW w:w="4219" w:type="dxa"/>
            <w:shd w:val="clear" w:color="auto" w:fill="auto"/>
            <w:vAlign w:val="center"/>
            <w:hideMark/>
          </w:tcPr>
          <w:p w:rsidR="000E5E83" w:rsidRPr="004A457E" w:rsidRDefault="000E5E83" w:rsidP="004A3FE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A457E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A457E">
              <w:rPr>
                <w:color w:val="000000"/>
                <w:sz w:val="28"/>
                <w:szCs w:val="28"/>
              </w:rPr>
              <w:t>Обе</w:t>
            </w:r>
            <w:r w:rsidRPr="004A457E">
              <w:rPr>
                <w:color w:val="000000"/>
                <w:sz w:val="28"/>
                <w:szCs w:val="28"/>
              </w:rPr>
              <w:t>с</w:t>
            </w:r>
            <w:r w:rsidRPr="004A457E">
              <w:rPr>
                <w:color w:val="000000"/>
                <w:sz w:val="28"/>
                <w:szCs w:val="28"/>
              </w:rPr>
              <w:t>печение деятельности организ</w:t>
            </w:r>
            <w:r w:rsidRPr="004A457E">
              <w:rPr>
                <w:color w:val="000000"/>
                <w:sz w:val="28"/>
                <w:szCs w:val="28"/>
              </w:rPr>
              <w:t>а</w:t>
            </w:r>
            <w:r w:rsidRPr="004A457E">
              <w:rPr>
                <w:color w:val="000000"/>
                <w:sz w:val="28"/>
                <w:szCs w:val="28"/>
              </w:rPr>
              <w:t>ций, подведомственных Мин</w:t>
            </w:r>
            <w:r w:rsidRPr="004A457E">
              <w:rPr>
                <w:color w:val="000000"/>
                <w:sz w:val="28"/>
                <w:szCs w:val="28"/>
              </w:rPr>
              <w:t>и</w:t>
            </w:r>
            <w:r w:rsidRPr="004A457E">
              <w:rPr>
                <w:color w:val="000000"/>
                <w:sz w:val="28"/>
                <w:szCs w:val="28"/>
              </w:rPr>
              <w:lastRenderedPageBreak/>
              <w:t>стерству строительства, жили</w:t>
            </w:r>
            <w:r w:rsidRPr="004A457E">
              <w:rPr>
                <w:color w:val="000000"/>
                <w:sz w:val="28"/>
                <w:szCs w:val="28"/>
              </w:rPr>
              <w:t>щ</w:t>
            </w:r>
            <w:r w:rsidRPr="004A457E">
              <w:rPr>
                <w:color w:val="000000"/>
                <w:sz w:val="28"/>
                <w:szCs w:val="28"/>
              </w:rPr>
              <w:t>но-коммунального комплекса и транспорта Ульяновской обл</w:t>
            </w:r>
            <w:r w:rsidRPr="004A457E">
              <w:rPr>
                <w:color w:val="000000"/>
                <w:sz w:val="28"/>
                <w:szCs w:val="28"/>
              </w:rPr>
              <w:t>а</w:t>
            </w:r>
            <w:r w:rsidRPr="004A457E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05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83 4 03 00000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Pr="004A457E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7370,4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20"/>
      </w:tblGrid>
      <w:tr w:rsidR="000E5E83" w:rsidRPr="00FF275F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4A457E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A457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A457E">
              <w:rPr>
                <w:sz w:val="28"/>
                <w:szCs w:val="28"/>
              </w:rPr>
              <w:t>Обе</w:t>
            </w:r>
            <w:r w:rsidRPr="004A457E">
              <w:rPr>
                <w:sz w:val="28"/>
                <w:szCs w:val="28"/>
              </w:rPr>
              <w:t>с</w:t>
            </w:r>
            <w:r w:rsidRPr="004A457E">
              <w:rPr>
                <w:sz w:val="28"/>
                <w:szCs w:val="28"/>
              </w:rPr>
              <w:t>печение деятельности организ</w:t>
            </w:r>
            <w:r w:rsidRPr="004A457E">
              <w:rPr>
                <w:sz w:val="28"/>
                <w:szCs w:val="28"/>
              </w:rPr>
              <w:t>а</w:t>
            </w:r>
            <w:r w:rsidRPr="004A457E">
              <w:rPr>
                <w:sz w:val="28"/>
                <w:szCs w:val="28"/>
              </w:rPr>
              <w:t>ций, подведомственных Мин</w:t>
            </w:r>
            <w:r w:rsidRPr="004A457E">
              <w:rPr>
                <w:sz w:val="28"/>
                <w:szCs w:val="28"/>
              </w:rPr>
              <w:t>и</w:t>
            </w:r>
            <w:r w:rsidRPr="004A457E">
              <w:rPr>
                <w:sz w:val="28"/>
                <w:szCs w:val="28"/>
              </w:rPr>
              <w:t>стерству промышленности, строительства, жилищно-коммунального комплекса и транспорта Ульяновской обл</w:t>
            </w:r>
            <w:r w:rsidRPr="004A457E">
              <w:rPr>
                <w:sz w:val="28"/>
                <w:szCs w:val="28"/>
              </w:rPr>
              <w:t>а</w:t>
            </w:r>
            <w:r w:rsidRPr="004A457E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83 4 03 00000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4A457E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4A457E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7370,4</w:t>
            </w:r>
            <w:r>
              <w:rPr>
                <w:sz w:val="28"/>
                <w:szCs w:val="28"/>
              </w:rPr>
              <w:t>»</w:t>
            </w:r>
            <w:r w:rsidRPr="004A457E">
              <w:rPr>
                <w:sz w:val="28"/>
                <w:szCs w:val="28"/>
              </w:rPr>
              <w:t>;</w:t>
            </w:r>
          </w:p>
        </w:tc>
      </w:tr>
    </w:tbl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30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 xml:space="preserve">Обеспечение деятельности областного государственного бюджетного учреждения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Центр энергосбережения Ульяновской области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83 4 03 29050)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7370,4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3510,0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Pr="009318B9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31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Предоставление субсидий бюджетным, автономным учрежд</w:t>
      </w:r>
      <w:r w:rsidRPr="004A457E">
        <w:rPr>
          <w:sz w:val="28"/>
          <w:szCs w:val="28"/>
        </w:rPr>
        <w:t>е</w:t>
      </w:r>
      <w:r w:rsidRPr="004A457E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83 4 03 29050</w:t>
      </w:r>
      <w:r w:rsidR="00242440">
        <w:rPr>
          <w:sz w:val="28"/>
          <w:szCs w:val="28"/>
        </w:rPr>
        <w:br/>
      </w:r>
      <w:r w:rsidRPr="004A457E">
        <w:rPr>
          <w:sz w:val="28"/>
          <w:szCs w:val="28"/>
        </w:rPr>
        <w:t xml:space="preserve">ВР 600)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7370,4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3510,0</w:t>
      </w:r>
      <w:r>
        <w:rPr>
          <w:sz w:val="28"/>
          <w:szCs w:val="28"/>
        </w:rPr>
        <w:t xml:space="preserve">» </w:t>
      </w:r>
      <w:r w:rsidRPr="009318B9">
        <w:rPr>
          <w:sz w:val="28"/>
          <w:szCs w:val="28"/>
        </w:rPr>
        <w:t>и после неё дополнить стр</w:t>
      </w:r>
      <w:r w:rsidRPr="009318B9">
        <w:rPr>
          <w:sz w:val="28"/>
          <w:szCs w:val="28"/>
        </w:rPr>
        <w:t>о</w:t>
      </w:r>
      <w:r w:rsidRPr="009318B9">
        <w:rPr>
          <w:sz w:val="28"/>
          <w:szCs w:val="28"/>
        </w:rPr>
        <w:t>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20"/>
      </w:tblGrid>
      <w:tr w:rsidR="000E5E83" w:rsidRPr="009318B9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A457E">
              <w:rPr>
                <w:sz w:val="28"/>
                <w:szCs w:val="28"/>
              </w:rPr>
              <w:t>Обеспечение деятельности о</w:t>
            </w:r>
            <w:r w:rsidRPr="004A457E">
              <w:rPr>
                <w:sz w:val="28"/>
                <w:szCs w:val="28"/>
              </w:rPr>
              <w:t>б</w:t>
            </w:r>
            <w:r w:rsidRPr="004A457E">
              <w:rPr>
                <w:sz w:val="28"/>
                <w:szCs w:val="28"/>
              </w:rPr>
              <w:t>ластного государственного бю</w:t>
            </w:r>
            <w:r w:rsidRPr="004A457E">
              <w:rPr>
                <w:sz w:val="28"/>
                <w:szCs w:val="28"/>
              </w:rPr>
              <w:t>д</w:t>
            </w:r>
            <w:r w:rsidRPr="004A457E">
              <w:rPr>
                <w:sz w:val="28"/>
                <w:szCs w:val="28"/>
              </w:rPr>
              <w:t xml:space="preserve">жетного учреждения </w:t>
            </w:r>
            <w:r>
              <w:rPr>
                <w:sz w:val="28"/>
                <w:szCs w:val="28"/>
              </w:rPr>
              <w:t>«</w:t>
            </w:r>
            <w:r w:rsidRPr="004A457E">
              <w:rPr>
                <w:sz w:val="28"/>
                <w:szCs w:val="28"/>
              </w:rPr>
              <w:t>Реги</w:t>
            </w:r>
            <w:r w:rsidRPr="004A457E">
              <w:rPr>
                <w:sz w:val="28"/>
                <w:szCs w:val="28"/>
              </w:rPr>
              <w:t>о</w:t>
            </w:r>
            <w:r w:rsidRPr="004A457E">
              <w:rPr>
                <w:sz w:val="28"/>
                <w:szCs w:val="28"/>
              </w:rPr>
              <w:t>нальное агентство по энергосб</w:t>
            </w:r>
            <w:r w:rsidRPr="004A457E">
              <w:rPr>
                <w:sz w:val="28"/>
                <w:szCs w:val="28"/>
              </w:rPr>
              <w:t>е</w:t>
            </w:r>
            <w:r w:rsidRPr="004A457E">
              <w:rPr>
                <w:sz w:val="28"/>
                <w:szCs w:val="28"/>
              </w:rPr>
              <w:t>режению и повышению эне</w:t>
            </w:r>
            <w:r w:rsidRPr="004A457E">
              <w:rPr>
                <w:sz w:val="28"/>
                <w:szCs w:val="28"/>
              </w:rPr>
              <w:t>р</w:t>
            </w:r>
            <w:r w:rsidRPr="004A457E">
              <w:rPr>
                <w:sz w:val="28"/>
                <w:szCs w:val="28"/>
              </w:rPr>
              <w:t>гоэффективности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83 4 03 29130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3860,4</w:t>
            </w:r>
          </w:p>
        </w:tc>
      </w:tr>
      <w:tr w:rsidR="000E5E83" w:rsidRPr="00FF275F" w:rsidTr="004A3FE5">
        <w:tc>
          <w:tcPr>
            <w:tcW w:w="4226" w:type="dxa"/>
            <w:shd w:val="clear" w:color="auto" w:fill="auto"/>
            <w:vAlign w:val="center"/>
            <w:hideMark/>
          </w:tcPr>
          <w:p w:rsidR="000E5E83" w:rsidRPr="009318B9" w:rsidRDefault="000E5E83" w:rsidP="004A3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t>Предоставление субсидий бю</w:t>
            </w:r>
            <w:r w:rsidRPr="004A457E">
              <w:rPr>
                <w:sz w:val="28"/>
                <w:szCs w:val="28"/>
              </w:rPr>
              <w:t>д</w:t>
            </w:r>
            <w:r w:rsidRPr="004A457E">
              <w:rPr>
                <w:sz w:val="28"/>
                <w:szCs w:val="28"/>
              </w:rPr>
              <w:t>жетным, автономным учрежд</w:t>
            </w:r>
            <w:r w:rsidRPr="004A457E">
              <w:rPr>
                <w:sz w:val="28"/>
                <w:szCs w:val="28"/>
              </w:rPr>
              <w:t>е</w:t>
            </w:r>
            <w:r w:rsidRPr="004A457E">
              <w:rPr>
                <w:sz w:val="28"/>
                <w:szCs w:val="28"/>
              </w:rPr>
              <w:t xml:space="preserve">ниям и иным некоммерческим </w:t>
            </w:r>
            <w:r w:rsidRPr="004A457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lastRenderedPageBreak/>
              <w:t>83 4 03 29130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8B9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E5E83" w:rsidRPr="009318B9" w:rsidRDefault="000E5E83" w:rsidP="004A3F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457E">
              <w:rPr>
                <w:sz w:val="28"/>
                <w:szCs w:val="28"/>
              </w:rPr>
              <w:lastRenderedPageBreak/>
              <w:t>3860,4</w:t>
            </w:r>
            <w:r>
              <w:rPr>
                <w:sz w:val="28"/>
                <w:szCs w:val="28"/>
              </w:rPr>
              <w:t>»</w:t>
            </w:r>
            <w:r w:rsidRPr="009318B9">
              <w:rPr>
                <w:sz w:val="28"/>
                <w:szCs w:val="28"/>
              </w:rPr>
              <w:t>;</w:t>
            </w:r>
          </w:p>
        </w:tc>
      </w:tr>
    </w:tbl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lastRenderedPageBreak/>
        <w:tab/>
        <w:t>я</w:t>
      </w:r>
      <w:r w:rsidRPr="004A457E">
        <w:rPr>
          <w:sz w:val="28"/>
          <w:szCs w:val="28"/>
          <w:vertAlign w:val="superscript"/>
        </w:rPr>
        <w:t>32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85 0 00 00000)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118238,8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117612,8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33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Обеспечение реализации государственной программы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на 2015-2018 годы государственной программы Ульяновской обл</w:t>
      </w:r>
      <w:r w:rsidRPr="004A457E">
        <w:rPr>
          <w:sz w:val="28"/>
          <w:szCs w:val="28"/>
        </w:rPr>
        <w:t>а</w:t>
      </w:r>
      <w:r w:rsidRPr="004A457E">
        <w:rPr>
          <w:sz w:val="28"/>
          <w:szCs w:val="28"/>
        </w:rPr>
        <w:t xml:space="preserve">сти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85 5 00 00000)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118238,8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117612,8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34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Обеспечение реализации государственной программы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на 2015-2018 годы государственной программы Ульяновской обл</w:t>
      </w:r>
      <w:r w:rsidRPr="004A457E">
        <w:rPr>
          <w:sz w:val="28"/>
          <w:szCs w:val="28"/>
        </w:rPr>
        <w:t>а</w:t>
      </w:r>
      <w:r w:rsidRPr="004A457E">
        <w:rPr>
          <w:sz w:val="28"/>
          <w:szCs w:val="28"/>
        </w:rPr>
        <w:t xml:space="preserve">сти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85 5 01 00000)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118238,8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117612,8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35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Обеспечение деятельности государственных органов Уль</w:t>
      </w:r>
      <w:r w:rsidRPr="004A457E">
        <w:rPr>
          <w:sz w:val="28"/>
          <w:szCs w:val="28"/>
        </w:rPr>
        <w:t>я</w:t>
      </w:r>
      <w:r w:rsidRPr="004A457E">
        <w:rPr>
          <w:sz w:val="28"/>
          <w:szCs w:val="28"/>
        </w:rPr>
        <w:t>новской области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85 5 01 80010)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81195,7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</w:t>
      </w:r>
      <w:r w:rsidRPr="004A457E">
        <w:rPr>
          <w:sz w:val="28"/>
          <w:szCs w:val="28"/>
        </w:rPr>
        <w:t>ф</w:t>
      </w:r>
      <w:r w:rsidRPr="004A457E">
        <w:rPr>
          <w:sz w:val="28"/>
          <w:szCs w:val="28"/>
        </w:rPr>
        <w:t xml:space="preserve">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80569,7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36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Расходы на выплаты персоналу в целях обеспечения выпо</w:t>
      </w:r>
      <w:r w:rsidRPr="004A457E">
        <w:rPr>
          <w:sz w:val="28"/>
          <w:szCs w:val="28"/>
        </w:rPr>
        <w:t>л</w:t>
      </w:r>
      <w:r w:rsidRPr="004A457E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4A457E">
        <w:rPr>
          <w:sz w:val="28"/>
          <w:szCs w:val="28"/>
        </w:rPr>
        <w:t>а</w:t>
      </w:r>
      <w:r w:rsidRPr="004A457E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85 5 01 80010 ВР 100)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73940,2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73335,0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Pr="004A457E" w:rsidRDefault="000E5E83" w:rsidP="000E5E83">
      <w:pPr>
        <w:spacing w:line="360" w:lineRule="auto"/>
        <w:jc w:val="both"/>
        <w:rPr>
          <w:sz w:val="28"/>
          <w:szCs w:val="28"/>
        </w:rPr>
      </w:pPr>
      <w:r w:rsidRPr="004A457E">
        <w:rPr>
          <w:sz w:val="28"/>
          <w:szCs w:val="28"/>
        </w:rPr>
        <w:tab/>
        <w:t>я</w:t>
      </w:r>
      <w:r w:rsidRPr="004A457E">
        <w:rPr>
          <w:sz w:val="28"/>
          <w:szCs w:val="28"/>
          <w:vertAlign w:val="superscript"/>
        </w:rPr>
        <w:t>37</w:t>
      </w:r>
      <w:r w:rsidRPr="004A457E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Закупка товаров, работ и услуг для обеспечения госуда</w:t>
      </w:r>
      <w:r w:rsidRPr="004A457E">
        <w:rPr>
          <w:sz w:val="28"/>
          <w:szCs w:val="28"/>
        </w:rPr>
        <w:t>р</w:t>
      </w:r>
      <w:r w:rsidRPr="004A457E">
        <w:rPr>
          <w:sz w:val="28"/>
          <w:szCs w:val="28"/>
        </w:rPr>
        <w:t>ственных (муниципальных) нужд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(Рз 05 </w:t>
      </w:r>
      <w:proofErr w:type="gramStart"/>
      <w:r w:rsidRPr="004A457E">
        <w:rPr>
          <w:sz w:val="28"/>
          <w:szCs w:val="28"/>
        </w:rPr>
        <w:t>ПР</w:t>
      </w:r>
      <w:proofErr w:type="gramEnd"/>
      <w:r w:rsidRPr="004A457E">
        <w:rPr>
          <w:sz w:val="28"/>
          <w:szCs w:val="28"/>
        </w:rPr>
        <w:t xml:space="preserve"> 05 ЦС 85 5 01 80010 ВР 200) цифры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7197,5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A457E">
        <w:rPr>
          <w:sz w:val="28"/>
          <w:szCs w:val="28"/>
        </w:rPr>
        <w:t>7176,7</w:t>
      </w:r>
      <w:r>
        <w:rPr>
          <w:sz w:val="28"/>
          <w:szCs w:val="28"/>
        </w:rPr>
        <w:t>»</w:t>
      </w:r>
      <w:r w:rsidRPr="004A457E">
        <w:rPr>
          <w:sz w:val="28"/>
          <w:szCs w:val="28"/>
        </w:rPr>
        <w:t>;</w:t>
      </w:r>
    </w:p>
    <w:p w:rsidR="000E5E83" w:rsidRDefault="000E5E83" w:rsidP="000E5E83">
      <w:pPr>
        <w:spacing w:line="343" w:lineRule="auto"/>
        <w:jc w:val="both"/>
        <w:rPr>
          <w:sz w:val="28"/>
          <w:szCs w:val="28"/>
        </w:rPr>
      </w:pPr>
      <w:r w:rsidRPr="0052674A">
        <w:rPr>
          <w:sz w:val="28"/>
          <w:szCs w:val="28"/>
        </w:rPr>
        <w:tab/>
      </w:r>
      <w:proofErr w:type="gramStart"/>
      <w:r w:rsidRPr="0052674A">
        <w:rPr>
          <w:sz w:val="28"/>
          <w:szCs w:val="28"/>
        </w:rPr>
        <w:t>я</w:t>
      </w:r>
      <w:r w:rsidRPr="0052674A">
        <w:rPr>
          <w:sz w:val="28"/>
          <w:szCs w:val="28"/>
          <w:vertAlign w:val="superscript"/>
        </w:rPr>
        <w:t>38</w:t>
      </w:r>
      <w:r w:rsidRPr="0052674A">
        <w:rPr>
          <w:sz w:val="28"/>
          <w:szCs w:val="28"/>
        </w:rPr>
        <w:t>) раздел «</w:t>
      </w:r>
      <w:r w:rsidRPr="0052674A">
        <w:rPr>
          <w:bCs/>
          <w:color w:val="000000"/>
          <w:sz w:val="28"/>
          <w:szCs w:val="28"/>
        </w:rPr>
        <w:t>Образование</w:t>
      </w:r>
      <w:r w:rsidRPr="0052674A">
        <w:rPr>
          <w:sz w:val="28"/>
          <w:szCs w:val="28"/>
        </w:rPr>
        <w:t>» (Рз 07) изложить в следующей редакции: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18"/>
      </w:tblGrid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10533708,9718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2670841,38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Развитие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и модернизация образования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2512677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2512677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Соде</w:t>
            </w:r>
            <w:r w:rsidRPr="00C80763">
              <w:rPr>
                <w:bCs/>
                <w:color w:val="000000"/>
                <w:sz w:val="28"/>
                <w:szCs w:val="28"/>
              </w:rPr>
              <w:t>й</w:t>
            </w:r>
            <w:r w:rsidRPr="00C80763">
              <w:rPr>
                <w:bCs/>
                <w:color w:val="000000"/>
                <w:sz w:val="28"/>
                <w:szCs w:val="28"/>
              </w:rPr>
              <w:t>ствие развитию дошкольного образования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2512677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Финансовое обеспечение пол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чения дошкольного образования в частных дошкольных образ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10914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10914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33511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33511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гарантий реализ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ции прав на получение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общедос</w:t>
            </w:r>
            <w:r w:rsidR="00DE6E3C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тупного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и бесплатного дошкол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ного образования в муниципал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ных дошкольных образовател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2468251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2468251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строительства и архитектуры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158164,28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Стимулиров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ние развития жилищного стро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тельства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158164,28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тие жилищного строительства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158164,28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Мероприятия подпрограммы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Стимулирование программ ра</w:t>
            </w:r>
            <w:r w:rsidRPr="00C80763">
              <w:rPr>
                <w:bCs/>
                <w:color w:val="000000"/>
                <w:sz w:val="28"/>
                <w:szCs w:val="28"/>
              </w:rPr>
              <w:t>з</w:t>
            </w:r>
            <w:r w:rsidRPr="00C80763">
              <w:rPr>
                <w:bCs/>
                <w:color w:val="000000"/>
                <w:sz w:val="28"/>
                <w:szCs w:val="28"/>
              </w:rPr>
              <w:t>вития жилищного строительства субъектов Российской Федер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федеральной целевой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Жилище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149850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149850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Софинансирование мероприятий подпрограммы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Стимулиров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ние программ развития жили</w:t>
            </w:r>
            <w:r w:rsidRPr="00C80763">
              <w:rPr>
                <w:bCs/>
                <w:color w:val="000000"/>
                <w:sz w:val="28"/>
                <w:szCs w:val="28"/>
              </w:rPr>
              <w:t>щ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ного строительства субъектов Российской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фед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Жилище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8314,28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Субсидии на софинансирование мероприятий по строительству объектов социальной инфр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структуры (дошкольных учр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ждений) по подпрограмме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Ст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мулирование программ развития жилищного строительства суб</w:t>
            </w:r>
            <w:r w:rsidRPr="00C80763">
              <w:rPr>
                <w:bCs/>
                <w:color w:val="000000"/>
                <w:sz w:val="28"/>
                <w:szCs w:val="28"/>
              </w:rPr>
              <w:t>ъ</w:t>
            </w:r>
            <w:r w:rsidRPr="00C80763">
              <w:rPr>
                <w:bCs/>
                <w:color w:val="000000"/>
                <w:sz w:val="28"/>
                <w:szCs w:val="28"/>
              </w:rPr>
              <w:t>ектов Российской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федеральной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Жилище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8314,28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8314,28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6246045,7918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2229,6918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Реализация мероприятий фед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Культура России (2012-2018 годы)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2229,6918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2229,6918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образования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5865839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Развитие общего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образования детей в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5347018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Введ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ние федеральных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образовательных стандартов на ступенях начального общего, основного общего и среднего общего образования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4965564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Финансовое обеспечение пол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образовательным программам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3133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3133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Субсидии на внедрение в баз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вых общеобразовательных орг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низациях различных моделей направленности (профиля)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79 1 01 70890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8000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гарантий реализ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ции прав на получение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общедос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тупного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и бесплатного дошкол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ного, начального общего, осно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ного общего, среднего общего образования, а также обеспеч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нием дополнительного образ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вания в муниципальных общ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4945188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4945188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осуществлением ежемесячной доплаты за нал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чие учёной степени кандидата наук или доктора наук педагог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ческим работникам муниц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пальных общеобразовательных организаций, имеющим учёную степень и замещающим (зан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мающим) в указанных общео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разовательных организациях штатные должности, предусмо</w:t>
            </w:r>
            <w:r w:rsidRPr="00C80763">
              <w:rPr>
                <w:bCs/>
                <w:color w:val="000000"/>
                <w:sz w:val="28"/>
                <w:szCs w:val="28"/>
              </w:rPr>
              <w:t>т</w:t>
            </w:r>
            <w:r w:rsidRPr="00C80763">
              <w:rPr>
                <w:bCs/>
                <w:color w:val="000000"/>
                <w:sz w:val="28"/>
                <w:szCs w:val="28"/>
              </w:rPr>
              <w:t>ренные квалификационными справочниками или професси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нальными стандартами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79 1 01 71160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612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612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печение расходных обязательств, связанных с </w:t>
            </w:r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осуществлением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обучающимся 10-х (11-х) и 11-х (12-х) классов муниципальных общеобразовательных организ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ций ежемесячных денежных в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8630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8630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условий для обучения 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тей с ограниченными возможн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стями здоровья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7900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предоставлением бесплатно специальных учебн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ков и учебных пособий, иной учебной литературы, а также услуг сурдопереводчиков и т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флосурдопереводчиков при п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лучении обучающимися с огр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ниченными возможностями зд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ровья образования в муниц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пальных образовательных орг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низациях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7900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7900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тие кадрового потенциала с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стемы общего образования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20052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Поощрение лучших учителей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организацией и обеспечением получения педаг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гическими работниками мун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ципальных образовательных 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ганизаций не реже чем один раз в три года дополнительного профессионального образования по профилю педагогической де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тельности за счёт бюджетных ассигнований областного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жета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18152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18152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Софинансирование мероприятий по поощрению лучших учителей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Соде</w:t>
            </w:r>
            <w:r w:rsidRPr="00C80763">
              <w:rPr>
                <w:bCs/>
                <w:color w:val="000000"/>
                <w:sz w:val="28"/>
                <w:szCs w:val="28"/>
              </w:rPr>
              <w:t>й</w:t>
            </w:r>
            <w:r w:rsidRPr="00C80763">
              <w:rPr>
                <w:bCs/>
                <w:color w:val="000000"/>
                <w:sz w:val="28"/>
                <w:szCs w:val="28"/>
              </w:rPr>
              <w:t>ствие развитию начального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щего, основного общего и сре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него общего образования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64272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Создание в общеобразовател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ных организациях, расположе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в сельской местности, усл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вий для занятий физической культурой и спортом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15466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15466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Субсидии на осуществление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монта, ликвидацию аварийной ситуации в зданиях </w:t>
            </w:r>
            <w:r w:rsidR="004A3FE5" w:rsidRPr="00C80763">
              <w:rPr>
                <w:bCs/>
                <w:color w:val="000000"/>
                <w:sz w:val="28"/>
                <w:szCs w:val="28"/>
              </w:rPr>
              <w:t>муниц</w:t>
            </w:r>
            <w:r w:rsidR="004A3FE5" w:rsidRPr="00C80763">
              <w:rPr>
                <w:bCs/>
                <w:color w:val="000000"/>
                <w:sz w:val="28"/>
                <w:szCs w:val="28"/>
              </w:rPr>
              <w:t>и</w:t>
            </w:r>
            <w:r w:rsidR="004A3FE5" w:rsidRPr="00C80763">
              <w:rPr>
                <w:bCs/>
                <w:color w:val="000000"/>
                <w:sz w:val="28"/>
                <w:szCs w:val="28"/>
              </w:rPr>
              <w:t>пальных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общеобразовательных организаций, приобретение об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рудования для указанных орг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48806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48806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Реал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программы по созданию в Ульяновской области новых мест в общеобразовательных 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ганизациях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289228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Реализация мероприятий по с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действию создания в субъектах Российской Федерации новых мест в общеобразовательных 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275228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275228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Субсидии на осуществление к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питального ремонта, реко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струкцию в зданиях общеобр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допо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дёжной политики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ция образования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1349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Реал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механизмов развития м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лодёжной политики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1349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1349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1349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517472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чение деятельности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венного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заказчика и соисполн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телей государственной програ</w:t>
            </w:r>
            <w:r w:rsidRPr="00C80763">
              <w:rPr>
                <w:bCs/>
                <w:color w:val="000000"/>
                <w:sz w:val="28"/>
                <w:szCs w:val="28"/>
              </w:rPr>
              <w:t>м</w:t>
            </w:r>
            <w:r w:rsidRPr="00C80763">
              <w:rPr>
                <w:bCs/>
                <w:color w:val="000000"/>
                <w:sz w:val="28"/>
                <w:szCs w:val="28"/>
              </w:rPr>
              <w:t>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517472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учреждений, нах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дящихся в ведении Министе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ства образования и науки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510172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295470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94791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2302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117607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и текущий ремонт зданий государственных учр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ждений, находящихся в ведении Министерства образования и науки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7300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7300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Социал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ная поддержка и защита насел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215102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Социальная поддержка и защ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та населения Ульяновской обл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215102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215102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моченному в сфере социального обслуживания, социальной 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щиты и занятости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215102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143252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67635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2150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2064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27354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F55B1A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на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C80763">
              <w:rPr>
                <w:bCs/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ры и сохранение объектов кул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турного наследия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27354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исполнит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27354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Учреждения по внешкольной 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27354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27354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135518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F55B1A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135518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исполнит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лей государственной програ</w:t>
            </w:r>
            <w:r w:rsidRPr="00C80763">
              <w:rPr>
                <w:bCs/>
                <w:color w:val="000000"/>
                <w:sz w:val="28"/>
                <w:szCs w:val="28"/>
              </w:rPr>
              <w:t>м</w:t>
            </w:r>
            <w:r w:rsidRPr="00C80763">
              <w:rPr>
                <w:bCs/>
                <w:color w:val="000000"/>
                <w:sz w:val="28"/>
                <w:szCs w:val="28"/>
              </w:rPr>
              <w:t>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135518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Учреждения по внешкольной 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135518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ми управления государственн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32182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89 1 01 80140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2167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101123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45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Среднее профессиональное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1100769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1044641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сист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мы среднего профессионального образования Ульяновской обл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дернизация образования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219325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Реал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образовательных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 среднего профессионал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ного образования и професси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нального обучения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79 2 01 00000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219325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мер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приятий федеральной целевой программы развития образов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ния на 2016-2020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144325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144325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Софинансирование мероприятий федеральной целевой программы развития образования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2016-2020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75000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75000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825316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825316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учреждений, нах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дящихся в ведении Министе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ства образования и науки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825316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2721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106245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716350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29272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Моде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80763">
              <w:rPr>
                <w:bCs/>
                <w:color w:val="000000"/>
                <w:sz w:val="28"/>
                <w:szCs w:val="28"/>
              </w:rPr>
              <w:t>техниче</w:t>
            </w:r>
            <w:proofErr w:type="spellEnd"/>
            <w:r w:rsidR="009633E3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C80763">
              <w:rPr>
                <w:bCs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базы областных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ственных учреждений в сфере культуры и искусства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на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C80763">
              <w:rPr>
                <w:bCs/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ры и сохранение объектов кул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турного наследия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29232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исполнит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29232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Профессиональные образов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29232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29232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7E615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в Ульяновской области на</w:t>
            </w:r>
            <w:r w:rsidR="007E615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26854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F55B1A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реализации государственной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6150" w:rsidRDefault="007E615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26854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исполнит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лей государственной програ</w:t>
            </w:r>
            <w:r w:rsidRPr="00C80763">
              <w:rPr>
                <w:bCs/>
                <w:color w:val="000000"/>
                <w:sz w:val="28"/>
                <w:szCs w:val="28"/>
              </w:rPr>
              <w:t>м</w:t>
            </w:r>
            <w:r w:rsidRPr="00C80763">
              <w:rPr>
                <w:bCs/>
                <w:color w:val="000000"/>
                <w:sz w:val="28"/>
                <w:szCs w:val="28"/>
              </w:rPr>
              <w:t>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26854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Профессиональные образов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26854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698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26156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8066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1383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1383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11 0 00 10210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1383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4048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Подг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товка специалистов с медици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ским образованием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4048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Повышение квалификации и 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реподготовка специалистов со средним профессиональным и высшим медицинским образов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нием для медицинских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заций государственной системы здравоохранения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4048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4048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7E4716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государственного управления</w:t>
            </w:r>
            <w:r w:rsidR="007E4716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7E4716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2634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Орган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обучения лиц, замеща</w:t>
            </w:r>
            <w:r w:rsidRPr="00C80763">
              <w:rPr>
                <w:bCs/>
                <w:color w:val="000000"/>
                <w:sz w:val="28"/>
                <w:szCs w:val="28"/>
              </w:rPr>
              <w:t>ю</w:t>
            </w:r>
            <w:r w:rsidRPr="00C80763">
              <w:rPr>
                <w:bCs/>
                <w:color w:val="000000"/>
                <w:sz w:val="28"/>
                <w:szCs w:val="28"/>
              </w:rPr>
              <w:t>щих государственные должности Ульяновской области,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ственных гражданских служ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щих (работников)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ных органов Ульяновской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облас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ти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>, лиц, замещающих выборные муниципальные должности, и муниципальных служащих (р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ботников) органов местного с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моуправления муниципальных образований Ульяновской обл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E4716" w:rsidRDefault="007E4716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2496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обучению лиц, замещающих государственные должности Ульяновской обл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сти, государственных гражда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ских служащих (работников) государственных органов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области, лиц, замещ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ющих выборные муниципальные должности, и муниципальных служащих (работников) органов местного самоуправления мун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ципальных образований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2496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2496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тие резерва управленческих ка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ров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Мероприятия по подготовке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зерва управленческих кадров и совершенствованию механизма его формирования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Молодёжная политика и озд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305086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8212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Сове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шенствование развития санато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но-курортного лечения, в том числе детей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8212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оз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доровительной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кампании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8212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8212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286705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допо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дёжной политики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ция образования в Ульяновской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79 4 00 00000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11000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Реал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механизмов развития м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лодёжной политики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Реализация мероприятий для с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здания условий успешной соц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и эффективной самор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молодёжи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11000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2730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8270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Организация о</w:t>
            </w:r>
            <w:r w:rsidRPr="00C80763">
              <w:rPr>
                <w:bCs/>
                <w:color w:val="000000"/>
                <w:sz w:val="28"/>
                <w:szCs w:val="28"/>
              </w:rPr>
              <w:t>т</w:t>
            </w:r>
            <w:r w:rsidRPr="00C80763">
              <w:rPr>
                <w:bCs/>
                <w:color w:val="000000"/>
                <w:sz w:val="28"/>
                <w:szCs w:val="28"/>
              </w:rPr>
              <w:t>дыха, оздоровления детей и 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ботников бюджетной сферы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дернизация образования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272587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Орган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и обеспечение отдыха и оздоровления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272587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Организация и обеспечение о</w:t>
            </w:r>
            <w:r w:rsidRPr="00C80763">
              <w:rPr>
                <w:bCs/>
                <w:color w:val="000000"/>
                <w:sz w:val="28"/>
                <w:szCs w:val="28"/>
              </w:rPr>
              <w:t>т</w:t>
            </w:r>
            <w:r w:rsidRPr="00C80763">
              <w:rPr>
                <w:bCs/>
                <w:color w:val="000000"/>
                <w:sz w:val="28"/>
                <w:szCs w:val="28"/>
              </w:rPr>
              <w:t>дыха детей, обучающихся в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щеобразовательных организац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ях, за исключением детей-сирот и детей, оставшихся без попеч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ния родителей, находящихся в общеобразовательных организ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циях для детей-сирот и детей, оставшихся без попечения род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142059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142059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Субвенции на финансовое обе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печение расходных обязательств, связанных с организацией и обеспечением отдыха детей, обучающихся в общеобразов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тельных организациях, за и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ключением детей-сирот и детей, оставшихся без попечения род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телей, находящихся в образов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тельных организациях для детей-сирот и детей, оставшихся без попечения родителей, и детей, находящихся в трудной жизне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ной ситуации, в лагерях,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зованных образовательными 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ганизациями, осуществляющими организацию отдыха и </w:t>
            </w:r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оздоро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ления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обучающихся в каник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лярное время (с дневным преб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ванием)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53270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53270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оз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доровительной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кампании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77257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77257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3117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3117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учреждений, нах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дящихся в ведении Министе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ства образования и науки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3117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3117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168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Пред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ставление мер государственной и социальной поддержки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168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оз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доровительной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кампании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87 0 05 80170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168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87 0 05 80170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168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тие массового спорта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оз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доровительной</w:t>
            </w:r>
            <w:proofErr w:type="spellEnd"/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кампании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Другие вопросы в области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202899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8931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Подг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товка специалистов с медици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ским образованием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8931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Подготовка специалистов со средним профессиональным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разованием для медицинских 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ганизаций государственной с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стемы здравоохранения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8931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8931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D33BF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образования</w:t>
            </w:r>
            <w:r w:rsidR="00D33BF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D33BF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172253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допо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дёжной политики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государст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венной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ция образования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37333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Реал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зация механизмов развития м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лодёжной политики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37333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37333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32444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4888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134920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деятельности госуда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ственного заказчика и соиспо</w:t>
            </w:r>
            <w:r w:rsidRPr="00C80763">
              <w:rPr>
                <w:bCs/>
                <w:color w:val="000000"/>
                <w:sz w:val="28"/>
                <w:szCs w:val="28"/>
              </w:rPr>
              <w:t>л</w:t>
            </w:r>
            <w:r w:rsidRPr="00C80763">
              <w:rPr>
                <w:bCs/>
                <w:color w:val="000000"/>
                <w:sz w:val="28"/>
                <w:szCs w:val="28"/>
              </w:rPr>
              <w:t>нителей государственной пр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126157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929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929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учреждений, нах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дящихся в ведении Министе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ства образования и науки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84972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C80763">
              <w:rPr>
                <w:bCs/>
                <w:color w:val="000000"/>
                <w:sz w:val="28"/>
                <w:szCs w:val="28"/>
              </w:rPr>
              <w:t>д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84972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дарственных органов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40255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40145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109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D33BF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Ос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ществление переданных органам государственной власти субъе</w:t>
            </w:r>
            <w:r w:rsidRPr="00C80763">
              <w:rPr>
                <w:bCs/>
                <w:color w:val="000000"/>
                <w:sz w:val="28"/>
                <w:szCs w:val="28"/>
              </w:rPr>
              <w:t>к</w:t>
            </w:r>
            <w:r w:rsidRPr="00C80763">
              <w:rPr>
                <w:bCs/>
                <w:color w:val="000000"/>
                <w:sz w:val="28"/>
                <w:szCs w:val="28"/>
              </w:rPr>
              <w:t>тов Российской Федерации в с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ответствии с частью 1 статьи</w:t>
            </w:r>
            <w:r w:rsidR="00D33BF0">
              <w:rPr>
                <w:bCs/>
                <w:color w:val="000000"/>
                <w:sz w:val="28"/>
                <w:szCs w:val="28"/>
              </w:rPr>
              <w:br/>
            </w:r>
            <w:r w:rsidRPr="00C80763">
              <w:rPr>
                <w:bCs/>
                <w:color w:val="000000"/>
                <w:sz w:val="28"/>
                <w:szCs w:val="28"/>
              </w:rPr>
              <w:t>7 Федерального закона от 29 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кабря 2012 года № 273-ФЗ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 образовании в Российской Фед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8762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Осуществление переданных о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ции в соответствии с частью 1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статьи 7 Федерального закона от 29 декабря 2012 года № 273-ФЗ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полномочий Ро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сийской Федерации в сфере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8762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C80763">
              <w:rPr>
                <w:bCs/>
                <w:color w:val="000000"/>
                <w:sz w:val="28"/>
                <w:szCs w:val="28"/>
              </w:rPr>
              <w:t>ы</w:t>
            </w:r>
            <w:r w:rsidRPr="00C80763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8504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195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Гражда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ское общество и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ная национальная политика Ул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C80763">
              <w:rPr>
                <w:bCs/>
                <w:color w:val="000000"/>
                <w:sz w:val="28"/>
                <w:szCs w:val="28"/>
              </w:rPr>
              <w:t>т</w:t>
            </w:r>
            <w:r w:rsidRPr="00C80763">
              <w:rPr>
                <w:bCs/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C80763">
              <w:rPr>
                <w:bCs/>
                <w:color w:val="000000"/>
                <w:sz w:val="28"/>
                <w:szCs w:val="28"/>
              </w:rPr>
              <w:t>в</w:t>
            </w:r>
            <w:r w:rsidRPr="00C80763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Гражда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ское общество и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ная национальная политика Ул</w:t>
            </w:r>
            <w:r w:rsidRPr="00C80763">
              <w:rPr>
                <w:bCs/>
                <w:color w:val="000000"/>
                <w:sz w:val="28"/>
                <w:szCs w:val="28"/>
              </w:rPr>
              <w:t>ь</w:t>
            </w:r>
            <w:r w:rsidRPr="00C80763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138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Проф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лактика этнополитического и 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лигиозно-политического экстр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мизма, ксенофобии и нетерп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мости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78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Этн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чение правопорядка и безопа</w:t>
            </w:r>
            <w:r w:rsidRPr="00C80763">
              <w:rPr>
                <w:bCs/>
                <w:color w:val="000000"/>
                <w:sz w:val="28"/>
                <w:szCs w:val="28"/>
              </w:rPr>
              <w:t>с</w:t>
            </w:r>
            <w:r w:rsidRPr="00C80763">
              <w:rPr>
                <w:bCs/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C80763">
              <w:rPr>
                <w:bCs/>
                <w:color w:val="000000"/>
                <w:sz w:val="28"/>
                <w:szCs w:val="28"/>
              </w:rPr>
              <w:t>а</w:t>
            </w:r>
            <w:r w:rsidRPr="00C80763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1458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Комплексные меры по обеспечению </w:t>
            </w:r>
            <w:proofErr w:type="spellStart"/>
            <w:proofErr w:type="gramStart"/>
            <w:r w:rsidRPr="00C80763">
              <w:rPr>
                <w:bCs/>
                <w:color w:val="000000"/>
                <w:sz w:val="28"/>
                <w:szCs w:val="28"/>
              </w:rPr>
              <w:t>общест</w:t>
            </w:r>
            <w:proofErr w:type="spellEnd"/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венного</w:t>
            </w:r>
            <w:proofErr w:type="gramEnd"/>
            <w:r w:rsidRPr="00C80763">
              <w:rPr>
                <w:bCs/>
                <w:color w:val="000000"/>
                <w:sz w:val="28"/>
                <w:szCs w:val="28"/>
              </w:rPr>
              <w:t xml:space="preserve"> порядка, </w:t>
            </w:r>
            <w:proofErr w:type="spellStart"/>
            <w:r w:rsidRPr="00C80763">
              <w:rPr>
                <w:bCs/>
                <w:color w:val="000000"/>
                <w:sz w:val="28"/>
                <w:szCs w:val="28"/>
              </w:rPr>
              <w:t>противодейст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C80763">
              <w:rPr>
                <w:bCs/>
                <w:color w:val="000000"/>
                <w:sz w:val="28"/>
                <w:szCs w:val="28"/>
              </w:rPr>
              <w:t>вию</w:t>
            </w:r>
            <w:proofErr w:type="spellEnd"/>
            <w:r w:rsidRPr="00C80763">
              <w:rPr>
                <w:bCs/>
                <w:color w:val="000000"/>
                <w:sz w:val="28"/>
                <w:szCs w:val="28"/>
              </w:rPr>
              <w:t xml:space="preserve"> преступности и профила</w:t>
            </w:r>
            <w:r w:rsidRPr="00C80763">
              <w:rPr>
                <w:bCs/>
                <w:color w:val="000000"/>
                <w:sz w:val="28"/>
                <w:szCs w:val="28"/>
              </w:rPr>
              <w:t>к</w:t>
            </w:r>
            <w:r w:rsidRPr="00C80763">
              <w:rPr>
                <w:bCs/>
                <w:color w:val="000000"/>
                <w:sz w:val="28"/>
                <w:szCs w:val="28"/>
              </w:rPr>
              <w:t>тике правонарушений на терр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тории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558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Пред</w:t>
            </w:r>
            <w:r w:rsidRPr="00C80763">
              <w:rPr>
                <w:bCs/>
                <w:color w:val="000000"/>
                <w:sz w:val="28"/>
                <w:szCs w:val="28"/>
              </w:rPr>
              <w:t>у</w:t>
            </w:r>
            <w:r w:rsidRPr="00C80763">
              <w:rPr>
                <w:bCs/>
                <w:color w:val="000000"/>
                <w:sz w:val="28"/>
                <w:szCs w:val="28"/>
              </w:rPr>
              <w:t>преждение и пресечение пр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ступлений с участием несове</w:t>
            </w:r>
            <w:r w:rsidRPr="00C80763">
              <w:rPr>
                <w:bCs/>
                <w:color w:val="000000"/>
                <w:sz w:val="28"/>
                <w:szCs w:val="28"/>
              </w:rPr>
              <w:t>р</w:t>
            </w:r>
            <w:r w:rsidRPr="00C80763">
              <w:rPr>
                <w:bCs/>
                <w:color w:val="000000"/>
                <w:sz w:val="28"/>
                <w:szCs w:val="28"/>
              </w:rPr>
              <w:t>шеннолетних и в отношении их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558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495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63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треблению наркотиками и их н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>законному обороту на террит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</w:t>
            </w:r>
            <w:r w:rsidRPr="00C80763">
              <w:rPr>
                <w:bCs/>
                <w:color w:val="000000"/>
                <w:sz w:val="28"/>
                <w:szCs w:val="28"/>
              </w:rPr>
              <w:t>б</w:t>
            </w:r>
            <w:r w:rsidRPr="00C80763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900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Проф</w:t>
            </w:r>
            <w:r w:rsidRPr="00C80763">
              <w:rPr>
                <w:bCs/>
                <w:color w:val="000000"/>
                <w:sz w:val="28"/>
                <w:szCs w:val="28"/>
              </w:rPr>
              <w:t>и</w:t>
            </w:r>
            <w:r w:rsidRPr="00C80763">
              <w:rPr>
                <w:bCs/>
                <w:color w:val="000000"/>
                <w:sz w:val="28"/>
                <w:szCs w:val="28"/>
              </w:rPr>
              <w:t>лактика незаконного потребл</w:t>
            </w:r>
            <w:r w:rsidRPr="00C80763">
              <w:rPr>
                <w:bCs/>
                <w:color w:val="000000"/>
                <w:sz w:val="28"/>
                <w:szCs w:val="28"/>
              </w:rPr>
              <w:t>е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ния наркотических средств и </w:t>
            </w: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психотропных веществ, нарк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мании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842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842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Меры по совершенствованию системы лечения, реабилитации и рес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циализации наркопотребителей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80763">
              <w:rPr>
                <w:bCs/>
                <w:color w:val="000000"/>
                <w:sz w:val="28"/>
                <w:szCs w:val="28"/>
              </w:rPr>
              <w:t>н</w:t>
            </w:r>
            <w:r w:rsidRPr="00C80763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58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C80763">
              <w:rPr>
                <w:bCs/>
                <w:color w:val="000000"/>
                <w:sz w:val="28"/>
                <w:szCs w:val="28"/>
              </w:rPr>
              <w:t>я</w:t>
            </w:r>
            <w:r w:rsidRPr="00C80763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80763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20118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80763">
              <w:rPr>
                <w:bCs/>
                <w:color w:val="000000"/>
                <w:sz w:val="28"/>
                <w:szCs w:val="28"/>
              </w:rPr>
              <w:t>Пред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ставление государственной и с</w:t>
            </w:r>
            <w:r w:rsidRPr="00C80763">
              <w:rPr>
                <w:bCs/>
                <w:color w:val="000000"/>
                <w:sz w:val="28"/>
                <w:szCs w:val="28"/>
              </w:rPr>
              <w:t>о</w:t>
            </w:r>
            <w:r w:rsidRPr="00C80763">
              <w:rPr>
                <w:bCs/>
                <w:color w:val="000000"/>
                <w:sz w:val="28"/>
                <w:szCs w:val="28"/>
              </w:rPr>
              <w:t>циальной поддержки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20118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C80763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C80763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C80763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80763">
              <w:rPr>
                <w:bCs/>
                <w:color w:val="000000"/>
                <w:sz w:val="28"/>
                <w:szCs w:val="28"/>
              </w:rPr>
              <w:t>20118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20118,4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E5E83" w:rsidRDefault="000E5E83" w:rsidP="000E5E83">
      <w:pPr>
        <w:spacing w:line="343" w:lineRule="auto"/>
        <w:jc w:val="both"/>
        <w:rPr>
          <w:sz w:val="28"/>
          <w:szCs w:val="28"/>
        </w:rPr>
      </w:pPr>
      <w:r w:rsidRPr="006C2AA6">
        <w:rPr>
          <w:sz w:val="28"/>
          <w:szCs w:val="28"/>
        </w:rPr>
        <w:tab/>
      </w:r>
      <w:proofErr w:type="gramStart"/>
      <w:r w:rsidRPr="006C2AA6">
        <w:rPr>
          <w:sz w:val="28"/>
          <w:szCs w:val="28"/>
        </w:rPr>
        <w:t>я</w:t>
      </w:r>
      <w:r w:rsidRPr="006C2AA6">
        <w:rPr>
          <w:sz w:val="28"/>
          <w:szCs w:val="28"/>
          <w:vertAlign w:val="superscript"/>
        </w:rPr>
        <w:t>39</w:t>
      </w:r>
      <w:r w:rsidRPr="006C2AA6">
        <w:rPr>
          <w:sz w:val="28"/>
          <w:szCs w:val="28"/>
        </w:rPr>
        <w:t xml:space="preserve">) раздел </w:t>
      </w:r>
      <w:r>
        <w:rPr>
          <w:sz w:val="28"/>
          <w:szCs w:val="28"/>
        </w:rPr>
        <w:t>«</w:t>
      </w:r>
      <w:r w:rsidRPr="006C2AA6">
        <w:rPr>
          <w:bCs/>
          <w:color w:val="000000"/>
          <w:sz w:val="28"/>
          <w:szCs w:val="28"/>
        </w:rPr>
        <w:t>Культура, кинематография</w:t>
      </w:r>
      <w:r>
        <w:rPr>
          <w:sz w:val="28"/>
          <w:szCs w:val="28"/>
        </w:rPr>
        <w:t>»</w:t>
      </w:r>
      <w:r w:rsidRPr="006C2AA6">
        <w:rPr>
          <w:sz w:val="28"/>
          <w:szCs w:val="28"/>
        </w:rPr>
        <w:t xml:space="preserve"> (Рз 08) изложить в следующей р</w:t>
      </w:r>
      <w:r w:rsidRPr="006C2AA6">
        <w:rPr>
          <w:sz w:val="28"/>
          <w:szCs w:val="28"/>
        </w:rPr>
        <w:t>е</w:t>
      </w:r>
      <w:r w:rsidRPr="006C2AA6">
        <w:rPr>
          <w:sz w:val="28"/>
          <w:szCs w:val="28"/>
        </w:rPr>
        <w:t>дакции: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18"/>
      </w:tblGrid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555758,68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497585,38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6025,66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Реализация мероприятий фед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Культура России (2012-2018 годы)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2611,66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2611,66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Комплектование книжных фо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378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378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Подключение общедоступных библиотек Российской Федер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ции к сети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Интернет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и разв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тие системы библиотечного дела с учётом задачи расширения и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формационных технологий и оцифровки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1286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1286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Государственная поддержка м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ниципальных учреждений кул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1300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1300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Государственная поддержка лучших работников муниц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пальных учреждений культуры, находящихся на территориях 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11 0 00 51480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450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450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Гражда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ское общество и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ная национальная политика 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419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6C2AA6">
              <w:rPr>
                <w:bCs/>
                <w:color w:val="000000"/>
                <w:sz w:val="28"/>
                <w:szCs w:val="28"/>
              </w:rPr>
              <w:t>т</w:t>
            </w:r>
            <w:r w:rsidRPr="006C2AA6">
              <w:rPr>
                <w:bCs/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6C2AA6">
              <w:rPr>
                <w:bCs/>
                <w:color w:val="000000"/>
                <w:sz w:val="28"/>
                <w:szCs w:val="28"/>
              </w:rPr>
              <w:t>в</w:t>
            </w:r>
            <w:r w:rsidRPr="006C2AA6">
              <w:rPr>
                <w:bCs/>
                <w:color w:val="000000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Гражда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ское общество и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ная национальная политика 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419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Реал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зация комплексной информац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онной кампании, направленной на укрепление единства росси</w:t>
            </w:r>
            <w:r w:rsidRPr="006C2AA6">
              <w:rPr>
                <w:bCs/>
                <w:color w:val="000000"/>
                <w:sz w:val="28"/>
                <w:szCs w:val="28"/>
              </w:rPr>
              <w:t>й</w:t>
            </w:r>
            <w:r w:rsidRPr="006C2AA6">
              <w:rPr>
                <w:bCs/>
                <w:color w:val="000000"/>
                <w:sz w:val="28"/>
                <w:szCs w:val="28"/>
              </w:rPr>
              <w:t>ской нации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7E56BA" w:rsidRDefault="000E5E83" w:rsidP="007E56BA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7E56BA">
              <w:rPr>
                <w:bCs/>
                <w:color w:val="000000"/>
                <w:spacing w:val="-4"/>
                <w:sz w:val="28"/>
                <w:szCs w:val="28"/>
              </w:rPr>
              <w:t>Основное мероприятие «Сове</w:t>
            </w:r>
            <w:r w:rsidRPr="007E56BA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7E56BA">
              <w:rPr>
                <w:bCs/>
                <w:color w:val="000000"/>
                <w:spacing w:val="-4"/>
                <w:sz w:val="28"/>
                <w:szCs w:val="28"/>
              </w:rPr>
              <w:t xml:space="preserve">шенствование деятельности 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полнительных органов госуда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ственной власти Ульяновской о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ласти по реализации своих по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л</w:t>
            </w:r>
            <w:r w:rsidR="007E56BA" w:rsidRPr="007E56BA">
              <w:rPr>
                <w:bCs/>
                <w:color w:val="000000"/>
                <w:spacing w:val="-4"/>
                <w:sz w:val="28"/>
                <w:szCs w:val="28"/>
              </w:rPr>
              <w:t>номочий в сфере государственной национальной политики»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55E37" w:rsidRDefault="00C55E37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55E37" w:rsidRDefault="00C55E37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55E37" w:rsidRDefault="00C55E37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C55E37" w:rsidRDefault="00C55E37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Этн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369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369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E56BA">
            <w:pPr>
              <w:spacing w:line="34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Обесп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чение правопорядка и безопа</w:t>
            </w:r>
            <w:r w:rsidRPr="006C2AA6">
              <w:rPr>
                <w:bCs/>
                <w:color w:val="000000"/>
                <w:sz w:val="28"/>
                <w:szCs w:val="28"/>
              </w:rPr>
              <w:t>с</w:t>
            </w:r>
            <w:r w:rsidRPr="006C2AA6">
              <w:rPr>
                <w:bCs/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7E56BA">
            <w:pPr>
              <w:spacing w:line="348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322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треблению наркотиками и их н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законному обороту на террит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Обеспечение правопорядка и 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безопасности жизнедеятельности на территории Ульяновской о</w:t>
            </w:r>
            <w:r w:rsidRPr="006C2AA6">
              <w:rPr>
                <w:bCs/>
                <w:color w:val="000000"/>
                <w:sz w:val="28"/>
                <w:szCs w:val="28"/>
              </w:rPr>
              <w:t>б</w:t>
            </w:r>
            <w:r w:rsidRPr="006C2AA6">
              <w:rPr>
                <w:bCs/>
                <w:color w:val="000000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322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Форм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рование региональной системы профилактики немедицинского потребления наркотиков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322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322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482684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Моде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техниче</w:t>
            </w:r>
            <w:proofErr w:type="spellEnd"/>
            <w:r w:rsidR="009633E3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базы областных госуда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>ственных учреждений в сфере культуры и искусства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34970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25000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Мероприятия государственной 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программы Российской Федер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Доступная среда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Финансирование мероприятий по повышению уровня досту</w:t>
            </w:r>
            <w:r w:rsidRPr="006C2AA6">
              <w:rPr>
                <w:bCs/>
                <w:color w:val="000000"/>
                <w:sz w:val="28"/>
                <w:szCs w:val="28"/>
              </w:rPr>
              <w:t>п</w:t>
            </w:r>
            <w:r w:rsidRPr="006C2AA6">
              <w:rPr>
                <w:bCs/>
                <w:color w:val="000000"/>
                <w:sz w:val="28"/>
                <w:szCs w:val="28"/>
              </w:rPr>
              <w:t>ности приоритетных объектов социальной защиты населения, качества реабилитационных услуг для инвалидов, в том числе для детей-инвалидов, соде</w:t>
            </w:r>
            <w:r w:rsidRPr="006C2AA6">
              <w:rPr>
                <w:bCs/>
                <w:color w:val="000000"/>
                <w:sz w:val="28"/>
                <w:szCs w:val="28"/>
              </w:rPr>
              <w:t>й</w:t>
            </w:r>
            <w:r w:rsidRPr="006C2AA6">
              <w:rPr>
                <w:bCs/>
                <w:color w:val="000000"/>
                <w:sz w:val="28"/>
                <w:szCs w:val="28"/>
              </w:rPr>
              <w:t>ствию в их социальной интегр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ции и иных мероприятий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Моде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техниче</w:t>
            </w:r>
            <w:proofErr w:type="spellEnd"/>
            <w:r w:rsidR="009633E3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базы муниципальных </w:t>
            </w:r>
            <w:r w:rsidR="009633E3">
              <w:rPr>
                <w:bCs/>
                <w:color w:val="000000"/>
                <w:sz w:val="28"/>
                <w:szCs w:val="28"/>
              </w:rPr>
              <w:br/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учреждений в сфере культуры </w:t>
            </w:r>
            <w:r w:rsidR="009633E3">
              <w:rPr>
                <w:bCs/>
                <w:color w:val="000000"/>
                <w:sz w:val="28"/>
                <w:szCs w:val="28"/>
              </w:rPr>
              <w:br/>
            </w:r>
            <w:r w:rsidRPr="006C2AA6">
              <w:rPr>
                <w:bCs/>
                <w:color w:val="000000"/>
                <w:sz w:val="28"/>
                <w:szCs w:val="28"/>
              </w:rPr>
              <w:t>и искусства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25700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арх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вов и образовательных орган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заций в сфере культуры и иску</w:t>
            </w:r>
            <w:r w:rsidRPr="006C2AA6">
              <w:rPr>
                <w:bCs/>
                <w:color w:val="000000"/>
                <w:sz w:val="28"/>
                <w:szCs w:val="28"/>
              </w:rPr>
              <w:t>с</w:t>
            </w:r>
            <w:r w:rsidRPr="006C2AA6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21700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21700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Субсидии на строительство зд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ний в целях размещения мун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ципальных учреждений культ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ры, муниципальных архивов и образовательных организаций в сфере культуры и искусства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Субсидии на развитие парков (парковых зон) в муниципал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ных образованиях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Реал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зация приоритетных направл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ний государственной культурной политики в Ульяновской обл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26466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25966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C385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Субсидии Фонду поддержки изобразительного искусства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Пластовская осень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в целях финансового обеспечения (во</w:t>
            </w:r>
            <w:r w:rsidRPr="006C2AA6">
              <w:rPr>
                <w:bCs/>
                <w:color w:val="000000"/>
                <w:sz w:val="28"/>
                <w:szCs w:val="28"/>
              </w:rPr>
              <w:t>з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мещения) затрат, связанных </w:t>
            </w:r>
            <w:r w:rsidR="007C385F">
              <w:rPr>
                <w:bCs/>
                <w:color w:val="000000"/>
                <w:sz w:val="28"/>
                <w:szCs w:val="28"/>
              </w:rPr>
              <w:t>с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присуждени</w:t>
            </w:r>
            <w:r w:rsidR="007C385F">
              <w:rPr>
                <w:bCs/>
                <w:color w:val="000000"/>
                <w:sz w:val="28"/>
                <w:szCs w:val="28"/>
              </w:rPr>
              <w:t>ем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и выплатой Ме</w:t>
            </w:r>
            <w:r w:rsidRPr="006C2AA6">
              <w:rPr>
                <w:bCs/>
                <w:color w:val="000000"/>
                <w:sz w:val="28"/>
                <w:szCs w:val="28"/>
              </w:rPr>
              <w:t>ж</w:t>
            </w:r>
            <w:r w:rsidRPr="006C2AA6">
              <w:rPr>
                <w:bCs/>
                <w:color w:val="000000"/>
                <w:sz w:val="28"/>
                <w:szCs w:val="28"/>
              </w:rPr>
              <w:t>дународных премий в области изобразительного искусства имени А.А.Пластова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Сохр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нение и государственная охрана объектов культурного наследия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4500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на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6C2AA6">
              <w:rPr>
                <w:bCs/>
                <w:color w:val="000000"/>
                <w:sz w:val="28"/>
                <w:szCs w:val="28"/>
              </w:rPr>
              <w:t>в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ры и сохранение объектов кул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турного наследия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391047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Обесп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чение деятельности исполнит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391047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6C2AA6">
              <w:rPr>
                <w:bCs/>
                <w:color w:val="000000"/>
                <w:sz w:val="28"/>
                <w:szCs w:val="28"/>
              </w:rPr>
              <w:t>б</w:t>
            </w:r>
            <w:r w:rsidRPr="006C2AA6">
              <w:rPr>
                <w:bCs/>
                <w:color w:val="000000"/>
                <w:sz w:val="28"/>
                <w:szCs w:val="28"/>
              </w:rPr>
              <w:t>ластных государственных би</w:t>
            </w:r>
            <w:r w:rsidRPr="006C2AA6">
              <w:rPr>
                <w:bCs/>
                <w:color w:val="000000"/>
                <w:sz w:val="28"/>
                <w:szCs w:val="28"/>
              </w:rPr>
              <w:t>б</w:t>
            </w:r>
            <w:r w:rsidRPr="006C2AA6">
              <w:rPr>
                <w:bCs/>
                <w:color w:val="000000"/>
                <w:sz w:val="28"/>
                <w:szCs w:val="28"/>
              </w:rPr>
              <w:t>лиотек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52228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52228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Обеспечение деятельности о</w:t>
            </w:r>
            <w:r w:rsidRPr="006C2AA6">
              <w:rPr>
                <w:bCs/>
                <w:color w:val="000000"/>
                <w:sz w:val="28"/>
                <w:szCs w:val="28"/>
              </w:rPr>
              <w:t>б</w:t>
            </w:r>
            <w:r w:rsidRPr="006C2AA6">
              <w:rPr>
                <w:bCs/>
                <w:color w:val="000000"/>
                <w:sz w:val="28"/>
                <w:szCs w:val="28"/>
              </w:rPr>
              <w:t>ластных государственных музеев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102252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102252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обла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6C2AA6">
              <w:rPr>
                <w:bCs/>
                <w:color w:val="000000"/>
                <w:sz w:val="28"/>
                <w:szCs w:val="28"/>
              </w:rPr>
              <w:t>стных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государственных театров, концертных и других организ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ций исполнительских искусств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157202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157202</w:t>
            </w:r>
            <w:r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обла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стного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государственного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жетного учреждения культуры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Центр народной культуры 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79183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79183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Субсидии национально-культурным автономиям в целях софинансирования затрат, св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занных с деятельностью наци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нально-культурных автономий по поддержке культуры, истор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ческих и культурных традиций граждан различных национал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ностей, проживающих на терр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180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180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вание рынков сельскохозя</w:t>
            </w:r>
            <w:r w:rsidRPr="006C2AA6">
              <w:rPr>
                <w:bCs/>
                <w:color w:val="000000"/>
                <w:sz w:val="28"/>
                <w:szCs w:val="28"/>
              </w:rPr>
              <w:t>й</w:t>
            </w:r>
            <w:r w:rsidRPr="006C2AA6">
              <w:rPr>
                <w:bCs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8133,02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Устойчивое ра</w:t>
            </w:r>
            <w:r w:rsidRPr="006C2AA6">
              <w:rPr>
                <w:bCs/>
                <w:color w:val="000000"/>
                <w:sz w:val="28"/>
                <w:szCs w:val="28"/>
              </w:rPr>
              <w:t>з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витие сельских территорий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го</w:t>
            </w:r>
            <w:r w:rsidRPr="006C2AA6">
              <w:rPr>
                <w:bCs/>
                <w:color w:val="000000"/>
                <w:sz w:val="28"/>
                <w:szCs w:val="28"/>
              </w:rPr>
              <w:t>с</w:t>
            </w:r>
            <w:r w:rsidRPr="006C2AA6">
              <w:rPr>
                <w:bCs/>
                <w:color w:val="000000"/>
                <w:sz w:val="28"/>
                <w:szCs w:val="28"/>
              </w:rPr>
              <w:t>ударственной программы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сел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ствия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8133,02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Пов</w:t>
            </w:r>
            <w:r w:rsidRPr="006C2AA6">
              <w:rPr>
                <w:bCs/>
                <w:color w:val="000000"/>
                <w:sz w:val="28"/>
                <w:szCs w:val="28"/>
              </w:rPr>
              <w:t>ы</w:t>
            </w:r>
            <w:r w:rsidRPr="006C2AA6">
              <w:rPr>
                <w:bCs/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8133,02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Реализация мероприятий фед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5133,02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5133,02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7C385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Устойчивое разви</w:t>
            </w:r>
            <w:r w:rsidR="007C385F">
              <w:rPr>
                <w:bCs/>
                <w:color w:val="000000"/>
                <w:sz w:val="28"/>
                <w:szCs w:val="28"/>
              </w:rPr>
              <w:t>тие сельских территорий на 2014</w:t>
            </w:r>
            <w:r w:rsidRPr="006C2AA6">
              <w:rPr>
                <w:bCs/>
                <w:color w:val="000000"/>
                <w:sz w:val="28"/>
                <w:szCs w:val="28"/>
              </w:rPr>
              <w:t>-2017 годы и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Субсидии на развитие сети </w:t>
            </w:r>
            <w:proofErr w:type="spellStart"/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уч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r w:rsidRPr="006C2AA6">
              <w:rPr>
                <w:bCs/>
                <w:color w:val="000000"/>
                <w:sz w:val="28"/>
                <w:szCs w:val="28"/>
              </w:rPr>
              <w:t>реждений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культурно-досугового типа в сельской местности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3000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14632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Развитие 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культуры и сохранение объектов культурного наследия в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14632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Моде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техни</w:t>
            </w:r>
            <w:proofErr w:type="spellEnd"/>
            <w:r w:rsidR="00D33BF0">
              <w:rPr>
                <w:bCs/>
                <w:color w:val="000000"/>
                <w:sz w:val="28"/>
                <w:szCs w:val="28"/>
              </w:rPr>
              <w:t>-</w:t>
            </w:r>
            <w:r w:rsidRPr="006C2AA6">
              <w:rPr>
                <w:bCs/>
                <w:color w:val="000000"/>
                <w:sz w:val="28"/>
                <w:szCs w:val="28"/>
              </w:rPr>
              <w:t>ческой</w:t>
            </w:r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базы областных госуда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>ственных учреждений в сфере культуры и искусства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183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D33BF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ции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Доступная среда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D33BF0">
              <w:rPr>
                <w:bCs/>
                <w:color w:val="000000"/>
                <w:sz w:val="28"/>
                <w:szCs w:val="28"/>
              </w:rPr>
              <w:br/>
            </w:r>
            <w:r w:rsidRPr="006C2AA6">
              <w:rPr>
                <w:bCs/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183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183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F55B1A">
              <w:rPr>
                <w:bCs/>
                <w:color w:val="000000"/>
                <w:sz w:val="28"/>
                <w:szCs w:val="28"/>
              </w:rPr>
              <w:br/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на</w:t>
            </w:r>
            <w:r w:rsidR="00F55B1A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6C2AA6">
              <w:rPr>
                <w:bCs/>
                <w:color w:val="000000"/>
                <w:sz w:val="28"/>
                <w:szCs w:val="28"/>
              </w:rPr>
              <w:t>в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ры и сохранение объектов кул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турного наследия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14449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Обесп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чение деятельности исполнит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14449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6C2AA6">
              <w:rPr>
                <w:bCs/>
                <w:color w:val="000000"/>
                <w:sz w:val="28"/>
                <w:szCs w:val="28"/>
              </w:rPr>
              <w:t>б</w:t>
            </w:r>
            <w:r w:rsidRPr="006C2AA6">
              <w:rPr>
                <w:bCs/>
                <w:color w:val="000000"/>
                <w:sz w:val="28"/>
                <w:szCs w:val="28"/>
              </w:rPr>
              <w:t>ластного государственного авт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номного учреждения культуры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УльяновскКинофонд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14449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14449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Другие вопросы в области кул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43541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Мероприятия в рамках непр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граммных направлений деятел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1180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Осуществление переданных о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ции в соответствии с пунктом 1 статьи 91 Федерального закона от 25 июня 2002 года № 73-ФЗ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полномочий Ро</w:t>
            </w:r>
            <w:r w:rsidRPr="006C2AA6">
              <w:rPr>
                <w:bCs/>
                <w:color w:val="000000"/>
                <w:sz w:val="28"/>
                <w:szCs w:val="28"/>
              </w:rPr>
              <w:t>с</w:t>
            </w: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сийской Федерации в отношении объектов культурного наследия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1180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6C2AA6">
              <w:rPr>
                <w:bCs/>
                <w:color w:val="000000"/>
                <w:sz w:val="28"/>
                <w:szCs w:val="28"/>
              </w:rPr>
              <w:t>ы</w:t>
            </w:r>
            <w:r w:rsidRPr="006C2AA6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1028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151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42361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Реал</w:t>
            </w:r>
            <w:r w:rsidRPr="006C2AA6">
              <w:rPr>
                <w:bCs/>
                <w:color w:val="000000"/>
                <w:sz w:val="28"/>
                <w:szCs w:val="28"/>
              </w:rPr>
              <w:t>и</w:t>
            </w:r>
            <w:r w:rsidRPr="006C2AA6">
              <w:rPr>
                <w:bCs/>
                <w:color w:val="000000"/>
                <w:sz w:val="28"/>
                <w:szCs w:val="28"/>
              </w:rPr>
              <w:t>зация приоритетных направл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ний государственной культурной политики в Ульяновской обл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10935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Предоставление субсидий бю</w:t>
            </w:r>
            <w:r w:rsidRPr="006C2AA6">
              <w:rPr>
                <w:bCs/>
                <w:color w:val="000000"/>
                <w:sz w:val="28"/>
                <w:szCs w:val="28"/>
              </w:rPr>
              <w:t>д</w:t>
            </w:r>
            <w:r w:rsidRPr="006C2AA6">
              <w:rPr>
                <w:bCs/>
                <w:color w:val="000000"/>
                <w:sz w:val="28"/>
                <w:szCs w:val="28"/>
              </w:rPr>
              <w:t>жетным, автономным учрежд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10935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Обеспечение р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ализации государственной пр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6C2AA6">
              <w:rPr>
                <w:bCs/>
                <w:color w:val="000000"/>
                <w:sz w:val="28"/>
                <w:szCs w:val="28"/>
              </w:rPr>
              <w:t>на</w:t>
            </w:r>
            <w:r w:rsidR="007A2AAE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C2AA6">
              <w:rPr>
                <w:bCs/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6C2AA6">
              <w:rPr>
                <w:bCs/>
                <w:color w:val="000000"/>
                <w:sz w:val="28"/>
                <w:szCs w:val="28"/>
              </w:rPr>
              <w:t xml:space="preserve">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госуда</w:t>
            </w:r>
            <w:r w:rsidRPr="006C2AA6">
              <w:rPr>
                <w:bCs/>
                <w:color w:val="000000"/>
                <w:sz w:val="28"/>
                <w:szCs w:val="28"/>
              </w:rPr>
              <w:t>р</w:t>
            </w:r>
            <w:r w:rsidRPr="006C2AA6">
              <w:rPr>
                <w:bCs/>
                <w:color w:val="000000"/>
                <w:sz w:val="28"/>
                <w:szCs w:val="28"/>
              </w:rPr>
              <w:t>ственной программы Ульяно</w:t>
            </w:r>
            <w:r w:rsidRPr="006C2AA6">
              <w:rPr>
                <w:bCs/>
                <w:color w:val="000000"/>
                <w:sz w:val="28"/>
                <w:szCs w:val="28"/>
              </w:rPr>
              <w:t>в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ры и сохранение объектов кул</w:t>
            </w:r>
            <w:r w:rsidRPr="006C2AA6">
              <w:rPr>
                <w:bCs/>
                <w:color w:val="000000"/>
                <w:sz w:val="28"/>
                <w:szCs w:val="28"/>
              </w:rPr>
              <w:t>ь</w:t>
            </w:r>
            <w:r w:rsidRPr="006C2AA6">
              <w:rPr>
                <w:bCs/>
                <w:color w:val="000000"/>
                <w:sz w:val="28"/>
                <w:szCs w:val="28"/>
              </w:rPr>
              <w:t>турного наследия в Ульяновской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33BF0" w:rsidRDefault="00D33BF0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31426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Обесп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>чение деятельности исполнит</w:t>
            </w:r>
            <w:r w:rsidRPr="006C2AA6">
              <w:rPr>
                <w:bCs/>
                <w:color w:val="000000"/>
                <w:sz w:val="28"/>
                <w:szCs w:val="28"/>
              </w:rPr>
              <w:t>е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6C2AA6">
              <w:rPr>
                <w:bCs/>
                <w:color w:val="000000"/>
                <w:sz w:val="28"/>
                <w:szCs w:val="28"/>
              </w:rPr>
              <w:t>я</w:t>
            </w:r>
            <w:r w:rsidRPr="006C2AA6">
              <w:rPr>
                <w:bCs/>
                <w:color w:val="000000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31426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Обеспечение деятельности гос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дарственных органов Ульяно</w:t>
            </w:r>
            <w:r w:rsidRPr="006C2AA6">
              <w:rPr>
                <w:bCs/>
                <w:color w:val="000000"/>
                <w:sz w:val="28"/>
                <w:szCs w:val="28"/>
              </w:rPr>
              <w:t>в</w:t>
            </w:r>
            <w:r w:rsidRPr="006C2AA6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22942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6C2AA6">
              <w:rPr>
                <w:bCs/>
                <w:color w:val="000000"/>
                <w:sz w:val="28"/>
                <w:szCs w:val="28"/>
              </w:rPr>
              <w:t>ы</w:t>
            </w:r>
            <w:r w:rsidRPr="006C2AA6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22400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520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Учреждения по обеспечению х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8484</w:t>
            </w:r>
            <w:r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C2AA6">
              <w:rPr>
                <w:bCs/>
                <w:color w:val="000000"/>
                <w:sz w:val="28"/>
                <w:szCs w:val="28"/>
              </w:rPr>
              <w:t>у</w:t>
            </w:r>
            <w:r w:rsidRPr="006C2AA6">
              <w:rPr>
                <w:bCs/>
                <w:color w:val="000000"/>
                <w:sz w:val="28"/>
                <w:szCs w:val="28"/>
              </w:rPr>
              <w:t>ниципальными) органами, к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зёнными учреждениями, орган</w:t>
            </w:r>
            <w:r w:rsidRPr="006C2AA6">
              <w:rPr>
                <w:bCs/>
                <w:color w:val="000000"/>
                <w:sz w:val="28"/>
                <w:szCs w:val="28"/>
              </w:rPr>
              <w:t>а</w:t>
            </w:r>
            <w:r w:rsidRPr="006C2AA6">
              <w:rPr>
                <w:bCs/>
                <w:color w:val="000000"/>
                <w:sz w:val="28"/>
                <w:szCs w:val="28"/>
              </w:rPr>
              <w:t>ми управления государственн</w:t>
            </w:r>
            <w:r w:rsidRPr="006C2AA6">
              <w:rPr>
                <w:bCs/>
                <w:color w:val="000000"/>
                <w:sz w:val="28"/>
                <w:szCs w:val="28"/>
              </w:rPr>
              <w:t>ы</w:t>
            </w:r>
            <w:r w:rsidRPr="006C2AA6">
              <w:rPr>
                <w:bCs/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6859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6C2AA6">
              <w:rPr>
                <w:bCs/>
                <w:color w:val="000000"/>
                <w:sz w:val="28"/>
                <w:szCs w:val="28"/>
              </w:rPr>
              <w:t>н</w:t>
            </w:r>
            <w:r w:rsidRPr="006C2AA6">
              <w:rPr>
                <w:bCs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1594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0E5E83" w:rsidRPr="006C2AA6" w:rsidTr="004A3FE5">
        <w:tc>
          <w:tcPr>
            <w:tcW w:w="4220" w:type="dxa"/>
            <w:shd w:val="clear" w:color="auto" w:fill="auto"/>
            <w:vAlign w:val="center"/>
            <w:hideMark/>
          </w:tcPr>
          <w:p w:rsidR="000E5E83" w:rsidRPr="006C2AA6" w:rsidRDefault="000E5E83" w:rsidP="004A3FE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ind w:left="-28" w:right="-28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E5E83" w:rsidRPr="006C2AA6" w:rsidRDefault="000E5E83" w:rsidP="004A3FE5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30,0»;</w:t>
            </w:r>
          </w:p>
        </w:tc>
      </w:tr>
    </w:tbl>
    <w:p w:rsidR="00036E21" w:rsidRDefault="00036E21" w:rsidP="00036E21">
      <w:pPr>
        <w:spacing w:line="360" w:lineRule="auto"/>
        <w:jc w:val="both"/>
        <w:rPr>
          <w:sz w:val="28"/>
          <w:szCs w:val="28"/>
        </w:rPr>
      </w:pPr>
      <w:r w:rsidRPr="0052674A">
        <w:rPr>
          <w:sz w:val="28"/>
          <w:szCs w:val="28"/>
        </w:rPr>
        <w:tab/>
      </w:r>
      <w:proofErr w:type="gramStart"/>
      <w:r w:rsidR="0052674A" w:rsidRPr="0052674A">
        <w:rPr>
          <w:sz w:val="28"/>
          <w:szCs w:val="28"/>
        </w:rPr>
        <w:t>я</w:t>
      </w:r>
      <w:r w:rsidR="0052674A" w:rsidRPr="0052674A">
        <w:rPr>
          <w:sz w:val="28"/>
          <w:szCs w:val="28"/>
          <w:vertAlign w:val="superscript"/>
        </w:rPr>
        <w:t>40</w:t>
      </w:r>
      <w:r w:rsidR="003972C5" w:rsidRPr="0052674A">
        <w:rPr>
          <w:sz w:val="28"/>
          <w:szCs w:val="28"/>
        </w:rPr>
        <w:t>) в строке</w:t>
      </w:r>
      <w:r w:rsidRPr="0052674A">
        <w:rPr>
          <w:sz w:val="28"/>
          <w:szCs w:val="28"/>
        </w:rPr>
        <w:t xml:space="preserve"> </w:t>
      </w:r>
      <w:r w:rsidR="000358BF" w:rsidRPr="0052674A">
        <w:rPr>
          <w:sz w:val="28"/>
          <w:szCs w:val="28"/>
        </w:rPr>
        <w:t>«</w:t>
      </w:r>
      <w:r w:rsidR="003972C5" w:rsidRPr="0052674A">
        <w:rPr>
          <w:sz w:val="28"/>
          <w:szCs w:val="28"/>
        </w:rPr>
        <w:t>Здравоохранение</w:t>
      </w:r>
      <w:r w:rsidR="000358BF" w:rsidRPr="0052674A">
        <w:rPr>
          <w:sz w:val="28"/>
          <w:szCs w:val="28"/>
        </w:rPr>
        <w:t>»</w:t>
      </w:r>
      <w:r w:rsidRPr="0052674A">
        <w:rPr>
          <w:sz w:val="28"/>
          <w:szCs w:val="28"/>
        </w:rPr>
        <w:t xml:space="preserve"> (Рз </w:t>
      </w:r>
      <w:r w:rsidR="003972C5" w:rsidRPr="0052674A">
        <w:rPr>
          <w:sz w:val="28"/>
          <w:szCs w:val="28"/>
        </w:rPr>
        <w:t>09</w:t>
      </w:r>
      <w:r w:rsidRPr="0052674A">
        <w:rPr>
          <w:sz w:val="28"/>
          <w:szCs w:val="28"/>
        </w:rPr>
        <w:t xml:space="preserve">) цифры </w:t>
      </w:r>
      <w:r w:rsidR="000358BF" w:rsidRPr="0052674A">
        <w:rPr>
          <w:sz w:val="28"/>
          <w:szCs w:val="28"/>
        </w:rPr>
        <w:t>«</w:t>
      </w:r>
      <w:r w:rsidR="007B445A" w:rsidRPr="0052674A">
        <w:rPr>
          <w:sz w:val="28"/>
          <w:szCs w:val="28"/>
        </w:rPr>
        <w:t>9269463,55871</w:t>
      </w:r>
      <w:r w:rsidR="000358BF" w:rsidRPr="0052674A">
        <w:rPr>
          <w:sz w:val="28"/>
          <w:szCs w:val="28"/>
        </w:rPr>
        <w:t>»</w:t>
      </w:r>
      <w:r w:rsidRPr="0052674A">
        <w:rPr>
          <w:sz w:val="28"/>
          <w:szCs w:val="28"/>
        </w:rPr>
        <w:t xml:space="preserve"> заменить</w:t>
      </w:r>
      <w:r w:rsidRPr="007B445A">
        <w:rPr>
          <w:sz w:val="28"/>
          <w:szCs w:val="28"/>
        </w:rPr>
        <w:t xml:space="preserve"> цифрами </w:t>
      </w:r>
      <w:r w:rsidR="000358BF">
        <w:rPr>
          <w:sz w:val="28"/>
          <w:szCs w:val="28"/>
        </w:rPr>
        <w:t>«</w:t>
      </w:r>
      <w:r w:rsidR="007B445A" w:rsidRPr="007B445A">
        <w:rPr>
          <w:sz w:val="28"/>
          <w:szCs w:val="28"/>
        </w:rPr>
        <w:t>9312894,15871</w:t>
      </w:r>
      <w:r w:rsidR="000358BF">
        <w:rPr>
          <w:sz w:val="28"/>
          <w:szCs w:val="28"/>
        </w:rPr>
        <w:t>»</w:t>
      </w:r>
      <w:r w:rsidRPr="007B445A">
        <w:rPr>
          <w:sz w:val="28"/>
          <w:szCs w:val="28"/>
        </w:rPr>
        <w:t>;</w:t>
      </w:r>
      <w:proofErr w:type="gramEnd"/>
    </w:p>
    <w:p w:rsidR="007B445A" w:rsidRDefault="0052674A" w:rsidP="007B44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52674A"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) </w:t>
      </w:r>
      <w:r w:rsidR="007B445A">
        <w:rPr>
          <w:sz w:val="28"/>
          <w:szCs w:val="28"/>
        </w:rPr>
        <w:t xml:space="preserve">подраздел </w:t>
      </w:r>
      <w:r w:rsidR="000358BF">
        <w:rPr>
          <w:sz w:val="28"/>
          <w:szCs w:val="28"/>
        </w:rPr>
        <w:t>«</w:t>
      </w:r>
      <w:r w:rsidR="007B445A">
        <w:rPr>
          <w:sz w:val="28"/>
          <w:szCs w:val="28"/>
        </w:rPr>
        <w:t>Стационарная медицинская помощь</w:t>
      </w:r>
      <w:r w:rsidR="000358BF">
        <w:rPr>
          <w:sz w:val="28"/>
          <w:szCs w:val="28"/>
        </w:rPr>
        <w:t>»</w:t>
      </w:r>
      <w:r w:rsidR="007B445A">
        <w:rPr>
          <w:sz w:val="28"/>
          <w:szCs w:val="28"/>
        </w:rPr>
        <w:t xml:space="preserve"> (Рз 09 </w:t>
      </w:r>
      <w:proofErr w:type="gramStart"/>
      <w:r w:rsidR="007B445A">
        <w:rPr>
          <w:sz w:val="28"/>
          <w:szCs w:val="28"/>
        </w:rPr>
        <w:t>ПР</w:t>
      </w:r>
      <w:proofErr w:type="gramEnd"/>
      <w:r w:rsidR="007B445A">
        <w:rPr>
          <w:sz w:val="28"/>
          <w:szCs w:val="28"/>
        </w:rPr>
        <w:t xml:space="preserve"> 01) изл</w:t>
      </w:r>
      <w:r w:rsidR="007B445A">
        <w:rPr>
          <w:sz w:val="28"/>
          <w:szCs w:val="28"/>
        </w:rPr>
        <w:t>о</w:t>
      </w:r>
      <w:r w:rsidR="007B445A">
        <w:rPr>
          <w:sz w:val="28"/>
          <w:szCs w:val="28"/>
        </w:rPr>
        <w:t>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18"/>
      </w:tblGrid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0358BF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B5261" w:rsidRPr="00B075E4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="002B5261" w:rsidRPr="00B075E4">
              <w:rPr>
                <w:color w:val="000000"/>
                <w:sz w:val="28"/>
                <w:szCs w:val="28"/>
              </w:rPr>
              <w:t>о</w:t>
            </w:r>
            <w:r w:rsidR="002B5261" w:rsidRPr="00B075E4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2805563,15871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075E4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B075E4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2805563,15871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075E4">
              <w:rPr>
                <w:color w:val="000000"/>
                <w:sz w:val="28"/>
                <w:szCs w:val="28"/>
              </w:rPr>
              <w:t>Разв</w:t>
            </w:r>
            <w:r w:rsidRPr="00B075E4">
              <w:rPr>
                <w:color w:val="000000"/>
                <w:sz w:val="28"/>
                <w:szCs w:val="28"/>
              </w:rPr>
              <w:t>и</w:t>
            </w:r>
            <w:r w:rsidRPr="00B075E4">
              <w:rPr>
                <w:color w:val="000000"/>
                <w:sz w:val="28"/>
                <w:szCs w:val="28"/>
              </w:rPr>
              <w:t>тие специализированной мед</w:t>
            </w:r>
            <w:r w:rsidRPr="00B075E4">
              <w:rPr>
                <w:color w:val="000000"/>
                <w:sz w:val="28"/>
                <w:szCs w:val="28"/>
              </w:rPr>
              <w:t>и</w:t>
            </w:r>
            <w:r w:rsidRPr="00B075E4">
              <w:rPr>
                <w:color w:val="000000"/>
                <w:sz w:val="28"/>
                <w:szCs w:val="28"/>
              </w:rPr>
              <w:t>цинской помощи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446163,0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B075E4">
              <w:rPr>
                <w:color w:val="000000"/>
                <w:sz w:val="28"/>
                <w:szCs w:val="28"/>
              </w:rPr>
              <w:t>у</w:t>
            </w:r>
            <w:r w:rsidRPr="00B075E4">
              <w:rPr>
                <w:color w:val="000000"/>
                <w:sz w:val="28"/>
                <w:szCs w:val="28"/>
              </w:rPr>
              <w:t xml:space="preserve">пок антивирусных препаратов для профилактики и лечения </w:t>
            </w:r>
            <w:r w:rsidRPr="00B075E4">
              <w:rPr>
                <w:color w:val="000000"/>
                <w:sz w:val="28"/>
                <w:szCs w:val="28"/>
              </w:rPr>
              <w:lastRenderedPageBreak/>
              <w:t>лиц, инфицированных вирусами иммунодефицита человека и г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патитов</w:t>
            </w:r>
            <w:proofErr w:type="gramStart"/>
            <w:r w:rsidRPr="00B075E4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075E4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294747,9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075E4">
              <w:rPr>
                <w:color w:val="000000"/>
                <w:sz w:val="28"/>
                <w:szCs w:val="28"/>
              </w:rPr>
              <w:t>д</w:t>
            </w:r>
            <w:r w:rsidRPr="00B075E4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294747,9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B075E4">
              <w:rPr>
                <w:color w:val="000000"/>
                <w:sz w:val="28"/>
                <w:szCs w:val="28"/>
              </w:rPr>
              <w:t>у</w:t>
            </w:r>
            <w:r w:rsidRPr="00B075E4">
              <w:rPr>
                <w:color w:val="000000"/>
                <w:sz w:val="28"/>
                <w:szCs w:val="28"/>
              </w:rPr>
              <w:t>пок антибактериальных и прот</w:t>
            </w:r>
            <w:r w:rsidRPr="00B075E4">
              <w:rPr>
                <w:color w:val="000000"/>
                <w:sz w:val="28"/>
                <w:szCs w:val="28"/>
              </w:rPr>
              <w:t>и</w:t>
            </w:r>
            <w:r w:rsidRPr="00B075E4">
              <w:rPr>
                <w:color w:val="000000"/>
                <w:sz w:val="28"/>
                <w:szCs w:val="28"/>
              </w:rPr>
              <w:t>вотуберкулёзных лекарственных препаратов (второго ряда), пр</w:t>
            </w:r>
            <w:r w:rsidRPr="00B075E4">
              <w:rPr>
                <w:color w:val="000000"/>
                <w:sz w:val="28"/>
                <w:szCs w:val="28"/>
              </w:rPr>
              <w:t>и</w:t>
            </w:r>
            <w:r w:rsidRPr="00B075E4">
              <w:rPr>
                <w:color w:val="000000"/>
                <w:sz w:val="28"/>
                <w:szCs w:val="28"/>
              </w:rPr>
              <w:t>меняемых при лечении больных туберкулёзом с множественной лекарственной устойчивостью возбудителя, и диагностических сре</w:t>
            </w:r>
            <w:proofErr w:type="gramStart"/>
            <w:r w:rsidRPr="00B075E4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B075E4">
              <w:rPr>
                <w:color w:val="000000"/>
                <w:sz w:val="28"/>
                <w:szCs w:val="28"/>
              </w:rPr>
              <w:t>я выявления, опред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ления чувствительности мик</w:t>
            </w:r>
            <w:r w:rsidRPr="00B075E4">
              <w:rPr>
                <w:color w:val="000000"/>
                <w:sz w:val="28"/>
                <w:szCs w:val="28"/>
              </w:rPr>
              <w:t>о</w:t>
            </w:r>
            <w:r w:rsidRPr="00B075E4">
              <w:rPr>
                <w:color w:val="000000"/>
                <w:sz w:val="28"/>
                <w:szCs w:val="28"/>
              </w:rPr>
              <w:t>бактерии туберкулёза и монит</w:t>
            </w:r>
            <w:r w:rsidRPr="00B075E4">
              <w:rPr>
                <w:color w:val="000000"/>
                <w:sz w:val="28"/>
                <w:szCs w:val="28"/>
              </w:rPr>
              <w:t>о</w:t>
            </w:r>
            <w:r w:rsidRPr="00B075E4">
              <w:rPr>
                <w:color w:val="000000"/>
                <w:sz w:val="28"/>
                <w:szCs w:val="28"/>
              </w:rPr>
              <w:t>ринга лечения больных туберк</w:t>
            </w:r>
            <w:r w:rsidRPr="00B075E4">
              <w:rPr>
                <w:color w:val="000000"/>
                <w:sz w:val="28"/>
                <w:szCs w:val="28"/>
              </w:rPr>
              <w:t>у</w:t>
            </w:r>
            <w:r w:rsidRPr="00B075E4">
              <w:rPr>
                <w:color w:val="000000"/>
                <w:sz w:val="28"/>
                <w:szCs w:val="28"/>
              </w:rPr>
              <w:t>лёзом с множественной лека</w:t>
            </w:r>
            <w:r w:rsidRPr="00B075E4">
              <w:rPr>
                <w:color w:val="000000"/>
                <w:sz w:val="28"/>
                <w:szCs w:val="28"/>
              </w:rPr>
              <w:t>р</w:t>
            </w:r>
            <w:r w:rsidRPr="00B075E4">
              <w:rPr>
                <w:color w:val="000000"/>
                <w:sz w:val="28"/>
                <w:szCs w:val="28"/>
              </w:rPr>
              <w:t>ственной устойчивостью возб</w:t>
            </w:r>
            <w:r w:rsidRPr="00B075E4">
              <w:rPr>
                <w:color w:val="000000"/>
                <w:sz w:val="28"/>
                <w:szCs w:val="28"/>
              </w:rPr>
              <w:t>у</w:t>
            </w:r>
            <w:r w:rsidRPr="00B075E4">
              <w:rPr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33634,9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075E4">
              <w:rPr>
                <w:color w:val="000000"/>
                <w:sz w:val="28"/>
                <w:szCs w:val="28"/>
              </w:rPr>
              <w:t>н</w:t>
            </w:r>
            <w:r w:rsidRPr="00B075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33634,9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Реализация отдельных меропр</w:t>
            </w:r>
            <w:r w:rsidRPr="00B075E4">
              <w:rPr>
                <w:sz w:val="28"/>
                <w:szCs w:val="28"/>
              </w:rPr>
              <w:t>и</w:t>
            </w:r>
            <w:r w:rsidRPr="00B075E4">
              <w:rPr>
                <w:sz w:val="28"/>
                <w:szCs w:val="28"/>
              </w:rPr>
              <w:t>ятий государственной програ</w:t>
            </w:r>
            <w:r w:rsidRPr="00B075E4">
              <w:rPr>
                <w:sz w:val="28"/>
                <w:szCs w:val="28"/>
              </w:rPr>
              <w:t>м</w:t>
            </w:r>
            <w:r w:rsidRPr="00B075E4">
              <w:rPr>
                <w:sz w:val="28"/>
                <w:szCs w:val="28"/>
              </w:rPr>
              <w:t xml:space="preserve">мы Российской Федерации </w:t>
            </w:r>
            <w:r w:rsidR="000358BF">
              <w:rPr>
                <w:sz w:val="28"/>
                <w:szCs w:val="28"/>
              </w:rPr>
              <w:t>«</w:t>
            </w:r>
            <w:r w:rsidRPr="00B075E4">
              <w:rPr>
                <w:sz w:val="28"/>
                <w:szCs w:val="28"/>
              </w:rPr>
              <w:t>Ра</w:t>
            </w:r>
            <w:r w:rsidRPr="00B075E4">
              <w:rPr>
                <w:sz w:val="28"/>
                <w:szCs w:val="28"/>
              </w:rPr>
              <w:t>з</w:t>
            </w:r>
            <w:r w:rsidRPr="00B075E4">
              <w:rPr>
                <w:sz w:val="28"/>
                <w:szCs w:val="28"/>
              </w:rPr>
              <w:t>витие здравоохранения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78 0 03 53820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23042,6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Предоставление субсидий бю</w:t>
            </w:r>
            <w:r w:rsidRPr="00B075E4">
              <w:rPr>
                <w:sz w:val="28"/>
                <w:szCs w:val="28"/>
              </w:rPr>
              <w:t>д</w:t>
            </w:r>
            <w:r w:rsidRPr="00B075E4">
              <w:rPr>
                <w:sz w:val="28"/>
                <w:szCs w:val="28"/>
              </w:rPr>
              <w:lastRenderedPageBreak/>
              <w:t>жетным, автономным учрежд</w:t>
            </w:r>
            <w:r w:rsidRPr="00B075E4">
              <w:rPr>
                <w:sz w:val="28"/>
                <w:szCs w:val="28"/>
              </w:rPr>
              <w:t>е</w:t>
            </w:r>
            <w:r w:rsidRPr="00B075E4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78 0 03 53820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23042,6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государстве</w:t>
            </w:r>
            <w:r w:rsidRPr="00B075E4">
              <w:rPr>
                <w:color w:val="000000"/>
                <w:sz w:val="28"/>
                <w:szCs w:val="28"/>
              </w:rPr>
              <w:t>н</w:t>
            </w:r>
            <w:r w:rsidRPr="00B075E4">
              <w:rPr>
                <w:color w:val="000000"/>
                <w:sz w:val="28"/>
                <w:szCs w:val="28"/>
              </w:rPr>
              <w:t>ных учреждений здравоохран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075E4">
              <w:rPr>
                <w:color w:val="000000"/>
                <w:sz w:val="28"/>
                <w:szCs w:val="28"/>
              </w:rPr>
              <w:t>д</w:t>
            </w:r>
            <w:r w:rsidRPr="00B075E4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4A3FE5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Софинансирование</w:t>
            </w:r>
            <w:r w:rsidR="002B5261" w:rsidRPr="00B075E4">
              <w:rPr>
                <w:color w:val="000000"/>
                <w:sz w:val="28"/>
                <w:szCs w:val="28"/>
              </w:rPr>
              <w:t xml:space="preserve"> отдельных мероприятий государственной программы Российской Федер</w:t>
            </w:r>
            <w:r w:rsidR="002B5261" w:rsidRPr="00B075E4">
              <w:rPr>
                <w:color w:val="000000"/>
                <w:sz w:val="28"/>
                <w:szCs w:val="28"/>
              </w:rPr>
              <w:t>а</w:t>
            </w:r>
            <w:r w:rsidR="002B5261" w:rsidRPr="00B075E4">
              <w:rPr>
                <w:color w:val="000000"/>
                <w:sz w:val="28"/>
                <w:szCs w:val="28"/>
              </w:rPr>
              <w:t xml:space="preserve">ции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="002B5261" w:rsidRPr="00B075E4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6119,2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075E4">
              <w:rPr>
                <w:color w:val="000000"/>
                <w:sz w:val="28"/>
                <w:szCs w:val="28"/>
              </w:rPr>
              <w:t>д</w:t>
            </w:r>
            <w:r w:rsidRPr="00B075E4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6119,2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</w:t>
            </w:r>
            <w:r w:rsidRPr="00B075E4">
              <w:rPr>
                <w:color w:val="000000"/>
                <w:sz w:val="28"/>
                <w:szCs w:val="28"/>
              </w:rPr>
              <w:t>ч</w:t>
            </w:r>
            <w:r w:rsidRPr="00B075E4">
              <w:rPr>
                <w:color w:val="000000"/>
                <w:sz w:val="28"/>
                <w:szCs w:val="28"/>
              </w:rPr>
              <w:t>ной медицинской помощи, не включённой в базовую програ</w:t>
            </w:r>
            <w:r w:rsidRPr="00B075E4">
              <w:rPr>
                <w:color w:val="000000"/>
                <w:sz w:val="28"/>
                <w:szCs w:val="28"/>
              </w:rPr>
              <w:t>м</w:t>
            </w:r>
            <w:r w:rsidRPr="00B075E4">
              <w:rPr>
                <w:color w:val="000000"/>
                <w:sz w:val="28"/>
                <w:szCs w:val="28"/>
              </w:rPr>
              <w:t>му обязательного медицинского страхования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38618,4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075E4">
              <w:rPr>
                <w:color w:val="000000"/>
                <w:sz w:val="28"/>
                <w:szCs w:val="28"/>
              </w:rPr>
              <w:t>д</w:t>
            </w:r>
            <w:r w:rsidRPr="00B075E4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38618,4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075E4">
              <w:rPr>
                <w:color w:val="000000"/>
                <w:sz w:val="28"/>
                <w:szCs w:val="28"/>
              </w:rPr>
              <w:t>Разв</w:t>
            </w:r>
            <w:r w:rsidRPr="00B075E4">
              <w:rPr>
                <w:color w:val="000000"/>
                <w:sz w:val="28"/>
                <w:szCs w:val="28"/>
              </w:rPr>
              <w:t>и</w:t>
            </w:r>
            <w:r w:rsidRPr="00B075E4">
              <w:rPr>
                <w:color w:val="000000"/>
                <w:sz w:val="28"/>
                <w:szCs w:val="28"/>
              </w:rPr>
              <w:lastRenderedPageBreak/>
              <w:t>тие системы оказания медици</w:t>
            </w:r>
            <w:r w:rsidRPr="00B075E4">
              <w:rPr>
                <w:color w:val="000000"/>
                <w:sz w:val="28"/>
                <w:szCs w:val="28"/>
              </w:rPr>
              <w:t>н</w:t>
            </w:r>
            <w:r w:rsidRPr="00B075E4">
              <w:rPr>
                <w:color w:val="000000"/>
                <w:sz w:val="28"/>
                <w:szCs w:val="28"/>
              </w:rPr>
              <w:t>ской помощи детям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6000,0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075E4">
              <w:rPr>
                <w:color w:val="000000"/>
                <w:sz w:val="28"/>
                <w:szCs w:val="28"/>
              </w:rPr>
              <w:t>д</w:t>
            </w:r>
            <w:r w:rsidRPr="00B075E4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6000,0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075E4">
              <w:rPr>
                <w:color w:val="000000"/>
                <w:sz w:val="28"/>
                <w:szCs w:val="28"/>
              </w:rPr>
              <w:t>Разв</w:t>
            </w:r>
            <w:r w:rsidRPr="00B075E4">
              <w:rPr>
                <w:color w:val="000000"/>
                <w:sz w:val="28"/>
                <w:szCs w:val="28"/>
              </w:rPr>
              <w:t>и</w:t>
            </w:r>
            <w:r w:rsidRPr="00B075E4">
              <w:rPr>
                <w:color w:val="000000"/>
                <w:sz w:val="28"/>
                <w:szCs w:val="28"/>
              </w:rPr>
              <w:t>тие сети перинатальных центров на территории Ульяновской о</w:t>
            </w:r>
            <w:r w:rsidRPr="00B075E4">
              <w:rPr>
                <w:color w:val="000000"/>
                <w:sz w:val="28"/>
                <w:szCs w:val="28"/>
              </w:rPr>
              <w:t>б</w:t>
            </w:r>
            <w:r w:rsidRPr="00B075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</w:t>
            </w:r>
            <w:r w:rsidRPr="00B075E4">
              <w:rPr>
                <w:color w:val="000000"/>
                <w:sz w:val="28"/>
                <w:szCs w:val="28"/>
              </w:rPr>
              <w:t>а</w:t>
            </w:r>
            <w:r w:rsidRPr="00B075E4">
              <w:rPr>
                <w:color w:val="000000"/>
                <w:sz w:val="28"/>
                <w:szCs w:val="28"/>
              </w:rPr>
              <w:t>тального центра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288940,4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Капитальные вложения в объе</w:t>
            </w:r>
            <w:r w:rsidRPr="00B075E4">
              <w:rPr>
                <w:sz w:val="28"/>
                <w:szCs w:val="28"/>
              </w:rPr>
              <w:t>к</w:t>
            </w:r>
            <w:r w:rsidRPr="00B075E4">
              <w:rPr>
                <w:sz w:val="28"/>
                <w:szCs w:val="28"/>
              </w:rPr>
              <w:t>ты государственной (муниц</w:t>
            </w:r>
            <w:r w:rsidRPr="00B075E4">
              <w:rPr>
                <w:sz w:val="28"/>
                <w:szCs w:val="28"/>
              </w:rPr>
              <w:t>и</w:t>
            </w:r>
            <w:r w:rsidRPr="00B075E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7310,68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281629,72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B075E4">
              <w:rPr>
                <w:sz w:val="28"/>
                <w:szCs w:val="28"/>
              </w:rPr>
              <w:t>программ модерн</w:t>
            </w:r>
            <w:r w:rsidRPr="00B075E4">
              <w:rPr>
                <w:sz w:val="28"/>
                <w:szCs w:val="28"/>
              </w:rPr>
              <w:t>и</w:t>
            </w:r>
            <w:r w:rsidRPr="00B075E4">
              <w:rPr>
                <w:sz w:val="28"/>
                <w:szCs w:val="28"/>
              </w:rPr>
              <w:t>зации здравоохранения субъе</w:t>
            </w:r>
            <w:r w:rsidRPr="00B075E4">
              <w:rPr>
                <w:sz w:val="28"/>
                <w:szCs w:val="28"/>
              </w:rPr>
              <w:t>к</w:t>
            </w:r>
            <w:r w:rsidRPr="00B075E4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B075E4">
              <w:rPr>
                <w:sz w:val="28"/>
                <w:szCs w:val="28"/>
              </w:rPr>
              <w:t xml:space="preserve"> в ч</w:t>
            </w:r>
            <w:r w:rsidRPr="00B075E4">
              <w:rPr>
                <w:sz w:val="28"/>
                <w:szCs w:val="28"/>
              </w:rPr>
              <w:t>а</w:t>
            </w:r>
            <w:r w:rsidRPr="00B075E4">
              <w:rPr>
                <w:sz w:val="28"/>
                <w:szCs w:val="28"/>
              </w:rPr>
              <w:t>сти укрепления материально-технической базы медицинских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78 0 14 58230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1398806,05871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78 0 14 58230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>1398806,05871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E4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B075E4">
              <w:rPr>
                <w:sz w:val="28"/>
                <w:szCs w:val="28"/>
              </w:rPr>
              <w:t>Обеспечение р</w:t>
            </w:r>
            <w:r w:rsidRPr="00B075E4">
              <w:rPr>
                <w:sz w:val="28"/>
                <w:szCs w:val="28"/>
              </w:rPr>
              <w:t>е</w:t>
            </w:r>
            <w:r w:rsidRPr="00B075E4">
              <w:rPr>
                <w:sz w:val="28"/>
                <w:szCs w:val="28"/>
              </w:rPr>
              <w:t>ализации государствен</w:t>
            </w:r>
            <w:r>
              <w:rPr>
                <w:sz w:val="28"/>
                <w:szCs w:val="28"/>
              </w:rPr>
              <w:t>н</w:t>
            </w:r>
            <w:r w:rsidRPr="00B075E4">
              <w:rPr>
                <w:sz w:val="28"/>
                <w:szCs w:val="28"/>
              </w:rPr>
              <w:t>ой пр</w:t>
            </w:r>
            <w:r w:rsidRPr="00B075E4">
              <w:rPr>
                <w:sz w:val="28"/>
                <w:szCs w:val="28"/>
              </w:rPr>
              <w:t>о</w:t>
            </w:r>
            <w:r w:rsidRPr="00B075E4">
              <w:rPr>
                <w:sz w:val="28"/>
                <w:szCs w:val="28"/>
              </w:rPr>
              <w:t xml:space="preserve">граммы </w:t>
            </w:r>
            <w:r w:rsidR="000358BF">
              <w:rPr>
                <w:sz w:val="28"/>
                <w:szCs w:val="28"/>
              </w:rPr>
              <w:t>«</w:t>
            </w:r>
            <w:r w:rsidRPr="00B075E4">
              <w:rPr>
                <w:sz w:val="28"/>
                <w:szCs w:val="28"/>
              </w:rPr>
              <w:t>Развитие здравоохр</w:t>
            </w:r>
            <w:r w:rsidRPr="00B075E4">
              <w:rPr>
                <w:sz w:val="28"/>
                <w:szCs w:val="28"/>
              </w:rPr>
              <w:t>а</w:t>
            </w:r>
            <w:r w:rsidRPr="00B075E4">
              <w:rPr>
                <w:sz w:val="28"/>
                <w:szCs w:val="28"/>
              </w:rPr>
              <w:t>нения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B075E4">
              <w:rPr>
                <w:sz w:val="28"/>
                <w:szCs w:val="28"/>
              </w:rPr>
              <w:t xml:space="preserve"> на 2014-2020 годы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665653,7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075E4">
              <w:rPr>
                <w:color w:val="000000"/>
                <w:sz w:val="28"/>
                <w:szCs w:val="28"/>
              </w:rPr>
              <w:t>Обесп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lastRenderedPageBreak/>
              <w:t>чение деятельности госуда</w:t>
            </w:r>
            <w:r w:rsidRPr="00B075E4">
              <w:rPr>
                <w:color w:val="000000"/>
                <w:sz w:val="28"/>
                <w:szCs w:val="28"/>
              </w:rPr>
              <w:t>р</w:t>
            </w:r>
            <w:r w:rsidRPr="00B075E4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B075E4">
              <w:rPr>
                <w:color w:val="000000"/>
                <w:sz w:val="28"/>
                <w:szCs w:val="28"/>
              </w:rPr>
              <w:t>л</w:t>
            </w:r>
            <w:r w:rsidRPr="00B075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B075E4">
              <w:rPr>
                <w:color w:val="000000"/>
                <w:sz w:val="28"/>
                <w:szCs w:val="28"/>
              </w:rPr>
              <w:t>о</w:t>
            </w:r>
            <w:r w:rsidRPr="00B075E4">
              <w:rPr>
                <w:color w:val="000000"/>
                <w:sz w:val="28"/>
                <w:szCs w:val="28"/>
              </w:rPr>
              <w:t>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3BF0" w:rsidRDefault="00D33BF0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665653,7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B075E4">
              <w:rPr>
                <w:color w:val="000000"/>
                <w:sz w:val="28"/>
                <w:szCs w:val="28"/>
              </w:rPr>
              <w:t>у</w:t>
            </w:r>
            <w:r w:rsidRPr="00B075E4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B075E4">
              <w:rPr>
                <w:color w:val="000000"/>
                <w:sz w:val="28"/>
                <w:szCs w:val="28"/>
              </w:rPr>
              <w:t>а</w:t>
            </w:r>
            <w:r w:rsidRPr="00B075E4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665653,7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075E4">
              <w:rPr>
                <w:color w:val="000000"/>
                <w:sz w:val="28"/>
                <w:szCs w:val="28"/>
              </w:rPr>
              <w:t>у</w:t>
            </w:r>
            <w:r w:rsidRPr="00B075E4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B075E4">
              <w:rPr>
                <w:color w:val="000000"/>
                <w:sz w:val="28"/>
                <w:szCs w:val="28"/>
              </w:rPr>
              <w:t>а</w:t>
            </w:r>
            <w:r w:rsidRPr="00B075E4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B075E4">
              <w:rPr>
                <w:color w:val="000000"/>
                <w:sz w:val="28"/>
                <w:szCs w:val="28"/>
              </w:rPr>
              <w:t>а</w:t>
            </w:r>
            <w:r w:rsidRPr="00B075E4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B075E4">
              <w:rPr>
                <w:color w:val="000000"/>
                <w:sz w:val="28"/>
                <w:szCs w:val="28"/>
              </w:rPr>
              <w:t>ы</w:t>
            </w:r>
            <w:r w:rsidRPr="00B075E4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310693,7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075E4">
              <w:rPr>
                <w:color w:val="000000"/>
                <w:sz w:val="28"/>
                <w:szCs w:val="28"/>
              </w:rPr>
              <w:t>н</w:t>
            </w:r>
            <w:r w:rsidRPr="00B075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147005,0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075E4">
              <w:rPr>
                <w:color w:val="000000"/>
                <w:sz w:val="28"/>
                <w:szCs w:val="28"/>
              </w:rPr>
              <w:t>д</w:t>
            </w:r>
            <w:r w:rsidRPr="00B075E4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075E4">
              <w:rPr>
                <w:color w:val="000000"/>
                <w:sz w:val="28"/>
                <w:szCs w:val="28"/>
              </w:rPr>
              <w:t>е</w:t>
            </w:r>
            <w:r w:rsidRPr="00B075E4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203667,0</w:t>
            </w:r>
          </w:p>
        </w:tc>
      </w:tr>
      <w:tr w:rsidR="002B5261" w:rsidRPr="00B075E4" w:rsidTr="002B5261">
        <w:tc>
          <w:tcPr>
            <w:tcW w:w="4226" w:type="dxa"/>
            <w:shd w:val="clear" w:color="auto" w:fill="auto"/>
            <w:vAlign w:val="center"/>
            <w:hideMark/>
          </w:tcPr>
          <w:p w:rsidR="002B5261" w:rsidRPr="00B075E4" w:rsidRDefault="002B5261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B5261" w:rsidRPr="00B075E4" w:rsidRDefault="002B5261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075E4">
              <w:rPr>
                <w:color w:val="000000"/>
                <w:sz w:val="28"/>
                <w:szCs w:val="28"/>
              </w:rPr>
              <w:t>4288,0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6E21" w:rsidRPr="00EE1B00" w:rsidRDefault="0052674A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52674A">
        <w:rPr>
          <w:sz w:val="28"/>
          <w:szCs w:val="28"/>
        </w:rPr>
        <w:t>я</w:t>
      </w:r>
      <w:r w:rsidRPr="0052674A">
        <w:rPr>
          <w:sz w:val="28"/>
          <w:szCs w:val="28"/>
          <w:vertAlign w:val="superscript"/>
        </w:rPr>
        <w:t>42</w:t>
      </w:r>
      <w:r w:rsidR="008D61EA" w:rsidRPr="0052674A">
        <w:rPr>
          <w:sz w:val="28"/>
          <w:szCs w:val="28"/>
        </w:rPr>
        <w:t xml:space="preserve">) </w:t>
      </w:r>
      <w:r w:rsidR="00036E21" w:rsidRPr="0052674A">
        <w:rPr>
          <w:sz w:val="28"/>
          <w:szCs w:val="28"/>
        </w:rPr>
        <w:t xml:space="preserve">в строке </w:t>
      </w:r>
      <w:r w:rsidR="000358BF" w:rsidRPr="0052674A">
        <w:rPr>
          <w:sz w:val="28"/>
          <w:szCs w:val="28"/>
        </w:rPr>
        <w:t>«</w:t>
      </w:r>
      <w:r w:rsidR="00CB6AF3" w:rsidRPr="0052674A">
        <w:rPr>
          <w:sz w:val="28"/>
          <w:szCs w:val="28"/>
        </w:rPr>
        <w:t>Амбулаторная помощь</w:t>
      </w:r>
      <w:r w:rsidR="000358BF" w:rsidRPr="0052674A">
        <w:rPr>
          <w:sz w:val="28"/>
          <w:szCs w:val="28"/>
        </w:rPr>
        <w:t>»</w:t>
      </w:r>
      <w:r w:rsidR="00036E21" w:rsidRPr="0052674A">
        <w:rPr>
          <w:sz w:val="28"/>
          <w:szCs w:val="28"/>
        </w:rPr>
        <w:t xml:space="preserve"> (Рз </w:t>
      </w:r>
      <w:r w:rsidR="00CB6AF3" w:rsidRPr="0052674A">
        <w:rPr>
          <w:sz w:val="28"/>
          <w:szCs w:val="28"/>
        </w:rPr>
        <w:t xml:space="preserve">09 </w:t>
      </w:r>
      <w:proofErr w:type="gramStart"/>
      <w:r w:rsidR="00036E21" w:rsidRPr="0052674A">
        <w:rPr>
          <w:sz w:val="28"/>
          <w:szCs w:val="28"/>
        </w:rPr>
        <w:t>ПР</w:t>
      </w:r>
      <w:proofErr w:type="gramEnd"/>
      <w:r w:rsidR="00036E21" w:rsidRPr="0052674A">
        <w:rPr>
          <w:sz w:val="28"/>
          <w:szCs w:val="28"/>
        </w:rPr>
        <w:t xml:space="preserve"> </w:t>
      </w:r>
      <w:r w:rsidR="00CB6AF3" w:rsidRPr="0052674A">
        <w:rPr>
          <w:sz w:val="28"/>
          <w:szCs w:val="28"/>
        </w:rPr>
        <w:t>02</w:t>
      </w:r>
      <w:r w:rsidR="00036E21" w:rsidRPr="0052674A">
        <w:rPr>
          <w:sz w:val="28"/>
          <w:szCs w:val="28"/>
        </w:rPr>
        <w:t xml:space="preserve">) цифры </w:t>
      </w:r>
      <w:r w:rsidR="000358BF" w:rsidRPr="0052674A">
        <w:rPr>
          <w:sz w:val="28"/>
          <w:szCs w:val="28"/>
        </w:rPr>
        <w:t>«</w:t>
      </w:r>
      <w:r w:rsidR="00EE1B00" w:rsidRPr="0052674A">
        <w:rPr>
          <w:sz w:val="28"/>
          <w:szCs w:val="28"/>
        </w:rPr>
        <w:t>703500,3</w:t>
      </w:r>
      <w:r w:rsidR="000358BF" w:rsidRPr="0052674A">
        <w:rPr>
          <w:sz w:val="28"/>
          <w:szCs w:val="28"/>
        </w:rPr>
        <w:t>»</w:t>
      </w:r>
      <w:r w:rsidR="00036E21" w:rsidRPr="0052674A">
        <w:rPr>
          <w:sz w:val="28"/>
          <w:szCs w:val="28"/>
        </w:rPr>
        <w:t xml:space="preserve"> з</w:t>
      </w:r>
      <w:r w:rsidR="00036E21" w:rsidRPr="0052674A">
        <w:rPr>
          <w:sz w:val="28"/>
          <w:szCs w:val="28"/>
        </w:rPr>
        <w:t>а</w:t>
      </w:r>
      <w:r w:rsidR="00036E21" w:rsidRPr="00EE1B00"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 w:rsidR="00EE1B00" w:rsidRPr="00EE1B00">
        <w:rPr>
          <w:sz w:val="28"/>
          <w:szCs w:val="28"/>
        </w:rPr>
        <w:t>753357,18</w:t>
      </w:r>
      <w:r w:rsidR="000358BF">
        <w:rPr>
          <w:sz w:val="28"/>
          <w:szCs w:val="28"/>
        </w:rPr>
        <w:t>»</w:t>
      </w:r>
      <w:r w:rsidR="00036E21" w:rsidRPr="00EE1B00">
        <w:rPr>
          <w:sz w:val="28"/>
          <w:szCs w:val="28"/>
        </w:rPr>
        <w:t>;</w:t>
      </w:r>
    </w:p>
    <w:p w:rsidR="005F1AD5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52674A">
        <w:rPr>
          <w:sz w:val="28"/>
          <w:szCs w:val="28"/>
        </w:rPr>
        <w:t>я</w:t>
      </w:r>
      <w:r w:rsidR="0052674A" w:rsidRPr="0052674A">
        <w:rPr>
          <w:sz w:val="28"/>
          <w:szCs w:val="28"/>
          <w:vertAlign w:val="superscript"/>
        </w:rPr>
        <w:t>43</w:t>
      </w:r>
      <w:r w:rsidRPr="0052674A">
        <w:rPr>
          <w:sz w:val="28"/>
          <w:szCs w:val="28"/>
        </w:rPr>
        <w:t xml:space="preserve">) в строке </w:t>
      </w:r>
      <w:r w:rsidR="000358BF" w:rsidRPr="0052674A">
        <w:rPr>
          <w:sz w:val="28"/>
          <w:szCs w:val="28"/>
        </w:rPr>
        <w:t>«</w:t>
      </w:r>
      <w:r w:rsidR="00CB6AF3" w:rsidRPr="0052674A">
        <w:rPr>
          <w:sz w:val="28"/>
          <w:szCs w:val="28"/>
        </w:rPr>
        <w:t xml:space="preserve">Государственная программа Ульяновской области </w:t>
      </w:r>
      <w:r w:rsidR="000358BF" w:rsidRPr="0052674A">
        <w:rPr>
          <w:sz w:val="28"/>
          <w:szCs w:val="28"/>
        </w:rPr>
        <w:t>«</w:t>
      </w:r>
      <w:r w:rsidR="00CB6AF3" w:rsidRPr="0052674A">
        <w:rPr>
          <w:sz w:val="28"/>
          <w:szCs w:val="28"/>
        </w:rPr>
        <w:t>Развитие</w:t>
      </w:r>
      <w:r w:rsidR="00CB6AF3" w:rsidRPr="00EE1B00">
        <w:rPr>
          <w:sz w:val="28"/>
          <w:szCs w:val="28"/>
        </w:rPr>
        <w:t xml:space="preserve"> здравоохранения в Ульяновской области</w:t>
      </w:r>
      <w:r w:rsidR="000358BF">
        <w:rPr>
          <w:sz w:val="28"/>
          <w:szCs w:val="28"/>
        </w:rPr>
        <w:t>»</w:t>
      </w:r>
      <w:r w:rsidR="00CB6AF3" w:rsidRPr="00EE1B00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 w:rsidRPr="00EE1B00">
        <w:rPr>
          <w:sz w:val="28"/>
          <w:szCs w:val="28"/>
        </w:rPr>
        <w:t xml:space="preserve"> (Рз </w:t>
      </w:r>
      <w:r w:rsidR="002F6752" w:rsidRPr="00EE1B00">
        <w:rPr>
          <w:sz w:val="28"/>
          <w:szCs w:val="28"/>
        </w:rPr>
        <w:t xml:space="preserve">09 </w:t>
      </w:r>
      <w:proofErr w:type="gramStart"/>
      <w:r w:rsidRPr="00EE1B00">
        <w:rPr>
          <w:sz w:val="28"/>
          <w:szCs w:val="28"/>
        </w:rPr>
        <w:t>ПР</w:t>
      </w:r>
      <w:proofErr w:type="gramEnd"/>
      <w:r w:rsidRPr="00EE1B00">
        <w:rPr>
          <w:sz w:val="28"/>
          <w:szCs w:val="28"/>
        </w:rPr>
        <w:t xml:space="preserve"> </w:t>
      </w:r>
      <w:r w:rsidR="002F6752" w:rsidRPr="00EE1B00">
        <w:rPr>
          <w:sz w:val="28"/>
          <w:szCs w:val="28"/>
        </w:rPr>
        <w:t>02</w:t>
      </w:r>
      <w:r w:rsidR="005E27B5" w:rsidRPr="00EE1B00">
        <w:rPr>
          <w:sz w:val="28"/>
          <w:szCs w:val="28"/>
        </w:rPr>
        <w:br/>
      </w:r>
      <w:r w:rsidRPr="00EE1B00">
        <w:rPr>
          <w:sz w:val="28"/>
          <w:szCs w:val="28"/>
        </w:rPr>
        <w:t xml:space="preserve">ЦС </w:t>
      </w:r>
      <w:r w:rsidR="002F6752" w:rsidRPr="00EE1B00">
        <w:rPr>
          <w:sz w:val="28"/>
          <w:szCs w:val="28"/>
        </w:rPr>
        <w:t>78 0 00 00000</w:t>
      </w:r>
      <w:r w:rsidRPr="00EE1B00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EE1B00" w:rsidRPr="00EE1B00">
        <w:rPr>
          <w:sz w:val="28"/>
          <w:szCs w:val="28"/>
        </w:rPr>
        <w:t>675590,3</w:t>
      </w:r>
      <w:r w:rsidR="000358BF">
        <w:rPr>
          <w:sz w:val="28"/>
          <w:szCs w:val="28"/>
        </w:rPr>
        <w:t>»</w:t>
      </w:r>
      <w:r w:rsidRPr="00EE1B00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E1B00" w:rsidRPr="00EE1B00">
        <w:rPr>
          <w:sz w:val="28"/>
          <w:szCs w:val="28"/>
        </w:rPr>
        <w:t>725447,18</w:t>
      </w:r>
      <w:r w:rsidR="000358BF">
        <w:rPr>
          <w:sz w:val="28"/>
          <w:szCs w:val="28"/>
        </w:rPr>
        <w:t>»</w:t>
      </w:r>
      <w:r w:rsidRPr="00EE1B00">
        <w:rPr>
          <w:sz w:val="28"/>
          <w:szCs w:val="28"/>
        </w:rPr>
        <w:t>;</w:t>
      </w:r>
    </w:p>
    <w:p w:rsidR="00EE1B00" w:rsidRDefault="0052674A" w:rsidP="005F1AD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2674A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Pr="0052674A">
        <w:rPr>
          <w:sz w:val="28"/>
          <w:szCs w:val="28"/>
          <w:vertAlign w:val="superscript"/>
        </w:rPr>
        <w:t>4</w:t>
      </w:r>
      <w:r w:rsidRPr="005267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E1B00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EE1B00" w:rsidRPr="00EE1B00" w:rsidTr="00EE1B00">
        <w:tc>
          <w:tcPr>
            <w:tcW w:w="4280" w:type="dxa"/>
            <w:shd w:val="clear" w:color="auto" w:fill="auto"/>
            <w:vAlign w:val="center"/>
            <w:hideMark/>
          </w:tcPr>
          <w:p w:rsidR="00EE1B00" w:rsidRPr="00EE1B00" w:rsidRDefault="000358BF" w:rsidP="00EE1B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1B00" w:rsidRPr="00EE1B00">
              <w:rPr>
                <w:sz w:val="28"/>
                <w:szCs w:val="28"/>
              </w:rPr>
              <w:t xml:space="preserve">Реконструкция и материально-техническое оснащение Центра </w:t>
            </w:r>
            <w:r w:rsidR="00EE1B00" w:rsidRPr="00EE1B00">
              <w:rPr>
                <w:sz w:val="28"/>
                <w:szCs w:val="28"/>
              </w:rPr>
              <w:lastRenderedPageBreak/>
              <w:t>охраны здоровья женщин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D33BF0" w:rsidRDefault="00D33BF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33BF0" w:rsidRDefault="00D33BF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33BF0" w:rsidRDefault="00D33BF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lastRenderedPageBreak/>
              <w:t>78 0 05 21060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33BF0" w:rsidRDefault="00D33BF0" w:rsidP="00EE1B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3BF0" w:rsidRDefault="00D33BF0" w:rsidP="00EE1B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E1B00" w:rsidRPr="00EE1B00" w:rsidRDefault="00EE1B00" w:rsidP="00EE1B0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lastRenderedPageBreak/>
              <w:t>10788,2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EE1B00" w:rsidRDefault="00EE1B00" w:rsidP="00EE1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EE1B00" w:rsidRPr="00EE1B00" w:rsidTr="00EE1B00">
        <w:tc>
          <w:tcPr>
            <w:tcW w:w="4280" w:type="dxa"/>
            <w:shd w:val="clear" w:color="auto" w:fill="auto"/>
            <w:vAlign w:val="center"/>
            <w:hideMark/>
          </w:tcPr>
          <w:p w:rsidR="00EE1B00" w:rsidRPr="00EE1B00" w:rsidRDefault="000358BF" w:rsidP="00EE1B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1B00" w:rsidRPr="00EE1B00">
              <w:rPr>
                <w:sz w:val="28"/>
                <w:szCs w:val="28"/>
              </w:rPr>
              <w:t>Строительство здания для ра</w:t>
            </w:r>
            <w:r w:rsidR="00EE1B00" w:rsidRPr="00EE1B00">
              <w:rPr>
                <w:sz w:val="28"/>
                <w:szCs w:val="28"/>
              </w:rPr>
              <w:t>з</w:t>
            </w:r>
            <w:r w:rsidR="00EE1B00" w:rsidRPr="00EE1B00">
              <w:rPr>
                <w:sz w:val="28"/>
                <w:szCs w:val="28"/>
              </w:rPr>
              <w:t>мещения Центра охраны здор</w:t>
            </w:r>
            <w:r w:rsidR="00EE1B00" w:rsidRPr="00EE1B00">
              <w:rPr>
                <w:sz w:val="28"/>
                <w:szCs w:val="28"/>
              </w:rPr>
              <w:t>о</w:t>
            </w:r>
            <w:r w:rsidR="00EE1B00" w:rsidRPr="00EE1B00">
              <w:rPr>
                <w:sz w:val="28"/>
                <w:szCs w:val="28"/>
              </w:rPr>
              <w:t>вья женщин и ввод его в эксплу</w:t>
            </w:r>
            <w:r w:rsidR="00EE1B00" w:rsidRPr="00EE1B00">
              <w:rPr>
                <w:sz w:val="28"/>
                <w:szCs w:val="28"/>
              </w:rPr>
              <w:t>а</w:t>
            </w:r>
            <w:r w:rsidR="00EE1B00" w:rsidRPr="00EE1B00">
              <w:rPr>
                <w:sz w:val="28"/>
                <w:szCs w:val="28"/>
              </w:rPr>
              <w:t>тацию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t>78 0 05 21060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E1B00" w:rsidRPr="00EE1B00" w:rsidRDefault="00EE1B00" w:rsidP="00EE1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E1B00" w:rsidRPr="00EE1B00" w:rsidRDefault="00EE1B00" w:rsidP="00EE1B0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1B00">
              <w:rPr>
                <w:sz w:val="28"/>
                <w:szCs w:val="28"/>
              </w:rPr>
              <w:t>10788,2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D65F8" w:rsidRPr="00733053" w:rsidRDefault="004D65F8" w:rsidP="004D6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E6" w:rsidRPr="0052674A">
        <w:rPr>
          <w:sz w:val="28"/>
          <w:szCs w:val="28"/>
        </w:rPr>
        <w:t>я</w:t>
      </w:r>
      <w:r w:rsidR="00DB11E6" w:rsidRPr="0052674A">
        <w:rPr>
          <w:sz w:val="28"/>
          <w:szCs w:val="28"/>
          <w:vertAlign w:val="superscript"/>
        </w:rPr>
        <w:t>4</w:t>
      </w:r>
      <w:r w:rsidR="00DB11E6" w:rsidRPr="00DB11E6">
        <w:rPr>
          <w:sz w:val="28"/>
          <w:szCs w:val="28"/>
          <w:vertAlign w:val="superscript"/>
        </w:rPr>
        <w:t>5</w:t>
      </w:r>
      <w:r w:rsidR="00DB11E6" w:rsidRPr="0052674A">
        <w:rPr>
          <w:sz w:val="28"/>
          <w:szCs w:val="28"/>
        </w:rPr>
        <w:t>)</w:t>
      </w:r>
      <w:r w:rsidR="00DB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4D65F8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4D65F8">
        <w:rPr>
          <w:sz w:val="28"/>
          <w:szCs w:val="28"/>
        </w:rPr>
        <w:t>Развитие системы лекарственного обеспечения жителей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09 00000)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377836,3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417836,3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65F8" w:rsidRPr="00733053" w:rsidRDefault="004D65F8" w:rsidP="004D6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E6" w:rsidRPr="0052674A">
        <w:rPr>
          <w:sz w:val="28"/>
          <w:szCs w:val="28"/>
        </w:rPr>
        <w:t>я</w:t>
      </w:r>
      <w:r w:rsidR="00DB11E6" w:rsidRPr="0052674A">
        <w:rPr>
          <w:sz w:val="28"/>
          <w:szCs w:val="28"/>
          <w:vertAlign w:val="superscript"/>
        </w:rPr>
        <w:t>4</w:t>
      </w:r>
      <w:r w:rsidR="00DB11E6">
        <w:rPr>
          <w:sz w:val="28"/>
          <w:szCs w:val="28"/>
          <w:vertAlign w:val="superscript"/>
        </w:rPr>
        <w:t>6</w:t>
      </w:r>
      <w:r w:rsidR="00DB11E6" w:rsidRPr="0052674A">
        <w:rPr>
          <w:sz w:val="28"/>
          <w:szCs w:val="28"/>
        </w:rPr>
        <w:t>)</w:t>
      </w:r>
      <w:r w:rsidR="00DB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4D65F8">
        <w:rPr>
          <w:sz w:val="28"/>
          <w:szCs w:val="28"/>
        </w:rPr>
        <w:t>Совершенствование системы лекарственного обеспечения о</w:t>
      </w:r>
      <w:r w:rsidRPr="004D65F8">
        <w:rPr>
          <w:sz w:val="28"/>
          <w:szCs w:val="28"/>
        </w:rPr>
        <w:t>т</w:t>
      </w:r>
      <w:r w:rsidRPr="004D65F8">
        <w:rPr>
          <w:sz w:val="28"/>
          <w:szCs w:val="28"/>
        </w:rPr>
        <w:t>дельных категорий граждан, в том числе страдающих жизнеугрожающими и хр</w:t>
      </w:r>
      <w:r w:rsidRPr="004D65F8">
        <w:rPr>
          <w:sz w:val="28"/>
          <w:szCs w:val="28"/>
        </w:rPr>
        <w:t>о</w:t>
      </w:r>
      <w:r w:rsidRPr="004D65F8">
        <w:rPr>
          <w:sz w:val="28"/>
          <w:szCs w:val="28"/>
        </w:rPr>
        <w:t>ническими прогрессирующими редкими (орфанными) заболеваниями, привод</w:t>
      </w:r>
      <w:r w:rsidRPr="004D65F8">
        <w:rPr>
          <w:sz w:val="28"/>
          <w:szCs w:val="28"/>
        </w:rPr>
        <w:t>я</w:t>
      </w:r>
      <w:r w:rsidRPr="004D65F8">
        <w:rPr>
          <w:sz w:val="28"/>
          <w:szCs w:val="28"/>
        </w:rPr>
        <w:t>щими к сокращению продолжительности жизни граждан или их инвалидности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09 21080)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272070,8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312070,8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65F8" w:rsidRPr="00733053" w:rsidRDefault="004D65F8" w:rsidP="004D6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E6" w:rsidRPr="0052674A">
        <w:rPr>
          <w:sz w:val="28"/>
          <w:szCs w:val="28"/>
        </w:rPr>
        <w:t>я</w:t>
      </w:r>
      <w:r w:rsidR="00DB11E6" w:rsidRPr="0052674A">
        <w:rPr>
          <w:sz w:val="28"/>
          <w:szCs w:val="28"/>
          <w:vertAlign w:val="superscript"/>
        </w:rPr>
        <w:t>4</w:t>
      </w:r>
      <w:r w:rsidR="00DB11E6">
        <w:rPr>
          <w:sz w:val="28"/>
          <w:szCs w:val="28"/>
          <w:vertAlign w:val="superscript"/>
        </w:rPr>
        <w:t>7</w:t>
      </w:r>
      <w:r w:rsidR="00DB11E6" w:rsidRPr="0052674A">
        <w:rPr>
          <w:sz w:val="28"/>
          <w:szCs w:val="28"/>
        </w:rPr>
        <w:t>)</w:t>
      </w:r>
      <w:r w:rsidR="00DB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4D65F8">
        <w:rPr>
          <w:sz w:val="28"/>
          <w:szCs w:val="28"/>
        </w:rPr>
        <w:t>Социальное обеспечение и иные выплаты населению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09 21080 ВР 300)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272070,8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312070,8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45B4" w:rsidRPr="00DB11E6" w:rsidRDefault="008345B4" w:rsidP="008345B4">
      <w:pPr>
        <w:spacing w:line="360" w:lineRule="auto"/>
        <w:jc w:val="both"/>
        <w:rPr>
          <w:sz w:val="28"/>
          <w:szCs w:val="28"/>
        </w:rPr>
      </w:pPr>
      <w:r w:rsidRPr="00DB11E6">
        <w:rPr>
          <w:sz w:val="28"/>
          <w:szCs w:val="28"/>
        </w:rPr>
        <w:tab/>
      </w:r>
      <w:r w:rsidR="00C0597F" w:rsidRPr="00DB11E6">
        <w:rPr>
          <w:sz w:val="28"/>
          <w:szCs w:val="28"/>
        </w:rPr>
        <w:t>я</w:t>
      </w:r>
      <w:r w:rsidR="00DB11E6" w:rsidRPr="00DB11E6">
        <w:rPr>
          <w:sz w:val="28"/>
          <w:szCs w:val="28"/>
          <w:vertAlign w:val="superscript"/>
        </w:rPr>
        <w:t>48</w:t>
      </w:r>
      <w:r w:rsidR="00C0597F" w:rsidRPr="00DB11E6">
        <w:rPr>
          <w:sz w:val="28"/>
          <w:szCs w:val="28"/>
        </w:rPr>
        <w:t xml:space="preserve">) </w:t>
      </w:r>
      <w:r w:rsidRPr="00DB11E6">
        <w:rPr>
          <w:sz w:val="28"/>
          <w:szCs w:val="28"/>
        </w:rPr>
        <w:t xml:space="preserve">в строке </w:t>
      </w:r>
      <w:r w:rsidR="000358BF" w:rsidRPr="00DB11E6">
        <w:rPr>
          <w:sz w:val="28"/>
          <w:szCs w:val="28"/>
        </w:rPr>
        <w:t>«</w:t>
      </w:r>
      <w:r w:rsidR="007E0002" w:rsidRPr="00DB11E6">
        <w:rPr>
          <w:sz w:val="28"/>
          <w:szCs w:val="28"/>
        </w:rPr>
        <w:t xml:space="preserve">Подпрограмма </w:t>
      </w:r>
      <w:r w:rsidR="000358BF" w:rsidRPr="00DB11E6">
        <w:rPr>
          <w:sz w:val="28"/>
          <w:szCs w:val="28"/>
        </w:rPr>
        <w:t>«</w:t>
      </w:r>
      <w:r w:rsidR="007E0002" w:rsidRPr="00DB11E6">
        <w:rPr>
          <w:sz w:val="28"/>
          <w:szCs w:val="28"/>
        </w:rPr>
        <w:t xml:space="preserve">Обеспечение реализации государственной программы </w:t>
      </w:r>
      <w:r w:rsidR="000358BF" w:rsidRPr="00DB11E6">
        <w:rPr>
          <w:sz w:val="28"/>
          <w:szCs w:val="28"/>
        </w:rPr>
        <w:t>«</w:t>
      </w:r>
      <w:r w:rsidR="007E0002" w:rsidRPr="00DB11E6">
        <w:rPr>
          <w:sz w:val="28"/>
          <w:szCs w:val="28"/>
        </w:rPr>
        <w:t>Развитие здравоохранения в Ульяновской области</w:t>
      </w:r>
      <w:r w:rsidR="000358BF" w:rsidRPr="00DB11E6">
        <w:rPr>
          <w:sz w:val="28"/>
          <w:szCs w:val="28"/>
        </w:rPr>
        <w:t>»</w:t>
      </w:r>
      <w:r w:rsidR="007E0002" w:rsidRPr="00DB11E6">
        <w:rPr>
          <w:sz w:val="28"/>
          <w:szCs w:val="28"/>
        </w:rPr>
        <w:t xml:space="preserve"> на 2014-2020 г</w:t>
      </w:r>
      <w:r w:rsidR="007E0002" w:rsidRPr="00DB11E6">
        <w:rPr>
          <w:sz w:val="28"/>
          <w:szCs w:val="28"/>
        </w:rPr>
        <w:t>о</w:t>
      </w:r>
      <w:r w:rsidR="007E0002" w:rsidRPr="00DB11E6">
        <w:rPr>
          <w:sz w:val="28"/>
          <w:szCs w:val="28"/>
        </w:rPr>
        <w:t>ды</w:t>
      </w:r>
      <w:r w:rsidR="000358BF" w:rsidRPr="00DB11E6">
        <w:rPr>
          <w:sz w:val="28"/>
          <w:szCs w:val="28"/>
        </w:rPr>
        <w:t>»</w:t>
      </w:r>
      <w:r w:rsidRPr="00DB11E6">
        <w:rPr>
          <w:sz w:val="28"/>
          <w:szCs w:val="28"/>
        </w:rPr>
        <w:t xml:space="preserve"> (Рз </w:t>
      </w:r>
      <w:r w:rsidR="007E0002" w:rsidRPr="00DB11E6">
        <w:rPr>
          <w:sz w:val="28"/>
          <w:szCs w:val="28"/>
        </w:rPr>
        <w:t xml:space="preserve">09 </w:t>
      </w:r>
      <w:proofErr w:type="gramStart"/>
      <w:r w:rsidRPr="00DB11E6">
        <w:rPr>
          <w:sz w:val="28"/>
          <w:szCs w:val="28"/>
        </w:rPr>
        <w:t>ПР</w:t>
      </w:r>
      <w:proofErr w:type="gramEnd"/>
      <w:r w:rsidRPr="00DB11E6">
        <w:rPr>
          <w:sz w:val="28"/>
          <w:szCs w:val="28"/>
        </w:rPr>
        <w:t xml:space="preserve"> </w:t>
      </w:r>
      <w:r w:rsidR="007E0002" w:rsidRPr="00DB11E6">
        <w:rPr>
          <w:sz w:val="28"/>
          <w:szCs w:val="28"/>
        </w:rPr>
        <w:t xml:space="preserve">02 </w:t>
      </w:r>
      <w:r w:rsidRPr="00DB11E6">
        <w:rPr>
          <w:sz w:val="28"/>
          <w:szCs w:val="28"/>
        </w:rPr>
        <w:t xml:space="preserve">ЦС </w:t>
      </w:r>
      <w:r w:rsidR="007E0002" w:rsidRPr="00DB11E6">
        <w:rPr>
          <w:sz w:val="28"/>
          <w:szCs w:val="28"/>
        </w:rPr>
        <w:t>78 1 00 00000</w:t>
      </w:r>
      <w:r w:rsidRPr="00DB11E6">
        <w:rPr>
          <w:sz w:val="28"/>
          <w:szCs w:val="28"/>
        </w:rPr>
        <w:t xml:space="preserve">) цифры </w:t>
      </w:r>
      <w:r w:rsidR="000358BF" w:rsidRPr="00DB11E6">
        <w:rPr>
          <w:sz w:val="28"/>
          <w:szCs w:val="28"/>
        </w:rPr>
        <w:t>«</w:t>
      </w:r>
      <w:r w:rsidR="00C826EE" w:rsidRPr="00DB11E6">
        <w:rPr>
          <w:sz w:val="28"/>
          <w:szCs w:val="28"/>
        </w:rPr>
        <w:t>182856,3</w:t>
      </w:r>
      <w:r w:rsidR="000358BF" w:rsidRPr="00DB11E6">
        <w:rPr>
          <w:sz w:val="28"/>
          <w:szCs w:val="28"/>
        </w:rPr>
        <w:t>»</w:t>
      </w:r>
      <w:r w:rsidRPr="00DB11E6">
        <w:rPr>
          <w:sz w:val="28"/>
          <w:szCs w:val="28"/>
        </w:rPr>
        <w:t xml:space="preserve"> заменить цифрами </w:t>
      </w:r>
      <w:r w:rsidR="000358BF" w:rsidRPr="00DB11E6">
        <w:rPr>
          <w:sz w:val="28"/>
          <w:szCs w:val="28"/>
        </w:rPr>
        <w:t>«</w:t>
      </w:r>
      <w:r w:rsidR="00C826EE" w:rsidRPr="00DB11E6">
        <w:rPr>
          <w:sz w:val="28"/>
          <w:szCs w:val="28"/>
        </w:rPr>
        <w:t>192713,18</w:t>
      </w:r>
      <w:r w:rsidR="000358BF" w:rsidRPr="00DB11E6">
        <w:rPr>
          <w:sz w:val="28"/>
          <w:szCs w:val="28"/>
        </w:rPr>
        <w:t>»</w:t>
      </w:r>
      <w:r w:rsidRPr="00DB11E6">
        <w:rPr>
          <w:sz w:val="28"/>
          <w:szCs w:val="28"/>
        </w:rPr>
        <w:t>;</w:t>
      </w:r>
    </w:p>
    <w:p w:rsidR="008345B4" w:rsidRPr="00C826EE" w:rsidRDefault="008345B4" w:rsidP="008345B4">
      <w:pPr>
        <w:spacing w:line="360" w:lineRule="auto"/>
        <w:jc w:val="both"/>
        <w:rPr>
          <w:sz w:val="28"/>
          <w:szCs w:val="28"/>
        </w:rPr>
      </w:pPr>
      <w:r w:rsidRPr="00DB11E6">
        <w:rPr>
          <w:sz w:val="28"/>
          <w:szCs w:val="28"/>
        </w:rPr>
        <w:tab/>
      </w:r>
      <w:r w:rsidR="00C0597F" w:rsidRPr="00DB11E6">
        <w:rPr>
          <w:sz w:val="28"/>
          <w:szCs w:val="28"/>
        </w:rPr>
        <w:t>я</w:t>
      </w:r>
      <w:r w:rsidR="00DB11E6" w:rsidRPr="00DB11E6">
        <w:rPr>
          <w:sz w:val="28"/>
          <w:szCs w:val="28"/>
          <w:vertAlign w:val="superscript"/>
        </w:rPr>
        <w:t>4</w:t>
      </w:r>
      <w:r w:rsidR="00AF4B4C" w:rsidRPr="00DB11E6">
        <w:rPr>
          <w:sz w:val="28"/>
          <w:szCs w:val="28"/>
          <w:vertAlign w:val="superscript"/>
        </w:rPr>
        <w:t>9</w:t>
      </w:r>
      <w:r w:rsidR="00C0597F" w:rsidRPr="00DB11E6">
        <w:rPr>
          <w:sz w:val="28"/>
          <w:szCs w:val="28"/>
        </w:rPr>
        <w:t xml:space="preserve">) </w:t>
      </w:r>
      <w:r w:rsidRPr="00DB11E6">
        <w:rPr>
          <w:sz w:val="28"/>
          <w:szCs w:val="28"/>
        </w:rPr>
        <w:t xml:space="preserve">в строке </w:t>
      </w:r>
      <w:r w:rsidR="000358BF" w:rsidRPr="00DB11E6">
        <w:rPr>
          <w:sz w:val="28"/>
          <w:szCs w:val="28"/>
        </w:rPr>
        <w:t>«</w:t>
      </w:r>
      <w:r w:rsidR="007E0002" w:rsidRPr="00DB11E6">
        <w:rPr>
          <w:sz w:val="28"/>
          <w:szCs w:val="28"/>
        </w:rPr>
        <w:t xml:space="preserve">Основное мероприятие </w:t>
      </w:r>
      <w:r w:rsidR="000358BF" w:rsidRPr="00DB11E6">
        <w:rPr>
          <w:sz w:val="28"/>
          <w:szCs w:val="28"/>
        </w:rPr>
        <w:t>«</w:t>
      </w:r>
      <w:r w:rsidR="007E0002" w:rsidRPr="00DB11E6">
        <w:rPr>
          <w:sz w:val="28"/>
          <w:szCs w:val="28"/>
        </w:rPr>
        <w:t>Обеспечение деятельности госуда</w:t>
      </w:r>
      <w:r w:rsidR="007E0002" w:rsidRPr="00DB11E6">
        <w:rPr>
          <w:sz w:val="28"/>
          <w:szCs w:val="28"/>
        </w:rPr>
        <w:t>р</w:t>
      </w:r>
      <w:r w:rsidR="007E0002" w:rsidRPr="00C826EE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 w:rsidRPr="00C826EE">
        <w:rPr>
          <w:sz w:val="28"/>
          <w:szCs w:val="28"/>
        </w:rPr>
        <w:t xml:space="preserve"> (Рз </w:t>
      </w:r>
      <w:r w:rsidR="007E0002" w:rsidRPr="00C826EE">
        <w:rPr>
          <w:sz w:val="28"/>
          <w:szCs w:val="28"/>
        </w:rPr>
        <w:t xml:space="preserve">09 </w:t>
      </w:r>
      <w:proofErr w:type="gramStart"/>
      <w:r w:rsidRPr="00C826EE">
        <w:rPr>
          <w:sz w:val="28"/>
          <w:szCs w:val="28"/>
        </w:rPr>
        <w:t>ПР</w:t>
      </w:r>
      <w:proofErr w:type="gramEnd"/>
      <w:r w:rsidRPr="00C826EE">
        <w:rPr>
          <w:sz w:val="28"/>
          <w:szCs w:val="28"/>
        </w:rPr>
        <w:t xml:space="preserve"> </w:t>
      </w:r>
      <w:r w:rsidR="007E0002" w:rsidRPr="00C826EE">
        <w:rPr>
          <w:sz w:val="28"/>
          <w:szCs w:val="28"/>
        </w:rPr>
        <w:t xml:space="preserve">02 </w:t>
      </w:r>
      <w:r w:rsidRPr="00C826EE">
        <w:rPr>
          <w:sz w:val="28"/>
          <w:szCs w:val="28"/>
        </w:rPr>
        <w:t xml:space="preserve">ЦС </w:t>
      </w:r>
      <w:r w:rsidR="007E0002" w:rsidRPr="00C826EE">
        <w:rPr>
          <w:sz w:val="28"/>
          <w:szCs w:val="28"/>
        </w:rPr>
        <w:t>78 1 01 00000</w:t>
      </w:r>
      <w:r w:rsidRPr="00C826EE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C826EE" w:rsidRPr="00C826EE">
        <w:rPr>
          <w:sz w:val="28"/>
          <w:szCs w:val="28"/>
        </w:rPr>
        <w:t>182856,3</w:t>
      </w:r>
      <w:r w:rsidR="000358BF">
        <w:rPr>
          <w:sz w:val="28"/>
          <w:szCs w:val="28"/>
        </w:rPr>
        <w:t>»</w:t>
      </w:r>
      <w:r w:rsidRPr="00C826EE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826EE" w:rsidRPr="00C826EE">
        <w:rPr>
          <w:sz w:val="28"/>
          <w:szCs w:val="28"/>
        </w:rPr>
        <w:t>192713,18</w:t>
      </w:r>
      <w:r w:rsidR="000358BF">
        <w:rPr>
          <w:sz w:val="28"/>
          <w:szCs w:val="28"/>
        </w:rPr>
        <w:t>»</w:t>
      </w:r>
      <w:r w:rsidRPr="00C826EE">
        <w:rPr>
          <w:sz w:val="28"/>
          <w:szCs w:val="28"/>
        </w:rPr>
        <w:t>;</w:t>
      </w:r>
    </w:p>
    <w:p w:rsidR="00852B45" w:rsidRDefault="00852B45" w:rsidP="00852B45">
      <w:pPr>
        <w:spacing w:line="360" w:lineRule="auto"/>
        <w:jc w:val="both"/>
        <w:rPr>
          <w:sz w:val="28"/>
          <w:szCs w:val="28"/>
        </w:rPr>
      </w:pPr>
      <w:r w:rsidRPr="00D26FCE">
        <w:rPr>
          <w:sz w:val="28"/>
          <w:szCs w:val="28"/>
        </w:rPr>
        <w:tab/>
      </w:r>
      <w:r w:rsidR="00C0597F" w:rsidRPr="00D26FCE">
        <w:rPr>
          <w:sz w:val="28"/>
          <w:szCs w:val="28"/>
        </w:rPr>
        <w:t>я</w:t>
      </w:r>
      <w:r w:rsidR="00D26FCE" w:rsidRPr="00D26FCE">
        <w:rPr>
          <w:sz w:val="28"/>
          <w:szCs w:val="28"/>
          <w:vertAlign w:val="superscript"/>
        </w:rPr>
        <w:t>5</w:t>
      </w:r>
      <w:r w:rsidR="00AF4B4C" w:rsidRPr="00D26FCE">
        <w:rPr>
          <w:sz w:val="28"/>
          <w:szCs w:val="28"/>
          <w:vertAlign w:val="superscript"/>
        </w:rPr>
        <w:t>0</w:t>
      </w:r>
      <w:r w:rsidR="00C0597F" w:rsidRPr="00D26FCE">
        <w:rPr>
          <w:sz w:val="28"/>
          <w:szCs w:val="28"/>
        </w:rPr>
        <w:t xml:space="preserve">) </w:t>
      </w:r>
      <w:r w:rsidRPr="00D26FCE">
        <w:rPr>
          <w:sz w:val="28"/>
          <w:szCs w:val="28"/>
        </w:rPr>
        <w:t xml:space="preserve">в строке </w:t>
      </w:r>
      <w:r w:rsidR="000358BF" w:rsidRPr="00D26FCE">
        <w:rPr>
          <w:sz w:val="28"/>
          <w:szCs w:val="28"/>
        </w:rPr>
        <w:t>«</w:t>
      </w:r>
      <w:r w:rsidRPr="00D26FCE">
        <w:rPr>
          <w:sz w:val="28"/>
          <w:szCs w:val="28"/>
        </w:rPr>
        <w:t>Обеспечение деятельности государственных учреждений</w:t>
      </w:r>
      <w:r w:rsidRPr="00680E12">
        <w:rPr>
          <w:sz w:val="28"/>
          <w:szCs w:val="28"/>
        </w:rPr>
        <w:t xml:space="preserve"> здравоохранения</w:t>
      </w:r>
      <w:r w:rsidR="000358BF">
        <w:rPr>
          <w:sz w:val="28"/>
          <w:szCs w:val="28"/>
        </w:rPr>
        <w:t>»</w:t>
      </w:r>
      <w:r w:rsidRPr="00680E12">
        <w:rPr>
          <w:sz w:val="28"/>
          <w:szCs w:val="28"/>
        </w:rPr>
        <w:t xml:space="preserve"> (Рз 09 </w:t>
      </w:r>
      <w:proofErr w:type="gramStart"/>
      <w:r w:rsidRPr="00680E12">
        <w:rPr>
          <w:sz w:val="28"/>
          <w:szCs w:val="28"/>
        </w:rPr>
        <w:t>ПР</w:t>
      </w:r>
      <w:proofErr w:type="gramEnd"/>
      <w:r w:rsidRPr="00680E12">
        <w:rPr>
          <w:sz w:val="28"/>
          <w:szCs w:val="28"/>
        </w:rPr>
        <w:t xml:space="preserve"> 02 ЦС 78 1 01 21140) цифры </w:t>
      </w:r>
      <w:r w:rsidR="000358BF">
        <w:rPr>
          <w:sz w:val="28"/>
          <w:szCs w:val="28"/>
        </w:rPr>
        <w:t>«</w:t>
      </w:r>
      <w:r w:rsidR="00680E12" w:rsidRPr="00680E12">
        <w:rPr>
          <w:sz w:val="28"/>
          <w:szCs w:val="28"/>
        </w:rPr>
        <w:t>182856,3</w:t>
      </w:r>
      <w:r w:rsidR="000358BF">
        <w:rPr>
          <w:sz w:val="28"/>
          <w:szCs w:val="28"/>
        </w:rPr>
        <w:t>»</w:t>
      </w:r>
      <w:r w:rsidRPr="00680E12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80E12" w:rsidRPr="00680E12">
        <w:rPr>
          <w:sz w:val="28"/>
          <w:szCs w:val="28"/>
        </w:rPr>
        <w:t>192713,18</w:t>
      </w:r>
      <w:r w:rsidR="000358BF">
        <w:rPr>
          <w:sz w:val="28"/>
          <w:szCs w:val="28"/>
        </w:rPr>
        <w:t>»</w:t>
      </w:r>
      <w:r w:rsidRPr="00680E12"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FCE" w:rsidRPr="0052674A">
        <w:rPr>
          <w:sz w:val="28"/>
          <w:szCs w:val="28"/>
        </w:rPr>
        <w:t>я</w:t>
      </w:r>
      <w:r w:rsidR="00D26FCE">
        <w:rPr>
          <w:sz w:val="28"/>
          <w:szCs w:val="28"/>
          <w:vertAlign w:val="superscript"/>
        </w:rPr>
        <w:t>5</w:t>
      </w:r>
      <w:r w:rsidR="00AE38C4">
        <w:rPr>
          <w:sz w:val="28"/>
          <w:szCs w:val="28"/>
          <w:vertAlign w:val="superscript"/>
        </w:rPr>
        <w:t>1</w:t>
      </w:r>
      <w:r w:rsidR="00D26FCE" w:rsidRPr="0052674A">
        <w:rPr>
          <w:sz w:val="28"/>
          <w:szCs w:val="28"/>
        </w:rPr>
        <w:t>)</w:t>
      </w:r>
      <w:r w:rsidR="00D2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FE10DE">
        <w:rPr>
          <w:sz w:val="28"/>
          <w:szCs w:val="28"/>
        </w:rPr>
        <w:t>Предоставление субсидий бюджетным, автономным учрежд</w:t>
      </w:r>
      <w:r w:rsidRPr="00FE10DE">
        <w:rPr>
          <w:sz w:val="28"/>
          <w:szCs w:val="28"/>
        </w:rPr>
        <w:t>е</w:t>
      </w:r>
      <w:r w:rsidRPr="00FE10DE">
        <w:rPr>
          <w:sz w:val="28"/>
          <w:szCs w:val="28"/>
        </w:rPr>
        <w:t>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91901,3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101758,18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6FCE" w:rsidRPr="0052674A">
        <w:rPr>
          <w:sz w:val="28"/>
          <w:szCs w:val="28"/>
        </w:rPr>
        <w:t>я</w:t>
      </w:r>
      <w:r w:rsidR="00D26FCE">
        <w:rPr>
          <w:sz w:val="28"/>
          <w:szCs w:val="28"/>
          <w:vertAlign w:val="superscript"/>
        </w:rPr>
        <w:t>5</w:t>
      </w:r>
      <w:r w:rsidR="00AE38C4">
        <w:rPr>
          <w:sz w:val="28"/>
          <w:szCs w:val="28"/>
          <w:vertAlign w:val="superscript"/>
        </w:rPr>
        <w:t>2</w:t>
      </w:r>
      <w:r w:rsidR="00D26FCE" w:rsidRPr="0052674A">
        <w:rPr>
          <w:sz w:val="28"/>
          <w:szCs w:val="28"/>
        </w:rPr>
        <w:t>)</w:t>
      </w:r>
      <w:r w:rsidR="00D2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>Санаторно-оздоровительная помощь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C46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6F9">
        <w:rPr>
          <w:sz w:val="28"/>
          <w:szCs w:val="28"/>
        </w:rPr>
        <w:t>05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FCE" w:rsidRPr="0052674A">
        <w:rPr>
          <w:sz w:val="28"/>
          <w:szCs w:val="28"/>
        </w:rPr>
        <w:t>я</w:t>
      </w:r>
      <w:r w:rsidR="00D26FCE">
        <w:rPr>
          <w:sz w:val="28"/>
          <w:szCs w:val="28"/>
          <w:vertAlign w:val="superscript"/>
        </w:rPr>
        <w:t>5</w:t>
      </w:r>
      <w:r w:rsidR="00AE38C4">
        <w:rPr>
          <w:sz w:val="28"/>
          <w:szCs w:val="28"/>
          <w:vertAlign w:val="superscript"/>
        </w:rPr>
        <w:t>3</w:t>
      </w:r>
      <w:r w:rsidR="00D26FCE" w:rsidRPr="0052674A">
        <w:rPr>
          <w:sz w:val="28"/>
          <w:szCs w:val="28"/>
        </w:rPr>
        <w:t>)</w:t>
      </w:r>
      <w:r w:rsidR="00D2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BC46F9" w:rsidRPr="00BC46F9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C46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6F9">
        <w:rPr>
          <w:sz w:val="28"/>
          <w:szCs w:val="28"/>
        </w:rPr>
        <w:t>05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C46F9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8C4" w:rsidRPr="0052674A">
        <w:rPr>
          <w:sz w:val="28"/>
          <w:szCs w:val="28"/>
        </w:rPr>
        <w:t>я</w:t>
      </w:r>
      <w:r w:rsidR="00AE38C4">
        <w:rPr>
          <w:sz w:val="28"/>
          <w:szCs w:val="28"/>
          <w:vertAlign w:val="superscript"/>
        </w:rPr>
        <w:t>54</w:t>
      </w:r>
      <w:r w:rsidR="00AE38C4" w:rsidRPr="0052674A">
        <w:rPr>
          <w:sz w:val="28"/>
          <w:szCs w:val="28"/>
        </w:rPr>
        <w:t>)</w:t>
      </w:r>
      <w:r w:rsidR="00AE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>Обеспечение реализации государстве</w:t>
      </w:r>
      <w:r w:rsidR="00BC46F9">
        <w:rPr>
          <w:sz w:val="28"/>
          <w:szCs w:val="28"/>
        </w:rPr>
        <w:t>н</w:t>
      </w:r>
      <w:r w:rsidR="00BC46F9" w:rsidRPr="00BC46F9">
        <w:rPr>
          <w:sz w:val="28"/>
          <w:szCs w:val="28"/>
        </w:rPr>
        <w:t xml:space="preserve">ной программы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BC46F9" w:rsidRPr="00BC46F9">
        <w:rPr>
          <w:sz w:val="28"/>
          <w:szCs w:val="28"/>
        </w:rPr>
        <w:t xml:space="preserve"> на 2014-2020 г</w:t>
      </w:r>
      <w:r w:rsidR="00BC46F9" w:rsidRPr="00BC46F9">
        <w:rPr>
          <w:sz w:val="28"/>
          <w:szCs w:val="28"/>
        </w:rPr>
        <w:t>о</w:t>
      </w:r>
      <w:r w:rsidR="00BC46F9" w:rsidRPr="00BC46F9">
        <w:rPr>
          <w:sz w:val="28"/>
          <w:szCs w:val="28"/>
        </w:rPr>
        <w:t>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C46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6F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BC46F9">
        <w:rPr>
          <w:sz w:val="28"/>
          <w:szCs w:val="28"/>
        </w:rPr>
        <w:t>78 1 00 00000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8C4" w:rsidRPr="0052674A">
        <w:rPr>
          <w:sz w:val="28"/>
          <w:szCs w:val="28"/>
        </w:rPr>
        <w:t>я</w:t>
      </w:r>
      <w:r w:rsidR="00AE38C4">
        <w:rPr>
          <w:sz w:val="28"/>
          <w:szCs w:val="28"/>
          <w:vertAlign w:val="superscript"/>
        </w:rPr>
        <w:t>55</w:t>
      </w:r>
      <w:r w:rsidR="00AE38C4" w:rsidRPr="0052674A">
        <w:rPr>
          <w:sz w:val="28"/>
          <w:szCs w:val="28"/>
        </w:rPr>
        <w:t>)</w:t>
      </w:r>
      <w:r w:rsidR="00AE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>Обеспечение деятельности госуда</w:t>
      </w:r>
      <w:r w:rsidR="00BC46F9" w:rsidRPr="00BC46F9">
        <w:rPr>
          <w:sz w:val="28"/>
          <w:szCs w:val="28"/>
        </w:rPr>
        <w:t>р</w:t>
      </w:r>
      <w:r w:rsidR="00BC46F9" w:rsidRPr="00BC46F9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C46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6F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BC46F9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8C4" w:rsidRPr="0052674A">
        <w:rPr>
          <w:sz w:val="28"/>
          <w:szCs w:val="28"/>
        </w:rPr>
        <w:t>я</w:t>
      </w:r>
      <w:r w:rsidR="00AE38C4">
        <w:rPr>
          <w:sz w:val="28"/>
          <w:szCs w:val="28"/>
          <w:vertAlign w:val="superscript"/>
        </w:rPr>
        <w:t>56</w:t>
      </w:r>
      <w:r w:rsidR="00AE38C4" w:rsidRPr="0052674A">
        <w:rPr>
          <w:sz w:val="28"/>
          <w:szCs w:val="28"/>
        </w:rPr>
        <w:t>)</w:t>
      </w:r>
      <w:r w:rsidR="00AE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C46F9" w:rsidRPr="00BC46F9">
        <w:rPr>
          <w:sz w:val="28"/>
          <w:szCs w:val="28"/>
        </w:rPr>
        <w:t>Обеспечение деятельности государственных учреждений здравоохранения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C46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46F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BC46F9">
        <w:rPr>
          <w:sz w:val="28"/>
          <w:szCs w:val="28"/>
        </w:rPr>
        <w:t>78 1 01 21140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46F9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8C4" w:rsidRPr="0052674A">
        <w:rPr>
          <w:sz w:val="28"/>
          <w:szCs w:val="28"/>
        </w:rPr>
        <w:t>я</w:t>
      </w:r>
      <w:r w:rsidR="00AE38C4">
        <w:rPr>
          <w:sz w:val="28"/>
          <w:szCs w:val="28"/>
          <w:vertAlign w:val="superscript"/>
        </w:rPr>
        <w:t>57</w:t>
      </w:r>
      <w:r w:rsidR="00AE38C4" w:rsidRPr="0052674A">
        <w:rPr>
          <w:sz w:val="28"/>
          <w:szCs w:val="28"/>
        </w:rPr>
        <w:t>)</w:t>
      </w:r>
      <w:r w:rsidR="00AE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301AA4" w:rsidRPr="00301AA4">
        <w:rPr>
          <w:sz w:val="28"/>
          <w:szCs w:val="28"/>
        </w:rPr>
        <w:t>Предоставление субсидий бюджетным, автономным учрежд</w:t>
      </w:r>
      <w:r w:rsidR="00301AA4" w:rsidRPr="00301AA4">
        <w:rPr>
          <w:sz w:val="28"/>
          <w:szCs w:val="28"/>
        </w:rPr>
        <w:t>е</w:t>
      </w:r>
      <w:r w:rsidR="00301AA4" w:rsidRPr="00301AA4">
        <w:rPr>
          <w:sz w:val="28"/>
          <w:szCs w:val="28"/>
        </w:rPr>
        <w:t>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01AA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01AA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01AA4">
        <w:rPr>
          <w:sz w:val="28"/>
          <w:szCs w:val="28"/>
        </w:rPr>
        <w:t>78 1 01 21140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301AA4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01AA4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01AA4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8C4" w:rsidRPr="0052674A">
        <w:rPr>
          <w:sz w:val="28"/>
          <w:szCs w:val="28"/>
        </w:rPr>
        <w:t>я</w:t>
      </w:r>
      <w:r w:rsidR="00AE38C4">
        <w:rPr>
          <w:sz w:val="28"/>
          <w:szCs w:val="28"/>
          <w:vertAlign w:val="superscript"/>
        </w:rPr>
        <w:t>58</w:t>
      </w:r>
      <w:r w:rsidR="00AE38C4" w:rsidRPr="0052674A">
        <w:rPr>
          <w:sz w:val="28"/>
          <w:szCs w:val="28"/>
        </w:rPr>
        <w:t>)</w:t>
      </w:r>
      <w:r w:rsidR="00AE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8E54E9" w:rsidRPr="008E54E9">
        <w:rPr>
          <w:sz w:val="28"/>
          <w:szCs w:val="28"/>
        </w:rPr>
        <w:t>Другие вопросы в области здравоохранения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8E54E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E54E9">
        <w:rPr>
          <w:sz w:val="28"/>
          <w:szCs w:val="28"/>
        </w:rPr>
        <w:t>09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E54E9">
        <w:rPr>
          <w:sz w:val="28"/>
          <w:szCs w:val="28"/>
        </w:rPr>
        <w:t>5518747,5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E54E9">
        <w:rPr>
          <w:sz w:val="28"/>
          <w:szCs w:val="28"/>
        </w:rPr>
        <w:t>5519838,02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59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8E54E9" w:rsidRPr="008E54E9">
        <w:rPr>
          <w:sz w:val="28"/>
          <w:szCs w:val="28"/>
        </w:rPr>
        <w:t>Мероприятия в рамках непрограммных направлений деятел</w:t>
      </w:r>
      <w:r w:rsidR="008E54E9" w:rsidRPr="008E54E9">
        <w:rPr>
          <w:sz w:val="28"/>
          <w:szCs w:val="28"/>
        </w:rPr>
        <w:t>ь</w:t>
      </w:r>
      <w:r w:rsidR="008E54E9" w:rsidRPr="008E54E9">
        <w:rPr>
          <w:sz w:val="28"/>
          <w:szCs w:val="28"/>
        </w:rPr>
        <w:t>ности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8E54E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E54E9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E54E9">
        <w:rPr>
          <w:sz w:val="28"/>
          <w:szCs w:val="28"/>
        </w:rPr>
        <w:t>11 0 00 00000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E54E9">
        <w:rPr>
          <w:sz w:val="28"/>
          <w:szCs w:val="28"/>
        </w:rPr>
        <w:t>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E54E9">
        <w:rPr>
          <w:sz w:val="28"/>
          <w:szCs w:val="28"/>
        </w:rPr>
        <w:t>172,6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60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385A75" w:rsidRPr="00385A75">
        <w:rPr>
          <w:sz w:val="28"/>
          <w:szCs w:val="28"/>
        </w:rPr>
        <w:t>Пени, штрафы за неуплату страховых взносов на обязательное медицинское страхование неработающего населения в установленный срок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385A7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85A7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85A75">
        <w:rPr>
          <w:sz w:val="28"/>
          <w:szCs w:val="28"/>
        </w:rPr>
        <w:t>11 0 00 10300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85A75">
        <w:rPr>
          <w:sz w:val="28"/>
          <w:szCs w:val="28"/>
        </w:rPr>
        <w:t>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85A75">
        <w:rPr>
          <w:sz w:val="28"/>
          <w:szCs w:val="28"/>
        </w:rPr>
        <w:t>172,6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61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385A75" w:rsidRPr="00385A75">
        <w:rPr>
          <w:sz w:val="28"/>
          <w:szCs w:val="28"/>
        </w:rPr>
        <w:t>Иные бюджетные ассигнования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85A7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85A75">
        <w:rPr>
          <w:sz w:val="28"/>
          <w:szCs w:val="28"/>
        </w:rPr>
        <w:t>09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385A75">
        <w:rPr>
          <w:sz w:val="28"/>
          <w:szCs w:val="28"/>
        </w:rPr>
        <w:t xml:space="preserve">11 0 00 10300 </w:t>
      </w:r>
      <w:r>
        <w:rPr>
          <w:sz w:val="28"/>
          <w:szCs w:val="28"/>
        </w:rPr>
        <w:t>ВР</w:t>
      </w:r>
      <w:r w:rsidR="00385A75">
        <w:rPr>
          <w:sz w:val="28"/>
          <w:szCs w:val="28"/>
        </w:rPr>
        <w:t xml:space="preserve"> 800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85A75">
        <w:rPr>
          <w:sz w:val="28"/>
          <w:szCs w:val="28"/>
        </w:rPr>
        <w:t>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85A75">
        <w:rPr>
          <w:sz w:val="28"/>
          <w:szCs w:val="28"/>
        </w:rPr>
        <w:t>172,6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62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3C0F19" w:rsidRPr="003C0F19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3C0F19" w:rsidRPr="003C0F19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3C0F19" w:rsidRPr="003C0F19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C0F1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C0F19">
        <w:rPr>
          <w:sz w:val="28"/>
          <w:szCs w:val="28"/>
        </w:rPr>
        <w:t>09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3C0F19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C0F19">
        <w:rPr>
          <w:sz w:val="28"/>
          <w:szCs w:val="28"/>
        </w:rPr>
        <w:t>5512676,0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C0F19">
        <w:rPr>
          <w:sz w:val="28"/>
          <w:szCs w:val="28"/>
        </w:rPr>
        <w:t>5513643,92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F19" w:rsidRDefault="003C0F19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63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3"/>
        <w:gridCol w:w="519"/>
        <w:gridCol w:w="578"/>
        <w:gridCol w:w="1874"/>
        <w:gridCol w:w="636"/>
        <w:gridCol w:w="2120"/>
      </w:tblGrid>
      <w:tr w:rsidR="003C0F19" w:rsidRPr="003C0F19" w:rsidTr="003C0F19">
        <w:tc>
          <w:tcPr>
            <w:tcW w:w="4213" w:type="dxa"/>
            <w:shd w:val="clear" w:color="auto" w:fill="auto"/>
            <w:vAlign w:val="center"/>
            <w:hideMark/>
          </w:tcPr>
          <w:p w:rsidR="003C0F19" w:rsidRPr="003C0F19" w:rsidRDefault="000358BF" w:rsidP="003C0F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C0F19" w:rsidRPr="003C0F1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C0F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C0F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C0F19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C0F1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C0F19">
              <w:rPr>
                <w:color w:val="000000"/>
                <w:sz w:val="28"/>
                <w:szCs w:val="28"/>
              </w:rPr>
              <w:t>12250,0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C0F19" w:rsidRDefault="003C0F19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20"/>
      </w:tblGrid>
      <w:tr w:rsidR="003C0F19" w:rsidRPr="003C0F19" w:rsidTr="003C0F19">
        <w:trPr>
          <w:trHeight w:val="1875"/>
        </w:trPr>
        <w:tc>
          <w:tcPr>
            <w:tcW w:w="4220" w:type="dxa"/>
            <w:shd w:val="clear" w:color="auto" w:fill="auto"/>
            <w:vAlign w:val="center"/>
            <w:hideMark/>
          </w:tcPr>
          <w:p w:rsidR="003C0F19" w:rsidRPr="003C0F19" w:rsidRDefault="000358BF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0F19" w:rsidRPr="003C0F1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3C0F19" w:rsidRPr="003C0F19">
              <w:rPr>
                <w:sz w:val="28"/>
                <w:szCs w:val="28"/>
              </w:rPr>
              <w:t>Обе</w:t>
            </w:r>
            <w:r w:rsidR="003C0F19" w:rsidRPr="003C0F19">
              <w:rPr>
                <w:sz w:val="28"/>
                <w:szCs w:val="28"/>
              </w:rPr>
              <w:t>с</w:t>
            </w:r>
            <w:r w:rsidR="003C0F19" w:rsidRPr="003C0F19">
              <w:rPr>
                <w:sz w:val="28"/>
                <w:szCs w:val="28"/>
              </w:rPr>
              <w:t>печение развития первичной м</w:t>
            </w:r>
            <w:r w:rsidR="003C0F19" w:rsidRPr="003C0F19">
              <w:rPr>
                <w:sz w:val="28"/>
                <w:szCs w:val="28"/>
              </w:rPr>
              <w:t>е</w:t>
            </w:r>
            <w:r w:rsidR="003C0F19" w:rsidRPr="003C0F19">
              <w:rPr>
                <w:sz w:val="28"/>
                <w:szCs w:val="28"/>
              </w:rPr>
              <w:t>дико-санитарной помощи, в том числе сельским жителям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78 0 02 00000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1362,42</w:t>
            </w:r>
          </w:p>
        </w:tc>
      </w:tr>
      <w:tr w:rsidR="003C0F19" w:rsidRPr="003C0F19" w:rsidTr="003C0F19">
        <w:trPr>
          <w:trHeight w:val="1875"/>
        </w:trPr>
        <w:tc>
          <w:tcPr>
            <w:tcW w:w="4220" w:type="dxa"/>
            <w:shd w:val="clear" w:color="auto" w:fill="auto"/>
            <w:vAlign w:val="center"/>
            <w:hideMark/>
          </w:tcPr>
          <w:p w:rsidR="003C0F19" w:rsidRPr="003C0F19" w:rsidRDefault="003C0F19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0358BF">
              <w:rPr>
                <w:sz w:val="28"/>
                <w:szCs w:val="28"/>
              </w:rPr>
              <w:t>«</w:t>
            </w:r>
            <w:r w:rsidRPr="003C0F19">
              <w:rPr>
                <w:sz w:val="28"/>
                <w:szCs w:val="28"/>
              </w:rPr>
              <w:t>Д</w:t>
            </w:r>
            <w:r w:rsidRPr="003C0F19">
              <w:rPr>
                <w:sz w:val="28"/>
                <w:szCs w:val="28"/>
              </w:rPr>
              <w:t>о</w:t>
            </w:r>
            <w:r w:rsidRPr="003C0F19">
              <w:rPr>
                <w:sz w:val="28"/>
                <w:szCs w:val="28"/>
              </w:rPr>
              <w:t>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3C0F19">
              <w:rPr>
                <w:sz w:val="28"/>
                <w:szCs w:val="28"/>
              </w:rPr>
              <w:t xml:space="preserve"> на 2011-2020 г</w:t>
            </w:r>
            <w:r w:rsidRPr="003C0F19">
              <w:rPr>
                <w:sz w:val="28"/>
                <w:szCs w:val="28"/>
              </w:rPr>
              <w:t>о</w:t>
            </w:r>
            <w:r w:rsidRPr="003C0F19">
              <w:rPr>
                <w:sz w:val="28"/>
                <w:szCs w:val="28"/>
              </w:rPr>
              <w:t>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78 0 02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1362,42</w:t>
            </w:r>
          </w:p>
        </w:tc>
      </w:tr>
      <w:tr w:rsidR="003C0F19" w:rsidRPr="003C0F19" w:rsidTr="003C0F19">
        <w:trPr>
          <w:trHeight w:val="1500"/>
        </w:trPr>
        <w:tc>
          <w:tcPr>
            <w:tcW w:w="4220" w:type="dxa"/>
            <w:shd w:val="clear" w:color="auto" w:fill="auto"/>
            <w:vAlign w:val="center"/>
            <w:hideMark/>
          </w:tcPr>
          <w:p w:rsidR="003C0F19" w:rsidRPr="003C0F19" w:rsidRDefault="003C0F19" w:rsidP="003C0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Предоставление субсидий бю</w:t>
            </w:r>
            <w:r w:rsidRPr="003C0F19">
              <w:rPr>
                <w:sz w:val="28"/>
                <w:szCs w:val="28"/>
              </w:rPr>
              <w:t>д</w:t>
            </w:r>
            <w:r w:rsidRPr="003C0F19">
              <w:rPr>
                <w:sz w:val="28"/>
                <w:szCs w:val="28"/>
              </w:rPr>
              <w:t>жетным, автономным учрежд</w:t>
            </w:r>
            <w:r w:rsidRPr="003C0F19">
              <w:rPr>
                <w:sz w:val="28"/>
                <w:szCs w:val="28"/>
              </w:rPr>
              <w:t>е</w:t>
            </w:r>
            <w:r w:rsidRPr="003C0F19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09</w:t>
            </w:r>
          </w:p>
        </w:tc>
        <w:tc>
          <w:tcPr>
            <w:tcW w:w="186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78 0 02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C0F19" w:rsidRPr="003C0F19" w:rsidRDefault="003C0F19" w:rsidP="003C0F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0F19">
              <w:rPr>
                <w:sz w:val="28"/>
                <w:szCs w:val="28"/>
              </w:rPr>
              <w:t>1362,42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64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4409B7" w:rsidRPr="004409B7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4409B7" w:rsidRPr="004409B7">
        <w:rPr>
          <w:sz w:val="28"/>
          <w:szCs w:val="28"/>
        </w:rPr>
        <w:t>Обеспечение реализации государстве</w:t>
      </w:r>
      <w:r w:rsidR="004409B7">
        <w:rPr>
          <w:sz w:val="28"/>
          <w:szCs w:val="28"/>
        </w:rPr>
        <w:t>н</w:t>
      </w:r>
      <w:r w:rsidR="004409B7" w:rsidRPr="004409B7">
        <w:rPr>
          <w:sz w:val="28"/>
          <w:szCs w:val="28"/>
        </w:rPr>
        <w:t xml:space="preserve">ной программы </w:t>
      </w:r>
      <w:r w:rsidR="000358BF">
        <w:rPr>
          <w:sz w:val="28"/>
          <w:szCs w:val="28"/>
        </w:rPr>
        <w:t>«</w:t>
      </w:r>
      <w:r w:rsidR="004409B7" w:rsidRPr="004409B7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4409B7" w:rsidRPr="004409B7">
        <w:rPr>
          <w:sz w:val="28"/>
          <w:szCs w:val="28"/>
        </w:rPr>
        <w:t xml:space="preserve"> на 2014-2020 г</w:t>
      </w:r>
      <w:r w:rsidR="004409B7" w:rsidRPr="004409B7">
        <w:rPr>
          <w:sz w:val="28"/>
          <w:szCs w:val="28"/>
        </w:rPr>
        <w:t>о</w:t>
      </w:r>
      <w:r w:rsidR="004409B7" w:rsidRPr="004409B7">
        <w:rPr>
          <w:sz w:val="28"/>
          <w:szCs w:val="28"/>
        </w:rPr>
        <w:t>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4409B7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09B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409B7">
        <w:rPr>
          <w:sz w:val="28"/>
          <w:szCs w:val="28"/>
        </w:rPr>
        <w:t>78 1 00 00000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409B7">
        <w:rPr>
          <w:sz w:val="28"/>
          <w:szCs w:val="28"/>
        </w:rPr>
        <w:t>369805,5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409B7">
        <w:rPr>
          <w:sz w:val="28"/>
          <w:szCs w:val="28"/>
        </w:rPr>
        <w:t>369411,0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65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4409B7" w:rsidRPr="004409B7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4409B7" w:rsidRPr="004409B7">
        <w:rPr>
          <w:sz w:val="28"/>
          <w:szCs w:val="28"/>
        </w:rPr>
        <w:t>Обеспечение деятельности госуда</w:t>
      </w:r>
      <w:r w:rsidR="004409B7" w:rsidRPr="004409B7">
        <w:rPr>
          <w:sz w:val="28"/>
          <w:szCs w:val="28"/>
        </w:rPr>
        <w:t>р</w:t>
      </w:r>
      <w:r w:rsidR="004409B7" w:rsidRPr="004409B7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4409B7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09B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409B7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409B7">
        <w:rPr>
          <w:sz w:val="28"/>
          <w:szCs w:val="28"/>
        </w:rPr>
        <w:t>369805,5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409B7">
        <w:rPr>
          <w:sz w:val="28"/>
          <w:szCs w:val="28"/>
        </w:rPr>
        <w:t>369411,0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66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5D3D73" w:rsidRPr="005D3D73">
        <w:rPr>
          <w:sz w:val="28"/>
          <w:szCs w:val="28"/>
        </w:rPr>
        <w:t>Обеспечение деятельности государственных учреждений здравоохранения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D3D7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D3D7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D3D73">
        <w:rPr>
          <w:sz w:val="28"/>
          <w:szCs w:val="28"/>
        </w:rPr>
        <w:t>78 1 01 21140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5D3D73">
        <w:rPr>
          <w:sz w:val="28"/>
          <w:szCs w:val="28"/>
        </w:rPr>
        <w:t>330510,4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D3D73">
        <w:rPr>
          <w:sz w:val="28"/>
          <w:szCs w:val="28"/>
        </w:rPr>
        <w:t>331510,4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67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4669C2" w:rsidRPr="004669C2">
        <w:rPr>
          <w:sz w:val="28"/>
          <w:szCs w:val="28"/>
        </w:rPr>
        <w:t>Закупка товаров, работ и услуг для обеспечения госуда</w:t>
      </w:r>
      <w:r w:rsidR="004669C2" w:rsidRPr="004669C2">
        <w:rPr>
          <w:sz w:val="28"/>
          <w:szCs w:val="28"/>
        </w:rPr>
        <w:t>р</w:t>
      </w:r>
      <w:r w:rsidR="004669C2" w:rsidRPr="004669C2">
        <w:rPr>
          <w:sz w:val="28"/>
          <w:szCs w:val="28"/>
        </w:rPr>
        <w:t>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4669C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669C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669C2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4669C2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669C2">
        <w:rPr>
          <w:sz w:val="28"/>
          <w:szCs w:val="28"/>
        </w:rPr>
        <w:t>55219,1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669C2">
        <w:rPr>
          <w:sz w:val="28"/>
          <w:szCs w:val="28"/>
        </w:rPr>
        <w:t>56219,1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68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73941" w:rsidRPr="00973941">
        <w:rPr>
          <w:sz w:val="28"/>
          <w:szCs w:val="28"/>
        </w:rPr>
        <w:t>Обеспечение деятельности государственных органов Уль</w:t>
      </w:r>
      <w:r w:rsidR="00973941" w:rsidRPr="00973941">
        <w:rPr>
          <w:sz w:val="28"/>
          <w:szCs w:val="28"/>
        </w:rPr>
        <w:t>я</w:t>
      </w:r>
      <w:r w:rsidR="00973941" w:rsidRPr="00973941">
        <w:rPr>
          <w:sz w:val="28"/>
          <w:szCs w:val="28"/>
        </w:rPr>
        <w:t>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7394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73941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73941">
        <w:rPr>
          <w:sz w:val="28"/>
          <w:szCs w:val="28"/>
        </w:rPr>
        <w:t>78 1 01 80010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73941">
        <w:rPr>
          <w:sz w:val="28"/>
          <w:szCs w:val="28"/>
        </w:rPr>
        <w:t>37554,4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973941">
        <w:rPr>
          <w:sz w:val="28"/>
          <w:szCs w:val="28"/>
        </w:rPr>
        <w:t>36159,9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69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73941" w:rsidRPr="00973941">
        <w:rPr>
          <w:sz w:val="28"/>
          <w:szCs w:val="28"/>
        </w:rPr>
        <w:t>Расходы на выплаты персоналу в целях обеспечения выпо</w:t>
      </w:r>
      <w:r w:rsidR="00973941" w:rsidRPr="00973941">
        <w:rPr>
          <w:sz w:val="28"/>
          <w:szCs w:val="28"/>
        </w:rPr>
        <w:t>л</w:t>
      </w:r>
      <w:r w:rsidR="00973941" w:rsidRPr="00973941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973941" w:rsidRPr="00973941">
        <w:rPr>
          <w:sz w:val="28"/>
          <w:szCs w:val="28"/>
        </w:rPr>
        <w:t>а</w:t>
      </w:r>
      <w:r w:rsidR="00973941" w:rsidRPr="00973941">
        <w:rPr>
          <w:sz w:val="28"/>
          <w:szCs w:val="28"/>
        </w:rPr>
        <w:t>ми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7394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73941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73941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973941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73941">
        <w:rPr>
          <w:sz w:val="28"/>
          <w:szCs w:val="28"/>
        </w:rPr>
        <w:t>34962,1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73941">
        <w:rPr>
          <w:sz w:val="28"/>
          <w:szCs w:val="28"/>
        </w:rPr>
        <w:t>33721,1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70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7E7076" w:rsidRPr="007E7076">
        <w:rPr>
          <w:sz w:val="28"/>
          <w:szCs w:val="28"/>
        </w:rPr>
        <w:t>Закупка товаров, работ и услуг для обеспечения госуда</w:t>
      </w:r>
      <w:r w:rsidR="007E7076" w:rsidRPr="007E7076">
        <w:rPr>
          <w:sz w:val="28"/>
          <w:szCs w:val="28"/>
        </w:rPr>
        <w:t>р</w:t>
      </w:r>
      <w:r w:rsidR="007E7076" w:rsidRPr="007E7076">
        <w:rPr>
          <w:sz w:val="28"/>
          <w:szCs w:val="28"/>
        </w:rPr>
        <w:t>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7E7076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707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7E7076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7E7076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E7076">
        <w:rPr>
          <w:sz w:val="28"/>
          <w:szCs w:val="28"/>
        </w:rPr>
        <w:t>2448,7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E7076">
        <w:rPr>
          <w:sz w:val="28"/>
          <w:szCs w:val="28"/>
        </w:rPr>
        <w:t>2305,1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71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0F0AF1" w:rsidRPr="000F0AF1">
        <w:rPr>
          <w:sz w:val="28"/>
          <w:szCs w:val="28"/>
        </w:rPr>
        <w:t>Иные бюджетные ассигнования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F0AF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F0AF1">
        <w:rPr>
          <w:sz w:val="28"/>
          <w:szCs w:val="28"/>
        </w:rPr>
        <w:t>09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F0AF1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0F0AF1">
        <w:rPr>
          <w:sz w:val="28"/>
          <w:szCs w:val="28"/>
        </w:rPr>
        <w:t xml:space="preserve"> 800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F0AF1">
        <w:rPr>
          <w:sz w:val="28"/>
          <w:szCs w:val="28"/>
        </w:rPr>
        <w:t>143,6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F0AF1">
        <w:rPr>
          <w:sz w:val="28"/>
          <w:szCs w:val="28"/>
        </w:rPr>
        <w:t>133,7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5470" w:rsidRDefault="004A3FE5" w:rsidP="00FC547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2674A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72</w:t>
      </w:r>
      <w:r w:rsidRPr="005267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C5470">
        <w:rPr>
          <w:sz w:val="28"/>
          <w:szCs w:val="28"/>
        </w:rPr>
        <w:t>строку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18"/>
      </w:tblGrid>
      <w:tr w:rsidR="00FC5470" w:rsidRPr="00FC5470" w:rsidTr="00FC5470">
        <w:tc>
          <w:tcPr>
            <w:tcW w:w="4280" w:type="dxa"/>
            <w:shd w:val="clear" w:color="auto" w:fill="auto"/>
            <w:vAlign w:val="center"/>
            <w:hideMark/>
          </w:tcPr>
          <w:p w:rsidR="00FC5470" w:rsidRPr="00FC5470" w:rsidRDefault="000358BF" w:rsidP="00FC54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5470" w:rsidRPr="00FC5470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FC5470" w:rsidRPr="00FC5470">
              <w:rPr>
                <w:sz w:val="28"/>
                <w:szCs w:val="28"/>
              </w:rPr>
              <w:t>Сн</w:t>
            </w:r>
            <w:r w:rsidR="00FC5470" w:rsidRPr="00FC5470">
              <w:rPr>
                <w:sz w:val="28"/>
                <w:szCs w:val="28"/>
              </w:rPr>
              <w:t>и</w:t>
            </w:r>
            <w:r w:rsidR="00FC5470" w:rsidRPr="00FC5470">
              <w:rPr>
                <w:sz w:val="28"/>
                <w:szCs w:val="28"/>
              </w:rPr>
              <w:t>жение уровня алкоголизации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86 1 03 00000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100,0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FC5470" w:rsidRDefault="00FC5470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FC5470" w:rsidRPr="00FC5470" w:rsidTr="00FC5470">
        <w:tc>
          <w:tcPr>
            <w:tcW w:w="4280" w:type="dxa"/>
            <w:shd w:val="clear" w:color="auto" w:fill="auto"/>
            <w:vAlign w:val="center"/>
            <w:hideMark/>
          </w:tcPr>
          <w:p w:rsidR="00FC5470" w:rsidRPr="00FC5470" w:rsidRDefault="000358BF" w:rsidP="00FC54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5470" w:rsidRPr="00FC5470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FC5470" w:rsidRPr="00FC5470">
              <w:rPr>
                <w:sz w:val="28"/>
                <w:szCs w:val="28"/>
              </w:rPr>
              <w:t>Сн</w:t>
            </w:r>
            <w:r w:rsidR="00FC5470" w:rsidRPr="00FC5470">
              <w:rPr>
                <w:sz w:val="28"/>
                <w:szCs w:val="28"/>
              </w:rPr>
              <w:t>и</w:t>
            </w:r>
            <w:r w:rsidR="00FC5470" w:rsidRPr="00FC5470">
              <w:rPr>
                <w:sz w:val="28"/>
                <w:szCs w:val="28"/>
              </w:rPr>
              <w:t>жение объёмов употребления а</w:t>
            </w:r>
            <w:r w:rsidR="00FC5470" w:rsidRPr="00FC5470">
              <w:rPr>
                <w:sz w:val="28"/>
                <w:szCs w:val="28"/>
              </w:rPr>
              <w:t>л</w:t>
            </w:r>
            <w:r w:rsidR="00FC5470" w:rsidRPr="00FC5470">
              <w:rPr>
                <w:sz w:val="28"/>
                <w:szCs w:val="28"/>
              </w:rPr>
              <w:t>когольной продукции населен</w:t>
            </w:r>
            <w:r w:rsidR="00FC5470" w:rsidRPr="00FC5470">
              <w:rPr>
                <w:sz w:val="28"/>
                <w:szCs w:val="28"/>
              </w:rPr>
              <w:t>и</w:t>
            </w:r>
            <w:r w:rsidR="00FC5470" w:rsidRPr="00FC547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86 1 03 00000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C5470" w:rsidRPr="00FC5470" w:rsidRDefault="00FC5470" w:rsidP="00FC54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C5470">
              <w:rPr>
                <w:sz w:val="28"/>
                <w:szCs w:val="28"/>
              </w:rPr>
              <w:t>100,0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C5470" w:rsidRDefault="00E34630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73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E34630" w:rsidRPr="00E34630" w:rsidTr="00E34630">
        <w:tc>
          <w:tcPr>
            <w:tcW w:w="4280" w:type="dxa"/>
            <w:shd w:val="clear" w:color="auto" w:fill="auto"/>
            <w:vAlign w:val="center"/>
            <w:hideMark/>
          </w:tcPr>
          <w:p w:rsidR="00E34630" w:rsidRPr="00E34630" w:rsidRDefault="000358BF" w:rsidP="00E34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4630" w:rsidRPr="00E34630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E34630" w:rsidRPr="00E34630">
              <w:rPr>
                <w:sz w:val="28"/>
                <w:szCs w:val="28"/>
              </w:rPr>
              <w:t>Фо</w:t>
            </w:r>
            <w:r w:rsidR="00E34630" w:rsidRPr="00E34630">
              <w:rPr>
                <w:sz w:val="28"/>
                <w:szCs w:val="28"/>
              </w:rPr>
              <w:t>р</w:t>
            </w:r>
            <w:r w:rsidR="00E34630" w:rsidRPr="00E34630">
              <w:rPr>
                <w:sz w:val="28"/>
                <w:szCs w:val="28"/>
              </w:rPr>
              <w:t>мирование региональной сист</w:t>
            </w:r>
            <w:r w:rsidR="00E34630" w:rsidRPr="00E34630">
              <w:rPr>
                <w:sz w:val="28"/>
                <w:szCs w:val="28"/>
              </w:rPr>
              <w:t>е</w:t>
            </w:r>
            <w:r w:rsidR="00E34630" w:rsidRPr="00E34630">
              <w:rPr>
                <w:sz w:val="28"/>
                <w:szCs w:val="28"/>
              </w:rPr>
              <w:t>мы профилактики немедицинск</w:t>
            </w:r>
            <w:r w:rsidR="00E34630" w:rsidRPr="00E34630">
              <w:rPr>
                <w:sz w:val="28"/>
                <w:szCs w:val="28"/>
              </w:rPr>
              <w:t>о</w:t>
            </w:r>
            <w:r w:rsidR="00E34630" w:rsidRPr="00E34630">
              <w:rPr>
                <w:sz w:val="28"/>
                <w:szCs w:val="28"/>
              </w:rPr>
              <w:t>го потребления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86 2 01 00000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34630" w:rsidRPr="00E34630" w:rsidRDefault="00E34630" w:rsidP="00E346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900,0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E34630" w:rsidRDefault="00E34630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18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360"/>
      </w:tblGrid>
      <w:tr w:rsidR="00E34630" w:rsidRPr="00E34630" w:rsidTr="00E34630">
        <w:tc>
          <w:tcPr>
            <w:tcW w:w="4280" w:type="dxa"/>
            <w:shd w:val="clear" w:color="auto" w:fill="auto"/>
            <w:vAlign w:val="center"/>
            <w:hideMark/>
          </w:tcPr>
          <w:p w:rsidR="00E34630" w:rsidRPr="00E34630" w:rsidRDefault="000358BF" w:rsidP="00E34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4630" w:rsidRPr="00E34630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E34630" w:rsidRPr="00E34630">
              <w:rPr>
                <w:sz w:val="28"/>
                <w:szCs w:val="28"/>
              </w:rPr>
              <w:t>Пр</w:t>
            </w:r>
            <w:r w:rsidR="00E34630" w:rsidRPr="00E34630">
              <w:rPr>
                <w:sz w:val="28"/>
                <w:szCs w:val="28"/>
              </w:rPr>
              <w:t>о</w:t>
            </w:r>
            <w:r w:rsidR="00E34630" w:rsidRPr="00E34630">
              <w:rPr>
                <w:sz w:val="28"/>
                <w:szCs w:val="28"/>
              </w:rPr>
              <w:t>филактика незаконного потре</w:t>
            </w:r>
            <w:r w:rsidR="00E34630" w:rsidRPr="00E34630">
              <w:rPr>
                <w:sz w:val="28"/>
                <w:szCs w:val="28"/>
              </w:rPr>
              <w:t>б</w:t>
            </w:r>
            <w:r w:rsidR="00E34630" w:rsidRPr="00E34630">
              <w:rPr>
                <w:sz w:val="28"/>
                <w:szCs w:val="28"/>
              </w:rPr>
              <w:lastRenderedPageBreak/>
              <w:t>ления наркотических средств и психотропных веществ, нарком</w:t>
            </w:r>
            <w:r w:rsidR="00E34630" w:rsidRPr="00E34630">
              <w:rPr>
                <w:sz w:val="28"/>
                <w:szCs w:val="28"/>
              </w:rPr>
              <w:t>а</w:t>
            </w:r>
            <w:r w:rsidR="00E34630" w:rsidRPr="00E34630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86 2 01 00000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34630" w:rsidRPr="00E34630" w:rsidRDefault="00E34630" w:rsidP="00E346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D33BF0" w:rsidRDefault="00D33BF0" w:rsidP="00E346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3BF0" w:rsidRDefault="00D33BF0" w:rsidP="00E346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34630" w:rsidRPr="00E34630" w:rsidRDefault="00E34630" w:rsidP="00E346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34630">
              <w:rPr>
                <w:sz w:val="28"/>
                <w:szCs w:val="28"/>
              </w:rPr>
              <w:t>740,0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74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468A6" w:rsidRPr="009468A6">
        <w:rPr>
          <w:sz w:val="28"/>
          <w:szCs w:val="28"/>
        </w:rPr>
        <w:t>Предоставление субсидий бюджетным, автономным учрежд</w:t>
      </w:r>
      <w:r w:rsidR="009468A6" w:rsidRPr="009468A6">
        <w:rPr>
          <w:sz w:val="28"/>
          <w:szCs w:val="28"/>
        </w:rPr>
        <w:t>е</w:t>
      </w:r>
      <w:r w:rsidR="009468A6" w:rsidRPr="009468A6">
        <w:rPr>
          <w:sz w:val="28"/>
          <w:szCs w:val="28"/>
        </w:rPr>
        <w:t>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468A6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468A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468A6">
        <w:rPr>
          <w:sz w:val="28"/>
          <w:szCs w:val="28"/>
        </w:rPr>
        <w:t>86 2 01 00000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9468A6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468A6">
        <w:rPr>
          <w:sz w:val="28"/>
          <w:szCs w:val="28"/>
        </w:rPr>
        <w:t>900,0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468A6">
        <w:rPr>
          <w:sz w:val="28"/>
          <w:szCs w:val="28"/>
        </w:rPr>
        <w:t>740,0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75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D02D4F" w:rsidRPr="00D02D4F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D02D4F" w:rsidRPr="00D02D4F">
        <w:rPr>
          <w:sz w:val="28"/>
          <w:szCs w:val="28"/>
        </w:rPr>
        <w:t>Меры по совершенствованию сист</w:t>
      </w:r>
      <w:r w:rsidR="00D02D4F" w:rsidRPr="00D02D4F">
        <w:rPr>
          <w:sz w:val="28"/>
          <w:szCs w:val="28"/>
        </w:rPr>
        <w:t>е</w:t>
      </w:r>
      <w:r w:rsidR="00D02D4F" w:rsidRPr="00D02D4F">
        <w:rPr>
          <w:sz w:val="28"/>
          <w:szCs w:val="28"/>
        </w:rPr>
        <w:t>мы лечения, реабилитации и ресоциализации наркопотребителей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D02D4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02D4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02D4F">
        <w:rPr>
          <w:sz w:val="28"/>
          <w:szCs w:val="28"/>
        </w:rPr>
        <w:t>86 2 02 00000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02D4F">
        <w:rPr>
          <w:sz w:val="28"/>
          <w:szCs w:val="28"/>
        </w:rPr>
        <w:t>5021,5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02D4F">
        <w:rPr>
          <w:sz w:val="28"/>
          <w:szCs w:val="28"/>
        </w:rPr>
        <w:t>5181,5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10DE" w:rsidRPr="00733053" w:rsidRDefault="00FE10DE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76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D02D4F" w:rsidRPr="00D02D4F">
        <w:rPr>
          <w:sz w:val="28"/>
          <w:szCs w:val="28"/>
        </w:rPr>
        <w:t>Предоставление субсидий бюджетным, автономным учрежд</w:t>
      </w:r>
      <w:r w:rsidR="00D02D4F" w:rsidRPr="00D02D4F">
        <w:rPr>
          <w:sz w:val="28"/>
          <w:szCs w:val="28"/>
        </w:rPr>
        <w:t>е</w:t>
      </w:r>
      <w:r w:rsidR="00D02D4F" w:rsidRPr="00D02D4F">
        <w:rPr>
          <w:sz w:val="28"/>
          <w:szCs w:val="28"/>
        </w:rPr>
        <w:t>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D02D4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02D4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02D4F">
        <w:rPr>
          <w:sz w:val="28"/>
          <w:szCs w:val="28"/>
        </w:rPr>
        <w:t>86 2 02 00000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D02D4F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02D4F">
        <w:rPr>
          <w:sz w:val="28"/>
          <w:szCs w:val="28"/>
        </w:rPr>
        <w:t>5021,5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02D4F">
        <w:rPr>
          <w:sz w:val="28"/>
          <w:szCs w:val="28"/>
        </w:rPr>
        <w:t>5181,5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231" w:rsidRPr="004A3FE5" w:rsidRDefault="008D5231" w:rsidP="00852B45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tab/>
      </w:r>
      <w:proofErr w:type="gramStart"/>
      <w:r w:rsidR="004A3FE5" w:rsidRPr="004A3FE5">
        <w:rPr>
          <w:sz w:val="28"/>
          <w:szCs w:val="28"/>
        </w:rPr>
        <w:t>я</w:t>
      </w:r>
      <w:r w:rsidR="004A3FE5" w:rsidRPr="004A3FE5">
        <w:rPr>
          <w:sz w:val="28"/>
          <w:szCs w:val="28"/>
          <w:vertAlign w:val="superscript"/>
        </w:rPr>
        <w:t>77</w:t>
      </w:r>
      <w:r w:rsidR="004A3FE5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 xml:space="preserve">раздел </w:t>
      </w:r>
      <w:r w:rsidR="000358BF" w:rsidRPr="004A3FE5">
        <w:rPr>
          <w:sz w:val="28"/>
          <w:szCs w:val="28"/>
        </w:rPr>
        <w:t>«</w:t>
      </w:r>
      <w:r w:rsidRPr="004A3FE5">
        <w:rPr>
          <w:sz w:val="28"/>
          <w:szCs w:val="28"/>
        </w:rPr>
        <w:t>Социальная политика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(Рз 10) изложить в следующей редакции: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18"/>
      </w:tblGrid>
      <w:tr w:rsidR="008D5231" w:rsidRPr="008D5231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0358BF" w:rsidP="00FD2EB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8D5231" w:rsidRPr="00A671C3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671C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671C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671C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671C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A671C3">
              <w:rPr>
                <w:bCs/>
                <w:color w:val="000000"/>
                <w:sz w:val="28"/>
                <w:szCs w:val="28"/>
              </w:rPr>
              <w:t>9083502,09249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Пред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Доплаты к пенсиям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щих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2908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108269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обслуживание нас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799604,89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799604,89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303D6B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71C3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56061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Оказ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ние услуг в области социального обслуживания населения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 xml:space="preserve">ными (муниципальными) </w:t>
            </w:r>
            <w:proofErr w:type="spellStart"/>
            <w:proofErr w:type="gramStart"/>
            <w:r w:rsidRPr="00A671C3">
              <w:rPr>
                <w:color w:val="000000"/>
                <w:sz w:val="28"/>
                <w:szCs w:val="28"/>
              </w:rPr>
              <w:t>учреж</w:t>
            </w:r>
            <w:r w:rsidR="007A2AAE"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дениями</w:t>
            </w:r>
            <w:proofErr w:type="spellEnd"/>
            <w:proofErr w:type="gramEnd"/>
            <w:r w:rsidRPr="00A671C3">
              <w:rPr>
                <w:color w:val="000000"/>
                <w:sz w:val="28"/>
                <w:szCs w:val="28"/>
              </w:rPr>
              <w:t>, индивидуальным пре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принимателям, оказывающим услуги в области социального обслуживания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Адре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ная целевая поддержка в области социальной защиты населения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приятий, связанных с укрепл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обслуживания населения, оказ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нием адресной социальной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мощи неработающим пенсион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рам, обучением компьютерной грамотности неработающих пе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сионеров в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да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Социал</w:t>
            </w:r>
            <w:r w:rsidRPr="00A671C3">
              <w:rPr>
                <w:sz w:val="28"/>
                <w:szCs w:val="28"/>
              </w:rPr>
              <w:t>ь</w:t>
            </w:r>
            <w:r w:rsidRPr="00A671C3">
              <w:rPr>
                <w:sz w:val="28"/>
                <w:szCs w:val="28"/>
              </w:rPr>
              <w:lastRenderedPageBreak/>
              <w:t>ная поддержка и защита насел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4598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Обесп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чение доступности приорите</w:t>
            </w:r>
            <w:r w:rsidRPr="00A671C3">
              <w:rPr>
                <w:sz w:val="28"/>
                <w:szCs w:val="28"/>
              </w:rPr>
              <w:t>т</w:t>
            </w:r>
            <w:r w:rsidRPr="00A671C3">
              <w:rPr>
                <w:sz w:val="28"/>
                <w:szCs w:val="28"/>
              </w:rPr>
              <w:t>ных объектов и услуг в приор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тетных сферах жизнедеятельн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сти инвалидов и других малом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бильных групп населения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4598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4598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sz w:val="28"/>
                <w:szCs w:val="28"/>
              </w:rPr>
              <w:t>н</w:t>
            </w:r>
            <w:r w:rsidRPr="00A671C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80 3 01 50270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Обеспечение 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738944,99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 xml:space="preserve">чение деятельности </w:t>
            </w:r>
            <w:proofErr w:type="spellStart"/>
            <w:proofErr w:type="gramStart"/>
            <w:r w:rsidRPr="00A671C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7A2AAE"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t>венного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заказчика и соисполн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телей государственной програ</w:t>
            </w:r>
            <w:r w:rsidRPr="00A671C3">
              <w:rPr>
                <w:color w:val="000000"/>
                <w:sz w:val="28"/>
                <w:szCs w:val="28"/>
              </w:rPr>
              <w:t>м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738944,99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Учреждения, подведомственные органу исполнительной власти Ульяновской области, уполн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моченному в сфере социального обслуживания, социальной 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щиты и занятости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709644,99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170113,455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73817,035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460508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3405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 xml:space="preserve">зённого учреждения социального обслуживания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Центр 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но-психологической помощи с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 xml:space="preserve">мье и детям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Семья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в г.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новске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80 6 01 17020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29300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28053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6876478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Мероприятия в рамках непр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граммных направлений деятел</w:t>
            </w:r>
            <w:r w:rsidRPr="00A671C3">
              <w:rPr>
                <w:sz w:val="28"/>
                <w:szCs w:val="28"/>
              </w:rPr>
              <w:t>ь</w:t>
            </w:r>
            <w:r w:rsidRPr="00A671C3">
              <w:rPr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175378</w:t>
            </w:r>
            <w:r>
              <w:rPr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A671C3">
              <w:rPr>
                <w:sz w:val="28"/>
                <w:szCs w:val="28"/>
              </w:rPr>
              <w:t>н</w:t>
            </w:r>
            <w:r w:rsidRPr="00A671C3">
              <w:rPr>
                <w:sz w:val="28"/>
                <w:szCs w:val="28"/>
              </w:rPr>
              <w:t>ных Федеральным законом от</w:t>
            </w:r>
            <w:r w:rsidR="00303D6B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 xml:space="preserve">12 января 1995 года № 5-ФЗ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 ветеранах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>, в соответствии с Указом Президента Российской Федерации от 7 мая 2008 года</w:t>
            </w:r>
            <w:r w:rsidR="00303D6B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 xml:space="preserve">№ 714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 обеспечении жильём ветеранов Великой Отечестве</w:t>
            </w:r>
            <w:r w:rsidRPr="00A671C3">
              <w:rPr>
                <w:sz w:val="28"/>
                <w:szCs w:val="28"/>
              </w:rPr>
              <w:t>н</w:t>
            </w:r>
            <w:r w:rsidR="007A2AAE">
              <w:rPr>
                <w:sz w:val="28"/>
                <w:szCs w:val="28"/>
              </w:rPr>
              <w:t>ной войны 1941-</w:t>
            </w:r>
            <w:r w:rsidRPr="00A671C3">
              <w:rPr>
                <w:sz w:val="28"/>
                <w:szCs w:val="28"/>
              </w:rPr>
              <w:t>1945 годов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11 0 00 51340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170948</w:t>
            </w:r>
            <w:r>
              <w:rPr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11 0 00 51340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170948</w:t>
            </w:r>
            <w:r>
              <w:rPr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Обеспечение жильём граждан, уволенных с военной службы (службы), и приравненных к ним лиц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11 0 00 54850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4429</w:t>
            </w:r>
            <w:r>
              <w:rPr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11 0 00 54850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4429</w:t>
            </w:r>
            <w:r>
              <w:rPr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Развитие здравоохранения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44583</w:t>
            </w:r>
            <w:r>
              <w:rPr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альная поддержка медицинских работников государственных медицинских организаций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44583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стипендий студентам, интернам и ординаторам, об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чающимся по договорам о цел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вом обучении в образовательных организациях высшего образов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ния по специальностям высшего образования укрупнённой гру</w:t>
            </w:r>
            <w:r w:rsidRPr="00A671C3">
              <w:rPr>
                <w:color w:val="000000"/>
                <w:sz w:val="28"/>
                <w:szCs w:val="28"/>
              </w:rPr>
              <w:t>п</w:t>
            </w:r>
            <w:r w:rsidRPr="00A671C3">
              <w:rPr>
                <w:color w:val="000000"/>
                <w:sz w:val="28"/>
                <w:szCs w:val="28"/>
              </w:rPr>
              <w:t xml:space="preserve">пы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Здравоохранение и мед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цинские науки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7A2AAE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A671C3">
              <w:rPr>
                <w:color w:val="000000"/>
                <w:sz w:val="28"/>
                <w:szCs w:val="28"/>
              </w:rPr>
              <w:t>ю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щих в сельских населённых пунктах, рабочих посёлках и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сёлках городского типа на те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12577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12546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29926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721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29204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37524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Соде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ствие развитию дошкольного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разования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единовременных денежных в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плат педагогическим работникам муниципальных образовател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ных организаций, реализующих образовательную программу 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школьного образования, име</w:t>
            </w:r>
            <w:r w:rsidRPr="00A671C3">
              <w:rPr>
                <w:color w:val="000000"/>
                <w:sz w:val="28"/>
                <w:szCs w:val="28"/>
              </w:rPr>
              <w:t>ю</w:t>
            </w:r>
            <w:r w:rsidRPr="00A671C3">
              <w:rPr>
                <w:color w:val="000000"/>
                <w:sz w:val="28"/>
                <w:szCs w:val="28"/>
              </w:rPr>
              <w:t>щим статус молодых специал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стов (за исключением педагог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допо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дёжной политики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71C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7A2AAE"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модерниз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ция образования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26259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тие потенциала талантливой м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лодёжи и специалистов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26259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стов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23924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23924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2335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1895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Организация о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>дыха, оздоровления детей и 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 xml:space="preserve">ботников бюджетной сферы в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низация образования в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Орган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зация и обеспечение отдыха и оздоровления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Организация оздоровления 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ботников бюджетной сферы на территории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Субсидии на организацию озд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ровления работников бюджетной сферы на территории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6496878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4726782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Пред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4726782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гражданам су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сидий на оплату жилого пом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щения и коммунальных услуг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277969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4405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273564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Компенсация отдельным катег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риям граждан расходов по опл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те жилых помещений и комм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нальных услуг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80269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1305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78963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 оказании адре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ной материальной помощи гра</w:t>
            </w:r>
            <w:r w:rsidRPr="00A671C3">
              <w:rPr>
                <w:color w:val="000000"/>
                <w:sz w:val="28"/>
                <w:szCs w:val="28"/>
              </w:rPr>
              <w:t>ж</w:t>
            </w:r>
            <w:r w:rsidRPr="00A671C3">
              <w:rPr>
                <w:color w:val="000000"/>
                <w:sz w:val="28"/>
                <w:szCs w:val="28"/>
              </w:rPr>
              <w:t>данам, оказавшимся в трудной жизненной ситуации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137750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правовом регул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ровании отдельных вопросов, связанных с оказанием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ственной социальной помощи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14777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Приобретение и ремонт проте</w:t>
            </w:r>
            <w:r w:rsidRPr="00A671C3">
              <w:rPr>
                <w:color w:val="000000"/>
                <w:sz w:val="28"/>
                <w:szCs w:val="28"/>
              </w:rPr>
              <w:t>з</w:t>
            </w:r>
            <w:r w:rsidRPr="00A671C3">
              <w:rPr>
                <w:color w:val="000000"/>
                <w:sz w:val="28"/>
                <w:szCs w:val="28"/>
              </w:rPr>
              <w:t>но-ортопедических изделий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31590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31590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мер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ной социальной поддержки вет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ранов труда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1268994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26324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1242670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мер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ной социальной поддержки тр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жеников тыла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80 1 01 12070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2245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мер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ной социальной поддержки ре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билитированных лиц и лиц, пр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знанных пострадавшими от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литических репрессий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23957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585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23372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9 января 2008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10-ЗО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 xml:space="preserve">О звании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1198303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27406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1170896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дов по гарантированному пере</w:t>
            </w:r>
            <w:r w:rsidRPr="00A671C3">
              <w:rPr>
                <w:color w:val="000000"/>
                <w:sz w:val="28"/>
                <w:szCs w:val="28"/>
              </w:rPr>
              <w:t>ч</w:t>
            </w:r>
            <w:r w:rsidRPr="00A671C3">
              <w:rPr>
                <w:color w:val="000000"/>
                <w:sz w:val="28"/>
                <w:szCs w:val="28"/>
              </w:rPr>
              <w:t>ню услуг по погребению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8148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7937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5 июля 2013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112-ЗО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дополнительных мерах социальной поддержки, предоставляемых супругам, 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тям и родителям лиц, замеща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ших государственные должности Ульяновской области, должн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сти государственной гражда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ской службы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 или должности в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ственных органах Ульяновской области, не являющиеся должн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стями государственной гражда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ской службы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сти, и погибших при исполнении должностных (трудовых) об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>занностей или умерших всле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ствие ранения, контузии, забол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вания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или увечья, полученных при исполнении должностных (трудовых) обязанностей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80 1 01 12120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119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Предоставление мер социальной поддержки педагогическим 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ботникам, работающим и (или) проживающим в сельских нас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лённых пунктах, рабочих посё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ках (посёлках городского типа) на территории Ульяновской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266994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5249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261744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вы для социально незащищённой категории лиц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8807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8672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 военнослужащим, 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трудникам правоохранительных органов и членам их семей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4 ноября 2003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056-ЗО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держке инвалидов боевых де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ствий, проживающих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461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держке родителей и супругов в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еннослужащих, сотрудников о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ганов внутренних дел, Фед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ральной службы безопасности Российской Федерации, прок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ратуры Российской Федерации, органов уголовно-исполнитель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t>ной системы Министерства ю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тиции Российской Федерации, погибших при исполнении об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>занностей военной службы, сл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жебных обязанностей или уме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ших вследствие ранения, конт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зии, заболеваний, увечья, пол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ченных при исполнении обяза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ностей военной службы, сл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жебных обязанностей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2244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2187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правовом регул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ровании отдельных вопросов 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ятельности народных дружин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10894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10730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служивания лицам, страдающим психическими расстройствами, находящимся в трудной жизне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ной ситуации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2321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2266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Проведение социально значимых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80 1 01 12200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9703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9703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967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Единовременная выплата за вред, причинённый при оказании противотуберкулёзной помощи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равной доступн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сти услуг общественного тран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порта на территории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 для отдельных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 xml:space="preserve">тегорий граждан, оказание мер социальной </w:t>
            </w:r>
            <w:proofErr w:type="gramStart"/>
            <w:r w:rsidRPr="00A671C3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которым относится к ведению Российской Федерации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24323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24323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 творческим работникам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9023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9 ноября 2010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177-ЗО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социальной поддержки инвалидов и учас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>ников Великой Отечественной войны, ветеранов боевых де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ствий, бывших несовершенн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летних узников концлагерей, гетто и других мест принуд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тельного содержания, созданных фашистами и их союзниками в период второй мировой войны,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15398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526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14872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№ 226-ЗО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 xml:space="preserve">О мерах </w:t>
            </w:r>
            <w:proofErr w:type="spellStart"/>
            <w:proofErr w:type="gramStart"/>
            <w:r w:rsidRPr="00A671C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7A2AAE"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венной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поддержки граждан в связи с введением на территории Ульяновской области эконом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чески обоснованных тарифов и нормативов потребления комм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нальных услуг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03D6B" w:rsidRDefault="00303D6B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6095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5958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303D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4 апреля 2011 года</w:t>
            </w:r>
            <w:r w:rsidR="00303D6B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47-ЗО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держке жён граждан, уволенных с военной службы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2216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исполнения полн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мочий по предоставлению еж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месячной денежной компенс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ции на оплату жилищно-коммунальных услуг отдельным категориям граждан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36211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36211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ным гражданским служащим Ульяновской области единовр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менной социальной выплаты на приобретение жилого помещ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ноября 2011 года № 203-ЗО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социальной поддержки граждан, родившихся в период с 1 января 1932 года по 31 декабря 1945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59747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58035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дополнительных м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рах социальной поддержки 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ботников противопожарной службы Ульяновской области, профессиональных аварийно-спасательных служб и профе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сиональных аварийно-спасательных формирований Ульяновской области и лиц из их числа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168-ЗО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сельских стар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1679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Реализация Закона Ульяновской области от 24 февраля 2016 года № 11-ЗО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 предоставлении в 2016 и 2017 годах отдельным к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>тегориям собственников жилых помещений в многоквартирных домах, расположенных на терр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 xml:space="preserve">тории Ульяновской области, </w:t>
            </w:r>
            <w:r w:rsidRPr="00A671C3">
              <w:rPr>
                <w:sz w:val="28"/>
                <w:szCs w:val="28"/>
              </w:rPr>
              <w:lastRenderedPageBreak/>
              <w:t>ежемесячной компенсации ра</w:t>
            </w:r>
            <w:r w:rsidRPr="00A671C3">
              <w:rPr>
                <w:sz w:val="28"/>
                <w:szCs w:val="28"/>
              </w:rPr>
              <w:t>с</w:t>
            </w:r>
            <w:r w:rsidRPr="00A671C3">
              <w:rPr>
                <w:sz w:val="28"/>
                <w:szCs w:val="28"/>
              </w:rPr>
              <w:t>ходов на уплату взноса на кап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тальный ремонт общего имущ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ства в таких многоквартирных домах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80 1 01 12350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25153</w:t>
            </w:r>
            <w:r>
              <w:rPr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sz w:val="28"/>
                <w:szCs w:val="28"/>
              </w:rPr>
              <w:t>н</w:t>
            </w:r>
            <w:r w:rsidRPr="00A671C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80 1 01 12350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80 1 01 12350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24584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 xml:space="preserve">ных федеральными законами от 12 января 1995 года № 5-ФЗ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ветеранах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33853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33853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Осуществление переданных полномочий Российской Фед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рации по предоставлению о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>дельных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 граждан, подвергшихся воздействию радиации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32058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31752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Осуществление переданного полномочия Российской Фед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рации по осуществлению еж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годной денежной выплаты 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 xml:space="preserve">цам, награждённым нагрудным знаком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Почётный донор Ро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сии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100145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1505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98640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государственного ед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новременного пособия и ежем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сячной денежной компенсации гражданам при возникновении поствакцинальных осложнений в соответствии с Федеральным 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 xml:space="preserve">коном от 17 сентября 1998 года № 157-ФЗ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 иммунопроф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лактике инфекционных боле</w:t>
            </w:r>
            <w:r w:rsidRPr="00A671C3">
              <w:rPr>
                <w:color w:val="000000"/>
                <w:sz w:val="28"/>
                <w:szCs w:val="28"/>
              </w:rPr>
              <w:t>з</w:t>
            </w:r>
            <w:r w:rsidRPr="00A671C3">
              <w:rPr>
                <w:color w:val="000000"/>
                <w:sz w:val="28"/>
                <w:szCs w:val="28"/>
              </w:rPr>
              <w:t>ней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242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Оплата жилищно-коммунальных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услуг отдельным категориям граждан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1000459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17010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983449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Выплата инвалидам компенс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>ций страховых премий по дог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ворам обязательного страхов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>ния гражданской ответственн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сти владельцев транспортных сре</w:t>
            </w:r>
            <w:proofErr w:type="gramStart"/>
            <w:r w:rsidRPr="00A671C3">
              <w:rPr>
                <w:sz w:val="28"/>
                <w:szCs w:val="28"/>
              </w:rPr>
              <w:t>дств в с</w:t>
            </w:r>
            <w:proofErr w:type="gramEnd"/>
            <w:r w:rsidRPr="00A671C3">
              <w:rPr>
                <w:sz w:val="28"/>
                <w:szCs w:val="28"/>
              </w:rPr>
              <w:t>оответствии с Фед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 xml:space="preserve">ральным законом от 25 апреля 2002 года № 40-ФЗ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 обяз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>тельном страховании гражда</w:t>
            </w:r>
            <w:r w:rsidRPr="00A671C3">
              <w:rPr>
                <w:sz w:val="28"/>
                <w:szCs w:val="28"/>
              </w:rPr>
              <w:t>н</w:t>
            </w:r>
            <w:r w:rsidRPr="00A671C3">
              <w:rPr>
                <w:sz w:val="28"/>
                <w:szCs w:val="28"/>
              </w:rPr>
              <w:t>ской ответственности владельцев транспортных средств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sz w:val="28"/>
                <w:szCs w:val="28"/>
              </w:rPr>
              <w:t>н</w:t>
            </w:r>
            <w:r w:rsidRPr="00A671C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2AAE">
              <w:rPr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7A2AAE" w:rsidRPr="007A2AAE">
              <w:rPr>
                <w:color w:val="000000"/>
                <w:spacing w:val="-4"/>
                <w:sz w:val="28"/>
                <w:szCs w:val="28"/>
              </w:rPr>
              <w:br/>
            </w:r>
            <w:r w:rsidRPr="007A2AAE">
              <w:rPr>
                <w:color w:val="000000"/>
                <w:spacing w:val="-4"/>
                <w:sz w:val="28"/>
                <w:szCs w:val="28"/>
              </w:rPr>
              <w:t xml:space="preserve">№ 43-ЗО </w:t>
            </w:r>
            <w:r w:rsidR="000358BF" w:rsidRPr="007A2AAE">
              <w:rPr>
                <w:color w:val="000000"/>
                <w:spacing w:val="-4"/>
                <w:sz w:val="28"/>
                <w:szCs w:val="28"/>
              </w:rPr>
              <w:t>«</w:t>
            </w:r>
            <w:r w:rsidRPr="007A2AAE">
              <w:rPr>
                <w:color w:val="000000"/>
                <w:spacing w:val="-4"/>
                <w:sz w:val="28"/>
                <w:szCs w:val="28"/>
              </w:rPr>
              <w:t xml:space="preserve">О мерах </w:t>
            </w:r>
            <w:proofErr w:type="spellStart"/>
            <w:proofErr w:type="gramStart"/>
            <w:r w:rsidRPr="007A2AAE">
              <w:rPr>
                <w:color w:val="000000"/>
                <w:spacing w:val="-4"/>
                <w:sz w:val="28"/>
                <w:szCs w:val="28"/>
              </w:rPr>
              <w:t>государствен</w:t>
            </w:r>
            <w:proofErr w:type="spellEnd"/>
            <w:r w:rsidR="007A2AAE" w:rsidRPr="007A2AAE">
              <w:rPr>
                <w:color w:val="000000"/>
                <w:spacing w:val="-4"/>
                <w:sz w:val="28"/>
                <w:szCs w:val="28"/>
              </w:rPr>
              <w:t>-</w:t>
            </w:r>
            <w:r w:rsidRPr="007A2AAE">
              <w:rPr>
                <w:color w:val="000000"/>
                <w:spacing w:val="-4"/>
                <w:sz w:val="28"/>
                <w:szCs w:val="28"/>
              </w:rPr>
              <w:t>ной</w:t>
            </w:r>
            <w:proofErr w:type="gramEnd"/>
            <w:r w:rsidRPr="007A2AAE">
              <w:rPr>
                <w:color w:val="000000"/>
                <w:spacing w:val="-4"/>
                <w:sz w:val="28"/>
                <w:szCs w:val="28"/>
              </w:rPr>
              <w:t xml:space="preserve"> социальной поддержки о</w:t>
            </w:r>
            <w:r w:rsidRPr="007A2AAE">
              <w:rPr>
                <w:color w:val="000000"/>
                <w:spacing w:val="-4"/>
                <w:sz w:val="28"/>
                <w:szCs w:val="28"/>
              </w:rPr>
              <w:t>т</w:t>
            </w:r>
            <w:r w:rsidRPr="007A2AAE">
              <w:rPr>
                <w:color w:val="000000"/>
                <w:spacing w:val="-4"/>
                <w:sz w:val="28"/>
                <w:szCs w:val="28"/>
              </w:rPr>
              <w:t>дельных категорий специалистов, работающих и проживающих в сельских населённых</w:t>
            </w:r>
            <w:r w:rsidRPr="00A671C3">
              <w:rPr>
                <w:color w:val="000000"/>
                <w:sz w:val="28"/>
                <w:szCs w:val="28"/>
              </w:rPr>
              <w:t xml:space="preserve"> пунктах,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рабочих посёлках и посёлках г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родского типа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604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 w:rsidR="00260481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908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ственной поддержки обществе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объединений пожарной охраны и добровольных пожа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ных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5850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80 1 01 80060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5772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30 января 2006 года № 05-ЗО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пожарной безопа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604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</w:t>
            </w:r>
            <w:r w:rsidR="00260481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73-ЗО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наградах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15423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419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15004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Семья и дети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1533923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Пред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1533923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214417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3267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211150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171075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1388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169687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604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6 мая 2006 года</w:t>
            </w:r>
            <w:r w:rsidR="00260481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51-ЗО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держке детей военнослужащих, сотрудников органов внутренних дел, Федеральной службы бе</w:t>
            </w:r>
            <w:r w:rsidRPr="00A671C3">
              <w:rPr>
                <w:color w:val="000000"/>
                <w:sz w:val="28"/>
                <w:szCs w:val="28"/>
              </w:rPr>
              <w:t>з</w:t>
            </w:r>
            <w:r w:rsidRPr="00A671C3">
              <w:rPr>
                <w:color w:val="000000"/>
                <w:sz w:val="28"/>
                <w:szCs w:val="28"/>
              </w:rPr>
              <w:t>опасности Российской Федер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ции, прокуратуры Российской Федерации, органов уголовно-исполнительной системы Мин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стерства юстиции Российской Федерации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557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542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6923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6841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ежегодной премии Г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 xml:space="preserve">бернатора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Семья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604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6 мая 2013 года</w:t>
            </w:r>
            <w:r w:rsidR="00260481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68-ЗО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предоставлении на территории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 отдельным категориям инв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лидов, имеющих детей, допо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нительной меры социальной поддержки в сфере оплаты ж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лых помещений частного ж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лищного фонда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Компенсация потерь в доходах организаций железнодорожного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транспорта, связанных с </w:t>
            </w:r>
            <w:proofErr w:type="gramStart"/>
            <w:r w:rsidRPr="00A671C3">
              <w:rPr>
                <w:color w:val="000000"/>
                <w:sz w:val="28"/>
                <w:szCs w:val="28"/>
              </w:rPr>
              <w:t>пред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ставлением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единовременного пос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бия беременной жене военн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служащего, проходящего вое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ную службу по призыву, а также ежемесячного пособия на ребё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ка военнослужащего, проход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>щего военную службу по приз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ву, в соответствии с Федерал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 xml:space="preserve">ным законом от 19 мая 1995 года № 81-ФЗ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9156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9124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</w:t>
            </w:r>
            <w:r w:rsidRPr="00A671C3">
              <w:rPr>
                <w:color w:val="000000"/>
                <w:sz w:val="28"/>
                <w:szCs w:val="28"/>
              </w:rPr>
              <w:t>з</w:t>
            </w:r>
            <w:r w:rsidRPr="00A671C3">
              <w:rPr>
                <w:color w:val="000000"/>
                <w:sz w:val="28"/>
                <w:szCs w:val="28"/>
              </w:rPr>
              <w:t>раста полутора лет гражданам, не подлежащим обязательному социальному страхованию на случай временной нетрудосп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собности и в связи с матери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ством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437451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80 2 01 53810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436051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жащим обязательному 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ному страхованию на случай временной нетрудоспособности и в связи с материнством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50543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50263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единовременных пос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бий женщинам, вставшим на учёт в медицинских учрежден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ях в ранние сроки беременности, уволенным в связи с ликвидац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ей организаций, прекращением деятельности (полномочий) ф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зическими лицами в установле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ном порядке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пособий по беременн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сти и родам женщинам, уволе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ным в связи с ликвидацией орг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низаций, прекращением деятел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ности (полномочий) физическ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ми лицами в установленном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рядке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60481" w:rsidRDefault="0026048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80 2 01 53870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604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 w:rsidR="00260481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180-ЗО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357697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444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357252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604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 w:rsidR="00260481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181-ЗО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 обеспечении по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2369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2300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ежемесячной 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нежной выплате на ребёнка до достижения им возраста трёх лет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281538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9671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271867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Доступная ср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31910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Обесп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чение доступности приорите</w:t>
            </w:r>
            <w:r w:rsidRPr="00A671C3">
              <w:rPr>
                <w:sz w:val="28"/>
                <w:szCs w:val="28"/>
              </w:rPr>
              <w:t>т</w:t>
            </w:r>
            <w:r w:rsidRPr="00A671C3">
              <w:rPr>
                <w:sz w:val="28"/>
                <w:szCs w:val="28"/>
              </w:rPr>
              <w:t>ных объектов и услуг в приор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тетных сферах жизнедеятельн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сти инвалидов и других малом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бильных групп населения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31910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Комплекс информационных, просветительских и обществе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80 3 01 14010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80 3 01 14010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Финансирование мероприятий по повышению уровня досту</w:t>
            </w:r>
            <w:r w:rsidRPr="00A671C3">
              <w:rPr>
                <w:color w:val="000000"/>
                <w:sz w:val="28"/>
                <w:szCs w:val="28"/>
              </w:rPr>
              <w:t>п</w:t>
            </w:r>
            <w:r w:rsidRPr="00A671C3">
              <w:rPr>
                <w:color w:val="000000"/>
                <w:sz w:val="28"/>
                <w:szCs w:val="28"/>
              </w:rPr>
              <w:t xml:space="preserve">ности приоритетных объектов социальной защиты населения,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качества реабилитационных услуг для инвалидов, в том числе для детей-инвалидов, соде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ствию в их социальной интегр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ции и иных мероприятий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Содействие 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204261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Соде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ствие трудоустройству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сте, развитие социального пар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>нёрства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204261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Мероприятия в области соц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ального партнёрства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80 4 01 15040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5022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4862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Социальные выплаты безрабо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от 19 апреля 1991 года № 1032-I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занятости населения в Ро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сийской Федерации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199089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188236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9902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2255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Пред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ставление государственной и с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циальной поддержки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2255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Субвенции на финансовое обе</w:t>
            </w:r>
            <w:r w:rsidRPr="00A671C3">
              <w:rPr>
                <w:sz w:val="28"/>
                <w:szCs w:val="28"/>
              </w:rPr>
              <w:t>с</w:t>
            </w:r>
            <w:r w:rsidRPr="00A671C3">
              <w:rPr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 мерах с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циальной поддержки отдельных категорий молодых специал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стов на территории Ульяновской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1485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1485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Реализация Закона Ульяновской области от 5 апреля 2006 года</w:t>
            </w:r>
            <w:r w:rsidR="00F61A7C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 xml:space="preserve">№ 43-ЗО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 мерах госуда</w:t>
            </w:r>
            <w:r w:rsidRPr="00A671C3">
              <w:rPr>
                <w:sz w:val="28"/>
                <w:szCs w:val="28"/>
              </w:rPr>
              <w:t>р</w:t>
            </w:r>
            <w:r w:rsidRPr="00A671C3">
              <w:rPr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стов, работающих и прожива</w:t>
            </w:r>
            <w:r w:rsidRPr="00A671C3">
              <w:rPr>
                <w:sz w:val="28"/>
                <w:szCs w:val="28"/>
              </w:rPr>
              <w:t>ю</w:t>
            </w:r>
            <w:r w:rsidRPr="00A671C3">
              <w:rPr>
                <w:sz w:val="28"/>
                <w:szCs w:val="28"/>
              </w:rPr>
              <w:t>щих в сельских населённых пунктах, рабочих посёлках и п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сёлках городского типа на те</w:t>
            </w:r>
            <w:r w:rsidRPr="00A671C3">
              <w:rPr>
                <w:sz w:val="28"/>
                <w:szCs w:val="28"/>
              </w:rPr>
              <w:t>р</w:t>
            </w:r>
            <w:r w:rsidRPr="00A671C3">
              <w:rPr>
                <w:sz w:val="28"/>
                <w:szCs w:val="28"/>
              </w:rPr>
              <w:t>ритории Ульяновской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Реализация Закона Ульяновской </w:t>
            </w:r>
            <w:r w:rsidRPr="00A671C3">
              <w:rPr>
                <w:sz w:val="28"/>
                <w:szCs w:val="28"/>
              </w:rPr>
              <w:lastRenderedPageBreak/>
              <w:t>области от 2 мая 2012 года</w:t>
            </w:r>
            <w:r w:rsidR="00F61A7C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 xml:space="preserve">№ 49-ЗО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тории Ульяновской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87 0 05 80050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в Ульяновской области на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тие массового спорта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стов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 xml:space="preserve">О мерах социальной поддержки отдельных категорий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молодых специалистов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вание рынков сельскохозя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Устойчивое ра</w:t>
            </w:r>
            <w:r w:rsidRPr="00A671C3">
              <w:rPr>
                <w:color w:val="000000"/>
                <w:sz w:val="28"/>
                <w:szCs w:val="28"/>
              </w:rPr>
              <w:t>з</w:t>
            </w:r>
            <w:r w:rsidRPr="00A671C3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сел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Пов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шение уровня комфортного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живания в сельской местности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Реализация мероприятий фед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 xml:space="preserve">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58190</w:t>
            </w:r>
            <w:r>
              <w:rPr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58190</w:t>
            </w:r>
            <w:r>
              <w:rPr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A2AA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Софинансирование мероприятий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федеральной целевой программы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 w:rsidR="007A2AAE"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Субсидии на софинансирование мероприятий по улучшению ж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лищных условий граждан,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живающих в сельской местн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 xml:space="preserve">сти, по федеральной целевой программе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Устойчивое разв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лищных условий молодых семей и молодых специалистов,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живающих в сельской местн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 xml:space="preserve">сти, по федеральной целевой программе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Устойчивое разв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2014-2018 годах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1353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Обеспечение 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государственной в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теринарной службы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 в 2014-2018 годах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2014-2018 годах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1353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1353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43-ЗО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A671C3">
              <w:rPr>
                <w:color w:val="000000"/>
                <w:sz w:val="28"/>
                <w:szCs w:val="28"/>
              </w:rPr>
              <w:t>ю</w:t>
            </w:r>
            <w:r w:rsidRPr="00A671C3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сёлках городского типа на те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690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690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1013959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251662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231942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Соде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ствие развитию дошкольного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разования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231942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печение расходных обязательств, связанных с выплатой родителям (законным представителям) 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тей, посещающих муниципал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ные и частные образовательные организации, реализующие обр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зовательную программу 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школьного образования, компе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сации части внесённой в соо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>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231942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231942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допо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дёжной политики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и моде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низация образования в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19720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тие потенциала талантливой м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лодёжи и специалистов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гогическим и научным работн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кам образовательных организ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 xml:space="preserve">№ 180-ЗО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 xml:space="preserve">О некоторых мерах по улучшению демографической ситуации </w:t>
            </w:r>
            <w:proofErr w:type="gramStart"/>
            <w:r w:rsidRPr="00A671C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Ульяновской </w:t>
            </w:r>
            <w:proofErr w:type="spellStart"/>
            <w:r w:rsidRPr="00A671C3">
              <w:rPr>
                <w:color w:val="000000"/>
                <w:sz w:val="28"/>
                <w:szCs w:val="28"/>
              </w:rPr>
              <w:t>облас</w:t>
            </w:r>
            <w:r w:rsidR="007A2AAE">
              <w:rPr>
                <w:color w:val="000000"/>
                <w:sz w:val="28"/>
                <w:szCs w:val="28"/>
              </w:rPr>
              <w:t>-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ти</w:t>
            </w:r>
            <w:proofErr w:type="spellEnd"/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79 4 03 80020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720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Семья и дети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Пред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тей, оставшихся без попечения родителей, обучающимся в 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ниципальных образовательных организациях, находящихся на территории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2256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2256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Ремонт жилых помещений, пр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надлежащих детям-сиротам и детям, оставшимся без попеч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 родителей, а также лицам из числа детей-сирот и детей, оставшихся без попечения род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телей, на праве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3636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3636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держки в сфере гарантий права детей-сирот и детей, оставшихся без попечения родителей, а та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Реализация мер социальной по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 xml:space="preserve">держки в сфере гарантий права детей-сирот и детей, оставшихся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без попечения родителей, а та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же лиц из числа детей-сирот и детей, оставшихся без попечения родителей, на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519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519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Выплата единовременного пос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бия при всех формах устройства детей, лишённых родительского попечения, в семью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7061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7061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71C3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 xml:space="preserve">ции в соответствии с пунктом 3 статьи 25 Федерального закона от 24 июня 1999 года № 120-ФЗ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 основах системы профила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тики безнадзорности и правон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рушений несовершеннолетних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рации по осуществлению де</w:t>
            </w:r>
            <w:r w:rsidRPr="00A671C3">
              <w:rPr>
                <w:color w:val="000000"/>
                <w:sz w:val="28"/>
                <w:szCs w:val="28"/>
              </w:rPr>
              <w:t>я</w:t>
            </w:r>
            <w:r w:rsidRPr="00A671C3">
              <w:rPr>
                <w:color w:val="000000"/>
                <w:sz w:val="28"/>
                <w:szCs w:val="28"/>
              </w:rPr>
              <w:t>тельности, связанной с перево</w:t>
            </w:r>
            <w:r w:rsidRPr="00A671C3">
              <w:rPr>
                <w:color w:val="000000"/>
                <w:sz w:val="28"/>
                <w:szCs w:val="28"/>
              </w:rPr>
              <w:t>з</w:t>
            </w:r>
            <w:r w:rsidRPr="00A671C3">
              <w:rPr>
                <w:color w:val="000000"/>
                <w:sz w:val="28"/>
                <w:szCs w:val="28"/>
              </w:rPr>
              <w:t>кой между субъектами Росси</w:t>
            </w:r>
            <w:r w:rsidRPr="00A671C3">
              <w:rPr>
                <w:color w:val="000000"/>
                <w:sz w:val="28"/>
                <w:szCs w:val="28"/>
              </w:rPr>
              <w:t>й</w:t>
            </w:r>
            <w:r w:rsidRPr="00A671C3">
              <w:rPr>
                <w:color w:val="000000"/>
                <w:sz w:val="28"/>
                <w:szCs w:val="28"/>
              </w:rPr>
              <w:t>ской Федерации, а также в пр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делах территорий государств – участников Содружества Нез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висимых Государств несове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 xml:space="preserve">шеннолетних, самовольно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ушедших из семей, организаций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для детей-сирот и детей, оста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шихся без попечения родителей, образовательных организаций и иных организаций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80 2 01 59400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80 2 01 59400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80 2 01 59400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тей, оставшихся без попечения родителей, обучающихся в 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ниципальных образовательных организациях, на городском, пригородном, в сельской мес</w:t>
            </w:r>
            <w:r w:rsidRPr="00A671C3">
              <w:rPr>
                <w:color w:val="000000"/>
                <w:sz w:val="28"/>
                <w:szCs w:val="28"/>
              </w:rPr>
              <w:t>т</w:t>
            </w:r>
            <w:r w:rsidRPr="00A671C3">
              <w:rPr>
                <w:color w:val="000000"/>
                <w:sz w:val="28"/>
                <w:szCs w:val="28"/>
              </w:rPr>
              <w:t>ности на внутрирайонном тран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 xml:space="preserve">порте (кроме такси), а также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проезда один раз в год к месту жительства</w:t>
            </w:r>
            <w:proofErr w:type="gramEnd"/>
            <w:r w:rsidRPr="00A671C3">
              <w:rPr>
                <w:color w:val="000000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11547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11547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ежемесячной выплаты на соде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жание ребёнка в семье опекуна (попечителя) и приёмной семье, а также по осуществлению в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платы вознаграждения, прич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тающегося приёмному родителю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544644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544644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A671C3">
              <w:rPr>
                <w:color w:val="000000"/>
                <w:sz w:val="28"/>
                <w:szCs w:val="28"/>
              </w:rPr>
              <w:t>с</w:t>
            </w:r>
            <w:r w:rsidRPr="00A671C3">
              <w:rPr>
                <w:color w:val="000000"/>
                <w:sz w:val="28"/>
                <w:szCs w:val="28"/>
              </w:rPr>
              <w:t>печение расходных обязательств, связанных с опекой и попеч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тельством в отношении нес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вершеннолетних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14237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14237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61A7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</w:t>
            </w:r>
            <w:r w:rsidR="00F61A7C">
              <w:rPr>
                <w:color w:val="000000"/>
                <w:sz w:val="28"/>
                <w:szCs w:val="28"/>
              </w:rPr>
              <w:br/>
            </w:r>
            <w:r w:rsidRPr="00A671C3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ства в Ульяновской области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строительства и архитектуры в Ульяновской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1A7C" w:rsidRDefault="00F61A7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чение жилыми помещениями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тегорий граждан, установленных законодательством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детям, оста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шимся без попечения родителей, а также лицам из числа детей-сирот и детей, оставшихся без попечения родителей, на терр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мещений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43948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43948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попечения родителей, лицам из их числа по договорам найма специализированных жилых п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мещений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126061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118243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7818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282281,80249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A2A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Мероприятия в рамках непр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граммных направлени</w:t>
            </w:r>
            <w:r w:rsidR="007A2AAE">
              <w:rPr>
                <w:sz w:val="28"/>
                <w:szCs w:val="28"/>
              </w:rPr>
              <w:t>й</w:t>
            </w:r>
            <w:r w:rsidRPr="00A671C3">
              <w:rPr>
                <w:sz w:val="28"/>
                <w:szCs w:val="28"/>
              </w:rPr>
              <w:t xml:space="preserve"> деятел</w:t>
            </w:r>
            <w:r w:rsidRPr="00A671C3">
              <w:rPr>
                <w:sz w:val="28"/>
                <w:szCs w:val="28"/>
              </w:rPr>
              <w:t>ь</w:t>
            </w:r>
            <w:r w:rsidRPr="00A671C3">
              <w:rPr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Субсидии Областному союзу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Федерация профсоюзов Уль</w:t>
            </w:r>
            <w:r w:rsidRPr="00A671C3">
              <w:rPr>
                <w:sz w:val="28"/>
                <w:szCs w:val="28"/>
              </w:rPr>
              <w:t>я</w:t>
            </w:r>
            <w:r w:rsidRPr="00A671C3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11 0 00 10320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11 0 00 10320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26335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A2A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Основное мероприяти</w:t>
            </w:r>
            <w:r w:rsidR="007A2AAE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 xml:space="preserve">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Обесп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чение развития первичной мед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ко-санитарной помощи, в том числе сельским жителям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78 0 02 00000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2335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F2E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lastRenderedPageBreak/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</w:t>
            </w:r>
            <w:r w:rsidR="007F2E89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>2011-2020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78 0 02 50270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2335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78 0 02 50270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2335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альная поддержка медицинских работников государственных медицинских организаций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приобретение жилья фельдш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рам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Единовременные выплаты мед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цинским работникам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F2E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Развитие и модернизация образования</w:t>
            </w:r>
            <w:r w:rsidR="007F2E89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>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</w:t>
            </w:r>
            <w:r w:rsidR="007F2E89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9066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Развитие общего образования детей в Ульяно</w:t>
            </w:r>
            <w:r w:rsidRPr="00A671C3">
              <w:rPr>
                <w:sz w:val="28"/>
                <w:szCs w:val="28"/>
              </w:rPr>
              <w:t>в</w:t>
            </w:r>
            <w:r w:rsidRPr="00A671C3">
              <w:rPr>
                <w:sz w:val="28"/>
                <w:szCs w:val="28"/>
              </w:rPr>
              <w:t>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Развитие и модернизация обр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lastRenderedPageBreak/>
              <w:t>зования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9066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Обесп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чение условий для обучения 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тей с ограниченными возможн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стями здоровья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79 1 02 00000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9066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F2E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</w:t>
            </w:r>
            <w:r w:rsidR="007F2E89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>2011-2020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79 1 02 50270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9066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sz w:val="28"/>
                <w:szCs w:val="28"/>
              </w:rPr>
              <w:t>н</w:t>
            </w:r>
            <w:r w:rsidRPr="00A671C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79 1 02 50270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7253,12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79 1 02 50270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1813,28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Социал</w:t>
            </w:r>
            <w:r w:rsidRPr="00A671C3">
              <w:rPr>
                <w:sz w:val="28"/>
                <w:szCs w:val="28"/>
              </w:rPr>
              <w:t>ь</w:t>
            </w:r>
            <w:r w:rsidRPr="00A671C3">
              <w:rPr>
                <w:sz w:val="28"/>
                <w:szCs w:val="28"/>
              </w:rPr>
              <w:t>ная поддержка и защита насел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182539,135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да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Социал</w:t>
            </w:r>
            <w:r w:rsidRPr="00A671C3">
              <w:rPr>
                <w:sz w:val="28"/>
                <w:szCs w:val="28"/>
              </w:rPr>
              <w:t>ь</w:t>
            </w:r>
            <w:r w:rsidRPr="00A671C3">
              <w:rPr>
                <w:sz w:val="28"/>
                <w:szCs w:val="28"/>
              </w:rPr>
              <w:t>ная поддержка и защита насел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5286</w:t>
            </w:r>
            <w:r>
              <w:rPr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Обесп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чение доступности приорите</w:t>
            </w:r>
            <w:r w:rsidRPr="00A671C3">
              <w:rPr>
                <w:sz w:val="28"/>
                <w:szCs w:val="28"/>
              </w:rPr>
              <w:t>т</w:t>
            </w:r>
            <w:r w:rsidRPr="00A671C3">
              <w:rPr>
                <w:sz w:val="28"/>
                <w:szCs w:val="28"/>
              </w:rPr>
              <w:lastRenderedPageBreak/>
              <w:t>ных объектов и услуг в приор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тетных сферах жизнедеятельн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сти инвалидов и других малом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бильных групп населения в м</w:t>
            </w:r>
            <w:r w:rsidRPr="00A671C3">
              <w:rPr>
                <w:sz w:val="28"/>
                <w:szCs w:val="28"/>
              </w:rPr>
              <w:t>у</w:t>
            </w:r>
            <w:r w:rsidRPr="00A671C3">
              <w:rPr>
                <w:sz w:val="28"/>
                <w:szCs w:val="28"/>
              </w:rPr>
              <w:t>ниципальных учреждениях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5286</w:t>
            </w:r>
            <w:r>
              <w:rPr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C1315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Мероприятия государственной программы Российской Федер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="007A2AAE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5286</w:t>
            </w:r>
            <w:r>
              <w:rPr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C1315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80 3 02 50270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5286</w:t>
            </w:r>
            <w:r>
              <w:rPr>
                <w:sz w:val="28"/>
                <w:szCs w:val="28"/>
              </w:rPr>
              <w:t>,7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C1315">
            <w:pPr>
              <w:spacing w:line="343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Обеспечение 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A671C3">
              <w:rPr>
                <w:color w:val="000000"/>
                <w:sz w:val="28"/>
                <w:szCs w:val="28"/>
              </w:rPr>
              <w:t>и</w:t>
            </w:r>
            <w:r w:rsidRPr="00A671C3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177252,435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C1315">
            <w:pPr>
              <w:spacing w:line="343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A671C3">
              <w:rPr>
                <w:color w:val="000000"/>
                <w:sz w:val="28"/>
                <w:szCs w:val="28"/>
              </w:rPr>
              <w:t>р</w:t>
            </w:r>
            <w:r w:rsidRPr="00A671C3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671C3">
              <w:rPr>
                <w:color w:val="000000"/>
                <w:sz w:val="28"/>
                <w:szCs w:val="28"/>
              </w:rPr>
              <w:t>л</w:t>
            </w:r>
            <w:r w:rsidRPr="00A671C3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174752,435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2C1315">
            <w:pPr>
              <w:spacing w:line="343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A671C3">
              <w:rPr>
                <w:color w:val="000000"/>
                <w:sz w:val="28"/>
                <w:szCs w:val="28"/>
              </w:rPr>
              <w:t>в</w:t>
            </w:r>
            <w:r w:rsidRPr="00A671C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2C1315">
            <w:pPr>
              <w:spacing w:line="343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59262,035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80 6 01 80010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56807,435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2167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287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A671C3">
              <w:rPr>
                <w:color w:val="000000"/>
                <w:sz w:val="28"/>
                <w:szCs w:val="28"/>
              </w:rPr>
              <w:t>к</w:t>
            </w:r>
            <w:r w:rsidRPr="00A671C3">
              <w:rPr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115490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A671C3">
              <w:rPr>
                <w:color w:val="000000"/>
                <w:sz w:val="28"/>
                <w:szCs w:val="28"/>
              </w:rPr>
              <w:t>у</w:t>
            </w:r>
            <w:r w:rsidRPr="00A671C3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A671C3">
              <w:rPr>
                <w:color w:val="000000"/>
                <w:sz w:val="28"/>
                <w:szCs w:val="28"/>
              </w:rPr>
              <w:t>ы</w:t>
            </w:r>
            <w:r w:rsidRPr="00A671C3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112145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3136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Мер</w:t>
            </w:r>
            <w:r w:rsidRPr="00A671C3">
              <w:rPr>
                <w:color w:val="000000"/>
                <w:sz w:val="28"/>
                <w:szCs w:val="28"/>
              </w:rPr>
              <w:t>о</w:t>
            </w:r>
            <w:r w:rsidRPr="00A671C3">
              <w:rPr>
                <w:color w:val="000000"/>
                <w:sz w:val="28"/>
                <w:szCs w:val="28"/>
              </w:rPr>
              <w:t>приятия в области энергосбер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жения и энергоэффективности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Мероприятия по энергосбереж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нию и энергоэффективности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671C3">
              <w:rPr>
                <w:color w:val="000000"/>
                <w:sz w:val="28"/>
                <w:szCs w:val="28"/>
              </w:rPr>
              <w:t>д</w:t>
            </w:r>
            <w:r w:rsidRPr="00A671C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 xml:space="preserve">Развитие строительства и архитектуры в </w:t>
            </w:r>
            <w:r w:rsidRPr="00A671C3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A671C3">
              <w:rPr>
                <w:color w:val="000000"/>
                <w:sz w:val="28"/>
                <w:szCs w:val="28"/>
              </w:rPr>
              <w:t>ь</w:t>
            </w:r>
            <w:r w:rsidRPr="00A671C3">
              <w:rPr>
                <w:color w:val="000000"/>
                <w:sz w:val="28"/>
                <w:szCs w:val="28"/>
              </w:rPr>
              <w:t>ства в Ульяновской области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671C3">
              <w:rPr>
                <w:color w:val="000000"/>
                <w:sz w:val="28"/>
                <w:szCs w:val="28"/>
              </w:rPr>
              <w:t>н</w:t>
            </w:r>
            <w:r w:rsidRPr="00A671C3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 xml:space="preserve">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Развитие строительства и архитектуры в Ульяновской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A671C3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A671C3">
              <w:rPr>
                <w:color w:val="000000"/>
                <w:sz w:val="28"/>
                <w:szCs w:val="28"/>
              </w:rPr>
              <w:t>Обесп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чение жилыми помещениями к</w:t>
            </w:r>
            <w:r w:rsidRPr="00A671C3">
              <w:rPr>
                <w:color w:val="000000"/>
                <w:sz w:val="28"/>
                <w:szCs w:val="28"/>
              </w:rPr>
              <w:t>а</w:t>
            </w:r>
            <w:r w:rsidRPr="00A671C3">
              <w:rPr>
                <w:color w:val="000000"/>
                <w:sz w:val="28"/>
                <w:szCs w:val="28"/>
              </w:rPr>
              <w:t>тегорий граждан, установленных законодательством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Предоставление работникам о</w:t>
            </w:r>
            <w:r w:rsidRPr="00A671C3">
              <w:rPr>
                <w:color w:val="000000"/>
                <w:sz w:val="28"/>
                <w:szCs w:val="28"/>
              </w:rPr>
              <w:t>б</w:t>
            </w:r>
            <w:r w:rsidRPr="00A671C3">
              <w:rPr>
                <w:color w:val="000000"/>
                <w:sz w:val="28"/>
                <w:szCs w:val="28"/>
              </w:rPr>
              <w:t>ластных государственных учр</w:t>
            </w:r>
            <w:r w:rsidRPr="00A671C3">
              <w:rPr>
                <w:color w:val="000000"/>
                <w:sz w:val="28"/>
                <w:szCs w:val="28"/>
              </w:rPr>
              <w:t>е</w:t>
            </w:r>
            <w:r w:rsidRPr="00A671C3">
              <w:rPr>
                <w:color w:val="000000"/>
                <w:sz w:val="28"/>
                <w:szCs w:val="28"/>
              </w:rPr>
              <w:t>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29700,59439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29700,59439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единовременной социальной выплаты на уплату первоначального взноса при приобретении (строительстве) с использованием ипотечного кр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 xml:space="preserve">дита (займа) жилого помещения </w:t>
            </w:r>
            <w:r w:rsidRPr="00A671C3">
              <w:rPr>
                <w:sz w:val="28"/>
                <w:szCs w:val="28"/>
              </w:rPr>
              <w:lastRenderedPageBreak/>
              <w:t>отдельным работникам орган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заций, осуществляющих на те</w:t>
            </w:r>
            <w:r w:rsidRPr="00A671C3">
              <w:rPr>
                <w:sz w:val="28"/>
                <w:szCs w:val="28"/>
              </w:rPr>
              <w:t>р</w:t>
            </w:r>
            <w:r w:rsidRPr="00A671C3">
              <w:rPr>
                <w:sz w:val="28"/>
                <w:szCs w:val="28"/>
              </w:rPr>
              <w:t>ритории Ульяновской области деятельность в сфере информ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>ционных технологий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дополнительной социальной выплаты молодым семьям на приобретение (стро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тельство) жилых помещений при рождении ребёнка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85 1 02 40080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811,62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85 1 02 40080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811,62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Мероприятия подпрограммы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Обеспечение жильём молодых семей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федеральной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85 1 02 50200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7783,031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85 1 02 50200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7783,031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Субсидии на осуществление 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>ботникам муниципальных учр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ждений муниципальных образ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ваний Ульяновской области ед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новременных социальных в</w:t>
            </w:r>
            <w:r w:rsidRPr="00A671C3">
              <w:rPr>
                <w:sz w:val="28"/>
                <w:szCs w:val="28"/>
              </w:rPr>
              <w:t>ы</w:t>
            </w:r>
            <w:r w:rsidRPr="00A671C3">
              <w:rPr>
                <w:sz w:val="28"/>
                <w:szCs w:val="28"/>
              </w:rPr>
              <w:t>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85 1 02 70260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3025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85 1 02 70260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3025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lastRenderedPageBreak/>
              <w:t>Субсидии на предоставление с</w:t>
            </w:r>
            <w:r w:rsidRPr="00A671C3">
              <w:rPr>
                <w:sz w:val="28"/>
                <w:szCs w:val="28"/>
              </w:rPr>
              <w:t>о</w:t>
            </w:r>
            <w:r w:rsidRPr="00A671C3">
              <w:rPr>
                <w:sz w:val="28"/>
                <w:szCs w:val="28"/>
              </w:rPr>
              <w:t>циальных выплат молодым с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мьям на приобретение (стро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>тельство) жилых помещений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71C3">
              <w:rPr>
                <w:color w:val="000000"/>
                <w:sz w:val="28"/>
                <w:szCs w:val="28"/>
              </w:rPr>
              <w:t>9444,5221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85 1 02 R0200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9444,5221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7F2E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Развитие физической культуры и спорта</w:t>
            </w:r>
            <w:r w:rsidR="007F2E89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>в Ульяновской области на</w:t>
            </w:r>
            <w:r w:rsidR="007F2E89">
              <w:rPr>
                <w:sz w:val="28"/>
                <w:szCs w:val="28"/>
              </w:rPr>
              <w:br/>
            </w:r>
            <w:r w:rsidRPr="00A671C3">
              <w:rPr>
                <w:sz w:val="28"/>
                <w:szCs w:val="28"/>
              </w:rPr>
              <w:t>2014-2018 годы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Форм</w:t>
            </w:r>
            <w:r w:rsidRPr="00A671C3">
              <w:rPr>
                <w:sz w:val="28"/>
                <w:szCs w:val="28"/>
              </w:rPr>
              <w:t>и</w:t>
            </w:r>
            <w:r w:rsidRPr="00A671C3">
              <w:rPr>
                <w:sz w:val="28"/>
                <w:szCs w:val="28"/>
              </w:rPr>
              <w:t xml:space="preserve">рование </w:t>
            </w:r>
            <w:proofErr w:type="gramStart"/>
            <w:r w:rsidRPr="00A671C3">
              <w:rPr>
                <w:sz w:val="28"/>
                <w:szCs w:val="28"/>
              </w:rPr>
              <w:t>материально-</w:t>
            </w:r>
            <w:proofErr w:type="spellStart"/>
            <w:r w:rsidRPr="00A671C3">
              <w:rPr>
                <w:sz w:val="28"/>
                <w:szCs w:val="28"/>
              </w:rPr>
              <w:t>техни</w:t>
            </w:r>
            <w:proofErr w:type="spellEnd"/>
            <w:r w:rsidR="007F2E89">
              <w:rPr>
                <w:sz w:val="28"/>
                <w:szCs w:val="28"/>
              </w:rPr>
              <w:t>-</w:t>
            </w:r>
            <w:r w:rsidRPr="00A671C3">
              <w:rPr>
                <w:sz w:val="28"/>
                <w:szCs w:val="28"/>
              </w:rPr>
              <w:t>ческой</w:t>
            </w:r>
            <w:proofErr w:type="gramEnd"/>
            <w:r w:rsidRPr="00A671C3">
              <w:rPr>
                <w:sz w:val="28"/>
                <w:szCs w:val="28"/>
              </w:rPr>
              <w:t xml:space="preserve"> базы в сфере физической культуры и спорта Ульяновской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89 0 03 00000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A671C3">
              <w:rPr>
                <w:sz w:val="28"/>
                <w:szCs w:val="28"/>
              </w:rPr>
              <w:t>а</w:t>
            </w:r>
            <w:r w:rsidRPr="00A671C3"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A671C3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A671C3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89 0 03 50270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,4</w:t>
            </w:r>
          </w:p>
        </w:tc>
      </w:tr>
      <w:tr w:rsidR="008D5231" w:rsidRPr="00A671C3" w:rsidTr="008D5231">
        <w:tc>
          <w:tcPr>
            <w:tcW w:w="4226" w:type="dxa"/>
            <w:shd w:val="clear" w:color="auto" w:fill="auto"/>
            <w:vAlign w:val="center"/>
            <w:hideMark/>
          </w:tcPr>
          <w:p w:rsidR="008D5231" w:rsidRPr="00A671C3" w:rsidRDefault="008D5231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Предоставление субсидий бю</w:t>
            </w:r>
            <w:r w:rsidRPr="00A671C3">
              <w:rPr>
                <w:sz w:val="28"/>
                <w:szCs w:val="28"/>
              </w:rPr>
              <w:t>д</w:t>
            </w:r>
            <w:r w:rsidRPr="00A671C3">
              <w:rPr>
                <w:sz w:val="28"/>
                <w:szCs w:val="28"/>
              </w:rPr>
              <w:t>жетным, автономным учрежд</w:t>
            </w:r>
            <w:r w:rsidRPr="00A671C3">
              <w:rPr>
                <w:sz w:val="28"/>
                <w:szCs w:val="28"/>
              </w:rPr>
              <w:t>е</w:t>
            </w:r>
            <w:r w:rsidRPr="00A671C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06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89 0 03 50270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5231" w:rsidRPr="00A671C3" w:rsidRDefault="008D5231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71C3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,4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D53FD" w:rsidRPr="004A3FE5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 w:rsidRPr="004A3FE5">
        <w:rPr>
          <w:sz w:val="28"/>
          <w:szCs w:val="28"/>
        </w:rPr>
        <w:t>я</w:t>
      </w:r>
      <w:r w:rsidR="00AF4B4C" w:rsidRPr="004A3FE5">
        <w:rPr>
          <w:sz w:val="28"/>
          <w:szCs w:val="28"/>
          <w:vertAlign w:val="superscript"/>
        </w:rPr>
        <w:t>7</w:t>
      </w:r>
      <w:r w:rsidR="004A3FE5" w:rsidRPr="004A3FE5">
        <w:rPr>
          <w:sz w:val="28"/>
          <w:szCs w:val="28"/>
          <w:vertAlign w:val="superscript"/>
        </w:rPr>
        <w:t>8</w:t>
      </w:r>
      <w:r w:rsidRPr="004A3FE5">
        <w:rPr>
          <w:sz w:val="28"/>
          <w:szCs w:val="28"/>
        </w:rPr>
        <w:t>) в</w:t>
      </w:r>
      <w:r w:rsidRPr="00C2213F">
        <w:rPr>
          <w:sz w:val="28"/>
          <w:szCs w:val="28"/>
        </w:rPr>
        <w:t xml:space="preserve"> строке </w:t>
      </w:r>
      <w:r w:rsidR="000358BF">
        <w:rPr>
          <w:sz w:val="28"/>
          <w:szCs w:val="28"/>
        </w:rPr>
        <w:t>«</w:t>
      </w:r>
      <w:r w:rsidR="004B12BB" w:rsidRPr="00C2213F">
        <w:rPr>
          <w:sz w:val="28"/>
          <w:szCs w:val="28"/>
        </w:rPr>
        <w:t>Физическая культура и спорт</w:t>
      </w:r>
      <w:r w:rsidR="000358BF">
        <w:rPr>
          <w:sz w:val="28"/>
          <w:szCs w:val="28"/>
        </w:rPr>
        <w:t>»</w:t>
      </w:r>
      <w:r w:rsidRPr="00C2213F">
        <w:rPr>
          <w:sz w:val="28"/>
          <w:szCs w:val="28"/>
        </w:rPr>
        <w:t xml:space="preserve"> (Рз </w:t>
      </w:r>
      <w:r w:rsidR="004B12BB" w:rsidRPr="00C2213F">
        <w:rPr>
          <w:sz w:val="28"/>
          <w:szCs w:val="28"/>
        </w:rPr>
        <w:t>11</w:t>
      </w:r>
      <w:r w:rsidRPr="00C2213F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C2213F" w:rsidRPr="00C2213F">
        <w:rPr>
          <w:sz w:val="28"/>
          <w:szCs w:val="28"/>
        </w:rPr>
        <w:t>750622,4</w:t>
      </w:r>
      <w:r w:rsidR="000358BF">
        <w:rPr>
          <w:sz w:val="28"/>
          <w:szCs w:val="28"/>
        </w:rPr>
        <w:t>»</w:t>
      </w:r>
      <w:r w:rsidRPr="00C2213F">
        <w:rPr>
          <w:sz w:val="28"/>
          <w:szCs w:val="28"/>
        </w:rPr>
        <w:t xml:space="preserve"> з</w:t>
      </w:r>
      <w:r w:rsidRPr="00C2213F">
        <w:rPr>
          <w:sz w:val="28"/>
          <w:szCs w:val="28"/>
        </w:rPr>
        <w:t>а</w:t>
      </w:r>
      <w:r w:rsidRPr="00C2213F">
        <w:rPr>
          <w:sz w:val="28"/>
          <w:szCs w:val="28"/>
        </w:rPr>
        <w:t xml:space="preserve">менить </w:t>
      </w:r>
      <w:r w:rsidRPr="004A3FE5">
        <w:rPr>
          <w:sz w:val="28"/>
          <w:szCs w:val="28"/>
        </w:rPr>
        <w:t xml:space="preserve">цифрами </w:t>
      </w:r>
      <w:r w:rsidR="000358BF" w:rsidRPr="004A3FE5">
        <w:rPr>
          <w:sz w:val="28"/>
          <w:szCs w:val="28"/>
        </w:rPr>
        <w:t>«</w:t>
      </w:r>
      <w:r w:rsidR="00C2213F" w:rsidRPr="004A3FE5">
        <w:rPr>
          <w:sz w:val="28"/>
          <w:szCs w:val="28"/>
        </w:rPr>
        <w:t>1003168,4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>;</w:t>
      </w:r>
      <w:proofErr w:type="gramEnd"/>
    </w:p>
    <w:p w:rsidR="00F05550" w:rsidRPr="004A3FE5" w:rsidRDefault="00F05550" w:rsidP="00F05550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tab/>
      </w:r>
      <w:r w:rsidR="0008543A" w:rsidRPr="004A3FE5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79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 xml:space="preserve">в строке </w:t>
      </w:r>
      <w:r w:rsidR="000358BF" w:rsidRPr="004A3FE5">
        <w:rPr>
          <w:sz w:val="28"/>
          <w:szCs w:val="28"/>
        </w:rPr>
        <w:t>«</w:t>
      </w:r>
      <w:r w:rsidR="00986E58" w:rsidRPr="004A3FE5">
        <w:rPr>
          <w:sz w:val="28"/>
          <w:szCs w:val="28"/>
        </w:rPr>
        <w:t>Массовый спорт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(Рз </w:t>
      </w:r>
      <w:r w:rsidR="00986E58" w:rsidRPr="004A3FE5">
        <w:rPr>
          <w:sz w:val="28"/>
          <w:szCs w:val="28"/>
        </w:rPr>
        <w:t xml:space="preserve">11 </w:t>
      </w:r>
      <w:proofErr w:type="gramStart"/>
      <w:r w:rsidRPr="004A3FE5">
        <w:rPr>
          <w:sz w:val="28"/>
          <w:szCs w:val="28"/>
        </w:rPr>
        <w:t>ПР</w:t>
      </w:r>
      <w:proofErr w:type="gramEnd"/>
      <w:r w:rsidRPr="004A3FE5">
        <w:rPr>
          <w:sz w:val="28"/>
          <w:szCs w:val="28"/>
        </w:rPr>
        <w:t xml:space="preserve"> </w:t>
      </w:r>
      <w:r w:rsidR="00986E58" w:rsidRPr="004A3FE5">
        <w:rPr>
          <w:sz w:val="28"/>
          <w:szCs w:val="28"/>
        </w:rPr>
        <w:t>02</w:t>
      </w:r>
      <w:r w:rsidRPr="004A3FE5">
        <w:rPr>
          <w:sz w:val="28"/>
          <w:szCs w:val="28"/>
        </w:rPr>
        <w:t xml:space="preserve">) цифры </w:t>
      </w:r>
      <w:r w:rsidR="000358BF" w:rsidRPr="004A3FE5">
        <w:rPr>
          <w:sz w:val="28"/>
          <w:szCs w:val="28"/>
        </w:rPr>
        <w:t>«</w:t>
      </w:r>
      <w:r w:rsidR="00C2213F" w:rsidRPr="004A3FE5">
        <w:rPr>
          <w:sz w:val="28"/>
          <w:szCs w:val="28"/>
        </w:rPr>
        <w:t>245010,4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заменить цифрами </w:t>
      </w:r>
      <w:r w:rsidR="000358BF" w:rsidRPr="004A3FE5">
        <w:rPr>
          <w:sz w:val="28"/>
          <w:szCs w:val="28"/>
        </w:rPr>
        <w:t>«</w:t>
      </w:r>
      <w:r w:rsidR="00C2213F" w:rsidRPr="004A3FE5">
        <w:rPr>
          <w:sz w:val="28"/>
          <w:szCs w:val="28"/>
        </w:rPr>
        <w:t>262556,4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>;</w:t>
      </w:r>
    </w:p>
    <w:p w:rsidR="00F05550" w:rsidRDefault="00F05550" w:rsidP="00F05550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tab/>
      </w:r>
      <w:r w:rsidR="0008543A" w:rsidRPr="004A3FE5">
        <w:rPr>
          <w:sz w:val="28"/>
          <w:szCs w:val="28"/>
        </w:rPr>
        <w:t>я</w:t>
      </w:r>
      <w:r w:rsidR="00AF4B4C" w:rsidRPr="004A3FE5">
        <w:rPr>
          <w:sz w:val="28"/>
          <w:szCs w:val="28"/>
          <w:vertAlign w:val="superscript"/>
        </w:rPr>
        <w:t>8</w:t>
      </w:r>
      <w:r w:rsidR="004A3FE5">
        <w:rPr>
          <w:sz w:val="28"/>
          <w:szCs w:val="28"/>
          <w:vertAlign w:val="superscript"/>
        </w:rPr>
        <w:t>0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 xml:space="preserve">в строке </w:t>
      </w:r>
      <w:r w:rsidR="000358BF" w:rsidRPr="004A3FE5">
        <w:rPr>
          <w:sz w:val="28"/>
          <w:szCs w:val="28"/>
        </w:rPr>
        <w:t>«</w:t>
      </w:r>
      <w:r w:rsidR="00986E58" w:rsidRPr="004A3FE5">
        <w:rPr>
          <w:sz w:val="28"/>
          <w:szCs w:val="28"/>
        </w:rPr>
        <w:t xml:space="preserve">Государственная программа Ульяновской области </w:t>
      </w:r>
      <w:r w:rsidR="000358BF" w:rsidRPr="004A3FE5">
        <w:rPr>
          <w:sz w:val="28"/>
          <w:szCs w:val="28"/>
        </w:rPr>
        <w:t>«</w:t>
      </w:r>
      <w:r w:rsidR="00986E58" w:rsidRPr="004A3FE5">
        <w:rPr>
          <w:sz w:val="28"/>
          <w:szCs w:val="28"/>
        </w:rPr>
        <w:t>Развитие физической культуры и спорта в Ульяновской</w:t>
      </w:r>
      <w:r w:rsidR="00986E58" w:rsidRPr="00C2213F">
        <w:rPr>
          <w:sz w:val="28"/>
          <w:szCs w:val="28"/>
        </w:rPr>
        <w:t xml:space="preserve"> области на 2014-2018 годы</w:t>
      </w:r>
      <w:r w:rsidR="000358BF">
        <w:rPr>
          <w:sz w:val="28"/>
          <w:szCs w:val="28"/>
        </w:rPr>
        <w:t>»</w:t>
      </w:r>
      <w:r w:rsidRPr="00C2213F">
        <w:rPr>
          <w:sz w:val="28"/>
          <w:szCs w:val="28"/>
        </w:rPr>
        <w:t xml:space="preserve"> (Рз </w:t>
      </w:r>
      <w:r w:rsidR="00986E58" w:rsidRPr="00C2213F">
        <w:rPr>
          <w:sz w:val="28"/>
          <w:szCs w:val="28"/>
        </w:rPr>
        <w:t>11</w:t>
      </w:r>
      <w:r w:rsidR="00986E58" w:rsidRPr="00C2213F">
        <w:rPr>
          <w:sz w:val="28"/>
          <w:szCs w:val="28"/>
        </w:rPr>
        <w:br/>
      </w:r>
      <w:proofErr w:type="gramStart"/>
      <w:r w:rsidRPr="00C2213F">
        <w:rPr>
          <w:sz w:val="28"/>
          <w:szCs w:val="28"/>
        </w:rPr>
        <w:t>ПР</w:t>
      </w:r>
      <w:proofErr w:type="gramEnd"/>
      <w:r w:rsidRPr="00C2213F">
        <w:rPr>
          <w:sz w:val="28"/>
          <w:szCs w:val="28"/>
        </w:rPr>
        <w:t xml:space="preserve"> </w:t>
      </w:r>
      <w:r w:rsidR="00986E58" w:rsidRPr="00C2213F">
        <w:rPr>
          <w:sz w:val="28"/>
          <w:szCs w:val="28"/>
        </w:rPr>
        <w:t xml:space="preserve">02 </w:t>
      </w:r>
      <w:r w:rsidRPr="00C2213F">
        <w:rPr>
          <w:sz w:val="28"/>
          <w:szCs w:val="28"/>
        </w:rPr>
        <w:t xml:space="preserve">ЦС </w:t>
      </w:r>
      <w:r w:rsidR="00986E58" w:rsidRPr="00C2213F">
        <w:rPr>
          <w:sz w:val="28"/>
          <w:szCs w:val="28"/>
        </w:rPr>
        <w:t>89 0 00 00000</w:t>
      </w:r>
      <w:r w:rsidRPr="00C2213F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C2213F" w:rsidRPr="00C2213F">
        <w:rPr>
          <w:sz w:val="28"/>
          <w:szCs w:val="28"/>
        </w:rPr>
        <w:t>245010,4</w:t>
      </w:r>
      <w:r w:rsidR="000358BF">
        <w:rPr>
          <w:sz w:val="28"/>
          <w:szCs w:val="28"/>
        </w:rPr>
        <w:t>»</w:t>
      </w:r>
      <w:r w:rsidRPr="00C2213F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2213F" w:rsidRPr="00C2213F">
        <w:rPr>
          <w:sz w:val="28"/>
          <w:szCs w:val="28"/>
        </w:rPr>
        <w:t>262556,4</w:t>
      </w:r>
      <w:r w:rsidR="000358BF">
        <w:rPr>
          <w:sz w:val="28"/>
          <w:szCs w:val="28"/>
        </w:rPr>
        <w:t>»</w:t>
      </w:r>
      <w:r w:rsidRPr="00C2213F">
        <w:rPr>
          <w:sz w:val="28"/>
          <w:szCs w:val="28"/>
        </w:rPr>
        <w:t>;</w:t>
      </w:r>
    </w:p>
    <w:p w:rsidR="00871B8B" w:rsidRDefault="00871B8B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81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871B8B">
        <w:rPr>
          <w:sz w:val="28"/>
          <w:szCs w:val="28"/>
        </w:rPr>
        <w:t>Реализация мероприятий по поэтапному внедрению Всеро</w:t>
      </w:r>
      <w:r w:rsidRPr="00871B8B">
        <w:rPr>
          <w:sz w:val="28"/>
          <w:szCs w:val="28"/>
        </w:rPr>
        <w:t>с</w:t>
      </w:r>
      <w:r w:rsidRPr="00871B8B">
        <w:rPr>
          <w:sz w:val="28"/>
          <w:szCs w:val="28"/>
        </w:rPr>
        <w:t xml:space="preserve">сийского физкультурно-спортивного комплекса </w:t>
      </w:r>
      <w:r w:rsidR="000358BF">
        <w:rPr>
          <w:sz w:val="28"/>
          <w:szCs w:val="28"/>
        </w:rPr>
        <w:t>«</w:t>
      </w:r>
      <w:r w:rsidRPr="00871B8B">
        <w:rPr>
          <w:sz w:val="28"/>
          <w:szCs w:val="28"/>
        </w:rPr>
        <w:t>Готов к труду и обороне</w:t>
      </w:r>
      <w:r w:rsidR="000358BF">
        <w:rPr>
          <w:sz w:val="28"/>
          <w:szCs w:val="28"/>
        </w:rPr>
        <w:t>»</w:t>
      </w:r>
      <w:r w:rsidRPr="00871B8B">
        <w:rPr>
          <w:sz w:val="28"/>
          <w:szCs w:val="28"/>
        </w:rPr>
        <w:t xml:space="preserve"> (ГТО)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01 51270)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3693,8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1513,4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1B8B" w:rsidRDefault="00871B8B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82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1"/>
        <w:gridCol w:w="519"/>
        <w:gridCol w:w="577"/>
        <w:gridCol w:w="1867"/>
        <w:gridCol w:w="636"/>
        <w:gridCol w:w="2120"/>
      </w:tblGrid>
      <w:tr w:rsidR="00871B8B" w:rsidRPr="00871B8B" w:rsidTr="00871B8B">
        <w:tc>
          <w:tcPr>
            <w:tcW w:w="4221" w:type="dxa"/>
            <w:shd w:val="clear" w:color="auto" w:fill="auto"/>
            <w:vAlign w:val="center"/>
            <w:hideMark/>
          </w:tcPr>
          <w:p w:rsidR="00871B8B" w:rsidRPr="00871B8B" w:rsidRDefault="000358BF" w:rsidP="00871B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1B8B" w:rsidRPr="00871B8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="00871B8B" w:rsidRPr="00871B8B">
              <w:rPr>
                <w:color w:val="000000"/>
                <w:sz w:val="28"/>
                <w:szCs w:val="28"/>
              </w:rPr>
              <w:t>у</w:t>
            </w:r>
            <w:r w:rsidR="00871B8B" w:rsidRPr="00871B8B">
              <w:rPr>
                <w:color w:val="000000"/>
                <w:sz w:val="28"/>
                <w:szCs w:val="28"/>
              </w:rPr>
              <w:t>ниципальными) органами, к</w:t>
            </w:r>
            <w:r w:rsidR="00871B8B" w:rsidRPr="00871B8B">
              <w:rPr>
                <w:color w:val="000000"/>
                <w:sz w:val="28"/>
                <w:szCs w:val="28"/>
              </w:rPr>
              <w:t>а</w:t>
            </w:r>
            <w:r w:rsidR="00871B8B" w:rsidRPr="00871B8B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="00871B8B" w:rsidRPr="00871B8B">
              <w:rPr>
                <w:color w:val="000000"/>
                <w:sz w:val="28"/>
                <w:szCs w:val="28"/>
              </w:rPr>
              <w:t>а</w:t>
            </w:r>
            <w:r w:rsidR="00871B8B" w:rsidRPr="00871B8B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="00871B8B" w:rsidRPr="00871B8B">
              <w:rPr>
                <w:color w:val="000000"/>
                <w:sz w:val="28"/>
                <w:szCs w:val="28"/>
              </w:rPr>
              <w:t>ы</w:t>
            </w:r>
            <w:r w:rsidR="00871B8B" w:rsidRPr="00871B8B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2066,7</w:t>
            </w:r>
          </w:p>
        </w:tc>
      </w:tr>
      <w:tr w:rsidR="00871B8B" w:rsidRPr="00871B8B" w:rsidTr="00871B8B">
        <w:tc>
          <w:tcPr>
            <w:tcW w:w="4221" w:type="dxa"/>
            <w:shd w:val="clear" w:color="auto" w:fill="auto"/>
            <w:vAlign w:val="center"/>
            <w:hideMark/>
          </w:tcPr>
          <w:p w:rsidR="00871B8B" w:rsidRPr="00871B8B" w:rsidRDefault="00871B8B" w:rsidP="00871B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71B8B">
              <w:rPr>
                <w:color w:val="000000"/>
                <w:sz w:val="28"/>
                <w:szCs w:val="28"/>
              </w:rPr>
              <w:t>н</w:t>
            </w:r>
            <w:r w:rsidRPr="00871B8B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71B8B" w:rsidRPr="00871B8B" w:rsidRDefault="00871B8B" w:rsidP="00871B8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71B8B">
              <w:rPr>
                <w:color w:val="000000"/>
                <w:sz w:val="28"/>
                <w:szCs w:val="28"/>
              </w:rPr>
              <w:t>113,7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71B8B" w:rsidRPr="00733053" w:rsidRDefault="00871B8B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871B8B" w:rsidRPr="00733053" w:rsidRDefault="00871B8B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83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912D0" w:rsidRPr="00B912D0">
        <w:rPr>
          <w:sz w:val="28"/>
          <w:szCs w:val="28"/>
        </w:rPr>
        <w:t>Развитие физической культуры и спорта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912D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912D0">
        <w:rPr>
          <w:sz w:val="28"/>
          <w:szCs w:val="28"/>
        </w:rPr>
        <w:t>02</w:t>
      </w:r>
      <w:r w:rsidR="00B912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912D0">
        <w:rPr>
          <w:sz w:val="28"/>
          <w:szCs w:val="28"/>
        </w:rPr>
        <w:t>89 0 01 61080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912D0">
        <w:rPr>
          <w:sz w:val="28"/>
          <w:szCs w:val="28"/>
        </w:rPr>
        <w:t>46018,6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912D0">
        <w:rPr>
          <w:sz w:val="28"/>
          <w:szCs w:val="28"/>
        </w:rPr>
        <w:t>45968,6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1B8B" w:rsidRDefault="00871B8B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84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912D0" w:rsidRPr="00B912D0">
        <w:rPr>
          <w:sz w:val="28"/>
          <w:szCs w:val="28"/>
        </w:rPr>
        <w:t>Расходы на выплаты персоналу в целях обеспечения выпо</w:t>
      </w:r>
      <w:r w:rsidR="00B912D0" w:rsidRPr="00B912D0">
        <w:rPr>
          <w:sz w:val="28"/>
          <w:szCs w:val="28"/>
        </w:rPr>
        <w:t>л</w:t>
      </w:r>
      <w:r w:rsidR="00B912D0" w:rsidRPr="00B912D0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B912D0" w:rsidRPr="00B912D0">
        <w:rPr>
          <w:sz w:val="28"/>
          <w:szCs w:val="28"/>
        </w:rPr>
        <w:t>а</w:t>
      </w:r>
      <w:r w:rsidR="00B912D0" w:rsidRPr="00B912D0">
        <w:rPr>
          <w:sz w:val="28"/>
          <w:szCs w:val="28"/>
        </w:rPr>
        <w:t>ми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912D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912D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912D0">
        <w:rPr>
          <w:sz w:val="28"/>
          <w:szCs w:val="28"/>
        </w:rPr>
        <w:t xml:space="preserve">89 0 01 61080 </w:t>
      </w:r>
      <w:r>
        <w:rPr>
          <w:sz w:val="28"/>
          <w:szCs w:val="28"/>
        </w:rPr>
        <w:t>ВР</w:t>
      </w:r>
      <w:r w:rsidR="00B912D0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912D0">
        <w:rPr>
          <w:sz w:val="28"/>
          <w:szCs w:val="28"/>
        </w:rPr>
        <w:t>26710,0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912D0">
        <w:rPr>
          <w:sz w:val="28"/>
          <w:szCs w:val="28"/>
        </w:rPr>
        <w:t>26660,0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4B7F" w:rsidRDefault="00D94B7F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85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D94B7F" w:rsidRPr="00D94B7F" w:rsidTr="00D94B7F">
        <w:tc>
          <w:tcPr>
            <w:tcW w:w="4219" w:type="dxa"/>
            <w:shd w:val="clear" w:color="auto" w:fill="auto"/>
            <w:vAlign w:val="center"/>
            <w:hideMark/>
          </w:tcPr>
          <w:p w:rsidR="00D94B7F" w:rsidRPr="00D94B7F" w:rsidRDefault="000358BF" w:rsidP="00D94B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4B7F" w:rsidRPr="00D94B7F">
              <w:rPr>
                <w:sz w:val="28"/>
                <w:szCs w:val="28"/>
              </w:rPr>
              <w:t>Предоставление субсидий бюджетным, автономным учр</w:t>
            </w:r>
            <w:r w:rsidR="00D94B7F" w:rsidRPr="00D94B7F">
              <w:rPr>
                <w:sz w:val="28"/>
                <w:szCs w:val="28"/>
              </w:rPr>
              <w:t>е</w:t>
            </w:r>
            <w:r w:rsidR="00D94B7F" w:rsidRPr="00D94B7F">
              <w:rPr>
                <w:sz w:val="28"/>
                <w:szCs w:val="28"/>
              </w:rPr>
              <w:t>ждениям и иным некоммерч</w:t>
            </w:r>
            <w:r w:rsidR="00D94B7F" w:rsidRPr="00D94B7F">
              <w:rPr>
                <w:sz w:val="28"/>
                <w:szCs w:val="28"/>
              </w:rPr>
              <w:t>е</w:t>
            </w:r>
            <w:r w:rsidR="00D94B7F" w:rsidRPr="00D94B7F">
              <w:rPr>
                <w:sz w:val="28"/>
                <w:szCs w:val="28"/>
              </w:rPr>
              <w:t>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4B7F" w:rsidRPr="00D94B7F" w:rsidRDefault="00D94B7F" w:rsidP="00D94B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4B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94B7F" w:rsidRPr="00D94B7F" w:rsidRDefault="00D94B7F" w:rsidP="00D94B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4B7F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94B7F" w:rsidRPr="00D94B7F" w:rsidRDefault="00D94B7F" w:rsidP="00D94B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4B7F">
              <w:rPr>
                <w:sz w:val="28"/>
                <w:szCs w:val="28"/>
              </w:rPr>
              <w:t>89 0 01 61120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94B7F" w:rsidRPr="00D94B7F" w:rsidRDefault="00D94B7F" w:rsidP="00D94B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4B7F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94B7F" w:rsidRPr="00D94B7F" w:rsidRDefault="00D94B7F" w:rsidP="00D94B7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94B7F">
              <w:rPr>
                <w:sz w:val="28"/>
                <w:szCs w:val="28"/>
              </w:rPr>
              <w:t>7300,0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D94B7F" w:rsidRDefault="00D94B7F" w:rsidP="008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2"/>
        <w:gridCol w:w="519"/>
        <w:gridCol w:w="577"/>
        <w:gridCol w:w="1866"/>
        <w:gridCol w:w="636"/>
        <w:gridCol w:w="2120"/>
      </w:tblGrid>
      <w:tr w:rsidR="008734D7" w:rsidRPr="008734D7" w:rsidTr="008734D7">
        <w:tc>
          <w:tcPr>
            <w:tcW w:w="4222" w:type="dxa"/>
            <w:shd w:val="clear" w:color="auto" w:fill="auto"/>
            <w:vAlign w:val="center"/>
            <w:hideMark/>
          </w:tcPr>
          <w:p w:rsidR="008734D7" w:rsidRPr="008734D7" w:rsidRDefault="000358BF" w:rsidP="008734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34D7" w:rsidRPr="008734D7">
              <w:rPr>
                <w:sz w:val="28"/>
                <w:szCs w:val="28"/>
              </w:rPr>
              <w:t>Софинансирование меропри</w:t>
            </w:r>
            <w:r w:rsidR="008734D7" w:rsidRPr="008734D7">
              <w:rPr>
                <w:sz w:val="28"/>
                <w:szCs w:val="28"/>
              </w:rPr>
              <w:t>я</w:t>
            </w:r>
            <w:r w:rsidR="008734D7" w:rsidRPr="008734D7">
              <w:rPr>
                <w:sz w:val="28"/>
                <w:szCs w:val="28"/>
              </w:rPr>
              <w:lastRenderedPageBreak/>
              <w:t xml:space="preserve">тий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="008734D7" w:rsidRPr="008734D7">
              <w:rPr>
                <w:sz w:val="28"/>
                <w:szCs w:val="28"/>
              </w:rPr>
              <w:t>Д</w:t>
            </w:r>
            <w:r w:rsidR="008734D7" w:rsidRPr="008734D7">
              <w:rPr>
                <w:sz w:val="28"/>
                <w:szCs w:val="28"/>
              </w:rPr>
              <w:t>о</w:t>
            </w:r>
            <w:r w:rsidR="008734D7" w:rsidRPr="008734D7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="008734D7" w:rsidRPr="008734D7">
              <w:rPr>
                <w:sz w:val="28"/>
                <w:szCs w:val="28"/>
              </w:rPr>
              <w:t xml:space="preserve"> на 2011-2020 г</w:t>
            </w:r>
            <w:r w:rsidR="008734D7" w:rsidRPr="008734D7">
              <w:rPr>
                <w:sz w:val="28"/>
                <w:szCs w:val="28"/>
              </w:rPr>
              <w:t>о</w:t>
            </w:r>
            <w:r w:rsidR="008734D7" w:rsidRPr="008734D7">
              <w:rPr>
                <w:sz w:val="28"/>
                <w:szCs w:val="28"/>
              </w:rPr>
              <w:t>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89 0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F2E89" w:rsidRDefault="007F2E89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734D7" w:rsidRPr="008734D7" w:rsidRDefault="008734D7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50,0</w:t>
            </w:r>
          </w:p>
        </w:tc>
      </w:tr>
      <w:tr w:rsidR="008734D7" w:rsidRPr="008734D7" w:rsidTr="008734D7">
        <w:tc>
          <w:tcPr>
            <w:tcW w:w="4222" w:type="dxa"/>
            <w:shd w:val="clear" w:color="auto" w:fill="auto"/>
            <w:vAlign w:val="center"/>
            <w:hideMark/>
          </w:tcPr>
          <w:p w:rsidR="008734D7" w:rsidRPr="008734D7" w:rsidRDefault="008734D7" w:rsidP="008734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734D7">
              <w:rPr>
                <w:sz w:val="28"/>
                <w:szCs w:val="28"/>
              </w:rPr>
              <w:t>у</w:t>
            </w:r>
            <w:r w:rsidRPr="008734D7">
              <w:rPr>
                <w:sz w:val="28"/>
                <w:szCs w:val="28"/>
              </w:rPr>
              <w:t>ниципальными) органами, к</w:t>
            </w:r>
            <w:r w:rsidRPr="008734D7">
              <w:rPr>
                <w:sz w:val="28"/>
                <w:szCs w:val="28"/>
              </w:rPr>
              <w:t>а</w:t>
            </w:r>
            <w:r w:rsidRPr="008734D7">
              <w:rPr>
                <w:sz w:val="28"/>
                <w:szCs w:val="28"/>
              </w:rPr>
              <w:t>зёнными учреждениями, орган</w:t>
            </w:r>
            <w:r w:rsidRPr="008734D7">
              <w:rPr>
                <w:sz w:val="28"/>
                <w:szCs w:val="28"/>
              </w:rPr>
              <w:t>а</w:t>
            </w:r>
            <w:r w:rsidRPr="008734D7">
              <w:rPr>
                <w:sz w:val="28"/>
                <w:szCs w:val="28"/>
              </w:rPr>
              <w:t>ми управления государственн</w:t>
            </w:r>
            <w:r w:rsidRPr="008734D7">
              <w:rPr>
                <w:sz w:val="28"/>
                <w:szCs w:val="28"/>
              </w:rPr>
              <w:t>ы</w:t>
            </w:r>
            <w:r w:rsidRPr="008734D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89 0 01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50,0</w:t>
            </w:r>
          </w:p>
        </w:tc>
      </w:tr>
      <w:tr w:rsidR="008734D7" w:rsidRPr="008734D7" w:rsidTr="008734D7">
        <w:tc>
          <w:tcPr>
            <w:tcW w:w="4222" w:type="dxa"/>
            <w:shd w:val="clear" w:color="auto" w:fill="auto"/>
            <w:vAlign w:val="center"/>
            <w:hideMark/>
          </w:tcPr>
          <w:p w:rsidR="008734D7" w:rsidRPr="008734D7" w:rsidRDefault="008734D7" w:rsidP="008734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Реализация мероприятий по п</w:t>
            </w:r>
            <w:r w:rsidRPr="008734D7">
              <w:rPr>
                <w:sz w:val="28"/>
                <w:szCs w:val="28"/>
              </w:rPr>
              <w:t>о</w:t>
            </w:r>
            <w:r w:rsidRPr="008734D7">
              <w:rPr>
                <w:sz w:val="28"/>
                <w:szCs w:val="28"/>
              </w:rPr>
              <w:t>этапному внедрению Всеросси</w:t>
            </w:r>
            <w:r w:rsidRPr="008734D7">
              <w:rPr>
                <w:sz w:val="28"/>
                <w:szCs w:val="28"/>
              </w:rPr>
              <w:t>й</w:t>
            </w:r>
            <w:r w:rsidRPr="008734D7">
              <w:rPr>
                <w:sz w:val="28"/>
                <w:szCs w:val="28"/>
              </w:rPr>
              <w:t xml:space="preserve">ского физкультурно-спортивного комплекса </w:t>
            </w:r>
            <w:r w:rsidR="000358BF">
              <w:rPr>
                <w:sz w:val="28"/>
                <w:szCs w:val="28"/>
              </w:rPr>
              <w:t>«</w:t>
            </w:r>
            <w:r w:rsidRPr="008734D7">
              <w:rPr>
                <w:sz w:val="28"/>
                <w:szCs w:val="28"/>
              </w:rPr>
              <w:t>Готов к труду и об</w:t>
            </w:r>
            <w:r w:rsidRPr="008734D7">
              <w:rPr>
                <w:sz w:val="28"/>
                <w:szCs w:val="28"/>
              </w:rPr>
              <w:t>о</w:t>
            </w:r>
            <w:r w:rsidRPr="008734D7">
              <w:rPr>
                <w:sz w:val="28"/>
                <w:szCs w:val="28"/>
              </w:rPr>
              <w:t>роне</w:t>
            </w:r>
            <w:r w:rsidR="000358BF">
              <w:rPr>
                <w:sz w:val="28"/>
                <w:szCs w:val="28"/>
              </w:rPr>
              <w:t>»</w:t>
            </w:r>
            <w:r w:rsidRPr="008734D7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89 0 01 R1270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2180,4</w:t>
            </w:r>
          </w:p>
        </w:tc>
      </w:tr>
      <w:tr w:rsidR="008734D7" w:rsidRPr="008734D7" w:rsidTr="008734D7">
        <w:tc>
          <w:tcPr>
            <w:tcW w:w="4222" w:type="dxa"/>
            <w:shd w:val="clear" w:color="auto" w:fill="auto"/>
            <w:vAlign w:val="center"/>
            <w:hideMark/>
          </w:tcPr>
          <w:p w:rsidR="008734D7" w:rsidRPr="008734D7" w:rsidRDefault="008734D7" w:rsidP="008734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Предоставление субсидий бю</w:t>
            </w:r>
            <w:r w:rsidRPr="008734D7">
              <w:rPr>
                <w:sz w:val="28"/>
                <w:szCs w:val="28"/>
              </w:rPr>
              <w:t>д</w:t>
            </w:r>
            <w:r w:rsidRPr="008734D7">
              <w:rPr>
                <w:sz w:val="28"/>
                <w:szCs w:val="28"/>
              </w:rPr>
              <w:t>жетным, автономным учрежд</w:t>
            </w:r>
            <w:r w:rsidRPr="008734D7">
              <w:rPr>
                <w:sz w:val="28"/>
                <w:szCs w:val="28"/>
              </w:rPr>
              <w:t>е</w:t>
            </w:r>
            <w:r w:rsidRPr="008734D7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89 0 01 R1270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734D7" w:rsidRPr="008734D7" w:rsidRDefault="008734D7" w:rsidP="008734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34D7">
              <w:rPr>
                <w:sz w:val="28"/>
                <w:szCs w:val="28"/>
              </w:rPr>
              <w:t>2180,4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05550" w:rsidRDefault="00F05550" w:rsidP="00F05550">
      <w:pPr>
        <w:spacing w:line="360" w:lineRule="auto"/>
        <w:jc w:val="both"/>
        <w:rPr>
          <w:sz w:val="28"/>
          <w:szCs w:val="28"/>
        </w:rPr>
      </w:pPr>
      <w:r w:rsidRPr="008734D7">
        <w:rPr>
          <w:sz w:val="28"/>
          <w:szCs w:val="28"/>
        </w:rPr>
        <w:tab/>
      </w:r>
      <w:r w:rsidR="0008543A" w:rsidRPr="008734D7">
        <w:rPr>
          <w:sz w:val="28"/>
          <w:szCs w:val="28"/>
        </w:rPr>
        <w:t>я</w:t>
      </w:r>
      <w:r w:rsidR="00AF4B4C" w:rsidRPr="008734D7">
        <w:rPr>
          <w:sz w:val="28"/>
          <w:szCs w:val="28"/>
          <w:vertAlign w:val="superscript"/>
        </w:rPr>
        <w:t>8</w:t>
      </w:r>
      <w:r w:rsidR="004A3FE5">
        <w:rPr>
          <w:sz w:val="28"/>
          <w:szCs w:val="28"/>
          <w:vertAlign w:val="superscript"/>
        </w:rPr>
        <w:t>6</w:t>
      </w:r>
      <w:r w:rsidR="0008543A" w:rsidRPr="008734D7">
        <w:rPr>
          <w:sz w:val="28"/>
          <w:szCs w:val="28"/>
        </w:rPr>
        <w:t xml:space="preserve">) </w:t>
      </w:r>
      <w:r w:rsidRPr="008734D7"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D20FA" w:rsidRPr="008734D7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9D20FA" w:rsidRPr="008734D7">
        <w:rPr>
          <w:sz w:val="28"/>
          <w:szCs w:val="28"/>
        </w:rPr>
        <w:t>Формирование материально-технической базы в сфере физической культуры и спорта Ульяновской области</w:t>
      </w:r>
      <w:r w:rsidR="000358BF">
        <w:rPr>
          <w:sz w:val="28"/>
          <w:szCs w:val="28"/>
        </w:rPr>
        <w:t>»</w:t>
      </w:r>
      <w:r w:rsidRPr="008734D7">
        <w:rPr>
          <w:sz w:val="28"/>
          <w:szCs w:val="28"/>
        </w:rPr>
        <w:t xml:space="preserve"> (Рз </w:t>
      </w:r>
      <w:r w:rsidR="009D20FA" w:rsidRPr="008734D7">
        <w:rPr>
          <w:sz w:val="28"/>
          <w:szCs w:val="28"/>
        </w:rPr>
        <w:t xml:space="preserve">11 </w:t>
      </w:r>
      <w:proofErr w:type="gramStart"/>
      <w:r w:rsidRPr="008734D7">
        <w:rPr>
          <w:sz w:val="28"/>
          <w:szCs w:val="28"/>
        </w:rPr>
        <w:t>ПР</w:t>
      </w:r>
      <w:proofErr w:type="gramEnd"/>
      <w:r w:rsidRPr="008734D7">
        <w:rPr>
          <w:sz w:val="28"/>
          <w:szCs w:val="28"/>
        </w:rPr>
        <w:t xml:space="preserve"> </w:t>
      </w:r>
      <w:r w:rsidR="009D20FA" w:rsidRPr="008734D7">
        <w:rPr>
          <w:sz w:val="28"/>
          <w:szCs w:val="28"/>
        </w:rPr>
        <w:t xml:space="preserve">02 </w:t>
      </w:r>
      <w:r w:rsidRPr="008734D7">
        <w:rPr>
          <w:sz w:val="28"/>
          <w:szCs w:val="28"/>
        </w:rPr>
        <w:t xml:space="preserve">ЦС </w:t>
      </w:r>
      <w:r w:rsidR="009D20FA" w:rsidRPr="008734D7">
        <w:rPr>
          <w:sz w:val="28"/>
          <w:szCs w:val="28"/>
        </w:rPr>
        <w:t>89 0 03 00000</w:t>
      </w:r>
      <w:r w:rsidRPr="008734D7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734D7" w:rsidRPr="008734D7">
        <w:rPr>
          <w:sz w:val="28"/>
          <w:szCs w:val="28"/>
        </w:rPr>
        <w:t>161998,0</w:t>
      </w:r>
      <w:r w:rsidR="000358BF">
        <w:rPr>
          <w:sz w:val="28"/>
          <w:szCs w:val="28"/>
        </w:rPr>
        <w:t>»</w:t>
      </w:r>
      <w:r w:rsidRPr="008734D7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734D7" w:rsidRPr="008734D7">
        <w:rPr>
          <w:sz w:val="28"/>
          <w:szCs w:val="28"/>
        </w:rPr>
        <w:t>179544,0</w:t>
      </w:r>
      <w:r w:rsidR="000358BF">
        <w:rPr>
          <w:sz w:val="28"/>
          <w:szCs w:val="28"/>
        </w:rPr>
        <w:t>»</w:t>
      </w:r>
      <w:r w:rsidRPr="008734D7">
        <w:rPr>
          <w:sz w:val="28"/>
          <w:szCs w:val="28"/>
        </w:rPr>
        <w:t>;</w:t>
      </w:r>
    </w:p>
    <w:p w:rsidR="00BB2F65" w:rsidRPr="00733053" w:rsidRDefault="00BB2F65" w:rsidP="00BB2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87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BB2F65">
        <w:rPr>
          <w:sz w:val="28"/>
          <w:szCs w:val="28"/>
        </w:rPr>
        <w:t>Строительство, реконструкция, ремонт объектов спорта, по</w:t>
      </w:r>
      <w:r w:rsidRPr="00BB2F65">
        <w:rPr>
          <w:sz w:val="28"/>
          <w:szCs w:val="28"/>
        </w:rPr>
        <w:t>д</w:t>
      </w:r>
      <w:r w:rsidRPr="00BB2F65">
        <w:rPr>
          <w:sz w:val="28"/>
          <w:szCs w:val="28"/>
        </w:rPr>
        <w:t>готовка проектной документации, проведение государственной экспертизы пр</w:t>
      </w:r>
      <w:r w:rsidRPr="00BB2F65">
        <w:rPr>
          <w:sz w:val="28"/>
          <w:szCs w:val="28"/>
        </w:rPr>
        <w:t>о</w:t>
      </w:r>
      <w:r w:rsidRPr="00BB2F65">
        <w:rPr>
          <w:sz w:val="28"/>
          <w:szCs w:val="28"/>
        </w:rPr>
        <w:t>ектной документации создаваемых объектов спорта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89 0 03 61040)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79700,0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81500,0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B2F65" w:rsidRPr="00733053" w:rsidRDefault="00BB2F65" w:rsidP="00BB2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88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591A6A" w:rsidRPr="00591A6A">
        <w:rPr>
          <w:sz w:val="28"/>
          <w:szCs w:val="28"/>
        </w:rPr>
        <w:t>Закупка товаров, работ и услуг для обеспечения госуда</w:t>
      </w:r>
      <w:r w:rsidR="00591A6A" w:rsidRPr="00591A6A">
        <w:rPr>
          <w:sz w:val="28"/>
          <w:szCs w:val="28"/>
        </w:rPr>
        <w:t>р</w:t>
      </w:r>
      <w:r w:rsidR="00591A6A" w:rsidRPr="00591A6A">
        <w:rPr>
          <w:sz w:val="28"/>
          <w:szCs w:val="28"/>
        </w:rPr>
        <w:t>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91A6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91A6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591A6A">
        <w:rPr>
          <w:sz w:val="28"/>
          <w:szCs w:val="28"/>
        </w:rPr>
        <w:t xml:space="preserve">89 0 03 61040 </w:t>
      </w:r>
      <w:r>
        <w:rPr>
          <w:sz w:val="28"/>
          <w:szCs w:val="28"/>
        </w:rPr>
        <w:t>ВР</w:t>
      </w:r>
      <w:r w:rsidR="00591A6A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591A6A">
        <w:rPr>
          <w:sz w:val="28"/>
          <w:szCs w:val="28"/>
        </w:rPr>
        <w:t>25600,0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91A6A">
        <w:rPr>
          <w:sz w:val="28"/>
          <w:szCs w:val="28"/>
        </w:rPr>
        <w:t>29600,0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B2F65" w:rsidRPr="00733053" w:rsidRDefault="00BB2F65" w:rsidP="00BB2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89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FD2EBC" w:rsidRPr="00FD2EBC">
        <w:rPr>
          <w:sz w:val="28"/>
          <w:szCs w:val="28"/>
        </w:rPr>
        <w:t>Предоставление субсидий бюджетным, автономным учрежд</w:t>
      </w:r>
      <w:r w:rsidR="00FD2EBC" w:rsidRPr="00FD2EBC">
        <w:rPr>
          <w:sz w:val="28"/>
          <w:szCs w:val="28"/>
        </w:rPr>
        <w:t>е</w:t>
      </w:r>
      <w:r w:rsidR="00FD2EBC" w:rsidRPr="00FD2EBC">
        <w:rPr>
          <w:sz w:val="28"/>
          <w:szCs w:val="28"/>
        </w:rPr>
        <w:t>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FD2EB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D2EB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D2EBC">
        <w:rPr>
          <w:sz w:val="28"/>
          <w:szCs w:val="28"/>
        </w:rPr>
        <w:t>89 0 03 61040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FD2EB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D2EBC">
        <w:rPr>
          <w:sz w:val="28"/>
          <w:szCs w:val="28"/>
        </w:rPr>
        <w:t>54100,0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D2EBC">
        <w:rPr>
          <w:sz w:val="28"/>
          <w:szCs w:val="28"/>
        </w:rPr>
        <w:t>51900,0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5550" w:rsidRPr="00625874" w:rsidRDefault="00F05550" w:rsidP="00F05550">
      <w:pPr>
        <w:spacing w:line="360" w:lineRule="auto"/>
        <w:jc w:val="both"/>
        <w:rPr>
          <w:sz w:val="28"/>
          <w:szCs w:val="28"/>
        </w:rPr>
      </w:pPr>
      <w:r w:rsidRPr="00625874">
        <w:rPr>
          <w:sz w:val="28"/>
          <w:szCs w:val="28"/>
        </w:rPr>
        <w:tab/>
      </w:r>
      <w:r w:rsidR="0008543A" w:rsidRPr="004A3FE5">
        <w:rPr>
          <w:sz w:val="28"/>
          <w:szCs w:val="28"/>
        </w:rPr>
        <w:t>я</w:t>
      </w:r>
      <w:r w:rsidR="004A3FE5" w:rsidRPr="004A3FE5">
        <w:rPr>
          <w:sz w:val="28"/>
          <w:szCs w:val="28"/>
          <w:vertAlign w:val="superscript"/>
        </w:rPr>
        <w:t>90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>в строке</w:t>
      </w:r>
      <w:r w:rsidRPr="00625874">
        <w:rPr>
          <w:sz w:val="28"/>
          <w:szCs w:val="28"/>
        </w:rPr>
        <w:t xml:space="preserve"> </w:t>
      </w:r>
      <w:r w:rsidR="000358BF">
        <w:rPr>
          <w:sz w:val="28"/>
          <w:szCs w:val="28"/>
        </w:rPr>
        <w:t>«</w:t>
      </w:r>
      <w:r w:rsidR="009D20FA" w:rsidRPr="00625874">
        <w:rPr>
          <w:sz w:val="28"/>
          <w:szCs w:val="28"/>
        </w:rPr>
        <w:t>Субсидии на строительство и реконструкцию объектов спо</w:t>
      </w:r>
      <w:r w:rsidR="009D20FA" w:rsidRPr="00625874">
        <w:rPr>
          <w:sz w:val="28"/>
          <w:szCs w:val="28"/>
        </w:rPr>
        <w:t>р</w:t>
      </w:r>
      <w:r w:rsidR="009D20FA" w:rsidRPr="00625874">
        <w:rPr>
          <w:sz w:val="28"/>
          <w:szCs w:val="28"/>
        </w:rPr>
        <w:t>та</w:t>
      </w:r>
      <w:r w:rsidR="000358BF">
        <w:rPr>
          <w:sz w:val="28"/>
          <w:szCs w:val="28"/>
        </w:rPr>
        <w:t>»</w:t>
      </w:r>
      <w:r w:rsidRPr="00625874">
        <w:rPr>
          <w:sz w:val="28"/>
          <w:szCs w:val="28"/>
        </w:rPr>
        <w:t xml:space="preserve"> (Рз </w:t>
      </w:r>
      <w:r w:rsidR="009D20FA" w:rsidRPr="00625874">
        <w:rPr>
          <w:sz w:val="28"/>
          <w:szCs w:val="28"/>
        </w:rPr>
        <w:t xml:space="preserve">11 </w:t>
      </w:r>
      <w:proofErr w:type="gramStart"/>
      <w:r w:rsidRPr="00625874">
        <w:rPr>
          <w:sz w:val="28"/>
          <w:szCs w:val="28"/>
        </w:rPr>
        <w:t>ПР</w:t>
      </w:r>
      <w:proofErr w:type="gramEnd"/>
      <w:r w:rsidRPr="00625874">
        <w:rPr>
          <w:sz w:val="28"/>
          <w:szCs w:val="28"/>
        </w:rPr>
        <w:t xml:space="preserve"> </w:t>
      </w:r>
      <w:r w:rsidR="009D20FA" w:rsidRPr="00625874">
        <w:rPr>
          <w:sz w:val="28"/>
          <w:szCs w:val="28"/>
        </w:rPr>
        <w:t xml:space="preserve">02 </w:t>
      </w:r>
      <w:r w:rsidRPr="00625874">
        <w:rPr>
          <w:sz w:val="28"/>
          <w:szCs w:val="28"/>
        </w:rPr>
        <w:t xml:space="preserve">ЦС </w:t>
      </w:r>
      <w:r w:rsidR="009D20FA" w:rsidRPr="00625874">
        <w:rPr>
          <w:sz w:val="28"/>
          <w:szCs w:val="28"/>
        </w:rPr>
        <w:t>89 0 03 70160</w:t>
      </w:r>
      <w:r w:rsidRPr="00625874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25874" w:rsidRPr="00625874">
        <w:rPr>
          <w:sz w:val="28"/>
          <w:szCs w:val="28"/>
        </w:rPr>
        <w:t>22140,5</w:t>
      </w:r>
      <w:r w:rsidR="000358BF">
        <w:rPr>
          <w:sz w:val="28"/>
          <w:szCs w:val="28"/>
        </w:rPr>
        <w:t>»</w:t>
      </w:r>
      <w:r w:rsidRPr="0062587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25874" w:rsidRPr="00625874">
        <w:rPr>
          <w:sz w:val="28"/>
          <w:szCs w:val="28"/>
        </w:rPr>
        <w:t>34140,5</w:t>
      </w:r>
      <w:r w:rsidR="000358BF">
        <w:rPr>
          <w:sz w:val="28"/>
          <w:szCs w:val="28"/>
        </w:rPr>
        <w:t>»</w:t>
      </w:r>
      <w:r w:rsidRPr="00625874">
        <w:rPr>
          <w:sz w:val="28"/>
          <w:szCs w:val="28"/>
        </w:rPr>
        <w:t>;</w:t>
      </w:r>
    </w:p>
    <w:p w:rsidR="00F05550" w:rsidRDefault="00F05550" w:rsidP="00F05550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tab/>
      </w:r>
      <w:r w:rsidR="0008543A" w:rsidRPr="004A3FE5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91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>в</w:t>
      </w:r>
      <w:r w:rsidRPr="00AB799A">
        <w:rPr>
          <w:sz w:val="28"/>
          <w:szCs w:val="28"/>
        </w:rPr>
        <w:t xml:space="preserve"> строке </w:t>
      </w:r>
      <w:r w:rsidR="000358BF">
        <w:rPr>
          <w:sz w:val="28"/>
          <w:szCs w:val="28"/>
        </w:rPr>
        <w:t>«</w:t>
      </w:r>
      <w:r w:rsidR="009D20FA" w:rsidRPr="00AB799A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 w:rsidRPr="00AB799A">
        <w:rPr>
          <w:sz w:val="28"/>
          <w:szCs w:val="28"/>
        </w:rPr>
        <w:t xml:space="preserve"> (Рз </w:t>
      </w:r>
      <w:r w:rsidR="009D20FA" w:rsidRPr="00AB799A">
        <w:rPr>
          <w:sz w:val="28"/>
          <w:szCs w:val="28"/>
        </w:rPr>
        <w:t xml:space="preserve">11 </w:t>
      </w:r>
      <w:proofErr w:type="gramStart"/>
      <w:r w:rsidRPr="00AB799A">
        <w:rPr>
          <w:sz w:val="28"/>
          <w:szCs w:val="28"/>
        </w:rPr>
        <w:t>ПР</w:t>
      </w:r>
      <w:proofErr w:type="gramEnd"/>
      <w:r w:rsidRPr="00AB799A">
        <w:rPr>
          <w:sz w:val="28"/>
          <w:szCs w:val="28"/>
        </w:rPr>
        <w:t xml:space="preserve"> </w:t>
      </w:r>
      <w:r w:rsidR="009D20FA" w:rsidRPr="00AB799A">
        <w:rPr>
          <w:sz w:val="28"/>
          <w:szCs w:val="28"/>
        </w:rPr>
        <w:t xml:space="preserve">02 </w:t>
      </w:r>
      <w:r w:rsidRPr="00AB799A">
        <w:rPr>
          <w:sz w:val="28"/>
          <w:szCs w:val="28"/>
        </w:rPr>
        <w:t xml:space="preserve">ЦС </w:t>
      </w:r>
      <w:r w:rsidR="009D20FA" w:rsidRPr="00AB799A">
        <w:rPr>
          <w:sz w:val="28"/>
          <w:szCs w:val="28"/>
        </w:rPr>
        <w:t>89 0 03 70160</w:t>
      </w:r>
      <w:r w:rsidR="009D20FA" w:rsidRPr="00AB799A">
        <w:rPr>
          <w:sz w:val="28"/>
          <w:szCs w:val="28"/>
        </w:rPr>
        <w:br/>
      </w:r>
      <w:r w:rsidRPr="00AB799A">
        <w:rPr>
          <w:sz w:val="28"/>
          <w:szCs w:val="28"/>
        </w:rPr>
        <w:t>ВР</w:t>
      </w:r>
      <w:r w:rsidR="009D20FA" w:rsidRPr="00AB799A">
        <w:rPr>
          <w:sz w:val="28"/>
          <w:szCs w:val="28"/>
        </w:rPr>
        <w:t xml:space="preserve"> 500</w:t>
      </w:r>
      <w:r w:rsidRPr="00AB799A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B799A" w:rsidRPr="00AB799A">
        <w:rPr>
          <w:sz w:val="28"/>
          <w:szCs w:val="28"/>
        </w:rPr>
        <w:t>22140,5</w:t>
      </w:r>
      <w:r w:rsidR="000358BF">
        <w:rPr>
          <w:sz w:val="28"/>
          <w:szCs w:val="28"/>
        </w:rPr>
        <w:t>»</w:t>
      </w:r>
      <w:r w:rsidRPr="00AB799A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B799A" w:rsidRPr="00AB799A">
        <w:rPr>
          <w:sz w:val="28"/>
          <w:szCs w:val="28"/>
        </w:rPr>
        <w:t>34140,5</w:t>
      </w:r>
      <w:r w:rsidR="000358BF">
        <w:rPr>
          <w:sz w:val="28"/>
          <w:szCs w:val="28"/>
        </w:rPr>
        <w:t>»</w:t>
      </w:r>
      <w:r w:rsidRPr="00AB799A">
        <w:rPr>
          <w:sz w:val="28"/>
          <w:szCs w:val="28"/>
        </w:rPr>
        <w:t>;</w:t>
      </w:r>
    </w:p>
    <w:p w:rsidR="007F1626" w:rsidRPr="00733053" w:rsidRDefault="007F1626" w:rsidP="007F1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92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7F1626">
        <w:rPr>
          <w:sz w:val="28"/>
          <w:szCs w:val="28"/>
        </w:rPr>
        <w:t>Приобретение зданий и сооружений в государственную со</w:t>
      </w:r>
      <w:r w:rsidRPr="007F1626">
        <w:rPr>
          <w:sz w:val="28"/>
          <w:szCs w:val="28"/>
        </w:rPr>
        <w:t>б</w:t>
      </w:r>
      <w:r w:rsidRPr="007F1626">
        <w:rPr>
          <w:sz w:val="28"/>
          <w:szCs w:val="28"/>
        </w:rPr>
        <w:t>ственность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80080)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47800,0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49346,0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1626" w:rsidRDefault="007F1626" w:rsidP="007F1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93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7F1626">
        <w:rPr>
          <w:sz w:val="28"/>
          <w:szCs w:val="28"/>
        </w:rPr>
        <w:t>Предоставление субсидий бюджетным, автономным учрежд</w:t>
      </w:r>
      <w:r w:rsidRPr="007F1626">
        <w:rPr>
          <w:sz w:val="28"/>
          <w:szCs w:val="28"/>
        </w:rPr>
        <w:t>е</w:t>
      </w:r>
      <w:r w:rsidRPr="007F1626">
        <w:rPr>
          <w:sz w:val="28"/>
          <w:szCs w:val="28"/>
        </w:rPr>
        <w:t>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80080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47800,0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49346,0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2"/>
        <w:gridCol w:w="519"/>
        <w:gridCol w:w="577"/>
        <w:gridCol w:w="1866"/>
        <w:gridCol w:w="636"/>
        <w:gridCol w:w="2120"/>
      </w:tblGrid>
      <w:tr w:rsidR="007F1626" w:rsidRPr="007F1626" w:rsidTr="007F1626">
        <w:tc>
          <w:tcPr>
            <w:tcW w:w="4222" w:type="dxa"/>
            <w:shd w:val="clear" w:color="auto" w:fill="auto"/>
            <w:vAlign w:val="center"/>
            <w:hideMark/>
          </w:tcPr>
          <w:p w:rsidR="007F1626" w:rsidRPr="007F1626" w:rsidRDefault="000358BF" w:rsidP="007F16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1626" w:rsidRPr="007F1626">
              <w:rPr>
                <w:sz w:val="28"/>
                <w:szCs w:val="28"/>
              </w:rPr>
              <w:t>Софинансирование меропри</w:t>
            </w:r>
            <w:r w:rsidR="007F1626" w:rsidRPr="007F1626">
              <w:rPr>
                <w:sz w:val="28"/>
                <w:szCs w:val="28"/>
              </w:rPr>
              <w:t>я</w:t>
            </w:r>
            <w:r w:rsidR="007F1626" w:rsidRPr="007F1626">
              <w:rPr>
                <w:sz w:val="28"/>
                <w:szCs w:val="28"/>
              </w:rPr>
              <w:t xml:space="preserve">тий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="007F1626" w:rsidRPr="007F1626">
              <w:rPr>
                <w:sz w:val="28"/>
                <w:szCs w:val="28"/>
              </w:rPr>
              <w:t>Д</w:t>
            </w:r>
            <w:r w:rsidR="007F1626" w:rsidRPr="007F1626">
              <w:rPr>
                <w:sz w:val="28"/>
                <w:szCs w:val="28"/>
              </w:rPr>
              <w:t>о</w:t>
            </w:r>
            <w:r w:rsidR="007F1626" w:rsidRPr="007F1626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="007F1626" w:rsidRPr="007F1626">
              <w:rPr>
                <w:sz w:val="28"/>
                <w:szCs w:val="28"/>
              </w:rPr>
              <w:t xml:space="preserve"> на 2011-2020 г</w:t>
            </w:r>
            <w:r w:rsidR="007F1626" w:rsidRPr="007F1626">
              <w:rPr>
                <w:sz w:val="28"/>
                <w:szCs w:val="28"/>
              </w:rPr>
              <w:t>о</w:t>
            </w:r>
            <w:r w:rsidR="007F1626" w:rsidRPr="007F1626">
              <w:rPr>
                <w:sz w:val="28"/>
                <w:szCs w:val="28"/>
              </w:rPr>
              <w:t>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89 0 03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F1626" w:rsidRPr="007F1626" w:rsidRDefault="007F1626" w:rsidP="00687AF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2200,0</w:t>
            </w:r>
          </w:p>
        </w:tc>
      </w:tr>
      <w:tr w:rsidR="007F1626" w:rsidRPr="007F1626" w:rsidTr="007F1626">
        <w:tc>
          <w:tcPr>
            <w:tcW w:w="4222" w:type="dxa"/>
            <w:shd w:val="clear" w:color="auto" w:fill="auto"/>
            <w:vAlign w:val="center"/>
            <w:hideMark/>
          </w:tcPr>
          <w:p w:rsidR="007F1626" w:rsidRPr="007F1626" w:rsidRDefault="007F1626" w:rsidP="007F1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Предоставление субсидий бю</w:t>
            </w:r>
            <w:r w:rsidRPr="007F1626">
              <w:rPr>
                <w:sz w:val="28"/>
                <w:szCs w:val="28"/>
              </w:rPr>
              <w:t>д</w:t>
            </w:r>
            <w:r w:rsidRPr="007F1626">
              <w:rPr>
                <w:sz w:val="28"/>
                <w:szCs w:val="28"/>
              </w:rPr>
              <w:t>жетным, автономным учрежд</w:t>
            </w:r>
            <w:r w:rsidRPr="007F1626">
              <w:rPr>
                <w:sz w:val="28"/>
                <w:szCs w:val="28"/>
              </w:rPr>
              <w:t>е</w:t>
            </w:r>
            <w:r w:rsidRPr="007F1626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89 0 03 R0270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F1626" w:rsidRPr="007F1626" w:rsidRDefault="007F1626" w:rsidP="007F162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1626">
              <w:rPr>
                <w:sz w:val="28"/>
                <w:szCs w:val="28"/>
              </w:rPr>
              <w:t>2200,0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F64BD" w:rsidRPr="004A3FE5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 w:rsidRPr="004A3FE5">
        <w:rPr>
          <w:sz w:val="28"/>
          <w:szCs w:val="28"/>
        </w:rPr>
        <w:t>я</w:t>
      </w:r>
      <w:r w:rsidR="004A3FE5" w:rsidRPr="004A3FE5">
        <w:rPr>
          <w:sz w:val="28"/>
          <w:szCs w:val="28"/>
          <w:vertAlign w:val="superscript"/>
        </w:rPr>
        <w:t>94</w:t>
      </w:r>
      <w:r w:rsidRPr="004A3FE5">
        <w:rPr>
          <w:sz w:val="28"/>
          <w:szCs w:val="28"/>
        </w:rPr>
        <w:t>) в строке</w:t>
      </w:r>
      <w:r w:rsidRPr="001B12DC">
        <w:rPr>
          <w:sz w:val="28"/>
          <w:szCs w:val="28"/>
        </w:rPr>
        <w:t xml:space="preserve"> </w:t>
      </w:r>
      <w:r w:rsidR="000358BF">
        <w:rPr>
          <w:sz w:val="28"/>
          <w:szCs w:val="28"/>
        </w:rPr>
        <w:t>«</w:t>
      </w:r>
      <w:r w:rsidR="00D13D3F" w:rsidRPr="001B12DC">
        <w:rPr>
          <w:sz w:val="28"/>
          <w:szCs w:val="28"/>
        </w:rPr>
        <w:t>Спорт высших достижений</w:t>
      </w:r>
      <w:r w:rsidR="000358BF">
        <w:rPr>
          <w:sz w:val="28"/>
          <w:szCs w:val="28"/>
        </w:rPr>
        <w:t>»</w:t>
      </w:r>
      <w:r w:rsidRPr="001B12DC">
        <w:rPr>
          <w:sz w:val="28"/>
          <w:szCs w:val="28"/>
        </w:rPr>
        <w:t xml:space="preserve"> (Рз </w:t>
      </w:r>
      <w:r w:rsidR="00D13D3F" w:rsidRPr="001B12DC">
        <w:rPr>
          <w:sz w:val="28"/>
          <w:szCs w:val="28"/>
        </w:rPr>
        <w:t xml:space="preserve">11 </w:t>
      </w:r>
      <w:proofErr w:type="gramStart"/>
      <w:r w:rsidRPr="001B12DC">
        <w:rPr>
          <w:sz w:val="28"/>
          <w:szCs w:val="28"/>
        </w:rPr>
        <w:t>ПР</w:t>
      </w:r>
      <w:proofErr w:type="gramEnd"/>
      <w:r w:rsidRPr="001B12DC">
        <w:rPr>
          <w:sz w:val="28"/>
          <w:szCs w:val="28"/>
        </w:rPr>
        <w:t xml:space="preserve"> </w:t>
      </w:r>
      <w:r w:rsidR="00D13D3F" w:rsidRPr="001B12DC">
        <w:rPr>
          <w:sz w:val="28"/>
          <w:szCs w:val="28"/>
        </w:rPr>
        <w:t>03)</w:t>
      </w:r>
      <w:r w:rsidRPr="001B12DC">
        <w:rPr>
          <w:sz w:val="28"/>
          <w:szCs w:val="28"/>
        </w:rPr>
        <w:t xml:space="preserve"> цифры </w:t>
      </w:r>
      <w:r w:rsidR="000358BF">
        <w:rPr>
          <w:sz w:val="28"/>
          <w:szCs w:val="28"/>
        </w:rPr>
        <w:t>«</w:t>
      </w:r>
      <w:r w:rsidR="001B12DC" w:rsidRPr="001B12DC">
        <w:rPr>
          <w:sz w:val="28"/>
          <w:szCs w:val="28"/>
        </w:rPr>
        <w:t>120486,8</w:t>
      </w:r>
      <w:r w:rsidR="000358BF">
        <w:rPr>
          <w:sz w:val="28"/>
          <w:szCs w:val="28"/>
        </w:rPr>
        <w:t>»</w:t>
      </w:r>
      <w:r w:rsidRPr="001B12DC">
        <w:rPr>
          <w:sz w:val="28"/>
          <w:szCs w:val="28"/>
        </w:rPr>
        <w:t xml:space="preserve"> </w:t>
      </w:r>
      <w:r w:rsidRPr="004A3FE5">
        <w:rPr>
          <w:sz w:val="28"/>
          <w:szCs w:val="28"/>
        </w:rPr>
        <w:t xml:space="preserve">заменить цифрами </w:t>
      </w:r>
      <w:r w:rsidR="000358BF" w:rsidRPr="004A3FE5">
        <w:rPr>
          <w:sz w:val="28"/>
          <w:szCs w:val="28"/>
        </w:rPr>
        <w:t>«</w:t>
      </w:r>
      <w:r w:rsidR="001B12DC" w:rsidRPr="004A3FE5">
        <w:rPr>
          <w:sz w:val="28"/>
          <w:szCs w:val="28"/>
        </w:rPr>
        <w:t>145486,8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>;</w:t>
      </w:r>
    </w:p>
    <w:p w:rsidR="00F032C9" w:rsidRPr="004A3FE5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 w:rsidRPr="004A3FE5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95</w:t>
      </w:r>
      <w:r w:rsidRPr="004A3FE5">
        <w:rPr>
          <w:sz w:val="28"/>
          <w:szCs w:val="28"/>
        </w:rPr>
        <w:t xml:space="preserve">) в строке </w:t>
      </w:r>
      <w:r w:rsidR="000358BF" w:rsidRPr="004A3FE5">
        <w:rPr>
          <w:sz w:val="28"/>
          <w:szCs w:val="28"/>
        </w:rPr>
        <w:t>«</w:t>
      </w:r>
      <w:r w:rsidR="00D13D3F" w:rsidRPr="004A3FE5">
        <w:rPr>
          <w:sz w:val="28"/>
          <w:szCs w:val="28"/>
        </w:rPr>
        <w:t xml:space="preserve">Государственная программа Ульяновской области </w:t>
      </w:r>
      <w:r w:rsidR="000358BF" w:rsidRPr="004A3FE5">
        <w:rPr>
          <w:sz w:val="28"/>
          <w:szCs w:val="28"/>
        </w:rPr>
        <w:t>«</w:t>
      </w:r>
      <w:r w:rsidR="00D13D3F" w:rsidRPr="004A3FE5">
        <w:rPr>
          <w:sz w:val="28"/>
          <w:szCs w:val="28"/>
        </w:rPr>
        <w:t>Развитие физической культуры</w:t>
      </w:r>
      <w:r w:rsidR="00D13D3F" w:rsidRPr="00677AA4">
        <w:rPr>
          <w:sz w:val="28"/>
          <w:szCs w:val="28"/>
        </w:rPr>
        <w:t xml:space="preserve"> и спорта в Ульяновской области на 2014-2018 годы</w:t>
      </w:r>
      <w:r w:rsidR="000358BF">
        <w:rPr>
          <w:sz w:val="28"/>
          <w:szCs w:val="28"/>
        </w:rPr>
        <w:t>»</w:t>
      </w:r>
      <w:r w:rsidRPr="00677AA4">
        <w:rPr>
          <w:sz w:val="28"/>
          <w:szCs w:val="28"/>
        </w:rPr>
        <w:t xml:space="preserve"> (Рз </w:t>
      </w:r>
      <w:r w:rsidR="00D13D3F" w:rsidRPr="00677AA4">
        <w:rPr>
          <w:sz w:val="28"/>
          <w:szCs w:val="28"/>
        </w:rPr>
        <w:t xml:space="preserve">11 </w:t>
      </w:r>
      <w:proofErr w:type="gramStart"/>
      <w:r w:rsidRPr="004A3FE5">
        <w:rPr>
          <w:sz w:val="28"/>
          <w:szCs w:val="28"/>
        </w:rPr>
        <w:t>ПР</w:t>
      </w:r>
      <w:proofErr w:type="gramEnd"/>
      <w:r w:rsidRPr="004A3FE5">
        <w:rPr>
          <w:sz w:val="28"/>
          <w:szCs w:val="28"/>
        </w:rPr>
        <w:t xml:space="preserve"> </w:t>
      </w:r>
      <w:r w:rsidR="00D13D3F" w:rsidRPr="004A3FE5">
        <w:rPr>
          <w:sz w:val="28"/>
          <w:szCs w:val="28"/>
        </w:rPr>
        <w:t xml:space="preserve">03 </w:t>
      </w:r>
      <w:r w:rsidRPr="004A3FE5">
        <w:rPr>
          <w:sz w:val="28"/>
          <w:szCs w:val="28"/>
        </w:rPr>
        <w:t xml:space="preserve">ЦС </w:t>
      </w:r>
      <w:r w:rsidR="00D13D3F" w:rsidRPr="004A3FE5">
        <w:rPr>
          <w:sz w:val="28"/>
          <w:szCs w:val="28"/>
        </w:rPr>
        <w:t>89 0 00 00000</w:t>
      </w:r>
      <w:r w:rsidRPr="004A3FE5">
        <w:rPr>
          <w:sz w:val="28"/>
          <w:szCs w:val="28"/>
        </w:rPr>
        <w:t xml:space="preserve">) цифры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120486,8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заменить цифрами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145486,8</w:t>
      </w:r>
      <w:r w:rsidR="000358BF" w:rsidRPr="004A3FE5">
        <w:rPr>
          <w:sz w:val="28"/>
          <w:szCs w:val="28"/>
        </w:rPr>
        <w:t>»</w:t>
      </w:r>
      <w:r w:rsidR="00F032C9" w:rsidRPr="004A3FE5">
        <w:rPr>
          <w:sz w:val="28"/>
          <w:szCs w:val="28"/>
        </w:rPr>
        <w:t>;</w:t>
      </w:r>
    </w:p>
    <w:p w:rsidR="00661388" w:rsidRPr="004A3FE5" w:rsidRDefault="00661388" w:rsidP="00661388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lastRenderedPageBreak/>
        <w:tab/>
      </w:r>
      <w:r w:rsidR="0008543A" w:rsidRPr="004A3FE5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96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 xml:space="preserve">в строке </w:t>
      </w:r>
      <w:r w:rsidR="000358BF" w:rsidRPr="004A3FE5">
        <w:rPr>
          <w:sz w:val="28"/>
          <w:szCs w:val="28"/>
        </w:rPr>
        <w:t>«</w:t>
      </w:r>
      <w:r w:rsidRPr="004A3FE5">
        <w:rPr>
          <w:sz w:val="28"/>
          <w:szCs w:val="28"/>
        </w:rPr>
        <w:t xml:space="preserve">Основное мероприятие </w:t>
      </w:r>
      <w:r w:rsidR="000358BF" w:rsidRPr="004A3FE5">
        <w:rPr>
          <w:sz w:val="28"/>
          <w:szCs w:val="28"/>
        </w:rPr>
        <w:t>«</w:t>
      </w:r>
      <w:r w:rsidRPr="004A3FE5">
        <w:rPr>
          <w:sz w:val="28"/>
          <w:szCs w:val="28"/>
        </w:rPr>
        <w:t>Развитие спорта высших достиж</w:t>
      </w:r>
      <w:r w:rsidRPr="004A3FE5">
        <w:rPr>
          <w:sz w:val="28"/>
          <w:szCs w:val="28"/>
        </w:rPr>
        <w:t>е</w:t>
      </w:r>
      <w:r w:rsidRPr="004A3FE5">
        <w:rPr>
          <w:sz w:val="28"/>
          <w:szCs w:val="28"/>
        </w:rPr>
        <w:t>ний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(Рз 11 </w:t>
      </w:r>
      <w:proofErr w:type="gramStart"/>
      <w:r w:rsidRPr="004A3FE5">
        <w:rPr>
          <w:sz w:val="28"/>
          <w:szCs w:val="28"/>
        </w:rPr>
        <w:t>ПР</w:t>
      </w:r>
      <w:proofErr w:type="gramEnd"/>
      <w:r w:rsidRPr="004A3FE5">
        <w:rPr>
          <w:sz w:val="28"/>
          <w:szCs w:val="28"/>
        </w:rPr>
        <w:t xml:space="preserve"> 03 ЦС 89 0 02 00000) цифры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90000,0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заменить цифрами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115000,0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>;</w:t>
      </w:r>
    </w:p>
    <w:p w:rsidR="00661388" w:rsidRPr="004A3FE5" w:rsidRDefault="00661388" w:rsidP="00661388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tab/>
      </w:r>
      <w:r w:rsidR="0008543A" w:rsidRPr="004A3FE5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97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 xml:space="preserve">в строке </w:t>
      </w:r>
      <w:r w:rsidR="000358BF" w:rsidRPr="004A3FE5">
        <w:rPr>
          <w:sz w:val="28"/>
          <w:szCs w:val="28"/>
        </w:rPr>
        <w:t>«</w:t>
      </w:r>
      <w:r w:rsidRPr="004A3FE5">
        <w:rPr>
          <w:sz w:val="28"/>
          <w:szCs w:val="28"/>
        </w:rPr>
        <w:t>Финансовое обеспечение участия спортивных клубов по и</w:t>
      </w:r>
      <w:r w:rsidRPr="004A3FE5">
        <w:rPr>
          <w:sz w:val="28"/>
          <w:szCs w:val="28"/>
        </w:rPr>
        <w:t>г</w:t>
      </w:r>
      <w:r w:rsidRPr="004A3FE5">
        <w:rPr>
          <w:sz w:val="28"/>
          <w:szCs w:val="28"/>
        </w:rPr>
        <w:t>ровым видам спорта в соответствующих спортивных мероприятиях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(Рз 11 </w:t>
      </w:r>
      <w:proofErr w:type="gramStart"/>
      <w:r w:rsidRPr="004A3FE5">
        <w:rPr>
          <w:sz w:val="28"/>
          <w:szCs w:val="28"/>
        </w:rPr>
        <w:t>ПР</w:t>
      </w:r>
      <w:proofErr w:type="gramEnd"/>
      <w:r w:rsidRPr="004A3FE5">
        <w:rPr>
          <w:sz w:val="28"/>
          <w:szCs w:val="28"/>
        </w:rPr>
        <w:t xml:space="preserve"> 03</w:t>
      </w:r>
      <w:r w:rsidRPr="004A3FE5">
        <w:rPr>
          <w:sz w:val="28"/>
          <w:szCs w:val="28"/>
        </w:rPr>
        <w:br/>
        <w:t xml:space="preserve">ЦС 89 0 02 61020) цифры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65</w:t>
      </w:r>
      <w:r w:rsidRPr="004A3FE5">
        <w:rPr>
          <w:sz w:val="28"/>
          <w:szCs w:val="28"/>
        </w:rPr>
        <w:t>000,0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заменить цифрами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90</w:t>
      </w:r>
      <w:r w:rsidRPr="004A3FE5">
        <w:rPr>
          <w:sz w:val="28"/>
          <w:szCs w:val="28"/>
        </w:rPr>
        <w:t>000,0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>;</w:t>
      </w:r>
    </w:p>
    <w:p w:rsidR="00661388" w:rsidRDefault="00661388" w:rsidP="00661388">
      <w:pPr>
        <w:spacing w:line="360" w:lineRule="auto"/>
        <w:jc w:val="both"/>
        <w:rPr>
          <w:sz w:val="28"/>
          <w:szCs w:val="28"/>
        </w:rPr>
      </w:pPr>
      <w:r w:rsidRPr="004A3FE5">
        <w:rPr>
          <w:sz w:val="28"/>
          <w:szCs w:val="28"/>
        </w:rPr>
        <w:tab/>
      </w:r>
      <w:r w:rsidR="0008543A" w:rsidRPr="004A3FE5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98</w:t>
      </w:r>
      <w:r w:rsidR="0008543A" w:rsidRPr="004A3FE5">
        <w:rPr>
          <w:sz w:val="28"/>
          <w:szCs w:val="28"/>
        </w:rPr>
        <w:t xml:space="preserve">) </w:t>
      </w:r>
      <w:r w:rsidRPr="004A3FE5">
        <w:rPr>
          <w:sz w:val="28"/>
          <w:szCs w:val="28"/>
        </w:rPr>
        <w:t xml:space="preserve">в строке </w:t>
      </w:r>
      <w:r w:rsidR="000358BF" w:rsidRPr="004A3FE5">
        <w:rPr>
          <w:sz w:val="28"/>
          <w:szCs w:val="28"/>
        </w:rPr>
        <w:t>«</w:t>
      </w:r>
      <w:r w:rsidR="00A32A55" w:rsidRPr="004A3FE5">
        <w:rPr>
          <w:sz w:val="28"/>
          <w:szCs w:val="28"/>
        </w:rPr>
        <w:t>Предоставление субсидий бюджетным, автономным учрежд</w:t>
      </w:r>
      <w:r w:rsidR="00A32A55" w:rsidRPr="004A3FE5">
        <w:rPr>
          <w:sz w:val="28"/>
          <w:szCs w:val="28"/>
        </w:rPr>
        <w:t>е</w:t>
      </w:r>
      <w:r w:rsidR="00A32A55" w:rsidRPr="004A3FE5">
        <w:rPr>
          <w:sz w:val="28"/>
          <w:szCs w:val="28"/>
        </w:rPr>
        <w:t>ниям и иным некоммерческим организациям</w:t>
      </w:r>
      <w:r w:rsidR="000358BF" w:rsidRPr="004A3FE5">
        <w:rPr>
          <w:sz w:val="28"/>
          <w:szCs w:val="28"/>
        </w:rPr>
        <w:t>»</w:t>
      </w:r>
      <w:r w:rsidRPr="004A3FE5">
        <w:rPr>
          <w:sz w:val="28"/>
          <w:szCs w:val="28"/>
        </w:rPr>
        <w:t xml:space="preserve"> (Рз </w:t>
      </w:r>
      <w:r w:rsidR="00A32A55" w:rsidRPr="004A3FE5">
        <w:rPr>
          <w:sz w:val="28"/>
          <w:szCs w:val="28"/>
        </w:rPr>
        <w:t xml:space="preserve">11 </w:t>
      </w:r>
      <w:proofErr w:type="gramStart"/>
      <w:r w:rsidRPr="004A3FE5">
        <w:rPr>
          <w:sz w:val="28"/>
          <w:szCs w:val="28"/>
        </w:rPr>
        <w:t>ПР</w:t>
      </w:r>
      <w:proofErr w:type="gramEnd"/>
      <w:r w:rsidRPr="004A3FE5">
        <w:rPr>
          <w:sz w:val="28"/>
          <w:szCs w:val="28"/>
        </w:rPr>
        <w:t xml:space="preserve"> </w:t>
      </w:r>
      <w:r w:rsidR="00A32A55" w:rsidRPr="004A3FE5">
        <w:rPr>
          <w:sz w:val="28"/>
          <w:szCs w:val="28"/>
        </w:rPr>
        <w:t xml:space="preserve">03 </w:t>
      </w:r>
      <w:r w:rsidRPr="004A3FE5">
        <w:rPr>
          <w:sz w:val="28"/>
          <w:szCs w:val="28"/>
        </w:rPr>
        <w:t xml:space="preserve">ЦС </w:t>
      </w:r>
      <w:r w:rsidR="00A32A55" w:rsidRPr="004A3FE5">
        <w:rPr>
          <w:sz w:val="28"/>
          <w:szCs w:val="28"/>
        </w:rPr>
        <w:t>89 0 02 61020</w:t>
      </w:r>
      <w:r w:rsidR="00953B9F" w:rsidRPr="004A3FE5">
        <w:rPr>
          <w:sz w:val="28"/>
          <w:szCs w:val="28"/>
        </w:rPr>
        <w:br/>
      </w:r>
      <w:r w:rsidRPr="004A3FE5">
        <w:rPr>
          <w:sz w:val="28"/>
          <w:szCs w:val="28"/>
        </w:rPr>
        <w:t>ВР</w:t>
      </w:r>
      <w:r w:rsidR="00A32A55" w:rsidRPr="004A3FE5">
        <w:rPr>
          <w:sz w:val="28"/>
          <w:szCs w:val="28"/>
        </w:rPr>
        <w:t xml:space="preserve"> 600</w:t>
      </w:r>
      <w:r w:rsidRPr="004A3FE5">
        <w:rPr>
          <w:sz w:val="28"/>
          <w:szCs w:val="28"/>
        </w:rPr>
        <w:t xml:space="preserve">) цифры </w:t>
      </w:r>
      <w:r w:rsidR="000358BF" w:rsidRPr="004A3FE5">
        <w:rPr>
          <w:sz w:val="28"/>
          <w:szCs w:val="28"/>
        </w:rPr>
        <w:t>«</w:t>
      </w:r>
      <w:r w:rsidR="00677AA4" w:rsidRPr="004A3FE5">
        <w:rPr>
          <w:sz w:val="28"/>
          <w:szCs w:val="28"/>
        </w:rPr>
        <w:t>65</w:t>
      </w:r>
      <w:r w:rsidR="00A32A55" w:rsidRPr="004A3FE5">
        <w:rPr>
          <w:sz w:val="28"/>
          <w:szCs w:val="28"/>
        </w:rPr>
        <w:t>000,</w:t>
      </w:r>
      <w:r w:rsidR="00A32A55" w:rsidRPr="00677AA4">
        <w:rPr>
          <w:sz w:val="28"/>
          <w:szCs w:val="28"/>
        </w:rPr>
        <w:t>0</w:t>
      </w:r>
      <w:r w:rsidR="000358BF">
        <w:rPr>
          <w:sz w:val="28"/>
          <w:szCs w:val="28"/>
        </w:rPr>
        <w:t>»</w:t>
      </w:r>
      <w:r w:rsidRPr="00677AA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77AA4" w:rsidRPr="00677AA4">
        <w:rPr>
          <w:sz w:val="28"/>
          <w:szCs w:val="28"/>
        </w:rPr>
        <w:t>90</w:t>
      </w:r>
      <w:r w:rsidR="00A32A55" w:rsidRPr="00677AA4">
        <w:rPr>
          <w:sz w:val="28"/>
          <w:szCs w:val="28"/>
        </w:rPr>
        <w:t>000,0</w:t>
      </w:r>
      <w:r w:rsidR="000358BF">
        <w:rPr>
          <w:sz w:val="28"/>
          <w:szCs w:val="28"/>
        </w:rPr>
        <w:t>»</w:t>
      </w:r>
      <w:r w:rsidRPr="00677AA4">
        <w:rPr>
          <w:sz w:val="28"/>
          <w:szCs w:val="28"/>
        </w:rPr>
        <w:t>;</w:t>
      </w:r>
    </w:p>
    <w:p w:rsidR="00FC5E0C" w:rsidRPr="00733053" w:rsidRDefault="00FC5E0C" w:rsidP="00FC5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99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FC5E0C">
        <w:rPr>
          <w:sz w:val="28"/>
          <w:szCs w:val="28"/>
        </w:rPr>
        <w:t>Другие вопросы в области физической культуры и спорта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335717,7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545717,7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5E0C" w:rsidRPr="00733053" w:rsidRDefault="00FC5E0C" w:rsidP="00FC5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100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FC5E0C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FC5E0C">
        <w:rPr>
          <w:sz w:val="28"/>
          <w:szCs w:val="28"/>
        </w:rPr>
        <w:t>Повыш</w:t>
      </w:r>
      <w:r w:rsidRPr="00FC5E0C">
        <w:rPr>
          <w:sz w:val="28"/>
          <w:szCs w:val="28"/>
        </w:rPr>
        <w:t>е</w:t>
      </w:r>
      <w:r w:rsidRPr="00FC5E0C">
        <w:rPr>
          <w:sz w:val="28"/>
          <w:szCs w:val="28"/>
        </w:rPr>
        <w:t>ние эффективности управления государственным имуществом Ульяновской обл</w:t>
      </w:r>
      <w:r w:rsidRPr="00FC5E0C">
        <w:rPr>
          <w:sz w:val="28"/>
          <w:szCs w:val="28"/>
        </w:rPr>
        <w:t>а</w:t>
      </w:r>
      <w:r w:rsidRPr="00FC5E0C">
        <w:rPr>
          <w:sz w:val="28"/>
          <w:szCs w:val="28"/>
        </w:rPr>
        <w:t>сти</w:t>
      </w:r>
      <w:r w:rsidR="000358BF">
        <w:rPr>
          <w:sz w:val="28"/>
          <w:szCs w:val="28"/>
        </w:rPr>
        <w:t>»</w:t>
      </w:r>
      <w:r w:rsidRPr="00FC5E0C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97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5E0C" w:rsidRPr="00733053" w:rsidRDefault="00FC5E0C" w:rsidP="00FC5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101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>Повышение эффективности управления гос</w:t>
      </w:r>
      <w:r w:rsidR="00B474B0" w:rsidRPr="00B474B0">
        <w:rPr>
          <w:sz w:val="28"/>
          <w:szCs w:val="28"/>
        </w:rPr>
        <w:t>у</w:t>
      </w:r>
      <w:r w:rsidR="00B474B0" w:rsidRPr="00B474B0">
        <w:rPr>
          <w:sz w:val="28"/>
          <w:szCs w:val="28"/>
        </w:rPr>
        <w:t>дарственным имуществом Ульяновской области</w:t>
      </w:r>
      <w:r w:rsidR="000358BF">
        <w:rPr>
          <w:sz w:val="28"/>
          <w:szCs w:val="28"/>
        </w:rPr>
        <w:t>»</w:t>
      </w:r>
      <w:r w:rsidR="00B474B0" w:rsidRPr="00B474B0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="00B474B0" w:rsidRPr="00B474B0">
        <w:rPr>
          <w:sz w:val="28"/>
          <w:szCs w:val="28"/>
        </w:rPr>
        <w:t xml:space="preserve"> госуда</w:t>
      </w:r>
      <w:r w:rsidR="00B474B0" w:rsidRPr="00B474B0">
        <w:rPr>
          <w:sz w:val="28"/>
          <w:szCs w:val="28"/>
        </w:rPr>
        <w:t>р</w:t>
      </w:r>
      <w:r w:rsidR="00B474B0" w:rsidRPr="00B474B0">
        <w:rPr>
          <w:sz w:val="28"/>
          <w:szCs w:val="28"/>
        </w:rPr>
        <w:t xml:space="preserve">ственной программы Ульяновской области </w:t>
      </w:r>
      <w:r w:rsidR="000358BF"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>Повышение эффективности управл</w:t>
      </w:r>
      <w:r w:rsidR="00B474B0" w:rsidRPr="00B474B0">
        <w:rPr>
          <w:sz w:val="28"/>
          <w:szCs w:val="28"/>
        </w:rPr>
        <w:t>е</w:t>
      </w:r>
      <w:r w:rsidR="00B474B0" w:rsidRPr="00B474B0">
        <w:rPr>
          <w:sz w:val="28"/>
          <w:szCs w:val="28"/>
        </w:rPr>
        <w:t>ния государственным имуществом Ульяновской области</w:t>
      </w:r>
      <w:r w:rsidR="000358BF">
        <w:rPr>
          <w:sz w:val="28"/>
          <w:szCs w:val="28"/>
        </w:rPr>
        <w:t>»</w:t>
      </w:r>
      <w:r w:rsidR="00B474B0" w:rsidRPr="00B474B0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474B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474B0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B474B0">
        <w:rPr>
          <w:sz w:val="28"/>
          <w:szCs w:val="28"/>
        </w:rPr>
        <w:t>97 1 00 00000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474B0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474B0"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5E0C" w:rsidRPr="00733053" w:rsidRDefault="00FC5E0C" w:rsidP="00FC5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102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B474B0" w:rsidRPr="00B474B0">
        <w:rPr>
          <w:sz w:val="28"/>
          <w:szCs w:val="28"/>
        </w:rPr>
        <w:t>Обеспечение деятельности исполн</w:t>
      </w:r>
      <w:r w:rsidR="00B474B0" w:rsidRPr="00B474B0">
        <w:rPr>
          <w:sz w:val="28"/>
          <w:szCs w:val="28"/>
        </w:rPr>
        <w:t>и</w:t>
      </w:r>
      <w:r w:rsidR="00B474B0" w:rsidRPr="00B474B0">
        <w:rPr>
          <w:sz w:val="28"/>
          <w:szCs w:val="28"/>
        </w:rPr>
        <w:t>телей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474B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474B0">
        <w:rPr>
          <w:sz w:val="28"/>
          <w:szCs w:val="28"/>
        </w:rPr>
        <w:t>05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474B0">
        <w:rPr>
          <w:sz w:val="28"/>
          <w:szCs w:val="28"/>
        </w:rPr>
        <w:t>97 1 01 00000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474B0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474B0"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5E0C" w:rsidRPr="00733053" w:rsidRDefault="00FC5E0C" w:rsidP="00FC5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103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D32178" w:rsidRPr="00D32178">
        <w:rPr>
          <w:sz w:val="28"/>
          <w:szCs w:val="28"/>
        </w:rPr>
        <w:t>Обеспечение деятельности областного государственного а</w:t>
      </w:r>
      <w:r w:rsidR="00D32178" w:rsidRPr="00D32178">
        <w:rPr>
          <w:sz w:val="28"/>
          <w:szCs w:val="28"/>
        </w:rPr>
        <w:t>в</w:t>
      </w:r>
      <w:r w:rsidR="00D32178" w:rsidRPr="00D32178">
        <w:rPr>
          <w:sz w:val="28"/>
          <w:szCs w:val="28"/>
        </w:rPr>
        <w:t xml:space="preserve">тономного учреждения </w:t>
      </w:r>
      <w:r w:rsidR="000358BF">
        <w:rPr>
          <w:sz w:val="28"/>
          <w:szCs w:val="28"/>
        </w:rPr>
        <w:t>«</w:t>
      </w:r>
      <w:r w:rsidR="00D32178" w:rsidRPr="00D32178">
        <w:rPr>
          <w:sz w:val="28"/>
          <w:szCs w:val="28"/>
        </w:rPr>
        <w:t>Волга-спорт-арена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D3217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32178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D32178">
        <w:rPr>
          <w:sz w:val="28"/>
          <w:szCs w:val="28"/>
        </w:rPr>
        <w:t>97 1 01 66040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 w:rsidR="00D32178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32178"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5E0C" w:rsidRPr="00733053" w:rsidRDefault="00FC5E0C" w:rsidP="00FC5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104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D32178" w:rsidRPr="00D32178">
        <w:rPr>
          <w:sz w:val="28"/>
          <w:szCs w:val="28"/>
        </w:rPr>
        <w:t>Предоставление субсидий бюджетным, автономным учр</w:t>
      </w:r>
      <w:r w:rsidR="00D32178" w:rsidRPr="00D32178">
        <w:rPr>
          <w:sz w:val="28"/>
          <w:szCs w:val="28"/>
        </w:rPr>
        <w:t>е</w:t>
      </w:r>
      <w:r w:rsidR="00D32178" w:rsidRPr="00D32178">
        <w:rPr>
          <w:sz w:val="28"/>
          <w:szCs w:val="28"/>
        </w:rPr>
        <w:t>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D3217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32178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D32178">
        <w:rPr>
          <w:sz w:val="28"/>
          <w:szCs w:val="28"/>
        </w:rPr>
        <w:t>97 1 01 66040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D32178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32178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32178"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568C" w:rsidRDefault="004A3FE5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52674A"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105</w:t>
      </w:r>
      <w:r w:rsidRPr="005267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F568C" w:rsidRPr="006F568C">
        <w:rPr>
          <w:sz w:val="28"/>
          <w:szCs w:val="28"/>
        </w:rPr>
        <w:t xml:space="preserve">раздел </w:t>
      </w:r>
      <w:r w:rsidR="000358BF">
        <w:rPr>
          <w:sz w:val="28"/>
          <w:szCs w:val="28"/>
        </w:rPr>
        <w:t>«</w:t>
      </w:r>
      <w:r w:rsidR="006F568C" w:rsidRPr="006F568C">
        <w:rPr>
          <w:sz w:val="28"/>
          <w:szCs w:val="28"/>
        </w:rPr>
        <w:t>Обслуживание государственного и муниципального долга</w:t>
      </w:r>
      <w:r w:rsidR="000358BF">
        <w:rPr>
          <w:sz w:val="28"/>
          <w:szCs w:val="28"/>
        </w:rPr>
        <w:t>»</w:t>
      </w:r>
      <w:r w:rsidR="006F568C" w:rsidRPr="006F56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F568C" w:rsidRPr="006F568C">
        <w:rPr>
          <w:sz w:val="28"/>
          <w:szCs w:val="28"/>
        </w:rPr>
        <w:t>(Рз 13)</w:t>
      </w:r>
      <w:r w:rsidR="006F568C">
        <w:rPr>
          <w:sz w:val="28"/>
          <w:szCs w:val="28"/>
        </w:rPr>
        <w:t xml:space="preserve"> изложить в следующей редакции: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18"/>
      </w:tblGrid>
      <w:tr w:rsidR="006F568C" w:rsidRPr="006F568C" w:rsidTr="006F568C">
        <w:tc>
          <w:tcPr>
            <w:tcW w:w="4220" w:type="dxa"/>
            <w:shd w:val="clear" w:color="auto" w:fill="auto"/>
            <w:vAlign w:val="center"/>
            <w:hideMark/>
          </w:tcPr>
          <w:p w:rsidR="006F568C" w:rsidRPr="00B641AF" w:rsidRDefault="000358BF" w:rsidP="00FD2EB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F568C" w:rsidRPr="00B641AF">
              <w:rPr>
                <w:bCs/>
                <w:color w:val="000000"/>
                <w:sz w:val="28"/>
                <w:szCs w:val="28"/>
              </w:rPr>
              <w:t>Обслуживание государственн</w:t>
            </w:r>
            <w:r w:rsidR="006F568C" w:rsidRPr="00B641AF">
              <w:rPr>
                <w:bCs/>
                <w:color w:val="000000"/>
                <w:sz w:val="28"/>
                <w:szCs w:val="28"/>
              </w:rPr>
              <w:t>о</w:t>
            </w:r>
            <w:r w:rsidR="006F568C" w:rsidRPr="00B641AF">
              <w:rPr>
                <w:bCs/>
                <w:color w:val="000000"/>
                <w:sz w:val="28"/>
                <w:szCs w:val="28"/>
              </w:rPr>
              <w:t>го и муниципального долга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641A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641A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641A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641A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B641AF">
              <w:rPr>
                <w:bCs/>
                <w:color w:val="000000"/>
                <w:sz w:val="28"/>
                <w:szCs w:val="28"/>
              </w:rPr>
              <w:t>1589000,0</w:t>
            </w:r>
          </w:p>
        </w:tc>
      </w:tr>
      <w:tr w:rsidR="006F568C" w:rsidRPr="00B641AF" w:rsidTr="006F568C">
        <w:tc>
          <w:tcPr>
            <w:tcW w:w="4220" w:type="dxa"/>
            <w:shd w:val="clear" w:color="auto" w:fill="auto"/>
            <w:vAlign w:val="center"/>
            <w:hideMark/>
          </w:tcPr>
          <w:p w:rsidR="006F568C" w:rsidRPr="00B641AF" w:rsidRDefault="006F568C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1589000,0</w:t>
            </w:r>
          </w:p>
        </w:tc>
      </w:tr>
      <w:tr w:rsidR="006F568C" w:rsidRPr="00B641AF" w:rsidTr="006F568C">
        <w:tc>
          <w:tcPr>
            <w:tcW w:w="4220" w:type="dxa"/>
            <w:shd w:val="clear" w:color="auto" w:fill="auto"/>
            <w:vAlign w:val="center"/>
            <w:hideMark/>
          </w:tcPr>
          <w:p w:rsidR="006F568C" w:rsidRPr="00B641AF" w:rsidRDefault="006F568C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641AF">
              <w:rPr>
                <w:color w:val="000000"/>
                <w:sz w:val="28"/>
                <w:szCs w:val="28"/>
              </w:rPr>
              <w:t>Управл</w:t>
            </w:r>
            <w:r w:rsidRPr="00B641AF">
              <w:rPr>
                <w:color w:val="000000"/>
                <w:sz w:val="28"/>
                <w:szCs w:val="28"/>
              </w:rPr>
              <w:t>е</w:t>
            </w:r>
            <w:r w:rsidRPr="00B641AF">
              <w:rPr>
                <w:color w:val="000000"/>
                <w:sz w:val="28"/>
                <w:szCs w:val="28"/>
              </w:rPr>
              <w:t>ние государственными финанс</w:t>
            </w:r>
            <w:r w:rsidRPr="00B641AF">
              <w:rPr>
                <w:color w:val="000000"/>
                <w:sz w:val="28"/>
                <w:szCs w:val="28"/>
              </w:rPr>
              <w:t>а</w:t>
            </w:r>
            <w:r w:rsidRPr="00B641AF">
              <w:rPr>
                <w:color w:val="000000"/>
                <w:sz w:val="28"/>
                <w:szCs w:val="28"/>
              </w:rPr>
              <w:t>ми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B641AF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1589000,0</w:t>
            </w:r>
          </w:p>
        </w:tc>
      </w:tr>
      <w:tr w:rsidR="006F568C" w:rsidRPr="00B641AF" w:rsidTr="006F568C">
        <w:tc>
          <w:tcPr>
            <w:tcW w:w="4220" w:type="dxa"/>
            <w:shd w:val="clear" w:color="auto" w:fill="auto"/>
            <w:vAlign w:val="center"/>
            <w:hideMark/>
          </w:tcPr>
          <w:p w:rsidR="006F568C" w:rsidRPr="00B641AF" w:rsidRDefault="006F568C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B641AF">
              <w:rPr>
                <w:color w:val="000000"/>
                <w:sz w:val="28"/>
                <w:szCs w:val="28"/>
              </w:rPr>
              <w:t>Сво</w:t>
            </w:r>
            <w:r w:rsidRPr="00B641AF">
              <w:rPr>
                <w:color w:val="000000"/>
                <w:sz w:val="28"/>
                <w:szCs w:val="28"/>
              </w:rPr>
              <w:t>е</w:t>
            </w:r>
            <w:r w:rsidRPr="00B641AF">
              <w:rPr>
                <w:color w:val="000000"/>
                <w:sz w:val="28"/>
                <w:szCs w:val="28"/>
              </w:rPr>
              <w:t>временное исполнение обяз</w:t>
            </w:r>
            <w:r w:rsidRPr="00B641AF">
              <w:rPr>
                <w:color w:val="000000"/>
                <w:sz w:val="28"/>
                <w:szCs w:val="28"/>
              </w:rPr>
              <w:t>а</w:t>
            </w:r>
            <w:r w:rsidRPr="00B641AF">
              <w:rPr>
                <w:color w:val="000000"/>
                <w:sz w:val="28"/>
                <w:szCs w:val="28"/>
              </w:rPr>
              <w:t>тельств по обслуживанию гос</w:t>
            </w:r>
            <w:r w:rsidRPr="00B641AF">
              <w:rPr>
                <w:color w:val="000000"/>
                <w:sz w:val="28"/>
                <w:szCs w:val="28"/>
              </w:rPr>
              <w:t>у</w:t>
            </w:r>
            <w:r w:rsidRPr="00B641AF">
              <w:rPr>
                <w:color w:val="000000"/>
                <w:sz w:val="28"/>
                <w:szCs w:val="28"/>
              </w:rPr>
              <w:t>дарственного долга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1589000,0</w:t>
            </w:r>
          </w:p>
        </w:tc>
      </w:tr>
      <w:tr w:rsidR="006F568C" w:rsidRPr="00B641AF" w:rsidTr="006F568C">
        <w:tc>
          <w:tcPr>
            <w:tcW w:w="4220" w:type="dxa"/>
            <w:shd w:val="clear" w:color="auto" w:fill="auto"/>
            <w:vAlign w:val="center"/>
            <w:hideMark/>
          </w:tcPr>
          <w:p w:rsidR="006F568C" w:rsidRPr="00B641AF" w:rsidRDefault="006F568C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1589000,0</w:t>
            </w:r>
          </w:p>
        </w:tc>
      </w:tr>
      <w:tr w:rsidR="006F568C" w:rsidRPr="00B641AF" w:rsidTr="006F568C">
        <w:tc>
          <w:tcPr>
            <w:tcW w:w="4220" w:type="dxa"/>
            <w:shd w:val="clear" w:color="auto" w:fill="auto"/>
            <w:vAlign w:val="center"/>
            <w:hideMark/>
          </w:tcPr>
          <w:p w:rsidR="006F568C" w:rsidRPr="00B641AF" w:rsidRDefault="006F568C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6F568C" w:rsidRPr="00B641AF" w:rsidRDefault="006F568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641AF">
              <w:rPr>
                <w:color w:val="000000"/>
                <w:sz w:val="28"/>
                <w:szCs w:val="28"/>
              </w:rPr>
              <w:t>1589000,0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F568C" w:rsidRDefault="004A3FE5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52674A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106</w:t>
      </w:r>
      <w:r w:rsidRPr="005267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F568C" w:rsidRPr="006F568C"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6F568C" w:rsidRPr="006F568C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0358BF">
        <w:rPr>
          <w:sz w:val="28"/>
          <w:szCs w:val="28"/>
        </w:rPr>
        <w:t>»</w:t>
      </w:r>
      <w:r w:rsidR="006F568C" w:rsidRPr="006F568C">
        <w:rPr>
          <w:sz w:val="28"/>
          <w:szCs w:val="28"/>
        </w:rPr>
        <w:t xml:space="preserve"> (Рз 14) цифры </w:t>
      </w:r>
      <w:r w:rsidR="000358BF">
        <w:rPr>
          <w:sz w:val="28"/>
          <w:szCs w:val="28"/>
        </w:rPr>
        <w:t>«</w:t>
      </w:r>
      <w:r w:rsidR="006F568C" w:rsidRPr="006F568C">
        <w:rPr>
          <w:sz w:val="28"/>
          <w:szCs w:val="28"/>
        </w:rPr>
        <w:t>2404189,7</w:t>
      </w:r>
      <w:r w:rsidR="000358BF">
        <w:rPr>
          <w:sz w:val="28"/>
          <w:szCs w:val="28"/>
        </w:rPr>
        <w:t>»</w:t>
      </w:r>
      <w:r w:rsidR="006F568C" w:rsidRPr="006F568C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F568C" w:rsidRPr="006F568C">
        <w:rPr>
          <w:sz w:val="28"/>
          <w:szCs w:val="28"/>
        </w:rPr>
        <w:t>2453736,17099</w:t>
      </w:r>
      <w:r w:rsidR="000358BF">
        <w:rPr>
          <w:sz w:val="28"/>
          <w:szCs w:val="28"/>
        </w:rPr>
        <w:t>»</w:t>
      </w:r>
      <w:r w:rsidR="006F568C" w:rsidRPr="006F568C">
        <w:rPr>
          <w:sz w:val="28"/>
          <w:szCs w:val="28"/>
        </w:rPr>
        <w:t>;</w:t>
      </w:r>
      <w:proofErr w:type="gramEnd"/>
    </w:p>
    <w:p w:rsidR="00070EF5" w:rsidRPr="00733053" w:rsidRDefault="00070EF5" w:rsidP="0007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107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070EF5">
        <w:rPr>
          <w:sz w:val="28"/>
          <w:szCs w:val="28"/>
        </w:rPr>
        <w:t>Дотации на выравнивание бюджетной обеспеченности суб</w:t>
      </w:r>
      <w:r w:rsidRPr="00070EF5">
        <w:rPr>
          <w:sz w:val="28"/>
          <w:szCs w:val="28"/>
        </w:rPr>
        <w:t>ъ</w:t>
      </w:r>
      <w:r w:rsidRPr="00070EF5">
        <w:rPr>
          <w:sz w:val="28"/>
          <w:szCs w:val="28"/>
        </w:rPr>
        <w:t>ектов Российской Федерации и муниципальных образований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="00E10493">
        <w:rPr>
          <w:sz w:val="28"/>
          <w:szCs w:val="28"/>
        </w:rPr>
        <w:t>44336,4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10493">
        <w:rPr>
          <w:sz w:val="28"/>
          <w:szCs w:val="28"/>
        </w:rPr>
        <w:t>1844136,87099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0EF5" w:rsidRPr="00733053" w:rsidRDefault="00070EF5" w:rsidP="0007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108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E10493" w:rsidRPr="00E10493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E10493" w:rsidRPr="00E10493">
        <w:rPr>
          <w:sz w:val="28"/>
          <w:szCs w:val="28"/>
        </w:rPr>
        <w:t>Управл</w:t>
      </w:r>
      <w:r w:rsidR="00E10493" w:rsidRPr="00E10493">
        <w:rPr>
          <w:sz w:val="28"/>
          <w:szCs w:val="28"/>
        </w:rPr>
        <w:t>е</w:t>
      </w:r>
      <w:r w:rsidR="00E10493" w:rsidRPr="00E10493">
        <w:rPr>
          <w:sz w:val="28"/>
          <w:szCs w:val="28"/>
        </w:rPr>
        <w:t>ние государственными финансами Ульяновской области</w:t>
      </w:r>
      <w:r w:rsidR="000358BF">
        <w:rPr>
          <w:sz w:val="28"/>
          <w:szCs w:val="28"/>
        </w:rPr>
        <w:t>»</w:t>
      </w:r>
      <w:r w:rsidR="00E10493" w:rsidRPr="00E10493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(Рз </w:t>
      </w:r>
      <w:r w:rsidR="00E10493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04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10493">
        <w:rPr>
          <w:sz w:val="28"/>
          <w:szCs w:val="28"/>
        </w:rPr>
        <w:t>95 0 00 00000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E10493">
        <w:rPr>
          <w:sz w:val="28"/>
          <w:szCs w:val="28"/>
        </w:rPr>
        <w:t>1844336,4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10493">
        <w:rPr>
          <w:sz w:val="28"/>
          <w:szCs w:val="28"/>
        </w:rPr>
        <w:t>1844136,87099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0EF5" w:rsidRPr="00733053" w:rsidRDefault="00070EF5" w:rsidP="0007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109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E10493" w:rsidRPr="00E10493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E10493" w:rsidRPr="00E10493">
        <w:rPr>
          <w:sz w:val="28"/>
          <w:szCs w:val="28"/>
        </w:rPr>
        <w:t>Выравнивание бюджетной обесп</w:t>
      </w:r>
      <w:r w:rsidR="00E10493" w:rsidRPr="00E10493">
        <w:rPr>
          <w:sz w:val="28"/>
          <w:szCs w:val="28"/>
        </w:rPr>
        <w:t>е</w:t>
      </w:r>
      <w:r w:rsidR="00E10493" w:rsidRPr="00E10493">
        <w:rPr>
          <w:sz w:val="28"/>
          <w:szCs w:val="28"/>
        </w:rPr>
        <w:t>ченности муниципальных районов (городских округов) Ульяновской области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E10493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04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10493">
        <w:rPr>
          <w:sz w:val="28"/>
          <w:szCs w:val="28"/>
        </w:rPr>
        <w:t>95 0 02 00000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E10493">
        <w:rPr>
          <w:sz w:val="28"/>
          <w:szCs w:val="28"/>
        </w:rPr>
        <w:t>1844336,4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10493">
        <w:rPr>
          <w:sz w:val="28"/>
          <w:szCs w:val="28"/>
        </w:rPr>
        <w:t>1844136,87099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0EF5" w:rsidRPr="00733053" w:rsidRDefault="00070EF5" w:rsidP="0007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110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1819FD" w:rsidRPr="001819FD">
        <w:rPr>
          <w:sz w:val="28"/>
          <w:szCs w:val="28"/>
        </w:rPr>
        <w:t>Дотации на выравнивание бюджетной обеспеченности мун</w:t>
      </w:r>
      <w:r w:rsidR="001819FD" w:rsidRPr="001819FD">
        <w:rPr>
          <w:sz w:val="28"/>
          <w:szCs w:val="28"/>
        </w:rPr>
        <w:t>и</w:t>
      </w:r>
      <w:r w:rsidR="001819FD" w:rsidRPr="001819FD">
        <w:rPr>
          <w:sz w:val="28"/>
          <w:szCs w:val="28"/>
        </w:rPr>
        <w:t>ципальных районов и городских округов Ульяновской области из областного фонда финансовой поддержки муниципальных районов (городских округов)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1819FD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819F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1819FD">
        <w:rPr>
          <w:sz w:val="28"/>
          <w:szCs w:val="28"/>
        </w:rPr>
        <w:t>95 0 02 72020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1819FD">
        <w:rPr>
          <w:sz w:val="28"/>
          <w:szCs w:val="28"/>
        </w:rPr>
        <w:t>1622388,9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819FD">
        <w:rPr>
          <w:sz w:val="28"/>
          <w:szCs w:val="28"/>
        </w:rPr>
        <w:t>1622189,37099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0EF5" w:rsidRPr="00733053" w:rsidRDefault="00070EF5" w:rsidP="0007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111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635E31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635E31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35E3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635E31">
        <w:rPr>
          <w:sz w:val="28"/>
          <w:szCs w:val="28"/>
        </w:rPr>
        <w:t xml:space="preserve">95 0 02 72020 </w:t>
      </w:r>
      <w:r>
        <w:rPr>
          <w:sz w:val="28"/>
          <w:szCs w:val="28"/>
        </w:rPr>
        <w:t>ВР</w:t>
      </w:r>
      <w:r w:rsidR="00635E31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35E31">
        <w:rPr>
          <w:sz w:val="28"/>
          <w:szCs w:val="28"/>
        </w:rPr>
        <w:t>1622388,9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35E31">
        <w:rPr>
          <w:sz w:val="28"/>
          <w:szCs w:val="28"/>
        </w:rPr>
        <w:t>1622189,37099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112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5E065F">
        <w:rPr>
          <w:sz w:val="28"/>
          <w:szCs w:val="28"/>
        </w:rPr>
        <w:t>Прочие межбюджетные трансферты общего характера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559853,3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609599,3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113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A550AE" w:rsidRPr="00A550AE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A550AE" w:rsidRPr="00A550AE">
        <w:rPr>
          <w:sz w:val="28"/>
          <w:szCs w:val="28"/>
        </w:rPr>
        <w:t>Управл</w:t>
      </w:r>
      <w:r w:rsidR="00A550AE" w:rsidRPr="00A550AE">
        <w:rPr>
          <w:sz w:val="28"/>
          <w:szCs w:val="28"/>
        </w:rPr>
        <w:t>е</w:t>
      </w:r>
      <w:r w:rsidR="00A550AE" w:rsidRPr="00A550AE">
        <w:rPr>
          <w:sz w:val="28"/>
          <w:szCs w:val="28"/>
        </w:rPr>
        <w:t>ние государственными финансами Ульяновской области</w:t>
      </w:r>
      <w:r w:rsidR="000358BF">
        <w:rPr>
          <w:sz w:val="28"/>
          <w:szCs w:val="28"/>
        </w:rPr>
        <w:t>»</w:t>
      </w:r>
      <w:r w:rsidR="00A550AE" w:rsidRPr="00A550AE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Рз </w:t>
      </w:r>
      <w:r w:rsidR="00A550AE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550AE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550AE">
        <w:rPr>
          <w:sz w:val="28"/>
          <w:szCs w:val="28"/>
        </w:rPr>
        <w:t>95 0 00 00000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550AE">
        <w:rPr>
          <w:sz w:val="28"/>
          <w:szCs w:val="28"/>
        </w:rPr>
        <w:t>437853,3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550AE">
        <w:rPr>
          <w:sz w:val="28"/>
          <w:szCs w:val="28"/>
        </w:rPr>
        <w:t>487599,3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114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F54AE1" w:rsidRPr="00F54AE1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F54AE1" w:rsidRPr="00F54AE1">
        <w:rPr>
          <w:sz w:val="28"/>
          <w:szCs w:val="28"/>
        </w:rPr>
        <w:t>Выравнивание бюджетной обесп</w:t>
      </w:r>
      <w:r w:rsidR="00F54AE1" w:rsidRPr="00F54AE1">
        <w:rPr>
          <w:sz w:val="28"/>
          <w:szCs w:val="28"/>
        </w:rPr>
        <w:t>е</w:t>
      </w:r>
      <w:r w:rsidR="00F54AE1" w:rsidRPr="00F54AE1">
        <w:rPr>
          <w:sz w:val="28"/>
          <w:szCs w:val="28"/>
        </w:rPr>
        <w:t>ченности муниципальных районов (городских округов) Ульяновской области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F54AE1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54AE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F54AE1">
        <w:rPr>
          <w:sz w:val="28"/>
          <w:szCs w:val="28"/>
        </w:rPr>
        <w:t>95 0 02 00000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54AE1">
        <w:rPr>
          <w:sz w:val="28"/>
          <w:szCs w:val="28"/>
        </w:rPr>
        <w:t>137853,3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54AE1">
        <w:rPr>
          <w:sz w:val="28"/>
          <w:szCs w:val="28"/>
        </w:rPr>
        <w:t>137599,3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115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0208B0" w:rsidRPr="000208B0">
        <w:rPr>
          <w:sz w:val="28"/>
          <w:szCs w:val="28"/>
        </w:rPr>
        <w:t>Субвенции на финансовое обеспечение расходных обяз</w:t>
      </w:r>
      <w:r w:rsidR="000208B0" w:rsidRPr="000208B0">
        <w:rPr>
          <w:sz w:val="28"/>
          <w:szCs w:val="28"/>
        </w:rPr>
        <w:t>а</w:t>
      </w:r>
      <w:r w:rsidR="000208B0" w:rsidRPr="000208B0">
        <w:rPr>
          <w:sz w:val="28"/>
          <w:szCs w:val="28"/>
        </w:rPr>
        <w:t>тельств, связанных с расчётом и предоставлением дотаций на выравнивание бю</w:t>
      </w:r>
      <w:r w:rsidR="000208B0" w:rsidRPr="000208B0">
        <w:rPr>
          <w:sz w:val="28"/>
          <w:szCs w:val="28"/>
        </w:rPr>
        <w:t>д</w:t>
      </w:r>
      <w:r w:rsidR="000208B0" w:rsidRPr="000208B0">
        <w:rPr>
          <w:sz w:val="28"/>
          <w:szCs w:val="28"/>
        </w:rPr>
        <w:t>жетной обеспеченности бюджетам городских и сельских поселений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208B0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208B0">
        <w:rPr>
          <w:sz w:val="28"/>
          <w:szCs w:val="28"/>
        </w:rPr>
        <w:t>03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208B0">
        <w:rPr>
          <w:sz w:val="28"/>
          <w:szCs w:val="28"/>
        </w:rPr>
        <w:t>95 0 02 71310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208B0">
        <w:rPr>
          <w:sz w:val="28"/>
          <w:szCs w:val="28"/>
        </w:rPr>
        <w:t>137853,3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208B0">
        <w:rPr>
          <w:sz w:val="28"/>
          <w:szCs w:val="28"/>
        </w:rPr>
        <w:t>137599,3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116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0208B0" w:rsidRPr="000208B0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208B0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208B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208B0">
        <w:rPr>
          <w:sz w:val="28"/>
          <w:szCs w:val="28"/>
        </w:rPr>
        <w:t xml:space="preserve">95 0 02 71310 </w:t>
      </w:r>
      <w:r>
        <w:rPr>
          <w:sz w:val="28"/>
          <w:szCs w:val="28"/>
        </w:rPr>
        <w:t>ВР</w:t>
      </w:r>
      <w:r w:rsidR="000208B0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208B0">
        <w:rPr>
          <w:sz w:val="28"/>
          <w:szCs w:val="28"/>
        </w:rPr>
        <w:t>137853,3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208B0">
        <w:rPr>
          <w:sz w:val="28"/>
          <w:szCs w:val="28"/>
        </w:rPr>
        <w:t>137599,3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117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379E1" w:rsidRPr="009379E1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9379E1" w:rsidRPr="009379E1">
        <w:rPr>
          <w:sz w:val="28"/>
          <w:szCs w:val="28"/>
        </w:rPr>
        <w:t xml:space="preserve">Поддержка мер по обеспечению сбалансированности бюджетов муниципальных районов (городских округов) </w:t>
      </w:r>
      <w:r w:rsidR="009379E1" w:rsidRPr="009379E1">
        <w:rPr>
          <w:sz w:val="28"/>
          <w:szCs w:val="28"/>
        </w:rPr>
        <w:lastRenderedPageBreak/>
        <w:t>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379E1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379E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379E1">
        <w:rPr>
          <w:sz w:val="28"/>
          <w:szCs w:val="28"/>
        </w:rPr>
        <w:t>95 0 03 00000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350000,0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118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379E1" w:rsidRPr="009379E1">
        <w:rPr>
          <w:sz w:val="28"/>
          <w:szCs w:val="28"/>
        </w:rPr>
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="009379E1" w:rsidRPr="009379E1">
        <w:rPr>
          <w:sz w:val="28"/>
          <w:szCs w:val="28"/>
        </w:rPr>
        <w:t>у</w:t>
      </w:r>
      <w:r w:rsidR="009379E1" w:rsidRPr="009379E1">
        <w:rPr>
          <w:sz w:val="28"/>
          <w:szCs w:val="28"/>
        </w:rPr>
        <w:t>ниципальными учреждениями (за исключением органов местного самоуправл</w:t>
      </w:r>
      <w:r w:rsidR="009379E1" w:rsidRPr="009379E1">
        <w:rPr>
          <w:sz w:val="28"/>
          <w:szCs w:val="28"/>
        </w:rPr>
        <w:t>е</w:t>
      </w:r>
      <w:r w:rsidR="009379E1" w:rsidRPr="009379E1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="009379E1" w:rsidRPr="009379E1">
        <w:rPr>
          <w:sz w:val="28"/>
          <w:szCs w:val="28"/>
        </w:rPr>
        <w:t>о</w:t>
      </w:r>
      <w:r w:rsidR="009379E1" w:rsidRPr="009379E1">
        <w:rPr>
          <w:sz w:val="28"/>
          <w:szCs w:val="28"/>
        </w:rPr>
        <w:t>ваний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379E1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379E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proofErr w:type="gramStart"/>
      <w:r w:rsidR="009379E1">
        <w:rPr>
          <w:sz w:val="28"/>
          <w:szCs w:val="28"/>
        </w:rPr>
        <w:t>95 0 03 70410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350000,0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5E065F" w:rsidRPr="00733053" w:rsidRDefault="005E065F" w:rsidP="005E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 w:rsidRPr="0052674A">
        <w:rPr>
          <w:sz w:val="28"/>
          <w:szCs w:val="28"/>
        </w:rPr>
        <w:t>я</w:t>
      </w:r>
      <w:r w:rsidR="004A3FE5">
        <w:rPr>
          <w:sz w:val="28"/>
          <w:szCs w:val="28"/>
          <w:vertAlign w:val="superscript"/>
        </w:rPr>
        <w:t>119</w:t>
      </w:r>
      <w:r w:rsidR="004A3FE5" w:rsidRPr="0052674A">
        <w:rPr>
          <w:sz w:val="28"/>
          <w:szCs w:val="28"/>
        </w:rPr>
        <w:t>)</w:t>
      </w:r>
      <w:r w:rsidR="004A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9379E1" w:rsidRPr="009379E1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9379E1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379E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379E1">
        <w:rPr>
          <w:sz w:val="28"/>
          <w:szCs w:val="28"/>
        </w:rPr>
        <w:t>95 0 03 70410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9379E1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350000,0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431F" w:rsidRPr="009379E1" w:rsidRDefault="004A3FE5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52674A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120</w:t>
      </w:r>
      <w:r w:rsidRPr="005267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6431F" w:rsidRPr="009379E1"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E86BA5" w:rsidRPr="009379E1">
        <w:rPr>
          <w:sz w:val="28"/>
          <w:szCs w:val="28"/>
        </w:rPr>
        <w:t>Итого</w:t>
      </w:r>
      <w:r w:rsidR="000358BF">
        <w:rPr>
          <w:sz w:val="28"/>
          <w:szCs w:val="28"/>
        </w:rPr>
        <w:t>»</w:t>
      </w:r>
      <w:r w:rsidR="0006431F" w:rsidRPr="009379E1">
        <w:rPr>
          <w:sz w:val="28"/>
          <w:szCs w:val="28"/>
        </w:rPr>
        <w:t xml:space="preserve"> цифры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41916563,10746</w:t>
      </w:r>
      <w:r w:rsidR="000358BF">
        <w:rPr>
          <w:sz w:val="28"/>
          <w:szCs w:val="28"/>
        </w:rPr>
        <w:t>»</w:t>
      </w:r>
      <w:r w:rsidR="0006431F" w:rsidRPr="009379E1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379E1">
        <w:rPr>
          <w:sz w:val="28"/>
          <w:szCs w:val="28"/>
        </w:rPr>
        <w:t>44213163,05066</w:t>
      </w:r>
      <w:r w:rsidR="000358BF">
        <w:rPr>
          <w:sz w:val="28"/>
          <w:szCs w:val="28"/>
        </w:rPr>
        <w:t>»</w:t>
      </w:r>
      <w:r w:rsidR="0006431F" w:rsidRPr="009379E1">
        <w:rPr>
          <w:sz w:val="28"/>
          <w:szCs w:val="28"/>
        </w:rPr>
        <w:t>;</w:t>
      </w:r>
      <w:proofErr w:type="gramEnd"/>
    </w:p>
    <w:p w:rsidR="00C86EEC" w:rsidRPr="003578E5" w:rsidRDefault="00611091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3578E5">
        <w:rPr>
          <w:sz w:val="28"/>
        </w:rPr>
        <w:t>6</w:t>
      </w:r>
      <w:r w:rsidR="00C86EEC" w:rsidRPr="003578E5">
        <w:rPr>
          <w:sz w:val="28"/>
        </w:rPr>
        <w:t xml:space="preserve">) </w:t>
      </w:r>
      <w:r w:rsidR="00C86EEC" w:rsidRPr="003578E5">
        <w:rPr>
          <w:sz w:val="28"/>
          <w:szCs w:val="28"/>
        </w:rPr>
        <w:t xml:space="preserve">в приложении </w:t>
      </w:r>
      <w:r w:rsidR="00470C8B" w:rsidRPr="003578E5">
        <w:rPr>
          <w:sz w:val="28"/>
          <w:szCs w:val="28"/>
        </w:rPr>
        <w:t>8</w:t>
      </w:r>
      <w:r w:rsidR="00C86EEC" w:rsidRPr="003578E5">
        <w:rPr>
          <w:sz w:val="28"/>
          <w:szCs w:val="28"/>
        </w:rPr>
        <w:t>:</w:t>
      </w:r>
    </w:p>
    <w:p w:rsidR="00892A2C" w:rsidRPr="0092087A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92087A">
        <w:rPr>
          <w:sz w:val="28"/>
          <w:szCs w:val="28"/>
        </w:rPr>
        <w:t xml:space="preserve">а) в главе </w:t>
      </w:r>
      <w:r w:rsidR="000358BF">
        <w:rPr>
          <w:sz w:val="28"/>
          <w:szCs w:val="28"/>
        </w:rPr>
        <w:t>«</w:t>
      </w:r>
      <w:r w:rsidRPr="0092087A">
        <w:rPr>
          <w:sz w:val="28"/>
          <w:szCs w:val="28"/>
        </w:rPr>
        <w:t>Правительство Ульяновской области</w:t>
      </w:r>
      <w:r w:rsidR="000358BF">
        <w:rPr>
          <w:sz w:val="28"/>
          <w:szCs w:val="28"/>
        </w:rPr>
        <w:t>»</w:t>
      </w:r>
      <w:r w:rsidRPr="0092087A">
        <w:rPr>
          <w:sz w:val="28"/>
          <w:szCs w:val="28"/>
        </w:rPr>
        <w:t xml:space="preserve"> (Мин 203):</w:t>
      </w:r>
    </w:p>
    <w:p w:rsidR="00892A2C" w:rsidRPr="00670074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670074">
        <w:rPr>
          <w:sz w:val="28"/>
          <w:szCs w:val="28"/>
        </w:rPr>
        <w:t xml:space="preserve">цифры </w:t>
      </w:r>
      <w:r w:rsidR="000358BF">
        <w:rPr>
          <w:sz w:val="28"/>
          <w:szCs w:val="28"/>
        </w:rPr>
        <w:t>«</w:t>
      </w:r>
      <w:r w:rsidR="00670074" w:rsidRPr="00670074">
        <w:rPr>
          <w:sz w:val="28"/>
          <w:szCs w:val="28"/>
        </w:rPr>
        <w:t>1669917,891</w:t>
      </w:r>
      <w:r w:rsidR="000358BF">
        <w:rPr>
          <w:sz w:val="28"/>
          <w:szCs w:val="28"/>
        </w:rPr>
        <w:t>»</w:t>
      </w:r>
      <w:r w:rsidRPr="0067007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70074" w:rsidRPr="00670074">
        <w:rPr>
          <w:sz w:val="28"/>
          <w:szCs w:val="28"/>
        </w:rPr>
        <w:t>1674269,977</w:t>
      </w:r>
      <w:r w:rsidR="000358BF">
        <w:rPr>
          <w:sz w:val="28"/>
          <w:szCs w:val="28"/>
        </w:rPr>
        <w:t>»</w:t>
      </w:r>
      <w:r w:rsidRPr="00670074">
        <w:rPr>
          <w:sz w:val="28"/>
          <w:szCs w:val="28"/>
        </w:rPr>
        <w:t>;</w:t>
      </w:r>
    </w:p>
    <w:p w:rsidR="00C80BB4" w:rsidRDefault="00B51AE5" w:rsidP="008637E3">
      <w:pPr>
        <w:spacing w:line="343" w:lineRule="auto"/>
        <w:jc w:val="both"/>
        <w:rPr>
          <w:sz w:val="28"/>
          <w:szCs w:val="28"/>
        </w:rPr>
      </w:pPr>
      <w:r w:rsidRPr="00670074">
        <w:rPr>
          <w:sz w:val="28"/>
          <w:szCs w:val="28"/>
        </w:rPr>
        <w:tab/>
      </w:r>
      <w:r w:rsidR="00C80BB4" w:rsidRPr="00670074"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C80BB4" w:rsidRPr="00670074">
        <w:rPr>
          <w:sz w:val="28"/>
          <w:szCs w:val="28"/>
        </w:rPr>
        <w:t>Общегосударственные вопросы</w:t>
      </w:r>
      <w:r w:rsidR="000358BF">
        <w:rPr>
          <w:sz w:val="28"/>
          <w:szCs w:val="28"/>
        </w:rPr>
        <w:t>»</w:t>
      </w:r>
      <w:r w:rsidR="00C80BB4" w:rsidRPr="00670074">
        <w:rPr>
          <w:sz w:val="28"/>
          <w:szCs w:val="28"/>
        </w:rPr>
        <w:t xml:space="preserve"> (Мин 203 Рз 01) цифры </w:t>
      </w:r>
      <w:r w:rsidR="000358BF">
        <w:rPr>
          <w:sz w:val="28"/>
          <w:szCs w:val="28"/>
        </w:rPr>
        <w:t>«</w:t>
      </w:r>
      <w:r w:rsidR="00670074" w:rsidRPr="00670074">
        <w:rPr>
          <w:sz w:val="28"/>
          <w:szCs w:val="28"/>
        </w:rPr>
        <w:t>1037643,491</w:t>
      </w:r>
      <w:r w:rsidR="000358BF">
        <w:rPr>
          <w:sz w:val="28"/>
          <w:szCs w:val="28"/>
        </w:rPr>
        <w:t>»</w:t>
      </w:r>
      <w:r w:rsidR="00C80BB4" w:rsidRPr="0067007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70074" w:rsidRPr="00670074">
        <w:rPr>
          <w:sz w:val="28"/>
          <w:szCs w:val="28"/>
        </w:rPr>
        <w:t>1042475,577</w:t>
      </w:r>
      <w:r w:rsidR="000358BF">
        <w:rPr>
          <w:sz w:val="28"/>
          <w:szCs w:val="28"/>
        </w:rPr>
        <w:t>»</w:t>
      </w:r>
      <w:r w:rsidR="00C80BB4" w:rsidRPr="00670074">
        <w:rPr>
          <w:sz w:val="28"/>
          <w:szCs w:val="28"/>
        </w:rPr>
        <w:t>;</w:t>
      </w:r>
    </w:p>
    <w:p w:rsidR="00670074" w:rsidRPr="00733053" w:rsidRDefault="00670074" w:rsidP="0067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70074">
        <w:rPr>
          <w:sz w:val="28"/>
          <w:szCs w:val="28"/>
        </w:rPr>
        <w:t>Функционирование Правительства Российской Федерации, вы</w:t>
      </w:r>
      <w:r w:rsidRPr="00670074">
        <w:rPr>
          <w:sz w:val="28"/>
          <w:szCs w:val="28"/>
        </w:rPr>
        <w:t>с</w:t>
      </w:r>
      <w:r w:rsidRPr="00670074">
        <w:rPr>
          <w:sz w:val="28"/>
          <w:szCs w:val="28"/>
        </w:rPr>
        <w:t>ших исполнительных органов государственной власти субъектов Российской Ф</w:t>
      </w:r>
      <w:r w:rsidRPr="00670074">
        <w:rPr>
          <w:sz w:val="28"/>
          <w:szCs w:val="28"/>
        </w:rPr>
        <w:t>е</w:t>
      </w:r>
      <w:r w:rsidRPr="00670074">
        <w:rPr>
          <w:sz w:val="28"/>
          <w:szCs w:val="28"/>
        </w:rPr>
        <w:t>дерации, местных администраций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203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199986,6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196838,686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0074" w:rsidRPr="00733053" w:rsidRDefault="00670074" w:rsidP="0067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70074">
        <w:rPr>
          <w:sz w:val="28"/>
          <w:szCs w:val="28"/>
        </w:rPr>
        <w:t>Мероприятия в рамках непрограммных направлений деятельн</w:t>
      </w:r>
      <w:r w:rsidRPr="00670074">
        <w:rPr>
          <w:sz w:val="28"/>
          <w:szCs w:val="28"/>
        </w:rPr>
        <w:t>о</w:t>
      </w:r>
      <w:r w:rsidRPr="00670074">
        <w:rPr>
          <w:sz w:val="28"/>
          <w:szCs w:val="28"/>
        </w:rPr>
        <w:t>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203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199986,6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196838,686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0074" w:rsidRPr="00733053" w:rsidRDefault="00670074" w:rsidP="0067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70074">
        <w:rPr>
          <w:sz w:val="28"/>
          <w:szCs w:val="28"/>
        </w:rPr>
        <w:t>Обеспечение деятельности государственных органов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203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80010)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184001,7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180853,786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0074" w:rsidRPr="00733053" w:rsidRDefault="00670074" w:rsidP="0067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Pr="00670074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670074">
        <w:rPr>
          <w:sz w:val="28"/>
          <w:szCs w:val="28"/>
        </w:rPr>
        <w:t>и</w:t>
      </w:r>
      <w:r w:rsidRPr="00670074">
        <w:rPr>
          <w:sz w:val="28"/>
          <w:szCs w:val="28"/>
        </w:rPr>
        <w:t>ями, органами управления государственными внебюджетными фондами</w:t>
      </w:r>
      <w:r w:rsidR="000358BF">
        <w:rPr>
          <w:sz w:val="28"/>
          <w:szCs w:val="28"/>
        </w:rPr>
        <w:t>»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(Мин 203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80010 ВР 100)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182262,5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179114,586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0BB4" w:rsidRPr="00714D53" w:rsidRDefault="00C80BB4" w:rsidP="008637E3">
      <w:pPr>
        <w:spacing w:line="343" w:lineRule="auto"/>
        <w:jc w:val="both"/>
        <w:rPr>
          <w:sz w:val="28"/>
          <w:szCs w:val="28"/>
        </w:rPr>
      </w:pPr>
      <w:r w:rsidRPr="00714D53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714D53">
        <w:rPr>
          <w:sz w:val="28"/>
          <w:szCs w:val="28"/>
        </w:rPr>
        <w:t>Другие общегосударственные вопросы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(Мин 203 Рз 01 </w:t>
      </w:r>
      <w:proofErr w:type="gramStart"/>
      <w:r w:rsidRPr="00714D53">
        <w:rPr>
          <w:sz w:val="28"/>
          <w:szCs w:val="28"/>
        </w:rPr>
        <w:t>ПР</w:t>
      </w:r>
      <w:proofErr w:type="gramEnd"/>
      <w:r w:rsidRPr="00714D53">
        <w:rPr>
          <w:sz w:val="28"/>
          <w:szCs w:val="28"/>
        </w:rPr>
        <w:t xml:space="preserve"> 13) цифры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834386,891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842366,891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>;</w:t>
      </w:r>
    </w:p>
    <w:p w:rsidR="00AF56AB" w:rsidRPr="00714D53" w:rsidRDefault="00AF56AB" w:rsidP="008637E3">
      <w:pPr>
        <w:spacing w:line="343" w:lineRule="auto"/>
        <w:jc w:val="both"/>
        <w:rPr>
          <w:sz w:val="28"/>
          <w:szCs w:val="28"/>
        </w:rPr>
      </w:pPr>
      <w:r w:rsidRPr="00714D53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714D53">
        <w:rPr>
          <w:sz w:val="28"/>
          <w:szCs w:val="28"/>
        </w:rPr>
        <w:t>Мероприятия в рамках непрограммных направлений деятельн</w:t>
      </w:r>
      <w:r w:rsidRPr="00714D53">
        <w:rPr>
          <w:sz w:val="28"/>
          <w:szCs w:val="28"/>
        </w:rPr>
        <w:t>о</w:t>
      </w:r>
      <w:r w:rsidRPr="00714D53">
        <w:rPr>
          <w:sz w:val="28"/>
          <w:szCs w:val="28"/>
        </w:rPr>
        <w:t>сти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(Мин 203 Рз 01 </w:t>
      </w:r>
      <w:proofErr w:type="gramStart"/>
      <w:r w:rsidRPr="00714D53">
        <w:rPr>
          <w:sz w:val="28"/>
          <w:szCs w:val="28"/>
        </w:rPr>
        <w:t>ПР</w:t>
      </w:r>
      <w:proofErr w:type="gramEnd"/>
      <w:r w:rsidRPr="00714D53">
        <w:rPr>
          <w:sz w:val="28"/>
          <w:szCs w:val="28"/>
        </w:rPr>
        <w:t xml:space="preserve"> 13 ЦС 11 0 00 00000) цифры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116900,791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заменить ци</w:t>
      </w:r>
      <w:r w:rsidRPr="00714D53">
        <w:rPr>
          <w:sz w:val="28"/>
          <w:szCs w:val="28"/>
        </w:rPr>
        <w:t>ф</w:t>
      </w:r>
      <w:r w:rsidRPr="00714D53"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134900,791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>;</w:t>
      </w:r>
    </w:p>
    <w:p w:rsidR="00FA6AC1" w:rsidRPr="00714D53" w:rsidRDefault="00FA6AC1" w:rsidP="00FA6AC1">
      <w:pPr>
        <w:spacing w:line="360" w:lineRule="auto"/>
        <w:jc w:val="both"/>
        <w:rPr>
          <w:sz w:val="28"/>
          <w:szCs w:val="28"/>
        </w:rPr>
      </w:pPr>
      <w:r w:rsidRPr="00714D53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800FCA" w:rsidRPr="00714D53">
        <w:rPr>
          <w:sz w:val="28"/>
          <w:szCs w:val="28"/>
        </w:rPr>
        <w:t xml:space="preserve">Субсидии автономной некоммерческой организации </w:t>
      </w:r>
      <w:r w:rsidR="000358BF">
        <w:rPr>
          <w:sz w:val="28"/>
          <w:szCs w:val="28"/>
        </w:rPr>
        <w:t>«</w:t>
      </w:r>
      <w:r w:rsidR="00800FCA" w:rsidRPr="00714D53">
        <w:rPr>
          <w:sz w:val="28"/>
          <w:szCs w:val="28"/>
        </w:rPr>
        <w:t>Агентство передовых инициатив, технологий, проектов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(Мин </w:t>
      </w:r>
      <w:r w:rsidR="00800FCA" w:rsidRPr="00714D53">
        <w:rPr>
          <w:sz w:val="28"/>
          <w:szCs w:val="28"/>
        </w:rPr>
        <w:t xml:space="preserve">203 </w:t>
      </w:r>
      <w:r w:rsidRPr="00714D53">
        <w:rPr>
          <w:sz w:val="28"/>
          <w:szCs w:val="28"/>
        </w:rPr>
        <w:t xml:space="preserve">Рз </w:t>
      </w:r>
      <w:r w:rsidR="00800FCA" w:rsidRPr="00714D53">
        <w:rPr>
          <w:sz w:val="28"/>
          <w:szCs w:val="28"/>
        </w:rPr>
        <w:t xml:space="preserve">01 </w:t>
      </w:r>
      <w:proofErr w:type="gramStart"/>
      <w:r w:rsidRPr="00714D53">
        <w:rPr>
          <w:sz w:val="28"/>
          <w:szCs w:val="28"/>
        </w:rPr>
        <w:t>ПР</w:t>
      </w:r>
      <w:proofErr w:type="gramEnd"/>
      <w:r w:rsidRPr="00714D53">
        <w:rPr>
          <w:sz w:val="28"/>
          <w:szCs w:val="28"/>
        </w:rPr>
        <w:t xml:space="preserve"> </w:t>
      </w:r>
      <w:r w:rsidR="00800FCA" w:rsidRPr="00714D53">
        <w:rPr>
          <w:sz w:val="28"/>
          <w:szCs w:val="28"/>
        </w:rPr>
        <w:t>13</w:t>
      </w:r>
      <w:r w:rsidR="00953B9F" w:rsidRPr="00714D53">
        <w:rPr>
          <w:sz w:val="28"/>
          <w:szCs w:val="28"/>
        </w:rPr>
        <w:br/>
      </w:r>
      <w:r w:rsidRPr="00714D53">
        <w:rPr>
          <w:sz w:val="28"/>
          <w:szCs w:val="28"/>
        </w:rPr>
        <w:t xml:space="preserve">ЦС </w:t>
      </w:r>
      <w:r w:rsidR="00800FCA" w:rsidRPr="00714D53">
        <w:rPr>
          <w:sz w:val="28"/>
          <w:szCs w:val="28"/>
        </w:rPr>
        <w:t>11 0 00 10270</w:t>
      </w:r>
      <w:r w:rsidRPr="00714D53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7</w:t>
      </w:r>
      <w:r w:rsidR="00800FCA" w:rsidRPr="00714D53">
        <w:rPr>
          <w:sz w:val="28"/>
          <w:szCs w:val="28"/>
        </w:rPr>
        <w:t>516,1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156</w:t>
      </w:r>
      <w:r w:rsidR="00800FCA" w:rsidRPr="00714D53">
        <w:rPr>
          <w:sz w:val="28"/>
          <w:szCs w:val="28"/>
        </w:rPr>
        <w:t>16,1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>;</w:t>
      </w:r>
    </w:p>
    <w:p w:rsidR="00800FCA" w:rsidRDefault="00800FCA" w:rsidP="00800FCA">
      <w:pPr>
        <w:spacing w:line="360" w:lineRule="auto"/>
        <w:jc w:val="both"/>
        <w:rPr>
          <w:sz w:val="28"/>
          <w:szCs w:val="28"/>
        </w:rPr>
      </w:pPr>
      <w:r w:rsidRPr="00714D53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714D5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(Мин 203 Рз 01 </w:t>
      </w:r>
      <w:proofErr w:type="gramStart"/>
      <w:r w:rsidRPr="00714D53">
        <w:rPr>
          <w:sz w:val="28"/>
          <w:szCs w:val="28"/>
        </w:rPr>
        <w:t>ПР</w:t>
      </w:r>
      <w:proofErr w:type="gramEnd"/>
      <w:r w:rsidRPr="00714D53">
        <w:rPr>
          <w:sz w:val="28"/>
          <w:szCs w:val="28"/>
        </w:rPr>
        <w:t xml:space="preserve"> 13 ЦС 11 0 00 10270 ВР 600) цифры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7</w:t>
      </w:r>
      <w:r w:rsidRPr="00714D53">
        <w:rPr>
          <w:sz w:val="28"/>
          <w:szCs w:val="28"/>
        </w:rPr>
        <w:t>516,1</w:t>
      </w:r>
      <w:r w:rsidR="000358BF">
        <w:rPr>
          <w:sz w:val="28"/>
          <w:szCs w:val="28"/>
        </w:rPr>
        <w:t>»</w:t>
      </w:r>
      <w:r w:rsidRPr="00714D53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14D53" w:rsidRPr="00714D53">
        <w:rPr>
          <w:sz w:val="28"/>
          <w:szCs w:val="28"/>
        </w:rPr>
        <w:t>156</w:t>
      </w:r>
      <w:r w:rsidRPr="00714D53">
        <w:rPr>
          <w:sz w:val="28"/>
          <w:szCs w:val="28"/>
        </w:rPr>
        <w:t>16,1</w:t>
      </w:r>
      <w:r w:rsidR="000358BF">
        <w:rPr>
          <w:sz w:val="28"/>
          <w:szCs w:val="28"/>
        </w:rPr>
        <w:t>»</w:t>
      </w:r>
      <w:r w:rsidR="00044F4C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8"/>
        <w:gridCol w:w="679"/>
        <w:gridCol w:w="558"/>
        <w:gridCol w:w="539"/>
        <w:gridCol w:w="1933"/>
        <w:gridCol w:w="659"/>
        <w:gridCol w:w="1344"/>
      </w:tblGrid>
      <w:tr w:rsidR="00044F4C" w:rsidRPr="00044F4C" w:rsidTr="00044F4C">
        <w:tc>
          <w:tcPr>
            <w:tcW w:w="4270" w:type="dxa"/>
            <w:shd w:val="clear" w:color="auto" w:fill="auto"/>
            <w:vAlign w:val="center"/>
            <w:hideMark/>
          </w:tcPr>
          <w:p w:rsidR="00044F4C" w:rsidRPr="00044F4C" w:rsidRDefault="000358BF" w:rsidP="00E153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4F4C" w:rsidRPr="00044F4C">
              <w:rPr>
                <w:sz w:val="28"/>
                <w:szCs w:val="28"/>
              </w:rPr>
              <w:t>Субсидии автономной неко</w:t>
            </w:r>
            <w:r w:rsidR="00044F4C" w:rsidRPr="00044F4C">
              <w:rPr>
                <w:sz w:val="28"/>
                <w:szCs w:val="28"/>
              </w:rPr>
              <w:t>м</w:t>
            </w:r>
            <w:r w:rsidR="00044F4C" w:rsidRPr="00044F4C">
              <w:rPr>
                <w:sz w:val="28"/>
                <w:szCs w:val="28"/>
              </w:rPr>
              <w:t>мерческой организации допо</w:t>
            </w:r>
            <w:r w:rsidR="00044F4C" w:rsidRPr="00044F4C">
              <w:rPr>
                <w:sz w:val="28"/>
                <w:szCs w:val="28"/>
              </w:rPr>
              <w:t>л</w:t>
            </w:r>
            <w:r w:rsidR="00044F4C" w:rsidRPr="00044F4C">
              <w:rPr>
                <w:sz w:val="28"/>
                <w:szCs w:val="28"/>
              </w:rPr>
              <w:t>нительного профессионального об</w:t>
            </w:r>
            <w:r w:rsidR="00E15303">
              <w:rPr>
                <w:sz w:val="28"/>
                <w:szCs w:val="28"/>
              </w:rPr>
              <w:t xml:space="preserve">разования </w:t>
            </w:r>
            <w:r>
              <w:rPr>
                <w:sz w:val="28"/>
                <w:szCs w:val="28"/>
              </w:rPr>
              <w:t>«</w:t>
            </w:r>
            <w:r w:rsidR="00044F4C" w:rsidRPr="00044F4C">
              <w:rPr>
                <w:sz w:val="28"/>
                <w:szCs w:val="28"/>
              </w:rPr>
              <w:t>Корпоративный университет Ульяновской обл</w:t>
            </w:r>
            <w:r w:rsidR="00E15303">
              <w:rPr>
                <w:sz w:val="28"/>
                <w:szCs w:val="28"/>
              </w:rPr>
              <w:t>а</w:t>
            </w:r>
            <w:r w:rsidR="00044F4C" w:rsidRPr="00044F4C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044F4C" w:rsidRPr="00044F4C">
              <w:rPr>
                <w:sz w:val="28"/>
                <w:szCs w:val="28"/>
              </w:rPr>
              <w:t xml:space="preserve"> на финансовое обеспечение затрат, связанных с решением задач в области образования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203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11 0 00 10290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11900,0</w:t>
            </w:r>
          </w:p>
        </w:tc>
      </w:tr>
      <w:tr w:rsidR="00044F4C" w:rsidRPr="00044F4C" w:rsidTr="00044F4C">
        <w:tc>
          <w:tcPr>
            <w:tcW w:w="4270" w:type="dxa"/>
            <w:shd w:val="clear" w:color="auto" w:fill="auto"/>
            <w:vAlign w:val="center"/>
            <w:hideMark/>
          </w:tcPr>
          <w:p w:rsidR="00044F4C" w:rsidRPr="00044F4C" w:rsidRDefault="00044F4C" w:rsidP="00044F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Предоставление субсидий бю</w:t>
            </w:r>
            <w:r w:rsidRPr="00044F4C">
              <w:rPr>
                <w:sz w:val="28"/>
                <w:szCs w:val="28"/>
              </w:rPr>
              <w:t>д</w:t>
            </w:r>
            <w:r w:rsidRPr="00044F4C">
              <w:rPr>
                <w:sz w:val="28"/>
                <w:szCs w:val="28"/>
              </w:rPr>
              <w:t>жетным, автономным учрежд</w:t>
            </w:r>
            <w:r w:rsidRPr="00044F4C">
              <w:rPr>
                <w:sz w:val="28"/>
                <w:szCs w:val="28"/>
              </w:rPr>
              <w:t>е</w:t>
            </w:r>
            <w:r w:rsidRPr="00044F4C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203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11 0 00 10290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4F4C" w:rsidRPr="00044F4C" w:rsidRDefault="00044F4C" w:rsidP="00044F4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11900,0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E170E" w:rsidRPr="006B09C3" w:rsidRDefault="00CE170E" w:rsidP="00CE170E">
      <w:pPr>
        <w:spacing w:line="360" w:lineRule="auto"/>
        <w:jc w:val="both"/>
        <w:rPr>
          <w:sz w:val="28"/>
          <w:szCs w:val="28"/>
        </w:rPr>
      </w:pPr>
      <w:r w:rsidRPr="006B09C3"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Pr="006B09C3">
        <w:rPr>
          <w:sz w:val="28"/>
          <w:szCs w:val="28"/>
        </w:rPr>
        <w:t>Учреждения по обеспечению хозяйственного обслуживания</w:t>
      </w:r>
      <w:r w:rsidR="000358BF">
        <w:rPr>
          <w:sz w:val="28"/>
          <w:szCs w:val="28"/>
        </w:rPr>
        <w:t>»</w:t>
      </w:r>
      <w:r w:rsidRPr="006B09C3">
        <w:rPr>
          <w:sz w:val="28"/>
          <w:szCs w:val="28"/>
        </w:rPr>
        <w:t xml:space="preserve"> (Мин 203 Рз 01 </w:t>
      </w:r>
      <w:proofErr w:type="gramStart"/>
      <w:r w:rsidRPr="006B09C3">
        <w:rPr>
          <w:sz w:val="28"/>
          <w:szCs w:val="28"/>
        </w:rPr>
        <w:t>ПР</w:t>
      </w:r>
      <w:proofErr w:type="gramEnd"/>
      <w:r w:rsidRPr="006B09C3">
        <w:rPr>
          <w:sz w:val="28"/>
          <w:szCs w:val="28"/>
        </w:rPr>
        <w:t xml:space="preserve"> 13 ЦС 11 0 00 80130) цифры </w:t>
      </w:r>
      <w:r w:rsidR="000358BF">
        <w:rPr>
          <w:sz w:val="28"/>
          <w:szCs w:val="28"/>
        </w:rPr>
        <w:t>«</w:t>
      </w:r>
      <w:r w:rsidR="006B09C3" w:rsidRPr="006B09C3">
        <w:rPr>
          <w:sz w:val="28"/>
          <w:szCs w:val="28"/>
        </w:rPr>
        <w:t>41835,8</w:t>
      </w:r>
      <w:r w:rsidR="000358BF">
        <w:rPr>
          <w:sz w:val="28"/>
          <w:szCs w:val="28"/>
        </w:rPr>
        <w:t>»</w:t>
      </w:r>
      <w:r w:rsidRPr="006B09C3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B09C3" w:rsidRPr="006B09C3">
        <w:rPr>
          <w:sz w:val="28"/>
          <w:szCs w:val="28"/>
        </w:rPr>
        <w:t>39835,8</w:t>
      </w:r>
      <w:r w:rsidR="000358BF">
        <w:rPr>
          <w:sz w:val="28"/>
          <w:szCs w:val="28"/>
        </w:rPr>
        <w:t>»</w:t>
      </w:r>
      <w:r w:rsidRPr="006B09C3">
        <w:rPr>
          <w:sz w:val="28"/>
          <w:szCs w:val="28"/>
        </w:rPr>
        <w:t>;</w:t>
      </w:r>
    </w:p>
    <w:p w:rsidR="00CE170E" w:rsidRPr="006B09C3" w:rsidRDefault="00CE170E" w:rsidP="00CE170E">
      <w:pPr>
        <w:spacing w:line="360" w:lineRule="auto"/>
        <w:jc w:val="both"/>
        <w:rPr>
          <w:sz w:val="28"/>
          <w:szCs w:val="28"/>
        </w:rPr>
      </w:pPr>
      <w:r w:rsidRPr="006B09C3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D549DF" w:rsidRPr="006B09C3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D549DF" w:rsidRPr="006B09C3">
        <w:rPr>
          <w:sz w:val="28"/>
          <w:szCs w:val="28"/>
        </w:rPr>
        <w:t>и</w:t>
      </w:r>
      <w:r w:rsidR="00D549DF" w:rsidRPr="006B09C3">
        <w:rPr>
          <w:sz w:val="28"/>
          <w:szCs w:val="28"/>
        </w:rPr>
        <w:t>ями, органами управления государственными внебюджетными фондами</w:t>
      </w:r>
      <w:r w:rsidR="000358BF">
        <w:rPr>
          <w:sz w:val="28"/>
          <w:szCs w:val="28"/>
        </w:rPr>
        <w:t>»</w:t>
      </w:r>
      <w:r w:rsidR="00D549DF" w:rsidRPr="006B09C3">
        <w:rPr>
          <w:sz w:val="28"/>
          <w:szCs w:val="28"/>
        </w:rPr>
        <w:br/>
      </w:r>
      <w:r w:rsidRPr="006B09C3">
        <w:rPr>
          <w:sz w:val="28"/>
          <w:szCs w:val="28"/>
        </w:rPr>
        <w:t xml:space="preserve">(Мин </w:t>
      </w:r>
      <w:r w:rsidR="00D549DF" w:rsidRPr="006B09C3">
        <w:rPr>
          <w:sz w:val="28"/>
          <w:szCs w:val="28"/>
        </w:rPr>
        <w:t xml:space="preserve">203 </w:t>
      </w:r>
      <w:r w:rsidRPr="006B09C3">
        <w:rPr>
          <w:sz w:val="28"/>
          <w:szCs w:val="28"/>
        </w:rPr>
        <w:t xml:space="preserve">Рз </w:t>
      </w:r>
      <w:r w:rsidR="00D549DF" w:rsidRPr="006B09C3">
        <w:rPr>
          <w:sz w:val="28"/>
          <w:szCs w:val="28"/>
        </w:rPr>
        <w:t xml:space="preserve">01 </w:t>
      </w:r>
      <w:proofErr w:type="gramStart"/>
      <w:r w:rsidRPr="006B09C3">
        <w:rPr>
          <w:sz w:val="28"/>
          <w:szCs w:val="28"/>
        </w:rPr>
        <w:t>ПР</w:t>
      </w:r>
      <w:proofErr w:type="gramEnd"/>
      <w:r w:rsidRPr="006B09C3">
        <w:rPr>
          <w:sz w:val="28"/>
          <w:szCs w:val="28"/>
        </w:rPr>
        <w:t xml:space="preserve"> </w:t>
      </w:r>
      <w:r w:rsidR="00D549DF" w:rsidRPr="006B09C3">
        <w:rPr>
          <w:sz w:val="28"/>
          <w:szCs w:val="28"/>
        </w:rPr>
        <w:t xml:space="preserve">13 </w:t>
      </w:r>
      <w:r w:rsidRPr="006B09C3">
        <w:rPr>
          <w:sz w:val="28"/>
          <w:szCs w:val="28"/>
        </w:rPr>
        <w:t xml:space="preserve">ЦС </w:t>
      </w:r>
      <w:r w:rsidR="00D549DF" w:rsidRPr="006B09C3">
        <w:rPr>
          <w:sz w:val="28"/>
          <w:szCs w:val="28"/>
        </w:rPr>
        <w:t xml:space="preserve">11 0 00 80130 </w:t>
      </w:r>
      <w:r w:rsidRPr="006B09C3">
        <w:rPr>
          <w:sz w:val="28"/>
          <w:szCs w:val="28"/>
        </w:rPr>
        <w:t>ВР</w:t>
      </w:r>
      <w:r w:rsidR="00D549DF" w:rsidRPr="006B09C3">
        <w:rPr>
          <w:sz w:val="28"/>
          <w:szCs w:val="28"/>
        </w:rPr>
        <w:t xml:space="preserve"> 100</w:t>
      </w:r>
      <w:r w:rsidRPr="006B09C3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B09C3" w:rsidRPr="006B09C3">
        <w:rPr>
          <w:sz w:val="28"/>
          <w:szCs w:val="28"/>
        </w:rPr>
        <w:t>34517,9</w:t>
      </w:r>
      <w:r w:rsidR="000358BF">
        <w:rPr>
          <w:sz w:val="28"/>
          <w:szCs w:val="28"/>
        </w:rPr>
        <w:t>»</w:t>
      </w:r>
      <w:r w:rsidRPr="006B09C3">
        <w:rPr>
          <w:sz w:val="28"/>
          <w:szCs w:val="28"/>
        </w:rPr>
        <w:t xml:space="preserve"> заменить ци</w:t>
      </w:r>
      <w:r w:rsidRPr="006B09C3">
        <w:rPr>
          <w:sz w:val="28"/>
          <w:szCs w:val="28"/>
        </w:rPr>
        <w:t>ф</w:t>
      </w:r>
      <w:r w:rsidRPr="006B09C3"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6B09C3" w:rsidRPr="006B09C3">
        <w:rPr>
          <w:sz w:val="28"/>
          <w:szCs w:val="28"/>
        </w:rPr>
        <w:t>32517,9</w:t>
      </w:r>
      <w:r w:rsidR="000358BF">
        <w:rPr>
          <w:sz w:val="28"/>
          <w:szCs w:val="28"/>
        </w:rPr>
        <w:t>»</w:t>
      </w:r>
      <w:r w:rsidRPr="006B09C3">
        <w:rPr>
          <w:sz w:val="28"/>
          <w:szCs w:val="28"/>
        </w:rPr>
        <w:t>;</w:t>
      </w:r>
    </w:p>
    <w:p w:rsidR="003A122B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A122B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Pr="003A122B">
        <w:rPr>
          <w:sz w:val="28"/>
          <w:szCs w:val="28"/>
        </w:rPr>
        <w:t>Развитие го</w:t>
      </w:r>
      <w:r w:rsidRPr="003A122B">
        <w:rPr>
          <w:sz w:val="28"/>
          <w:szCs w:val="28"/>
        </w:rPr>
        <w:t>с</w:t>
      </w:r>
      <w:r w:rsidRPr="003A122B">
        <w:rPr>
          <w:sz w:val="28"/>
          <w:szCs w:val="28"/>
        </w:rPr>
        <w:t>ударственного управления в Ульяновской области</w:t>
      </w:r>
      <w:r w:rsidR="000358BF">
        <w:rPr>
          <w:sz w:val="28"/>
          <w:szCs w:val="28"/>
        </w:rPr>
        <w:t>»</w:t>
      </w:r>
      <w:r w:rsidRPr="003A122B">
        <w:rPr>
          <w:sz w:val="28"/>
          <w:szCs w:val="28"/>
        </w:rPr>
        <w:t xml:space="preserve"> на 2015-2020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203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84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374025,4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364005,4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41B4" w:rsidRDefault="00A641B4" w:rsidP="00A641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A641B4" w:rsidRPr="00A641B4" w:rsidTr="00A641B4">
        <w:trPr>
          <w:trHeight w:val="1875"/>
        </w:trPr>
        <w:tc>
          <w:tcPr>
            <w:tcW w:w="4270" w:type="dxa"/>
            <w:shd w:val="clear" w:color="auto" w:fill="auto"/>
            <w:vAlign w:val="center"/>
            <w:hideMark/>
          </w:tcPr>
          <w:p w:rsidR="00A641B4" w:rsidRPr="00A641B4" w:rsidRDefault="000358BF" w:rsidP="00A641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41B4" w:rsidRPr="00A641B4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A641B4" w:rsidRPr="00A641B4">
              <w:rPr>
                <w:sz w:val="28"/>
                <w:szCs w:val="28"/>
              </w:rPr>
              <w:t>Улу</w:t>
            </w:r>
            <w:r w:rsidR="00A641B4" w:rsidRPr="00A641B4">
              <w:rPr>
                <w:sz w:val="28"/>
                <w:szCs w:val="28"/>
              </w:rPr>
              <w:t>ч</w:t>
            </w:r>
            <w:r w:rsidR="00A641B4" w:rsidRPr="00A641B4">
              <w:rPr>
                <w:sz w:val="28"/>
                <w:szCs w:val="28"/>
              </w:rPr>
              <w:t>шение имиджа государственной гражданской службы Ульяно</w:t>
            </w:r>
            <w:r w:rsidR="00A641B4" w:rsidRPr="00A641B4">
              <w:rPr>
                <w:sz w:val="28"/>
                <w:szCs w:val="28"/>
              </w:rPr>
              <w:t>в</w:t>
            </w:r>
            <w:r w:rsidR="00A641B4" w:rsidRPr="00A641B4">
              <w:rPr>
                <w:sz w:val="28"/>
                <w:szCs w:val="28"/>
              </w:rPr>
              <w:t>ской области и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84 0 06 00000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20,0</w:t>
            </w:r>
          </w:p>
        </w:tc>
      </w:tr>
      <w:tr w:rsidR="00A641B4" w:rsidRPr="00A641B4" w:rsidTr="00A641B4">
        <w:trPr>
          <w:trHeight w:val="2250"/>
        </w:trPr>
        <w:tc>
          <w:tcPr>
            <w:tcW w:w="4270" w:type="dxa"/>
            <w:shd w:val="clear" w:color="auto" w:fill="auto"/>
            <w:vAlign w:val="center"/>
            <w:hideMark/>
          </w:tcPr>
          <w:p w:rsidR="00A641B4" w:rsidRPr="00A641B4" w:rsidRDefault="00A641B4" w:rsidP="00A641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Организация и проведение о</w:t>
            </w:r>
            <w:r w:rsidRPr="00A641B4">
              <w:rPr>
                <w:sz w:val="28"/>
                <w:szCs w:val="28"/>
              </w:rPr>
              <w:t>б</w:t>
            </w:r>
            <w:r w:rsidRPr="00A641B4">
              <w:rPr>
                <w:sz w:val="28"/>
                <w:szCs w:val="28"/>
              </w:rPr>
              <w:t>ластных конференций и конку</w:t>
            </w:r>
            <w:r w:rsidRPr="00A641B4">
              <w:rPr>
                <w:sz w:val="28"/>
                <w:szCs w:val="28"/>
              </w:rPr>
              <w:t>р</w:t>
            </w:r>
            <w:r w:rsidRPr="00A641B4">
              <w:rPr>
                <w:sz w:val="28"/>
                <w:szCs w:val="28"/>
              </w:rPr>
              <w:t>сов по вопросам государственной гражданской службы Ульяно</w:t>
            </w:r>
            <w:r w:rsidRPr="00A641B4">
              <w:rPr>
                <w:sz w:val="28"/>
                <w:szCs w:val="28"/>
              </w:rPr>
              <w:t>в</w:t>
            </w:r>
            <w:r w:rsidRPr="00A641B4">
              <w:rPr>
                <w:sz w:val="28"/>
                <w:szCs w:val="28"/>
              </w:rPr>
              <w:t>ской области и муниципальной службы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84 0 06 26060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20,0</w:t>
            </w:r>
          </w:p>
        </w:tc>
      </w:tr>
      <w:tr w:rsidR="00A641B4" w:rsidRPr="00A641B4" w:rsidTr="00A641B4">
        <w:trPr>
          <w:trHeight w:val="1125"/>
        </w:trPr>
        <w:tc>
          <w:tcPr>
            <w:tcW w:w="4270" w:type="dxa"/>
            <w:shd w:val="clear" w:color="auto" w:fill="auto"/>
            <w:vAlign w:val="center"/>
            <w:hideMark/>
          </w:tcPr>
          <w:p w:rsidR="00A641B4" w:rsidRPr="00A641B4" w:rsidRDefault="00A641B4" w:rsidP="00A641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641B4">
              <w:rPr>
                <w:sz w:val="28"/>
                <w:szCs w:val="28"/>
              </w:rPr>
              <w:t>н</w:t>
            </w:r>
            <w:r w:rsidRPr="00A641B4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84 0 06 26060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641B4" w:rsidRPr="00A641B4" w:rsidRDefault="00A641B4" w:rsidP="00A641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41B4">
              <w:rPr>
                <w:sz w:val="28"/>
                <w:szCs w:val="28"/>
              </w:rPr>
              <w:t>20,0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A641B4" w:rsidRPr="00733053" w:rsidRDefault="00A641B4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190B16" w:rsidRPr="00190B16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190B16" w:rsidRPr="00190B16">
        <w:rPr>
          <w:sz w:val="28"/>
          <w:szCs w:val="28"/>
        </w:rPr>
        <w:t>Обеспечение деятельности Губернатора Ульяновской области, Правительства Ульяновской области, исполнительных о</w:t>
      </w:r>
      <w:r w:rsidR="00190B16" w:rsidRPr="00190B16">
        <w:rPr>
          <w:sz w:val="28"/>
          <w:szCs w:val="28"/>
        </w:rPr>
        <w:t>р</w:t>
      </w:r>
      <w:r w:rsidR="00190B16" w:rsidRPr="00190B16">
        <w:rPr>
          <w:sz w:val="28"/>
          <w:szCs w:val="28"/>
        </w:rPr>
        <w:lastRenderedPageBreak/>
        <w:t>ганов государственной власти Ульяновской области и отдельных государстве</w:t>
      </w:r>
      <w:r w:rsidR="00190B16" w:rsidRPr="00190B16">
        <w:rPr>
          <w:sz w:val="28"/>
          <w:szCs w:val="28"/>
        </w:rPr>
        <w:t>н</w:t>
      </w:r>
      <w:r w:rsidR="00190B16" w:rsidRPr="00190B16">
        <w:rPr>
          <w:sz w:val="28"/>
          <w:szCs w:val="28"/>
        </w:rPr>
        <w:t>ных органов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90B16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190B16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90B1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190B16">
        <w:rPr>
          <w:sz w:val="28"/>
          <w:szCs w:val="28"/>
        </w:rPr>
        <w:t>84 0 07 00000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 w:rsidR="00190B16">
        <w:rPr>
          <w:sz w:val="28"/>
          <w:szCs w:val="28"/>
        </w:rPr>
        <w:t>373640,3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90B16">
        <w:rPr>
          <w:sz w:val="28"/>
          <w:szCs w:val="28"/>
        </w:rPr>
        <w:t>363640,3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190B16" w:rsidRPr="00190B16">
        <w:rPr>
          <w:sz w:val="28"/>
          <w:szCs w:val="28"/>
        </w:rPr>
        <w:t>Учреждения по обеспечению хозяйственного обслуживания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90B16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190B16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90B1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190B16">
        <w:rPr>
          <w:sz w:val="28"/>
          <w:szCs w:val="28"/>
        </w:rPr>
        <w:t>84 0 07 80130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190B16">
        <w:rPr>
          <w:sz w:val="28"/>
          <w:szCs w:val="28"/>
        </w:rPr>
        <w:t>373640,3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90B16">
        <w:rPr>
          <w:sz w:val="28"/>
          <w:szCs w:val="28"/>
        </w:rPr>
        <w:t>363640,3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0118B8" w:rsidRPr="000118B8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118B8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0118B8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118B8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0118B8">
        <w:rPr>
          <w:sz w:val="28"/>
          <w:szCs w:val="28"/>
        </w:rPr>
        <w:t xml:space="preserve">84 0 07 80130 </w:t>
      </w:r>
      <w:r>
        <w:rPr>
          <w:sz w:val="28"/>
          <w:szCs w:val="28"/>
        </w:rPr>
        <w:t>ВР</w:t>
      </w:r>
      <w:r w:rsidR="000118B8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118B8">
        <w:rPr>
          <w:sz w:val="28"/>
          <w:szCs w:val="28"/>
        </w:rPr>
        <w:t>209399,4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118B8">
        <w:rPr>
          <w:sz w:val="28"/>
          <w:szCs w:val="28"/>
        </w:rPr>
        <w:t>199399,4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Образование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50DEC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350DEC">
        <w:rPr>
          <w:sz w:val="28"/>
          <w:szCs w:val="28"/>
        </w:rPr>
        <w:t>07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4498,8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4018,8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>Профессиональная подготовка, переподготовка и повышение кв</w:t>
      </w:r>
      <w:r w:rsidR="00350DEC" w:rsidRPr="00350DEC">
        <w:rPr>
          <w:sz w:val="28"/>
          <w:szCs w:val="28"/>
        </w:rPr>
        <w:t>а</w:t>
      </w:r>
      <w:r w:rsidR="00350DEC" w:rsidRPr="00350DEC">
        <w:rPr>
          <w:sz w:val="28"/>
          <w:szCs w:val="28"/>
        </w:rPr>
        <w:t>лификации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50DEC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350DE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50DEC">
        <w:rPr>
          <w:sz w:val="28"/>
          <w:szCs w:val="28"/>
        </w:rPr>
        <w:t>05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4498,8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4018,8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>Государственная</w:t>
      </w:r>
      <w:r w:rsidR="00350DEC"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>Развитие го</w:t>
      </w:r>
      <w:r w:rsidR="00350DEC" w:rsidRPr="00350DEC">
        <w:rPr>
          <w:sz w:val="28"/>
          <w:szCs w:val="28"/>
        </w:rPr>
        <w:t>с</w:t>
      </w:r>
      <w:r w:rsidR="00350DEC" w:rsidRPr="00350DEC">
        <w:rPr>
          <w:sz w:val="28"/>
          <w:szCs w:val="28"/>
        </w:rPr>
        <w:t>ударственного управления в Ульяновской области</w:t>
      </w:r>
      <w:r w:rsidR="000358BF">
        <w:rPr>
          <w:sz w:val="28"/>
          <w:szCs w:val="28"/>
        </w:rPr>
        <w:t>»</w:t>
      </w:r>
      <w:r w:rsidR="00350DEC" w:rsidRPr="00350DEC">
        <w:rPr>
          <w:sz w:val="28"/>
          <w:szCs w:val="28"/>
        </w:rPr>
        <w:t xml:space="preserve"> на 2015-2020 годы</w:t>
      </w:r>
      <w:r w:rsidR="000358BF">
        <w:rPr>
          <w:sz w:val="28"/>
          <w:szCs w:val="28"/>
        </w:rPr>
        <w:t>»</w:t>
      </w:r>
      <w:r w:rsidR="00350DEC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350DEC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350DE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50DEC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50DEC">
        <w:rPr>
          <w:sz w:val="28"/>
          <w:szCs w:val="28"/>
        </w:rPr>
        <w:t>84 0 00 00000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3114,9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2634,9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>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</w:t>
      </w:r>
      <w:r w:rsidR="00350DEC" w:rsidRPr="00350DEC">
        <w:rPr>
          <w:sz w:val="28"/>
          <w:szCs w:val="28"/>
        </w:rPr>
        <w:t>а</w:t>
      </w:r>
      <w:r w:rsidR="00350DEC" w:rsidRPr="00350DEC">
        <w:rPr>
          <w:sz w:val="28"/>
          <w:szCs w:val="28"/>
        </w:rPr>
        <w:t>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50DEC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350DE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50DEC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50DEC">
        <w:rPr>
          <w:sz w:val="28"/>
          <w:szCs w:val="28"/>
        </w:rPr>
        <w:t>84 0 03 00000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2976,9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2496,9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>Мероприятия по обучению лиц, замещающих государственные должности Ульяновской области, государственных гражданских служащих (р</w:t>
      </w:r>
      <w:r w:rsidR="00350DEC" w:rsidRPr="00350DEC">
        <w:rPr>
          <w:sz w:val="28"/>
          <w:szCs w:val="28"/>
        </w:rPr>
        <w:t>а</w:t>
      </w:r>
      <w:r w:rsidR="00350DEC" w:rsidRPr="00350DEC">
        <w:rPr>
          <w:sz w:val="28"/>
          <w:szCs w:val="28"/>
        </w:rPr>
        <w:t>ботников) государственных органов Ульяновской области, лиц, замещающих в</w:t>
      </w:r>
      <w:r w:rsidR="00350DEC" w:rsidRPr="00350DEC">
        <w:rPr>
          <w:sz w:val="28"/>
          <w:szCs w:val="28"/>
        </w:rPr>
        <w:t>ы</w:t>
      </w:r>
      <w:r w:rsidR="00350DEC" w:rsidRPr="00350DEC">
        <w:rPr>
          <w:sz w:val="28"/>
          <w:szCs w:val="28"/>
        </w:rPr>
        <w:t>борные муниципальные должности, и муниципальных служащих (работников) органов местного самоуправления муниципальных образований Ульяновской о</w:t>
      </w:r>
      <w:r w:rsidR="00350DEC" w:rsidRPr="00350DEC">
        <w:rPr>
          <w:sz w:val="28"/>
          <w:szCs w:val="28"/>
        </w:rPr>
        <w:t>б</w:t>
      </w:r>
      <w:r w:rsidR="00350DEC" w:rsidRPr="00350DEC">
        <w:rPr>
          <w:sz w:val="28"/>
          <w:szCs w:val="28"/>
        </w:rPr>
        <w:lastRenderedPageBreak/>
        <w:t>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50DEC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350DE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50DEC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50DEC">
        <w:rPr>
          <w:sz w:val="28"/>
          <w:szCs w:val="28"/>
        </w:rPr>
        <w:t>84 0 03 26030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2976,9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2496,9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122B" w:rsidRPr="00733053" w:rsidRDefault="003A122B" w:rsidP="003A1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50DEC" w:rsidRPr="00350DEC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50DEC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350DE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50DEC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50DEC">
        <w:rPr>
          <w:sz w:val="28"/>
          <w:szCs w:val="28"/>
        </w:rPr>
        <w:t xml:space="preserve">84 0 03 26030 </w:t>
      </w:r>
      <w:r>
        <w:rPr>
          <w:sz w:val="28"/>
          <w:szCs w:val="28"/>
        </w:rPr>
        <w:t>ВР</w:t>
      </w:r>
      <w:r w:rsidR="00350DEC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2976,9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50DEC">
        <w:rPr>
          <w:sz w:val="28"/>
          <w:szCs w:val="28"/>
        </w:rPr>
        <w:t>2496,9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2C29" w:rsidRDefault="003578E5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62C29" w:rsidRPr="00BC5C12">
        <w:rPr>
          <w:sz w:val="28"/>
          <w:szCs w:val="28"/>
        </w:rPr>
        <w:t>) глав</w:t>
      </w:r>
      <w:r w:rsidR="0032353C">
        <w:rPr>
          <w:sz w:val="28"/>
          <w:szCs w:val="28"/>
        </w:rPr>
        <w:t>у</w:t>
      </w:r>
      <w:r w:rsidR="00562C29" w:rsidRPr="00BC5C12">
        <w:rPr>
          <w:sz w:val="28"/>
          <w:szCs w:val="28"/>
        </w:rPr>
        <w:t xml:space="preserve"> </w:t>
      </w:r>
      <w:r w:rsidR="000358BF">
        <w:rPr>
          <w:sz w:val="28"/>
          <w:szCs w:val="28"/>
        </w:rPr>
        <w:t>«</w:t>
      </w:r>
      <w:r w:rsidR="00562C29" w:rsidRPr="00BC5C12">
        <w:rPr>
          <w:sz w:val="28"/>
          <w:szCs w:val="28"/>
        </w:rPr>
        <w:t>Министерство строительства, жилищно-коммунального комплекса и транспорта Ульяновской области</w:t>
      </w:r>
      <w:r w:rsidR="000358BF">
        <w:rPr>
          <w:sz w:val="28"/>
          <w:szCs w:val="28"/>
        </w:rPr>
        <w:t>»</w:t>
      </w:r>
      <w:r w:rsidR="00562C29" w:rsidRPr="00BC5C12">
        <w:rPr>
          <w:sz w:val="28"/>
          <w:szCs w:val="28"/>
        </w:rPr>
        <w:t xml:space="preserve"> (Мин 233)</w:t>
      </w:r>
      <w:r w:rsidR="00CD427B">
        <w:rPr>
          <w:sz w:val="28"/>
          <w:szCs w:val="28"/>
        </w:rPr>
        <w:t xml:space="preserve"> изложить в следующей редакции</w:t>
      </w:r>
      <w:r w:rsidR="00132BC1" w:rsidRPr="00BC5C12">
        <w:rPr>
          <w:sz w:val="28"/>
          <w:szCs w:val="28"/>
        </w:rPr>
        <w:t>:</w:t>
      </w: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3984"/>
        <w:gridCol w:w="660"/>
        <w:gridCol w:w="531"/>
        <w:gridCol w:w="520"/>
        <w:gridCol w:w="1714"/>
        <w:gridCol w:w="567"/>
        <w:gridCol w:w="1966"/>
      </w:tblGrid>
      <w:tr w:rsidR="007E42AA" w:rsidRPr="007E42AA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7E42AA" w:rsidRDefault="000358BF" w:rsidP="007E42A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E42AA" w:rsidRPr="00B153C1">
              <w:rPr>
                <w:b/>
                <w:bCs/>
                <w:sz w:val="28"/>
                <w:szCs w:val="28"/>
              </w:rPr>
              <w:t>Министерство промышле</w:t>
            </w:r>
            <w:r w:rsidR="007E42AA" w:rsidRPr="00B153C1">
              <w:rPr>
                <w:b/>
                <w:bCs/>
                <w:sz w:val="28"/>
                <w:szCs w:val="28"/>
              </w:rPr>
              <w:t>н</w:t>
            </w:r>
            <w:r w:rsidR="007E42AA" w:rsidRPr="00B153C1">
              <w:rPr>
                <w:b/>
                <w:bCs/>
                <w:sz w:val="28"/>
                <w:szCs w:val="28"/>
              </w:rPr>
              <w:t>ности, строительства, ж</w:t>
            </w:r>
            <w:r w:rsidR="007E42AA" w:rsidRPr="00B153C1">
              <w:rPr>
                <w:b/>
                <w:bCs/>
                <w:sz w:val="28"/>
                <w:szCs w:val="28"/>
              </w:rPr>
              <w:t>и</w:t>
            </w:r>
            <w:r w:rsidR="007E42AA" w:rsidRPr="00B153C1">
              <w:rPr>
                <w:b/>
                <w:bCs/>
                <w:sz w:val="28"/>
                <w:szCs w:val="28"/>
              </w:rPr>
              <w:t>лищно-коммунального ко</w:t>
            </w:r>
            <w:r w:rsidR="007E42AA" w:rsidRPr="00B153C1">
              <w:rPr>
                <w:b/>
                <w:bCs/>
                <w:sz w:val="28"/>
                <w:szCs w:val="28"/>
              </w:rPr>
              <w:t>м</w:t>
            </w:r>
            <w:r w:rsidR="007E42AA" w:rsidRPr="00B153C1">
              <w:rPr>
                <w:b/>
                <w:bCs/>
                <w:sz w:val="28"/>
                <w:szCs w:val="28"/>
              </w:rPr>
              <w:t>плекса и транспорта Уль</w:t>
            </w:r>
            <w:r w:rsidR="007E42AA" w:rsidRPr="00B153C1">
              <w:rPr>
                <w:b/>
                <w:bCs/>
                <w:sz w:val="28"/>
                <w:szCs w:val="28"/>
              </w:rPr>
              <w:t>я</w:t>
            </w:r>
            <w:r w:rsidR="007E42AA" w:rsidRPr="00B153C1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B153C1" w:rsidRDefault="007E42AA" w:rsidP="007E42A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53C1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B153C1" w:rsidRDefault="007E42AA" w:rsidP="007E42A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B153C1" w:rsidRDefault="007E42AA" w:rsidP="007E42A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B153C1" w:rsidRDefault="007E42AA" w:rsidP="007E42A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B153C1" w:rsidRDefault="007E42AA" w:rsidP="007E42A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B153C1" w:rsidRDefault="007E42AA" w:rsidP="007E42A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153C1">
              <w:rPr>
                <w:b/>
                <w:bCs/>
                <w:sz w:val="28"/>
                <w:szCs w:val="28"/>
              </w:rPr>
              <w:t>6944374,18246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дия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7A0F">
              <w:rPr>
                <w:color w:val="000000"/>
                <w:sz w:val="28"/>
                <w:szCs w:val="28"/>
              </w:rPr>
              <w:t>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Защита населения и террит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рии от чрезвычайных ситуаций природного и техногенного характера, гражданская обор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357A0F">
              <w:rPr>
                <w:color w:val="000000"/>
                <w:sz w:val="28"/>
                <w:szCs w:val="28"/>
              </w:rPr>
              <w:t>з</w:t>
            </w:r>
            <w:r w:rsidRPr="00357A0F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357A0F">
              <w:rPr>
                <w:color w:val="000000"/>
                <w:sz w:val="28"/>
                <w:szCs w:val="28"/>
              </w:rPr>
              <w:t>д</w:t>
            </w:r>
            <w:r w:rsidRPr="00357A0F">
              <w:rPr>
                <w:color w:val="000000"/>
                <w:sz w:val="28"/>
                <w:szCs w:val="28"/>
              </w:rPr>
              <w:t>ствий чрезвычайных ситуаций природного и техногенного характера на территории Ул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357A0F">
              <w:rPr>
                <w:color w:val="000000"/>
                <w:sz w:val="28"/>
                <w:szCs w:val="28"/>
              </w:rPr>
              <w:t>2014-2018 годы государстве</w:t>
            </w:r>
            <w:r w:rsidRPr="00357A0F">
              <w:rPr>
                <w:color w:val="000000"/>
                <w:sz w:val="28"/>
                <w:szCs w:val="28"/>
              </w:rPr>
              <w:t>н</w:t>
            </w:r>
            <w:r w:rsidRPr="00357A0F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Обеспечение прав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порядка и безопасности жи</w:t>
            </w:r>
            <w:r w:rsidRPr="00357A0F">
              <w:rPr>
                <w:color w:val="000000"/>
                <w:sz w:val="28"/>
                <w:szCs w:val="28"/>
              </w:rPr>
              <w:t>з</w:t>
            </w:r>
            <w:r w:rsidRPr="00357A0F">
              <w:rPr>
                <w:color w:val="000000"/>
                <w:sz w:val="28"/>
                <w:szCs w:val="28"/>
              </w:rPr>
              <w:t>недеятельности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здание системы обеспечения вызова экстренных операти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ных служб по единому номеру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112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86 3 02 00000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86 3 02 00000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3434592,2846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25280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25280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в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дохозяйственного комплекса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</w:t>
            </w:r>
            <w:r w:rsidRPr="00357A0F">
              <w:rPr>
                <w:color w:val="000000"/>
                <w:sz w:val="28"/>
                <w:szCs w:val="28"/>
              </w:rPr>
              <w:t>у</w:t>
            </w:r>
            <w:r w:rsidRPr="00357A0F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новление природных ресурсов</w:t>
            </w:r>
            <w:r>
              <w:rPr>
                <w:color w:val="000000"/>
                <w:sz w:val="28"/>
                <w:szCs w:val="28"/>
              </w:rPr>
              <w:br/>
            </w:r>
            <w:r w:rsidRPr="00357A0F">
              <w:rPr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357A0F">
              <w:rPr>
                <w:color w:val="000000"/>
                <w:sz w:val="28"/>
                <w:szCs w:val="28"/>
              </w:rPr>
              <w:t>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25280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Стр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ительство (реконструкция) 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оружений инженерной защ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25280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Строительство (реконстру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ция) гидротехнических бер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гоукрепительных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20680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20680</w:t>
            </w:r>
            <w:r>
              <w:rPr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Строительство (реконстру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ция) и ремонт гидротехнич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ских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01 R0160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Строительство (реконстру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ция) и ремонт гидротехнич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ских берегоукрепительных 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01 R0161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88 2 01 R0161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242312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Энергосбер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жение и повышение энергет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области, в том числе на основе расширения испол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зования природного газа в к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честве моторного топлива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тие жилищно-коммунального хозяйства и повышение эне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Меры государственной поддержки реализации энергосберега</w:t>
            </w:r>
            <w:r w:rsidRPr="00357A0F">
              <w:rPr>
                <w:color w:val="000000"/>
                <w:sz w:val="28"/>
                <w:szCs w:val="28"/>
              </w:rPr>
              <w:t>ю</w:t>
            </w:r>
            <w:r w:rsidRPr="00357A0F">
              <w:rPr>
                <w:color w:val="000000"/>
                <w:sz w:val="28"/>
                <w:szCs w:val="28"/>
              </w:rPr>
              <w:t>щих и энергоэффективных м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роприятий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Приобретение автобусов, транспортных средств жили</w:t>
            </w:r>
            <w:r w:rsidRPr="00357A0F">
              <w:rPr>
                <w:color w:val="000000"/>
                <w:sz w:val="28"/>
                <w:szCs w:val="28"/>
              </w:rPr>
              <w:t>щ</w:t>
            </w:r>
            <w:r w:rsidRPr="00357A0F">
              <w:rPr>
                <w:color w:val="000000"/>
                <w:sz w:val="28"/>
                <w:szCs w:val="28"/>
              </w:rPr>
              <w:t>н</w:t>
            </w:r>
            <w:proofErr w:type="gramStart"/>
            <w:r w:rsidRPr="00357A0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57A0F">
              <w:rPr>
                <w:color w:val="000000"/>
                <w:sz w:val="28"/>
                <w:szCs w:val="28"/>
              </w:rPr>
              <w:t>, дорожно-коммунального хозяйства, работающих на г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зомоторном топливе, и ввод их в эксплуатацию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83 4 01 29110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83 4 01 29110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232312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Обеспечение населения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 качественными услугами пассажирского транспорта в 2015-2018 годах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тран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портной системы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232312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возок автомобильным тран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портом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дополученных доходов от п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ревозки пассажиров автом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бильным транспортом юрид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ческим лицам, индивидуал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ным предпринимателям, ос</w:t>
            </w:r>
            <w:r w:rsidRPr="00357A0F">
              <w:rPr>
                <w:color w:val="000000"/>
                <w:sz w:val="28"/>
                <w:szCs w:val="28"/>
              </w:rPr>
              <w:t>у</w:t>
            </w:r>
            <w:r w:rsidRPr="00357A0F">
              <w:rPr>
                <w:color w:val="000000"/>
                <w:sz w:val="28"/>
                <w:szCs w:val="28"/>
              </w:rPr>
              <w:t>ществляющим данную де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М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роприятия, направленные на развитие пассажирских пер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возок железнодорожным транспортом общего пользов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ния в пригородном сообщ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нии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112312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компенсацию н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дополученных доходов, св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lastRenderedPageBreak/>
              <w:t>занных с перевозкой пассаж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ров на железнодорожном транспорте общего пользов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ния в пригородном сообщении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86000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Расходы, связанные с испо</w:t>
            </w:r>
            <w:r w:rsidRPr="00357A0F">
              <w:rPr>
                <w:color w:val="000000"/>
                <w:sz w:val="28"/>
                <w:szCs w:val="28"/>
              </w:rPr>
              <w:t>л</w:t>
            </w:r>
            <w:r w:rsidRPr="00357A0F">
              <w:rPr>
                <w:color w:val="000000"/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26312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26312</w:t>
            </w:r>
            <w:r>
              <w:rPr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Дорожное хозяйство (доро</w:t>
            </w:r>
            <w:r w:rsidRPr="00357A0F">
              <w:rPr>
                <w:color w:val="000000"/>
                <w:sz w:val="28"/>
                <w:szCs w:val="28"/>
              </w:rPr>
              <w:t>ж</w:t>
            </w:r>
            <w:r w:rsidRPr="00357A0F">
              <w:rPr>
                <w:color w:val="000000"/>
                <w:sz w:val="28"/>
                <w:szCs w:val="28"/>
              </w:rPr>
              <w:t>ные фонды)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3163339,0846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тие строительства и архите</w:t>
            </w:r>
            <w:r w:rsidRPr="00357A0F">
              <w:rPr>
                <w:sz w:val="28"/>
                <w:szCs w:val="28"/>
              </w:rPr>
              <w:t>к</w:t>
            </w:r>
            <w:r w:rsidRPr="00357A0F">
              <w:rPr>
                <w:sz w:val="28"/>
                <w:szCs w:val="28"/>
              </w:rPr>
              <w:t>туры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104047,78824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Стимулиров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ние развития жилищного стр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ительства в Ульяновской обл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сти на 2014-2018 годы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гос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дарственной программы Уль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t xml:space="preserve">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104047,78824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</w:t>
            </w:r>
            <w:r w:rsidRPr="00357A0F">
              <w:rPr>
                <w:sz w:val="28"/>
                <w:szCs w:val="28"/>
              </w:rPr>
              <w:t>з</w:t>
            </w:r>
            <w:r w:rsidRPr="00357A0F">
              <w:rPr>
                <w:sz w:val="28"/>
                <w:szCs w:val="28"/>
              </w:rPr>
              <w:t>витие жилищного строител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ства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104047,78824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 xml:space="preserve">Мероприятия подпрограммы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Стимулирование программ развития жилищного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тельства субъектов Российской Федерации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86811</w:t>
            </w:r>
            <w:r>
              <w:rPr>
                <w:sz w:val="28"/>
                <w:szCs w:val="28"/>
              </w:rPr>
              <w:t>,5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86811</w:t>
            </w:r>
            <w:r>
              <w:rPr>
                <w:sz w:val="28"/>
                <w:szCs w:val="28"/>
              </w:rPr>
              <w:t>,5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Софинансирование меропри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t xml:space="preserve">тий подпрограммы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рование программ развития жилищного строительства субъектов Российской Федер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ции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17236,28824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софинансиров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ние мероприятий по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тельству автомобильных дорог в новых микрорайонах масс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вой малоэтажной и мног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этажной застройки жилых п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 xml:space="preserve">мещений экономического класса по подпрограмме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Стимулирование программ развития жилищного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тельства субъектов Российской Федерации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17236,28824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17236,28824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тие транспортной системы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3035155,76176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с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стемы дорожного хозяйства Ульяновской области в 2014-2019 годах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транспортной системы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2765464,53676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Стр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ительство и реконструкция а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томобильных дорог общего пользования регионального и межмуниципального знач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35753,3935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Строительство и реконстру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ция прочих автомобильных дорог общего пользования 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гионального и межмуниц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пального значения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35753,3935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35753,3935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дорожной деятельн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92 1 03 00000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2729711,14326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Субсидии дорожно-строительным организациям, осуществляющим дорожную деятельность на автомобил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ных дорогах регионального или межмуниципального зн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чения Ульяновской области, на возмещение затрат, связанных с уплатой процентов по кред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там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18827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18827</w:t>
            </w:r>
            <w:r>
              <w:rPr>
                <w:sz w:val="28"/>
                <w:szCs w:val="28"/>
              </w:rPr>
              <w:t>,3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Мероприятия по развитию с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стемы дорожного хозяйства Ульяновской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1777064,74326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1777064,74326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областным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ственным казённым предпри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тиям на возмещение части 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трат, связанных с приобрет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нием дорожно-транспортной техники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79481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79481</w:t>
            </w:r>
            <w:r>
              <w:rPr>
                <w:sz w:val="28"/>
                <w:szCs w:val="28"/>
              </w:rPr>
              <w:t>,7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зённого учреждения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Депа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тамент автомобильных дорог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543422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Расходы на выплаты персон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47952</w:t>
            </w:r>
            <w:r>
              <w:rPr>
                <w:sz w:val="28"/>
                <w:szCs w:val="28"/>
              </w:rPr>
              <w:t>,1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33108</w:t>
            </w:r>
            <w:r>
              <w:rPr>
                <w:sz w:val="28"/>
                <w:szCs w:val="28"/>
              </w:rPr>
              <w:t>,9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462361</w:t>
            </w:r>
            <w:r>
              <w:rPr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57A0F">
              <w:rPr>
                <w:sz w:val="28"/>
                <w:szCs w:val="28"/>
              </w:rPr>
              <w:t>Субсидии на ремонт дворовых территорий многоквартирных домов, проездов к дворовым территориям многоквартирных домов населённых пунктов, подготовку проектной док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ментации, строительство, р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конструкцию, капитальный ремонт, ремонт и содержание (установку дорожных знаков и нанесение горизонтальной разметки) автомобильных д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рог общего пользования мес</w:t>
            </w:r>
            <w:r w:rsidRPr="00357A0F">
              <w:rPr>
                <w:sz w:val="28"/>
                <w:szCs w:val="28"/>
              </w:rPr>
              <w:t>т</w:t>
            </w:r>
            <w:r w:rsidRPr="00357A0F">
              <w:rPr>
                <w:sz w:val="28"/>
                <w:szCs w:val="28"/>
              </w:rPr>
              <w:lastRenderedPageBreak/>
              <w:t>ного значения, мостов и иных искусственных дорожных с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оружений на них, в том числе на проектирование и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тельство (реконструкцию) а</w:t>
            </w:r>
            <w:r w:rsidRPr="00357A0F">
              <w:rPr>
                <w:sz w:val="28"/>
                <w:szCs w:val="28"/>
              </w:rPr>
              <w:t>в</w:t>
            </w:r>
            <w:r w:rsidRPr="00357A0F">
              <w:rPr>
                <w:sz w:val="28"/>
                <w:szCs w:val="28"/>
              </w:rPr>
              <w:t>томобильных дорог общего пользования местного знач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ния</w:t>
            </w:r>
            <w:proofErr w:type="gramEnd"/>
            <w:r w:rsidRPr="00357A0F">
              <w:rPr>
                <w:sz w:val="28"/>
                <w:szCs w:val="28"/>
              </w:rPr>
              <w:t xml:space="preserve">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308866,13156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308866,13156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 проектирования и стро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тельства (реконструкции), к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питального ремонта, ремонта и содержания велосипедных д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рожек и велосипедных парк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вок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2048,46844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2048,46844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Повышение безопасности дорожного дв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жения в Ульяновской области в 2014-2018 годах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тран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портной системы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269691,225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57A0F">
              <w:rPr>
                <w:color w:val="000000"/>
                <w:sz w:val="28"/>
                <w:szCs w:val="28"/>
              </w:rPr>
              <w:t>Соз</w:t>
            </w:r>
            <w:r w:rsidR="00401637">
              <w:rPr>
                <w:color w:val="000000"/>
                <w:sz w:val="28"/>
                <w:szCs w:val="28"/>
              </w:rPr>
              <w:t>-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дание</w:t>
            </w:r>
            <w:proofErr w:type="spellEnd"/>
            <w:r w:rsidRPr="00357A0F">
              <w:rPr>
                <w:color w:val="000000"/>
                <w:sz w:val="28"/>
                <w:szCs w:val="28"/>
              </w:rPr>
              <w:t xml:space="preserve"> и развитие автоматиз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 xml:space="preserve">рованной </w:t>
            </w:r>
            <w:proofErr w:type="gramStart"/>
            <w:r w:rsidRPr="00357A0F">
              <w:rPr>
                <w:color w:val="000000"/>
                <w:sz w:val="28"/>
                <w:szCs w:val="28"/>
              </w:rPr>
              <w:t>системы фиксации нарушений правил дорожного движения</w:t>
            </w:r>
            <w:proofErr w:type="gramEnd"/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116886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116886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116886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вершенствование организации дорожного движения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152805,225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зации дорожного движения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152805,225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152805,225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хозяйственной продукции, с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рья и продовольствия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24135,5346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24135,5346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357A0F">
              <w:rPr>
                <w:color w:val="000000"/>
                <w:sz w:val="28"/>
                <w:szCs w:val="28"/>
              </w:rPr>
              <w:t>т</w:t>
            </w:r>
            <w:r w:rsidRPr="00357A0F">
              <w:rPr>
                <w:color w:val="000000"/>
                <w:sz w:val="28"/>
                <w:szCs w:val="28"/>
              </w:rPr>
              <w:t>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24135,5346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9633E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тий федеральной целевой</w:t>
            </w:r>
            <w:r w:rsidR="007F2E89">
              <w:rPr>
                <w:color w:val="000000"/>
                <w:sz w:val="28"/>
                <w:szCs w:val="28"/>
              </w:rPr>
              <w:br/>
            </w:r>
            <w:r w:rsidRPr="00357A0F">
              <w:rPr>
                <w:color w:val="000000"/>
                <w:sz w:val="28"/>
                <w:szCs w:val="28"/>
              </w:rPr>
              <w:t xml:space="preserve">программы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</w:t>
            </w:r>
            <w:r w:rsidRPr="00357A0F">
              <w:rPr>
                <w:color w:val="000000"/>
                <w:sz w:val="28"/>
                <w:szCs w:val="28"/>
              </w:rPr>
              <w:t>з</w:t>
            </w:r>
            <w:r w:rsidRPr="00357A0F">
              <w:rPr>
                <w:color w:val="000000"/>
                <w:sz w:val="28"/>
                <w:szCs w:val="28"/>
              </w:rPr>
              <w:t>витие сельских террит</w:t>
            </w:r>
            <w:r w:rsidR="009633E3">
              <w:rPr>
                <w:color w:val="000000"/>
                <w:sz w:val="28"/>
                <w:szCs w:val="28"/>
              </w:rPr>
              <w:t>орий на 2014</w:t>
            </w:r>
            <w:r w:rsidRPr="00357A0F">
              <w:rPr>
                <w:color w:val="000000"/>
                <w:sz w:val="28"/>
                <w:szCs w:val="28"/>
              </w:rPr>
              <w:t>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24135,5346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развитие сети а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томобильных дорог, ведущих к общественно значимым объе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там сельских населённых пунктов, объектам произво</w:t>
            </w:r>
            <w:r w:rsidRPr="00357A0F">
              <w:rPr>
                <w:color w:val="000000"/>
                <w:sz w:val="28"/>
                <w:szCs w:val="28"/>
              </w:rPr>
              <w:t>д</w:t>
            </w:r>
            <w:r w:rsidRPr="00357A0F">
              <w:rPr>
                <w:color w:val="000000"/>
                <w:sz w:val="28"/>
                <w:szCs w:val="28"/>
              </w:rPr>
              <w:t>ства и переработки сельскох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зяйственной продукции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24135,5346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24135,5346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Форм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рование благоприятного инв</w:t>
            </w:r>
            <w:r w:rsidRPr="00CE73BC">
              <w:rPr>
                <w:sz w:val="28"/>
                <w:szCs w:val="28"/>
              </w:rPr>
              <w:t>е</w:t>
            </w:r>
            <w:r w:rsidRPr="00CE73BC">
              <w:rPr>
                <w:sz w:val="28"/>
                <w:szCs w:val="28"/>
              </w:rPr>
              <w:t>стиционного климата в Уль</w:t>
            </w:r>
            <w:r w:rsidRPr="00CE73BC">
              <w:rPr>
                <w:sz w:val="28"/>
                <w:szCs w:val="28"/>
              </w:rPr>
              <w:t>я</w:t>
            </w:r>
            <w:r w:rsidRPr="00CE73BC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CE73BC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Реструктур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зация и стимулирование разв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тия промышленности в Уль</w:t>
            </w:r>
            <w:r w:rsidRPr="00CE73BC">
              <w:rPr>
                <w:sz w:val="28"/>
                <w:szCs w:val="28"/>
              </w:rPr>
              <w:t>я</w:t>
            </w:r>
            <w:r w:rsidRPr="00CE73BC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CE73BC">
              <w:rPr>
                <w:sz w:val="28"/>
                <w:szCs w:val="28"/>
              </w:rPr>
              <w:t xml:space="preserve"> на 2014-2018 годы государственной пр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Формирование благоприятн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го инвестиционного климата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CE73BC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Ок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зание государственной по</w:t>
            </w:r>
            <w:r w:rsidRPr="00CE73BC">
              <w:rPr>
                <w:sz w:val="28"/>
                <w:szCs w:val="28"/>
              </w:rPr>
              <w:t>д</w:t>
            </w:r>
            <w:r w:rsidRPr="00CE73BC">
              <w:rPr>
                <w:sz w:val="28"/>
                <w:szCs w:val="28"/>
              </w:rPr>
              <w:t>держки юридическим лицам и индивидуальным предприн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мателям, осуществляющим д</w:t>
            </w:r>
            <w:r w:rsidRPr="00CE73BC">
              <w:rPr>
                <w:sz w:val="28"/>
                <w:szCs w:val="28"/>
              </w:rPr>
              <w:t>е</w:t>
            </w:r>
            <w:r w:rsidRPr="00CE73BC">
              <w:rPr>
                <w:sz w:val="28"/>
                <w:szCs w:val="28"/>
              </w:rPr>
              <w:t>ятельность на территории Ул</w:t>
            </w:r>
            <w:r w:rsidRPr="00CE73BC">
              <w:rPr>
                <w:sz w:val="28"/>
                <w:szCs w:val="28"/>
              </w:rPr>
              <w:t>ь</w:t>
            </w:r>
            <w:r w:rsidRPr="00CE73BC">
              <w:rPr>
                <w:sz w:val="28"/>
                <w:szCs w:val="28"/>
              </w:rPr>
              <w:t>яновской области, в целях ра</w:t>
            </w:r>
            <w:r w:rsidRPr="00CE73BC">
              <w:rPr>
                <w:sz w:val="28"/>
                <w:szCs w:val="28"/>
              </w:rPr>
              <w:t>з</w:t>
            </w:r>
            <w:r w:rsidRPr="00CE73BC">
              <w:rPr>
                <w:sz w:val="28"/>
                <w:szCs w:val="28"/>
              </w:rPr>
              <w:t>вития промышленного прои</w:t>
            </w:r>
            <w:r w:rsidRPr="00CE73BC">
              <w:rPr>
                <w:sz w:val="28"/>
                <w:szCs w:val="28"/>
              </w:rPr>
              <w:t>з</w:t>
            </w:r>
            <w:r w:rsidRPr="00CE73BC">
              <w:rPr>
                <w:sz w:val="28"/>
                <w:szCs w:val="28"/>
              </w:rPr>
              <w:t>водства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Субсидии юридическим л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 xml:space="preserve">цам, зарегистрированным на </w:t>
            </w:r>
            <w:r w:rsidRPr="00CE73BC">
              <w:rPr>
                <w:sz w:val="28"/>
                <w:szCs w:val="28"/>
              </w:rPr>
              <w:lastRenderedPageBreak/>
              <w:t>территории Ульяновской обл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сти и осуществляющим прои</w:t>
            </w:r>
            <w:r w:rsidRPr="00CE73BC">
              <w:rPr>
                <w:sz w:val="28"/>
                <w:szCs w:val="28"/>
              </w:rPr>
              <w:t>з</w:t>
            </w:r>
            <w:r w:rsidRPr="00CE73BC">
              <w:rPr>
                <w:sz w:val="28"/>
                <w:szCs w:val="28"/>
              </w:rPr>
              <w:t>водство и обработку трик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тажного или вязаного полотна, в целях возмещения части з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трат на оплату услуг по пер</w:t>
            </w:r>
            <w:r w:rsidRPr="00CE73BC">
              <w:rPr>
                <w:sz w:val="28"/>
                <w:szCs w:val="28"/>
              </w:rPr>
              <w:t>е</w:t>
            </w:r>
            <w:r w:rsidRPr="00CE73BC">
              <w:rPr>
                <w:sz w:val="28"/>
                <w:szCs w:val="28"/>
              </w:rPr>
              <w:t>даче электрической энергии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Жилищно-коммунальное х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1009919,07166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504435,99606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504435,99606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Обеспечение мероприятий по переселению граждан из ав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рийного жилищного фонда, в том числе переселению гра</w:t>
            </w:r>
            <w:r w:rsidRPr="00357A0F">
              <w:rPr>
                <w:sz w:val="28"/>
                <w:szCs w:val="28"/>
              </w:rPr>
              <w:t>ж</w:t>
            </w:r>
            <w:r w:rsidRPr="00357A0F">
              <w:rPr>
                <w:sz w:val="28"/>
                <w:szCs w:val="28"/>
              </w:rPr>
              <w:t>дан из аварийного жилищного фонда с учётом необходимости развития малоэтажного ж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лищного строительства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394267,59606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394267,59606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рийного жилищного фонда, в том числе переселению гра</w:t>
            </w:r>
            <w:r w:rsidRPr="00357A0F">
              <w:rPr>
                <w:color w:val="000000"/>
                <w:sz w:val="28"/>
                <w:szCs w:val="28"/>
              </w:rPr>
              <w:t>ж</w:t>
            </w:r>
            <w:r w:rsidRPr="00357A0F">
              <w:rPr>
                <w:color w:val="000000"/>
                <w:sz w:val="28"/>
                <w:szCs w:val="28"/>
              </w:rPr>
              <w:t xml:space="preserve">дан из аварийного жилищного фонда с учётом необходимости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развития малоэтажного ж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лищного строительства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110168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110168</w:t>
            </w:r>
            <w:r>
              <w:rPr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47571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тие сельского хозяйства и р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гулирование рынков сельск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хозяйственной продукции, с</w:t>
            </w:r>
            <w:r w:rsidRPr="00357A0F">
              <w:rPr>
                <w:sz w:val="28"/>
                <w:szCs w:val="28"/>
              </w:rPr>
              <w:t>ы</w:t>
            </w:r>
            <w:r w:rsidRPr="00357A0F">
              <w:rPr>
                <w:sz w:val="28"/>
                <w:szCs w:val="28"/>
              </w:rPr>
              <w:t>рья и продовольствия в Уль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47571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Устойчивое развитие сельских террит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рий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государственной пр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Развитие сельского хозяйства и регулирование рынков сел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47571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П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вышение уровня комфортного проживания в сельской мес</w:t>
            </w:r>
            <w:r w:rsidRPr="00357A0F">
              <w:rPr>
                <w:sz w:val="28"/>
                <w:szCs w:val="28"/>
              </w:rPr>
              <w:t>т</w:t>
            </w:r>
            <w:r w:rsidRPr="00357A0F">
              <w:rPr>
                <w:sz w:val="28"/>
                <w:szCs w:val="28"/>
              </w:rPr>
              <w:t>ности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47571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Реализация мероприятий ф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Устойчивое развитие сел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 xml:space="preserve">ских территорий на 2014-2017 </w:t>
            </w:r>
            <w:r w:rsidRPr="00357A0F">
              <w:rPr>
                <w:sz w:val="28"/>
                <w:szCs w:val="28"/>
              </w:rPr>
              <w:lastRenderedPageBreak/>
              <w:t>годы и на период до 2020 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47571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47571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тие строительства и архите</w:t>
            </w:r>
            <w:r w:rsidRPr="00357A0F">
              <w:rPr>
                <w:sz w:val="28"/>
                <w:szCs w:val="28"/>
              </w:rPr>
              <w:t>к</w:t>
            </w:r>
            <w:r w:rsidRPr="00357A0F">
              <w:rPr>
                <w:sz w:val="28"/>
                <w:szCs w:val="28"/>
              </w:rPr>
              <w:t>туры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Создание комфортной среды в Ульяно</w:t>
            </w:r>
            <w:r w:rsidRPr="00357A0F">
              <w:rPr>
                <w:sz w:val="28"/>
                <w:szCs w:val="28"/>
              </w:rPr>
              <w:t>в</w:t>
            </w:r>
            <w:r w:rsidRPr="00357A0F">
              <w:rPr>
                <w:sz w:val="28"/>
                <w:szCs w:val="28"/>
              </w:rPr>
              <w:t>ской области на 2014-2018 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ды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государственной пр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Развитие строительства и а</w:t>
            </w:r>
            <w:r w:rsidRPr="00357A0F">
              <w:rPr>
                <w:sz w:val="28"/>
                <w:szCs w:val="28"/>
              </w:rPr>
              <w:t>р</w:t>
            </w:r>
            <w:r w:rsidRPr="00357A0F">
              <w:rPr>
                <w:sz w:val="28"/>
                <w:szCs w:val="28"/>
              </w:rPr>
              <w:t>хитектуры в Ульяновской о</w:t>
            </w:r>
            <w:r w:rsidRPr="00357A0F">
              <w:rPr>
                <w:sz w:val="28"/>
                <w:szCs w:val="28"/>
              </w:rPr>
              <w:t>б</w:t>
            </w:r>
            <w:r w:rsidRPr="00357A0F">
              <w:rPr>
                <w:sz w:val="28"/>
                <w:szCs w:val="28"/>
              </w:rPr>
              <w:t>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Пр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ведение комплексного благ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устройства территорий о</w:t>
            </w:r>
            <w:r w:rsidRPr="00357A0F">
              <w:rPr>
                <w:sz w:val="28"/>
                <w:szCs w:val="28"/>
              </w:rPr>
              <w:t>б</w:t>
            </w:r>
            <w:r w:rsidRPr="00357A0F">
              <w:rPr>
                <w:sz w:val="28"/>
                <w:szCs w:val="28"/>
              </w:rPr>
              <w:t>ластных подведомственных учреждений и муниципальных образований Ульяновской о</w:t>
            </w:r>
            <w:r w:rsidRPr="00357A0F">
              <w:rPr>
                <w:sz w:val="28"/>
                <w:szCs w:val="28"/>
              </w:rPr>
              <w:t>б</w:t>
            </w:r>
            <w:r w:rsidRPr="00357A0F">
              <w:rPr>
                <w:sz w:val="28"/>
                <w:szCs w:val="28"/>
              </w:rPr>
              <w:t>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85 3 01 00000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благоустройство территорий поселений и 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родских округов Ульяновской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лищно-коммунального хозя</w:t>
            </w:r>
            <w:r w:rsidRPr="00357A0F">
              <w:rPr>
                <w:color w:val="000000"/>
                <w:sz w:val="28"/>
                <w:szCs w:val="28"/>
              </w:rPr>
              <w:t>й</w:t>
            </w:r>
            <w:r w:rsidRPr="00357A0F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442911,8756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1934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Субвенции на финансовое обеспечение расходного обяз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тельства, связанного с уст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новлением нормативов п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требления населением твёрд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го топлива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Реализация мероприятий по развитию инфраструктуры м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 xml:space="preserve">ниципального образования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Сенгилеевский район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Уль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11 0 00 73020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11 0 00 73020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306560,0756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Чистая вода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гетической эффективности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75526,1702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Обе</w:t>
            </w:r>
            <w:r w:rsidRPr="00357A0F">
              <w:rPr>
                <w:sz w:val="28"/>
                <w:szCs w:val="28"/>
              </w:rPr>
              <w:t>с</w:t>
            </w:r>
            <w:r w:rsidRPr="00357A0F">
              <w:rPr>
                <w:sz w:val="28"/>
                <w:szCs w:val="28"/>
              </w:rPr>
              <w:t>печение водоснабжением и в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доотведением населения Ул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75526,1702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нием услуг в сфере водосна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33304,1702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33304,1702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погашение кр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диторской задолженности за ранее выполненные работы по строительству и реконстру</w:t>
            </w:r>
            <w:r w:rsidRPr="00357A0F">
              <w:rPr>
                <w:sz w:val="28"/>
                <w:szCs w:val="28"/>
              </w:rPr>
              <w:t>к</w:t>
            </w:r>
            <w:r w:rsidRPr="00357A0F">
              <w:rPr>
                <w:sz w:val="28"/>
                <w:szCs w:val="28"/>
              </w:rPr>
              <w:t>ции объектов водоснабжения, подготовке проектной док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ментации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5618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5618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31297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31297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Субсидии на подготовку пр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ектной документации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3807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3807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Газификация населённых пунктов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357A0F">
              <w:rPr>
                <w:color w:val="000000"/>
                <w:sz w:val="28"/>
                <w:szCs w:val="28"/>
              </w:rPr>
              <w:t>н</w:t>
            </w:r>
            <w:r w:rsidRPr="00357A0F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14986,1014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возможности польз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вания сетевым природным г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зом потребителей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14986,1014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экспертизы проектной док</w:t>
            </w:r>
            <w:r w:rsidRPr="00357A0F">
              <w:rPr>
                <w:color w:val="000000"/>
                <w:sz w:val="28"/>
                <w:szCs w:val="28"/>
              </w:rPr>
              <w:t>у</w:t>
            </w:r>
            <w:r w:rsidRPr="00357A0F">
              <w:rPr>
                <w:color w:val="000000"/>
                <w:sz w:val="28"/>
                <w:szCs w:val="28"/>
              </w:rPr>
              <w:t>ментации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14986,1014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14986,1014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товке и прохождении отоп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тельных сезонов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ж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357A0F">
              <w:rPr>
                <w:color w:val="000000"/>
                <w:sz w:val="28"/>
                <w:szCs w:val="28"/>
              </w:rPr>
              <w:t>й</w:t>
            </w:r>
            <w:r w:rsidRPr="00357A0F">
              <w:rPr>
                <w:color w:val="000000"/>
                <w:sz w:val="28"/>
                <w:szCs w:val="28"/>
              </w:rPr>
              <w:t>ства и повышение энергетич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ской эффективности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203863,404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Те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>лоснабжение населения и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ектов социальной сферы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203863,404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нием услуг в сфере тепл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32990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32990</w:t>
            </w:r>
            <w:r>
              <w:rPr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погашение з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долженности теплоснабжа</w:t>
            </w:r>
            <w:r w:rsidRPr="00357A0F">
              <w:rPr>
                <w:sz w:val="28"/>
                <w:szCs w:val="28"/>
              </w:rPr>
              <w:t>ю</w:t>
            </w:r>
            <w:r w:rsidRPr="00357A0F">
              <w:rPr>
                <w:sz w:val="28"/>
                <w:szCs w:val="28"/>
              </w:rPr>
              <w:t>щих организаций муниципал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ных образований Ульяновской области за потреблённый пр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родный газ, связанной с ос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ществлением регулируемых видов деятельности в сфере теплоснабжения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123400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Иные бюджетные ассигнов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123400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оказание соде</w:t>
            </w:r>
            <w:r w:rsidRPr="00357A0F">
              <w:rPr>
                <w:sz w:val="28"/>
                <w:szCs w:val="28"/>
              </w:rPr>
              <w:t>й</w:t>
            </w:r>
            <w:r w:rsidRPr="00357A0F">
              <w:rPr>
                <w:sz w:val="28"/>
                <w:szCs w:val="28"/>
              </w:rPr>
              <w:t>ствия поселениям Ульяно</w:t>
            </w:r>
            <w:r w:rsidRPr="00357A0F">
              <w:rPr>
                <w:sz w:val="28"/>
                <w:szCs w:val="28"/>
              </w:rPr>
              <w:t>в</w:t>
            </w:r>
            <w:r w:rsidRPr="00357A0F">
              <w:rPr>
                <w:sz w:val="28"/>
                <w:szCs w:val="28"/>
              </w:rPr>
              <w:t>ской области в подготовке и прохождении отопительного сезона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14099</w:t>
            </w:r>
            <w:r>
              <w:rPr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14099</w:t>
            </w:r>
            <w:r>
              <w:rPr>
                <w:sz w:val="28"/>
                <w:szCs w:val="28"/>
              </w:rPr>
              <w:t>,8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Субсидии на погашение кр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диторской задолженности за ранее выполненные работы и оказанные услуги в сфере те</w:t>
            </w:r>
            <w:r w:rsidRPr="00357A0F">
              <w:rPr>
                <w:sz w:val="28"/>
                <w:szCs w:val="28"/>
              </w:rPr>
              <w:t>п</w:t>
            </w:r>
            <w:r w:rsidRPr="00357A0F">
              <w:rPr>
                <w:sz w:val="28"/>
                <w:szCs w:val="28"/>
              </w:rPr>
              <w:t>лоснабжения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12248,004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12248,004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погашение 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долженности теплоснабжа</w:t>
            </w:r>
            <w:r w:rsidRPr="00357A0F">
              <w:rPr>
                <w:color w:val="000000"/>
                <w:sz w:val="28"/>
                <w:szCs w:val="28"/>
              </w:rPr>
              <w:t>ю</w:t>
            </w:r>
            <w:r w:rsidRPr="00357A0F">
              <w:rPr>
                <w:color w:val="000000"/>
                <w:sz w:val="28"/>
                <w:szCs w:val="28"/>
              </w:rPr>
              <w:t>щих организаций муниципал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ных образований Ульяновской области за потреблённый пр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родный газ, связанной с ос</w:t>
            </w:r>
            <w:r w:rsidRPr="00357A0F">
              <w:rPr>
                <w:color w:val="000000"/>
                <w:sz w:val="28"/>
                <w:szCs w:val="28"/>
              </w:rPr>
              <w:t>у</w:t>
            </w:r>
            <w:r w:rsidRPr="00357A0F">
              <w:rPr>
                <w:color w:val="000000"/>
                <w:sz w:val="28"/>
                <w:szCs w:val="28"/>
              </w:rPr>
              <w:t>ществлением регулируемых видов деятельности в сфере теплоснабжения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21125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21125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Энергосбер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жение и повышение энергет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области, в том числе на основе расширения испол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зования природного газа в к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честве моторного топлива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12184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Обе</w:t>
            </w:r>
            <w:r w:rsidRPr="00CE73BC">
              <w:rPr>
                <w:sz w:val="28"/>
                <w:szCs w:val="28"/>
              </w:rPr>
              <w:t>с</w:t>
            </w:r>
            <w:r w:rsidRPr="00CE73BC">
              <w:rPr>
                <w:sz w:val="28"/>
                <w:szCs w:val="28"/>
              </w:rPr>
              <w:t>печение деятельности орган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заций, подведомственных М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нистерству промышленности, строительства, жилищно-коммунального комплекса и транспорта Ульяновской обл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83 4 03 00000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7370</w:t>
            </w:r>
            <w:r>
              <w:rPr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Центр энергосбережения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3510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3510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Обеспечение деятельности о</w:t>
            </w:r>
            <w:r w:rsidRPr="00CE73BC">
              <w:rPr>
                <w:sz w:val="28"/>
                <w:szCs w:val="28"/>
              </w:rPr>
              <w:t>б</w:t>
            </w:r>
            <w:r w:rsidRPr="00CE73BC">
              <w:rPr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Р</w:t>
            </w:r>
            <w:r w:rsidRPr="00CE73BC">
              <w:rPr>
                <w:sz w:val="28"/>
                <w:szCs w:val="28"/>
              </w:rPr>
              <w:t>е</w:t>
            </w:r>
            <w:r w:rsidRPr="00CE73BC">
              <w:rPr>
                <w:sz w:val="28"/>
                <w:szCs w:val="28"/>
              </w:rPr>
              <w:t>гиональное агентство по эне</w:t>
            </w:r>
            <w:r w:rsidRPr="00CE73BC">
              <w:rPr>
                <w:sz w:val="28"/>
                <w:szCs w:val="28"/>
              </w:rPr>
              <w:t>р</w:t>
            </w:r>
            <w:r w:rsidRPr="00CE73BC">
              <w:rPr>
                <w:sz w:val="28"/>
                <w:szCs w:val="28"/>
              </w:rPr>
              <w:t>госбережению и повышению энергоэффективности Уль</w:t>
            </w:r>
            <w:r w:rsidRPr="00CE73BC">
              <w:rPr>
                <w:sz w:val="28"/>
                <w:szCs w:val="28"/>
              </w:rPr>
              <w:t>я</w:t>
            </w:r>
            <w:r w:rsidRPr="00CE73BC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3860</w:t>
            </w:r>
            <w:r>
              <w:rPr>
                <w:sz w:val="28"/>
                <w:szCs w:val="28"/>
              </w:rPr>
              <w:t>,4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CE73BC">
              <w:rPr>
                <w:sz w:val="28"/>
                <w:szCs w:val="28"/>
              </w:rPr>
              <w:t>м</w:t>
            </w:r>
            <w:r w:rsidRPr="00CE73BC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3860</w:t>
            </w:r>
            <w:r>
              <w:rPr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привлечения в орган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зации жилищно-</w:t>
            </w:r>
            <w:proofErr w:type="spellStart"/>
            <w:r w:rsidRPr="00357A0F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9633E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57A0F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357A0F">
              <w:rPr>
                <w:color w:val="000000"/>
                <w:sz w:val="28"/>
                <w:szCs w:val="28"/>
              </w:rPr>
              <w:t xml:space="preserve"> хозяйства квалифицир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ванных работников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4814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 xml:space="preserve">ской области от 29 сентября 2015 года № 131-ЗО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 нек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торых мерах по привлечению в организации жилищно-ком</w:t>
            </w:r>
            <w:r w:rsidR="009633E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57A0F">
              <w:rPr>
                <w:color w:val="000000"/>
                <w:sz w:val="28"/>
                <w:szCs w:val="28"/>
              </w:rPr>
              <w:t>мунального</w:t>
            </w:r>
            <w:proofErr w:type="spellEnd"/>
            <w:r w:rsidRPr="00357A0F">
              <w:rPr>
                <w:color w:val="000000"/>
                <w:sz w:val="28"/>
                <w:szCs w:val="28"/>
              </w:rPr>
              <w:t xml:space="preserve"> хозяйства, нах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дящиеся на территории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области, квалифиц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рованных работников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4814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4814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89670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2015-2018 г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ды государственной програ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</w:t>
            </w:r>
            <w:r w:rsidRPr="00357A0F">
              <w:rPr>
                <w:color w:val="000000"/>
                <w:sz w:val="28"/>
                <w:szCs w:val="28"/>
              </w:rPr>
              <w:t>з</w:t>
            </w:r>
            <w:r w:rsidRPr="00357A0F">
              <w:rPr>
                <w:color w:val="000000"/>
                <w:sz w:val="28"/>
                <w:szCs w:val="28"/>
              </w:rPr>
              <w:t>витие строительства и арх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тектуры в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89670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357A0F">
              <w:rPr>
                <w:color w:val="000000"/>
                <w:sz w:val="28"/>
                <w:szCs w:val="28"/>
              </w:rPr>
              <w:t>л</w:t>
            </w:r>
            <w:r w:rsidRPr="00357A0F">
              <w:rPr>
                <w:color w:val="000000"/>
                <w:sz w:val="28"/>
                <w:szCs w:val="28"/>
              </w:rPr>
              <w:t>нителя и соисполнителей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85 5 01 00000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89670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новскоблстройзаказчик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29043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24961</w:t>
            </w:r>
            <w:r>
              <w:rPr>
                <w:sz w:val="28"/>
                <w:szCs w:val="28"/>
              </w:rPr>
              <w:t>,3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3905</w:t>
            </w:r>
            <w:r>
              <w:rPr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некоммерческой о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ганизации Фонд модернизации жилищно-коммунального ко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>плекса Ульяновской области на финансовое обеспечение 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трат, связанных с его деятел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ностью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52627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47448</w:t>
            </w:r>
            <w:r>
              <w:rPr>
                <w:sz w:val="28"/>
                <w:szCs w:val="28"/>
              </w:rPr>
              <w:t>,9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5138</w:t>
            </w:r>
            <w:r>
              <w:rPr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хозяйственной продукции, с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t>рья и продовольствия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44747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 xml:space="preserve">Развитие сельского хозяйства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и регулирование рынков сел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44747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357A0F">
              <w:rPr>
                <w:color w:val="000000"/>
                <w:sz w:val="28"/>
                <w:szCs w:val="28"/>
              </w:rPr>
              <w:t>т</w:t>
            </w:r>
            <w:r w:rsidRPr="00357A0F">
              <w:rPr>
                <w:color w:val="000000"/>
                <w:sz w:val="28"/>
                <w:szCs w:val="28"/>
              </w:rPr>
              <w:t>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44747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9633E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территорий на</w:t>
            </w:r>
            <w:r w:rsidR="007F2E89">
              <w:rPr>
                <w:color w:val="000000"/>
                <w:sz w:val="28"/>
                <w:szCs w:val="28"/>
              </w:rPr>
              <w:br/>
            </w:r>
            <w:r w:rsidR="009633E3">
              <w:rPr>
                <w:color w:val="000000"/>
                <w:sz w:val="28"/>
                <w:szCs w:val="28"/>
              </w:rPr>
              <w:t>2014</w:t>
            </w:r>
            <w:r w:rsidRPr="00357A0F">
              <w:rPr>
                <w:color w:val="000000"/>
                <w:sz w:val="28"/>
                <w:szCs w:val="28"/>
              </w:rPr>
              <w:t>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44747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 мероприятий по стро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тельству объектов газоснабж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ния в сельской местности в рамках реализации федерал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357A0F">
              <w:rPr>
                <w:color w:val="000000"/>
                <w:sz w:val="28"/>
                <w:szCs w:val="28"/>
              </w:rPr>
              <w:t>Ус</w:t>
            </w:r>
            <w:r w:rsidR="0040163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57A0F">
              <w:rPr>
                <w:color w:val="000000"/>
                <w:sz w:val="28"/>
                <w:szCs w:val="28"/>
              </w:rPr>
              <w:t>тойчивое</w:t>
            </w:r>
            <w:proofErr w:type="spellEnd"/>
            <w:proofErr w:type="gramEnd"/>
            <w:r w:rsidRPr="00357A0F">
              <w:rPr>
                <w:color w:val="000000"/>
                <w:sz w:val="28"/>
                <w:szCs w:val="28"/>
              </w:rPr>
              <w:t xml:space="preserve"> развитие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19796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19796</w:t>
            </w:r>
            <w:r>
              <w:rPr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 мероприятий по стро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тельству и реконструкции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ектов водоснабжения в сел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ской местности в рамках ре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лизации федеральной целевой программы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</w:t>
            </w:r>
            <w:r w:rsidRPr="00357A0F">
              <w:rPr>
                <w:color w:val="000000"/>
                <w:sz w:val="28"/>
                <w:szCs w:val="28"/>
              </w:rPr>
              <w:t>з</w:t>
            </w:r>
            <w:r w:rsidRPr="00357A0F">
              <w:rPr>
                <w:color w:val="000000"/>
                <w:sz w:val="28"/>
                <w:szCs w:val="28"/>
              </w:rPr>
              <w:t>витие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24950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24950</w:t>
            </w:r>
            <w:r>
              <w:rPr>
                <w:sz w:val="28"/>
                <w:szCs w:val="28"/>
              </w:rPr>
              <w:t>,6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333035,68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190664,2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и модернизация образов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о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t>щего образования детей в Ул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и м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дернизация образования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ного образования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32500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тие строительства и архите</w:t>
            </w:r>
            <w:r w:rsidRPr="00357A0F">
              <w:rPr>
                <w:sz w:val="28"/>
                <w:szCs w:val="28"/>
              </w:rPr>
              <w:t>к</w:t>
            </w:r>
            <w:r w:rsidRPr="00357A0F">
              <w:rPr>
                <w:sz w:val="28"/>
                <w:szCs w:val="28"/>
              </w:rPr>
              <w:lastRenderedPageBreak/>
              <w:t>туры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158164,28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Стимулиров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ние развития жилищного стр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ительства в Ульяновской обл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сти на 2014-2018 годы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гос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дарственной программы Уль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t xml:space="preserve">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158164,28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Ра</w:t>
            </w:r>
            <w:r w:rsidRPr="00357A0F">
              <w:rPr>
                <w:sz w:val="28"/>
                <w:szCs w:val="28"/>
              </w:rPr>
              <w:t>з</w:t>
            </w:r>
            <w:r w:rsidRPr="00357A0F">
              <w:rPr>
                <w:sz w:val="28"/>
                <w:szCs w:val="28"/>
              </w:rPr>
              <w:t>витие жилищного строител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ства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158164,28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Мероприятия подпрограммы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Стимулирование программ развития жилищного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тельства субъектов Российской Федерации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149850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149850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Софинансирование меропри</w:t>
            </w:r>
            <w:r w:rsidRPr="00357A0F">
              <w:rPr>
                <w:sz w:val="28"/>
                <w:szCs w:val="28"/>
              </w:rPr>
              <w:t>я</w:t>
            </w:r>
            <w:r w:rsidRPr="00357A0F">
              <w:rPr>
                <w:sz w:val="28"/>
                <w:szCs w:val="28"/>
              </w:rPr>
              <w:t xml:space="preserve">тий подпрограммы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рование программ развития жилищного строительства субъектов Российской Федер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ции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8314,28000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Субсидии на софинансиров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ние мероприятий по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 xml:space="preserve">тельству объектов социальной инфраструктуры (дошкольных учреждений) по подпрограмме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Стимулирование программ развития жилищного 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тельства субъектов Российской Федерации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8314,28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8314,28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67371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и модернизация образов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67371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о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t>щего образования детей в Ул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и м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дернизация образования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60071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действие развитию начального общего, основного общего и среднего общего образования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46071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Субсидии на осуществление ремонта, ликвидацию авари</w:t>
            </w:r>
            <w:r w:rsidRPr="00357A0F">
              <w:rPr>
                <w:sz w:val="28"/>
                <w:szCs w:val="28"/>
              </w:rPr>
              <w:t>й</w:t>
            </w:r>
            <w:r w:rsidRPr="00357A0F">
              <w:rPr>
                <w:sz w:val="28"/>
                <w:szCs w:val="28"/>
              </w:rPr>
              <w:t>ной ситуации в зданиях мун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пальных общеобразовател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ных организаций, приобрет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ние оборудования для указа</w:t>
            </w:r>
            <w:r w:rsidRPr="00357A0F">
              <w:rPr>
                <w:sz w:val="28"/>
                <w:szCs w:val="28"/>
              </w:rPr>
              <w:t>н</w:t>
            </w:r>
            <w:r w:rsidRPr="00357A0F">
              <w:rPr>
                <w:sz w:val="28"/>
                <w:szCs w:val="28"/>
              </w:rPr>
              <w:t>ных организаций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46071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46071</w:t>
            </w:r>
            <w:r>
              <w:rPr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Ре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лизация программы по созд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нию в Ульяновской области новых мест в общеобразов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тельных организациях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79 1 06 00000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осуществление капитального ремонта, реко</w:t>
            </w:r>
            <w:r w:rsidRPr="00357A0F">
              <w:rPr>
                <w:sz w:val="28"/>
                <w:szCs w:val="28"/>
              </w:rPr>
              <w:t>н</w:t>
            </w:r>
            <w:r w:rsidRPr="00357A0F">
              <w:rPr>
                <w:sz w:val="28"/>
                <w:szCs w:val="28"/>
              </w:rPr>
              <w:t>струкцию в зданиях общеобр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зовательных организаций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14000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программы Ульяновской </w:t>
            </w:r>
            <w:proofErr w:type="gramStart"/>
            <w:r w:rsidRPr="00357A0F">
              <w:rPr>
                <w:color w:val="000000"/>
                <w:sz w:val="28"/>
                <w:szCs w:val="28"/>
              </w:rPr>
              <w:t>об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57A0F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357A0F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и модерниз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ция образования в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ственного заказчика и сои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 xml:space="preserve">полнителей государственной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79 7 01 00000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7300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Строительство, реконструкция, капитальный и текущий 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монт зданий государственных учреждений, находящихся в ведении Министерства образ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вания и науки Ульяновской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Государственная программ</w:t>
            </w:r>
            <w:r w:rsidR="009633E3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 xml:space="preserve">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Разв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тие и модернизация образов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ния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CE73BC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Развитие с</w:t>
            </w:r>
            <w:r w:rsidRPr="00CE73BC">
              <w:rPr>
                <w:sz w:val="28"/>
                <w:szCs w:val="28"/>
              </w:rPr>
              <w:t>и</w:t>
            </w:r>
            <w:r w:rsidRPr="00CE73BC">
              <w:rPr>
                <w:sz w:val="28"/>
                <w:szCs w:val="28"/>
              </w:rPr>
              <w:t>стемы среднего професси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нального образования Уль</w:t>
            </w:r>
            <w:r w:rsidRPr="00CE73BC">
              <w:rPr>
                <w:sz w:val="28"/>
                <w:szCs w:val="28"/>
              </w:rPr>
              <w:t>я</w:t>
            </w:r>
            <w:r w:rsidRPr="00CE73BC">
              <w:rPr>
                <w:sz w:val="28"/>
                <w:szCs w:val="28"/>
              </w:rPr>
              <w:t>новской области на 2014-2018 годы</w:t>
            </w:r>
            <w:r w:rsidR="000358BF">
              <w:rPr>
                <w:sz w:val="28"/>
                <w:szCs w:val="28"/>
              </w:rPr>
              <w:t>»</w:t>
            </w:r>
            <w:r w:rsidRPr="00CE73BC">
              <w:rPr>
                <w:sz w:val="28"/>
                <w:szCs w:val="28"/>
              </w:rPr>
              <w:t xml:space="preserve"> государственной пр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Развитие и модернизация о</w:t>
            </w:r>
            <w:r w:rsidRPr="00CE73BC">
              <w:rPr>
                <w:sz w:val="28"/>
                <w:szCs w:val="28"/>
              </w:rPr>
              <w:t>б</w:t>
            </w:r>
            <w:r w:rsidRPr="00CE73BC">
              <w:rPr>
                <w:sz w:val="28"/>
                <w:szCs w:val="28"/>
              </w:rPr>
              <w:t>разования в Ульяновской о</w:t>
            </w:r>
            <w:r w:rsidRPr="00CE73BC">
              <w:rPr>
                <w:sz w:val="28"/>
                <w:szCs w:val="28"/>
              </w:rPr>
              <w:t>б</w:t>
            </w:r>
            <w:r w:rsidRPr="00CE73BC">
              <w:rPr>
                <w:sz w:val="28"/>
                <w:szCs w:val="28"/>
              </w:rPr>
              <w:t>ласти</w:t>
            </w:r>
            <w:r w:rsidR="000358BF">
              <w:rPr>
                <w:sz w:val="28"/>
                <w:szCs w:val="28"/>
              </w:rPr>
              <w:t>»</w:t>
            </w:r>
            <w:r w:rsidRPr="00CE73BC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CE73BC">
              <w:rPr>
                <w:sz w:val="28"/>
                <w:szCs w:val="28"/>
              </w:rPr>
              <w:t>Ре</w:t>
            </w:r>
            <w:r w:rsidRPr="00CE73BC">
              <w:rPr>
                <w:sz w:val="28"/>
                <w:szCs w:val="28"/>
              </w:rPr>
              <w:t>а</w:t>
            </w:r>
            <w:r w:rsidRPr="00CE73BC">
              <w:rPr>
                <w:sz w:val="28"/>
                <w:szCs w:val="28"/>
              </w:rPr>
              <w:t>лизация образовательных пр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lastRenderedPageBreak/>
              <w:t>грамм среднего професси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нального образования и пр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фессионального обучения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lastRenderedPageBreak/>
              <w:t>Софинансирование меропри</w:t>
            </w:r>
            <w:r w:rsidRPr="00CE73BC">
              <w:rPr>
                <w:sz w:val="28"/>
                <w:szCs w:val="28"/>
              </w:rPr>
              <w:t>я</w:t>
            </w:r>
            <w:r w:rsidRPr="00CE73BC">
              <w:rPr>
                <w:sz w:val="28"/>
                <w:szCs w:val="28"/>
              </w:rPr>
              <w:t>тий федеральной целевой пр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граммы развития образования на 2016-2020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Закупка товаров, работ и услуг для обеспечения госуда</w:t>
            </w:r>
            <w:r w:rsidRPr="00CE73BC">
              <w:rPr>
                <w:sz w:val="28"/>
                <w:szCs w:val="28"/>
              </w:rPr>
              <w:t>р</w:t>
            </w:r>
            <w:r w:rsidRPr="00CE73BC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52863,02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52863,02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44730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М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М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дернизация материально-</w:t>
            </w:r>
            <w:r w:rsidRPr="00357A0F">
              <w:rPr>
                <w:sz w:val="28"/>
                <w:szCs w:val="28"/>
              </w:rPr>
              <w:lastRenderedPageBreak/>
              <w:t>технической базы муниц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пальных учреждений в сфере культуры и искусства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19730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Субсидии на реконструкцию и проведение ремонтно-реставрационных работ зданий муниципальных учреждений культуры, муниципальных а</w:t>
            </w:r>
            <w:r w:rsidRPr="00357A0F">
              <w:rPr>
                <w:sz w:val="28"/>
                <w:szCs w:val="28"/>
              </w:rPr>
              <w:t>р</w:t>
            </w:r>
            <w:r w:rsidRPr="00357A0F">
              <w:rPr>
                <w:sz w:val="28"/>
                <w:szCs w:val="28"/>
              </w:rPr>
              <w:t>хивов и образовательных о</w:t>
            </w:r>
            <w:r w:rsidRPr="00357A0F">
              <w:rPr>
                <w:sz w:val="28"/>
                <w:szCs w:val="28"/>
              </w:rPr>
              <w:t>р</w:t>
            </w:r>
            <w:r w:rsidRPr="00357A0F">
              <w:rPr>
                <w:sz w:val="28"/>
                <w:szCs w:val="28"/>
              </w:rPr>
              <w:t>ганизаций в сфере культуры и искусства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18730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18730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строительство зданий в целях размещения муниципальных учреждений культуры, муниципальных а</w:t>
            </w:r>
            <w:r w:rsidRPr="00357A0F">
              <w:rPr>
                <w:sz w:val="28"/>
                <w:szCs w:val="28"/>
              </w:rPr>
              <w:t>р</w:t>
            </w:r>
            <w:r w:rsidRPr="00357A0F">
              <w:rPr>
                <w:sz w:val="28"/>
                <w:szCs w:val="28"/>
              </w:rPr>
              <w:t>хивов и образовательных о</w:t>
            </w:r>
            <w:r w:rsidRPr="00357A0F">
              <w:rPr>
                <w:sz w:val="28"/>
                <w:szCs w:val="28"/>
              </w:rPr>
              <w:t>р</w:t>
            </w:r>
            <w:r w:rsidRPr="00357A0F">
              <w:rPr>
                <w:sz w:val="28"/>
                <w:szCs w:val="28"/>
              </w:rPr>
              <w:t>ганизаций в сфере культуры и искусства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хозяйственной продукции, с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t>рья и продовольствия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357A0F">
              <w:rPr>
                <w:color w:val="000000"/>
                <w:sz w:val="28"/>
                <w:szCs w:val="28"/>
              </w:rPr>
              <w:t>т</w:t>
            </w:r>
            <w:r w:rsidRPr="00357A0F">
              <w:rPr>
                <w:color w:val="000000"/>
                <w:sz w:val="28"/>
                <w:szCs w:val="28"/>
              </w:rPr>
              <w:t>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Реализация мероприятий ф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Устойчивое развитие сел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ских территорий на 2014-2017 годы и на период до 2020 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5133,02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5133,02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развитие сети учреждений культурно-досугового типа в сельской местности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1726444,65871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</w:t>
            </w:r>
            <w:r w:rsidRPr="00357A0F">
              <w:rPr>
                <w:color w:val="000000"/>
                <w:sz w:val="28"/>
                <w:szCs w:val="28"/>
              </w:rPr>
              <w:t>з</w:t>
            </w:r>
            <w:r w:rsidRPr="00357A0F">
              <w:rPr>
                <w:color w:val="000000"/>
                <w:sz w:val="28"/>
                <w:szCs w:val="28"/>
              </w:rPr>
              <w:t>витие сети перинатальных центров на территории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Проектирование, строител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ство и ввод в эксплуатацию перинатального центра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288940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Капитальные вложения в об</w:t>
            </w:r>
            <w:r w:rsidRPr="00357A0F">
              <w:rPr>
                <w:sz w:val="28"/>
                <w:szCs w:val="28"/>
              </w:rPr>
              <w:t>ъ</w:t>
            </w:r>
            <w:r w:rsidRPr="00357A0F">
              <w:rPr>
                <w:sz w:val="28"/>
                <w:szCs w:val="28"/>
              </w:rPr>
              <w:t>екты государственной (мун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7310,68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Иные бюджетные ассигнов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281629,72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357A0F">
              <w:rPr>
                <w:sz w:val="28"/>
                <w:szCs w:val="28"/>
              </w:rPr>
              <w:t>программ моде</w:t>
            </w:r>
            <w:r w:rsidRPr="00357A0F">
              <w:rPr>
                <w:sz w:val="28"/>
                <w:szCs w:val="28"/>
              </w:rPr>
              <w:t>р</w:t>
            </w:r>
            <w:r w:rsidRPr="00357A0F">
              <w:rPr>
                <w:sz w:val="28"/>
                <w:szCs w:val="28"/>
              </w:rPr>
              <w:t>низации здравоохранения субъектов Российской Федер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ции</w:t>
            </w:r>
            <w:proofErr w:type="gramEnd"/>
            <w:r w:rsidRPr="00357A0F">
              <w:rPr>
                <w:sz w:val="28"/>
                <w:szCs w:val="28"/>
              </w:rPr>
              <w:t xml:space="preserve"> в части укрепления мат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риально-технической базы м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дицинских учреждений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1398806,05871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Иные бюджетные ассигнов</w:t>
            </w:r>
            <w:r w:rsidRPr="00357A0F">
              <w:rPr>
                <w:sz w:val="28"/>
                <w:szCs w:val="28"/>
              </w:rPr>
              <w:t>а</w:t>
            </w:r>
            <w:r w:rsidRPr="00357A0F">
              <w:rPr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01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1398806,05871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38698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10788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вершенствование службы охраны здоровья женщин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10788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Строительство здания для ра</w:t>
            </w:r>
            <w:r w:rsidRPr="00CE73BC">
              <w:rPr>
                <w:sz w:val="28"/>
                <w:szCs w:val="28"/>
              </w:rPr>
              <w:t>з</w:t>
            </w:r>
            <w:r w:rsidRPr="00CE73BC">
              <w:rPr>
                <w:sz w:val="28"/>
                <w:szCs w:val="28"/>
              </w:rPr>
              <w:t>мещения Центра охраны зд</w:t>
            </w:r>
            <w:r w:rsidRPr="00CE73BC">
              <w:rPr>
                <w:sz w:val="28"/>
                <w:szCs w:val="28"/>
              </w:rPr>
              <w:t>о</w:t>
            </w:r>
            <w:r w:rsidRPr="00CE73BC">
              <w:rPr>
                <w:sz w:val="28"/>
                <w:szCs w:val="28"/>
              </w:rPr>
              <w:t>ровья женщин и ввод его в эксплуатацию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10788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10788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хозяйственной продукции, с</w:t>
            </w:r>
            <w:r w:rsidRPr="00357A0F">
              <w:rPr>
                <w:color w:val="000000"/>
                <w:sz w:val="28"/>
                <w:szCs w:val="28"/>
              </w:rPr>
              <w:t>ы</w:t>
            </w:r>
            <w:r w:rsidRPr="00357A0F">
              <w:rPr>
                <w:color w:val="000000"/>
                <w:sz w:val="28"/>
                <w:szCs w:val="28"/>
              </w:rPr>
              <w:t>рья и продовольствия в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27910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 xml:space="preserve">скохозяйственной продукции, сырья и продовольствия в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27910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357A0F">
              <w:rPr>
                <w:color w:val="000000"/>
                <w:sz w:val="28"/>
                <w:szCs w:val="28"/>
              </w:rPr>
              <w:t>т</w:t>
            </w:r>
            <w:r w:rsidRPr="00357A0F">
              <w:rPr>
                <w:color w:val="000000"/>
                <w:sz w:val="28"/>
                <w:szCs w:val="28"/>
              </w:rPr>
              <w:t>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27910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Реализация мероприятий ф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Устойчивое развитие сел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ских территорий на 2014-2017 годы и на период до 2020 г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Капитальные вложения в об</w:t>
            </w:r>
            <w:r w:rsidRPr="00357A0F">
              <w:rPr>
                <w:sz w:val="28"/>
                <w:szCs w:val="28"/>
              </w:rPr>
              <w:t>ъ</w:t>
            </w:r>
            <w:r w:rsidRPr="00357A0F">
              <w:rPr>
                <w:sz w:val="28"/>
                <w:szCs w:val="28"/>
              </w:rPr>
              <w:t>екты государственной (мун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BF47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Устойчивое развитие сельских территорий на</w:t>
            </w:r>
            <w:r w:rsidR="007F2E89">
              <w:rPr>
                <w:color w:val="000000"/>
                <w:sz w:val="28"/>
                <w:szCs w:val="28"/>
              </w:rPr>
              <w:br/>
            </w:r>
            <w:r w:rsidR="00BF472C">
              <w:rPr>
                <w:color w:val="000000"/>
                <w:sz w:val="28"/>
                <w:szCs w:val="28"/>
              </w:rPr>
              <w:t>2014</w:t>
            </w:r>
            <w:r w:rsidRPr="00357A0F">
              <w:rPr>
                <w:color w:val="000000"/>
                <w:sz w:val="28"/>
                <w:szCs w:val="28"/>
              </w:rPr>
              <w:t>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27000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299919,46749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Социальное обслуживание </w:t>
            </w:r>
            <w:proofErr w:type="gramStart"/>
            <w:r w:rsidRPr="00357A0F">
              <w:rPr>
                <w:color w:val="000000"/>
                <w:sz w:val="28"/>
                <w:szCs w:val="28"/>
              </w:rPr>
              <w:t>на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селения</w:t>
            </w:r>
            <w:proofErr w:type="gramEnd"/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7E42AA" w:rsidRPr="00357A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Соц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357A0F">
              <w:rPr>
                <w:color w:val="000000"/>
                <w:sz w:val="28"/>
                <w:szCs w:val="28"/>
              </w:rPr>
              <w:t>т</w:t>
            </w:r>
            <w:r w:rsidRPr="00357A0F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Соц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д</w:t>
            </w:r>
            <w:r w:rsidRPr="00357A0F">
              <w:rPr>
                <w:color w:val="000000"/>
                <w:sz w:val="28"/>
                <w:szCs w:val="28"/>
              </w:rPr>
              <w:t>ресная целевая поддержка в области социальной защиты населения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роприятий, связанных с укре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>лением материально-технической базы учреждений социального обслуживания населения, оказанием адресной социальной помощи нераб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тающим пенсионерам, обуч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нием компьютерной грамотн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сти неработающих пенсион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ров в Ульяновской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43600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Соц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Доступная среда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Обе</w:t>
            </w:r>
            <w:r w:rsidRPr="00357A0F">
              <w:rPr>
                <w:sz w:val="28"/>
                <w:szCs w:val="28"/>
              </w:rPr>
              <w:t>с</w:t>
            </w:r>
            <w:r w:rsidRPr="00357A0F">
              <w:rPr>
                <w:sz w:val="28"/>
                <w:szCs w:val="28"/>
              </w:rPr>
              <w:t>печение доступности приор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тетных объектов и услуг в приоритетных сферах жизн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деятельности инвалидов и др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гих маломобильных групп населения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Финансирование мероприятий по повышению уровня досту</w:t>
            </w:r>
            <w:r w:rsidRPr="00357A0F">
              <w:rPr>
                <w:color w:val="000000"/>
                <w:sz w:val="28"/>
                <w:szCs w:val="28"/>
              </w:rPr>
              <w:t>п</w:t>
            </w:r>
            <w:r w:rsidRPr="00357A0F">
              <w:rPr>
                <w:color w:val="000000"/>
                <w:sz w:val="28"/>
                <w:szCs w:val="28"/>
              </w:rPr>
              <w:t xml:space="preserve">ности приоритетных объектов социальной защиты населения,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качества реабилитационных услуг для инвалидов, в том числе для детей-инвалидов, содействию в их социальной интеграции и иных меропри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25900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15200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10700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Стимулиров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 развития жилищного стр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ительства в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</w:t>
            </w:r>
            <w:r w:rsidRPr="00357A0F">
              <w:rPr>
                <w:color w:val="000000"/>
                <w:sz w:val="28"/>
                <w:szCs w:val="28"/>
              </w:rPr>
              <w:t>у</w:t>
            </w:r>
            <w:r w:rsidRPr="00357A0F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жилыми помещени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ми категорий граждан, уст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новленных законодател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ством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174654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Компенсация расходов за наём (поднаём) жилого помещения детям-сиротам, детям, оста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шимся без попечения родит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лей, а также лицам из числа детей-сирот и детей, оста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лей, на территории Ульяно</w:t>
            </w:r>
            <w:r w:rsidRPr="00357A0F">
              <w:rPr>
                <w:color w:val="000000"/>
                <w:sz w:val="28"/>
                <w:szCs w:val="28"/>
              </w:rPr>
              <w:t>в</w:t>
            </w:r>
            <w:r w:rsidRPr="00357A0F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4645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43948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43948</w:t>
            </w:r>
            <w:r>
              <w:rPr>
                <w:sz w:val="28"/>
                <w:szCs w:val="28"/>
              </w:rPr>
              <w:t>,2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 xml:space="preserve">цам из их числа по договорам найма специализированных 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жилых помещений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126061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Капитальные вложения в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118243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7818</w:t>
            </w:r>
            <w:r>
              <w:rPr>
                <w:sz w:val="28"/>
                <w:szCs w:val="28"/>
              </w:rPr>
              <w:t>,5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357A0F">
              <w:rPr>
                <w:color w:val="000000"/>
                <w:sz w:val="28"/>
                <w:szCs w:val="28"/>
              </w:rPr>
              <w:t>к</w:t>
            </w:r>
            <w:r w:rsidRPr="00357A0F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Стимулиров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ние развития жилищного стр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ительства в Ульяновской обл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сти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гос</w:t>
            </w:r>
            <w:r w:rsidRPr="00357A0F">
              <w:rPr>
                <w:color w:val="000000"/>
                <w:sz w:val="28"/>
                <w:szCs w:val="28"/>
              </w:rPr>
              <w:t>у</w:t>
            </w:r>
            <w:r w:rsidRPr="00357A0F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357A0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Обе</w:t>
            </w:r>
            <w:r w:rsidRPr="00357A0F">
              <w:rPr>
                <w:color w:val="000000"/>
                <w:sz w:val="28"/>
                <w:szCs w:val="28"/>
              </w:rPr>
              <w:t>с</w:t>
            </w:r>
            <w:r w:rsidRPr="00357A0F">
              <w:rPr>
                <w:color w:val="000000"/>
                <w:sz w:val="28"/>
                <w:szCs w:val="28"/>
              </w:rPr>
              <w:t>печение жилыми помещени</w:t>
            </w:r>
            <w:r w:rsidRPr="00357A0F">
              <w:rPr>
                <w:color w:val="000000"/>
                <w:sz w:val="28"/>
                <w:szCs w:val="28"/>
              </w:rPr>
              <w:t>я</w:t>
            </w:r>
            <w:r w:rsidRPr="00357A0F">
              <w:rPr>
                <w:color w:val="000000"/>
                <w:sz w:val="28"/>
                <w:szCs w:val="28"/>
              </w:rPr>
              <w:t>ми категорий граждан, уст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новленных законодател</w:t>
            </w:r>
            <w:r w:rsidRPr="00357A0F">
              <w:rPr>
                <w:color w:val="000000"/>
                <w:sz w:val="28"/>
                <w:szCs w:val="28"/>
              </w:rPr>
              <w:t>ь</w:t>
            </w:r>
            <w:r w:rsidRPr="00357A0F">
              <w:rPr>
                <w:color w:val="000000"/>
                <w:sz w:val="28"/>
                <w:szCs w:val="28"/>
              </w:rPr>
              <w:t>ством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52764,76749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</w:t>
            </w:r>
            <w:r w:rsidRPr="00357A0F">
              <w:rPr>
                <w:color w:val="000000"/>
                <w:sz w:val="28"/>
                <w:szCs w:val="28"/>
              </w:rPr>
              <w:t>б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ласти единовременных соц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альных выплат на приобрет</w:t>
            </w:r>
            <w:r w:rsidRPr="00357A0F">
              <w:rPr>
                <w:color w:val="000000"/>
                <w:sz w:val="28"/>
                <w:szCs w:val="28"/>
              </w:rPr>
              <w:t>е</w:t>
            </w:r>
            <w:r w:rsidRPr="00357A0F">
              <w:rPr>
                <w:color w:val="000000"/>
                <w:sz w:val="28"/>
                <w:szCs w:val="28"/>
              </w:rPr>
              <w:t>ние жилых помещений с пр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влечением средств ипотечных кредитов (займов)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29700,59439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29700,59439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bottom"/>
            <w:hideMark/>
          </w:tcPr>
          <w:p w:rsidR="007E42AA" w:rsidRPr="00357A0F" w:rsidRDefault="007E42AA" w:rsidP="007F2E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Предоставление единовреме</w:t>
            </w:r>
            <w:r w:rsidRPr="00357A0F">
              <w:rPr>
                <w:sz w:val="28"/>
                <w:szCs w:val="28"/>
              </w:rPr>
              <w:t>н</w:t>
            </w:r>
            <w:r w:rsidRPr="00357A0F">
              <w:rPr>
                <w:sz w:val="28"/>
                <w:szCs w:val="28"/>
              </w:rPr>
              <w:t>ной социальной выплаты на уплату первоначального взн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са при приобретении (стро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тельстве) с использованием ипотечного кредита (займа) жилого помещения отдельным работникам организаций, ос</w:t>
            </w:r>
            <w:r w:rsidRPr="00357A0F">
              <w:rPr>
                <w:sz w:val="28"/>
                <w:szCs w:val="28"/>
              </w:rPr>
              <w:t>у</w:t>
            </w:r>
            <w:r w:rsidRPr="00357A0F">
              <w:rPr>
                <w:sz w:val="28"/>
                <w:szCs w:val="28"/>
              </w:rPr>
              <w:t>ществляющих на территории Ульяновской области деятел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ность в сфере информацио</w:t>
            </w:r>
            <w:r w:rsidRPr="00357A0F">
              <w:rPr>
                <w:sz w:val="28"/>
                <w:szCs w:val="28"/>
              </w:rPr>
              <w:t>н</w:t>
            </w:r>
            <w:r w:rsidRPr="00357A0F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Предоставление дополнител</w:t>
            </w:r>
            <w:r w:rsidRPr="00357A0F">
              <w:rPr>
                <w:sz w:val="28"/>
                <w:szCs w:val="28"/>
              </w:rPr>
              <w:t>ь</w:t>
            </w:r>
            <w:r w:rsidRPr="00357A0F">
              <w:rPr>
                <w:sz w:val="28"/>
                <w:szCs w:val="28"/>
              </w:rPr>
              <w:t>ной социальной выплаты м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лодым семьям на приобрет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ние (строительство) жилых помещений при рождении р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бёнка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811,62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811,62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 xml:space="preserve">Мероприятия подпрограммы </w:t>
            </w:r>
            <w:r w:rsidR="000358BF">
              <w:rPr>
                <w:sz w:val="28"/>
                <w:szCs w:val="28"/>
              </w:rPr>
              <w:lastRenderedPageBreak/>
              <w:t>«</w:t>
            </w:r>
            <w:r w:rsidRPr="00357A0F">
              <w:rPr>
                <w:sz w:val="28"/>
                <w:szCs w:val="28"/>
              </w:rPr>
              <w:t>Обеспечение жильём мол</w:t>
            </w:r>
            <w:r w:rsidRPr="00357A0F">
              <w:rPr>
                <w:sz w:val="28"/>
                <w:szCs w:val="28"/>
              </w:rPr>
              <w:t>о</w:t>
            </w:r>
            <w:r w:rsidRPr="00357A0F">
              <w:rPr>
                <w:sz w:val="28"/>
                <w:szCs w:val="28"/>
              </w:rPr>
              <w:t>дых семей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федеральной цел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 xml:space="preserve">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357A0F">
              <w:rPr>
                <w:sz w:val="28"/>
                <w:szCs w:val="28"/>
              </w:rPr>
              <w:t>Жилище</w:t>
            </w:r>
            <w:r w:rsidR="000358BF">
              <w:rPr>
                <w:sz w:val="28"/>
                <w:szCs w:val="28"/>
              </w:rPr>
              <w:t>»</w:t>
            </w:r>
            <w:r w:rsidRPr="00357A0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7783,031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7783,031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осуществление работникам муниципальных учреждений муниципальных образований Ульяновской о</w:t>
            </w:r>
            <w:r w:rsidRPr="00357A0F">
              <w:rPr>
                <w:sz w:val="28"/>
                <w:szCs w:val="28"/>
              </w:rPr>
              <w:t>б</w:t>
            </w:r>
            <w:r w:rsidRPr="00357A0F">
              <w:rPr>
                <w:sz w:val="28"/>
                <w:szCs w:val="28"/>
              </w:rPr>
              <w:t>ласти единовременных соц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альных выплат на приобрет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ние жилых помещений с пр</w:t>
            </w:r>
            <w:r w:rsidRPr="00357A0F">
              <w:rPr>
                <w:sz w:val="28"/>
                <w:szCs w:val="28"/>
              </w:rPr>
              <w:t>и</w:t>
            </w:r>
            <w:r w:rsidRPr="00357A0F">
              <w:rPr>
                <w:sz w:val="28"/>
                <w:szCs w:val="28"/>
              </w:rPr>
              <w:t>влечением средств ипотечных кредитов (займов)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3025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жилых пом</w:t>
            </w:r>
            <w:r w:rsidRPr="00357A0F">
              <w:rPr>
                <w:sz w:val="28"/>
                <w:szCs w:val="28"/>
              </w:rPr>
              <w:t>е</w:t>
            </w:r>
            <w:r w:rsidRPr="00357A0F">
              <w:rPr>
                <w:sz w:val="28"/>
                <w:szCs w:val="28"/>
              </w:rPr>
              <w:t>щений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9444,5221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06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9444,5221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34600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34600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Разв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тие физической культуры и спорта в Ульяновской области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34600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357A0F">
              <w:rPr>
                <w:color w:val="000000"/>
                <w:sz w:val="28"/>
                <w:szCs w:val="28"/>
              </w:rPr>
              <w:t>Фо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мирование материально-</w:t>
            </w:r>
            <w:r w:rsidRPr="00357A0F">
              <w:rPr>
                <w:color w:val="000000"/>
                <w:sz w:val="28"/>
                <w:szCs w:val="28"/>
              </w:rPr>
              <w:lastRenderedPageBreak/>
              <w:t>технической базы в сфере ф</w:t>
            </w:r>
            <w:r w:rsidRPr="00357A0F">
              <w:rPr>
                <w:color w:val="000000"/>
                <w:sz w:val="28"/>
                <w:szCs w:val="28"/>
              </w:rPr>
              <w:t>и</w:t>
            </w:r>
            <w:r w:rsidRPr="00357A0F">
              <w:rPr>
                <w:color w:val="000000"/>
                <w:sz w:val="28"/>
                <w:szCs w:val="28"/>
              </w:rPr>
              <w:t>зической культуры и спорта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2E89" w:rsidRDefault="007F2E89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34600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lastRenderedPageBreak/>
              <w:t>Строительство, реконструкция, ремонт объектов спорта, по</w:t>
            </w:r>
            <w:r w:rsidRPr="00357A0F">
              <w:rPr>
                <w:color w:val="000000"/>
                <w:sz w:val="28"/>
                <w:szCs w:val="28"/>
              </w:rPr>
              <w:t>д</w:t>
            </w:r>
            <w:r w:rsidRPr="00357A0F">
              <w:rPr>
                <w:color w:val="000000"/>
                <w:sz w:val="28"/>
                <w:szCs w:val="28"/>
              </w:rPr>
              <w:t>готовка проектной документ</w:t>
            </w:r>
            <w:r w:rsidRPr="00357A0F">
              <w:rPr>
                <w:color w:val="000000"/>
                <w:sz w:val="28"/>
                <w:szCs w:val="28"/>
              </w:rPr>
              <w:t>а</w:t>
            </w:r>
            <w:r w:rsidRPr="00357A0F">
              <w:rPr>
                <w:color w:val="000000"/>
                <w:sz w:val="28"/>
                <w:szCs w:val="28"/>
              </w:rPr>
              <w:t>ции, проведение государстве</w:t>
            </w:r>
            <w:r w:rsidRPr="00357A0F">
              <w:rPr>
                <w:color w:val="000000"/>
                <w:sz w:val="28"/>
                <w:szCs w:val="28"/>
              </w:rPr>
              <w:t>н</w:t>
            </w:r>
            <w:r w:rsidRPr="00357A0F">
              <w:rPr>
                <w:color w:val="000000"/>
                <w:sz w:val="28"/>
                <w:szCs w:val="28"/>
              </w:rPr>
              <w:t>ной экспертизы проектной д</w:t>
            </w:r>
            <w:r w:rsidRPr="00357A0F">
              <w:rPr>
                <w:color w:val="000000"/>
                <w:sz w:val="28"/>
                <w:szCs w:val="28"/>
              </w:rPr>
              <w:t>о</w:t>
            </w:r>
            <w:r w:rsidRPr="00357A0F">
              <w:rPr>
                <w:color w:val="000000"/>
                <w:sz w:val="28"/>
                <w:szCs w:val="28"/>
              </w:rPr>
              <w:t>кументации создаваемых об</w:t>
            </w:r>
            <w:r w:rsidRPr="00357A0F">
              <w:rPr>
                <w:color w:val="000000"/>
                <w:sz w:val="28"/>
                <w:szCs w:val="28"/>
              </w:rPr>
              <w:t>ъ</w:t>
            </w:r>
            <w:r w:rsidRPr="00357A0F">
              <w:rPr>
                <w:color w:val="000000"/>
                <w:sz w:val="28"/>
                <w:szCs w:val="28"/>
              </w:rPr>
              <w:t>ектов спорта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29600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42AA" w:rsidRPr="00357A0F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357A0F" w:rsidRDefault="007E42AA" w:rsidP="007E42A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 w:rsidRPr="00357A0F">
              <w:rPr>
                <w:color w:val="000000"/>
                <w:sz w:val="28"/>
                <w:szCs w:val="28"/>
              </w:rPr>
              <w:t>р</w:t>
            </w:r>
            <w:r w:rsidRPr="00357A0F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A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357A0F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57A0F">
              <w:rPr>
                <w:sz w:val="28"/>
                <w:szCs w:val="28"/>
              </w:rPr>
              <w:t>29600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Субсидии на строительство и реконструкцию объектов спо</w:t>
            </w:r>
            <w:r w:rsidRPr="00CE73BC">
              <w:rPr>
                <w:sz w:val="28"/>
                <w:szCs w:val="28"/>
              </w:rPr>
              <w:t>р</w:t>
            </w:r>
            <w:r w:rsidRPr="00CE73BC">
              <w:rPr>
                <w:sz w:val="28"/>
                <w:szCs w:val="28"/>
              </w:rPr>
              <w:t>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42AA" w:rsidRPr="00CE73BC" w:rsidTr="007E42AA">
        <w:tc>
          <w:tcPr>
            <w:tcW w:w="3984" w:type="dxa"/>
            <w:shd w:val="clear" w:color="auto" w:fill="auto"/>
            <w:vAlign w:val="center"/>
            <w:hideMark/>
          </w:tcPr>
          <w:p w:rsidR="007E42AA" w:rsidRPr="00CE73BC" w:rsidRDefault="007E42AA" w:rsidP="007E42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233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02</w:t>
            </w:r>
          </w:p>
        </w:tc>
        <w:tc>
          <w:tcPr>
            <w:tcW w:w="17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85" w:type="dxa"/>
              <w:right w:w="28" w:type="dxa"/>
            </w:tcMar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7E42AA" w:rsidRPr="00CE73BC" w:rsidRDefault="007E42AA" w:rsidP="007E42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73BC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C0F6A" w:rsidRPr="00413EBD" w:rsidRDefault="003578E5" w:rsidP="00DE64A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0F6A" w:rsidRPr="00413EBD">
        <w:rPr>
          <w:sz w:val="28"/>
          <w:szCs w:val="28"/>
        </w:rPr>
        <w:t xml:space="preserve">) в главе </w:t>
      </w:r>
      <w:r w:rsidR="000358BF">
        <w:rPr>
          <w:sz w:val="28"/>
          <w:szCs w:val="28"/>
        </w:rPr>
        <w:t>«</w:t>
      </w:r>
      <w:r w:rsidR="00FC0F6A" w:rsidRPr="00413EBD">
        <w:rPr>
          <w:sz w:val="28"/>
          <w:szCs w:val="28"/>
        </w:rPr>
        <w:t>Департамент государственного имущества и земельных отнош</w:t>
      </w:r>
      <w:r w:rsidR="00FC0F6A" w:rsidRPr="00413EBD">
        <w:rPr>
          <w:sz w:val="28"/>
          <w:szCs w:val="28"/>
        </w:rPr>
        <w:t>е</w:t>
      </w:r>
      <w:r w:rsidR="00FC0F6A" w:rsidRPr="00413EBD">
        <w:rPr>
          <w:sz w:val="28"/>
          <w:szCs w:val="28"/>
        </w:rPr>
        <w:t>ний Ульяновской области</w:t>
      </w:r>
      <w:r w:rsidR="000358BF">
        <w:rPr>
          <w:sz w:val="28"/>
          <w:szCs w:val="28"/>
        </w:rPr>
        <w:t>»</w:t>
      </w:r>
      <w:r w:rsidR="00FC0F6A" w:rsidRPr="00413EBD">
        <w:rPr>
          <w:sz w:val="28"/>
          <w:szCs w:val="28"/>
        </w:rPr>
        <w:t xml:space="preserve"> (Мин 240):</w:t>
      </w:r>
    </w:p>
    <w:p w:rsidR="004323EE" w:rsidRDefault="004323EE" w:rsidP="00DE64A7">
      <w:pPr>
        <w:spacing w:line="348" w:lineRule="auto"/>
        <w:ind w:firstLine="709"/>
        <w:jc w:val="both"/>
        <w:rPr>
          <w:sz w:val="28"/>
          <w:szCs w:val="28"/>
        </w:rPr>
      </w:pPr>
      <w:r w:rsidRPr="00413EBD">
        <w:rPr>
          <w:sz w:val="28"/>
          <w:szCs w:val="28"/>
        </w:rPr>
        <w:t xml:space="preserve">цифры </w:t>
      </w:r>
      <w:r w:rsidR="000358BF">
        <w:rPr>
          <w:sz w:val="28"/>
          <w:szCs w:val="28"/>
        </w:rPr>
        <w:t>«</w:t>
      </w:r>
      <w:r w:rsidR="00413EBD" w:rsidRPr="00413EBD">
        <w:rPr>
          <w:sz w:val="28"/>
          <w:szCs w:val="28"/>
        </w:rPr>
        <w:t>604284,12</w:t>
      </w:r>
      <w:r w:rsidR="000358BF">
        <w:rPr>
          <w:sz w:val="28"/>
          <w:szCs w:val="28"/>
        </w:rPr>
        <w:t>»</w:t>
      </w:r>
      <w:r w:rsidRPr="00413EBD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13EBD" w:rsidRPr="00413EBD">
        <w:rPr>
          <w:sz w:val="28"/>
          <w:szCs w:val="28"/>
        </w:rPr>
        <w:t>816284,12</w:t>
      </w:r>
      <w:r w:rsidR="000358BF">
        <w:rPr>
          <w:sz w:val="28"/>
          <w:szCs w:val="28"/>
        </w:rPr>
        <w:t>»</w:t>
      </w:r>
      <w:r w:rsidR="00413EBD">
        <w:rPr>
          <w:sz w:val="28"/>
          <w:szCs w:val="28"/>
        </w:rPr>
        <w:t>;</w:t>
      </w:r>
    </w:p>
    <w:p w:rsidR="00413EBD" w:rsidRPr="00733053" w:rsidRDefault="00413EBD" w:rsidP="00413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413EBD">
        <w:rPr>
          <w:sz w:val="28"/>
          <w:szCs w:val="28"/>
        </w:rPr>
        <w:t>Национальная экономика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240 Рз 04)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231213,6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233213,6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3EBD" w:rsidRDefault="00413EBD" w:rsidP="00413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413EBD">
        <w:rPr>
          <w:sz w:val="28"/>
          <w:szCs w:val="28"/>
        </w:rPr>
        <w:t>Другие вопросы в области национальной экономики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240</w:t>
      </w:r>
      <w:r>
        <w:rPr>
          <w:sz w:val="28"/>
          <w:szCs w:val="28"/>
        </w:rPr>
        <w:br/>
        <w:t xml:space="preserve">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231213,6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233213,6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753A" w:rsidRDefault="003A753A" w:rsidP="00413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3A753A" w:rsidRPr="003A753A" w:rsidTr="003A753A">
        <w:tc>
          <w:tcPr>
            <w:tcW w:w="4128" w:type="dxa"/>
            <w:shd w:val="clear" w:color="auto" w:fill="auto"/>
            <w:vAlign w:val="center"/>
            <w:hideMark/>
          </w:tcPr>
          <w:p w:rsidR="003A753A" w:rsidRPr="003A753A" w:rsidRDefault="000358BF" w:rsidP="003A75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753A" w:rsidRPr="003A753A">
              <w:rPr>
                <w:sz w:val="28"/>
                <w:szCs w:val="28"/>
              </w:rPr>
              <w:t>Капитальные вложения в об</w:t>
            </w:r>
            <w:r w:rsidR="003A753A" w:rsidRPr="003A753A">
              <w:rPr>
                <w:sz w:val="28"/>
                <w:szCs w:val="28"/>
              </w:rPr>
              <w:t>ъ</w:t>
            </w:r>
            <w:r w:rsidR="003A753A" w:rsidRPr="003A753A">
              <w:rPr>
                <w:sz w:val="28"/>
                <w:szCs w:val="28"/>
              </w:rPr>
              <w:t>екты государственной (муниц</w:t>
            </w:r>
            <w:r w:rsidR="003A753A" w:rsidRPr="003A753A">
              <w:rPr>
                <w:sz w:val="28"/>
                <w:szCs w:val="28"/>
              </w:rPr>
              <w:t>и</w:t>
            </w:r>
            <w:r w:rsidR="003A753A" w:rsidRPr="003A753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90 2 01 62120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10000,0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3A753A" w:rsidRDefault="003A753A" w:rsidP="00413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80"/>
        <w:gridCol w:w="560"/>
        <w:gridCol w:w="540"/>
        <w:gridCol w:w="1960"/>
        <w:gridCol w:w="660"/>
        <w:gridCol w:w="1412"/>
      </w:tblGrid>
      <w:tr w:rsidR="003A753A" w:rsidRPr="003A753A" w:rsidTr="003A753A">
        <w:tc>
          <w:tcPr>
            <w:tcW w:w="4126" w:type="dxa"/>
            <w:shd w:val="clear" w:color="auto" w:fill="auto"/>
            <w:vAlign w:val="center"/>
            <w:hideMark/>
          </w:tcPr>
          <w:p w:rsidR="003A753A" w:rsidRPr="003A753A" w:rsidRDefault="000358BF" w:rsidP="003A75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A753A" w:rsidRPr="003A753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="003A753A" w:rsidRPr="003A753A">
              <w:rPr>
                <w:sz w:val="28"/>
                <w:szCs w:val="28"/>
              </w:rPr>
              <w:t>Развитие туризма в Ульяновской обл</w:t>
            </w:r>
            <w:r w:rsidR="003A753A" w:rsidRPr="003A753A">
              <w:rPr>
                <w:sz w:val="28"/>
                <w:szCs w:val="28"/>
              </w:rPr>
              <w:t>а</w:t>
            </w:r>
            <w:r w:rsidR="003A753A" w:rsidRPr="003A753A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3A753A" w:rsidRPr="003A753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91 0 00 00000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2000,0</w:t>
            </w:r>
          </w:p>
        </w:tc>
      </w:tr>
      <w:tr w:rsidR="003A753A" w:rsidRPr="003A753A" w:rsidTr="003A753A">
        <w:tc>
          <w:tcPr>
            <w:tcW w:w="4126" w:type="dxa"/>
            <w:shd w:val="clear" w:color="auto" w:fill="auto"/>
            <w:vAlign w:val="center"/>
            <w:hideMark/>
          </w:tcPr>
          <w:p w:rsidR="003A753A" w:rsidRPr="003A753A" w:rsidRDefault="003A753A" w:rsidP="003A75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3A753A">
              <w:rPr>
                <w:sz w:val="28"/>
                <w:szCs w:val="28"/>
              </w:rPr>
              <w:t>Фо</w:t>
            </w:r>
            <w:r w:rsidRPr="003A753A">
              <w:rPr>
                <w:sz w:val="28"/>
                <w:szCs w:val="28"/>
              </w:rPr>
              <w:t>р</w:t>
            </w:r>
            <w:r w:rsidRPr="003A753A">
              <w:rPr>
                <w:sz w:val="28"/>
                <w:szCs w:val="28"/>
              </w:rPr>
              <w:t>мирование и продвижение т</w:t>
            </w:r>
            <w:r w:rsidRPr="003A753A">
              <w:rPr>
                <w:sz w:val="28"/>
                <w:szCs w:val="28"/>
              </w:rPr>
              <w:t>у</w:t>
            </w:r>
            <w:r w:rsidRPr="003A753A">
              <w:rPr>
                <w:sz w:val="28"/>
                <w:szCs w:val="28"/>
              </w:rPr>
              <w:t>ристского продукта Ульяно</w:t>
            </w:r>
            <w:r w:rsidRPr="003A753A">
              <w:rPr>
                <w:sz w:val="28"/>
                <w:szCs w:val="28"/>
              </w:rPr>
              <w:t>в</w:t>
            </w:r>
            <w:r w:rsidRPr="003A753A">
              <w:rPr>
                <w:sz w:val="28"/>
                <w:szCs w:val="28"/>
              </w:rPr>
              <w:t>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91 0 01 00000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2000,0</w:t>
            </w:r>
          </w:p>
        </w:tc>
      </w:tr>
      <w:tr w:rsidR="003A753A" w:rsidRPr="003A753A" w:rsidTr="003A753A">
        <w:tc>
          <w:tcPr>
            <w:tcW w:w="4126" w:type="dxa"/>
            <w:shd w:val="clear" w:color="auto" w:fill="auto"/>
            <w:vAlign w:val="center"/>
            <w:hideMark/>
          </w:tcPr>
          <w:p w:rsidR="003A753A" w:rsidRPr="003A753A" w:rsidRDefault="003A753A" w:rsidP="007E56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Приобретение в государстве</w:t>
            </w:r>
            <w:r w:rsidRPr="003A753A">
              <w:rPr>
                <w:sz w:val="28"/>
                <w:szCs w:val="28"/>
              </w:rPr>
              <w:t>н</w:t>
            </w:r>
            <w:r w:rsidRPr="003A753A">
              <w:rPr>
                <w:sz w:val="28"/>
                <w:szCs w:val="28"/>
              </w:rPr>
              <w:t>ную собственность Ульяно</w:t>
            </w:r>
            <w:r w:rsidRPr="003A753A">
              <w:rPr>
                <w:sz w:val="28"/>
                <w:szCs w:val="28"/>
              </w:rPr>
              <w:t>в</w:t>
            </w:r>
            <w:r w:rsidRPr="003A753A">
              <w:rPr>
                <w:sz w:val="28"/>
                <w:szCs w:val="28"/>
              </w:rPr>
              <w:t xml:space="preserve">ской области дополнительных акций, </w:t>
            </w:r>
            <w:r w:rsidR="007E56BA">
              <w:rPr>
                <w:sz w:val="28"/>
                <w:szCs w:val="28"/>
              </w:rPr>
              <w:t>выпуска</w:t>
            </w:r>
            <w:r w:rsidR="00AA59B8">
              <w:rPr>
                <w:sz w:val="28"/>
                <w:szCs w:val="28"/>
              </w:rPr>
              <w:t>емых</w:t>
            </w:r>
            <w:r w:rsidRPr="003A753A">
              <w:rPr>
                <w:sz w:val="28"/>
                <w:szCs w:val="28"/>
              </w:rPr>
              <w:t xml:space="preserve"> при увел</w:t>
            </w:r>
            <w:r w:rsidRPr="003A753A">
              <w:rPr>
                <w:sz w:val="28"/>
                <w:szCs w:val="28"/>
              </w:rPr>
              <w:t>и</w:t>
            </w:r>
            <w:r w:rsidRPr="003A753A">
              <w:rPr>
                <w:sz w:val="28"/>
                <w:szCs w:val="28"/>
              </w:rPr>
              <w:t>чении уставного капитала А</w:t>
            </w:r>
            <w:r w:rsidRPr="003A753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ционерного общества </w:t>
            </w:r>
            <w:r w:rsidR="000358BF">
              <w:rPr>
                <w:sz w:val="28"/>
                <w:szCs w:val="28"/>
              </w:rPr>
              <w:t>«</w:t>
            </w:r>
            <w:r w:rsidRPr="003A753A">
              <w:rPr>
                <w:sz w:val="28"/>
                <w:szCs w:val="28"/>
              </w:rPr>
              <w:t>Реги</w:t>
            </w:r>
            <w:r w:rsidRPr="003A75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нальное агентство </w:t>
            </w:r>
            <w:r w:rsidR="000358BF">
              <w:rPr>
                <w:sz w:val="28"/>
                <w:szCs w:val="28"/>
              </w:rPr>
              <w:t>«</w:t>
            </w:r>
            <w:r w:rsidRPr="003A753A">
              <w:rPr>
                <w:sz w:val="28"/>
                <w:szCs w:val="28"/>
              </w:rPr>
              <w:t>Ульяновс</w:t>
            </w:r>
            <w:r w:rsidRPr="003A753A">
              <w:rPr>
                <w:sz w:val="28"/>
                <w:szCs w:val="28"/>
              </w:rPr>
              <w:t>к</w:t>
            </w:r>
            <w:r w:rsidRPr="003A753A">
              <w:rPr>
                <w:sz w:val="28"/>
                <w:szCs w:val="28"/>
              </w:rPr>
              <w:t>туризм</w:t>
            </w:r>
            <w:r w:rsidR="000358BF">
              <w:rPr>
                <w:sz w:val="28"/>
                <w:szCs w:val="28"/>
              </w:rPr>
              <w:t>»</w:t>
            </w:r>
            <w:r w:rsidRPr="003A753A">
              <w:rPr>
                <w:sz w:val="28"/>
                <w:szCs w:val="28"/>
              </w:rPr>
              <w:t>, в целях формирования культурно-туристского кластера в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91 0 01 64020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2000,0</w:t>
            </w:r>
          </w:p>
        </w:tc>
      </w:tr>
      <w:tr w:rsidR="003A753A" w:rsidRPr="003A753A" w:rsidTr="003A753A">
        <w:tc>
          <w:tcPr>
            <w:tcW w:w="4126" w:type="dxa"/>
            <w:shd w:val="clear" w:color="auto" w:fill="auto"/>
            <w:vAlign w:val="center"/>
            <w:hideMark/>
          </w:tcPr>
          <w:p w:rsidR="003A753A" w:rsidRPr="003A753A" w:rsidRDefault="003A753A" w:rsidP="003A75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Капитальные вложения в объе</w:t>
            </w:r>
            <w:r w:rsidRPr="003A753A">
              <w:rPr>
                <w:sz w:val="28"/>
                <w:szCs w:val="28"/>
              </w:rPr>
              <w:t>к</w:t>
            </w:r>
            <w:r w:rsidRPr="003A753A">
              <w:rPr>
                <w:sz w:val="28"/>
                <w:szCs w:val="28"/>
              </w:rPr>
              <w:t>ты государственной (муниц</w:t>
            </w:r>
            <w:r w:rsidRPr="003A753A">
              <w:rPr>
                <w:sz w:val="28"/>
                <w:szCs w:val="28"/>
              </w:rPr>
              <w:t>и</w:t>
            </w:r>
            <w:r w:rsidRPr="003A753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91 0 01 64020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3A753A" w:rsidRPr="003A753A" w:rsidRDefault="003A753A" w:rsidP="003A75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753A">
              <w:rPr>
                <w:sz w:val="28"/>
                <w:szCs w:val="28"/>
              </w:rPr>
              <w:t>2000,0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13EBD" w:rsidRPr="00733053" w:rsidRDefault="00413EBD" w:rsidP="00413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E2E70" w:rsidRPr="006E2E70">
        <w:rPr>
          <w:sz w:val="28"/>
          <w:szCs w:val="28"/>
        </w:rPr>
        <w:t>Физическая культура и спорт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E2E70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6E2E70">
        <w:rPr>
          <w:sz w:val="28"/>
          <w:szCs w:val="28"/>
        </w:rPr>
        <w:t>11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E2E70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E2E70"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3EBD" w:rsidRPr="00733053" w:rsidRDefault="00413EBD" w:rsidP="00413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E2E70" w:rsidRPr="006E2E70">
        <w:rPr>
          <w:sz w:val="28"/>
          <w:szCs w:val="28"/>
        </w:rPr>
        <w:t>Другие вопросы в области физической культуры и спорта</w:t>
      </w:r>
      <w:r w:rsidR="000358BF">
        <w:rPr>
          <w:sz w:val="28"/>
          <w:szCs w:val="28"/>
        </w:rPr>
        <w:t>»</w:t>
      </w:r>
      <w:r w:rsidR="006E2E70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6E2E70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6E2E7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E2E70">
        <w:rPr>
          <w:sz w:val="28"/>
          <w:szCs w:val="28"/>
        </w:rPr>
        <w:t>05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E2E70"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E2E70"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2E70" w:rsidRPr="00733053" w:rsidRDefault="006E2E70" w:rsidP="006E2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="000358BF">
        <w:rPr>
          <w:sz w:val="28"/>
          <w:szCs w:val="28"/>
        </w:rPr>
        <w:t>»</w:t>
      </w:r>
      <w:r w:rsidRPr="006E2E70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240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97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2E70" w:rsidRPr="00733053" w:rsidRDefault="006E2E70" w:rsidP="006E2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Обеспечение реализации государственной пр</w:t>
      </w:r>
      <w:r w:rsidRPr="006E2E70">
        <w:rPr>
          <w:sz w:val="28"/>
          <w:szCs w:val="28"/>
        </w:rPr>
        <w:t>о</w:t>
      </w:r>
      <w:r w:rsidRPr="006E2E70">
        <w:rPr>
          <w:sz w:val="28"/>
          <w:szCs w:val="28"/>
        </w:rPr>
        <w:t xml:space="preserve">граммы Ульяновской области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Повышение эффективности управления госуда</w:t>
      </w:r>
      <w:r w:rsidRPr="006E2E70">
        <w:rPr>
          <w:sz w:val="28"/>
          <w:szCs w:val="28"/>
        </w:rPr>
        <w:t>р</w:t>
      </w:r>
      <w:r w:rsidRPr="006E2E70">
        <w:rPr>
          <w:sz w:val="28"/>
          <w:szCs w:val="28"/>
        </w:rPr>
        <w:t>ственным имуществом Ульяновской области</w:t>
      </w:r>
      <w:r w:rsidR="000358BF">
        <w:rPr>
          <w:sz w:val="28"/>
          <w:szCs w:val="28"/>
        </w:rPr>
        <w:t>»</w:t>
      </w:r>
      <w:r w:rsidRPr="006E2E70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Pr="006E2E70">
        <w:rPr>
          <w:sz w:val="28"/>
          <w:szCs w:val="28"/>
        </w:rPr>
        <w:t xml:space="preserve"> государстве</w:t>
      </w:r>
      <w:r w:rsidRPr="006E2E70">
        <w:rPr>
          <w:sz w:val="28"/>
          <w:szCs w:val="28"/>
        </w:rPr>
        <w:t>н</w:t>
      </w:r>
      <w:r w:rsidRPr="006E2E70">
        <w:rPr>
          <w:sz w:val="28"/>
          <w:szCs w:val="28"/>
        </w:rPr>
        <w:t xml:space="preserve">ной программы Ульяновской области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="000358BF">
        <w:rPr>
          <w:sz w:val="28"/>
          <w:szCs w:val="28"/>
        </w:rPr>
        <w:t>»</w:t>
      </w:r>
      <w:r w:rsidRPr="006E2E70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240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97 1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2E70" w:rsidRPr="00733053" w:rsidRDefault="006E2E70" w:rsidP="006E2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Обеспечение деятельности исполнителей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240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>
        <w:rPr>
          <w:sz w:val="28"/>
          <w:szCs w:val="28"/>
        </w:rPr>
        <w:br/>
        <w:t xml:space="preserve">ЦС 97 1 01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2E70" w:rsidRPr="00733053" w:rsidRDefault="006E2E70" w:rsidP="006E2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Обеспечение деятельности областного государственного авт</w:t>
      </w:r>
      <w:r w:rsidRPr="006E2E70">
        <w:rPr>
          <w:sz w:val="28"/>
          <w:szCs w:val="28"/>
        </w:rPr>
        <w:t>о</w:t>
      </w:r>
      <w:r w:rsidRPr="006E2E70">
        <w:rPr>
          <w:sz w:val="28"/>
          <w:szCs w:val="28"/>
        </w:rPr>
        <w:t xml:space="preserve">номного учреждения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Волга-спорт-арена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240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97 1 01 66040)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2E70" w:rsidRPr="00733053" w:rsidRDefault="006E2E70" w:rsidP="006E2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E2E70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240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97 1 01 66040 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D0EE3" w:rsidRDefault="00AF7C19" w:rsidP="007D0EE3">
      <w:pPr>
        <w:spacing w:line="360" w:lineRule="auto"/>
        <w:ind w:firstLine="709"/>
        <w:jc w:val="both"/>
        <w:rPr>
          <w:sz w:val="28"/>
          <w:szCs w:val="28"/>
        </w:rPr>
      </w:pPr>
      <w:r w:rsidRPr="00AF7C19">
        <w:rPr>
          <w:sz w:val="28"/>
          <w:szCs w:val="28"/>
        </w:rPr>
        <w:t>г</w:t>
      </w:r>
      <w:r w:rsidR="007D0EE3" w:rsidRPr="00AF7C19">
        <w:rPr>
          <w:sz w:val="28"/>
          <w:szCs w:val="28"/>
        </w:rPr>
        <w:t>)</w:t>
      </w:r>
      <w:r w:rsidR="00342631" w:rsidRPr="00AF7C19">
        <w:rPr>
          <w:sz w:val="28"/>
          <w:szCs w:val="28"/>
        </w:rPr>
        <w:t xml:space="preserve"> в</w:t>
      </w:r>
      <w:r w:rsidR="007D0EE3" w:rsidRPr="00AF7C19">
        <w:rPr>
          <w:sz w:val="28"/>
          <w:szCs w:val="28"/>
        </w:rPr>
        <w:t xml:space="preserve"> глав</w:t>
      </w:r>
      <w:r w:rsidR="00342631" w:rsidRPr="00AF7C19">
        <w:rPr>
          <w:sz w:val="28"/>
          <w:szCs w:val="28"/>
        </w:rPr>
        <w:t>е</w:t>
      </w:r>
      <w:r w:rsidR="007D0EE3" w:rsidRPr="00AF7C19">
        <w:rPr>
          <w:sz w:val="28"/>
          <w:szCs w:val="28"/>
        </w:rPr>
        <w:t xml:space="preserve"> </w:t>
      </w:r>
      <w:r w:rsidR="000358BF">
        <w:rPr>
          <w:sz w:val="28"/>
          <w:szCs w:val="28"/>
        </w:rPr>
        <w:t>«</w:t>
      </w:r>
      <w:r w:rsidR="007D0EE3" w:rsidRPr="00AF7C19">
        <w:rPr>
          <w:sz w:val="28"/>
          <w:szCs w:val="28"/>
        </w:rPr>
        <w:t>Министерство экономического развития Ульяновской области</w:t>
      </w:r>
      <w:r w:rsidR="000358BF">
        <w:rPr>
          <w:sz w:val="28"/>
          <w:szCs w:val="28"/>
        </w:rPr>
        <w:t>»</w:t>
      </w:r>
      <w:r w:rsidR="007D0EE3" w:rsidRPr="00AF7C19">
        <w:rPr>
          <w:sz w:val="28"/>
          <w:szCs w:val="28"/>
        </w:rPr>
        <w:t xml:space="preserve"> (Мин 241)</w:t>
      </w:r>
      <w:r w:rsidR="00342631" w:rsidRPr="00AF7C19">
        <w:rPr>
          <w:sz w:val="28"/>
          <w:szCs w:val="28"/>
        </w:rPr>
        <w:t>:</w:t>
      </w:r>
    </w:p>
    <w:p w:rsidR="00C27F8E" w:rsidRDefault="00C27F8E" w:rsidP="007D0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C27F8E" w:rsidRPr="00C27F8E" w:rsidTr="00C27F8E">
        <w:tc>
          <w:tcPr>
            <w:tcW w:w="4128" w:type="dxa"/>
            <w:shd w:val="clear" w:color="auto" w:fill="auto"/>
            <w:vAlign w:val="center"/>
            <w:hideMark/>
          </w:tcPr>
          <w:p w:rsidR="00C27F8E" w:rsidRPr="00C27F8E" w:rsidRDefault="000358BF" w:rsidP="00C27F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27F8E" w:rsidRPr="00C27F8E">
              <w:rPr>
                <w:bCs/>
                <w:sz w:val="28"/>
                <w:szCs w:val="28"/>
              </w:rPr>
              <w:t>Министерство экономического развития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333587,8</w:t>
            </w:r>
            <w:r w:rsidR="000358BF">
              <w:rPr>
                <w:bCs/>
                <w:sz w:val="28"/>
                <w:szCs w:val="28"/>
              </w:rPr>
              <w:t>»</w:t>
            </w:r>
          </w:p>
        </w:tc>
      </w:tr>
    </w:tbl>
    <w:p w:rsidR="00C27F8E" w:rsidRDefault="00C27F8E" w:rsidP="00C27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097"/>
        <w:gridCol w:w="679"/>
        <w:gridCol w:w="556"/>
        <w:gridCol w:w="536"/>
        <w:gridCol w:w="1934"/>
        <w:gridCol w:w="654"/>
        <w:gridCol w:w="1484"/>
      </w:tblGrid>
      <w:tr w:rsidR="00C27F8E" w:rsidRPr="00C27F8E" w:rsidTr="00C27F8E">
        <w:tc>
          <w:tcPr>
            <w:tcW w:w="4128" w:type="dxa"/>
            <w:shd w:val="clear" w:color="auto" w:fill="auto"/>
            <w:vAlign w:val="center"/>
            <w:hideMark/>
          </w:tcPr>
          <w:p w:rsidR="00C27F8E" w:rsidRPr="00C27F8E" w:rsidRDefault="000358BF" w:rsidP="00C27F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27F8E" w:rsidRPr="00C27F8E">
              <w:rPr>
                <w:bCs/>
                <w:sz w:val="28"/>
                <w:szCs w:val="28"/>
              </w:rPr>
              <w:t>Министерство развития ко</w:t>
            </w:r>
            <w:r w:rsidR="00C27F8E" w:rsidRPr="00C27F8E">
              <w:rPr>
                <w:bCs/>
                <w:sz w:val="28"/>
                <w:szCs w:val="28"/>
              </w:rPr>
              <w:t>н</w:t>
            </w:r>
            <w:r w:rsidR="00C27F8E" w:rsidRPr="00C27F8E">
              <w:rPr>
                <w:bCs/>
                <w:sz w:val="28"/>
                <w:szCs w:val="28"/>
              </w:rPr>
              <w:t>куренции и экономики Уль</w:t>
            </w:r>
            <w:r w:rsidR="00C27F8E" w:rsidRPr="00C27F8E">
              <w:rPr>
                <w:bCs/>
                <w:sz w:val="28"/>
                <w:szCs w:val="28"/>
              </w:rPr>
              <w:t>я</w:t>
            </w:r>
            <w:r w:rsidR="00C27F8E" w:rsidRPr="00C27F8E">
              <w:rPr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27F8E" w:rsidRPr="00C27F8E" w:rsidRDefault="00C27F8E" w:rsidP="00C27F8E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C27F8E">
              <w:rPr>
                <w:bCs/>
                <w:sz w:val="28"/>
                <w:szCs w:val="28"/>
              </w:rPr>
              <w:t>331027,8</w:t>
            </w:r>
            <w:r w:rsidR="000358B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4A471E" w:rsidRPr="002F38D5" w:rsidRDefault="004A471E" w:rsidP="004A471E">
      <w:pPr>
        <w:spacing w:line="360" w:lineRule="auto"/>
        <w:jc w:val="both"/>
        <w:rPr>
          <w:sz w:val="28"/>
          <w:szCs w:val="28"/>
        </w:rPr>
      </w:pPr>
      <w:r w:rsidRPr="002F38D5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2F38D5">
        <w:rPr>
          <w:sz w:val="28"/>
          <w:szCs w:val="28"/>
        </w:rPr>
        <w:t>Национальная экономика</w:t>
      </w:r>
      <w:r w:rsidR="000358BF">
        <w:rPr>
          <w:sz w:val="28"/>
          <w:szCs w:val="28"/>
        </w:rPr>
        <w:t>»</w:t>
      </w:r>
      <w:r w:rsidRPr="002F38D5">
        <w:rPr>
          <w:sz w:val="28"/>
          <w:szCs w:val="28"/>
        </w:rPr>
        <w:t xml:space="preserve"> (Мин 241 Рз 04) цифры </w:t>
      </w:r>
      <w:r w:rsidR="000358BF">
        <w:rPr>
          <w:sz w:val="28"/>
          <w:szCs w:val="28"/>
        </w:rPr>
        <w:t>«</w:t>
      </w:r>
      <w:r w:rsidR="002F38D5" w:rsidRPr="002F38D5">
        <w:rPr>
          <w:sz w:val="28"/>
          <w:szCs w:val="28"/>
        </w:rPr>
        <w:t>293587,8</w:t>
      </w:r>
      <w:r w:rsidR="000358BF">
        <w:rPr>
          <w:sz w:val="28"/>
          <w:szCs w:val="28"/>
        </w:rPr>
        <w:t>»</w:t>
      </w:r>
      <w:r w:rsidRPr="002F38D5">
        <w:rPr>
          <w:sz w:val="28"/>
          <w:szCs w:val="28"/>
        </w:rPr>
        <w:t xml:space="preserve"> з</w:t>
      </w:r>
      <w:r w:rsidRPr="002F38D5">
        <w:rPr>
          <w:sz w:val="28"/>
          <w:szCs w:val="28"/>
        </w:rPr>
        <w:t>а</w:t>
      </w:r>
      <w:r w:rsidRPr="002F38D5"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 w:rsidR="002F38D5" w:rsidRPr="002F38D5">
        <w:rPr>
          <w:sz w:val="28"/>
          <w:szCs w:val="28"/>
        </w:rPr>
        <w:t>291027,8</w:t>
      </w:r>
      <w:r w:rsidR="000358BF">
        <w:rPr>
          <w:sz w:val="28"/>
          <w:szCs w:val="28"/>
        </w:rPr>
        <w:t>»</w:t>
      </w:r>
      <w:r w:rsidRPr="002F38D5">
        <w:rPr>
          <w:sz w:val="28"/>
          <w:szCs w:val="28"/>
        </w:rPr>
        <w:t>;</w:t>
      </w:r>
    </w:p>
    <w:p w:rsidR="004A471E" w:rsidRPr="002F38D5" w:rsidRDefault="004A471E" w:rsidP="004A471E">
      <w:pPr>
        <w:spacing w:line="360" w:lineRule="auto"/>
        <w:jc w:val="both"/>
        <w:rPr>
          <w:sz w:val="28"/>
          <w:szCs w:val="28"/>
        </w:rPr>
      </w:pPr>
      <w:r w:rsidRPr="002F38D5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2F38D5">
        <w:rPr>
          <w:sz w:val="28"/>
          <w:szCs w:val="28"/>
        </w:rPr>
        <w:t>Другие вопросы в области национальной экономики</w:t>
      </w:r>
      <w:r w:rsidR="000358BF">
        <w:rPr>
          <w:sz w:val="28"/>
          <w:szCs w:val="28"/>
        </w:rPr>
        <w:t>»</w:t>
      </w:r>
      <w:r w:rsidRPr="002F38D5">
        <w:rPr>
          <w:sz w:val="28"/>
          <w:szCs w:val="28"/>
        </w:rPr>
        <w:t xml:space="preserve"> (Мин 241</w:t>
      </w:r>
      <w:r w:rsidR="0087561D" w:rsidRPr="002F38D5">
        <w:rPr>
          <w:sz w:val="28"/>
          <w:szCs w:val="28"/>
        </w:rPr>
        <w:br/>
      </w:r>
      <w:r w:rsidRPr="002F38D5">
        <w:rPr>
          <w:sz w:val="28"/>
          <w:szCs w:val="28"/>
        </w:rPr>
        <w:t xml:space="preserve">Рз 04 </w:t>
      </w:r>
      <w:proofErr w:type="gramStart"/>
      <w:r w:rsidRPr="002F38D5">
        <w:rPr>
          <w:sz w:val="28"/>
          <w:szCs w:val="28"/>
        </w:rPr>
        <w:t>ПР</w:t>
      </w:r>
      <w:proofErr w:type="gramEnd"/>
      <w:r w:rsidRPr="002F38D5">
        <w:rPr>
          <w:sz w:val="28"/>
          <w:szCs w:val="28"/>
        </w:rPr>
        <w:t xml:space="preserve"> 12) цифры </w:t>
      </w:r>
      <w:r w:rsidR="000358BF">
        <w:rPr>
          <w:sz w:val="28"/>
          <w:szCs w:val="28"/>
        </w:rPr>
        <w:t>«</w:t>
      </w:r>
      <w:r w:rsidR="002F38D5" w:rsidRPr="002F38D5">
        <w:rPr>
          <w:sz w:val="28"/>
          <w:szCs w:val="28"/>
        </w:rPr>
        <w:t>220273,3</w:t>
      </w:r>
      <w:r w:rsidR="000358BF">
        <w:rPr>
          <w:sz w:val="28"/>
          <w:szCs w:val="28"/>
        </w:rPr>
        <w:t>»</w:t>
      </w:r>
      <w:r w:rsidRPr="002F38D5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F38D5" w:rsidRPr="002F38D5">
        <w:rPr>
          <w:sz w:val="28"/>
          <w:szCs w:val="28"/>
        </w:rPr>
        <w:t>217713,3</w:t>
      </w:r>
      <w:r w:rsidR="000358BF">
        <w:rPr>
          <w:sz w:val="28"/>
          <w:szCs w:val="28"/>
        </w:rPr>
        <w:t>»</w:t>
      </w:r>
      <w:r w:rsidRPr="002F38D5">
        <w:rPr>
          <w:sz w:val="28"/>
          <w:szCs w:val="28"/>
        </w:rPr>
        <w:t>;</w:t>
      </w:r>
    </w:p>
    <w:p w:rsidR="004A471E" w:rsidRPr="00866AC7" w:rsidRDefault="004A471E" w:rsidP="004A471E">
      <w:pPr>
        <w:spacing w:line="360" w:lineRule="auto"/>
        <w:jc w:val="both"/>
        <w:rPr>
          <w:sz w:val="28"/>
          <w:szCs w:val="28"/>
        </w:rPr>
      </w:pPr>
      <w:r w:rsidRPr="00866AC7"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C66F12" w:rsidRPr="00866AC7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C66F12" w:rsidRPr="00866AC7">
        <w:rPr>
          <w:sz w:val="28"/>
          <w:szCs w:val="28"/>
        </w:rPr>
        <w:t>Формиров</w:t>
      </w:r>
      <w:r w:rsidR="00C66F12" w:rsidRPr="00866AC7">
        <w:rPr>
          <w:sz w:val="28"/>
          <w:szCs w:val="28"/>
        </w:rPr>
        <w:t>а</w:t>
      </w:r>
      <w:r w:rsidR="00C66F12" w:rsidRPr="00866AC7">
        <w:rPr>
          <w:sz w:val="28"/>
          <w:szCs w:val="28"/>
        </w:rPr>
        <w:t>ние благоприятного инвестиционного климата в Ульяновской области</w:t>
      </w:r>
      <w:r w:rsidR="000358BF">
        <w:rPr>
          <w:sz w:val="28"/>
          <w:szCs w:val="28"/>
        </w:rPr>
        <w:t>»</w:t>
      </w:r>
      <w:r w:rsidR="00C66F12" w:rsidRPr="00866AC7">
        <w:rPr>
          <w:sz w:val="28"/>
          <w:szCs w:val="28"/>
        </w:rPr>
        <w:t xml:space="preserve"> на</w:t>
      </w:r>
      <w:r w:rsidR="00C66F12" w:rsidRPr="00866AC7">
        <w:rPr>
          <w:sz w:val="28"/>
          <w:szCs w:val="28"/>
        </w:rPr>
        <w:br/>
        <w:t>2014-2018 годы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 xml:space="preserve"> (Мин </w:t>
      </w:r>
      <w:r w:rsidR="00C66F12" w:rsidRPr="00866AC7">
        <w:rPr>
          <w:sz w:val="28"/>
          <w:szCs w:val="28"/>
        </w:rPr>
        <w:t xml:space="preserve">241 </w:t>
      </w:r>
      <w:r w:rsidRPr="00866AC7">
        <w:rPr>
          <w:sz w:val="28"/>
          <w:szCs w:val="28"/>
        </w:rPr>
        <w:t xml:space="preserve">Рз </w:t>
      </w:r>
      <w:r w:rsidR="00C66F12" w:rsidRPr="00866AC7">
        <w:rPr>
          <w:sz w:val="28"/>
          <w:szCs w:val="28"/>
        </w:rPr>
        <w:t xml:space="preserve">04 </w:t>
      </w:r>
      <w:proofErr w:type="gramStart"/>
      <w:r w:rsidRPr="00866AC7">
        <w:rPr>
          <w:sz w:val="28"/>
          <w:szCs w:val="28"/>
        </w:rPr>
        <w:t>ПР</w:t>
      </w:r>
      <w:proofErr w:type="gramEnd"/>
      <w:r w:rsidRPr="00866AC7">
        <w:rPr>
          <w:sz w:val="28"/>
          <w:szCs w:val="28"/>
        </w:rPr>
        <w:t xml:space="preserve"> </w:t>
      </w:r>
      <w:r w:rsidR="00C66F12" w:rsidRPr="00866AC7">
        <w:rPr>
          <w:sz w:val="28"/>
          <w:szCs w:val="28"/>
        </w:rPr>
        <w:t xml:space="preserve">12 </w:t>
      </w:r>
      <w:r w:rsidRPr="00866AC7">
        <w:rPr>
          <w:sz w:val="28"/>
          <w:szCs w:val="28"/>
        </w:rPr>
        <w:t xml:space="preserve">ЦС </w:t>
      </w:r>
      <w:r w:rsidR="00C66F12" w:rsidRPr="00866AC7">
        <w:rPr>
          <w:sz w:val="28"/>
          <w:szCs w:val="28"/>
        </w:rPr>
        <w:t>90 0 00 00000</w:t>
      </w:r>
      <w:r w:rsidRPr="00866AC7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66AC7" w:rsidRPr="00866AC7">
        <w:rPr>
          <w:sz w:val="28"/>
          <w:szCs w:val="28"/>
        </w:rPr>
        <w:t>220173,3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 xml:space="preserve"> з</w:t>
      </w:r>
      <w:r w:rsidRPr="00866AC7">
        <w:rPr>
          <w:sz w:val="28"/>
          <w:szCs w:val="28"/>
        </w:rPr>
        <w:t>а</w:t>
      </w:r>
      <w:r w:rsidRPr="00866AC7"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 w:rsidR="00866AC7" w:rsidRPr="00866AC7">
        <w:rPr>
          <w:sz w:val="28"/>
          <w:szCs w:val="28"/>
        </w:rPr>
        <w:t>217613,3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>;</w:t>
      </w:r>
    </w:p>
    <w:p w:rsidR="004A471E" w:rsidRPr="00866AC7" w:rsidRDefault="004A471E" w:rsidP="004A471E">
      <w:pPr>
        <w:spacing w:line="360" w:lineRule="auto"/>
        <w:jc w:val="both"/>
        <w:rPr>
          <w:sz w:val="28"/>
          <w:szCs w:val="28"/>
        </w:rPr>
      </w:pPr>
      <w:r w:rsidRPr="00866AC7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7A21C9" w:rsidRPr="00866AC7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7A21C9" w:rsidRPr="00866AC7">
        <w:rPr>
          <w:sz w:val="28"/>
          <w:szCs w:val="28"/>
        </w:rPr>
        <w:t>Развитие инновационной и инвестиционной де</w:t>
      </w:r>
      <w:r w:rsidR="007A21C9" w:rsidRPr="00866AC7">
        <w:rPr>
          <w:sz w:val="28"/>
          <w:szCs w:val="28"/>
        </w:rPr>
        <w:t>я</w:t>
      </w:r>
      <w:r w:rsidR="007A21C9" w:rsidRPr="00866AC7">
        <w:rPr>
          <w:sz w:val="28"/>
          <w:szCs w:val="28"/>
        </w:rPr>
        <w:t>тельности в Ульяновской области</w:t>
      </w:r>
      <w:r w:rsidR="000358BF">
        <w:rPr>
          <w:sz w:val="28"/>
          <w:szCs w:val="28"/>
        </w:rPr>
        <w:t>»</w:t>
      </w:r>
      <w:r w:rsidR="007A21C9" w:rsidRPr="00866AC7">
        <w:rPr>
          <w:sz w:val="28"/>
          <w:szCs w:val="28"/>
        </w:rPr>
        <w:t xml:space="preserve"> на 2014-2018 годы государственной програ</w:t>
      </w:r>
      <w:r w:rsidR="007A21C9" w:rsidRPr="00866AC7">
        <w:rPr>
          <w:sz w:val="28"/>
          <w:szCs w:val="28"/>
        </w:rPr>
        <w:t>м</w:t>
      </w:r>
      <w:r w:rsidR="007A21C9" w:rsidRPr="00866AC7">
        <w:rPr>
          <w:sz w:val="28"/>
          <w:szCs w:val="28"/>
        </w:rPr>
        <w:t xml:space="preserve">мы Ульяновской области </w:t>
      </w:r>
      <w:r w:rsidR="000358BF">
        <w:rPr>
          <w:sz w:val="28"/>
          <w:szCs w:val="28"/>
        </w:rPr>
        <w:t>«</w:t>
      </w:r>
      <w:r w:rsidR="007A21C9" w:rsidRPr="00866AC7">
        <w:rPr>
          <w:sz w:val="28"/>
          <w:szCs w:val="28"/>
        </w:rPr>
        <w:t>Формирование благоприятного инвестиционного кл</w:t>
      </w:r>
      <w:r w:rsidR="007A21C9" w:rsidRPr="00866AC7">
        <w:rPr>
          <w:sz w:val="28"/>
          <w:szCs w:val="28"/>
        </w:rPr>
        <w:t>и</w:t>
      </w:r>
      <w:r w:rsidR="007A21C9" w:rsidRPr="00866AC7">
        <w:rPr>
          <w:sz w:val="28"/>
          <w:szCs w:val="28"/>
        </w:rPr>
        <w:t>мата в Ульяновской области</w:t>
      </w:r>
      <w:r w:rsidR="000358BF">
        <w:rPr>
          <w:sz w:val="28"/>
          <w:szCs w:val="28"/>
        </w:rPr>
        <w:t>»</w:t>
      </w:r>
      <w:r w:rsidR="007A21C9" w:rsidRPr="00866AC7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 xml:space="preserve"> (Мин </w:t>
      </w:r>
      <w:r w:rsidR="007A21C9" w:rsidRPr="00866AC7">
        <w:rPr>
          <w:sz w:val="28"/>
          <w:szCs w:val="28"/>
        </w:rPr>
        <w:t xml:space="preserve">241 </w:t>
      </w:r>
      <w:r w:rsidRPr="00866AC7">
        <w:rPr>
          <w:sz w:val="28"/>
          <w:szCs w:val="28"/>
        </w:rPr>
        <w:t xml:space="preserve">Рз </w:t>
      </w:r>
      <w:r w:rsidR="007A21C9" w:rsidRPr="00866AC7">
        <w:rPr>
          <w:sz w:val="28"/>
          <w:szCs w:val="28"/>
        </w:rPr>
        <w:t xml:space="preserve">04 </w:t>
      </w:r>
      <w:proofErr w:type="gramStart"/>
      <w:r w:rsidRPr="00866AC7">
        <w:rPr>
          <w:sz w:val="28"/>
          <w:szCs w:val="28"/>
        </w:rPr>
        <w:t>ПР</w:t>
      </w:r>
      <w:proofErr w:type="gramEnd"/>
      <w:r w:rsidRPr="00866AC7">
        <w:rPr>
          <w:sz w:val="28"/>
          <w:szCs w:val="28"/>
        </w:rPr>
        <w:t xml:space="preserve"> </w:t>
      </w:r>
      <w:r w:rsidR="007A21C9" w:rsidRPr="00866AC7">
        <w:rPr>
          <w:sz w:val="28"/>
          <w:szCs w:val="28"/>
        </w:rPr>
        <w:t>12</w:t>
      </w:r>
      <w:r w:rsidR="0087561D" w:rsidRPr="00866AC7">
        <w:rPr>
          <w:sz w:val="28"/>
          <w:szCs w:val="28"/>
        </w:rPr>
        <w:br/>
      </w:r>
      <w:r w:rsidRPr="00866AC7">
        <w:rPr>
          <w:sz w:val="28"/>
          <w:szCs w:val="28"/>
        </w:rPr>
        <w:t xml:space="preserve">ЦС </w:t>
      </w:r>
      <w:r w:rsidR="007A21C9" w:rsidRPr="00866AC7">
        <w:rPr>
          <w:sz w:val="28"/>
          <w:szCs w:val="28"/>
        </w:rPr>
        <w:t>90 2 00 00000</w:t>
      </w:r>
      <w:r w:rsidRPr="00866AC7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66AC7" w:rsidRPr="00866AC7">
        <w:rPr>
          <w:sz w:val="28"/>
          <w:szCs w:val="28"/>
        </w:rPr>
        <w:t>16800,0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66AC7" w:rsidRPr="00866AC7">
        <w:rPr>
          <w:sz w:val="28"/>
          <w:szCs w:val="28"/>
        </w:rPr>
        <w:t>17800,0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>;</w:t>
      </w:r>
    </w:p>
    <w:p w:rsidR="004A471E" w:rsidRDefault="004A471E" w:rsidP="004A471E">
      <w:pPr>
        <w:spacing w:line="360" w:lineRule="auto"/>
        <w:jc w:val="both"/>
        <w:rPr>
          <w:sz w:val="28"/>
          <w:szCs w:val="28"/>
        </w:rPr>
      </w:pPr>
      <w:r w:rsidRPr="00866AC7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B2272" w:rsidRPr="00866AC7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6B2272" w:rsidRPr="00866AC7">
        <w:rPr>
          <w:sz w:val="28"/>
          <w:szCs w:val="28"/>
        </w:rPr>
        <w:t>Проведение мероприятий в целях поп</w:t>
      </w:r>
      <w:r w:rsidR="006B2272" w:rsidRPr="00866AC7">
        <w:rPr>
          <w:sz w:val="28"/>
          <w:szCs w:val="28"/>
        </w:rPr>
        <w:t>у</w:t>
      </w:r>
      <w:r w:rsidR="006B2272" w:rsidRPr="00866AC7">
        <w:rPr>
          <w:sz w:val="28"/>
          <w:szCs w:val="28"/>
        </w:rPr>
        <w:t>ляризации инновационной деятельности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 xml:space="preserve"> (Мин </w:t>
      </w:r>
      <w:r w:rsidR="006B2272" w:rsidRPr="00866AC7">
        <w:rPr>
          <w:sz w:val="28"/>
          <w:szCs w:val="28"/>
        </w:rPr>
        <w:t xml:space="preserve">241 </w:t>
      </w:r>
      <w:r w:rsidRPr="00866AC7">
        <w:rPr>
          <w:sz w:val="28"/>
          <w:szCs w:val="28"/>
        </w:rPr>
        <w:t xml:space="preserve">Рз </w:t>
      </w:r>
      <w:r w:rsidR="006B2272" w:rsidRPr="00866AC7">
        <w:rPr>
          <w:sz w:val="28"/>
          <w:szCs w:val="28"/>
        </w:rPr>
        <w:t xml:space="preserve">04 </w:t>
      </w:r>
      <w:proofErr w:type="gramStart"/>
      <w:r w:rsidRPr="00866AC7">
        <w:rPr>
          <w:sz w:val="28"/>
          <w:szCs w:val="28"/>
        </w:rPr>
        <w:t>ПР</w:t>
      </w:r>
      <w:proofErr w:type="gramEnd"/>
      <w:r w:rsidRPr="00866AC7">
        <w:rPr>
          <w:sz w:val="28"/>
          <w:szCs w:val="28"/>
        </w:rPr>
        <w:t xml:space="preserve"> </w:t>
      </w:r>
      <w:r w:rsidR="006B2272" w:rsidRPr="00866AC7">
        <w:rPr>
          <w:sz w:val="28"/>
          <w:szCs w:val="28"/>
        </w:rPr>
        <w:t xml:space="preserve">12 </w:t>
      </w:r>
      <w:r w:rsidRPr="00866AC7">
        <w:rPr>
          <w:sz w:val="28"/>
          <w:szCs w:val="28"/>
        </w:rPr>
        <w:t xml:space="preserve">ЦС </w:t>
      </w:r>
      <w:r w:rsidR="006B2272" w:rsidRPr="00866AC7">
        <w:rPr>
          <w:sz w:val="28"/>
          <w:szCs w:val="28"/>
        </w:rPr>
        <w:t>90 2 02 0000</w:t>
      </w:r>
      <w:r w:rsidRPr="00866AC7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66AC7" w:rsidRPr="00866AC7">
        <w:rPr>
          <w:sz w:val="28"/>
          <w:szCs w:val="28"/>
        </w:rPr>
        <w:t>1</w:t>
      </w:r>
      <w:r w:rsidR="006B2272" w:rsidRPr="00866AC7">
        <w:rPr>
          <w:sz w:val="28"/>
          <w:szCs w:val="28"/>
        </w:rPr>
        <w:t>6500,0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B2272" w:rsidRPr="00866AC7">
        <w:rPr>
          <w:sz w:val="28"/>
          <w:szCs w:val="28"/>
        </w:rPr>
        <w:t>1</w:t>
      </w:r>
      <w:r w:rsidR="00866AC7" w:rsidRPr="00866AC7">
        <w:rPr>
          <w:sz w:val="28"/>
          <w:szCs w:val="28"/>
        </w:rPr>
        <w:t>7</w:t>
      </w:r>
      <w:r w:rsidR="006B2272" w:rsidRPr="00866AC7">
        <w:rPr>
          <w:sz w:val="28"/>
          <w:szCs w:val="28"/>
        </w:rPr>
        <w:t>500,0</w:t>
      </w:r>
      <w:r w:rsidR="000358BF">
        <w:rPr>
          <w:sz w:val="28"/>
          <w:szCs w:val="28"/>
        </w:rPr>
        <w:t>»</w:t>
      </w:r>
      <w:r w:rsidRPr="00866AC7"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866AC7">
        <w:rPr>
          <w:sz w:val="28"/>
          <w:szCs w:val="28"/>
        </w:rPr>
        <w:t>Софинансирование мероприятий на реализацию комплексных и</w:t>
      </w:r>
      <w:r w:rsidRPr="00866AC7">
        <w:rPr>
          <w:sz w:val="28"/>
          <w:szCs w:val="28"/>
        </w:rPr>
        <w:t>н</w:t>
      </w:r>
      <w:r w:rsidRPr="00866AC7">
        <w:rPr>
          <w:sz w:val="28"/>
          <w:szCs w:val="28"/>
        </w:rPr>
        <w:t>вестиционных проектов по развитию инновационных территориальных класт</w:t>
      </w:r>
      <w:r w:rsidRPr="00866AC7">
        <w:rPr>
          <w:sz w:val="28"/>
          <w:szCs w:val="28"/>
        </w:rPr>
        <w:t>е</w:t>
      </w:r>
      <w:r w:rsidRPr="00866AC7">
        <w:rPr>
          <w:sz w:val="28"/>
          <w:szCs w:val="28"/>
        </w:rPr>
        <w:t>ров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241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90 2 02 </w:t>
      </w:r>
      <w:r>
        <w:rPr>
          <w:sz w:val="28"/>
          <w:szCs w:val="28"/>
          <w:lang w:val="en-US"/>
        </w:rPr>
        <w:t>R</w:t>
      </w:r>
      <w:r w:rsidRPr="00866AC7">
        <w:rPr>
          <w:sz w:val="28"/>
          <w:szCs w:val="28"/>
        </w:rPr>
        <w:t>3890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B301F" w:rsidRPr="00FB301F">
        <w:rPr>
          <w:sz w:val="28"/>
          <w:szCs w:val="28"/>
        </w:rPr>
        <w:t>Предоставление субсидий автономной некоммерческой организ</w:t>
      </w:r>
      <w:r w:rsidR="00FB301F" w:rsidRPr="00FB301F">
        <w:rPr>
          <w:sz w:val="28"/>
          <w:szCs w:val="28"/>
        </w:rPr>
        <w:t>а</w:t>
      </w:r>
      <w:r w:rsidR="00FB301F" w:rsidRPr="00FB301F">
        <w:rPr>
          <w:sz w:val="28"/>
          <w:szCs w:val="28"/>
        </w:rPr>
        <w:t xml:space="preserve">ции </w:t>
      </w:r>
      <w:r w:rsidR="000358BF">
        <w:rPr>
          <w:sz w:val="28"/>
          <w:szCs w:val="28"/>
        </w:rPr>
        <w:t>«</w:t>
      </w:r>
      <w:r w:rsidR="00FB301F" w:rsidRPr="00FB301F">
        <w:rPr>
          <w:sz w:val="28"/>
          <w:szCs w:val="28"/>
        </w:rPr>
        <w:t>Центр развития ядерного инновационного кластера города Димитровграда Ульяновской области</w:t>
      </w:r>
      <w:r w:rsidR="000358BF">
        <w:rPr>
          <w:sz w:val="28"/>
          <w:szCs w:val="28"/>
        </w:rPr>
        <w:t>»</w:t>
      </w:r>
      <w:r w:rsidR="00FB301F" w:rsidRPr="00FB301F">
        <w:rPr>
          <w:sz w:val="28"/>
          <w:szCs w:val="28"/>
        </w:rPr>
        <w:t xml:space="preserve"> на обеспечение её деятельности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B301F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FB301F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B301F">
        <w:rPr>
          <w:sz w:val="28"/>
          <w:szCs w:val="28"/>
        </w:rPr>
        <w:t>12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FB301F">
        <w:rPr>
          <w:sz w:val="28"/>
          <w:szCs w:val="28"/>
        </w:rPr>
        <w:t>90 2 02 R3891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B301F">
        <w:rPr>
          <w:sz w:val="28"/>
          <w:szCs w:val="28"/>
        </w:rPr>
        <w:t>4500,0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B301F">
        <w:rPr>
          <w:sz w:val="28"/>
          <w:szCs w:val="28"/>
        </w:rPr>
        <w:t>5500,0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B301F" w:rsidRPr="00FB301F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B301F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FB301F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B301F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FB301F">
        <w:rPr>
          <w:sz w:val="28"/>
          <w:szCs w:val="28"/>
        </w:rPr>
        <w:t xml:space="preserve">90 2 02 R3891 </w:t>
      </w:r>
      <w:r>
        <w:rPr>
          <w:sz w:val="28"/>
          <w:szCs w:val="28"/>
        </w:rPr>
        <w:t>ВР</w:t>
      </w:r>
      <w:r w:rsidR="00FB301F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B301F">
        <w:rPr>
          <w:sz w:val="28"/>
          <w:szCs w:val="28"/>
        </w:rPr>
        <w:t>4500,0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B301F">
        <w:rPr>
          <w:sz w:val="28"/>
          <w:szCs w:val="28"/>
        </w:rPr>
        <w:t>5500,0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562E87" w:rsidRPr="00562E87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562E87" w:rsidRPr="00562E87">
        <w:rPr>
          <w:sz w:val="28"/>
          <w:szCs w:val="28"/>
        </w:rPr>
        <w:t>Развитие малого и среднего предпринимательства в Ульяновской области</w:t>
      </w:r>
      <w:r w:rsidR="000358BF">
        <w:rPr>
          <w:sz w:val="28"/>
          <w:szCs w:val="28"/>
        </w:rPr>
        <w:t>»</w:t>
      </w:r>
      <w:r w:rsidR="00562E87" w:rsidRPr="00562E87">
        <w:rPr>
          <w:sz w:val="28"/>
          <w:szCs w:val="28"/>
        </w:rPr>
        <w:t xml:space="preserve"> на 2014-2018 годы государственной программы Уль</w:t>
      </w:r>
      <w:r w:rsidR="00562E87" w:rsidRPr="00562E87">
        <w:rPr>
          <w:sz w:val="28"/>
          <w:szCs w:val="28"/>
        </w:rPr>
        <w:t>я</w:t>
      </w:r>
      <w:r w:rsidR="00562E87" w:rsidRPr="00562E87">
        <w:rPr>
          <w:sz w:val="28"/>
          <w:szCs w:val="28"/>
        </w:rPr>
        <w:t xml:space="preserve">новской области </w:t>
      </w:r>
      <w:r w:rsidR="000358BF">
        <w:rPr>
          <w:sz w:val="28"/>
          <w:szCs w:val="28"/>
        </w:rPr>
        <w:t>«</w:t>
      </w:r>
      <w:r w:rsidR="00562E87" w:rsidRPr="00562E87">
        <w:rPr>
          <w:sz w:val="28"/>
          <w:szCs w:val="28"/>
        </w:rPr>
        <w:t>Формирование благоприятного инвестиционного климата в Ульяновской области</w:t>
      </w:r>
      <w:r w:rsidR="000358BF">
        <w:rPr>
          <w:sz w:val="28"/>
          <w:szCs w:val="28"/>
        </w:rPr>
        <w:t>»</w:t>
      </w:r>
      <w:r w:rsidR="00562E87" w:rsidRPr="00562E87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562E87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562E87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62E87">
        <w:rPr>
          <w:sz w:val="28"/>
          <w:szCs w:val="28"/>
        </w:rPr>
        <w:t>12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62E87">
        <w:rPr>
          <w:sz w:val="28"/>
          <w:szCs w:val="28"/>
        </w:rPr>
        <w:t>90 4 00 00000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562E87">
        <w:rPr>
          <w:sz w:val="28"/>
          <w:szCs w:val="28"/>
        </w:rPr>
        <w:t>120515,2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62E87">
        <w:rPr>
          <w:sz w:val="28"/>
          <w:szCs w:val="28"/>
        </w:rPr>
        <w:t>116955,2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562E87" w:rsidRPr="00562E87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562E87" w:rsidRPr="00562E87">
        <w:rPr>
          <w:sz w:val="28"/>
          <w:szCs w:val="28"/>
        </w:rPr>
        <w:t>Оказание государственной поддержки организациям инфраструктуры поддержки малого и среднего предпринимател</w:t>
      </w:r>
      <w:r w:rsidR="00562E87" w:rsidRPr="00562E87">
        <w:rPr>
          <w:sz w:val="28"/>
          <w:szCs w:val="28"/>
        </w:rPr>
        <w:t>ь</w:t>
      </w:r>
      <w:r w:rsidR="00562E87" w:rsidRPr="00562E87">
        <w:rPr>
          <w:sz w:val="28"/>
          <w:szCs w:val="28"/>
        </w:rPr>
        <w:lastRenderedPageBreak/>
        <w:t>ства 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562E87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562E87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62E87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562E87">
        <w:rPr>
          <w:sz w:val="28"/>
          <w:szCs w:val="28"/>
        </w:rPr>
        <w:t>90 4 02 00000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562E87">
        <w:rPr>
          <w:sz w:val="28"/>
          <w:szCs w:val="28"/>
        </w:rPr>
        <w:t>119950,0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62E87">
        <w:rPr>
          <w:sz w:val="28"/>
          <w:szCs w:val="28"/>
        </w:rPr>
        <w:t>116390,0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7A08D6" w:rsidRPr="007A08D6">
        <w:rPr>
          <w:sz w:val="28"/>
          <w:szCs w:val="28"/>
        </w:rPr>
        <w:t xml:space="preserve">Предоставление субсидий Микрофинансовой организации фонду </w:t>
      </w:r>
      <w:r w:rsidR="000358BF">
        <w:rPr>
          <w:sz w:val="28"/>
          <w:szCs w:val="28"/>
        </w:rPr>
        <w:t>«</w:t>
      </w:r>
      <w:r w:rsidR="007A08D6" w:rsidRPr="007A08D6">
        <w:rPr>
          <w:sz w:val="28"/>
          <w:szCs w:val="28"/>
        </w:rPr>
        <w:t>Корпорация по развитию предпринимательства Ульяновской области</w:t>
      </w:r>
      <w:r w:rsidR="000358BF">
        <w:rPr>
          <w:sz w:val="28"/>
          <w:szCs w:val="28"/>
        </w:rPr>
        <w:t>»</w:t>
      </w:r>
      <w:r w:rsidR="007A08D6" w:rsidRPr="007A08D6">
        <w:rPr>
          <w:sz w:val="28"/>
          <w:szCs w:val="28"/>
        </w:rPr>
        <w:t xml:space="preserve"> в целях предоставления займов субъектам деятельности в сфере промышленности на ф</w:t>
      </w:r>
      <w:r w:rsidR="007A08D6" w:rsidRPr="007A08D6">
        <w:rPr>
          <w:sz w:val="28"/>
          <w:szCs w:val="28"/>
        </w:rPr>
        <w:t>и</w:t>
      </w:r>
      <w:r w:rsidR="007A08D6" w:rsidRPr="007A08D6">
        <w:rPr>
          <w:sz w:val="28"/>
          <w:szCs w:val="28"/>
        </w:rPr>
        <w:t>нансирование проектов, направленных на внедрение передовых технологий, с</w:t>
      </w:r>
      <w:r w:rsidR="007A08D6" w:rsidRPr="007A08D6">
        <w:rPr>
          <w:sz w:val="28"/>
          <w:szCs w:val="28"/>
        </w:rPr>
        <w:t>о</w:t>
      </w:r>
      <w:r w:rsidR="007A08D6" w:rsidRPr="007A08D6">
        <w:rPr>
          <w:sz w:val="28"/>
          <w:szCs w:val="28"/>
        </w:rPr>
        <w:t>здание новых продуктов или организацию импортозамещающих производств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A08D6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7A08D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A08D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7A08D6">
        <w:rPr>
          <w:sz w:val="28"/>
          <w:szCs w:val="28"/>
        </w:rPr>
        <w:t>90 4 02 62630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A08D6">
        <w:rPr>
          <w:sz w:val="28"/>
          <w:szCs w:val="28"/>
        </w:rPr>
        <w:t>100000,0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A08D6">
        <w:rPr>
          <w:sz w:val="28"/>
          <w:szCs w:val="28"/>
        </w:rPr>
        <w:t>97840,0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BC01D4" w:rsidRPr="00BC01D4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BC01D4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BC01D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01D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BC01D4">
        <w:rPr>
          <w:sz w:val="28"/>
          <w:szCs w:val="28"/>
        </w:rPr>
        <w:t xml:space="preserve">90 4 02 62630 </w:t>
      </w:r>
      <w:r>
        <w:rPr>
          <w:sz w:val="28"/>
          <w:szCs w:val="28"/>
        </w:rPr>
        <w:t>ВР</w:t>
      </w:r>
      <w:r w:rsidR="00BC01D4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01D4">
        <w:rPr>
          <w:sz w:val="28"/>
          <w:szCs w:val="28"/>
        </w:rPr>
        <w:t>100000,0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01D4">
        <w:rPr>
          <w:sz w:val="28"/>
          <w:szCs w:val="28"/>
        </w:rPr>
        <w:t>97840,0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BC01D4" w:rsidRPr="00BC01D4">
        <w:rPr>
          <w:sz w:val="28"/>
          <w:szCs w:val="28"/>
        </w:rPr>
        <w:t>Софинансирование мероприятий по государственной поддержке малого и среднего предпринимательства, включая крестьянские (фермерские) х</w:t>
      </w:r>
      <w:r w:rsidR="00BC01D4" w:rsidRPr="00BC01D4">
        <w:rPr>
          <w:sz w:val="28"/>
          <w:szCs w:val="28"/>
        </w:rPr>
        <w:t>о</w:t>
      </w:r>
      <w:r w:rsidR="00BC01D4" w:rsidRPr="00BC01D4">
        <w:rPr>
          <w:sz w:val="28"/>
          <w:szCs w:val="28"/>
        </w:rPr>
        <w:t>зяйства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BC01D4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BC01D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01D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BC01D4">
        <w:rPr>
          <w:sz w:val="28"/>
          <w:szCs w:val="28"/>
        </w:rPr>
        <w:t>90 4 02 R0640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C01D4">
        <w:rPr>
          <w:sz w:val="28"/>
          <w:szCs w:val="28"/>
        </w:rPr>
        <w:t>19950,0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C01D4">
        <w:rPr>
          <w:sz w:val="28"/>
          <w:szCs w:val="28"/>
        </w:rPr>
        <w:t>18550,0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E5">
        <w:rPr>
          <w:sz w:val="28"/>
          <w:szCs w:val="28"/>
        </w:rPr>
        <w:t>в строке «</w:t>
      </w:r>
      <w:r w:rsidR="004A3FE5" w:rsidRPr="007904EC">
        <w:rPr>
          <w:sz w:val="28"/>
          <w:szCs w:val="28"/>
        </w:rPr>
        <w:t xml:space="preserve">Предоставление субсидий Фонду </w:t>
      </w:r>
      <w:r w:rsidR="004A3FE5">
        <w:rPr>
          <w:sz w:val="28"/>
          <w:szCs w:val="28"/>
        </w:rPr>
        <w:t>«</w:t>
      </w:r>
      <w:r w:rsidR="004A3FE5" w:rsidRPr="007904EC">
        <w:rPr>
          <w:sz w:val="28"/>
          <w:szCs w:val="28"/>
        </w:rPr>
        <w:t>Ульяновски</w:t>
      </w:r>
      <w:r w:rsidR="004A3FE5">
        <w:rPr>
          <w:sz w:val="28"/>
          <w:szCs w:val="28"/>
        </w:rPr>
        <w:t>й</w:t>
      </w:r>
      <w:r w:rsidR="004A3FE5" w:rsidRPr="007904EC">
        <w:rPr>
          <w:sz w:val="28"/>
          <w:szCs w:val="28"/>
        </w:rPr>
        <w:t xml:space="preserve"> региональный фонд поручительств</w:t>
      </w:r>
      <w:r w:rsidR="004A3FE5">
        <w:rPr>
          <w:sz w:val="28"/>
          <w:szCs w:val="28"/>
        </w:rPr>
        <w:t>»</w:t>
      </w:r>
      <w:r w:rsidR="004A3FE5" w:rsidRPr="007904EC">
        <w:rPr>
          <w:sz w:val="28"/>
          <w:szCs w:val="28"/>
        </w:rPr>
        <w:t xml:space="preserve"> в целях финансового обеспечения затрат указанного фонда по предоставлению поручительств по обязательствам субъектов малого и средн</w:t>
      </w:r>
      <w:r w:rsidR="004A3FE5" w:rsidRPr="007904EC">
        <w:rPr>
          <w:sz w:val="28"/>
          <w:szCs w:val="28"/>
        </w:rPr>
        <w:t>е</w:t>
      </w:r>
      <w:r w:rsidR="004A3FE5" w:rsidRPr="007904EC">
        <w:rPr>
          <w:sz w:val="28"/>
          <w:szCs w:val="28"/>
        </w:rPr>
        <w:t>го предпринимательства и организаций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</w:t>
      </w:r>
      <w:r w:rsidR="004A3FE5" w:rsidRPr="007904EC">
        <w:rPr>
          <w:sz w:val="28"/>
          <w:szCs w:val="28"/>
        </w:rPr>
        <w:t>а</w:t>
      </w:r>
      <w:r w:rsidR="004A3FE5" w:rsidRPr="007904EC">
        <w:rPr>
          <w:sz w:val="28"/>
          <w:szCs w:val="28"/>
        </w:rPr>
        <w:t>рантии и иных договорах</w:t>
      </w:r>
      <w:r w:rsidR="004A3FE5">
        <w:rPr>
          <w:sz w:val="28"/>
          <w:szCs w:val="28"/>
        </w:rPr>
        <w:t xml:space="preserve">» (Мин 241 Рз 04 </w:t>
      </w:r>
      <w:proofErr w:type="gramStart"/>
      <w:r w:rsidR="004A3FE5">
        <w:rPr>
          <w:sz w:val="28"/>
          <w:szCs w:val="28"/>
        </w:rPr>
        <w:t>ПР</w:t>
      </w:r>
      <w:proofErr w:type="gramEnd"/>
      <w:r w:rsidR="004A3FE5">
        <w:rPr>
          <w:sz w:val="28"/>
          <w:szCs w:val="28"/>
        </w:rPr>
        <w:t xml:space="preserve"> 12 ЦС 90 4 </w:t>
      </w:r>
      <w:proofErr w:type="gramStart"/>
      <w:r w:rsidR="007904EC">
        <w:rPr>
          <w:sz w:val="28"/>
          <w:szCs w:val="28"/>
        </w:rPr>
        <w:t>02 R0644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904EC">
        <w:rPr>
          <w:sz w:val="28"/>
          <w:szCs w:val="28"/>
        </w:rPr>
        <w:t>6600,0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904EC">
        <w:rPr>
          <w:sz w:val="28"/>
          <w:szCs w:val="28"/>
        </w:rPr>
        <w:t>5600,0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F01AD" w:rsidRPr="003F01A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F01AD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3F01AD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F01A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F01AD">
        <w:rPr>
          <w:sz w:val="28"/>
          <w:szCs w:val="28"/>
        </w:rPr>
        <w:t xml:space="preserve">90 4 02 R0644 </w:t>
      </w:r>
      <w:r>
        <w:rPr>
          <w:sz w:val="28"/>
          <w:szCs w:val="28"/>
        </w:rPr>
        <w:t>ВР</w:t>
      </w:r>
      <w:r w:rsidR="003F01AD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F01AD">
        <w:rPr>
          <w:sz w:val="28"/>
          <w:szCs w:val="28"/>
        </w:rPr>
        <w:t>6600,0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F01AD">
        <w:rPr>
          <w:sz w:val="28"/>
          <w:szCs w:val="28"/>
        </w:rPr>
        <w:t>5600,0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AC7" w:rsidRPr="00733053" w:rsidRDefault="00866AC7" w:rsidP="00866A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F01AD" w:rsidRPr="003F01AD">
        <w:rPr>
          <w:sz w:val="28"/>
          <w:szCs w:val="28"/>
        </w:rPr>
        <w:t xml:space="preserve">Предоставление субсидий Микрофинансовой организации фонду </w:t>
      </w:r>
      <w:r w:rsidR="000358BF">
        <w:rPr>
          <w:sz w:val="28"/>
          <w:szCs w:val="28"/>
        </w:rPr>
        <w:t>«</w:t>
      </w:r>
      <w:r w:rsidR="003F01AD" w:rsidRPr="003F01AD">
        <w:rPr>
          <w:sz w:val="28"/>
          <w:szCs w:val="28"/>
        </w:rPr>
        <w:t>Корпорация по развитию предпринимательства Ульяновской области</w:t>
      </w:r>
      <w:r w:rsidR="000358BF">
        <w:rPr>
          <w:sz w:val="28"/>
          <w:szCs w:val="28"/>
        </w:rPr>
        <w:t>»</w:t>
      </w:r>
      <w:r w:rsidR="003F01AD" w:rsidRPr="003F01AD">
        <w:rPr>
          <w:sz w:val="28"/>
          <w:szCs w:val="28"/>
        </w:rPr>
        <w:t xml:space="preserve"> на разв</w:t>
      </w:r>
      <w:r w:rsidR="003F01AD" w:rsidRPr="003F01AD">
        <w:rPr>
          <w:sz w:val="28"/>
          <w:szCs w:val="28"/>
        </w:rPr>
        <w:t>и</w:t>
      </w:r>
      <w:r w:rsidR="003F01AD" w:rsidRPr="003F01AD">
        <w:rPr>
          <w:sz w:val="28"/>
          <w:szCs w:val="28"/>
        </w:rPr>
        <w:t xml:space="preserve">тие системы микрофинансирования посредством предоставления микрозаймов </w:t>
      </w:r>
      <w:r w:rsidR="003F01AD" w:rsidRPr="003F01AD">
        <w:rPr>
          <w:sz w:val="28"/>
          <w:szCs w:val="28"/>
        </w:rPr>
        <w:lastRenderedPageBreak/>
        <w:t>субъектам малого и среднего предпринимательства и организациям инфрастру</w:t>
      </w:r>
      <w:r w:rsidR="003F01AD" w:rsidRPr="003F01AD">
        <w:rPr>
          <w:sz w:val="28"/>
          <w:szCs w:val="28"/>
        </w:rPr>
        <w:t>к</w:t>
      </w:r>
      <w:r w:rsidR="003F01AD" w:rsidRPr="003F01AD">
        <w:rPr>
          <w:sz w:val="28"/>
          <w:szCs w:val="28"/>
        </w:rPr>
        <w:t>туры поддержки малого и среднего предпринимательства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F01AD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3F01AD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F01A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F01AD">
        <w:rPr>
          <w:sz w:val="28"/>
          <w:szCs w:val="28"/>
        </w:rPr>
        <w:t>90 4 02 R0646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F01AD">
        <w:rPr>
          <w:sz w:val="28"/>
          <w:szCs w:val="28"/>
        </w:rPr>
        <w:t>6500,0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F01AD">
        <w:rPr>
          <w:sz w:val="28"/>
          <w:szCs w:val="28"/>
        </w:rPr>
        <w:t>6100,0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01AD" w:rsidRPr="00733053" w:rsidRDefault="003F01AD" w:rsidP="003F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F01A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241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90 4 02 R0646 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6500,0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6100,0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2A2C" w:rsidRPr="00756437" w:rsidRDefault="00756437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2A2C" w:rsidRPr="00756437">
        <w:rPr>
          <w:sz w:val="28"/>
          <w:szCs w:val="28"/>
        </w:rPr>
        <w:t xml:space="preserve">) в главе </w:t>
      </w:r>
      <w:r w:rsidR="000358BF">
        <w:rPr>
          <w:sz w:val="28"/>
          <w:szCs w:val="28"/>
        </w:rPr>
        <w:t>«</w:t>
      </w:r>
      <w:r w:rsidR="00892A2C" w:rsidRPr="00756437">
        <w:rPr>
          <w:sz w:val="28"/>
          <w:szCs w:val="28"/>
        </w:rPr>
        <w:t>Министерство физической культуры и спорта Ульяновской о</w:t>
      </w:r>
      <w:r w:rsidR="00892A2C" w:rsidRPr="00756437">
        <w:rPr>
          <w:sz w:val="28"/>
          <w:szCs w:val="28"/>
        </w:rPr>
        <w:t>б</w:t>
      </w:r>
      <w:r w:rsidR="00892A2C" w:rsidRPr="00756437">
        <w:rPr>
          <w:sz w:val="28"/>
          <w:szCs w:val="28"/>
        </w:rPr>
        <w:t>ласти</w:t>
      </w:r>
      <w:r w:rsidR="000358BF">
        <w:rPr>
          <w:sz w:val="28"/>
          <w:szCs w:val="28"/>
        </w:rPr>
        <w:t>»</w:t>
      </w:r>
      <w:r w:rsidR="00892A2C" w:rsidRPr="00756437">
        <w:rPr>
          <w:sz w:val="28"/>
          <w:szCs w:val="28"/>
        </w:rPr>
        <w:t xml:space="preserve"> (Мин 242):</w:t>
      </w:r>
    </w:p>
    <w:p w:rsidR="00A273F7" w:rsidRDefault="00A273F7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C74633">
        <w:rPr>
          <w:sz w:val="28"/>
          <w:szCs w:val="28"/>
        </w:rPr>
        <w:t xml:space="preserve">цифры </w:t>
      </w:r>
      <w:r w:rsidR="000358BF">
        <w:rPr>
          <w:sz w:val="28"/>
          <w:szCs w:val="28"/>
        </w:rPr>
        <w:t>«</w:t>
      </w:r>
      <w:r w:rsidR="00C74633" w:rsidRPr="00C74633">
        <w:rPr>
          <w:sz w:val="28"/>
          <w:szCs w:val="28"/>
        </w:rPr>
        <w:t>597711,0</w:t>
      </w:r>
      <w:r w:rsidR="000358BF">
        <w:rPr>
          <w:sz w:val="28"/>
          <w:szCs w:val="28"/>
        </w:rPr>
        <w:t>»</w:t>
      </w:r>
      <w:r w:rsidRPr="00C74633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74633" w:rsidRPr="00C74633">
        <w:rPr>
          <w:sz w:val="28"/>
          <w:szCs w:val="28"/>
        </w:rPr>
        <w:t>632833,4</w:t>
      </w:r>
      <w:r w:rsidR="000358BF">
        <w:rPr>
          <w:sz w:val="28"/>
          <w:szCs w:val="28"/>
        </w:rPr>
        <w:t>»</w:t>
      </w:r>
      <w:r w:rsidRPr="00C74633">
        <w:rPr>
          <w:sz w:val="28"/>
          <w:szCs w:val="28"/>
        </w:rPr>
        <w:t>;</w:t>
      </w:r>
    </w:p>
    <w:p w:rsidR="006E7079" w:rsidRDefault="006E7079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Рз 10)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315,0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1891,4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2244" w:rsidRDefault="00692244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692244" w:rsidRPr="00692244" w:rsidTr="00692244">
        <w:tc>
          <w:tcPr>
            <w:tcW w:w="4128" w:type="dxa"/>
            <w:shd w:val="clear" w:color="auto" w:fill="auto"/>
            <w:vAlign w:val="center"/>
            <w:hideMark/>
          </w:tcPr>
          <w:p w:rsidR="00692244" w:rsidRPr="00692244" w:rsidRDefault="000358BF" w:rsidP="006922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92244" w:rsidRPr="0069224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224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22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22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2244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224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65,0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692244" w:rsidRDefault="00692244" w:rsidP="00692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692244" w:rsidRPr="00692244" w:rsidTr="00692244">
        <w:tc>
          <w:tcPr>
            <w:tcW w:w="4128" w:type="dxa"/>
            <w:shd w:val="clear" w:color="auto" w:fill="auto"/>
            <w:vAlign w:val="center"/>
            <w:hideMark/>
          </w:tcPr>
          <w:p w:rsidR="00692244" w:rsidRPr="00692244" w:rsidRDefault="000358BF" w:rsidP="006922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2244" w:rsidRPr="00692244">
              <w:rPr>
                <w:sz w:val="28"/>
                <w:szCs w:val="28"/>
              </w:rPr>
              <w:t>Другие вопросы в области с</w:t>
            </w:r>
            <w:r w:rsidR="00692244" w:rsidRPr="00692244">
              <w:rPr>
                <w:sz w:val="28"/>
                <w:szCs w:val="28"/>
              </w:rPr>
              <w:t>о</w:t>
            </w:r>
            <w:r w:rsidR="00692244" w:rsidRPr="00692244">
              <w:rPr>
                <w:sz w:val="28"/>
                <w:szCs w:val="28"/>
              </w:rPr>
              <w:t>циальной политики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1576,4</w:t>
            </w:r>
          </w:p>
        </w:tc>
      </w:tr>
      <w:tr w:rsidR="00692244" w:rsidRPr="00692244" w:rsidTr="00692244">
        <w:tc>
          <w:tcPr>
            <w:tcW w:w="4128" w:type="dxa"/>
            <w:shd w:val="clear" w:color="auto" w:fill="auto"/>
            <w:vAlign w:val="center"/>
            <w:hideMark/>
          </w:tcPr>
          <w:p w:rsidR="00692244" w:rsidRPr="00692244" w:rsidRDefault="00692244" w:rsidP="00692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Государственная программа Улья</w:t>
            </w:r>
            <w:r>
              <w:rPr>
                <w:sz w:val="28"/>
                <w:szCs w:val="28"/>
              </w:rPr>
              <w:t xml:space="preserve">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692244">
              <w:rPr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89 0 00 00000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1576,4</w:t>
            </w:r>
          </w:p>
        </w:tc>
      </w:tr>
      <w:tr w:rsidR="00692244" w:rsidRPr="00692244" w:rsidTr="00692244">
        <w:tc>
          <w:tcPr>
            <w:tcW w:w="4128" w:type="dxa"/>
            <w:shd w:val="clear" w:color="auto" w:fill="auto"/>
            <w:vAlign w:val="center"/>
            <w:hideMark/>
          </w:tcPr>
          <w:p w:rsidR="00692244" w:rsidRPr="00692244" w:rsidRDefault="00692244" w:rsidP="006922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692244">
              <w:rPr>
                <w:sz w:val="28"/>
                <w:szCs w:val="28"/>
              </w:rPr>
              <w:t>Фо</w:t>
            </w:r>
            <w:r w:rsidRPr="00692244">
              <w:rPr>
                <w:sz w:val="28"/>
                <w:szCs w:val="28"/>
              </w:rPr>
              <w:t>р</w:t>
            </w:r>
            <w:r w:rsidRPr="00692244">
              <w:rPr>
                <w:sz w:val="28"/>
                <w:szCs w:val="28"/>
              </w:rPr>
              <w:t>мирование материально-технической базы в сфере физ</w:t>
            </w:r>
            <w:r w:rsidRPr="00692244">
              <w:rPr>
                <w:sz w:val="28"/>
                <w:szCs w:val="28"/>
              </w:rPr>
              <w:t>и</w:t>
            </w:r>
            <w:r w:rsidRPr="00692244">
              <w:rPr>
                <w:sz w:val="28"/>
                <w:szCs w:val="28"/>
              </w:rPr>
              <w:t>ческой культуры и спорта Ул</w:t>
            </w:r>
            <w:r w:rsidRPr="00692244">
              <w:rPr>
                <w:sz w:val="28"/>
                <w:szCs w:val="28"/>
              </w:rPr>
              <w:t>ь</w:t>
            </w:r>
            <w:r w:rsidRPr="00692244">
              <w:rPr>
                <w:sz w:val="28"/>
                <w:szCs w:val="28"/>
              </w:rPr>
              <w:t>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89 0 03 00000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1576,4</w:t>
            </w:r>
          </w:p>
        </w:tc>
      </w:tr>
      <w:tr w:rsidR="00692244" w:rsidRPr="00692244" w:rsidTr="00692244">
        <w:tc>
          <w:tcPr>
            <w:tcW w:w="4128" w:type="dxa"/>
            <w:shd w:val="clear" w:color="auto" w:fill="auto"/>
            <w:vAlign w:val="center"/>
            <w:hideMark/>
          </w:tcPr>
          <w:p w:rsidR="00692244" w:rsidRPr="00692244" w:rsidRDefault="00692244" w:rsidP="00692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6922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692244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692244">
              <w:rPr>
                <w:sz w:val="28"/>
                <w:szCs w:val="28"/>
              </w:rPr>
              <w:t xml:space="preserve"> на 2011-</w:t>
            </w:r>
            <w:r w:rsidRPr="00692244">
              <w:rPr>
                <w:sz w:val="28"/>
                <w:szCs w:val="28"/>
              </w:rPr>
              <w:lastRenderedPageBreak/>
              <w:t>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89 0 03 50270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819AC" w:rsidRDefault="002819AC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92244" w:rsidRPr="00692244" w:rsidRDefault="00692244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1576,4</w:t>
            </w:r>
          </w:p>
        </w:tc>
      </w:tr>
      <w:tr w:rsidR="00692244" w:rsidRPr="00692244" w:rsidTr="00692244">
        <w:tc>
          <w:tcPr>
            <w:tcW w:w="4128" w:type="dxa"/>
            <w:shd w:val="clear" w:color="auto" w:fill="auto"/>
            <w:vAlign w:val="center"/>
            <w:hideMark/>
          </w:tcPr>
          <w:p w:rsidR="00692244" w:rsidRPr="00692244" w:rsidRDefault="00692244" w:rsidP="00692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692244">
              <w:rPr>
                <w:sz w:val="28"/>
                <w:szCs w:val="28"/>
              </w:rPr>
              <w:t>д</w:t>
            </w:r>
            <w:r w:rsidRPr="00692244">
              <w:rPr>
                <w:sz w:val="28"/>
                <w:szCs w:val="28"/>
              </w:rPr>
              <w:t>жетным, автономным учрежд</w:t>
            </w:r>
            <w:r w:rsidRPr="00692244">
              <w:rPr>
                <w:sz w:val="28"/>
                <w:szCs w:val="28"/>
              </w:rPr>
              <w:t>е</w:t>
            </w:r>
            <w:r w:rsidRPr="00692244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89 0 03 50270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92244" w:rsidRPr="00692244" w:rsidRDefault="00692244" w:rsidP="006922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92244">
              <w:rPr>
                <w:sz w:val="28"/>
                <w:szCs w:val="28"/>
              </w:rPr>
              <w:t>1576,4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A236E" w:rsidRPr="00221AF4" w:rsidRDefault="00AA236E" w:rsidP="00AA236E">
      <w:pPr>
        <w:spacing w:line="360" w:lineRule="auto"/>
        <w:jc w:val="both"/>
        <w:rPr>
          <w:sz w:val="28"/>
          <w:szCs w:val="28"/>
        </w:rPr>
      </w:pPr>
      <w:r w:rsidRPr="00221AF4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B20664" w:rsidRPr="00221AF4">
        <w:rPr>
          <w:sz w:val="28"/>
          <w:szCs w:val="28"/>
        </w:rPr>
        <w:t>Физическая культура и спорт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(Мин </w:t>
      </w:r>
      <w:r w:rsidR="00B20664" w:rsidRPr="00221AF4">
        <w:rPr>
          <w:sz w:val="28"/>
          <w:szCs w:val="28"/>
        </w:rPr>
        <w:t xml:space="preserve">242 </w:t>
      </w:r>
      <w:r w:rsidRPr="00221AF4">
        <w:rPr>
          <w:sz w:val="28"/>
          <w:szCs w:val="28"/>
        </w:rPr>
        <w:t xml:space="preserve">Рз </w:t>
      </w:r>
      <w:r w:rsidR="00B20664" w:rsidRPr="00221AF4">
        <w:rPr>
          <w:sz w:val="28"/>
          <w:szCs w:val="28"/>
        </w:rPr>
        <w:t>11</w:t>
      </w:r>
      <w:r w:rsidRPr="00221AF4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221AF4" w:rsidRPr="00221AF4">
        <w:rPr>
          <w:sz w:val="28"/>
          <w:szCs w:val="28"/>
        </w:rPr>
        <w:t>425022,4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21AF4" w:rsidRPr="00221AF4">
        <w:rPr>
          <w:sz w:val="28"/>
          <w:szCs w:val="28"/>
        </w:rPr>
        <w:t>458568,4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>;</w:t>
      </w:r>
    </w:p>
    <w:p w:rsidR="006428BC" w:rsidRPr="00221AF4" w:rsidRDefault="006428BC" w:rsidP="006428BC">
      <w:pPr>
        <w:spacing w:line="360" w:lineRule="auto"/>
        <w:jc w:val="both"/>
        <w:rPr>
          <w:sz w:val="28"/>
          <w:szCs w:val="28"/>
        </w:rPr>
      </w:pPr>
      <w:r w:rsidRPr="00221AF4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F4136" w:rsidRPr="00221AF4">
        <w:rPr>
          <w:sz w:val="28"/>
          <w:szCs w:val="28"/>
        </w:rPr>
        <w:t>Массовый спорт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(Мин </w:t>
      </w:r>
      <w:r w:rsidR="003F4136" w:rsidRPr="00221AF4">
        <w:rPr>
          <w:sz w:val="28"/>
          <w:szCs w:val="28"/>
        </w:rPr>
        <w:t xml:space="preserve">242 </w:t>
      </w:r>
      <w:r w:rsidRPr="00221AF4">
        <w:rPr>
          <w:sz w:val="28"/>
          <w:szCs w:val="28"/>
        </w:rPr>
        <w:t xml:space="preserve">Рз </w:t>
      </w:r>
      <w:r w:rsidR="003F4136" w:rsidRPr="00221AF4">
        <w:rPr>
          <w:sz w:val="28"/>
          <w:szCs w:val="28"/>
        </w:rPr>
        <w:t xml:space="preserve">11 </w:t>
      </w:r>
      <w:proofErr w:type="gramStart"/>
      <w:r w:rsidRPr="00221AF4">
        <w:rPr>
          <w:sz w:val="28"/>
          <w:szCs w:val="28"/>
        </w:rPr>
        <w:t>ПР</w:t>
      </w:r>
      <w:proofErr w:type="gramEnd"/>
      <w:r w:rsidRPr="00221AF4">
        <w:rPr>
          <w:sz w:val="28"/>
          <w:szCs w:val="28"/>
        </w:rPr>
        <w:t xml:space="preserve"> </w:t>
      </w:r>
      <w:r w:rsidR="003F4136" w:rsidRPr="00221AF4">
        <w:rPr>
          <w:sz w:val="28"/>
          <w:szCs w:val="28"/>
        </w:rPr>
        <w:t>02</w:t>
      </w:r>
      <w:r w:rsidRPr="00221AF4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221AF4" w:rsidRPr="00221AF4">
        <w:rPr>
          <w:sz w:val="28"/>
          <w:szCs w:val="28"/>
        </w:rPr>
        <w:t>219410,4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зам</w:t>
      </w:r>
      <w:r w:rsidRPr="00221AF4">
        <w:rPr>
          <w:sz w:val="28"/>
          <w:szCs w:val="28"/>
        </w:rPr>
        <w:t>е</w:t>
      </w:r>
      <w:r w:rsidRPr="00221AF4"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 w:rsidR="00221AF4" w:rsidRPr="00221AF4">
        <w:rPr>
          <w:sz w:val="28"/>
          <w:szCs w:val="28"/>
        </w:rPr>
        <w:t>227956,4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>;</w:t>
      </w:r>
    </w:p>
    <w:p w:rsidR="006428BC" w:rsidRDefault="006428BC" w:rsidP="006428BC">
      <w:pPr>
        <w:spacing w:line="360" w:lineRule="auto"/>
        <w:jc w:val="both"/>
        <w:rPr>
          <w:sz w:val="28"/>
          <w:szCs w:val="28"/>
        </w:rPr>
      </w:pPr>
      <w:r w:rsidRPr="00221AF4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F4136" w:rsidRPr="00221AF4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3F4136" w:rsidRPr="00221AF4">
        <w:rPr>
          <w:sz w:val="28"/>
          <w:szCs w:val="28"/>
        </w:rPr>
        <w:t>Развитие ф</w:t>
      </w:r>
      <w:r w:rsidR="003F4136" w:rsidRPr="00221AF4">
        <w:rPr>
          <w:sz w:val="28"/>
          <w:szCs w:val="28"/>
        </w:rPr>
        <w:t>и</w:t>
      </w:r>
      <w:r w:rsidR="003F4136" w:rsidRPr="00221AF4">
        <w:rPr>
          <w:sz w:val="28"/>
          <w:szCs w:val="28"/>
        </w:rPr>
        <w:t>зической культуры и спорта в Ульяновской области на 2014-2018 годы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(Мин </w:t>
      </w:r>
      <w:r w:rsidR="003F4136" w:rsidRPr="00221AF4">
        <w:rPr>
          <w:sz w:val="28"/>
          <w:szCs w:val="28"/>
        </w:rPr>
        <w:t xml:space="preserve">242 </w:t>
      </w:r>
      <w:r w:rsidRPr="00221AF4">
        <w:rPr>
          <w:sz w:val="28"/>
          <w:szCs w:val="28"/>
        </w:rPr>
        <w:t xml:space="preserve">Рз </w:t>
      </w:r>
      <w:r w:rsidR="003F4136" w:rsidRPr="00221AF4">
        <w:rPr>
          <w:sz w:val="28"/>
          <w:szCs w:val="28"/>
        </w:rPr>
        <w:t xml:space="preserve">11 </w:t>
      </w:r>
      <w:proofErr w:type="gramStart"/>
      <w:r w:rsidRPr="00221AF4">
        <w:rPr>
          <w:sz w:val="28"/>
          <w:szCs w:val="28"/>
        </w:rPr>
        <w:t>ПР</w:t>
      </w:r>
      <w:proofErr w:type="gramEnd"/>
      <w:r w:rsidRPr="00221AF4">
        <w:rPr>
          <w:sz w:val="28"/>
          <w:szCs w:val="28"/>
        </w:rPr>
        <w:t xml:space="preserve"> </w:t>
      </w:r>
      <w:r w:rsidR="003F4136" w:rsidRPr="00221AF4">
        <w:rPr>
          <w:sz w:val="28"/>
          <w:szCs w:val="28"/>
        </w:rPr>
        <w:t xml:space="preserve">02 </w:t>
      </w:r>
      <w:r w:rsidRPr="00221AF4">
        <w:rPr>
          <w:sz w:val="28"/>
          <w:szCs w:val="28"/>
        </w:rPr>
        <w:t xml:space="preserve">ЦС </w:t>
      </w:r>
      <w:r w:rsidR="003F4136" w:rsidRPr="00221AF4">
        <w:rPr>
          <w:sz w:val="28"/>
          <w:szCs w:val="28"/>
        </w:rPr>
        <w:t>89 0 00 00000</w:t>
      </w:r>
      <w:r w:rsidRPr="00221AF4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221AF4" w:rsidRPr="00221AF4">
        <w:rPr>
          <w:sz w:val="28"/>
          <w:szCs w:val="28"/>
        </w:rPr>
        <w:t>219410,4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21AF4" w:rsidRPr="00221AF4">
        <w:rPr>
          <w:sz w:val="28"/>
          <w:szCs w:val="28"/>
        </w:rPr>
        <w:t>227956,4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>;</w:t>
      </w:r>
    </w:p>
    <w:p w:rsidR="00221AF4" w:rsidRDefault="00221AF4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221AF4">
        <w:rPr>
          <w:sz w:val="28"/>
          <w:szCs w:val="28"/>
        </w:rPr>
        <w:t>Реализация мероприятий по поэтапному внедрению Всеросси</w:t>
      </w:r>
      <w:r w:rsidRPr="00221AF4">
        <w:rPr>
          <w:sz w:val="28"/>
          <w:szCs w:val="28"/>
        </w:rPr>
        <w:t>й</w:t>
      </w:r>
      <w:r w:rsidRPr="00221AF4">
        <w:rPr>
          <w:sz w:val="28"/>
          <w:szCs w:val="28"/>
        </w:rPr>
        <w:t xml:space="preserve">ского физкультурно-спортивного комплекса </w:t>
      </w:r>
      <w:r w:rsidR="000358BF">
        <w:rPr>
          <w:sz w:val="28"/>
          <w:szCs w:val="28"/>
        </w:rPr>
        <w:t>«</w:t>
      </w:r>
      <w:r w:rsidRPr="00221AF4">
        <w:rPr>
          <w:sz w:val="28"/>
          <w:szCs w:val="28"/>
        </w:rPr>
        <w:t>Готов к труду и обороне</w:t>
      </w:r>
      <w:r w:rsidR="000358BF">
        <w:rPr>
          <w:sz w:val="28"/>
          <w:szCs w:val="28"/>
        </w:rPr>
        <w:t>»</w:t>
      </w:r>
      <w:r w:rsidRPr="00221AF4">
        <w:rPr>
          <w:sz w:val="28"/>
          <w:szCs w:val="28"/>
        </w:rPr>
        <w:t xml:space="preserve"> (ГТО)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01 51270)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3693,8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1513,4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1AF4" w:rsidRDefault="00221AF4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221AF4" w:rsidRPr="00221AF4" w:rsidTr="00221AF4">
        <w:tc>
          <w:tcPr>
            <w:tcW w:w="4128" w:type="dxa"/>
            <w:shd w:val="clear" w:color="auto" w:fill="auto"/>
            <w:vAlign w:val="center"/>
            <w:hideMark/>
          </w:tcPr>
          <w:p w:rsidR="00221AF4" w:rsidRPr="00221AF4" w:rsidRDefault="000358BF" w:rsidP="00221A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21AF4" w:rsidRPr="00221AF4">
              <w:rPr>
                <w:color w:val="000000"/>
                <w:sz w:val="28"/>
                <w:szCs w:val="28"/>
              </w:rPr>
              <w:t>Расходы на выплаты персон</w:t>
            </w:r>
            <w:r w:rsidR="00221AF4" w:rsidRPr="00221AF4">
              <w:rPr>
                <w:color w:val="000000"/>
                <w:sz w:val="28"/>
                <w:szCs w:val="28"/>
              </w:rPr>
              <w:t>а</w:t>
            </w:r>
            <w:r w:rsidR="00221AF4" w:rsidRPr="00221AF4">
              <w:rPr>
                <w:color w:val="000000"/>
                <w:sz w:val="28"/>
                <w:szCs w:val="28"/>
              </w:rPr>
              <w:t>лу в целях обеспечения выпо</w:t>
            </w:r>
            <w:r w:rsidR="00221AF4" w:rsidRPr="00221AF4">
              <w:rPr>
                <w:color w:val="000000"/>
                <w:sz w:val="28"/>
                <w:szCs w:val="28"/>
              </w:rPr>
              <w:t>л</w:t>
            </w:r>
            <w:r w:rsidR="00221AF4" w:rsidRPr="00221AF4">
              <w:rPr>
                <w:color w:val="000000"/>
                <w:sz w:val="28"/>
                <w:szCs w:val="28"/>
              </w:rPr>
              <w:t>нения функций государстве</w:t>
            </w:r>
            <w:r w:rsidR="00221AF4" w:rsidRPr="00221AF4">
              <w:rPr>
                <w:color w:val="000000"/>
                <w:sz w:val="28"/>
                <w:szCs w:val="28"/>
              </w:rPr>
              <w:t>н</w:t>
            </w:r>
            <w:r w:rsidR="00221AF4" w:rsidRPr="00221AF4">
              <w:rPr>
                <w:color w:val="000000"/>
                <w:sz w:val="28"/>
                <w:szCs w:val="28"/>
              </w:rPr>
              <w:t>ными (муниципальными) орг</w:t>
            </w:r>
            <w:r w:rsidR="00221AF4" w:rsidRPr="00221AF4">
              <w:rPr>
                <w:color w:val="000000"/>
                <w:sz w:val="28"/>
                <w:szCs w:val="28"/>
              </w:rPr>
              <w:t>а</w:t>
            </w:r>
            <w:r w:rsidR="00221AF4" w:rsidRPr="00221AF4">
              <w:rPr>
                <w:color w:val="000000"/>
                <w:sz w:val="28"/>
                <w:szCs w:val="28"/>
              </w:rPr>
              <w:t>нами, казёнными учреждени</w:t>
            </w:r>
            <w:r w:rsidR="00221AF4" w:rsidRPr="00221AF4">
              <w:rPr>
                <w:color w:val="000000"/>
                <w:sz w:val="28"/>
                <w:szCs w:val="28"/>
              </w:rPr>
              <w:t>я</w:t>
            </w:r>
            <w:r w:rsidR="00221AF4" w:rsidRPr="00221AF4">
              <w:rPr>
                <w:color w:val="000000"/>
                <w:sz w:val="28"/>
                <w:szCs w:val="28"/>
              </w:rPr>
              <w:t>ми, органами управления гос</w:t>
            </w:r>
            <w:r w:rsidR="00221AF4" w:rsidRPr="00221AF4">
              <w:rPr>
                <w:color w:val="000000"/>
                <w:sz w:val="28"/>
                <w:szCs w:val="28"/>
              </w:rPr>
              <w:t>у</w:t>
            </w:r>
            <w:r w:rsidR="00221AF4" w:rsidRPr="00221AF4">
              <w:rPr>
                <w:color w:val="000000"/>
                <w:sz w:val="28"/>
                <w:szCs w:val="28"/>
              </w:rPr>
              <w:t>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1AF4">
              <w:rPr>
                <w:sz w:val="28"/>
                <w:szCs w:val="28"/>
              </w:rPr>
              <w:t>2066,7</w:t>
            </w:r>
          </w:p>
        </w:tc>
      </w:tr>
      <w:tr w:rsidR="00221AF4" w:rsidRPr="00221AF4" w:rsidTr="00221AF4">
        <w:tc>
          <w:tcPr>
            <w:tcW w:w="4128" w:type="dxa"/>
            <w:shd w:val="clear" w:color="auto" w:fill="auto"/>
            <w:vAlign w:val="center"/>
            <w:hideMark/>
          </w:tcPr>
          <w:p w:rsidR="00221AF4" w:rsidRPr="00221AF4" w:rsidRDefault="00221AF4" w:rsidP="00221A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221AF4">
              <w:rPr>
                <w:color w:val="000000"/>
                <w:sz w:val="28"/>
                <w:szCs w:val="28"/>
              </w:rPr>
              <w:t>н</w:t>
            </w:r>
            <w:r w:rsidRPr="00221AF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1AF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21AF4" w:rsidRPr="00221AF4" w:rsidRDefault="00221AF4" w:rsidP="00221AF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1AF4">
              <w:rPr>
                <w:sz w:val="28"/>
                <w:szCs w:val="28"/>
              </w:rPr>
              <w:t>113,7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221AF4" w:rsidRPr="00733053" w:rsidRDefault="00221AF4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21AF4" w:rsidRPr="00733053" w:rsidRDefault="00221AF4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AF64F1" w:rsidRPr="00AF64F1">
        <w:rPr>
          <w:sz w:val="28"/>
          <w:szCs w:val="28"/>
        </w:rPr>
        <w:t>Развитие физической культуры и спорта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F64F1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AF64F1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F64F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AF64F1">
        <w:rPr>
          <w:sz w:val="28"/>
          <w:szCs w:val="28"/>
        </w:rPr>
        <w:t>89 0 01 61080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F64F1">
        <w:rPr>
          <w:sz w:val="28"/>
          <w:szCs w:val="28"/>
        </w:rPr>
        <w:t>46018,6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F64F1">
        <w:rPr>
          <w:sz w:val="28"/>
          <w:szCs w:val="28"/>
        </w:rPr>
        <w:t>45968,6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1AF4" w:rsidRDefault="00221AF4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47F2B" w:rsidRPr="00947F2B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947F2B" w:rsidRPr="00947F2B">
        <w:rPr>
          <w:sz w:val="28"/>
          <w:szCs w:val="28"/>
        </w:rPr>
        <w:t>и</w:t>
      </w:r>
      <w:r w:rsidR="00947F2B" w:rsidRPr="00947F2B">
        <w:rPr>
          <w:sz w:val="28"/>
          <w:szCs w:val="28"/>
        </w:rPr>
        <w:t>ями, органами управления государственными внебюджетными фондами</w:t>
      </w:r>
      <w:r w:rsidR="000358BF">
        <w:rPr>
          <w:sz w:val="28"/>
          <w:szCs w:val="28"/>
        </w:rPr>
        <w:t>»</w:t>
      </w:r>
      <w:r w:rsidR="00947F2B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947F2B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947F2B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47F2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47F2B">
        <w:rPr>
          <w:sz w:val="28"/>
          <w:szCs w:val="28"/>
        </w:rPr>
        <w:t xml:space="preserve">89 0 01 61080 </w:t>
      </w:r>
      <w:r>
        <w:rPr>
          <w:sz w:val="28"/>
          <w:szCs w:val="28"/>
        </w:rPr>
        <w:t>ВР</w:t>
      </w:r>
      <w:r w:rsidR="00947F2B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47F2B">
        <w:rPr>
          <w:sz w:val="28"/>
          <w:szCs w:val="28"/>
        </w:rPr>
        <w:t>26710,0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947F2B">
        <w:rPr>
          <w:sz w:val="28"/>
          <w:szCs w:val="28"/>
        </w:rPr>
        <w:t>26660,0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5BDC" w:rsidRDefault="00CA5BDC" w:rsidP="00CA5B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CA5BDC" w:rsidRPr="00CA5BDC" w:rsidTr="00CA5BDC">
        <w:tc>
          <w:tcPr>
            <w:tcW w:w="4128" w:type="dxa"/>
            <w:shd w:val="clear" w:color="auto" w:fill="auto"/>
            <w:vAlign w:val="center"/>
            <w:hideMark/>
          </w:tcPr>
          <w:p w:rsidR="00CA5BDC" w:rsidRPr="00CA5BDC" w:rsidRDefault="000358BF" w:rsidP="00CA5B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5BDC" w:rsidRPr="00CA5BDC">
              <w:rPr>
                <w:sz w:val="28"/>
                <w:szCs w:val="28"/>
              </w:rPr>
              <w:t>Предоставление субсидий бюджетным, автономным учр</w:t>
            </w:r>
            <w:r w:rsidR="00CA5BDC" w:rsidRPr="00CA5BDC">
              <w:rPr>
                <w:sz w:val="28"/>
                <w:szCs w:val="28"/>
              </w:rPr>
              <w:t>е</w:t>
            </w:r>
            <w:r w:rsidR="00CA5BDC" w:rsidRPr="00CA5BDC">
              <w:rPr>
                <w:sz w:val="28"/>
                <w:szCs w:val="28"/>
              </w:rPr>
              <w:t>ждениям и иным некоммерч</w:t>
            </w:r>
            <w:r w:rsidR="00CA5BDC" w:rsidRPr="00CA5BDC">
              <w:rPr>
                <w:sz w:val="28"/>
                <w:szCs w:val="28"/>
              </w:rPr>
              <w:t>е</w:t>
            </w:r>
            <w:r w:rsidR="00CA5BDC" w:rsidRPr="00CA5BDC">
              <w:rPr>
                <w:sz w:val="28"/>
                <w:szCs w:val="28"/>
              </w:rPr>
              <w:t>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89 0 01 61120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7300,0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CA5BDC" w:rsidRDefault="00CA5BDC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CA5BDC" w:rsidRPr="00CA5BDC" w:rsidTr="00CA5BDC">
        <w:tc>
          <w:tcPr>
            <w:tcW w:w="4128" w:type="dxa"/>
            <w:shd w:val="clear" w:color="auto" w:fill="auto"/>
            <w:vAlign w:val="center"/>
            <w:hideMark/>
          </w:tcPr>
          <w:p w:rsidR="00CA5BDC" w:rsidRPr="00CA5BDC" w:rsidRDefault="000358BF" w:rsidP="00CA5B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5BDC" w:rsidRPr="00CA5BDC">
              <w:rPr>
                <w:sz w:val="28"/>
                <w:szCs w:val="28"/>
              </w:rPr>
              <w:t>Софинансирование меропри</w:t>
            </w:r>
            <w:r w:rsidR="00CA5BDC" w:rsidRPr="00CA5BDC">
              <w:rPr>
                <w:sz w:val="28"/>
                <w:szCs w:val="28"/>
              </w:rPr>
              <w:t>я</w:t>
            </w:r>
            <w:r w:rsidR="00CA5BDC" w:rsidRPr="00CA5BDC">
              <w:rPr>
                <w:sz w:val="28"/>
                <w:szCs w:val="28"/>
              </w:rPr>
              <w:t>тий государственной програ</w:t>
            </w:r>
            <w:r w:rsidR="00CA5BDC" w:rsidRPr="00CA5BDC">
              <w:rPr>
                <w:sz w:val="28"/>
                <w:szCs w:val="28"/>
              </w:rPr>
              <w:t>м</w:t>
            </w:r>
            <w:r w:rsidR="00CA5BDC" w:rsidRPr="00CA5BDC">
              <w:rPr>
                <w:sz w:val="28"/>
                <w:szCs w:val="28"/>
              </w:rPr>
              <w:t>мы Рос</w:t>
            </w:r>
            <w:r w:rsidR="00CA5BDC">
              <w:rPr>
                <w:sz w:val="28"/>
                <w:szCs w:val="28"/>
              </w:rPr>
              <w:t xml:space="preserve">сийской Федерации </w:t>
            </w:r>
            <w:r>
              <w:rPr>
                <w:sz w:val="28"/>
                <w:szCs w:val="28"/>
              </w:rPr>
              <w:t>«</w:t>
            </w:r>
            <w:r w:rsidR="00CA5BDC" w:rsidRPr="00CA5BDC">
              <w:rPr>
                <w:sz w:val="28"/>
                <w:szCs w:val="28"/>
              </w:rPr>
              <w:t>Д</w:t>
            </w:r>
            <w:r w:rsidR="00CA5BDC" w:rsidRPr="00CA5BDC">
              <w:rPr>
                <w:sz w:val="28"/>
                <w:szCs w:val="28"/>
              </w:rPr>
              <w:t>о</w:t>
            </w:r>
            <w:r w:rsidR="00CA5BDC" w:rsidRPr="00CA5BDC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="00CA5BDC" w:rsidRPr="00CA5BDC">
              <w:rPr>
                <w:sz w:val="28"/>
                <w:szCs w:val="28"/>
              </w:rPr>
              <w:t xml:space="preserve"> на 2011-2020 г</w:t>
            </w:r>
            <w:r w:rsidR="00CA5BDC" w:rsidRPr="00CA5BDC">
              <w:rPr>
                <w:sz w:val="28"/>
                <w:szCs w:val="28"/>
              </w:rPr>
              <w:t>о</w:t>
            </w:r>
            <w:r w:rsidR="00CA5BDC" w:rsidRPr="00CA5BDC">
              <w:rPr>
                <w:sz w:val="28"/>
                <w:szCs w:val="28"/>
              </w:rPr>
              <w:t>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89 0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50,0</w:t>
            </w:r>
          </w:p>
        </w:tc>
      </w:tr>
      <w:tr w:rsidR="00CA5BDC" w:rsidRPr="00CA5BDC" w:rsidTr="00CA5BDC">
        <w:tc>
          <w:tcPr>
            <w:tcW w:w="4128" w:type="dxa"/>
            <w:shd w:val="clear" w:color="auto" w:fill="auto"/>
            <w:vAlign w:val="center"/>
            <w:hideMark/>
          </w:tcPr>
          <w:p w:rsidR="00CA5BDC" w:rsidRPr="00CA5BDC" w:rsidRDefault="00CA5BDC" w:rsidP="00CA5B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CA5BDC">
              <w:rPr>
                <w:sz w:val="28"/>
                <w:szCs w:val="28"/>
              </w:rPr>
              <w:t>е</w:t>
            </w:r>
            <w:r w:rsidRPr="00CA5BDC">
              <w:rPr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CA5BDC">
              <w:rPr>
                <w:sz w:val="28"/>
                <w:szCs w:val="28"/>
              </w:rPr>
              <w:t>р</w:t>
            </w:r>
            <w:r w:rsidRPr="00CA5BDC">
              <w:rPr>
                <w:sz w:val="28"/>
                <w:szCs w:val="28"/>
              </w:rPr>
              <w:t>ганами управления госуда</w:t>
            </w:r>
            <w:r w:rsidRPr="00CA5BDC">
              <w:rPr>
                <w:sz w:val="28"/>
                <w:szCs w:val="28"/>
              </w:rPr>
              <w:t>р</w:t>
            </w:r>
            <w:r w:rsidRPr="00CA5BDC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89 0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50,0</w:t>
            </w:r>
          </w:p>
        </w:tc>
      </w:tr>
      <w:tr w:rsidR="00CA5BDC" w:rsidRPr="00CA5BDC" w:rsidTr="00CA5BDC">
        <w:tc>
          <w:tcPr>
            <w:tcW w:w="4128" w:type="dxa"/>
            <w:shd w:val="clear" w:color="auto" w:fill="auto"/>
            <w:vAlign w:val="center"/>
            <w:hideMark/>
          </w:tcPr>
          <w:p w:rsidR="00CA5BDC" w:rsidRPr="00CA5BDC" w:rsidRDefault="00CA5BDC" w:rsidP="00CA5B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Реализация мероприятий по п</w:t>
            </w:r>
            <w:r w:rsidRPr="00CA5BDC">
              <w:rPr>
                <w:sz w:val="28"/>
                <w:szCs w:val="28"/>
              </w:rPr>
              <w:t>о</w:t>
            </w:r>
            <w:r w:rsidRPr="00CA5BDC">
              <w:rPr>
                <w:sz w:val="28"/>
                <w:szCs w:val="28"/>
              </w:rPr>
              <w:t>этапному внедрению Всеро</w:t>
            </w:r>
            <w:r w:rsidRPr="00CA5BDC">
              <w:rPr>
                <w:sz w:val="28"/>
                <w:szCs w:val="28"/>
              </w:rPr>
              <w:t>с</w:t>
            </w:r>
            <w:r w:rsidRPr="00CA5BDC">
              <w:rPr>
                <w:sz w:val="28"/>
                <w:szCs w:val="28"/>
              </w:rPr>
              <w:t xml:space="preserve">сийского физкультурно-спортивного комплекса </w:t>
            </w:r>
            <w:r w:rsidR="000358BF">
              <w:rPr>
                <w:sz w:val="28"/>
                <w:szCs w:val="28"/>
              </w:rPr>
              <w:t>«</w:t>
            </w:r>
            <w:r w:rsidRPr="00CA5BDC">
              <w:rPr>
                <w:sz w:val="28"/>
                <w:szCs w:val="28"/>
              </w:rPr>
              <w:t xml:space="preserve">Готов </w:t>
            </w:r>
            <w:r w:rsidRPr="00CA5BDC">
              <w:rPr>
                <w:sz w:val="28"/>
                <w:szCs w:val="28"/>
              </w:rPr>
              <w:lastRenderedPageBreak/>
              <w:t>к труду и обороне</w:t>
            </w:r>
            <w:r w:rsidR="000358BF">
              <w:rPr>
                <w:sz w:val="28"/>
                <w:szCs w:val="28"/>
              </w:rPr>
              <w:t>»</w:t>
            </w:r>
            <w:r w:rsidRPr="00CA5BDC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89 0 01 R1270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819AC" w:rsidRDefault="002819A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A5BDC" w:rsidRPr="00CA5BDC" w:rsidRDefault="00CA5BD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2180,4</w:t>
            </w:r>
          </w:p>
        </w:tc>
      </w:tr>
      <w:tr w:rsidR="00CA5BDC" w:rsidRPr="00CA5BDC" w:rsidTr="00CA5BDC">
        <w:tc>
          <w:tcPr>
            <w:tcW w:w="4128" w:type="dxa"/>
            <w:shd w:val="clear" w:color="auto" w:fill="auto"/>
            <w:vAlign w:val="center"/>
            <w:hideMark/>
          </w:tcPr>
          <w:p w:rsidR="00CA5BDC" w:rsidRPr="00CA5BDC" w:rsidRDefault="00CA5BDC" w:rsidP="00CA5B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CA5BDC">
              <w:rPr>
                <w:sz w:val="28"/>
                <w:szCs w:val="28"/>
              </w:rPr>
              <w:t>д</w:t>
            </w:r>
            <w:r w:rsidRPr="00CA5BDC">
              <w:rPr>
                <w:sz w:val="28"/>
                <w:szCs w:val="28"/>
              </w:rPr>
              <w:t>жетным, автономным учрежд</w:t>
            </w:r>
            <w:r w:rsidRPr="00CA5BDC">
              <w:rPr>
                <w:sz w:val="28"/>
                <w:szCs w:val="28"/>
              </w:rPr>
              <w:t>е</w:t>
            </w:r>
            <w:r w:rsidRPr="00CA5BDC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89 0 01 R1270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A5BDC" w:rsidRPr="00CA5BDC" w:rsidRDefault="00CA5BDC" w:rsidP="00CA5BD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BDC">
              <w:rPr>
                <w:sz w:val="28"/>
                <w:szCs w:val="28"/>
              </w:rPr>
              <w:t>2180,4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21AF4" w:rsidRPr="00733053" w:rsidRDefault="00221AF4" w:rsidP="00221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E81FDB" w:rsidRPr="00E81FDB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E81FDB" w:rsidRPr="00E81FDB">
        <w:rPr>
          <w:sz w:val="28"/>
          <w:szCs w:val="28"/>
        </w:rPr>
        <w:t>Формирование материально-технической базы в сфере физической культуры и спорта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E81FDB">
        <w:rPr>
          <w:sz w:val="28"/>
          <w:szCs w:val="28"/>
        </w:rPr>
        <w:t>242</w:t>
      </w:r>
      <w:r w:rsidR="006904EC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E81FDB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81FD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E81FDB">
        <w:rPr>
          <w:sz w:val="28"/>
          <w:szCs w:val="28"/>
        </w:rPr>
        <w:t>89 0 03 00000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E81FDB">
        <w:rPr>
          <w:sz w:val="28"/>
          <w:szCs w:val="28"/>
        </w:rPr>
        <w:t>136398,0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81FDB">
        <w:rPr>
          <w:sz w:val="28"/>
          <w:szCs w:val="28"/>
        </w:rPr>
        <w:t>144944,0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04EC" w:rsidRPr="00733053" w:rsidRDefault="006904EC" w:rsidP="00690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904EC">
        <w:rPr>
          <w:sz w:val="28"/>
          <w:szCs w:val="28"/>
        </w:rPr>
        <w:t>Строительство, реконструкция, ремонт объектов спорта, подг</w:t>
      </w:r>
      <w:r w:rsidRPr="006904EC">
        <w:rPr>
          <w:sz w:val="28"/>
          <w:szCs w:val="28"/>
        </w:rPr>
        <w:t>о</w:t>
      </w:r>
      <w:r w:rsidRPr="006904EC">
        <w:rPr>
          <w:sz w:val="28"/>
          <w:szCs w:val="28"/>
        </w:rPr>
        <w:t>товка проектной документации, проведение государственной экспертизы проек</w:t>
      </w:r>
      <w:r w:rsidRPr="006904EC">
        <w:rPr>
          <w:sz w:val="28"/>
          <w:szCs w:val="28"/>
        </w:rPr>
        <w:t>т</w:t>
      </w:r>
      <w:r w:rsidRPr="006904EC">
        <w:rPr>
          <w:sz w:val="28"/>
          <w:szCs w:val="28"/>
        </w:rPr>
        <w:t>ной документации создаваемых объектов спорта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 xml:space="preserve">ЦС 89 0 03 61040)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54100,0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51900,0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04EC" w:rsidRPr="00733053" w:rsidRDefault="006904EC" w:rsidP="00690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904EC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61040 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54100,0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51900,0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6904EC" w:rsidRDefault="006428BC" w:rsidP="006428BC">
      <w:pPr>
        <w:spacing w:line="360" w:lineRule="auto"/>
        <w:jc w:val="both"/>
        <w:rPr>
          <w:sz w:val="28"/>
          <w:szCs w:val="28"/>
        </w:rPr>
      </w:pPr>
      <w:r w:rsidRPr="006904EC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45B4C" w:rsidRPr="006904EC">
        <w:rPr>
          <w:sz w:val="28"/>
          <w:szCs w:val="28"/>
        </w:rPr>
        <w:t>Субсидии на строительство и реконструкцию объектов спорта</w:t>
      </w:r>
      <w:r w:rsidR="000358BF">
        <w:rPr>
          <w:sz w:val="28"/>
          <w:szCs w:val="28"/>
        </w:rPr>
        <w:t>»</w:t>
      </w:r>
      <w:r w:rsidRPr="006904EC">
        <w:rPr>
          <w:sz w:val="28"/>
          <w:szCs w:val="28"/>
        </w:rPr>
        <w:t xml:space="preserve"> (Мин </w:t>
      </w:r>
      <w:r w:rsidR="00345B4C" w:rsidRPr="006904EC">
        <w:rPr>
          <w:sz w:val="28"/>
          <w:szCs w:val="28"/>
        </w:rPr>
        <w:t xml:space="preserve">242 </w:t>
      </w:r>
      <w:r w:rsidRPr="006904EC">
        <w:rPr>
          <w:sz w:val="28"/>
          <w:szCs w:val="28"/>
        </w:rPr>
        <w:t xml:space="preserve">Рз </w:t>
      </w:r>
      <w:r w:rsidR="00345B4C" w:rsidRPr="006904EC">
        <w:rPr>
          <w:sz w:val="28"/>
          <w:szCs w:val="28"/>
        </w:rPr>
        <w:t xml:space="preserve">11 </w:t>
      </w:r>
      <w:proofErr w:type="gramStart"/>
      <w:r w:rsidRPr="006904EC">
        <w:rPr>
          <w:sz w:val="28"/>
          <w:szCs w:val="28"/>
        </w:rPr>
        <w:t>ПР</w:t>
      </w:r>
      <w:proofErr w:type="gramEnd"/>
      <w:r w:rsidRPr="006904EC">
        <w:rPr>
          <w:sz w:val="28"/>
          <w:szCs w:val="28"/>
        </w:rPr>
        <w:t xml:space="preserve"> </w:t>
      </w:r>
      <w:r w:rsidR="00345B4C" w:rsidRPr="006904EC">
        <w:rPr>
          <w:sz w:val="28"/>
          <w:szCs w:val="28"/>
        </w:rPr>
        <w:t xml:space="preserve">02 </w:t>
      </w:r>
      <w:r w:rsidRPr="006904EC">
        <w:rPr>
          <w:sz w:val="28"/>
          <w:szCs w:val="28"/>
        </w:rPr>
        <w:t xml:space="preserve">ЦС </w:t>
      </w:r>
      <w:r w:rsidR="00345B4C" w:rsidRPr="006904EC">
        <w:rPr>
          <w:sz w:val="28"/>
          <w:szCs w:val="28"/>
        </w:rPr>
        <w:t>89 0 03 70160</w:t>
      </w:r>
      <w:r w:rsidRPr="006904EC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904EC" w:rsidRPr="006904EC">
        <w:rPr>
          <w:sz w:val="28"/>
          <w:szCs w:val="28"/>
        </w:rPr>
        <w:t>22140,5</w:t>
      </w:r>
      <w:r w:rsidR="000358BF">
        <w:rPr>
          <w:sz w:val="28"/>
          <w:szCs w:val="28"/>
        </w:rPr>
        <w:t>»</w:t>
      </w:r>
      <w:r w:rsidRPr="006904EC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904EC" w:rsidRPr="006904EC">
        <w:rPr>
          <w:sz w:val="28"/>
          <w:szCs w:val="28"/>
        </w:rPr>
        <w:t>29140,5</w:t>
      </w:r>
      <w:r w:rsidR="000358BF">
        <w:rPr>
          <w:sz w:val="28"/>
          <w:szCs w:val="28"/>
        </w:rPr>
        <w:t>»</w:t>
      </w:r>
      <w:r w:rsidRPr="006904EC">
        <w:rPr>
          <w:sz w:val="28"/>
          <w:szCs w:val="28"/>
        </w:rPr>
        <w:t>;</w:t>
      </w:r>
    </w:p>
    <w:p w:rsidR="004F04D9" w:rsidRPr="006904EC" w:rsidRDefault="00345B4C" w:rsidP="00345B4C">
      <w:pPr>
        <w:spacing w:line="360" w:lineRule="auto"/>
        <w:jc w:val="both"/>
        <w:rPr>
          <w:sz w:val="28"/>
          <w:szCs w:val="28"/>
        </w:rPr>
      </w:pPr>
      <w:r w:rsidRPr="006904EC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904EC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 w:rsidRPr="006904EC">
        <w:rPr>
          <w:sz w:val="28"/>
          <w:szCs w:val="28"/>
        </w:rPr>
        <w:t xml:space="preserve"> (Мин 242 Рз 11 </w:t>
      </w:r>
      <w:proofErr w:type="gramStart"/>
      <w:r w:rsidRPr="006904EC">
        <w:rPr>
          <w:sz w:val="28"/>
          <w:szCs w:val="28"/>
        </w:rPr>
        <w:t>ПР</w:t>
      </w:r>
      <w:proofErr w:type="gramEnd"/>
      <w:r w:rsidRPr="006904EC">
        <w:rPr>
          <w:sz w:val="28"/>
          <w:szCs w:val="28"/>
        </w:rPr>
        <w:t xml:space="preserve"> 02</w:t>
      </w:r>
      <w:r w:rsidR="00A03886" w:rsidRPr="006904EC">
        <w:rPr>
          <w:sz w:val="28"/>
          <w:szCs w:val="28"/>
        </w:rPr>
        <w:br/>
      </w:r>
      <w:r w:rsidRPr="006904EC">
        <w:rPr>
          <w:sz w:val="28"/>
          <w:szCs w:val="28"/>
        </w:rPr>
        <w:t xml:space="preserve">ЦС 89 0 03 70160 ВР 500) цифры </w:t>
      </w:r>
      <w:r w:rsidR="000358BF">
        <w:rPr>
          <w:sz w:val="28"/>
          <w:szCs w:val="28"/>
        </w:rPr>
        <w:t>«</w:t>
      </w:r>
      <w:r w:rsidR="006904EC" w:rsidRPr="006904EC">
        <w:rPr>
          <w:sz w:val="28"/>
          <w:szCs w:val="28"/>
        </w:rPr>
        <w:t>22140,5</w:t>
      </w:r>
      <w:r w:rsidR="000358BF">
        <w:rPr>
          <w:sz w:val="28"/>
          <w:szCs w:val="28"/>
        </w:rPr>
        <w:t>»</w:t>
      </w:r>
      <w:r w:rsidRPr="006904EC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904EC" w:rsidRPr="006904EC">
        <w:rPr>
          <w:sz w:val="28"/>
          <w:szCs w:val="28"/>
        </w:rPr>
        <w:t>29140,5</w:t>
      </w:r>
      <w:r w:rsidR="000358BF">
        <w:rPr>
          <w:sz w:val="28"/>
          <w:szCs w:val="28"/>
        </w:rPr>
        <w:t>»</w:t>
      </w:r>
      <w:r w:rsidR="004F04D9" w:rsidRPr="006904EC">
        <w:rPr>
          <w:sz w:val="28"/>
          <w:szCs w:val="28"/>
        </w:rPr>
        <w:t>;</w:t>
      </w:r>
    </w:p>
    <w:p w:rsidR="006B0426" w:rsidRDefault="006B0426" w:rsidP="006B0426">
      <w:pPr>
        <w:spacing w:line="360" w:lineRule="auto"/>
        <w:ind w:firstLine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Pr="006B0426">
        <w:rPr>
          <w:sz w:val="28"/>
          <w:szCs w:val="28"/>
        </w:rPr>
        <w:t>Приобретение зданий и сооружений в государственную собстве</w:t>
      </w:r>
      <w:r w:rsidRPr="006B0426">
        <w:rPr>
          <w:sz w:val="28"/>
          <w:szCs w:val="28"/>
        </w:rPr>
        <w:t>н</w:t>
      </w:r>
      <w:r w:rsidRPr="006B0426">
        <w:rPr>
          <w:sz w:val="28"/>
          <w:szCs w:val="28"/>
        </w:rPr>
        <w:t>ность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80080)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47800,0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49346,0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11E46" w:rsidRDefault="00D11E46" w:rsidP="00D11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D11E46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80080 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47800,0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49346,0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D11E46" w:rsidRPr="00D11E46" w:rsidTr="00D11E46">
        <w:tc>
          <w:tcPr>
            <w:tcW w:w="4128" w:type="dxa"/>
            <w:shd w:val="clear" w:color="auto" w:fill="auto"/>
            <w:vAlign w:val="center"/>
            <w:hideMark/>
          </w:tcPr>
          <w:p w:rsidR="00D11E46" w:rsidRPr="00D11E46" w:rsidRDefault="000358BF" w:rsidP="00D11E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11E46" w:rsidRPr="00D11E46">
              <w:rPr>
                <w:sz w:val="28"/>
                <w:szCs w:val="28"/>
              </w:rPr>
              <w:t>Софинансирование</w:t>
            </w:r>
            <w:proofErr w:type="spellEnd"/>
            <w:r w:rsidR="00D11E46" w:rsidRPr="00D11E46">
              <w:rPr>
                <w:sz w:val="28"/>
                <w:szCs w:val="28"/>
              </w:rPr>
              <w:t xml:space="preserve"> меропри</w:t>
            </w:r>
            <w:r w:rsidR="00D11E46" w:rsidRPr="00D11E46">
              <w:rPr>
                <w:sz w:val="28"/>
                <w:szCs w:val="28"/>
              </w:rPr>
              <w:t>я</w:t>
            </w:r>
            <w:r w:rsidR="00D11E46" w:rsidRPr="00D11E46">
              <w:rPr>
                <w:sz w:val="28"/>
                <w:szCs w:val="28"/>
              </w:rPr>
              <w:t>тий государственной програ</w:t>
            </w:r>
            <w:r w:rsidR="00D11E46" w:rsidRPr="00D11E46">
              <w:rPr>
                <w:sz w:val="28"/>
                <w:szCs w:val="28"/>
              </w:rPr>
              <w:t>м</w:t>
            </w:r>
            <w:r w:rsidR="00D11E46" w:rsidRPr="00D11E46">
              <w:rPr>
                <w:sz w:val="28"/>
                <w:szCs w:val="28"/>
              </w:rPr>
              <w:t>мы Рос</w:t>
            </w:r>
            <w:r w:rsidR="00D11E46">
              <w:rPr>
                <w:sz w:val="28"/>
                <w:szCs w:val="28"/>
              </w:rPr>
              <w:t xml:space="preserve">сийской Федерации </w:t>
            </w:r>
            <w:r w:rsidR="00F369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«</w:t>
            </w:r>
            <w:r w:rsidR="00D11E46" w:rsidRPr="00D11E46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="00D11E46" w:rsidRPr="00D11E46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89 0 03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819AC" w:rsidRDefault="002819AC" w:rsidP="00D11E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D11E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1E46" w:rsidRPr="00D11E46" w:rsidRDefault="00D11E46" w:rsidP="00D11E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2200,0</w:t>
            </w:r>
          </w:p>
        </w:tc>
      </w:tr>
      <w:tr w:rsidR="00D11E46" w:rsidRPr="00D11E46" w:rsidTr="00D11E46">
        <w:tc>
          <w:tcPr>
            <w:tcW w:w="4128" w:type="dxa"/>
            <w:shd w:val="clear" w:color="auto" w:fill="auto"/>
            <w:vAlign w:val="center"/>
            <w:hideMark/>
          </w:tcPr>
          <w:p w:rsidR="00D11E46" w:rsidRPr="00D11E46" w:rsidRDefault="00D11E46" w:rsidP="00D11E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D11E46">
              <w:rPr>
                <w:sz w:val="28"/>
                <w:szCs w:val="28"/>
              </w:rPr>
              <w:t>д</w:t>
            </w:r>
            <w:r w:rsidRPr="00D11E46">
              <w:rPr>
                <w:sz w:val="28"/>
                <w:szCs w:val="28"/>
              </w:rPr>
              <w:t>жетным, автономным учрежд</w:t>
            </w:r>
            <w:r w:rsidRPr="00D11E46">
              <w:rPr>
                <w:sz w:val="28"/>
                <w:szCs w:val="28"/>
              </w:rPr>
              <w:t>е</w:t>
            </w:r>
            <w:r w:rsidRPr="00D11E46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89 0 03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D11E46" w:rsidRPr="00D11E46" w:rsidRDefault="00D11E46" w:rsidP="00D11E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11E46">
              <w:rPr>
                <w:sz w:val="28"/>
                <w:szCs w:val="28"/>
              </w:rPr>
              <w:t>2200,0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5B4C" w:rsidRPr="00D11E46" w:rsidRDefault="00345B4C" w:rsidP="00345B4C">
      <w:pPr>
        <w:spacing w:line="360" w:lineRule="auto"/>
        <w:jc w:val="both"/>
        <w:rPr>
          <w:sz w:val="28"/>
          <w:szCs w:val="28"/>
        </w:rPr>
      </w:pPr>
      <w:r w:rsidRPr="00D11E46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E32FC" w:rsidRPr="00D11E46">
        <w:rPr>
          <w:sz w:val="28"/>
          <w:szCs w:val="28"/>
        </w:rPr>
        <w:t>Спорт высших достижений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 xml:space="preserve"> (Мин </w:t>
      </w:r>
      <w:r w:rsidR="009E32FC" w:rsidRPr="00D11E46">
        <w:rPr>
          <w:sz w:val="28"/>
          <w:szCs w:val="28"/>
        </w:rPr>
        <w:t xml:space="preserve">242 </w:t>
      </w:r>
      <w:r w:rsidRPr="00D11E46">
        <w:rPr>
          <w:sz w:val="28"/>
          <w:szCs w:val="28"/>
        </w:rPr>
        <w:t xml:space="preserve">Рз </w:t>
      </w:r>
      <w:r w:rsidR="009E32FC" w:rsidRPr="00D11E46">
        <w:rPr>
          <w:sz w:val="28"/>
          <w:szCs w:val="28"/>
        </w:rPr>
        <w:t xml:space="preserve">11 </w:t>
      </w:r>
      <w:proofErr w:type="gramStart"/>
      <w:r w:rsidRPr="00D11E46">
        <w:rPr>
          <w:sz w:val="28"/>
          <w:szCs w:val="28"/>
        </w:rPr>
        <w:t>ПР</w:t>
      </w:r>
      <w:proofErr w:type="gramEnd"/>
      <w:r w:rsidRPr="00D11E46">
        <w:rPr>
          <w:sz w:val="28"/>
          <w:szCs w:val="28"/>
        </w:rPr>
        <w:t xml:space="preserve"> </w:t>
      </w:r>
      <w:r w:rsidR="009E32FC" w:rsidRPr="00D11E46">
        <w:rPr>
          <w:sz w:val="28"/>
          <w:szCs w:val="28"/>
        </w:rPr>
        <w:t>03</w:t>
      </w:r>
      <w:r w:rsidRPr="00D11E46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11E46" w:rsidRPr="00D11E46">
        <w:rPr>
          <w:sz w:val="28"/>
          <w:szCs w:val="28"/>
        </w:rPr>
        <w:t>120486,8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11E46" w:rsidRPr="00D11E46">
        <w:rPr>
          <w:sz w:val="28"/>
          <w:szCs w:val="28"/>
        </w:rPr>
        <w:t>145486,8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>;</w:t>
      </w:r>
    </w:p>
    <w:p w:rsidR="00DC667F" w:rsidRPr="00D11E46" w:rsidRDefault="00345B4C" w:rsidP="00345B4C">
      <w:pPr>
        <w:spacing w:line="360" w:lineRule="auto"/>
        <w:jc w:val="both"/>
        <w:rPr>
          <w:sz w:val="28"/>
          <w:szCs w:val="28"/>
        </w:rPr>
      </w:pPr>
      <w:r w:rsidRPr="00D11E46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E32FC" w:rsidRPr="00D11E46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9E32FC" w:rsidRPr="00D11E46">
        <w:rPr>
          <w:sz w:val="28"/>
          <w:szCs w:val="28"/>
        </w:rPr>
        <w:t>Развитие ф</w:t>
      </w:r>
      <w:r w:rsidR="009E32FC" w:rsidRPr="00D11E46">
        <w:rPr>
          <w:sz w:val="28"/>
          <w:szCs w:val="28"/>
        </w:rPr>
        <w:t>и</w:t>
      </w:r>
      <w:r w:rsidR="009E32FC" w:rsidRPr="00D11E46">
        <w:rPr>
          <w:sz w:val="28"/>
          <w:szCs w:val="28"/>
        </w:rPr>
        <w:t>зической культуры и спорта в Ульяновской области на 2014-2018 годы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 xml:space="preserve"> (Мин </w:t>
      </w:r>
      <w:r w:rsidR="009E32FC" w:rsidRPr="00D11E46">
        <w:rPr>
          <w:sz w:val="28"/>
          <w:szCs w:val="28"/>
        </w:rPr>
        <w:t xml:space="preserve">242 </w:t>
      </w:r>
      <w:r w:rsidRPr="00D11E46">
        <w:rPr>
          <w:sz w:val="28"/>
          <w:szCs w:val="28"/>
        </w:rPr>
        <w:t xml:space="preserve">Рз </w:t>
      </w:r>
      <w:r w:rsidR="009E32FC" w:rsidRPr="00D11E46">
        <w:rPr>
          <w:sz w:val="28"/>
          <w:szCs w:val="28"/>
        </w:rPr>
        <w:t xml:space="preserve">11 </w:t>
      </w:r>
      <w:proofErr w:type="gramStart"/>
      <w:r w:rsidRPr="00D11E46">
        <w:rPr>
          <w:sz w:val="28"/>
          <w:szCs w:val="28"/>
        </w:rPr>
        <w:t>ПР</w:t>
      </w:r>
      <w:proofErr w:type="gramEnd"/>
      <w:r w:rsidRPr="00D11E46">
        <w:rPr>
          <w:sz w:val="28"/>
          <w:szCs w:val="28"/>
        </w:rPr>
        <w:t xml:space="preserve"> </w:t>
      </w:r>
      <w:r w:rsidR="009E32FC" w:rsidRPr="00D11E46">
        <w:rPr>
          <w:sz w:val="28"/>
          <w:szCs w:val="28"/>
        </w:rPr>
        <w:t xml:space="preserve">03 </w:t>
      </w:r>
      <w:r w:rsidRPr="00D11E46">
        <w:rPr>
          <w:sz w:val="28"/>
          <w:szCs w:val="28"/>
        </w:rPr>
        <w:t xml:space="preserve">ЦС </w:t>
      </w:r>
      <w:r w:rsidR="009E32FC" w:rsidRPr="00D11E46">
        <w:rPr>
          <w:sz w:val="28"/>
          <w:szCs w:val="28"/>
        </w:rPr>
        <w:t>89 0 00 00000</w:t>
      </w:r>
      <w:r w:rsidRPr="00D11E46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11E46" w:rsidRPr="00D11E46">
        <w:rPr>
          <w:sz w:val="28"/>
          <w:szCs w:val="28"/>
        </w:rPr>
        <w:t>120486,8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11E46" w:rsidRPr="00D11E46">
        <w:rPr>
          <w:sz w:val="28"/>
          <w:szCs w:val="28"/>
        </w:rPr>
        <w:t>145486,8</w:t>
      </w:r>
      <w:r w:rsidR="000358BF">
        <w:rPr>
          <w:sz w:val="28"/>
          <w:szCs w:val="28"/>
        </w:rPr>
        <w:t>»</w:t>
      </w:r>
      <w:r w:rsidR="00DC667F" w:rsidRPr="00D11E46">
        <w:rPr>
          <w:sz w:val="28"/>
          <w:szCs w:val="28"/>
        </w:rPr>
        <w:t>;</w:t>
      </w:r>
    </w:p>
    <w:p w:rsidR="00246303" w:rsidRPr="00D11E46" w:rsidRDefault="00246303" w:rsidP="00246303">
      <w:pPr>
        <w:spacing w:line="360" w:lineRule="auto"/>
        <w:jc w:val="both"/>
        <w:rPr>
          <w:sz w:val="28"/>
          <w:szCs w:val="28"/>
        </w:rPr>
      </w:pPr>
      <w:r w:rsidRPr="00D11E46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D11E46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D11E46">
        <w:rPr>
          <w:sz w:val="28"/>
          <w:szCs w:val="28"/>
        </w:rPr>
        <w:t>Развитие спорта высших достижений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 xml:space="preserve"> (Мин 242 Рз 11 </w:t>
      </w:r>
      <w:proofErr w:type="gramStart"/>
      <w:r w:rsidRPr="00D11E46">
        <w:rPr>
          <w:sz w:val="28"/>
          <w:szCs w:val="28"/>
        </w:rPr>
        <w:t>ПР</w:t>
      </w:r>
      <w:proofErr w:type="gramEnd"/>
      <w:r w:rsidRPr="00D11E46">
        <w:rPr>
          <w:sz w:val="28"/>
          <w:szCs w:val="28"/>
        </w:rPr>
        <w:t xml:space="preserve"> 03 ЦС 89 0 02 00000) цифры </w:t>
      </w:r>
      <w:r w:rsidR="000358BF">
        <w:rPr>
          <w:sz w:val="28"/>
          <w:szCs w:val="28"/>
        </w:rPr>
        <w:t>«</w:t>
      </w:r>
      <w:r w:rsidR="00D11E46" w:rsidRPr="00D11E46">
        <w:rPr>
          <w:sz w:val="28"/>
          <w:szCs w:val="28"/>
        </w:rPr>
        <w:t>90000,0</w:t>
      </w:r>
      <w:r w:rsidR="000358BF">
        <w:rPr>
          <w:sz w:val="28"/>
          <w:szCs w:val="28"/>
        </w:rPr>
        <w:t>»</w:t>
      </w:r>
      <w:r w:rsidR="00D11E46" w:rsidRPr="00D11E46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11E46" w:rsidRPr="00D11E46">
        <w:rPr>
          <w:sz w:val="28"/>
          <w:szCs w:val="28"/>
        </w:rPr>
        <w:t>115</w:t>
      </w:r>
      <w:r w:rsidRPr="00D11E46">
        <w:rPr>
          <w:sz w:val="28"/>
          <w:szCs w:val="28"/>
        </w:rPr>
        <w:t>000,0</w:t>
      </w:r>
      <w:r w:rsidR="000358BF">
        <w:rPr>
          <w:sz w:val="28"/>
          <w:szCs w:val="28"/>
        </w:rPr>
        <w:t>»</w:t>
      </w:r>
      <w:r w:rsidRPr="00D11E46">
        <w:rPr>
          <w:sz w:val="28"/>
          <w:szCs w:val="28"/>
        </w:rPr>
        <w:t>;</w:t>
      </w:r>
    </w:p>
    <w:p w:rsidR="00246303" w:rsidRPr="002D4F32" w:rsidRDefault="00246303" w:rsidP="00246303">
      <w:pPr>
        <w:spacing w:line="360" w:lineRule="auto"/>
        <w:jc w:val="both"/>
        <w:rPr>
          <w:sz w:val="28"/>
          <w:szCs w:val="28"/>
        </w:rPr>
      </w:pPr>
      <w:r w:rsidRPr="002D4F32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2D4F32">
        <w:rPr>
          <w:sz w:val="28"/>
          <w:szCs w:val="28"/>
        </w:rPr>
        <w:t>Финансовое обеспечение участия спортивных клубов по игровым видам спорта в соответствующих спортивных мероприятиях</w:t>
      </w:r>
      <w:r w:rsidR="000358BF">
        <w:rPr>
          <w:sz w:val="28"/>
          <w:szCs w:val="28"/>
        </w:rPr>
        <w:t>»</w:t>
      </w:r>
      <w:r w:rsidRPr="002D4F32">
        <w:rPr>
          <w:sz w:val="28"/>
          <w:szCs w:val="28"/>
        </w:rPr>
        <w:t xml:space="preserve"> (Мин 242 Рз 11</w:t>
      </w:r>
      <w:r w:rsidRPr="002D4F32">
        <w:rPr>
          <w:sz w:val="28"/>
          <w:szCs w:val="28"/>
        </w:rPr>
        <w:br/>
      </w:r>
      <w:proofErr w:type="gramStart"/>
      <w:r w:rsidRPr="002D4F32">
        <w:rPr>
          <w:sz w:val="28"/>
          <w:szCs w:val="28"/>
        </w:rPr>
        <w:t>ПР</w:t>
      </w:r>
      <w:proofErr w:type="gramEnd"/>
      <w:r w:rsidRPr="002D4F32">
        <w:rPr>
          <w:sz w:val="28"/>
          <w:szCs w:val="28"/>
        </w:rPr>
        <w:t xml:space="preserve"> 03 ЦС 89 0 02 61020) цифры </w:t>
      </w:r>
      <w:r w:rsidR="000358BF">
        <w:rPr>
          <w:sz w:val="28"/>
          <w:szCs w:val="28"/>
        </w:rPr>
        <w:t>«</w:t>
      </w:r>
      <w:r w:rsidR="002D4F32" w:rsidRPr="002D4F32">
        <w:rPr>
          <w:sz w:val="28"/>
          <w:szCs w:val="28"/>
        </w:rPr>
        <w:t>65</w:t>
      </w:r>
      <w:r w:rsidRPr="002D4F32">
        <w:rPr>
          <w:sz w:val="28"/>
          <w:szCs w:val="28"/>
        </w:rPr>
        <w:t>000,0</w:t>
      </w:r>
      <w:r w:rsidR="000358BF">
        <w:rPr>
          <w:sz w:val="28"/>
          <w:szCs w:val="28"/>
        </w:rPr>
        <w:t>»</w:t>
      </w:r>
      <w:r w:rsidRPr="002D4F32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D4F32" w:rsidRPr="002D4F32">
        <w:rPr>
          <w:sz w:val="28"/>
          <w:szCs w:val="28"/>
        </w:rPr>
        <w:t>90</w:t>
      </w:r>
      <w:r w:rsidRPr="002D4F32">
        <w:rPr>
          <w:sz w:val="28"/>
          <w:szCs w:val="28"/>
        </w:rPr>
        <w:t>000,0</w:t>
      </w:r>
      <w:r w:rsidR="000358BF">
        <w:rPr>
          <w:sz w:val="28"/>
          <w:szCs w:val="28"/>
        </w:rPr>
        <w:t>»</w:t>
      </w:r>
      <w:r w:rsidRPr="002D4F32">
        <w:rPr>
          <w:sz w:val="28"/>
          <w:szCs w:val="28"/>
        </w:rPr>
        <w:t>;</w:t>
      </w:r>
    </w:p>
    <w:p w:rsidR="00246303" w:rsidRPr="002D4F32" w:rsidRDefault="00246303" w:rsidP="00246303">
      <w:pPr>
        <w:spacing w:line="360" w:lineRule="auto"/>
        <w:jc w:val="both"/>
        <w:rPr>
          <w:sz w:val="28"/>
          <w:szCs w:val="28"/>
        </w:rPr>
      </w:pPr>
      <w:r w:rsidRPr="002D4F32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2D4F32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 w:rsidRPr="002D4F32">
        <w:rPr>
          <w:sz w:val="28"/>
          <w:szCs w:val="28"/>
        </w:rPr>
        <w:t xml:space="preserve"> (Мин 242 Рз 11 </w:t>
      </w:r>
      <w:proofErr w:type="gramStart"/>
      <w:r w:rsidRPr="002D4F32">
        <w:rPr>
          <w:sz w:val="28"/>
          <w:szCs w:val="28"/>
        </w:rPr>
        <w:t>ПР</w:t>
      </w:r>
      <w:proofErr w:type="gramEnd"/>
      <w:r w:rsidRPr="002D4F32">
        <w:rPr>
          <w:sz w:val="28"/>
          <w:szCs w:val="28"/>
        </w:rPr>
        <w:t xml:space="preserve"> 03 ЦС 89 0 02 61020 ВР 600) цифры </w:t>
      </w:r>
      <w:r w:rsidR="000358BF">
        <w:rPr>
          <w:sz w:val="28"/>
          <w:szCs w:val="28"/>
        </w:rPr>
        <w:t>«</w:t>
      </w:r>
      <w:r w:rsidR="002D4F32" w:rsidRPr="002D4F32">
        <w:rPr>
          <w:sz w:val="28"/>
          <w:szCs w:val="28"/>
        </w:rPr>
        <w:t>65</w:t>
      </w:r>
      <w:r w:rsidRPr="002D4F32">
        <w:rPr>
          <w:sz w:val="28"/>
          <w:szCs w:val="28"/>
        </w:rPr>
        <w:t>000,0</w:t>
      </w:r>
      <w:r w:rsidR="000358BF">
        <w:rPr>
          <w:sz w:val="28"/>
          <w:szCs w:val="28"/>
        </w:rPr>
        <w:t>»</w:t>
      </w:r>
      <w:r w:rsidRPr="002D4F32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D4F32" w:rsidRPr="002D4F32">
        <w:rPr>
          <w:sz w:val="28"/>
          <w:szCs w:val="28"/>
        </w:rPr>
        <w:t>90</w:t>
      </w:r>
      <w:r w:rsidRPr="002D4F32">
        <w:rPr>
          <w:sz w:val="28"/>
          <w:szCs w:val="28"/>
        </w:rPr>
        <w:t>000,0</w:t>
      </w:r>
      <w:r w:rsidR="000358BF">
        <w:rPr>
          <w:sz w:val="28"/>
          <w:szCs w:val="28"/>
        </w:rPr>
        <w:t>»</w:t>
      </w:r>
      <w:r w:rsidRPr="002D4F32">
        <w:rPr>
          <w:sz w:val="28"/>
          <w:szCs w:val="28"/>
        </w:rPr>
        <w:t>;</w:t>
      </w:r>
    </w:p>
    <w:p w:rsidR="00F47CF1" w:rsidRPr="0092087A" w:rsidRDefault="0092087A" w:rsidP="00F47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7CF1" w:rsidRPr="0092087A">
        <w:rPr>
          <w:sz w:val="28"/>
          <w:szCs w:val="28"/>
        </w:rPr>
        <w:t xml:space="preserve">) в главе </w:t>
      </w:r>
      <w:r w:rsidR="000358BF">
        <w:rPr>
          <w:sz w:val="28"/>
          <w:szCs w:val="28"/>
        </w:rPr>
        <w:t>«</w:t>
      </w:r>
      <w:r w:rsidR="00F47CF1" w:rsidRPr="0092087A">
        <w:rPr>
          <w:sz w:val="28"/>
          <w:szCs w:val="28"/>
        </w:rPr>
        <w:t>Министерство здравоохранения Ульяновской области</w:t>
      </w:r>
      <w:r w:rsidR="000358BF">
        <w:rPr>
          <w:sz w:val="28"/>
          <w:szCs w:val="28"/>
        </w:rPr>
        <w:t>»</w:t>
      </w:r>
      <w:r w:rsidR="00F47CF1" w:rsidRPr="0092087A">
        <w:rPr>
          <w:sz w:val="28"/>
          <w:szCs w:val="28"/>
        </w:rPr>
        <w:br/>
        <w:t>(Мин 249):</w:t>
      </w:r>
    </w:p>
    <w:p w:rsidR="00F47CF1" w:rsidRPr="008A205E" w:rsidRDefault="00F47CF1" w:rsidP="00F47CF1">
      <w:pPr>
        <w:spacing w:line="360" w:lineRule="auto"/>
        <w:ind w:firstLine="709"/>
        <w:jc w:val="both"/>
        <w:rPr>
          <w:sz w:val="28"/>
          <w:szCs w:val="28"/>
        </w:rPr>
      </w:pPr>
      <w:r w:rsidRPr="008A205E">
        <w:rPr>
          <w:sz w:val="28"/>
          <w:szCs w:val="28"/>
        </w:rPr>
        <w:t xml:space="preserve">цифры </w:t>
      </w:r>
      <w:r w:rsidR="000358BF">
        <w:rPr>
          <w:sz w:val="28"/>
          <w:szCs w:val="28"/>
        </w:rPr>
        <w:t>«</w:t>
      </w:r>
      <w:r w:rsidR="008A205E" w:rsidRPr="008A205E">
        <w:rPr>
          <w:sz w:val="28"/>
          <w:szCs w:val="28"/>
        </w:rPr>
        <w:t>7632794,2</w:t>
      </w:r>
      <w:r w:rsidR="000358BF">
        <w:rPr>
          <w:sz w:val="28"/>
          <w:szCs w:val="28"/>
        </w:rPr>
        <w:t>»</w:t>
      </w:r>
      <w:r w:rsidRPr="008A205E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8410D">
        <w:rPr>
          <w:sz w:val="28"/>
          <w:szCs w:val="28"/>
        </w:rPr>
        <w:t>7678559,9</w:t>
      </w:r>
      <w:r w:rsidR="000358BF">
        <w:rPr>
          <w:sz w:val="28"/>
          <w:szCs w:val="28"/>
        </w:rPr>
        <w:t>»</w:t>
      </w:r>
      <w:r w:rsidRPr="008A205E">
        <w:rPr>
          <w:sz w:val="28"/>
          <w:szCs w:val="28"/>
        </w:rPr>
        <w:t>;</w:t>
      </w:r>
    </w:p>
    <w:p w:rsidR="00F47CF1" w:rsidRPr="00A425E1" w:rsidRDefault="00F47CF1" w:rsidP="00F47CF1">
      <w:pPr>
        <w:spacing w:line="360" w:lineRule="auto"/>
        <w:jc w:val="both"/>
        <w:rPr>
          <w:sz w:val="28"/>
          <w:szCs w:val="28"/>
        </w:rPr>
      </w:pPr>
      <w:r w:rsidRPr="00A425E1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425E1">
        <w:rPr>
          <w:sz w:val="28"/>
          <w:szCs w:val="28"/>
        </w:rPr>
        <w:t>Здравоохранение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(Мин 249 Рз 09) цифры </w:t>
      </w:r>
      <w:r w:rsidR="000358BF">
        <w:rPr>
          <w:sz w:val="28"/>
          <w:szCs w:val="28"/>
        </w:rPr>
        <w:t>«</w:t>
      </w:r>
      <w:r w:rsidR="00A425E1" w:rsidRPr="00A425E1">
        <w:rPr>
          <w:sz w:val="28"/>
          <w:szCs w:val="28"/>
        </w:rPr>
        <w:t>7543018,9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425E1" w:rsidRPr="00A425E1">
        <w:rPr>
          <w:sz w:val="28"/>
          <w:szCs w:val="28"/>
        </w:rPr>
        <w:t>7586449,5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>;</w:t>
      </w:r>
    </w:p>
    <w:p w:rsidR="00F47CF1" w:rsidRPr="00A425E1" w:rsidRDefault="00F47CF1" w:rsidP="00F47CF1">
      <w:pPr>
        <w:spacing w:line="360" w:lineRule="auto"/>
        <w:jc w:val="both"/>
        <w:rPr>
          <w:sz w:val="28"/>
          <w:szCs w:val="28"/>
        </w:rPr>
      </w:pPr>
      <w:r w:rsidRPr="00A425E1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425E1">
        <w:rPr>
          <w:sz w:val="28"/>
          <w:szCs w:val="28"/>
        </w:rPr>
        <w:t>Стационарная медицинская помощь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(Мин 249 Рз 09 </w:t>
      </w:r>
      <w:proofErr w:type="gramStart"/>
      <w:r w:rsidRPr="00A425E1">
        <w:rPr>
          <w:sz w:val="28"/>
          <w:szCs w:val="28"/>
        </w:rPr>
        <w:t>ПР</w:t>
      </w:r>
      <w:proofErr w:type="gramEnd"/>
      <w:r w:rsidRPr="00A425E1">
        <w:rPr>
          <w:sz w:val="28"/>
          <w:szCs w:val="28"/>
        </w:rPr>
        <w:t xml:space="preserve"> 01) ци</w:t>
      </w:r>
      <w:r w:rsidRPr="00A425E1">
        <w:rPr>
          <w:sz w:val="28"/>
          <w:szCs w:val="28"/>
        </w:rPr>
        <w:t>ф</w:t>
      </w:r>
      <w:r w:rsidRPr="00A425E1"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 w:rsidR="00A425E1" w:rsidRPr="00A425E1">
        <w:rPr>
          <w:sz w:val="28"/>
          <w:szCs w:val="28"/>
        </w:rPr>
        <w:t>1125088,5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8410D">
        <w:rPr>
          <w:sz w:val="28"/>
          <w:szCs w:val="28"/>
        </w:rPr>
        <w:t>1117816,7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>;</w:t>
      </w:r>
    </w:p>
    <w:p w:rsidR="00F47CF1" w:rsidRDefault="00F47CF1" w:rsidP="00F47CF1">
      <w:pPr>
        <w:spacing w:line="360" w:lineRule="auto"/>
        <w:jc w:val="both"/>
        <w:rPr>
          <w:sz w:val="28"/>
          <w:szCs w:val="28"/>
        </w:rPr>
      </w:pPr>
      <w:r w:rsidRPr="00A425E1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425E1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A425E1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(Мин 249 Рз 09</w:t>
      </w:r>
      <w:r w:rsidRPr="00A425E1">
        <w:rPr>
          <w:sz w:val="28"/>
          <w:szCs w:val="28"/>
        </w:rPr>
        <w:br/>
      </w:r>
      <w:proofErr w:type="gramStart"/>
      <w:r w:rsidRPr="00A425E1">
        <w:rPr>
          <w:sz w:val="28"/>
          <w:szCs w:val="28"/>
        </w:rPr>
        <w:t>ПР</w:t>
      </w:r>
      <w:proofErr w:type="gramEnd"/>
      <w:r w:rsidRPr="00A425E1">
        <w:rPr>
          <w:sz w:val="28"/>
          <w:szCs w:val="28"/>
        </w:rPr>
        <w:t xml:space="preserve"> 01 ЦС 78 0 00 00000) цифры </w:t>
      </w:r>
      <w:r w:rsidR="000358BF">
        <w:rPr>
          <w:sz w:val="28"/>
          <w:szCs w:val="28"/>
        </w:rPr>
        <w:t>«</w:t>
      </w:r>
      <w:r w:rsidR="00A425E1" w:rsidRPr="00A425E1">
        <w:rPr>
          <w:sz w:val="28"/>
          <w:szCs w:val="28"/>
        </w:rPr>
        <w:t>1125088,5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8410D">
        <w:rPr>
          <w:sz w:val="28"/>
          <w:szCs w:val="28"/>
        </w:rPr>
        <w:t>1117816,7</w:t>
      </w:r>
      <w:r w:rsidR="000358BF">
        <w:rPr>
          <w:sz w:val="28"/>
          <w:szCs w:val="28"/>
        </w:rPr>
        <w:t>»</w:t>
      </w:r>
      <w:r w:rsidRPr="00A425E1"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Pr="00C359E6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C359E6">
        <w:rPr>
          <w:sz w:val="28"/>
          <w:szCs w:val="28"/>
        </w:rPr>
        <w:t>Развитие специализированной медици</w:t>
      </w:r>
      <w:r w:rsidRPr="00C359E6">
        <w:rPr>
          <w:sz w:val="28"/>
          <w:szCs w:val="28"/>
        </w:rPr>
        <w:t>н</w:t>
      </w:r>
      <w:r w:rsidRPr="00C359E6">
        <w:rPr>
          <w:sz w:val="28"/>
          <w:szCs w:val="28"/>
        </w:rPr>
        <w:t>ской помощи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0 03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452981,3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446163,0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C359E6">
        <w:rPr>
          <w:sz w:val="28"/>
          <w:szCs w:val="28"/>
        </w:rPr>
        <w:t>Финансовое обеспечение закупок антибактериальных и против</w:t>
      </w:r>
      <w:r w:rsidRPr="00C359E6">
        <w:rPr>
          <w:sz w:val="28"/>
          <w:szCs w:val="28"/>
        </w:rPr>
        <w:t>о</w:t>
      </w:r>
      <w:r w:rsidRPr="00C359E6">
        <w:rPr>
          <w:sz w:val="28"/>
          <w:szCs w:val="28"/>
        </w:rPr>
        <w:t>туберкулёзных лекарственных препаратов (второго ряда), применяемых при леч</w:t>
      </w:r>
      <w:r w:rsidRPr="00C359E6">
        <w:rPr>
          <w:sz w:val="28"/>
          <w:szCs w:val="28"/>
        </w:rPr>
        <w:t>е</w:t>
      </w:r>
      <w:r w:rsidRPr="00C359E6">
        <w:rPr>
          <w:sz w:val="28"/>
          <w:szCs w:val="28"/>
        </w:rPr>
        <w:t>нии больных туберкулёзом с множественной лекарственной устойчивостью во</w:t>
      </w:r>
      <w:r w:rsidRPr="00C359E6">
        <w:rPr>
          <w:sz w:val="28"/>
          <w:szCs w:val="28"/>
        </w:rPr>
        <w:t>з</w:t>
      </w:r>
      <w:r w:rsidRPr="00C359E6">
        <w:rPr>
          <w:sz w:val="28"/>
          <w:szCs w:val="28"/>
        </w:rPr>
        <w:t>будителя, и диагностических средств для выявления, определения чувствительн</w:t>
      </w:r>
      <w:r w:rsidRPr="00C359E6">
        <w:rPr>
          <w:sz w:val="28"/>
          <w:szCs w:val="28"/>
        </w:rPr>
        <w:t>о</w:t>
      </w:r>
      <w:r w:rsidRPr="00C359E6">
        <w:rPr>
          <w:sz w:val="28"/>
          <w:szCs w:val="28"/>
        </w:rPr>
        <w:t>сти микобактерии туберкулёза и мониторинга лечения больных туберкулёзом с множественной лекарственной устойчивостью возбудителя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0 03 51740)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37372,1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33634,9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870AB8" w:rsidRPr="00870AB8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70AB8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870AB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70AB8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70AB8">
        <w:rPr>
          <w:sz w:val="28"/>
          <w:szCs w:val="28"/>
        </w:rPr>
        <w:t xml:space="preserve">78 0 03 51740 </w:t>
      </w:r>
      <w:r>
        <w:rPr>
          <w:sz w:val="28"/>
          <w:szCs w:val="28"/>
        </w:rPr>
        <w:t>ВР</w:t>
      </w:r>
      <w:r w:rsidR="00870AB8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70AB8">
        <w:rPr>
          <w:sz w:val="28"/>
          <w:szCs w:val="28"/>
        </w:rPr>
        <w:t>37372,1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70AB8">
        <w:rPr>
          <w:sz w:val="28"/>
          <w:szCs w:val="28"/>
        </w:rPr>
        <w:t>33634,9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AD38F0" w:rsidRPr="00AD38F0">
        <w:rPr>
          <w:sz w:val="28"/>
          <w:szCs w:val="28"/>
        </w:rPr>
        <w:t>Реализация отдельных мероприятий государственной программы Российской Феде</w:t>
      </w:r>
      <w:r w:rsidR="00AD38F0">
        <w:rPr>
          <w:sz w:val="28"/>
          <w:szCs w:val="28"/>
        </w:rPr>
        <w:t xml:space="preserve">рации </w:t>
      </w:r>
      <w:r w:rsidR="000358BF">
        <w:rPr>
          <w:sz w:val="28"/>
          <w:szCs w:val="28"/>
        </w:rPr>
        <w:t>«</w:t>
      </w:r>
      <w:r w:rsidR="00AD38F0">
        <w:rPr>
          <w:sz w:val="28"/>
          <w:szCs w:val="28"/>
        </w:rPr>
        <w:t>Развитие здравоохранения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D38F0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AD38F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D38F0">
        <w:rPr>
          <w:sz w:val="28"/>
          <w:szCs w:val="28"/>
        </w:rPr>
        <w:t>01</w:t>
      </w:r>
      <w:r w:rsidR="00AD38F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AD38F0">
        <w:rPr>
          <w:sz w:val="28"/>
          <w:szCs w:val="28"/>
        </w:rPr>
        <w:t>78 0 03 53820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D38F0">
        <w:rPr>
          <w:sz w:val="28"/>
          <w:szCs w:val="28"/>
        </w:rPr>
        <w:t>25602,9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D38F0">
        <w:rPr>
          <w:sz w:val="28"/>
          <w:szCs w:val="28"/>
        </w:rPr>
        <w:t>23042,6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AD38F0" w:rsidRPr="00AD38F0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D38F0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AD38F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D38F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AD38F0">
        <w:rPr>
          <w:sz w:val="28"/>
          <w:szCs w:val="28"/>
        </w:rPr>
        <w:t xml:space="preserve">78 0 03 53820 </w:t>
      </w:r>
      <w:r>
        <w:rPr>
          <w:sz w:val="28"/>
          <w:szCs w:val="28"/>
        </w:rPr>
        <w:t>ВР</w:t>
      </w:r>
      <w:r w:rsidR="00AD38F0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D38F0">
        <w:rPr>
          <w:sz w:val="28"/>
          <w:szCs w:val="28"/>
        </w:rPr>
        <w:t>25602,9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D38F0">
        <w:rPr>
          <w:sz w:val="28"/>
          <w:szCs w:val="28"/>
        </w:rPr>
        <w:t>23042,6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058CA" w:rsidRPr="004058CA">
        <w:rPr>
          <w:sz w:val="28"/>
          <w:szCs w:val="28"/>
        </w:rPr>
        <w:t xml:space="preserve">Софинансирование отдельных мероприятий государственной программы Российской Федерации </w:t>
      </w:r>
      <w:r w:rsidR="000358BF">
        <w:rPr>
          <w:sz w:val="28"/>
          <w:szCs w:val="28"/>
        </w:rPr>
        <w:t>«</w:t>
      </w:r>
      <w:r w:rsidR="004058CA" w:rsidRPr="004058CA">
        <w:rPr>
          <w:sz w:val="28"/>
          <w:szCs w:val="28"/>
        </w:rPr>
        <w:t>Развитие здравоохранения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058CA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4058CA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058C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4058CA">
        <w:rPr>
          <w:sz w:val="28"/>
          <w:szCs w:val="28"/>
        </w:rPr>
        <w:t>78 0 03 R3820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058CA">
        <w:rPr>
          <w:sz w:val="28"/>
          <w:szCs w:val="28"/>
        </w:rPr>
        <w:t>16640,0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058CA">
        <w:rPr>
          <w:sz w:val="28"/>
          <w:szCs w:val="28"/>
        </w:rPr>
        <w:t>6119,2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058CA" w:rsidRPr="004058CA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058CA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4058CA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058C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4058CA">
        <w:rPr>
          <w:sz w:val="28"/>
          <w:szCs w:val="28"/>
        </w:rPr>
        <w:t xml:space="preserve">78 0 03 </w:t>
      </w:r>
      <w:r w:rsidR="004058CA">
        <w:rPr>
          <w:sz w:val="28"/>
          <w:szCs w:val="28"/>
          <w:lang w:val="en-US"/>
        </w:rPr>
        <w:t>R</w:t>
      </w:r>
      <w:r w:rsidR="004058CA">
        <w:rPr>
          <w:sz w:val="28"/>
          <w:szCs w:val="28"/>
        </w:rPr>
        <w:t>3820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4058CA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058CA">
        <w:rPr>
          <w:sz w:val="28"/>
          <w:szCs w:val="28"/>
        </w:rPr>
        <w:t>16640,0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058CA">
        <w:rPr>
          <w:sz w:val="28"/>
          <w:szCs w:val="28"/>
        </w:rPr>
        <w:t>6119,2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Pr="00733053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8C7472" w:rsidRPr="008C7472">
        <w:rPr>
          <w:sz w:val="28"/>
          <w:szCs w:val="28"/>
        </w:rPr>
        <w:t>Оказание гражданам Российской Федерации высокотехнологи</w:t>
      </w:r>
      <w:r w:rsidR="008C7472" w:rsidRPr="008C7472">
        <w:rPr>
          <w:sz w:val="28"/>
          <w:szCs w:val="28"/>
        </w:rPr>
        <w:t>ч</w:t>
      </w:r>
      <w:r w:rsidR="008C7472" w:rsidRPr="008C7472">
        <w:rPr>
          <w:sz w:val="28"/>
          <w:szCs w:val="28"/>
        </w:rPr>
        <w:t>ной медицинской помощи, не включённой в базовую программу обязательного медицинского страхования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C7472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8C747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7472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C7472">
        <w:rPr>
          <w:sz w:val="28"/>
          <w:szCs w:val="28"/>
        </w:rPr>
        <w:t>78 0 03 R4020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C7472">
        <w:rPr>
          <w:sz w:val="28"/>
          <w:szCs w:val="28"/>
        </w:rPr>
        <w:t>28618,4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C7472">
        <w:rPr>
          <w:sz w:val="28"/>
          <w:szCs w:val="28"/>
        </w:rPr>
        <w:t>38618,4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59E6" w:rsidRDefault="00C359E6" w:rsidP="00C35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8C7472" w:rsidRPr="008C7472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C7472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8C747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7472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C7472">
        <w:rPr>
          <w:sz w:val="28"/>
          <w:szCs w:val="28"/>
        </w:rPr>
        <w:t xml:space="preserve">78 0 03 R4020 </w:t>
      </w:r>
      <w:r>
        <w:rPr>
          <w:sz w:val="28"/>
          <w:szCs w:val="28"/>
        </w:rPr>
        <w:t>ВР</w:t>
      </w:r>
      <w:r w:rsidR="008C7472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C7472">
        <w:rPr>
          <w:sz w:val="28"/>
          <w:szCs w:val="28"/>
        </w:rPr>
        <w:t>28618,4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C7472">
        <w:rPr>
          <w:sz w:val="28"/>
          <w:szCs w:val="28"/>
        </w:rPr>
        <w:t>38618,4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9BA" w:rsidRPr="00733053" w:rsidRDefault="003029BA" w:rsidP="00302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>Обеспечение реализации государстве</w:t>
      </w:r>
      <w:r>
        <w:rPr>
          <w:sz w:val="28"/>
          <w:szCs w:val="28"/>
        </w:rPr>
        <w:t>н</w:t>
      </w:r>
      <w:r w:rsidRPr="003029BA">
        <w:rPr>
          <w:sz w:val="28"/>
          <w:szCs w:val="28"/>
        </w:rPr>
        <w:t>ной пр</w:t>
      </w:r>
      <w:r w:rsidRPr="003029BA">
        <w:rPr>
          <w:sz w:val="28"/>
          <w:szCs w:val="28"/>
        </w:rPr>
        <w:t>о</w:t>
      </w:r>
      <w:r w:rsidRPr="003029BA">
        <w:rPr>
          <w:sz w:val="28"/>
          <w:szCs w:val="28"/>
        </w:rPr>
        <w:t xml:space="preserve">граммы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Pr="003029BA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666107,2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665653,7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9BA" w:rsidRPr="00733053" w:rsidRDefault="003029BA" w:rsidP="00302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>Обеспечение деятельности госуда</w:t>
      </w:r>
      <w:r w:rsidRPr="003029BA">
        <w:rPr>
          <w:sz w:val="28"/>
          <w:szCs w:val="28"/>
        </w:rPr>
        <w:t>р</w:t>
      </w:r>
      <w:r w:rsidRPr="003029BA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</w:t>
      </w:r>
      <w:r>
        <w:rPr>
          <w:sz w:val="28"/>
          <w:szCs w:val="28"/>
        </w:rPr>
        <w:br/>
        <w:t xml:space="preserve">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666107,2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665653,7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9BA" w:rsidRPr="00733053" w:rsidRDefault="003029BA" w:rsidP="00302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>Обеспечение деятельности государственных учреждений здрав</w:t>
      </w:r>
      <w:r w:rsidRPr="003029BA">
        <w:rPr>
          <w:sz w:val="28"/>
          <w:szCs w:val="28"/>
        </w:rPr>
        <w:t>о</w:t>
      </w:r>
      <w:r w:rsidRPr="003029BA">
        <w:rPr>
          <w:sz w:val="28"/>
          <w:szCs w:val="28"/>
        </w:rPr>
        <w:t>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666107,2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665653,7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9BA" w:rsidRPr="00733053" w:rsidRDefault="003029BA" w:rsidP="00302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029BA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ВР 600)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204120,5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203667,0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A87278" w:rsidRDefault="00FD7A2C" w:rsidP="00FD7A2C">
      <w:pPr>
        <w:spacing w:line="360" w:lineRule="auto"/>
        <w:jc w:val="both"/>
        <w:rPr>
          <w:sz w:val="28"/>
          <w:szCs w:val="28"/>
        </w:rPr>
      </w:pPr>
      <w:r w:rsidRPr="00A87278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13E46" w:rsidRPr="00A87278">
        <w:rPr>
          <w:sz w:val="28"/>
          <w:szCs w:val="28"/>
        </w:rPr>
        <w:t>Амбулаторная помощь</w:t>
      </w:r>
      <w:r w:rsidR="000358BF">
        <w:rPr>
          <w:sz w:val="28"/>
          <w:szCs w:val="28"/>
        </w:rPr>
        <w:t>»</w:t>
      </w:r>
      <w:r w:rsidRPr="00A87278">
        <w:rPr>
          <w:sz w:val="28"/>
          <w:szCs w:val="28"/>
        </w:rPr>
        <w:t xml:space="preserve"> (Мин </w:t>
      </w:r>
      <w:r w:rsidR="00613E46" w:rsidRPr="00A87278">
        <w:rPr>
          <w:sz w:val="28"/>
          <w:szCs w:val="28"/>
        </w:rPr>
        <w:t xml:space="preserve">249 </w:t>
      </w:r>
      <w:r w:rsidRPr="00A87278">
        <w:rPr>
          <w:sz w:val="28"/>
          <w:szCs w:val="28"/>
        </w:rPr>
        <w:t xml:space="preserve">Рз </w:t>
      </w:r>
      <w:r w:rsidR="00613E46" w:rsidRPr="00A87278">
        <w:rPr>
          <w:sz w:val="28"/>
          <w:szCs w:val="28"/>
        </w:rPr>
        <w:t xml:space="preserve">09 </w:t>
      </w:r>
      <w:proofErr w:type="gramStart"/>
      <w:r w:rsidRPr="00A87278">
        <w:rPr>
          <w:sz w:val="28"/>
          <w:szCs w:val="28"/>
        </w:rPr>
        <w:t>ПР</w:t>
      </w:r>
      <w:proofErr w:type="gramEnd"/>
      <w:r w:rsidRPr="00A87278">
        <w:rPr>
          <w:sz w:val="28"/>
          <w:szCs w:val="28"/>
        </w:rPr>
        <w:t xml:space="preserve"> </w:t>
      </w:r>
      <w:r w:rsidR="00613E46" w:rsidRPr="00A87278">
        <w:rPr>
          <w:sz w:val="28"/>
          <w:szCs w:val="28"/>
        </w:rPr>
        <w:t>02</w:t>
      </w:r>
      <w:r w:rsidRPr="00A87278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87278" w:rsidRPr="00A87278">
        <w:rPr>
          <w:sz w:val="28"/>
          <w:szCs w:val="28"/>
        </w:rPr>
        <w:t>664802,1</w:t>
      </w:r>
      <w:r w:rsidR="000358BF">
        <w:rPr>
          <w:sz w:val="28"/>
          <w:szCs w:val="28"/>
        </w:rPr>
        <w:t>»</w:t>
      </w:r>
      <w:r w:rsidRPr="00A87278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E71E5">
        <w:rPr>
          <w:sz w:val="28"/>
          <w:szCs w:val="28"/>
        </w:rPr>
        <w:t>714658,98</w:t>
      </w:r>
      <w:r w:rsidR="000358BF">
        <w:rPr>
          <w:sz w:val="28"/>
          <w:szCs w:val="28"/>
        </w:rPr>
        <w:t>»</w:t>
      </w:r>
      <w:r w:rsidRPr="00A87278">
        <w:rPr>
          <w:sz w:val="28"/>
          <w:szCs w:val="28"/>
        </w:rPr>
        <w:t>;</w:t>
      </w:r>
    </w:p>
    <w:p w:rsidR="00FD7A2C" w:rsidRPr="00E41E2D" w:rsidRDefault="00FD7A2C" w:rsidP="00FD7A2C">
      <w:pPr>
        <w:spacing w:line="360" w:lineRule="auto"/>
        <w:jc w:val="both"/>
        <w:rPr>
          <w:sz w:val="28"/>
          <w:szCs w:val="28"/>
        </w:rPr>
      </w:pPr>
      <w:r w:rsidRPr="00E41E2D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085C75" w:rsidRPr="00E41E2D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085C75" w:rsidRPr="00E41E2D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085C75" w:rsidRPr="00E41E2D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 w:rsidRPr="00E41E2D">
        <w:rPr>
          <w:sz w:val="28"/>
          <w:szCs w:val="28"/>
        </w:rPr>
        <w:t xml:space="preserve"> (Мин </w:t>
      </w:r>
      <w:r w:rsidR="00085C75" w:rsidRPr="00E41E2D">
        <w:rPr>
          <w:sz w:val="28"/>
          <w:szCs w:val="28"/>
        </w:rPr>
        <w:t xml:space="preserve">249 </w:t>
      </w:r>
      <w:r w:rsidRPr="00E41E2D">
        <w:rPr>
          <w:sz w:val="28"/>
          <w:szCs w:val="28"/>
        </w:rPr>
        <w:t xml:space="preserve">Рз </w:t>
      </w:r>
      <w:r w:rsidR="00085C75" w:rsidRPr="00E41E2D">
        <w:rPr>
          <w:sz w:val="28"/>
          <w:szCs w:val="28"/>
        </w:rPr>
        <w:t>09</w:t>
      </w:r>
      <w:r w:rsidR="00D13A78" w:rsidRPr="00E41E2D">
        <w:rPr>
          <w:sz w:val="28"/>
          <w:szCs w:val="28"/>
        </w:rPr>
        <w:br/>
      </w:r>
      <w:proofErr w:type="gramStart"/>
      <w:r w:rsidRPr="00E41E2D">
        <w:rPr>
          <w:sz w:val="28"/>
          <w:szCs w:val="28"/>
        </w:rPr>
        <w:t>ПР</w:t>
      </w:r>
      <w:proofErr w:type="gramEnd"/>
      <w:r w:rsidRPr="00E41E2D">
        <w:rPr>
          <w:sz w:val="28"/>
          <w:szCs w:val="28"/>
        </w:rPr>
        <w:t xml:space="preserve"> </w:t>
      </w:r>
      <w:r w:rsidR="00085C75" w:rsidRPr="00E41E2D">
        <w:rPr>
          <w:sz w:val="28"/>
          <w:szCs w:val="28"/>
        </w:rPr>
        <w:t xml:space="preserve">02 </w:t>
      </w:r>
      <w:r w:rsidRPr="00E41E2D">
        <w:rPr>
          <w:sz w:val="28"/>
          <w:szCs w:val="28"/>
        </w:rPr>
        <w:t xml:space="preserve">ЦС </w:t>
      </w:r>
      <w:r w:rsidR="00085C75" w:rsidRPr="00E41E2D">
        <w:rPr>
          <w:sz w:val="28"/>
          <w:szCs w:val="28"/>
        </w:rPr>
        <w:t>78 0 00 00000</w:t>
      </w:r>
      <w:r w:rsidRPr="00E41E2D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E41E2D" w:rsidRPr="00E41E2D">
        <w:rPr>
          <w:sz w:val="28"/>
          <w:szCs w:val="28"/>
        </w:rPr>
        <w:t>664802,1</w:t>
      </w:r>
      <w:r w:rsidR="000358BF">
        <w:rPr>
          <w:sz w:val="28"/>
          <w:szCs w:val="28"/>
        </w:rPr>
        <w:t>»</w:t>
      </w:r>
      <w:r w:rsidRPr="00E41E2D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E71E5">
        <w:rPr>
          <w:sz w:val="28"/>
          <w:szCs w:val="28"/>
        </w:rPr>
        <w:t>714658,98</w:t>
      </w:r>
      <w:r w:rsidR="000358BF">
        <w:rPr>
          <w:sz w:val="28"/>
          <w:szCs w:val="28"/>
        </w:rPr>
        <w:t>»</w:t>
      </w:r>
      <w:r w:rsidRPr="00E41E2D">
        <w:rPr>
          <w:sz w:val="28"/>
          <w:szCs w:val="28"/>
        </w:rPr>
        <w:t>;</w:t>
      </w:r>
    </w:p>
    <w:p w:rsidR="00E41E2D" w:rsidRPr="00733053" w:rsidRDefault="00E41E2D" w:rsidP="00E41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E41E2D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E41E2D">
        <w:rPr>
          <w:sz w:val="28"/>
          <w:szCs w:val="28"/>
        </w:rPr>
        <w:t>Развитие системы лекарственного обе</w:t>
      </w:r>
      <w:r w:rsidRPr="00E41E2D">
        <w:rPr>
          <w:sz w:val="28"/>
          <w:szCs w:val="28"/>
        </w:rPr>
        <w:t>с</w:t>
      </w:r>
      <w:r w:rsidRPr="00E41E2D">
        <w:rPr>
          <w:sz w:val="28"/>
          <w:szCs w:val="28"/>
        </w:rPr>
        <w:t>печения жителей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09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377836,3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417836,3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1E2D" w:rsidRPr="00733053" w:rsidRDefault="00E41E2D" w:rsidP="00E41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53A41" w:rsidRPr="00F53A41">
        <w:rPr>
          <w:sz w:val="28"/>
          <w:szCs w:val="28"/>
        </w:rPr>
        <w:t>Совершенствование системы лекарственного обеспечения о</w:t>
      </w:r>
      <w:r w:rsidR="00F53A41" w:rsidRPr="00F53A41">
        <w:rPr>
          <w:sz w:val="28"/>
          <w:szCs w:val="28"/>
        </w:rPr>
        <w:t>т</w:t>
      </w:r>
      <w:r w:rsidR="00F53A41" w:rsidRPr="00F53A41">
        <w:rPr>
          <w:sz w:val="28"/>
          <w:szCs w:val="28"/>
        </w:rPr>
        <w:t>дельных категорий граждан, в том числе страдающих жизнеугрожающими и хр</w:t>
      </w:r>
      <w:r w:rsidR="00F53A41" w:rsidRPr="00F53A41">
        <w:rPr>
          <w:sz w:val="28"/>
          <w:szCs w:val="28"/>
        </w:rPr>
        <w:t>о</w:t>
      </w:r>
      <w:r w:rsidR="00F53A41" w:rsidRPr="00F53A41">
        <w:rPr>
          <w:sz w:val="28"/>
          <w:szCs w:val="28"/>
        </w:rPr>
        <w:t>ническими прогрессирующими редкими (орфанными) заболеваниями, привод</w:t>
      </w:r>
      <w:r w:rsidR="00F53A41" w:rsidRPr="00F53A41">
        <w:rPr>
          <w:sz w:val="28"/>
          <w:szCs w:val="28"/>
        </w:rPr>
        <w:t>я</w:t>
      </w:r>
      <w:r w:rsidR="00F53A41" w:rsidRPr="00F53A41">
        <w:rPr>
          <w:sz w:val="28"/>
          <w:szCs w:val="28"/>
        </w:rPr>
        <w:t>щими к сокращению продолжительности жизни граждан или их инвалидности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53A41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F53A4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53A4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53A41">
        <w:rPr>
          <w:sz w:val="28"/>
          <w:szCs w:val="28"/>
        </w:rPr>
        <w:t>78 0 09 21080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53A41">
        <w:rPr>
          <w:sz w:val="28"/>
          <w:szCs w:val="28"/>
        </w:rPr>
        <w:t>272070,8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53A41">
        <w:rPr>
          <w:sz w:val="28"/>
          <w:szCs w:val="28"/>
        </w:rPr>
        <w:t>312070,8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1E2D" w:rsidRPr="00733053" w:rsidRDefault="00E41E2D" w:rsidP="00E41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F53A41">
        <w:rPr>
          <w:sz w:val="28"/>
          <w:szCs w:val="28"/>
        </w:rPr>
        <w:t>Социальное обеспечение и иные выплаты населению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53A41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F53A4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53A4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F53A41">
        <w:rPr>
          <w:sz w:val="28"/>
          <w:szCs w:val="28"/>
        </w:rPr>
        <w:t xml:space="preserve">78 0 09 21080 </w:t>
      </w:r>
      <w:r>
        <w:rPr>
          <w:sz w:val="28"/>
          <w:szCs w:val="28"/>
        </w:rPr>
        <w:t>ВР</w:t>
      </w:r>
      <w:r w:rsidR="00F53A41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53A41">
        <w:rPr>
          <w:sz w:val="28"/>
          <w:szCs w:val="28"/>
        </w:rPr>
        <w:t>272070,8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53A41">
        <w:rPr>
          <w:sz w:val="28"/>
          <w:szCs w:val="28"/>
        </w:rPr>
        <w:t>312070,8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2F82" w:rsidRPr="00A03297" w:rsidRDefault="00292F82" w:rsidP="00292F82">
      <w:pPr>
        <w:spacing w:line="360" w:lineRule="auto"/>
        <w:jc w:val="both"/>
        <w:rPr>
          <w:sz w:val="28"/>
          <w:szCs w:val="28"/>
        </w:rPr>
      </w:pPr>
      <w:r w:rsidRPr="00A03297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03297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Pr="00A03297">
        <w:rPr>
          <w:sz w:val="28"/>
          <w:szCs w:val="28"/>
        </w:rPr>
        <w:t>Обеспечение реализации государственной пр</w:t>
      </w:r>
      <w:r w:rsidRPr="00A03297">
        <w:rPr>
          <w:sz w:val="28"/>
          <w:szCs w:val="28"/>
        </w:rPr>
        <w:t>о</w:t>
      </w:r>
      <w:r w:rsidRPr="00A03297">
        <w:rPr>
          <w:sz w:val="28"/>
          <w:szCs w:val="28"/>
        </w:rPr>
        <w:t xml:space="preserve">граммы </w:t>
      </w:r>
      <w:r w:rsidR="000358BF">
        <w:rPr>
          <w:sz w:val="28"/>
          <w:szCs w:val="28"/>
        </w:rPr>
        <w:t>«</w:t>
      </w:r>
      <w:r w:rsidRPr="00A03297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Pr="00A03297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 w:rsidRPr="00A03297">
        <w:rPr>
          <w:sz w:val="28"/>
          <w:szCs w:val="28"/>
        </w:rPr>
        <w:t xml:space="preserve"> (Мин 249 Рз 09 </w:t>
      </w:r>
      <w:proofErr w:type="gramStart"/>
      <w:r w:rsidRPr="00A03297">
        <w:rPr>
          <w:sz w:val="28"/>
          <w:szCs w:val="28"/>
        </w:rPr>
        <w:t>ПР</w:t>
      </w:r>
      <w:proofErr w:type="gramEnd"/>
      <w:r w:rsidRPr="00A03297">
        <w:rPr>
          <w:sz w:val="28"/>
          <w:szCs w:val="28"/>
        </w:rPr>
        <w:t xml:space="preserve"> 02 ЦС 78 1 00 00000) цифры </w:t>
      </w:r>
      <w:r w:rsidR="000358BF">
        <w:rPr>
          <w:sz w:val="28"/>
          <w:szCs w:val="28"/>
        </w:rPr>
        <w:t>«</w:t>
      </w:r>
      <w:r w:rsidR="00A03297" w:rsidRPr="00A03297">
        <w:rPr>
          <w:sz w:val="28"/>
          <w:szCs w:val="28"/>
        </w:rPr>
        <w:t>182856,3</w:t>
      </w:r>
      <w:r w:rsidR="000358BF">
        <w:rPr>
          <w:sz w:val="28"/>
          <w:szCs w:val="28"/>
        </w:rPr>
        <w:t>»</w:t>
      </w:r>
      <w:r w:rsidRPr="00A03297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E71E5">
        <w:rPr>
          <w:sz w:val="28"/>
          <w:szCs w:val="28"/>
        </w:rPr>
        <w:t>192713,18</w:t>
      </w:r>
      <w:r w:rsidR="000358BF">
        <w:rPr>
          <w:sz w:val="28"/>
          <w:szCs w:val="28"/>
        </w:rPr>
        <w:t>»</w:t>
      </w:r>
      <w:r w:rsidRPr="00A03297">
        <w:rPr>
          <w:sz w:val="28"/>
          <w:szCs w:val="28"/>
        </w:rPr>
        <w:t>;</w:t>
      </w:r>
    </w:p>
    <w:p w:rsidR="00292F82" w:rsidRPr="00F20F0D" w:rsidRDefault="00292F82" w:rsidP="00292F82">
      <w:pPr>
        <w:spacing w:line="360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A5DF9" w:rsidRPr="00F20F0D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9A5DF9" w:rsidRPr="00F20F0D">
        <w:rPr>
          <w:sz w:val="28"/>
          <w:szCs w:val="28"/>
        </w:rPr>
        <w:t>Обеспечение деятельности госуда</w:t>
      </w:r>
      <w:r w:rsidR="009A5DF9" w:rsidRPr="00F20F0D">
        <w:rPr>
          <w:sz w:val="28"/>
          <w:szCs w:val="28"/>
        </w:rPr>
        <w:t>р</w:t>
      </w:r>
      <w:r w:rsidR="009A5DF9" w:rsidRPr="00F20F0D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 w:rsidRPr="00F20F0D">
        <w:rPr>
          <w:sz w:val="28"/>
          <w:szCs w:val="28"/>
        </w:rPr>
        <w:t xml:space="preserve"> (Мин </w:t>
      </w:r>
      <w:r w:rsidR="009A5DF9" w:rsidRPr="00F20F0D">
        <w:rPr>
          <w:sz w:val="28"/>
          <w:szCs w:val="28"/>
        </w:rPr>
        <w:t>249</w:t>
      </w:r>
      <w:r w:rsidR="009A5DF9" w:rsidRPr="00F20F0D">
        <w:rPr>
          <w:sz w:val="28"/>
          <w:szCs w:val="28"/>
        </w:rPr>
        <w:br/>
      </w:r>
      <w:r w:rsidRPr="00F20F0D">
        <w:rPr>
          <w:sz w:val="28"/>
          <w:szCs w:val="28"/>
        </w:rPr>
        <w:t xml:space="preserve">Рз </w:t>
      </w:r>
      <w:r w:rsidR="009A5DF9" w:rsidRPr="00F20F0D">
        <w:rPr>
          <w:sz w:val="28"/>
          <w:szCs w:val="28"/>
        </w:rPr>
        <w:t xml:space="preserve">09 </w:t>
      </w:r>
      <w:proofErr w:type="gramStart"/>
      <w:r w:rsidRPr="00F20F0D">
        <w:rPr>
          <w:sz w:val="28"/>
          <w:szCs w:val="28"/>
        </w:rPr>
        <w:t>ПР</w:t>
      </w:r>
      <w:proofErr w:type="gramEnd"/>
      <w:r w:rsidRPr="00F20F0D">
        <w:rPr>
          <w:sz w:val="28"/>
          <w:szCs w:val="28"/>
        </w:rPr>
        <w:t xml:space="preserve"> </w:t>
      </w:r>
      <w:r w:rsidR="009A5DF9" w:rsidRPr="00F20F0D">
        <w:rPr>
          <w:sz w:val="28"/>
          <w:szCs w:val="28"/>
        </w:rPr>
        <w:t xml:space="preserve">02 </w:t>
      </w:r>
      <w:r w:rsidRPr="00F20F0D">
        <w:rPr>
          <w:sz w:val="28"/>
          <w:szCs w:val="28"/>
        </w:rPr>
        <w:t xml:space="preserve">ЦС </w:t>
      </w:r>
      <w:r w:rsidR="009A5DF9" w:rsidRPr="00F20F0D">
        <w:rPr>
          <w:sz w:val="28"/>
          <w:szCs w:val="28"/>
        </w:rPr>
        <w:t>78 1 01 00000</w:t>
      </w:r>
      <w:r w:rsidRPr="00F20F0D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20F0D" w:rsidRPr="00F20F0D">
        <w:rPr>
          <w:sz w:val="28"/>
          <w:szCs w:val="28"/>
        </w:rPr>
        <w:t>182856,3</w:t>
      </w:r>
      <w:r w:rsidR="000358BF">
        <w:rPr>
          <w:sz w:val="28"/>
          <w:szCs w:val="28"/>
        </w:rPr>
        <w:t>»</w:t>
      </w:r>
      <w:r w:rsidRPr="00F20F0D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E71E5">
        <w:rPr>
          <w:sz w:val="28"/>
          <w:szCs w:val="28"/>
        </w:rPr>
        <w:t>192713,18</w:t>
      </w:r>
      <w:r w:rsidR="000358BF">
        <w:rPr>
          <w:sz w:val="28"/>
          <w:szCs w:val="28"/>
        </w:rPr>
        <w:t>»</w:t>
      </w:r>
      <w:r w:rsidRPr="00F20F0D">
        <w:rPr>
          <w:sz w:val="28"/>
          <w:szCs w:val="28"/>
        </w:rPr>
        <w:t>;</w:t>
      </w:r>
    </w:p>
    <w:p w:rsidR="00292F82" w:rsidRPr="009E34F2" w:rsidRDefault="00292F82" w:rsidP="00292F82">
      <w:pPr>
        <w:spacing w:line="360" w:lineRule="auto"/>
        <w:jc w:val="both"/>
        <w:rPr>
          <w:sz w:val="28"/>
          <w:szCs w:val="28"/>
        </w:rPr>
      </w:pPr>
      <w:r w:rsidRPr="009E34F2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866E18" w:rsidRPr="009E34F2">
        <w:rPr>
          <w:sz w:val="28"/>
          <w:szCs w:val="28"/>
        </w:rPr>
        <w:t>Обеспечение деятельности государственных учреждений здрав</w:t>
      </w:r>
      <w:r w:rsidR="00866E18" w:rsidRPr="009E34F2">
        <w:rPr>
          <w:sz w:val="28"/>
          <w:szCs w:val="28"/>
        </w:rPr>
        <w:t>о</w:t>
      </w:r>
      <w:r w:rsidR="00866E18" w:rsidRPr="009E34F2">
        <w:rPr>
          <w:sz w:val="28"/>
          <w:szCs w:val="28"/>
        </w:rPr>
        <w:t>охранения</w:t>
      </w:r>
      <w:r w:rsidR="000358BF">
        <w:rPr>
          <w:sz w:val="28"/>
          <w:szCs w:val="28"/>
        </w:rPr>
        <w:t>»</w:t>
      </w:r>
      <w:r w:rsidRPr="009E34F2">
        <w:rPr>
          <w:sz w:val="28"/>
          <w:szCs w:val="28"/>
        </w:rPr>
        <w:t xml:space="preserve"> (Мин </w:t>
      </w:r>
      <w:r w:rsidR="00866E18" w:rsidRPr="009E34F2">
        <w:rPr>
          <w:sz w:val="28"/>
          <w:szCs w:val="28"/>
        </w:rPr>
        <w:t xml:space="preserve">249 </w:t>
      </w:r>
      <w:r w:rsidRPr="009E34F2">
        <w:rPr>
          <w:sz w:val="28"/>
          <w:szCs w:val="28"/>
        </w:rPr>
        <w:t xml:space="preserve">Рз </w:t>
      </w:r>
      <w:r w:rsidR="00866E18" w:rsidRPr="009E34F2">
        <w:rPr>
          <w:sz w:val="28"/>
          <w:szCs w:val="28"/>
        </w:rPr>
        <w:t xml:space="preserve">09 </w:t>
      </w:r>
      <w:proofErr w:type="gramStart"/>
      <w:r w:rsidRPr="009E34F2">
        <w:rPr>
          <w:sz w:val="28"/>
          <w:szCs w:val="28"/>
        </w:rPr>
        <w:t>ПР</w:t>
      </w:r>
      <w:proofErr w:type="gramEnd"/>
      <w:r w:rsidRPr="009E34F2">
        <w:rPr>
          <w:sz w:val="28"/>
          <w:szCs w:val="28"/>
        </w:rPr>
        <w:t xml:space="preserve"> </w:t>
      </w:r>
      <w:r w:rsidR="00866E18" w:rsidRPr="009E34F2">
        <w:rPr>
          <w:sz w:val="28"/>
          <w:szCs w:val="28"/>
        </w:rPr>
        <w:t xml:space="preserve">02 </w:t>
      </w:r>
      <w:r w:rsidRPr="009E34F2">
        <w:rPr>
          <w:sz w:val="28"/>
          <w:szCs w:val="28"/>
        </w:rPr>
        <w:t xml:space="preserve">ЦС </w:t>
      </w:r>
      <w:r w:rsidR="00866E18" w:rsidRPr="009E34F2">
        <w:rPr>
          <w:sz w:val="28"/>
          <w:szCs w:val="28"/>
        </w:rPr>
        <w:t>78 1 01 21140</w:t>
      </w:r>
      <w:r w:rsidRPr="009E34F2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E34F2" w:rsidRPr="009E34F2">
        <w:rPr>
          <w:sz w:val="28"/>
          <w:szCs w:val="28"/>
        </w:rPr>
        <w:t>182856,3</w:t>
      </w:r>
      <w:r w:rsidR="000358BF">
        <w:rPr>
          <w:sz w:val="28"/>
          <w:szCs w:val="28"/>
        </w:rPr>
        <w:t>»</w:t>
      </w:r>
      <w:r w:rsidRPr="009E34F2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E71E5">
        <w:rPr>
          <w:sz w:val="28"/>
          <w:szCs w:val="28"/>
        </w:rPr>
        <w:t>192713,18</w:t>
      </w:r>
      <w:r w:rsidR="000358BF">
        <w:rPr>
          <w:sz w:val="28"/>
          <w:szCs w:val="28"/>
        </w:rPr>
        <w:t>»</w:t>
      </w:r>
      <w:r w:rsidRPr="009E34F2">
        <w:rPr>
          <w:sz w:val="28"/>
          <w:szCs w:val="28"/>
        </w:rPr>
        <w:t>;</w:t>
      </w:r>
    </w:p>
    <w:p w:rsidR="00292F82" w:rsidRDefault="00292F82" w:rsidP="00292F82">
      <w:pPr>
        <w:spacing w:line="360" w:lineRule="auto"/>
        <w:jc w:val="both"/>
        <w:rPr>
          <w:sz w:val="28"/>
          <w:szCs w:val="28"/>
        </w:rPr>
      </w:pPr>
      <w:r w:rsidRPr="009E34F2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E34F2" w:rsidRPr="009E34F2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 w:rsidR="009E34F2" w:rsidRPr="009E34F2">
        <w:rPr>
          <w:sz w:val="28"/>
          <w:szCs w:val="28"/>
        </w:rPr>
        <w:t xml:space="preserve"> </w:t>
      </w:r>
      <w:r w:rsidRPr="009E34F2">
        <w:rPr>
          <w:sz w:val="28"/>
          <w:szCs w:val="28"/>
        </w:rPr>
        <w:t xml:space="preserve">(Мин </w:t>
      </w:r>
      <w:r w:rsidR="00866E18" w:rsidRPr="009E34F2">
        <w:rPr>
          <w:sz w:val="28"/>
          <w:szCs w:val="28"/>
        </w:rPr>
        <w:t xml:space="preserve">249 </w:t>
      </w:r>
      <w:r w:rsidRPr="009E34F2">
        <w:rPr>
          <w:sz w:val="28"/>
          <w:szCs w:val="28"/>
        </w:rPr>
        <w:t xml:space="preserve">Рз </w:t>
      </w:r>
      <w:r w:rsidR="00866E18" w:rsidRPr="009E34F2">
        <w:rPr>
          <w:sz w:val="28"/>
          <w:szCs w:val="28"/>
        </w:rPr>
        <w:t xml:space="preserve">09 </w:t>
      </w:r>
      <w:proofErr w:type="gramStart"/>
      <w:r w:rsidRPr="009E34F2">
        <w:rPr>
          <w:sz w:val="28"/>
          <w:szCs w:val="28"/>
        </w:rPr>
        <w:t>ПР</w:t>
      </w:r>
      <w:proofErr w:type="gramEnd"/>
      <w:r w:rsidRPr="009E34F2">
        <w:rPr>
          <w:sz w:val="28"/>
          <w:szCs w:val="28"/>
        </w:rPr>
        <w:t xml:space="preserve"> </w:t>
      </w:r>
      <w:r w:rsidR="00866E18" w:rsidRPr="009E34F2">
        <w:rPr>
          <w:sz w:val="28"/>
          <w:szCs w:val="28"/>
        </w:rPr>
        <w:t xml:space="preserve">02 </w:t>
      </w:r>
      <w:r w:rsidRPr="009E34F2">
        <w:rPr>
          <w:sz w:val="28"/>
          <w:szCs w:val="28"/>
        </w:rPr>
        <w:t xml:space="preserve">ЦС </w:t>
      </w:r>
      <w:r w:rsidR="00866E18" w:rsidRPr="009E34F2">
        <w:rPr>
          <w:sz w:val="28"/>
          <w:szCs w:val="28"/>
        </w:rPr>
        <w:t xml:space="preserve">78 1 01 21140 </w:t>
      </w:r>
      <w:r w:rsidRPr="009E34F2">
        <w:rPr>
          <w:sz w:val="28"/>
          <w:szCs w:val="28"/>
        </w:rPr>
        <w:t>ВР</w:t>
      </w:r>
      <w:r w:rsidR="003E71E5">
        <w:rPr>
          <w:sz w:val="28"/>
          <w:szCs w:val="28"/>
        </w:rPr>
        <w:t xml:space="preserve"> 6</w:t>
      </w:r>
      <w:r w:rsidR="00866E18" w:rsidRPr="009E34F2">
        <w:rPr>
          <w:sz w:val="28"/>
          <w:szCs w:val="28"/>
        </w:rPr>
        <w:t>00</w:t>
      </w:r>
      <w:r w:rsidRPr="009E34F2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E34F2" w:rsidRPr="009E34F2">
        <w:rPr>
          <w:sz w:val="28"/>
          <w:szCs w:val="28"/>
        </w:rPr>
        <w:t>91901,3</w:t>
      </w:r>
      <w:r w:rsidR="000358BF">
        <w:rPr>
          <w:sz w:val="28"/>
          <w:szCs w:val="28"/>
        </w:rPr>
        <w:t>»</w:t>
      </w:r>
      <w:r w:rsidRPr="009E34F2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E71E5">
        <w:rPr>
          <w:sz w:val="28"/>
          <w:szCs w:val="28"/>
        </w:rPr>
        <w:t>101758,18</w:t>
      </w:r>
      <w:r w:rsidR="000358BF">
        <w:rPr>
          <w:sz w:val="28"/>
          <w:szCs w:val="28"/>
        </w:rPr>
        <w:t>»</w:t>
      </w:r>
      <w:r w:rsidRPr="009E34F2">
        <w:rPr>
          <w:sz w:val="28"/>
          <w:szCs w:val="28"/>
        </w:rPr>
        <w:t>;</w:t>
      </w:r>
    </w:p>
    <w:p w:rsidR="003C3438" w:rsidRPr="00733053" w:rsidRDefault="003C3438" w:rsidP="003C34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C3438">
        <w:rPr>
          <w:sz w:val="28"/>
          <w:szCs w:val="28"/>
        </w:rPr>
        <w:t>Санаторно-оздоровительная помощь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438" w:rsidRPr="00733053" w:rsidRDefault="003C3438" w:rsidP="003C34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C3438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3C3438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Pr="003C3438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78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438" w:rsidRPr="00733053" w:rsidRDefault="003C3438" w:rsidP="003C34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D0D40" w:rsidRPr="009D0D40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9D0D40" w:rsidRPr="009D0D40">
        <w:rPr>
          <w:sz w:val="28"/>
          <w:szCs w:val="28"/>
        </w:rPr>
        <w:t>Обеспечение реализации государствен</w:t>
      </w:r>
      <w:r w:rsidR="009D0D40">
        <w:rPr>
          <w:sz w:val="28"/>
          <w:szCs w:val="28"/>
        </w:rPr>
        <w:t>н</w:t>
      </w:r>
      <w:r w:rsidR="009D0D40" w:rsidRPr="009D0D40">
        <w:rPr>
          <w:sz w:val="28"/>
          <w:szCs w:val="28"/>
        </w:rPr>
        <w:t>ой пр</w:t>
      </w:r>
      <w:r w:rsidR="009D0D40" w:rsidRPr="009D0D40">
        <w:rPr>
          <w:sz w:val="28"/>
          <w:szCs w:val="28"/>
        </w:rPr>
        <w:t>о</w:t>
      </w:r>
      <w:r w:rsidR="009D0D40" w:rsidRPr="009D0D40">
        <w:rPr>
          <w:sz w:val="28"/>
          <w:szCs w:val="28"/>
        </w:rPr>
        <w:t xml:space="preserve">граммы </w:t>
      </w:r>
      <w:r w:rsidR="000358BF">
        <w:rPr>
          <w:sz w:val="28"/>
          <w:szCs w:val="28"/>
        </w:rPr>
        <w:t>«</w:t>
      </w:r>
      <w:r w:rsidR="009D0D40" w:rsidRPr="009D0D40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9D0D40" w:rsidRPr="009D0D40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D0D40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9D0D4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0D40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9D0D40">
        <w:rPr>
          <w:sz w:val="28"/>
          <w:szCs w:val="28"/>
        </w:rPr>
        <w:t>78 1 00 00000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D0D40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D0D40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438" w:rsidRPr="00733053" w:rsidRDefault="003C3438" w:rsidP="003C34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55C84" w:rsidRPr="00455C84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455C84" w:rsidRPr="00455C84">
        <w:rPr>
          <w:sz w:val="28"/>
          <w:szCs w:val="28"/>
        </w:rPr>
        <w:t>Обеспечение деятельности госуда</w:t>
      </w:r>
      <w:r w:rsidR="00455C84" w:rsidRPr="00455C84">
        <w:rPr>
          <w:sz w:val="28"/>
          <w:szCs w:val="28"/>
        </w:rPr>
        <w:t>р</w:t>
      </w:r>
      <w:r w:rsidR="00455C84" w:rsidRPr="00455C84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55C84">
        <w:rPr>
          <w:sz w:val="28"/>
          <w:szCs w:val="28"/>
        </w:rPr>
        <w:t>249</w:t>
      </w:r>
      <w:r w:rsidR="00E752F0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455C8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55C8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55C84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55C84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55C84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438" w:rsidRPr="00733053" w:rsidRDefault="003C3438" w:rsidP="003C34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E752F0" w:rsidRPr="00E752F0">
        <w:rPr>
          <w:sz w:val="28"/>
          <w:szCs w:val="28"/>
        </w:rPr>
        <w:t>Обеспечение деятельности государственных учреждений здрав</w:t>
      </w:r>
      <w:r w:rsidR="00E752F0" w:rsidRPr="00E752F0">
        <w:rPr>
          <w:sz w:val="28"/>
          <w:szCs w:val="28"/>
        </w:rPr>
        <w:t>о</w:t>
      </w:r>
      <w:r w:rsidR="00E752F0" w:rsidRPr="00E752F0">
        <w:rPr>
          <w:sz w:val="28"/>
          <w:szCs w:val="28"/>
        </w:rPr>
        <w:t>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E752F0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E752F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752F0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E752F0">
        <w:rPr>
          <w:sz w:val="28"/>
          <w:szCs w:val="28"/>
        </w:rPr>
        <w:t>78 1 01 21140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E752F0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752F0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438" w:rsidRPr="00733053" w:rsidRDefault="003C3438" w:rsidP="003C34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63D01" w:rsidRPr="00F63D0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63D01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F63D0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63D01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F63D01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F63D01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63D01">
        <w:rPr>
          <w:sz w:val="28"/>
          <w:szCs w:val="28"/>
        </w:rPr>
        <w:t>90240,1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63D01">
        <w:rPr>
          <w:sz w:val="28"/>
          <w:szCs w:val="28"/>
        </w:rPr>
        <w:t>89995,1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B0356F">
        <w:rPr>
          <w:sz w:val="28"/>
          <w:szCs w:val="28"/>
        </w:rPr>
        <w:t>Другие вопросы в области здравоохранения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5518747,5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D0B7E">
        <w:rPr>
          <w:sz w:val="28"/>
          <w:szCs w:val="28"/>
        </w:rPr>
        <w:t>5519838,02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B0356F">
        <w:rPr>
          <w:sz w:val="28"/>
          <w:szCs w:val="28"/>
        </w:rPr>
        <w:t>Мероприятия в рамках непрограммных направлений деятельн</w:t>
      </w:r>
      <w:r w:rsidRPr="00B0356F">
        <w:rPr>
          <w:sz w:val="28"/>
          <w:szCs w:val="28"/>
        </w:rPr>
        <w:t>о</w:t>
      </w:r>
      <w:r w:rsidRPr="00B0356F">
        <w:rPr>
          <w:sz w:val="28"/>
          <w:szCs w:val="28"/>
        </w:rPr>
        <w:t>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11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172,6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C1ED3" w:rsidRPr="004C1ED3">
        <w:rPr>
          <w:sz w:val="28"/>
          <w:szCs w:val="28"/>
        </w:rPr>
        <w:t>Пени, штрафы за неуплату страховых взносов на обязательное медицинское страхование неработающего населения в установленный срок</w:t>
      </w:r>
      <w:r w:rsidR="000358BF">
        <w:rPr>
          <w:sz w:val="28"/>
          <w:szCs w:val="28"/>
        </w:rPr>
        <w:t>»</w:t>
      </w:r>
      <w:r w:rsidR="004C1ED3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4C1ED3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4C1ED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C1ED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C1ED3">
        <w:rPr>
          <w:sz w:val="28"/>
          <w:szCs w:val="28"/>
        </w:rPr>
        <w:t>11 0 00 10300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C1ED3">
        <w:rPr>
          <w:sz w:val="28"/>
          <w:szCs w:val="28"/>
        </w:rPr>
        <w:t>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C1ED3">
        <w:rPr>
          <w:sz w:val="28"/>
          <w:szCs w:val="28"/>
        </w:rPr>
        <w:t>172,6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C1ED3">
        <w:rPr>
          <w:sz w:val="28"/>
          <w:szCs w:val="28"/>
        </w:rPr>
        <w:t>Иные бюджетные ассигнования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C1ED3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4C1ED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C1ED3">
        <w:rPr>
          <w:sz w:val="28"/>
          <w:szCs w:val="28"/>
        </w:rPr>
        <w:t>09</w:t>
      </w:r>
      <w:r w:rsidR="004C1ED3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C1ED3">
        <w:rPr>
          <w:sz w:val="28"/>
          <w:szCs w:val="28"/>
        </w:rPr>
        <w:t xml:space="preserve">11 0 00 10300 </w:t>
      </w:r>
      <w:r>
        <w:rPr>
          <w:sz w:val="28"/>
          <w:szCs w:val="28"/>
        </w:rPr>
        <w:t>ВР</w:t>
      </w:r>
      <w:r w:rsidR="004C1ED3">
        <w:rPr>
          <w:sz w:val="28"/>
          <w:szCs w:val="28"/>
        </w:rPr>
        <w:t xml:space="preserve"> 800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C1ED3">
        <w:rPr>
          <w:sz w:val="28"/>
          <w:szCs w:val="28"/>
        </w:rPr>
        <w:t>50,0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C1ED3">
        <w:rPr>
          <w:sz w:val="28"/>
          <w:szCs w:val="28"/>
        </w:rPr>
        <w:t>172,6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34437" w:rsidRPr="00634437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634437" w:rsidRPr="00634437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634437" w:rsidRPr="00634437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34437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634437">
        <w:rPr>
          <w:sz w:val="28"/>
          <w:szCs w:val="28"/>
        </w:rPr>
        <w:t>09</w:t>
      </w:r>
      <w:r w:rsidR="000E5ED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3443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34437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34437">
        <w:rPr>
          <w:sz w:val="28"/>
          <w:szCs w:val="28"/>
        </w:rPr>
        <w:t>5512676,0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D0B7E">
        <w:rPr>
          <w:sz w:val="28"/>
          <w:szCs w:val="28"/>
        </w:rPr>
        <w:t>5513643,92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B7E" w:rsidRDefault="00B0356F" w:rsidP="005D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B7E"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0358BF" w:rsidP="005D0B7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D0B7E" w:rsidRPr="005D0B7E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0B7E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0B7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0B7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0B7E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0B7E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12250,0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5D0B7E" w:rsidRDefault="005D0B7E" w:rsidP="005D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0358BF" w:rsidP="005D0B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0B7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5D0B7E" w:rsidRPr="005D0B7E">
              <w:rPr>
                <w:sz w:val="28"/>
                <w:szCs w:val="28"/>
              </w:rPr>
              <w:t>Обе</w:t>
            </w:r>
            <w:r w:rsidR="005D0B7E" w:rsidRPr="005D0B7E">
              <w:rPr>
                <w:sz w:val="28"/>
                <w:szCs w:val="28"/>
              </w:rPr>
              <w:t>с</w:t>
            </w:r>
            <w:r w:rsidR="005D0B7E" w:rsidRPr="005D0B7E">
              <w:rPr>
                <w:sz w:val="28"/>
                <w:szCs w:val="28"/>
              </w:rPr>
              <w:t>печение развития первичной медико-санитарной помощи, в том числе сельским жителям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78 0 02 00000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1362,42</w:t>
            </w:r>
          </w:p>
        </w:tc>
      </w:tr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5D0B7E" w:rsidP="005D0B7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D0B7E">
              <w:rPr>
                <w:sz w:val="28"/>
                <w:szCs w:val="28"/>
              </w:rPr>
              <w:t>Софинансирование</w:t>
            </w:r>
            <w:proofErr w:type="spellEnd"/>
            <w:r w:rsidRPr="005D0B7E">
              <w:rPr>
                <w:sz w:val="28"/>
                <w:szCs w:val="28"/>
              </w:rPr>
              <w:t xml:space="preserve"> меропри</w:t>
            </w:r>
            <w:r w:rsidRPr="005D0B7E">
              <w:rPr>
                <w:sz w:val="28"/>
                <w:szCs w:val="28"/>
              </w:rPr>
              <w:t>я</w:t>
            </w:r>
            <w:r w:rsidRPr="005D0B7E">
              <w:rPr>
                <w:sz w:val="28"/>
                <w:szCs w:val="28"/>
              </w:rPr>
              <w:t>тий государственной програ</w:t>
            </w:r>
            <w:r w:rsidRPr="005D0B7E">
              <w:rPr>
                <w:sz w:val="28"/>
                <w:szCs w:val="28"/>
              </w:rPr>
              <w:t>м</w:t>
            </w:r>
            <w:r w:rsidRPr="005D0B7E">
              <w:rPr>
                <w:sz w:val="28"/>
                <w:szCs w:val="28"/>
              </w:rPr>
              <w:t>мы Рос</w:t>
            </w:r>
            <w:r>
              <w:rPr>
                <w:sz w:val="28"/>
                <w:szCs w:val="28"/>
              </w:rPr>
              <w:t xml:space="preserve">сийской Федерации </w:t>
            </w:r>
            <w:r w:rsidR="00F369A5">
              <w:rPr>
                <w:sz w:val="28"/>
                <w:szCs w:val="28"/>
              </w:rPr>
              <w:br/>
            </w:r>
            <w:r w:rsidR="000358BF">
              <w:rPr>
                <w:sz w:val="28"/>
                <w:szCs w:val="28"/>
              </w:rPr>
              <w:lastRenderedPageBreak/>
              <w:t>«</w:t>
            </w:r>
            <w:r w:rsidRPr="005D0B7E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5D0B7E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78 0 02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819AC" w:rsidRDefault="002819AC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819AC" w:rsidRDefault="002819AC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1362,42</w:t>
            </w:r>
          </w:p>
        </w:tc>
      </w:tr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5D0B7E" w:rsidP="005D0B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5D0B7E">
              <w:rPr>
                <w:sz w:val="28"/>
                <w:szCs w:val="28"/>
              </w:rPr>
              <w:t>д</w:t>
            </w:r>
            <w:r w:rsidRPr="005D0B7E">
              <w:rPr>
                <w:sz w:val="28"/>
                <w:szCs w:val="28"/>
              </w:rPr>
              <w:t>жетным, автономным учрежд</w:t>
            </w:r>
            <w:r w:rsidRPr="005D0B7E">
              <w:rPr>
                <w:sz w:val="28"/>
                <w:szCs w:val="28"/>
              </w:rPr>
              <w:t>е</w:t>
            </w:r>
            <w:r w:rsidRPr="005D0B7E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78 0 02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1362,42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0356F" w:rsidRPr="00733053" w:rsidRDefault="00B0356F" w:rsidP="005D0B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0358BF">
        <w:rPr>
          <w:sz w:val="28"/>
          <w:szCs w:val="28"/>
        </w:rPr>
        <w:t>«</w:t>
      </w:r>
      <w:r w:rsidR="00D95020" w:rsidRPr="00D95020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D95020" w:rsidRPr="00D95020">
        <w:rPr>
          <w:sz w:val="28"/>
          <w:szCs w:val="28"/>
        </w:rPr>
        <w:t>Обеспечение реализации государствен</w:t>
      </w:r>
      <w:r w:rsidR="00D95020">
        <w:rPr>
          <w:sz w:val="28"/>
          <w:szCs w:val="28"/>
        </w:rPr>
        <w:t>н</w:t>
      </w:r>
      <w:r w:rsidR="00D95020" w:rsidRPr="00D95020">
        <w:rPr>
          <w:sz w:val="28"/>
          <w:szCs w:val="28"/>
        </w:rPr>
        <w:t>ой пр</w:t>
      </w:r>
      <w:r w:rsidR="00D95020" w:rsidRPr="00D95020">
        <w:rPr>
          <w:sz w:val="28"/>
          <w:szCs w:val="28"/>
        </w:rPr>
        <w:t>о</w:t>
      </w:r>
      <w:r w:rsidR="00D95020" w:rsidRPr="00D95020">
        <w:rPr>
          <w:sz w:val="28"/>
          <w:szCs w:val="28"/>
        </w:rPr>
        <w:t xml:space="preserve">граммы </w:t>
      </w:r>
      <w:r w:rsidR="000358BF">
        <w:rPr>
          <w:sz w:val="28"/>
          <w:szCs w:val="28"/>
        </w:rPr>
        <w:t>«</w:t>
      </w:r>
      <w:r w:rsidR="00D95020" w:rsidRPr="00D95020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="00D95020" w:rsidRPr="00D95020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95020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D9502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95020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95020">
        <w:rPr>
          <w:sz w:val="28"/>
          <w:szCs w:val="28"/>
        </w:rPr>
        <w:t>78 1 00 00000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95020">
        <w:rPr>
          <w:sz w:val="28"/>
          <w:szCs w:val="28"/>
        </w:rPr>
        <w:t>369805,5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95020">
        <w:rPr>
          <w:sz w:val="28"/>
          <w:szCs w:val="28"/>
        </w:rPr>
        <w:t>369411,0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D95020" w:rsidRPr="00D95020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D95020" w:rsidRPr="00D95020">
        <w:rPr>
          <w:sz w:val="28"/>
          <w:szCs w:val="28"/>
        </w:rPr>
        <w:t>Обеспечение деятельности госуда</w:t>
      </w:r>
      <w:r w:rsidR="00D95020" w:rsidRPr="00D95020">
        <w:rPr>
          <w:sz w:val="28"/>
          <w:szCs w:val="28"/>
        </w:rPr>
        <w:t>р</w:t>
      </w:r>
      <w:r w:rsidR="00D95020" w:rsidRPr="00D95020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95020">
        <w:rPr>
          <w:sz w:val="28"/>
          <w:szCs w:val="28"/>
        </w:rPr>
        <w:t>249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D9502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95020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95020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95020">
        <w:rPr>
          <w:sz w:val="28"/>
          <w:szCs w:val="28"/>
        </w:rPr>
        <w:t>369805,5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95020">
        <w:rPr>
          <w:sz w:val="28"/>
          <w:szCs w:val="28"/>
        </w:rPr>
        <w:t>369411,0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C60FB3" w:rsidRPr="00C60FB3">
        <w:rPr>
          <w:sz w:val="28"/>
          <w:szCs w:val="28"/>
        </w:rPr>
        <w:t>Обеспечение деятельности государственных учреждений здрав</w:t>
      </w:r>
      <w:r w:rsidR="00C60FB3" w:rsidRPr="00C60FB3">
        <w:rPr>
          <w:sz w:val="28"/>
          <w:szCs w:val="28"/>
        </w:rPr>
        <w:t>о</w:t>
      </w:r>
      <w:r w:rsidR="00C60FB3" w:rsidRPr="00C60FB3">
        <w:rPr>
          <w:sz w:val="28"/>
          <w:szCs w:val="28"/>
        </w:rPr>
        <w:t>охранения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C60FB3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C60FB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0FB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60FB3">
        <w:rPr>
          <w:sz w:val="28"/>
          <w:szCs w:val="28"/>
        </w:rPr>
        <w:t>78 1 01 21140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C60FB3">
        <w:rPr>
          <w:sz w:val="28"/>
          <w:szCs w:val="28"/>
        </w:rPr>
        <w:t>330510,4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60FB3">
        <w:rPr>
          <w:sz w:val="28"/>
          <w:szCs w:val="28"/>
        </w:rPr>
        <w:t>331510,4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B7658" w:rsidRPr="009B7658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B7658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9B765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B765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B7658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9B7658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B7658">
        <w:rPr>
          <w:sz w:val="28"/>
          <w:szCs w:val="28"/>
        </w:rPr>
        <w:t>55219,1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B7658">
        <w:rPr>
          <w:sz w:val="28"/>
          <w:szCs w:val="28"/>
        </w:rPr>
        <w:t>56219,1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42AB6" w:rsidRPr="00642AB6">
        <w:rPr>
          <w:sz w:val="28"/>
          <w:szCs w:val="28"/>
        </w:rPr>
        <w:t>Обеспечение деятельности государственных органов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42AB6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642AB6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42AB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42AB6">
        <w:rPr>
          <w:sz w:val="28"/>
          <w:szCs w:val="28"/>
        </w:rPr>
        <w:t>78 1 01 80010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42AB6">
        <w:rPr>
          <w:sz w:val="28"/>
          <w:szCs w:val="28"/>
        </w:rPr>
        <w:t>37554,4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42AB6">
        <w:rPr>
          <w:sz w:val="28"/>
          <w:szCs w:val="28"/>
        </w:rPr>
        <w:t>36159,9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A84204" w:rsidRPr="00A84204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A84204" w:rsidRPr="00A84204">
        <w:rPr>
          <w:sz w:val="28"/>
          <w:szCs w:val="28"/>
        </w:rPr>
        <w:t>и</w:t>
      </w:r>
      <w:r w:rsidR="00A84204" w:rsidRPr="00A84204">
        <w:rPr>
          <w:sz w:val="28"/>
          <w:szCs w:val="28"/>
        </w:rPr>
        <w:t>ями, органами управления государственными внебюджетными фондами</w:t>
      </w:r>
      <w:r w:rsidR="000358BF">
        <w:rPr>
          <w:sz w:val="28"/>
          <w:szCs w:val="28"/>
        </w:rPr>
        <w:t>»</w:t>
      </w:r>
      <w:r w:rsidR="00A84204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A84204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A8420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84204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84204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A84204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84204">
        <w:rPr>
          <w:sz w:val="28"/>
          <w:szCs w:val="28"/>
        </w:rPr>
        <w:t>34962,1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A84204">
        <w:rPr>
          <w:sz w:val="28"/>
          <w:szCs w:val="28"/>
        </w:rPr>
        <w:t>33721,1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A362B5" w:rsidRPr="00A362B5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362B5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A362B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362B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362B5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A362B5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362B5">
        <w:rPr>
          <w:sz w:val="28"/>
          <w:szCs w:val="28"/>
        </w:rPr>
        <w:t>2448,7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362B5">
        <w:rPr>
          <w:sz w:val="28"/>
          <w:szCs w:val="28"/>
        </w:rPr>
        <w:t>2305,1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6474E9">
        <w:rPr>
          <w:sz w:val="28"/>
          <w:szCs w:val="28"/>
        </w:rPr>
        <w:t>Иные бюджетные ассигнования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474E9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6474E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474E9">
        <w:rPr>
          <w:sz w:val="28"/>
          <w:szCs w:val="28"/>
        </w:rPr>
        <w:t>09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6474E9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6474E9">
        <w:rPr>
          <w:sz w:val="28"/>
          <w:szCs w:val="28"/>
        </w:rPr>
        <w:t xml:space="preserve"> 800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474E9">
        <w:rPr>
          <w:sz w:val="28"/>
          <w:szCs w:val="28"/>
        </w:rPr>
        <w:t>143,6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474E9">
        <w:rPr>
          <w:sz w:val="28"/>
          <w:szCs w:val="28"/>
        </w:rPr>
        <w:t>133,7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4FBE" w:rsidRDefault="00244FBE" w:rsidP="00244F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244FBE" w:rsidRPr="00244FBE" w:rsidTr="00244FBE">
        <w:tc>
          <w:tcPr>
            <w:tcW w:w="4128" w:type="dxa"/>
            <w:shd w:val="clear" w:color="auto" w:fill="auto"/>
            <w:vAlign w:val="center"/>
            <w:hideMark/>
          </w:tcPr>
          <w:p w:rsidR="00244FBE" w:rsidRPr="00244FBE" w:rsidRDefault="000358BF" w:rsidP="00244F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4FBE" w:rsidRPr="00244FB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244FBE" w:rsidRPr="00244FBE">
              <w:rPr>
                <w:sz w:val="28"/>
                <w:szCs w:val="28"/>
              </w:rPr>
              <w:t>Сн</w:t>
            </w:r>
            <w:r w:rsidR="00244FBE" w:rsidRPr="00244FBE">
              <w:rPr>
                <w:sz w:val="28"/>
                <w:szCs w:val="28"/>
              </w:rPr>
              <w:t>и</w:t>
            </w:r>
            <w:r w:rsidR="00244FBE" w:rsidRPr="00244FBE">
              <w:rPr>
                <w:sz w:val="28"/>
                <w:szCs w:val="28"/>
              </w:rPr>
              <w:t>жение уровня алкоголизации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86 1 03 00000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100,0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244FBE" w:rsidRDefault="00244FBE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244FBE" w:rsidRPr="00244FBE" w:rsidTr="00244FBE">
        <w:tc>
          <w:tcPr>
            <w:tcW w:w="4128" w:type="dxa"/>
            <w:shd w:val="clear" w:color="auto" w:fill="auto"/>
            <w:vAlign w:val="center"/>
            <w:hideMark/>
          </w:tcPr>
          <w:p w:rsidR="00244FBE" w:rsidRPr="00244FBE" w:rsidRDefault="000358BF" w:rsidP="00244F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4FBE" w:rsidRPr="00244FB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244FBE" w:rsidRPr="00244FBE">
              <w:rPr>
                <w:sz w:val="28"/>
                <w:szCs w:val="28"/>
              </w:rPr>
              <w:t>Сн</w:t>
            </w:r>
            <w:r w:rsidR="00244FBE" w:rsidRPr="00244FBE">
              <w:rPr>
                <w:sz w:val="28"/>
                <w:szCs w:val="28"/>
              </w:rPr>
              <w:t>и</w:t>
            </w:r>
            <w:r w:rsidR="00244FBE" w:rsidRPr="00244FBE">
              <w:rPr>
                <w:sz w:val="28"/>
                <w:szCs w:val="28"/>
              </w:rPr>
              <w:t>жение объёмов употребления алкогольной продукции насел</w:t>
            </w:r>
            <w:r w:rsidR="00244FBE" w:rsidRPr="00244FBE">
              <w:rPr>
                <w:sz w:val="28"/>
                <w:szCs w:val="28"/>
              </w:rPr>
              <w:t>е</w:t>
            </w:r>
            <w:r w:rsidR="00244FBE" w:rsidRPr="00244FBE">
              <w:rPr>
                <w:sz w:val="28"/>
                <w:szCs w:val="28"/>
              </w:rPr>
              <w:t>нием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86 1 03 00000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44FBE" w:rsidRPr="00244FBE" w:rsidRDefault="00244FBE" w:rsidP="00244F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44FBE">
              <w:rPr>
                <w:sz w:val="28"/>
                <w:szCs w:val="28"/>
              </w:rPr>
              <w:t>100,0</w:t>
            </w:r>
            <w:r w:rsidR="000358BF">
              <w:rPr>
                <w:sz w:val="28"/>
                <w:szCs w:val="28"/>
              </w:rPr>
              <w:t>»</w:t>
            </w:r>
            <w:r w:rsidRPr="00244FBE">
              <w:rPr>
                <w:sz w:val="28"/>
                <w:szCs w:val="28"/>
              </w:rPr>
              <w:t>;</w:t>
            </w:r>
          </w:p>
        </w:tc>
      </w:tr>
    </w:tbl>
    <w:p w:rsidR="00244FBE" w:rsidRDefault="00C4319A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C4319A" w:rsidRPr="00C4319A" w:rsidTr="00C4319A">
        <w:tc>
          <w:tcPr>
            <w:tcW w:w="4128" w:type="dxa"/>
            <w:shd w:val="clear" w:color="auto" w:fill="auto"/>
            <w:vAlign w:val="center"/>
            <w:hideMark/>
          </w:tcPr>
          <w:p w:rsidR="00C4319A" w:rsidRPr="00C4319A" w:rsidRDefault="000358BF" w:rsidP="00C431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19A" w:rsidRPr="00C4319A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C4319A" w:rsidRPr="00C4319A">
              <w:rPr>
                <w:sz w:val="28"/>
                <w:szCs w:val="28"/>
              </w:rPr>
              <w:t>Фо</w:t>
            </w:r>
            <w:r w:rsidR="00C4319A" w:rsidRPr="00C4319A">
              <w:rPr>
                <w:sz w:val="28"/>
                <w:szCs w:val="28"/>
              </w:rPr>
              <w:t>р</w:t>
            </w:r>
            <w:r w:rsidR="00C4319A" w:rsidRPr="00C4319A">
              <w:rPr>
                <w:sz w:val="28"/>
                <w:szCs w:val="28"/>
              </w:rPr>
              <w:t>мирование региональной сист</w:t>
            </w:r>
            <w:r w:rsidR="00C4319A" w:rsidRPr="00C4319A">
              <w:rPr>
                <w:sz w:val="28"/>
                <w:szCs w:val="28"/>
              </w:rPr>
              <w:t>е</w:t>
            </w:r>
            <w:r w:rsidR="00C4319A" w:rsidRPr="00C4319A">
              <w:rPr>
                <w:sz w:val="28"/>
                <w:szCs w:val="28"/>
              </w:rPr>
              <w:t>мы профилактики немедици</w:t>
            </w:r>
            <w:r w:rsidR="00C4319A" w:rsidRPr="00C4319A">
              <w:rPr>
                <w:sz w:val="28"/>
                <w:szCs w:val="28"/>
              </w:rPr>
              <w:t>н</w:t>
            </w:r>
            <w:r w:rsidR="00C4319A" w:rsidRPr="00C4319A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86 2 01 00000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900,0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C4319A" w:rsidRDefault="00C4319A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C4319A" w:rsidRPr="00C4319A" w:rsidTr="00C4319A">
        <w:tc>
          <w:tcPr>
            <w:tcW w:w="4128" w:type="dxa"/>
            <w:shd w:val="clear" w:color="auto" w:fill="auto"/>
            <w:vAlign w:val="center"/>
            <w:hideMark/>
          </w:tcPr>
          <w:p w:rsidR="00C4319A" w:rsidRPr="00C4319A" w:rsidRDefault="000358BF" w:rsidP="00C431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19A" w:rsidRPr="00C4319A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C4319A" w:rsidRPr="00C4319A">
              <w:rPr>
                <w:sz w:val="28"/>
                <w:szCs w:val="28"/>
              </w:rPr>
              <w:t>Пр</w:t>
            </w:r>
            <w:r w:rsidR="00C4319A" w:rsidRPr="00C4319A">
              <w:rPr>
                <w:sz w:val="28"/>
                <w:szCs w:val="28"/>
              </w:rPr>
              <w:t>о</w:t>
            </w:r>
            <w:r w:rsidR="00C4319A" w:rsidRPr="00C4319A">
              <w:rPr>
                <w:sz w:val="28"/>
                <w:szCs w:val="28"/>
              </w:rPr>
              <w:t>филактика незаконного потре</w:t>
            </w:r>
            <w:r w:rsidR="00C4319A" w:rsidRPr="00C4319A">
              <w:rPr>
                <w:sz w:val="28"/>
                <w:szCs w:val="28"/>
              </w:rPr>
              <w:t>б</w:t>
            </w:r>
            <w:r w:rsidR="00C4319A" w:rsidRPr="00C4319A">
              <w:rPr>
                <w:sz w:val="28"/>
                <w:szCs w:val="28"/>
              </w:rPr>
              <w:t>ления наркотических средств и психотропных веществ, нарк</w:t>
            </w:r>
            <w:r w:rsidR="00C4319A" w:rsidRPr="00C4319A">
              <w:rPr>
                <w:sz w:val="28"/>
                <w:szCs w:val="28"/>
              </w:rPr>
              <w:t>о</w:t>
            </w:r>
            <w:r w:rsidR="00C4319A" w:rsidRPr="00C4319A">
              <w:rPr>
                <w:sz w:val="28"/>
                <w:szCs w:val="28"/>
              </w:rPr>
              <w:t>мании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86 2 01 00000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4319A" w:rsidRPr="00C4319A" w:rsidRDefault="00C4319A" w:rsidP="00C4319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319A">
              <w:rPr>
                <w:sz w:val="28"/>
                <w:szCs w:val="28"/>
              </w:rPr>
              <w:t>740,0</w:t>
            </w:r>
            <w:r w:rsidR="000358BF">
              <w:rPr>
                <w:sz w:val="28"/>
                <w:szCs w:val="28"/>
              </w:rPr>
              <w:t>»</w:t>
            </w:r>
            <w:r w:rsidRPr="00C4319A">
              <w:rPr>
                <w:sz w:val="28"/>
                <w:szCs w:val="28"/>
              </w:rPr>
              <w:t>;</w:t>
            </w:r>
          </w:p>
        </w:tc>
      </w:tr>
    </w:tbl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4165A" w:rsidRPr="0064165A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4165A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64165A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4165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4165A">
        <w:rPr>
          <w:sz w:val="28"/>
          <w:szCs w:val="28"/>
        </w:rPr>
        <w:t xml:space="preserve">86 2 01 00000 </w:t>
      </w:r>
      <w:r>
        <w:rPr>
          <w:sz w:val="28"/>
          <w:szCs w:val="28"/>
        </w:rPr>
        <w:t>ВР</w:t>
      </w:r>
      <w:r w:rsidR="0064165A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4165A">
        <w:rPr>
          <w:sz w:val="28"/>
          <w:szCs w:val="28"/>
        </w:rPr>
        <w:t>900,0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4165A">
        <w:rPr>
          <w:sz w:val="28"/>
          <w:szCs w:val="28"/>
        </w:rPr>
        <w:t>740,0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Pr="00733053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1B1F08" w:rsidRPr="001B1F08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1B1F08" w:rsidRPr="001B1F08">
        <w:rPr>
          <w:sz w:val="28"/>
          <w:szCs w:val="28"/>
        </w:rPr>
        <w:t>Меры по совершенствованию системы лечения, реабилитации и ресоциализации наркопотребителей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B1F08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1B1F08">
        <w:rPr>
          <w:sz w:val="28"/>
          <w:szCs w:val="28"/>
        </w:rPr>
        <w:t>09</w:t>
      </w:r>
      <w:r w:rsidR="004A7C1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B1F0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B1F08">
        <w:rPr>
          <w:sz w:val="28"/>
          <w:szCs w:val="28"/>
        </w:rPr>
        <w:t>86 2 02 00000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1B1F08">
        <w:rPr>
          <w:sz w:val="28"/>
          <w:szCs w:val="28"/>
        </w:rPr>
        <w:t>5021,5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B1F08">
        <w:rPr>
          <w:sz w:val="28"/>
          <w:szCs w:val="28"/>
        </w:rPr>
        <w:t>5181,5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356F" w:rsidRDefault="00B0356F" w:rsidP="00B03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1B1F08" w:rsidRPr="001B1F08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B1F08">
        <w:rPr>
          <w:sz w:val="28"/>
          <w:szCs w:val="28"/>
        </w:rPr>
        <w:t xml:space="preserve">249 </w:t>
      </w:r>
      <w:r>
        <w:rPr>
          <w:sz w:val="28"/>
          <w:szCs w:val="28"/>
        </w:rPr>
        <w:t xml:space="preserve">Рз </w:t>
      </w:r>
      <w:r w:rsidR="001B1F0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B1F0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B1F08">
        <w:rPr>
          <w:sz w:val="28"/>
          <w:szCs w:val="28"/>
        </w:rPr>
        <w:t xml:space="preserve">86 2 02 00000 </w:t>
      </w:r>
      <w:r>
        <w:rPr>
          <w:sz w:val="28"/>
          <w:szCs w:val="28"/>
        </w:rPr>
        <w:t>ВР</w:t>
      </w:r>
      <w:r w:rsidR="001B1F08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1B1F08">
        <w:rPr>
          <w:sz w:val="28"/>
          <w:szCs w:val="28"/>
        </w:rPr>
        <w:t>5021,5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B1F08">
        <w:rPr>
          <w:sz w:val="28"/>
          <w:szCs w:val="28"/>
        </w:rPr>
        <w:t>5181,5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B7E" w:rsidRPr="00733053" w:rsidRDefault="005D0B7E" w:rsidP="005D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</w:t>
      </w:r>
      <w:r w:rsidR="00BF472C">
        <w:rPr>
          <w:sz w:val="28"/>
          <w:szCs w:val="28"/>
        </w:rPr>
        <w:t>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68583,6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70918,7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B7E" w:rsidRPr="00733053" w:rsidRDefault="005D0B7E" w:rsidP="005D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Другие вопросы в области социальной политики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24000</w:t>
      </w:r>
      <w:r w:rsidR="000329DD">
        <w:rPr>
          <w:sz w:val="28"/>
          <w:szCs w:val="28"/>
        </w:rPr>
        <w:t>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26335,1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B7E" w:rsidRDefault="005D0B7E" w:rsidP="005D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D0B7E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5D0B7E">
        <w:rPr>
          <w:sz w:val="28"/>
          <w:szCs w:val="28"/>
        </w:rPr>
        <w:t>Развитие здравоохранения в Ульяновской области</w:t>
      </w:r>
      <w:r w:rsidR="000358BF">
        <w:rPr>
          <w:sz w:val="28"/>
          <w:szCs w:val="28"/>
        </w:rPr>
        <w:t>»</w:t>
      </w:r>
      <w:r w:rsidRPr="005D0B7E">
        <w:rPr>
          <w:sz w:val="28"/>
          <w:szCs w:val="28"/>
        </w:rPr>
        <w:t xml:space="preserve"> на 2014-2020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249 Рз 10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78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24000,0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26335,1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0358BF" w:rsidP="000329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0B7E">
              <w:rPr>
                <w:sz w:val="28"/>
                <w:szCs w:val="28"/>
              </w:rPr>
              <w:t>Основное мероприяти</w:t>
            </w:r>
            <w:r w:rsidR="000329DD">
              <w:rPr>
                <w:sz w:val="28"/>
                <w:szCs w:val="28"/>
              </w:rPr>
              <w:t>е</w:t>
            </w:r>
            <w:r w:rsidR="005D0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D0B7E" w:rsidRPr="005D0B7E">
              <w:rPr>
                <w:sz w:val="28"/>
                <w:szCs w:val="28"/>
              </w:rPr>
              <w:t>Обе</w:t>
            </w:r>
            <w:r w:rsidR="005D0B7E" w:rsidRPr="005D0B7E">
              <w:rPr>
                <w:sz w:val="28"/>
                <w:szCs w:val="28"/>
              </w:rPr>
              <w:t>с</w:t>
            </w:r>
            <w:r w:rsidR="005D0B7E" w:rsidRPr="005D0B7E">
              <w:rPr>
                <w:sz w:val="28"/>
                <w:szCs w:val="28"/>
              </w:rPr>
              <w:t>печение развития первичной медико-санитарной помощи, в том числе сельским жителям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78 0 02 00000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2335,1</w:t>
            </w:r>
          </w:p>
        </w:tc>
      </w:tr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5D0B7E" w:rsidP="005D0B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5D0B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5D0B7E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78 0 02 50270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2335,1</w:t>
            </w:r>
          </w:p>
        </w:tc>
      </w:tr>
      <w:tr w:rsidR="005D0B7E" w:rsidRPr="005D0B7E" w:rsidTr="005D0B7E">
        <w:tc>
          <w:tcPr>
            <w:tcW w:w="4128" w:type="dxa"/>
            <w:shd w:val="clear" w:color="auto" w:fill="auto"/>
            <w:vAlign w:val="center"/>
            <w:hideMark/>
          </w:tcPr>
          <w:p w:rsidR="005D0B7E" w:rsidRPr="005D0B7E" w:rsidRDefault="005D0B7E" w:rsidP="005D0B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Предоставление субсидий бю</w:t>
            </w:r>
            <w:r w:rsidRPr="005D0B7E">
              <w:rPr>
                <w:sz w:val="28"/>
                <w:szCs w:val="28"/>
              </w:rPr>
              <w:t>д</w:t>
            </w:r>
            <w:r w:rsidRPr="005D0B7E">
              <w:rPr>
                <w:sz w:val="28"/>
                <w:szCs w:val="28"/>
              </w:rPr>
              <w:t>жетным, автономным учрежд</w:t>
            </w:r>
            <w:r w:rsidRPr="005D0B7E">
              <w:rPr>
                <w:sz w:val="28"/>
                <w:szCs w:val="28"/>
              </w:rPr>
              <w:t>е</w:t>
            </w:r>
            <w:r w:rsidRPr="005D0B7E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78 0 02 50270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D0B7E" w:rsidRPr="005D0B7E" w:rsidRDefault="005D0B7E" w:rsidP="005D0B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0B7E">
              <w:rPr>
                <w:sz w:val="28"/>
                <w:szCs w:val="28"/>
              </w:rPr>
              <w:t>2335,1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92A2C" w:rsidRDefault="00E03A9A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41637">
        <w:rPr>
          <w:sz w:val="28"/>
          <w:szCs w:val="28"/>
        </w:rPr>
        <w:t xml:space="preserve">) </w:t>
      </w:r>
      <w:r w:rsidR="00892A2C" w:rsidRPr="00E03A9A">
        <w:rPr>
          <w:sz w:val="28"/>
          <w:szCs w:val="28"/>
        </w:rPr>
        <w:t>глав</w:t>
      </w:r>
      <w:r w:rsidR="00641637">
        <w:rPr>
          <w:sz w:val="28"/>
          <w:szCs w:val="28"/>
        </w:rPr>
        <w:t>у</w:t>
      </w:r>
      <w:r w:rsidR="00892A2C" w:rsidRPr="00E03A9A">
        <w:rPr>
          <w:sz w:val="28"/>
          <w:szCs w:val="28"/>
        </w:rPr>
        <w:t xml:space="preserve"> </w:t>
      </w:r>
      <w:r w:rsidR="000358BF">
        <w:rPr>
          <w:sz w:val="28"/>
          <w:szCs w:val="28"/>
        </w:rPr>
        <w:t>«</w:t>
      </w:r>
      <w:r w:rsidR="00892A2C" w:rsidRPr="00E03A9A">
        <w:rPr>
          <w:sz w:val="28"/>
          <w:szCs w:val="28"/>
        </w:rPr>
        <w:t>Министерство искусства и культурной политики Ульяновской о</w:t>
      </w:r>
      <w:r w:rsidR="00892A2C" w:rsidRPr="00E03A9A">
        <w:rPr>
          <w:sz w:val="28"/>
          <w:szCs w:val="28"/>
        </w:rPr>
        <w:t>б</w:t>
      </w:r>
      <w:r w:rsidR="00892A2C" w:rsidRPr="00E03A9A">
        <w:rPr>
          <w:sz w:val="28"/>
          <w:szCs w:val="28"/>
        </w:rPr>
        <w:t>ласти</w:t>
      </w:r>
      <w:r w:rsidR="000358BF">
        <w:rPr>
          <w:sz w:val="28"/>
          <w:szCs w:val="28"/>
        </w:rPr>
        <w:t>»</w:t>
      </w:r>
      <w:r w:rsidR="00892A2C" w:rsidRPr="00E03A9A">
        <w:rPr>
          <w:sz w:val="28"/>
          <w:szCs w:val="28"/>
        </w:rPr>
        <w:t xml:space="preserve"> (Мин 255)</w:t>
      </w:r>
      <w:r w:rsidR="00641637">
        <w:rPr>
          <w:sz w:val="28"/>
          <w:szCs w:val="28"/>
        </w:rPr>
        <w:t xml:space="preserve"> изложить в следующей редакции</w:t>
      </w:r>
      <w:r w:rsidR="00892A2C" w:rsidRPr="00E03A9A">
        <w:rPr>
          <w:sz w:val="28"/>
          <w:szCs w:val="28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96"/>
        <w:gridCol w:w="675"/>
        <w:gridCol w:w="552"/>
        <w:gridCol w:w="535"/>
        <w:gridCol w:w="1837"/>
        <w:gridCol w:w="657"/>
        <w:gridCol w:w="1686"/>
      </w:tblGrid>
      <w:tr w:rsidR="00641637" w:rsidRPr="00641637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0358BF" w:rsidP="00FD2EB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41637" w:rsidRPr="004102E4">
              <w:rPr>
                <w:b/>
                <w:bCs/>
                <w:color w:val="000000"/>
                <w:sz w:val="28"/>
                <w:szCs w:val="28"/>
              </w:rPr>
              <w:t>Министерство искусства и культурной политики Уль</w:t>
            </w:r>
            <w:r w:rsidR="00641637" w:rsidRPr="004102E4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="00641637" w:rsidRPr="004102E4">
              <w:rPr>
                <w:b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2E4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2E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2E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2E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02E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02E4">
              <w:rPr>
                <w:b/>
                <w:bCs/>
                <w:color w:val="000000"/>
                <w:sz w:val="28"/>
                <w:szCs w:val="28"/>
              </w:rPr>
              <w:t>612661,5518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31473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31473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31473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го наследия 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31473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4102E4">
              <w:rPr>
                <w:color w:val="000000"/>
                <w:sz w:val="28"/>
                <w:szCs w:val="28"/>
              </w:rPr>
              <w:t>л</w:t>
            </w:r>
            <w:r w:rsidRPr="004102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31473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ластных государственных а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хивов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26872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26872</w:t>
            </w:r>
            <w:r>
              <w:rPr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тельств, связанных с хранен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ем, комплектованием, учётом и использованием архивных д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кументов, относящихся к гос</w:t>
            </w:r>
            <w:r w:rsidRPr="004102E4">
              <w:rPr>
                <w:color w:val="000000"/>
                <w:sz w:val="28"/>
                <w:szCs w:val="28"/>
              </w:rPr>
              <w:t>у</w:t>
            </w:r>
            <w:r w:rsidRPr="004102E4">
              <w:rPr>
                <w:color w:val="000000"/>
                <w:sz w:val="28"/>
                <w:szCs w:val="28"/>
              </w:rPr>
              <w:t>дарственной собственности Ульяновской области и нах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дящихся на территориях мун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ципальных районов и горо</w:t>
            </w:r>
            <w:r w:rsidRPr="004102E4">
              <w:rPr>
                <w:color w:val="000000"/>
                <w:sz w:val="28"/>
                <w:szCs w:val="28"/>
              </w:rPr>
              <w:t>д</w:t>
            </w:r>
            <w:r w:rsidRPr="004102E4">
              <w:rPr>
                <w:color w:val="000000"/>
                <w:sz w:val="28"/>
                <w:szCs w:val="28"/>
              </w:rPr>
              <w:t>ских округов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4600</w:t>
            </w:r>
            <w:r>
              <w:rPr>
                <w:sz w:val="28"/>
                <w:szCs w:val="28"/>
              </w:rPr>
              <w:t>,5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7828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7828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туризма 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7828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Фо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мирование и продвижение т</w:t>
            </w:r>
            <w:r w:rsidRPr="004102E4">
              <w:rPr>
                <w:color w:val="000000"/>
                <w:sz w:val="28"/>
                <w:szCs w:val="28"/>
              </w:rPr>
              <w:t>у</w:t>
            </w:r>
            <w:r w:rsidRPr="004102E4">
              <w:rPr>
                <w:color w:val="000000"/>
                <w:sz w:val="28"/>
                <w:szCs w:val="28"/>
              </w:rPr>
              <w:t>ристского продукта Ульяно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Рекламно-информационное обеспечение развития туризма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1343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1343</w:t>
            </w:r>
            <w:r>
              <w:rPr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облас</w:t>
            </w:r>
            <w:r w:rsidRPr="004102E4">
              <w:rPr>
                <w:color w:val="000000"/>
                <w:sz w:val="28"/>
                <w:szCs w:val="28"/>
              </w:rPr>
              <w:t>т</w:t>
            </w:r>
            <w:r w:rsidRPr="004102E4">
              <w:rPr>
                <w:color w:val="000000"/>
                <w:sz w:val="28"/>
                <w:szCs w:val="28"/>
              </w:rPr>
              <w:t>ного государственного казё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 xml:space="preserve">ного учреждения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Ульяно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t>ский областной ресурсный центр развития туризма и се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виса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3028,73742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4102E4">
              <w:rPr>
                <w:color w:val="000000"/>
                <w:sz w:val="28"/>
                <w:szCs w:val="28"/>
              </w:rPr>
              <w:t>ы</w:t>
            </w:r>
            <w:r w:rsidRPr="004102E4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2752,22107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276,51635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Обе</w:t>
            </w:r>
            <w:r w:rsidRPr="004102E4">
              <w:rPr>
                <w:sz w:val="28"/>
                <w:szCs w:val="28"/>
              </w:rPr>
              <w:t>с</w:t>
            </w:r>
            <w:r w:rsidRPr="004102E4">
              <w:rPr>
                <w:sz w:val="28"/>
                <w:szCs w:val="28"/>
              </w:rPr>
              <w:t>печение деятельности облас</w:t>
            </w:r>
            <w:r w:rsidRPr="004102E4">
              <w:rPr>
                <w:sz w:val="28"/>
                <w:szCs w:val="28"/>
              </w:rPr>
              <w:t>т</w:t>
            </w:r>
            <w:r w:rsidRPr="004102E4">
              <w:rPr>
                <w:sz w:val="28"/>
                <w:szCs w:val="28"/>
              </w:rPr>
              <w:t>ного государственного казё</w:t>
            </w:r>
            <w:r w:rsidRPr="004102E4">
              <w:rPr>
                <w:sz w:val="28"/>
                <w:szCs w:val="28"/>
              </w:rPr>
              <w:t>н</w:t>
            </w:r>
            <w:r w:rsidRPr="004102E4">
              <w:rPr>
                <w:sz w:val="28"/>
                <w:szCs w:val="28"/>
              </w:rPr>
              <w:t xml:space="preserve">ного учреждения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Агентство по туризму Ульяновской обл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91 0 03 00000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3456,26258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 xml:space="preserve">Расходы на выплаты персоналу </w:t>
            </w:r>
            <w:r w:rsidRPr="004102E4">
              <w:rPr>
                <w:sz w:val="28"/>
                <w:szCs w:val="28"/>
              </w:rPr>
              <w:lastRenderedPageBreak/>
              <w:t>в целях обеспечения выполн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>ния функций государственн</w:t>
            </w:r>
            <w:r w:rsidRPr="004102E4">
              <w:rPr>
                <w:sz w:val="28"/>
                <w:szCs w:val="28"/>
              </w:rPr>
              <w:t>ы</w:t>
            </w:r>
            <w:r w:rsidRPr="004102E4">
              <w:rPr>
                <w:sz w:val="28"/>
                <w:szCs w:val="28"/>
              </w:rPr>
              <w:t>ми (муниципальными) орган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ми, казёнными учреждениями, органами управления госуда</w:t>
            </w:r>
            <w:r w:rsidRPr="004102E4">
              <w:rPr>
                <w:sz w:val="28"/>
                <w:szCs w:val="28"/>
              </w:rPr>
              <w:t>р</w:t>
            </w:r>
            <w:r w:rsidRPr="004102E4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91 0 03 00000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3025,67893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4102E4">
              <w:rPr>
                <w:sz w:val="28"/>
                <w:szCs w:val="28"/>
              </w:rPr>
              <w:t>н</w:t>
            </w:r>
            <w:r w:rsidRPr="004102E4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91 0 03 00000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406,58365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Иные бюджетные ассигнов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91 0 03 00000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79143,4918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29584,4918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Мероприятия в рамках непр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>граммных направлений де</w:t>
            </w:r>
            <w:r w:rsidRPr="004102E4">
              <w:rPr>
                <w:sz w:val="28"/>
                <w:szCs w:val="28"/>
              </w:rPr>
              <w:t>я</w:t>
            </w:r>
            <w:r w:rsidRPr="004102E4">
              <w:rPr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2229,6918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Реализация мероприятий ф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 xml:space="preserve">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Культура России (2012-2018 годы)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2229,6918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2229,6918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27354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 xml:space="preserve">Обеспечение реализации государственной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программы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го наследия 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27354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4102E4">
              <w:rPr>
                <w:color w:val="000000"/>
                <w:sz w:val="28"/>
                <w:szCs w:val="28"/>
              </w:rPr>
              <w:t>л</w:t>
            </w:r>
            <w:r w:rsidRPr="004102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27354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27354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27354</w:t>
            </w:r>
            <w:r>
              <w:rPr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29272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 xml:space="preserve">тие культуры и сохранение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29272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го наследия 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29232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4102E4">
              <w:rPr>
                <w:color w:val="000000"/>
                <w:sz w:val="28"/>
                <w:szCs w:val="28"/>
              </w:rPr>
              <w:t>л</w:t>
            </w:r>
            <w:r w:rsidRPr="004102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нение объектов культурного наследия в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29232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Профессиональные образов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29232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29232</w:t>
            </w:r>
            <w:r>
              <w:rPr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Предоставление мер госуда</w:t>
            </w:r>
            <w:r w:rsidRPr="004102E4">
              <w:rPr>
                <w:sz w:val="28"/>
                <w:szCs w:val="28"/>
              </w:rPr>
              <w:t>р</w:t>
            </w:r>
            <w:r w:rsidRPr="004102E4">
              <w:rPr>
                <w:sz w:val="28"/>
                <w:szCs w:val="28"/>
              </w:rPr>
              <w:t>ственной и социальной по</w:t>
            </w:r>
            <w:r w:rsidRPr="004102E4">
              <w:rPr>
                <w:sz w:val="28"/>
                <w:szCs w:val="28"/>
              </w:rPr>
              <w:t>д</w:t>
            </w:r>
            <w:r w:rsidRPr="004102E4">
              <w:rPr>
                <w:sz w:val="28"/>
                <w:szCs w:val="28"/>
              </w:rPr>
              <w:t>держки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Мероприятия по проведению оздоровительной кампании д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>тей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87 0 05 80170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sz w:val="28"/>
                <w:szCs w:val="28"/>
              </w:rPr>
              <w:t>н</w:t>
            </w:r>
            <w:r w:rsidRPr="004102E4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87 0 05 80170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Другие вопросы в области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20118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20118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proofErr w:type="gramStart"/>
            <w:r w:rsidRPr="004102E4">
              <w:rPr>
                <w:sz w:val="28"/>
                <w:szCs w:val="28"/>
              </w:rPr>
              <w:t>Пре</w:t>
            </w:r>
            <w:r w:rsidR="00F369A5">
              <w:rPr>
                <w:sz w:val="28"/>
                <w:szCs w:val="28"/>
              </w:rPr>
              <w:t>-</w:t>
            </w:r>
            <w:r w:rsidRPr="004102E4">
              <w:rPr>
                <w:sz w:val="28"/>
                <w:szCs w:val="28"/>
              </w:rPr>
              <w:t>доставление</w:t>
            </w:r>
            <w:proofErr w:type="gramEnd"/>
            <w:r w:rsidRPr="004102E4">
              <w:rPr>
                <w:sz w:val="28"/>
                <w:szCs w:val="28"/>
              </w:rPr>
              <w:t xml:space="preserve"> государственной и социальной поддержки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20118</w:t>
            </w:r>
            <w:r>
              <w:rPr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87 0 05 44110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20118</w:t>
            </w:r>
            <w:r>
              <w:rPr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sz w:val="28"/>
                <w:szCs w:val="28"/>
              </w:rPr>
              <w:t>н</w:t>
            </w:r>
            <w:r w:rsidRPr="004102E4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87 0 05 44110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20118</w:t>
            </w:r>
            <w:r>
              <w:rPr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491960,66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444722,36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4102E4">
              <w:rPr>
                <w:color w:val="000000"/>
                <w:sz w:val="28"/>
                <w:szCs w:val="28"/>
              </w:rPr>
              <w:t>я</w:t>
            </w:r>
            <w:r w:rsidRPr="004102E4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6025,66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Реализация мероприятий ф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 xml:space="preserve">деральной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Культура России (2012-2018 годы)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2611,66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2611,66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Комплектование книжных фондов библиотек муниц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пальных образований и гос</w:t>
            </w:r>
            <w:r w:rsidRPr="004102E4">
              <w:rPr>
                <w:color w:val="000000"/>
                <w:sz w:val="28"/>
                <w:szCs w:val="28"/>
              </w:rPr>
              <w:t>у</w:t>
            </w:r>
            <w:r w:rsidRPr="004102E4">
              <w:rPr>
                <w:color w:val="000000"/>
                <w:sz w:val="28"/>
                <w:szCs w:val="28"/>
              </w:rPr>
              <w:t>дарственных библиотек гор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дов Москвы и Санкт-Петербурга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378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Подключение общедоступных библиотек Российской Фед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 xml:space="preserve">рации к сети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Интернет</w:t>
            </w:r>
            <w:r w:rsidR="000358BF">
              <w:rPr>
                <w:sz w:val="28"/>
                <w:szCs w:val="28"/>
              </w:rPr>
              <w:t>»</w:t>
            </w:r>
            <w:r w:rsidRPr="004102E4">
              <w:rPr>
                <w:sz w:val="28"/>
                <w:szCs w:val="28"/>
              </w:rPr>
              <w:t xml:space="preserve"> и развитие системы библиоте</w:t>
            </w:r>
            <w:r w:rsidRPr="004102E4">
              <w:rPr>
                <w:sz w:val="28"/>
                <w:szCs w:val="28"/>
              </w:rPr>
              <w:t>ч</w:t>
            </w:r>
            <w:r w:rsidRPr="004102E4">
              <w:rPr>
                <w:sz w:val="28"/>
                <w:szCs w:val="28"/>
              </w:rPr>
              <w:t>ного дела с учётом задачи расширения информационных технологий и оцифровки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11 0 00 51460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1286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11 0 00 51460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1286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11 0 00 51470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11 0 00 51470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Государственная поддержка лучших работников муниц</w:t>
            </w:r>
            <w:r w:rsidRPr="004102E4">
              <w:rPr>
                <w:sz w:val="28"/>
                <w:szCs w:val="28"/>
              </w:rPr>
              <w:t>и</w:t>
            </w:r>
            <w:r w:rsidRPr="004102E4">
              <w:rPr>
                <w:sz w:val="28"/>
                <w:szCs w:val="28"/>
              </w:rPr>
              <w:t>пальных учреждений культ</w:t>
            </w:r>
            <w:r w:rsidRPr="004102E4">
              <w:rPr>
                <w:sz w:val="28"/>
                <w:szCs w:val="28"/>
              </w:rPr>
              <w:t>у</w:t>
            </w:r>
            <w:r w:rsidRPr="004102E4">
              <w:rPr>
                <w:sz w:val="28"/>
                <w:szCs w:val="28"/>
              </w:rPr>
              <w:t>ры, находящихся на террит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>риях сельских поселений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11 0 00 51480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11 0 00 51480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Гра</w:t>
            </w:r>
            <w:r w:rsidRPr="004102E4">
              <w:rPr>
                <w:color w:val="000000"/>
                <w:sz w:val="28"/>
                <w:szCs w:val="28"/>
              </w:rPr>
              <w:t>ж</w:t>
            </w:r>
            <w:r w:rsidRPr="004102E4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тика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419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2015-2018 годы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Гражданское общ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ство и государственная наци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нальная политика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419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7E56B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Ре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лизация комплексной инфо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мационной кампании, напра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t>ленной на укрепление еди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ства российской нации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7E56B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7E56BA" w:rsidP="007E56B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6C2AA6"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6C2AA6">
              <w:rPr>
                <w:bCs/>
                <w:color w:val="000000"/>
                <w:sz w:val="28"/>
                <w:szCs w:val="28"/>
              </w:rPr>
              <w:t>С</w:t>
            </w:r>
            <w:r w:rsidRPr="006C2AA6">
              <w:rPr>
                <w:bCs/>
                <w:color w:val="000000"/>
                <w:sz w:val="28"/>
                <w:szCs w:val="28"/>
              </w:rPr>
              <w:t>о</w:t>
            </w:r>
            <w:r w:rsidRPr="006C2AA6">
              <w:rPr>
                <w:bCs/>
                <w:color w:val="000000"/>
                <w:sz w:val="28"/>
                <w:szCs w:val="28"/>
              </w:rPr>
              <w:t xml:space="preserve">вершенствование деятельности </w:t>
            </w:r>
            <w:r>
              <w:rPr>
                <w:bCs/>
                <w:color w:val="000000"/>
                <w:sz w:val="28"/>
                <w:szCs w:val="28"/>
              </w:rPr>
              <w:t>исполнительных органов гос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дарственной власти Ульяно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ской области по реализации своих полномочий в сфере государственной национал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>ной политики»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7E56B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7E56B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Этн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7E56B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369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4102E4">
              <w:rPr>
                <w:color w:val="000000"/>
                <w:sz w:val="28"/>
                <w:szCs w:val="28"/>
              </w:rPr>
              <w:t>з</w:t>
            </w:r>
            <w:r w:rsidRPr="004102E4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322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треблению наркотиками и их незаконному обороту на те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ритории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 гос</w:t>
            </w:r>
            <w:r w:rsidRPr="004102E4">
              <w:rPr>
                <w:color w:val="000000"/>
                <w:sz w:val="28"/>
                <w:szCs w:val="28"/>
              </w:rPr>
              <w:t>у</w:t>
            </w:r>
            <w:r w:rsidRPr="004102E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4102E4">
              <w:rPr>
                <w:color w:val="000000"/>
                <w:sz w:val="28"/>
                <w:szCs w:val="28"/>
              </w:rPr>
              <w:t>я</w:t>
            </w:r>
            <w:r w:rsidRPr="004102E4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322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Фо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мирование региональной с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стемы профилактики немед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цинского потребления нарк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тиков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322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437954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9970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 xml:space="preserve">рации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4102E4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Финансирование мероприятий по повышению уровня досту</w:t>
            </w:r>
            <w:r w:rsidRPr="004102E4">
              <w:rPr>
                <w:sz w:val="28"/>
                <w:szCs w:val="28"/>
              </w:rPr>
              <w:t>п</w:t>
            </w:r>
            <w:r w:rsidRPr="004102E4">
              <w:rPr>
                <w:sz w:val="28"/>
                <w:szCs w:val="28"/>
              </w:rPr>
              <w:t xml:space="preserve">ности приоритетных объектов социальной защиты населения, качества реабилитационных услуг для инвалидов, в том числе для детей-инвалидов, </w:t>
            </w:r>
            <w:r w:rsidRPr="004102E4">
              <w:rPr>
                <w:sz w:val="28"/>
                <w:szCs w:val="28"/>
              </w:rPr>
              <w:lastRenderedPageBreak/>
              <w:t>содействию в их социальной интеграции и иных меропри</w:t>
            </w:r>
            <w:r w:rsidRPr="004102E4">
              <w:rPr>
                <w:sz w:val="28"/>
                <w:szCs w:val="28"/>
              </w:rPr>
              <w:t>я</w:t>
            </w:r>
            <w:r w:rsidRPr="004102E4">
              <w:rPr>
                <w:sz w:val="28"/>
                <w:szCs w:val="28"/>
              </w:rPr>
              <w:t>тий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дернизация материально-технической базы муниц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пальных учреждений в сфере культуры и искусства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5970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</w:t>
            </w:r>
            <w:r w:rsidRPr="004102E4">
              <w:rPr>
                <w:sz w:val="28"/>
                <w:szCs w:val="28"/>
              </w:rPr>
              <w:t>р</w:t>
            </w:r>
            <w:r w:rsidRPr="004102E4">
              <w:rPr>
                <w:sz w:val="28"/>
                <w:szCs w:val="28"/>
              </w:rPr>
              <w:t>хивов и образовательных орг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низаций в сфере культуры и искусства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87 0 02 70830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2970</w:t>
            </w:r>
            <w:r>
              <w:rPr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87 0 02 70830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2970</w:t>
            </w:r>
            <w:r>
              <w:rPr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</w:t>
            </w:r>
            <w:r w:rsidRPr="004102E4">
              <w:rPr>
                <w:color w:val="000000"/>
                <w:sz w:val="28"/>
                <w:szCs w:val="28"/>
              </w:rPr>
              <w:t>ь</w:t>
            </w:r>
            <w:r w:rsidRPr="004102E4">
              <w:rPr>
                <w:color w:val="000000"/>
                <w:sz w:val="28"/>
                <w:szCs w:val="28"/>
              </w:rPr>
              <w:t>ных образованиях Ульяно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Ре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лизация приоритетных напра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t>лений государственной кул</w:t>
            </w:r>
            <w:r w:rsidRPr="004102E4">
              <w:rPr>
                <w:color w:val="000000"/>
                <w:sz w:val="28"/>
                <w:szCs w:val="28"/>
              </w:rPr>
              <w:t>ь</w:t>
            </w:r>
            <w:r w:rsidRPr="004102E4">
              <w:rPr>
                <w:color w:val="000000"/>
                <w:sz w:val="28"/>
                <w:szCs w:val="28"/>
              </w:rPr>
              <w:t>турной политики в Ульяно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87 0 03 00000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26466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25966</w:t>
            </w:r>
            <w:r>
              <w:rPr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0329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 xml:space="preserve">Субсидии Фонду поддержки изобразительного искусства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Пластовская осень</w:t>
            </w:r>
            <w:r w:rsidR="000358BF">
              <w:rPr>
                <w:sz w:val="28"/>
                <w:szCs w:val="28"/>
              </w:rPr>
              <w:t>»</w:t>
            </w:r>
            <w:r w:rsidRPr="004102E4">
              <w:rPr>
                <w:sz w:val="28"/>
                <w:szCs w:val="28"/>
              </w:rPr>
              <w:t xml:space="preserve"> в целях финансового обеспечения (возмещения) затрат, связа</w:t>
            </w:r>
            <w:r w:rsidRPr="004102E4">
              <w:rPr>
                <w:sz w:val="28"/>
                <w:szCs w:val="28"/>
              </w:rPr>
              <w:t>н</w:t>
            </w:r>
            <w:r w:rsidRPr="004102E4">
              <w:rPr>
                <w:sz w:val="28"/>
                <w:szCs w:val="28"/>
              </w:rPr>
              <w:t xml:space="preserve">ных </w:t>
            </w:r>
            <w:r w:rsidR="000329DD">
              <w:rPr>
                <w:sz w:val="28"/>
                <w:szCs w:val="28"/>
              </w:rPr>
              <w:t>с</w:t>
            </w:r>
            <w:r w:rsidRPr="004102E4">
              <w:rPr>
                <w:sz w:val="28"/>
                <w:szCs w:val="28"/>
              </w:rPr>
              <w:t xml:space="preserve"> присуждени</w:t>
            </w:r>
            <w:r w:rsidR="000329DD">
              <w:rPr>
                <w:sz w:val="28"/>
                <w:szCs w:val="28"/>
              </w:rPr>
              <w:t>ем</w:t>
            </w:r>
            <w:r w:rsidRPr="004102E4">
              <w:rPr>
                <w:sz w:val="28"/>
                <w:szCs w:val="28"/>
              </w:rPr>
              <w:t xml:space="preserve"> и выпл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 xml:space="preserve">той Международных премий </w:t>
            </w:r>
            <w:r w:rsidR="000329DD">
              <w:rPr>
                <w:sz w:val="28"/>
                <w:szCs w:val="28"/>
              </w:rPr>
              <w:br/>
            </w:r>
            <w:r w:rsidRPr="004102E4">
              <w:rPr>
                <w:sz w:val="28"/>
                <w:szCs w:val="28"/>
              </w:rPr>
              <w:t>в области изобразительного искусства имени А.А.Пластова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87 0 03 44130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87 0 03 44130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хранение и государственная охрана объектов культурного наследия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реализации государственной программы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го наследия 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391047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4102E4">
              <w:rPr>
                <w:color w:val="000000"/>
                <w:sz w:val="28"/>
                <w:szCs w:val="28"/>
              </w:rPr>
              <w:t>л</w:t>
            </w:r>
            <w:r w:rsidRPr="004102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391047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ластных государственных би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лиотек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52228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52228</w:t>
            </w:r>
            <w:r>
              <w:rPr>
                <w:sz w:val="28"/>
                <w:szCs w:val="28"/>
              </w:rPr>
              <w:t>,2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ластных государственных м</w:t>
            </w:r>
            <w:r w:rsidRPr="004102E4">
              <w:rPr>
                <w:color w:val="000000"/>
                <w:sz w:val="28"/>
                <w:szCs w:val="28"/>
              </w:rPr>
              <w:t>у</w:t>
            </w:r>
            <w:r w:rsidRPr="004102E4">
              <w:rPr>
                <w:color w:val="000000"/>
                <w:sz w:val="28"/>
                <w:szCs w:val="28"/>
              </w:rPr>
              <w:t>зеев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102252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102252</w:t>
            </w:r>
            <w:r>
              <w:rPr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ластных государственных т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атров, концертных и других организаций исполнительских искусств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157202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157202</w:t>
            </w:r>
            <w:r>
              <w:rPr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ластного государственного бюджетного учреждения кул</w:t>
            </w:r>
            <w:r w:rsidRPr="004102E4">
              <w:rPr>
                <w:color w:val="000000"/>
                <w:sz w:val="28"/>
                <w:szCs w:val="28"/>
              </w:rPr>
              <w:t>ь</w:t>
            </w:r>
            <w:r w:rsidRPr="004102E4">
              <w:rPr>
                <w:color w:val="000000"/>
                <w:sz w:val="28"/>
                <w:szCs w:val="28"/>
              </w:rPr>
              <w:t xml:space="preserve">туры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Центр народной культ</w:t>
            </w:r>
            <w:r w:rsidRPr="004102E4">
              <w:rPr>
                <w:color w:val="000000"/>
                <w:sz w:val="28"/>
                <w:szCs w:val="28"/>
              </w:rPr>
              <w:t>у</w:t>
            </w:r>
            <w:r w:rsidRPr="004102E4">
              <w:rPr>
                <w:color w:val="000000"/>
                <w:sz w:val="28"/>
                <w:szCs w:val="28"/>
              </w:rPr>
              <w:t>ры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79183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79183</w:t>
            </w:r>
            <w:r>
              <w:rPr>
                <w:sz w:val="28"/>
                <w:szCs w:val="28"/>
              </w:rPr>
              <w:t>,5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Субсидии национально-культурным автономиям в ц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>лях софинансирования затрат, связанных с деятельностью национально-культурных а</w:t>
            </w:r>
            <w:r w:rsidRPr="004102E4">
              <w:rPr>
                <w:sz w:val="28"/>
                <w:szCs w:val="28"/>
              </w:rPr>
              <w:t>в</w:t>
            </w:r>
            <w:r w:rsidRPr="004102E4">
              <w:rPr>
                <w:sz w:val="28"/>
                <w:szCs w:val="28"/>
              </w:rPr>
              <w:t>тономий по поддержке культ</w:t>
            </w:r>
            <w:r w:rsidRPr="004102E4">
              <w:rPr>
                <w:sz w:val="28"/>
                <w:szCs w:val="28"/>
              </w:rPr>
              <w:t>у</w:t>
            </w:r>
            <w:r w:rsidRPr="004102E4">
              <w:rPr>
                <w:sz w:val="28"/>
                <w:szCs w:val="28"/>
              </w:rPr>
              <w:t>ры, исторических и культу</w:t>
            </w:r>
            <w:r w:rsidRPr="004102E4">
              <w:rPr>
                <w:sz w:val="28"/>
                <w:szCs w:val="28"/>
              </w:rPr>
              <w:t>р</w:t>
            </w:r>
            <w:r w:rsidRPr="004102E4">
              <w:rPr>
                <w:sz w:val="28"/>
                <w:szCs w:val="28"/>
              </w:rPr>
              <w:t>ных традиций граждан разли</w:t>
            </w:r>
            <w:r w:rsidRPr="004102E4">
              <w:rPr>
                <w:sz w:val="28"/>
                <w:szCs w:val="28"/>
              </w:rPr>
              <w:t>ч</w:t>
            </w:r>
            <w:r w:rsidRPr="004102E4">
              <w:rPr>
                <w:sz w:val="28"/>
                <w:szCs w:val="28"/>
              </w:rPr>
              <w:lastRenderedPageBreak/>
              <w:t>ных национальностей, прож</w:t>
            </w:r>
            <w:r w:rsidRPr="004102E4">
              <w:rPr>
                <w:sz w:val="28"/>
                <w:szCs w:val="28"/>
              </w:rPr>
              <w:t>и</w:t>
            </w:r>
            <w:r w:rsidRPr="004102E4">
              <w:rPr>
                <w:sz w:val="28"/>
                <w:szCs w:val="28"/>
              </w:rPr>
              <w:t>вающих на территории Уль</w:t>
            </w:r>
            <w:r w:rsidRPr="004102E4">
              <w:rPr>
                <w:sz w:val="28"/>
                <w:szCs w:val="28"/>
              </w:rPr>
              <w:t>я</w:t>
            </w:r>
            <w:r w:rsidRPr="004102E4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87 1 01 44120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87 1 01 44120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14632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14632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4102E4">
              <w:rPr>
                <w:sz w:val="28"/>
                <w:szCs w:val="28"/>
              </w:rPr>
              <w:t>е</w:t>
            </w:r>
            <w:r w:rsidRPr="004102E4">
              <w:rPr>
                <w:sz w:val="28"/>
                <w:szCs w:val="28"/>
              </w:rPr>
              <w:t xml:space="preserve">рации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4102E4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</w:t>
            </w:r>
            <w:proofErr w:type="gramStart"/>
            <w:r w:rsidRPr="004102E4">
              <w:rPr>
                <w:color w:val="000000"/>
                <w:sz w:val="28"/>
                <w:szCs w:val="28"/>
              </w:rPr>
              <w:t>об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4102E4">
              <w:rPr>
                <w:color w:val="000000"/>
                <w:sz w:val="28"/>
                <w:szCs w:val="28"/>
              </w:rPr>
              <w:lastRenderedPageBreak/>
              <w:t>ласти</w:t>
            </w:r>
            <w:proofErr w:type="spellEnd"/>
            <w:proofErr w:type="gramEnd"/>
            <w:r w:rsidRPr="004102E4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сохранение объектов культу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14449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4102E4">
              <w:rPr>
                <w:color w:val="000000"/>
                <w:sz w:val="28"/>
                <w:szCs w:val="28"/>
              </w:rPr>
              <w:t>л</w:t>
            </w:r>
            <w:r w:rsidRPr="004102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14449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4102E4">
              <w:rPr>
                <w:color w:val="000000"/>
                <w:sz w:val="28"/>
                <w:szCs w:val="28"/>
              </w:rPr>
              <w:t>в</w:t>
            </w:r>
            <w:r w:rsidRPr="004102E4">
              <w:rPr>
                <w:color w:val="000000"/>
                <w:sz w:val="28"/>
                <w:szCs w:val="28"/>
              </w:rPr>
              <w:t>тономного учреждения кул</w:t>
            </w:r>
            <w:r w:rsidRPr="004102E4">
              <w:rPr>
                <w:color w:val="000000"/>
                <w:sz w:val="28"/>
                <w:szCs w:val="28"/>
              </w:rPr>
              <w:t>ь</w:t>
            </w:r>
            <w:r w:rsidRPr="004102E4">
              <w:rPr>
                <w:color w:val="000000"/>
                <w:sz w:val="28"/>
                <w:szCs w:val="28"/>
              </w:rPr>
              <w:t xml:space="preserve">туры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УльяновскКинофонд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14449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color w:val="000000"/>
                <w:sz w:val="28"/>
                <w:szCs w:val="28"/>
              </w:rPr>
              <w:t>м</w:t>
            </w:r>
            <w:r w:rsidRPr="004102E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14449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32606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4102E4">
              <w:rPr>
                <w:color w:val="000000"/>
                <w:sz w:val="28"/>
                <w:szCs w:val="28"/>
              </w:rPr>
              <w:t>я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1180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Осуществление переданных органам государственной вл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 субъектов Российской Ф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дерации в соответствии с пунктом 1 статьи 9</w:t>
            </w:r>
            <w:r w:rsidRPr="004102E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102E4">
              <w:rPr>
                <w:color w:val="000000"/>
                <w:sz w:val="28"/>
                <w:szCs w:val="28"/>
              </w:rPr>
              <w:t xml:space="preserve"> Федерал</w:t>
            </w:r>
            <w:r w:rsidRPr="004102E4">
              <w:rPr>
                <w:color w:val="000000"/>
                <w:sz w:val="28"/>
                <w:szCs w:val="28"/>
              </w:rPr>
              <w:t>ь</w:t>
            </w:r>
            <w:r w:rsidRPr="004102E4">
              <w:rPr>
                <w:color w:val="000000"/>
                <w:sz w:val="28"/>
                <w:szCs w:val="28"/>
              </w:rPr>
              <w:t xml:space="preserve">ного закона от 25 июня 2002 года № 73-ФЗ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 объектах культурного наследия (памя</w:t>
            </w:r>
            <w:r w:rsidRPr="004102E4">
              <w:rPr>
                <w:color w:val="000000"/>
                <w:sz w:val="28"/>
                <w:szCs w:val="28"/>
              </w:rPr>
              <w:t>т</w:t>
            </w:r>
            <w:r w:rsidRPr="004102E4">
              <w:rPr>
                <w:color w:val="000000"/>
                <w:sz w:val="28"/>
                <w:szCs w:val="28"/>
              </w:rPr>
              <w:t>никах истории и культуры) народов Российской Федер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полномочий Российской Федерации в отношении об</w:t>
            </w:r>
            <w:r w:rsidRPr="004102E4">
              <w:rPr>
                <w:color w:val="000000"/>
                <w:sz w:val="28"/>
                <w:szCs w:val="28"/>
              </w:rPr>
              <w:t>ъ</w:t>
            </w:r>
            <w:r w:rsidRPr="004102E4">
              <w:rPr>
                <w:color w:val="000000"/>
                <w:sz w:val="28"/>
                <w:szCs w:val="28"/>
              </w:rPr>
              <w:t>ектов культурного наследия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4102E4">
              <w:rPr>
                <w:color w:val="000000"/>
                <w:sz w:val="28"/>
                <w:szCs w:val="28"/>
              </w:rPr>
              <w:t>ы</w:t>
            </w:r>
            <w:r w:rsidRPr="004102E4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1028</w:t>
            </w:r>
            <w:r>
              <w:rPr>
                <w:sz w:val="28"/>
                <w:szCs w:val="28"/>
              </w:rPr>
              <w:t>,2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151</w:t>
            </w:r>
            <w:r>
              <w:rPr>
                <w:sz w:val="28"/>
                <w:szCs w:val="28"/>
              </w:rPr>
              <w:t>,8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31426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>го наследия в Ульяновской о</w:t>
            </w:r>
            <w:r w:rsidRPr="004102E4">
              <w:rPr>
                <w:color w:val="000000"/>
                <w:sz w:val="28"/>
                <w:szCs w:val="28"/>
              </w:rPr>
              <w:t>б</w:t>
            </w:r>
            <w:r w:rsidRPr="004102E4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31426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Обе</w:t>
            </w:r>
            <w:r w:rsidRPr="004102E4">
              <w:rPr>
                <w:color w:val="000000"/>
                <w:sz w:val="28"/>
                <w:szCs w:val="28"/>
              </w:rPr>
              <w:t>с</w:t>
            </w:r>
            <w:r w:rsidRPr="004102E4">
              <w:rPr>
                <w:color w:val="000000"/>
                <w:sz w:val="28"/>
                <w:szCs w:val="28"/>
              </w:rPr>
              <w:t>печение деятельности испо</w:t>
            </w:r>
            <w:r w:rsidRPr="004102E4">
              <w:rPr>
                <w:color w:val="000000"/>
                <w:sz w:val="28"/>
                <w:szCs w:val="28"/>
              </w:rPr>
              <w:t>л</w:t>
            </w:r>
            <w:r w:rsidRPr="004102E4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4102E4">
              <w:rPr>
                <w:color w:val="000000"/>
                <w:sz w:val="28"/>
                <w:szCs w:val="28"/>
              </w:rPr>
              <w:t>о</w:t>
            </w:r>
            <w:r w:rsidRPr="004102E4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31426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</w:t>
            </w:r>
            <w:r w:rsidRPr="004102E4">
              <w:rPr>
                <w:color w:val="000000"/>
                <w:sz w:val="28"/>
                <w:szCs w:val="28"/>
              </w:rPr>
              <w:t>ь</w:t>
            </w:r>
            <w:r w:rsidRPr="004102E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22942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4102E4">
              <w:rPr>
                <w:color w:val="000000"/>
                <w:sz w:val="28"/>
                <w:szCs w:val="28"/>
              </w:rPr>
              <w:t>ы</w:t>
            </w:r>
            <w:r w:rsidRPr="004102E4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 xml:space="preserve">ми, казёнными учреждениями, 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органами управления госуда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22400</w:t>
            </w:r>
            <w:r>
              <w:rPr>
                <w:sz w:val="28"/>
                <w:szCs w:val="28"/>
              </w:rPr>
              <w:t>,9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8484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4102E4">
              <w:rPr>
                <w:color w:val="000000"/>
                <w:sz w:val="28"/>
                <w:szCs w:val="28"/>
              </w:rPr>
              <w:t>ы</w:t>
            </w:r>
            <w:r w:rsidRPr="004102E4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4102E4">
              <w:rPr>
                <w:color w:val="000000"/>
                <w:sz w:val="28"/>
                <w:szCs w:val="28"/>
              </w:rPr>
              <w:t>р</w:t>
            </w:r>
            <w:r w:rsidRPr="004102E4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6859</w:t>
            </w:r>
            <w:r>
              <w:rPr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4102E4">
              <w:rPr>
                <w:color w:val="000000"/>
                <w:sz w:val="28"/>
                <w:szCs w:val="28"/>
              </w:rPr>
              <w:t>н</w:t>
            </w:r>
            <w:r w:rsidRPr="004102E4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1594</w:t>
            </w:r>
            <w:r>
              <w:rPr>
                <w:sz w:val="28"/>
                <w:szCs w:val="28"/>
              </w:rPr>
              <w:t>,6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4102E4">
              <w:rPr>
                <w:color w:val="000000"/>
                <w:sz w:val="28"/>
                <w:szCs w:val="28"/>
              </w:rPr>
              <w:t>а</w:t>
            </w:r>
            <w:r w:rsidRPr="004102E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2255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2255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4102E4">
              <w:rPr>
                <w:color w:val="000000"/>
                <w:sz w:val="28"/>
                <w:szCs w:val="28"/>
              </w:rPr>
              <w:t>Разв</w:t>
            </w:r>
            <w:r w:rsidRPr="004102E4">
              <w:rPr>
                <w:color w:val="000000"/>
                <w:sz w:val="28"/>
                <w:szCs w:val="28"/>
              </w:rPr>
              <w:t>и</w:t>
            </w:r>
            <w:r w:rsidRPr="004102E4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4102E4">
              <w:rPr>
                <w:color w:val="000000"/>
                <w:sz w:val="28"/>
                <w:szCs w:val="28"/>
              </w:rPr>
              <w:t>е</w:t>
            </w:r>
            <w:r w:rsidRPr="004102E4">
              <w:rPr>
                <w:color w:val="000000"/>
                <w:sz w:val="28"/>
                <w:szCs w:val="28"/>
              </w:rPr>
              <w:lastRenderedPageBreak/>
              <w:t>дия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4102E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102E4">
              <w:rPr>
                <w:color w:val="000000"/>
                <w:sz w:val="28"/>
                <w:szCs w:val="28"/>
              </w:rPr>
              <w:t>2255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proofErr w:type="gramStart"/>
            <w:r w:rsidRPr="004102E4">
              <w:rPr>
                <w:sz w:val="28"/>
                <w:szCs w:val="28"/>
              </w:rPr>
              <w:t>Пре</w:t>
            </w:r>
            <w:r w:rsidR="00F369A5">
              <w:rPr>
                <w:sz w:val="28"/>
                <w:szCs w:val="28"/>
              </w:rPr>
              <w:t>-</w:t>
            </w:r>
            <w:r w:rsidRPr="004102E4">
              <w:rPr>
                <w:sz w:val="28"/>
                <w:szCs w:val="28"/>
              </w:rPr>
              <w:t>доставление</w:t>
            </w:r>
            <w:proofErr w:type="gramEnd"/>
            <w:r w:rsidRPr="004102E4">
              <w:rPr>
                <w:sz w:val="28"/>
                <w:szCs w:val="28"/>
              </w:rPr>
              <w:t xml:space="preserve"> государственной и социальной поддержки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2255</w:t>
            </w:r>
            <w:r>
              <w:rPr>
                <w:sz w:val="28"/>
                <w:szCs w:val="28"/>
              </w:rPr>
              <w:t>,1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251E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Субвенции на финансовое обеспечение расходных обяз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тельств, связанных с реализ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цией Закона Ульяновской</w:t>
            </w:r>
            <w:r w:rsidR="00251E4E">
              <w:rPr>
                <w:sz w:val="28"/>
                <w:szCs w:val="28"/>
              </w:rPr>
              <w:br/>
            </w:r>
            <w:r w:rsidRPr="004102E4">
              <w:rPr>
                <w:sz w:val="28"/>
                <w:szCs w:val="28"/>
              </w:rPr>
              <w:t>области от 2 мая 2012 года</w:t>
            </w:r>
            <w:r w:rsidR="00251E4E">
              <w:rPr>
                <w:sz w:val="28"/>
                <w:szCs w:val="28"/>
              </w:rPr>
              <w:br/>
            </w:r>
            <w:r w:rsidRPr="004102E4">
              <w:rPr>
                <w:sz w:val="28"/>
                <w:szCs w:val="28"/>
              </w:rPr>
              <w:t xml:space="preserve">№ 49-ЗО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О мерах социальной поддержки отдельных катег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>рий молодых специалистов на территории Ульяновской обл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87 0 05 71230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1485</w:t>
            </w:r>
            <w:r>
              <w:rPr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87 0 05 71230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1485</w:t>
            </w:r>
            <w:r>
              <w:rPr>
                <w:sz w:val="28"/>
                <w:szCs w:val="28"/>
              </w:rPr>
              <w:t>,4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Реализация Закона Ульяно</w:t>
            </w:r>
            <w:r w:rsidRPr="004102E4">
              <w:rPr>
                <w:sz w:val="28"/>
                <w:szCs w:val="28"/>
              </w:rPr>
              <w:t>в</w:t>
            </w:r>
            <w:r w:rsidRPr="004102E4">
              <w:rPr>
                <w:sz w:val="28"/>
                <w:szCs w:val="28"/>
              </w:rPr>
              <w:t xml:space="preserve">ской области от 5 апреля 2006 года № 43-ЗО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О мерах гос</w:t>
            </w:r>
            <w:r w:rsidRPr="004102E4">
              <w:rPr>
                <w:sz w:val="28"/>
                <w:szCs w:val="28"/>
              </w:rPr>
              <w:t>у</w:t>
            </w:r>
            <w:r w:rsidRPr="004102E4">
              <w:rPr>
                <w:sz w:val="28"/>
                <w:szCs w:val="28"/>
              </w:rPr>
              <w:t>дарственной социальной по</w:t>
            </w:r>
            <w:r w:rsidRPr="004102E4">
              <w:rPr>
                <w:sz w:val="28"/>
                <w:szCs w:val="28"/>
              </w:rPr>
              <w:t>д</w:t>
            </w:r>
            <w:r w:rsidRPr="004102E4">
              <w:rPr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городск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>го типа на территории Уль</w:t>
            </w:r>
            <w:r w:rsidRPr="004102E4">
              <w:rPr>
                <w:sz w:val="28"/>
                <w:szCs w:val="28"/>
              </w:rPr>
              <w:t>я</w:t>
            </w:r>
            <w:r w:rsidRPr="004102E4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87 0 05 80030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,7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102E4">
              <w:rPr>
                <w:sz w:val="28"/>
                <w:szCs w:val="28"/>
              </w:rPr>
              <w:t>уч</w:t>
            </w:r>
            <w:r w:rsidR="00F369A5">
              <w:rPr>
                <w:sz w:val="28"/>
                <w:szCs w:val="28"/>
              </w:rPr>
              <w:t>-</w:t>
            </w:r>
            <w:r w:rsidRPr="004102E4">
              <w:rPr>
                <w:sz w:val="28"/>
                <w:szCs w:val="28"/>
              </w:rPr>
              <w:t>реждениям</w:t>
            </w:r>
            <w:proofErr w:type="spellEnd"/>
            <w:proofErr w:type="gramEnd"/>
            <w:r w:rsidRPr="004102E4">
              <w:rPr>
                <w:sz w:val="28"/>
                <w:szCs w:val="28"/>
              </w:rPr>
              <w:t xml:space="preserve"> и иным некомме</w:t>
            </w:r>
            <w:r w:rsidRPr="004102E4">
              <w:rPr>
                <w:sz w:val="28"/>
                <w:szCs w:val="28"/>
              </w:rPr>
              <w:t>р</w:t>
            </w:r>
            <w:r w:rsidRPr="004102E4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87 0 05 80030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,7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lastRenderedPageBreak/>
              <w:t>Реализация Закона Ульяно</w:t>
            </w:r>
            <w:r w:rsidRPr="004102E4">
              <w:rPr>
                <w:sz w:val="28"/>
                <w:szCs w:val="28"/>
              </w:rPr>
              <w:t>в</w:t>
            </w:r>
            <w:r w:rsidRPr="004102E4">
              <w:rPr>
                <w:sz w:val="28"/>
                <w:szCs w:val="28"/>
              </w:rPr>
              <w:t>ской области от 2 мая 2012 г</w:t>
            </w:r>
            <w:r w:rsidRPr="004102E4">
              <w:rPr>
                <w:sz w:val="28"/>
                <w:szCs w:val="28"/>
              </w:rPr>
              <w:t>о</w:t>
            </w:r>
            <w:r w:rsidRPr="004102E4">
              <w:rPr>
                <w:sz w:val="28"/>
                <w:szCs w:val="28"/>
              </w:rPr>
              <w:t xml:space="preserve">да № 49-ЗО </w:t>
            </w:r>
            <w:r w:rsidR="000358BF">
              <w:rPr>
                <w:sz w:val="28"/>
                <w:szCs w:val="28"/>
              </w:rPr>
              <w:t>«</w:t>
            </w:r>
            <w:r w:rsidRPr="004102E4">
              <w:rPr>
                <w:sz w:val="28"/>
                <w:szCs w:val="28"/>
              </w:rPr>
              <w:t>О мерах социал</w:t>
            </w:r>
            <w:r w:rsidRPr="004102E4">
              <w:rPr>
                <w:sz w:val="28"/>
                <w:szCs w:val="28"/>
              </w:rPr>
              <w:t>ь</w:t>
            </w:r>
            <w:r w:rsidRPr="004102E4">
              <w:rPr>
                <w:sz w:val="28"/>
                <w:szCs w:val="28"/>
              </w:rPr>
              <w:t>ной поддержки отдельных к</w:t>
            </w:r>
            <w:r w:rsidRPr="004102E4">
              <w:rPr>
                <w:sz w:val="28"/>
                <w:szCs w:val="28"/>
              </w:rPr>
              <w:t>а</w:t>
            </w:r>
            <w:r w:rsidRPr="004102E4">
              <w:rPr>
                <w:sz w:val="28"/>
                <w:szCs w:val="28"/>
              </w:rPr>
              <w:t>тегорий молодых специалистов на территории Ульяновской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87 0 05 80050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>,0</w:t>
            </w:r>
          </w:p>
        </w:tc>
      </w:tr>
      <w:tr w:rsidR="00641637" w:rsidRPr="004102E4" w:rsidTr="00641637">
        <w:tc>
          <w:tcPr>
            <w:tcW w:w="4126" w:type="dxa"/>
            <w:shd w:val="clear" w:color="auto" w:fill="auto"/>
            <w:vAlign w:val="center"/>
            <w:hideMark/>
          </w:tcPr>
          <w:p w:rsidR="00641637" w:rsidRPr="004102E4" w:rsidRDefault="00641637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4102E4">
              <w:rPr>
                <w:sz w:val="28"/>
                <w:szCs w:val="28"/>
              </w:rPr>
              <w:t>м</w:t>
            </w:r>
            <w:r w:rsidRPr="004102E4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87 0 05 80050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41637" w:rsidRPr="004102E4" w:rsidRDefault="00641637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102E4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>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A7C16" w:rsidRPr="00EA2209" w:rsidRDefault="001D20B5" w:rsidP="004A7C16">
      <w:pPr>
        <w:spacing w:line="360" w:lineRule="auto"/>
        <w:ind w:firstLine="709"/>
        <w:jc w:val="both"/>
        <w:rPr>
          <w:sz w:val="28"/>
          <w:szCs w:val="28"/>
        </w:rPr>
      </w:pPr>
      <w:r w:rsidRPr="00EA2209">
        <w:rPr>
          <w:sz w:val="28"/>
          <w:szCs w:val="28"/>
        </w:rPr>
        <w:t>з</w:t>
      </w:r>
      <w:r w:rsidR="004A7C16" w:rsidRPr="00EA2209">
        <w:rPr>
          <w:sz w:val="28"/>
          <w:szCs w:val="28"/>
        </w:rPr>
        <w:t>) глав</w:t>
      </w:r>
      <w:r w:rsidR="00EA2209" w:rsidRPr="00EA2209">
        <w:rPr>
          <w:sz w:val="28"/>
          <w:szCs w:val="28"/>
        </w:rPr>
        <w:t>у</w:t>
      </w:r>
      <w:r w:rsidR="004A7C16" w:rsidRPr="00EA2209">
        <w:rPr>
          <w:sz w:val="28"/>
          <w:szCs w:val="28"/>
        </w:rPr>
        <w:t xml:space="preserve"> </w:t>
      </w:r>
      <w:r w:rsidR="000358BF">
        <w:rPr>
          <w:sz w:val="28"/>
          <w:szCs w:val="28"/>
        </w:rPr>
        <w:t>«</w:t>
      </w:r>
      <w:r w:rsidR="004A7C16" w:rsidRPr="00EA2209">
        <w:rPr>
          <w:sz w:val="28"/>
          <w:szCs w:val="28"/>
        </w:rPr>
        <w:t>Главное управление труда, занятости и социального благополучия Ульяновской области</w:t>
      </w:r>
      <w:r w:rsidR="000358BF">
        <w:rPr>
          <w:sz w:val="28"/>
          <w:szCs w:val="28"/>
        </w:rPr>
        <w:t>»</w:t>
      </w:r>
      <w:r w:rsidR="004A7C16" w:rsidRPr="00EA2209">
        <w:rPr>
          <w:sz w:val="28"/>
          <w:szCs w:val="28"/>
        </w:rPr>
        <w:t xml:space="preserve"> (Мин 261)</w:t>
      </w:r>
      <w:r w:rsidR="00EA2209" w:rsidRPr="00EA2209">
        <w:rPr>
          <w:sz w:val="28"/>
          <w:szCs w:val="28"/>
        </w:rPr>
        <w:t xml:space="preserve"> 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93"/>
        <w:gridCol w:w="675"/>
        <w:gridCol w:w="553"/>
        <w:gridCol w:w="535"/>
        <w:gridCol w:w="1839"/>
        <w:gridCol w:w="657"/>
        <w:gridCol w:w="1686"/>
      </w:tblGrid>
      <w:tr w:rsidR="00EA2209" w:rsidRPr="005F6531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6531" w:rsidRDefault="000358BF" w:rsidP="00FD2EB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EA2209" w:rsidRPr="00B153C1">
              <w:rPr>
                <w:b/>
                <w:bCs/>
                <w:color w:val="000000"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B153C1" w:rsidRDefault="00EA2209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3C1">
              <w:rPr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B153C1" w:rsidRDefault="00EA2209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3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B153C1" w:rsidRDefault="00EA2209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3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B153C1" w:rsidRDefault="00EA2209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3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B153C1" w:rsidRDefault="00EA2209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3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B153C1" w:rsidRDefault="00EA2209" w:rsidP="00FD2EBC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153C1">
              <w:rPr>
                <w:b/>
                <w:bCs/>
                <w:color w:val="000000"/>
                <w:sz w:val="28"/>
                <w:szCs w:val="28"/>
              </w:rPr>
              <w:t>8864670,325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202624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202624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202624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Развитие мер социальной поддержки о</w:t>
            </w:r>
            <w:r w:rsidRPr="00DE52ED">
              <w:rPr>
                <w:sz w:val="28"/>
                <w:szCs w:val="28"/>
              </w:rPr>
              <w:t>т</w:t>
            </w:r>
            <w:r w:rsidRPr="00DE52ED">
              <w:rPr>
                <w:sz w:val="28"/>
                <w:szCs w:val="28"/>
              </w:rPr>
              <w:t>дельных категорий граждан</w:t>
            </w:r>
            <w:r w:rsidR="000358BF">
              <w:rPr>
                <w:sz w:val="28"/>
                <w:szCs w:val="28"/>
              </w:rPr>
              <w:t>»</w:t>
            </w:r>
            <w:r w:rsidRPr="00DE52ED">
              <w:rPr>
                <w:sz w:val="28"/>
                <w:szCs w:val="28"/>
              </w:rPr>
              <w:t xml:space="preserve"> </w:t>
            </w:r>
            <w:r w:rsidRPr="00DE52ED">
              <w:rPr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Соц</w:t>
            </w:r>
            <w:r w:rsidRPr="00DE52ED">
              <w:rPr>
                <w:sz w:val="28"/>
                <w:szCs w:val="28"/>
              </w:rPr>
              <w:t>и</w:t>
            </w:r>
            <w:r w:rsidRPr="00DE52ED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sz w:val="28"/>
                <w:szCs w:val="28"/>
              </w:rPr>
              <w:t>а</w:t>
            </w:r>
            <w:r w:rsidRPr="00DE52ED">
              <w:rPr>
                <w:sz w:val="28"/>
                <w:szCs w:val="28"/>
              </w:rPr>
              <w:t>сти</w:t>
            </w:r>
            <w:r w:rsidR="000358BF">
              <w:rPr>
                <w:sz w:val="28"/>
                <w:szCs w:val="28"/>
              </w:rPr>
              <w:t>»</w:t>
            </w:r>
            <w:r w:rsidRPr="00DE52ED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538,9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А</w:t>
            </w:r>
            <w:r w:rsidRPr="00DE52ED">
              <w:rPr>
                <w:sz w:val="28"/>
                <w:szCs w:val="28"/>
              </w:rPr>
              <w:t>д</w:t>
            </w:r>
            <w:r w:rsidRPr="00DE52ED">
              <w:rPr>
                <w:sz w:val="28"/>
                <w:szCs w:val="28"/>
              </w:rPr>
              <w:t>ресная целевая поддержка в области социальной защиты населения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80 1 03 00000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538,9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Финансовое обеспечение м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роприятий, связанных с укре</w:t>
            </w:r>
            <w:r w:rsidRPr="00DE52ED">
              <w:rPr>
                <w:sz w:val="28"/>
                <w:szCs w:val="28"/>
              </w:rPr>
              <w:t>п</w:t>
            </w:r>
            <w:r w:rsidRPr="00DE52ED">
              <w:rPr>
                <w:sz w:val="28"/>
                <w:szCs w:val="28"/>
              </w:rPr>
              <w:t>лением материально-технической базы учреждений социального обслуживания населения, оказанием адресной социальной помощи нераб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тающим пенсионерам, обуч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нием компьютерной грамотн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сти неработающих пенсион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ров в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03 R2090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538,9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E52ED">
              <w:rPr>
                <w:sz w:val="28"/>
                <w:szCs w:val="28"/>
              </w:rPr>
              <w:t>государст</w:t>
            </w:r>
            <w:proofErr w:type="spellEnd"/>
            <w:r w:rsidR="00F369A5">
              <w:rPr>
                <w:sz w:val="28"/>
                <w:szCs w:val="28"/>
              </w:rPr>
              <w:t>-</w:t>
            </w:r>
            <w:r w:rsidRPr="00DE52ED">
              <w:rPr>
                <w:sz w:val="28"/>
                <w:szCs w:val="28"/>
              </w:rPr>
              <w:t>венных</w:t>
            </w:r>
            <w:proofErr w:type="gramEnd"/>
            <w:r w:rsidRPr="00DE52ED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03 R2090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538,9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об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80 6 00 00000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202085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ственного заказчика и сои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полнителей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202085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циального обслуживания,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циальной защиты и занятости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191085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155532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E52ED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F369A5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34945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607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Внедрение современных те</w:t>
            </w:r>
            <w:r w:rsidRPr="00DE52ED">
              <w:rPr>
                <w:color w:val="000000"/>
                <w:sz w:val="28"/>
                <w:szCs w:val="28"/>
              </w:rPr>
              <w:t>х</w:t>
            </w:r>
            <w:r w:rsidRPr="00DE52ED">
              <w:rPr>
                <w:color w:val="000000"/>
                <w:sz w:val="28"/>
                <w:szCs w:val="28"/>
              </w:rPr>
              <w:t>нологий в деятельность учр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ждений системы социальной защиты и обслуживания нас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80 6 01 17030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DE52ED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F369A5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187899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187899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34036,84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региональной 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граммы повышения мобильн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сти трудовых ресурсов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 0 00 R2380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12937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 0 00 R2380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12937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Реализация программы допо</w:t>
            </w:r>
            <w:r w:rsidRPr="00DE52ED">
              <w:rPr>
                <w:sz w:val="28"/>
                <w:szCs w:val="28"/>
              </w:rPr>
              <w:t>л</w:t>
            </w:r>
            <w:r w:rsidRPr="00DE52ED">
              <w:rPr>
                <w:sz w:val="28"/>
                <w:szCs w:val="28"/>
              </w:rPr>
              <w:t>нительных мероприятий в сф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ре занятости населения, направленных на снижение напряжённости на рынке труда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R4700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21099,34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Иные бюджетные ассигнов</w:t>
            </w:r>
            <w:r w:rsidRPr="00DE52ED">
              <w:rPr>
                <w:sz w:val="28"/>
                <w:szCs w:val="28"/>
              </w:rPr>
              <w:t>а</w:t>
            </w:r>
            <w:r w:rsidRPr="00DE52ED">
              <w:rPr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R4700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21099,34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153862,26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Содействие занятости населения, улучш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ние условий и охраны труда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28647,16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действие трудоустройству населения, улучшение усл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вий, охраны труда и здоровья на рабочем месте, развитие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циального партнёрства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27801,86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24170,56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9843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3894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Иные бюджетные ассигнов</w:t>
            </w:r>
            <w:r w:rsidRPr="00DE52ED">
              <w:rPr>
                <w:sz w:val="28"/>
                <w:szCs w:val="28"/>
              </w:rPr>
              <w:t>а</w:t>
            </w:r>
            <w:r w:rsidRPr="00DE52ED">
              <w:rPr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80 4 01 15010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10432,66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Профессиональное обучение и дополнительное професси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нальное образование женщин в период отпуска по уходу за 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бёнком до достижения им во</w:t>
            </w:r>
            <w:r w:rsidRPr="00DE52ED">
              <w:rPr>
                <w:color w:val="000000"/>
                <w:sz w:val="28"/>
                <w:szCs w:val="28"/>
              </w:rPr>
              <w:t>з</w:t>
            </w:r>
            <w:r w:rsidRPr="00DE52ED">
              <w:rPr>
                <w:color w:val="000000"/>
                <w:sz w:val="28"/>
                <w:szCs w:val="28"/>
              </w:rPr>
              <w:t>раста трёх лет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3531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3531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Выплата денежного </w:t>
            </w:r>
            <w:proofErr w:type="spellStart"/>
            <w:proofErr w:type="gramStart"/>
            <w:r w:rsidRPr="00DE52ED">
              <w:rPr>
                <w:color w:val="000000"/>
                <w:sz w:val="28"/>
                <w:szCs w:val="28"/>
              </w:rPr>
              <w:t>вознагра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t>ждения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гражданам, оказавшим содействие территориальным органам федеральных органов исполнительной власти в 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ществлении ими предвар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тельного расследования уг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ловных дел о налоговых пр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ступлениях, установлении фактов совершения налоговых правонарушений, произво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стве по делам об администр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тивных правонарушениях в области налогов и сборов, а также в области законодател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ства о труде и об охране труда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действие в трудоустройстве незанятых инвалидов на об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рудованные (оснащённые) для них рабочие места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845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Информационное сопровожд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 xml:space="preserve">ние реализации мероприятий, направленных на снижение напряжённости на рынке труда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среди незанятых инвалидов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80 4 02 15090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300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Финансовое обеспечение д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полнительных мероприятий в сфере занятости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02 R0830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545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02 R0830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Оказание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действия добровольному пер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селению в Ульяновскую о</w:t>
            </w:r>
            <w:r w:rsidRPr="00DE52ED">
              <w:rPr>
                <w:color w:val="000000"/>
                <w:sz w:val="28"/>
                <w:szCs w:val="28"/>
              </w:rPr>
              <w:t>б</w:t>
            </w:r>
            <w:r w:rsidRPr="00DE52ED">
              <w:rPr>
                <w:color w:val="000000"/>
                <w:sz w:val="28"/>
                <w:szCs w:val="28"/>
              </w:rPr>
              <w:t>ласть соотечественников, 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живающих за рубежом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7C385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Пр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влечение соотечественников, проживающих за рубежом, на постоянное местожительство в Ульяновскую область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Мероприятия по оказанию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действия добровольному пер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селению в Ульяновскую о</w:t>
            </w:r>
            <w:r w:rsidRPr="00DE52ED">
              <w:rPr>
                <w:color w:val="000000"/>
                <w:sz w:val="28"/>
                <w:szCs w:val="28"/>
              </w:rPr>
              <w:t>б</w:t>
            </w:r>
            <w:r w:rsidRPr="00DE52ED">
              <w:rPr>
                <w:color w:val="000000"/>
                <w:sz w:val="28"/>
                <w:szCs w:val="28"/>
              </w:rPr>
              <w:t>ласть соотечественников, 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живающих за рубежом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об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124902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ственного заказчика и сои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полнителей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124902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циального обслуживания,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циальной защиты и занятости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124902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87646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36164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1091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215102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215102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215102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об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215102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ственного заказчика и сои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полнителей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215102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 xml:space="preserve">ные органу исполнительной власти Ульяновской области,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уполномоченному в сфере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циального обслуживания,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циальной защиты и занятости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215102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143252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67635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2150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2064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8259043,825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ной поддержки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Доплаты к пенсиям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щих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111177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2908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108269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723704,89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723704,89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9461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Ок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зание услуг в области 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ального обслуживания насел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9461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Субсидии юридическим л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цам, не являющимся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ственными (муниципальными) учреждениями, индивидуал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ным предпринимателям, ок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зывающим услуги в области социального обслуживания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9461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9461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DE52ED">
              <w:rPr>
                <w:sz w:val="28"/>
                <w:szCs w:val="28"/>
              </w:rPr>
              <w:t xml:space="preserve"> государственной пр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Социальная поддержка и з</w:t>
            </w:r>
            <w:r w:rsidRPr="00DE52ED">
              <w:rPr>
                <w:sz w:val="28"/>
                <w:szCs w:val="28"/>
              </w:rPr>
              <w:t>а</w:t>
            </w:r>
            <w:r w:rsidRPr="00DE52ED">
              <w:rPr>
                <w:sz w:val="28"/>
                <w:szCs w:val="28"/>
              </w:rPr>
              <w:t>щита населения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DE52ED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80 3 00 00000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4598,8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Обе</w:t>
            </w:r>
            <w:r w:rsidRPr="00DE52ED">
              <w:rPr>
                <w:sz w:val="28"/>
                <w:szCs w:val="28"/>
              </w:rPr>
              <w:t>с</w:t>
            </w:r>
            <w:r w:rsidRPr="00DE52ED">
              <w:rPr>
                <w:sz w:val="28"/>
                <w:szCs w:val="28"/>
              </w:rPr>
              <w:t>печение доступности приор</w:t>
            </w:r>
            <w:r w:rsidRPr="00DE52ED">
              <w:rPr>
                <w:sz w:val="28"/>
                <w:szCs w:val="28"/>
              </w:rPr>
              <w:t>и</w:t>
            </w:r>
            <w:r w:rsidRPr="00DE52ED">
              <w:rPr>
                <w:sz w:val="28"/>
                <w:szCs w:val="28"/>
              </w:rPr>
              <w:t>тетных объектов и услуг в приоритетных сферах жизн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деятельности инвалидов и др</w:t>
            </w:r>
            <w:r w:rsidRPr="00DE52ED">
              <w:rPr>
                <w:sz w:val="28"/>
                <w:szCs w:val="28"/>
              </w:rPr>
              <w:t>у</w:t>
            </w:r>
            <w:r w:rsidRPr="00DE52ED">
              <w:rPr>
                <w:sz w:val="28"/>
                <w:szCs w:val="28"/>
              </w:rPr>
              <w:t>гих маломобильных групп населения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80 3 01 00000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4598,8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 xml:space="preserve">Мероприятия государственной </w:t>
            </w:r>
            <w:r w:rsidRPr="00DE52ED">
              <w:rPr>
                <w:sz w:val="28"/>
                <w:szCs w:val="28"/>
              </w:rPr>
              <w:lastRenderedPageBreak/>
              <w:t>программы Российской Фед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 xml:space="preserve">рации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DE52ED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80 3 01 50270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4598,8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-венных</w:t>
            </w:r>
            <w:proofErr w:type="gramEnd"/>
            <w:r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80 3 01 50270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3500,0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E52ED">
              <w:rPr>
                <w:sz w:val="28"/>
                <w:szCs w:val="28"/>
              </w:rPr>
              <w:t>м</w:t>
            </w:r>
            <w:r w:rsidRPr="00DE52ED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80 3 01 50270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1098,8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об</w:t>
            </w:r>
            <w:r w:rsidR="00F369A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709644,99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ственного заказчика и сои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полнителей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709644,99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циального обслуживания,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циальной защиты и занятости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709644,99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170113,455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73817,035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1800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460508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3405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6643980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Мероприятия в рамках непр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граммных направлений де</w:t>
            </w:r>
            <w:r w:rsidRPr="00DE52ED">
              <w:rPr>
                <w:sz w:val="28"/>
                <w:szCs w:val="28"/>
              </w:rPr>
              <w:t>я</w:t>
            </w:r>
            <w:r w:rsidRPr="00DE52ED">
              <w:rPr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175378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0329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Осуществление полномочий по обеспечению жильём о</w:t>
            </w:r>
            <w:r w:rsidRPr="00DE52ED">
              <w:rPr>
                <w:sz w:val="28"/>
                <w:szCs w:val="28"/>
              </w:rPr>
              <w:t>т</w:t>
            </w:r>
            <w:r w:rsidRPr="00DE52ED">
              <w:rPr>
                <w:sz w:val="28"/>
                <w:szCs w:val="28"/>
              </w:rPr>
              <w:t xml:space="preserve">дельных категорий граждан, установленных Федеральным законом от 12 января 1995 года № 5-ФЗ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О ветеранах</w:t>
            </w:r>
            <w:r w:rsidR="000358BF">
              <w:rPr>
                <w:sz w:val="28"/>
                <w:szCs w:val="28"/>
              </w:rPr>
              <w:t>»</w:t>
            </w:r>
            <w:r w:rsidRPr="00DE52ED">
              <w:rPr>
                <w:sz w:val="28"/>
                <w:szCs w:val="28"/>
              </w:rPr>
              <w:t>, в соо</w:t>
            </w:r>
            <w:r w:rsidRPr="00DE52ED">
              <w:rPr>
                <w:sz w:val="28"/>
                <w:szCs w:val="28"/>
              </w:rPr>
              <w:t>т</w:t>
            </w:r>
            <w:r w:rsidRPr="00DE52ED">
              <w:rPr>
                <w:sz w:val="28"/>
                <w:szCs w:val="28"/>
              </w:rPr>
              <w:lastRenderedPageBreak/>
              <w:t>ветствии с Указом Президента Российской Федерации от</w:t>
            </w:r>
            <w:r w:rsidR="00251E4E">
              <w:rPr>
                <w:sz w:val="28"/>
                <w:szCs w:val="28"/>
              </w:rPr>
              <w:br/>
            </w:r>
            <w:r w:rsidRPr="00DE52ED">
              <w:rPr>
                <w:sz w:val="28"/>
                <w:szCs w:val="28"/>
              </w:rPr>
              <w:t xml:space="preserve">7 мая 2008 года № 714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11 0 00 51340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170948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11 0 00 51340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170948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Обеспечение жильём граждан, уволенных с военной службы (службы), и приравненных к ним лиц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11 0 00 54850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4429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11 0 00 54850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4429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6468602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4724407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ной поддержки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4724407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Предоставление гражданам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277969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4405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273564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Компенсация отдельным кат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гориям граждан расходов по оплате жилых помещений и коммунальных услуг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80269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1305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78963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31 августа 2013 года № 159-ЗО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 ок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зании адресной материальной помощи гражданам, оказа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шимся в трудной жизненной ситуации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2250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137750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ской области от 31 августа 2013 года № 160-ЗО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прав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вом регулировании отдельных вопросов, связанных с оказ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нием государственной 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альной помощи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1423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14777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Приобретение и ремонт 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тезно-ортопедических изделий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31590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31590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Обеспечение мер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ственной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ветеранов труда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1268994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26324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1242670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Обеспечение мер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ственной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тружеников тыла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80 1 01 12070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2195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Обеспечение мер </w:t>
            </w:r>
            <w:proofErr w:type="spellStart"/>
            <w:proofErr w:type="gramStart"/>
            <w:r w:rsidRPr="00DE52ED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F369A5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23957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585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23372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9 января 2008 года № 10-ЗО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 xml:space="preserve">О звании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теран труда Ульяновской о</w:t>
            </w:r>
            <w:r w:rsidRPr="00DE52ED">
              <w:rPr>
                <w:color w:val="000000"/>
                <w:sz w:val="28"/>
                <w:szCs w:val="28"/>
              </w:rPr>
              <w:t>б</w:t>
            </w:r>
            <w:r w:rsidRPr="00DE52ED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1198303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27406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1170896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8148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7937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52ED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5 июля 2013 года № 112-ЗО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дополн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тельных мерах социальной поддержки, предоставляемых супругам, детям и родителям лиц, замещавших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ственные должности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области, должности гос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дарственной гражданской службы Ульяновской области или должности в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ственных органах Ульяновской области, не являющиеся дол</w:t>
            </w:r>
            <w:r w:rsidRPr="00DE52ED">
              <w:rPr>
                <w:color w:val="000000"/>
                <w:sz w:val="28"/>
                <w:szCs w:val="28"/>
              </w:rPr>
              <w:t>ж</w:t>
            </w:r>
            <w:r w:rsidRPr="00DE52ED">
              <w:rPr>
                <w:color w:val="000000"/>
                <w:sz w:val="28"/>
                <w:szCs w:val="28"/>
              </w:rPr>
              <w:t>ностями государственной гражданской службы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области, и погибших при исполнении должностных (трудовых) обязанностей или умерших вследствие ранения, контузии, заболевания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или увечья, полученных при 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полнении должностных (тр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довых) обязанностей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ной поддержки педагогич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ским работникам, работающим и (или) проживающим в сел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ских населённых пунктах, р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бочих посёлках (посёлках 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родского типа) на территории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266994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5249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261744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сивы для социально незащ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щённой категории лиц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8807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8672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военнослужащим,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трудникам правоохранител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ных органов и членам их семей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E52ED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F369A5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4 ноября 2003 года № 056-ЗО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80 1 01 12160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19 декабря 2007 года № 225-ЗО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альной поддержке родителей и супругов военнослужащих,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трудников органов внутренних дел, Федеральной службы бе</w:t>
            </w:r>
            <w:r w:rsidRPr="00DE52ED">
              <w:rPr>
                <w:color w:val="000000"/>
                <w:sz w:val="28"/>
                <w:szCs w:val="28"/>
              </w:rPr>
              <w:t>з</w:t>
            </w:r>
            <w:r w:rsidRPr="00DE52ED">
              <w:rPr>
                <w:color w:val="000000"/>
                <w:sz w:val="28"/>
                <w:szCs w:val="28"/>
              </w:rPr>
              <w:t>опасности Российской Фед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рации, прокуратуры Росси</w:t>
            </w:r>
            <w:r w:rsidRPr="00DE52ED">
              <w:rPr>
                <w:color w:val="000000"/>
                <w:sz w:val="28"/>
                <w:szCs w:val="28"/>
              </w:rPr>
              <w:t>й</w:t>
            </w:r>
            <w:r w:rsidRPr="00DE52ED">
              <w:rPr>
                <w:color w:val="000000"/>
                <w:sz w:val="28"/>
                <w:szCs w:val="28"/>
              </w:rPr>
              <w:t>ской Федерации, органов уг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ловно-исполнительной сист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мы Министерства юстиции Российской Федерации, п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гибших при исполнении об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 xml:space="preserve">занностей военной службы, служебных обязанностей или умерших вследствие ранения, контузии, заболеваний, увечья,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полученных при исполнении обязанностей военной службы, служебных обязанностей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2244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2187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3 октября 2014 года № 147-ЗО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правовом регулировании отдельных в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просов деятельности народных дружин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10894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10730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ной поддержки и социального обслуживания лицам, страд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ющим психическими ра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стройствами, находящимся в трудной жизненной ситуации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2321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2266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Проведение социально знач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мых мероприятий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7328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7328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8 октября 2008 года № 150-ЗО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материал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ном обеспечении вдовы Сыч</w:t>
            </w:r>
            <w:r w:rsidRPr="00DE52ED">
              <w:rPr>
                <w:color w:val="000000"/>
                <w:sz w:val="28"/>
                <w:szCs w:val="28"/>
              </w:rPr>
              <w:t>ё</w:t>
            </w:r>
            <w:r w:rsidRPr="00DE52ED">
              <w:rPr>
                <w:color w:val="000000"/>
                <w:sz w:val="28"/>
                <w:szCs w:val="28"/>
              </w:rPr>
              <w:t>ва В.А. и вдовы Доронина Н.П.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967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Единовременная выплата за вред, причинённый при оказ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нии противотуберкулёзной помощи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Обеспечение равной доступн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сти услуг общественного транспорта на территории Ульяновской области для о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 xml:space="preserve">дельных категорий граждан,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 xml:space="preserve">оказание мер социальной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которым относится к ведению Российской Федер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24323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24323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творческим работн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кам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9023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8829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9 ноября 2010 года № 177-ЗО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мерах 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альной поддержки инвалидов и участников Великой Отеч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ственной войны, ветеранов б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евых действий, бывших нес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вершеннолетних узников концлагерей, гетто и других мест принудительного соде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жания, созданных фашистами и их союзниками в период вт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рой мировой войны, в Уль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15398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>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80 1 01 12250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526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14872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20 декабря 2010 года № 226-ЗО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 экономически обоснова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ных тарифов и нормативов п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требления коммунальных услуг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6095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5958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4 апреля 2011 года № 47-ЗО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социальной поддержке жён граждан, ув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ленных с военной службы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2216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2139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Обеспечение исполнения по</w:t>
            </w:r>
            <w:r w:rsidRPr="00DE52ED">
              <w:rPr>
                <w:color w:val="000000"/>
                <w:sz w:val="28"/>
                <w:szCs w:val="28"/>
              </w:rPr>
              <w:t>л</w:t>
            </w:r>
            <w:r w:rsidRPr="00DE52ED">
              <w:rPr>
                <w:color w:val="000000"/>
                <w:sz w:val="28"/>
                <w:szCs w:val="28"/>
              </w:rPr>
              <w:t xml:space="preserve">номочий по предоставлению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ежемесячной денежной ко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пенсации на оплату жилищно-коммунальных услуг отдел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36211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36211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Предоставление государстве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ным гражданским служащим Ульяновской области един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временной социальной выпл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ты на приобретение жилого помещения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30 ноября 2011 года № 203-ЗО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мерах 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альной поддержки граждан, родившихся в период с 1 янв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ря 1932 года по 31 декабря 1945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59747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1712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58035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27 января 2012 года № 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дополнител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ных мерах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работников против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пожарной службы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области, профессионал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ных аварийно-спасательных служб и профессиональных аварийно-спасательных фо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мирований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 и лиц из их числа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6 октября 2011 года № 168-ЗО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сельских старостах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1722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1679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Реализация Закона Ульяно</w:t>
            </w:r>
            <w:r w:rsidRPr="00DE52ED">
              <w:rPr>
                <w:sz w:val="28"/>
                <w:szCs w:val="28"/>
              </w:rPr>
              <w:t>в</w:t>
            </w:r>
            <w:r w:rsidRPr="00DE52ED">
              <w:rPr>
                <w:sz w:val="28"/>
                <w:szCs w:val="28"/>
              </w:rPr>
              <w:t xml:space="preserve">ской области от 24 февраля 2016 года № 11-ЗО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О пред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ставлении в 2016 и 2017 годах отдельным категориям со</w:t>
            </w:r>
            <w:r w:rsidRPr="00DE52ED">
              <w:rPr>
                <w:sz w:val="28"/>
                <w:szCs w:val="28"/>
              </w:rPr>
              <w:t>б</w:t>
            </w:r>
            <w:r w:rsidRPr="00DE52ED">
              <w:rPr>
                <w:sz w:val="28"/>
                <w:szCs w:val="28"/>
              </w:rPr>
              <w:t>ственников жилых помещений в многоквартирных домах, расположенных на территории Ульяновской области, ежем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сячной компенсации расходов на уплату взноса на капитал</w:t>
            </w:r>
            <w:r w:rsidRPr="00DE52ED">
              <w:rPr>
                <w:sz w:val="28"/>
                <w:szCs w:val="28"/>
              </w:rPr>
              <w:t>ь</w:t>
            </w:r>
            <w:r w:rsidRPr="00DE52ED">
              <w:rPr>
                <w:sz w:val="28"/>
                <w:szCs w:val="28"/>
              </w:rPr>
              <w:t>ный ремонт общего имущества в таких многоквартирных д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мах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80 1 01 12350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25153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-венных</w:t>
            </w:r>
            <w:proofErr w:type="gramEnd"/>
            <w:r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80 1 01 12350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80 1 01 12350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24584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Осуществление полномочий по обеспечению жильём о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>дельных категорий граждан, установленных федеральными законами от 12 января 1995 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да № 5-ФЗ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ветеранах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социальной защите инв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лидов в Российской Федер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33853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80 1 01 51350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33853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Осуществление переданных полномочий Российской Фед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рации по предоставлению о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>дельных мер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граждан, подвергши</w:t>
            </w:r>
            <w:r w:rsidRPr="00DE52ED">
              <w:rPr>
                <w:color w:val="000000"/>
                <w:sz w:val="28"/>
                <w:szCs w:val="28"/>
              </w:rPr>
              <w:t>х</w:t>
            </w:r>
            <w:r w:rsidRPr="00DE52ED">
              <w:rPr>
                <w:color w:val="000000"/>
                <w:sz w:val="28"/>
                <w:szCs w:val="28"/>
              </w:rPr>
              <w:t>ся воздействию радиации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32058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305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31752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Осуществление переданного полномочия Российской Фед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рации по осуществлению еж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годной денежной выплаты л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 xml:space="preserve">цам, награждённым нагрудным знаком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Почётный донор Ро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сии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100145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98640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251E4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государственного единовременного пособия и ежемесячной денежной ко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пенсации гражданам при во</w:t>
            </w:r>
            <w:r w:rsidRPr="00DE52ED">
              <w:rPr>
                <w:color w:val="000000"/>
                <w:sz w:val="28"/>
                <w:szCs w:val="28"/>
              </w:rPr>
              <w:t>з</w:t>
            </w:r>
            <w:r w:rsidRPr="00DE52ED">
              <w:rPr>
                <w:color w:val="000000"/>
                <w:sz w:val="28"/>
                <w:szCs w:val="28"/>
              </w:rPr>
              <w:t xml:space="preserve">никновении поствакцинальных осложнений в соответствии с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Федеральным законом от</w:t>
            </w:r>
            <w:r w:rsidR="00251E4E">
              <w:rPr>
                <w:color w:val="000000"/>
                <w:sz w:val="28"/>
                <w:szCs w:val="28"/>
              </w:rPr>
              <w:br/>
            </w:r>
            <w:r w:rsidRPr="00DE52ED">
              <w:rPr>
                <w:color w:val="000000"/>
                <w:sz w:val="28"/>
                <w:szCs w:val="28"/>
              </w:rPr>
              <w:t>17 сентября 1998 года</w:t>
            </w:r>
            <w:r w:rsidR="00251E4E">
              <w:rPr>
                <w:color w:val="000000"/>
                <w:sz w:val="28"/>
                <w:szCs w:val="28"/>
              </w:rPr>
              <w:br/>
            </w:r>
            <w:r w:rsidRPr="00DE52ED">
              <w:rPr>
                <w:color w:val="000000"/>
                <w:sz w:val="28"/>
                <w:szCs w:val="28"/>
              </w:rPr>
              <w:t xml:space="preserve">№ 157-ФЗ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 иммунопроф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лактике инфекционных боле</w:t>
            </w:r>
            <w:r w:rsidRPr="00DE52ED">
              <w:rPr>
                <w:color w:val="000000"/>
                <w:sz w:val="28"/>
                <w:szCs w:val="28"/>
              </w:rPr>
              <w:t>з</w:t>
            </w:r>
            <w:r w:rsidRPr="00DE52ED">
              <w:rPr>
                <w:color w:val="000000"/>
                <w:sz w:val="28"/>
                <w:szCs w:val="28"/>
              </w:rPr>
              <w:t>ней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Оплата жилищно-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251E4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DE52ED">
              <w:rPr>
                <w:color w:val="000000"/>
                <w:sz w:val="28"/>
                <w:szCs w:val="28"/>
              </w:rPr>
              <w:t xml:space="preserve"> услуг отдельным катег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риям граждан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1000459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17010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983449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Выплата инвалидам компенс</w:t>
            </w:r>
            <w:r w:rsidRPr="00DE52ED">
              <w:rPr>
                <w:sz w:val="28"/>
                <w:szCs w:val="28"/>
              </w:rPr>
              <w:t>а</w:t>
            </w:r>
            <w:r w:rsidRPr="00DE52ED">
              <w:rPr>
                <w:sz w:val="28"/>
                <w:szCs w:val="28"/>
              </w:rPr>
              <w:t>ций страховых премий по д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говорам обязательного страх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вания гражданской отве</w:t>
            </w:r>
            <w:r w:rsidRPr="00DE52ED">
              <w:rPr>
                <w:sz w:val="28"/>
                <w:szCs w:val="28"/>
              </w:rPr>
              <w:t>т</w:t>
            </w:r>
            <w:r w:rsidRPr="00DE52ED">
              <w:rPr>
                <w:sz w:val="28"/>
                <w:szCs w:val="28"/>
              </w:rPr>
              <w:t>ственности владельцев тран</w:t>
            </w:r>
            <w:r w:rsidRPr="00DE52ED">
              <w:rPr>
                <w:sz w:val="28"/>
                <w:szCs w:val="28"/>
              </w:rPr>
              <w:t>с</w:t>
            </w:r>
            <w:r w:rsidRPr="00DE52ED">
              <w:rPr>
                <w:sz w:val="28"/>
                <w:szCs w:val="28"/>
              </w:rPr>
              <w:t>портных сре</w:t>
            </w:r>
            <w:proofErr w:type="gramStart"/>
            <w:r w:rsidRPr="00DE52ED">
              <w:rPr>
                <w:sz w:val="28"/>
                <w:szCs w:val="28"/>
              </w:rPr>
              <w:t>дств в с</w:t>
            </w:r>
            <w:proofErr w:type="gramEnd"/>
            <w:r w:rsidRPr="00DE52ED">
              <w:rPr>
                <w:sz w:val="28"/>
                <w:szCs w:val="28"/>
              </w:rPr>
              <w:t>оотве</w:t>
            </w:r>
            <w:r w:rsidRPr="00DE52ED">
              <w:rPr>
                <w:sz w:val="28"/>
                <w:szCs w:val="28"/>
              </w:rPr>
              <w:t>т</w:t>
            </w:r>
            <w:r w:rsidRPr="00DE52ED">
              <w:rPr>
                <w:sz w:val="28"/>
                <w:szCs w:val="28"/>
              </w:rPr>
              <w:t xml:space="preserve">ствии с Федеральным законом от 25 апреля 2002 года № 40-ФЗ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Об обязательном страх</w:t>
            </w:r>
            <w:r w:rsidRPr="00DE52ED">
              <w:rPr>
                <w:sz w:val="28"/>
                <w:szCs w:val="28"/>
              </w:rPr>
              <w:t>о</w:t>
            </w:r>
            <w:r w:rsidRPr="00DE52ED">
              <w:rPr>
                <w:sz w:val="28"/>
                <w:szCs w:val="28"/>
              </w:rPr>
              <w:t>вании гражданской отве</w:t>
            </w:r>
            <w:r w:rsidRPr="00DE52ED">
              <w:rPr>
                <w:sz w:val="28"/>
                <w:szCs w:val="28"/>
              </w:rPr>
              <w:t>т</w:t>
            </w:r>
            <w:r w:rsidRPr="00DE52ED">
              <w:rPr>
                <w:sz w:val="28"/>
                <w:szCs w:val="28"/>
              </w:rPr>
              <w:t>ственности владельцев тран</w:t>
            </w:r>
            <w:r w:rsidRPr="00DE52ED">
              <w:rPr>
                <w:sz w:val="28"/>
                <w:szCs w:val="28"/>
              </w:rPr>
              <w:t>с</w:t>
            </w:r>
            <w:r w:rsidRPr="00DE52ED">
              <w:rPr>
                <w:sz w:val="28"/>
                <w:szCs w:val="28"/>
              </w:rPr>
              <w:t>портных средств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80 1 01 52800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-венных</w:t>
            </w:r>
            <w:proofErr w:type="gramEnd"/>
            <w:r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80 1 01 52800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80 1 01 52800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мерах гос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DE52ED">
              <w:rPr>
                <w:color w:val="000000"/>
                <w:sz w:val="28"/>
                <w:szCs w:val="28"/>
              </w:rPr>
              <w:t>д</w:t>
            </w:r>
            <w:r w:rsidRPr="00DE52ED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городск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го типа на территории Уль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 от 2 мая 2012 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да № 49-ЗО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мерах социал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ной поддержки отдельных к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тегорий молодых специал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стов на территории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933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>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80 1 01 80050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51E4E" w:rsidRDefault="00251E4E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25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908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6 октября 2011 года № 170-ЗО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мерах гос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дарственной поддержки общ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ственных объединений пожа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ной охраны и добровольных пожарных в Ульяновской о</w:t>
            </w:r>
            <w:r w:rsidRPr="00DE52ED">
              <w:rPr>
                <w:color w:val="000000"/>
                <w:sz w:val="28"/>
                <w:szCs w:val="28"/>
              </w:rPr>
              <w:t>б</w:t>
            </w:r>
            <w:r w:rsidRPr="00DE52ED">
              <w:rPr>
                <w:color w:val="000000"/>
                <w:sz w:val="28"/>
                <w:szCs w:val="28"/>
              </w:rPr>
              <w:t>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5850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5772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30 января 2006 года № 05-ЗО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пожарной безопасности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 от 5 мая 2011 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да № 73-ЗО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наградах Уль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15423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419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15004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Семья и дети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1533923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ной поддержки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1533923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214417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3267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211150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171075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1388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169687</w:t>
            </w:r>
            <w:r>
              <w:rPr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 от 6 мая 2006 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да № 51-ЗО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социальной поддержке детей военносл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 xml:space="preserve">жащих, сотрудников органов внутренних дел, Федеральной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службы безопасности Росси</w:t>
            </w:r>
            <w:r w:rsidRPr="00DE52ED">
              <w:rPr>
                <w:color w:val="000000"/>
                <w:sz w:val="28"/>
                <w:szCs w:val="28"/>
              </w:rPr>
              <w:t>й</w:t>
            </w:r>
            <w:r w:rsidRPr="00DE52ED">
              <w:rPr>
                <w:color w:val="000000"/>
                <w:sz w:val="28"/>
                <w:szCs w:val="28"/>
              </w:rPr>
              <w:t>ской Федерации, прокуратуры Российской Федерации, орг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нов уголовно-исполнительной системы Министерства юст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ции Российской Федерации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557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542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5 февраля 2008 года № 24-ЗО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дополн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тельных мерах социальной поддержки семей, имеющих детей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6923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6841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ежегодной премии Губернатора Ульяновской о</w:t>
            </w:r>
            <w:r w:rsidRPr="00DE52ED">
              <w:rPr>
                <w:color w:val="000000"/>
                <w:sz w:val="28"/>
                <w:szCs w:val="28"/>
              </w:rPr>
              <w:t>б</w:t>
            </w:r>
            <w:r w:rsidRPr="00DE52ED">
              <w:rPr>
                <w:color w:val="000000"/>
                <w:sz w:val="28"/>
                <w:szCs w:val="28"/>
              </w:rPr>
              <w:t xml:space="preserve">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Семья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,8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 от 6 мая 2013 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да № 68-ЗО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предоставл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нии на территории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 отдельным кат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146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го транспорта, связанных с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обучающи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ся льгот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1789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1789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CE4CE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собия беременной жене вое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 xml:space="preserve">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Федеральным законом от</w:t>
            </w:r>
            <w:r w:rsidR="00CE4CEC">
              <w:rPr>
                <w:color w:val="000000"/>
                <w:sz w:val="28"/>
                <w:szCs w:val="28"/>
              </w:rPr>
              <w:br/>
            </w:r>
            <w:r w:rsidRPr="00DE52ED">
              <w:rPr>
                <w:color w:val="000000"/>
                <w:sz w:val="28"/>
                <w:szCs w:val="28"/>
              </w:rPr>
              <w:t xml:space="preserve">19 мая 1995 года № 81-ФЗ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9156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9124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нам, не подлежащим обяз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ванию на случай временной нетрудоспособности и в связи с материнством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437451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436051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пособий при рожд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нии ребёнка гражданам, не подлежащим обязательному социальному страхованию на случай временной нетрудосп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собности и в связи с матери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ством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50543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50263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единовременных п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собий женщинам, вставшим на учёт в медицинских учрежд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ниях в ранние сроки береме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 xml:space="preserve">ности, уволенным в связи с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ли</w:t>
            </w:r>
            <w:r w:rsidR="00134C8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квидацией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организаций, пр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кращением деятельности (по</w:t>
            </w:r>
            <w:r w:rsidRPr="00DE52ED">
              <w:rPr>
                <w:color w:val="000000"/>
                <w:sz w:val="28"/>
                <w:szCs w:val="28"/>
              </w:rPr>
              <w:t>л</w:t>
            </w:r>
            <w:r w:rsidRPr="00DE52ED">
              <w:rPr>
                <w:color w:val="000000"/>
                <w:sz w:val="28"/>
                <w:szCs w:val="28"/>
              </w:rPr>
              <w:t>номочий) физическими лицами в установленном порядке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пособий по береме</w:t>
            </w:r>
            <w:r w:rsidRPr="00DE52ED">
              <w:rPr>
                <w:color w:val="000000"/>
                <w:sz w:val="28"/>
                <w:szCs w:val="28"/>
              </w:rPr>
              <w:t>н</w:t>
            </w:r>
            <w:r w:rsidRPr="00DE52ED">
              <w:rPr>
                <w:color w:val="000000"/>
                <w:sz w:val="28"/>
                <w:szCs w:val="28"/>
              </w:rPr>
              <w:t>ности и родам женщинам, ув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ленным в связи с ликвидацией организаций, прекращением деятельности (полномочий) физическими лицами в уст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новленном порядке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80 2 01 53870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2 ноября 2011 года № 180-ЗО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некоторых мерах по улучшению демогр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фической ситуации в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357697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444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357252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2 ноября 2011 года № 181-ЗО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 обеспеч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нии полноценным питанием беременных женщин, корм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щих матерей, а также детей в возрасте до трёх лет в Уль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2369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2300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31 августа 2012 года № 113-ЗО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ежем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сячной денежной выплате на ребёнка до достижения им возраста трёх лет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281538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9671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271867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 xml:space="preserve">Доступная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среда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DE52ED">
              <w:rPr>
                <w:sz w:val="28"/>
                <w:szCs w:val="28"/>
              </w:rPr>
              <w:t>Обе</w:t>
            </w:r>
            <w:r w:rsidRPr="00DE52ED">
              <w:rPr>
                <w:sz w:val="28"/>
                <w:szCs w:val="28"/>
              </w:rPr>
              <w:t>с</w:t>
            </w:r>
            <w:r w:rsidRPr="00DE52ED">
              <w:rPr>
                <w:sz w:val="28"/>
                <w:szCs w:val="28"/>
              </w:rPr>
              <w:t>печение доступности приор</w:t>
            </w:r>
            <w:r w:rsidRPr="00DE52ED">
              <w:rPr>
                <w:sz w:val="28"/>
                <w:szCs w:val="28"/>
              </w:rPr>
              <w:t>и</w:t>
            </w:r>
            <w:r w:rsidRPr="00DE52ED">
              <w:rPr>
                <w:sz w:val="28"/>
                <w:szCs w:val="28"/>
              </w:rPr>
              <w:t>тетных объектов и услуг в приоритетных сферах жизн</w:t>
            </w:r>
            <w:r w:rsidRPr="00DE52ED">
              <w:rPr>
                <w:sz w:val="28"/>
                <w:szCs w:val="28"/>
              </w:rPr>
              <w:t>е</w:t>
            </w:r>
            <w:r w:rsidRPr="00DE52ED">
              <w:rPr>
                <w:sz w:val="28"/>
                <w:szCs w:val="28"/>
              </w:rPr>
              <w:t>деятельности инвалидов и др</w:t>
            </w:r>
            <w:r w:rsidRPr="00DE52ED">
              <w:rPr>
                <w:sz w:val="28"/>
                <w:szCs w:val="28"/>
              </w:rPr>
              <w:t>у</w:t>
            </w:r>
            <w:r w:rsidRPr="00DE52ED">
              <w:rPr>
                <w:sz w:val="28"/>
                <w:szCs w:val="28"/>
              </w:rPr>
              <w:t>гих маломобильных групп населения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Комплекс информационных, просветительских и общ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ственных мероприятий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80 3 01 14010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80 3 01 14010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Финансирование мероприятий по повышению уровня досту</w:t>
            </w:r>
            <w:r w:rsidRPr="00DE52ED">
              <w:rPr>
                <w:color w:val="000000"/>
                <w:sz w:val="28"/>
                <w:szCs w:val="28"/>
              </w:rPr>
              <w:t>п</w:t>
            </w:r>
            <w:r w:rsidRPr="00DE52ED">
              <w:rPr>
                <w:color w:val="000000"/>
                <w:sz w:val="28"/>
                <w:szCs w:val="28"/>
              </w:rPr>
              <w:t>ности приоритетных объектов социальной защиты населения, качества реабилитационных услуг для инвалидов, в том числе для детей-инвалидов, содействию в их социальной интеграции и иных меропри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>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3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lastRenderedPageBreak/>
              <w:t>3800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Содействие занятости населения, улучш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ние условий и охраны труда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204261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действие трудоустройству населения, улучшение усл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вий, охраны труда и здоровья на рабочем месте, развитие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циального партнёрства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204261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Мероприятия в области 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ального партнёрства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5022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4862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Социальные выплаты безр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ботным гражданам в соотве</w:t>
            </w:r>
            <w:r w:rsidRPr="00DE52ED">
              <w:rPr>
                <w:color w:val="000000"/>
                <w:sz w:val="28"/>
                <w:szCs w:val="28"/>
              </w:rPr>
              <w:t>т</w:t>
            </w:r>
            <w:r w:rsidRPr="00DE52ED">
              <w:rPr>
                <w:color w:val="000000"/>
                <w:sz w:val="28"/>
                <w:szCs w:val="28"/>
              </w:rPr>
              <w:t xml:space="preserve">ствии с Законом Российской Федерации от 19 апреля 1991 года № 1032-I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занятости населения в Российской Фед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рации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199089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188236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Семья и дети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Пре</w:t>
            </w:r>
            <w:r w:rsidR="00134C87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доставление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мер социальной поддержки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587641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 xml:space="preserve">ской области от 31 августа 2012 года № 112-ЗО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 един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временном денежном пособии гражданам, усыновившим (удочерившим) детей-сирот и детей, оставшихся без попеч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родителей, на территории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Ежемесячная денежная выпл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та лицам из числа детей-сирот и детей, оставшихся без поп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чения родителей, обучающи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ся в муниципальных образов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тельных организациях, нах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дящихся на территории Уль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2256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2256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80 2 01 13040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3636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3636</w:t>
            </w:r>
            <w:r>
              <w:rPr>
                <w:sz w:val="28"/>
                <w:szCs w:val="28"/>
              </w:rPr>
              <w:t>,1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Реализация мер социальной поддержки в сфере гарантий права детей-сирот и детей,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ос</w:t>
            </w:r>
            <w:r w:rsidR="00134C8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тавшихся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без попечения род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телей, а также лиц из числа 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на медицинское обеспечение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дителей, а также лиц из числа детей-сирот и детей, оста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лей, на 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519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519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собия при всех формах устро</w:t>
            </w:r>
            <w:r w:rsidRPr="00DE52ED">
              <w:rPr>
                <w:color w:val="000000"/>
                <w:sz w:val="28"/>
                <w:szCs w:val="28"/>
              </w:rPr>
              <w:t>й</w:t>
            </w:r>
            <w:r w:rsidRPr="00DE52ED">
              <w:rPr>
                <w:color w:val="000000"/>
                <w:sz w:val="28"/>
                <w:szCs w:val="28"/>
              </w:rPr>
              <w:t>ства детей, лишённых род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тельского попечения, в семью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7061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7061</w:t>
            </w:r>
            <w:r>
              <w:rPr>
                <w:sz w:val="28"/>
                <w:szCs w:val="28"/>
              </w:rPr>
              <w:t>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52ED">
              <w:rPr>
                <w:color w:val="000000"/>
                <w:sz w:val="28"/>
                <w:szCs w:val="28"/>
              </w:rPr>
              <w:t xml:space="preserve">Осуществление переданных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органам государственной вл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 субъектов Российской Ф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дерации в соответствии с пунктом 3 статьи 25 Фед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 xml:space="preserve">рального закона от 24 июня 1999 года № 120-ФЗ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 осн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вах системы профилактики безнадзорности и правонар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шений несовершеннолетних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рации по осуществлению де</w:t>
            </w:r>
            <w:r w:rsidRPr="00DE52ED">
              <w:rPr>
                <w:color w:val="000000"/>
                <w:sz w:val="28"/>
                <w:szCs w:val="28"/>
              </w:rPr>
              <w:t>я</w:t>
            </w:r>
            <w:r w:rsidRPr="00DE52ED">
              <w:rPr>
                <w:color w:val="000000"/>
                <w:sz w:val="28"/>
                <w:szCs w:val="28"/>
              </w:rPr>
              <w:t>тельности, связанной с пер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возкой между субъектами Ро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сийской Федерации, а также в пределах территорий гос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дарств – участников Содруж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ства Независимых Государств несовершеннолетних, сам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вольно ушедших из семей, о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ганизаций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для детей-сирот и детей, оставшихся без попеч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родителей, образовател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ных организаций и иных орг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80 2 01 59400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80 2 01 59400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80 2 01 59400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,3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52ED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тельств, связанных с 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ществлением ежемесячной 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нежной выплаты на обеспеч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ние проезда детей-сирот и д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тей, оставшихся без попечения родителей, а также лиц из чи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ла детей-сирот и детей, оста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лей, обучающихся в муниц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пальных образовательных о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ганизациях, на городском, пр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городном, в сельской местн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сти на внутрирайонном тран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порте (кроме такси), а также проезда один раз в год к месту жительства</w:t>
            </w:r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11547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11547</w:t>
            </w:r>
            <w:r>
              <w:rPr>
                <w:sz w:val="28"/>
                <w:szCs w:val="28"/>
              </w:rPr>
              <w:t>,2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 xml:space="preserve">тельств, связанных с </w:t>
            </w:r>
            <w:proofErr w:type="spellStart"/>
            <w:proofErr w:type="gramStart"/>
            <w:r w:rsidRPr="00DE52ED">
              <w:rPr>
                <w:color w:val="000000"/>
                <w:sz w:val="28"/>
                <w:szCs w:val="28"/>
              </w:rPr>
              <w:t>осущест</w:t>
            </w:r>
            <w:r w:rsidR="00134C87">
              <w:rPr>
                <w:color w:val="000000"/>
                <w:sz w:val="28"/>
                <w:szCs w:val="28"/>
              </w:rPr>
              <w:t>-</w:t>
            </w:r>
            <w:r w:rsidRPr="00DE52ED">
              <w:rPr>
                <w:color w:val="000000"/>
                <w:sz w:val="28"/>
                <w:szCs w:val="28"/>
              </w:rPr>
              <w:t>влением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ежемесячной выплаты на содержание ребёнка в семье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опекуна (попечителя) и приё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ной семье, а также по ос</w:t>
            </w:r>
            <w:r w:rsidRPr="00DE52ED">
              <w:rPr>
                <w:color w:val="000000"/>
                <w:sz w:val="28"/>
                <w:szCs w:val="28"/>
              </w:rPr>
              <w:t>у</w:t>
            </w:r>
            <w:r w:rsidRPr="00DE52ED">
              <w:rPr>
                <w:color w:val="000000"/>
                <w:sz w:val="28"/>
                <w:szCs w:val="28"/>
              </w:rPr>
              <w:t>ществлению выплаты возн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граждения, причитающегося приёмному родителю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E4CEC" w:rsidRDefault="00CE4CEC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544644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544644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тельств, связанных с опекой и попечительством в отношении несовершеннолетних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14237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14237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192539,135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0329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Мероприятия в рамках непр</w:t>
            </w:r>
            <w:r w:rsidRPr="005F58BC">
              <w:rPr>
                <w:sz w:val="28"/>
                <w:szCs w:val="28"/>
              </w:rPr>
              <w:t>о</w:t>
            </w:r>
            <w:r w:rsidRPr="005F58BC">
              <w:rPr>
                <w:sz w:val="28"/>
                <w:szCs w:val="28"/>
              </w:rPr>
              <w:t>граммных направлени</w:t>
            </w:r>
            <w:r w:rsidR="000329DD">
              <w:rPr>
                <w:sz w:val="28"/>
                <w:szCs w:val="28"/>
              </w:rPr>
              <w:t>й</w:t>
            </w:r>
            <w:r w:rsidRPr="005F58BC">
              <w:rPr>
                <w:sz w:val="28"/>
                <w:szCs w:val="28"/>
              </w:rPr>
              <w:t xml:space="preserve"> де</w:t>
            </w:r>
            <w:r w:rsidRPr="005F58BC">
              <w:rPr>
                <w:sz w:val="28"/>
                <w:szCs w:val="28"/>
              </w:rPr>
              <w:t>я</w:t>
            </w:r>
            <w:r w:rsidRPr="005F58BC">
              <w:rPr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10000,0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 xml:space="preserve">Субсидии Областному союзу </w:t>
            </w:r>
            <w:r w:rsidR="000358BF">
              <w:rPr>
                <w:sz w:val="28"/>
                <w:szCs w:val="28"/>
              </w:rPr>
              <w:t>«</w:t>
            </w:r>
            <w:r w:rsidRPr="005F58BC">
              <w:rPr>
                <w:sz w:val="28"/>
                <w:szCs w:val="28"/>
              </w:rPr>
              <w:t>Федерация профсоюзов Ул</w:t>
            </w:r>
            <w:r w:rsidRPr="005F58BC">
              <w:rPr>
                <w:sz w:val="28"/>
                <w:szCs w:val="28"/>
              </w:rPr>
              <w:t>ь</w:t>
            </w:r>
            <w:r w:rsidRPr="005F58BC">
              <w:rPr>
                <w:sz w:val="28"/>
                <w:szCs w:val="28"/>
              </w:rPr>
              <w:t>яновской области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11 0 00 10320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10000,0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5F58BC">
              <w:rPr>
                <w:sz w:val="28"/>
                <w:szCs w:val="28"/>
              </w:rPr>
              <w:t>м</w:t>
            </w:r>
            <w:r w:rsidRPr="005F58BC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11 0 00 10320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10000,0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</w:t>
            </w:r>
            <w:r w:rsidRPr="00DE52ED">
              <w:rPr>
                <w:color w:val="000000"/>
                <w:sz w:val="28"/>
                <w:szCs w:val="28"/>
              </w:rPr>
              <w:t>и</w:t>
            </w:r>
            <w:r w:rsidRPr="00DE52ED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182539,135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5F58BC">
              <w:rPr>
                <w:sz w:val="28"/>
                <w:szCs w:val="28"/>
              </w:rPr>
              <w:t xml:space="preserve">Доступная </w:t>
            </w:r>
            <w:r w:rsidRPr="005F58BC">
              <w:rPr>
                <w:sz w:val="28"/>
                <w:szCs w:val="28"/>
              </w:rPr>
              <w:lastRenderedPageBreak/>
              <w:t>среда</w:t>
            </w:r>
            <w:r w:rsidR="000358BF">
              <w:rPr>
                <w:sz w:val="28"/>
                <w:szCs w:val="28"/>
              </w:rPr>
              <w:t>»</w:t>
            </w:r>
            <w:r w:rsidRPr="005F58BC">
              <w:rPr>
                <w:sz w:val="28"/>
                <w:szCs w:val="28"/>
              </w:rPr>
              <w:t xml:space="preserve"> государственной пр</w:t>
            </w:r>
            <w:r w:rsidRPr="005F58BC">
              <w:rPr>
                <w:sz w:val="28"/>
                <w:szCs w:val="28"/>
              </w:rPr>
              <w:t>о</w:t>
            </w:r>
            <w:r w:rsidRPr="005F58BC">
              <w:rPr>
                <w:sz w:val="28"/>
                <w:szCs w:val="28"/>
              </w:rPr>
              <w:t xml:space="preserve">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5F58BC">
              <w:rPr>
                <w:sz w:val="28"/>
                <w:szCs w:val="28"/>
              </w:rPr>
              <w:t>Социальная поддержка и з</w:t>
            </w:r>
            <w:r w:rsidRPr="005F58BC">
              <w:rPr>
                <w:sz w:val="28"/>
                <w:szCs w:val="28"/>
              </w:rPr>
              <w:t>а</w:t>
            </w:r>
            <w:r w:rsidRPr="005F58BC">
              <w:rPr>
                <w:sz w:val="28"/>
                <w:szCs w:val="28"/>
              </w:rPr>
              <w:t>щита населения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5F58BC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80 3 00 00000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5286,7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5F58BC">
              <w:rPr>
                <w:sz w:val="28"/>
                <w:szCs w:val="28"/>
              </w:rPr>
              <w:t>Обе</w:t>
            </w:r>
            <w:r w:rsidRPr="005F58BC">
              <w:rPr>
                <w:sz w:val="28"/>
                <w:szCs w:val="28"/>
              </w:rPr>
              <w:t>с</w:t>
            </w:r>
            <w:r w:rsidRPr="005F58BC">
              <w:rPr>
                <w:sz w:val="28"/>
                <w:szCs w:val="28"/>
              </w:rPr>
              <w:t>печение доступности приор</w:t>
            </w:r>
            <w:r w:rsidRPr="005F58BC">
              <w:rPr>
                <w:sz w:val="28"/>
                <w:szCs w:val="28"/>
              </w:rPr>
              <w:t>и</w:t>
            </w:r>
            <w:r w:rsidRPr="005F58BC">
              <w:rPr>
                <w:sz w:val="28"/>
                <w:szCs w:val="28"/>
              </w:rPr>
              <w:t>тетных объектов и услуг в приоритетных сферах жизн</w:t>
            </w:r>
            <w:r w:rsidRPr="005F58BC">
              <w:rPr>
                <w:sz w:val="28"/>
                <w:szCs w:val="28"/>
              </w:rPr>
              <w:t>е</w:t>
            </w:r>
            <w:r w:rsidRPr="005F58BC">
              <w:rPr>
                <w:sz w:val="28"/>
                <w:szCs w:val="28"/>
              </w:rPr>
              <w:t>деятельности инвалидов и др</w:t>
            </w:r>
            <w:r w:rsidRPr="005F58BC">
              <w:rPr>
                <w:sz w:val="28"/>
                <w:szCs w:val="28"/>
              </w:rPr>
              <w:t>у</w:t>
            </w:r>
            <w:r w:rsidRPr="005F58BC">
              <w:rPr>
                <w:sz w:val="28"/>
                <w:szCs w:val="28"/>
              </w:rPr>
              <w:t>гих маломобильных групп населения в муниципальных учреждениях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80 3 02 00000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5286,7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5F58BC">
              <w:rPr>
                <w:sz w:val="28"/>
                <w:szCs w:val="28"/>
              </w:rPr>
              <w:t>е</w:t>
            </w:r>
            <w:r w:rsidRPr="005F58BC">
              <w:rPr>
                <w:sz w:val="28"/>
                <w:szCs w:val="28"/>
              </w:rPr>
              <w:t xml:space="preserve">рации </w:t>
            </w:r>
            <w:r w:rsidR="000358BF">
              <w:rPr>
                <w:sz w:val="28"/>
                <w:szCs w:val="28"/>
              </w:rPr>
              <w:t>«</w:t>
            </w:r>
            <w:r w:rsidRPr="005F58BC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5F58BC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80 3 02 50270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5286,7</w:t>
            </w:r>
          </w:p>
        </w:tc>
      </w:tr>
      <w:tr w:rsidR="00EA2209" w:rsidRPr="005F58BC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5F58BC" w:rsidRDefault="00EA2209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80 3 02 50270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5F58BC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8BC">
              <w:rPr>
                <w:sz w:val="28"/>
                <w:szCs w:val="28"/>
              </w:rPr>
              <w:t>5286,7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государственной программы Ульяновской </w:t>
            </w:r>
            <w:proofErr w:type="gramStart"/>
            <w:r w:rsidRPr="00DE52ED">
              <w:rPr>
                <w:color w:val="000000"/>
                <w:sz w:val="28"/>
                <w:szCs w:val="28"/>
              </w:rPr>
              <w:t>об</w:t>
            </w:r>
            <w:r w:rsidR="00134C8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52ED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DE52ED">
              <w:rPr>
                <w:color w:val="000000"/>
                <w:sz w:val="28"/>
                <w:szCs w:val="28"/>
              </w:rPr>
              <w:t xml:space="preserve">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E52ED">
              <w:rPr>
                <w:color w:val="000000"/>
                <w:sz w:val="28"/>
                <w:szCs w:val="28"/>
              </w:rPr>
              <w:t>в</w:t>
            </w:r>
            <w:r w:rsidRPr="00DE52ED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DE52E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177252,435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Обе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ственного заказчика и сои</w:t>
            </w:r>
            <w:r w:rsidRPr="00DE52ED">
              <w:rPr>
                <w:color w:val="000000"/>
                <w:sz w:val="28"/>
                <w:szCs w:val="28"/>
              </w:rPr>
              <w:t>с</w:t>
            </w:r>
            <w:r w:rsidRPr="00DE52ED">
              <w:rPr>
                <w:color w:val="000000"/>
                <w:sz w:val="28"/>
                <w:szCs w:val="28"/>
              </w:rPr>
              <w:t xml:space="preserve">полнителей государственной </w:t>
            </w:r>
            <w:r w:rsidRPr="00DE52ED">
              <w:rPr>
                <w:color w:val="000000"/>
                <w:sz w:val="28"/>
                <w:szCs w:val="28"/>
              </w:rPr>
              <w:lastRenderedPageBreak/>
              <w:t>программы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80 6 01 00000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174752,435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</w:t>
            </w:r>
            <w:r w:rsidRPr="00DE52ED">
              <w:rPr>
                <w:color w:val="000000"/>
                <w:sz w:val="28"/>
                <w:szCs w:val="28"/>
              </w:rPr>
              <w:t>ь</w:t>
            </w:r>
            <w:r w:rsidRPr="00DE52ED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59262,035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56807,435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2167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DE52ED">
              <w:rPr>
                <w:color w:val="000000"/>
                <w:sz w:val="28"/>
                <w:szCs w:val="28"/>
              </w:rPr>
              <w:t>к</w:t>
            </w:r>
            <w:r w:rsidRPr="00DE52ED">
              <w:rPr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115490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ния функций государственн</w:t>
            </w:r>
            <w:r w:rsidRPr="00DE52ED">
              <w:rPr>
                <w:color w:val="000000"/>
                <w:sz w:val="28"/>
                <w:szCs w:val="28"/>
              </w:rPr>
              <w:t>ы</w:t>
            </w:r>
            <w:r w:rsidRPr="00DE52ED">
              <w:rPr>
                <w:color w:val="000000"/>
                <w:sz w:val="28"/>
                <w:szCs w:val="28"/>
              </w:rPr>
              <w:t>ми (муниципальными) орган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ми, казёнными учреждениями, органами управления госуда</w:t>
            </w:r>
            <w:r w:rsidRPr="00DE52ED">
              <w:rPr>
                <w:color w:val="000000"/>
                <w:sz w:val="28"/>
                <w:szCs w:val="28"/>
              </w:rPr>
              <w:t>р</w:t>
            </w:r>
            <w:r w:rsidRPr="00DE52ED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112145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F369A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3136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E52ED">
              <w:rPr>
                <w:color w:val="000000"/>
                <w:sz w:val="28"/>
                <w:szCs w:val="28"/>
              </w:rPr>
              <w:t>а</w:t>
            </w:r>
            <w:r w:rsidRPr="00DE52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,9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роприятия в области энерг</w:t>
            </w:r>
            <w:r w:rsidRPr="00DE52ED">
              <w:rPr>
                <w:color w:val="000000"/>
                <w:sz w:val="28"/>
                <w:szCs w:val="28"/>
              </w:rPr>
              <w:t>о</w:t>
            </w:r>
            <w:r w:rsidRPr="00DE52ED">
              <w:rPr>
                <w:color w:val="000000"/>
                <w:sz w:val="28"/>
                <w:szCs w:val="28"/>
              </w:rPr>
              <w:t>сбережения и энергоэффе</w:t>
            </w:r>
            <w:r w:rsidRPr="00DE52ED">
              <w:rPr>
                <w:color w:val="000000"/>
                <w:sz w:val="28"/>
                <w:szCs w:val="28"/>
              </w:rPr>
              <w:t>к</w:t>
            </w:r>
            <w:r w:rsidRPr="00DE52ED">
              <w:rPr>
                <w:color w:val="000000"/>
                <w:sz w:val="28"/>
                <w:szCs w:val="28"/>
              </w:rPr>
              <w:t>тивности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Мероприятия по энергосбер</w:t>
            </w:r>
            <w:r w:rsidRPr="00DE52ED">
              <w:rPr>
                <w:color w:val="000000"/>
                <w:sz w:val="28"/>
                <w:szCs w:val="28"/>
              </w:rPr>
              <w:t>е</w:t>
            </w:r>
            <w:r w:rsidRPr="00DE52ED">
              <w:rPr>
                <w:color w:val="000000"/>
                <w:sz w:val="28"/>
                <w:szCs w:val="28"/>
              </w:rPr>
              <w:t>жению и энергоэффективности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A2209" w:rsidRPr="00DE52ED" w:rsidTr="00EA2209">
        <w:tc>
          <w:tcPr>
            <w:tcW w:w="4126" w:type="dxa"/>
            <w:shd w:val="clear" w:color="auto" w:fill="auto"/>
            <w:vAlign w:val="center"/>
            <w:hideMark/>
          </w:tcPr>
          <w:p w:rsidR="00EA2209" w:rsidRPr="00DE52ED" w:rsidRDefault="00EA2209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E52ED">
              <w:rPr>
                <w:color w:val="000000"/>
                <w:sz w:val="28"/>
                <w:szCs w:val="28"/>
              </w:rPr>
              <w:t>м</w:t>
            </w:r>
            <w:r w:rsidRPr="00DE52E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52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A2209" w:rsidRPr="00DE52ED" w:rsidRDefault="00EA2209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2ED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C663F" w:rsidRPr="00EE2DA0" w:rsidRDefault="00D74B44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EE2DA0">
        <w:rPr>
          <w:sz w:val="28"/>
          <w:szCs w:val="28"/>
        </w:rPr>
        <w:t>и</w:t>
      </w:r>
      <w:r w:rsidR="007C663F" w:rsidRPr="00EE2DA0">
        <w:rPr>
          <w:sz w:val="28"/>
          <w:szCs w:val="28"/>
        </w:rPr>
        <w:t xml:space="preserve">) в главе </w:t>
      </w:r>
      <w:r w:rsidR="000358BF">
        <w:rPr>
          <w:sz w:val="28"/>
          <w:szCs w:val="28"/>
        </w:rPr>
        <w:t>«</w:t>
      </w:r>
      <w:r w:rsidR="007C663F" w:rsidRPr="00EE2DA0">
        <w:rPr>
          <w:sz w:val="28"/>
          <w:szCs w:val="28"/>
        </w:rPr>
        <w:t>Министерство образования и науки Ульяновской области</w:t>
      </w:r>
      <w:r w:rsidR="000358BF">
        <w:rPr>
          <w:sz w:val="28"/>
          <w:szCs w:val="28"/>
        </w:rPr>
        <w:t>»</w:t>
      </w:r>
      <w:r w:rsidR="00274F26" w:rsidRPr="00EE2DA0">
        <w:rPr>
          <w:sz w:val="28"/>
          <w:szCs w:val="28"/>
        </w:rPr>
        <w:br/>
      </w:r>
      <w:r w:rsidR="007C663F" w:rsidRPr="00EE2DA0">
        <w:rPr>
          <w:sz w:val="28"/>
          <w:szCs w:val="28"/>
        </w:rPr>
        <w:t>(Мин 273):</w:t>
      </w:r>
    </w:p>
    <w:p w:rsidR="00DA6B6D" w:rsidRPr="00EE2DA0" w:rsidRDefault="00DA6B6D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EE2DA0">
        <w:rPr>
          <w:sz w:val="28"/>
          <w:szCs w:val="28"/>
        </w:rPr>
        <w:t xml:space="preserve">цифры </w:t>
      </w:r>
      <w:r w:rsidR="000358BF">
        <w:rPr>
          <w:sz w:val="28"/>
          <w:szCs w:val="28"/>
        </w:rPr>
        <w:t>«</w:t>
      </w:r>
      <w:r w:rsidR="00EE2DA0" w:rsidRPr="00EE2DA0">
        <w:rPr>
          <w:sz w:val="28"/>
          <w:szCs w:val="28"/>
        </w:rPr>
        <w:t>9145128,7</w:t>
      </w:r>
      <w:r w:rsidR="000358BF">
        <w:rPr>
          <w:sz w:val="28"/>
          <w:szCs w:val="28"/>
        </w:rPr>
        <w:t>»</w:t>
      </w:r>
      <w:r w:rsidRPr="00EE2DA0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E2DA0" w:rsidRPr="00EE2DA0">
        <w:rPr>
          <w:sz w:val="28"/>
          <w:szCs w:val="28"/>
        </w:rPr>
        <w:t>10035424,7</w:t>
      </w:r>
      <w:r w:rsidR="000358BF">
        <w:rPr>
          <w:sz w:val="28"/>
          <w:szCs w:val="28"/>
        </w:rPr>
        <w:t>»</w:t>
      </w:r>
      <w:r w:rsidRPr="00EE2DA0">
        <w:rPr>
          <w:sz w:val="28"/>
          <w:szCs w:val="28"/>
        </w:rPr>
        <w:t>;</w:t>
      </w:r>
    </w:p>
    <w:p w:rsidR="00DA6B6D" w:rsidRPr="004B1E16" w:rsidRDefault="00DA6B6D" w:rsidP="0032242E">
      <w:pPr>
        <w:spacing w:line="350" w:lineRule="auto"/>
        <w:jc w:val="both"/>
        <w:rPr>
          <w:sz w:val="28"/>
          <w:szCs w:val="28"/>
        </w:rPr>
      </w:pPr>
      <w:r w:rsidRPr="004B1E16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4B1E16">
        <w:rPr>
          <w:sz w:val="28"/>
          <w:szCs w:val="28"/>
        </w:rPr>
        <w:t>Образование</w:t>
      </w:r>
      <w:r w:rsidR="000358BF">
        <w:rPr>
          <w:sz w:val="28"/>
          <w:szCs w:val="28"/>
        </w:rPr>
        <w:t>»</w:t>
      </w:r>
      <w:r w:rsidRPr="004B1E16">
        <w:rPr>
          <w:sz w:val="28"/>
          <w:szCs w:val="28"/>
        </w:rPr>
        <w:t xml:space="preserve"> (Мин 273 Рз 07) цифры </w:t>
      </w:r>
      <w:r w:rsidR="000358BF">
        <w:rPr>
          <w:sz w:val="28"/>
          <w:szCs w:val="28"/>
        </w:rPr>
        <w:t>«</w:t>
      </w:r>
      <w:r w:rsidR="004B1E16" w:rsidRPr="004B1E16">
        <w:rPr>
          <w:color w:val="000000"/>
          <w:sz w:val="28"/>
          <w:szCs w:val="28"/>
        </w:rPr>
        <w:t>8819113,4</w:t>
      </w:r>
      <w:r w:rsidR="000358BF">
        <w:rPr>
          <w:sz w:val="28"/>
          <w:szCs w:val="28"/>
        </w:rPr>
        <w:t>»</w:t>
      </w:r>
      <w:r w:rsidRPr="004B1E16">
        <w:rPr>
          <w:sz w:val="28"/>
          <w:szCs w:val="28"/>
        </w:rPr>
        <w:t xml:space="preserve"> заменить ци</w:t>
      </w:r>
      <w:r w:rsidRPr="004B1E16">
        <w:rPr>
          <w:sz w:val="28"/>
          <w:szCs w:val="28"/>
        </w:rPr>
        <w:t>ф</w:t>
      </w:r>
      <w:r w:rsidRPr="004B1E16"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4B1E16" w:rsidRPr="004B1E16">
        <w:rPr>
          <w:color w:val="000000"/>
          <w:sz w:val="28"/>
          <w:szCs w:val="28"/>
        </w:rPr>
        <w:t>9708843,0</w:t>
      </w:r>
      <w:r w:rsidR="000358BF">
        <w:rPr>
          <w:sz w:val="28"/>
          <w:szCs w:val="28"/>
        </w:rPr>
        <w:t>»</w:t>
      </w:r>
      <w:r w:rsidRPr="004B1E16">
        <w:rPr>
          <w:sz w:val="28"/>
          <w:szCs w:val="28"/>
        </w:rPr>
        <w:t>;</w:t>
      </w:r>
    </w:p>
    <w:p w:rsidR="007523FC" w:rsidRPr="0064277F" w:rsidRDefault="007523FC" w:rsidP="007523FC">
      <w:pPr>
        <w:spacing w:line="360" w:lineRule="auto"/>
        <w:jc w:val="both"/>
        <w:rPr>
          <w:sz w:val="28"/>
          <w:szCs w:val="28"/>
        </w:rPr>
      </w:pPr>
      <w:r w:rsidRPr="0064277F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4277F">
        <w:rPr>
          <w:sz w:val="28"/>
          <w:szCs w:val="28"/>
        </w:rPr>
        <w:t>Дошкольное образование</w:t>
      </w:r>
      <w:r w:rsidR="000358BF">
        <w:rPr>
          <w:sz w:val="28"/>
          <w:szCs w:val="28"/>
        </w:rPr>
        <w:t>»</w:t>
      </w:r>
      <w:r w:rsidRPr="0064277F">
        <w:rPr>
          <w:sz w:val="28"/>
          <w:szCs w:val="28"/>
        </w:rPr>
        <w:t xml:space="preserve"> (Мин 273 Рз 07 </w:t>
      </w:r>
      <w:proofErr w:type="gramStart"/>
      <w:r w:rsidRPr="0064277F">
        <w:rPr>
          <w:sz w:val="28"/>
          <w:szCs w:val="28"/>
        </w:rPr>
        <w:t>ПР</w:t>
      </w:r>
      <w:proofErr w:type="gramEnd"/>
      <w:r w:rsidRPr="0064277F">
        <w:rPr>
          <w:sz w:val="28"/>
          <w:szCs w:val="28"/>
        </w:rPr>
        <w:t xml:space="preserve"> 01) цифры </w:t>
      </w:r>
      <w:r w:rsidR="000358BF">
        <w:rPr>
          <w:sz w:val="28"/>
          <w:szCs w:val="28"/>
        </w:rPr>
        <w:t>«</w:t>
      </w:r>
      <w:r w:rsidR="0064277F" w:rsidRPr="0064277F">
        <w:rPr>
          <w:sz w:val="28"/>
          <w:szCs w:val="28"/>
        </w:rPr>
        <w:t>2273411,9</w:t>
      </w:r>
      <w:r w:rsidR="000358BF">
        <w:rPr>
          <w:sz w:val="28"/>
          <w:szCs w:val="28"/>
        </w:rPr>
        <w:t>»</w:t>
      </w:r>
      <w:r w:rsidRPr="0064277F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4277F" w:rsidRPr="0064277F">
        <w:rPr>
          <w:sz w:val="28"/>
          <w:szCs w:val="28"/>
        </w:rPr>
        <w:t>2480177,1</w:t>
      </w:r>
      <w:r w:rsidR="000358BF">
        <w:rPr>
          <w:sz w:val="28"/>
          <w:szCs w:val="28"/>
        </w:rPr>
        <w:t>»</w:t>
      </w:r>
      <w:r w:rsidRPr="0064277F">
        <w:rPr>
          <w:sz w:val="28"/>
          <w:szCs w:val="28"/>
        </w:rPr>
        <w:t>;</w:t>
      </w:r>
    </w:p>
    <w:p w:rsidR="007523FC" w:rsidRPr="00750682" w:rsidRDefault="007523FC" w:rsidP="007523FC">
      <w:pPr>
        <w:spacing w:line="360" w:lineRule="auto"/>
        <w:jc w:val="both"/>
        <w:rPr>
          <w:sz w:val="28"/>
          <w:szCs w:val="28"/>
        </w:rPr>
      </w:pPr>
      <w:r w:rsidRPr="00750682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EB7C93" w:rsidRPr="00750682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EB7C93" w:rsidRPr="00750682">
        <w:rPr>
          <w:sz w:val="28"/>
          <w:szCs w:val="28"/>
        </w:rPr>
        <w:t>Развитие и модернизация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EB7C93" w:rsidRPr="00750682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 w:rsidRPr="00750682">
        <w:rPr>
          <w:sz w:val="28"/>
          <w:szCs w:val="28"/>
        </w:rPr>
        <w:t xml:space="preserve"> (Мин </w:t>
      </w:r>
      <w:r w:rsidR="00EB7C93" w:rsidRPr="00750682">
        <w:rPr>
          <w:sz w:val="28"/>
          <w:szCs w:val="28"/>
        </w:rPr>
        <w:t xml:space="preserve">273 </w:t>
      </w:r>
      <w:r w:rsidRPr="00750682">
        <w:rPr>
          <w:sz w:val="28"/>
          <w:szCs w:val="28"/>
        </w:rPr>
        <w:t xml:space="preserve">Рз </w:t>
      </w:r>
      <w:r w:rsidR="00EB7C93" w:rsidRPr="00750682">
        <w:rPr>
          <w:sz w:val="28"/>
          <w:szCs w:val="28"/>
        </w:rPr>
        <w:t xml:space="preserve">07 </w:t>
      </w:r>
      <w:proofErr w:type="gramStart"/>
      <w:r w:rsidRPr="00750682">
        <w:rPr>
          <w:sz w:val="28"/>
          <w:szCs w:val="28"/>
        </w:rPr>
        <w:t>ПР</w:t>
      </w:r>
      <w:proofErr w:type="gramEnd"/>
      <w:r w:rsidRPr="00750682">
        <w:rPr>
          <w:sz w:val="28"/>
          <w:szCs w:val="28"/>
        </w:rPr>
        <w:t xml:space="preserve"> </w:t>
      </w:r>
      <w:r w:rsidR="00EB7C93" w:rsidRPr="00750682">
        <w:rPr>
          <w:sz w:val="28"/>
          <w:szCs w:val="28"/>
        </w:rPr>
        <w:t xml:space="preserve">01 </w:t>
      </w:r>
      <w:r w:rsidRPr="00750682">
        <w:rPr>
          <w:sz w:val="28"/>
          <w:szCs w:val="28"/>
        </w:rPr>
        <w:t xml:space="preserve">ЦС </w:t>
      </w:r>
      <w:r w:rsidR="00EB7C93" w:rsidRPr="00750682">
        <w:rPr>
          <w:sz w:val="28"/>
          <w:szCs w:val="28"/>
        </w:rPr>
        <w:t>79 0 00 00000</w:t>
      </w:r>
      <w:r w:rsidRPr="00750682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50682" w:rsidRPr="00750682">
        <w:rPr>
          <w:sz w:val="28"/>
          <w:szCs w:val="28"/>
        </w:rPr>
        <w:t>2273411,9</w:t>
      </w:r>
      <w:r w:rsidR="000358BF">
        <w:rPr>
          <w:sz w:val="28"/>
          <w:szCs w:val="28"/>
        </w:rPr>
        <w:t>»</w:t>
      </w:r>
      <w:r w:rsidRPr="00750682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50682" w:rsidRPr="00750682">
        <w:rPr>
          <w:sz w:val="28"/>
          <w:szCs w:val="28"/>
        </w:rPr>
        <w:t>2480177,1</w:t>
      </w:r>
      <w:r w:rsidR="000358BF">
        <w:rPr>
          <w:sz w:val="28"/>
          <w:szCs w:val="28"/>
        </w:rPr>
        <w:t>»</w:t>
      </w:r>
      <w:r w:rsidRPr="00750682">
        <w:rPr>
          <w:sz w:val="28"/>
          <w:szCs w:val="28"/>
        </w:rPr>
        <w:t>;</w:t>
      </w:r>
    </w:p>
    <w:p w:rsidR="007523FC" w:rsidRPr="000C2CE8" w:rsidRDefault="007523FC" w:rsidP="007523FC">
      <w:pPr>
        <w:spacing w:line="360" w:lineRule="auto"/>
        <w:jc w:val="both"/>
        <w:rPr>
          <w:sz w:val="28"/>
          <w:szCs w:val="28"/>
        </w:rPr>
      </w:pPr>
      <w:r w:rsidRPr="000C2CE8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EB7C93" w:rsidRPr="000C2CE8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EB7C93" w:rsidRPr="000C2CE8">
        <w:rPr>
          <w:sz w:val="28"/>
          <w:szCs w:val="28"/>
        </w:rPr>
        <w:t>Развитие общего образования детей в Ульяно</w:t>
      </w:r>
      <w:r w:rsidR="00EB7C93" w:rsidRPr="000C2CE8">
        <w:rPr>
          <w:sz w:val="28"/>
          <w:szCs w:val="28"/>
        </w:rPr>
        <w:t>в</w:t>
      </w:r>
      <w:r w:rsidR="00EB7C93" w:rsidRPr="000C2CE8">
        <w:rPr>
          <w:sz w:val="28"/>
          <w:szCs w:val="28"/>
        </w:rPr>
        <w:t>ской области</w:t>
      </w:r>
      <w:r w:rsidR="000358BF">
        <w:rPr>
          <w:sz w:val="28"/>
          <w:szCs w:val="28"/>
        </w:rPr>
        <w:t>»</w:t>
      </w:r>
      <w:r w:rsidR="00EB7C93" w:rsidRPr="000C2CE8">
        <w:rPr>
          <w:sz w:val="28"/>
          <w:szCs w:val="28"/>
        </w:rPr>
        <w:t xml:space="preserve">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="00EB7C93" w:rsidRPr="000C2CE8">
        <w:rPr>
          <w:sz w:val="28"/>
          <w:szCs w:val="28"/>
        </w:rPr>
        <w:t>Развитие и м</w:t>
      </w:r>
      <w:r w:rsidR="00EB7C93" w:rsidRPr="000C2CE8">
        <w:rPr>
          <w:sz w:val="28"/>
          <w:szCs w:val="28"/>
        </w:rPr>
        <w:t>о</w:t>
      </w:r>
      <w:r w:rsidR="00EB7C93" w:rsidRPr="000C2CE8">
        <w:rPr>
          <w:sz w:val="28"/>
          <w:szCs w:val="28"/>
        </w:rPr>
        <w:t>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EB7C93" w:rsidRPr="000C2CE8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 w:rsidRPr="000C2CE8">
        <w:rPr>
          <w:sz w:val="28"/>
          <w:szCs w:val="28"/>
        </w:rPr>
        <w:t xml:space="preserve"> (Мин </w:t>
      </w:r>
      <w:r w:rsidR="00EB7C93" w:rsidRPr="000C2CE8">
        <w:rPr>
          <w:sz w:val="28"/>
          <w:szCs w:val="28"/>
        </w:rPr>
        <w:t>273</w:t>
      </w:r>
      <w:r w:rsidR="00EB7C93" w:rsidRPr="000C2CE8">
        <w:rPr>
          <w:sz w:val="28"/>
          <w:szCs w:val="28"/>
        </w:rPr>
        <w:br/>
      </w:r>
      <w:r w:rsidRPr="000C2CE8">
        <w:rPr>
          <w:sz w:val="28"/>
          <w:szCs w:val="28"/>
        </w:rPr>
        <w:t xml:space="preserve">Рз </w:t>
      </w:r>
      <w:r w:rsidR="00EB7C93" w:rsidRPr="000C2CE8">
        <w:rPr>
          <w:sz w:val="28"/>
          <w:szCs w:val="28"/>
        </w:rPr>
        <w:t xml:space="preserve">07 </w:t>
      </w:r>
      <w:proofErr w:type="gramStart"/>
      <w:r w:rsidRPr="000C2CE8">
        <w:rPr>
          <w:sz w:val="28"/>
          <w:szCs w:val="28"/>
        </w:rPr>
        <w:t>ПР</w:t>
      </w:r>
      <w:proofErr w:type="gramEnd"/>
      <w:r w:rsidRPr="000C2CE8">
        <w:rPr>
          <w:sz w:val="28"/>
          <w:szCs w:val="28"/>
        </w:rPr>
        <w:t xml:space="preserve"> </w:t>
      </w:r>
      <w:r w:rsidR="00EB7C93" w:rsidRPr="000C2CE8">
        <w:rPr>
          <w:sz w:val="28"/>
          <w:szCs w:val="28"/>
        </w:rPr>
        <w:t xml:space="preserve">01 </w:t>
      </w:r>
      <w:r w:rsidRPr="000C2CE8">
        <w:rPr>
          <w:sz w:val="28"/>
          <w:szCs w:val="28"/>
        </w:rPr>
        <w:t xml:space="preserve">ЦС </w:t>
      </w:r>
      <w:r w:rsidR="00EB7C93" w:rsidRPr="000C2CE8">
        <w:rPr>
          <w:sz w:val="28"/>
          <w:szCs w:val="28"/>
        </w:rPr>
        <w:t>79 1 00 00000</w:t>
      </w:r>
      <w:r w:rsidRPr="000C2CE8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C2CE8" w:rsidRPr="000C2CE8">
        <w:rPr>
          <w:sz w:val="28"/>
          <w:szCs w:val="28"/>
        </w:rPr>
        <w:t>2273411,9</w:t>
      </w:r>
      <w:r w:rsidR="000358BF">
        <w:rPr>
          <w:sz w:val="28"/>
          <w:szCs w:val="28"/>
        </w:rPr>
        <w:t>»</w:t>
      </w:r>
      <w:r w:rsidRPr="000C2CE8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C2CE8" w:rsidRPr="000C2CE8">
        <w:rPr>
          <w:sz w:val="28"/>
          <w:szCs w:val="28"/>
        </w:rPr>
        <w:t>2480177,1</w:t>
      </w:r>
      <w:r w:rsidR="000358BF">
        <w:rPr>
          <w:sz w:val="28"/>
          <w:szCs w:val="28"/>
        </w:rPr>
        <w:t>»</w:t>
      </w:r>
      <w:r w:rsidRPr="000C2CE8">
        <w:rPr>
          <w:sz w:val="28"/>
          <w:szCs w:val="28"/>
        </w:rPr>
        <w:t>;</w:t>
      </w:r>
    </w:p>
    <w:p w:rsidR="007523FC" w:rsidRDefault="007523FC" w:rsidP="007523FC">
      <w:pPr>
        <w:spacing w:line="360" w:lineRule="auto"/>
        <w:jc w:val="both"/>
        <w:rPr>
          <w:sz w:val="28"/>
          <w:szCs w:val="28"/>
        </w:rPr>
      </w:pPr>
      <w:r w:rsidRPr="009266CC"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EB7C93" w:rsidRPr="009266CC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EB7C93" w:rsidRPr="009266CC">
        <w:rPr>
          <w:sz w:val="28"/>
          <w:szCs w:val="28"/>
        </w:rPr>
        <w:t>Содействие развитию дошкольного обр</w:t>
      </w:r>
      <w:r w:rsidR="00EB7C93" w:rsidRPr="009266CC">
        <w:rPr>
          <w:sz w:val="28"/>
          <w:szCs w:val="28"/>
        </w:rPr>
        <w:t>а</w:t>
      </w:r>
      <w:r w:rsidR="00EB7C93" w:rsidRPr="009266CC">
        <w:rPr>
          <w:sz w:val="28"/>
          <w:szCs w:val="28"/>
        </w:rPr>
        <w:t>зования</w:t>
      </w:r>
      <w:r w:rsidR="000358BF">
        <w:rPr>
          <w:sz w:val="28"/>
          <w:szCs w:val="28"/>
        </w:rPr>
        <w:t>»</w:t>
      </w:r>
      <w:r w:rsidRPr="009266CC">
        <w:rPr>
          <w:sz w:val="28"/>
          <w:szCs w:val="28"/>
        </w:rPr>
        <w:t xml:space="preserve"> (Мин </w:t>
      </w:r>
      <w:r w:rsidR="00EB7C93" w:rsidRPr="009266CC">
        <w:rPr>
          <w:sz w:val="28"/>
          <w:szCs w:val="28"/>
        </w:rPr>
        <w:t xml:space="preserve">273 </w:t>
      </w:r>
      <w:r w:rsidRPr="009266CC">
        <w:rPr>
          <w:sz w:val="28"/>
          <w:szCs w:val="28"/>
        </w:rPr>
        <w:t xml:space="preserve">Рз </w:t>
      </w:r>
      <w:r w:rsidR="00EB7C93" w:rsidRPr="009266CC">
        <w:rPr>
          <w:sz w:val="28"/>
          <w:szCs w:val="28"/>
        </w:rPr>
        <w:t xml:space="preserve">07 </w:t>
      </w:r>
      <w:proofErr w:type="gramStart"/>
      <w:r w:rsidRPr="009266CC">
        <w:rPr>
          <w:sz w:val="28"/>
          <w:szCs w:val="28"/>
        </w:rPr>
        <w:t>ПР</w:t>
      </w:r>
      <w:proofErr w:type="gramEnd"/>
      <w:r w:rsidRPr="009266CC">
        <w:rPr>
          <w:sz w:val="28"/>
          <w:szCs w:val="28"/>
        </w:rPr>
        <w:t xml:space="preserve"> </w:t>
      </w:r>
      <w:r w:rsidR="00EB7C93" w:rsidRPr="009266CC">
        <w:rPr>
          <w:sz w:val="28"/>
          <w:szCs w:val="28"/>
        </w:rPr>
        <w:t xml:space="preserve">01 </w:t>
      </w:r>
      <w:r w:rsidRPr="009266CC">
        <w:rPr>
          <w:sz w:val="28"/>
          <w:szCs w:val="28"/>
        </w:rPr>
        <w:t xml:space="preserve">ЦС </w:t>
      </w:r>
      <w:r w:rsidR="00EB7C93" w:rsidRPr="009266CC">
        <w:rPr>
          <w:sz w:val="28"/>
          <w:szCs w:val="28"/>
        </w:rPr>
        <w:t>79 1 05 00000</w:t>
      </w:r>
      <w:r w:rsidRPr="009266CC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266CC" w:rsidRPr="009266CC">
        <w:rPr>
          <w:sz w:val="28"/>
          <w:szCs w:val="28"/>
        </w:rPr>
        <w:t>2273411,9</w:t>
      </w:r>
      <w:r w:rsidR="000358BF">
        <w:rPr>
          <w:sz w:val="28"/>
          <w:szCs w:val="28"/>
        </w:rPr>
        <w:t>»</w:t>
      </w:r>
      <w:r w:rsidRPr="009266CC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266CC" w:rsidRPr="009266CC">
        <w:rPr>
          <w:sz w:val="28"/>
          <w:szCs w:val="28"/>
        </w:rPr>
        <w:t>2480177,1</w:t>
      </w:r>
      <w:r w:rsidR="000358BF">
        <w:rPr>
          <w:sz w:val="28"/>
          <w:szCs w:val="28"/>
        </w:rPr>
        <w:t>»</w:t>
      </w:r>
      <w:r w:rsidRPr="009266CC">
        <w:rPr>
          <w:sz w:val="28"/>
          <w:szCs w:val="28"/>
        </w:rPr>
        <w:t>;</w:t>
      </w:r>
    </w:p>
    <w:p w:rsidR="00D04D91" w:rsidRPr="00733053" w:rsidRDefault="00D04D91" w:rsidP="00D04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D04D91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Pr="00D04D91">
        <w:rPr>
          <w:sz w:val="28"/>
          <w:szCs w:val="28"/>
        </w:rPr>
        <w:t>е</w:t>
      </w:r>
      <w:r w:rsidRPr="00D04D91">
        <w:rPr>
          <w:sz w:val="28"/>
          <w:szCs w:val="28"/>
        </w:rPr>
        <w:t>ние общедоступного и бесплатного дошкольного образования в муниципальных дошкольных образовательных организациях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79 1 05 71190)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2261485,9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2468251,1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4D91" w:rsidRPr="00733053" w:rsidRDefault="00D04D91" w:rsidP="00D04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D04D91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="000E5ED0">
        <w:rPr>
          <w:sz w:val="28"/>
          <w:szCs w:val="28"/>
        </w:rPr>
        <w:br/>
      </w:r>
      <w:r>
        <w:rPr>
          <w:sz w:val="28"/>
          <w:szCs w:val="28"/>
        </w:rPr>
        <w:t xml:space="preserve">ЦС 79 1 05 71190 ВР 500)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2261485,9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2468251,1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6B6D" w:rsidRPr="00967F60" w:rsidRDefault="00DA6B6D" w:rsidP="0032242E">
      <w:pPr>
        <w:spacing w:line="350" w:lineRule="auto"/>
        <w:jc w:val="both"/>
        <w:rPr>
          <w:sz w:val="28"/>
          <w:szCs w:val="28"/>
        </w:rPr>
      </w:pPr>
      <w:r w:rsidRPr="00967F60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967F60">
        <w:rPr>
          <w:sz w:val="28"/>
          <w:szCs w:val="28"/>
        </w:rPr>
        <w:t>Общее образование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 xml:space="preserve"> (Мин 273 Рз 07 </w:t>
      </w:r>
      <w:proofErr w:type="gramStart"/>
      <w:r w:rsidRPr="00967F60">
        <w:rPr>
          <w:sz w:val="28"/>
          <w:szCs w:val="28"/>
        </w:rPr>
        <w:t>ПР</w:t>
      </w:r>
      <w:proofErr w:type="gramEnd"/>
      <w:r w:rsidRPr="00967F60">
        <w:rPr>
          <w:sz w:val="28"/>
          <w:szCs w:val="28"/>
        </w:rPr>
        <w:t xml:space="preserve"> 02) цифры </w:t>
      </w:r>
      <w:r w:rsidR="000358BF">
        <w:rPr>
          <w:sz w:val="28"/>
          <w:szCs w:val="28"/>
        </w:rPr>
        <w:t>«</w:t>
      </w:r>
      <w:r w:rsidR="00967F60" w:rsidRPr="00967F60">
        <w:rPr>
          <w:color w:val="000000"/>
          <w:sz w:val="28"/>
          <w:szCs w:val="28"/>
        </w:rPr>
        <w:t>5259172,6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67F60" w:rsidRPr="00967F60">
        <w:rPr>
          <w:color w:val="000000"/>
          <w:sz w:val="28"/>
          <w:szCs w:val="28"/>
        </w:rPr>
        <w:t>5798468,4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>;</w:t>
      </w:r>
    </w:p>
    <w:p w:rsidR="00DA6B6D" w:rsidRPr="00967F60" w:rsidRDefault="00DA6B6D" w:rsidP="0032242E">
      <w:pPr>
        <w:spacing w:line="350" w:lineRule="auto"/>
        <w:jc w:val="both"/>
        <w:rPr>
          <w:sz w:val="28"/>
          <w:szCs w:val="28"/>
        </w:rPr>
      </w:pPr>
      <w:r w:rsidRPr="00967F60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967F60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967F60">
        <w:rPr>
          <w:sz w:val="28"/>
          <w:szCs w:val="28"/>
        </w:rPr>
        <w:t>Развитие и модернизация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 xml:space="preserve"> (Мин 273 Рз 07 </w:t>
      </w:r>
      <w:proofErr w:type="gramStart"/>
      <w:r w:rsidRPr="00967F60">
        <w:rPr>
          <w:sz w:val="28"/>
          <w:szCs w:val="28"/>
        </w:rPr>
        <w:t>ПР</w:t>
      </w:r>
      <w:proofErr w:type="gramEnd"/>
      <w:r w:rsidRPr="00967F60">
        <w:rPr>
          <w:sz w:val="28"/>
          <w:szCs w:val="28"/>
        </w:rPr>
        <w:t xml:space="preserve"> 02 ЦС 79 0 00 00000) цифры </w:t>
      </w:r>
      <w:r w:rsidR="000358BF">
        <w:rPr>
          <w:sz w:val="28"/>
          <w:szCs w:val="28"/>
        </w:rPr>
        <w:t>«</w:t>
      </w:r>
      <w:r w:rsidR="00967F60" w:rsidRPr="00967F60">
        <w:rPr>
          <w:color w:val="000000"/>
          <w:sz w:val="28"/>
          <w:szCs w:val="28"/>
        </w:rPr>
        <w:t>5259172,6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67F60" w:rsidRPr="00967F60">
        <w:rPr>
          <w:color w:val="000000"/>
          <w:sz w:val="28"/>
          <w:szCs w:val="28"/>
        </w:rPr>
        <w:t>5798468,4</w:t>
      </w:r>
      <w:r w:rsidR="000358BF">
        <w:rPr>
          <w:sz w:val="28"/>
          <w:szCs w:val="28"/>
        </w:rPr>
        <w:t>»</w:t>
      </w:r>
      <w:r w:rsidRPr="00967F60">
        <w:rPr>
          <w:sz w:val="28"/>
          <w:szCs w:val="28"/>
        </w:rPr>
        <w:t>;</w:t>
      </w:r>
    </w:p>
    <w:p w:rsid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215A28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215A28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Pr="00215A28">
        <w:rPr>
          <w:sz w:val="28"/>
          <w:szCs w:val="28"/>
        </w:rPr>
        <w:t>Развитие общего образования детей в Ульяно</w:t>
      </w:r>
      <w:r w:rsidRPr="00215A28">
        <w:rPr>
          <w:sz w:val="28"/>
          <w:szCs w:val="28"/>
        </w:rPr>
        <w:t>в</w:t>
      </w:r>
      <w:r w:rsidRPr="00215A28">
        <w:rPr>
          <w:sz w:val="28"/>
          <w:szCs w:val="28"/>
        </w:rPr>
        <w:t>ской области</w:t>
      </w:r>
      <w:r w:rsidR="000358BF">
        <w:rPr>
          <w:sz w:val="28"/>
          <w:szCs w:val="28"/>
        </w:rPr>
        <w:t>»</w:t>
      </w:r>
      <w:r w:rsidRPr="00215A28">
        <w:rPr>
          <w:sz w:val="28"/>
          <w:szCs w:val="28"/>
        </w:rPr>
        <w:t xml:space="preserve">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Pr="00215A28">
        <w:rPr>
          <w:sz w:val="28"/>
          <w:szCs w:val="28"/>
        </w:rPr>
        <w:t>Развитие и м</w:t>
      </w:r>
      <w:r w:rsidRPr="00215A28">
        <w:rPr>
          <w:sz w:val="28"/>
          <w:szCs w:val="28"/>
        </w:rPr>
        <w:t>о</w:t>
      </w:r>
      <w:r w:rsidRPr="00215A28">
        <w:rPr>
          <w:sz w:val="28"/>
          <w:szCs w:val="28"/>
        </w:rPr>
        <w:t>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Pr="00215A28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 w:rsidRPr="00215A28">
        <w:rPr>
          <w:sz w:val="28"/>
          <w:szCs w:val="28"/>
        </w:rPr>
        <w:t xml:space="preserve"> (Мин 273</w:t>
      </w:r>
      <w:r w:rsidRPr="00215A28">
        <w:rPr>
          <w:sz w:val="28"/>
          <w:szCs w:val="28"/>
        </w:rPr>
        <w:br/>
        <w:t xml:space="preserve">Рз 07 </w:t>
      </w:r>
      <w:proofErr w:type="gramStart"/>
      <w:r w:rsidRPr="00215A28">
        <w:rPr>
          <w:sz w:val="28"/>
          <w:szCs w:val="28"/>
        </w:rPr>
        <w:t>ПР</w:t>
      </w:r>
      <w:proofErr w:type="gramEnd"/>
      <w:r w:rsidRPr="00215A28">
        <w:rPr>
          <w:sz w:val="28"/>
          <w:szCs w:val="28"/>
        </w:rPr>
        <w:t xml:space="preserve"> 02 ЦС 79 1 00 00000) цифры </w:t>
      </w:r>
      <w:r w:rsidR="000358BF">
        <w:rPr>
          <w:sz w:val="28"/>
          <w:szCs w:val="28"/>
        </w:rPr>
        <w:t>«</w:t>
      </w:r>
      <w:r w:rsidR="00215A28" w:rsidRPr="00215A28">
        <w:rPr>
          <w:color w:val="000000"/>
          <w:sz w:val="28"/>
          <w:szCs w:val="28"/>
        </w:rPr>
        <w:t>4747650,9</w:t>
      </w:r>
      <w:r w:rsidR="000358BF">
        <w:rPr>
          <w:sz w:val="28"/>
          <w:szCs w:val="28"/>
        </w:rPr>
        <w:t>»</w:t>
      </w:r>
      <w:r w:rsidRPr="00215A28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15A28" w:rsidRPr="00215A28">
        <w:rPr>
          <w:color w:val="000000"/>
          <w:sz w:val="28"/>
          <w:szCs w:val="28"/>
        </w:rPr>
        <w:t>5286946,7</w:t>
      </w:r>
      <w:r w:rsidR="000358BF">
        <w:rPr>
          <w:sz w:val="28"/>
          <w:szCs w:val="28"/>
        </w:rPr>
        <w:t>»</w:t>
      </w:r>
      <w:r w:rsidRPr="00215A28">
        <w:rPr>
          <w:sz w:val="28"/>
          <w:szCs w:val="28"/>
        </w:rPr>
        <w:t>;</w:t>
      </w:r>
    </w:p>
    <w:p w:rsidR="00C92364" w:rsidRPr="00215A28" w:rsidRDefault="00C92364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C92364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C92364">
        <w:rPr>
          <w:sz w:val="28"/>
          <w:szCs w:val="28"/>
        </w:rPr>
        <w:t>Введение федеральных государственных образовательных стандартов на ступенях начального общего, основного общего и среднего общего образования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01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4702296,7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4965564,2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39F6" w:rsidRPr="00D31C27" w:rsidRDefault="007A39F6" w:rsidP="007A39F6">
      <w:pPr>
        <w:spacing w:line="360" w:lineRule="auto"/>
        <w:jc w:val="both"/>
        <w:rPr>
          <w:sz w:val="28"/>
          <w:szCs w:val="28"/>
        </w:rPr>
      </w:pPr>
      <w:r w:rsidRPr="00D31C27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D31C27" w:rsidRPr="00D31C27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D31C27" w:rsidRPr="00D31C27">
        <w:rPr>
          <w:sz w:val="28"/>
          <w:szCs w:val="28"/>
        </w:rPr>
        <w:t>е</w:t>
      </w:r>
      <w:r w:rsidR="00D31C27" w:rsidRPr="00D31C27">
        <w:rPr>
          <w:sz w:val="28"/>
          <w:szCs w:val="28"/>
        </w:rPr>
        <w:t>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</w:r>
      <w:r w:rsidR="000358BF">
        <w:rPr>
          <w:sz w:val="28"/>
          <w:szCs w:val="28"/>
        </w:rPr>
        <w:t>»</w:t>
      </w:r>
      <w:r w:rsidRPr="00D31C27">
        <w:rPr>
          <w:sz w:val="28"/>
          <w:szCs w:val="28"/>
        </w:rPr>
        <w:t xml:space="preserve"> (Мин</w:t>
      </w:r>
      <w:r w:rsidR="0064492F" w:rsidRPr="00D31C27">
        <w:rPr>
          <w:sz w:val="28"/>
          <w:szCs w:val="28"/>
        </w:rPr>
        <w:t xml:space="preserve"> </w:t>
      </w:r>
      <w:r w:rsidRPr="00D31C27">
        <w:rPr>
          <w:sz w:val="28"/>
          <w:szCs w:val="28"/>
        </w:rPr>
        <w:t>273</w:t>
      </w:r>
      <w:r w:rsidR="00D31C27">
        <w:rPr>
          <w:sz w:val="28"/>
          <w:szCs w:val="28"/>
        </w:rPr>
        <w:br/>
      </w:r>
      <w:r w:rsidRPr="00D31C27">
        <w:rPr>
          <w:sz w:val="28"/>
          <w:szCs w:val="28"/>
        </w:rPr>
        <w:lastRenderedPageBreak/>
        <w:t xml:space="preserve">Рз 07 </w:t>
      </w:r>
      <w:proofErr w:type="gramStart"/>
      <w:r w:rsidRPr="00D31C27">
        <w:rPr>
          <w:sz w:val="28"/>
          <w:szCs w:val="28"/>
        </w:rPr>
        <w:t>ПР</w:t>
      </w:r>
      <w:proofErr w:type="gramEnd"/>
      <w:r w:rsidRPr="00D31C27">
        <w:rPr>
          <w:sz w:val="28"/>
          <w:szCs w:val="28"/>
        </w:rPr>
        <w:t xml:space="preserve"> 02</w:t>
      </w:r>
      <w:r w:rsidR="00D31C27" w:rsidRPr="00D31C27">
        <w:rPr>
          <w:sz w:val="28"/>
          <w:szCs w:val="28"/>
        </w:rPr>
        <w:t xml:space="preserve"> </w:t>
      </w:r>
      <w:r w:rsidRPr="00D31C27">
        <w:rPr>
          <w:sz w:val="28"/>
          <w:szCs w:val="28"/>
        </w:rPr>
        <w:t>ЦС 79 1 0</w:t>
      </w:r>
      <w:r w:rsidR="00D31C27" w:rsidRPr="00D31C27">
        <w:rPr>
          <w:sz w:val="28"/>
          <w:szCs w:val="28"/>
        </w:rPr>
        <w:t>1</w:t>
      </w:r>
      <w:r w:rsidRPr="00D31C27">
        <w:rPr>
          <w:sz w:val="28"/>
          <w:szCs w:val="28"/>
        </w:rPr>
        <w:t xml:space="preserve"> </w:t>
      </w:r>
      <w:r w:rsidR="00D31C27" w:rsidRPr="00D31C27">
        <w:rPr>
          <w:sz w:val="28"/>
          <w:szCs w:val="28"/>
        </w:rPr>
        <w:t>71140</w:t>
      </w:r>
      <w:r w:rsidRPr="00D31C27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D31C27" w:rsidRPr="00D31C27">
        <w:rPr>
          <w:sz w:val="28"/>
          <w:szCs w:val="28"/>
        </w:rPr>
        <w:t>4681921,2</w:t>
      </w:r>
      <w:r w:rsidR="000358BF">
        <w:rPr>
          <w:sz w:val="28"/>
          <w:szCs w:val="28"/>
        </w:rPr>
        <w:t>»</w:t>
      </w:r>
      <w:r w:rsidRPr="00D31C27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D31C27" w:rsidRPr="00D31C27">
        <w:rPr>
          <w:sz w:val="28"/>
          <w:szCs w:val="28"/>
        </w:rPr>
        <w:t>4945188,7</w:t>
      </w:r>
      <w:r w:rsidR="000358BF">
        <w:rPr>
          <w:sz w:val="28"/>
          <w:szCs w:val="28"/>
        </w:rPr>
        <w:t>»</w:t>
      </w:r>
      <w:r w:rsidRPr="00D31C27">
        <w:rPr>
          <w:sz w:val="28"/>
          <w:szCs w:val="28"/>
        </w:rPr>
        <w:t>;</w:t>
      </w:r>
    </w:p>
    <w:p w:rsidR="007A39F6" w:rsidRPr="00EC518B" w:rsidRDefault="007A39F6" w:rsidP="007A39F6">
      <w:pPr>
        <w:spacing w:line="360" w:lineRule="auto"/>
        <w:jc w:val="both"/>
        <w:rPr>
          <w:sz w:val="28"/>
          <w:szCs w:val="28"/>
        </w:rPr>
      </w:pPr>
      <w:r w:rsidRPr="00EC518B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EC518B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 w:rsidRPr="00EC518B">
        <w:rPr>
          <w:sz w:val="28"/>
          <w:szCs w:val="28"/>
        </w:rPr>
        <w:t xml:space="preserve"> (Мин 273 Рз 07 </w:t>
      </w:r>
      <w:proofErr w:type="gramStart"/>
      <w:r w:rsidRPr="00EC518B">
        <w:rPr>
          <w:sz w:val="28"/>
          <w:szCs w:val="28"/>
        </w:rPr>
        <w:t>ПР</w:t>
      </w:r>
      <w:proofErr w:type="gramEnd"/>
      <w:r w:rsidRPr="00EC518B">
        <w:rPr>
          <w:sz w:val="28"/>
          <w:szCs w:val="28"/>
        </w:rPr>
        <w:t xml:space="preserve"> 02</w:t>
      </w:r>
      <w:r w:rsidRPr="00EC518B">
        <w:rPr>
          <w:sz w:val="28"/>
          <w:szCs w:val="28"/>
        </w:rPr>
        <w:br/>
        <w:t>ЦС 79 1 0</w:t>
      </w:r>
      <w:r w:rsidR="00EC518B" w:rsidRPr="00EC518B">
        <w:rPr>
          <w:sz w:val="28"/>
          <w:szCs w:val="28"/>
        </w:rPr>
        <w:t>1</w:t>
      </w:r>
      <w:r w:rsidRPr="00EC518B">
        <w:rPr>
          <w:sz w:val="28"/>
          <w:szCs w:val="28"/>
        </w:rPr>
        <w:t xml:space="preserve"> 711</w:t>
      </w:r>
      <w:r w:rsidR="00EC518B" w:rsidRPr="00EC518B">
        <w:rPr>
          <w:sz w:val="28"/>
          <w:szCs w:val="28"/>
        </w:rPr>
        <w:t>4</w:t>
      </w:r>
      <w:r w:rsidRPr="00EC518B">
        <w:rPr>
          <w:sz w:val="28"/>
          <w:szCs w:val="28"/>
        </w:rPr>
        <w:t xml:space="preserve">0 ВР 500) цифры </w:t>
      </w:r>
      <w:r w:rsidR="000358BF">
        <w:rPr>
          <w:sz w:val="28"/>
          <w:szCs w:val="28"/>
        </w:rPr>
        <w:t>«</w:t>
      </w:r>
      <w:r w:rsidR="00EC518B" w:rsidRPr="00EC518B">
        <w:rPr>
          <w:sz w:val="28"/>
          <w:szCs w:val="28"/>
        </w:rPr>
        <w:t>4681921,2</w:t>
      </w:r>
      <w:r w:rsidR="000358BF">
        <w:rPr>
          <w:sz w:val="28"/>
          <w:szCs w:val="28"/>
        </w:rPr>
        <w:t>»</w:t>
      </w:r>
      <w:r w:rsidRPr="00EC518B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EC518B" w:rsidRPr="00EC518B">
        <w:rPr>
          <w:sz w:val="28"/>
          <w:szCs w:val="28"/>
        </w:rPr>
        <w:t>4945188,7</w:t>
      </w:r>
      <w:r w:rsidR="000358BF">
        <w:rPr>
          <w:sz w:val="28"/>
          <w:szCs w:val="28"/>
        </w:rPr>
        <w:t>»</w:t>
      </w:r>
      <w:r w:rsidRPr="00EC518B">
        <w:rPr>
          <w:sz w:val="28"/>
          <w:szCs w:val="28"/>
        </w:rPr>
        <w:t>;</w:t>
      </w:r>
    </w:p>
    <w:p w:rsidR="00D11888" w:rsidRDefault="00D11888" w:rsidP="00D11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D11888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D11888">
        <w:rPr>
          <w:sz w:val="28"/>
          <w:szCs w:val="28"/>
        </w:rPr>
        <w:t>Развитие кадрового потенциала системы общего образования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03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19752,4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20052,4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39F6" w:rsidRPr="00C655C0" w:rsidRDefault="005F76D7" w:rsidP="0032242E">
      <w:pPr>
        <w:spacing w:line="350" w:lineRule="auto"/>
        <w:jc w:val="both"/>
        <w:rPr>
          <w:sz w:val="28"/>
          <w:szCs w:val="28"/>
        </w:rPr>
      </w:pPr>
      <w:r w:rsidRPr="00C655C0"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F76D7" w:rsidRPr="00FF275F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C655C0" w:rsidRDefault="000358BF" w:rsidP="005F76D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F76D7" w:rsidRPr="00C655C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C655C0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655C0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C655C0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655C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C655C0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655C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C655C0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655C0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C655C0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655C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C655C0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18152,4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5F76D7" w:rsidRDefault="005F76D7" w:rsidP="0032242E">
      <w:pPr>
        <w:spacing w:line="350" w:lineRule="auto"/>
        <w:jc w:val="both"/>
        <w:rPr>
          <w:sz w:val="28"/>
          <w:szCs w:val="28"/>
        </w:rPr>
      </w:pPr>
      <w:r w:rsidRPr="00C655C0"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C655C0" w:rsidRPr="00C655C0" w:rsidTr="00C655C0">
        <w:tc>
          <w:tcPr>
            <w:tcW w:w="4128" w:type="dxa"/>
            <w:shd w:val="clear" w:color="auto" w:fill="auto"/>
            <w:vAlign w:val="center"/>
            <w:hideMark/>
          </w:tcPr>
          <w:p w:rsidR="00C655C0" w:rsidRPr="00C655C0" w:rsidRDefault="000358BF" w:rsidP="00C655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55C0" w:rsidRPr="00C655C0">
              <w:rPr>
                <w:sz w:val="28"/>
                <w:szCs w:val="28"/>
              </w:rPr>
              <w:t>Софинансирование меропри</w:t>
            </w:r>
            <w:r w:rsidR="00C655C0" w:rsidRPr="00C655C0">
              <w:rPr>
                <w:sz w:val="28"/>
                <w:szCs w:val="28"/>
              </w:rPr>
              <w:t>я</w:t>
            </w:r>
            <w:r w:rsidR="00C655C0" w:rsidRPr="00C655C0">
              <w:rPr>
                <w:sz w:val="28"/>
                <w:szCs w:val="28"/>
              </w:rPr>
              <w:t>тий по поощрению лучших уч</w:t>
            </w:r>
            <w:r w:rsidR="00C655C0" w:rsidRPr="00C655C0">
              <w:rPr>
                <w:sz w:val="28"/>
                <w:szCs w:val="28"/>
              </w:rPr>
              <w:t>и</w:t>
            </w:r>
            <w:r w:rsidR="00C655C0" w:rsidRPr="00C655C0">
              <w:rPr>
                <w:sz w:val="28"/>
                <w:szCs w:val="28"/>
              </w:rPr>
              <w:t>телей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79 1 03 R0880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300,0</w:t>
            </w:r>
          </w:p>
        </w:tc>
      </w:tr>
      <w:tr w:rsidR="00C655C0" w:rsidRPr="00C655C0" w:rsidTr="00C655C0">
        <w:tc>
          <w:tcPr>
            <w:tcW w:w="4128" w:type="dxa"/>
            <w:shd w:val="clear" w:color="auto" w:fill="auto"/>
            <w:vAlign w:val="center"/>
            <w:hideMark/>
          </w:tcPr>
          <w:p w:rsidR="00C655C0" w:rsidRPr="00C655C0" w:rsidRDefault="00C655C0" w:rsidP="00C655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79 1 03 R0880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655C0" w:rsidRPr="00C655C0" w:rsidRDefault="00C655C0" w:rsidP="00C655C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655C0">
              <w:rPr>
                <w:sz w:val="28"/>
                <w:szCs w:val="28"/>
              </w:rPr>
              <w:t>300,0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E55A6" w:rsidRPr="00733053" w:rsidRDefault="003E55A6" w:rsidP="003E5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3E55A6">
        <w:rPr>
          <w:sz w:val="28"/>
          <w:szCs w:val="28"/>
        </w:rPr>
        <w:t>Содействие развитию начального общ</w:t>
      </w:r>
      <w:r w:rsidRPr="003E55A6">
        <w:rPr>
          <w:sz w:val="28"/>
          <w:szCs w:val="28"/>
        </w:rPr>
        <w:t>е</w:t>
      </w:r>
      <w:r w:rsidRPr="003E55A6">
        <w:rPr>
          <w:sz w:val="28"/>
          <w:szCs w:val="28"/>
        </w:rPr>
        <w:t>го, основного общего и среднего общего образования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 xml:space="preserve">ЦС 79 1 04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17701,1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18201,1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55A6" w:rsidRPr="00733053" w:rsidRDefault="003E55A6" w:rsidP="003E5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E55A6">
        <w:rPr>
          <w:sz w:val="28"/>
          <w:szCs w:val="28"/>
        </w:rPr>
        <w:t>Субсидии на осуществление ремонта, ликвидацию аварийной с</w:t>
      </w:r>
      <w:r w:rsidRPr="003E55A6">
        <w:rPr>
          <w:sz w:val="28"/>
          <w:szCs w:val="28"/>
        </w:rPr>
        <w:t>и</w:t>
      </w:r>
      <w:r w:rsidRPr="003E55A6">
        <w:rPr>
          <w:sz w:val="28"/>
          <w:szCs w:val="28"/>
        </w:rPr>
        <w:t>туации в зданиях муниципальных общеобразовательных организаций, приобрет</w:t>
      </w:r>
      <w:r w:rsidRPr="003E55A6">
        <w:rPr>
          <w:sz w:val="28"/>
          <w:szCs w:val="28"/>
        </w:rPr>
        <w:t>е</w:t>
      </w:r>
      <w:r w:rsidRPr="003E55A6">
        <w:rPr>
          <w:sz w:val="28"/>
          <w:szCs w:val="28"/>
        </w:rPr>
        <w:t>ние оборудования для указанных организаций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 xml:space="preserve">ЦС 79 1 04 70920)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2235,0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2735,0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55A6" w:rsidRPr="00AB371C" w:rsidRDefault="003E55A6" w:rsidP="00AB371C">
      <w:pPr>
        <w:spacing w:line="360" w:lineRule="auto"/>
        <w:jc w:val="both"/>
        <w:rPr>
          <w:sz w:val="28"/>
          <w:szCs w:val="28"/>
        </w:rPr>
      </w:pPr>
      <w:r w:rsidRPr="00AB371C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B4AF4" w:rsidRPr="00AB371C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 w:rsidRPr="00AB371C">
        <w:rPr>
          <w:sz w:val="28"/>
          <w:szCs w:val="28"/>
        </w:rPr>
        <w:t xml:space="preserve"> (Мин </w:t>
      </w:r>
      <w:r w:rsidR="009B4AF4" w:rsidRPr="00AB371C">
        <w:rPr>
          <w:sz w:val="28"/>
          <w:szCs w:val="28"/>
        </w:rPr>
        <w:t xml:space="preserve">273 </w:t>
      </w:r>
      <w:r w:rsidRPr="00AB371C">
        <w:rPr>
          <w:sz w:val="28"/>
          <w:szCs w:val="28"/>
        </w:rPr>
        <w:t xml:space="preserve">Рз </w:t>
      </w:r>
      <w:r w:rsidR="009B4AF4" w:rsidRPr="00AB371C">
        <w:rPr>
          <w:sz w:val="28"/>
          <w:szCs w:val="28"/>
        </w:rPr>
        <w:t xml:space="preserve">07 </w:t>
      </w:r>
      <w:proofErr w:type="gramStart"/>
      <w:r w:rsidRPr="00AB371C">
        <w:rPr>
          <w:sz w:val="28"/>
          <w:szCs w:val="28"/>
        </w:rPr>
        <w:t>ПР</w:t>
      </w:r>
      <w:proofErr w:type="gramEnd"/>
      <w:r w:rsidRPr="00AB371C">
        <w:rPr>
          <w:sz w:val="28"/>
          <w:szCs w:val="28"/>
        </w:rPr>
        <w:t xml:space="preserve"> </w:t>
      </w:r>
      <w:r w:rsidR="009B4AF4" w:rsidRPr="00AB371C">
        <w:rPr>
          <w:sz w:val="28"/>
          <w:szCs w:val="28"/>
        </w:rPr>
        <w:t>02</w:t>
      </w:r>
      <w:r w:rsidR="009B4AF4" w:rsidRPr="00AB371C">
        <w:rPr>
          <w:sz w:val="28"/>
          <w:szCs w:val="28"/>
        </w:rPr>
        <w:br/>
      </w:r>
      <w:r w:rsidRPr="00AB371C">
        <w:rPr>
          <w:sz w:val="28"/>
          <w:szCs w:val="28"/>
        </w:rPr>
        <w:t xml:space="preserve">ЦС </w:t>
      </w:r>
      <w:r w:rsidR="009B4AF4" w:rsidRPr="00AB371C">
        <w:rPr>
          <w:sz w:val="28"/>
          <w:szCs w:val="28"/>
        </w:rPr>
        <w:t xml:space="preserve">79 1 04 70920 </w:t>
      </w:r>
      <w:r w:rsidRPr="00AB371C">
        <w:rPr>
          <w:sz w:val="28"/>
          <w:szCs w:val="28"/>
        </w:rPr>
        <w:t>ВР</w:t>
      </w:r>
      <w:r w:rsidR="009B4AF4" w:rsidRPr="00AB371C">
        <w:rPr>
          <w:sz w:val="28"/>
          <w:szCs w:val="28"/>
        </w:rPr>
        <w:t xml:space="preserve"> 500</w:t>
      </w:r>
      <w:r w:rsidRPr="00AB371C"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B4AF4" w:rsidRPr="00AB371C">
        <w:rPr>
          <w:sz w:val="28"/>
          <w:szCs w:val="28"/>
        </w:rPr>
        <w:t>2235,0</w:t>
      </w:r>
      <w:r w:rsidR="000358BF">
        <w:rPr>
          <w:sz w:val="28"/>
          <w:szCs w:val="28"/>
        </w:rPr>
        <w:t>»</w:t>
      </w:r>
      <w:r w:rsidRPr="00AB371C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B4AF4" w:rsidRPr="00AB371C">
        <w:rPr>
          <w:sz w:val="28"/>
          <w:szCs w:val="28"/>
        </w:rPr>
        <w:t>2735,0</w:t>
      </w:r>
      <w:r w:rsidR="000358BF">
        <w:rPr>
          <w:sz w:val="28"/>
          <w:szCs w:val="28"/>
        </w:rPr>
        <w:t>»</w:t>
      </w:r>
      <w:r w:rsidR="009B4AF4" w:rsidRPr="00AB371C">
        <w:rPr>
          <w:sz w:val="28"/>
          <w:szCs w:val="28"/>
        </w:rPr>
        <w:t xml:space="preserve"> и после</w:t>
      </w:r>
      <w:r w:rsidR="00AB371C">
        <w:rPr>
          <w:sz w:val="28"/>
          <w:szCs w:val="28"/>
        </w:rPr>
        <w:br/>
      </w:r>
      <w:r w:rsidR="009B4AF4" w:rsidRPr="00AB371C">
        <w:rPr>
          <w:sz w:val="28"/>
          <w:szCs w:val="28"/>
        </w:rPr>
        <w:t>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092"/>
        <w:gridCol w:w="679"/>
        <w:gridCol w:w="558"/>
        <w:gridCol w:w="539"/>
        <w:gridCol w:w="1929"/>
        <w:gridCol w:w="659"/>
        <w:gridCol w:w="1484"/>
      </w:tblGrid>
      <w:tr w:rsidR="009B4AF4" w:rsidRPr="009B4AF4" w:rsidTr="00AB371C">
        <w:tc>
          <w:tcPr>
            <w:tcW w:w="4128" w:type="dxa"/>
            <w:shd w:val="clear" w:color="auto" w:fill="auto"/>
            <w:vAlign w:val="center"/>
            <w:hideMark/>
          </w:tcPr>
          <w:p w:rsidR="009B4AF4" w:rsidRPr="009B4AF4" w:rsidRDefault="000358BF" w:rsidP="009B4A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4AF4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9B4AF4" w:rsidRPr="009B4AF4">
              <w:rPr>
                <w:sz w:val="28"/>
                <w:szCs w:val="28"/>
              </w:rPr>
              <w:t>Ре</w:t>
            </w:r>
            <w:r w:rsidR="009B4AF4" w:rsidRPr="009B4AF4">
              <w:rPr>
                <w:sz w:val="28"/>
                <w:szCs w:val="28"/>
              </w:rPr>
              <w:t>а</w:t>
            </w:r>
            <w:r w:rsidR="009B4AF4" w:rsidRPr="009B4AF4">
              <w:rPr>
                <w:sz w:val="28"/>
                <w:szCs w:val="28"/>
              </w:rPr>
              <w:t>лизация программы по созд</w:t>
            </w:r>
            <w:r w:rsidR="009B4AF4" w:rsidRPr="009B4AF4">
              <w:rPr>
                <w:sz w:val="28"/>
                <w:szCs w:val="28"/>
              </w:rPr>
              <w:t>а</w:t>
            </w:r>
            <w:r w:rsidR="009B4AF4" w:rsidRPr="009B4AF4">
              <w:rPr>
                <w:sz w:val="28"/>
                <w:szCs w:val="28"/>
              </w:rPr>
              <w:t>нию в Ульяновской области н</w:t>
            </w:r>
            <w:r w:rsidR="009B4AF4" w:rsidRPr="009B4AF4">
              <w:rPr>
                <w:sz w:val="28"/>
                <w:szCs w:val="28"/>
              </w:rPr>
              <w:t>о</w:t>
            </w:r>
            <w:r w:rsidR="009B4AF4" w:rsidRPr="009B4AF4">
              <w:rPr>
                <w:sz w:val="28"/>
                <w:szCs w:val="28"/>
              </w:rPr>
              <w:t>вых мест в общеобразовател</w:t>
            </w:r>
            <w:r w:rsidR="009B4AF4" w:rsidRPr="009B4AF4">
              <w:rPr>
                <w:sz w:val="28"/>
                <w:szCs w:val="28"/>
              </w:rPr>
              <w:t>ь</w:t>
            </w:r>
            <w:r w:rsidR="009B4AF4" w:rsidRPr="009B4AF4">
              <w:rPr>
                <w:sz w:val="28"/>
                <w:szCs w:val="28"/>
              </w:rPr>
              <w:t>ных организациях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79 1 06 00000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275228,3</w:t>
            </w:r>
          </w:p>
        </w:tc>
      </w:tr>
      <w:tr w:rsidR="009B4AF4" w:rsidRPr="009B4AF4" w:rsidTr="00AB371C">
        <w:tc>
          <w:tcPr>
            <w:tcW w:w="4128" w:type="dxa"/>
            <w:shd w:val="clear" w:color="auto" w:fill="auto"/>
            <w:vAlign w:val="center"/>
            <w:hideMark/>
          </w:tcPr>
          <w:p w:rsidR="009B4AF4" w:rsidRPr="009B4AF4" w:rsidRDefault="009B4AF4" w:rsidP="009B4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lastRenderedPageBreak/>
              <w:t>Реализация мероприятий по с</w:t>
            </w:r>
            <w:r w:rsidRPr="009B4AF4">
              <w:rPr>
                <w:sz w:val="28"/>
                <w:szCs w:val="28"/>
              </w:rPr>
              <w:t>о</w:t>
            </w:r>
            <w:r w:rsidRPr="009B4AF4">
              <w:rPr>
                <w:sz w:val="28"/>
                <w:szCs w:val="28"/>
              </w:rPr>
              <w:t>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79 1 06 55200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275228,3</w:t>
            </w:r>
          </w:p>
        </w:tc>
      </w:tr>
      <w:tr w:rsidR="009B4AF4" w:rsidRPr="009B4AF4" w:rsidTr="00AB371C">
        <w:tc>
          <w:tcPr>
            <w:tcW w:w="4128" w:type="dxa"/>
            <w:shd w:val="clear" w:color="auto" w:fill="auto"/>
            <w:vAlign w:val="center"/>
            <w:hideMark/>
          </w:tcPr>
          <w:p w:rsidR="009B4AF4" w:rsidRPr="009B4AF4" w:rsidRDefault="009B4AF4" w:rsidP="009B4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79 1 06 55200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B4AF4" w:rsidRPr="009B4AF4" w:rsidRDefault="009B4AF4" w:rsidP="009B4AF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B4AF4">
              <w:rPr>
                <w:sz w:val="28"/>
                <w:szCs w:val="28"/>
              </w:rPr>
              <w:t>275228,3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A6B6D" w:rsidRPr="00A36FCB" w:rsidRDefault="00DA6B6D" w:rsidP="00DA6B6D">
      <w:pPr>
        <w:spacing w:line="360" w:lineRule="auto"/>
        <w:jc w:val="both"/>
        <w:rPr>
          <w:sz w:val="28"/>
          <w:szCs w:val="28"/>
        </w:rPr>
      </w:pPr>
      <w:r w:rsidRPr="00A36FCB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36FCB">
        <w:rPr>
          <w:sz w:val="28"/>
          <w:szCs w:val="28"/>
        </w:rPr>
        <w:t>Среднее профессиональное образование</w:t>
      </w:r>
      <w:r w:rsidR="000358BF">
        <w:rPr>
          <w:sz w:val="28"/>
          <w:szCs w:val="28"/>
        </w:rPr>
        <w:t>»</w:t>
      </w:r>
      <w:r w:rsidRPr="00A36FCB">
        <w:rPr>
          <w:sz w:val="28"/>
          <w:szCs w:val="28"/>
        </w:rPr>
        <w:t xml:space="preserve"> (Мин 273 Рз 07 </w:t>
      </w:r>
      <w:proofErr w:type="gramStart"/>
      <w:r w:rsidRPr="00A36FCB">
        <w:rPr>
          <w:sz w:val="28"/>
          <w:szCs w:val="28"/>
        </w:rPr>
        <w:t>ПР</w:t>
      </w:r>
      <w:proofErr w:type="gramEnd"/>
      <w:r w:rsidRPr="00A36FCB">
        <w:rPr>
          <w:sz w:val="28"/>
          <w:szCs w:val="28"/>
        </w:rPr>
        <w:t xml:space="preserve"> 04) цифры </w:t>
      </w:r>
      <w:r w:rsidR="000358BF">
        <w:rPr>
          <w:sz w:val="28"/>
          <w:szCs w:val="28"/>
        </w:rPr>
        <w:t>«</w:t>
      </w:r>
      <w:r w:rsidR="00A36FCB" w:rsidRPr="00A36FCB">
        <w:rPr>
          <w:color w:val="000000"/>
          <w:sz w:val="28"/>
          <w:szCs w:val="28"/>
        </w:rPr>
        <w:t>825316,7</w:t>
      </w:r>
      <w:r w:rsidR="000358BF">
        <w:rPr>
          <w:sz w:val="28"/>
          <w:szCs w:val="28"/>
        </w:rPr>
        <w:t>»</w:t>
      </w:r>
      <w:r w:rsidRPr="00A36FCB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36FCB" w:rsidRPr="00A36FCB">
        <w:rPr>
          <w:sz w:val="28"/>
          <w:szCs w:val="28"/>
        </w:rPr>
        <w:t>969641,7</w:t>
      </w:r>
      <w:r w:rsidR="000358BF">
        <w:rPr>
          <w:sz w:val="28"/>
          <w:szCs w:val="28"/>
        </w:rPr>
        <w:t>»</w:t>
      </w:r>
      <w:r w:rsidRPr="00A36FCB">
        <w:rPr>
          <w:sz w:val="28"/>
          <w:szCs w:val="28"/>
        </w:rPr>
        <w:t>;</w:t>
      </w:r>
    </w:p>
    <w:p w:rsidR="00DA6B6D" w:rsidRDefault="00DA6B6D" w:rsidP="00DA6B6D">
      <w:pPr>
        <w:spacing w:line="360" w:lineRule="auto"/>
        <w:jc w:val="both"/>
        <w:rPr>
          <w:sz w:val="28"/>
          <w:szCs w:val="28"/>
        </w:rPr>
      </w:pPr>
      <w:r w:rsidRPr="00A36FCB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36FCB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A36FCB">
        <w:rPr>
          <w:sz w:val="28"/>
          <w:szCs w:val="28"/>
        </w:rPr>
        <w:t>Развитие и модернизация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Pr="00A36FCB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 w:rsidRPr="00A36FCB">
        <w:rPr>
          <w:sz w:val="28"/>
          <w:szCs w:val="28"/>
        </w:rPr>
        <w:t xml:space="preserve"> (Мин 273 Рз 07 </w:t>
      </w:r>
      <w:proofErr w:type="gramStart"/>
      <w:r w:rsidRPr="00A36FCB">
        <w:rPr>
          <w:sz w:val="28"/>
          <w:szCs w:val="28"/>
        </w:rPr>
        <w:t>ПР</w:t>
      </w:r>
      <w:proofErr w:type="gramEnd"/>
      <w:r w:rsidRPr="00A36FCB">
        <w:rPr>
          <w:sz w:val="28"/>
          <w:szCs w:val="28"/>
        </w:rPr>
        <w:t xml:space="preserve"> 04 ЦС 79 0 00 00000) цифры </w:t>
      </w:r>
      <w:r w:rsidR="000358BF">
        <w:rPr>
          <w:sz w:val="28"/>
          <w:szCs w:val="28"/>
        </w:rPr>
        <w:t>«</w:t>
      </w:r>
      <w:r w:rsidR="00A36FCB" w:rsidRPr="00A36FCB">
        <w:rPr>
          <w:color w:val="000000"/>
          <w:sz w:val="28"/>
          <w:szCs w:val="28"/>
        </w:rPr>
        <w:t>825316,7</w:t>
      </w:r>
      <w:r w:rsidR="000358BF">
        <w:rPr>
          <w:sz w:val="28"/>
          <w:szCs w:val="28"/>
        </w:rPr>
        <w:t>»</w:t>
      </w:r>
      <w:r w:rsidRPr="00A36FCB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36FCB" w:rsidRPr="00A36FCB">
        <w:rPr>
          <w:sz w:val="28"/>
          <w:szCs w:val="28"/>
        </w:rPr>
        <w:t>969641,7</w:t>
      </w:r>
      <w:r w:rsidR="000358BF">
        <w:rPr>
          <w:sz w:val="28"/>
          <w:szCs w:val="28"/>
        </w:rPr>
        <w:t>»</w:t>
      </w:r>
      <w:r w:rsidR="00A36FCB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088"/>
        <w:gridCol w:w="679"/>
        <w:gridCol w:w="558"/>
        <w:gridCol w:w="539"/>
        <w:gridCol w:w="1933"/>
        <w:gridCol w:w="659"/>
        <w:gridCol w:w="1484"/>
      </w:tblGrid>
      <w:tr w:rsidR="00A36FCB" w:rsidRPr="00A36FCB" w:rsidTr="00E73E41">
        <w:tc>
          <w:tcPr>
            <w:tcW w:w="4088" w:type="dxa"/>
            <w:shd w:val="clear" w:color="auto" w:fill="auto"/>
            <w:vAlign w:val="center"/>
            <w:hideMark/>
          </w:tcPr>
          <w:p w:rsidR="00A36FCB" w:rsidRPr="00A36FCB" w:rsidRDefault="000358BF" w:rsidP="00A36F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6FCB" w:rsidRPr="00A36FC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A36FCB" w:rsidRPr="00A36FCB">
              <w:rPr>
                <w:sz w:val="28"/>
                <w:szCs w:val="28"/>
              </w:rPr>
              <w:t>Развитие с</w:t>
            </w:r>
            <w:r w:rsidR="00A36FCB" w:rsidRPr="00A36FCB">
              <w:rPr>
                <w:sz w:val="28"/>
                <w:szCs w:val="28"/>
              </w:rPr>
              <w:t>и</w:t>
            </w:r>
            <w:r w:rsidR="00A36FCB" w:rsidRPr="00A36FCB">
              <w:rPr>
                <w:sz w:val="28"/>
                <w:szCs w:val="28"/>
              </w:rPr>
              <w:t>стемы среднего професси</w:t>
            </w:r>
            <w:r w:rsidR="00A36FCB" w:rsidRPr="00A36FCB">
              <w:rPr>
                <w:sz w:val="28"/>
                <w:szCs w:val="28"/>
              </w:rPr>
              <w:t>о</w:t>
            </w:r>
            <w:r w:rsidR="00A36FCB" w:rsidRPr="00A36FCB">
              <w:rPr>
                <w:sz w:val="28"/>
                <w:szCs w:val="28"/>
              </w:rPr>
              <w:t>нального образования Ульяно</w:t>
            </w:r>
            <w:r w:rsidR="00A36FCB" w:rsidRPr="00A36FCB">
              <w:rPr>
                <w:sz w:val="28"/>
                <w:szCs w:val="28"/>
              </w:rPr>
              <w:t>в</w:t>
            </w:r>
            <w:r w:rsidR="00A36FCB" w:rsidRPr="00A36FCB">
              <w:rPr>
                <w:sz w:val="28"/>
                <w:szCs w:val="28"/>
              </w:rPr>
              <w:t>ской области на 2014-2018 г</w:t>
            </w:r>
            <w:r w:rsidR="00A36FCB" w:rsidRPr="00A36FCB">
              <w:rPr>
                <w:sz w:val="28"/>
                <w:szCs w:val="28"/>
              </w:rPr>
              <w:t>о</w:t>
            </w:r>
            <w:r w:rsidR="00A36FCB" w:rsidRPr="00A36FCB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»</w:t>
            </w:r>
            <w:r w:rsidR="00A36FCB" w:rsidRPr="00A36FCB">
              <w:rPr>
                <w:sz w:val="28"/>
                <w:szCs w:val="28"/>
              </w:rPr>
              <w:t xml:space="preserve"> государственной програ</w:t>
            </w:r>
            <w:r w:rsidR="00A36FCB" w:rsidRPr="00A36FCB">
              <w:rPr>
                <w:sz w:val="28"/>
                <w:szCs w:val="28"/>
              </w:rPr>
              <w:t>м</w:t>
            </w:r>
            <w:r w:rsidR="00A36FCB" w:rsidRPr="00A36FCB">
              <w:rPr>
                <w:sz w:val="28"/>
                <w:szCs w:val="28"/>
              </w:rPr>
              <w:t>мы Уль</w:t>
            </w:r>
            <w:r w:rsidR="00A36FCB">
              <w:rPr>
                <w:sz w:val="28"/>
                <w:szCs w:val="28"/>
              </w:rPr>
              <w:t xml:space="preserve">яновской области </w:t>
            </w:r>
            <w:r>
              <w:rPr>
                <w:sz w:val="28"/>
                <w:szCs w:val="28"/>
              </w:rPr>
              <w:t>«</w:t>
            </w:r>
            <w:r w:rsidR="00A36FCB" w:rsidRPr="00A36FCB">
              <w:rPr>
                <w:sz w:val="28"/>
                <w:szCs w:val="28"/>
              </w:rPr>
              <w:t>Ра</w:t>
            </w:r>
            <w:r w:rsidR="00A36FCB" w:rsidRPr="00A36FCB">
              <w:rPr>
                <w:sz w:val="28"/>
                <w:szCs w:val="28"/>
              </w:rPr>
              <w:t>з</w:t>
            </w:r>
            <w:r w:rsidR="00A36FCB" w:rsidRPr="00A36FCB">
              <w:rPr>
                <w:sz w:val="28"/>
                <w:szCs w:val="28"/>
              </w:rPr>
              <w:t>витие и модернизация образ</w:t>
            </w:r>
            <w:r w:rsidR="00A36FCB" w:rsidRPr="00A36FCB">
              <w:rPr>
                <w:sz w:val="28"/>
                <w:szCs w:val="28"/>
              </w:rPr>
              <w:t>о</w:t>
            </w:r>
            <w:r w:rsidR="00A36FCB" w:rsidRPr="00A36FCB">
              <w:rPr>
                <w:sz w:val="28"/>
                <w:szCs w:val="28"/>
              </w:rPr>
              <w:t>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A36FCB" w:rsidRPr="00A36FCB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273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07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79 2 00 00000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144325,0</w:t>
            </w:r>
          </w:p>
        </w:tc>
      </w:tr>
      <w:tr w:rsidR="00A36FCB" w:rsidRPr="00A36FCB" w:rsidTr="00E73E41">
        <w:tc>
          <w:tcPr>
            <w:tcW w:w="4088" w:type="dxa"/>
            <w:shd w:val="clear" w:color="auto" w:fill="auto"/>
            <w:vAlign w:val="center"/>
            <w:hideMark/>
          </w:tcPr>
          <w:p w:rsidR="00A36FCB" w:rsidRPr="00A36FCB" w:rsidRDefault="00A36FCB" w:rsidP="00A36F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A36FCB">
              <w:rPr>
                <w:sz w:val="28"/>
                <w:szCs w:val="28"/>
              </w:rPr>
              <w:t>Реал</w:t>
            </w:r>
            <w:r w:rsidRPr="00A36FCB">
              <w:rPr>
                <w:sz w:val="28"/>
                <w:szCs w:val="28"/>
              </w:rPr>
              <w:t>и</w:t>
            </w:r>
            <w:r w:rsidRPr="00A36FCB">
              <w:rPr>
                <w:sz w:val="28"/>
                <w:szCs w:val="28"/>
              </w:rPr>
              <w:t>зация образовательных пр</w:t>
            </w:r>
            <w:r w:rsidRPr="00A36FCB">
              <w:rPr>
                <w:sz w:val="28"/>
                <w:szCs w:val="28"/>
              </w:rPr>
              <w:t>о</w:t>
            </w:r>
            <w:r w:rsidRPr="00A36FCB">
              <w:rPr>
                <w:sz w:val="28"/>
                <w:szCs w:val="28"/>
              </w:rPr>
              <w:t>грамм среднего професси</w:t>
            </w:r>
            <w:r w:rsidRPr="00A36FCB">
              <w:rPr>
                <w:sz w:val="28"/>
                <w:szCs w:val="28"/>
              </w:rPr>
              <w:t>о</w:t>
            </w:r>
            <w:r w:rsidRPr="00A36FCB">
              <w:rPr>
                <w:sz w:val="28"/>
                <w:szCs w:val="28"/>
              </w:rPr>
              <w:t>нального образования и пр</w:t>
            </w:r>
            <w:r w:rsidRPr="00A36FCB">
              <w:rPr>
                <w:sz w:val="28"/>
                <w:szCs w:val="28"/>
              </w:rPr>
              <w:t>о</w:t>
            </w:r>
            <w:r w:rsidRPr="00A36FCB">
              <w:rPr>
                <w:sz w:val="28"/>
                <w:szCs w:val="28"/>
              </w:rPr>
              <w:t>фессионального обучения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273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07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79 2 01 00000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144325,0</w:t>
            </w:r>
          </w:p>
        </w:tc>
      </w:tr>
      <w:tr w:rsidR="00A36FCB" w:rsidRPr="00A36FCB" w:rsidTr="00E73E41">
        <w:tc>
          <w:tcPr>
            <w:tcW w:w="4088" w:type="dxa"/>
            <w:shd w:val="clear" w:color="auto" w:fill="auto"/>
            <w:vAlign w:val="center"/>
            <w:hideMark/>
          </w:tcPr>
          <w:p w:rsidR="00A36FCB" w:rsidRPr="00A36FCB" w:rsidRDefault="00A36FCB" w:rsidP="00A36F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Финансовое обеспечение мер</w:t>
            </w:r>
            <w:r w:rsidRPr="00A36FCB">
              <w:rPr>
                <w:sz w:val="28"/>
                <w:szCs w:val="28"/>
              </w:rPr>
              <w:t>о</w:t>
            </w:r>
            <w:r w:rsidRPr="00A36FCB">
              <w:rPr>
                <w:sz w:val="28"/>
                <w:szCs w:val="28"/>
              </w:rPr>
              <w:t>приятий федеральной целевой программы развития образов</w:t>
            </w:r>
            <w:r w:rsidRPr="00A36FCB">
              <w:rPr>
                <w:sz w:val="28"/>
                <w:szCs w:val="28"/>
              </w:rPr>
              <w:t>а</w:t>
            </w:r>
            <w:r w:rsidRPr="00A36FCB">
              <w:rPr>
                <w:sz w:val="28"/>
                <w:szCs w:val="28"/>
              </w:rPr>
              <w:t>ния на 2016-2020 годы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273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07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79 2 01 54980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144325,0</w:t>
            </w:r>
          </w:p>
        </w:tc>
      </w:tr>
      <w:tr w:rsidR="00A36FCB" w:rsidRPr="00A36FCB" w:rsidTr="00E73E41">
        <w:tc>
          <w:tcPr>
            <w:tcW w:w="4088" w:type="dxa"/>
            <w:shd w:val="clear" w:color="auto" w:fill="auto"/>
            <w:vAlign w:val="center"/>
            <w:hideMark/>
          </w:tcPr>
          <w:p w:rsidR="00A36FCB" w:rsidRPr="00A36FCB" w:rsidRDefault="00A36FCB" w:rsidP="00A36F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36FCB">
              <w:rPr>
                <w:sz w:val="28"/>
                <w:szCs w:val="28"/>
              </w:rPr>
              <w:t>м</w:t>
            </w:r>
            <w:r w:rsidRPr="00A36FCB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273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07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79 2 01 54980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600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36FCB" w:rsidRPr="00A36FCB" w:rsidRDefault="00A36FCB" w:rsidP="00A36FC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36FCB">
              <w:rPr>
                <w:sz w:val="28"/>
                <w:szCs w:val="28"/>
              </w:rPr>
              <w:t>144325,0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E73E41">
        <w:rPr>
          <w:sz w:val="28"/>
          <w:szCs w:val="28"/>
        </w:rPr>
        <w:t>Другие вопросы в области образования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174506,5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173850,1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CE0E59" w:rsidRPr="00CE0E59">
        <w:rPr>
          <w:sz w:val="28"/>
          <w:szCs w:val="28"/>
        </w:rPr>
        <w:t>Государственная</w:t>
      </w:r>
      <w:r w:rsidR="00406411"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="00CE0E59" w:rsidRPr="00CE0E59">
        <w:rPr>
          <w:sz w:val="28"/>
          <w:szCs w:val="28"/>
        </w:rPr>
        <w:t>Развитие и модернизация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CE0E59" w:rsidRPr="00CE0E59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CE0E59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CE0E59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E0E59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E0E59">
        <w:rPr>
          <w:sz w:val="28"/>
          <w:szCs w:val="28"/>
        </w:rPr>
        <w:t>79 0 00 00000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CE0E59">
        <w:rPr>
          <w:sz w:val="28"/>
          <w:szCs w:val="28"/>
        </w:rPr>
        <w:t>172910,0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E0E59">
        <w:rPr>
          <w:sz w:val="28"/>
          <w:szCs w:val="28"/>
        </w:rPr>
        <w:t>172253,6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06411" w:rsidRPr="00406411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406411" w:rsidRPr="00406411">
        <w:rPr>
          <w:sz w:val="28"/>
          <w:szCs w:val="28"/>
        </w:rPr>
        <w:t>Развитие дополнительного образования детей и реализация мероприятий молодёжной политики</w:t>
      </w:r>
      <w:r w:rsidR="000358BF">
        <w:rPr>
          <w:sz w:val="28"/>
          <w:szCs w:val="28"/>
        </w:rPr>
        <w:t>»</w:t>
      </w:r>
      <w:r w:rsidR="00406411" w:rsidRPr="00406411">
        <w:rPr>
          <w:sz w:val="28"/>
          <w:szCs w:val="28"/>
        </w:rPr>
        <w:t xml:space="preserve">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="00406411" w:rsidRPr="00406411">
        <w:rPr>
          <w:sz w:val="28"/>
          <w:szCs w:val="28"/>
        </w:rPr>
        <w:t>Развитие и модернизация образования в Ульяновской о</w:t>
      </w:r>
      <w:r w:rsidR="00406411" w:rsidRPr="00406411">
        <w:rPr>
          <w:sz w:val="28"/>
          <w:szCs w:val="28"/>
        </w:rPr>
        <w:t>б</w:t>
      </w:r>
      <w:r w:rsidR="00406411" w:rsidRPr="00406411">
        <w:rPr>
          <w:sz w:val="28"/>
          <w:szCs w:val="28"/>
        </w:rPr>
        <w:t>ласти</w:t>
      </w:r>
      <w:r w:rsidR="000358BF">
        <w:rPr>
          <w:sz w:val="28"/>
          <w:szCs w:val="28"/>
        </w:rPr>
        <w:t>»</w:t>
      </w:r>
      <w:r w:rsidR="00406411" w:rsidRPr="00406411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06411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406411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06411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06411">
        <w:rPr>
          <w:sz w:val="28"/>
          <w:szCs w:val="28"/>
        </w:rPr>
        <w:t>79 4 00 00000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06411">
        <w:rPr>
          <w:sz w:val="28"/>
          <w:szCs w:val="28"/>
        </w:rPr>
        <w:t>37633,0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06411">
        <w:rPr>
          <w:sz w:val="28"/>
          <w:szCs w:val="28"/>
        </w:rPr>
        <w:t>37333,0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AC7DEF" w:rsidRPr="00AC7DEF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AC7DEF" w:rsidRPr="00AC7DEF">
        <w:rPr>
          <w:sz w:val="28"/>
          <w:szCs w:val="28"/>
        </w:rPr>
        <w:t>Реализация механизмов развития мол</w:t>
      </w:r>
      <w:r w:rsidR="00AC7DEF" w:rsidRPr="00AC7DEF">
        <w:rPr>
          <w:sz w:val="28"/>
          <w:szCs w:val="28"/>
        </w:rPr>
        <w:t>о</w:t>
      </w:r>
      <w:r w:rsidR="00AC7DEF" w:rsidRPr="00AC7DEF">
        <w:rPr>
          <w:sz w:val="28"/>
          <w:szCs w:val="28"/>
        </w:rPr>
        <w:t>дёжной политики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C7DE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C7DE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C7DE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C7DEF">
        <w:rPr>
          <w:sz w:val="28"/>
          <w:szCs w:val="28"/>
        </w:rPr>
        <w:t>79 4 02 00000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C7DEF">
        <w:rPr>
          <w:sz w:val="28"/>
          <w:szCs w:val="28"/>
        </w:rPr>
        <w:t>37633,0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 w:rsidR="00AC7DEF">
        <w:rPr>
          <w:sz w:val="28"/>
          <w:szCs w:val="28"/>
        </w:rPr>
        <w:t>37333,0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42EF0" w:rsidRPr="00F42EF0">
        <w:rPr>
          <w:sz w:val="28"/>
          <w:szCs w:val="28"/>
        </w:rPr>
        <w:t>Проведение мероприятий для детей и молодёжи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42EF0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42EF0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42EF0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F42EF0">
        <w:rPr>
          <w:sz w:val="28"/>
          <w:szCs w:val="28"/>
        </w:rPr>
        <w:t>79 4 02 18060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42EF0">
        <w:rPr>
          <w:sz w:val="28"/>
          <w:szCs w:val="28"/>
        </w:rPr>
        <w:t>37633,0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42EF0">
        <w:rPr>
          <w:sz w:val="28"/>
          <w:szCs w:val="28"/>
        </w:rPr>
        <w:t>37333,0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00506" w:rsidRPr="00900506">
        <w:rPr>
          <w:sz w:val="28"/>
          <w:szCs w:val="28"/>
        </w:rPr>
        <w:t>Социальное обеспечение и иные выплаты населению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00506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900506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0050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00506">
        <w:rPr>
          <w:sz w:val="28"/>
          <w:szCs w:val="28"/>
        </w:rPr>
        <w:t xml:space="preserve">79 4 02 18060 </w:t>
      </w:r>
      <w:r>
        <w:rPr>
          <w:sz w:val="28"/>
          <w:szCs w:val="28"/>
        </w:rPr>
        <w:t>ВР</w:t>
      </w:r>
      <w:r w:rsidR="00900506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00506">
        <w:rPr>
          <w:sz w:val="28"/>
          <w:szCs w:val="28"/>
        </w:rPr>
        <w:t>5188,5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00506">
        <w:rPr>
          <w:sz w:val="28"/>
          <w:szCs w:val="28"/>
        </w:rPr>
        <w:t>4888,5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6D737A" w:rsidRPr="006D737A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6D737A" w:rsidRPr="006D737A">
        <w:rPr>
          <w:sz w:val="28"/>
          <w:szCs w:val="28"/>
        </w:rPr>
        <w:t>Обеспечение реализации государственной пр</w:t>
      </w:r>
      <w:r w:rsidR="006D737A" w:rsidRPr="006D737A">
        <w:rPr>
          <w:sz w:val="28"/>
          <w:szCs w:val="28"/>
        </w:rPr>
        <w:t>о</w:t>
      </w:r>
      <w:r w:rsidR="006D737A" w:rsidRPr="006D737A">
        <w:rPr>
          <w:sz w:val="28"/>
          <w:szCs w:val="28"/>
        </w:rPr>
        <w:t>граммы</w:t>
      </w:r>
      <w:r w:rsidR="000358BF">
        <w:rPr>
          <w:sz w:val="28"/>
          <w:szCs w:val="28"/>
        </w:rPr>
        <w:t>»</w:t>
      </w:r>
      <w:r w:rsidR="006D737A" w:rsidRPr="006D737A">
        <w:rPr>
          <w:sz w:val="28"/>
          <w:szCs w:val="28"/>
        </w:rPr>
        <w:t xml:space="preserve">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="006D737A" w:rsidRPr="006D737A">
        <w:rPr>
          <w:sz w:val="28"/>
          <w:szCs w:val="28"/>
        </w:rPr>
        <w:t>Развитие и моде</w:t>
      </w:r>
      <w:r w:rsidR="006D737A" w:rsidRPr="006D737A">
        <w:rPr>
          <w:sz w:val="28"/>
          <w:szCs w:val="28"/>
        </w:rPr>
        <w:t>р</w:t>
      </w:r>
      <w:r w:rsidR="006D737A" w:rsidRPr="006D737A">
        <w:rPr>
          <w:sz w:val="28"/>
          <w:szCs w:val="28"/>
        </w:rPr>
        <w:t>низация образования в Ульяновской области</w:t>
      </w:r>
      <w:r w:rsidR="000358BF">
        <w:rPr>
          <w:sz w:val="28"/>
          <w:szCs w:val="28"/>
        </w:rPr>
        <w:t>»</w:t>
      </w:r>
      <w:r w:rsidR="006D737A" w:rsidRPr="006D737A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D737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6D737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D737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D737A">
        <w:rPr>
          <w:sz w:val="28"/>
          <w:szCs w:val="28"/>
        </w:rPr>
        <w:t>79 7 00 00000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6D737A">
        <w:rPr>
          <w:sz w:val="28"/>
          <w:szCs w:val="28"/>
        </w:rPr>
        <w:t>135277,0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D737A">
        <w:rPr>
          <w:sz w:val="28"/>
          <w:szCs w:val="28"/>
        </w:rPr>
        <w:t>134920,6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2A338F" w:rsidRPr="002A338F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2A338F" w:rsidRPr="002A338F">
        <w:rPr>
          <w:sz w:val="28"/>
          <w:szCs w:val="28"/>
        </w:rPr>
        <w:t>Обеспечение деятельности госуда</w:t>
      </w:r>
      <w:r w:rsidR="002A338F" w:rsidRPr="002A338F">
        <w:rPr>
          <w:sz w:val="28"/>
          <w:szCs w:val="28"/>
        </w:rPr>
        <w:t>р</w:t>
      </w:r>
      <w:r w:rsidR="002A338F" w:rsidRPr="002A338F">
        <w:rPr>
          <w:sz w:val="28"/>
          <w:szCs w:val="28"/>
        </w:rPr>
        <w:t>ственного заказчика и соисполнителей государственной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2A338F">
        <w:rPr>
          <w:sz w:val="28"/>
          <w:szCs w:val="28"/>
        </w:rPr>
        <w:t>273</w:t>
      </w:r>
      <w:r w:rsidR="002A338F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2A338F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A338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2A338F">
        <w:rPr>
          <w:sz w:val="28"/>
          <w:szCs w:val="28"/>
        </w:rPr>
        <w:t>79 7 01 00000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2A338F">
        <w:rPr>
          <w:sz w:val="28"/>
          <w:szCs w:val="28"/>
        </w:rPr>
        <w:t>126514,2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2A338F">
        <w:rPr>
          <w:sz w:val="28"/>
          <w:szCs w:val="28"/>
        </w:rPr>
        <w:t>126157,8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460D9B" w:rsidRPr="00460D9B">
        <w:rPr>
          <w:sz w:val="28"/>
          <w:szCs w:val="28"/>
        </w:rPr>
        <w:t>Обеспечение деятельности государственных органов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60D9B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460D9B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60D9B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60D9B">
        <w:rPr>
          <w:sz w:val="28"/>
          <w:szCs w:val="28"/>
        </w:rPr>
        <w:t>79 7 01 80010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60D9B">
        <w:rPr>
          <w:sz w:val="28"/>
          <w:szCs w:val="28"/>
        </w:rPr>
        <w:t>40611,8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60D9B">
        <w:rPr>
          <w:sz w:val="28"/>
          <w:szCs w:val="28"/>
        </w:rPr>
        <w:t>40255,4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60D9B" w:rsidRPr="00460D9B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460D9B" w:rsidRPr="00460D9B">
        <w:rPr>
          <w:sz w:val="28"/>
          <w:szCs w:val="28"/>
        </w:rPr>
        <w:t>и</w:t>
      </w:r>
      <w:r w:rsidR="00460D9B" w:rsidRPr="00460D9B">
        <w:rPr>
          <w:sz w:val="28"/>
          <w:szCs w:val="28"/>
        </w:rPr>
        <w:t>ями, органами управления государственными внебюджетными фондами</w:t>
      </w:r>
      <w:r w:rsidR="000358BF">
        <w:rPr>
          <w:sz w:val="28"/>
          <w:szCs w:val="28"/>
        </w:rPr>
        <w:t>»</w:t>
      </w:r>
      <w:r w:rsidR="00460D9B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460D9B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460D9B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60D9B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60D9B">
        <w:rPr>
          <w:sz w:val="28"/>
          <w:szCs w:val="28"/>
        </w:rPr>
        <w:t xml:space="preserve">79 7 01 80010 </w:t>
      </w:r>
      <w:r>
        <w:rPr>
          <w:sz w:val="28"/>
          <w:szCs w:val="28"/>
        </w:rPr>
        <w:t>ВР</w:t>
      </w:r>
      <w:r w:rsidR="00460D9B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460D9B">
        <w:rPr>
          <w:sz w:val="28"/>
          <w:szCs w:val="28"/>
        </w:rPr>
        <w:t>40501,9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460D9B">
        <w:rPr>
          <w:sz w:val="28"/>
          <w:szCs w:val="28"/>
        </w:rPr>
        <w:t>40145,5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0259" w:rsidRDefault="00F70259" w:rsidP="00F702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F70259" w:rsidRPr="00F70259" w:rsidTr="00F70259">
        <w:trPr>
          <w:trHeight w:val="1875"/>
        </w:trPr>
        <w:tc>
          <w:tcPr>
            <w:tcW w:w="4128" w:type="dxa"/>
            <w:shd w:val="clear" w:color="auto" w:fill="auto"/>
            <w:vAlign w:val="center"/>
            <w:hideMark/>
          </w:tcPr>
          <w:p w:rsidR="00F70259" w:rsidRPr="00F70259" w:rsidRDefault="000358BF" w:rsidP="00F702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0259" w:rsidRPr="00F7025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F70259" w:rsidRPr="00F70259">
              <w:rPr>
                <w:sz w:val="28"/>
                <w:szCs w:val="28"/>
              </w:rPr>
              <w:t>Фо</w:t>
            </w:r>
            <w:r w:rsidR="00F70259" w:rsidRPr="00F70259">
              <w:rPr>
                <w:sz w:val="28"/>
                <w:szCs w:val="28"/>
              </w:rPr>
              <w:t>р</w:t>
            </w:r>
            <w:r w:rsidR="00F70259" w:rsidRPr="00F70259">
              <w:rPr>
                <w:sz w:val="28"/>
                <w:szCs w:val="28"/>
              </w:rPr>
              <w:t>мирование региональной сист</w:t>
            </w:r>
            <w:r w:rsidR="00F70259" w:rsidRPr="00F70259">
              <w:rPr>
                <w:sz w:val="28"/>
                <w:szCs w:val="28"/>
              </w:rPr>
              <w:t>е</w:t>
            </w:r>
            <w:r w:rsidR="00F70259" w:rsidRPr="00F70259">
              <w:rPr>
                <w:sz w:val="28"/>
                <w:szCs w:val="28"/>
              </w:rPr>
              <w:t>мы профилактики немедици</w:t>
            </w:r>
            <w:r w:rsidR="00F70259" w:rsidRPr="00F70259">
              <w:rPr>
                <w:sz w:val="28"/>
                <w:szCs w:val="28"/>
              </w:rPr>
              <w:t>н</w:t>
            </w:r>
            <w:r w:rsidR="00F70259" w:rsidRPr="00F7025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86 2 01 00000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300,0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F70259" w:rsidRDefault="00F70259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F70259" w:rsidRPr="00F70259" w:rsidTr="00F70259">
        <w:trPr>
          <w:trHeight w:val="1875"/>
        </w:trPr>
        <w:tc>
          <w:tcPr>
            <w:tcW w:w="4128" w:type="dxa"/>
            <w:shd w:val="clear" w:color="auto" w:fill="auto"/>
            <w:vAlign w:val="center"/>
            <w:hideMark/>
          </w:tcPr>
          <w:p w:rsidR="00F70259" w:rsidRPr="00F70259" w:rsidRDefault="000358BF" w:rsidP="00F702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0259" w:rsidRPr="00F7025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F70259" w:rsidRPr="00F70259">
              <w:rPr>
                <w:sz w:val="28"/>
                <w:szCs w:val="28"/>
              </w:rPr>
              <w:t>Пр</w:t>
            </w:r>
            <w:r w:rsidR="00F70259" w:rsidRPr="00F70259">
              <w:rPr>
                <w:sz w:val="28"/>
                <w:szCs w:val="28"/>
              </w:rPr>
              <w:t>о</w:t>
            </w:r>
            <w:r w:rsidR="00F70259" w:rsidRPr="00F70259">
              <w:rPr>
                <w:sz w:val="28"/>
                <w:szCs w:val="28"/>
              </w:rPr>
              <w:t>филактика незаконного потре</w:t>
            </w:r>
            <w:r w:rsidR="00F70259" w:rsidRPr="00F70259">
              <w:rPr>
                <w:sz w:val="28"/>
                <w:szCs w:val="28"/>
              </w:rPr>
              <w:t>б</w:t>
            </w:r>
            <w:r w:rsidR="00F70259" w:rsidRPr="00F70259">
              <w:rPr>
                <w:sz w:val="28"/>
                <w:szCs w:val="28"/>
              </w:rPr>
              <w:t>ления наркотических средств и психотропных веществ, нарк</w:t>
            </w:r>
            <w:r w:rsidR="00F70259" w:rsidRPr="00F70259">
              <w:rPr>
                <w:sz w:val="28"/>
                <w:szCs w:val="28"/>
              </w:rPr>
              <w:t>о</w:t>
            </w:r>
            <w:r w:rsidR="00F70259" w:rsidRPr="00F70259">
              <w:rPr>
                <w:sz w:val="28"/>
                <w:szCs w:val="28"/>
              </w:rPr>
              <w:t>мании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86 2 01 00000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70259" w:rsidRPr="00F70259" w:rsidRDefault="00F70259" w:rsidP="00F7025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0259">
              <w:rPr>
                <w:sz w:val="28"/>
                <w:szCs w:val="28"/>
              </w:rPr>
              <w:t>842,0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400E2" w:rsidRPr="009400E2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400E2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9400E2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400E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400E2">
        <w:rPr>
          <w:sz w:val="28"/>
          <w:szCs w:val="28"/>
        </w:rPr>
        <w:t xml:space="preserve">86 2 01 00000 </w:t>
      </w:r>
      <w:r>
        <w:rPr>
          <w:sz w:val="28"/>
          <w:szCs w:val="28"/>
        </w:rPr>
        <w:t>ВР</w:t>
      </w:r>
      <w:r w:rsidR="009400E2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400E2">
        <w:rPr>
          <w:sz w:val="28"/>
          <w:szCs w:val="28"/>
        </w:rPr>
        <w:t>300,0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400E2">
        <w:rPr>
          <w:sz w:val="28"/>
          <w:szCs w:val="28"/>
        </w:rPr>
        <w:t>842,0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81357F" w:rsidRPr="0081357F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81357F" w:rsidRPr="0081357F">
        <w:rPr>
          <w:sz w:val="28"/>
          <w:szCs w:val="28"/>
        </w:rPr>
        <w:t>Меры по совершенствованию системы лечения, реабилитации и ресоциализации наркопотребителей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1357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81357F">
        <w:rPr>
          <w:sz w:val="28"/>
          <w:szCs w:val="28"/>
        </w:rPr>
        <w:t>07</w:t>
      </w:r>
      <w:r w:rsidR="0081357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1357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1357F">
        <w:rPr>
          <w:sz w:val="28"/>
          <w:szCs w:val="28"/>
        </w:rPr>
        <w:t>86 2 02 00000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81357F">
        <w:rPr>
          <w:sz w:val="28"/>
          <w:szCs w:val="28"/>
        </w:rPr>
        <w:t>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81357F">
        <w:rPr>
          <w:sz w:val="28"/>
          <w:szCs w:val="28"/>
        </w:rPr>
        <w:t>58,0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615A3" w:rsidRPr="00F615A3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615A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615A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615A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F615A3">
        <w:rPr>
          <w:sz w:val="28"/>
          <w:szCs w:val="28"/>
        </w:rPr>
        <w:t xml:space="preserve">86 2 02 00000 </w:t>
      </w:r>
      <w:r>
        <w:rPr>
          <w:sz w:val="28"/>
          <w:szCs w:val="28"/>
        </w:rPr>
        <w:t>ВР</w:t>
      </w:r>
      <w:r w:rsidR="00F615A3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615A3">
        <w:rPr>
          <w:sz w:val="28"/>
          <w:szCs w:val="28"/>
        </w:rPr>
        <w:t>600,0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615A3">
        <w:rPr>
          <w:sz w:val="28"/>
          <w:szCs w:val="28"/>
        </w:rPr>
        <w:t>58,0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362D2E" w:rsidRPr="00362D2E">
        <w:rPr>
          <w:sz w:val="28"/>
          <w:szCs w:val="28"/>
        </w:rPr>
        <w:t>Социальная политика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62D2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362D2E">
        <w:rPr>
          <w:sz w:val="28"/>
          <w:szCs w:val="28"/>
        </w:rPr>
        <w:t>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362D2E">
        <w:rPr>
          <w:sz w:val="28"/>
          <w:szCs w:val="28"/>
        </w:rPr>
        <w:t>297687,4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 w:rsidR="00362D2E">
        <w:rPr>
          <w:sz w:val="28"/>
          <w:szCs w:val="28"/>
        </w:rPr>
        <w:t>298253,8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F53723" w:rsidRPr="00F53723">
        <w:rPr>
          <w:sz w:val="28"/>
          <w:szCs w:val="28"/>
        </w:rPr>
        <w:t>Социальное обеспечение населения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5372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5372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53723">
        <w:rPr>
          <w:sz w:val="28"/>
          <w:szCs w:val="28"/>
        </w:rPr>
        <w:t>03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0358BF">
        <w:rPr>
          <w:sz w:val="28"/>
          <w:szCs w:val="28"/>
        </w:rPr>
        <w:t>«</w:t>
      </w:r>
      <w:r w:rsidR="00F53723">
        <w:rPr>
          <w:sz w:val="28"/>
          <w:szCs w:val="28"/>
        </w:rPr>
        <w:t>38024,5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53723">
        <w:rPr>
          <w:sz w:val="28"/>
          <w:szCs w:val="28"/>
        </w:rPr>
        <w:t>37524,5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B8031B" w:rsidRPr="00B8031B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B8031B" w:rsidRPr="00B8031B">
        <w:rPr>
          <w:sz w:val="28"/>
          <w:szCs w:val="28"/>
        </w:rPr>
        <w:t>Развитие и модернизация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B8031B" w:rsidRPr="00B8031B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B8031B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B8031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8031B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B8031B">
        <w:rPr>
          <w:sz w:val="28"/>
          <w:szCs w:val="28"/>
        </w:rPr>
        <w:t>79 0 00 00000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B8031B">
        <w:rPr>
          <w:sz w:val="28"/>
          <w:szCs w:val="28"/>
        </w:rPr>
        <w:t>38024,5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B8031B">
        <w:rPr>
          <w:sz w:val="28"/>
          <w:szCs w:val="28"/>
        </w:rPr>
        <w:t>37524,5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E41" w:rsidRPr="00733053" w:rsidRDefault="00E73E41" w:rsidP="00E73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02543F" w:rsidRPr="0002543F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02543F" w:rsidRPr="0002543F">
        <w:rPr>
          <w:sz w:val="28"/>
          <w:szCs w:val="28"/>
        </w:rPr>
        <w:t>Развитие общего образования детей в Ульяно</w:t>
      </w:r>
      <w:r w:rsidR="0002543F" w:rsidRPr="0002543F">
        <w:rPr>
          <w:sz w:val="28"/>
          <w:szCs w:val="28"/>
        </w:rPr>
        <w:t>в</w:t>
      </w:r>
      <w:r w:rsidR="0002543F" w:rsidRPr="0002543F">
        <w:rPr>
          <w:sz w:val="28"/>
          <w:szCs w:val="28"/>
        </w:rPr>
        <w:t>ской области</w:t>
      </w:r>
      <w:r w:rsidR="000358BF">
        <w:rPr>
          <w:sz w:val="28"/>
          <w:szCs w:val="28"/>
        </w:rPr>
        <w:t>»</w:t>
      </w:r>
      <w:r w:rsidR="0002543F" w:rsidRPr="0002543F">
        <w:rPr>
          <w:sz w:val="28"/>
          <w:szCs w:val="28"/>
        </w:rPr>
        <w:t xml:space="preserve">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="0002543F" w:rsidRPr="0002543F">
        <w:rPr>
          <w:sz w:val="28"/>
          <w:szCs w:val="28"/>
        </w:rPr>
        <w:t>Развитие и м</w:t>
      </w:r>
      <w:r w:rsidR="0002543F" w:rsidRPr="0002543F">
        <w:rPr>
          <w:sz w:val="28"/>
          <w:szCs w:val="28"/>
        </w:rPr>
        <w:t>о</w:t>
      </w:r>
      <w:r w:rsidR="0002543F" w:rsidRPr="0002543F">
        <w:rPr>
          <w:sz w:val="28"/>
          <w:szCs w:val="28"/>
        </w:rPr>
        <w:t>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02543F" w:rsidRPr="0002543F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2543F">
        <w:rPr>
          <w:sz w:val="28"/>
          <w:szCs w:val="28"/>
        </w:rPr>
        <w:t>273</w:t>
      </w:r>
      <w:r w:rsidR="0002543F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02543F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2543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2543F">
        <w:rPr>
          <w:sz w:val="28"/>
          <w:szCs w:val="28"/>
        </w:rPr>
        <w:t>79 1 00 00000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2543F">
        <w:rPr>
          <w:sz w:val="28"/>
          <w:szCs w:val="28"/>
        </w:rPr>
        <w:t>5236,0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2543F">
        <w:rPr>
          <w:sz w:val="28"/>
          <w:szCs w:val="28"/>
        </w:rPr>
        <w:t>4736,0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02543F" w:rsidRPr="0002543F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02543F" w:rsidRPr="0002543F">
        <w:rPr>
          <w:sz w:val="28"/>
          <w:szCs w:val="28"/>
        </w:rPr>
        <w:t>Содействие развитию дошкольного обр</w:t>
      </w:r>
      <w:r w:rsidR="0002543F" w:rsidRPr="0002543F">
        <w:rPr>
          <w:sz w:val="28"/>
          <w:szCs w:val="28"/>
        </w:rPr>
        <w:t>а</w:t>
      </w:r>
      <w:r w:rsidR="0002543F" w:rsidRPr="0002543F">
        <w:rPr>
          <w:sz w:val="28"/>
          <w:szCs w:val="28"/>
        </w:rPr>
        <w:t>зования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</w:t>
      </w:r>
      <w:r w:rsidR="0002543F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02543F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2543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2543F">
        <w:rPr>
          <w:sz w:val="28"/>
          <w:szCs w:val="28"/>
        </w:rPr>
        <w:t>79 1 05 00000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2543F">
        <w:rPr>
          <w:sz w:val="28"/>
          <w:szCs w:val="28"/>
        </w:rPr>
        <w:t>5236,0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0358BF">
        <w:rPr>
          <w:sz w:val="28"/>
          <w:szCs w:val="28"/>
        </w:rPr>
        <w:t>«</w:t>
      </w:r>
      <w:r w:rsidR="0002543F">
        <w:rPr>
          <w:sz w:val="28"/>
          <w:szCs w:val="28"/>
        </w:rPr>
        <w:t>4736,0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190FDE" w:rsidRPr="00190FDE">
        <w:rPr>
          <w:sz w:val="28"/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</w:t>
      </w:r>
      <w:r w:rsidR="00190FDE" w:rsidRPr="00190FDE">
        <w:rPr>
          <w:sz w:val="28"/>
          <w:szCs w:val="28"/>
        </w:rPr>
        <w:t>о</w:t>
      </w:r>
      <w:r w:rsidR="00190FDE" w:rsidRPr="00190FDE">
        <w:rPr>
          <w:sz w:val="28"/>
          <w:szCs w:val="28"/>
        </w:rPr>
        <w:t>вательную программу дошкольного образования, имеющим статус молодых сп</w:t>
      </w:r>
      <w:r w:rsidR="00190FDE" w:rsidRPr="00190FDE">
        <w:rPr>
          <w:sz w:val="28"/>
          <w:szCs w:val="28"/>
        </w:rPr>
        <w:t>е</w:t>
      </w:r>
      <w:r w:rsidR="00190FDE" w:rsidRPr="00190FDE">
        <w:rPr>
          <w:sz w:val="28"/>
          <w:szCs w:val="28"/>
        </w:rPr>
        <w:t>циалистов (за исключением педагогических работников, работающих и прожив</w:t>
      </w:r>
      <w:r w:rsidR="00190FDE" w:rsidRPr="00190FDE">
        <w:rPr>
          <w:sz w:val="28"/>
          <w:szCs w:val="28"/>
        </w:rPr>
        <w:t>а</w:t>
      </w:r>
      <w:r w:rsidR="00190FDE" w:rsidRPr="00190FDE">
        <w:rPr>
          <w:sz w:val="28"/>
          <w:szCs w:val="28"/>
        </w:rPr>
        <w:t>ющих в сельских населённых пунктах, рабочих посёлках (посёлках городского типа) Ульяновской области)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90FD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90FDE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90FDE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90FDE">
        <w:rPr>
          <w:sz w:val="28"/>
          <w:szCs w:val="28"/>
        </w:rPr>
        <w:t>79 1 05 71210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190FDE">
        <w:rPr>
          <w:sz w:val="28"/>
          <w:szCs w:val="28"/>
        </w:rPr>
        <w:t>5236,0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90FDE">
        <w:rPr>
          <w:sz w:val="28"/>
          <w:szCs w:val="28"/>
        </w:rPr>
        <w:t>4736,0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190FDE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90FD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90FDE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90FDE">
        <w:rPr>
          <w:sz w:val="28"/>
          <w:szCs w:val="28"/>
        </w:rPr>
        <w:t>03</w:t>
      </w:r>
      <w:r w:rsidR="00F570D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190FDE">
        <w:rPr>
          <w:sz w:val="28"/>
          <w:szCs w:val="28"/>
        </w:rPr>
        <w:t xml:space="preserve">79 1 05 71210 </w:t>
      </w:r>
      <w:r>
        <w:rPr>
          <w:sz w:val="28"/>
          <w:szCs w:val="28"/>
        </w:rPr>
        <w:t>ВР</w:t>
      </w:r>
      <w:r w:rsidR="00190FDE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190FDE">
        <w:rPr>
          <w:sz w:val="28"/>
          <w:szCs w:val="28"/>
        </w:rPr>
        <w:t>5236,0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190FDE">
        <w:rPr>
          <w:sz w:val="28"/>
          <w:szCs w:val="28"/>
        </w:rPr>
        <w:t>4736,0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784AC3" w:rsidRPr="00784AC3">
        <w:rPr>
          <w:sz w:val="28"/>
          <w:szCs w:val="28"/>
        </w:rPr>
        <w:t>Охрана семьи и детства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84AC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84AC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84AC3">
        <w:rPr>
          <w:sz w:val="28"/>
          <w:szCs w:val="28"/>
        </w:rPr>
        <w:t>04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84AC3">
        <w:rPr>
          <w:sz w:val="28"/>
          <w:szCs w:val="28"/>
        </w:rPr>
        <w:t>259662,9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84AC3">
        <w:rPr>
          <w:sz w:val="28"/>
          <w:szCs w:val="28"/>
        </w:rPr>
        <w:t>251662,9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5D0C0C" w:rsidRPr="005D0C0C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="005D0C0C" w:rsidRPr="005D0C0C">
        <w:rPr>
          <w:sz w:val="28"/>
          <w:szCs w:val="28"/>
        </w:rPr>
        <w:t>Развитие и модернизация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5D0C0C" w:rsidRPr="005D0C0C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5D0C0C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5D0C0C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D0C0C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5D0C0C">
        <w:rPr>
          <w:sz w:val="28"/>
          <w:szCs w:val="28"/>
        </w:rPr>
        <w:t>79 0 00 00000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5D0C0C">
        <w:rPr>
          <w:sz w:val="28"/>
          <w:szCs w:val="28"/>
        </w:rPr>
        <w:t>259662,9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D0C0C">
        <w:rPr>
          <w:sz w:val="28"/>
          <w:szCs w:val="28"/>
        </w:rPr>
        <w:t>251662,9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727D44" w:rsidRPr="00727D44">
        <w:rPr>
          <w:sz w:val="28"/>
          <w:szCs w:val="28"/>
        </w:rPr>
        <w:t xml:space="preserve">Подпрограмма </w:t>
      </w:r>
      <w:r w:rsidR="000358BF">
        <w:rPr>
          <w:sz w:val="28"/>
          <w:szCs w:val="28"/>
        </w:rPr>
        <w:t>«</w:t>
      </w:r>
      <w:r w:rsidR="00727D44" w:rsidRPr="00727D44">
        <w:rPr>
          <w:sz w:val="28"/>
          <w:szCs w:val="28"/>
        </w:rPr>
        <w:t>Развитие общего образования детей в Ульяно</w:t>
      </w:r>
      <w:r w:rsidR="00727D44" w:rsidRPr="00727D44">
        <w:rPr>
          <w:sz w:val="28"/>
          <w:szCs w:val="28"/>
        </w:rPr>
        <w:t>в</w:t>
      </w:r>
      <w:r w:rsidR="00727D44" w:rsidRPr="00727D44">
        <w:rPr>
          <w:sz w:val="28"/>
          <w:szCs w:val="28"/>
        </w:rPr>
        <w:t>ской области</w:t>
      </w:r>
      <w:r w:rsidR="000358BF">
        <w:rPr>
          <w:sz w:val="28"/>
          <w:szCs w:val="28"/>
        </w:rPr>
        <w:t>»</w:t>
      </w:r>
      <w:r w:rsidR="00727D44" w:rsidRPr="00727D44">
        <w:rPr>
          <w:sz w:val="28"/>
          <w:szCs w:val="28"/>
        </w:rPr>
        <w:t xml:space="preserve"> государственной программы Ульяновской области </w:t>
      </w:r>
      <w:r w:rsidR="000358BF">
        <w:rPr>
          <w:sz w:val="28"/>
          <w:szCs w:val="28"/>
        </w:rPr>
        <w:t>«</w:t>
      </w:r>
      <w:r w:rsidR="00727D44" w:rsidRPr="00727D44">
        <w:rPr>
          <w:sz w:val="28"/>
          <w:szCs w:val="28"/>
        </w:rPr>
        <w:t>Развитие и м</w:t>
      </w:r>
      <w:r w:rsidR="00727D44" w:rsidRPr="00727D44">
        <w:rPr>
          <w:sz w:val="28"/>
          <w:szCs w:val="28"/>
        </w:rPr>
        <w:t>о</w:t>
      </w:r>
      <w:r w:rsidR="00727D44" w:rsidRPr="00727D44">
        <w:rPr>
          <w:sz w:val="28"/>
          <w:szCs w:val="28"/>
        </w:rPr>
        <w:lastRenderedPageBreak/>
        <w:t>дернизация образования в Ульяновской области</w:t>
      </w:r>
      <w:r w:rsidR="000358BF">
        <w:rPr>
          <w:sz w:val="28"/>
          <w:szCs w:val="28"/>
        </w:rPr>
        <w:t>»</w:t>
      </w:r>
      <w:r w:rsidR="00727D44" w:rsidRPr="00727D44">
        <w:rPr>
          <w:sz w:val="28"/>
          <w:szCs w:val="28"/>
        </w:rPr>
        <w:t xml:space="preserve"> на 2014-2018 годы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27D44">
        <w:rPr>
          <w:sz w:val="28"/>
          <w:szCs w:val="28"/>
        </w:rPr>
        <w:t>273</w:t>
      </w:r>
      <w:r w:rsidR="00727D44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727D44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27D4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727D44">
        <w:rPr>
          <w:sz w:val="28"/>
          <w:szCs w:val="28"/>
        </w:rPr>
        <w:t>79 1 00 00000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727D44">
        <w:rPr>
          <w:sz w:val="28"/>
          <w:szCs w:val="28"/>
        </w:rPr>
        <w:t>239942,9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727D44">
        <w:rPr>
          <w:sz w:val="28"/>
          <w:szCs w:val="28"/>
        </w:rPr>
        <w:t>231942,9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A245E8" w:rsidRPr="00A245E8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A245E8" w:rsidRPr="00A245E8">
        <w:rPr>
          <w:sz w:val="28"/>
          <w:szCs w:val="28"/>
        </w:rPr>
        <w:t>Содействие развитию дошкольного обр</w:t>
      </w:r>
      <w:r w:rsidR="00A245E8" w:rsidRPr="00A245E8">
        <w:rPr>
          <w:sz w:val="28"/>
          <w:szCs w:val="28"/>
        </w:rPr>
        <w:t>а</w:t>
      </w:r>
      <w:r w:rsidR="00A245E8" w:rsidRPr="00A245E8">
        <w:rPr>
          <w:sz w:val="28"/>
          <w:szCs w:val="28"/>
        </w:rPr>
        <w:t>зования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245E8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245E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45E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A245E8">
        <w:rPr>
          <w:sz w:val="28"/>
          <w:szCs w:val="28"/>
        </w:rPr>
        <w:t>79 1 05 00000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A245E8">
        <w:rPr>
          <w:sz w:val="28"/>
          <w:szCs w:val="28"/>
        </w:rPr>
        <w:t>239942,9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245E8">
        <w:rPr>
          <w:sz w:val="28"/>
          <w:szCs w:val="28"/>
        </w:rPr>
        <w:t>231942,9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Pr="00733053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10762" w:rsidRPr="00F10762">
        <w:rPr>
          <w:sz w:val="28"/>
          <w:szCs w:val="28"/>
        </w:rPr>
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</w:t>
      </w:r>
      <w:r w:rsidR="00F10762" w:rsidRPr="00F10762">
        <w:rPr>
          <w:sz w:val="28"/>
          <w:szCs w:val="28"/>
        </w:rPr>
        <w:t>а</w:t>
      </w:r>
      <w:r w:rsidR="00F10762" w:rsidRPr="00F10762">
        <w:rPr>
          <w:sz w:val="28"/>
          <w:szCs w:val="28"/>
        </w:rPr>
        <w:t>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10762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1076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10762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F10762">
        <w:rPr>
          <w:sz w:val="28"/>
          <w:szCs w:val="28"/>
        </w:rPr>
        <w:t>79 1 05 71220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10762">
        <w:rPr>
          <w:sz w:val="28"/>
          <w:szCs w:val="28"/>
        </w:rPr>
        <w:t>239942,9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0358BF">
        <w:rPr>
          <w:sz w:val="28"/>
          <w:szCs w:val="28"/>
        </w:rPr>
        <w:t>«</w:t>
      </w:r>
      <w:r w:rsidR="00F10762">
        <w:rPr>
          <w:sz w:val="28"/>
          <w:szCs w:val="28"/>
        </w:rPr>
        <w:t>231942,9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031B" w:rsidRDefault="00B8031B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10762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10762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F1076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10762">
        <w:rPr>
          <w:sz w:val="28"/>
          <w:szCs w:val="28"/>
        </w:rPr>
        <w:t>04</w:t>
      </w:r>
      <w:r w:rsidR="00F570D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F10762">
        <w:rPr>
          <w:sz w:val="28"/>
          <w:szCs w:val="28"/>
        </w:rPr>
        <w:t xml:space="preserve">79 1 05 71220 </w:t>
      </w:r>
      <w:r>
        <w:rPr>
          <w:sz w:val="28"/>
          <w:szCs w:val="28"/>
        </w:rPr>
        <w:t>ВР</w:t>
      </w:r>
      <w:r w:rsidR="00F10762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10762">
        <w:rPr>
          <w:sz w:val="28"/>
          <w:szCs w:val="28"/>
        </w:rPr>
        <w:t>239942,9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10762">
        <w:rPr>
          <w:sz w:val="28"/>
          <w:szCs w:val="28"/>
        </w:rPr>
        <w:t>231942,9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20ED" w:rsidRDefault="005420ED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0358BF" w:rsidP="005420E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420ED" w:rsidRPr="005420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20ED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20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20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20ED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20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720,0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5420ED" w:rsidRDefault="005420ED" w:rsidP="00B803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0358BF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20ED" w:rsidRPr="005420ED">
              <w:rPr>
                <w:sz w:val="28"/>
                <w:szCs w:val="28"/>
              </w:rPr>
              <w:t>Другие вопросы в области с</w:t>
            </w:r>
            <w:r w:rsidR="005420ED" w:rsidRPr="005420ED">
              <w:rPr>
                <w:sz w:val="28"/>
                <w:szCs w:val="28"/>
              </w:rPr>
              <w:t>о</w:t>
            </w:r>
            <w:r w:rsidR="005420ED" w:rsidRPr="005420ED">
              <w:rPr>
                <w:sz w:val="28"/>
                <w:szCs w:val="28"/>
              </w:rPr>
              <w:t>циальной политики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9066,4</w:t>
            </w:r>
          </w:p>
        </w:tc>
      </w:tr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5420ED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Государственная программа Улья</w:t>
            </w:r>
            <w:r>
              <w:rPr>
                <w:sz w:val="28"/>
                <w:szCs w:val="28"/>
              </w:rPr>
              <w:t xml:space="preserve">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5420ED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5420ED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79 0 00 00000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9066,4</w:t>
            </w:r>
          </w:p>
        </w:tc>
      </w:tr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5420ED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5420ED">
              <w:rPr>
                <w:sz w:val="28"/>
                <w:szCs w:val="28"/>
              </w:rPr>
              <w:t>Развитие общ</w:t>
            </w:r>
            <w:r w:rsidRPr="005420ED">
              <w:rPr>
                <w:sz w:val="28"/>
                <w:szCs w:val="28"/>
              </w:rPr>
              <w:t>е</w:t>
            </w:r>
            <w:r w:rsidRPr="005420ED">
              <w:rPr>
                <w:sz w:val="28"/>
                <w:szCs w:val="28"/>
              </w:rPr>
              <w:t>го образования детей в Уль</w:t>
            </w:r>
            <w:r w:rsidRPr="005420ED">
              <w:rPr>
                <w:sz w:val="28"/>
                <w:szCs w:val="28"/>
              </w:rPr>
              <w:t>я</w:t>
            </w:r>
            <w:r w:rsidRPr="005420ED">
              <w:rPr>
                <w:sz w:val="28"/>
                <w:szCs w:val="28"/>
              </w:rPr>
              <w:t>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5420E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20ED">
              <w:rPr>
                <w:sz w:val="28"/>
                <w:szCs w:val="28"/>
              </w:rPr>
              <w:t>государст</w:t>
            </w:r>
            <w:proofErr w:type="spellEnd"/>
            <w:r w:rsidR="00134C87">
              <w:rPr>
                <w:sz w:val="28"/>
                <w:szCs w:val="28"/>
              </w:rPr>
              <w:t>-</w:t>
            </w:r>
            <w:r w:rsidRPr="005420ED">
              <w:rPr>
                <w:sz w:val="28"/>
                <w:szCs w:val="28"/>
              </w:rPr>
              <w:t>венной</w:t>
            </w:r>
            <w:proofErr w:type="gramEnd"/>
            <w:r w:rsidRPr="005420ED">
              <w:rPr>
                <w:sz w:val="28"/>
                <w:szCs w:val="28"/>
              </w:rPr>
              <w:t xml:space="preserve"> программы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5420ED">
              <w:rPr>
                <w:sz w:val="28"/>
                <w:szCs w:val="28"/>
              </w:rPr>
              <w:t>Развитие и модерн</w:t>
            </w:r>
            <w:r w:rsidRPr="005420ED">
              <w:rPr>
                <w:sz w:val="28"/>
                <w:szCs w:val="28"/>
              </w:rPr>
              <w:t>и</w:t>
            </w:r>
            <w:r w:rsidRPr="005420ED">
              <w:rPr>
                <w:sz w:val="28"/>
                <w:szCs w:val="28"/>
              </w:rPr>
              <w:lastRenderedPageBreak/>
              <w:t>зация образования в Ульяно</w:t>
            </w:r>
            <w:r w:rsidRPr="005420ED">
              <w:rPr>
                <w:sz w:val="28"/>
                <w:szCs w:val="28"/>
              </w:rPr>
              <w:t>в</w:t>
            </w:r>
            <w:r w:rsidRPr="005420ED">
              <w:rPr>
                <w:sz w:val="28"/>
                <w:szCs w:val="28"/>
              </w:rPr>
              <w:t>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5420ED">
              <w:rPr>
                <w:sz w:val="28"/>
                <w:szCs w:val="28"/>
              </w:rPr>
              <w:t xml:space="preserve"> на 2014-2018 г</w:t>
            </w:r>
            <w:r w:rsidRPr="005420ED">
              <w:rPr>
                <w:sz w:val="28"/>
                <w:szCs w:val="28"/>
              </w:rPr>
              <w:t>о</w:t>
            </w:r>
            <w:r w:rsidRPr="005420ED">
              <w:rPr>
                <w:sz w:val="28"/>
                <w:szCs w:val="28"/>
              </w:rPr>
              <w:t>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79 1 00 00000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9066,4</w:t>
            </w:r>
          </w:p>
        </w:tc>
      </w:tr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5420ED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5420ED">
              <w:rPr>
                <w:sz w:val="28"/>
                <w:szCs w:val="28"/>
              </w:rPr>
              <w:t>Обе</w:t>
            </w:r>
            <w:r w:rsidRPr="005420ED">
              <w:rPr>
                <w:sz w:val="28"/>
                <w:szCs w:val="28"/>
              </w:rPr>
              <w:t>с</w:t>
            </w:r>
            <w:r w:rsidRPr="005420ED">
              <w:rPr>
                <w:sz w:val="28"/>
                <w:szCs w:val="28"/>
              </w:rPr>
              <w:t>печение условий для обучения детей с ограниченными во</w:t>
            </w:r>
            <w:r w:rsidRPr="005420ED">
              <w:rPr>
                <w:sz w:val="28"/>
                <w:szCs w:val="28"/>
              </w:rPr>
              <w:t>з</w:t>
            </w:r>
            <w:r w:rsidRPr="005420ED">
              <w:rPr>
                <w:sz w:val="28"/>
                <w:szCs w:val="28"/>
              </w:rPr>
              <w:t>можностями здоровья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79 1 02 00000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9066,4</w:t>
            </w:r>
          </w:p>
        </w:tc>
      </w:tr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5420ED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Мероприятия государственной программы Российской Федер</w:t>
            </w:r>
            <w:r w:rsidRPr="005420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0358BF">
              <w:rPr>
                <w:sz w:val="28"/>
                <w:szCs w:val="28"/>
              </w:rPr>
              <w:t>«</w:t>
            </w:r>
            <w:r w:rsidRPr="005420ED">
              <w:rPr>
                <w:sz w:val="28"/>
                <w:szCs w:val="28"/>
              </w:rPr>
              <w:t>Доступная среда</w:t>
            </w:r>
            <w:r w:rsidR="000358BF">
              <w:rPr>
                <w:sz w:val="28"/>
                <w:szCs w:val="28"/>
              </w:rPr>
              <w:t>»</w:t>
            </w:r>
            <w:r w:rsidRPr="005420ED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79 1 02 50270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9066,4</w:t>
            </w:r>
          </w:p>
        </w:tc>
      </w:tr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5420ED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420ED">
              <w:rPr>
                <w:sz w:val="28"/>
                <w:szCs w:val="28"/>
              </w:rPr>
              <w:t>н</w:t>
            </w:r>
            <w:r w:rsidRPr="005420E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79 1 02 50270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7253,12</w:t>
            </w:r>
          </w:p>
        </w:tc>
      </w:tr>
      <w:tr w:rsidR="005420ED" w:rsidRPr="005420ED" w:rsidTr="005420ED">
        <w:tc>
          <w:tcPr>
            <w:tcW w:w="4128" w:type="dxa"/>
            <w:shd w:val="clear" w:color="auto" w:fill="auto"/>
            <w:vAlign w:val="center"/>
            <w:hideMark/>
          </w:tcPr>
          <w:p w:rsidR="005420ED" w:rsidRPr="005420ED" w:rsidRDefault="005420ED" w:rsidP="00542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Предоставление субсидий бю</w:t>
            </w:r>
            <w:r w:rsidRPr="005420ED">
              <w:rPr>
                <w:sz w:val="28"/>
                <w:szCs w:val="28"/>
              </w:rPr>
              <w:t>д</w:t>
            </w:r>
            <w:r w:rsidRPr="005420ED">
              <w:rPr>
                <w:sz w:val="28"/>
                <w:szCs w:val="28"/>
              </w:rPr>
              <w:t>жетным, автономным учрежд</w:t>
            </w:r>
            <w:r w:rsidRPr="005420ED">
              <w:rPr>
                <w:sz w:val="28"/>
                <w:szCs w:val="28"/>
              </w:rPr>
              <w:t>е</w:t>
            </w:r>
            <w:r w:rsidRPr="005420ED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79 1 02 50270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20ED" w:rsidRPr="005420ED" w:rsidRDefault="005420ED" w:rsidP="005420E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0ED">
              <w:rPr>
                <w:sz w:val="28"/>
                <w:szCs w:val="28"/>
              </w:rPr>
              <w:t>1813,28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62D75" w:rsidRDefault="00662D75" w:rsidP="00A15D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главу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287) 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80"/>
        <w:gridCol w:w="560"/>
        <w:gridCol w:w="540"/>
        <w:gridCol w:w="1764"/>
        <w:gridCol w:w="567"/>
        <w:gridCol w:w="1701"/>
      </w:tblGrid>
      <w:tr w:rsidR="00662D75" w:rsidRPr="00662D75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0358BF" w:rsidP="00FD2EB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62D75" w:rsidRPr="00017E53">
              <w:rPr>
                <w:b/>
                <w:bCs/>
                <w:color w:val="000000"/>
                <w:sz w:val="28"/>
                <w:szCs w:val="28"/>
              </w:rPr>
              <w:t>Министерство сельского, лесного хозяйства и приро</w:t>
            </w:r>
            <w:r w:rsidR="00662D75" w:rsidRPr="00017E53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="00662D75" w:rsidRPr="00017E53">
              <w:rPr>
                <w:b/>
                <w:bCs/>
                <w:color w:val="000000"/>
                <w:sz w:val="28"/>
                <w:szCs w:val="28"/>
              </w:rPr>
              <w:t>ных ресурсов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7E53">
              <w:rPr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7E5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7E5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7E5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7E5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7E53">
              <w:rPr>
                <w:b/>
                <w:bCs/>
                <w:color w:val="000000"/>
                <w:sz w:val="28"/>
                <w:szCs w:val="28"/>
              </w:rPr>
              <w:t>1628566,06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1496284,76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1269436,66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478962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Возмещение части затрат на приобретение элитных семян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21827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21827</w:t>
            </w:r>
            <w:r>
              <w:rPr>
                <w:sz w:val="28"/>
                <w:szCs w:val="28"/>
              </w:rPr>
              <w:t>,1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плуатации старых садов и р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культивацию раскорчёванных площадей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Возмещение части затрат на з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кладку и уход за многолетними плодовыми и ягодными наса</w:t>
            </w:r>
            <w:r w:rsidRPr="00017E53">
              <w:rPr>
                <w:color w:val="000000"/>
                <w:sz w:val="28"/>
                <w:szCs w:val="28"/>
              </w:rPr>
              <w:t>ж</w:t>
            </w:r>
            <w:r w:rsidRPr="00017E53">
              <w:rPr>
                <w:color w:val="000000"/>
                <w:sz w:val="28"/>
                <w:szCs w:val="28"/>
              </w:rPr>
              <w:t>дениями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3918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3918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Возмещение части затрат сел</w:t>
            </w:r>
            <w:r w:rsidRPr="00017E53">
              <w:rPr>
                <w:sz w:val="28"/>
                <w:szCs w:val="28"/>
              </w:rPr>
              <w:t>ь</w:t>
            </w:r>
            <w:r w:rsidRPr="00017E53">
              <w:rPr>
                <w:sz w:val="28"/>
                <w:szCs w:val="28"/>
              </w:rPr>
              <w:t>скохозяйственных товаропрои</w:t>
            </w:r>
            <w:r w:rsidRPr="00017E53">
              <w:rPr>
                <w:sz w:val="28"/>
                <w:szCs w:val="28"/>
              </w:rPr>
              <w:t>з</w:t>
            </w:r>
            <w:r w:rsidRPr="00017E53">
              <w:rPr>
                <w:sz w:val="28"/>
                <w:szCs w:val="28"/>
              </w:rPr>
              <w:t>водителей на уплату страховой премии, начисленной по дог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вору сельскохозяйственного страхования в области растен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еводства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53798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53798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Оказание несвязанной по</w:t>
            </w:r>
            <w:r w:rsidRPr="00017E53">
              <w:rPr>
                <w:sz w:val="28"/>
                <w:szCs w:val="28"/>
              </w:rPr>
              <w:t>д</w:t>
            </w:r>
            <w:r w:rsidRPr="00017E53">
              <w:rPr>
                <w:sz w:val="28"/>
                <w:szCs w:val="28"/>
              </w:rPr>
              <w:t>держки сельскохозяйственным товаропроизводителям в обл</w:t>
            </w:r>
            <w:r w:rsidRPr="00017E53">
              <w:rPr>
                <w:sz w:val="28"/>
                <w:szCs w:val="28"/>
              </w:rPr>
              <w:t>а</w:t>
            </w:r>
            <w:r w:rsidRPr="00017E53">
              <w:rPr>
                <w:sz w:val="28"/>
                <w:szCs w:val="28"/>
              </w:rPr>
              <w:t>сти растениеводства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279880</w:t>
            </w:r>
            <w:r>
              <w:rPr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279880</w:t>
            </w:r>
            <w:r>
              <w:rPr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Поддержка племенного живо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442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>,1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Субсидии на 1 килограмм ре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ботку молока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71651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71651</w:t>
            </w:r>
            <w:r>
              <w:rPr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Возмещение части затрат сел</w:t>
            </w:r>
            <w:r w:rsidRPr="00017E53">
              <w:rPr>
                <w:sz w:val="28"/>
                <w:szCs w:val="28"/>
              </w:rPr>
              <w:t>ь</w:t>
            </w:r>
            <w:r w:rsidRPr="00017E53">
              <w:rPr>
                <w:sz w:val="28"/>
                <w:szCs w:val="28"/>
              </w:rPr>
              <w:t>скохозяйственных товаропрои</w:t>
            </w:r>
            <w:r w:rsidRPr="00017E53">
              <w:rPr>
                <w:sz w:val="28"/>
                <w:szCs w:val="28"/>
              </w:rPr>
              <w:t>з</w:t>
            </w:r>
            <w:r w:rsidRPr="00017E53">
              <w:rPr>
                <w:sz w:val="28"/>
                <w:szCs w:val="28"/>
              </w:rPr>
              <w:t>водителей на уплату страховой премии, начисленной по дог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вору сельскохозяйственного страхования в области живо</w:t>
            </w:r>
            <w:r w:rsidRPr="00017E53">
              <w:rPr>
                <w:sz w:val="28"/>
                <w:szCs w:val="28"/>
              </w:rPr>
              <w:t>т</w:t>
            </w:r>
            <w:r w:rsidRPr="00017E53">
              <w:rPr>
                <w:sz w:val="28"/>
                <w:szCs w:val="28"/>
              </w:rPr>
              <w:t>новодства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2618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2618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Поддержка племенного крупн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го рогатого скота мясного направления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333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333</w:t>
            </w:r>
            <w:r>
              <w:rPr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20367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20367</w:t>
            </w:r>
            <w:r>
              <w:rPr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Оказание несвязанной по</w:t>
            </w:r>
            <w:r w:rsidRPr="00017E53">
              <w:rPr>
                <w:sz w:val="28"/>
                <w:szCs w:val="28"/>
              </w:rPr>
              <w:t>д</w:t>
            </w:r>
            <w:r w:rsidRPr="00017E53">
              <w:rPr>
                <w:sz w:val="28"/>
                <w:szCs w:val="28"/>
              </w:rPr>
              <w:t>держки сельскохозяйственным товаропроизводителям в обл</w:t>
            </w:r>
            <w:r w:rsidRPr="00017E53">
              <w:rPr>
                <w:sz w:val="28"/>
                <w:szCs w:val="28"/>
              </w:rPr>
              <w:t>а</w:t>
            </w:r>
            <w:r w:rsidRPr="00017E53">
              <w:rPr>
                <w:sz w:val="28"/>
                <w:szCs w:val="28"/>
              </w:rPr>
              <w:t>сти развития производства с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 xml:space="preserve">менного </w:t>
            </w:r>
            <w:r w:rsidR="004A3FE5" w:rsidRPr="00017E53">
              <w:rPr>
                <w:sz w:val="28"/>
                <w:szCs w:val="28"/>
              </w:rPr>
              <w:t>картофел</w:t>
            </w:r>
            <w:r w:rsidR="004A3FE5">
              <w:rPr>
                <w:sz w:val="28"/>
                <w:szCs w:val="28"/>
              </w:rPr>
              <w:t>я</w:t>
            </w:r>
            <w:r w:rsidRPr="00017E53">
              <w:rPr>
                <w:sz w:val="28"/>
                <w:szCs w:val="28"/>
              </w:rPr>
              <w:t xml:space="preserve"> и овощей открытого грунта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3683</w:t>
            </w:r>
            <w:r>
              <w:rPr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3683</w:t>
            </w:r>
            <w:r>
              <w:rPr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Поддержка племенного крупн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 xml:space="preserve">го рогатого скота молочного </w:t>
            </w:r>
            <w:r w:rsidRPr="00017E53">
              <w:rPr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11 0 00 54460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19948</w:t>
            </w:r>
            <w:r>
              <w:rPr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19948</w:t>
            </w:r>
            <w:r>
              <w:rPr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A22F7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новление природных ресурсов</w:t>
            </w:r>
            <w:r w:rsidR="00A22F72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>в Ульяновской области на</w:t>
            </w:r>
            <w:r w:rsidR="00A22F72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>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66106,46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казчиком – координатором к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торых является Министерство сельского, лесного хозяйства и природных ресурсов Ульяно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ды и восстановление природных ресурсов в Ульяновской обл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сти 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66106,46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держание аппарата Министе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ства сельского, лесного 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>ства и природных ресурсов Ульяновской области и подв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домственных Министерству сельского, лесного хозяйства и природных ресурсов Ульяно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ской области организаций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66106,46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017E53">
              <w:rPr>
                <w:color w:val="000000"/>
                <w:sz w:val="28"/>
                <w:szCs w:val="28"/>
              </w:rPr>
              <w:t>б</w:t>
            </w:r>
            <w:r w:rsidRPr="00017E53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Агентство по развитию сел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ских территорий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9966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9966</w:t>
            </w:r>
            <w:r>
              <w:rPr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Обеспечение деятельности го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ударственных органов Ульяно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56140,16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46185,56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9729</w:t>
            </w:r>
            <w:r>
              <w:rPr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>,1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 xml:space="preserve">ственной продукции, сырья и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724367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ского хозяйства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687367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тие подотрасли растениево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развитие прои</w:t>
            </w:r>
            <w:r w:rsidRPr="00017E53">
              <w:rPr>
                <w:color w:val="000000"/>
                <w:sz w:val="28"/>
                <w:szCs w:val="28"/>
              </w:rPr>
              <w:t>з</w:t>
            </w:r>
            <w:r w:rsidRPr="00017E53">
              <w:rPr>
                <w:color w:val="000000"/>
                <w:sz w:val="28"/>
                <w:szCs w:val="28"/>
              </w:rPr>
              <w:t>водства продукции растени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водства в защищённом грунте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развитие садово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ства за счёт раскорчёвки в</w:t>
            </w:r>
            <w:r w:rsidRPr="00017E53">
              <w:rPr>
                <w:color w:val="000000"/>
                <w:sz w:val="28"/>
                <w:szCs w:val="28"/>
              </w:rPr>
              <w:t>ы</w:t>
            </w:r>
            <w:r w:rsidRPr="00017E53">
              <w:rPr>
                <w:color w:val="000000"/>
                <w:sz w:val="28"/>
                <w:szCs w:val="28"/>
              </w:rPr>
              <w:t>бывших из эксплуатации старых садов и рекультивации раско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чёванных площадей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Субсидии на развитие садово</w:t>
            </w:r>
            <w:r w:rsidRPr="00017E53">
              <w:rPr>
                <w:sz w:val="28"/>
                <w:szCs w:val="28"/>
              </w:rPr>
              <w:t>д</w:t>
            </w:r>
            <w:r w:rsidRPr="00017E53">
              <w:rPr>
                <w:sz w:val="28"/>
                <w:szCs w:val="28"/>
              </w:rPr>
              <w:t xml:space="preserve">ства за счёт закладки и ухода за многолетними плодовыми и </w:t>
            </w:r>
            <w:r w:rsidRPr="00017E53">
              <w:rPr>
                <w:sz w:val="28"/>
                <w:szCs w:val="28"/>
              </w:rPr>
              <w:lastRenderedPageBreak/>
              <w:t>ягодными насаждениями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93 1 01 R0340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Оказ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ние мер государственной по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держки производства, перер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ботки и реализации продукции растениеводства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512078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поддержку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мышленной переработки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дукции растениеводства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340000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поддержку экон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мически значимых регионал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ных программ в области раст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79078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79078</w:t>
            </w:r>
            <w:r>
              <w:rPr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трасли растениеводства, пер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дукции растениеводства (кра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косрочные кредиты, займы)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трасли растениеводства, пер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ского обеспечения рынков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дукции растениеводства (инв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26000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управление риск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ми в подотраслях растениево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7000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поддержку дох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дов сельскохозяйственных т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варопроизводителей в области растениеводства (оказание 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связанной поддержки сельск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хозяйственным товаропроизв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дителям)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49350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49350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Субсидии на оказание несв</w:t>
            </w:r>
            <w:r w:rsidRPr="00017E53">
              <w:rPr>
                <w:sz w:val="28"/>
                <w:szCs w:val="28"/>
              </w:rPr>
              <w:t>я</w:t>
            </w:r>
            <w:r w:rsidRPr="00017E53">
              <w:rPr>
                <w:sz w:val="28"/>
                <w:szCs w:val="28"/>
              </w:rPr>
              <w:t>занной поддержки сельскох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зяйственным товаропроизвод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телям в области развития пр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изводства семенного картофеля и овощей открытого грунта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тие подотрасли животноводства и скотоводства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31100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развитие племе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ного животноводства, птиц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Субсидии на 1 килограмм ре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ботку молока в целях развития молочного скотоводства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развитие племе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ной базы мясного скотоводства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срочным кредитам (займам) на развитие молочного скотово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возмещение части процентной ставки по инвест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ционным кредитам (займам) на строительство и реконструкцию объектов для молочного скот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Субсидии на поддержку пл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менного крупного рогатого ск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та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Оказ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ние мер государственной по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держки производства, перер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 xml:space="preserve">ботки и реализации продукции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животноводства и скотово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83488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Субсидии на поддержку экон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мически значимых регионал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ных программ в области живо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57488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57488</w:t>
            </w:r>
            <w:r>
              <w:rPr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трасли животноводства, перер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дукции животноводства (кра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косрочные кредиты, займы)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трасли животноводства, перер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дукции животноводства (инв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управление риск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ми в подотраслях животново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Субсидии на возмещение части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затрат на уплату процентов по кредитам, полученным в ро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сийских кредитных организац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ях, на развитие аквакультуры (рыбоводство)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22F72" w:rsidRDefault="00A22F72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По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держка малых форм хозяйств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вания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Субсидии на развитие потреб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тельских обществ, садоводч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ских, огороднических и дачных некоммерческих объединений граждан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12000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12000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Предоставление грантов на поддержку начинающих ферм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ров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Предоставление грантов на ра</w:t>
            </w:r>
            <w:r w:rsidRPr="00017E53">
              <w:rPr>
                <w:color w:val="000000"/>
                <w:sz w:val="28"/>
                <w:szCs w:val="28"/>
              </w:rPr>
              <w:t>з</w:t>
            </w:r>
            <w:r w:rsidRPr="00017E53">
              <w:rPr>
                <w:color w:val="000000"/>
                <w:sz w:val="28"/>
                <w:szCs w:val="28"/>
              </w:rPr>
              <w:t>витие семейных животноводч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ских ферм на базе крестьянских (фермерских) хозяйств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государственную поддержку кредитования малых форм хозяйствования на селе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Предоставление грантов сел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скохозяйственным потреб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тельским кооперативам для ра</w:t>
            </w:r>
            <w:r w:rsidRPr="00017E53">
              <w:rPr>
                <w:color w:val="000000"/>
                <w:sz w:val="28"/>
                <w:szCs w:val="28"/>
              </w:rPr>
              <w:t>з</w:t>
            </w:r>
            <w:r w:rsidRPr="00017E53">
              <w:rPr>
                <w:color w:val="000000"/>
                <w:sz w:val="28"/>
                <w:szCs w:val="28"/>
              </w:rPr>
              <w:t>вития материально-технической базы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Техн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ческая и технологическая м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дернизация, инновационное развитие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Реализация мероприятий по технической и технологической модернизации, инновационному развитию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Субсидии на возмещение части процентной ставки по кратк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срочным кредитам (займам) на переработку продукции раст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ниеводства и животноводства в области развития оптово-распределительных центров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 xml:space="preserve">ственной продукции, сырья и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Пов</w:t>
            </w:r>
            <w:r w:rsidRPr="00017E53">
              <w:rPr>
                <w:sz w:val="28"/>
                <w:szCs w:val="28"/>
              </w:rPr>
              <w:t>ы</w:t>
            </w:r>
            <w:r w:rsidRPr="00017E53">
              <w:rPr>
                <w:sz w:val="28"/>
                <w:szCs w:val="28"/>
              </w:rPr>
              <w:t>шение уровня комфортного проживания в сельской местн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сти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Предоставление субсидий на возмещение части затрат на строительство жилых помещ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Соц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торий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19500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11900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4533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t>тий федеральной целевой</w:t>
            </w:r>
            <w:r w:rsidR="0045331F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 xml:space="preserve">программы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Устойчивое разв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="00134C87">
              <w:rPr>
                <w:color w:val="000000"/>
                <w:sz w:val="28"/>
                <w:szCs w:val="28"/>
              </w:rPr>
              <w:t>тие сельских территорий на 2014-</w:t>
            </w:r>
            <w:r w:rsidRPr="00017E53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Поддержка местных инициатив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граждан, проживающих в сел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7000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мел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орации земель сельскохозя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>ственного назначения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</w:t>
            </w:r>
            <w:r w:rsidRPr="00017E53">
              <w:rPr>
                <w:color w:val="000000"/>
                <w:sz w:val="28"/>
                <w:szCs w:val="28"/>
              </w:rPr>
              <w:t>ь</w:t>
            </w:r>
            <w:r w:rsidRPr="00017E53">
              <w:rPr>
                <w:color w:val="000000"/>
                <w:sz w:val="28"/>
                <w:szCs w:val="28"/>
              </w:rPr>
              <w:t>ского хозяйства и регулиров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ние рынков сельскохозяйстве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ной продукции, сырья и прод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вольствия в Ульяновской обл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Во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становление мелиоративных с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стем и предотвращение выб</w:t>
            </w:r>
            <w:r w:rsidRPr="00017E53">
              <w:rPr>
                <w:color w:val="000000"/>
                <w:sz w:val="28"/>
                <w:szCs w:val="28"/>
              </w:rPr>
              <w:t>ы</w:t>
            </w:r>
            <w:r w:rsidRPr="00017E53">
              <w:rPr>
                <w:color w:val="000000"/>
                <w:sz w:val="28"/>
                <w:szCs w:val="28"/>
              </w:rPr>
              <w:t>тия из сельскохозяйственного оборота земель сельскохозя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>ственного назначения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ведение мероприятий по и</w:t>
            </w:r>
            <w:r w:rsidRPr="00017E53">
              <w:rPr>
                <w:color w:val="000000"/>
                <w:sz w:val="28"/>
                <w:szCs w:val="28"/>
              </w:rPr>
              <w:t>з</w:t>
            </w:r>
            <w:r w:rsidRPr="00017E53">
              <w:rPr>
                <w:color w:val="000000"/>
                <w:sz w:val="28"/>
                <w:szCs w:val="28"/>
              </w:rPr>
              <w:t>весткованию кислых почв на землях сельскохозяйственного назначения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тий федеральной целевой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 xml:space="preserve">граммы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 России 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7E53">
              <w:rPr>
                <w:sz w:val="28"/>
                <w:szCs w:val="28"/>
              </w:rPr>
              <w:lastRenderedPageBreak/>
              <w:t>Субсидии на возмещение части затрат на строительство, реко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струкцию и (или) техническое перевооружение на инновац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онной технологической основе оросительных и осушительных систем общего и индивидуал</w:t>
            </w:r>
            <w:r w:rsidRPr="00017E53">
              <w:rPr>
                <w:sz w:val="28"/>
                <w:szCs w:val="28"/>
              </w:rPr>
              <w:t>ь</w:t>
            </w:r>
            <w:r w:rsidRPr="00017E53">
              <w:rPr>
                <w:sz w:val="28"/>
                <w:szCs w:val="28"/>
              </w:rPr>
              <w:t>ного пользования и отдельно расположенных гидротехнич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ских сооружений, принадлеж</w:t>
            </w:r>
            <w:r w:rsidRPr="00017E53">
              <w:rPr>
                <w:sz w:val="28"/>
                <w:szCs w:val="28"/>
              </w:rPr>
              <w:t>а</w:t>
            </w:r>
            <w:r w:rsidRPr="00017E53">
              <w:rPr>
                <w:sz w:val="28"/>
                <w:szCs w:val="28"/>
              </w:rPr>
              <w:t>щих на праве собственности (аренды) сельскохозяйственным товаропроизводителям, включая приобретение машин, устан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вок, дождевальных и поливных аппаратов, насосных станций, включённых в сводный сме</w:t>
            </w:r>
            <w:r w:rsidRPr="00017E53">
              <w:rPr>
                <w:sz w:val="28"/>
                <w:szCs w:val="28"/>
              </w:rPr>
              <w:t>т</w:t>
            </w:r>
            <w:r w:rsidRPr="00017E53">
              <w:rPr>
                <w:sz w:val="28"/>
                <w:szCs w:val="28"/>
              </w:rPr>
              <w:t>ный расчёт стоимости стро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тельства (в том числе приобр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>тённых в лизинг и</w:t>
            </w:r>
            <w:proofErr w:type="gramEnd"/>
            <w:r w:rsidRPr="00017E53">
              <w:rPr>
                <w:sz w:val="28"/>
                <w:szCs w:val="28"/>
              </w:rPr>
              <w:t xml:space="preserve"> поставле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на балансовый учёт сел</w:t>
            </w:r>
            <w:r w:rsidRPr="00017E53">
              <w:rPr>
                <w:sz w:val="28"/>
                <w:szCs w:val="28"/>
              </w:rPr>
              <w:t>ь</w:t>
            </w:r>
            <w:r w:rsidRPr="00017E53">
              <w:rPr>
                <w:sz w:val="28"/>
                <w:szCs w:val="28"/>
              </w:rPr>
              <w:t>скохозяйственными товаропр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изводителями), за исключением затрат, связанных с проведен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 xml:space="preserve">ем проектных и изыскательских </w:t>
            </w:r>
            <w:r w:rsidRPr="00017E53">
              <w:rPr>
                <w:sz w:val="28"/>
                <w:szCs w:val="28"/>
              </w:rPr>
              <w:lastRenderedPageBreak/>
              <w:t>работ и (или) подготовкой пр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ектной документации в отн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шении указанных объектов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5331F" w:rsidRDefault="0045331F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ведение агролесомелиорати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ных и фитомелиоративных м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662D7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культуртехнических ме</w:t>
            </w:r>
            <w:r w:rsidRPr="00017E53">
              <w:rPr>
                <w:color w:val="000000"/>
                <w:sz w:val="28"/>
                <w:szCs w:val="28"/>
              </w:rPr>
              <w:t>роприятий на землях,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7E53">
              <w:rPr>
                <w:color w:val="000000"/>
                <w:sz w:val="28"/>
                <w:szCs w:val="28"/>
              </w:rPr>
              <w:t>вовл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каемых в сельскохозяйственный оборот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27246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16946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017E53">
              <w:rPr>
                <w:color w:val="000000"/>
                <w:sz w:val="28"/>
                <w:szCs w:val="28"/>
              </w:rPr>
              <w:t>л</w:t>
            </w:r>
            <w:r w:rsidRPr="00017E53">
              <w:rPr>
                <w:color w:val="000000"/>
                <w:sz w:val="28"/>
                <w:szCs w:val="28"/>
              </w:rPr>
              <w:t>номочий в области водных 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16946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16946</w:t>
            </w:r>
            <w:r>
              <w:rPr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 xml:space="preserve">Государственная программа </w:t>
            </w:r>
            <w:r w:rsidRPr="00017E53">
              <w:rPr>
                <w:sz w:val="28"/>
                <w:szCs w:val="28"/>
              </w:rPr>
              <w:lastRenderedPageBreak/>
              <w:t xml:space="preserve">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Охрана окружающей среды и восст</w:t>
            </w:r>
            <w:r w:rsidRPr="00017E53">
              <w:rPr>
                <w:sz w:val="28"/>
                <w:szCs w:val="28"/>
              </w:rPr>
              <w:t>а</w:t>
            </w:r>
            <w:r w:rsidRPr="00017E53">
              <w:rPr>
                <w:sz w:val="28"/>
                <w:szCs w:val="28"/>
              </w:rPr>
              <w:t>новление природных ресурсов в Ульяновской области на 2014-2020 годы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Развитие вод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хозяйственного комплекса Ул</w:t>
            </w:r>
            <w:r w:rsidRPr="00017E53">
              <w:rPr>
                <w:sz w:val="28"/>
                <w:szCs w:val="28"/>
              </w:rPr>
              <w:t>ь</w:t>
            </w:r>
            <w:r w:rsidRPr="00017E53">
              <w:rPr>
                <w:sz w:val="28"/>
                <w:szCs w:val="28"/>
              </w:rPr>
              <w:t>яновской области</w:t>
            </w:r>
            <w:r w:rsidR="000358BF">
              <w:rPr>
                <w:sz w:val="28"/>
                <w:szCs w:val="28"/>
              </w:rPr>
              <w:t>»</w:t>
            </w:r>
            <w:r w:rsidRPr="00017E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7E53">
              <w:rPr>
                <w:sz w:val="28"/>
                <w:szCs w:val="28"/>
              </w:rPr>
              <w:t>государст</w:t>
            </w:r>
            <w:proofErr w:type="spellEnd"/>
            <w:r w:rsidR="00134C87">
              <w:rPr>
                <w:sz w:val="28"/>
                <w:szCs w:val="28"/>
              </w:rPr>
              <w:t>-</w:t>
            </w:r>
            <w:r w:rsidRPr="00017E53">
              <w:rPr>
                <w:sz w:val="28"/>
                <w:szCs w:val="28"/>
              </w:rPr>
              <w:t>венной</w:t>
            </w:r>
            <w:proofErr w:type="gramEnd"/>
            <w:r w:rsidRPr="00017E53">
              <w:rPr>
                <w:sz w:val="28"/>
                <w:szCs w:val="28"/>
              </w:rPr>
              <w:t xml:space="preserve"> программы Ульяновской области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Охрана окружающей среды и восстановление пр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родных ресурсов в Ульяновской области на 2014-2020 годы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Во</w:t>
            </w:r>
            <w:r w:rsidRPr="00017E53">
              <w:rPr>
                <w:sz w:val="28"/>
                <w:szCs w:val="28"/>
              </w:rPr>
              <w:t>с</w:t>
            </w:r>
            <w:r w:rsidRPr="00017E53">
              <w:rPr>
                <w:sz w:val="28"/>
                <w:szCs w:val="28"/>
              </w:rPr>
              <w:t>становление и экологическая реабилитация водных объектов (природоохранные меропри</w:t>
            </w:r>
            <w:r w:rsidRPr="00017E53">
              <w:rPr>
                <w:sz w:val="28"/>
                <w:szCs w:val="28"/>
              </w:rPr>
              <w:t>я</w:t>
            </w:r>
            <w:r w:rsidRPr="00017E53">
              <w:rPr>
                <w:sz w:val="28"/>
                <w:szCs w:val="28"/>
              </w:rPr>
              <w:t>тия)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Подготовка проектной док</w:t>
            </w:r>
            <w:r w:rsidRPr="00017E53">
              <w:rPr>
                <w:sz w:val="28"/>
                <w:szCs w:val="28"/>
              </w:rPr>
              <w:t>у</w:t>
            </w:r>
            <w:r w:rsidRPr="00017E53">
              <w:rPr>
                <w:sz w:val="28"/>
                <w:szCs w:val="28"/>
              </w:rPr>
              <w:t>ментации для осуществления экологической реабилитации водных объектов, расположе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на территории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Экологическая реабилитация водных объектов, расположе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 xml:space="preserve">ных на территории Ульяновской </w:t>
            </w:r>
            <w:r w:rsidRPr="00017E53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88 2 03 48080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Субсидии на благоустройство родников в Ульяновской обл</w:t>
            </w:r>
            <w:r w:rsidRPr="00017E53">
              <w:rPr>
                <w:sz w:val="28"/>
                <w:szCs w:val="28"/>
              </w:rPr>
              <w:t>а</w:t>
            </w:r>
            <w:r w:rsidRPr="00017E53">
              <w:rPr>
                <w:sz w:val="28"/>
                <w:szCs w:val="28"/>
              </w:rPr>
              <w:t>сти, используемых населением в качестве источников питьевого водоснабжения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06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199601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Мероприятия в области лесных отношений в рамках непр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179841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программных направлений де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124681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017E53">
              <w:rPr>
                <w:color w:val="000000"/>
                <w:sz w:val="28"/>
                <w:szCs w:val="28"/>
              </w:rPr>
              <w:t>л</w:t>
            </w:r>
            <w:r w:rsidRPr="00017E53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124681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 xml:space="preserve">ганами управления </w:t>
            </w:r>
            <w:proofErr w:type="spellStart"/>
            <w:proofErr w:type="gramStart"/>
            <w:r w:rsidRPr="00017E5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134C87">
              <w:rPr>
                <w:color w:val="000000"/>
                <w:sz w:val="28"/>
                <w:szCs w:val="28"/>
              </w:rPr>
              <w:t>-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венными</w:t>
            </w:r>
            <w:proofErr w:type="gramEnd"/>
            <w:r w:rsidRPr="00017E53">
              <w:rPr>
                <w:color w:val="000000"/>
                <w:sz w:val="28"/>
                <w:szCs w:val="28"/>
              </w:rPr>
              <w:t xml:space="preserve"> внебюджетными фо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85411,9564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20594,71111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18267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407,93249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134C87" w:rsidRDefault="00662D75" w:rsidP="00FD2EBC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134C87">
              <w:rPr>
                <w:spacing w:val="-4"/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17159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Осуществление отдельных по</w:t>
            </w:r>
            <w:r w:rsidRPr="00017E53">
              <w:rPr>
                <w:sz w:val="28"/>
                <w:szCs w:val="28"/>
              </w:rPr>
              <w:t>л</w:t>
            </w:r>
            <w:r w:rsidRPr="00017E53">
              <w:rPr>
                <w:sz w:val="28"/>
                <w:szCs w:val="28"/>
              </w:rPr>
              <w:t>номочий в области лесных о</w:t>
            </w:r>
            <w:r w:rsidRPr="00017E53">
              <w:rPr>
                <w:sz w:val="28"/>
                <w:szCs w:val="28"/>
              </w:rPr>
              <w:t>т</w:t>
            </w:r>
            <w:r w:rsidRPr="00017E53">
              <w:rPr>
                <w:sz w:val="28"/>
                <w:szCs w:val="28"/>
              </w:rPr>
              <w:t>ношений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17159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17159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 государственной власти Ульяновской области в области лесных отношений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017E53">
              <w:rPr>
                <w:color w:val="000000"/>
                <w:sz w:val="28"/>
                <w:szCs w:val="28"/>
              </w:rPr>
              <w:t>л</w:t>
            </w:r>
            <w:r w:rsidRPr="00017E53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 xml:space="preserve">ния функций государственными (муниципальными) органами,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казёнными учреждениями,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31444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6556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9F403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новление природных ресурсов</w:t>
            </w:r>
            <w:r w:rsidR="009F4033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>в Ульяновской области на</w:t>
            </w:r>
            <w:r w:rsidR="009F4033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>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19760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ле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ного хозяйства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родных ресурсов в Ульяновской области 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8932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и защита лесов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3896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Приобретение пожарной техн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ки и средств пожаротушения, а также автомобилей для патр</w:t>
            </w:r>
            <w:r w:rsidRPr="00017E53">
              <w:rPr>
                <w:sz w:val="28"/>
                <w:szCs w:val="28"/>
              </w:rPr>
              <w:t>у</w:t>
            </w:r>
            <w:r w:rsidRPr="00017E53">
              <w:rPr>
                <w:sz w:val="28"/>
                <w:szCs w:val="28"/>
              </w:rPr>
              <w:t>лирования лесов в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3 01 R1310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,8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3 01 R1310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,8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lastRenderedPageBreak/>
              <w:t>Приобретение специализир</w:t>
            </w:r>
            <w:r w:rsidRPr="00017E53">
              <w:rPr>
                <w:sz w:val="28"/>
                <w:szCs w:val="28"/>
              </w:rPr>
              <w:t>о</w:t>
            </w:r>
            <w:r w:rsidRPr="00017E53">
              <w:rPr>
                <w:sz w:val="28"/>
                <w:szCs w:val="28"/>
              </w:rPr>
              <w:t>ванной лесопожарной техники и оборудования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88 3 01 51310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3701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sz w:val="28"/>
                <w:szCs w:val="28"/>
              </w:rPr>
              <w:t>н</w:t>
            </w:r>
            <w:r w:rsidRPr="00017E5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88 3 01 51310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3701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Обе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печение использования лесов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5036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5036</w:t>
            </w:r>
            <w:r>
              <w:rPr>
                <w:sz w:val="28"/>
                <w:szCs w:val="28"/>
              </w:rPr>
              <w:t>,2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казчиком – координатором к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торых является Министерство сельского, лесного хозяйства и природных ресурсов Ульяно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 xml:space="preserve">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ды и восстановление природных ресурсов в Ульяновской обл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сти 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10828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держание аппарата Министе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ства сельского, лесного 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>ства и природных ресурсов Ульяновской области и подв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 xml:space="preserve">домственных Министерству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сельского, лесного хозяйства и природных ресурсов Ульяно</w:t>
            </w:r>
            <w:r w:rsidRPr="00017E53">
              <w:rPr>
                <w:color w:val="000000"/>
                <w:sz w:val="28"/>
                <w:szCs w:val="28"/>
              </w:rPr>
              <w:t>в</w:t>
            </w:r>
            <w:r w:rsidRPr="00017E53">
              <w:rPr>
                <w:color w:val="000000"/>
                <w:sz w:val="28"/>
                <w:szCs w:val="28"/>
              </w:rPr>
              <w:t>ской области организаций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10828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017E53">
              <w:rPr>
                <w:color w:val="000000"/>
                <w:sz w:val="28"/>
                <w:szCs w:val="28"/>
              </w:rPr>
              <w:t>б</w:t>
            </w:r>
            <w:r w:rsidRPr="00017E53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П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жарная безопасность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17E53">
              <w:rPr>
                <w:color w:val="000000"/>
                <w:sz w:val="28"/>
                <w:szCs w:val="28"/>
              </w:rPr>
              <w:t>д</w:t>
            </w:r>
            <w:r w:rsidRPr="00017E53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6295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017E53">
              <w:rPr>
                <w:color w:val="000000"/>
                <w:sz w:val="28"/>
                <w:szCs w:val="28"/>
              </w:rPr>
              <w:t>б</w:t>
            </w:r>
            <w:r w:rsidRPr="00017E53">
              <w:rPr>
                <w:color w:val="000000"/>
                <w:sz w:val="28"/>
                <w:szCs w:val="28"/>
              </w:rPr>
              <w:t>ластных государственных к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зённых учреждений в сфере лесного хозяйства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932</w:t>
            </w:r>
            <w:r>
              <w:rPr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1515</w:t>
            </w:r>
            <w:r>
              <w:rPr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2085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14090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Охрана объектов растительного и животного мира и среды их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обитания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14090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017E53">
              <w:rPr>
                <w:color w:val="000000"/>
                <w:sz w:val="28"/>
                <w:szCs w:val="28"/>
              </w:rPr>
              <w:t>я</w:t>
            </w:r>
            <w:r w:rsidRPr="00017E53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8660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9F403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ции в соответствии с частью первой статьи 6 Федерального закона от 24 апреля 1995 года</w:t>
            </w:r>
            <w:r w:rsidR="009F4033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 xml:space="preserve">№ 52-ФЗ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 животном мире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рации в области организации, регулирования и охраны водных биологических ресурсов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,3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9F403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ции в соответствии с частью первой статьи 6 Федерального закона от 24 апреля 1995 года</w:t>
            </w:r>
            <w:r w:rsidR="009F4033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 xml:space="preserve">№ 52-ФЗ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 животном мире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рации в области охраны и и</w:t>
            </w:r>
            <w:r w:rsidRPr="00017E53">
              <w:rPr>
                <w:color w:val="000000"/>
                <w:sz w:val="28"/>
                <w:szCs w:val="28"/>
              </w:rPr>
              <w:t>с</w:t>
            </w:r>
            <w:r w:rsidRPr="00017E53">
              <w:rPr>
                <w:color w:val="000000"/>
                <w:sz w:val="28"/>
                <w:szCs w:val="28"/>
              </w:rPr>
              <w:t>пользования объектов животн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го мира (за исключением охо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ничьих ресурсов и водных би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логических ресурсов)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48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,7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 xml:space="preserve">ции в соответствии с частью 1 статьи 33 Федерального закона от 24 июля 2009 года № 209-ФЗ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Об охоте и о сохранении охо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ничьих ресурсов и о внесении изменений в отдельные закон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дательные акты Российской Ф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дерации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полномочий Росси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>ской Федерации в области охраны и использования охо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>ничьих ресурсов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8495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017E53">
              <w:rPr>
                <w:color w:val="000000"/>
                <w:sz w:val="28"/>
                <w:szCs w:val="28"/>
              </w:rPr>
              <w:t>р</w:t>
            </w:r>
            <w:r w:rsidRPr="00017E53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6804</w:t>
            </w:r>
            <w:r>
              <w:rPr>
                <w:sz w:val="28"/>
                <w:szCs w:val="28"/>
              </w:rPr>
              <w:t>,6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1681</w:t>
            </w:r>
            <w:r>
              <w:rPr>
                <w:sz w:val="28"/>
                <w:szCs w:val="28"/>
              </w:rPr>
              <w:t>,7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,1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9F403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017E53">
              <w:rPr>
                <w:color w:val="000000"/>
                <w:sz w:val="28"/>
                <w:szCs w:val="28"/>
              </w:rPr>
              <w:t>а</w:t>
            </w:r>
            <w:r w:rsidRPr="00017E53">
              <w:rPr>
                <w:color w:val="000000"/>
                <w:sz w:val="28"/>
                <w:szCs w:val="28"/>
              </w:rPr>
              <w:t>новление природных ресурсов</w:t>
            </w:r>
            <w:r w:rsidR="009F4033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>в Ульяновской области на</w:t>
            </w:r>
            <w:r w:rsidR="009F4033">
              <w:rPr>
                <w:color w:val="000000"/>
                <w:sz w:val="28"/>
                <w:szCs w:val="28"/>
              </w:rPr>
              <w:br/>
            </w:r>
            <w:r w:rsidRPr="00017E53">
              <w:rPr>
                <w:color w:val="000000"/>
                <w:sz w:val="28"/>
                <w:szCs w:val="28"/>
              </w:rPr>
              <w:t>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5430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</w:t>
            </w:r>
            <w:r w:rsidRPr="00017E53">
              <w:rPr>
                <w:color w:val="000000"/>
                <w:sz w:val="28"/>
                <w:szCs w:val="28"/>
              </w:rPr>
              <w:t>у</w:t>
            </w:r>
            <w:r w:rsidRPr="00017E53">
              <w:rPr>
                <w:color w:val="000000"/>
                <w:sz w:val="28"/>
                <w:szCs w:val="28"/>
              </w:rPr>
              <w:t>жающей среды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родных ресурсов в Ульяновской области на 2014-2020 годы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5430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Ликв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дация последствий негативного воздействия на окружающую среду в результате экономич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ской деятельности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5430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17E53">
              <w:rPr>
                <w:color w:val="000000"/>
                <w:sz w:val="28"/>
                <w:szCs w:val="28"/>
              </w:rPr>
              <w:t>н</w:t>
            </w:r>
            <w:r w:rsidRPr="00017E5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5430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017E53">
              <w:rPr>
                <w:color w:val="000000"/>
                <w:sz w:val="28"/>
                <w:szCs w:val="28"/>
              </w:rPr>
              <w:t>е</w:t>
            </w:r>
            <w:r w:rsidRPr="00017E53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 xml:space="preserve">ственной продукции, сырья и продовольствия в Ульяновской 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>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017E53">
              <w:rPr>
                <w:color w:val="000000"/>
                <w:sz w:val="28"/>
                <w:szCs w:val="28"/>
              </w:rPr>
              <w:t>й</w:t>
            </w:r>
            <w:r w:rsidRPr="00017E53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  <w:r w:rsidRPr="00017E53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Пов</w:t>
            </w:r>
            <w:r w:rsidRPr="00017E53">
              <w:rPr>
                <w:color w:val="000000"/>
                <w:sz w:val="28"/>
                <w:szCs w:val="28"/>
              </w:rPr>
              <w:t>ы</w:t>
            </w:r>
            <w:r w:rsidRPr="00017E53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017E53">
              <w:rPr>
                <w:color w:val="000000"/>
                <w:sz w:val="28"/>
                <w:szCs w:val="28"/>
              </w:rPr>
              <w:t>о</w:t>
            </w:r>
            <w:r w:rsidRPr="00017E53">
              <w:rPr>
                <w:color w:val="000000"/>
                <w:sz w:val="28"/>
                <w:szCs w:val="28"/>
              </w:rPr>
              <w:t>сти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118190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Реализация мероприятий фед</w:t>
            </w:r>
            <w:r w:rsidRPr="00017E53">
              <w:rPr>
                <w:sz w:val="28"/>
                <w:szCs w:val="28"/>
              </w:rPr>
              <w:t>е</w:t>
            </w:r>
            <w:r w:rsidRPr="00017E53">
              <w:rPr>
                <w:sz w:val="28"/>
                <w:szCs w:val="28"/>
              </w:rPr>
              <w:t xml:space="preserve">ральной целевой программы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58190</w:t>
            </w:r>
            <w:r>
              <w:rPr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58190</w:t>
            </w:r>
            <w:r>
              <w:rPr>
                <w:sz w:val="28"/>
                <w:szCs w:val="28"/>
              </w:rPr>
              <w:t>,9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9F40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Софинансирование меропри</w:t>
            </w:r>
            <w:r w:rsidRPr="00017E53">
              <w:rPr>
                <w:sz w:val="28"/>
                <w:szCs w:val="28"/>
              </w:rPr>
              <w:t>я</w:t>
            </w:r>
            <w:r w:rsidRPr="00017E53">
              <w:rPr>
                <w:sz w:val="28"/>
                <w:szCs w:val="28"/>
              </w:rPr>
              <w:t>тий федеральной целевой</w:t>
            </w:r>
            <w:r w:rsidR="009F4033">
              <w:rPr>
                <w:sz w:val="28"/>
                <w:szCs w:val="28"/>
              </w:rPr>
              <w:br/>
            </w:r>
            <w:r w:rsidRPr="00017E53">
              <w:rPr>
                <w:sz w:val="28"/>
                <w:szCs w:val="28"/>
              </w:rPr>
              <w:t xml:space="preserve">программы </w:t>
            </w:r>
            <w:r w:rsidR="000358BF">
              <w:rPr>
                <w:sz w:val="28"/>
                <w:szCs w:val="28"/>
              </w:rPr>
              <w:t>«</w:t>
            </w:r>
            <w:r w:rsidRPr="00017E53">
              <w:rPr>
                <w:sz w:val="28"/>
                <w:szCs w:val="28"/>
              </w:rPr>
              <w:t>Устойчивое разв</w:t>
            </w:r>
            <w:r w:rsidRPr="00017E53">
              <w:rPr>
                <w:sz w:val="28"/>
                <w:szCs w:val="28"/>
              </w:rPr>
              <w:t>и</w:t>
            </w:r>
            <w:r w:rsidRPr="00017E53">
              <w:rPr>
                <w:sz w:val="28"/>
                <w:szCs w:val="28"/>
              </w:rPr>
              <w:t>тие сельских</w:t>
            </w:r>
            <w:r w:rsidR="00134C87">
              <w:rPr>
                <w:sz w:val="28"/>
                <w:szCs w:val="28"/>
              </w:rPr>
              <w:t xml:space="preserve"> территорий на 2014-</w:t>
            </w:r>
            <w:r w:rsidRPr="00017E53">
              <w:rPr>
                <w:sz w:val="28"/>
                <w:szCs w:val="28"/>
              </w:rPr>
              <w:t>2017 годы и на период до 2020 года</w:t>
            </w:r>
            <w:r w:rsidR="000358BF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60000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граждан, проживающих в сельской мес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lastRenderedPageBreak/>
              <w:t xml:space="preserve">ности, по федеральной целевой программе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Устойчивое разв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F4033" w:rsidRDefault="009F4033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18000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молодых семей и молодых специалистов, проживающих в сельской мес</w:t>
            </w:r>
            <w:r w:rsidRPr="00017E53">
              <w:rPr>
                <w:color w:val="000000"/>
                <w:sz w:val="28"/>
                <w:szCs w:val="28"/>
              </w:rPr>
              <w:t>т</w:t>
            </w:r>
            <w:r w:rsidRPr="00017E53">
              <w:rPr>
                <w:color w:val="000000"/>
                <w:sz w:val="28"/>
                <w:szCs w:val="28"/>
              </w:rPr>
              <w:t xml:space="preserve">ности, по федеральной целевой программе </w:t>
            </w:r>
            <w:r w:rsidR="000358BF">
              <w:rPr>
                <w:color w:val="000000"/>
                <w:sz w:val="28"/>
                <w:szCs w:val="28"/>
              </w:rPr>
              <w:t>«</w:t>
            </w:r>
            <w:r w:rsidRPr="00017E53">
              <w:rPr>
                <w:color w:val="000000"/>
                <w:sz w:val="28"/>
                <w:szCs w:val="28"/>
              </w:rPr>
              <w:t>Устойчивое разв</w:t>
            </w:r>
            <w:r w:rsidRPr="00017E53">
              <w:rPr>
                <w:color w:val="000000"/>
                <w:sz w:val="28"/>
                <w:szCs w:val="28"/>
              </w:rPr>
              <w:t>и</w:t>
            </w:r>
            <w:r w:rsidRPr="00017E53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0358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42000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2D75" w:rsidRPr="00017E53" w:rsidTr="00662D75">
        <w:tc>
          <w:tcPr>
            <w:tcW w:w="4126" w:type="dxa"/>
            <w:shd w:val="clear" w:color="auto" w:fill="auto"/>
            <w:vAlign w:val="center"/>
            <w:hideMark/>
          </w:tcPr>
          <w:p w:rsidR="00662D75" w:rsidRPr="00017E53" w:rsidRDefault="00662D75" w:rsidP="00FD2E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7E5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2D75" w:rsidRPr="00017E53" w:rsidRDefault="00662D75" w:rsidP="00FD2E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17E53">
              <w:rPr>
                <w:sz w:val="28"/>
                <w:szCs w:val="28"/>
              </w:rPr>
              <w:t>42000</w:t>
            </w:r>
            <w:r>
              <w:rPr>
                <w:sz w:val="28"/>
                <w:szCs w:val="28"/>
              </w:rPr>
              <w:t>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D62" w:rsidRPr="00366051" w:rsidRDefault="0092087A" w:rsidP="00A15D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15D62" w:rsidRPr="00366051">
        <w:rPr>
          <w:sz w:val="28"/>
          <w:szCs w:val="28"/>
        </w:rPr>
        <w:t xml:space="preserve">) в главе </w:t>
      </w:r>
      <w:r w:rsidR="000358BF">
        <w:rPr>
          <w:sz w:val="28"/>
          <w:szCs w:val="28"/>
        </w:rPr>
        <w:t>«</w:t>
      </w:r>
      <w:r w:rsidR="00A15D62" w:rsidRPr="00366051">
        <w:rPr>
          <w:sz w:val="28"/>
          <w:szCs w:val="28"/>
        </w:rPr>
        <w:t>Министерство финансов Ульяновской области</w:t>
      </w:r>
      <w:r w:rsidR="000358BF">
        <w:rPr>
          <w:sz w:val="28"/>
          <w:szCs w:val="28"/>
        </w:rPr>
        <w:t>»</w:t>
      </w:r>
      <w:r w:rsidR="00A15D62" w:rsidRPr="00366051">
        <w:rPr>
          <w:sz w:val="28"/>
          <w:szCs w:val="28"/>
        </w:rPr>
        <w:t xml:space="preserve"> (Мин 292):</w:t>
      </w:r>
    </w:p>
    <w:p w:rsidR="00A15D62" w:rsidRPr="00366051" w:rsidRDefault="00A15D62" w:rsidP="00A15D62">
      <w:pPr>
        <w:spacing w:line="360" w:lineRule="auto"/>
        <w:ind w:firstLine="709"/>
        <w:jc w:val="both"/>
        <w:rPr>
          <w:sz w:val="28"/>
          <w:szCs w:val="28"/>
        </w:rPr>
      </w:pPr>
      <w:r w:rsidRPr="00366051">
        <w:rPr>
          <w:sz w:val="28"/>
          <w:szCs w:val="28"/>
        </w:rPr>
        <w:t xml:space="preserve">цифры </w:t>
      </w:r>
      <w:r w:rsidR="000358BF">
        <w:rPr>
          <w:sz w:val="28"/>
          <w:szCs w:val="28"/>
        </w:rPr>
        <w:t>«</w:t>
      </w:r>
      <w:r w:rsidRPr="00366051">
        <w:rPr>
          <w:sz w:val="28"/>
          <w:szCs w:val="28"/>
        </w:rPr>
        <w:t>4109351,8154</w:t>
      </w:r>
      <w:r w:rsidR="000358BF">
        <w:rPr>
          <w:sz w:val="28"/>
          <w:szCs w:val="28"/>
        </w:rPr>
        <w:t>»</w:t>
      </w:r>
      <w:r w:rsidRPr="00366051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366051" w:rsidRPr="00366051">
        <w:rPr>
          <w:sz w:val="28"/>
          <w:szCs w:val="28"/>
        </w:rPr>
        <w:t>4209549,9154</w:t>
      </w:r>
      <w:r w:rsidR="000358BF">
        <w:rPr>
          <w:sz w:val="28"/>
          <w:szCs w:val="28"/>
        </w:rPr>
        <w:t>»</w:t>
      </w:r>
      <w:r w:rsidRPr="00366051">
        <w:rPr>
          <w:sz w:val="28"/>
          <w:szCs w:val="28"/>
        </w:rPr>
        <w:t>;</w:t>
      </w:r>
    </w:p>
    <w:p w:rsidR="00A15D62" w:rsidRDefault="00A15D62" w:rsidP="00A15D62">
      <w:pPr>
        <w:spacing w:line="360" w:lineRule="auto"/>
        <w:jc w:val="both"/>
        <w:rPr>
          <w:sz w:val="28"/>
          <w:szCs w:val="28"/>
        </w:rPr>
      </w:pPr>
      <w:r w:rsidRPr="00663ABE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63ABE">
        <w:rPr>
          <w:sz w:val="28"/>
          <w:szCs w:val="28"/>
        </w:rPr>
        <w:t>Общегосударственные вопросы</w:t>
      </w:r>
      <w:r w:rsidR="000358BF">
        <w:rPr>
          <w:sz w:val="28"/>
          <w:szCs w:val="28"/>
        </w:rPr>
        <w:t>»</w:t>
      </w:r>
      <w:r w:rsidRPr="00663ABE">
        <w:rPr>
          <w:sz w:val="28"/>
          <w:szCs w:val="28"/>
        </w:rPr>
        <w:t xml:space="preserve"> (Мин 292 Рз 01) цифры </w:t>
      </w:r>
      <w:r w:rsidR="000358BF">
        <w:rPr>
          <w:sz w:val="28"/>
          <w:szCs w:val="28"/>
        </w:rPr>
        <w:t>«</w:t>
      </w:r>
      <w:r w:rsidR="00D42B44" w:rsidRPr="00663ABE">
        <w:rPr>
          <w:sz w:val="28"/>
          <w:szCs w:val="28"/>
        </w:rPr>
        <w:t>190759,0154</w:t>
      </w:r>
      <w:r w:rsidR="000358BF">
        <w:rPr>
          <w:sz w:val="28"/>
          <w:szCs w:val="28"/>
        </w:rPr>
        <w:t>»</w:t>
      </w:r>
      <w:r w:rsidRPr="00663ABE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63ABE" w:rsidRPr="00663ABE">
        <w:rPr>
          <w:sz w:val="28"/>
          <w:szCs w:val="28"/>
        </w:rPr>
        <w:t>191410,64441</w:t>
      </w:r>
      <w:r w:rsidR="000358BF">
        <w:rPr>
          <w:sz w:val="28"/>
          <w:szCs w:val="28"/>
        </w:rPr>
        <w:t>»</w:t>
      </w:r>
      <w:r w:rsidRPr="00663ABE">
        <w:rPr>
          <w:sz w:val="28"/>
          <w:szCs w:val="28"/>
        </w:rPr>
        <w:t>;</w:t>
      </w:r>
    </w:p>
    <w:p w:rsidR="00547100" w:rsidRPr="00733053" w:rsidRDefault="00547100" w:rsidP="00547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47100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103125,6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103323,7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7100" w:rsidRPr="00733053" w:rsidRDefault="00547100" w:rsidP="00547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CC7F54" w:rsidRPr="00CC7F54">
        <w:rPr>
          <w:sz w:val="28"/>
          <w:szCs w:val="28"/>
        </w:rPr>
        <w:t>Государственная</w:t>
      </w:r>
      <w:r w:rsidR="00CC7F54"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="00CC7F54" w:rsidRPr="00CC7F54">
        <w:rPr>
          <w:sz w:val="28"/>
          <w:szCs w:val="28"/>
        </w:rPr>
        <w:t>Управление государственным</w:t>
      </w:r>
      <w:r w:rsidR="00CC7F54">
        <w:rPr>
          <w:sz w:val="28"/>
          <w:szCs w:val="28"/>
        </w:rPr>
        <w:t>и финансами Ульяновской области</w:t>
      </w:r>
      <w:r w:rsidR="000358BF">
        <w:rPr>
          <w:sz w:val="28"/>
          <w:szCs w:val="28"/>
        </w:rPr>
        <w:t>»</w:t>
      </w:r>
      <w:r w:rsidR="00CC7F54" w:rsidRPr="00CC7F54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CC7F54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CC7F54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C7F54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CC7F54">
        <w:rPr>
          <w:sz w:val="28"/>
          <w:szCs w:val="28"/>
        </w:rPr>
        <w:t>95 0 00 00000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CC7F54">
        <w:rPr>
          <w:sz w:val="28"/>
          <w:szCs w:val="28"/>
        </w:rPr>
        <w:t>103125,6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CC7F54">
        <w:rPr>
          <w:sz w:val="28"/>
          <w:szCs w:val="28"/>
        </w:rPr>
        <w:t>103323,7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7100" w:rsidRPr="00733053" w:rsidRDefault="00547100" w:rsidP="00547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930C15" w:rsidRPr="00930C15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930C15" w:rsidRPr="00930C15">
        <w:rPr>
          <w:sz w:val="28"/>
          <w:szCs w:val="28"/>
        </w:rPr>
        <w:t>Обеспечение деятельности Министерства финансов Ульяновской области по реализации Программы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30C15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930C15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30C15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930C15">
        <w:rPr>
          <w:sz w:val="28"/>
          <w:szCs w:val="28"/>
        </w:rPr>
        <w:t>95 0 04 00000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930C15">
        <w:rPr>
          <w:sz w:val="28"/>
          <w:szCs w:val="28"/>
        </w:rPr>
        <w:t>103125,6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30C15">
        <w:rPr>
          <w:sz w:val="28"/>
          <w:szCs w:val="28"/>
        </w:rPr>
        <w:t>103323,7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7100" w:rsidRPr="00733053" w:rsidRDefault="00547100" w:rsidP="00547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FF2CD9" w:rsidRPr="00FF2CD9">
        <w:rPr>
          <w:sz w:val="28"/>
          <w:szCs w:val="28"/>
        </w:rPr>
        <w:t>Обеспечение деятельности государственных органов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F2CD9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FF2CD9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F2CD9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FF2CD9">
        <w:rPr>
          <w:sz w:val="28"/>
          <w:szCs w:val="28"/>
        </w:rPr>
        <w:t>95 0 04 80010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FF2CD9">
        <w:rPr>
          <w:sz w:val="28"/>
          <w:szCs w:val="28"/>
        </w:rPr>
        <w:t>103125,6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FF2CD9">
        <w:rPr>
          <w:sz w:val="28"/>
          <w:szCs w:val="28"/>
        </w:rPr>
        <w:t>103323,7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7100" w:rsidRPr="00733053" w:rsidRDefault="00547100" w:rsidP="00547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2F7602" w:rsidRPr="002F7602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</w:t>
      </w:r>
      <w:r w:rsidR="00AD37BE">
        <w:rPr>
          <w:sz w:val="28"/>
          <w:szCs w:val="28"/>
        </w:rPr>
        <w:br/>
      </w:r>
      <w:r w:rsidR="002F7602" w:rsidRPr="002F7602">
        <w:rPr>
          <w:sz w:val="28"/>
          <w:szCs w:val="28"/>
        </w:rPr>
        <w:t>учреждениями, органами управления государственными внебюджетными</w:t>
      </w:r>
      <w:r w:rsidR="00AD37BE">
        <w:rPr>
          <w:sz w:val="28"/>
          <w:szCs w:val="28"/>
        </w:rPr>
        <w:br/>
      </w:r>
      <w:r w:rsidR="002F7602" w:rsidRPr="002F7602">
        <w:rPr>
          <w:sz w:val="28"/>
          <w:szCs w:val="28"/>
        </w:rPr>
        <w:t>фондами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2F7602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2F7602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7602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2F7602">
        <w:rPr>
          <w:sz w:val="28"/>
          <w:szCs w:val="28"/>
        </w:rPr>
        <w:t xml:space="preserve">95 0 04 80010 </w:t>
      </w:r>
      <w:r>
        <w:rPr>
          <w:sz w:val="28"/>
          <w:szCs w:val="28"/>
        </w:rPr>
        <w:t>ВР</w:t>
      </w:r>
      <w:r w:rsidR="002F7602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2F7602">
        <w:rPr>
          <w:sz w:val="28"/>
          <w:szCs w:val="28"/>
        </w:rPr>
        <w:t>81459,3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358BF">
        <w:rPr>
          <w:sz w:val="28"/>
          <w:szCs w:val="28"/>
        </w:rPr>
        <w:t>«</w:t>
      </w:r>
      <w:r w:rsidR="002F7602">
        <w:rPr>
          <w:sz w:val="28"/>
          <w:szCs w:val="28"/>
        </w:rPr>
        <w:t>75137,8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7100" w:rsidRPr="00733053" w:rsidRDefault="00547100" w:rsidP="00547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063BA7" w:rsidRPr="00063BA7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63BA7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063BA7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3BA7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063BA7">
        <w:rPr>
          <w:sz w:val="28"/>
          <w:szCs w:val="28"/>
        </w:rPr>
        <w:t xml:space="preserve">95 0 04 80010 </w:t>
      </w:r>
      <w:r>
        <w:rPr>
          <w:sz w:val="28"/>
          <w:szCs w:val="28"/>
        </w:rPr>
        <w:t>ВР</w:t>
      </w:r>
      <w:r w:rsidR="00063BA7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0358BF">
        <w:rPr>
          <w:sz w:val="28"/>
          <w:szCs w:val="28"/>
        </w:rPr>
        <w:t>«</w:t>
      </w:r>
      <w:r w:rsidR="00063BA7">
        <w:rPr>
          <w:sz w:val="28"/>
          <w:szCs w:val="28"/>
        </w:rPr>
        <w:t>21614,3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063BA7">
        <w:rPr>
          <w:sz w:val="28"/>
          <w:szCs w:val="28"/>
        </w:rPr>
        <w:t>28133,9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5D62" w:rsidRPr="00AB7093" w:rsidRDefault="00A15D62" w:rsidP="00A15D62">
      <w:pPr>
        <w:spacing w:line="360" w:lineRule="auto"/>
        <w:jc w:val="both"/>
        <w:rPr>
          <w:sz w:val="28"/>
          <w:szCs w:val="28"/>
        </w:rPr>
      </w:pPr>
      <w:r w:rsidRPr="00AB7093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B7093">
        <w:rPr>
          <w:sz w:val="28"/>
          <w:szCs w:val="28"/>
        </w:rPr>
        <w:t>Резервные фонды</w:t>
      </w:r>
      <w:r w:rsidR="000358BF">
        <w:rPr>
          <w:sz w:val="28"/>
          <w:szCs w:val="28"/>
        </w:rPr>
        <w:t>»</w:t>
      </w:r>
      <w:r w:rsidRPr="00AB7093">
        <w:rPr>
          <w:sz w:val="28"/>
          <w:szCs w:val="28"/>
        </w:rPr>
        <w:t xml:space="preserve"> (Мин 292 Рз 01 </w:t>
      </w:r>
      <w:proofErr w:type="gramStart"/>
      <w:r w:rsidRPr="00AB7093">
        <w:rPr>
          <w:sz w:val="28"/>
          <w:szCs w:val="28"/>
        </w:rPr>
        <w:t>ПР</w:t>
      </w:r>
      <w:proofErr w:type="gramEnd"/>
      <w:r w:rsidRPr="00AB7093">
        <w:rPr>
          <w:sz w:val="28"/>
          <w:szCs w:val="28"/>
        </w:rPr>
        <w:t xml:space="preserve"> 11) цифры </w:t>
      </w:r>
      <w:r w:rsidR="000358BF">
        <w:rPr>
          <w:sz w:val="28"/>
          <w:szCs w:val="28"/>
        </w:rPr>
        <w:t>«</w:t>
      </w:r>
      <w:r w:rsidR="00AB7093" w:rsidRPr="00AB7093">
        <w:rPr>
          <w:sz w:val="28"/>
          <w:szCs w:val="28"/>
        </w:rPr>
        <w:t>80633,4154</w:t>
      </w:r>
      <w:r w:rsidR="000358BF">
        <w:rPr>
          <w:sz w:val="28"/>
          <w:szCs w:val="28"/>
        </w:rPr>
        <w:t>»</w:t>
      </w:r>
      <w:r w:rsidRPr="00AB7093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B7093" w:rsidRPr="00AB7093">
        <w:rPr>
          <w:sz w:val="28"/>
          <w:szCs w:val="28"/>
        </w:rPr>
        <w:t>81086,94441</w:t>
      </w:r>
      <w:r w:rsidR="000358BF">
        <w:rPr>
          <w:sz w:val="28"/>
          <w:szCs w:val="28"/>
        </w:rPr>
        <w:t>»</w:t>
      </w:r>
      <w:r w:rsidRPr="00AB7093">
        <w:rPr>
          <w:sz w:val="28"/>
          <w:szCs w:val="28"/>
        </w:rPr>
        <w:t>;</w:t>
      </w:r>
    </w:p>
    <w:p w:rsidR="00A15D62" w:rsidRPr="00AB690F" w:rsidRDefault="00A15D62" w:rsidP="00A15D62">
      <w:pPr>
        <w:spacing w:line="360" w:lineRule="auto"/>
        <w:jc w:val="both"/>
        <w:rPr>
          <w:sz w:val="28"/>
          <w:szCs w:val="28"/>
        </w:rPr>
      </w:pPr>
      <w:r w:rsidRPr="00AB690F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B690F">
        <w:rPr>
          <w:sz w:val="28"/>
          <w:szCs w:val="28"/>
        </w:rPr>
        <w:t>Мероприятия в рамках непрограммных направлений деятельн</w:t>
      </w:r>
      <w:r w:rsidRPr="00AB690F">
        <w:rPr>
          <w:sz w:val="28"/>
          <w:szCs w:val="28"/>
        </w:rPr>
        <w:t>о</w:t>
      </w:r>
      <w:r w:rsidRPr="00AB690F">
        <w:rPr>
          <w:sz w:val="28"/>
          <w:szCs w:val="28"/>
        </w:rPr>
        <w:t>сти</w:t>
      </w:r>
      <w:r w:rsidR="000358BF">
        <w:rPr>
          <w:sz w:val="28"/>
          <w:szCs w:val="28"/>
        </w:rPr>
        <w:t>»</w:t>
      </w:r>
      <w:r w:rsidRPr="00AB690F">
        <w:rPr>
          <w:sz w:val="28"/>
          <w:szCs w:val="28"/>
        </w:rPr>
        <w:t xml:space="preserve"> (Мин 292 Рз 01 </w:t>
      </w:r>
      <w:proofErr w:type="gramStart"/>
      <w:r w:rsidRPr="00AB690F">
        <w:rPr>
          <w:sz w:val="28"/>
          <w:szCs w:val="28"/>
        </w:rPr>
        <w:t>ПР</w:t>
      </w:r>
      <w:proofErr w:type="gramEnd"/>
      <w:r w:rsidRPr="00AB690F">
        <w:rPr>
          <w:sz w:val="28"/>
          <w:szCs w:val="28"/>
        </w:rPr>
        <w:t xml:space="preserve"> 11 ЦС 11 0 00 00000) цифры </w:t>
      </w:r>
      <w:r w:rsidR="000358BF">
        <w:rPr>
          <w:sz w:val="28"/>
          <w:szCs w:val="28"/>
        </w:rPr>
        <w:t>«</w:t>
      </w:r>
      <w:r w:rsidR="00AB690F" w:rsidRPr="00AB690F">
        <w:rPr>
          <w:sz w:val="28"/>
          <w:szCs w:val="28"/>
        </w:rPr>
        <w:t>80633,4154</w:t>
      </w:r>
      <w:r w:rsidR="000358BF">
        <w:rPr>
          <w:sz w:val="28"/>
          <w:szCs w:val="28"/>
        </w:rPr>
        <w:t>»</w:t>
      </w:r>
      <w:r w:rsidRPr="00AB690F">
        <w:rPr>
          <w:sz w:val="28"/>
          <w:szCs w:val="28"/>
        </w:rPr>
        <w:t xml:space="preserve"> заменить</w:t>
      </w:r>
      <w:r w:rsidR="00AD37BE">
        <w:rPr>
          <w:sz w:val="28"/>
          <w:szCs w:val="28"/>
        </w:rPr>
        <w:br/>
      </w:r>
      <w:r w:rsidRPr="00AB690F">
        <w:rPr>
          <w:sz w:val="28"/>
          <w:szCs w:val="28"/>
        </w:rPr>
        <w:t xml:space="preserve">цифрами </w:t>
      </w:r>
      <w:r w:rsidR="000358BF">
        <w:rPr>
          <w:sz w:val="28"/>
          <w:szCs w:val="28"/>
        </w:rPr>
        <w:t>«</w:t>
      </w:r>
      <w:r w:rsidR="00AB690F" w:rsidRPr="00AB690F">
        <w:rPr>
          <w:sz w:val="28"/>
          <w:szCs w:val="28"/>
        </w:rPr>
        <w:t>81086,94441</w:t>
      </w:r>
      <w:r w:rsidR="000358BF">
        <w:rPr>
          <w:sz w:val="28"/>
          <w:szCs w:val="28"/>
        </w:rPr>
        <w:t>»</w:t>
      </w:r>
      <w:r w:rsidRPr="00AB690F">
        <w:rPr>
          <w:sz w:val="28"/>
          <w:szCs w:val="28"/>
        </w:rPr>
        <w:t>;</w:t>
      </w:r>
    </w:p>
    <w:p w:rsidR="00A15D62" w:rsidRPr="00AD0E3E" w:rsidRDefault="00A15D62" w:rsidP="00A15D62">
      <w:pPr>
        <w:spacing w:line="360" w:lineRule="auto"/>
        <w:jc w:val="both"/>
        <w:rPr>
          <w:sz w:val="28"/>
          <w:szCs w:val="28"/>
        </w:rPr>
      </w:pPr>
      <w:r w:rsidRPr="00AD0E3E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D0E3E">
        <w:rPr>
          <w:sz w:val="28"/>
          <w:szCs w:val="28"/>
        </w:rPr>
        <w:t>Резервный фонд Правительства Ульяновской области</w:t>
      </w:r>
      <w:r w:rsidR="000358BF">
        <w:rPr>
          <w:sz w:val="28"/>
          <w:szCs w:val="28"/>
        </w:rPr>
        <w:t>»</w:t>
      </w:r>
      <w:r w:rsidRPr="00AD0E3E">
        <w:rPr>
          <w:sz w:val="28"/>
          <w:szCs w:val="28"/>
        </w:rPr>
        <w:t xml:space="preserve"> (Мин 292 Рз 01 </w:t>
      </w:r>
      <w:proofErr w:type="gramStart"/>
      <w:r w:rsidRPr="00AD0E3E">
        <w:rPr>
          <w:sz w:val="28"/>
          <w:szCs w:val="28"/>
        </w:rPr>
        <w:t>ПР</w:t>
      </w:r>
      <w:proofErr w:type="gramEnd"/>
      <w:r w:rsidRPr="00AD0E3E">
        <w:rPr>
          <w:sz w:val="28"/>
          <w:szCs w:val="28"/>
        </w:rPr>
        <w:t xml:space="preserve"> 11 ЦС 11 0 00 80190) цифры </w:t>
      </w:r>
      <w:r w:rsidR="000358BF">
        <w:rPr>
          <w:sz w:val="28"/>
          <w:szCs w:val="28"/>
        </w:rPr>
        <w:t>«</w:t>
      </w:r>
      <w:r w:rsidR="00AD0E3E" w:rsidRPr="00AD0E3E">
        <w:rPr>
          <w:sz w:val="28"/>
          <w:szCs w:val="28"/>
        </w:rPr>
        <w:t>70633,4154</w:t>
      </w:r>
      <w:r w:rsidR="000358BF">
        <w:rPr>
          <w:sz w:val="28"/>
          <w:szCs w:val="28"/>
        </w:rPr>
        <w:t>»</w:t>
      </w:r>
      <w:r w:rsidRPr="00AD0E3E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D0E3E" w:rsidRPr="00AD0E3E">
        <w:rPr>
          <w:sz w:val="28"/>
          <w:szCs w:val="28"/>
        </w:rPr>
        <w:t>71086,94441</w:t>
      </w:r>
      <w:r w:rsidR="000358BF">
        <w:rPr>
          <w:sz w:val="28"/>
          <w:szCs w:val="28"/>
        </w:rPr>
        <w:t>»</w:t>
      </w:r>
      <w:r w:rsidRPr="00AD0E3E">
        <w:rPr>
          <w:sz w:val="28"/>
          <w:szCs w:val="28"/>
        </w:rPr>
        <w:t>;</w:t>
      </w:r>
    </w:p>
    <w:p w:rsidR="00A15D62" w:rsidRDefault="00A15D62" w:rsidP="00A15D62">
      <w:pPr>
        <w:spacing w:line="360" w:lineRule="auto"/>
        <w:jc w:val="both"/>
        <w:rPr>
          <w:sz w:val="28"/>
          <w:szCs w:val="28"/>
        </w:rPr>
      </w:pPr>
      <w:r w:rsidRPr="005449D0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449D0">
        <w:rPr>
          <w:sz w:val="28"/>
          <w:szCs w:val="28"/>
        </w:rPr>
        <w:t>Иные бюджетные ассигнования</w:t>
      </w:r>
      <w:r w:rsidR="000358BF">
        <w:rPr>
          <w:sz w:val="28"/>
          <w:szCs w:val="28"/>
        </w:rPr>
        <w:t>»</w:t>
      </w:r>
      <w:r w:rsidRPr="005449D0">
        <w:rPr>
          <w:sz w:val="28"/>
          <w:szCs w:val="28"/>
        </w:rPr>
        <w:t xml:space="preserve"> (Мин 292 Рз 01 </w:t>
      </w:r>
      <w:proofErr w:type="gramStart"/>
      <w:r w:rsidRPr="005449D0">
        <w:rPr>
          <w:sz w:val="28"/>
          <w:szCs w:val="28"/>
        </w:rPr>
        <w:t>ПР</w:t>
      </w:r>
      <w:proofErr w:type="gramEnd"/>
      <w:r w:rsidRPr="005449D0">
        <w:rPr>
          <w:sz w:val="28"/>
          <w:szCs w:val="28"/>
        </w:rPr>
        <w:t xml:space="preserve"> 11</w:t>
      </w:r>
      <w:r w:rsidR="00AD37BE">
        <w:rPr>
          <w:sz w:val="28"/>
          <w:szCs w:val="28"/>
        </w:rPr>
        <w:br/>
      </w:r>
      <w:r w:rsidRPr="005449D0">
        <w:rPr>
          <w:sz w:val="28"/>
          <w:szCs w:val="28"/>
        </w:rPr>
        <w:t xml:space="preserve">ЦС 11 0 00 80190 ВР 800) цифры </w:t>
      </w:r>
      <w:r w:rsidR="000358BF">
        <w:rPr>
          <w:sz w:val="28"/>
          <w:szCs w:val="28"/>
        </w:rPr>
        <w:t>«</w:t>
      </w:r>
      <w:r w:rsidR="005449D0" w:rsidRPr="005449D0">
        <w:rPr>
          <w:sz w:val="28"/>
          <w:szCs w:val="28"/>
        </w:rPr>
        <w:t>70633,4154</w:t>
      </w:r>
      <w:r w:rsidR="000358BF">
        <w:rPr>
          <w:sz w:val="28"/>
          <w:szCs w:val="28"/>
        </w:rPr>
        <w:t>»</w:t>
      </w:r>
      <w:r w:rsidRPr="005449D0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5449D0" w:rsidRPr="005449D0">
        <w:rPr>
          <w:sz w:val="28"/>
          <w:szCs w:val="28"/>
        </w:rPr>
        <w:t>71086,94441</w:t>
      </w:r>
      <w:r w:rsidR="000358BF">
        <w:rPr>
          <w:sz w:val="28"/>
          <w:szCs w:val="28"/>
        </w:rPr>
        <w:t>»</w:t>
      </w:r>
      <w:r w:rsidRPr="005449D0">
        <w:rPr>
          <w:sz w:val="28"/>
          <w:szCs w:val="28"/>
        </w:rPr>
        <w:t>;</w:t>
      </w:r>
    </w:p>
    <w:p w:rsidR="0051405F" w:rsidRPr="00733053" w:rsidRDefault="0051405F" w:rsidP="00514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>Обслуживание государственного и муниципального долга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(Мин 292 Рз 13)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1539000,0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405F" w:rsidRPr="00733053" w:rsidRDefault="0051405F" w:rsidP="00514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>Обслуживание государственного внутреннего и муниципального долга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1539000,0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405F" w:rsidRPr="00733053" w:rsidRDefault="0051405F" w:rsidP="00514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>Управление государственными финансами Ульяновской области</w:t>
      </w:r>
      <w:r w:rsidR="000358BF">
        <w:rPr>
          <w:sz w:val="28"/>
          <w:szCs w:val="28"/>
        </w:rPr>
        <w:t>»</w:t>
      </w:r>
      <w:r w:rsidRPr="0051405F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1539000,0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405F" w:rsidRPr="00733053" w:rsidRDefault="0051405F" w:rsidP="00514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>Своевременное исполнение обязательств по обслуживанию государственного долга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01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1539000,0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405F" w:rsidRPr="00733053" w:rsidRDefault="0051405F" w:rsidP="00514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51405F">
        <w:rPr>
          <w:sz w:val="28"/>
          <w:szCs w:val="28"/>
        </w:rPr>
        <w:t>Управление государственным долгом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01 65010)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1539000,0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405F" w:rsidRPr="00733053" w:rsidRDefault="0051405F" w:rsidP="00514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Обслуживание государственного (муниципального) долга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01 65010 ВР 700)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1539000,0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1589000,0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5D62" w:rsidRPr="00A96E0B" w:rsidRDefault="00A15D62" w:rsidP="00A15D62">
      <w:pPr>
        <w:spacing w:line="360" w:lineRule="auto"/>
        <w:jc w:val="both"/>
        <w:rPr>
          <w:sz w:val="28"/>
          <w:szCs w:val="28"/>
        </w:rPr>
      </w:pPr>
      <w:r w:rsidRPr="00A96E0B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96E0B">
        <w:rPr>
          <w:sz w:val="28"/>
          <w:szCs w:val="28"/>
        </w:rPr>
        <w:t>Межбюджетные трансферты общего характера бюджетам бю</w:t>
      </w:r>
      <w:r w:rsidRPr="00A96E0B">
        <w:rPr>
          <w:sz w:val="28"/>
          <w:szCs w:val="28"/>
        </w:rPr>
        <w:t>д</w:t>
      </w:r>
      <w:r w:rsidRPr="00A96E0B">
        <w:rPr>
          <w:sz w:val="28"/>
          <w:szCs w:val="28"/>
        </w:rPr>
        <w:t>жетной системы Российской Федерации</w:t>
      </w:r>
      <w:r w:rsidR="000358BF">
        <w:rPr>
          <w:sz w:val="28"/>
          <w:szCs w:val="28"/>
        </w:rPr>
        <w:t>»</w:t>
      </w:r>
      <w:r w:rsidRPr="00A96E0B">
        <w:rPr>
          <w:sz w:val="28"/>
          <w:szCs w:val="28"/>
        </w:rPr>
        <w:t xml:space="preserve"> (Мин 292 Рз 14) цифры </w:t>
      </w:r>
      <w:r w:rsidR="000358BF">
        <w:rPr>
          <w:sz w:val="28"/>
          <w:szCs w:val="28"/>
        </w:rPr>
        <w:t>«</w:t>
      </w:r>
      <w:r w:rsidR="00505549" w:rsidRPr="00A96E0B">
        <w:rPr>
          <w:sz w:val="28"/>
          <w:szCs w:val="28"/>
        </w:rPr>
        <w:t>2364189,7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 w:rsidRPr="00A96E0B">
        <w:rPr>
          <w:sz w:val="28"/>
          <w:szCs w:val="28"/>
        </w:rPr>
        <w:t xml:space="preserve">заменить цифрами </w:t>
      </w:r>
      <w:r w:rsidR="000358BF">
        <w:rPr>
          <w:sz w:val="28"/>
          <w:szCs w:val="28"/>
        </w:rPr>
        <w:t>«</w:t>
      </w:r>
      <w:r w:rsidR="00505549" w:rsidRPr="00A96E0B">
        <w:rPr>
          <w:sz w:val="28"/>
          <w:szCs w:val="28"/>
        </w:rPr>
        <w:t>2413736,17099</w:t>
      </w:r>
      <w:r w:rsidR="000358BF">
        <w:rPr>
          <w:sz w:val="28"/>
          <w:szCs w:val="28"/>
        </w:rPr>
        <w:t>»</w:t>
      </w:r>
      <w:r w:rsidRPr="00A96E0B">
        <w:rPr>
          <w:sz w:val="28"/>
          <w:szCs w:val="28"/>
        </w:rPr>
        <w:t>;</w:t>
      </w:r>
    </w:p>
    <w:p w:rsidR="00A96E0B" w:rsidRPr="00733053" w:rsidRDefault="00A96E0B" w:rsidP="00A96E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E7DD0" w:rsidRPr="004E7DD0">
        <w:rPr>
          <w:sz w:val="28"/>
          <w:szCs w:val="28"/>
        </w:rPr>
        <w:t>Дотации на выравнивание бюджетной обеспеченности субъектов Российской Федерации и муниципальных образований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</w:t>
      </w:r>
      <w:r w:rsidR="000358BF">
        <w:rPr>
          <w:sz w:val="28"/>
          <w:szCs w:val="28"/>
        </w:rPr>
        <w:t>«</w:t>
      </w:r>
      <w:r w:rsidR="004E7DD0">
        <w:rPr>
          <w:sz w:val="28"/>
          <w:szCs w:val="28"/>
        </w:rPr>
        <w:t>1844336,4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E7DD0">
        <w:rPr>
          <w:sz w:val="28"/>
          <w:szCs w:val="28"/>
        </w:rPr>
        <w:t>1844136,87099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6E0B" w:rsidRPr="00733053" w:rsidRDefault="00A96E0B" w:rsidP="00A96E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4E7DD0" w:rsidRPr="004E7DD0">
        <w:rPr>
          <w:sz w:val="28"/>
          <w:szCs w:val="28"/>
        </w:rPr>
        <w:t>Государственная</w:t>
      </w:r>
      <w:r w:rsidR="004E7DD0">
        <w:rPr>
          <w:sz w:val="28"/>
          <w:szCs w:val="28"/>
        </w:rPr>
        <w:t xml:space="preserve"> программа Ульяновской области </w:t>
      </w:r>
      <w:r w:rsidR="000358BF">
        <w:rPr>
          <w:sz w:val="28"/>
          <w:szCs w:val="28"/>
        </w:rPr>
        <w:t>«</w:t>
      </w:r>
      <w:r w:rsidR="004E7DD0" w:rsidRPr="004E7DD0">
        <w:rPr>
          <w:sz w:val="28"/>
          <w:szCs w:val="28"/>
        </w:rPr>
        <w:t>Управление государственными финансами Ульяновской области</w:t>
      </w:r>
      <w:r w:rsidR="000358BF">
        <w:rPr>
          <w:sz w:val="28"/>
          <w:szCs w:val="28"/>
        </w:rPr>
        <w:t>»</w:t>
      </w:r>
      <w:r w:rsidR="004E7DD0" w:rsidRPr="004E7DD0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4E7DD0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00 00000) цифры </w:t>
      </w:r>
      <w:r w:rsidR="000358BF">
        <w:rPr>
          <w:sz w:val="28"/>
          <w:szCs w:val="28"/>
        </w:rPr>
        <w:t>«</w:t>
      </w:r>
      <w:r w:rsidR="004E7DD0">
        <w:rPr>
          <w:sz w:val="28"/>
          <w:szCs w:val="28"/>
        </w:rPr>
        <w:t>1844336,4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E7DD0">
        <w:rPr>
          <w:sz w:val="28"/>
          <w:szCs w:val="28"/>
        </w:rPr>
        <w:t>1844136,87099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6E0B" w:rsidRPr="00733053" w:rsidRDefault="00A96E0B" w:rsidP="00A96E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073CB" w:rsidRPr="009073CB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="009073CB" w:rsidRPr="009073CB">
        <w:rPr>
          <w:sz w:val="28"/>
          <w:szCs w:val="28"/>
        </w:rPr>
        <w:t>Выравнивание бюджетной обеспеченн</w:t>
      </w:r>
      <w:r w:rsidR="009073CB" w:rsidRPr="009073CB">
        <w:rPr>
          <w:sz w:val="28"/>
          <w:szCs w:val="28"/>
        </w:rPr>
        <w:t>о</w:t>
      </w:r>
      <w:r w:rsidR="009073CB" w:rsidRPr="009073CB">
        <w:rPr>
          <w:sz w:val="28"/>
          <w:szCs w:val="28"/>
        </w:rPr>
        <w:t>сти муниципальных районов (городских округов) Ульяновской области</w:t>
      </w:r>
      <w:r w:rsidR="000358BF">
        <w:rPr>
          <w:sz w:val="28"/>
          <w:szCs w:val="28"/>
        </w:rPr>
        <w:t>»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(Мин 292 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02 00000) цифры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1844336,4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1844136,87099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6E0B" w:rsidRPr="00733053" w:rsidRDefault="00A96E0B" w:rsidP="00A96E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="009073CB" w:rsidRPr="009073CB">
        <w:rPr>
          <w:sz w:val="28"/>
          <w:szCs w:val="28"/>
        </w:rPr>
        <w:t>Дотации на выравнивание бюджетной обеспеченности муниц</w:t>
      </w:r>
      <w:r w:rsidR="009073CB" w:rsidRPr="009073CB">
        <w:rPr>
          <w:sz w:val="28"/>
          <w:szCs w:val="28"/>
        </w:rPr>
        <w:t>и</w:t>
      </w:r>
      <w:r w:rsidR="009073CB" w:rsidRPr="009073CB">
        <w:rPr>
          <w:sz w:val="28"/>
          <w:szCs w:val="28"/>
        </w:rPr>
        <w:t>пальных районов и городских округов Ульяновской области из областного фонда финансовой поддержки муниципальных районов (городских округов)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02 72020) цифры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1622388,9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1622189,37099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6E0B" w:rsidRPr="00733053" w:rsidRDefault="00A96E0B" w:rsidP="00A96E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14</w:t>
      </w:r>
      <w:r w:rsidR="00AD37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ЦС 95 0 02 72020 ВР 500) цифры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1622388,9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9073CB">
        <w:rPr>
          <w:sz w:val="28"/>
          <w:szCs w:val="28"/>
        </w:rPr>
        <w:t>1622189,37099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5D62" w:rsidRPr="00AE1679" w:rsidRDefault="00A15D62" w:rsidP="00A15D62">
      <w:pPr>
        <w:spacing w:line="360" w:lineRule="auto"/>
        <w:jc w:val="both"/>
        <w:rPr>
          <w:sz w:val="28"/>
          <w:szCs w:val="28"/>
        </w:rPr>
      </w:pPr>
      <w:r w:rsidRPr="00AE1679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AE1679">
        <w:rPr>
          <w:sz w:val="28"/>
          <w:szCs w:val="28"/>
        </w:rPr>
        <w:t>Прочие межбюджетные трансферты общего характера</w:t>
      </w:r>
      <w:r w:rsidR="000358BF">
        <w:rPr>
          <w:sz w:val="28"/>
          <w:szCs w:val="28"/>
        </w:rPr>
        <w:t>»</w:t>
      </w:r>
      <w:r w:rsidRPr="00AE1679">
        <w:rPr>
          <w:sz w:val="28"/>
          <w:szCs w:val="28"/>
        </w:rPr>
        <w:t xml:space="preserve"> (Мин 292 Рз 14 </w:t>
      </w:r>
      <w:proofErr w:type="gramStart"/>
      <w:r w:rsidRPr="00AE1679">
        <w:rPr>
          <w:sz w:val="28"/>
          <w:szCs w:val="28"/>
        </w:rPr>
        <w:t>ПР</w:t>
      </w:r>
      <w:proofErr w:type="gramEnd"/>
      <w:r w:rsidRPr="00AE1679">
        <w:rPr>
          <w:sz w:val="28"/>
          <w:szCs w:val="28"/>
        </w:rPr>
        <w:t xml:space="preserve"> 03) цифры </w:t>
      </w:r>
      <w:r w:rsidR="000358BF">
        <w:rPr>
          <w:sz w:val="28"/>
          <w:szCs w:val="28"/>
        </w:rPr>
        <w:t>«</w:t>
      </w:r>
      <w:r w:rsidR="00AE1679" w:rsidRPr="00AE1679">
        <w:rPr>
          <w:sz w:val="28"/>
          <w:szCs w:val="28"/>
        </w:rPr>
        <w:t>519853,3</w:t>
      </w:r>
      <w:r w:rsidR="000358BF">
        <w:rPr>
          <w:sz w:val="28"/>
          <w:szCs w:val="28"/>
        </w:rPr>
        <w:t>»</w:t>
      </w:r>
      <w:r w:rsidRPr="00AE1679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AE1679" w:rsidRPr="00AE1679">
        <w:rPr>
          <w:sz w:val="28"/>
          <w:szCs w:val="28"/>
        </w:rPr>
        <w:t>569599,3</w:t>
      </w:r>
      <w:r w:rsidR="000358BF">
        <w:rPr>
          <w:sz w:val="28"/>
          <w:szCs w:val="28"/>
        </w:rPr>
        <w:t>»</w:t>
      </w:r>
      <w:r w:rsidRPr="00AE1679">
        <w:rPr>
          <w:sz w:val="28"/>
          <w:szCs w:val="28"/>
        </w:rPr>
        <w:t>;</w:t>
      </w:r>
    </w:p>
    <w:p w:rsidR="00A15D62" w:rsidRPr="00475B24" w:rsidRDefault="00A15D62" w:rsidP="00A15D62">
      <w:pPr>
        <w:spacing w:line="360" w:lineRule="auto"/>
        <w:jc w:val="both"/>
        <w:rPr>
          <w:sz w:val="28"/>
          <w:szCs w:val="28"/>
        </w:rPr>
      </w:pPr>
      <w:r w:rsidRPr="00475B24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475B24">
        <w:rPr>
          <w:sz w:val="28"/>
          <w:szCs w:val="28"/>
        </w:rPr>
        <w:t xml:space="preserve">Государственная программа Ульяновской области </w:t>
      </w:r>
      <w:r w:rsidR="000358BF">
        <w:rPr>
          <w:sz w:val="28"/>
          <w:szCs w:val="28"/>
        </w:rPr>
        <w:t>«</w:t>
      </w:r>
      <w:r w:rsidRPr="00475B24">
        <w:rPr>
          <w:sz w:val="28"/>
          <w:szCs w:val="28"/>
        </w:rPr>
        <w:t>Управление государственными финансами Ульяновской области</w:t>
      </w:r>
      <w:r w:rsidR="000358BF">
        <w:rPr>
          <w:sz w:val="28"/>
          <w:szCs w:val="28"/>
        </w:rPr>
        <w:t>»</w:t>
      </w:r>
      <w:r w:rsidRPr="00475B24">
        <w:rPr>
          <w:sz w:val="28"/>
          <w:szCs w:val="28"/>
        </w:rPr>
        <w:t xml:space="preserve"> на 2015-2019 годы</w:t>
      </w:r>
      <w:r w:rsidR="000358BF">
        <w:rPr>
          <w:sz w:val="28"/>
          <w:szCs w:val="28"/>
        </w:rPr>
        <w:t>»</w:t>
      </w:r>
      <w:r w:rsidRPr="00475B24">
        <w:rPr>
          <w:sz w:val="28"/>
          <w:szCs w:val="28"/>
        </w:rPr>
        <w:br/>
        <w:t xml:space="preserve">(Мин 292 Рз 14 </w:t>
      </w:r>
      <w:proofErr w:type="gramStart"/>
      <w:r w:rsidRPr="00475B24">
        <w:rPr>
          <w:sz w:val="28"/>
          <w:szCs w:val="28"/>
        </w:rPr>
        <w:t>ПР</w:t>
      </w:r>
      <w:proofErr w:type="gramEnd"/>
      <w:r w:rsidRPr="00475B24">
        <w:rPr>
          <w:sz w:val="28"/>
          <w:szCs w:val="28"/>
        </w:rPr>
        <w:t xml:space="preserve"> 03 ЦС 95 0 00 00000) цифры </w:t>
      </w:r>
      <w:r w:rsidR="000358BF">
        <w:rPr>
          <w:sz w:val="28"/>
          <w:szCs w:val="28"/>
        </w:rPr>
        <w:t>«</w:t>
      </w:r>
      <w:r w:rsidR="00475B24" w:rsidRPr="00475B24">
        <w:rPr>
          <w:sz w:val="28"/>
          <w:szCs w:val="28"/>
        </w:rPr>
        <w:t>437853,3</w:t>
      </w:r>
      <w:r w:rsidR="000358BF">
        <w:rPr>
          <w:sz w:val="28"/>
          <w:szCs w:val="28"/>
        </w:rPr>
        <w:t>»</w:t>
      </w:r>
      <w:r w:rsidRPr="00475B24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475B24" w:rsidRPr="00475B24">
        <w:rPr>
          <w:sz w:val="28"/>
          <w:szCs w:val="28"/>
        </w:rPr>
        <w:t>487599,3</w:t>
      </w:r>
      <w:r w:rsidR="000358BF">
        <w:rPr>
          <w:sz w:val="28"/>
          <w:szCs w:val="28"/>
        </w:rPr>
        <w:t>»</w:t>
      </w:r>
      <w:r w:rsidRPr="00475B24">
        <w:rPr>
          <w:sz w:val="28"/>
          <w:szCs w:val="28"/>
        </w:rPr>
        <w:t>;</w:t>
      </w:r>
    </w:p>
    <w:p w:rsidR="00A15D62" w:rsidRDefault="00A15D62" w:rsidP="00A15D62">
      <w:pPr>
        <w:spacing w:line="360" w:lineRule="auto"/>
        <w:jc w:val="both"/>
        <w:rPr>
          <w:sz w:val="28"/>
          <w:szCs w:val="28"/>
        </w:rPr>
      </w:pPr>
      <w:r w:rsidRPr="00DF356D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DF356D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DF356D">
        <w:rPr>
          <w:sz w:val="28"/>
          <w:szCs w:val="28"/>
        </w:rPr>
        <w:t>Выравнивание бюджетной обеспеченн</w:t>
      </w:r>
      <w:r w:rsidRPr="00DF356D">
        <w:rPr>
          <w:sz w:val="28"/>
          <w:szCs w:val="28"/>
        </w:rPr>
        <w:t>о</w:t>
      </w:r>
      <w:r w:rsidRPr="00DF356D">
        <w:rPr>
          <w:sz w:val="28"/>
          <w:szCs w:val="28"/>
        </w:rPr>
        <w:t>сти муниципальных районов (городских округов) Ульяновской области</w:t>
      </w:r>
      <w:r w:rsidR="000358BF">
        <w:rPr>
          <w:sz w:val="28"/>
          <w:szCs w:val="28"/>
        </w:rPr>
        <w:t>»</w:t>
      </w:r>
      <w:r w:rsidRPr="00DF356D">
        <w:rPr>
          <w:sz w:val="28"/>
          <w:szCs w:val="28"/>
        </w:rPr>
        <w:br/>
        <w:t xml:space="preserve">(Мин 292 Рз 14 </w:t>
      </w:r>
      <w:proofErr w:type="gramStart"/>
      <w:r w:rsidRPr="00DF356D">
        <w:rPr>
          <w:sz w:val="28"/>
          <w:szCs w:val="28"/>
        </w:rPr>
        <w:t>ПР</w:t>
      </w:r>
      <w:proofErr w:type="gramEnd"/>
      <w:r w:rsidRPr="00DF356D">
        <w:rPr>
          <w:sz w:val="28"/>
          <w:szCs w:val="28"/>
        </w:rPr>
        <w:t xml:space="preserve"> 03 ЦС 95 0 02 00000) цифры </w:t>
      </w:r>
      <w:r w:rsidR="000358BF">
        <w:rPr>
          <w:sz w:val="28"/>
          <w:szCs w:val="28"/>
        </w:rPr>
        <w:t>«</w:t>
      </w:r>
      <w:r w:rsidR="006E27D4" w:rsidRPr="00DF356D">
        <w:rPr>
          <w:sz w:val="28"/>
          <w:szCs w:val="28"/>
        </w:rPr>
        <w:t>137853,3</w:t>
      </w:r>
      <w:r w:rsidR="000358BF">
        <w:rPr>
          <w:sz w:val="28"/>
          <w:szCs w:val="28"/>
        </w:rPr>
        <w:t>»</w:t>
      </w:r>
      <w:r w:rsidRPr="00DF356D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="006E27D4" w:rsidRPr="00DF356D">
        <w:rPr>
          <w:sz w:val="28"/>
          <w:szCs w:val="28"/>
        </w:rPr>
        <w:t>137599,3</w:t>
      </w:r>
      <w:r w:rsidR="000358BF">
        <w:rPr>
          <w:sz w:val="28"/>
          <w:szCs w:val="28"/>
        </w:rPr>
        <w:t>»</w:t>
      </w:r>
      <w:r w:rsidRPr="00DF356D">
        <w:rPr>
          <w:sz w:val="28"/>
          <w:szCs w:val="28"/>
        </w:rPr>
        <w:t>;</w:t>
      </w:r>
    </w:p>
    <w:p w:rsidR="007C54E1" w:rsidRPr="00F536C6" w:rsidRDefault="007C54E1" w:rsidP="00A15D62">
      <w:pPr>
        <w:spacing w:line="360" w:lineRule="auto"/>
        <w:jc w:val="both"/>
        <w:rPr>
          <w:sz w:val="28"/>
          <w:szCs w:val="28"/>
        </w:rPr>
      </w:pPr>
      <w:r w:rsidRPr="00F536C6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F536C6">
        <w:rPr>
          <w:sz w:val="28"/>
          <w:szCs w:val="28"/>
        </w:rPr>
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городских и сельских поселений</w:t>
      </w:r>
      <w:r w:rsidR="000358BF">
        <w:rPr>
          <w:sz w:val="28"/>
          <w:szCs w:val="28"/>
        </w:rPr>
        <w:t>»</w:t>
      </w:r>
      <w:r w:rsidRPr="00F536C6">
        <w:rPr>
          <w:sz w:val="28"/>
          <w:szCs w:val="28"/>
        </w:rPr>
        <w:t xml:space="preserve"> (Мин 292 Рз 14</w:t>
      </w:r>
      <w:r w:rsidR="00AD37BE">
        <w:rPr>
          <w:sz w:val="28"/>
          <w:szCs w:val="28"/>
        </w:rPr>
        <w:br/>
      </w:r>
      <w:proofErr w:type="gramStart"/>
      <w:r w:rsidRPr="00F536C6">
        <w:rPr>
          <w:sz w:val="28"/>
          <w:szCs w:val="28"/>
        </w:rPr>
        <w:t>ПР</w:t>
      </w:r>
      <w:proofErr w:type="gramEnd"/>
      <w:r w:rsidRPr="00F536C6">
        <w:rPr>
          <w:sz w:val="28"/>
          <w:szCs w:val="28"/>
        </w:rPr>
        <w:t xml:space="preserve"> 03 ЦС 95 0 02 71310) цифры </w:t>
      </w:r>
      <w:r w:rsidR="000358BF">
        <w:rPr>
          <w:sz w:val="28"/>
          <w:szCs w:val="28"/>
        </w:rPr>
        <w:t>«</w:t>
      </w:r>
      <w:r w:rsidRPr="00F536C6">
        <w:rPr>
          <w:sz w:val="28"/>
          <w:szCs w:val="28"/>
        </w:rPr>
        <w:t>137853,3</w:t>
      </w:r>
      <w:r w:rsidR="000358BF">
        <w:rPr>
          <w:sz w:val="28"/>
          <w:szCs w:val="28"/>
        </w:rPr>
        <w:t>»</w:t>
      </w:r>
      <w:r w:rsidRPr="00F536C6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Pr="00F536C6">
        <w:rPr>
          <w:sz w:val="28"/>
          <w:szCs w:val="28"/>
        </w:rPr>
        <w:t>137599,3</w:t>
      </w:r>
      <w:r w:rsidR="000358BF">
        <w:rPr>
          <w:sz w:val="28"/>
          <w:szCs w:val="28"/>
        </w:rPr>
        <w:t>»</w:t>
      </w:r>
      <w:r w:rsidRPr="00F536C6">
        <w:rPr>
          <w:sz w:val="28"/>
          <w:szCs w:val="28"/>
        </w:rPr>
        <w:t>;</w:t>
      </w:r>
    </w:p>
    <w:p w:rsidR="00A15D62" w:rsidRDefault="00A15D62" w:rsidP="00A15D62">
      <w:pPr>
        <w:spacing w:line="360" w:lineRule="auto"/>
        <w:jc w:val="both"/>
        <w:rPr>
          <w:sz w:val="28"/>
          <w:szCs w:val="28"/>
        </w:rPr>
      </w:pPr>
      <w:r w:rsidRPr="00F536C6"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F536C6"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 w:rsidRPr="00F536C6">
        <w:rPr>
          <w:sz w:val="28"/>
          <w:szCs w:val="28"/>
        </w:rPr>
        <w:t xml:space="preserve"> (Мин 292 Рз 14 </w:t>
      </w:r>
      <w:proofErr w:type="gramStart"/>
      <w:r w:rsidRPr="00F536C6">
        <w:rPr>
          <w:sz w:val="28"/>
          <w:szCs w:val="28"/>
        </w:rPr>
        <w:t>ПР</w:t>
      </w:r>
      <w:proofErr w:type="gramEnd"/>
      <w:r w:rsidRPr="00F536C6">
        <w:rPr>
          <w:sz w:val="28"/>
          <w:szCs w:val="28"/>
        </w:rPr>
        <w:t xml:space="preserve"> 03</w:t>
      </w:r>
      <w:r w:rsidR="00AD37BE">
        <w:rPr>
          <w:sz w:val="28"/>
          <w:szCs w:val="28"/>
        </w:rPr>
        <w:br/>
      </w:r>
      <w:r w:rsidRPr="00F536C6">
        <w:rPr>
          <w:sz w:val="28"/>
          <w:szCs w:val="28"/>
        </w:rPr>
        <w:t xml:space="preserve">ЦС 95 0 02 71310 ВР 500) цифры </w:t>
      </w:r>
      <w:r w:rsidR="000358BF">
        <w:rPr>
          <w:sz w:val="28"/>
          <w:szCs w:val="28"/>
        </w:rPr>
        <w:t>«</w:t>
      </w:r>
      <w:r w:rsidR="00016368" w:rsidRPr="00F536C6">
        <w:rPr>
          <w:sz w:val="28"/>
          <w:szCs w:val="28"/>
        </w:rPr>
        <w:t>137853,3</w:t>
      </w:r>
      <w:r w:rsidR="000358BF">
        <w:rPr>
          <w:sz w:val="28"/>
          <w:szCs w:val="28"/>
        </w:rPr>
        <w:t>»</w:t>
      </w:r>
      <w:r w:rsidRPr="00F536C6"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 w:rsidRPr="00F536C6">
        <w:rPr>
          <w:sz w:val="28"/>
          <w:szCs w:val="28"/>
        </w:rPr>
        <w:t>137</w:t>
      </w:r>
      <w:r w:rsidR="00016368" w:rsidRPr="00F536C6">
        <w:rPr>
          <w:sz w:val="28"/>
          <w:szCs w:val="28"/>
        </w:rPr>
        <w:t>599,3</w:t>
      </w:r>
      <w:r w:rsidR="000358BF">
        <w:rPr>
          <w:sz w:val="28"/>
          <w:szCs w:val="28"/>
        </w:rPr>
        <w:t>»</w:t>
      </w:r>
      <w:r w:rsidRPr="00F536C6">
        <w:rPr>
          <w:sz w:val="28"/>
          <w:szCs w:val="28"/>
        </w:rPr>
        <w:t>;</w:t>
      </w:r>
    </w:p>
    <w:p w:rsidR="00361965" w:rsidRPr="00733053" w:rsidRDefault="00361965" w:rsidP="00361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61965">
        <w:rPr>
          <w:sz w:val="28"/>
          <w:szCs w:val="28"/>
        </w:rPr>
        <w:t xml:space="preserve">Основное мероприятие </w:t>
      </w:r>
      <w:r w:rsidR="000358BF">
        <w:rPr>
          <w:sz w:val="28"/>
          <w:szCs w:val="28"/>
        </w:rPr>
        <w:t>«</w:t>
      </w:r>
      <w:r w:rsidRPr="00361965">
        <w:rPr>
          <w:sz w:val="28"/>
          <w:szCs w:val="28"/>
        </w:rPr>
        <w:t>Поддержка мер по обеспечению</w:t>
      </w:r>
      <w:r w:rsidR="00AD37BE">
        <w:rPr>
          <w:sz w:val="28"/>
          <w:szCs w:val="28"/>
        </w:rPr>
        <w:br/>
      </w:r>
      <w:r w:rsidRPr="00361965">
        <w:rPr>
          <w:sz w:val="28"/>
          <w:szCs w:val="28"/>
        </w:rPr>
        <w:t>сбалансированности бюджетов муниципальных районов (городских округов) 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95 0 03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350000,0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1965" w:rsidRPr="00733053" w:rsidRDefault="00361965" w:rsidP="00361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361965">
        <w:rPr>
          <w:sz w:val="28"/>
          <w:szCs w:val="28"/>
        </w:rPr>
        <w:t>Субсидии бюджетам муниципальных районов (городских окр</w:t>
      </w:r>
      <w:r w:rsidRPr="00361965">
        <w:rPr>
          <w:sz w:val="28"/>
          <w:szCs w:val="28"/>
        </w:rPr>
        <w:t>у</w:t>
      </w:r>
      <w:r w:rsidRPr="00361965">
        <w:rPr>
          <w:sz w:val="28"/>
          <w:szCs w:val="28"/>
        </w:rPr>
        <w:t>гов) Ульяновской области в целях софинансирования расходов на выплату зар</w:t>
      </w:r>
      <w:r w:rsidRPr="00361965">
        <w:rPr>
          <w:sz w:val="28"/>
          <w:szCs w:val="28"/>
        </w:rPr>
        <w:t>а</w:t>
      </w:r>
      <w:r w:rsidRPr="00361965">
        <w:rPr>
          <w:sz w:val="28"/>
          <w:szCs w:val="28"/>
        </w:rPr>
        <w:t>ботной платы с начислениями работникам муниципальных учреждений (за и</w:t>
      </w:r>
      <w:r w:rsidRPr="00361965">
        <w:rPr>
          <w:sz w:val="28"/>
          <w:szCs w:val="28"/>
        </w:rPr>
        <w:t>с</w:t>
      </w:r>
      <w:r w:rsidRPr="00361965">
        <w:rPr>
          <w:sz w:val="28"/>
          <w:szCs w:val="28"/>
        </w:rPr>
        <w:t>ключением органов местного самоуправления) муниципальных образований, оп</w:t>
      </w:r>
      <w:r w:rsidR="00A9376C">
        <w:rPr>
          <w:sz w:val="28"/>
          <w:szCs w:val="28"/>
        </w:rPr>
        <w:t>-</w:t>
      </w:r>
      <w:proofErr w:type="spellStart"/>
      <w:r w:rsidRPr="00361965">
        <w:rPr>
          <w:sz w:val="28"/>
          <w:szCs w:val="28"/>
        </w:rPr>
        <w:t>лату</w:t>
      </w:r>
      <w:proofErr w:type="spellEnd"/>
      <w:r w:rsidRPr="00361965">
        <w:rPr>
          <w:sz w:val="28"/>
          <w:szCs w:val="28"/>
        </w:rPr>
        <w:t xml:space="preserve"> коммунальных услуг и приобретение твёрдого топлива (уголь, дрова) мун</w:t>
      </w:r>
      <w:r w:rsidRPr="00361965">
        <w:rPr>
          <w:sz w:val="28"/>
          <w:szCs w:val="28"/>
        </w:rPr>
        <w:t>и</w:t>
      </w:r>
      <w:r w:rsidRPr="00361965">
        <w:rPr>
          <w:sz w:val="28"/>
          <w:szCs w:val="28"/>
        </w:rPr>
        <w:t xml:space="preserve">ципальными учреждениями (за исключением органов местного самоуправления) (включая погашение кредиторской задолженности) муниципальных образований </w:t>
      </w:r>
      <w:r w:rsidRPr="00361965">
        <w:rPr>
          <w:sz w:val="28"/>
          <w:szCs w:val="28"/>
        </w:rPr>
        <w:lastRenderedPageBreak/>
        <w:t>Ульяновской области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</w:t>
      </w:r>
      <w:proofErr w:type="gramStart"/>
      <w:r>
        <w:rPr>
          <w:sz w:val="28"/>
          <w:szCs w:val="28"/>
        </w:rPr>
        <w:t xml:space="preserve">ЦС 95 0 03 70410)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350000,0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61965" w:rsidRPr="00733053" w:rsidRDefault="00361965" w:rsidP="00361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Межбюджетные трансферты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292 Рз 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 w:rsidR="00AD37BE">
        <w:rPr>
          <w:sz w:val="28"/>
          <w:szCs w:val="28"/>
        </w:rPr>
        <w:br/>
      </w:r>
      <w:r>
        <w:rPr>
          <w:sz w:val="28"/>
          <w:szCs w:val="28"/>
        </w:rPr>
        <w:t xml:space="preserve">ЦС 95 0 03 70410 ВР 500)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300000,0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350000,0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5D62" w:rsidRDefault="0092087A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0C7A30">
        <w:rPr>
          <w:sz w:val="28"/>
        </w:rPr>
        <w:t xml:space="preserve">) после главы </w:t>
      </w:r>
      <w:r w:rsidR="000358BF">
        <w:rPr>
          <w:sz w:val="28"/>
        </w:rPr>
        <w:t>«</w:t>
      </w:r>
      <w:r w:rsidR="000C7A30">
        <w:rPr>
          <w:sz w:val="28"/>
        </w:rPr>
        <w:t>Министерство финансов Ульяновской области</w:t>
      </w:r>
      <w:r w:rsidR="000358BF">
        <w:rPr>
          <w:sz w:val="28"/>
        </w:rPr>
        <w:t>»</w:t>
      </w:r>
      <w:r w:rsidR="000C7A30">
        <w:rPr>
          <w:sz w:val="28"/>
        </w:rPr>
        <w:t xml:space="preserve"> (Мин 292) дополнить главой </w:t>
      </w:r>
      <w:r w:rsidR="000358BF">
        <w:rPr>
          <w:sz w:val="28"/>
        </w:rPr>
        <w:t>«</w:t>
      </w:r>
      <w:r w:rsidR="000C7A30">
        <w:rPr>
          <w:sz w:val="28"/>
        </w:rPr>
        <w:t>Департамент внутреннего государственного финансового ко</w:t>
      </w:r>
      <w:r w:rsidR="000C7A30">
        <w:rPr>
          <w:sz w:val="28"/>
        </w:rPr>
        <w:t>н</w:t>
      </w:r>
      <w:r w:rsidR="000C7A30">
        <w:rPr>
          <w:sz w:val="28"/>
        </w:rPr>
        <w:t>троля Ульяновской области</w:t>
      </w:r>
      <w:r w:rsidR="000358BF">
        <w:rPr>
          <w:sz w:val="28"/>
        </w:rPr>
        <w:t>»</w:t>
      </w:r>
      <w:r w:rsidR="000C7A30">
        <w:rPr>
          <w:sz w:val="28"/>
        </w:rPr>
        <w:t xml:space="preserve"> (Мин 293) следующего содержания: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986"/>
        <w:gridCol w:w="709"/>
        <w:gridCol w:w="560"/>
        <w:gridCol w:w="540"/>
        <w:gridCol w:w="1877"/>
        <w:gridCol w:w="708"/>
        <w:gridCol w:w="1560"/>
      </w:tblGrid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358BF" w:rsidP="000C7A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C7A30" w:rsidRPr="000C7A30">
              <w:rPr>
                <w:b/>
                <w:bCs/>
                <w:sz w:val="28"/>
                <w:szCs w:val="28"/>
              </w:rPr>
              <w:t>Департамент внутреннего государственного финанс</w:t>
            </w:r>
            <w:r w:rsidR="000C7A30" w:rsidRPr="000C7A30">
              <w:rPr>
                <w:b/>
                <w:bCs/>
                <w:sz w:val="28"/>
                <w:szCs w:val="28"/>
              </w:rPr>
              <w:t>о</w:t>
            </w:r>
            <w:r w:rsidR="000C7A30" w:rsidRPr="000C7A30">
              <w:rPr>
                <w:b/>
                <w:bCs/>
                <w:sz w:val="28"/>
                <w:szCs w:val="28"/>
              </w:rPr>
              <w:t>вого контроля Ульяновской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7A30">
              <w:rPr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7A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7A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7A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7A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C7A30">
              <w:rPr>
                <w:b/>
                <w:bCs/>
                <w:sz w:val="28"/>
                <w:szCs w:val="28"/>
              </w:rPr>
              <w:t>14770,919</w:t>
            </w:r>
          </w:p>
        </w:tc>
      </w:tr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C7A30" w:rsidP="000C7A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Общегосударственные вопр</w:t>
            </w:r>
            <w:r w:rsidRPr="000C7A30">
              <w:rPr>
                <w:sz w:val="28"/>
                <w:szCs w:val="28"/>
              </w:rPr>
              <w:t>о</w:t>
            </w:r>
            <w:r w:rsidRPr="000C7A30">
              <w:rPr>
                <w:sz w:val="28"/>
                <w:szCs w:val="28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14770,919</w:t>
            </w:r>
          </w:p>
        </w:tc>
      </w:tr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C7A30" w:rsidP="000C7A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Обеспечение деятельности финансовых, налоговых и т</w:t>
            </w:r>
            <w:r w:rsidRPr="000C7A30">
              <w:rPr>
                <w:sz w:val="28"/>
                <w:szCs w:val="28"/>
              </w:rPr>
              <w:t>а</w:t>
            </w:r>
            <w:r w:rsidRPr="000C7A30">
              <w:rPr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06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14770,919</w:t>
            </w:r>
          </w:p>
        </w:tc>
      </w:tr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C7A30" w:rsidP="000C7A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Мероприятия в рамках непр</w:t>
            </w:r>
            <w:r w:rsidRPr="000C7A30">
              <w:rPr>
                <w:sz w:val="28"/>
                <w:szCs w:val="28"/>
              </w:rPr>
              <w:t>о</w:t>
            </w:r>
            <w:r w:rsidRPr="000C7A30">
              <w:rPr>
                <w:sz w:val="28"/>
                <w:szCs w:val="28"/>
              </w:rPr>
              <w:t>граммных направлений де</w:t>
            </w:r>
            <w:r w:rsidRPr="000C7A30">
              <w:rPr>
                <w:sz w:val="28"/>
                <w:szCs w:val="28"/>
              </w:rPr>
              <w:t>я</w:t>
            </w:r>
            <w:r w:rsidRPr="000C7A30">
              <w:rPr>
                <w:sz w:val="28"/>
                <w:szCs w:val="28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06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14770,919</w:t>
            </w:r>
          </w:p>
        </w:tc>
      </w:tr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C7A30" w:rsidP="000C7A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Обеспечение деятельности государственных органов Ул</w:t>
            </w:r>
            <w:r w:rsidRPr="000C7A30">
              <w:rPr>
                <w:sz w:val="28"/>
                <w:szCs w:val="28"/>
              </w:rPr>
              <w:t>ь</w:t>
            </w:r>
            <w:r w:rsidRPr="000C7A30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06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11 0 00 80010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14770,919</w:t>
            </w:r>
          </w:p>
        </w:tc>
      </w:tr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C7A30" w:rsidP="000C7A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Расходы на выплаты персон</w:t>
            </w:r>
            <w:r w:rsidRPr="000C7A30">
              <w:rPr>
                <w:sz w:val="28"/>
                <w:szCs w:val="28"/>
              </w:rPr>
              <w:t>а</w:t>
            </w:r>
            <w:r w:rsidRPr="000C7A30">
              <w:rPr>
                <w:sz w:val="28"/>
                <w:szCs w:val="28"/>
              </w:rPr>
              <w:t>лу в целях обеспечения в</w:t>
            </w:r>
            <w:r w:rsidRPr="000C7A30">
              <w:rPr>
                <w:sz w:val="28"/>
                <w:szCs w:val="28"/>
              </w:rPr>
              <w:t>ы</w:t>
            </w:r>
            <w:r w:rsidRPr="000C7A30">
              <w:rPr>
                <w:sz w:val="28"/>
                <w:szCs w:val="28"/>
              </w:rPr>
              <w:t xml:space="preserve">полнения функций </w:t>
            </w:r>
            <w:proofErr w:type="spellStart"/>
            <w:proofErr w:type="gramStart"/>
            <w:r w:rsidRPr="000C7A30">
              <w:rPr>
                <w:sz w:val="28"/>
                <w:szCs w:val="28"/>
              </w:rPr>
              <w:t>государст</w:t>
            </w:r>
            <w:proofErr w:type="spellEnd"/>
            <w:r w:rsidR="00A9376C">
              <w:rPr>
                <w:sz w:val="28"/>
                <w:szCs w:val="28"/>
              </w:rPr>
              <w:t>-</w:t>
            </w:r>
            <w:r w:rsidRPr="000C7A30">
              <w:rPr>
                <w:sz w:val="28"/>
                <w:szCs w:val="28"/>
              </w:rPr>
              <w:t>венными</w:t>
            </w:r>
            <w:proofErr w:type="gramEnd"/>
            <w:r w:rsidRPr="000C7A30">
              <w:rPr>
                <w:sz w:val="28"/>
                <w:szCs w:val="28"/>
              </w:rPr>
              <w:t xml:space="preserve"> (муниципальными) органами, казёнными </w:t>
            </w:r>
            <w:proofErr w:type="spellStart"/>
            <w:r w:rsidRPr="000C7A30">
              <w:rPr>
                <w:sz w:val="28"/>
                <w:szCs w:val="28"/>
              </w:rPr>
              <w:t>учреж</w:t>
            </w:r>
            <w:r w:rsidR="00A9376C">
              <w:rPr>
                <w:sz w:val="28"/>
                <w:szCs w:val="28"/>
              </w:rPr>
              <w:t>-</w:t>
            </w:r>
            <w:r w:rsidRPr="000C7A30">
              <w:rPr>
                <w:sz w:val="28"/>
                <w:szCs w:val="28"/>
              </w:rPr>
              <w:t>дениями</w:t>
            </w:r>
            <w:proofErr w:type="spellEnd"/>
            <w:r w:rsidRPr="000C7A30">
              <w:rPr>
                <w:sz w:val="28"/>
                <w:szCs w:val="28"/>
              </w:rPr>
              <w:t xml:space="preserve">, органами управления </w:t>
            </w:r>
            <w:r w:rsidRPr="000C7A30">
              <w:rPr>
                <w:sz w:val="28"/>
                <w:szCs w:val="28"/>
              </w:rPr>
              <w:lastRenderedPageBreak/>
              <w:t>государственными внебю</w:t>
            </w:r>
            <w:r w:rsidRPr="000C7A30">
              <w:rPr>
                <w:sz w:val="28"/>
                <w:szCs w:val="28"/>
              </w:rPr>
              <w:t>д</w:t>
            </w:r>
            <w:r w:rsidRPr="000C7A30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06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11 0 00 80010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276F0" w:rsidRDefault="003276F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C7A30" w:rsidRPr="000C7A30" w:rsidRDefault="000C7A3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13770,019</w:t>
            </w:r>
          </w:p>
        </w:tc>
      </w:tr>
      <w:tr w:rsidR="000C7A30" w:rsidRPr="000C7A30" w:rsidTr="000C7A30">
        <w:tc>
          <w:tcPr>
            <w:tcW w:w="3986" w:type="dxa"/>
            <w:shd w:val="clear" w:color="auto" w:fill="auto"/>
            <w:vAlign w:val="center"/>
            <w:hideMark/>
          </w:tcPr>
          <w:p w:rsidR="000C7A30" w:rsidRPr="000C7A30" w:rsidRDefault="000C7A30" w:rsidP="000C7A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lastRenderedPageBreak/>
              <w:t>Закупка товаров, работ и услуг для обеспечения госуда</w:t>
            </w:r>
            <w:r w:rsidRPr="000C7A30">
              <w:rPr>
                <w:sz w:val="28"/>
                <w:szCs w:val="28"/>
              </w:rPr>
              <w:t>р</w:t>
            </w:r>
            <w:r w:rsidRPr="000C7A30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293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06</w:t>
            </w:r>
          </w:p>
        </w:tc>
        <w:tc>
          <w:tcPr>
            <w:tcW w:w="1877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11 0 00 80010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7A30" w:rsidRPr="000C7A30" w:rsidRDefault="000C7A30" w:rsidP="000C7A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1000,9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B046E" w:rsidRDefault="0092087A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="000C7A30">
        <w:rPr>
          <w:sz w:val="28"/>
        </w:rPr>
        <w:t xml:space="preserve">) </w:t>
      </w:r>
      <w:r w:rsidR="006B046E" w:rsidRPr="006B046E">
        <w:rPr>
          <w:sz w:val="28"/>
        </w:rPr>
        <w:t>в главе</w:t>
      </w:r>
      <w:r w:rsidR="006B046E">
        <w:rPr>
          <w:sz w:val="28"/>
        </w:rPr>
        <w:t xml:space="preserve"> </w:t>
      </w:r>
      <w:r w:rsidR="000358BF">
        <w:rPr>
          <w:sz w:val="28"/>
        </w:rPr>
        <w:t>«</w:t>
      </w:r>
      <w:r w:rsidR="006B046E">
        <w:rPr>
          <w:sz w:val="28"/>
        </w:rPr>
        <w:t>Избирательная комиссия Ульяновской области</w:t>
      </w:r>
      <w:r w:rsidR="000358BF">
        <w:rPr>
          <w:sz w:val="28"/>
        </w:rPr>
        <w:t>»</w:t>
      </w:r>
      <w:r w:rsidR="006B046E">
        <w:rPr>
          <w:sz w:val="28"/>
        </w:rPr>
        <w:t xml:space="preserve"> (Мин 311):</w:t>
      </w:r>
    </w:p>
    <w:p w:rsidR="006B046E" w:rsidRDefault="006B046E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цифры </w:t>
      </w:r>
      <w:r w:rsidR="000358BF">
        <w:rPr>
          <w:sz w:val="28"/>
        </w:rPr>
        <w:t>«</w:t>
      </w:r>
      <w:r>
        <w:rPr>
          <w:sz w:val="28"/>
        </w:rPr>
        <w:t>158348,1</w:t>
      </w:r>
      <w:r w:rsidR="000358BF">
        <w:rPr>
          <w:sz w:val="28"/>
        </w:rPr>
        <w:t>»</w:t>
      </w:r>
      <w:r>
        <w:rPr>
          <w:sz w:val="28"/>
        </w:rPr>
        <w:t xml:space="preserve"> заменить цифрами </w:t>
      </w:r>
      <w:r w:rsidR="000358BF">
        <w:rPr>
          <w:sz w:val="28"/>
        </w:rPr>
        <w:t>«</w:t>
      </w:r>
      <w:r>
        <w:rPr>
          <w:sz w:val="28"/>
        </w:rPr>
        <w:t>163428,1</w:t>
      </w:r>
      <w:r w:rsidR="000358BF">
        <w:rPr>
          <w:sz w:val="28"/>
        </w:rPr>
        <w:t>»</w:t>
      </w:r>
      <w:r>
        <w:rPr>
          <w:sz w:val="28"/>
        </w:rPr>
        <w:t>;</w:t>
      </w:r>
    </w:p>
    <w:p w:rsidR="006B046E" w:rsidRPr="00733053" w:rsidRDefault="006B046E" w:rsidP="006B04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Общегосударственные вопросы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311 Рз 01)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158348,1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163428,1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046E" w:rsidRPr="00733053" w:rsidRDefault="006B046E" w:rsidP="006B04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B046E">
        <w:rPr>
          <w:sz w:val="28"/>
          <w:szCs w:val="28"/>
        </w:rPr>
        <w:t>Обеспечение проведения выборов и референдумов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311</w:t>
      </w:r>
      <w:r w:rsidR="00893BF8">
        <w:rPr>
          <w:sz w:val="28"/>
          <w:szCs w:val="28"/>
        </w:rPr>
        <w:br/>
      </w:r>
      <w:r>
        <w:rPr>
          <w:sz w:val="28"/>
          <w:szCs w:val="28"/>
        </w:rPr>
        <w:t xml:space="preserve">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158348,1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163428,1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046E" w:rsidRDefault="006B046E" w:rsidP="006B04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0358BF">
        <w:rPr>
          <w:sz w:val="28"/>
          <w:szCs w:val="28"/>
        </w:rPr>
        <w:t>«</w:t>
      </w:r>
      <w:r w:rsidRPr="006B046E">
        <w:rPr>
          <w:sz w:val="28"/>
          <w:szCs w:val="28"/>
        </w:rPr>
        <w:t>Мероприятия в рамках непрограммных направлений деятельн</w:t>
      </w:r>
      <w:r w:rsidRPr="006B046E">
        <w:rPr>
          <w:sz w:val="28"/>
          <w:szCs w:val="28"/>
        </w:rPr>
        <w:t>о</w:t>
      </w:r>
      <w:r w:rsidRPr="006B046E">
        <w:rPr>
          <w:sz w:val="28"/>
          <w:szCs w:val="28"/>
        </w:rPr>
        <w:t>сти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(Мин 311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 ЦС 11 0 00 00000) цифры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158348,1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0358BF">
        <w:rPr>
          <w:sz w:val="28"/>
          <w:szCs w:val="28"/>
        </w:rPr>
        <w:t>«</w:t>
      </w:r>
      <w:r>
        <w:rPr>
          <w:sz w:val="28"/>
          <w:szCs w:val="28"/>
        </w:rPr>
        <w:t>163428,1</w:t>
      </w:r>
      <w:r w:rsidR="000358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70DB" w:rsidRDefault="001870DB" w:rsidP="001870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1870DB" w:rsidRPr="001870DB" w:rsidTr="001870DB">
        <w:trPr>
          <w:trHeight w:val="1125"/>
        </w:trPr>
        <w:tc>
          <w:tcPr>
            <w:tcW w:w="4128" w:type="dxa"/>
            <w:shd w:val="clear" w:color="auto" w:fill="auto"/>
            <w:vAlign w:val="center"/>
            <w:hideMark/>
          </w:tcPr>
          <w:p w:rsidR="001870DB" w:rsidRPr="001870DB" w:rsidRDefault="000358BF" w:rsidP="001870D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870DB" w:rsidRPr="001870D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="001870DB" w:rsidRPr="001870DB">
              <w:rPr>
                <w:color w:val="000000"/>
                <w:sz w:val="28"/>
                <w:szCs w:val="28"/>
              </w:rPr>
              <w:t>н</w:t>
            </w:r>
            <w:r w:rsidR="001870DB" w:rsidRPr="001870DB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870D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870D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870D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870DB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870D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660,0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1870DB" w:rsidRDefault="001870DB" w:rsidP="00187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</w:t>
      </w:r>
      <w:r w:rsidR="00CA261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1870DB" w:rsidRPr="001870DB" w:rsidTr="001870DB">
        <w:trPr>
          <w:trHeight w:val="1125"/>
        </w:trPr>
        <w:tc>
          <w:tcPr>
            <w:tcW w:w="4128" w:type="dxa"/>
            <w:shd w:val="clear" w:color="auto" w:fill="auto"/>
            <w:vAlign w:val="center"/>
            <w:hideMark/>
          </w:tcPr>
          <w:p w:rsidR="001870DB" w:rsidRPr="001870DB" w:rsidRDefault="000358BF" w:rsidP="001870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70DB" w:rsidRPr="001870DB">
              <w:rPr>
                <w:sz w:val="28"/>
                <w:szCs w:val="28"/>
              </w:rPr>
              <w:t>Проведение выборов депут</w:t>
            </w:r>
            <w:r w:rsidR="001870DB" w:rsidRPr="001870DB">
              <w:rPr>
                <w:sz w:val="28"/>
                <w:szCs w:val="28"/>
              </w:rPr>
              <w:t>а</w:t>
            </w:r>
            <w:r w:rsidR="00FF491B">
              <w:rPr>
                <w:sz w:val="28"/>
                <w:szCs w:val="28"/>
              </w:rPr>
              <w:t>тов Законодательного С</w:t>
            </w:r>
            <w:r w:rsidR="001870DB" w:rsidRPr="001870DB">
              <w:rPr>
                <w:sz w:val="28"/>
                <w:szCs w:val="28"/>
              </w:rPr>
              <w:t>обрания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311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11 0 00 10330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5080,0</w:t>
            </w:r>
          </w:p>
        </w:tc>
      </w:tr>
      <w:tr w:rsidR="001870DB" w:rsidRPr="001870DB" w:rsidTr="001870DB">
        <w:trPr>
          <w:trHeight w:val="375"/>
        </w:trPr>
        <w:tc>
          <w:tcPr>
            <w:tcW w:w="4128" w:type="dxa"/>
            <w:shd w:val="clear" w:color="auto" w:fill="auto"/>
            <w:vAlign w:val="center"/>
            <w:hideMark/>
          </w:tcPr>
          <w:p w:rsidR="001870DB" w:rsidRPr="001870DB" w:rsidRDefault="001870DB" w:rsidP="001870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311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11 0 00 10330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1870DB" w:rsidRPr="001870DB" w:rsidRDefault="001870DB" w:rsidP="001870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70DB">
              <w:rPr>
                <w:sz w:val="28"/>
                <w:szCs w:val="28"/>
              </w:rPr>
              <w:t>5080,0</w:t>
            </w:r>
            <w:r w:rsidR="00035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71BFB" w:rsidRPr="00B27EE6" w:rsidRDefault="0092087A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B27EE6">
        <w:rPr>
          <w:sz w:val="28"/>
        </w:rPr>
        <w:t>о</w:t>
      </w:r>
      <w:r w:rsidR="00C71BFB" w:rsidRPr="00B27EE6">
        <w:rPr>
          <w:sz w:val="28"/>
        </w:rPr>
        <w:t xml:space="preserve">) в строке </w:t>
      </w:r>
      <w:r w:rsidR="000358BF">
        <w:rPr>
          <w:sz w:val="28"/>
        </w:rPr>
        <w:t>«</w:t>
      </w:r>
      <w:r w:rsidR="00C71BFB" w:rsidRPr="00B27EE6">
        <w:rPr>
          <w:sz w:val="28"/>
        </w:rPr>
        <w:t>Итого</w:t>
      </w:r>
      <w:r w:rsidR="000358BF">
        <w:rPr>
          <w:sz w:val="28"/>
        </w:rPr>
        <w:t>»</w:t>
      </w:r>
      <w:r w:rsidR="00C71BFB" w:rsidRPr="00B27EE6">
        <w:rPr>
          <w:sz w:val="28"/>
        </w:rPr>
        <w:t xml:space="preserve"> цифры </w:t>
      </w:r>
      <w:r w:rsidR="000358BF">
        <w:rPr>
          <w:sz w:val="28"/>
        </w:rPr>
        <w:t>«</w:t>
      </w:r>
      <w:r w:rsidR="00B27EE6" w:rsidRPr="00B27EE6">
        <w:rPr>
          <w:sz w:val="28"/>
        </w:rPr>
        <w:t>41916563,10746</w:t>
      </w:r>
      <w:r w:rsidR="000358BF">
        <w:rPr>
          <w:sz w:val="28"/>
        </w:rPr>
        <w:t>»</w:t>
      </w:r>
      <w:r w:rsidR="00C71BFB" w:rsidRPr="00B27EE6">
        <w:rPr>
          <w:sz w:val="28"/>
        </w:rPr>
        <w:t xml:space="preserve"> заменить цифрами </w:t>
      </w:r>
      <w:r w:rsidR="000358BF">
        <w:rPr>
          <w:sz w:val="28"/>
        </w:rPr>
        <w:t>«</w:t>
      </w:r>
      <w:r w:rsidR="00B27EE6" w:rsidRPr="00B27EE6">
        <w:rPr>
          <w:sz w:val="28"/>
        </w:rPr>
        <w:t>44213163,05066</w:t>
      </w:r>
      <w:r w:rsidR="000358BF">
        <w:rPr>
          <w:sz w:val="28"/>
        </w:rPr>
        <w:t>»</w:t>
      </w:r>
      <w:r w:rsidR="00C71BFB" w:rsidRPr="00B27EE6">
        <w:rPr>
          <w:sz w:val="28"/>
        </w:rPr>
        <w:t>;</w:t>
      </w:r>
    </w:p>
    <w:p w:rsidR="00747484" w:rsidRDefault="00611091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65091A">
        <w:rPr>
          <w:sz w:val="28"/>
        </w:rPr>
        <w:t>7</w:t>
      </w:r>
      <w:r w:rsidR="00BF31C8" w:rsidRPr="0065091A">
        <w:rPr>
          <w:sz w:val="28"/>
        </w:rPr>
        <w:t xml:space="preserve">) </w:t>
      </w:r>
      <w:r w:rsidR="00C520EF" w:rsidRPr="0065091A">
        <w:rPr>
          <w:sz w:val="28"/>
        </w:rPr>
        <w:t xml:space="preserve">в </w:t>
      </w:r>
      <w:r w:rsidR="00282470" w:rsidRPr="0065091A">
        <w:rPr>
          <w:sz w:val="28"/>
        </w:rPr>
        <w:t>приложении 9</w:t>
      </w:r>
      <w:r w:rsidR="00747484" w:rsidRPr="0065091A">
        <w:rPr>
          <w:sz w:val="28"/>
        </w:rPr>
        <w:t>:</w:t>
      </w:r>
    </w:p>
    <w:p w:rsidR="00E83020" w:rsidRDefault="00E8302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а) таблицы 2-5 изложить в следующей редакции:</w:t>
      </w: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p w:rsidR="003276F0" w:rsidRPr="00E8302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518"/>
      </w:tblGrid>
      <w:tr w:rsidR="005B0558" w:rsidRPr="00977B57" w:rsidTr="00936577">
        <w:trPr>
          <w:trHeight w:val="157"/>
        </w:trPr>
        <w:tc>
          <w:tcPr>
            <w:tcW w:w="9938" w:type="dxa"/>
            <w:gridSpan w:val="3"/>
            <w:vAlign w:val="center"/>
          </w:tcPr>
          <w:p w:rsidR="005B0558" w:rsidRPr="00977B57" w:rsidRDefault="000358BF" w:rsidP="00414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5B0558" w:rsidRPr="00977B57">
              <w:rPr>
                <w:bCs/>
                <w:sz w:val="28"/>
                <w:szCs w:val="28"/>
              </w:rPr>
              <w:t xml:space="preserve">Таблица </w:t>
            </w:r>
            <w:r w:rsidR="005B0558" w:rsidRPr="00436E51">
              <w:rPr>
                <w:bCs/>
                <w:sz w:val="28"/>
                <w:szCs w:val="28"/>
              </w:rPr>
              <w:t>2</w:t>
            </w:r>
          </w:p>
          <w:p w:rsidR="005B0558" w:rsidRPr="00977B57" w:rsidRDefault="005B0558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B0558" w:rsidRPr="00977B57" w:rsidTr="00936577">
        <w:trPr>
          <w:trHeight w:val="984"/>
        </w:trPr>
        <w:tc>
          <w:tcPr>
            <w:tcW w:w="9938" w:type="dxa"/>
            <w:gridSpan w:val="3"/>
            <w:vAlign w:val="center"/>
          </w:tcPr>
          <w:p w:rsidR="005B0558" w:rsidRPr="00977B57" w:rsidRDefault="005B0558" w:rsidP="00936577">
            <w:pPr>
              <w:jc w:val="center"/>
              <w:rPr>
                <w:bCs/>
                <w:sz w:val="24"/>
                <w:szCs w:val="24"/>
              </w:rPr>
            </w:pPr>
            <w:r w:rsidRPr="00977B57">
              <w:rPr>
                <w:b/>
                <w:bCs/>
                <w:sz w:val="28"/>
                <w:szCs w:val="28"/>
              </w:rPr>
              <w:t>Распределение дотаций на выравнивание бюджетной обеспеченности</w:t>
            </w:r>
            <w:r w:rsidR="00936577">
              <w:rPr>
                <w:b/>
                <w:bCs/>
                <w:sz w:val="28"/>
                <w:szCs w:val="28"/>
              </w:rPr>
              <w:br/>
            </w:r>
            <w:r w:rsidRPr="00977B57">
              <w:rPr>
                <w:b/>
                <w:bCs/>
                <w:sz w:val="28"/>
                <w:szCs w:val="28"/>
              </w:rPr>
              <w:t>муниципальных районов и городских округов Ульяновской области</w:t>
            </w:r>
            <w:r w:rsidR="00936577">
              <w:rPr>
                <w:b/>
                <w:bCs/>
                <w:sz w:val="28"/>
                <w:szCs w:val="28"/>
              </w:rPr>
              <w:br/>
            </w:r>
            <w:r w:rsidRPr="00977B57">
              <w:rPr>
                <w:b/>
                <w:bCs/>
                <w:sz w:val="28"/>
                <w:szCs w:val="28"/>
              </w:rPr>
              <w:t>из областного фонда финансовой поддержки муниципальных районов</w:t>
            </w:r>
            <w:r w:rsidR="00936577">
              <w:rPr>
                <w:b/>
                <w:bCs/>
                <w:sz w:val="28"/>
                <w:szCs w:val="28"/>
              </w:rPr>
              <w:br/>
            </w:r>
            <w:r w:rsidRPr="00977B57">
              <w:rPr>
                <w:b/>
                <w:bCs/>
                <w:sz w:val="28"/>
                <w:szCs w:val="28"/>
              </w:rPr>
              <w:t>(городских округов) на 2016 год</w:t>
            </w:r>
          </w:p>
        </w:tc>
      </w:tr>
      <w:tr w:rsidR="005B0558" w:rsidRPr="00977B57" w:rsidTr="00936577">
        <w:trPr>
          <w:trHeight w:val="375"/>
        </w:trPr>
        <w:tc>
          <w:tcPr>
            <w:tcW w:w="700" w:type="dxa"/>
            <w:noWrap/>
            <w:vAlign w:val="bottom"/>
          </w:tcPr>
          <w:p w:rsidR="005B0558" w:rsidRPr="00977B57" w:rsidRDefault="005B0558" w:rsidP="0041440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noWrap/>
            <w:vAlign w:val="bottom"/>
          </w:tcPr>
          <w:p w:rsidR="005B0558" w:rsidRPr="00977B57" w:rsidRDefault="005B0558" w:rsidP="00414409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noWrap/>
            <w:vAlign w:val="bottom"/>
          </w:tcPr>
          <w:p w:rsidR="005B0558" w:rsidRPr="00977B57" w:rsidRDefault="005B0558" w:rsidP="00414409">
            <w:pPr>
              <w:jc w:val="right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тыс. руб.</w:t>
            </w:r>
          </w:p>
        </w:tc>
      </w:tr>
    </w:tbl>
    <w:p w:rsidR="005B0558" w:rsidRPr="00977B57" w:rsidRDefault="005B0558" w:rsidP="005B0558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230"/>
        <w:gridCol w:w="4973"/>
      </w:tblGrid>
      <w:tr w:rsidR="005B0558" w:rsidRPr="00977B57" w:rsidTr="00936577">
        <w:trPr>
          <w:trHeight w:val="451"/>
          <w:tblHeader/>
        </w:trPr>
        <w:tc>
          <w:tcPr>
            <w:tcW w:w="735" w:type="dxa"/>
            <w:vAlign w:val="center"/>
          </w:tcPr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№    п/п</w:t>
            </w:r>
          </w:p>
        </w:tc>
        <w:tc>
          <w:tcPr>
            <w:tcW w:w="4230" w:type="dxa"/>
            <w:vAlign w:val="center"/>
          </w:tcPr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 xml:space="preserve">Наименование </w:t>
            </w:r>
          </w:p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73" w:type="dxa"/>
            <w:vAlign w:val="center"/>
          </w:tcPr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Сумма</w:t>
            </w:r>
          </w:p>
        </w:tc>
      </w:tr>
    </w:tbl>
    <w:p w:rsidR="005B0558" w:rsidRPr="00977B57" w:rsidRDefault="005B0558" w:rsidP="005B0558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230"/>
        <w:gridCol w:w="4973"/>
      </w:tblGrid>
      <w:tr w:rsidR="005B0558" w:rsidRPr="00977B57" w:rsidTr="00936577">
        <w:trPr>
          <w:trHeight w:val="37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58" w:rsidRPr="00977B57" w:rsidRDefault="005B0558" w:rsidP="00414409">
            <w:pPr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41351,4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2.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117512,3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3.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84693,2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4.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72874,7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5.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77406,4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6.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55592,8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7.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83323,3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8.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100343,3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9.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92011,6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10.</w:t>
            </w:r>
          </w:p>
        </w:tc>
        <w:tc>
          <w:tcPr>
            <w:tcW w:w="4230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973" w:type="dxa"/>
            <w:noWrap/>
            <w:vAlign w:val="center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55510,1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11.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58552,2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12.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50591,6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13.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82873,8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14.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53080,47099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15.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61826,3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16.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104389,5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17.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60826,0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18.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67983,2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19.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79479,3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20.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99236,1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21.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89114,5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77B57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1588572,07099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22.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10793,9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  <w:r w:rsidRPr="00977B57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7B57">
              <w:rPr>
                <w:color w:val="000000"/>
                <w:sz w:val="28"/>
                <w:szCs w:val="28"/>
              </w:rPr>
              <w:t>22823,4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77B57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7B57">
              <w:rPr>
                <w:b/>
                <w:bCs/>
                <w:sz w:val="28"/>
                <w:szCs w:val="28"/>
              </w:rPr>
              <w:t>33617,3</w:t>
            </w:r>
          </w:p>
        </w:tc>
      </w:tr>
      <w:tr w:rsidR="005B0558" w:rsidRPr="00977B57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30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77B57">
              <w:rPr>
                <w:b/>
                <w:bCs/>
                <w:sz w:val="28"/>
                <w:szCs w:val="28"/>
              </w:rPr>
              <w:t xml:space="preserve">Итого по районам и городам </w:t>
            </w:r>
          </w:p>
        </w:tc>
        <w:tc>
          <w:tcPr>
            <w:tcW w:w="4973" w:type="dxa"/>
            <w:noWrap/>
            <w:vAlign w:val="bottom"/>
          </w:tcPr>
          <w:p w:rsidR="005B0558" w:rsidRPr="00977B57" w:rsidRDefault="005B0558" w:rsidP="005B05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7B57">
              <w:rPr>
                <w:b/>
                <w:sz w:val="28"/>
                <w:szCs w:val="28"/>
              </w:rPr>
              <w:t>1622</w:t>
            </w:r>
            <w:r>
              <w:rPr>
                <w:b/>
                <w:sz w:val="28"/>
                <w:szCs w:val="28"/>
              </w:rPr>
              <w:t>189,37099</w:t>
            </w:r>
          </w:p>
        </w:tc>
      </w:tr>
    </w:tbl>
    <w:p w:rsidR="005B0558" w:rsidRPr="00977B57" w:rsidRDefault="005B0558" w:rsidP="005B61FD">
      <w:pPr>
        <w:spacing w:line="360" w:lineRule="auto"/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518"/>
      </w:tblGrid>
      <w:tr w:rsidR="005B0558" w:rsidRPr="00E04749" w:rsidTr="00936577">
        <w:trPr>
          <w:trHeight w:val="157"/>
        </w:trPr>
        <w:tc>
          <w:tcPr>
            <w:tcW w:w="9938" w:type="dxa"/>
            <w:gridSpan w:val="3"/>
            <w:shd w:val="clear" w:color="auto" w:fill="auto"/>
            <w:vAlign w:val="center"/>
          </w:tcPr>
          <w:p w:rsidR="005B0558" w:rsidRPr="00E04749" w:rsidRDefault="005B0558" w:rsidP="00414409">
            <w:pPr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t>Таблица 3</w:t>
            </w:r>
          </w:p>
          <w:p w:rsidR="005B0558" w:rsidRPr="00E04749" w:rsidRDefault="005B0558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B0558" w:rsidRPr="00D04958" w:rsidTr="00936577">
        <w:trPr>
          <w:trHeight w:val="984"/>
        </w:trPr>
        <w:tc>
          <w:tcPr>
            <w:tcW w:w="9938" w:type="dxa"/>
            <w:gridSpan w:val="3"/>
            <w:shd w:val="clear" w:color="auto" w:fill="auto"/>
            <w:vAlign w:val="center"/>
          </w:tcPr>
          <w:p w:rsidR="005B0558" w:rsidRPr="00D04958" w:rsidRDefault="005B0558" w:rsidP="00414409">
            <w:pPr>
              <w:jc w:val="center"/>
              <w:rPr>
                <w:b/>
                <w:sz w:val="28"/>
                <w:szCs w:val="28"/>
              </w:rPr>
            </w:pPr>
            <w:r w:rsidRPr="00D04958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B0558" w:rsidRDefault="005B0558" w:rsidP="005B61FD">
            <w:pPr>
              <w:jc w:val="center"/>
              <w:rPr>
                <w:b/>
                <w:sz w:val="28"/>
                <w:szCs w:val="28"/>
              </w:rPr>
            </w:pPr>
            <w:r w:rsidRPr="00D04958">
              <w:rPr>
                <w:b/>
                <w:sz w:val="28"/>
                <w:szCs w:val="28"/>
              </w:rPr>
              <w:t>Ульяновской области на финансовое обеспечение расходных обязательств,</w:t>
            </w:r>
            <w:r w:rsidR="005B61FD">
              <w:rPr>
                <w:b/>
                <w:sz w:val="28"/>
                <w:szCs w:val="28"/>
              </w:rPr>
              <w:br/>
            </w:r>
            <w:r w:rsidRPr="00D04958">
              <w:rPr>
                <w:b/>
                <w:sz w:val="28"/>
                <w:szCs w:val="28"/>
              </w:rPr>
              <w:t>связанных с расчётом и предоставлением дотаций на выравнивание</w:t>
            </w:r>
            <w:r w:rsidR="005B61FD">
              <w:rPr>
                <w:b/>
                <w:sz w:val="28"/>
                <w:szCs w:val="28"/>
              </w:rPr>
              <w:br/>
            </w:r>
            <w:r w:rsidRPr="00D04958">
              <w:rPr>
                <w:b/>
                <w:sz w:val="28"/>
                <w:szCs w:val="28"/>
              </w:rPr>
              <w:t>бюджетной обеспеченности бюджетам поселений, на 2016 год</w:t>
            </w:r>
          </w:p>
          <w:p w:rsidR="005B61FD" w:rsidRPr="00D04958" w:rsidRDefault="005B61FD" w:rsidP="005B61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558" w:rsidRPr="00D04958" w:rsidTr="00936577">
        <w:trPr>
          <w:trHeight w:val="287"/>
        </w:trPr>
        <w:tc>
          <w:tcPr>
            <w:tcW w:w="700" w:type="dxa"/>
            <w:shd w:val="clear" w:color="auto" w:fill="auto"/>
            <w:noWrap/>
            <w:vAlign w:val="bottom"/>
          </w:tcPr>
          <w:p w:rsidR="005B0558" w:rsidRPr="00D04958" w:rsidRDefault="005B0558" w:rsidP="0041440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</w:tcPr>
          <w:p w:rsidR="005B0558" w:rsidRPr="00D04958" w:rsidRDefault="005B0558" w:rsidP="00414409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auto"/>
            <w:noWrap/>
            <w:vAlign w:val="bottom"/>
          </w:tcPr>
          <w:p w:rsidR="005B0558" w:rsidRPr="00D04958" w:rsidRDefault="005B0558" w:rsidP="00414409">
            <w:pPr>
              <w:jc w:val="right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тыс. руб.</w:t>
            </w:r>
          </w:p>
        </w:tc>
      </w:tr>
    </w:tbl>
    <w:p w:rsidR="005B0558" w:rsidRPr="00D04958" w:rsidRDefault="005B0558" w:rsidP="005B0558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525"/>
        <w:gridCol w:w="4678"/>
      </w:tblGrid>
      <w:tr w:rsidR="005B0558" w:rsidRPr="00D04958" w:rsidTr="00936577">
        <w:trPr>
          <w:trHeight w:val="451"/>
          <w:tblHeader/>
        </w:trPr>
        <w:tc>
          <w:tcPr>
            <w:tcW w:w="735" w:type="dxa"/>
            <w:vAlign w:val="center"/>
          </w:tcPr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№    п/п</w:t>
            </w:r>
          </w:p>
        </w:tc>
        <w:tc>
          <w:tcPr>
            <w:tcW w:w="4525" w:type="dxa"/>
            <w:vAlign w:val="center"/>
          </w:tcPr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 xml:space="preserve">Наименование </w:t>
            </w:r>
          </w:p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Сумма</w:t>
            </w:r>
          </w:p>
        </w:tc>
      </w:tr>
    </w:tbl>
    <w:p w:rsidR="005B0558" w:rsidRPr="00D04958" w:rsidRDefault="005B0558" w:rsidP="005B0558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525"/>
        <w:gridCol w:w="4678"/>
      </w:tblGrid>
      <w:tr w:rsidR="005B0558" w:rsidRPr="00D04958" w:rsidTr="00801C60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58" w:rsidRPr="00D04958" w:rsidRDefault="005B0558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3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2527,6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11664,8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5097,5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8864,6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6636,9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61FD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5622,0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6910,6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10190,9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61FD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7058,6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4140,7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11.</w:t>
            </w:r>
          </w:p>
        </w:tc>
        <w:tc>
          <w:tcPr>
            <w:tcW w:w="4525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noWrap/>
            <w:vAlign w:val="center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6135,5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12.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3928,0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13.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61FD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3626,5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14.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6402,0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15.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3614,1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16.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4944,4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17.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5043,8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61FD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5048,9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19.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10539,3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20.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7432,6</w:t>
            </w:r>
          </w:p>
        </w:tc>
      </w:tr>
      <w:tr w:rsidR="005B0558" w:rsidRPr="00D0495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21.</w:t>
            </w: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12170,0</w:t>
            </w:r>
          </w:p>
        </w:tc>
      </w:tr>
      <w:tr w:rsidR="005B0558" w:rsidRPr="00195AE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5" w:type="dxa"/>
            <w:noWrap/>
            <w:vAlign w:val="bottom"/>
          </w:tcPr>
          <w:p w:rsidR="005B0558" w:rsidRPr="00D04958" w:rsidRDefault="005B0558" w:rsidP="005B61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noWrap/>
            <w:vAlign w:val="bottom"/>
          </w:tcPr>
          <w:p w:rsidR="005B0558" w:rsidRPr="00195AE6" w:rsidRDefault="005B0558" w:rsidP="005B61F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958">
              <w:rPr>
                <w:b/>
                <w:bCs/>
                <w:color w:val="000000"/>
                <w:sz w:val="28"/>
                <w:szCs w:val="28"/>
              </w:rPr>
              <w:t>137</w:t>
            </w:r>
            <w:r w:rsidR="005B61FD">
              <w:rPr>
                <w:b/>
                <w:bCs/>
                <w:color w:val="000000"/>
                <w:sz w:val="28"/>
                <w:szCs w:val="28"/>
              </w:rPr>
              <w:t>599,3</w:t>
            </w:r>
          </w:p>
        </w:tc>
      </w:tr>
    </w:tbl>
    <w:p w:rsidR="005B0558" w:rsidRDefault="005B0558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503"/>
      </w:tblGrid>
      <w:tr w:rsidR="006F6D71" w:rsidRPr="00E04749" w:rsidTr="006F6D71">
        <w:trPr>
          <w:trHeight w:val="1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D71" w:rsidRPr="00E04749" w:rsidRDefault="006F6D71" w:rsidP="00414409">
            <w:pPr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t>Таблица 4</w:t>
            </w:r>
          </w:p>
          <w:p w:rsidR="006F6D71" w:rsidRPr="00E04749" w:rsidRDefault="006F6D71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6F6D71" w:rsidRPr="00D04958" w:rsidTr="006F6D71">
        <w:trPr>
          <w:trHeight w:val="155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D71" w:rsidRPr="00D04958" w:rsidRDefault="006F6D71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6F6D71" w:rsidRPr="00D04958" w:rsidRDefault="006F6D71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>(городских округов) Ульяновской области в целях софинансирования</w:t>
            </w:r>
          </w:p>
          <w:p w:rsidR="006F6D71" w:rsidRPr="00D04958" w:rsidRDefault="006F6D71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 xml:space="preserve">расходов на выплату заработной платы с начислениями работникам </w:t>
            </w:r>
            <w:r w:rsidR="00A9376C">
              <w:rPr>
                <w:b/>
                <w:bCs/>
                <w:sz w:val="28"/>
                <w:szCs w:val="28"/>
              </w:rPr>
              <w:br/>
            </w:r>
            <w:r w:rsidRPr="00D04958">
              <w:rPr>
                <w:b/>
                <w:bCs/>
                <w:sz w:val="28"/>
                <w:szCs w:val="28"/>
              </w:rPr>
              <w:t xml:space="preserve">муниципальных учреждений (за исключением органов местного </w:t>
            </w:r>
            <w:r w:rsidR="00A9376C">
              <w:rPr>
                <w:b/>
                <w:bCs/>
                <w:sz w:val="28"/>
                <w:szCs w:val="28"/>
              </w:rPr>
              <w:br/>
            </w:r>
            <w:r w:rsidRPr="00D04958">
              <w:rPr>
                <w:b/>
                <w:bCs/>
                <w:sz w:val="28"/>
                <w:szCs w:val="28"/>
              </w:rPr>
              <w:t>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</w:t>
            </w:r>
          </w:p>
          <w:p w:rsidR="006F6D71" w:rsidRPr="00D04958" w:rsidRDefault="006F6D71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 xml:space="preserve">(включая погашение кредиторской задолженности) </w:t>
            </w:r>
            <w:proofErr w:type="gramStart"/>
            <w:r w:rsidRPr="00D04958">
              <w:rPr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6F6D71" w:rsidRPr="00D04958" w:rsidRDefault="006F6D71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>образований Ульяновской области на 2016 год</w:t>
            </w:r>
          </w:p>
        </w:tc>
      </w:tr>
      <w:tr w:rsidR="006F6D71" w:rsidRPr="00D04958" w:rsidTr="006F6D71">
        <w:trPr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D71" w:rsidRPr="00D04958" w:rsidRDefault="006F6D71" w:rsidP="0041440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D71" w:rsidRPr="00D04958" w:rsidRDefault="006F6D71" w:rsidP="00414409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D71" w:rsidRPr="00D04958" w:rsidRDefault="006F6D71" w:rsidP="00414409">
            <w:pPr>
              <w:jc w:val="right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тыс. руб.</w:t>
            </w:r>
          </w:p>
        </w:tc>
      </w:tr>
      <w:tr w:rsidR="006F6D71" w:rsidRPr="00D04958" w:rsidTr="006F6D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shd w:val="clear" w:color="auto" w:fill="auto"/>
            <w:vAlign w:val="center"/>
          </w:tcPr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№    п/п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 xml:space="preserve">Наименование </w:t>
            </w:r>
          </w:p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Сумма</w:t>
            </w:r>
          </w:p>
        </w:tc>
      </w:tr>
    </w:tbl>
    <w:p w:rsidR="006F6D71" w:rsidRPr="00436E51" w:rsidRDefault="006F6D71" w:rsidP="006F6D71">
      <w:pPr>
        <w:rPr>
          <w:sz w:val="2"/>
          <w:szCs w:val="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8"/>
        <w:gridCol w:w="4307"/>
        <w:gridCol w:w="4958"/>
      </w:tblGrid>
      <w:tr w:rsidR="006F6D71" w:rsidRPr="00D04958" w:rsidTr="006F6D71">
        <w:trPr>
          <w:trHeight w:val="37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D71" w:rsidRPr="00D04958" w:rsidRDefault="006F6D71" w:rsidP="0041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4592,5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23372,3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3.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15508,2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4.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13902,3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5.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27376,8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6.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12364,1</w:t>
            </w:r>
          </w:p>
        </w:tc>
      </w:tr>
      <w:tr w:rsidR="006F6D71" w:rsidRPr="002234F7" w:rsidTr="006F6D71">
        <w:trPr>
          <w:trHeight w:val="189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7.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25215,7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8.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14997,9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9.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5844,4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10.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11472,1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11.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22771,8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12.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6496,1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13.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3223,1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19661,9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15.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10722,8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16.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7348,0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17.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10201,1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18.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6158,2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19.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22626,5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20.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16162,3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21.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18948,0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34F7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4F7">
              <w:rPr>
                <w:b/>
                <w:sz w:val="28"/>
                <w:szCs w:val="28"/>
              </w:rPr>
              <w:t>298966,1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22.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bCs/>
                <w:sz w:val="28"/>
                <w:szCs w:val="28"/>
              </w:rPr>
            </w:pPr>
            <w:r w:rsidRPr="002234F7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40090,0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23.</w:t>
            </w: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bCs/>
                <w:sz w:val="28"/>
                <w:szCs w:val="28"/>
              </w:rPr>
            </w:pPr>
            <w:r w:rsidRPr="002234F7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4F7">
              <w:rPr>
                <w:sz w:val="28"/>
                <w:szCs w:val="28"/>
              </w:rPr>
              <w:t>10943,9</w:t>
            </w:r>
          </w:p>
        </w:tc>
      </w:tr>
      <w:tr w:rsidR="006F6D71" w:rsidRPr="002234F7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34F7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958" w:type="dxa"/>
            <w:noWrap/>
            <w:vAlign w:val="bottom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4F7">
              <w:rPr>
                <w:b/>
                <w:sz w:val="28"/>
                <w:szCs w:val="28"/>
              </w:rPr>
              <w:t>51033,9</w:t>
            </w:r>
          </w:p>
        </w:tc>
      </w:tr>
      <w:tr w:rsidR="006F6D71" w:rsidRPr="00CD2FCD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6F6D71" w:rsidRPr="002234F7" w:rsidRDefault="006F6D71" w:rsidP="006F6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34F7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958" w:type="dxa"/>
            <w:noWrap/>
            <w:vAlign w:val="bottom"/>
          </w:tcPr>
          <w:p w:rsidR="006F6D71" w:rsidRPr="00CD2FCD" w:rsidRDefault="006F6D71" w:rsidP="006F6D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34F7">
              <w:rPr>
                <w:b/>
                <w:bCs/>
                <w:sz w:val="28"/>
                <w:szCs w:val="28"/>
              </w:rPr>
              <w:t>350000,0</w:t>
            </w:r>
          </w:p>
        </w:tc>
      </w:tr>
    </w:tbl>
    <w:p w:rsidR="006F6D71" w:rsidRDefault="006F6D71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704FC5" w:rsidRPr="006B5035" w:rsidTr="006F6D71">
        <w:trPr>
          <w:trHeight w:val="157"/>
        </w:trPr>
        <w:tc>
          <w:tcPr>
            <w:tcW w:w="9938" w:type="dxa"/>
            <w:gridSpan w:val="3"/>
            <w:vAlign w:val="center"/>
          </w:tcPr>
          <w:p w:rsidR="00704FC5" w:rsidRPr="006B5035" w:rsidRDefault="00704FC5" w:rsidP="000B09B4">
            <w:pPr>
              <w:jc w:val="right"/>
              <w:rPr>
                <w:bCs/>
                <w:sz w:val="28"/>
                <w:szCs w:val="28"/>
              </w:rPr>
            </w:pPr>
            <w:r w:rsidRPr="006B5035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5</w:t>
            </w:r>
          </w:p>
          <w:p w:rsidR="00704FC5" w:rsidRPr="006B5035" w:rsidRDefault="00704FC5" w:rsidP="000B09B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04FC5" w:rsidRPr="006B5035" w:rsidTr="006F6D71">
        <w:trPr>
          <w:trHeight w:val="56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C5" w:rsidRPr="006B5035" w:rsidRDefault="00704FC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704FC5" w:rsidRPr="006B5035" w:rsidRDefault="00704FC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финансовое обеспечение </w:t>
            </w:r>
            <w:r w:rsidR="00A9376C">
              <w:rPr>
                <w:b/>
                <w:bCs/>
                <w:sz w:val="28"/>
                <w:szCs w:val="28"/>
              </w:rPr>
              <w:br/>
            </w:r>
            <w:r w:rsidRPr="006B5035">
              <w:rPr>
                <w:b/>
                <w:bCs/>
                <w:sz w:val="28"/>
                <w:szCs w:val="28"/>
              </w:rPr>
              <w:t>расходных обязательств, связанных с осуществлением ежемесячной</w:t>
            </w:r>
          </w:p>
          <w:p w:rsidR="00704FC5" w:rsidRPr="006B5035" w:rsidRDefault="00704FC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704FC5" w:rsidRPr="006B5035" w:rsidRDefault="00704FC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704FC5" w:rsidRPr="006B5035" w:rsidRDefault="00704FC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  <w:r w:rsidR="00A9376C">
              <w:rPr>
                <w:b/>
                <w:bCs/>
                <w:sz w:val="28"/>
                <w:szCs w:val="28"/>
              </w:rPr>
              <w:br/>
            </w:r>
            <w:r w:rsidRPr="006B5035">
              <w:rPr>
                <w:b/>
                <w:bCs/>
                <w:sz w:val="28"/>
                <w:szCs w:val="28"/>
              </w:rPr>
              <w:t xml:space="preserve">в муниципальных образовательных организациях, на </w:t>
            </w:r>
            <w:proofErr w:type="gramStart"/>
            <w:r w:rsidRPr="006B5035">
              <w:rPr>
                <w:b/>
                <w:bCs/>
                <w:sz w:val="28"/>
                <w:szCs w:val="28"/>
              </w:rPr>
              <w:t>городском</w:t>
            </w:r>
            <w:proofErr w:type="gramEnd"/>
            <w:r w:rsidRPr="006B5035">
              <w:rPr>
                <w:b/>
                <w:bCs/>
                <w:sz w:val="28"/>
                <w:szCs w:val="28"/>
              </w:rPr>
              <w:t>,</w:t>
            </w:r>
          </w:p>
          <w:p w:rsidR="00704FC5" w:rsidRPr="006B5035" w:rsidRDefault="00704FC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B5035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  <w:proofErr w:type="gramEnd"/>
          </w:p>
          <w:p w:rsidR="00704FC5" w:rsidRPr="006B5035" w:rsidRDefault="00704FC5" w:rsidP="00A9376C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  <w:r w:rsidR="00A9376C">
              <w:rPr>
                <w:b/>
                <w:bCs/>
                <w:sz w:val="28"/>
                <w:szCs w:val="28"/>
              </w:rPr>
              <w:br/>
            </w:r>
            <w:r w:rsidRPr="006B5035">
              <w:rPr>
                <w:b/>
                <w:bCs/>
                <w:sz w:val="28"/>
                <w:szCs w:val="28"/>
              </w:rPr>
              <w:t>и обратно к месту обучения, на 2016 год</w:t>
            </w:r>
          </w:p>
        </w:tc>
      </w:tr>
      <w:tr w:rsidR="00704FC5" w:rsidRPr="006B5035" w:rsidTr="006F6D71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0B09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0B09B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0B09B4">
            <w:pPr>
              <w:jc w:val="right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тыс. руб.</w:t>
            </w:r>
          </w:p>
        </w:tc>
      </w:tr>
    </w:tbl>
    <w:p w:rsidR="00704FC5" w:rsidRPr="006B5035" w:rsidRDefault="00704FC5" w:rsidP="00704FC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94"/>
      </w:tblGrid>
      <w:tr w:rsidR="00704FC5" w:rsidRPr="006B5035" w:rsidTr="006F6D71">
        <w:trPr>
          <w:trHeight w:val="448"/>
        </w:trPr>
        <w:tc>
          <w:tcPr>
            <w:tcW w:w="735" w:type="dxa"/>
            <w:vAlign w:val="center"/>
          </w:tcPr>
          <w:p w:rsidR="00704FC5" w:rsidRPr="006B5035" w:rsidRDefault="00704FC5" w:rsidP="000B09B4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 xml:space="preserve">№   </w:t>
            </w:r>
            <w:r w:rsidRPr="006B5035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09" w:type="dxa"/>
            <w:vAlign w:val="center"/>
          </w:tcPr>
          <w:p w:rsidR="00704FC5" w:rsidRPr="006B5035" w:rsidRDefault="00704FC5" w:rsidP="000B09B4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 xml:space="preserve">Наименование </w:t>
            </w:r>
          </w:p>
          <w:p w:rsidR="00704FC5" w:rsidRPr="006B5035" w:rsidRDefault="00704FC5" w:rsidP="000B09B4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704FC5" w:rsidRPr="006B5035" w:rsidRDefault="00704FC5" w:rsidP="000B09B4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Сумма</w:t>
            </w:r>
          </w:p>
        </w:tc>
      </w:tr>
    </w:tbl>
    <w:p w:rsidR="00704FC5" w:rsidRPr="006B5035" w:rsidRDefault="00704FC5" w:rsidP="00704FC5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4820"/>
        <w:gridCol w:w="4394"/>
      </w:tblGrid>
      <w:tr w:rsidR="00704FC5" w:rsidRPr="006B5035" w:rsidTr="00801C60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C5" w:rsidRPr="006B5035" w:rsidRDefault="00704FC5" w:rsidP="00801C60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C5" w:rsidRPr="006B5035" w:rsidRDefault="00704FC5" w:rsidP="00801C60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C5" w:rsidRPr="006B5035" w:rsidRDefault="00704FC5" w:rsidP="00801C60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581,6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355,7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310,7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710,5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336,7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265,8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331,6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311,6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>Итого по районам</w:t>
            </w:r>
            <w:r w:rsidRPr="006B5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7399,1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</w:tr>
      <w:tr w:rsidR="00704FC5" w:rsidRPr="006B5035" w:rsidTr="006F6D71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04FC5" w:rsidRPr="006B5035" w:rsidRDefault="00704FC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2574,5</w:t>
            </w:r>
          </w:p>
        </w:tc>
      </w:tr>
      <w:tr w:rsidR="00704FC5" w:rsidRPr="006B5035" w:rsidTr="006F6D7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704F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FF2FDD" w:rsidP="00704F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4148,1</w:t>
            </w:r>
          </w:p>
        </w:tc>
      </w:tr>
      <w:tr w:rsidR="00704FC5" w:rsidRPr="00B76F48" w:rsidTr="006F6D7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70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6B5035" w:rsidRDefault="00704FC5" w:rsidP="00704F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C5" w:rsidRPr="00E83020" w:rsidRDefault="00FF2FDD" w:rsidP="00704FC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11547,2</w:t>
            </w:r>
            <w:r w:rsidR="000358BF">
              <w:rPr>
                <w:bCs/>
                <w:sz w:val="28"/>
                <w:szCs w:val="28"/>
              </w:rPr>
              <w:t>»</w:t>
            </w:r>
            <w:r w:rsidR="00E83020">
              <w:rPr>
                <w:bCs/>
                <w:sz w:val="28"/>
                <w:szCs w:val="28"/>
              </w:rPr>
              <w:t>;</w:t>
            </w:r>
          </w:p>
        </w:tc>
      </w:tr>
    </w:tbl>
    <w:p w:rsidR="00704FC5" w:rsidRDefault="00E8302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E83020">
        <w:rPr>
          <w:sz w:val="28"/>
        </w:rPr>
        <w:t>б) таблицы 7 и 8 изложить в следующей редакции:</w:t>
      </w: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p w:rsidR="003276F0" w:rsidRPr="00E8302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CC7943" w:rsidRPr="006B5035" w:rsidTr="00CC7943">
        <w:trPr>
          <w:trHeight w:val="309"/>
        </w:trPr>
        <w:tc>
          <w:tcPr>
            <w:tcW w:w="9938" w:type="dxa"/>
            <w:gridSpan w:val="3"/>
            <w:vAlign w:val="center"/>
          </w:tcPr>
          <w:p w:rsidR="00CC7943" w:rsidRPr="006B5035" w:rsidRDefault="000358BF" w:rsidP="00414409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CC7943" w:rsidRPr="006B5035">
              <w:rPr>
                <w:bCs/>
                <w:sz w:val="28"/>
                <w:szCs w:val="28"/>
              </w:rPr>
              <w:t xml:space="preserve">Таблица </w:t>
            </w:r>
            <w:r w:rsidR="00CC7943">
              <w:rPr>
                <w:bCs/>
                <w:sz w:val="28"/>
                <w:szCs w:val="28"/>
              </w:rPr>
              <w:t>7</w:t>
            </w:r>
          </w:p>
          <w:p w:rsidR="00CC7943" w:rsidRPr="006B5035" w:rsidRDefault="00CC7943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C7943" w:rsidRPr="006B5035" w:rsidTr="00CC7943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943" w:rsidRPr="006B5035" w:rsidRDefault="00CC7943" w:rsidP="00414409">
            <w:pPr>
              <w:jc w:val="center"/>
              <w:rPr>
                <w:b/>
                <w:sz w:val="28"/>
                <w:szCs w:val="28"/>
              </w:rPr>
            </w:pPr>
            <w:r w:rsidRPr="006B5035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CC7943" w:rsidRPr="006B5035" w:rsidRDefault="00CC7943" w:rsidP="00CC7943">
            <w:pPr>
              <w:jc w:val="center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  <w:r>
              <w:rPr>
                <w:b/>
                <w:sz w:val="28"/>
                <w:szCs w:val="28"/>
              </w:rPr>
              <w:br/>
            </w:r>
            <w:r w:rsidRPr="006B5035">
              <w:rPr>
                <w:b/>
                <w:sz w:val="28"/>
                <w:szCs w:val="28"/>
              </w:rPr>
              <w:t>расходных обязательств, связанных с осуществлением ежемесячной</w:t>
            </w:r>
            <w:r>
              <w:rPr>
                <w:b/>
                <w:sz w:val="28"/>
                <w:szCs w:val="28"/>
              </w:rPr>
              <w:br/>
            </w:r>
            <w:r w:rsidRPr="006B5035">
              <w:rPr>
                <w:b/>
                <w:sz w:val="28"/>
                <w:szCs w:val="28"/>
              </w:rPr>
              <w:t>выплаты на содержание ребёнка в семье опекуна (попечителя) и приёмной семье, а также по осуществлению выплаты вознаграждения,</w:t>
            </w:r>
            <w:r>
              <w:rPr>
                <w:b/>
                <w:sz w:val="28"/>
                <w:szCs w:val="28"/>
              </w:rPr>
              <w:br/>
            </w:r>
            <w:r w:rsidRPr="006B5035">
              <w:rPr>
                <w:b/>
                <w:sz w:val="28"/>
                <w:szCs w:val="28"/>
              </w:rPr>
              <w:t>причитающегося приёмному родителю, на 2016 год</w:t>
            </w:r>
          </w:p>
        </w:tc>
      </w:tr>
      <w:tr w:rsidR="00CC7943" w:rsidRPr="006B5035" w:rsidTr="00CC794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6B5035" w:rsidRDefault="00CC7943" w:rsidP="00414409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6B5035" w:rsidRDefault="00CC7943" w:rsidP="0041440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6B5035" w:rsidRDefault="00CC7943" w:rsidP="00414409">
            <w:pPr>
              <w:jc w:val="right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тыс. руб.</w:t>
            </w:r>
          </w:p>
        </w:tc>
      </w:tr>
    </w:tbl>
    <w:p w:rsidR="00CC7943" w:rsidRPr="006B5035" w:rsidRDefault="00CC7943" w:rsidP="00CC7943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CC7943" w:rsidRPr="006B5035" w:rsidTr="00CC7943">
        <w:trPr>
          <w:trHeight w:val="489"/>
        </w:trPr>
        <w:tc>
          <w:tcPr>
            <w:tcW w:w="594" w:type="dxa"/>
            <w:vAlign w:val="bottom"/>
          </w:tcPr>
          <w:p w:rsidR="00CC7943" w:rsidRPr="006B5035" w:rsidRDefault="00CC7943" w:rsidP="00414409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bottom"/>
          </w:tcPr>
          <w:p w:rsidR="00CC7943" w:rsidRPr="006B5035" w:rsidRDefault="00CC7943" w:rsidP="00414409">
            <w:pPr>
              <w:pStyle w:val="xl24"/>
              <w:spacing w:before="0" w:beforeAutospacing="0" w:after="0" w:afterAutospacing="0"/>
            </w:pPr>
            <w:r w:rsidRPr="006B5035">
              <w:t xml:space="preserve">Наименование </w:t>
            </w:r>
          </w:p>
          <w:p w:rsidR="00CC7943" w:rsidRPr="006B5035" w:rsidRDefault="00CC7943" w:rsidP="00414409">
            <w:pPr>
              <w:pStyle w:val="xl24"/>
              <w:spacing w:before="0" w:beforeAutospacing="0" w:after="0" w:afterAutospacing="0"/>
            </w:pPr>
            <w:r w:rsidRPr="006B5035"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CC7943" w:rsidRPr="006B5035" w:rsidRDefault="00CC7943" w:rsidP="00414409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Сумма</w:t>
            </w:r>
          </w:p>
        </w:tc>
      </w:tr>
    </w:tbl>
    <w:p w:rsidR="00CC7943" w:rsidRPr="006B5035" w:rsidRDefault="00CC7943" w:rsidP="00CC7943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4"/>
        <w:gridCol w:w="6"/>
        <w:gridCol w:w="4658"/>
        <w:gridCol w:w="4680"/>
      </w:tblGrid>
      <w:tr w:rsidR="00CC7943" w:rsidRPr="006B5035" w:rsidTr="00801C60">
        <w:trPr>
          <w:trHeight w:val="374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3" w:rsidRPr="006B5035" w:rsidRDefault="00CC7943" w:rsidP="00801C60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3" w:rsidRPr="006B5035" w:rsidRDefault="00CC7943" w:rsidP="00801C60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3" w:rsidRPr="006B5035" w:rsidRDefault="00CC7943" w:rsidP="00801C60">
            <w:pPr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3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4747,6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33388,1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3.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16000,5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4.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13246,6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5.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11352,4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6.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11583,4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7.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15987,0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8.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21859,7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9.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29010,9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10.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13989,7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11.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17228,8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12.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14161,2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13.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19456,6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14.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16442,9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15.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15733,8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16.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21584,9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17.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12047,5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18.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8669,0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19.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23600,1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20.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30125,0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21.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19810,6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7943">
              <w:rPr>
                <w:b/>
                <w:bCs/>
                <w:sz w:val="28"/>
                <w:szCs w:val="28"/>
              </w:rPr>
              <w:t>370026,3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22.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48863,8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23.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8273,7</w:t>
            </w:r>
          </w:p>
        </w:tc>
      </w:tr>
      <w:tr w:rsidR="00CC7943" w:rsidRPr="006B5035" w:rsidTr="00CC7943">
        <w:trPr>
          <w:trHeight w:val="375"/>
        </w:trPr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CC7943" w:rsidRPr="006B5035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24.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  <w:r w:rsidRPr="006B5035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7943">
              <w:rPr>
                <w:sz w:val="28"/>
                <w:szCs w:val="28"/>
              </w:rPr>
              <w:t>117480,2</w:t>
            </w:r>
          </w:p>
        </w:tc>
      </w:tr>
      <w:tr w:rsidR="00CC7943" w:rsidRPr="006B5035" w:rsidTr="00CC794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6B5035" w:rsidRDefault="00CC7943" w:rsidP="00CF70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503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7943">
              <w:rPr>
                <w:b/>
                <w:sz w:val="28"/>
                <w:szCs w:val="28"/>
              </w:rPr>
              <w:t>174617,7</w:t>
            </w:r>
          </w:p>
        </w:tc>
      </w:tr>
      <w:tr w:rsidR="00CC7943" w:rsidRPr="00CC7943" w:rsidTr="00CC794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6B5035" w:rsidRDefault="00CC7943" w:rsidP="00CF70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CC7943" w:rsidRDefault="00CC7943" w:rsidP="00CF70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C794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943" w:rsidRPr="00CC7943" w:rsidRDefault="00CC7943" w:rsidP="00CF70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C7943">
              <w:rPr>
                <w:b/>
                <w:bCs/>
                <w:sz w:val="28"/>
                <w:szCs w:val="28"/>
              </w:rPr>
              <w:t>544644,0</w:t>
            </w:r>
          </w:p>
        </w:tc>
      </w:tr>
    </w:tbl>
    <w:p w:rsidR="00CC7943" w:rsidRDefault="00CC7943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C32635" w:rsidRPr="005C7617" w:rsidTr="00C32635">
        <w:trPr>
          <w:trHeight w:val="157"/>
        </w:trPr>
        <w:tc>
          <w:tcPr>
            <w:tcW w:w="9938" w:type="dxa"/>
            <w:gridSpan w:val="3"/>
            <w:vAlign w:val="center"/>
          </w:tcPr>
          <w:p w:rsidR="00C32635" w:rsidRPr="005C7617" w:rsidRDefault="00C32635" w:rsidP="00414409">
            <w:pPr>
              <w:jc w:val="right"/>
              <w:rPr>
                <w:bCs/>
                <w:sz w:val="28"/>
                <w:szCs w:val="28"/>
              </w:rPr>
            </w:pPr>
            <w:r w:rsidRPr="005C7617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8</w:t>
            </w:r>
          </w:p>
          <w:p w:rsidR="00C32635" w:rsidRPr="005C7617" w:rsidRDefault="00C32635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32635" w:rsidRPr="005C7617" w:rsidTr="00C32635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635" w:rsidRPr="005C7617" w:rsidRDefault="00C326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C32635" w:rsidRPr="005C7617" w:rsidRDefault="00C326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 xml:space="preserve">и отдельных городских округов Ульяновской области на </w:t>
            </w:r>
            <w:proofErr w:type="gramStart"/>
            <w:r w:rsidRPr="005C7617">
              <w:rPr>
                <w:b/>
                <w:bCs/>
                <w:sz w:val="28"/>
                <w:szCs w:val="28"/>
              </w:rPr>
              <w:t>финансовое</w:t>
            </w:r>
            <w:proofErr w:type="gramEnd"/>
            <w:r w:rsidRPr="005C76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2635" w:rsidRPr="005C7617" w:rsidRDefault="00C326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 xml:space="preserve">обеспечение расходных обязательств, связанных с опекой и </w:t>
            </w:r>
          </w:p>
          <w:p w:rsidR="00C32635" w:rsidRDefault="00C326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>попечительством в отношении несовершеннолетних, на 2016 год</w:t>
            </w:r>
          </w:p>
          <w:p w:rsidR="0053070C" w:rsidRPr="005C7617" w:rsidRDefault="0053070C" w:rsidP="00414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2635" w:rsidRPr="005C7617" w:rsidTr="00C32635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635" w:rsidRPr="005C7617" w:rsidRDefault="00C32635" w:rsidP="00414409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635" w:rsidRPr="005C7617" w:rsidRDefault="00C32635" w:rsidP="00414409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635" w:rsidRPr="005C7617" w:rsidRDefault="00C32635" w:rsidP="00414409">
            <w:pPr>
              <w:jc w:val="right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тыс. руб.</w:t>
            </w:r>
          </w:p>
        </w:tc>
      </w:tr>
    </w:tbl>
    <w:p w:rsidR="00C32635" w:rsidRPr="005C7617" w:rsidRDefault="00C32635" w:rsidP="00C3263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678"/>
      </w:tblGrid>
      <w:tr w:rsidR="00C32635" w:rsidRPr="005C7617" w:rsidTr="00C32635">
        <w:trPr>
          <w:trHeight w:val="490"/>
        </w:trPr>
        <w:tc>
          <w:tcPr>
            <w:tcW w:w="724" w:type="dxa"/>
            <w:vAlign w:val="center"/>
          </w:tcPr>
          <w:p w:rsidR="00C32635" w:rsidRPr="005C7617" w:rsidRDefault="00C32635" w:rsidP="00414409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C32635" w:rsidRPr="005C7617" w:rsidRDefault="00C32635" w:rsidP="00414409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 xml:space="preserve">Наименование </w:t>
            </w:r>
          </w:p>
          <w:p w:rsidR="00C32635" w:rsidRPr="005C7617" w:rsidRDefault="00C32635" w:rsidP="00414409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C32635" w:rsidRPr="005C7617" w:rsidRDefault="00C32635" w:rsidP="00414409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Сумма</w:t>
            </w:r>
          </w:p>
        </w:tc>
      </w:tr>
    </w:tbl>
    <w:p w:rsidR="00C32635" w:rsidRPr="005C7617" w:rsidRDefault="00C32635" w:rsidP="00C32635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4560"/>
        <w:gridCol w:w="4654"/>
      </w:tblGrid>
      <w:tr w:rsidR="00C32635" w:rsidRPr="005C7617" w:rsidTr="00801C60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35" w:rsidRPr="005C7617" w:rsidRDefault="00C32635" w:rsidP="00801C60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35" w:rsidRPr="005C7617" w:rsidRDefault="00C32635" w:rsidP="00801C60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35" w:rsidRPr="005C7617" w:rsidRDefault="00C32635" w:rsidP="00801C60">
            <w:pPr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842,7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842,7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463,8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19.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842,7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20.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21.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842,7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11228,9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22.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23.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sz w:val="28"/>
                <w:szCs w:val="28"/>
              </w:rPr>
            </w:pPr>
            <w:r w:rsidRPr="005C7617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465,3</w:t>
            </w:r>
          </w:p>
        </w:tc>
      </w:tr>
      <w:tr w:rsidR="00C32635" w:rsidRPr="005C7617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3008,6</w:t>
            </w:r>
          </w:p>
        </w:tc>
      </w:tr>
      <w:tr w:rsidR="00C32635" w:rsidRPr="005E12D3" w:rsidTr="00C3263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C32635" w:rsidRPr="005C7617" w:rsidRDefault="00C32635" w:rsidP="00C326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C7617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C32635" w:rsidRPr="00E83020" w:rsidRDefault="00C32635" w:rsidP="00C3263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14237,5</w:t>
            </w:r>
            <w:r w:rsidR="000358BF">
              <w:rPr>
                <w:bCs/>
                <w:sz w:val="28"/>
                <w:szCs w:val="28"/>
              </w:rPr>
              <w:t>»</w:t>
            </w:r>
            <w:r w:rsidR="00E83020">
              <w:rPr>
                <w:bCs/>
                <w:sz w:val="28"/>
                <w:szCs w:val="28"/>
              </w:rPr>
              <w:t>;</w:t>
            </w:r>
          </w:p>
        </w:tc>
      </w:tr>
    </w:tbl>
    <w:p w:rsidR="00C32635" w:rsidRPr="00E83020" w:rsidRDefault="00E8302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E83020">
        <w:rPr>
          <w:sz w:val="28"/>
        </w:rPr>
        <w:t>в) таблицы 10 и 11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3714D1" w:rsidRPr="006B7A24" w:rsidTr="003714D1">
        <w:trPr>
          <w:trHeight w:val="157"/>
        </w:trPr>
        <w:tc>
          <w:tcPr>
            <w:tcW w:w="9938" w:type="dxa"/>
            <w:gridSpan w:val="3"/>
            <w:vAlign w:val="center"/>
          </w:tcPr>
          <w:p w:rsidR="003714D1" w:rsidRPr="006B7A24" w:rsidRDefault="000358BF" w:rsidP="00FD2EBC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14D1">
              <w:rPr>
                <w:sz w:val="28"/>
                <w:szCs w:val="28"/>
                <w:highlight w:val="yellow"/>
              </w:rPr>
              <w:br w:type="page"/>
            </w:r>
            <w:r w:rsidR="003714D1">
              <w:rPr>
                <w:sz w:val="28"/>
                <w:szCs w:val="28"/>
                <w:highlight w:val="yellow"/>
              </w:rPr>
              <w:br w:type="page"/>
            </w:r>
            <w:r w:rsidR="003714D1" w:rsidRPr="006B7A24">
              <w:rPr>
                <w:bCs/>
                <w:sz w:val="28"/>
                <w:szCs w:val="28"/>
              </w:rPr>
              <w:t xml:space="preserve">Таблица </w:t>
            </w:r>
            <w:r w:rsidR="003714D1">
              <w:rPr>
                <w:bCs/>
                <w:sz w:val="28"/>
                <w:szCs w:val="28"/>
              </w:rPr>
              <w:t>10</w:t>
            </w:r>
          </w:p>
          <w:p w:rsidR="003714D1" w:rsidRPr="006B7A24" w:rsidRDefault="003714D1" w:rsidP="00FD2EB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714D1" w:rsidRPr="006B7A24" w:rsidTr="003714D1">
        <w:trPr>
          <w:trHeight w:val="1908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4D1" w:rsidRPr="006B7A24" w:rsidRDefault="003714D1" w:rsidP="00FD2EBC">
            <w:pPr>
              <w:jc w:val="center"/>
              <w:rPr>
                <w:b/>
                <w:sz w:val="28"/>
                <w:szCs w:val="28"/>
              </w:rPr>
            </w:pPr>
            <w:r w:rsidRPr="006B7A24">
              <w:rPr>
                <w:b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3714D1" w:rsidRDefault="003714D1" w:rsidP="00FD2EBC">
            <w:pPr>
              <w:jc w:val="center"/>
              <w:rPr>
                <w:b/>
                <w:sz w:val="28"/>
                <w:szCs w:val="28"/>
              </w:rPr>
            </w:pPr>
            <w:r w:rsidRPr="006B7A24">
              <w:rPr>
                <w:b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6B7A24">
              <w:rPr>
                <w:b/>
                <w:sz w:val="28"/>
                <w:szCs w:val="28"/>
              </w:rPr>
              <w:t>области</w:t>
            </w:r>
            <w:proofErr w:type="gramEnd"/>
            <w:r w:rsidRPr="006B7A24">
              <w:rPr>
                <w:b/>
                <w:sz w:val="28"/>
                <w:szCs w:val="28"/>
              </w:rPr>
              <w:t xml:space="preserve"> на осуществление переданных</w:t>
            </w:r>
            <w:r>
              <w:rPr>
                <w:b/>
                <w:sz w:val="28"/>
                <w:szCs w:val="28"/>
              </w:rPr>
              <w:br/>
            </w:r>
            <w:r w:rsidRPr="006B7A24">
              <w:rPr>
                <w:b/>
                <w:sz w:val="28"/>
                <w:szCs w:val="28"/>
              </w:rPr>
              <w:t>органам местного самоуправления государственных полномочий</w:t>
            </w:r>
            <w:r>
              <w:rPr>
                <w:b/>
                <w:sz w:val="28"/>
                <w:szCs w:val="28"/>
              </w:rPr>
              <w:br/>
            </w:r>
            <w:r w:rsidRPr="006B7A24">
              <w:rPr>
                <w:b/>
                <w:sz w:val="28"/>
                <w:szCs w:val="28"/>
              </w:rPr>
              <w:t>Ульяновской области по выплате родителям (законным представителям)</w:t>
            </w:r>
          </w:p>
          <w:p w:rsidR="003714D1" w:rsidRPr="006B7A24" w:rsidRDefault="003714D1" w:rsidP="00FD2EBC">
            <w:pPr>
              <w:jc w:val="center"/>
              <w:rPr>
                <w:b/>
                <w:sz w:val="28"/>
                <w:szCs w:val="28"/>
              </w:rPr>
            </w:pPr>
            <w:r w:rsidRPr="006B7A24">
              <w:rPr>
                <w:b/>
                <w:sz w:val="28"/>
                <w:szCs w:val="28"/>
              </w:rPr>
              <w:t>детей, посещающих муниципальные и частные образовательные</w:t>
            </w:r>
            <w:r>
              <w:rPr>
                <w:b/>
                <w:sz w:val="28"/>
                <w:szCs w:val="28"/>
              </w:rPr>
              <w:br/>
            </w:r>
            <w:r w:rsidRPr="006B7A24">
              <w:rPr>
                <w:b/>
                <w:sz w:val="28"/>
                <w:szCs w:val="28"/>
              </w:rPr>
              <w:t>организации, реализующие образовательную программу дошкольного</w:t>
            </w:r>
            <w:r>
              <w:rPr>
                <w:b/>
                <w:sz w:val="28"/>
                <w:szCs w:val="28"/>
              </w:rPr>
              <w:br/>
            </w:r>
            <w:r w:rsidRPr="006B7A24">
              <w:rPr>
                <w:b/>
                <w:sz w:val="28"/>
                <w:szCs w:val="28"/>
              </w:rPr>
              <w:t>образования, компенсации части внесённой в соответствующие</w:t>
            </w:r>
            <w:r>
              <w:rPr>
                <w:b/>
                <w:sz w:val="28"/>
                <w:szCs w:val="28"/>
              </w:rPr>
              <w:br/>
            </w:r>
            <w:r w:rsidRPr="006B7A24">
              <w:rPr>
                <w:b/>
                <w:sz w:val="28"/>
                <w:szCs w:val="28"/>
              </w:rPr>
              <w:t>образовательные организации родительской платы за присмотр и уход</w:t>
            </w:r>
          </w:p>
          <w:p w:rsidR="003714D1" w:rsidRPr="006B7A24" w:rsidRDefault="003714D1" w:rsidP="00A9376C">
            <w:pPr>
              <w:jc w:val="center"/>
              <w:rPr>
                <w:b/>
                <w:sz w:val="28"/>
                <w:szCs w:val="28"/>
              </w:rPr>
            </w:pPr>
            <w:r w:rsidRPr="006B7A24">
              <w:rPr>
                <w:b/>
                <w:sz w:val="28"/>
                <w:szCs w:val="28"/>
              </w:rPr>
              <w:t xml:space="preserve">за детьми </w:t>
            </w:r>
            <w:r w:rsidRPr="006B7A24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3714D1" w:rsidRPr="006B7A24" w:rsidTr="003714D1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FD2EB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FD2EBC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FD2EBC">
            <w:pPr>
              <w:jc w:val="right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тыс. руб.</w:t>
            </w:r>
          </w:p>
        </w:tc>
      </w:tr>
    </w:tbl>
    <w:p w:rsidR="003714D1" w:rsidRPr="006B7A24" w:rsidRDefault="003714D1" w:rsidP="003714D1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3714D1" w:rsidRPr="006B7A24" w:rsidTr="003714D1">
        <w:trPr>
          <w:trHeight w:val="531"/>
        </w:trPr>
        <w:tc>
          <w:tcPr>
            <w:tcW w:w="594" w:type="dxa"/>
            <w:vAlign w:val="center"/>
          </w:tcPr>
          <w:p w:rsidR="003714D1" w:rsidRPr="006B7A24" w:rsidRDefault="003714D1" w:rsidP="00FD2EBC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vAlign w:val="center"/>
          </w:tcPr>
          <w:p w:rsidR="003714D1" w:rsidRPr="006B7A24" w:rsidRDefault="003714D1" w:rsidP="00FD2EBC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 xml:space="preserve">Наименование </w:t>
            </w:r>
          </w:p>
          <w:p w:rsidR="003714D1" w:rsidRPr="006B7A24" w:rsidRDefault="003714D1" w:rsidP="00FD2EBC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vAlign w:val="center"/>
          </w:tcPr>
          <w:p w:rsidR="003714D1" w:rsidRPr="006B7A24" w:rsidRDefault="003714D1" w:rsidP="00FD2EBC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Сумма</w:t>
            </w:r>
          </w:p>
        </w:tc>
      </w:tr>
    </w:tbl>
    <w:p w:rsidR="003714D1" w:rsidRPr="006B7A24" w:rsidRDefault="003714D1" w:rsidP="003714D1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3714D1" w:rsidRPr="006B7A24" w:rsidTr="00801C60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4D1" w:rsidRPr="006B7A24" w:rsidRDefault="003714D1" w:rsidP="00801C60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4D1" w:rsidRPr="006B7A24" w:rsidRDefault="003714D1" w:rsidP="00801C60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4D1" w:rsidRPr="006B7A24" w:rsidRDefault="003714D1" w:rsidP="00801C60">
            <w:pPr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3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591,1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5709,0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3105,6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5102,5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4556,1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714D1">
              <w:rPr>
                <w:sz w:val="28"/>
                <w:szCs w:val="28"/>
              </w:rPr>
              <w:t>1817,3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714D1">
              <w:rPr>
                <w:sz w:val="28"/>
                <w:szCs w:val="28"/>
              </w:rPr>
              <w:t>2414,9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5564,5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9.</w:t>
            </w:r>
          </w:p>
        </w:tc>
        <w:tc>
          <w:tcPr>
            <w:tcW w:w="4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3484,6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2194,2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5728,6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1363,9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3351,6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3484,3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2182,5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3285,4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2011,4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2401,7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19.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6039,1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4142,0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6122,7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7A2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4D1">
              <w:rPr>
                <w:b/>
                <w:bCs/>
                <w:color w:val="000000"/>
                <w:sz w:val="28"/>
                <w:szCs w:val="28"/>
              </w:rPr>
              <w:t>74653,0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32635,0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2334,7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24.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  <w:r w:rsidRPr="006B7A2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14D1">
              <w:rPr>
                <w:sz w:val="28"/>
                <w:szCs w:val="28"/>
              </w:rPr>
              <w:t>122320,2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7A2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4D1">
              <w:rPr>
                <w:b/>
                <w:bCs/>
                <w:color w:val="000000"/>
                <w:sz w:val="28"/>
                <w:szCs w:val="28"/>
              </w:rPr>
              <w:t>157289,9</w:t>
            </w:r>
          </w:p>
        </w:tc>
      </w:tr>
      <w:tr w:rsidR="003714D1" w:rsidRPr="006B7A2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6B7A24" w:rsidRDefault="003714D1" w:rsidP="00961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7A2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D1" w:rsidRPr="003714D1" w:rsidRDefault="003714D1" w:rsidP="0096111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4D1">
              <w:rPr>
                <w:b/>
                <w:bCs/>
                <w:color w:val="000000"/>
                <w:sz w:val="28"/>
                <w:szCs w:val="28"/>
              </w:rPr>
              <w:t>231942,9</w:t>
            </w:r>
          </w:p>
        </w:tc>
      </w:tr>
    </w:tbl>
    <w:p w:rsidR="003714D1" w:rsidRDefault="003714D1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53070C" w:rsidRPr="00E04749" w:rsidTr="0053070C">
        <w:trPr>
          <w:trHeight w:val="80"/>
        </w:trPr>
        <w:tc>
          <w:tcPr>
            <w:tcW w:w="9938" w:type="dxa"/>
            <w:gridSpan w:val="3"/>
            <w:vAlign w:val="center"/>
          </w:tcPr>
          <w:p w:rsidR="0053070C" w:rsidRPr="00E04749" w:rsidRDefault="0053070C" w:rsidP="0078560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lastRenderedPageBreak/>
              <w:t>Таблица 11</w:t>
            </w:r>
          </w:p>
          <w:p w:rsidR="0053070C" w:rsidRPr="00E04749" w:rsidRDefault="0053070C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3070C" w:rsidRPr="00B7374B" w:rsidTr="0053070C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70C" w:rsidRPr="00B7374B" w:rsidRDefault="0053070C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B7374B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53070C" w:rsidRDefault="0053070C" w:rsidP="0053070C">
            <w:pPr>
              <w:jc w:val="center"/>
              <w:rPr>
                <w:b/>
                <w:bCs/>
                <w:sz w:val="28"/>
                <w:szCs w:val="28"/>
              </w:rPr>
            </w:pPr>
            <w:r w:rsidRPr="00B7374B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B7374B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B7374B">
              <w:rPr>
                <w:b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  <w:r>
              <w:rPr>
                <w:b/>
                <w:sz w:val="28"/>
                <w:szCs w:val="28"/>
              </w:rPr>
              <w:br/>
            </w:r>
            <w:r w:rsidRPr="00B7374B">
              <w:rPr>
                <w:b/>
                <w:sz w:val="28"/>
                <w:szCs w:val="28"/>
              </w:rPr>
              <w:t>Ульяновской области по организации и обеспечению получения</w:t>
            </w:r>
            <w:r>
              <w:rPr>
                <w:b/>
                <w:sz w:val="28"/>
                <w:szCs w:val="28"/>
              </w:rPr>
              <w:br/>
            </w:r>
            <w:r w:rsidRPr="00B7374B">
              <w:rPr>
                <w:b/>
                <w:sz w:val="28"/>
                <w:szCs w:val="28"/>
              </w:rPr>
              <w:t>педагогическими работниками муниципальных образовательных</w:t>
            </w:r>
            <w:r>
              <w:rPr>
                <w:b/>
                <w:sz w:val="28"/>
                <w:szCs w:val="28"/>
              </w:rPr>
              <w:br/>
            </w:r>
            <w:r w:rsidRPr="00B7374B">
              <w:rPr>
                <w:b/>
                <w:sz w:val="28"/>
                <w:szCs w:val="28"/>
              </w:rPr>
              <w:t>организаций не реже чем один раз в три года дополнительного</w:t>
            </w:r>
            <w:r>
              <w:rPr>
                <w:b/>
                <w:sz w:val="28"/>
                <w:szCs w:val="28"/>
              </w:rPr>
              <w:br/>
            </w:r>
            <w:r w:rsidRPr="00B7374B">
              <w:rPr>
                <w:b/>
                <w:sz w:val="28"/>
                <w:szCs w:val="28"/>
              </w:rPr>
              <w:t>профессионального образования по профилю педагогической деятельности за счёт бюджетных ассигнований областного бюджета</w:t>
            </w:r>
            <w:r>
              <w:rPr>
                <w:b/>
                <w:sz w:val="28"/>
                <w:szCs w:val="28"/>
              </w:rPr>
              <w:br/>
            </w:r>
            <w:r w:rsidRPr="00B7374B">
              <w:rPr>
                <w:b/>
                <w:sz w:val="28"/>
                <w:szCs w:val="28"/>
              </w:rPr>
              <w:t>Ульяновской области на 2016 год</w:t>
            </w:r>
          </w:p>
          <w:p w:rsidR="0053070C" w:rsidRPr="00B7374B" w:rsidRDefault="0053070C" w:rsidP="005307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78560B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78560B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78560B">
            <w:pPr>
              <w:jc w:val="right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тыс. руб.</w:t>
            </w:r>
          </w:p>
        </w:tc>
      </w:tr>
    </w:tbl>
    <w:p w:rsidR="0053070C" w:rsidRPr="00B7374B" w:rsidRDefault="0053070C" w:rsidP="0053070C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53070C" w:rsidRPr="00B7374B" w:rsidTr="0053070C">
        <w:trPr>
          <w:trHeight w:val="489"/>
        </w:trPr>
        <w:tc>
          <w:tcPr>
            <w:tcW w:w="594" w:type="dxa"/>
            <w:vAlign w:val="center"/>
          </w:tcPr>
          <w:p w:rsidR="0053070C" w:rsidRPr="00B7374B" w:rsidRDefault="0053070C" w:rsidP="0078560B">
            <w:pPr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№    п/п</w:t>
            </w:r>
          </w:p>
        </w:tc>
        <w:tc>
          <w:tcPr>
            <w:tcW w:w="4600" w:type="dxa"/>
            <w:vAlign w:val="center"/>
          </w:tcPr>
          <w:p w:rsidR="0053070C" w:rsidRPr="00B7374B" w:rsidRDefault="0053070C" w:rsidP="0078560B">
            <w:pPr>
              <w:pStyle w:val="xl24"/>
              <w:spacing w:before="0" w:beforeAutospacing="0" w:after="0" w:afterAutospacing="0"/>
            </w:pPr>
            <w:r w:rsidRPr="00B7374B">
              <w:t xml:space="preserve">Наименование </w:t>
            </w:r>
          </w:p>
          <w:p w:rsidR="0053070C" w:rsidRPr="00B7374B" w:rsidRDefault="0053070C" w:rsidP="0078560B">
            <w:pPr>
              <w:pStyle w:val="xl24"/>
              <w:spacing w:before="0" w:beforeAutospacing="0" w:after="0" w:afterAutospacing="0"/>
            </w:pPr>
            <w:r w:rsidRPr="00B7374B">
              <w:t>муниципального образования</w:t>
            </w:r>
          </w:p>
        </w:tc>
        <w:tc>
          <w:tcPr>
            <w:tcW w:w="4744" w:type="dxa"/>
            <w:vAlign w:val="center"/>
          </w:tcPr>
          <w:p w:rsidR="0053070C" w:rsidRPr="00B7374B" w:rsidRDefault="0053070C" w:rsidP="0078560B">
            <w:pPr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Сумма</w:t>
            </w:r>
          </w:p>
        </w:tc>
      </w:tr>
    </w:tbl>
    <w:p w:rsidR="0053070C" w:rsidRPr="00B7374B" w:rsidRDefault="0053070C" w:rsidP="0053070C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53070C" w:rsidRPr="00B7374B" w:rsidTr="00801C60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0C" w:rsidRPr="00B7374B" w:rsidRDefault="0053070C" w:rsidP="00801C60">
            <w:pPr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0C" w:rsidRPr="00B7374B" w:rsidRDefault="0053070C" w:rsidP="00801C60">
            <w:pPr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0C" w:rsidRPr="00B7374B" w:rsidRDefault="0053070C" w:rsidP="00801C60">
            <w:pPr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3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677,8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307,3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488,3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563,7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451,1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761,6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438,1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216,9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277,7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553,9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194,4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396,8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825,0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21.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1057,4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374B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9439,9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22.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1536,0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23.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24.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  <w:r w:rsidRPr="00B7374B">
              <w:rPr>
                <w:sz w:val="28"/>
                <w:szCs w:val="28"/>
              </w:rPr>
              <w:t>г. Ульяновск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6948,4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374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8712,5</w:t>
            </w:r>
          </w:p>
        </w:tc>
      </w:tr>
      <w:tr w:rsidR="0053070C" w:rsidRPr="00B7374B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374B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70C" w:rsidRPr="00B7374B" w:rsidRDefault="0053070C" w:rsidP="005307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18152,4</w:t>
            </w:r>
            <w:r w:rsidR="000329DD" w:rsidRPr="000329DD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53070C" w:rsidRPr="00E83020" w:rsidRDefault="00E8302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E83020">
        <w:rPr>
          <w:sz w:val="28"/>
        </w:rPr>
        <w:t>г) таблицы 14-18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DB552D" w:rsidRPr="00B41BFD" w:rsidTr="00DB552D">
        <w:trPr>
          <w:trHeight w:val="484"/>
        </w:trPr>
        <w:tc>
          <w:tcPr>
            <w:tcW w:w="9938" w:type="dxa"/>
            <w:gridSpan w:val="3"/>
            <w:vAlign w:val="center"/>
          </w:tcPr>
          <w:p w:rsidR="00DB552D" w:rsidRPr="00E04749" w:rsidRDefault="000358BF" w:rsidP="0078560B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B552D" w:rsidRPr="00E04749">
              <w:rPr>
                <w:bCs/>
                <w:sz w:val="28"/>
                <w:szCs w:val="28"/>
              </w:rPr>
              <w:t>Таблица 14</w:t>
            </w:r>
          </w:p>
          <w:p w:rsidR="00DB552D" w:rsidRPr="00E04749" w:rsidRDefault="00DB552D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B552D" w:rsidRPr="00B41BFD" w:rsidTr="00DB552D">
        <w:trPr>
          <w:trHeight w:val="1057"/>
        </w:trPr>
        <w:tc>
          <w:tcPr>
            <w:tcW w:w="9938" w:type="dxa"/>
            <w:gridSpan w:val="3"/>
            <w:vAlign w:val="center"/>
          </w:tcPr>
          <w:p w:rsidR="00DB552D" w:rsidRPr="00E04749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49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DB552D" w:rsidRPr="00E04749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49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E04749">
              <w:rPr>
                <w:b/>
                <w:sz w:val="28"/>
                <w:szCs w:val="28"/>
              </w:rPr>
              <w:t xml:space="preserve">на </w:t>
            </w:r>
            <w:r w:rsidRPr="00E04749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E04749">
              <w:rPr>
                <w:b/>
                <w:bCs/>
                <w:sz w:val="28"/>
                <w:szCs w:val="28"/>
              </w:rPr>
              <w:t>общедоступного</w:t>
            </w:r>
            <w:proofErr w:type="gramEnd"/>
          </w:p>
          <w:p w:rsidR="00DB552D" w:rsidRPr="00E04749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49">
              <w:rPr>
                <w:b/>
                <w:bCs/>
                <w:sz w:val="28"/>
                <w:szCs w:val="28"/>
              </w:rPr>
              <w:t xml:space="preserve">и бесплатного дошкольного образования в муниципальных дошкольных образовательных организациях </w:t>
            </w:r>
            <w:r w:rsidRPr="00E04749">
              <w:rPr>
                <w:b/>
                <w:sz w:val="28"/>
                <w:szCs w:val="28"/>
              </w:rPr>
              <w:t>на 2016 год</w:t>
            </w:r>
          </w:p>
        </w:tc>
      </w:tr>
      <w:tr w:rsidR="00DB552D" w:rsidRPr="00B41BFD" w:rsidTr="00DB552D">
        <w:trPr>
          <w:trHeight w:val="196"/>
        </w:trPr>
        <w:tc>
          <w:tcPr>
            <w:tcW w:w="594" w:type="dxa"/>
            <w:noWrap/>
            <w:vAlign w:val="bottom"/>
          </w:tcPr>
          <w:p w:rsidR="00DB552D" w:rsidRPr="00E04749" w:rsidRDefault="00DB552D" w:rsidP="0078560B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noWrap/>
            <w:vAlign w:val="bottom"/>
          </w:tcPr>
          <w:p w:rsidR="00DB552D" w:rsidRPr="00E04749" w:rsidRDefault="00DB552D" w:rsidP="0078560B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noWrap/>
            <w:vAlign w:val="bottom"/>
          </w:tcPr>
          <w:p w:rsidR="00DB552D" w:rsidRPr="00E04749" w:rsidRDefault="00DB552D" w:rsidP="0078560B">
            <w:pPr>
              <w:jc w:val="right"/>
              <w:rPr>
                <w:sz w:val="28"/>
                <w:szCs w:val="28"/>
              </w:rPr>
            </w:pPr>
            <w:r w:rsidRPr="00E04749">
              <w:rPr>
                <w:sz w:val="28"/>
                <w:szCs w:val="28"/>
              </w:rPr>
              <w:t>тыс. руб.</w:t>
            </w:r>
          </w:p>
        </w:tc>
      </w:tr>
    </w:tbl>
    <w:p w:rsidR="00DB552D" w:rsidRPr="00B41BFD" w:rsidRDefault="00DB552D" w:rsidP="00DB552D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DB552D" w:rsidRPr="00B41BFD" w:rsidTr="00DB552D">
        <w:trPr>
          <w:trHeight w:val="723"/>
          <w:tblHeader/>
        </w:trPr>
        <w:tc>
          <w:tcPr>
            <w:tcW w:w="594" w:type="dxa"/>
            <w:vAlign w:val="center"/>
          </w:tcPr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center"/>
          </w:tcPr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 xml:space="preserve">Наименование </w:t>
            </w:r>
          </w:p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>Сумма</w:t>
            </w:r>
          </w:p>
        </w:tc>
      </w:tr>
    </w:tbl>
    <w:p w:rsidR="00DB552D" w:rsidRPr="00B41BFD" w:rsidRDefault="00DB552D" w:rsidP="00DB552D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DB552D" w:rsidRPr="00B41BFD" w:rsidTr="00801C60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52D" w:rsidRPr="00B41BFD" w:rsidRDefault="00DB552D" w:rsidP="0078560B">
            <w:pPr>
              <w:jc w:val="center"/>
              <w:rPr>
                <w:sz w:val="28"/>
                <w:szCs w:val="28"/>
              </w:rPr>
            </w:pPr>
            <w:r w:rsidRPr="00B41BFD">
              <w:rPr>
                <w:sz w:val="28"/>
                <w:szCs w:val="28"/>
              </w:rPr>
              <w:t>3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6774,8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33239,2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25853,1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37072,4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27155,4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16577,3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33697,3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53409,4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14881,5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22335,7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49819,3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15189,2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9450,8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25143,5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8757,5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19448,2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18861,4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16492,8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38094,6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44251,0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53137,9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652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569642,3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352373,2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31046,4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sz w:val="28"/>
                <w:szCs w:val="28"/>
              </w:rPr>
            </w:pPr>
            <w:r w:rsidRPr="00D9652C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1515189,2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652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1898608,8</w:t>
            </w:r>
          </w:p>
        </w:tc>
      </w:tr>
      <w:tr w:rsidR="00DB552D" w:rsidRPr="00D9652C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552D" w:rsidRPr="00D9652C" w:rsidRDefault="00DB552D" w:rsidP="001669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652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D9652C" w:rsidRDefault="001669D7" w:rsidP="001669D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2468251,1</w:t>
            </w:r>
          </w:p>
        </w:tc>
      </w:tr>
    </w:tbl>
    <w:p w:rsidR="00DB552D" w:rsidRPr="002865A2" w:rsidRDefault="00DB552D" w:rsidP="00E83020">
      <w:pPr>
        <w:spacing w:line="360" w:lineRule="auto"/>
        <w:rPr>
          <w:sz w:val="28"/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DB552D" w:rsidRPr="00E04749" w:rsidTr="0091222C">
        <w:trPr>
          <w:trHeight w:val="157"/>
        </w:trPr>
        <w:tc>
          <w:tcPr>
            <w:tcW w:w="9938" w:type="dxa"/>
            <w:gridSpan w:val="3"/>
            <w:vAlign w:val="center"/>
          </w:tcPr>
          <w:p w:rsidR="00DB552D" w:rsidRPr="00E04749" w:rsidRDefault="00DB552D" w:rsidP="0078560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t xml:space="preserve">Таблица 15 </w:t>
            </w:r>
          </w:p>
          <w:p w:rsidR="00DB552D" w:rsidRPr="00E04749" w:rsidRDefault="00DB552D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B552D" w:rsidRPr="00D60F48" w:rsidTr="0091222C">
        <w:tblPrEx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9938" w:type="dxa"/>
            <w:gridSpan w:val="3"/>
            <w:vAlign w:val="center"/>
          </w:tcPr>
          <w:p w:rsidR="00DB552D" w:rsidRPr="00D60F48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D60F48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DB552D" w:rsidRPr="00D60F48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D60F48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D60F48">
              <w:rPr>
                <w:b/>
                <w:sz w:val="28"/>
                <w:szCs w:val="28"/>
              </w:rPr>
              <w:t xml:space="preserve">на </w:t>
            </w:r>
            <w:r w:rsidRPr="00D60F48">
              <w:rPr>
                <w:b/>
                <w:bCs/>
                <w:sz w:val="28"/>
                <w:szCs w:val="28"/>
              </w:rPr>
              <w:t>обеспечение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60F48">
              <w:rPr>
                <w:b/>
                <w:bCs/>
                <w:sz w:val="28"/>
                <w:szCs w:val="28"/>
              </w:rPr>
              <w:t xml:space="preserve">государственных гарантий реализации прав на получение </w:t>
            </w:r>
            <w:proofErr w:type="gramStart"/>
            <w:r w:rsidRPr="00D60F48">
              <w:rPr>
                <w:b/>
                <w:bCs/>
                <w:sz w:val="28"/>
                <w:szCs w:val="28"/>
              </w:rPr>
              <w:t>общедоступного</w:t>
            </w:r>
            <w:proofErr w:type="gramEnd"/>
          </w:p>
          <w:p w:rsidR="00DB552D" w:rsidRPr="00D60F48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D60F48">
              <w:rPr>
                <w:b/>
                <w:bCs/>
                <w:sz w:val="28"/>
                <w:szCs w:val="28"/>
              </w:rPr>
              <w:t>и бесплатного дошкольного, начального общего, основного общего,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60F48">
              <w:rPr>
                <w:b/>
                <w:bCs/>
                <w:sz w:val="28"/>
                <w:szCs w:val="28"/>
              </w:rPr>
              <w:t>среднего общего образования, а также обеспечение дополнительного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60F48">
              <w:rPr>
                <w:b/>
                <w:bCs/>
                <w:sz w:val="28"/>
                <w:szCs w:val="28"/>
              </w:rPr>
              <w:t>образования в муниципальных общеобразовательных организациях</w:t>
            </w:r>
          </w:p>
          <w:p w:rsidR="00DB552D" w:rsidRPr="00D60F48" w:rsidRDefault="00DB552D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D60F48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DB552D" w:rsidRPr="00D60F48" w:rsidTr="0091222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35" w:type="dxa"/>
            <w:tcBorders>
              <w:bottom w:val="single" w:sz="4" w:space="0" w:color="auto"/>
            </w:tcBorders>
            <w:noWrap/>
            <w:vAlign w:val="bottom"/>
          </w:tcPr>
          <w:p w:rsidR="00DB552D" w:rsidRPr="00D60F48" w:rsidRDefault="00DB552D" w:rsidP="0078560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noWrap/>
            <w:vAlign w:val="bottom"/>
          </w:tcPr>
          <w:p w:rsidR="00DB552D" w:rsidRPr="00D60F48" w:rsidRDefault="00DB552D" w:rsidP="0078560B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noWrap/>
            <w:vAlign w:val="bottom"/>
          </w:tcPr>
          <w:p w:rsidR="00DB552D" w:rsidRPr="00D60F48" w:rsidRDefault="00DB552D" w:rsidP="0078560B">
            <w:pPr>
              <w:jc w:val="right"/>
              <w:rPr>
                <w:sz w:val="28"/>
                <w:szCs w:val="28"/>
              </w:rPr>
            </w:pPr>
            <w:r w:rsidRPr="00D60F48">
              <w:rPr>
                <w:sz w:val="28"/>
                <w:szCs w:val="28"/>
              </w:rPr>
              <w:t>тыс. руб.</w:t>
            </w:r>
          </w:p>
        </w:tc>
      </w:tr>
      <w:tr w:rsidR="00DB552D" w:rsidRPr="00D60F48" w:rsidTr="009122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2D" w:rsidRPr="00D60F48" w:rsidRDefault="00DB552D" w:rsidP="0078560B">
            <w:pPr>
              <w:jc w:val="center"/>
              <w:rPr>
                <w:sz w:val="28"/>
                <w:szCs w:val="28"/>
              </w:rPr>
            </w:pPr>
            <w:r w:rsidRPr="00D60F48">
              <w:rPr>
                <w:sz w:val="28"/>
                <w:szCs w:val="28"/>
              </w:rPr>
              <w:t xml:space="preserve">№   </w:t>
            </w:r>
            <w:r w:rsidRPr="00D60F4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2D" w:rsidRPr="00D60F48" w:rsidRDefault="00DB552D" w:rsidP="0078560B">
            <w:pPr>
              <w:jc w:val="center"/>
              <w:rPr>
                <w:sz w:val="28"/>
                <w:szCs w:val="28"/>
              </w:rPr>
            </w:pPr>
            <w:r w:rsidRPr="00D60F48">
              <w:rPr>
                <w:sz w:val="28"/>
                <w:szCs w:val="28"/>
              </w:rPr>
              <w:t xml:space="preserve">Наименование </w:t>
            </w:r>
          </w:p>
          <w:p w:rsidR="00DB552D" w:rsidRPr="00D60F48" w:rsidRDefault="00DB552D" w:rsidP="0078560B">
            <w:pPr>
              <w:jc w:val="center"/>
              <w:rPr>
                <w:sz w:val="28"/>
                <w:szCs w:val="28"/>
              </w:rPr>
            </w:pPr>
            <w:r w:rsidRPr="00D60F4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2D" w:rsidRPr="00D60F48" w:rsidRDefault="00DB552D" w:rsidP="0078560B">
            <w:pPr>
              <w:jc w:val="center"/>
              <w:rPr>
                <w:sz w:val="28"/>
                <w:szCs w:val="28"/>
              </w:rPr>
            </w:pPr>
            <w:r w:rsidRPr="00D60F48">
              <w:rPr>
                <w:sz w:val="28"/>
                <w:szCs w:val="28"/>
              </w:rPr>
              <w:t>Сумма</w:t>
            </w:r>
          </w:p>
        </w:tc>
      </w:tr>
    </w:tbl>
    <w:p w:rsidR="00DB552D" w:rsidRPr="00D60F48" w:rsidRDefault="00DB552D" w:rsidP="00DB552D">
      <w:pPr>
        <w:rPr>
          <w:sz w:val="2"/>
          <w:szCs w:val="2"/>
        </w:rPr>
      </w:pPr>
    </w:p>
    <w:p w:rsidR="00DB552D" w:rsidRPr="00AF5ACC" w:rsidRDefault="00DB552D" w:rsidP="00DB552D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24"/>
        <w:gridCol w:w="4678"/>
        <w:gridCol w:w="4536"/>
      </w:tblGrid>
      <w:tr w:rsidR="00DB552D" w:rsidRPr="00A1532B" w:rsidTr="00801C60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52D" w:rsidRPr="009629D0" w:rsidRDefault="00DB552D" w:rsidP="00E8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52D" w:rsidRPr="009629D0" w:rsidRDefault="00DB552D" w:rsidP="00E8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52D" w:rsidRDefault="00DB552D" w:rsidP="00E8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552D" w:rsidRPr="009629D0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9D0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552D" w:rsidRPr="009629D0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9629D0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45522,5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629D0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9D0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629D0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9629D0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193022,8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98824,7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169007,3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131947,1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108085,8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128953,9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177035,8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139032,5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82746,1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113994,6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63677,4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72659,7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106316,9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60114,1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106356,7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78852,5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89874,0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211742,8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168369,0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9A5A8E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210876,3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2557012,5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384681,6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68777,5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1934717,1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2388176,2</w:t>
            </w:r>
          </w:p>
        </w:tc>
      </w:tr>
      <w:tr w:rsidR="00DB552D" w:rsidRPr="00A1532B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DB552D" w:rsidP="00646C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52D" w:rsidRPr="0046242F" w:rsidRDefault="00646C5C" w:rsidP="00646C5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4945188,7</w:t>
            </w:r>
          </w:p>
        </w:tc>
      </w:tr>
    </w:tbl>
    <w:p w:rsidR="00DB552D" w:rsidRDefault="00DB552D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p w:rsidR="003276F0" w:rsidRDefault="003276F0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A460EE" w:rsidRPr="00E04749" w:rsidTr="0091222C">
        <w:trPr>
          <w:trHeight w:val="157"/>
        </w:trPr>
        <w:tc>
          <w:tcPr>
            <w:tcW w:w="9938" w:type="dxa"/>
            <w:gridSpan w:val="3"/>
            <w:vAlign w:val="center"/>
          </w:tcPr>
          <w:p w:rsidR="00A460EE" w:rsidRPr="00E04749" w:rsidRDefault="00A460EE" w:rsidP="0078560B">
            <w:pPr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lastRenderedPageBreak/>
              <w:t>Таблица 16</w:t>
            </w:r>
          </w:p>
          <w:p w:rsidR="00A460EE" w:rsidRPr="00E04749" w:rsidRDefault="00A460EE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460EE" w:rsidRPr="00536427" w:rsidTr="0091222C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0EE" w:rsidRPr="00536427" w:rsidRDefault="00A460EE" w:rsidP="007856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36427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A460EE" w:rsidRPr="00536427" w:rsidRDefault="00A460EE" w:rsidP="0078560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36427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536427">
              <w:rPr>
                <w:b/>
                <w:sz w:val="28"/>
                <w:szCs w:val="28"/>
              </w:rPr>
              <w:t>на осуществление переданных</w:t>
            </w:r>
          </w:p>
          <w:p w:rsidR="00A460EE" w:rsidRPr="00536427" w:rsidRDefault="00A460EE" w:rsidP="0078560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36427">
              <w:rPr>
                <w:b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A460EE" w:rsidRDefault="00A460EE" w:rsidP="007856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36427">
              <w:rPr>
                <w:b/>
                <w:sz w:val="28"/>
                <w:szCs w:val="28"/>
              </w:rPr>
              <w:t xml:space="preserve">Ульяновской области по финансовому обеспечению предоставления </w:t>
            </w:r>
            <w:r w:rsidRPr="00536427">
              <w:rPr>
                <w:b/>
                <w:bCs/>
                <w:sz w:val="28"/>
                <w:szCs w:val="28"/>
              </w:rPr>
              <w:t xml:space="preserve">единовременных денежных выплат педагогическим работникам муниципальных образовательных организаций, реализующих </w:t>
            </w:r>
            <w:r w:rsidRPr="00536427">
              <w:rPr>
                <w:b/>
                <w:bCs/>
                <w:spacing w:val="-4"/>
                <w:sz w:val="28"/>
                <w:szCs w:val="28"/>
              </w:rPr>
              <w:t xml:space="preserve">образовательную программу дошкольного образования, </w:t>
            </w:r>
            <w:r w:rsidRPr="00536427">
              <w:rPr>
                <w:b/>
                <w:bCs/>
                <w:sz w:val="28"/>
                <w:szCs w:val="28"/>
              </w:rPr>
              <w:t>имеющим статус молодых специалистов (за исключением педагогических работников,</w:t>
            </w:r>
            <w:r w:rsidRPr="0053642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536427">
              <w:rPr>
                <w:b/>
                <w:bCs/>
                <w:sz w:val="28"/>
                <w:szCs w:val="28"/>
              </w:rPr>
              <w:t>работающих и проживающих в сельских населённых пунктах, рабочих посёлках (посёлках городского типа) Ульяновской области), на 2016 год</w:t>
            </w:r>
            <w:proofErr w:type="gramEnd"/>
          </w:p>
          <w:p w:rsidR="00A460EE" w:rsidRPr="00536427" w:rsidRDefault="00A460EE" w:rsidP="007856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60EE" w:rsidRPr="00536427" w:rsidTr="0091222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78560B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78560B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78560B">
            <w:pPr>
              <w:jc w:val="right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тыс. руб.</w:t>
            </w:r>
          </w:p>
        </w:tc>
      </w:tr>
    </w:tbl>
    <w:p w:rsidR="00A460EE" w:rsidRPr="00536427" w:rsidRDefault="00A460EE" w:rsidP="00A460EE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A460EE" w:rsidRPr="00536427" w:rsidTr="0091222C">
        <w:trPr>
          <w:trHeight w:val="750"/>
          <w:tblHeader/>
        </w:trPr>
        <w:tc>
          <w:tcPr>
            <w:tcW w:w="594" w:type="dxa"/>
            <w:vAlign w:val="center"/>
          </w:tcPr>
          <w:p w:rsidR="00A460EE" w:rsidRPr="00536427" w:rsidRDefault="00A460EE" w:rsidP="0078560B">
            <w:pPr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vAlign w:val="center"/>
          </w:tcPr>
          <w:p w:rsidR="00A460EE" w:rsidRPr="00536427" w:rsidRDefault="00A460EE" w:rsidP="0078560B">
            <w:pPr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 xml:space="preserve">Наименование </w:t>
            </w:r>
          </w:p>
          <w:p w:rsidR="00A460EE" w:rsidRPr="00536427" w:rsidRDefault="00A460EE" w:rsidP="0078560B">
            <w:pPr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vAlign w:val="center"/>
          </w:tcPr>
          <w:p w:rsidR="00A460EE" w:rsidRPr="00536427" w:rsidRDefault="00A460EE" w:rsidP="0078560B">
            <w:pPr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Сумма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301,5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b/>
                <w:sz w:val="28"/>
                <w:szCs w:val="28"/>
              </w:rPr>
            </w:pPr>
            <w:r w:rsidRPr="00536427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341,7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sz w:val="28"/>
                <w:szCs w:val="28"/>
              </w:rPr>
            </w:pPr>
            <w:r w:rsidRPr="00536427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3530,0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b/>
                <w:sz w:val="28"/>
                <w:szCs w:val="28"/>
              </w:rPr>
            </w:pPr>
            <w:r w:rsidRPr="00536427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4394,3</w:t>
            </w:r>
          </w:p>
        </w:tc>
      </w:tr>
      <w:tr w:rsidR="00A460EE" w:rsidRPr="00536427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0EE" w:rsidRPr="00536427" w:rsidRDefault="00A460EE" w:rsidP="00A460EE">
            <w:pPr>
              <w:spacing w:line="360" w:lineRule="auto"/>
              <w:rPr>
                <w:b/>
                <w:sz w:val="28"/>
                <w:szCs w:val="28"/>
              </w:rPr>
            </w:pPr>
            <w:r w:rsidRPr="00536427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0EE" w:rsidRPr="00536427" w:rsidRDefault="00A460EE" w:rsidP="00A460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4736,0</w:t>
            </w:r>
          </w:p>
        </w:tc>
      </w:tr>
    </w:tbl>
    <w:p w:rsidR="00545973" w:rsidRDefault="00545973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p w:rsidR="003276F0" w:rsidRPr="00FF275F" w:rsidRDefault="003276F0" w:rsidP="008A1C02">
      <w:pPr>
        <w:spacing w:line="360" w:lineRule="auto"/>
        <w:ind w:firstLine="720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CD7E32" w:rsidRPr="002D4031" w:rsidTr="00F56FAE">
        <w:trPr>
          <w:trHeight w:val="157"/>
        </w:trPr>
        <w:tc>
          <w:tcPr>
            <w:tcW w:w="9938" w:type="dxa"/>
            <w:gridSpan w:val="3"/>
            <w:vAlign w:val="center"/>
          </w:tcPr>
          <w:p w:rsidR="00CD7E32" w:rsidRPr="002D4031" w:rsidRDefault="00CD7E32" w:rsidP="005269C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2D4031">
              <w:rPr>
                <w:bCs/>
                <w:sz w:val="28"/>
                <w:szCs w:val="28"/>
              </w:rPr>
              <w:lastRenderedPageBreak/>
              <w:t>Таблица 17</w:t>
            </w:r>
          </w:p>
          <w:p w:rsidR="00CD7E32" w:rsidRPr="002D4031" w:rsidRDefault="00CD7E32" w:rsidP="005269C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7E32" w:rsidRPr="002D4031" w:rsidTr="00F56FAE">
        <w:trPr>
          <w:trHeight w:val="203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E32" w:rsidRPr="002D4031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D4031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D7E32" w:rsidRPr="002D4031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D4031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CD7E32" w:rsidRPr="002D4031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D4031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CD7E32" w:rsidRPr="002D4031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4031">
              <w:rPr>
                <w:b/>
                <w:bCs/>
                <w:sz w:val="28"/>
                <w:szCs w:val="28"/>
              </w:rPr>
              <w:t>Ульяновской области по п</w:t>
            </w:r>
            <w:r w:rsidRPr="002D4031">
              <w:rPr>
                <w:b/>
                <w:color w:val="000000"/>
                <w:sz w:val="28"/>
                <w:szCs w:val="28"/>
              </w:rPr>
              <w:t>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</w:t>
            </w:r>
            <w:r w:rsidR="00F56FAE" w:rsidRPr="002D4031">
              <w:rPr>
                <w:b/>
                <w:color w:val="000000"/>
                <w:sz w:val="28"/>
                <w:szCs w:val="28"/>
              </w:rPr>
              <w:br/>
            </w:r>
            <w:r w:rsidRPr="002D4031">
              <w:rPr>
                <w:b/>
                <w:color w:val="000000"/>
                <w:sz w:val="28"/>
                <w:szCs w:val="28"/>
              </w:rPr>
              <w:t>в муниципальных образовательных организациях</w:t>
            </w:r>
            <w:r w:rsidRPr="002D4031">
              <w:rPr>
                <w:sz w:val="24"/>
                <w:szCs w:val="24"/>
              </w:rPr>
              <w:t xml:space="preserve"> </w:t>
            </w:r>
            <w:r w:rsidRPr="002D4031">
              <w:rPr>
                <w:b/>
                <w:bCs/>
                <w:sz w:val="28"/>
                <w:szCs w:val="28"/>
              </w:rPr>
              <w:t>на 2016 год</w:t>
            </w:r>
            <w:proofErr w:type="gramEnd"/>
          </w:p>
          <w:p w:rsidR="00CD7E32" w:rsidRPr="002D4031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7E32" w:rsidRPr="002D4031" w:rsidTr="00F56FAE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5269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5269C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5269C4">
            <w:pPr>
              <w:jc w:val="right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тыс. руб.</w:t>
            </w:r>
          </w:p>
        </w:tc>
      </w:tr>
    </w:tbl>
    <w:p w:rsidR="00CD7E32" w:rsidRPr="002D4031" w:rsidRDefault="00CD7E32" w:rsidP="00CD7E32">
      <w:pPr>
        <w:rPr>
          <w:sz w:val="2"/>
          <w:szCs w:val="2"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CD7E32" w:rsidRPr="002D4031" w:rsidTr="00F56FAE">
        <w:trPr>
          <w:trHeight w:val="448"/>
        </w:trPr>
        <w:tc>
          <w:tcPr>
            <w:tcW w:w="735" w:type="dxa"/>
            <w:vAlign w:val="center"/>
          </w:tcPr>
          <w:p w:rsidR="00CD7E32" w:rsidRPr="002D4031" w:rsidRDefault="00CD7E32" w:rsidP="005269C4">
            <w:pPr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 xml:space="preserve">№   </w:t>
            </w:r>
            <w:r w:rsidRPr="002D4031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09" w:type="dxa"/>
            <w:vAlign w:val="center"/>
          </w:tcPr>
          <w:p w:rsidR="00CD7E32" w:rsidRPr="002D4031" w:rsidRDefault="00CD7E32" w:rsidP="00CD7E32">
            <w:pPr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Наименование</w:t>
            </w:r>
            <w:r w:rsidRPr="002D4031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4381" w:type="dxa"/>
            <w:vAlign w:val="center"/>
          </w:tcPr>
          <w:p w:rsidR="00CD7E32" w:rsidRPr="002D4031" w:rsidRDefault="00CD7E32" w:rsidP="005269C4">
            <w:pPr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Сумма</w:t>
            </w:r>
          </w:p>
        </w:tc>
      </w:tr>
    </w:tbl>
    <w:p w:rsidR="00CD7E32" w:rsidRPr="002D4031" w:rsidRDefault="00CD7E32" w:rsidP="00CD7E32">
      <w:pPr>
        <w:rPr>
          <w:sz w:val="2"/>
          <w:szCs w:val="2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CD7E32" w:rsidRPr="00FF275F" w:rsidTr="00801C60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E32" w:rsidRPr="002D4031" w:rsidRDefault="00CD7E32" w:rsidP="00801C60">
            <w:pPr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E32" w:rsidRPr="002D4031" w:rsidRDefault="00CD7E32" w:rsidP="00801C60">
            <w:pPr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E32" w:rsidRPr="002D4031" w:rsidRDefault="00CD7E32" w:rsidP="00801C60">
            <w:pPr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3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274,8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429,9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336,1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328,4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425,4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175,7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2D4031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100,3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420,2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201,0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467,9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172,1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493,5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173,4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260,7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96,1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194,7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141,8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427,5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369,3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433,8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496,0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D4031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E32" w:rsidRPr="002D4031" w:rsidRDefault="002D4031" w:rsidP="002D403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031">
              <w:rPr>
                <w:b/>
                <w:bCs/>
                <w:color w:val="000000"/>
                <w:sz w:val="28"/>
                <w:szCs w:val="28"/>
              </w:rPr>
              <w:t>6418,6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bCs/>
                <w:sz w:val="28"/>
                <w:szCs w:val="28"/>
              </w:rPr>
            </w:pPr>
            <w:r w:rsidRPr="002D4031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2D4031" w:rsidP="00CD7E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031">
              <w:rPr>
                <w:bCs/>
                <w:sz w:val="28"/>
                <w:szCs w:val="28"/>
              </w:rPr>
              <w:t>842,1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270,7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4031">
              <w:rPr>
                <w:sz w:val="28"/>
                <w:szCs w:val="28"/>
              </w:rPr>
              <w:t>369,3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D4031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2D403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03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D4031" w:rsidRPr="002D4031">
              <w:rPr>
                <w:b/>
                <w:bCs/>
                <w:color w:val="000000"/>
                <w:sz w:val="28"/>
                <w:szCs w:val="28"/>
              </w:rPr>
              <w:t>482,1</w:t>
            </w:r>
          </w:p>
        </w:tc>
      </w:tr>
      <w:tr w:rsidR="00CD7E32" w:rsidRPr="00FF275F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D4031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2D4031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031">
              <w:rPr>
                <w:b/>
                <w:bCs/>
                <w:color w:val="000000"/>
                <w:sz w:val="28"/>
                <w:szCs w:val="28"/>
              </w:rPr>
              <w:t>7900,7</w:t>
            </w:r>
          </w:p>
        </w:tc>
      </w:tr>
    </w:tbl>
    <w:p w:rsidR="00CD7E32" w:rsidRPr="00FF275F" w:rsidRDefault="00CD7E32" w:rsidP="008A1C02">
      <w:pPr>
        <w:spacing w:line="360" w:lineRule="auto"/>
        <w:ind w:firstLine="720"/>
        <w:rPr>
          <w:sz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E11E09" w:rsidRPr="00CC0BB4" w:rsidTr="00E11E09">
        <w:trPr>
          <w:trHeight w:val="157"/>
        </w:trPr>
        <w:tc>
          <w:tcPr>
            <w:tcW w:w="9938" w:type="dxa"/>
            <w:gridSpan w:val="3"/>
            <w:vAlign w:val="center"/>
          </w:tcPr>
          <w:p w:rsidR="00E11E09" w:rsidRPr="00CC0BB4" w:rsidRDefault="00E11E09" w:rsidP="002542B8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CC0BB4">
              <w:rPr>
                <w:bCs/>
                <w:sz w:val="28"/>
                <w:szCs w:val="28"/>
              </w:rPr>
              <w:t>Таблица 18</w:t>
            </w:r>
          </w:p>
          <w:p w:rsidR="00E11E09" w:rsidRPr="00CC0BB4" w:rsidRDefault="00E11E09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11E09" w:rsidRPr="00CC0BB4" w:rsidTr="00E11E09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E09" w:rsidRPr="00CC0BB4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  <w:r w:rsidRPr="00CC0BB4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</w:t>
            </w:r>
            <w:r w:rsidRPr="00CC0BB4">
              <w:rPr>
                <w:b/>
                <w:bCs/>
                <w:sz w:val="28"/>
                <w:szCs w:val="28"/>
              </w:rPr>
              <w:br/>
              <w:t>округов Ульяновской области на реализацию государственной программы</w:t>
            </w:r>
            <w:r w:rsidRPr="00CC0BB4">
              <w:rPr>
                <w:b/>
                <w:bCs/>
                <w:sz w:val="28"/>
                <w:szCs w:val="28"/>
              </w:rPr>
              <w:br/>
              <w:t xml:space="preserve">Ульяновской области </w:t>
            </w:r>
            <w:r w:rsidR="000358BF">
              <w:rPr>
                <w:b/>
                <w:bCs/>
                <w:sz w:val="28"/>
                <w:szCs w:val="28"/>
              </w:rPr>
              <w:t>«</w:t>
            </w:r>
            <w:r w:rsidRPr="00CC0BB4">
              <w:rPr>
                <w:b/>
                <w:bCs/>
                <w:sz w:val="28"/>
                <w:szCs w:val="28"/>
              </w:rPr>
              <w:t>Развитие и модернизация образования</w:t>
            </w:r>
            <w:r w:rsidRPr="00CC0BB4">
              <w:rPr>
                <w:b/>
                <w:bCs/>
                <w:sz w:val="28"/>
                <w:szCs w:val="28"/>
              </w:rPr>
              <w:br/>
              <w:t>в Ульяновской области</w:t>
            </w:r>
            <w:r w:rsidR="000358BF">
              <w:rPr>
                <w:b/>
                <w:bCs/>
                <w:sz w:val="28"/>
                <w:szCs w:val="28"/>
              </w:rPr>
              <w:t>»</w:t>
            </w:r>
            <w:r w:rsidRPr="00CC0BB4"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</w:p>
          <w:p w:rsidR="00E11E09" w:rsidRPr="00CC0BB4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E09" w:rsidRPr="00CC0BB4" w:rsidTr="00E11E0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E11E09" w:rsidP="002542B8">
            <w:pPr>
              <w:jc w:val="right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тыс. руб.</w:t>
            </w:r>
          </w:p>
        </w:tc>
      </w:tr>
    </w:tbl>
    <w:p w:rsidR="00E11E09" w:rsidRPr="00CC0BB4" w:rsidRDefault="00E11E09" w:rsidP="00E11E09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E11E09" w:rsidRPr="00CC0BB4" w:rsidTr="00545973">
        <w:trPr>
          <w:trHeight w:val="374"/>
        </w:trPr>
        <w:tc>
          <w:tcPr>
            <w:tcW w:w="614" w:type="dxa"/>
            <w:noWrap/>
            <w:vAlign w:val="center"/>
          </w:tcPr>
          <w:p w:rsidR="00E11E09" w:rsidRPr="00CC0BB4" w:rsidRDefault="00E11E09" w:rsidP="00E11E09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№    п/п</w:t>
            </w:r>
          </w:p>
        </w:tc>
        <w:tc>
          <w:tcPr>
            <w:tcW w:w="2234" w:type="dxa"/>
            <w:noWrap/>
            <w:tcMar>
              <w:left w:w="57" w:type="dxa"/>
              <w:right w:w="57" w:type="dxa"/>
            </w:tcMar>
            <w:vAlign w:val="center"/>
          </w:tcPr>
          <w:p w:rsidR="00E11E09" w:rsidRPr="00CC0BB4" w:rsidRDefault="00E11E09" w:rsidP="00E11E09">
            <w:pPr>
              <w:pStyle w:val="xl24"/>
              <w:spacing w:before="0" w:beforeAutospacing="0" w:after="0" w:afterAutospacing="0"/>
            </w:pPr>
            <w:r w:rsidRPr="00CC0BB4">
              <w:t xml:space="preserve">Наименование </w:t>
            </w:r>
            <w:proofErr w:type="gramStart"/>
            <w:r w:rsidRPr="00CC0BB4">
              <w:t>муниципального</w:t>
            </w:r>
            <w:proofErr w:type="gramEnd"/>
          </w:p>
          <w:p w:rsidR="00E11E09" w:rsidRPr="00CC0BB4" w:rsidRDefault="00E11E09" w:rsidP="00E11E09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03" w:type="dxa"/>
            <w:noWrap/>
            <w:tcMar>
              <w:left w:w="57" w:type="dxa"/>
              <w:right w:w="57" w:type="dxa"/>
            </w:tcMar>
            <w:vAlign w:val="center"/>
          </w:tcPr>
          <w:p w:rsidR="00E11E09" w:rsidRPr="00CC0BB4" w:rsidRDefault="00E11E09" w:rsidP="00E11E09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Развитие с</w:t>
            </w:r>
            <w:r w:rsidRPr="00CC0BB4">
              <w:rPr>
                <w:sz w:val="28"/>
                <w:szCs w:val="28"/>
              </w:rPr>
              <w:t>и</w:t>
            </w:r>
            <w:r w:rsidRPr="00CC0BB4">
              <w:rPr>
                <w:sz w:val="28"/>
                <w:szCs w:val="28"/>
              </w:rPr>
              <w:t>стемы</w:t>
            </w:r>
            <w:r w:rsidRPr="00CC0BB4">
              <w:rPr>
                <w:sz w:val="28"/>
                <w:szCs w:val="28"/>
              </w:rPr>
              <w:br/>
              <w:t>дошкольного образования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E11E09" w:rsidRPr="00CC0BB4" w:rsidRDefault="00E11E09" w:rsidP="00CC0BB4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Осуществление ремонта, ликвидация аварийной ситуации в зданиях</w:t>
            </w:r>
            <w:r w:rsidR="002542B8" w:rsidRPr="00CC0BB4">
              <w:rPr>
                <w:sz w:val="28"/>
                <w:szCs w:val="28"/>
              </w:rPr>
              <w:br/>
            </w:r>
            <w:r w:rsidRPr="00CC0BB4">
              <w:rPr>
                <w:sz w:val="28"/>
                <w:szCs w:val="28"/>
              </w:rPr>
              <w:t>муниципальных</w:t>
            </w:r>
            <w:r w:rsidR="00CC0BB4" w:rsidRPr="00CC0BB4">
              <w:rPr>
                <w:sz w:val="28"/>
                <w:szCs w:val="28"/>
              </w:rPr>
              <w:br/>
            </w:r>
            <w:r w:rsidRPr="00CC0BB4">
              <w:rPr>
                <w:sz w:val="28"/>
                <w:szCs w:val="28"/>
              </w:rPr>
              <w:t>общеобразовательных организаций, приобр</w:t>
            </w:r>
            <w:r w:rsidRPr="00CC0BB4">
              <w:rPr>
                <w:sz w:val="28"/>
                <w:szCs w:val="28"/>
              </w:rPr>
              <w:t>е</w:t>
            </w:r>
            <w:r w:rsidRPr="00CC0BB4">
              <w:rPr>
                <w:sz w:val="28"/>
                <w:szCs w:val="28"/>
              </w:rPr>
              <w:t>тение оборудования для указанных организаций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11E09" w:rsidRPr="00CC0BB4" w:rsidRDefault="00E11E09" w:rsidP="002542B8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Осуществление капитального</w:t>
            </w:r>
            <w:r w:rsidR="002542B8" w:rsidRPr="00CC0BB4">
              <w:rPr>
                <w:sz w:val="28"/>
                <w:szCs w:val="28"/>
              </w:rPr>
              <w:br/>
            </w:r>
            <w:r w:rsidRPr="00CC0BB4">
              <w:rPr>
                <w:sz w:val="28"/>
                <w:szCs w:val="28"/>
              </w:rPr>
              <w:t>ремонта, реко</w:t>
            </w:r>
            <w:r w:rsidRPr="00CC0BB4">
              <w:rPr>
                <w:sz w:val="28"/>
                <w:szCs w:val="28"/>
              </w:rPr>
              <w:t>н</w:t>
            </w:r>
            <w:r w:rsidRPr="00CC0BB4">
              <w:rPr>
                <w:sz w:val="28"/>
                <w:szCs w:val="28"/>
              </w:rPr>
              <w:t>струкция в зд</w:t>
            </w:r>
            <w:r w:rsidRPr="00CC0BB4">
              <w:rPr>
                <w:sz w:val="28"/>
                <w:szCs w:val="28"/>
              </w:rPr>
              <w:t>а</w:t>
            </w:r>
            <w:r w:rsidRPr="00CC0BB4">
              <w:rPr>
                <w:sz w:val="28"/>
                <w:szCs w:val="28"/>
              </w:rPr>
              <w:t>ниях общеобр</w:t>
            </w:r>
            <w:r w:rsidRPr="00CC0BB4">
              <w:rPr>
                <w:sz w:val="28"/>
                <w:szCs w:val="28"/>
              </w:rPr>
              <w:t>а</w:t>
            </w:r>
            <w:r w:rsidRPr="00CC0BB4">
              <w:rPr>
                <w:sz w:val="28"/>
                <w:szCs w:val="28"/>
              </w:rPr>
              <w:t>зовательных</w:t>
            </w:r>
            <w:r w:rsidR="002542B8" w:rsidRPr="00CC0BB4">
              <w:rPr>
                <w:sz w:val="28"/>
                <w:szCs w:val="28"/>
              </w:rPr>
              <w:br/>
            </w:r>
            <w:r w:rsidRPr="00CC0BB4">
              <w:rPr>
                <w:sz w:val="28"/>
                <w:szCs w:val="28"/>
              </w:rPr>
              <w:t>организаций</w:t>
            </w:r>
          </w:p>
        </w:tc>
      </w:tr>
    </w:tbl>
    <w:p w:rsidR="00545973" w:rsidRPr="00CC0BB4" w:rsidRDefault="00545973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545973" w:rsidRPr="00FF275F" w:rsidTr="00545973">
        <w:trPr>
          <w:trHeight w:val="374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CC0BB4" w:rsidRDefault="00545973" w:rsidP="00545973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CC0BB4" w:rsidRDefault="00545973" w:rsidP="00545973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CC0BB4" w:rsidRDefault="00545973" w:rsidP="00545973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73" w:rsidRPr="00CC0BB4" w:rsidRDefault="00545973" w:rsidP="00545973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73" w:rsidRPr="00CC0BB4" w:rsidRDefault="00545973" w:rsidP="00545973">
            <w:pPr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5</w:t>
            </w:r>
          </w:p>
        </w:tc>
      </w:tr>
      <w:tr w:rsidR="00E11E09" w:rsidRPr="00FF275F" w:rsidTr="00545973"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Барышский</w:t>
            </w:r>
            <w:r w:rsidR="002542B8" w:rsidRPr="00CC0BB4">
              <w:rPr>
                <w:sz w:val="28"/>
                <w:szCs w:val="28"/>
              </w:rPr>
              <w:br/>
            </w:r>
            <w:r w:rsidRPr="00CC0BB4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Карсунский</w:t>
            </w:r>
            <w:r w:rsidR="002542B8" w:rsidRPr="00CC0BB4">
              <w:rPr>
                <w:sz w:val="28"/>
                <w:szCs w:val="28"/>
              </w:rPr>
              <w:br/>
            </w:r>
            <w:r w:rsidRPr="00CC0BB4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105FD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05FD" w:rsidRPr="00CC0BB4" w:rsidRDefault="00C105FD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105FD" w:rsidRPr="00CC0BB4" w:rsidRDefault="00C105FD" w:rsidP="002542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05FD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FD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FD" w:rsidRPr="00CC0BB4" w:rsidRDefault="00A01481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C105FD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1E09" w:rsidRPr="00CC0BB4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0BB4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0BB4" w:rsidRPr="00CC0BB4" w:rsidRDefault="00C105FD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0BB4" w:rsidRPr="00CC0BB4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0BB4" w:rsidRPr="00CC0BB4" w:rsidRDefault="00CC0BB4" w:rsidP="002542B8">
            <w:pPr>
              <w:spacing w:line="360" w:lineRule="auto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 xml:space="preserve">Николаевский </w:t>
            </w:r>
            <w:r w:rsidRPr="00CC0BB4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F0" w:rsidRDefault="003276F0" w:rsidP="00C1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105FD" w:rsidRPr="00CC0BB4" w:rsidRDefault="00C105FD" w:rsidP="00C10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6F0" w:rsidRDefault="003276F0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C0BB4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6F0" w:rsidRDefault="003276F0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C0BB4" w:rsidRPr="00CC0BB4" w:rsidRDefault="00A01481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C105FD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11E09" w:rsidRPr="00CC0BB4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rPr>
                <w:sz w:val="28"/>
                <w:szCs w:val="28"/>
              </w:rPr>
            </w:pPr>
            <w:r w:rsidRPr="00CC0BB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C0BB4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CC0BB4">
              <w:rPr>
                <w:b/>
                <w:bCs/>
                <w:sz w:val="28"/>
                <w:szCs w:val="28"/>
              </w:rPr>
              <w:br/>
            </w:r>
            <w:r w:rsidRPr="00CC0BB4">
              <w:rPr>
                <w:b/>
                <w:bCs/>
                <w:sz w:val="28"/>
                <w:szCs w:val="28"/>
              </w:rPr>
              <w:t>по</w:t>
            </w:r>
            <w:r w:rsidR="004B6F64" w:rsidRPr="00CC0BB4">
              <w:rPr>
                <w:b/>
                <w:bCs/>
                <w:sz w:val="28"/>
                <w:szCs w:val="28"/>
              </w:rPr>
              <w:t xml:space="preserve"> </w:t>
            </w:r>
            <w:r w:rsidRPr="00CC0BB4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CC0B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46806,4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1E09" w:rsidRPr="00CC0BB4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C105FD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1E09" w:rsidRPr="00CC0BB4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CC0BB4">
              <w:rPr>
                <w:bCs/>
                <w:sz w:val="28"/>
                <w:szCs w:val="28"/>
              </w:rPr>
              <w:t>г.</w:t>
            </w:r>
            <w:r w:rsidR="002542B8" w:rsidRPr="00CC0BB4">
              <w:rPr>
                <w:bCs/>
                <w:sz w:val="28"/>
                <w:szCs w:val="28"/>
              </w:rPr>
              <w:t xml:space="preserve"> </w:t>
            </w:r>
            <w:r w:rsidRPr="00CC0BB4">
              <w:rPr>
                <w:bCs/>
                <w:sz w:val="28"/>
                <w:szCs w:val="28"/>
              </w:rPr>
              <w:t>Димитровград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C105FD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1E09" w:rsidRPr="00CC0BB4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E11E09" w:rsidRPr="00CC0BB4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CC0BB4">
              <w:rPr>
                <w:bCs/>
                <w:sz w:val="28"/>
                <w:szCs w:val="28"/>
              </w:rPr>
              <w:t>г.</w:t>
            </w:r>
            <w:r w:rsidR="002542B8" w:rsidRPr="00CC0BB4">
              <w:rPr>
                <w:bCs/>
                <w:sz w:val="28"/>
                <w:szCs w:val="28"/>
              </w:rPr>
              <w:t xml:space="preserve"> </w:t>
            </w:r>
            <w:r w:rsidRPr="00CC0BB4">
              <w:rPr>
                <w:bCs/>
                <w:sz w:val="28"/>
                <w:szCs w:val="28"/>
              </w:rPr>
              <w:t>Новоульяновск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C0BB4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CC0BB4">
              <w:rPr>
                <w:b/>
                <w:bCs/>
                <w:sz w:val="28"/>
                <w:szCs w:val="28"/>
              </w:rPr>
              <w:br/>
            </w:r>
            <w:r w:rsidRPr="00CC0BB4">
              <w:rPr>
                <w:b/>
                <w:bCs/>
                <w:sz w:val="28"/>
                <w:szCs w:val="28"/>
              </w:rPr>
              <w:t>по</w:t>
            </w:r>
            <w:r w:rsidR="004B6F64" w:rsidRPr="00CC0BB4">
              <w:rPr>
                <w:b/>
                <w:bCs/>
                <w:sz w:val="28"/>
                <w:szCs w:val="28"/>
              </w:rPr>
              <w:t xml:space="preserve"> </w:t>
            </w:r>
            <w:r w:rsidRPr="00CC0BB4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A01481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FF275F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CC0BB4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C0BB4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CC0BB4">
              <w:rPr>
                <w:b/>
                <w:bCs/>
                <w:sz w:val="28"/>
                <w:szCs w:val="28"/>
              </w:rPr>
              <w:br/>
            </w:r>
            <w:r w:rsidRPr="00CC0BB4">
              <w:rPr>
                <w:b/>
                <w:bCs/>
                <w:sz w:val="28"/>
                <w:szCs w:val="28"/>
              </w:rPr>
              <w:t>по</w:t>
            </w:r>
            <w:r w:rsidR="004B6F64" w:rsidRPr="00CC0BB4">
              <w:rPr>
                <w:b/>
                <w:bCs/>
                <w:sz w:val="28"/>
                <w:szCs w:val="28"/>
              </w:rPr>
              <w:t xml:space="preserve"> </w:t>
            </w:r>
            <w:r w:rsidRPr="00CC0BB4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 w:rsidRPr="00CC0BB4">
              <w:rPr>
                <w:b/>
                <w:bCs/>
                <w:sz w:val="28"/>
                <w:szCs w:val="28"/>
              </w:rPr>
              <w:br/>
            </w:r>
            <w:r w:rsidRPr="00CC0BB4">
              <w:rPr>
                <w:b/>
                <w:bCs/>
                <w:sz w:val="28"/>
                <w:szCs w:val="28"/>
              </w:rPr>
              <w:t>и</w:t>
            </w:r>
            <w:r w:rsidR="004B6F64" w:rsidRPr="00CC0BB4">
              <w:rPr>
                <w:b/>
                <w:bCs/>
                <w:sz w:val="28"/>
                <w:szCs w:val="28"/>
              </w:rPr>
              <w:t xml:space="preserve"> </w:t>
            </w:r>
            <w:r w:rsidRPr="00CC0BB4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CC0BB4" w:rsidRDefault="00C105FD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33511,6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CC0BB4" w:rsidRDefault="00C105FD" w:rsidP="00CC0BB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48806,4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E83020" w:rsidRDefault="00A01481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14000,0</w:t>
            </w:r>
            <w:r w:rsidR="000358BF">
              <w:rPr>
                <w:bCs/>
                <w:color w:val="000000"/>
                <w:sz w:val="28"/>
                <w:szCs w:val="28"/>
              </w:rPr>
              <w:t>»</w:t>
            </w:r>
            <w:r w:rsidR="00E8302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B0558" w:rsidRPr="00E83020" w:rsidRDefault="00E83020" w:rsidP="009C0D1E">
      <w:pPr>
        <w:pStyle w:val="aa"/>
        <w:spacing w:line="360" w:lineRule="auto"/>
        <w:ind w:firstLine="720"/>
        <w:rPr>
          <w:szCs w:val="28"/>
        </w:rPr>
      </w:pPr>
      <w:r w:rsidRPr="00E83020">
        <w:rPr>
          <w:szCs w:val="28"/>
        </w:rPr>
        <w:t>д) таблицу 20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4409" w:rsidRPr="00A26500" w:rsidTr="00414409">
        <w:trPr>
          <w:trHeight w:val="80"/>
        </w:trPr>
        <w:tc>
          <w:tcPr>
            <w:tcW w:w="9938" w:type="dxa"/>
            <w:gridSpan w:val="3"/>
            <w:vAlign w:val="center"/>
          </w:tcPr>
          <w:p w:rsidR="00414409" w:rsidRPr="00A26500" w:rsidRDefault="000358BF" w:rsidP="00414409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14409" w:rsidRPr="00A26500">
              <w:rPr>
                <w:bCs/>
                <w:sz w:val="28"/>
                <w:szCs w:val="28"/>
              </w:rPr>
              <w:t>Таблица 20</w:t>
            </w:r>
          </w:p>
          <w:p w:rsidR="00414409" w:rsidRPr="00A26500" w:rsidRDefault="00414409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4409" w:rsidRPr="00A26500" w:rsidTr="00414409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409" w:rsidRPr="00A26500" w:rsidRDefault="00414409" w:rsidP="00414409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</w:p>
          <w:p w:rsidR="00414409" w:rsidRPr="00A26500" w:rsidRDefault="00414409" w:rsidP="00414409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 xml:space="preserve">Ульяновской области на осуществление полномочий по </w:t>
            </w:r>
            <w:proofErr w:type="gramStart"/>
            <w:r w:rsidRPr="00A26500">
              <w:rPr>
                <w:b/>
                <w:sz w:val="28"/>
                <w:szCs w:val="28"/>
              </w:rPr>
              <w:t>первичному</w:t>
            </w:r>
            <w:proofErr w:type="gramEnd"/>
          </w:p>
          <w:p w:rsidR="00414409" w:rsidRPr="00A26500" w:rsidRDefault="00414409" w:rsidP="00414409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воинскому учёту на территориях, где отсутствуют военные комиссариаты,</w:t>
            </w:r>
          </w:p>
          <w:p w:rsidR="00414409" w:rsidRPr="00A26500" w:rsidRDefault="00414409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на 2016 год</w:t>
            </w:r>
          </w:p>
        </w:tc>
      </w:tr>
      <w:tr w:rsidR="00414409" w:rsidRPr="00A26500" w:rsidTr="0041440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409" w:rsidRPr="00A26500" w:rsidRDefault="00414409" w:rsidP="00414409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409" w:rsidRPr="00A26500" w:rsidRDefault="00414409" w:rsidP="00414409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409" w:rsidRPr="00A26500" w:rsidRDefault="00414409" w:rsidP="00414409">
            <w:pPr>
              <w:jc w:val="right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тыс. руб.</w:t>
            </w:r>
          </w:p>
        </w:tc>
      </w:tr>
    </w:tbl>
    <w:p w:rsidR="00414409" w:rsidRPr="00A26500" w:rsidRDefault="00414409" w:rsidP="00414409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414409" w:rsidRPr="00A26500" w:rsidTr="00414409">
        <w:trPr>
          <w:trHeight w:val="531"/>
          <w:tblHeader/>
        </w:trPr>
        <w:tc>
          <w:tcPr>
            <w:tcW w:w="866" w:type="dxa"/>
            <w:vAlign w:val="center"/>
          </w:tcPr>
          <w:p w:rsidR="00414409" w:rsidRPr="00A26500" w:rsidRDefault="00414409" w:rsidP="00414409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№    п/п</w:t>
            </w:r>
          </w:p>
        </w:tc>
        <w:tc>
          <w:tcPr>
            <w:tcW w:w="5953" w:type="dxa"/>
            <w:vAlign w:val="center"/>
          </w:tcPr>
          <w:p w:rsidR="00414409" w:rsidRPr="00A26500" w:rsidRDefault="00414409" w:rsidP="00414409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19" w:type="dxa"/>
            <w:vAlign w:val="center"/>
          </w:tcPr>
          <w:p w:rsidR="00414409" w:rsidRPr="00A26500" w:rsidRDefault="00414409" w:rsidP="00414409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Сумма</w:t>
            </w:r>
          </w:p>
        </w:tc>
      </w:tr>
    </w:tbl>
    <w:p w:rsidR="00414409" w:rsidRPr="00A26500" w:rsidRDefault="00414409" w:rsidP="00414409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414409" w:rsidRPr="00A26500" w:rsidTr="0097425B">
        <w:trPr>
          <w:trHeight w:val="37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409" w:rsidRPr="00A26500" w:rsidRDefault="00414409" w:rsidP="00414409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409" w:rsidRPr="00A26500" w:rsidRDefault="00414409" w:rsidP="00414409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409" w:rsidRPr="00A26500" w:rsidRDefault="00414409" w:rsidP="00414409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429,432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140,055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65,527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736718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414409"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050,967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69,527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151,64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836,299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317,45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62,611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64,968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652,087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 xml:space="preserve">Валгусское сельское поселение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64,43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62,43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65,43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74,917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928,753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324,84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61,584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52,221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64,968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813,591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155,03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61,611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612,895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81,473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141,25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0B668C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414409"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208,458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170,678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166,42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Новоселкинское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169,42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159,03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941D7E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414409"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070,226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317,45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141,445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66,527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132,055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135,055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64,43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537,918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67,625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99,901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411,944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Красносельское сельское 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65,527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373,071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Баклушинское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79,499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65,527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Холстовское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Шмалакское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515,935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Калиновское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68,625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Ореховское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68,625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806,532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Красногуляевское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135,055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163,03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Силикатненское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144,445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462,797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Староатлашское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Терешанское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805,922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141,055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Жедяевское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Кандалинское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Прибрежненское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16.7.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Урайкинское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375,131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Астрадамовское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85,21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Лавинское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54,9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Никитинское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Сарское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Хмелевское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62,611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Чеботаевское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64,968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370,914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lastRenderedPageBreak/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Белогорское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62,611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Подкуровское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Ясашноташлинское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763,013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Большеключищенское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143,055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Зеленорощинское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171,42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Ундоровское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154,648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755,907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163,03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Алгашинское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132,86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73,722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Елховоозерское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68,43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Мокробугурнинское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81,015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Новоникулинское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20.7.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Тимерсянское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160,03</w:t>
            </w:r>
          </w:p>
        </w:tc>
      </w:tr>
      <w:tr w:rsidR="00414409" w:rsidRPr="00CE73F6" w:rsidTr="00BE1CBC">
        <w:trPr>
          <w:trHeight w:val="29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D64CF1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414409"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011,282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140,259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68,491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Богдашкинское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Бряндинское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68,625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Калмаюрское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156,03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140,445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Крестовогородищенское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68,527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3F6">
              <w:rPr>
                <w:rFonts w:ascii="Times New Roman" w:hAnsi="Times New Roman"/>
                <w:sz w:val="28"/>
                <w:szCs w:val="28"/>
              </w:rPr>
              <w:t>Мирновское</w:t>
            </w:r>
            <w:proofErr w:type="spellEnd"/>
            <w:r w:rsidRPr="00CE73F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148,445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3F6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="006750FF" w:rsidRPr="00CE73F6">
              <w:rPr>
                <w:rFonts w:ascii="Times New Roman" w:hAnsi="Times New Roman"/>
                <w:b/>
                <w:sz w:val="28"/>
                <w:szCs w:val="28"/>
              </w:rPr>
              <w:t>поселениям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D64CF1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414409" w:rsidRPr="00CE73F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793,074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3F6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610,026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3F6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610,026</w:t>
            </w:r>
          </w:p>
        </w:tc>
      </w:tr>
      <w:tr w:rsidR="00414409" w:rsidRPr="00CE73F6" w:rsidTr="00BE1CBC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CE73F6" w:rsidRDefault="00414409" w:rsidP="00BE1CBC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3F6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="006750FF" w:rsidRPr="00CE73F6">
              <w:rPr>
                <w:rFonts w:ascii="Times New Roman" w:hAnsi="Times New Roman"/>
                <w:b/>
                <w:sz w:val="28"/>
                <w:szCs w:val="28"/>
              </w:rPr>
              <w:t>поселениям</w:t>
            </w:r>
            <w:r w:rsidRPr="00CE73F6">
              <w:rPr>
                <w:rFonts w:ascii="Times New Roman" w:hAnsi="Times New Roman"/>
                <w:b/>
                <w:sz w:val="28"/>
                <w:szCs w:val="28"/>
              </w:rPr>
              <w:t xml:space="preserve"> и городам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409" w:rsidRPr="00E83020" w:rsidRDefault="00414409" w:rsidP="00BE1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CE73F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15403,1</w:t>
            </w:r>
            <w:r w:rsidR="000358B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»</w:t>
            </w:r>
            <w:r w:rsidR="00E8302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</w:tbl>
    <w:p w:rsidR="00581128" w:rsidRPr="00E83020" w:rsidRDefault="00E83020" w:rsidP="009C0D1E">
      <w:pPr>
        <w:pStyle w:val="aa"/>
        <w:spacing w:line="360" w:lineRule="auto"/>
        <w:ind w:firstLine="720"/>
        <w:rPr>
          <w:szCs w:val="28"/>
        </w:rPr>
      </w:pPr>
      <w:r w:rsidRPr="00E83020">
        <w:rPr>
          <w:szCs w:val="28"/>
        </w:rPr>
        <w:t>е</w:t>
      </w:r>
      <w:r w:rsidR="00753806" w:rsidRPr="00E83020">
        <w:rPr>
          <w:szCs w:val="28"/>
        </w:rPr>
        <w:t>) таблиц</w:t>
      </w:r>
      <w:r w:rsidRPr="00E83020">
        <w:rPr>
          <w:szCs w:val="28"/>
        </w:rPr>
        <w:t>ы</w:t>
      </w:r>
      <w:r w:rsidR="00753806" w:rsidRPr="00E83020">
        <w:rPr>
          <w:szCs w:val="28"/>
        </w:rPr>
        <w:t xml:space="preserve"> 22</w:t>
      </w:r>
      <w:r w:rsidRPr="00E83020">
        <w:rPr>
          <w:szCs w:val="28"/>
        </w:rPr>
        <w:t xml:space="preserve"> и 23</w:t>
      </w:r>
      <w:r w:rsidR="007A6A59" w:rsidRPr="00E83020">
        <w:rPr>
          <w:szCs w:val="28"/>
        </w:rPr>
        <w:t xml:space="preserve"> </w:t>
      </w:r>
      <w:r w:rsidR="00753806" w:rsidRPr="00E83020">
        <w:rPr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972B0F" w:rsidRPr="00326081" w:rsidTr="002542B8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326081" w:rsidRDefault="000358BF" w:rsidP="0025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72B0F" w:rsidRPr="00326081">
              <w:rPr>
                <w:bCs/>
                <w:sz w:val="28"/>
                <w:szCs w:val="28"/>
              </w:rPr>
              <w:t>Таблица 22</w:t>
            </w:r>
          </w:p>
        </w:tc>
      </w:tr>
      <w:tr w:rsidR="00972B0F" w:rsidRPr="00326081" w:rsidTr="002542B8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326081" w:rsidRDefault="00972B0F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B0F" w:rsidRPr="00326081" w:rsidTr="002542B8">
        <w:trPr>
          <w:trHeight w:val="109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326081" w:rsidRDefault="00972B0F" w:rsidP="00D2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реализацию государственной программы Ульяновской области </w:t>
            </w:r>
            <w:r w:rsidR="000358BF">
              <w:rPr>
                <w:b/>
                <w:bCs/>
                <w:sz w:val="28"/>
                <w:szCs w:val="28"/>
              </w:rPr>
              <w:t>«</w:t>
            </w:r>
            <w:r w:rsidRPr="00326081">
              <w:rPr>
                <w:b/>
                <w:bCs/>
                <w:sz w:val="28"/>
                <w:szCs w:val="28"/>
              </w:rPr>
              <w:t xml:space="preserve">Развитие культуры и сохранение </w:t>
            </w:r>
            <w:r w:rsidR="00D22BA5" w:rsidRPr="00326081">
              <w:rPr>
                <w:b/>
                <w:bCs/>
                <w:sz w:val="28"/>
                <w:szCs w:val="28"/>
              </w:rPr>
              <w:t>объектов</w:t>
            </w:r>
            <w:r w:rsidR="00D22BA5" w:rsidRPr="00326081">
              <w:rPr>
                <w:b/>
                <w:bCs/>
                <w:sz w:val="28"/>
                <w:szCs w:val="28"/>
              </w:rPr>
              <w:br/>
            </w:r>
            <w:r w:rsidRPr="00326081">
              <w:rPr>
                <w:b/>
                <w:bCs/>
                <w:sz w:val="28"/>
                <w:szCs w:val="28"/>
              </w:rPr>
              <w:t>культурного</w:t>
            </w:r>
            <w:r w:rsidR="00D22BA5" w:rsidRPr="00326081">
              <w:rPr>
                <w:b/>
                <w:bCs/>
                <w:sz w:val="28"/>
                <w:szCs w:val="28"/>
              </w:rPr>
              <w:t xml:space="preserve"> </w:t>
            </w:r>
            <w:r w:rsidRPr="00326081">
              <w:rPr>
                <w:b/>
                <w:bCs/>
                <w:sz w:val="28"/>
                <w:szCs w:val="28"/>
              </w:rPr>
              <w:t>наследия в Ульяновской области</w:t>
            </w:r>
            <w:r w:rsidR="000358BF">
              <w:rPr>
                <w:b/>
                <w:bCs/>
                <w:sz w:val="28"/>
                <w:szCs w:val="28"/>
              </w:rPr>
              <w:t>»</w:t>
            </w:r>
            <w:r w:rsidRPr="00326081">
              <w:rPr>
                <w:b/>
                <w:bCs/>
                <w:sz w:val="28"/>
                <w:szCs w:val="28"/>
              </w:rPr>
              <w:t xml:space="preserve"> на 2014-2018 годы </w:t>
            </w:r>
            <w:r w:rsidR="00D22BA5" w:rsidRPr="00326081">
              <w:rPr>
                <w:b/>
                <w:bCs/>
                <w:sz w:val="28"/>
                <w:szCs w:val="28"/>
              </w:rPr>
              <w:br/>
            </w:r>
            <w:r w:rsidRPr="00326081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972B0F" w:rsidRPr="00FF275F" w:rsidTr="002542B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326081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326081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326081" w:rsidRDefault="00972B0F" w:rsidP="002542B8">
            <w:pPr>
              <w:jc w:val="right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тыс. руб.</w:t>
            </w:r>
          </w:p>
        </w:tc>
      </w:tr>
    </w:tbl>
    <w:p w:rsidR="00972B0F" w:rsidRPr="00FF275F" w:rsidRDefault="00972B0F" w:rsidP="00972B0F">
      <w:pPr>
        <w:rPr>
          <w:sz w:val="2"/>
          <w:szCs w:val="2"/>
          <w:highlight w:val="cyan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972B0F" w:rsidRPr="00326081" w:rsidTr="007A6A59">
        <w:trPr>
          <w:trHeight w:val="375"/>
          <w:tblHeader/>
        </w:trPr>
        <w:tc>
          <w:tcPr>
            <w:tcW w:w="594" w:type="dxa"/>
            <w:noWrap/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№    п/п</w:t>
            </w:r>
          </w:p>
        </w:tc>
        <w:tc>
          <w:tcPr>
            <w:tcW w:w="2256" w:type="dxa"/>
            <w:noWrap/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Реконструкция и проведение ремонтно-реставрацио</w:t>
            </w:r>
            <w:r w:rsidRPr="00326081">
              <w:rPr>
                <w:sz w:val="28"/>
                <w:szCs w:val="28"/>
              </w:rPr>
              <w:t>н</w:t>
            </w:r>
            <w:r w:rsidRPr="00326081">
              <w:rPr>
                <w:sz w:val="28"/>
                <w:szCs w:val="28"/>
              </w:rPr>
              <w:t>ных работ зд</w:t>
            </w:r>
            <w:r w:rsidRPr="00326081">
              <w:rPr>
                <w:sz w:val="28"/>
                <w:szCs w:val="28"/>
              </w:rPr>
              <w:t>а</w:t>
            </w:r>
            <w:r w:rsidRPr="00326081">
              <w:rPr>
                <w:sz w:val="28"/>
                <w:szCs w:val="28"/>
              </w:rPr>
              <w:t>ний муниц</w:t>
            </w:r>
            <w:r w:rsidRPr="00326081">
              <w:rPr>
                <w:sz w:val="28"/>
                <w:szCs w:val="28"/>
              </w:rPr>
              <w:t>и</w:t>
            </w:r>
            <w:r w:rsidRPr="00326081">
              <w:rPr>
                <w:sz w:val="28"/>
                <w:szCs w:val="28"/>
              </w:rPr>
              <w:t>пальных учр</w:t>
            </w:r>
            <w:r w:rsidRPr="00326081">
              <w:rPr>
                <w:sz w:val="28"/>
                <w:szCs w:val="28"/>
              </w:rPr>
              <w:t>е</w:t>
            </w:r>
            <w:r w:rsidRPr="00326081">
              <w:rPr>
                <w:sz w:val="28"/>
                <w:szCs w:val="28"/>
              </w:rPr>
              <w:t>ждений культ</w:t>
            </w:r>
            <w:r w:rsidRPr="00326081">
              <w:rPr>
                <w:sz w:val="28"/>
                <w:szCs w:val="28"/>
              </w:rPr>
              <w:t>у</w:t>
            </w:r>
            <w:r w:rsidRPr="00326081">
              <w:rPr>
                <w:sz w:val="28"/>
                <w:szCs w:val="28"/>
              </w:rPr>
              <w:t>ры, находящи</w:t>
            </w:r>
            <w:r w:rsidRPr="00326081">
              <w:rPr>
                <w:sz w:val="28"/>
                <w:szCs w:val="28"/>
              </w:rPr>
              <w:t>х</w:t>
            </w:r>
            <w:r w:rsidRPr="00326081">
              <w:rPr>
                <w:sz w:val="28"/>
                <w:szCs w:val="28"/>
              </w:rPr>
              <w:t>ся в муниц</w:t>
            </w:r>
            <w:r w:rsidRPr="00326081">
              <w:rPr>
                <w:sz w:val="28"/>
                <w:szCs w:val="28"/>
              </w:rPr>
              <w:t>и</w:t>
            </w:r>
            <w:r w:rsidRPr="00326081">
              <w:rPr>
                <w:sz w:val="28"/>
                <w:szCs w:val="28"/>
              </w:rPr>
              <w:t>пальной со</w:t>
            </w:r>
            <w:r w:rsidRPr="00326081">
              <w:rPr>
                <w:sz w:val="28"/>
                <w:szCs w:val="28"/>
              </w:rPr>
              <w:t>б</w:t>
            </w:r>
            <w:r w:rsidRPr="00326081">
              <w:rPr>
                <w:sz w:val="28"/>
                <w:szCs w:val="28"/>
              </w:rPr>
              <w:t>ственности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Строительство зданий в целях размещения муниципал</w:t>
            </w:r>
            <w:r w:rsidRPr="00326081">
              <w:rPr>
                <w:sz w:val="28"/>
                <w:szCs w:val="28"/>
              </w:rPr>
              <w:t>ь</w:t>
            </w:r>
            <w:r w:rsidRPr="00326081">
              <w:rPr>
                <w:sz w:val="28"/>
                <w:szCs w:val="28"/>
              </w:rPr>
              <w:t>ных учрежд</w:t>
            </w:r>
            <w:r w:rsidRPr="00326081">
              <w:rPr>
                <w:sz w:val="28"/>
                <w:szCs w:val="28"/>
              </w:rPr>
              <w:t>е</w:t>
            </w:r>
            <w:r w:rsidRPr="00326081">
              <w:rPr>
                <w:sz w:val="28"/>
                <w:szCs w:val="28"/>
              </w:rPr>
              <w:t>ний культуры, муниципал</w:t>
            </w:r>
            <w:r w:rsidRPr="00326081">
              <w:rPr>
                <w:sz w:val="28"/>
                <w:szCs w:val="28"/>
              </w:rPr>
              <w:t>ь</w:t>
            </w:r>
            <w:r w:rsidRPr="00326081">
              <w:rPr>
                <w:sz w:val="28"/>
                <w:szCs w:val="28"/>
              </w:rPr>
              <w:t>ных архивов и образовател</w:t>
            </w:r>
            <w:r w:rsidRPr="00326081">
              <w:rPr>
                <w:sz w:val="28"/>
                <w:szCs w:val="28"/>
              </w:rPr>
              <w:t>ь</w:t>
            </w:r>
            <w:r w:rsidRPr="00326081">
              <w:rPr>
                <w:sz w:val="28"/>
                <w:szCs w:val="28"/>
              </w:rPr>
              <w:t>ных организ</w:t>
            </w:r>
            <w:r w:rsidRPr="00326081">
              <w:rPr>
                <w:sz w:val="28"/>
                <w:szCs w:val="28"/>
              </w:rPr>
              <w:t>а</w:t>
            </w:r>
            <w:r w:rsidRPr="00326081">
              <w:rPr>
                <w:sz w:val="28"/>
                <w:szCs w:val="28"/>
              </w:rPr>
              <w:t xml:space="preserve">ций в сфере культуры </w:t>
            </w:r>
            <w:r w:rsidR="004B6F64" w:rsidRPr="00326081">
              <w:rPr>
                <w:sz w:val="28"/>
                <w:szCs w:val="28"/>
              </w:rPr>
              <w:br/>
            </w:r>
            <w:r w:rsidRPr="00326081">
              <w:rPr>
                <w:sz w:val="28"/>
                <w:szCs w:val="28"/>
              </w:rPr>
              <w:t>и искусства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Развитие</w:t>
            </w:r>
            <w:r w:rsidRPr="00326081">
              <w:rPr>
                <w:sz w:val="28"/>
                <w:szCs w:val="28"/>
              </w:rPr>
              <w:br/>
              <w:t>парков (па</w:t>
            </w:r>
            <w:r w:rsidRPr="00326081">
              <w:rPr>
                <w:sz w:val="28"/>
                <w:szCs w:val="28"/>
              </w:rPr>
              <w:t>р</w:t>
            </w:r>
            <w:r w:rsidRPr="00326081">
              <w:rPr>
                <w:sz w:val="28"/>
                <w:szCs w:val="28"/>
              </w:rPr>
              <w:t>ковых зон) в муниципал</w:t>
            </w:r>
            <w:r w:rsidRPr="00326081">
              <w:rPr>
                <w:sz w:val="28"/>
                <w:szCs w:val="28"/>
              </w:rPr>
              <w:t>ь</w:t>
            </w:r>
            <w:r w:rsidRPr="00326081">
              <w:rPr>
                <w:sz w:val="28"/>
                <w:szCs w:val="28"/>
              </w:rPr>
              <w:t>ных образов</w:t>
            </w:r>
            <w:r w:rsidRPr="00326081">
              <w:rPr>
                <w:sz w:val="28"/>
                <w:szCs w:val="28"/>
              </w:rPr>
              <w:t>а</w:t>
            </w:r>
            <w:r w:rsidRPr="00326081">
              <w:rPr>
                <w:sz w:val="28"/>
                <w:szCs w:val="28"/>
              </w:rPr>
              <w:t>ниях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72B0F" w:rsidRPr="00326081" w:rsidRDefault="00D22BA5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Сумма</w:t>
            </w:r>
          </w:p>
        </w:tc>
      </w:tr>
    </w:tbl>
    <w:p w:rsidR="00972B0F" w:rsidRPr="00326081" w:rsidRDefault="00972B0F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972B0F" w:rsidRPr="00FF275F" w:rsidTr="007A6A59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326081" w:rsidRDefault="00972B0F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326081" w:rsidRDefault="004B6F64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326081" w:rsidRDefault="004B6F64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326081" w:rsidRDefault="004B6F64" w:rsidP="00972B0F">
            <w:pPr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6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1000,0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Карсунский</w:t>
            </w:r>
            <w:r w:rsidRPr="00326081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2000,0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1682,1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1682,1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Павловский</w:t>
            </w:r>
            <w:r w:rsidRPr="00326081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1000,0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7</w:t>
            </w:r>
            <w:r w:rsidR="00972B0F" w:rsidRPr="00326081">
              <w:rPr>
                <w:sz w:val="28"/>
                <w:szCs w:val="28"/>
              </w:rPr>
              <w:t>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7</w:t>
            </w:r>
            <w:r w:rsidR="00972B0F" w:rsidRPr="00326081">
              <w:rPr>
                <w:sz w:val="28"/>
                <w:szCs w:val="28"/>
              </w:rPr>
              <w:t>000,0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2218,0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3218</w:t>
            </w:r>
            <w:r w:rsidR="00972B0F" w:rsidRPr="00326081">
              <w:rPr>
                <w:sz w:val="28"/>
                <w:szCs w:val="28"/>
              </w:rPr>
              <w:t>,0</w:t>
            </w:r>
          </w:p>
        </w:tc>
      </w:tr>
      <w:tr w:rsidR="00972B0F" w:rsidRPr="00326081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200,0</w:t>
            </w:r>
          </w:p>
        </w:tc>
      </w:tr>
      <w:tr w:rsidR="00972B0F" w:rsidRPr="00FF275F" w:rsidTr="007A6A59">
        <w:trPr>
          <w:trHeight w:val="680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D22BA5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326081">
              <w:rPr>
                <w:b/>
                <w:bCs/>
                <w:sz w:val="28"/>
                <w:szCs w:val="28"/>
              </w:rPr>
              <w:br/>
            </w:r>
            <w:r w:rsidRPr="00326081">
              <w:rPr>
                <w:b/>
                <w:bCs/>
                <w:sz w:val="28"/>
                <w:szCs w:val="28"/>
              </w:rPr>
              <w:t>по</w:t>
            </w:r>
            <w:r w:rsidR="004B6F64" w:rsidRPr="00326081">
              <w:rPr>
                <w:b/>
                <w:bCs/>
                <w:sz w:val="28"/>
                <w:szCs w:val="28"/>
              </w:rPr>
              <w:t xml:space="preserve"> </w:t>
            </w:r>
            <w:r w:rsidRPr="00326081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703AA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13100,1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703AA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16100</w:t>
            </w:r>
            <w:r w:rsidR="00972B0F" w:rsidRPr="00326081"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972B0F" w:rsidRPr="00326081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8.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1000,0</w:t>
            </w:r>
          </w:p>
        </w:tc>
      </w:tr>
      <w:tr w:rsidR="002B11A0" w:rsidRPr="00326081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2B11A0" w:rsidRPr="00326081" w:rsidRDefault="002B11A0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9.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2B11A0" w:rsidRPr="00326081" w:rsidRDefault="002B11A0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B11A0" w:rsidRPr="00326081" w:rsidRDefault="00331ABB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B11A0" w:rsidRPr="00326081" w:rsidRDefault="002B11A0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11A0" w:rsidRPr="00326081" w:rsidRDefault="002B11A0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B11A0" w:rsidRPr="00326081" w:rsidRDefault="00331ABB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5000,0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2B11A0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6081">
              <w:rPr>
                <w:sz w:val="28"/>
                <w:szCs w:val="28"/>
              </w:rPr>
              <w:t>10</w:t>
            </w:r>
            <w:r w:rsidR="00972B0F" w:rsidRPr="00326081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326081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2600,0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326081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26081">
              <w:rPr>
                <w:bCs/>
                <w:sz w:val="28"/>
                <w:szCs w:val="28"/>
              </w:rPr>
              <w:t>36</w:t>
            </w:r>
            <w:r w:rsidR="00972B0F" w:rsidRPr="00326081">
              <w:rPr>
                <w:bCs/>
                <w:sz w:val="28"/>
                <w:szCs w:val="28"/>
              </w:rPr>
              <w:t>00,0</w:t>
            </w:r>
          </w:p>
        </w:tc>
      </w:tr>
      <w:tr w:rsidR="00972B0F" w:rsidRPr="00FF275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326081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326081">
              <w:rPr>
                <w:b/>
                <w:bCs/>
                <w:sz w:val="28"/>
                <w:szCs w:val="28"/>
              </w:rPr>
              <w:br/>
            </w:r>
            <w:r w:rsidRPr="00326081">
              <w:rPr>
                <w:b/>
                <w:bCs/>
                <w:sz w:val="28"/>
                <w:szCs w:val="28"/>
              </w:rPr>
              <w:t>по</w:t>
            </w:r>
            <w:r w:rsidR="004B6F64" w:rsidRPr="00326081">
              <w:rPr>
                <w:b/>
                <w:bCs/>
                <w:sz w:val="28"/>
                <w:szCs w:val="28"/>
              </w:rPr>
              <w:t xml:space="preserve"> </w:t>
            </w:r>
            <w:r w:rsidRPr="00326081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26081" w:rsidRDefault="00326081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86</w:t>
            </w:r>
            <w:r w:rsidR="00972B0F" w:rsidRPr="00326081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26081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26081" w:rsidRDefault="00326081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081">
              <w:rPr>
                <w:b/>
                <w:bCs/>
                <w:sz w:val="28"/>
                <w:szCs w:val="28"/>
              </w:rPr>
              <w:t>96</w:t>
            </w:r>
            <w:r w:rsidR="00972B0F" w:rsidRPr="00326081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72B0F" w:rsidRPr="00FF275F" w:rsidTr="00D9228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5511BE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5511BE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511BE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5511BE">
              <w:rPr>
                <w:b/>
                <w:bCs/>
                <w:sz w:val="28"/>
                <w:szCs w:val="28"/>
              </w:rPr>
              <w:br/>
            </w:r>
            <w:r w:rsidRPr="005511BE">
              <w:rPr>
                <w:b/>
                <w:bCs/>
                <w:sz w:val="28"/>
                <w:szCs w:val="28"/>
              </w:rPr>
              <w:t>по</w:t>
            </w:r>
            <w:r w:rsidR="004B6F64" w:rsidRPr="005511BE">
              <w:rPr>
                <w:b/>
                <w:bCs/>
                <w:sz w:val="28"/>
                <w:szCs w:val="28"/>
              </w:rPr>
              <w:t xml:space="preserve"> </w:t>
            </w:r>
            <w:r w:rsidRPr="005511BE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 w:rsidRPr="005511BE">
              <w:rPr>
                <w:b/>
                <w:bCs/>
                <w:sz w:val="28"/>
                <w:szCs w:val="28"/>
              </w:rPr>
              <w:br/>
            </w:r>
            <w:r w:rsidRPr="005511BE">
              <w:rPr>
                <w:b/>
                <w:bCs/>
                <w:sz w:val="28"/>
                <w:szCs w:val="28"/>
              </w:rPr>
              <w:t>и</w:t>
            </w:r>
            <w:r w:rsidR="004B6F64" w:rsidRPr="005511BE">
              <w:rPr>
                <w:b/>
                <w:bCs/>
                <w:sz w:val="28"/>
                <w:szCs w:val="28"/>
              </w:rPr>
              <w:t xml:space="preserve"> </w:t>
            </w:r>
            <w:r w:rsidRPr="005511BE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5511BE" w:rsidRDefault="005511BE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11BE">
              <w:rPr>
                <w:b/>
                <w:bCs/>
                <w:sz w:val="28"/>
                <w:szCs w:val="28"/>
              </w:rPr>
              <w:t>217</w:t>
            </w:r>
            <w:r w:rsidR="00703AAF" w:rsidRPr="005511BE">
              <w:rPr>
                <w:b/>
                <w:bCs/>
                <w:sz w:val="28"/>
                <w:szCs w:val="28"/>
              </w:rPr>
              <w:t>00,1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5511BE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11BE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5511BE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11BE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972B0F" w:rsidRPr="005511BE" w:rsidRDefault="005511BE" w:rsidP="000329D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511BE">
              <w:rPr>
                <w:b/>
                <w:bCs/>
                <w:sz w:val="28"/>
                <w:szCs w:val="28"/>
              </w:rPr>
              <w:t>257</w:t>
            </w:r>
            <w:r w:rsidR="00703AAF" w:rsidRPr="005511BE">
              <w:rPr>
                <w:b/>
                <w:bCs/>
                <w:sz w:val="28"/>
                <w:szCs w:val="28"/>
              </w:rPr>
              <w:t>00,1</w:t>
            </w:r>
          </w:p>
        </w:tc>
      </w:tr>
    </w:tbl>
    <w:p w:rsidR="00272E9E" w:rsidRDefault="00272E9E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518"/>
      </w:tblGrid>
      <w:tr w:rsidR="00AC7FD4" w:rsidRPr="00E04749" w:rsidTr="00AC7FD4">
        <w:trPr>
          <w:trHeight w:val="382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D4" w:rsidRPr="00E04749" w:rsidRDefault="00AC7FD4" w:rsidP="000B09B4">
            <w:pPr>
              <w:spacing w:line="266" w:lineRule="auto"/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t>Таблица 23</w:t>
            </w:r>
          </w:p>
          <w:p w:rsidR="00AC7FD4" w:rsidRPr="00E04749" w:rsidRDefault="00AC7FD4" w:rsidP="000B09B4">
            <w:pPr>
              <w:spacing w:line="26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AC7FD4" w:rsidRPr="00E94806" w:rsidTr="00AC7FD4">
        <w:trPr>
          <w:trHeight w:val="131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D4" w:rsidRPr="00E94806" w:rsidRDefault="00AC7FD4" w:rsidP="000B09B4">
            <w:pPr>
              <w:jc w:val="center"/>
              <w:rPr>
                <w:b/>
                <w:sz w:val="28"/>
                <w:szCs w:val="28"/>
              </w:rPr>
            </w:pPr>
            <w:r w:rsidRPr="00E94806">
              <w:rPr>
                <w:b/>
                <w:sz w:val="28"/>
                <w:szCs w:val="28"/>
              </w:rPr>
              <w:t>Распределение иных межбюджетных трансфертов бюджетам</w:t>
            </w:r>
          </w:p>
          <w:p w:rsidR="00AC7FD4" w:rsidRPr="00E94806" w:rsidRDefault="00AC7FD4" w:rsidP="000B09B4">
            <w:pPr>
              <w:jc w:val="center"/>
              <w:rPr>
                <w:b/>
                <w:sz w:val="28"/>
                <w:szCs w:val="28"/>
              </w:rPr>
            </w:pPr>
            <w:r w:rsidRPr="00E94806">
              <w:rPr>
                <w:b/>
                <w:sz w:val="28"/>
                <w:szCs w:val="28"/>
              </w:rPr>
              <w:t xml:space="preserve">муниципальных районов и городских округов Ульяновской области </w:t>
            </w:r>
          </w:p>
          <w:p w:rsidR="00AC7FD4" w:rsidRPr="00E94806" w:rsidRDefault="00AC7FD4" w:rsidP="000B09B4">
            <w:pPr>
              <w:jc w:val="center"/>
              <w:rPr>
                <w:b/>
                <w:sz w:val="28"/>
                <w:szCs w:val="28"/>
              </w:rPr>
            </w:pPr>
            <w:r w:rsidRPr="00E94806">
              <w:rPr>
                <w:b/>
                <w:sz w:val="28"/>
                <w:szCs w:val="28"/>
              </w:rPr>
              <w:t>на комплектование книжных фондов библиотек муниципальных</w:t>
            </w:r>
          </w:p>
          <w:p w:rsidR="00AC7FD4" w:rsidRPr="00E94806" w:rsidRDefault="00AC7FD4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E94806">
              <w:rPr>
                <w:b/>
                <w:sz w:val="28"/>
                <w:szCs w:val="28"/>
              </w:rPr>
              <w:t>образований на 2016 год</w:t>
            </w:r>
          </w:p>
        </w:tc>
      </w:tr>
      <w:tr w:rsidR="00AC7FD4" w:rsidRPr="00E94806" w:rsidTr="00AC7FD4">
        <w:trPr>
          <w:trHeight w:val="8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FD4" w:rsidRPr="00E94806" w:rsidRDefault="00AC7FD4" w:rsidP="000B09B4">
            <w:pPr>
              <w:spacing w:line="266" w:lineRule="auto"/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FD4" w:rsidRPr="00E94806" w:rsidRDefault="00AC7FD4" w:rsidP="000B09B4">
            <w:pPr>
              <w:spacing w:line="266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FD4" w:rsidRPr="00E94806" w:rsidRDefault="00AC7FD4" w:rsidP="000B09B4">
            <w:pPr>
              <w:spacing w:line="266" w:lineRule="auto"/>
              <w:jc w:val="right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тыс. руб.</w:t>
            </w:r>
          </w:p>
        </w:tc>
      </w:tr>
      <w:tr w:rsidR="00AC7FD4" w:rsidRPr="00E94806" w:rsidTr="00AC7FD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vAlign w:val="center"/>
          </w:tcPr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№    п/п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vAlign w:val="center"/>
          </w:tcPr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 xml:space="preserve">Наименование </w:t>
            </w:r>
          </w:p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73" w:type="dxa"/>
            <w:gridSpan w:val="2"/>
            <w:tcBorders>
              <w:bottom w:val="nil"/>
            </w:tcBorders>
            <w:vAlign w:val="center"/>
          </w:tcPr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Сумма</w:t>
            </w:r>
          </w:p>
        </w:tc>
      </w:tr>
    </w:tbl>
    <w:p w:rsidR="00AC7FD4" w:rsidRPr="00E94806" w:rsidRDefault="00AC7FD4" w:rsidP="00AC7FD4">
      <w:pPr>
        <w:spacing w:line="266" w:lineRule="auto"/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8"/>
        <w:gridCol w:w="4307"/>
        <w:gridCol w:w="4973"/>
      </w:tblGrid>
      <w:tr w:rsidR="00AC7FD4" w:rsidRPr="00E94806" w:rsidTr="0097425B">
        <w:trPr>
          <w:trHeight w:val="37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FD4" w:rsidRPr="00E94806" w:rsidRDefault="00AC7FD4" w:rsidP="000B09B4">
            <w:pPr>
              <w:jc w:val="center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3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3.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4.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5.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6.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7.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9.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10.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11.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12.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13.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14.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15.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16.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17.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18.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19.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20.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21.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B21BF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293,7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22.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19,0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23.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24.</w:t>
            </w: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  <w:r w:rsidRPr="00CB21B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61,8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B21BF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973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84,3</w:t>
            </w:r>
          </w:p>
        </w:tc>
      </w:tr>
      <w:tr w:rsidR="00AC7FD4" w:rsidRPr="00CB21BF" w:rsidTr="00AC7FD4">
        <w:trPr>
          <w:trHeight w:val="375"/>
        </w:trPr>
        <w:tc>
          <w:tcPr>
            <w:tcW w:w="658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bottom"/>
          </w:tcPr>
          <w:p w:rsidR="00AC7FD4" w:rsidRPr="00CB21BF" w:rsidRDefault="00AC7FD4" w:rsidP="00AC7FD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B21BF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973" w:type="dxa"/>
            <w:noWrap/>
            <w:vAlign w:val="bottom"/>
          </w:tcPr>
          <w:p w:rsidR="00AC7FD4" w:rsidRPr="00E83020" w:rsidRDefault="00AC7FD4" w:rsidP="00AC7FD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378,0</w:t>
            </w:r>
            <w:r w:rsidR="000358BF">
              <w:rPr>
                <w:bCs/>
                <w:sz w:val="28"/>
                <w:szCs w:val="28"/>
              </w:rPr>
              <w:t>»</w:t>
            </w:r>
            <w:r w:rsidR="00E83020">
              <w:rPr>
                <w:bCs/>
                <w:sz w:val="28"/>
                <w:szCs w:val="28"/>
              </w:rPr>
              <w:t>;</w:t>
            </w:r>
          </w:p>
        </w:tc>
      </w:tr>
    </w:tbl>
    <w:p w:rsidR="00AC7FD4" w:rsidRDefault="00E83020" w:rsidP="009C0D1E">
      <w:pPr>
        <w:pStyle w:val="aa"/>
        <w:spacing w:line="360" w:lineRule="auto"/>
        <w:ind w:firstLine="720"/>
        <w:rPr>
          <w:szCs w:val="28"/>
        </w:rPr>
      </w:pPr>
      <w:r w:rsidRPr="0065091A">
        <w:rPr>
          <w:szCs w:val="28"/>
        </w:rPr>
        <w:t>ж) таблицу 25 изложить в следующей редакции:</w:t>
      </w: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Default="003276F0" w:rsidP="009C0D1E">
      <w:pPr>
        <w:pStyle w:val="aa"/>
        <w:spacing w:line="360" w:lineRule="auto"/>
        <w:ind w:firstLine="720"/>
        <w:rPr>
          <w:szCs w:val="28"/>
        </w:rPr>
      </w:pPr>
    </w:p>
    <w:p w:rsidR="003276F0" w:rsidRPr="0065091A" w:rsidRDefault="003276F0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20"/>
        <w:gridCol w:w="4540"/>
        <w:gridCol w:w="4536"/>
      </w:tblGrid>
      <w:tr w:rsidR="00272E9E" w:rsidRPr="00E04749" w:rsidTr="000B09B4">
        <w:trPr>
          <w:trHeight w:val="17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9E" w:rsidRPr="00E04749" w:rsidRDefault="000358BF" w:rsidP="000B09B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272E9E" w:rsidRPr="00E04749">
              <w:rPr>
                <w:bCs/>
                <w:sz w:val="28"/>
                <w:szCs w:val="28"/>
              </w:rPr>
              <w:t>Таблица 25</w:t>
            </w:r>
          </w:p>
        </w:tc>
      </w:tr>
      <w:tr w:rsidR="00272E9E" w:rsidRPr="009D1067" w:rsidTr="000B09B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9E" w:rsidRPr="009D1067" w:rsidRDefault="00272E9E" w:rsidP="000B0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2E9E" w:rsidRPr="009D1067" w:rsidTr="000B09B4">
        <w:trPr>
          <w:trHeight w:val="136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9E" w:rsidRPr="009D1067" w:rsidRDefault="00272E9E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9D1067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272E9E" w:rsidRPr="009D1067" w:rsidRDefault="00272E9E" w:rsidP="00272E9E">
            <w:pPr>
              <w:jc w:val="center"/>
              <w:rPr>
                <w:b/>
                <w:bCs/>
                <w:sz w:val="28"/>
                <w:szCs w:val="28"/>
              </w:rPr>
            </w:pPr>
            <w:r w:rsidRPr="009D1067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9D1067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9D1067">
              <w:rPr>
                <w:b/>
                <w:bCs/>
                <w:sz w:val="28"/>
                <w:szCs w:val="28"/>
              </w:rPr>
              <w:t xml:space="preserve"> </w:t>
            </w:r>
            <w:r w:rsidRPr="009D1067">
              <w:rPr>
                <w:b/>
                <w:sz w:val="28"/>
                <w:szCs w:val="28"/>
              </w:rPr>
              <w:t xml:space="preserve">на </w:t>
            </w:r>
            <w:r w:rsidRPr="009D1067">
              <w:rPr>
                <w:b/>
                <w:bCs/>
                <w:sz w:val="28"/>
                <w:szCs w:val="28"/>
              </w:rPr>
              <w:t>осуществление переданных органам местного самоуправления государственных полномочий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9D1067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>
              <w:rPr>
                <w:b/>
                <w:bCs/>
                <w:sz w:val="28"/>
                <w:szCs w:val="28"/>
              </w:rPr>
              <w:t>предоставлению мер социальной поддержки</w:t>
            </w:r>
            <w:r>
              <w:rPr>
                <w:b/>
                <w:bCs/>
                <w:sz w:val="28"/>
                <w:szCs w:val="28"/>
              </w:rPr>
              <w:br/>
              <w:t>молодым специалистам, поступившим на работу в муниципальные</w:t>
            </w:r>
            <w:r>
              <w:rPr>
                <w:b/>
                <w:bCs/>
                <w:sz w:val="28"/>
                <w:szCs w:val="28"/>
              </w:rPr>
              <w:br/>
              <w:t>учреждения муниципальных образований Ульяновской области,</w:t>
            </w:r>
            <w:r>
              <w:rPr>
                <w:b/>
                <w:bCs/>
                <w:sz w:val="28"/>
                <w:szCs w:val="28"/>
              </w:rPr>
              <w:br/>
              <w:t>осуществляющие в качестве основного (уставного) вида деятельности</w:t>
            </w:r>
            <w:r>
              <w:rPr>
                <w:b/>
                <w:bCs/>
                <w:sz w:val="28"/>
                <w:szCs w:val="28"/>
              </w:rPr>
              <w:br/>
              <w:t>деятельность в сфере культуры или архивного дела,</w:t>
            </w:r>
            <w:r w:rsidRPr="009D1067">
              <w:rPr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272E9E" w:rsidRPr="009D1067" w:rsidTr="000B09B4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9D1067" w:rsidRDefault="00272E9E" w:rsidP="000B09B4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9D1067" w:rsidRDefault="00272E9E" w:rsidP="000B09B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9D1067" w:rsidRDefault="00272E9E" w:rsidP="000B09B4">
            <w:pPr>
              <w:jc w:val="right"/>
              <w:rPr>
                <w:sz w:val="28"/>
                <w:szCs w:val="28"/>
              </w:rPr>
            </w:pPr>
            <w:r w:rsidRPr="009D1067">
              <w:rPr>
                <w:sz w:val="28"/>
                <w:szCs w:val="28"/>
              </w:rPr>
              <w:t>тыс. руб.</w:t>
            </w:r>
          </w:p>
        </w:tc>
      </w:tr>
    </w:tbl>
    <w:p w:rsidR="00272E9E" w:rsidRPr="009D1067" w:rsidRDefault="00272E9E" w:rsidP="00272E9E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40"/>
        <w:gridCol w:w="4536"/>
      </w:tblGrid>
      <w:tr w:rsidR="00272E9E" w:rsidRPr="009D1067" w:rsidTr="000B09B4">
        <w:trPr>
          <w:trHeight w:val="750"/>
          <w:tblHeader/>
        </w:trPr>
        <w:tc>
          <w:tcPr>
            <w:tcW w:w="720" w:type="dxa"/>
            <w:vAlign w:val="center"/>
          </w:tcPr>
          <w:p w:rsidR="00272E9E" w:rsidRPr="009D1067" w:rsidRDefault="00272E9E" w:rsidP="000B09B4">
            <w:pPr>
              <w:jc w:val="center"/>
              <w:rPr>
                <w:sz w:val="28"/>
                <w:szCs w:val="28"/>
              </w:rPr>
            </w:pPr>
            <w:r w:rsidRPr="009D1067">
              <w:rPr>
                <w:sz w:val="28"/>
                <w:szCs w:val="28"/>
              </w:rPr>
              <w:t xml:space="preserve">№ </w:t>
            </w:r>
            <w:r w:rsidRPr="009D106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40" w:type="dxa"/>
            <w:vAlign w:val="center"/>
          </w:tcPr>
          <w:p w:rsidR="00272E9E" w:rsidRPr="009D1067" w:rsidRDefault="00272E9E" w:rsidP="000B09B4">
            <w:pPr>
              <w:jc w:val="center"/>
              <w:rPr>
                <w:sz w:val="28"/>
                <w:szCs w:val="28"/>
              </w:rPr>
            </w:pPr>
            <w:r w:rsidRPr="009D1067">
              <w:rPr>
                <w:sz w:val="28"/>
                <w:szCs w:val="28"/>
              </w:rPr>
              <w:t xml:space="preserve">Наименование </w:t>
            </w:r>
          </w:p>
          <w:p w:rsidR="00272E9E" w:rsidRPr="009D1067" w:rsidRDefault="00272E9E" w:rsidP="000B09B4">
            <w:pPr>
              <w:jc w:val="center"/>
              <w:rPr>
                <w:sz w:val="28"/>
                <w:szCs w:val="28"/>
              </w:rPr>
            </w:pPr>
            <w:r w:rsidRPr="009D106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272E9E" w:rsidRPr="009D1067" w:rsidRDefault="00272E9E" w:rsidP="000B09B4">
            <w:pPr>
              <w:jc w:val="center"/>
              <w:rPr>
                <w:sz w:val="28"/>
                <w:szCs w:val="28"/>
              </w:rPr>
            </w:pPr>
            <w:r w:rsidRPr="009D1067">
              <w:rPr>
                <w:sz w:val="28"/>
                <w:szCs w:val="28"/>
              </w:rPr>
              <w:t>Сумма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132,4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436E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1221,1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bCs/>
                <w:sz w:val="28"/>
                <w:szCs w:val="28"/>
              </w:rPr>
            </w:pPr>
            <w:r w:rsidRPr="005436EC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436E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  <w:r w:rsidRPr="005436EC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272E9E" w:rsidRPr="002865A2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2865A2" w:rsidRDefault="00272E9E" w:rsidP="00272E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865A2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2865A2" w:rsidRDefault="00272E9E" w:rsidP="00272E9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2865A2">
              <w:rPr>
                <w:bCs/>
                <w:sz w:val="28"/>
                <w:szCs w:val="28"/>
              </w:rPr>
              <w:t>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2865A2" w:rsidRDefault="00272E9E" w:rsidP="00272E9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142,0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436E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264,3</w:t>
            </w:r>
          </w:p>
        </w:tc>
      </w:tr>
      <w:tr w:rsidR="00272E9E" w:rsidRPr="005436EC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5436EC" w:rsidRDefault="00272E9E" w:rsidP="00272E9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436E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E9E" w:rsidRPr="00E83020" w:rsidRDefault="00272E9E" w:rsidP="00272E9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1485,4</w:t>
            </w:r>
            <w:r w:rsidR="000358BF">
              <w:rPr>
                <w:bCs/>
                <w:sz w:val="28"/>
                <w:szCs w:val="28"/>
              </w:rPr>
              <w:t>»</w:t>
            </w:r>
            <w:r w:rsidR="00E83020">
              <w:rPr>
                <w:bCs/>
                <w:sz w:val="28"/>
                <w:szCs w:val="28"/>
              </w:rPr>
              <w:t>;</w:t>
            </w:r>
          </w:p>
        </w:tc>
      </w:tr>
    </w:tbl>
    <w:p w:rsidR="00272E9E" w:rsidRPr="00E83020" w:rsidRDefault="00E83020" w:rsidP="009C0D1E">
      <w:pPr>
        <w:pStyle w:val="aa"/>
        <w:spacing w:line="360" w:lineRule="auto"/>
        <w:ind w:firstLine="720"/>
        <w:rPr>
          <w:szCs w:val="28"/>
        </w:rPr>
      </w:pPr>
      <w:r w:rsidRPr="00E83020">
        <w:rPr>
          <w:szCs w:val="28"/>
        </w:rPr>
        <w:t>з) таблицу 38 изложить в следующей редакции: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00"/>
      </w:tblGrid>
      <w:tr w:rsidR="00F24089" w:rsidRPr="00BE37C9" w:rsidTr="000B09B4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89" w:rsidRPr="00BE37C9" w:rsidRDefault="000358BF" w:rsidP="000B0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F24089" w:rsidRPr="00BE37C9">
              <w:rPr>
                <w:sz w:val="28"/>
                <w:szCs w:val="28"/>
              </w:rPr>
              <w:t>Таблица 38</w:t>
            </w:r>
          </w:p>
          <w:p w:rsidR="00F24089" w:rsidRPr="00BE37C9" w:rsidRDefault="00F24089" w:rsidP="000B09B4">
            <w:pPr>
              <w:jc w:val="right"/>
              <w:rPr>
                <w:sz w:val="28"/>
                <w:szCs w:val="28"/>
              </w:rPr>
            </w:pPr>
          </w:p>
        </w:tc>
      </w:tr>
      <w:tr w:rsidR="00F24089" w:rsidRPr="00BE37C9" w:rsidTr="000B09B4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89" w:rsidRPr="00BE37C9" w:rsidRDefault="00F24089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Распределение иных межбюджетных трансфертов бюджетам</w:t>
            </w:r>
            <w:r w:rsidRPr="00BE37C9">
              <w:rPr>
                <w:b/>
                <w:sz w:val="28"/>
                <w:szCs w:val="28"/>
              </w:rPr>
              <w:br/>
              <w:t>муниципальных районов и городских округов Ульяновской области</w:t>
            </w:r>
            <w:r w:rsidRPr="00BE37C9">
              <w:rPr>
                <w:b/>
                <w:sz w:val="28"/>
                <w:szCs w:val="28"/>
              </w:rPr>
              <w:br/>
              <w:t xml:space="preserve">на подключение общедоступных библиотек Российской Федерации к сети </w:t>
            </w:r>
            <w:r w:rsidR="000358BF">
              <w:rPr>
                <w:b/>
                <w:sz w:val="28"/>
                <w:szCs w:val="28"/>
              </w:rPr>
              <w:t>«</w:t>
            </w:r>
            <w:r w:rsidRPr="00BE37C9">
              <w:rPr>
                <w:b/>
                <w:sz w:val="28"/>
                <w:szCs w:val="28"/>
              </w:rPr>
              <w:t>Интернет</w:t>
            </w:r>
            <w:r w:rsidR="000358BF">
              <w:rPr>
                <w:b/>
                <w:sz w:val="28"/>
                <w:szCs w:val="28"/>
              </w:rPr>
              <w:t>»</w:t>
            </w:r>
            <w:r w:rsidRPr="00BE37C9">
              <w:rPr>
                <w:b/>
                <w:sz w:val="28"/>
                <w:szCs w:val="28"/>
              </w:rPr>
              <w:t xml:space="preserve"> и развитие системы библиотечного дела с учётом задачи</w:t>
            </w:r>
            <w:r w:rsidRPr="00BE37C9">
              <w:rPr>
                <w:b/>
                <w:sz w:val="28"/>
                <w:szCs w:val="28"/>
              </w:rPr>
              <w:br/>
              <w:t>расширения информационных технологий и оцифровки на 2016 год</w:t>
            </w:r>
          </w:p>
          <w:p w:rsidR="00F24089" w:rsidRPr="00BE37C9" w:rsidRDefault="00F24089" w:rsidP="000B0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4089" w:rsidRPr="00BE37C9" w:rsidTr="000B09B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089" w:rsidRPr="00BE37C9" w:rsidRDefault="00F24089" w:rsidP="000B09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089" w:rsidRPr="00BE37C9" w:rsidRDefault="00F24089" w:rsidP="000B09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089" w:rsidRPr="00BE37C9" w:rsidRDefault="00F24089" w:rsidP="000B09B4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F24089" w:rsidRPr="00BE37C9" w:rsidRDefault="00F24089" w:rsidP="00F24089">
      <w:pPr>
        <w:jc w:val="right"/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513"/>
      </w:tblGrid>
      <w:tr w:rsidR="00F24089" w:rsidRPr="00BE37C9" w:rsidTr="000B09B4">
        <w:trPr>
          <w:trHeight w:val="374"/>
          <w:tblHeader/>
        </w:trPr>
        <w:tc>
          <w:tcPr>
            <w:tcW w:w="751" w:type="dxa"/>
            <w:vAlign w:val="center"/>
          </w:tcPr>
          <w:p w:rsidR="00F24089" w:rsidRPr="00BE37C9" w:rsidRDefault="00F24089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F24089" w:rsidRPr="00BE37C9" w:rsidRDefault="00F24089" w:rsidP="000B09B4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F24089" w:rsidRPr="00BE37C9" w:rsidRDefault="00F24089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13" w:type="dxa"/>
            <w:vAlign w:val="center"/>
          </w:tcPr>
          <w:p w:rsidR="00F24089" w:rsidRPr="00BE37C9" w:rsidRDefault="00F24089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F24089" w:rsidRPr="00BE37C9" w:rsidRDefault="00F24089" w:rsidP="00F24089">
      <w:pPr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513"/>
      </w:tblGrid>
      <w:tr w:rsidR="00F24089" w:rsidRPr="00BE37C9" w:rsidTr="000B09B4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9" w:rsidRPr="00BE37C9" w:rsidRDefault="00F24089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9" w:rsidRPr="00BE37C9" w:rsidRDefault="00F24089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9" w:rsidRPr="00BE37C9" w:rsidRDefault="00F24089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16.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1230,25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3" w:type="dxa"/>
            <w:noWrap/>
            <w:vAlign w:val="bottom"/>
          </w:tcPr>
          <w:p w:rsidR="00F24089" w:rsidRPr="00BE37C9" w:rsidRDefault="00962159" w:rsidP="000B09B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55,75</w:t>
            </w:r>
          </w:p>
        </w:tc>
      </w:tr>
      <w:tr w:rsidR="00F24089" w:rsidRPr="00BE37C9" w:rsidTr="000B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24089" w:rsidRPr="00BE37C9" w:rsidRDefault="00F24089" w:rsidP="000B09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3" w:type="dxa"/>
            <w:noWrap/>
            <w:vAlign w:val="bottom"/>
          </w:tcPr>
          <w:p w:rsidR="00F24089" w:rsidRPr="00E83020" w:rsidRDefault="00962159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1286,0</w:t>
            </w:r>
            <w:r w:rsidR="000358BF">
              <w:rPr>
                <w:sz w:val="28"/>
                <w:szCs w:val="28"/>
              </w:rPr>
              <w:t>»</w:t>
            </w:r>
            <w:r w:rsidR="00E83020">
              <w:rPr>
                <w:sz w:val="28"/>
                <w:szCs w:val="28"/>
              </w:rPr>
              <w:t>;</w:t>
            </w:r>
          </w:p>
        </w:tc>
      </w:tr>
    </w:tbl>
    <w:p w:rsidR="00AF2444" w:rsidRPr="00CA63EB" w:rsidRDefault="00CA63EB" w:rsidP="009C0D1E">
      <w:pPr>
        <w:pStyle w:val="aa"/>
        <w:spacing w:line="360" w:lineRule="auto"/>
        <w:ind w:firstLine="720"/>
        <w:rPr>
          <w:szCs w:val="28"/>
        </w:rPr>
      </w:pPr>
      <w:r w:rsidRPr="00CA63EB">
        <w:rPr>
          <w:szCs w:val="28"/>
        </w:rPr>
        <w:t>и</w:t>
      </w:r>
      <w:r w:rsidR="007A6A59" w:rsidRPr="00CA63EB">
        <w:rPr>
          <w:szCs w:val="28"/>
        </w:rPr>
        <w:t>) таблиц</w:t>
      </w:r>
      <w:r w:rsidRPr="00CA63EB">
        <w:rPr>
          <w:szCs w:val="28"/>
        </w:rPr>
        <w:t>ы</w:t>
      </w:r>
      <w:r w:rsidR="007A6A59" w:rsidRPr="00CA63EB">
        <w:rPr>
          <w:szCs w:val="28"/>
        </w:rPr>
        <w:t xml:space="preserve"> 4</w:t>
      </w:r>
      <w:r w:rsidRPr="00CA63EB">
        <w:rPr>
          <w:szCs w:val="28"/>
        </w:rPr>
        <w:t>7 и 48</w:t>
      </w:r>
      <w:r w:rsidR="007A6A59" w:rsidRPr="00CA63EB">
        <w:rPr>
          <w:szCs w:val="28"/>
        </w:rPr>
        <w:t xml:space="preserve">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6707B0" w:rsidRPr="00BE37C9" w:rsidTr="006707B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B0" w:rsidRPr="00BE37C9" w:rsidRDefault="000358BF" w:rsidP="004144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07B0" w:rsidRPr="00BE37C9">
              <w:rPr>
                <w:sz w:val="28"/>
                <w:szCs w:val="28"/>
              </w:rPr>
              <w:t>Таблица 47</w:t>
            </w:r>
          </w:p>
          <w:p w:rsidR="006707B0" w:rsidRPr="00BE37C9" w:rsidRDefault="006707B0" w:rsidP="00414409">
            <w:pPr>
              <w:jc w:val="right"/>
              <w:rPr>
                <w:sz w:val="28"/>
                <w:szCs w:val="28"/>
              </w:rPr>
            </w:pPr>
          </w:p>
        </w:tc>
      </w:tr>
      <w:tr w:rsidR="006707B0" w:rsidRPr="00BE37C9" w:rsidTr="006707B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B0" w:rsidRDefault="006707B0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37C9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Ульяновской области на погашение кредиторской задолженности за ранее выполненные работы и оказанные услуги в сфере теплоснабжения в рамках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подпрограммы </w:t>
            </w:r>
            <w:r w:rsidR="000358BF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Содействие муниципальным образованиям Ульяновской</w:t>
            </w:r>
            <w:r w:rsidRPr="00BE37C9">
              <w:rPr>
                <w:b/>
                <w:bCs/>
                <w:sz w:val="28"/>
                <w:szCs w:val="28"/>
              </w:rPr>
              <w:br/>
              <w:t>области в подготовке и прохождении отопительных сезонов</w:t>
            </w:r>
            <w:r w:rsidR="000358BF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 w:rsidR="000358BF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Развитие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BE37C9">
              <w:rPr>
                <w:b/>
                <w:bCs/>
                <w:sz w:val="28"/>
                <w:szCs w:val="28"/>
              </w:rPr>
              <w:t xml:space="preserve"> и повышение энергетической</w:t>
            </w:r>
            <w:r w:rsidRPr="00BE37C9">
              <w:rPr>
                <w:b/>
                <w:bCs/>
                <w:sz w:val="28"/>
                <w:szCs w:val="28"/>
              </w:rPr>
              <w:br/>
              <w:t>эффективности в Ульяновской области</w:t>
            </w:r>
            <w:r w:rsidR="000358BF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  <w:proofErr w:type="gramEnd"/>
          </w:p>
          <w:p w:rsidR="006707B0" w:rsidRPr="00BE37C9" w:rsidRDefault="006707B0" w:rsidP="00414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07B0" w:rsidRPr="00BE37C9" w:rsidTr="006707B0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B0" w:rsidRPr="00BE37C9" w:rsidRDefault="006707B0" w:rsidP="0041440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B0" w:rsidRPr="00BE37C9" w:rsidRDefault="006707B0" w:rsidP="00414409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B0" w:rsidRPr="00BE37C9" w:rsidRDefault="006707B0" w:rsidP="0041440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6707B0" w:rsidRPr="00BE37C9" w:rsidRDefault="006707B0" w:rsidP="006707B0">
      <w:pPr>
        <w:jc w:val="right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536"/>
      </w:tblGrid>
      <w:tr w:rsidR="006707B0" w:rsidRPr="00BE37C9" w:rsidTr="006707B0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6707B0" w:rsidRPr="00BE37C9" w:rsidRDefault="006707B0" w:rsidP="0041440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6707B0" w:rsidRPr="00BE37C9" w:rsidRDefault="006707B0" w:rsidP="0041440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6707B0" w:rsidRPr="00BE37C9" w:rsidRDefault="006707B0" w:rsidP="0041440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6707B0" w:rsidRPr="00BE37C9" w:rsidRDefault="006707B0" w:rsidP="0041440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07B0" w:rsidRPr="00BE37C9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6707B0" w:rsidRPr="00BE37C9" w:rsidRDefault="00C85484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6707B0" w:rsidRPr="00BE37C9" w:rsidRDefault="006707B0" w:rsidP="00414409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noWrap/>
            <w:vAlign w:val="bottom"/>
          </w:tcPr>
          <w:p w:rsidR="006707B0" w:rsidRPr="007304FB" w:rsidRDefault="007304FB" w:rsidP="00414409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8125,57</w:t>
            </w:r>
          </w:p>
        </w:tc>
      </w:tr>
      <w:tr w:rsidR="006707B0" w:rsidRPr="00BE37C9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6707B0" w:rsidRPr="00BE37C9" w:rsidRDefault="00C85484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6707B0" w:rsidRPr="00BE37C9" w:rsidRDefault="006707B0" w:rsidP="006707B0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noWrap/>
            <w:vAlign w:val="bottom"/>
          </w:tcPr>
          <w:p w:rsidR="006707B0" w:rsidRPr="00BE37C9" w:rsidRDefault="007304FB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165,23</w:t>
            </w:r>
          </w:p>
        </w:tc>
      </w:tr>
      <w:tr w:rsidR="006707B0" w:rsidRPr="00BE37C9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6707B0" w:rsidRPr="00BE37C9" w:rsidRDefault="00C85484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6707B0" w:rsidRPr="00BE37C9" w:rsidRDefault="006707B0" w:rsidP="00414409">
            <w:pPr>
              <w:spacing w:line="33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noWrap/>
            <w:vAlign w:val="bottom"/>
          </w:tcPr>
          <w:p w:rsidR="006707B0" w:rsidRPr="00BE37C9" w:rsidRDefault="007304FB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748,004</w:t>
            </w:r>
          </w:p>
        </w:tc>
      </w:tr>
      <w:tr w:rsidR="006707B0" w:rsidRPr="00BE37C9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6707B0" w:rsidRPr="00BE37C9" w:rsidRDefault="00C85484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6707B0" w:rsidRPr="00BE37C9" w:rsidRDefault="006707B0" w:rsidP="00414409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noWrap/>
            <w:vAlign w:val="bottom"/>
          </w:tcPr>
          <w:p w:rsidR="006707B0" w:rsidRPr="00BE37C9" w:rsidRDefault="007304FB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2150,0</w:t>
            </w:r>
          </w:p>
        </w:tc>
      </w:tr>
      <w:tr w:rsidR="006707B0" w:rsidRPr="00BE37C9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6707B0" w:rsidRPr="00BE37C9" w:rsidRDefault="00C85484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6707B0" w:rsidRPr="00BE37C9" w:rsidRDefault="006707B0" w:rsidP="00414409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noWrap/>
            <w:vAlign w:val="bottom"/>
          </w:tcPr>
          <w:p w:rsidR="006707B0" w:rsidRPr="00BE37C9" w:rsidRDefault="007304FB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1059,2</w:t>
            </w:r>
          </w:p>
        </w:tc>
      </w:tr>
      <w:tr w:rsidR="006707B0" w:rsidRPr="00BE37C9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6707B0" w:rsidRPr="00BE37C9" w:rsidRDefault="006707B0" w:rsidP="00414409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6707B0" w:rsidRPr="00BE37C9" w:rsidRDefault="00C85484" w:rsidP="00414409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noWrap/>
            <w:vAlign w:val="bottom"/>
          </w:tcPr>
          <w:p w:rsidR="006707B0" w:rsidRPr="00BE37C9" w:rsidRDefault="007304FB" w:rsidP="00414409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12248,004</w:t>
            </w:r>
          </w:p>
        </w:tc>
      </w:tr>
    </w:tbl>
    <w:p w:rsidR="006707B0" w:rsidRDefault="006707B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3276F0" w:rsidRDefault="003276F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DE0534" w:rsidRPr="00BE37C9" w:rsidTr="00FD2EBC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34" w:rsidRPr="00BE37C9" w:rsidRDefault="00DE0534" w:rsidP="00FD2EBC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Таблица 48</w:t>
            </w:r>
          </w:p>
          <w:p w:rsidR="00DE0534" w:rsidRPr="00BE37C9" w:rsidRDefault="00DE0534" w:rsidP="00FD2EBC">
            <w:pPr>
              <w:jc w:val="right"/>
              <w:rPr>
                <w:sz w:val="28"/>
                <w:szCs w:val="28"/>
              </w:rPr>
            </w:pPr>
          </w:p>
        </w:tc>
      </w:tr>
      <w:tr w:rsidR="00DE0534" w:rsidRPr="00BE37C9" w:rsidTr="00FD2EBC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34" w:rsidRDefault="00DE0534" w:rsidP="00FD2E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37C9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Ульяновской области на развитие сети автомобильных дорог, ведущих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E37C9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37C9">
              <w:rPr>
                <w:b/>
                <w:bCs/>
                <w:sz w:val="28"/>
                <w:szCs w:val="28"/>
              </w:rPr>
              <w:t>обществ</w:t>
            </w:r>
            <w:r>
              <w:rPr>
                <w:b/>
                <w:bCs/>
                <w:sz w:val="28"/>
                <w:szCs w:val="28"/>
              </w:rPr>
              <w:t xml:space="preserve">енно </w:t>
            </w:r>
            <w:r w:rsidRPr="00BE37C9">
              <w:rPr>
                <w:b/>
                <w:bCs/>
                <w:sz w:val="28"/>
                <w:szCs w:val="28"/>
              </w:rPr>
              <w:t>значимым объектам сельских населённых пунктов,</w:t>
            </w:r>
            <w:r w:rsidRPr="00BE37C9">
              <w:rPr>
                <w:b/>
                <w:bCs/>
                <w:sz w:val="28"/>
                <w:szCs w:val="28"/>
              </w:rPr>
              <w:br/>
              <w:t>объектам производства и переработки сельскохозяйственной продукции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BE37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E37C9">
              <w:rPr>
                <w:b/>
                <w:bCs/>
                <w:sz w:val="28"/>
                <w:szCs w:val="28"/>
              </w:rPr>
              <w:t>в рамках реализации государственной программы Ульяновской области</w:t>
            </w:r>
            <w:r w:rsidRPr="00BE37C9">
              <w:rPr>
                <w:b/>
                <w:bCs/>
                <w:sz w:val="28"/>
                <w:szCs w:val="28"/>
              </w:rPr>
              <w:br/>
            </w:r>
            <w:r w:rsidR="000358BF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Развитие сельского хозяйства и регулирование рынков</w:t>
            </w:r>
            <w:r w:rsidRPr="00BE37C9">
              <w:rPr>
                <w:b/>
                <w:bCs/>
                <w:sz w:val="28"/>
                <w:szCs w:val="28"/>
              </w:rPr>
              <w:br/>
              <w:t>сельскохозяйственной продукции, сырья и продовольствия</w:t>
            </w:r>
            <w:r w:rsidRPr="00BE37C9">
              <w:rPr>
                <w:b/>
                <w:bCs/>
                <w:sz w:val="28"/>
                <w:szCs w:val="28"/>
              </w:rPr>
              <w:br/>
              <w:t>в  Ульяновской области</w:t>
            </w:r>
            <w:r w:rsidR="000358BF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2014-2020 годы на 2016 год</w:t>
            </w:r>
            <w:proofErr w:type="gramEnd"/>
          </w:p>
          <w:p w:rsidR="00DE0534" w:rsidRPr="00BE37C9" w:rsidRDefault="00DE0534" w:rsidP="00FD2E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0534" w:rsidRPr="00BE37C9" w:rsidTr="00FD2EB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534" w:rsidRPr="00BE37C9" w:rsidRDefault="00DE0534" w:rsidP="00FD2EB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534" w:rsidRPr="00BE37C9" w:rsidRDefault="00DE0534" w:rsidP="00FD2EBC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534" w:rsidRPr="00BE37C9" w:rsidRDefault="00DE0534" w:rsidP="00FD2EBC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DE0534" w:rsidRPr="00BE37C9" w:rsidRDefault="00DE0534" w:rsidP="00DE0534">
      <w:pPr>
        <w:jc w:val="right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DE0534" w:rsidRPr="00BE37C9" w:rsidTr="00FD2EBC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DE0534" w:rsidRPr="00BE37C9" w:rsidRDefault="00DE0534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DE0534" w:rsidRPr="00BE37C9" w:rsidRDefault="00DE0534" w:rsidP="00FD2EBC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DE0534" w:rsidRPr="00BE37C9" w:rsidRDefault="00DE0534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DE0534" w:rsidRPr="00BE37C9" w:rsidRDefault="00DE0534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534" w:rsidRPr="00BE37C9" w:rsidTr="00FD2E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DE0534" w:rsidRPr="00BE37C9" w:rsidRDefault="00DE0534" w:rsidP="00FD2EBC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DE0534" w:rsidRPr="00BE37C9" w:rsidRDefault="00DE0534" w:rsidP="00FD2EBC">
            <w:pPr>
              <w:spacing w:line="33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noWrap/>
            <w:vAlign w:val="bottom"/>
          </w:tcPr>
          <w:p w:rsidR="00DE0534" w:rsidRPr="00BE37C9" w:rsidRDefault="00DE0534" w:rsidP="00DE0534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24135,5346</w:t>
            </w:r>
          </w:p>
        </w:tc>
      </w:tr>
      <w:tr w:rsidR="00DE0534" w:rsidRPr="00BE37C9" w:rsidTr="00FD2E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DE0534" w:rsidRPr="00BE37C9" w:rsidRDefault="00DE0534" w:rsidP="00FD2EBC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DE0534" w:rsidRPr="00BE37C9" w:rsidRDefault="00DE0534" w:rsidP="00A9376C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394" w:type="dxa"/>
            <w:noWrap/>
            <w:vAlign w:val="bottom"/>
          </w:tcPr>
          <w:p w:rsidR="00DE0534" w:rsidRPr="00CA63EB" w:rsidRDefault="00DE0534" w:rsidP="00FD2EBC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24135,5346</w:t>
            </w:r>
            <w:r w:rsidR="000358BF">
              <w:rPr>
                <w:bCs/>
                <w:sz w:val="28"/>
                <w:szCs w:val="28"/>
              </w:rPr>
              <w:t>»</w:t>
            </w:r>
            <w:r w:rsidR="00CA63EB">
              <w:rPr>
                <w:bCs/>
                <w:sz w:val="28"/>
                <w:szCs w:val="28"/>
              </w:rPr>
              <w:t>;</w:t>
            </w:r>
          </w:p>
        </w:tc>
      </w:tr>
    </w:tbl>
    <w:p w:rsidR="00766B00" w:rsidRPr="00E54FA2" w:rsidRDefault="00E54FA2" w:rsidP="004E407D">
      <w:pPr>
        <w:pStyle w:val="aa"/>
        <w:spacing w:line="360" w:lineRule="auto"/>
        <w:ind w:firstLine="720"/>
        <w:rPr>
          <w:szCs w:val="28"/>
        </w:rPr>
      </w:pPr>
      <w:r w:rsidRPr="00E54FA2">
        <w:rPr>
          <w:szCs w:val="28"/>
        </w:rPr>
        <w:t>к</w:t>
      </w:r>
      <w:r w:rsidR="007A6A59" w:rsidRPr="00E54FA2">
        <w:rPr>
          <w:szCs w:val="28"/>
        </w:rPr>
        <w:t xml:space="preserve">) дополнить таблицами </w:t>
      </w:r>
      <w:r w:rsidRPr="00E54FA2">
        <w:rPr>
          <w:szCs w:val="28"/>
        </w:rPr>
        <w:t>53</w:t>
      </w:r>
      <w:r w:rsidR="007A6A59" w:rsidRPr="00E54FA2">
        <w:rPr>
          <w:szCs w:val="28"/>
        </w:rPr>
        <w:t>-5</w:t>
      </w:r>
      <w:r w:rsidRPr="00E54FA2">
        <w:rPr>
          <w:szCs w:val="28"/>
        </w:rPr>
        <w:t>6</w:t>
      </w:r>
      <w:r w:rsidR="007A6A59" w:rsidRPr="00E54FA2">
        <w:rPr>
          <w:szCs w:val="28"/>
        </w:rPr>
        <w:t xml:space="preserve"> следующего содержания: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A6661C" w:rsidRPr="00FF275F" w:rsidTr="000B09B4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61C" w:rsidRPr="00A6661C" w:rsidRDefault="000358BF" w:rsidP="000B0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661C" w:rsidRPr="00A6661C">
              <w:rPr>
                <w:sz w:val="28"/>
                <w:szCs w:val="28"/>
              </w:rPr>
              <w:t>Таблица 53</w:t>
            </w:r>
          </w:p>
          <w:p w:rsidR="00A6661C" w:rsidRPr="00A6661C" w:rsidRDefault="00A6661C" w:rsidP="000B09B4">
            <w:pPr>
              <w:jc w:val="right"/>
              <w:rPr>
                <w:sz w:val="28"/>
                <w:szCs w:val="28"/>
              </w:rPr>
            </w:pPr>
          </w:p>
        </w:tc>
      </w:tr>
      <w:tr w:rsidR="00A6661C" w:rsidRPr="00FF275F" w:rsidTr="000B09B4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61C" w:rsidRPr="00A6661C" w:rsidRDefault="00A6661C" w:rsidP="00A6661C">
            <w:pPr>
              <w:jc w:val="center"/>
              <w:rPr>
                <w:b/>
                <w:bCs/>
                <w:sz w:val="28"/>
                <w:szCs w:val="28"/>
              </w:rPr>
            </w:pPr>
            <w:r w:rsidRPr="00A6661C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A6661C">
              <w:rPr>
                <w:b/>
                <w:sz w:val="28"/>
                <w:szCs w:val="28"/>
              </w:rPr>
              <w:br/>
              <w:t>и городских округов Ульяновской области на реализацию мероприятий</w:t>
            </w:r>
            <w:r w:rsidRPr="00A6661C">
              <w:rPr>
                <w:b/>
                <w:sz w:val="28"/>
                <w:szCs w:val="28"/>
              </w:rPr>
              <w:br/>
              <w:t>по обеспечению доступности приоритетных объектов и услуг</w:t>
            </w:r>
            <w:r w:rsidRPr="00A6661C">
              <w:rPr>
                <w:b/>
                <w:sz w:val="28"/>
                <w:szCs w:val="28"/>
              </w:rPr>
              <w:br/>
              <w:t>в приоритетных сферах жизнедеятельности инвалидов и других</w:t>
            </w:r>
            <w:r w:rsidRPr="00A6661C">
              <w:rPr>
                <w:b/>
                <w:sz w:val="28"/>
                <w:szCs w:val="28"/>
              </w:rPr>
              <w:br/>
              <w:t xml:space="preserve">маломобильных групп населения в рамках государственной программы Российской Федерации </w:t>
            </w:r>
            <w:r w:rsidR="000358BF">
              <w:rPr>
                <w:b/>
                <w:sz w:val="28"/>
                <w:szCs w:val="28"/>
              </w:rPr>
              <w:t>«</w:t>
            </w:r>
            <w:r w:rsidRPr="00A6661C">
              <w:rPr>
                <w:b/>
                <w:sz w:val="28"/>
                <w:szCs w:val="28"/>
              </w:rPr>
              <w:t>Доступная среда</w:t>
            </w:r>
            <w:r w:rsidR="000358BF">
              <w:rPr>
                <w:b/>
                <w:sz w:val="28"/>
                <w:szCs w:val="28"/>
              </w:rPr>
              <w:t>»</w:t>
            </w:r>
            <w:r w:rsidRPr="00A6661C">
              <w:rPr>
                <w:b/>
                <w:sz w:val="28"/>
                <w:szCs w:val="28"/>
              </w:rPr>
              <w:t xml:space="preserve"> на 2011-2020 годы на 2016 год</w:t>
            </w:r>
          </w:p>
          <w:p w:rsidR="00A6661C" w:rsidRPr="00A6661C" w:rsidRDefault="00A6661C" w:rsidP="00A666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1C" w:rsidRPr="00A6661C" w:rsidTr="000B09B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61C" w:rsidRPr="00A6661C" w:rsidRDefault="00A6661C" w:rsidP="000B09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61C" w:rsidRPr="00A6661C" w:rsidRDefault="00A6661C" w:rsidP="000B09B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61C" w:rsidRPr="00A6661C" w:rsidRDefault="00A6661C" w:rsidP="000B09B4">
            <w:pPr>
              <w:jc w:val="right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тыс. руб.</w:t>
            </w:r>
          </w:p>
        </w:tc>
      </w:tr>
    </w:tbl>
    <w:p w:rsidR="00A6661C" w:rsidRPr="00A6661C" w:rsidRDefault="00A6661C" w:rsidP="00A6661C">
      <w:pPr>
        <w:jc w:val="right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94"/>
      </w:tblGrid>
      <w:tr w:rsidR="003276F0" w:rsidRPr="00FF275F" w:rsidTr="003276F0">
        <w:trPr>
          <w:trHeight w:val="375"/>
        </w:trPr>
        <w:tc>
          <w:tcPr>
            <w:tcW w:w="735" w:type="dxa"/>
            <w:noWrap/>
            <w:vAlign w:val="center"/>
          </w:tcPr>
          <w:p w:rsidR="003276F0" w:rsidRDefault="003276F0" w:rsidP="003276F0">
            <w:pPr>
              <w:jc w:val="center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№ п/п</w:t>
            </w:r>
          </w:p>
        </w:tc>
        <w:tc>
          <w:tcPr>
            <w:tcW w:w="4809" w:type="dxa"/>
            <w:noWrap/>
            <w:vAlign w:val="center"/>
          </w:tcPr>
          <w:p w:rsidR="003276F0" w:rsidRPr="00A6661C" w:rsidRDefault="003276F0" w:rsidP="003276F0">
            <w:pPr>
              <w:jc w:val="center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Наименование</w:t>
            </w:r>
          </w:p>
          <w:p w:rsidR="003276F0" w:rsidRDefault="003276F0" w:rsidP="003276F0">
            <w:pPr>
              <w:jc w:val="center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noWrap/>
            <w:vAlign w:val="center"/>
          </w:tcPr>
          <w:p w:rsidR="003276F0" w:rsidRDefault="003276F0" w:rsidP="003276F0">
            <w:pPr>
              <w:jc w:val="center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Сумма</w:t>
            </w:r>
          </w:p>
        </w:tc>
      </w:tr>
    </w:tbl>
    <w:p w:rsidR="003276F0" w:rsidRPr="003276F0" w:rsidRDefault="003276F0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4394"/>
      </w:tblGrid>
      <w:tr w:rsidR="003276F0" w:rsidRPr="00FF275F" w:rsidTr="003276F0">
        <w:trPr>
          <w:trHeight w:val="37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F0" w:rsidRDefault="003276F0" w:rsidP="0032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F0" w:rsidRPr="00B32155" w:rsidRDefault="003276F0" w:rsidP="0032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F0" w:rsidRDefault="003276F0" w:rsidP="0032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661C" w:rsidRPr="00FF275F" w:rsidTr="000B09B4">
        <w:trPr>
          <w:trHeight w:val="375"/>
        </w:trPr>
        <w:tc>
          <w:tcPr>
            <w:tcW w:w="735" w:type="dxa"/>
            <w:noWrap/>
            <w:vAlign w:val="center"/>
          </w:tcPr>
          <w:p w:rsidR="00A6661C" w:rsidRPr="00B32155" w:rsidRDefault="00B32155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61C" w:rsidRPr="00B32155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noWrap/>
            <w:vAlign w:val="center"/>
          </w:tcPr>
          <w:p w:rsidR="00A6661C" w:rsidRPr="00B32155" w:rsidRDefault="00A6661C" w:rsidP="000B09B4">
            <w:pPr>
              <w:spacing w:line="346" w:lineRule="auto"/>
              <w:rPr>
                <w:sz w:val="28"/>
                <w:szCs w:val="28"/>
              </w:rPr>
            </w:pPr>
            <w:r w:rsidRPr="00B3215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noWrap/>
            <w:vAlign w:val="bottom"/>
          </w:tcPr>
          <w:p w:rsidR="00A6661C" w:rsidRPr="00B32155" w:rsidRDefault="00BA09E3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</w:tr>
      <w:tr w:rsidR="00A6661C" w:rsidRPr="00FF275F" w:rsidTr="000B09B4">
        <w:trPr>
          <w:trHeight w:val="375"/>
        </w:trPr>
        <w:tc>
          <w:tcPr>
            <w:tcW w:w="735" w:type="dxa"/>
            <w:noWrap/>
            <w:vAlign w:val="center"/>
          </w:tcPr>
          <w:p w:rsidR="00A6661C" w:rsidRPr="00B32155" w:rsidRDefault="00B32155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61C" w:rsidRPr="00B32155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noWrap/>
            <w:vAlign w:val="center"/>
          </w:tcPr>
          <w:p w:rsidR="00A6661C" w:rsidRPr="00B32155" w:rsidRDefault="00A6661C" w:rsidP="00B32155">
            <w:pPr>
              <w:spacing w:line="346" w:lineRule="auto"/>
              <w:rPr>
                <w:sz w:val="28"/>
                <w:szCs w:val="28"/>
              </w:rPr>
            </w:pPr>
            <w:r w:rsidRPr="00B32155">
              <w:rPr>
                <w:sz w:val="28"/>
                <w:szCs w:val="28"/>
              </w:rPr>
              <w:t>К</w:t>
            </w:r>
            <w:r w:rsidR="00B32155" w:rsidRPr="00B32155">
              <w:rPr>
                <w:sz w:val="28"/>
                <w:szCs w:val="28"/>
              </w:rPr>
              <w:t>узоватовск</w:t>
            </w:r>
            <w:r w:rsidRPr="00B32155">
              <w:rPr>
                <w:sz w:val="28"/>
                <w:szCs w:val="28"/>
              </w:rPr>
              <w:t>ий район</w:t>
            </w:r>
          </w:p>
        </w:tc>
        <w:tc>
          <w:tcPr>
            <w:tcW w:w="4394" w:type="dxa"/>
            <w:noWrap/>
            <w:vAlign w:val="bottom"/>
          </w:tcPr>
          <w:p w:rsidR="00A6661C" w:rsidRPr="00B32155" w:rsidRDefault="00BA09E3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6661C" w:rsidRPr="00FF275F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A6661C" w:rsidRPr="00B32155" w:rsidRDefault="00B32155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661C" w:rsidRPr="00B32155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noWrap/>
            <w:vAlign w:val="bottom"/>
          </w:tcPr>
          <w:p w:rsidR="00A6661C" w:rsidRPr="00B32155" w:rsidRDefault="00A6661C" w:rsidP="000B09B4">
            <w:pPr>
              <w:spacing w:line="346" w:lineRule="auto"/>
              <w:rPr>
                <w:sz w:val="28"/>
                <w:szCs w:val="28"/>
              </w:rPr>
            </w:pPr>
            <w:r w:rsidRPr="00B3215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noWrap/>
            <w:vAlign w:val="bottom"/>
          </w:tcPr>
          <w:p w:rsidR="00A6661C" w:rsidRPr="00B32155" w:rsidRDefault="00BA09E3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A6661C" w:rsidRPr="00FF275F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A6661C" w:rsidRPr="00B32155" w:rsidRDefault="00B32155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661C" w:rsidRPr="00B32155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noWrap/>
            <w:vAlign w:val="bottom"/>
          </w:tcPr>
          <w:p w:rsidR="00A6661C" w:rsidRPr="00B32155" w:rsidRDefault="00A6661C" w:rsidP="000B09B4">
            <w:pPr>
              <w:spacing w:line="346" w:lineRule="auto"/>
              <w:rPr>
                <w:sz w:val="28"/>
                <w:szCs w:val="28"/>
              </w:rPr>
            </w:pPr>
            <w:r w:rsidRPr="00B3215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A6661C" w:rsidRPr="00B32155" w:rsidRDefault="00BA09E3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</w:tr>
      <w:tr w:rsidR="00A6661C" w:rsidRPr="00FF275F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A6661C" w:rsidRPr="00B32155" w:rsidRDefault="00B32155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661C" w:rsidRPr="00B32155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noWrap/>
            <w:vAlign w:val="bottom"/>
          </w:tcPr>
          <w:p w:rsidR="00A6661C" w:rsidRPr="00B32155" w:rsidRDefault="00A6661C" w:rsidP="000B09B4">
            <w:pPr>
              <w:spacing w:line="346" w:lineRule="auto"/>
              <w:rPr>
                <w:sz w:val="28"/>
                <w:szCs w:val="28"/>
              </w:rPr>
            </w:pPr>
            <w:r w:rsidRPr="00B32155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noWrap/>
            <w:vAlign w:val="bottom"/>
          </w:tcPr>
          <w:p w:rsidR="00A6661C" w:rsidRPr="00B32155" w:rsidRDefault="00BA09E3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</w:t>
            </w:r>
          </w:p>
        </w:tc>
      </w:tr>
      <w:tr w:rsidR="00A6661C" w:rsidRPr="00FF275F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A6661C" w:rsidRPr="00B32155" w:rsidRDefault="00A6661C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noWrap/>
            <w:vAlign w:val="bottom"/>
          </w:tcPr>
          <w:p w:rsidR="00A6661C" w:rsidRPr="00B32155" w:rsidRDefault="00A6661C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B32155">
              <w:rPr>
                <w:b/>
                <w:bCs/>
                <w:sz w:val="28"/>
                <w:szCs w:val="28"/>
              </w:rPr>
              <w:t>Итого</w:t>
            </w:r>
            <w:r w:rsidR="00B32155" w:rsidRPr="00B32155">
              <w:rPr>
                <w:b/>
                <w:bCs/>
                <w:sz w:val="28"/>
                <w:szCs w:val="28"/>
              </w:rPr>
              <w:t xml:space="preserve"> по районам</w:t>
            </w:r>
          </w:p>
        </w:tc>
        <w:tc>
          <w:tcPr>
            <w:tcW w:w="4394" w:type="dxa"/>
            <w:noWrap/>
            <w:vAlign w:val="bottom"/>
          </w:tcPr>
          <w:p w:rsidR="00A6661C" w:rsidRPr="00BA09E3" w:rsidRDefault="00BA09E3" w:rsidP="000B09B4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BA09E3">
              <w:rPr>
                <w:b/>
                <w:bCs/>
                <w:sz w:val="28"/>
                <w:szCs w:val="28"/>
              </w:rPr>
              <w:t>602,7</w:t>
            </w:r>
          </w:p>
        </w:tc>
      </w:tr>
      <w:tr w:rsidR="00B32155" w:rsidRPr="00B32155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B32155" w:rsidRPr="00B32155" w:rsidRDefault="00B32155" w:rsidP="00B32155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09" w:type="dxa"/>
            <w:noWrap/>
            <w:vAlign w:val="bottom"/>
          </w:tcPr>
          <w:p w:rsidR="00B32155" w:rsidRPr="00B32155" w:rsidRDefault="00B32155" w:rsidP="000B09B4">
            <w:pPr>
              <w:spacing w:line="346" w:lineRule="auto"/>
              <w:rPr>
                <w:bCs/>
                <w:sz w:val="28"/>
                <w:szCs w:val="28"/>
              </w:rPr>
            </w:pPr>
            <w:r w:rsidRPr="00B32155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2155">
              <w:rPr>
                <w:bCs/>
                <w:sz w:val="28"/>
                <w:szCs w:val="28"/>
              </w:rPr>
              <w:t>Димитровград</w:t>
            </w:r>
          </w:p>
        </w:tc>
        <w:tc>
          <w:tcPr>
            <w:tcW w:w="4394" w:type="dxa"/>
            <w:noWrap/>
            <w:vAlign w:val="bottom"/>
          </w:tcPr>
          <w:p w:rsidR="00B32155" w:rsidRPr="00B32155" w:rsidRDefault="00BA09E3" w:rsidP="000B09B4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219,7</w:t>
            </w:r>
          </w:p>
        </w:tc>
      </w:tr>
      <w:tr w:rsidR="00B32155" w:rsidRPr="00B32155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B32155" w:rsidRPr="00B32155" w:rsidRDefault="00B32155" w:rsidP="00B32155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09" w:type="dxa"/>
            <w:noWrap/>
            <w:vAlign w:val="bottom"/>
          </w:tcPr>
          <w:p w:rsidR="00B32155" w:rsidRPr="00B32155" w:rsidRDefault="00B32155" w:rsidP="000B09B4">
            <w:pPr>
              <w:spacing w:line="346" w:lineRule="auto"/>
              <w:rPr>
                <w:bCs/>
                <w:sz w:val="28"/>
                <w:szCs w:val="28"/>
              </w:rPr>
            </w:pPr>
            <w:r w:rsidRPr="00B32155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2155">
              <w:rPr>
                <w:bCs/>
                <w:sz w:val="28"/>
                <w:szCs w:val="28"/>
              </w:rPr>
              <w:t>Ульяновск</w:t>
            </w:r>
          </w:p>
        </w:tc>
        <w:tc>
          <w:tcPr>
            <w:tcW w:w="4394" w:type="dxa"/>
            <w:noWrap/>
            <w:vAlign w:val="bottom"/>
          </w:tcPr>
          <w:p w:rsidR="00B32155" w:rsidRPr="00B32155" w:rsidRDefault="00BA09E3" w:rsidP="000B09B4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4464,3</w:t>
            </w:r>
          </w:p>
        </w:tc>
      </w:tr>
      <w:tr w:rsidR="00B32155" w:rsidRPr="00FF275F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B32155" w:rsidRPr="00B32155" w:rsidRDefault="00B32155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noWrap/>
            <w:vAlign w:val="bottom"/>
          </w:tcPr>
          <w:p w:rsidR="00B32155" w:rsidRPr="00B32155" w:rsidRDefault="00B32155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noWrap/>
            <w:vAlign w:val="bottom"/>
          </w:tcPr>
          <w:p w:rsidR="00B32155" w:rsidRPr="00BA09E3" w:rsidRDefault="00BA09E3" w:rsidP="000B09B4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BA09E3">
              <w:rPr>
                <w:b/>
                <w:bCs/>
                <w:sz w:val="28"/>
                <w:szCs w:val="28"/>
              </w:rPr>
              <w:t>4684,0</w:t>
            </w:r>
          </w:p>
        </w:tc>
      </w:tr>
      <w:tr w:rsidR="00B32155" w:rsidRPr="00FF275F" w:rsidTr="000B09B4">
        <w:trPr>
          <w:trHeight w:val="375"/>
        </w:trPr>
        <w:tc>
          <w:tcPr>
            <w:tcW w:w="735" w:type="dxa"/>
            <w:noWrap/>
            <w:vAlign w:val="bottom"/>
          </w:tcPr>
          <w:p w:rsidR="00B32155" w:rsidRPr="00B32155" w:rsidRDefault="00B32155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noWrap/>
            <w:vAlign w:val="bottom"/>
          </w:tcPr>
          <w:p w:rsidR="00B32155" w:rsidRPr="00B32155" w:rsidRDefault="00B32155" w:rsidP="00B32155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noWrap/>
            <w:vAlign w:val="bottom"/>
          </w:tcPr>
          <w:p w:rsidR="00B32155" w:rsidRPr="00BA09E3" w:rsidRDefault="00BA09E3" w:rsidP="000B09B4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BA09E3">
              <w:rPr>
                <w:b/>
                <w:bCs/>
                <w:sz w:val="28"/>
                <w:szCs w:val="28"/>
              </w:rPr>
              <w:t>5286,7</w:t>
            </w:r>
          </w:p>
        </w:tc>
      </w:tr>
    </w:tbl>
    <w:p w:rsidR="00A6661C" w:rsidRDefault="00A6661C" w:rsidP="006D078C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FA2621" w:rsidRPr="00FF275F" w:rsidTr="000B09B4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621" w:rsidRPr="00A6661C" w:rsidRDefault="00FA2621" w:rsidP="000B09B4">
            <w:pPr>
              <w:jc w:val="right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Таблица 5</w:t>
            </w:r>
            <w:r>
              <w:rPr>
                <w:sz w:val="28"/>
                <w:szCs w:val="28"/>
              </w:rPr>
              <w:t>4</w:t>
            </w:r>
          </w:p>
          <w:p w:rsidR="00FA2621" w:rsidRPr="00A6661C" w:rsidRDefault="00FA2621" w:rsidP="000B09B4">
            <w:pPr>
              <w:jc w:val="right"/>
              <w:rPr>
                <w:sz w:val="28"/>
                <w:szCs w:val="28"/>
              </w:rPr>
            </w:pPr>
          </w:p>
        </w:tc>
      </w:tr>
      <w:tr w:rsidR="00FA2621" w:rsidRPr="00FF275F" w:rsidTr="000B09B4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621" w:rsidRPr="00A6661C" w:rsidRDefault="00FA2621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661C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A6661C">
              <w:rPr>
                <w:b/>
                <w:sz w:val="28"/>
                <w:szCs w:val="28"/>
              </w:rPr>
              <w:br/>
              <w:t>Ульяновской области на реализацию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661C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содействию создания</w:t>
            </w:r>
            <w:r>
              <w:rPr>
                <w:b/>
                <w:sz w:val="28"/>
                <w:szCs w:val="28"/>
              </w:rPr>
              <w:br/>
              <w:t>в субъектах Российской Федерации новых мест в общеобразовательных</w:t>
            </w:r>
            <w:r>
              <w:rPr>
                <w:b/>
                <w:sz w:val="28"/>
                <w:szCs w:val="28"/>
              </w:rPr>
              <w:br/>
              <w:t>организациях на 2016 год</w:t>
            </w:r>
          </w:p>
          <w:p w:rsidR="00FA2621" w:rsidRPr="00A6661C" w:rsidRDefault="00FA2621" w:rsidP="000B0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2621" w:rsidRPr="00A6661C" w:rsidTr="000B09B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621" w:rsidRPr="00A6661C" w:rsidRDefault="00FA2621" w:rsidP="000B09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621" w:rsidRPr="00A6661C" w:rsidRDefault="00FA2621" w:rsidP="000B09B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621" w:rsidRPr="00A6661C" w:rsidRDefault="00FA2621" w:rsidP="000B09B4">
            <w:pPr>
              <w:jc w:val="right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тыс. руб.</w:t>
            </w:r>
          </w:p>
        </w:tc>
      </w:tr>
    </w:tbl>
    <w:p w:rsidR="00FA2621" w:rsidRPr="00A6661C" w:rsidRDefault="00FA2621" w:rsidP="00FA2621">
      <w:pPr>
        <w:jc w:val="right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778"/>
        <w:gridCol w:w="4394"/>
      </w:tblGrid>
      <w:tr w:rsidR="00FA2621" w:rsidRPr="00FF275F" w:rsidTr="000B09B4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FA2621" w:rsidRPr="00A6661C" w:rsidRDefault="00FA2621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6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78" w:type="dxa"/>
            <w:vAlign w:val="center"/>
          </w:tcPr>
          <w:p w:rsidR="00FA2621" w:rsidRPr="00A6661C" w:rsidRDefault="00FA2621" w:rsidP="000B09B4">
            <w:pPr>
              <w:jc w:val="center"/>
              <w:rPr>
                <w:sz w:val="28"/>
                <w:szCs w:val="28"/>
              </w:rPr>
            </w:pPr>
            <w:r w:rsidRPr="00A6661C">
              <w:rPr>
                <w:sz w:val="28"/>
                <w:szCs w:val="28"/>
              </w:rPr>
              <w:t>Наименование</w:t>
            </w:r>
          </w:p>
          <w:p w:rsidR="00FA2621" w:rsidRPr="00A6661C" w:rsidRDefault="00FA2621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61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FA2621" w:rsidRPr="00A6661C" w:rsidRDefault="00FA2621" w:rsidP="000B09B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61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A2621" w:rsidRPr="00FF275F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A2621" w:rsidRPr="00B32155" w:rsidRDefault="00FA2621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2155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FA2621" w:rsidRPr="00B32155" w:rsidRDefault="00FA2621" w:rsidP="000B09B4">
            <w:pPr>
              <w:spacing w:line="346" w:lineRule="auto"/>
              <w:rPr>
                <w:sz w:val="28"/>
                <w:szCs w:val="28"/>
              </w:rPr>
            </w:pPr>
            <w:r w:rsidRPr="00B3215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noWrap/>
            <w:vAlign w:val="bottom"/>
          </w:tcPr>
          <w:p w:rsidR="00FA2621" w:rsidRPr="00B32155" w:rsidRDefault="00FA2621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275228,3</w:t>
            </w:r>
          </w:p>
        </w:tc>
      </w:tr>
      <w:tr w:rsidR="00FA2621" w:rsidRPr="00FF275F" w:rsidTr="000B0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A2621" w:rsidRPr="00B32155" w:rsidRDefault="00FA2621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noWrap/>
            <w:vAlign w:val="bottom"/>
          </w:tcPr>
          <w:p w:rsidR="00FA2621" w:rsidRPr="00B32155" w:rsidRDefault="00C85484" w:rsidP="000B09B4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noWrap/>
            <w:vAlign w:val="bottom"/>
          </w:tcPr>
          <w:p w:rsidR="00FA2621" w:rsidRPr="00BA09E3" w:rsidRDefault="00FA2621" w:rsidP="000B09B4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275228,3</w:t>
            </w:r>
          </w:p>
        </w:tc>
      </w:tr>
    </w:tbl>
    <w:p w:rsidR="00FA2621" w:rsidRDefault="00FA2621" w:rsidP="006D078C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191E1B" w:rsidRPr="00FF275F" w:rsidTr="000B09B4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1B" w:rsidRPr="00191E1B" w:rsidRDefault="00191E1B" w:rsidP="00191E1B">
            <w:pPr>
              <w:jc w:val="right"/>
              <w:rPr>
                <w:bCs/>
                <w:sz w:val="28"/>
                <w:szCs w:val="28"/>
              </w:rPr>
            </w:pPr>
            <w:r w:rsidRPr="00191E1B">
              <w:rPr>
                <w:bCs/>
                <w:sz w:val="28"/>
                <w:szCs w:val="28"/>
              </w:rPr>
              <w:t>Таблица 55</w:t>
            </w:r>
          </w:p>
        </w:tc>
      </w:tr>
      <w:tr w:rsidR="00191E1B" w:rsidRPr="00FF275F" w:rsidTr="000B09B4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1B" w:rsidRPr="00FF275F" w:rsidRDefault="00191E1B" w:rsidP="000B09B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191E1B" w:rsidRPr="00191E1B" w:rsidTr="000B09B4">
        <w:trPr>
          <w:trHeight w:val="109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1B" w:rsidRPr="00191E1B" w:rsidRDefault="00191E1B" w:rsidP="0019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191E1B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реализацию мероприятий федеральной целевой программы </w:t>
            </w:r>
            <w:r w:rsidR="000358BF">
              <w:rPr>
                <w:b/>
                <w:bCs/>
                <w:sz w:val="28"/>
                <w:szCs w:val="28"/>
              </w:rPr>
              <w:t>«</w:t>
            </w:r>
            <w:r w:rsidRPr="00191E1B">
              <w:rPr>
                <w:b/>
                <w:bCs/>
                <w:sz w:val="28"/>
                <w:szCs w:val="28"/>
              </w:rPr>
              <w:t>Культура Росси</w:t>
            </w:r>
            <w:r w:rsidR="00F700A3">
              <w:rPr>
                <w:b/>
                <w:bCs/>
                <w:sz w:val="28"/>
                <w:szCs w:val="28"/>
              </w:rPr>
              <w:t>и</w:t>
            </w:r>
            <w:r w:rsidRPr="00191E1B">
              <w:rPr>
                <w:b/>
                <w:bCs/>
                <w:sz w:val="28"/>
                <w:szCs w:val="28"/>
              </w:rPr>
              <w:t xml:space="preserve"> (2012-2018 годы)</w:t>
            </w:r>
            <w:r w:rsidR="000358BF">
              <w:rPr>
                <w:b/>
                <w:bCs/>
                <w:sz w:val="28"/>
                <w:szCs w:val="28"/>
              </w:rPr>
              <w:t>»</w:t>
            </w:r>
            <w:r w:rsidRPr="00191E1B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191E1B" w:rsidRPr="00191E1B" w:rsidRDefault="00191E1B" w:rsidP="00191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1E1B" w:rsidRPr="00FF275F" w:rsidTr="000B09B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1E1B" w:rsidRPr="00191E1B" w:rsidRDefault="00191E1B" w:rsidP="000B09B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1E1B" w:rsidRPr="00191E1B" w:rsidRDefault="00191E1B" w:rsidP="000B09B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1E1B" w:rsidRPr="00191E1B" w:rsidRDefault="00191E1B" w:rsidP="000B09B4">
            <w:pPr>
              <w:jc w:val="right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тыс. руб.</w:t>
            </w:r>
          </w:p>
        </w:tc>
      </w:tr>
    </w:tbl>
    <w:p w:rsidR="00191E1B" w:rsidRPr="00FF275F" w:rsidRDefault="00191E1B" w:rsidP="00191E1B">
      <w:pPr>
        <w:rPr>
          <w:sz w:val="2"/>
          <w:szCs w:val="2"/>
          <w:highlight w:val="cyan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07"/>
        <w:gridCol w:w="2410"/>
        <w:gridCol w:w="2409"/>
        <w:gridCol w:w="1418"/>
      </w:tblGrid>
      <w:tr w:rsidR="00191E1B" w:rsidRPr="00FF275F" w:rsidTr="003E7C98">
        <w:trPr>
          <w:trHeight w:val="375"/>
        </w:trPr>
        <w:tc>
          <w:tcPr>
            <w:tcW w:w="594" w:type="dxa"/>
            <w:noWrap/>
            <w:vAlign w:val="center"/>
          </w:tcPr>
          <w:p w:rsidR="00191E1B" w:rsidRPr="00191E1B" w:rsidRDefault="00191E1B" w:rsidP="000B09B4">
            <w:pPr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№    п/п</w:t>
            </w:r>
          </w:p>
        </w:tc>
        <w:tc>
          <w:tcPr>
            <w:tcW w:w="3107" w:type="dxa"/>
            <w:noWrap/>
            <w:vAlign w:val="center"/>
          </w:tcPr>
          <w:p w:rsidR="003E7C98" w:rsidRDefault="00191E1B" w:rsidP="003E7C98">
            <w:pPr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Наименование</w:t>
            </w:r>
            <w:r w:rsidR="003E7C98">
              <w:rPr>
                <w:sz w:val="28"/>
                <w:szCs w:val="28"/>
              </w:rPr>
              <w:br/>
            </w:r>
            <w:proofErr w:type="gramStart"/>
            <w:r w:rsidRPr="00191E1B">
              <w:rPr>
                <w:sz w:val="28"/>
                <w:szCs w:val="28"/>
              </w:rPr>
              <w:t>муниципального</w:t>
            </w:r>
            <w:proofErr w:type="gramEnd"/>
          </w:p>
          <w:p w:rsidR="00191E1B" w:rsidRPr="00191E1B" w:rsidRDefault="00191E1B" w:rsidP="003E7C98">
            <w:pPr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образования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91E1B" w:rsidRPr="00FF275F" w:rsidRDefault="00191E1B" w:rsidP="000B09B4">
            <w:pPr>
              <w:jc w:val="center"/>
              <w:rPr>
                <w:sz w:val="28"/>
                <w:szCs w:val="28"/>
                <w:highlight w:val="cyan"/>
              </w:rPr>
            </w:pPr>
            <w:r w:rsidRPr="00191E1B">
              <w:rPr>
                <w:sz w:val="28"/>
                <w:szCs w:val="28"/>
              </w:rPr>
              <w:t>Укрепление</w:t>
            </w:r>
            <w:r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материально-технической базы и оснащение</w:t>
            </w:r>
            <w:r w:rsidR="000B09B4"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оборудованием детских школ</w:t>
            </w:r>
            <w:r w:rsidR="000B09B4"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искусств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91E1B" w:rsidRPr="00FF275F" w:rsidRDefault="00191E1B" w:rsidP="003E7C98">
            <w:pPr>
              <w:jc w:val="center"/>
              <w:rPr>
                <w:sz w:val="28"/>
                <w:szCs w:val="28"/>
                <w:highlight w:val="cyan"/>
              </w:rPr>
            </w:pPr>
            <w:r w:rsidRPr="00191E1B">
              <w:rPr>
                <w:sz w:val="28"/>
                <w:szCs w:val="28"/>
              </w:rPr>
              <w:t>Обновление</w:t>
            </w:r>
            <w:r w:rsidR="003E7C98"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материально-технической базы, приобретение</w:t>
            </w:r>
            <w:r w:rsidR="003E7C98"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специального</w:t>
            </w:r>
            <w:r w:rsidR="003E7C98"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оборудования</w:t>
            </w:r>
            <w:r w:rsidR="003E7C98">
              <w:rPr>
                <w:sz w:val="28"/>
                <w:szCs w:val="28"/>
              </w:rPr>
              <w:br/>
            </w:r>
            <w:r w:rsidRPr="00191E1B">
              <w:rPr>
                <w:sz w:val="28"/>
                <w:szCs w:val="28"/>
              </w:rPr>
              <w:t>для учреждений культуры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91E1B" w:rsidRPr="00FF275F" w:rsidRDefault="00191E1B" w:rsidP="000B09B4">
            <w:pPr>
              <w:jc w:val="center"/>
              <w:rPr>
                <w:sz w:val="28"/>
                <w:szCs w:val="28"/>
                <w:highlight w:val="cyan"/>
              </w:rPr>
            </w:pPr>
            <w:r w:rsidRPr="00191E1B">
              <w:rPr>
                <w:sz w:val="28"/>
                <w:szCs w:val="28"/>
              </w:rPr>
              <w:t>Сумма</w:t>
            </w:r>
          </w:p>
        </w:tc>
      </w:tr>
    </w:tbl>
    <w:p w:rsidR="00BF7F59" w:rsidRPr="00BF7F59" w:rsidRDefault="00BF7F59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3107"/>
        <w:gridCol w:w="2410"/>
        <w:gridCol w:w="2409"/>
        <w:gridCol w:w="1418"/>
      </w:tblGrid>
      <w:tr w:rsidR="00191E1B" w:rsidRPr="00FF275F" w:rsidTr="00BF7F59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E1B" w:rsidRPr="000B09B4" w:rsidRDefault="00191E1B" w:rsidP="000B09B4">
            <w:pPr>
              <w:jc w:val="center"/>
              <w:rPr>
                <w:sz w:val="28"/>
                <w:szCs w:val="28"/>
              </w:rPr>
            </w:pPr>
            <w:r w:rsidRPr="000B09B4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E1B" w:rsidRPr="000B09B4" w:rsidRDefault="00191E1B" w:rsidP="000B09B4">
            <w:pPr>
              <w:jc w:val="center"/>
              <w:rPr>
                <w:sz w:val="28"/>
                <w:szCs w:val="28"/>
              </w:rPr>
            </w:pPr>
            <w:r w:rsidRPr="000B09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1B" w:rsidRPr="000B09B4" w:rsidRDefault="00191E1B" w:rsidP="000B09B4">
            <w:pPr>
              <w:jc w:val="center"/>
              <w:rPr>
                <w:sz w:val="28"/>
                <w:szCs w:val="28"/>
              </w:rPr>
            </w:pPr>
            <w:r w:rsidRPr="000B09B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1B" w:rsidRPr="000B09B4" w:rsidRDefault="00191E1B" w:rsidP="000B09B4">
            <w:pPr>
              <w:jc w:val="center"/>
              <w:rPr>
                <w:sz w:val="28"/>
                <w:szCs w:val="28"/>
              </w:rPr>
            </w:pPr>
            <w:r w:rsidRPr="000B09B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1B" w:rsidRPr="000B09B4" w:rsidRDefault="00F700A3" w:rsidP="000B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125,073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375,073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2.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27,145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27,145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3.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87,6288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87,6288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4.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38,56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38,56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5.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275,528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525,528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6.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271,456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601,886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8.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156,935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156,935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9.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70,917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320,917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10.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121,476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371,476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11.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140,309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390,309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12.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63E5" w:rsidRDefault="00C463E5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40,718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63E5" w:rsidRDefault="00C463E5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40,718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13.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46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347E8">
              <w:rPr>
                <w:sz w:val="28"/>
                <w:szCs w:val="28"/>
              </w:rPr>
              <w:t>36,307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36,307</w:t>
            </w:r>
          </w:p>
        </w:tc>
      </w:tr>
      <w:tr w:rsidR="00191E1B" w:rsidRPr="00191E1B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14.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46" w:lineRule="auto"/>
              <w:rPr>
                <w:bCs/>
                <w:sz w:val="28"/>
                <w:szCs w:val="28"/>
              </w:rPr>
            </w:pPr>
            <w:r w:rsidRPr="00191E1B">
              <w:rPr>
                <w:bCs/>
                <w:sz w:val="28"/>
                <w:szCs w:val="28"/>
              </w:rPr>
              <w:t>Чердаклинский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 w:rsidRPr="009347E8">
              <w:rPr>
                <w:bCs/>
                <w:sz w:val="28"/>
                <w:szCs w:val="28"/>
              </w:rPr>
              <w:t>207,893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207,893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191E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91E1B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347E8">
              <w:rPr>
                <w:b/>
                <w:bCs/>
                <w:sz w:val="28"/>
                <w:szCs w:val="28"/>
              </w:rPr>
              <w:t>1599,9458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1830,43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3430,3758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15.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60" w:lineRule="auto"/>
              <w:rPr>
                <w:bCs/>
                <w:sz w:val="28"/>
                <w:szCs w:val="28"/>
              </w:rPr>
            </w:pPr>
            <w:r w:rsidRPr="00191E1B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347E8">
              <w:rPr>
                <w:bCs/>
                <w:sz w:val="28"/>
                <w:szCs w:val="28"/>
              </w:rPr>
              <w:t>171,664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781,23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952,894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191E1B">
            <w:pPr>
              <w:spacing w:line="360" w:lineRule="auto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16.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60" w:lineRule="auto"/>
              <w:rPr>
                <w:bCs/>
                <w:sz w:val="28"/>
                <w:szCs w:val="28"/>
              </w:rPr>
            </w:pPr>
            <w:r w:rsidRPr="00191E1B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347E8">
              <w:rPr>
                <w:bCs/>
                <w:sz w:val="28"/>
                <w:szCs w:val="28"/>
              </w:rPr>
              <w:t>84,83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84,83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191E1B" w:rsidRDefault="00191E1B" w:rsidP="000B09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1E1B">
              <w:rPr>
                <w:sz w:val="28"/>
                <w:szCs w:val="28"/>
              </w:rPr>
              <w:t>17.</w:t>
            </w: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0B09B4">
            <w:pPr>
              <w:spacing w:line="360" w:lineRule="auto"/>
              <w:rPr>
                <w:bCs/>
                <w:sz w:val="28"/>
                <w:szCs w:val="28"/>
              </w:rPr>
            </w:pPr>
            <w:r w:rsidRPr="00191E1B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347E8">
              <w:rPr>
                <w:bCs/>
                <w:sz w:val="28"/>
                <w:szCs w:val="28"/>
              </w:rPr>
              <w:t>373,252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191E1B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373,252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FF275F" w:rsidRDefault="00191E1B" w:rsidP="000B09B4">
            <w:pPr>
              <w:spacing w:line="360" w:lineRule="auto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191E1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91E1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91E1B" w:rsidRPr="009347E8" w:rsidRDefault="009347E8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347E8">
              <w:rPr>
                <w:b/>
                <w:bCs/>
                <w:sz w:val="28"/>
                <w:szCs w:val="28"/>
              </w:rPr>
              <w:t>629,746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781,23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91E1B" w:rsidRPr="009347E8" w:rsidRDefault="008930CD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1410,976</w:t>
            </w:r>
          </w:p>
        </w:tc>
      </w:tr>
      <w:tr w:rsidR="00191E1B" w:rsidRPr="00FF275F" w:rsidTr="003E7C98"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191E1B" w:rsidRPr="00FF275F" w:rsidRDefault="00191E1B" w:rsidP="000B09B4">
            <w:pPr>
              <w:spacing w:line="360" w:lineRule="auto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191E1B" w:rsidRPr="00191E1B" w:rsidRDefault="00191E1B" w:rsidP="003F62E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91E1B">
              <w:rPr>
                <w:b/>
                <w:bCs/>
                <w:sz w:val="28"/>
                <w:szCs w:val="28"/>
              </w:rPr>
              <w:t>Итого по районам</w:t>
            </w:r>
            <w:r w:rsidR="003F62EC">
              <w:rPr>
                <w:b/>
                <w:bCs/>
                <w:sz w:val="28"/>
                <w:szCs w:val="28"/>
              </w:rPr>
              <w:br/>
            </w:r>
            <w:r w:rsidRPr="00191E1B">
              <w:rPr>
                <w:b/>
                <w:bCs/>
                <w:sz w:val="28"/>
                <w:szCs w:val="28"/>
              </w:rPr>
              <w:t>и городам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94CBA" w:rsidRDefault="00494CBA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91E1B" w:rsidRPr="009347E8" w:rsidRDefault="009347E8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347E8">
              <w:rPr>
                <w:b/>
                <w:bCs/>
                <w:sz w:val="28"/>
                <w:szCs w:val="28"/>
              </w:rPr>
              <w:t>2229,6918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94CBA" w:rsidRDefault="00494CBA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91E1B" w:rsidRPr="009347E8" w:rsidRDefault="008930CD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2611,66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94CBA" w:rsidRDefault="00494CBA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91E1B" w:rsidRPr="008930CD" w:rsidRDefault="008930CD" w:rsidP="00191E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30CD">
              <w:rPr>
                <w:b/>
                <w:bCs/>
                <w:sz w:val="28"/>
                <w:szCs w:val="28"/>
              </w:rPr>
              <w:t>4841,3518</w:t>
            </w:r>
          </w:p>
        </w:tc>
      </w:tr>
    </w:tbl>
    <w:p w:rsidR="00FA2621" w:rsidRDefault="00FA2621" w:rsidP="006D078C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316466" w:rsidRPr="00316466" w:rsidTr="00414409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66" w:rsidRPr="00316466" w:rsidRDefault="00316466" w:rsidP="00414409">
            <w:pPr>
              <w:jc w:val="right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Таблица 56</w:t>
            </w:r>
          </w:p>
          <w:p w:rsidR="00316466" w:rsidRPr="00316466" w:rsidRDefault="00316466" w:rsidP="00414409">
            <w:pPr>
              <w:jc w:val="right"/>
              <w:rPr>
                <w:sz w:val="28"/>
                <w:szCs w:val="28"/>
              </w:rPr>
            </w:pPr>
          </w:p>
        </w:tc>
      </w:tr>
      <w:tr w:rsidR="00316466" w:rsidRPr="00316466" w:rsidTr="00414409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466" w:rsidRPr="00316466" w:rsidRDefault="00316466" w:rsidP="00414409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316466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316466">
              <w:rPr>
                <w:b/>
                <w:sz w:val="28"/>
                <w:szCs w:val="28"/>
              </w:rPr>
              <w:br/>
              <w:t>и городских округов Ульяновской области на благоустройство родников</w:t>
            </w:r>
            <w:r w:rsidRPr="00316466">
              <w:rPr>
                <w:b/>
                <w:sz w:val="28"/>
                <w:szCs w:val="28"/>
              </w:rPr>
              <w:br/>
              <w:t>в Ульяновской области, используемых населением в качестве источников питьевого водоснабжения</w:t>
            </w:r>
            <w:r w:rsidR="00F700A3">
              <w:rPr>
                <w:b/>
                <w:sz w:val="28"/>
                <w:szCs w:val="28"/>
              </w:rPr>
              <w:t>,</w:t>
            </w:r>
            <w:r w:rsidRPr="00316466">
              <w:rPr>
                <w:b/>
                <w:sz w:val="28"/>
                <w:szCs w:val="28"/>
              </w:rPr>
              <w:t xml:space="preserve"> на 2016 год</w:t>
            </w:r>
          </w:p>
          <w:p w:rsidR="00316466" w:rsidRPr="00316466" w:rsidRDefault="00316466" w:rsidP="00414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466" w:rsidRPr="00316466" w:rsidTr="0041440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466" w:rsidRPr="00316466" w:rsidRDefault="00316466" w:rsidP="0041440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466" w:rsidRPr="00316466" w:rsidRDefault="00316466" w:rsidP="00414409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466" w:rsidRPr="00316466" w:rsidRDefault="00316466" w:rsidP="00414409">
            <w:pPr>
              <w:jc w:val="right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тыс. руб.</w:t>
            </w:r>
          </w:p>
        </w:tc>
      </w:tr>
    </w:tbl>
    <w:p w:rsidR="00316466" w:rsidRPr="00316466" w:rsidRDefault="00316466" w:rsidP="00316466">
      <w:pPr>
        <w:jc w:val="right"/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686"/>
      </w:tblGrid>
      <w:tr w:rsidR="00316466" w:rsidRPr="00316466" w:rsidTr="00414409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:rsidR="00316466" w:rsidRPr="00316466" w:rsidRDefault="00316466" w:rsidP="00414409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6466" w:rsidRPr="00316466" w:rsidRDefault="00316466" w:rsidP="00414409">
            <w:pPr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Наименование</w:t>
            </w:r>
          </w:p>
          <w:p w:rsidR="00316466" w:rsidRPr="00316466" w:rsidRDefault="00316466" w:rsidP="00414409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466" w:rsidRPr="00316466" w:rsidRDefault="00316466" w:rsidP="00414409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Сумма</w:t>
            </w:r>
          </w:p>
        </w:tc>
      </w:tr>
    </w:tbl>
    <w:p w:rsidR="00316466" w:rsidRPr="00316466" w:rsidRDefault="00316466" w:rsidP="00316466">
      <w:pPr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686"/>
      </w:tblGrid>
      <w:tr w:rsidR="00316466" w:rsidRPr="00FF275F" w:rsidTr="00414409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66" w:rsidRPr="00316466" w:rsidRDefault="00316466" w:rsidP="00414409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66" w:rsidRPr="00316466" w:rsidRDefault="00316466" w:rsidP="00414409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66" w:rsidRPr="00316466" w:rsidRDefault="00316466" w:rsidP="00414409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3</w:t>
            </w:r>
          </w:p>
        </w:tc>
      </w:tr>
      <w:tr w:rsidR="00316466" w:rsidRPr="00316466" w:rsidTr="00414409">
        <w:tc>
          <w:tcPr>
            <w:tcW w:w="709" w:type="dxa"/>
            <w:tcBorders>
              <w:top w:val="single" w:sz="4" w:space="0" w:color="auto"/>
            </w:tcBorders>
          </w:tcPr>
          <w:p w:rsidR="00316466" w:rsidRPr="00316466" w:rsidRDefault="00316466" w:rsidP="00CC097C">
            <w:pPr>
              <w:tabs>
                <w:tab w:val="center" w:pos="428"/>
              </w:tabs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16466" w:rsidRPr="00316466" w:rsidRDefault="00316466" w:rsidP="00414409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466" w:rsidRPr="00316466" w:rsidRDefault="008A384D" w:rsidP="00414409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CC097C">
            <w:pPr>
              <w:tabs>
                <w:tab w:val="center" w:pos="428"/>
              </w:tabs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16466" w:rsidRPr="00316466" w:rsidRDefault="00316466" w:rsidP="00414409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3686" w:type="dxa"/>
          </w:tcPr>
          <w:p w:rsidR="00316466" w:rsidRPr="00316466" w:rsidRDefault="008A384D" w:rsidP="00414409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CC097C">
            <w:pPr>
              <w:tabs>
                <w:tab w:val="center" w:pos="428"/>
              </w:tabs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16466" w:rsidRPr="00316466" w:rsidRDefault="00316466" w:rsidP="00414409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3686" w:type="dxa"/>
          </w:tcPr>
          <w:p w:rsidR="00316466" w:rsidRPr="00316466" w:rsidRDefault="008A384D" w:rsidP="00414409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CC097C">
            <w:pPr>
              <w:tabs>
                <w:tab w:val="center" w:pos="428"/>
              </w:tabs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16466" w:rsidRPr="00316466" w:rsidRDefault="00316466" w:rsidP="00414409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3686" w:type="dxa"/>
          </w:tcPr>
          <w:p w:rsidR="00316466" w:rsidRPr="00316466" w:rsidRDefault="008A384D" w:rsidP="00414409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CC097C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553,77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682,47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b/>
                <w:sz w:val="28"/>
                <w:szCs w:val="28"/>
              </w:rPr>
            </w:pPr>
            <w:r w:rsidRPr="00316466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4523,54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  <w:tcMar>
              <w:left w:w="57" w:type="dxa"/>
              <w:right w:w="57" w:type="dxa"/>
            </w:tcMar>
          </w:tcPr>
          <w:p w:rsidR="00316466" w:rsidRPr="00316466" w:rsidRDefault="00316466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316466" w:rsidRPr="00316466" w:rsidRDefault="00316466" w:rsidP="00F700A3">
            <w:pPr>
              <w:spacing w:after="200" w:line="358" w:lineRule="auto"/>
              <w:contextualSpacing/>
              <w:rPr>
                <w:sz w:val="28"/>
                <w:szCs w:val="28"/>
              </w:rPr>
            </w:pPr>
            <w:r w:rsidRPr="00316466">
              <w:rPr>
                <w:sz w:val="28"/>
                <w:szCs w:val="28"/>
              </w:rPr>
              <w:t>г. Ульяновск</w:t>
            </w:r>
          </w:p>
        </w:tc>
        <w:tc>
          <w:tcPr>
            <w:tcW w:w="3686" w:type="dxa"/>
          </w:tcPr>
          <w:p w:rsidR="00316466" w:rsidRPr="00316466" w:rsidRDefault="008A384D" w:rsidP="00F700A3">
            <w:pPr>
              <w:spacing w:after="200" w:line="358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158,82</w:t>
            </w:r>
          </w:p>
        </w:tc>
      </w:tr>
      <w:tr w:rsidR="00316466" w:rsidRPr="00316466" w:rsidTr="00414409">
        <w:tc>
          <w:tcPr>
            <w:tcW w:w="709" w:type="dxa"/>
          </w:tcPr>
          <w:p w:rsidR="00316466" w:rsidRPr="00316466" w:rsidRDefault="00316466" w:rsidP="00414409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16466" w:rsidRPr="00316466" w:rsidRDefault="00316466" w:rsidP="00414409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 w:rsidRPr="00316466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3686" w:type="dxa"/>
          </w:tcPr>
          <w:p w:rsidR="00316466" w:rsidRPr="00316466" w:rsidRDefault="008A384D" w:rsidP="00414409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476,46</w:t>
            </w:r>
          </w:p>
        </w:tc>
      </w:tr>
      <w:tr w:rsidR="00316466" w:rsidRPr="00FF275F" w:rsidTr="00414409">
        <w:tc>
          <w:tcPr>
            <w:tcW w:w="709" w:type="dxa"/>
          </w:tcPr>
          <w:p w:rsidR="00316466" w:rsidRPr="00316466" w:rsidRDefault="00316466" w:rsidP="00414409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16466" w:rsidRPr="00316466" w:rsidRDefault="00316466" w:rsidP="00316466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 w:rsidRPr="00316466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3686" w:type="dxa"/>
          </w:tcPr>
          <w:p w:rsidR="00316466" w:rsidRPr="00E54FA2" w:rsidRDefault="008A384D" w:rsidP="00414409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5000,0</w:t>
            </w:r>
            <w:r w:rsidR="000358BF">
              <w:rPr>
                <w:sz w:val="28"/>
                <w:szCs w:val="28"/>
              </w:rPr>
              <w:t>»</w:t>
            </w:r>
            <w:r w:rsidR="00E54FA2">
              <w:rPr>
                <w:sz w:val="28"/>
                <w:szCs w:val="28"/>
              </w:rPr>
              <w:t>;</w:t>
            </w:r>
          </w:p>
        </w:tc>
      </w:tr>
    </w:tbl>
    <w:p w:rsidR="004B40AF" w:rsidRPr="006D078C" w:rsidRDefault="004B40AF" w:rsidP="004B40AF">
      <w:pPr>
        <w:pStyle w:val="aa"/>
        <w:spacing w:line="360" w:lineRule="auto"/>
        <w:ind w:firstLine="720"/>
        <w:rPr>
          <w:szCs w:val="28"/>
        </w:rPr>
      </w:pPr>
      <w:r w:rsidRPr="004B40AF">
        <w:rPr>
          <w:szCs w:val="28"/>
        </w:rPr>
        <w:t>8) приложение 10 дополнить пунктом 7 следующего содержания:</w:t>
      </w:r>
    </w:p>
    <w:p w:rsidR="004B40AF" w:rsidRPr="00BE1CCB" w:rsidRDefault="000358BF" w:rsidP="004B40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40AF">
        <w:rPr>
          <w:sz w:val="28"/>
          <w:szCs w:val="28"/>
        </w:rPr>
        <w:t>7</w:t>
      </w:r>
      <w:r w:rsidR="004B40AF" w:rsidRPr="00BE1CCB">
        <w:rPr>
          <w:sz w:val="28"/>
          <w:szCs w:val="28"/>
        </w:rPr>
        <w:t xml:space="preserve">) </w:t>
      </w:r>
      <w:r w:rsidR="004B40AF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>«</w:t>
      </w:r>
      <w:r w:rsidR="004B40AF">
        <w:rPr>
          <w:sz w:val="28"/>
          <w:szCs w:val="28"/>
        </w:rPr>
        <w:t xml:space="preserve">Региональное агентство </w:t>
      </w:r>
      <w:r>
        <w:rPr>
          <w:sz w:val="28"/>
          <w:szCs w:val="28"/>
        </w:rPr>
        <w:t>«</w:t>
      </w:r>
      <w:proofErr w:type="spellStart"/>
      <w:r w:rsidR="004B40AF">
        <w:rPr>
          <w:sz w:val="28"/>
          <w:szCs w:val="28"/>
        </w:rPr>
        <w:t>Ульяновсктуризм</w:t>
      </w:r>
      <w:proofErr w:type="spellEnd"/>
      <w:r>
        <w:rPr>
          <w:sz w:val="28"/>
          <w:szCs w:val="28"/>
        </w:rPr>
        <w:t>»</w:t>
      </w:r>
      <w:r w:rsidR="004B40AF">
        <w:rPr>
          <w:sz w:val="28"/>
          <w:szCs w:val="28"/>
        </w:rPr>
        <w:t xml:space="preserve"> на </w:t>
      </w:r>
      <w:r w:rsidR="00F700A3">
        <w:rPr>
          <w:sz w:val="28"/>
          <w:szCs w:val="28"/>
        </w:rPr>
        <w:t xml:space="preserve">формирование культурно-туристского </w:t>
      </w:r>
      <w:r w:rsidR="004B40AF">
        <w:rPr>
          <w:sz w:val="28"/>
          <w:szCs w:val="28"/>
        </w:rPr>
        <w:t xml:space="preserve">кластера </w:t>
      </w:r>
      <w:r w:rsidR="00F700A3">
        <w:rPr>
          <w:sz w:val="28"/>
          <w:szCs w:val="28"/>
        </w:rPr>
        <w:t>в Ульяновской области</w:t>
      </w:r>
      <w:r w:rsidR="004B40AF">
        <w:rPr>
          <w:sz w:val="28"/>
          <w:szCs w:val="28"/>
        </w:rPr>
        <w:t xml:space="preserve"> </w:t>
      </w:r>
      <w:r w:rsidR="00D36B85">
        <w:rPr>
          <w:sz w:val="28"/>
          <w:szCs w:val="28"/>
        </w:rPr>
        <w:br/>
      </w:r>
      <w:r w:rsidR="004B40AF">
        <w:rPr>
          <w:sz w:val="28"/>
          <w:szCs w:val="28"/>
        </w:rPr>
        <w:t>(в 2016 году</w:t>
      </w:r>
      <w:r w:rsidR="004B40AF" w:rsidRPr="00BE1CCB">
        <w:rPr>
          <w:sz w:val="28"/>
          <w:szCs w:val="28"/>
        </w:rPr>
        <w:t xml:space="preserve"> – </w:t>
      </w:r>
      <w:r w:rsidR="004B40AF">
        <w:rPr>
          <w:sz w:val="28"/>
          <w:szCs w:val="28"/>
        </w:rPr>
        <w:t>2000,0</w:t>
      </w:r>
      <w:r w:rsidR="004B40AF" w:rsidRPr="00BA44D0">
        <w:rPr>
          <w:sz w:val="28"/>
          <w:szCs w:val="28"/>
        </w:rPr>
        <w:t xml:space="preserve"> тыс. рублей) в целях реализации </w:t>
      </w:r>
      <w:r w:rsidR="004B40AF" w:rsidRPr="00BE1CCB">
        <w:rPr>
          <w:sz w:val="28"/>
          <w:szCs w:val="28"/>
        </w:rPr>
        <w:t>государственной програ</w:t>
      </w:r>
      <w:r w:rsidR="004B40AF" w:rsidRPr="00BE1CCB">
        <w:rPr>
          <w:sz w:val="28"/>
          <w:szCs w:val="28"/>
        </w:rPr>
        <w:t>м</w:t>
      </w:r>
      <w:r w:rsidR="004B40AF" w:rsidRPr="00BE1CCB">
        <w:rPr>
          <w:sz w:val="28"/>
          <w:szCs w:val="28"/>
        </w:rPr>
        <w:t xml:space="preserve">мы Ульяновской области </w:t>
      </w:r>
      <w:r>
        <w:rPr>
          <w:sz w:val="28"/>
          <w:szCs w:val="28"/>
        </w:rPr>
        <w:t>«</w:t>
      </w:r>
      <w:r w:rsidR="004B40AF" w:rsidRPr="00BE1CCB">
        <w:rPr>
          <w:sz w:val="28"/>
          <w:szCs w:val="28"/>
        </w:rPr>
        <w:t xml:space="preserve">Развитие </w:t>
      </w:r>
      <w:r w:rsidR="004B40AF">
        <w:rPr>
          <w:sz w:val="28"/>
          <w:szCs w:val="28"/>
        </w:rPr>
        <w:t xml:space="preserve">туризма </w:t>
      </w:r>
      <w:r w:rsidR="00F700A3">
        <w:rPr>
          <w:sz w:val="28"/>
          <w:szCs w:val="28"/>
        </w:rPr>
        <w:t xml:space="preserve">в </w:t>
      </w:r>
      <w:r w:rsidR="004B40AF" w:rsidRPr="00BE1CCB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</w:t>
      </w:r>
      <w:r w:rsidR="004B40AF" w:rsidRPr="00BE1CCB">
        <w:rPr>
          <w:sz w:val="28"/>
          <w:szCs w:val="28"/>
        </w:rPr>
        <w:t xml:space="preserve"> на 2014-</w:t>
      </w:r>
      <w:r w:rsidR="00F700A3">
        <w:rPr>
          <w:sz w:val="28"/>
          <w:szCs w:val="28"/>
        </w:rPr>
        <w:br/>
      </w:r>
      <w:r w:rsidR="004B40AF" w:rsidRPr="00BE1CCB">
        <w:rPr>
          <w:sz w:val="28"/>
          <w:szCs w:val="28"/>
        </w:rPr>
        <w:t>2018 годы</w:t>
      </w:r>
      <w:proofErr w:type="gramStart"/>
      <w:r w:rsidR="004B40AF" w:rsidRPr="00BE1CC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B40AF">
        <w:rPr>
          <w:sz w:val="28"/>
          <w:szCs w:val="28"/>
        </w:rPr>
        <w:t>;</w:t>
      </w:r>
      <w:proofErr w:type="gramEnd"/>
    </w:p>
    <w:p w:rsidR="001D736F" w:rsidRPr="001D736F" w:rsidRDefault="004B40AF" w:rsidP="001D736F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9</w:t>
      </w:r>
      <w:r w:rsidR="001D736F" w:rsidRPr="001D736F">
        <w:rPr>
          <w:szCs w:val="28"/>
        </w:rPr>
        <w:t>) приложени</w:t>
      </w:r>
      <w:r w:rsidR="00DE61F2">
        <w:rPr>
          <w:szCs w:val="28"/>
        </w:rPr>
        <w:t>е</w:t>
      </w:r>
      <w:r w:rsidR="001D736F" w:rsidRPr="001D736F">
        <w:rPr>
          <w:szCs w:val="28"/>
        </w:rPr>
        <w:t xml:space="preserve"> 11 изложить в следующей редакции:</w:t>
      </w:r>
    </w:p>
    <w:tbl>
      <w:tblPr>
        <w:tblW w:w="4394" w:type="dxa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1D736F" w:rsidRPr="001D736F" w:rsidTr="0041440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36F" w:rsidRPr="001D736F" w:rsidRDefault="000358BF" w:rsidP="00414409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1D736F" w:rsidRPr="001D736F">
              <w:rPr>
                <w:sz w:val="28"/>
                <w:szCs w:val="28"/>
              </w:rPr>
              <w:t>ПРИЛОЖЕНИЕ 11</w:t>
            </w:r>
          </w:p>
        </w:tc>
      </w:tr>
      <w:tr w:rsidR="001D736F" w:rsidRPr="001D736F" w:rsidTr="0041440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36F" w:rsidRPr="001D736F" w:rsidRDefault="001D736F" w:rsidP="00414409">
            <w:pPr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</w:tr>
      <w:tr w:rsidR="001D736F" w:rsidRPr="001D736F" w:rsidTr="0041440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36F" w:rsidRPr="001D736F" w:rsidRDefault="001D736F" w:rsidP="00414409">
            <w:pPr>
              <w:jc w:val="center"/>
              <w:rPr>
                <w:sz w:val="28"/>
                <w:szCs w:val="28"/>
              </w:rPr>
            </w:pPr>
            <w:r w:rsidRPr="001D736F">
              <w:rPr>
                <w:sz w:val="28"/>
                <w:szCs w:val="28"/>
              </w:rPr>
              <w:t>к Закону Ульяновской области</w:t>
            </w:r>
          </w:p>
        </w:tc>
      </w:tr>
      <w:tr w:rsidR="001D736F" w:rsidRPr="001D736F" w:rsidTr="00414409">
        <w:trPr>
          <w:trHeight w:val="24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36F" w:rsidRPr="001D736F" w:rsidRDefault="000358BF" w:rsidP="0041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736F" w:rsidRPr="001D736F">
              <w:rPr>
                <w:sz w:val="28"/>
                <w:szCs w:val="28"/>
              </w:rPr>
              <w:t>Об областном бюджете</w:t>
            </w:r>
          </w:p>
        </w:tc>
      </w:tr>
      <w:tr w:rsidR="001D736F" w:rsidRPr="001D736F" w:rsidTr="0041440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36F" w:rsidRPr="001D736F" w:rsidRDefault="001D736F" w:rsidP="00414409">
            <w:pPr>
              <w:jc w:val="center"/>
              <w:rPr>
                <w:sz w:val="28"/>
                <w:szCs w:val="28"/>
              </w:rPr>
            </w:pPr>
            <w:r w:rsidRPr="001D736F">
              <w:rPr>
                <w:sz w:val="28"/>
                <w:szCs w:val="28"/>
              </w:rPr>
              <w:t>Ульяновской области на 2016 год</w:t>
            </w:r>
            <w:r w:rsidR="000358BF">
              <w:rPr>
                <w:sz w:val="28"/>
                <w:szCs w:val="28"/>
              </w:rPr>
              <w:t>»</w:t>
            </w:r>
          </w:p>
        </w:tc>
      </w:tr>
    </w:tbl>
    <w:p w:rsidR="001D736F" w:rsidRPr="001D736F" w:rsidRDefault="001D736F" w:rsidP="001D736F">
      <w:pPr>
        <w:pStyle w:val="a8"/>
        <w:jc w:val="right"/>
        <w:rPr>
          <w:b w:val="0"/>
          <w:szCs w:val="28"/>
        </w:rPr>
      </w:pPr>
    </w:p>
    <w:p w:rsidR="001D736F" w:rsidRPr="001D736F" w:rsidRDefault="001D736F" w:rsidP="001D736F">
      <w:pPr>
        <w:pStyle w:val="a8"/>
        <w:jc w:val="right"/>
        <w:rPr>
          <w:b w:val="0"/>
          <w:szCs w:val="28"/>
        </w:rPr>
      </w:pPr>
    </w:p>
    <w:p w:rsidR="001D736F" w:rsidRPr="001D736F" w:rsidRDefault="001D736F" w:rsidP="001D736F">
      <w:pPr>
        <w:pStyle w:val="a8"/>
        <w:jc w:val="right"/>
        <w:rPr>
          <w:b w:val="0"/>
          <w:szCs w:val="28"/>
        </w:rPr>
      </w:pPr>
    </w:p>
    <w:p w:rsidR="001D736F" w:rsidRPr="001D736F" w:rsidRDefault="001D736F" w:rsidP="001D736F">
      <w:pPr>
        <w:pStyle w:val="a8"/>
      </w:pPr>
      <w:r w:rsidRPr="001D736F">
        <w:t>Программа</w:t>
      </w:r>
    </w:p>
    <w:p w:rsidR="001D736F" w:rsidRPr="001D736F" w:rsidRDefault="001D736F" w:rsidP="001D736F">
      <w:pPr>
        <w:jc w:val="center"/>
        <w:rPr>
          <w:b/>
          <w:bCs/>
          <w:sz w:val="28"/>
        </w:rPr>
      </w:pPr>
      <w:r w:rsidRPr="001D736F">
        <w:rPr>
          <w:b/>
          <w:bCs/>
          <w:sz w:val="28"/>
        </w:rPr>
        <w:t xml:space="preserve">государственных внутренних заимствований </w:t>
      </w:r>
    </w:p>
    <w:p w:rsidR="001D736F" w:rsidRPr="001D736F" w:rsidRDefault="001D736F" w:rsidP="001D736F">
      <w:pPr>
        <w:jc w:val="center"/>
        <w:rPr>
          <w:b/>
          <w:bCs/>
          <w:sz w:val="28"/>
        </w:rPr>
      </w:pPr>
      <w:r w:rsidRPr="001D736F">
        <w:rPr>
          <w:b/>
          <w:bCs/>
          <w:sz w:val="28"/>
        </w:rPr>
        <w:t>Ульяновской области на 2016 год</w:t>
      </w:r>
    </w:p>
    <w:p w:rsidR="001D736F" w:rsidRPr="001D736F" w:rsidRDefault="001D736F" w:rsidP="001D736F">
      <w:pPr>
        <w:jc w:val="center"/>
        <w:rPr>
          <w:b/>
          <w:bCs/>
          <w:sz w:val="28"/>
        </w:rPr>
      </w:pPr>
    </w:p>
    <w:p w:rsidR="001D736F" w:rsidRPr="001D736F" w:rsidRDefault="001D736F" w:rsidP="001D736F">
      <w:pPr>
        <w:pStyle w:val="1"/>
      </w:pP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</w:r>
      <w:r w:rsidRPr="001D736F">
        <w:tab/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1843"/>
        <w:gridCol w:w="1701"/>
        <w:gridCol w:w="1843"/>
        <w:gridCol w:w="283"/>
      </w:tblGrid>
      <w:tr w:rsidR="00DE61F2" w:rsidRPr="001D736F" w:rsidTr="00DE61F2">
        <w:trPr>
          <w:trHeight w:val="322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2" w:rsidRPr="001D736F" w:rsidRDefault="00DE61F2" w:rsidP="00414409">
            <w:pPr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2" w:rsidRPr="001D736F" w:rsidRDefault="00DE61F2" w:rsidP="00414409">
            <w:pPr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F2" w:rsidRPr="001D736F" w:rsidRDefault="00DE61F2" w:rsidP="00414409">
            <w:pPr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1F2" w:rsidRPr="001D736F" w:rsidRDefault="00DE61F2" w:rsidP="00414409">
            <w:pPr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Погашение  реструктур</w:t>
            </w:r>
            <w:r w:rsidRPr="001D736F">
              <w:rPr>
                <w:color w:val="000000"/>
                <w:sz w:val="28"/>
              </w:rPr>
              <w:t>и</w:t>
            </w:r>
            <w:r w:rsidRPr="001D736F">
              <w:rPr>
                <w:color w:val="000000"/>
                <w:sz w:val="28"/>
              </w:rPr>
              <w:t>рованной з</w:t>
            </w:r>
            <w:r w:rsidRPr="001D736F">
              <w:rPr>
                <w:color w:val="000000"/>
                <w:sz w:val="28"/>
              </w:rPr>
              <w:t>а</w:t>
            </w:r>
            <w:r w:rsidRPr="001D736F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61F2" w:rsidRPr="001D736F" w:rsidRDefault="00DE61F2" w:rsidP="00414409">
            <w:pPr>
              <w:jc w:val="center"/>
              <w:rPr>
                <w:color w:val="000000"/>
                <w:sz w:val="28"/>
              </w:rPr>
            </w:pPr>
          </w:p>
        </w:tc>
      </w:tr>
      <w:tr w:rsidR="00DE61F2" w:rsidRPr="001D736F" w:rsidTr="00DE61F2">
        <w:trPr>
          <w:trHeight w:val="92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1F2" w:rsidRPr="001D736F" w:rsidRDefault="00DE61F2" w:rsidP="00414409">
            <w:pPr>
              <w:rPr>
                <w:color w:val="000000"/>
                <w:sz w:val="28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1F2" w:rsidRPr="001D736F" w:rsidRDefault="00DE61F2" w:rsidP="00414409">
            <w:pPr>
              <w:rPr>
                <w:color w:val="000000"/>
                <w:sz w:val="28"/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1F2" w:rsidRPr="001D736F" w:rsidRDefault="00DE61F2" w:rsidP="00414409">
            <w:pPr>
              <w:rPr>
                <w:color w:val="000000"/>
                <w:sz w:val="28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1F2" w:rsidRPr="001D736F" w:rsidRDefault="00DE61F2" w:rsidP="00414409">
            <w:pPr>
              <w:rPr>
                <w:color w:val="000000"/>
                <w:sz w:val="28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61F2" w:rsidRPr="001D736F" w:rsidRDefault="00DE61F2" w:rsidP="00414409">
            <w:pPr>
              <w:rPr>
                <w:color w:val="000000"/>
                <w:sz w:val="28"/>
                <w:highlight w:val="cyan"/>
              </w:rPr>
            </w:pPr>
          </w:p>
        </w:tc>
      </w:tr>
      <w:tr w:rsidR="00DE61F2" w:rsidRPr="001D736F" w:rsidTr="00DE61F2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 xml:space="preserve">Кредиты кредитных организаций </w:t>
            </w:r>
            <w:r w:rsidRPr="001D736F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10136557,2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sz w:val="28"/>
              </w:rPr>
            </w:pPr>
            <w:r w:rsidRPr="001D736F">
              <w:rPr>
                <w:sz w:val="28"/>
              </w:rPr>
              <w:t>8300000,0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</w:tc>
      </w:tr>
      <w:tr w:rsidR="00DE61F2" w:rsidRPr="001D736F" w:rsidTr="00DE61F2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6089574,0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sz w:val="28"/>
              </w:rPr>
            </w:pPr>
          </w:p>
          <w:p w:rsidR="00DE61F2" w:rsidRPr="001D736F" w:rsidRDefault="00DE61F2" w:rsidP="00414409">
            <w:pPr>
              <w:spacing w:line="348" w:lineRule="auto"/>
              <w:jc w:val="center"/>
              <w:rPr>
                <w:sz w:val="28"/>
              </w:rPr>
            </w:pPr>
          </w:p>
          <w:p w:rsidR="00DE61F2" w:rsidRPr="001D736F" w:rsidRDefault="00DE61F2" w:rsidP="00414409">
            <w:pPr>
              <w:spacing w:line="348" w:lineRule="auto"/>
              <w:jc w:val="center"/>
              <w:rPr>
                <w:sz w:val="28"/>
              </w:rPr>
            </w:pPr>
            <w:r w:rsidRPr="001D736F">
              <w:rPr>
                <w:sz w:val="28"/>
              </w:rPr>
              <w:t>6214610,0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</w:tc>
      </w:tr>
      <w:tr w:rsidR="00DE61F2" w:rsidRPr="001D736F" w:rsidTr="00DE61F2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 xml:space="preserve">в том числе бюджетные кредиты </w:t>
            </w:r>
            <w:r w:rsidRPr="001D736F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1D736F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1D736F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1D736F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1700000,0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1D736F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1700000,0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</w:tc>
      </w:tr>
      <w:tr w:rsidR="00DE61F2" w:rsidRPr="001D736F" w:rsidTr="00DE61F2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16226131,2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14514610,0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F2" w:rsidRPr="001D736F" w:rsidRDefault="00DE61F2" w:rsidP="00414409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1D736F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61F2" w:rsidRPr="001D736F" w:rsidRDefault="000329DD" w:rsidP="004B40AF">
            <w:pPr>
              <w:spacing w:line="34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</w:t>
            </w:r>
            <w:r w:rsidR="004B40AF">
              <w:rPr>
                <w:color w:val="000000"/>
                <w:sz w:val="28"/>
              </w:rPr>
              <w:t>.</w:t>
            </w:r>
          </w:p>
        </w:tc>
      </w:tr>
    </w:tbl>
    <w:p w:rsidR="001D736F" w:rsidRPr="00DC2C30" w:rsidRDefault="001D736F" w:rsidP="00E33ABF">
      <w:pPr>
        <w:pStyle w:val="aa"/>
        <w:ind w:firstLine="720"/>
        <w:rPr>
          <w:szCs w:val="28"/>
          <w:highlight w:val="cyan"/>
        </w:rPr>
      </w:pPr>
    </w:p>
    <w:p w:rsidR="00DB678D" w:rsidRPr="00DC2C30" w:rsidRDefault="00DB678D" w:rsidP="00E33ABF">
      <w:pPr>
        <w:pStyle w:val="aa"/>
        <w:ind w:firstLine="720"/>
        <w:rPr>
          <w:szCs w:val="28"/>
        </w:rPr>
      </w:pPr>
    </w:p>
    <w:p w:rsidR="00E303B2" w:rsidRPr="00DC2C30" w:rsidRDefault="00E303B2" w:rsidP="00E33ABF">
      <w:pPr>
        <w:pStyle w:val="aa"/>
        <w:ind w:firstLine="720"/>
        <w:rPr>
          <w:szCs w:val="28"/>
          <w:highlight w:val="cyan"/>
        </w:rPr>
      </w:pPr>
    </w:p>
    <w:p w:rsidR="00F76557" w:rsidRDefault="00F76557" w:rsidP="00F76557">
      <w:pPr>
        <w:pStyle w:val="1"/>
        <w:rPr>
          <w:b/>
        </w:rPr>
      </w:pPr>
      <w:r>
        <w:rPr>
          <w:b/>
        </w:rPr>
        <w:t>Временно</w:t>
      </w:r>
      <w:r w:rsidR="004029ED">
        <w:rPr>
          <w:b/>
        </w:rPr>
        <w:t xml:space="preserve">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747484" w:rsidRPr="00F60FFB" w:rsidRDefault="00747484" w:rsidP="00F76557">
      <w:pPr>
        <w:pStyle w:val="1"/>
        <w:rPr>
          <w:b/>
        </w:rPr>
      </w:pPr>
      <w:r w:rsidRPr="00F60FFB">
        <w:rPr>
          <w:b/>
        </w:rPr>
        <w:t>Губернатор</w:t>
      </w:r>
      <w:r w:rsidR="00F76557">
        <w:rPr>
          <w:b/>
        </w:rPr>
        <w:t>а</w:t>
      </w:r>
      <w:r w:rsidR="00353F1D">
        <w:rPr>
          <w:b/>
        </w:rPr>
        <w:t xml:space="preserve"> </w:t>
      </w:r>
      <w:r w:rsidRPr="00F60FFB">
        <w:rPr>
          <w:b/>
        </w:rPr>
        <w:t>Ульяновской области                                                      С.И.Морозов</w:t>
      </w:r>
    </w:p>
    <w:p w:rsidR="00747484" w:rsidRPr="00DC2C30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DC2C30" w:rsidRDefault="00C432FF" w:rsidP="00A41D7B">
      <w:pPr>
        <w:rPr>
          <w:sz w:val="28"/>
          <w:szCs w:val="28"/>
        </w:rPr>
      </w:pPr>
    </w:p>
    <w:p w:rsidR="007C387F" w:rsidRPr="00DC2C30" w:rsidRDefault="007C387F" w:rsidP="00A41D7B">
      <w:pPr>
        <w:rPr>
          <w:sz w:val="28"/>
          <w:szCs w:val="28"/>
        </w:rPr>
      </w:pP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____ __________ 201</w:t>
      </w:r>
      <w:r w:rsidR="00FB1E5A"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33168B" w:rsidRDefault="00747484" w:rsidP="00DB3138">
      <w:pPr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4B12BB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A0" w:rsidRDefault="00F16CA0">
      <w:r>
        <w:separator/>
      </w:r>
    </w:p>
  </w:endnote>
  <w:endnote w:type="continuationSeparator" w:id="0">
    <w:p w:rsidR="00F16CA0" w:rsidRDefault="00F1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1A" w:rsidRPr="0079525B" w:rsidRDefault="00F55B1A" w:rsidP="0079525B">
    <w:pPr>
      <w:pStyle w:val="a6"/>
      <w:jc w:val="right"/>
      <w:rPr>
        <w:sz w:val="16"/>
        <w:szCs w:val="16"/>
      </w:rPr>
    </w:pPr>
    <w:r w:rsidRPr="0079525B">
      <w:rPr>
        <w:sz w:val="16"/>
        <w:szCs w:val="16"/>
      </w:rPr>
      <w:t>1307чл1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A0" w:rsidRDefault="00F16CA0">
      <w:r>
        <w:separator/>
      </w:r>
    </w:p>
  </w:footnote>
  <w:footnote w:type="continuationSeparator" w:id="0">
    <w:p w:rsidR="00F16CA0" w:rsidRDefault="00F1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1A" w:rsidRDefault="00F55B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E37">
      <w:rPr>
        <w:rStyle w:val="a5"/>
        <w:noProof/>
      </w:rPr>
      <w:t>410</w:t>
    </w:r>
    <w:r>
      <w:rPr>
        <w:rStyle w:val="a5"/>
      </w:rPr>
      <w:fldChar w:fldCharType="end"/>
    </w:r>
  </w:p>
  <w:p w:rsidR="00F55B1A" w:rsidRDefault="00F55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1A" w:rsidRPr="00FF095B" w:rsidRDefault="00F55B1A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B502F0">
      <w:rPr>
        <w:rStyle w:val="a5"/>
        <w:noProof/>
        <w:sz w:val="28"/>
        <w:szCs w:val="28"/>
      </w:rPr>
      <w:t>2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2FF8"/>
    <w:rsid w:val="00003102"/>
    <w:rsid w:val="0000354F"/>
    <w:rsid w:val="0000366E"/>
    <w:rsid w:val="00003EC8"/>
    <w:rsid w:val="00004BE5"/>
    <w:rsid w:val="00004D8C"/>
    <w:rsid w:val="00004DD1"/>
    <w:rsid w:val="00005009"/>
    <w:rsid w:val="00005174"/>
    <w:rsid w:val="0000574F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5F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8B0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43F"/>
    <w:rsid w:val="00025621"/>
    <w:rsid w:val="00025695"/>
    <w:rsid w:val="000257B8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CCE"/>
    <w:rsid w:val="00043D60"/>
    <w:rsid w:val="00043EA3"/>
    <w:rsid w:val="0004413B"/>
    <w:rsid w:val="00044F4C"/>
    <w:rsid w:val="0004529B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EE"/>
    <w:rsid w:val="000526B5"/>
    <w:rsid w:val="00052B60"/>
    <w:rsid w:val="00052F95"/>
    <w:rsid w:val="00053181"/>
    <w:rsid w:val="00053229"/>
    <w:rsid w:val="00053550"/>
    <w:rsid w:val="00053A99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1FD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F5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43A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BC2"/>
    <w:rsid w:val="000A5CDE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7B7"/>
    <w:rsid w:val="000B09B4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3F45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68C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414"/>
    <w:rsid w:val="000C1695"/>
    <w:rsid w:val="000C18E5"/>
    <w:rsid w:val="000C1A32"/>
    <w:rsid w:val="000C1B9A"/>
    <w:rsid w:val="000C1C2E"/>
    <w:rsid w:val="000C1CB7"/>
    <w:rsid w:val="000C285E"/>
    <w:rsid w:val="000C28EF"/>
    <w:rsid w:val="000C2942"/>
    <w:rsid w:val="000C2944"/>
    <w:rsid w:val="000C2BFF"/>
    <w:rsid w:val="000C2CE8"/>
    <w:rsid w:val="000C2D39"/>
    <w:rsid w:val="000C3159"/>
    <w:rsid w:val="000C32F0"/>
    <w:rsid w:val="000C351B"/>
    <w:rsid w:val="000C37B1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6CE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5E83"/>
    <w:rsid w:val="000E5ED0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0AF1"/>
    <w:rsid w:val="000F1397"/>
    <w:rsid w:val="000F13FC"/>
    <w:rsid w:val="000F1D08"/>
    <w:rsid w:val="000F1F45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E7F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3B6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75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2BC1"/>
    <w:rsid w:val="0013317E"/>
    <w:rsid w:val="00133720"/>
    <w:rsid w:val="0013373E"/>
    <w:rsid w:val="00133859"/>
    <w:rsid w:val="0013477D"/>
    <w:rsid w:val="00134C87"/>
    <w:rsid w:val="00134CFD"/>
    <w:rsid w:val="0013508D"/>
    <w:rsid w:val="001350FA"/>
    <w:rsid w:val="00135256"/>
    <w:rsid w:val="0013535C"/>
    <w:rsid w:val="0013579B"/>
    <w:rsid w:val="00135868"/>
    <w:rsid w:val="00135B66"/>
    <w:rsid w:val="00135C00"/>
    <w:rsid w:val="0013615B"/>
    <w:rsid w:val="00136880"/>
    <w:rsid w:val="00136A25"/>
    <w:rsid w:val="0013731A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05F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7005C"/>
    <w:rsid w:val="0017008F"/>
    <w:rsid w:val="001701C9"/>
    <w:rsid w:val="0017029A"/>
    <w:rsid w:val="00170532"/>
    <w:rsid w:val="0017080D"/>
    <w:rsid w:val="001709F8"/>
    <w:rsid w:val="00170A9B"/>
    <w:rsid w:val="00170C28"/>
    <w:rsid w:val="00170D74"/>
    <w:rsid w:val="00170FC9"/>
    <w:rsid w:val="0017156F"/>
    <w:rsid w:val="00171926"/>
    <w:rsid w:val="00171D8F"/>
    <w:rsid w:val="00172562"/>
    <w:rsid w:val="00172853"/>
    <w:rsid w:val="00172BD5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27F"/>
    <w:rsid w:val="00174539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9FD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0DB"/>
    <w:rsid w:val="00187482"/>
    <w:rsid w:val="001874E8"/>
    <w:rsid w:val="00187B1E"/>
    <w:rsid w:val="00187B65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CBA"/>
    <w:rsid w:val="00191D29"/>
    <w:rsid w:val="00191E1B"/>
    <w:rsid w:val="00191E87"/>
    <w:rsid w:val="0019237B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3056"/>
    <w:rsid w:val="001B3159"/>
    <w:rsid w:val="001B33D6"/>
    <w:rsid w:val="001B372E"/>
    <w:rsid w:val="001B3B6F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19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3FB"/>
    <w:rsid w:val="001C57C6"/>
    <w:rsid w:val="001C5A7B"/>
    <w:rsid w:val="001C5D29"/>
    <w:rsid w:val="001C6269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358"/>
    <w:rsid w:val="001D2527"/>
    <w:rsid w:val="001D2782"/>
    <w:rsid w:val="001D284A"/>
    <w:rsid w:val="001D2F3B"/>
    <w:rsid w:val="001D305A"/>
    <w:rsid w:val="001D3196"/>
    <w:rsid w:val="001D35F8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9D1"/>
    <w:rsid w:val="001D7CEA"/>
    <w:rsid w:val="001D7E36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4A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F9A"/>
    <w:rsid w:val="002151AA"/>
    <w:rsid w:val="002155EA"/>
    <w:rsid w:val="00215905"/>
    <w:rsid w:val="00215A21"/>
    <w:rsid w:val="00215A28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93E"/>
    <w:rsid w:val="00222C39"/>
    <w:rsid w:val="00222EE8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028"/>
    <w:rsid w:val="002341BA"/>
    <w:rsid w:val="00234583"/>
    <w:rsid w:val="0023473C"/>
    <w:rsid w:val="00234766"/>
    <w:rsid w:val="0023488F"/>
    <w:rsid w:val="00234F63"/>
    <w:rsid w:val="00235462"/>
    <w:rsid w:val="00235497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F29"/>
    <w:rsid w:val="002412B6"/>
    <w:rsid w:val="00241331"/>
    <w:rsid w:val="00241606"/>
    <w:rsid w:val="0024173E"/>
    <w:rsid w:val="00241896"/>
    <w:rsid w:val="00241BD8"/>
    <w:rsid w:val="00241D49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500A7"/>
    <w:rsid w:val="0025033A"/>
    <w:rsid w:val="00250931"/>
    <w:rsid w:val="00250AFA"/>
    <w:rsid w:val="00250B3D"/>
    <w:rsid w:val="00250DC2"/>
    <w:rsid w:val="00250F5E"/>
    <w:rsid w:val="00251232"/>
    <w:rsid w:val="002513D0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3AA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9AC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F"/>
    <w:rsid w:val="002C109E"/>
    <w:rsid w:val="002C1159"/>
    <w:rsid w:val="002C1194"/>
    <w:rsid w:val="002C1315"/>
    <w:rsid w:val="002C15EF"/>
    <w:rsid w:val="002C1F55"/>
    <w:rsid w:val="002C23D5"/>
    <w:rsid w:val="002C3208"/>
    <w:rsid w:val="002C322D"/>
    <w:rsid w:val="002C3572"/>
    <w:rsid w:val="002C399F"/>
    <w:rsid w:val="002C3C57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031"/>
    <w:rsid w:val="002D4160"/>
    <w:rsid w:val="002D421D"/>
    <w:rsid w:val="002D4333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8D5"/>
    <w:rsid w:val="002F38E0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60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FF"/>
    <w:rsid w:val="00301AA4"/>
    <w:rsid w:val="00301D8E"/>
    <w:rsid w:val="00301F11"/>
    <w:rsid w:val="00301F30"/>
    <w:rsid w:val="003020A4"/>
    <w:rsid w:val="0030227A"/>
    <w:rsid w:val="003024DB"/>
    <w:rsid w:val="00302701"/>
    <w:rsid w:val="0030282C"/>
    <w:rsid w:val="003029BA"/>
    <w:rsid w:val="00302ABF"/>
    <w:rsid w:val="00302BDC"/>
    <w:rsid w:val="00302C7B"/>
    <w:rsid w:val="00302CF4"/>
    <w:rsid w:val="00303249"/>
    <w:rsid w:val="00303693"/>
    <w:rsid w:val="0030383B"/>
    <w:rsid w:val="00303B30"/>
    <w:rsid w:val="00303D6B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636"/>
    <w:rsid w:val="00307B89"/>
    <w:rsid w:val="00307BF4"/>
    <w:rsid w:val="00307DAB"/>
    <w:rsid w:val="00307FF9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C9A"/>
    <w:rsid w:val="00314FF8"/>
    <w:rsid w:val="00315047"/>
    <w:rsid w:val="003154AB"/>
    <w:rsid w:val="00315648"/>
    <w:rsid w:val="00315996"/>
    <w:rsid w:val="00315C4A"/>
    <w:rsid w:val="00315D94"/>
    <w:rsid w:val="00315EE8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254"/>
    <w:rsid w:val="00325682"/>
    <w:rsid w:val="003259C2"/>
    <w:rsid w:val="00325E57"/>
    <w:rsid w:val="00326081"/>
    <w:rsid w:val="00326105"/>
    <w:rsid w:val="00326239"/>
    <w:rsid w:val="003265DD"/>
    <w:rsid w:val="003267A6"/>
    <w:rsid w:val="003267AE"/>
    <w:rsid w:val="00326DB0"/>
    <w:rsid w:val="00327298"/>
    <w:rsid w:val="003276F0"/>
    <w:rsid w:val="003278C0"/>
    <w:rsid w:val="00327B43"/>
    <w:rsid w:val="00327FA7"/>
    <w:rsid w:val="0033043E"/>
    <w:rsid w:val="003306FC"/>
    <w:rsid w:val="00330859"/>
    <w:rsid w:val="00330C55"/>
    <w:rsid w:val="00331199"/>
    <w:rsid w:val="0033168B"/>
    <w:rsid w:val="00331AB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A1D"/>
    <w:rsid w:val="00334CD7"/>
    <w:rsid w:val="00334FC8"/>
    <w:rsid w:val="003350A4"/>
    <w:rsid w:val="003352F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3053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DEC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225"/>
    <w:rsid w:val="00357511"/>
    <w:rsid w:val="0035787B"/>
    <w:rsid w:val="003578E5"/>
    <w:rsid w:val="00357C2C"/>
    <w:rsid w:val="003600C4"/>
    <w:rsid w:val="003603B5"/>
    <w:rsid w:val="003603FB"/>
    <w:rsid w:val="003605B5"/>
    <w:rsid w:val="00360691"/>
    <w:rsid w:val="003608F8"/>
    <w:rsid w:val="003609F8"/>
    <w:rsid w:val="00360AA3"/>
    <w:rsid w:val="00360F68"/>
    <w:rsid w:val="0036127E"/>
    <w:rsid w:val="00361334"/>
    <w:rsid w:val="003614D1"/>
    <w:rsid w:val="00361633"/>
    <w:rsid w:val="003618B4"/>
    <w:rsid w:val="00361965"/>
    <w:rsid w:val="00361AD9"/>
    <w:rsid w:val="00361D08"/>
    <w:rsid w:val="003628AB"/>
    <w:rsid w:val="00362AC1"/>
    <w:rsid w:val="00362CC3"/>
    <w:rsid w:val="00362D2E"/>
    <w:rsid w:val="00362E92"/>
    <w:rsid w:val="00362F90"/>
    <w:rsid w:val="0036309A"/>
    <w:rsid w:val="003631FF"/>
    <w:rsid w:val="00363243"/>
    <w:rsid w:val="00363280"/>
    <w:rsid w:val="00363305"/>
    <w:rsid w:val="0036398A"/>
    <w:rsid w:val="00363A08"/>
    <w:rsid w:val="00363C5F"/>
    <w:rsid w:val="00363CEA"/>
    <w:rsid w:val="00363ED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051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617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22B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7A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9FF"/>
    <w:rsid w:val="003A6F06"/>
    <w:rsid w:val="003A71C8"/>
    <w:rsid w:val="003A74DC"/>
    <w:rsid w:val="003A7525"/>
    <w:rsid w:val="003A753A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4A4"/>
    <w:rsid w:val="003C090A"/>
    <w:rsid w:val="003C0997"/>
    <w:rsid w:val="003C0D9C"/>
    <w:rsid w:val="003C0F19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438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73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D0"/>
    <w:rsid w:val="003F02F0"/>
    <w:rsid w:val="003F06C4"/>
    <w:rsid w:val="003F06E4"/>
    <w:rsid w:val="003F070E"/>
    <w:rsid w:val="003F0BC6"/>
    <w:rsid w:val="003F0C89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445"/>
    <w:rsid w:val="004005F4"/>
    <w:rsid w:val="004009B5"/>
    <w:rsid w:val="004009B9"/>
    <w:rsid w:val="00400AD2"/>
    <w:rsid w:val="00400B19"/>
    <w:rsid w:val="00400B4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DA3"/>
    <w:rsid w:val="00403200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8CA"/>
    <w:rsid w:val="00405BD2"/>
    <w:rsid w:val="00405E54"/>
    <w:rsid w:val="00405FDD"/>
    <w:rsid w:val="00405FF1"/>
    <w:rsid w:val="004062A9"/>
    <w:rsid w:val="00406411"/>
    <w:rsid w:val="00406573"/>
    <w:rsid w:val="00406A16"/>
    <w:rsid w:val="00406AD7"/>
    <w:rsid w:val="00406B09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197"/>
    <w:rsid w:val="004113F7"/>
    <w:rsid w:val="0041163D"/>
    <w:rsid w:val="00412429"/>
    <w:rsid w:val="004124C6"/>
    <w:rsid w:val="00412BF4"/>
    <w:rsid w:val="00412DBA"/>
    <w:rsid w:val="0041398A"/>
    <w:rsid w:val="00413D53"/>
    <w:rsid w:val="00413DFC"/>
    <w:rsid w:val="00413E81"/>
    <w:rsid w:val="00413EBD"/>
    <w:rsid w:val="00414253"/>
    <w:rsid w:val="00414409"/>
    <w:rsid w:val="00414476"/>
    <w:rsid w:val="0041449D"/>
    <w:rsid w:val="0041480B"/>
    <w:rsid w:val="0041487C"/>
    <w:rsid w:val="004149C6"/>
    <w:rsid w:val="0041519F"/>
    <w:rsid w:val="0041525A"/>
    <w:rsid w:val="00415850"/>
    <w:rsid w:val="00415C8A"/>
    <w:rsid w:val="00415DB3"/>
    <w:rsid w:val="00415E6A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D12"/>
    <w:rsid w:val="0043214F"/>
    <w:rsid w:val="00432368"/>
    <w:rsid w:val="004323EE"/>
    <w:rsid w:val="0043269A"/>
    <w:rsid w:val="00432DD9"/>
    <w:rsid w:val="00432E96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180"/>
    <w:rsid w:val="00435310"/>
    <w:rsid w:val="00435455"/>
    <w:rsid w:val="004355F0"/>
    <w:rsid w:val="004357BB"/>
    <w:rsid w:val="004357DB"/>
    <w:rsid w:val="00435867"/>
    <w:rsid w:val="0043597C"/>
    <w:rsid w:val="00436070"/>
    <w:rsid w:val="004366D0"/>
    <w:rsid w:val="00436719"/>
    <w:rsid w:val="00436AD5"/>
    <w:rsid w:val="00436B70"/>
    <w:rsid w:val="00436C5A"/>
    <w:rsid w:val="004370FA"/>
    <w:rsid w:val="004371C1"/>
    <w:rsid w:val="004373D0"/>
    <w:rsid w:val="004377E4"/>
    <w:rsid w:val="00437D46"/>
    <w:rsid w:val="004408FF"/>
    <w:rsid w:val="004409B7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D02"/>
    <w:rsid w:val="00450D3A"/>
    <w:rsid w:val="00450D7C"/>
    <w:rsid w:val="00450F66"/>
    <w:rsid w:val="00452022"/>
    <w:rsid w:val="00452573"/>
    <w:rsid w:val="0045269E"/>
    <w:rsid w:val="0045273F"/>
    <w:rsid w:val="00452CBE"/>
    <w:rsid w:val="00452E38"/>
    <w:rsid w:val="00452EB7"/>
    <w:rsid w:val="004530CA"/>
    <w:rsid w:val="004532BE"/>
    <w:rsid w:val="0045331F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C84"/>
    <w:rsid w:val="00455D30"/>
    <w:rsid w:val="0045627C"/>
    <w:rsid w:val="00456340"/>
    <w:rsid w:val="00456BAE"/>
    <w:rsid w:val="00456F87"/>
    <w:rsid w:val="00457304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BD"/>
    <w:rsid w:val="004609FF"/>
    <w:rsid w:val="00460CBF"/>
    <w:rsid w:val="00460D44"/>
    <w:rsid w:val="00460D9B"/>
    <w:rsid w:val="00460DB3"/>
    <w:rsid w:val="00460FA2"/>
    <w:rsid w:val="00460FCD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AC"/>
    <w:rsid w:val="0046647A"/>
    <w:rsid w:val="004667DF"/>
    <w:rsid w:val="004669C2"/>
    <w:rsid w:val="00466B4D"/>
    <w:rsid w:val="00467131"/>
    <w:rsid w:val="0046720A"/>
    <w:rsid w:val="00467310"/>
    <w:rsid w:val="004675BB"/>
    <w:rsid w:val="00467AFB"/>
    <w:rsid w:val="00467F15"/>
    <w:rsid w:val="0047091F"/>
    <w:rsid w:val="00470A66"/>
    <w:rsid w:val="00470C8B"/>
    <w:rsid w:val="00470EB5"/>
    <w:rsid w:val="0047107C"/>
    <w:rsid w:val="00471241"/>
    <w:rsid w:val="0047129E"/>
    <w:rsid w:val="0047155E"/>
    <w:rsid w:val="0047167A"/>
    <w:rsid w:val="004719AD"/>
    <w:rsid w:val="004719C4"/>
    <w:rsid w:val="00471C01"/>
    <w:rsid w:val="0047200F"/>
    <w:rsid w:val="00472317"/>
    <w:rsid w:val="0047246D"/>
    <w:rsid w:val="0047265C"/>
    <w:rsid w:val="004726B5"/>
    <w:rsid w:val="00472745"/>
    <w:rsid w:val="004729C6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B24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EC3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4CBA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97BAA"/>
    <w:rsid w:val="004A02FB"/>
    <w:rsid w:val="004A0704"/>
    <w:rsid w:val="004A0718"/>
    <w:rsid w:val="004A0967"/>
    <w:rsid w:val="004A0AE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3FE5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D2B"/>
    <w:rsid w:val="004A5F3C"/>
    <w:rsid w:val="004A5FB2"/>
    <w:rsid w:val="004A6225"/>
    <w:rsid w:val="004A69FE"/>
    <w:rsid w:val="004A6A01"/>
    <w:rsid w:val="004A6A8C"/>
    <w:rsid w:val="004A6DDA"/>
    <w:rsid w:val="004A6E00"/>
    <w:rsid w:val="004A7C16"/>
    <w:rsid w:val="004A7CF1"/>
    <w:rsid w:val="004A7DC5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FB"/>
    <w:rsid w:val="004B1E16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1ED3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406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5F8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E7DD0"/>
    <w:rsid w:val="004F0287"/>
    <w:rsid w:val="004F04D9"/>
    <w:rsid w:val="004F07D4"/>
    <w:rsid w:val="004F0D3D"/>
    <w:rsid w:val="004F0F92"/>
    <w:rsid w:val="004F0FD8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05F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860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74A"/>
    <w:rsid w:val="005269C4"/>
    <w:rsid w:val="00526CA4"/>
    <w:rsid w:val="00526E08"/>
    <w:rsid w:val="005278E5"/>
    <w:rsid w:val="00530258"/>
    <w:rsid w:val="0053029F"/>
    <w:rsid w:val="005303C5"/>
    <w:rsid w:val="0053053F"/>
    <w:rsid w:val="0053070C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08"/>
    <w:rsid w:val="0054491A"/>
    <w:rsid w:val="005449D0"/>
    <w:rsid w:val="005449D1"/>
    <w:rsid w:val="00544A90"/>
    <w:rsid w:val="005452FF"/>
    <w:rsid w:val="005456D1"/>
    <w:rsid w:val="00545973"/>
    <w:rsid w:val="00545DB6"/>
    <w:rsid w:val="00545ECD"/>
    <w:rsid w:val="005460AC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1BE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6FBD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DA8"/>
    <w:rsid w:val="00590E7C"/>
    <w:rsid w:val="00591012"/>
    <w:rsid w:val="00591297"/>
    <w:rsid w:val="0059143A"/>
    <w:rsid w:val="00591484"/>
    <w:rsid w:val="0059172F"/>
    <w:rsid w:val="00591773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B97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143"/>
    <w:rsid w:val="005B2180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E8A"/>
    <w:rsid w:val="005D11CC"/>
    <w:rsid w:val="005D129E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D73"/>
    <w:rsid w:val="005D3F8F"/>
    <w:rsid w:val="005D43B3"/>
    <w:rsid w:val="005D47BE"/>
    <w:rsid w:val="005D482D"/>
    <w:rsid w:val="005D487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561"/>
    <w:rsid w:val="005D7D1B"/>
    <w:rsid w:val="005D7F00"/>
    <w:rsid w:val="005E065F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7B5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DD7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531"/>
    <w:rsid w:val="005F66BE"/>
    <w:rsid w:val="005F6D86"/>
    <w:rsid w:val="005F7421"/>
    <w:rsid w:val="005F76D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E87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7DC"/>
    <w:rsid w:val="0061080E"/>
    <w:rsid w:val="006109E9"/>
    <w:rsid w:val="00610A33"/>
    <w:rsid w:val="00610A49"/>
    <w:rsid w:val="00611091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3D0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D67"/>
    <w:rsid w:val="00630F4E"/>
    <w:rsid w:val="0063115C"/>
    <w:rsid w:val="006311B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B8"/>
    <w:rsid w:val="00633AE7"/>
    <w:rsid w:val="00633BBC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31"/>
    <w:rsid w:val="00635E99"/>
    <w:rsid w:val="00635FCE"/>
    <w:rsid w:val="006368BE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BC"/>
    <w:rsid w:val="00642AB6"/>
    <w:rsid w:val="00642DDD"/>
    <w:rsid w:val="00642F63"/>
    <w:rsid w:val="00643055"/>
    <w:rsid w:val="00643604"/>
    <w:rsid w:val="0064363E"/>
    <w:rsid w:val="0064376B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8E"/>
    <w:rsid w:val="006474E9"/>
    <w:rsid w:val="00647A8C"/>
    <w:rsid w:val="00647D74"/>
    <w:rsid w:val="00647EFC"/>
    <w:rsid w:val="006501F4"/>
    <w:rsid w:val="0065072A"/>
    <w:rsid w:val="0065091A"/>
    <w:rsid w:val="00650C83"/>
    <w:rsid w:val="00650DC2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0E2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D75"/>
    <w:rsid w:val="00662F40"/>
    <w:rsid w:val="00662F9C"/>
    <w:rsid w:val="00663230"/>
    <w:rsid w:val="00663973"/>
    <w:rsid w:val="006639E4"/>
    <w:rsid w:val="00663ABE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74"/>
    <w:rsid w:val="006700FF"/>
    <w:rsid w:val="0067015A"/>
    <w:rsid w:val="00670235"/>
    <w:rsid w:val="006705D2"/>
    <w:rsid w:val="00670608"/>
    <w:rsid w:val="00670758"/>
    <w:rsid w:val="006707B0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904EC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C9C"/>
    <w:rsid w:val="00692ECC"/>
    <w:rsid w:val="00693247"/>
    <w:rsid w:val="00693738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DBB"/>
    <w:rsid w:val="006A6FF2"/>
    <w:rsid w:val="006A72A8"/>
    <w:rsid w:val="006A7637"/>
    <w:rsid w:val="006A7660"/>
    <w:rsid w:val="006A78EB"/>
    <w:rsid w:val="006A79A9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13BA"/>
    <w:rsid w:val="006B1404"/>
    <w:rsid w:val="006B158C"/>
    <w:rsid w:val="006B15E4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6036"/>
    <w:rsid w:val="006B6240"/>
    <w:rsid w:val="006B6280"/>
    <w:rsid w:val="006B631A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B8"/>
    <w:rsid w:val="006C4FCD"/>
    <w:rsid w:val="006C55A0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1F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6C"/>
    <w:rsid w:val="006E6E85"/>
    <w:rsid w:val="006E7079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33D4"/>
    <w:rsid w:val="006F3574"/>
    <w:rsid w:val="006F35E0"/>
    <w:rsid w:val="006F3A07"/>
    <w:rsid w:val="006F3BDB"/>
    <w:rsid w:val="006F3D74"/>
    <w:rsid w:val="006F3EAF"/>
    <w:rsid w:val="006F421C"/>
    <w:rsid w:val="006F42F1"/>
    <w:rsid w:val="006F4555"/>
    <w:rsid w:val="006F45B2"/>
    <w:rsid w:val="006F46E7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DB"/>
    <w:rsid w:val="00712FFB"/>
    <w:rsid w:val="007131C3"/>
    <w:rsid w:val="007133BC"/>
    <w:rsid w:val="00713A1F"/>
    <w:rsid w:val="007146BD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8B8"/>
    <w:rsid w:val="007209CE"/>
    <w:rsid w:val="00720A66"/>
    <w:rsid w:val="00720AE5"/>
    <w:rsid w:val="00720E21"/>
    <w:rsid w:val="007210DD"/>
    <w:rsid w:val="007211AF"/>
    <w:rsid w:val="0072186B"/>
    <w:rsid w:val="00721DFE"/>
    <w:rsid w:val="0072266F"/>
    <w:rsid w:val="007226A2"/>
    <w:rsid w:val="00722DA9"/>
    <w:rsid w:val="00722F07"/>
    <w:rsid w:val="007235C2"/>
    <w:rsid w:val="0072371A"/>
    <w:rsid w:val="00723887"/>
    <w:rsid w:val="007238D2"/>
    <w:rsid w:val="00723A61"/>
    <w:rsid w:val="00723B15"/>
    <w:rsid w:val="00724270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437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D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071"/>
    <w:rsid w:val="00782191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4EC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08D6"/>
    <w:rsid w:val="007A106B"/>
    <w:rsid w:val="007A1280"/>
    <w:rsid w:val="007A199E"/>
    <w:rsid w:val="007A1AE9"/>
    <w:rsid w:val="007A1CEA"/>
    <w:rsid w:val="007A203F"/>
    <w:rsid w:val="007A20EF"/>
    <w:rsid w:val="007A214A"/>
    <w:rsid w:val="007A21C9"/>
    <w:rsid w:val="007A23CD"/>
    <w:rsid w:val="007A23D5"/>
    <w:rsid w:val="007A2790"/>
    <w:rsid w:val="007A296D"/>
    <w:rsid w:val="007A29A3"/>
    <w:rsid w:val="007A2AAE"/>
    <w:rsid w:val="007A2B3B"/>
    <w:rsid w:val="007A2B47"/>
    <w:rsid w:val="007A2C48"/>
    <w:rsid w:val="007A2D36"/>
    <w:rsid w:val="007A30E8"/>
    <w:rsid w:val="007A3226"/>
    <w:rsid w:val="007A3393"/>
    <w:rsid w:val="007A34A1"/>
    <w:rsid w:val="007A3798"/>
    <w:rsid w:val="007A39F6"/>
    <w:rsid w:val="007A413C"/>
    <w:rsid w:val="007A4194"/>
    <w:rsid w:val="007A43B5"/>
    <w:rsid w:val="007A48C9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FDF"/>
    <w:rsid w:val="007B4167"/>
    <w:rsid w:val="007B4190"/>
    <w:rsid w:val="007B445A"/>
    <w:rsid w:val="007B44F5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258"/>
    <w:rsid w:val="007C3340"/>
    <w:rsid w:val="007C34ED"/>
    <w:rsid w:val="007C368D"/>
    <w:rsid w:val="007C375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A3A"/>
    <w:rsid w:val="007C4B31"/>
    <w:rsid w:val="007C4C56"/>
    <w:rsid w:val="007C51E9"/>
    <w:rsid w:val="007C54E1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A7F"/>
    <w:rsid w:val="007C7BF9"/>
    <w:rsid w:val="007C7FA5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0EE3"/>
    <w:rsid w:val="007D10A0"/>
    <w:rsid w:val="007D10D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E64"/>
    <w:rsid w:val="007F1251"/>
    <w:rsid w:val="007F161E"/>
    <w:rsid w:val="007F1626"/>
    <w:rsid w:val="007F17A6"/>
    <w:rsid w:val="007F1887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F57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7F7A09"/>
    <w:rsid w:val="0080007F"/>
    <w:rsid w:val="008000B9"/>
    <w:rsid w:val="00800246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6195"/>
    <w:rsid w:val="008062E6"/>
    <w:rsid w:val="008068ED"/>
    <w:rsid w:val="00806E2F"/>
    <w:rsid w:val="00807391"/>
    <w:rsid w:val="008074CA"/>
    <w:rsid w:val="0080772E"/>
    <w:rsid w:val="0080784D"/>
    <w:rsid w:val="00807D06"/>
    <w:rsid w:val="008102C9"/>
    <w:rsid w:val="00810517"/>
    <w:rsid w:val="008107FB"/>
    <w:rsid w:val="00810923"/>
    <w:rsid w:val="00810FB7"/>
    <w:rsid w:val="00811026"/>
    <w:rsid w:val="00811692"/>
    <w:rsid w:val="008116E7"/>
    <w:rsid w:val="00811930"/>
    <w:rsid w:val="00811B82"/>
    <w:rsid w:val="00811BAC"/>
    <w:rsid w:val="00811C46"/>
    <w:rsid w:val="00811D47"/>
    <w:rsid w:val="008121AA"/>
    <w:rsid w:val="008122B9"/>
    <w:rsid w:val="0081267E"/>
    <w:rsid w:val="0081272B"/>
    <w:rsid w:val="008127C2"/>
    <w:rsid w:val="00812830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6606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09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B45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543"/>
    <w:rsid w:val="00856558"/>
    <w:rsid w:val="008568A7"/>
    <w:rsid w:val="0085724A"/>
    <w:rsid w:val="0085774B"/>
    <w:rsid w:val="00857AA7"/>
    <w:rsid w:val="00857B4E"/>
    <w:rsid w:val="00857CA3"/>
    <w:rsid w:val="00857D0A"/>
    <w:rsid w:val="008602C4"/>
    <w:rsid w:val="008602D6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7E3"/>
    <w:rsid w:val="00863D03"/>
    <w:rsid w:val="00863E87"/>
    <w:rsid w:val="00863EDA"/>
    <w:rsid w:val="00864329"/>
    <w:rsid w:val="0086434C"/>
    <w:rsid w:val="00864B21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6F7"/>
    <w:rsid w:val="00871B8B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4245"/>
    <w:rsid w:val="0089436F"/>
    <w:rsid w:val="00894572"/>
    <w:rsid w:val="00894E34"/>
    <w:rsid w:val="00894F66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5030"/>
    <w:rsid w:val="008A5A69"/>
    <w:rsid w:val="008A5D48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DE6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786"/>
    <w:rsid w:val="008B4BC0"/>
    <w:rsid w:val="008B4DF0"/>
    <w:rsid w:val="008B5147"/>
    <w:rsid w:val="008B55E7"/>
    <w:rsid w:val="008B58FB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662"/>
    <w:rsid w:val="008C68EC"/>
    <w:rsid w:val="008C697F"/>
    <w:rsid w:val="008C698B"/>
    <w:rsid w:val="008C6A9A"/>
    <w:rsid w:val="008C6B82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D1B"/>
    <w:rsid w:val="008D1E8E"/>
    <w:rsid w:val="008D21A1"/>
    <w:rsid w:val="008D22A6"/>
    <w:rsid w:val="008D2599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575"/>
    <w:rsid w:val="008E7772"/>
    <w:rsid w:val="008E79B1"/>
    <w:rsid w:val="008E7AD4"/>
    <w:rsid w:val="008E7C0D"/>
    <w:rsid w:val="008E7CCD"/>
    <w:rsid w:val="008E7E9F"/>
    <w:rsid w:val="008F00B1"/>
    <w:rsid w:val="008F03A5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2168"/>
    <w:rsid w:val="00902A8E"/>
    <w:rsid w:val="00902B6A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EA"/>
    <w:rsid w:val="00904DF3"/>
    <w:rsid w:val="00904E5B"/>
    <w:rsid w:val="009051F8"/>
    <w:rsid w:val="0090587A"/>
    <w:rsid w:val="00905DF0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22C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87A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AAD"/>
    <w:rsid w:val="0092454B"/>
    <w:rsid w:val="009245A3"/>
    <w:rsid w:val="009249E5"/>
    <w:rsid w:val="00924B1E"/>
    <w:rsid w:val="00924C27"/>
    <w:rsid w:val="009250EC"/>
    <w:rsid w:val="00925409"/>
    <w:rsid w:val="00925A58"/>
    <w:rsid w:val="00925DA5"/>
    <w:rsid w:val="00926027"/>
    <w:rsid w:val="00926333"/>
    <w:rsid w:val="00926674"/>
    <w:rsid w:val="00926694"/>
    <w:rsid w:val="009266CC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15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7E8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FBE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57E"/>
    <w:rsid w:val="00947B61"/>
    <w:rsid w:val="00947CC3"/>
    <w:rsid w:val="00947F2B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AF8"/>
    <w:rsid w:val="00952D59"/>
    <w:rsid w:val="00952F60"/>
    <w:rsid w:val="00953410"/>
    <w:rsid w:val="00953499"/>
    <w:rsid w:val="00953705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9D3"/>
    <w:rsid w:val="009549E3"/>
    <w:rsid w:val="00955165"/>
    <w:rsid w:val="00955447"/>
    <w:rsid w:val="00955703"/>
    <w:rsid w:val="00955890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C9E"/>
    <w:rsid w:val="00964FFE"/>
    <w:rsid w:val="00965014"/>
    <w:rsid w:val="00965047"/>
    <w:rsid w:val="00965185"/>
    <w:rsid w:val="0096547D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6A1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41"/>
    <w:rsid w:val="00973962"/>
    <w:rsid w:val="00973B2B"/>
    <w:rsid w:val="00973D27"/>
    <w:rsid w:val="00973F9B"/>
    <w:rsid w:val="00973FD1"/>
    <w:rsid w:val="0097425B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1E3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2FA1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754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AF8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26"/>
    <w:rsid w:val="009A50AD"/>
    <w:rsid w:val="009A52B5"/>
    <w:rsid w:val="009A53A8"/>
    <w:rsid w:val="009A561D"/>
    <w:rsid w:val="009A579F"/>
    <w:rsid w:val="009A596A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DEA"/>
    <w:rsid w:val="009C2F33"/>
    <w:rsid w:val="009C37F1"/>
    <w:rsid w:val="009C3891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A5C"/>
    <w:rsid w:val="009D1BDA"/>
    <w:rsid w:val="009D1C1D"/>
    <w:rsid w:val="009D20F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A44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778"/>
    <w:rsid w:val="00A03886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9B1"/>
    <w:rsid w:val="00A17F08"/>
    <w:rsid w:val="00A17FD5"/>
    <w:rsid w:val="00A20180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E4"/>
    <w:rsid w:val="00A21E52"/>
    <w:rsid w:val="00A2216B"/>
    <w:rsid w:val="00A2237B"/>
    <w:rsid w:val="00A223FF"/>
    <w:rsid w:val="00A22C6D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508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2B5"/>
    <w:rsid w:val="00A36505"/>
    <w:rsid w:val="00A36FCB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E"/>
    <w:rsid w:val="00A4198F"/>
    <w:rsid w:val="00A41D7B"/>
    <w:rsid w:val="00A42291"/>
    <w:rsid w:val="00A423C1"/>
    <w:rsid w:val="00A424D2"/>
    <w:rsid w:val="00A425E1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0EE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1B4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EA"/>
    <w:rsid w:val="00A667F4"/>
    <w:rsid w:val="00A6681C"/>
    <w:rsid w:val="00A66D54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204"/>
    <w:rsid w:val="00A8466D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7A"/>
    <w:rsid w:val="00A96BB2"/>
    <w:rsid w:val="00A96E0B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36E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C31"/>
    <w:rsid w:val="00AB4DDC"/>
    <w:rsid w:val="00AB522F"/>
    <w:rsid w:val="00AB5C22"/>
    <w:rsid w:val="00AB690F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C7DEF"/>
    <w:rsid w:val="00AC7FD4"/>
    <w:rsid w:val="00AD04B9"/>
    <w:rsid w:val="00AD07E2"/>
    <w:rsid w:val="00AD08BB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C3"/>
    <w:rsid w:val="00AE1029"/>
    <w:rsid w:val="00AE118F"/>
    <w:rsid w:val="00AE11F6"/>
    <w:rsid w:val="00AE1679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8C4"/>
    <w:rsid w:val="00AE3D23"/>
    <w:rsid w:val="00AE3DD9"/>
    <w:rsid w:val="00AE3DEF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80"/>
    <w:rsid w:val="00AF00D7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4B4C"/>
    <w:rsid w:val="00AF5143"/>
    <w:rsid w:val="00AF56AB"/>
    <w:rsid w:val="00AF56EA"/>
    <w:rsid w:val="00AF5834"/>
    <w:rsid w:val="00AF59F4"/>
    <w:rsid w:val="00AF64F1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AF7C19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A27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3C1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A27"/>
    <w:rsid w:val="00B22CAE"/>
    <w:rsid w:val="00B22CDA"/>
    <w:rsid w:val="00B2353C"/>
    <w:rsid w:val="00B23A04"/>
    <w:rsid w:val="00B23B2F"/>
    <w:rsid w:val="00B23EDF"/>
    <w:rsid w:val="00B24260"/>
    <w:rsid w:val="00B242F1"/>
    <w:rsid w:val="00B243C8"/>
    <w:rsid w:val="00B2483E"/>
    <w:rsid w:val="00B249A6"/>
    <w:rsid w:val="00B24C5E"/>
    <w:rsid w:val="00B24D02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DB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56A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502F0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918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76E"/>
    <w:rsid w:val="00BA08B9"/>
    <w:rsid w:val="00BA09E3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1CE7"/>
    <w:rsid w:val="00BB22CB"/>
    <w:rsid w:val="00BB23C3"/>
    <w:rsid w:val="00BB246F"/>
    <w:rsid w:val="00BB26DC"/>
    <w:rsid w:val="00BB2E60"/>
    <w:rsid w:val="00BB2EE1"/>
    <w:rsid w:val="00BB2F1C"/>
    <w:rsid w:val="00BB2F65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71"/>
    <w:rsid w:val="00BC502C"/>
    <w:rsid w:val="00BC506F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CBC"/>
    <w:rsid w:val="00BE1CCB"/>
    <w:rsid w:val="00BE1CFC"/>
    <w:rsid w:val="00BE2017"/>
    <w:rsid w:val="00BE2319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59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48B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D22"/>
    <w:rsid w:val="00C24D72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27F8E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635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9E6"/>
    <w:rsid w:val="00C35BE0"/>
    <w:rsid w:val="00C35FCF"/>
    <w:rsid w:val="00C3646F"/>
    <w:rsid w:val="00C364AE"/>
    <w:rsid w:val="00C3653F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A81"/>
    <w:rsid w:val="00C43C3E"/>
    <w:rsid w:val="00C441BE"/>
    <w:rsid w:val="00C4447D"/>
    <w:rsid w:val="00C44617"/>
    <w:rsid w:val="00C44E03"/>
    <w:rsid w:val="00C4536B"/>
    <w:rsid w:val="00C45F75"/>
    <w:rsid w:val="00C46054"/>
    <w:rsid w:val="00C46141"/>
    <w:rsid w:val="00C463E5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5E37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FC"/>
    <w:rsid w:val="00C65790"/>
    <w:rsid w:val="00C657AD"/>
    <w:rsid w:val="00C65ADD"/>
    <w:rsid w:val="00C65C4D"/>
    <w:rsid w:val="00C65CB3"/>
    <w:rsid w:val="00C65D74"/>
    <w:rsid w:val="00C65DF5"/>
    <w:rsid w:val="00C6614E"/>
    <w:rsid w:val="00C668CA"/>
    <w:rsid w:val="00C66AB7"/>
    <w:rsid w:val="00C66F12"/>
    <w:rsid w:val="00C676E4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CB5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6EE"/>
    <w:rsid w:val="00C82745"/>
    <w:rsid w:val="00C82FBB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364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B70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E8F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90"/>
    <w:rsid w:val="00CB3FC4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B0D"/>
    <w:rsid w:val="00CB7B30"/>
    <w:rsid w:val="00CB7F10"/>
    <w:rsid w:val="00CC025E"/>
    <w:rsid w:val="00CC041A"/>
    <w:rsid w:val="00CC0895"/>
    <w:rsid w:val="00CC097C"/>
    <w:rsid w:val="00CC0BAD"/>
    <w:rsid w:val="00CC0BB4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F54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7B"/>
    <w:rsid w:val="00CD42E6"/>
    <w:rsid w:val="00CD4397"/>
    <w:rsid w:val="00CD45CF"/>
    <w:rsid w:val="00CD484C"/>
    <w:rsid w:val="00CD4A16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59"/>
    <w:rsid w:val="00CE0EBE"/>
    <w:rsid w:val="00CE0FF9"/>
    <w:rsid w:val="00CE1018"/>
    <w:rsid w:val="00CE103D"/>
    <w:rsid w:val="00CE1342"/>
    <w:rsid w:val="00CE1658"/>
    <w:rsid w:val="00CE170E"/>
    <w:rsid w:val="00CE1726"/>
    <w:rsid w:val="00CE1912"/>
    <w:rsid w:val="00CE1988"/>
    <w:rsid w:val="00CE1AB1"/>
    <w:rsid w:val="00CE1F1A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CEC"/>
    <w:rsid w:val="00CE4DC3"/>
    <w:rsid w:val="00CE4F60"/>
    <w:rsid w:val="00CE5012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F0360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5BC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7E5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D4F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522"/>
    <w:rsid w:val="00D0781A"/>
    <w:rsid w:val="00D07A1F"/>
    <w:rsid w:val="00D07AC4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888"/>
    <w:rsid w:val="00D11E46"/>
    <w:rsid w:val="00D11EAB"/>
    <w:rsid w:val="00D12635"/>
    <w:rsid w:val="00D12963"/>
    <w:rsid w:val="00D12A96"/>
    <w:rsid w:val="00D12D91"/>
    <w:rsid w:val="00D12E19"/>
    <w:rsid w:val="00D13026"/>
    <w:rsid w:val="00D132C4"/>
    <w:rsid w:val="00D133BF"/>
    <w:rsid w:val="00D13439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2BA5"/>
    <w:rsid w:val="00D22D2F"/>
    <w:rsid w:val="00D232D5"/>
    <w:rsid w:val="00D2350C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67C9"/>
    <w:rsid w:val="00D26C0A"/>
    <w:rsid w:val="00D26C96"/>
    <w:rsid w:val="00D26DFB"/>
    <w:rsid w:val="00D26F4C"/>
    <w:rsid w:val="00D26FCE"/>
    <w:rsid w:val="00D270A7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C27"/>
    <w:rsid w:val="00D31E94"/>
    <w:rsid w:val="00D31E9A"/>
    <w:rsid w:val="00D32178"/>
    <w:rsid w:val="00D323E8"/>
    <w:rsid w:val="00D3241F"/>
    <w:rsid w:val="00D327B3"/>
    <w:rsid w:val="00D32939"/>
    <w:rsid w:val="00D32EA2"/>
    <w:rsid w:val="00D334E5"/>
    <w:rsid w:val="00D338B8"/>
    <w:rsid w:val="00D33A61"/>
    <w:rsid w:val="00D33BF0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B85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D0C"/>
    <w:rsid w:val="00D41F00"/>
    <w:rsid w:val="00D4206C"/>
    <w:rsid w:val="00D428D1"/>
    <w:rsid w:val="00D42B44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5003B"/>
    <w:rsid w:val="00D500DB"/>
    <w:rsid w:val="00D5015C"/>
    <w:rsid w:val="00D50172"/>
    <w:rsid w:val="00D5068C"/>
    <w:rsid w:val="00D50711"/>
    <w:rsid w:val="00D50B00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9DF"/>
    <w:rsid w:val="00D54AFE"/>
    <w:rsid w:val="00D54CC7"/>
    <w:rsid w:val="00D54E3A"/>
    <w:rsid w:val="00D54F69"/>
    <w:rsid w:val="00D55044"/>
    <w:rsid w:val="00D550EE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1"/>
    <w:rsid w:val="00D64CFA"/>
    <w:rsid w:val="00D64D13"/>
    <w:rsid w:val="00D64D82"/>
    <w:rsid w:val="00D650E6"/>
    <w:rsid w:val="00D65282"/>
    <w:rsid w:val="00D65310"/>
    <w:rsid w:val="00D65524"/>
    <w:rsid w:val="00D6590F"/>
    <w:rsid w:val="00D65B8C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060"/>
    <w:rsid w:val="00D71B12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9BB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99F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7D"/>
    <w:rsid w:val="00D940BE"/>
    <w:rsid w:val="00D9426D"/>
    <w:rsid w:val="00D94B7F"/>
    <w:rsid w:val="00D95020"/>
    <w:rsid w:val="00D9517E"/>
    <w:rsid w:val="00D95416"/>
    <w:rsid w:val="00D95489"/>
    <w:rsid w:val="00D95683"/>
    <w:rsid w:val="00D958E6"/>
    <w:rsid w:val="00D96BDA"/>
    <w:rsid w:val="00D96C6A"/>
    <w:rsid w:val="00D9749E"/>
    <w:rsid w:val="00D97C1D"/>
    <w:rsid w:val="00D97CBD"/>
    <w:rsid w:val="00D97EED"/>
    <w:rsid w:val="00DA05F6"/>
    <w:rsid w:val="00DA0609"/>
    <w:rsid w:val="00DA06AF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BBA"/>
    <w:rsid w:val="00DA2CA6"/>
    <w:rsid w:val="00DA2D8A"/>
    <w:rsid w:val="00DA2EDC"/>
    <w:rsid w:val="00DA2FEC"/>
    <w:rsid w:val="00DA301B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13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7D3"/>
    <w:rsid w:val="00DC7835"/>
    <w:rsid w:val="00DC793A"/>
    <w:rsid w:val="00DC7C26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34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745"/>
    <w:rsid w:val="00DE692A"/>
    <w:rsid w:val="00DE6BBA"/>
    <w:rsid w:val="00DE6E3C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50"/>
    <w:rsid w:val="00DF58E2"/>
    <w:rsid w:val="00DF5A0E"/>
    <w:rsid w:val="00DF621F"/>
    <w:rsid w:val="00DF6399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5DE1"/>
    <w:rsid w:val="00E05FCD"/>
    <w:rsid w:val="00E070EC"/>
    <w:rsid w:val="00E0715C"/>
    <w:rsid w:val="00E0734B"/>
    <w:rsid w:val="00E07A73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68"/>
    <w:rsid w:val="00E20B82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630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E2D"/>
    <w:rsid w:val="00E41F27"/>
    <w:rsid w:val="00E42035"/>
    <w:rsid w:val="00E42308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AD"/>
    <w:rsid w:val="00E513C6"/>
    <w:rsid w:val="00E513FB"/>
    <w:rsid w:val="00E515D7"/>
    <w:rsid w:val="00E516FA"/>
    <w:rsid w:val="00E5180A"/>
    <w:rsid w:val="00E51A42"/>
    <w:rsid w:val="00E520A4"/>
    <w:rsid w:val="00E524D9"/>
    <w:rsid w:val="00E52629"/>
    <w:rsid w:val="00E5265D"/>
    <w:rsid w:val="00E52746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08B"/>
    <w:rsid w:val="00E5410C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E41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1FDB"/>
    <w:rsid w:val="00E8250F"/>
    <w:rsid w:val="00E825BA"/>
    <w:rsid w:val="00E82EAC"/>
    <w:rsid w:val="00E82FE3"/>
    <w:rsid w:val="00E83020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8A5"/>
    <w:rsid w:val="00E85BDE"/>
    <w:rsid w:val="00E85D2E"/>
    <w:rsid w:val="00E860C4"/>
    <w:rsid w:val="00E86779"/>
    <w:rsid w:val="00E86834"/>
    <w:rsid w:val="00E868F1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C78"/>
    <w:rsid w:val="00EA4E12"/>
    <w:rsid w:val="00EA4F8E"/>
    <w:rsid w:val="00EA5077"/>
    <w:rsid w:val="00EA568D"/>
    <w:rsid w:val="00EA57CF"/>
    <w:rsid w:val="00EA5FBD"/>
    <w:rsid w:val="00EA612C"/>
    <w:rsid w:val="00EA61E7"/>
    <w:rsid w:val="00EA6321"/>
    <w:rsid w:val="00EA658C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0C3"/>
    <w:rsid w:val="00EB1128"/>
    <w:rsid w:val="00EB134E"/>
    <w:rsid w:val="00EB1705"/>
    <w:rsid w:val="00EB17D2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18B"/>
    <w:rsid w:val="00EC522A"/>
    <w:rsid w:val="00EC57D3"/>
    <w:rsid w:val="00EC5854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D6E83"/>
    <w:rsid w:val="00ED73BD"/>
    <w:rsid w:val="00EE0016"/>
    <w:rsid w:val="00EE0457"/>
    <w:rsid w:val="00EE0992"/>
    <w:rsid w:val="00EE1118"/>
    <w:rsid w:val="00EE1197"/>
    <w:rsid w:val="00EE1307"/>
    <w:rsid w:val="00EE1B00"/>
    <w:rsid w:val="00EE202E"/>
    <w:rsid w:val="00EE2189"/>
    <w:rsid w:val="00EE225B"/>
    <w:rsid w:val="00EE270B"/>
    <w:rsid w:val="00EE29AD"/>
    <w:rsid w:val="00EE2DA0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B89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51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B83"/>
    <w:rsid w:val="00F02EDB"/>
    <w:rsid w:val="00F030BE"/>
    <w:rsid w:val="00F032C9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087A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212"/>
    <w:rsid w:val="00F2397F"/>
    <w:rsid w:val="00F23CD8"/>
    <w:rsid w:val="00F24089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2EF0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5051"/>
    <w:rsid w:val="00F55222"/>
    <w:rsid w:val="00F552FD"/>
    <w:rsid w:val="00F553A3"/>
    <w:rsid w:val="00F554B4"/>
    <w:rsid w:val="00F55B1A"/>
    <w:rsid w:val="00F55BF0"/>
    <w:rsid w:val="00F55E38"/>
    <w:rsid w:val="00F5604E"/>
    <w:rsid w:val="00F5606C"/>
    <w:rsid w:val="00F5617D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5A3"/>
    <w:rsid w:val="00F61618"/>
    <w:rsid w:val="00F6178A"/>
    <w:rsid w:val="00F61A7C"/>
    <w:rsid w:val="00F61ACD"/>
    <w:rsid w:val="00F61C69"/>
    <w:rsid w:val="00F61C7B"/>
    <w:rsid w:val="00F61EF9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D01"/>
    <w:rsid w:val="00F63F55"/>
    <w:rsid w:val="00F640B6"/>
    <w:rsid w:val="00F64398"/>
    <w:rsid w:val="00F64449"/>
    <w:rsid w:val="00F64587"/>
    <w:rsid w:val="00F64D54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75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557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3FE8"/>
    <w:rsid w:val="00F84308"/>
    <w:rsid w:val="00F8486D"/>
    <w:rsid w:val="00F848D1"/>
    <w:rsid w:val="00F849BD"/>
    <w:rsid w:val="00F84A8C"/>
    <w:rsid w:val="00F84D74"/>
    <w:rsid w:val="00F85063"/>
    <w:rsid w:val="00F851C7"/>
    <w:rsid w:val="00F8535C"/>
    <w:rsid w:val="00F857CC"/>
    <w:rsid w:val="00F857E6"/>
    <w:rsid w:val="00F8591E"/>
    <w:rsid w:val="00F8597D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1"/>
    <w:rsid w:val="00FA2628"/>
    <w:rsid w:val="00FA2711"/>
    <w:rsid w:val="00FA27C7"/>
    <w:rsid w:val="00FA28AC"/>
    <w:rsid w:val="00FA29DF"/>
    <w:rsid w:val="00FA2C00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5025"/>
    <w:rsid w:val="00FA564C"/>
    <w:rsid w:val="00FA595D"/>
    <w:rsid w:val="00FA5B04"/>
    <w:rsid w:val="00FA602C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A7BD3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3EE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B76E4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757"/>
    <w:rsid w:val="00FC481C"/>
    <w:rsid w:val="00FC4A8C"/>
    <w:rsid w:val="00FC4D14"/>
    <w:rsid w:val="00FC4D52"/>
    <w:rsid w:val="00FC5363"/>
    <w:rsid w:val="00FC5470"/>
    <w:rsid w:val="00FC5520"/>
    <w:rsid w:val="00FC5575"/>
    <w:rsid w:val="00FC56BC"/>
    <w:rsid w:val="00FC5741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F1"/>
    <w:rsid w:val="00FF275F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D"/>
    <w:rsid w:val="00FF4D5B"/>
    <w:rsid w:val="00FF526A"/>
    <w:rsid w:val="00FF5323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4B5A-08DC-4F71-AB29-8B62BC25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43</TotalTime>
  <Pages>410</Pages>
  <Words>66631</Words>
  <Characters>379798</Characters>
  <Application>Microsoft Office Word</Application>
  <DocSecurity>0</DocSecurity>
  <Lines>3164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445538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Чаукина Лариса Николаевна</cp:lastModifiedBy>
  <cp:revision>14</cp:revision>
  <cp:lastPrinted>2016-07-18T05:56:00Z</cp:lastPrinted>
  <dcterms:created xsi:type="dcterms:W3CDTF">2016-07-13T06:48:00Z</dcterms:created>
  <dcterms:modified xsi:type="dcterms:W3CDTF">2016-07-26T10:26:00Z</dcterms:modified>
</cp:coreProperties>
</file>