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E3F9A" w:rsidTr="007E3F9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7E3F9A" w:rsidRDefault="007E3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E3F9A" w:rsidTr="007E3F9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7E3F9A" w:rsidRDefault="007E3F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E3F9A" w:rsidTr="007E3F9A">
        <w:trPr>
          <w:trHeight w:val="1134"/>
        </w:trPr>
        <w:tc>
          <w:tcPr>
            <w:tcW w:w="4927" w:type="dxa"/>
            <w:vAlign w:val="bottom"/>
          </w:tcPr>
          <w:p w:rsidR="007E3F9A" w:rsidRDefault="007E3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августа 2016 г.</w:t>
            </w:r>
          </w:p>
        </w:tc>
        <w:tc>
          <w:tcPr>
            <w:tcW w:w="4927" w:type="dxa"/>
            <w:vAlign w:val="bottom"/>
            <w:hideMark/>
          </w:tcPr>
          <w:p w:rsidR="007E3F9A" w:rsidRDefault="007E3F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397-П</w:t>
            </w:r>
          </w:p>
        </w:tc>
      </w:tr>
    </w:tbl>
    <w:p w:rsidR="00C638B5" w:rsidRDefault="00C638B5" w:rsidP="00FB7F30">
      <w:pPr>
        <w:widowControl w:val="0"/>
        <w:jc w:val="both"/>
        <w:rPr>
          <w:sz w:val="28"/>
        </w:rPr>
      </w:pPr>
      <w:bookmarkStart w:id="0" w:name="_GoBack"/>
      <w:bookmarkEnd w:id="0"/>
    </w:p>
    <w:p w:rsidR="00C638B5" w:rsidRDefault="00C638B5" w:rsidP="00FB7F30">
      <w:pPr>
        <w:widowControl w:val="0"/>
        <w:jc w:val="both"/>
        <w:rPr>
          <w:sz w:val="28"/>
        </w:rPr>
      </w:pPr>
    </w:p>
    <w:p w:rsidR="00C638B5" w:rsidRDefault="00C638B5" w:rsidP="00FB7F30">
      <w:pPr>
        <w:widowControl w:val="0"/>
        <w:jc w:val="both"/>
        <w:rPr>
          <w:sz w:val="28"/>
        </w:rPr>
      </w:pPr>
    </w:p>
    <w:p w:rsidR="001515E4" w:rsidRDefault="00B618E9" w:rsidP="00C638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6EA6">
        <w:rPr>
          <w:b/>
          <w:sz w:val="28"/>
          <w:szCs w:val="28"/>
        </w:rPr>
        <w:t>внесении изменени</w:t>
      </w:r>
      <w:r w:rsidR="00C7506F">
        <w:rPr>
          <w:b/>
          <w:sz w:val="28"/>
          <w:szCs w:val="28"/>
        </w:rPr>
        <w:t>й</w:t>
      </w:r>
      <w:r w:rsidR="00CC6EA6">
        <w:rPr>
          <w:b/>
          <w:sz w:val="28"/>
          <w:szCs w:val="28"/>
        </w:rPr>
        <w:t xml:space="preserve"> в постановление </w:t>
      </w:r>
      <w:r w:rsidR="009C3209">
        <w:rPr>
          <w:b/>
          <w:sz w:val="28"/>
          <w:szCs w:val="28"/>
        </w:rPr>
        <w:t>Правительства</w:t>
      </w:r>
      <w:r w:rsidR="001515E4">
        <w:rPr>
          <w:b/>
          <w:sz w:val="28"/>
          <w:szCs w:val="28"/>
        </w:rPr>
        <w:t xml:space="preserve"> </w:t>
      </w:r>
    </w:p>
    <w:p w:rsidR="00180D9C" w:rsidRDefault="00CC6EA6" w:rsidP="00C638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от </w:t>
      </w:r>
      <w:r w:rsidR="00171D5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171D5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</w:t>
      </w:r>
      <w:r w:rsidR="009C3209">
        <w:rPr>
          <w:b/>
          <w:sz w:val="28"/>
          <w:szCs w:val="28"/>
        </w:rPr>
        <w:t>1</w:t>
      </w:r>
      <w:r w:rsidR="00171D5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171D56">
        <w:rPr>
          <w:b/>
          <w:sz w:val="28"/>
          <w:szCs w:val="28"/>
        </w:rPr>
        <w:t>22</w:t>
      </w:r>
      <w:r w:rsidR="009C3209">
        <w:rPr>
          <w:b/>
          <w:sz w:val="28"/>
          <w:szCs w:val="28"/>
        </w:rPr>
        <w:t>-П</w:t>
      </w:r>
    </w:p>
    <w:p w:rsidR="00180D9C" w:rsidRDefault="00180D9C" w:rsidP="00FB7F30">
      <w:pPr>
        <w:jc w:val="center"/>
        <w:rPr>
          <w:b/>
          <w:sz w:val="28"/>
          <w:szCs w:val="28"/>
        </w:rPr>
      </w:pPr>
    </w:p>
    <w:p w:rsidR="00180D9C" w:rsidRDefault="00180D9C" w:rsidP="00FB7F30">
      <w:pPr>
        <w:rPr>
          <w:sz w:val="28"/>
          <w:szCs w:val="28"/>
        </w:rPr>
      </w:pPr>
    </w:p>
    <w:p w:rsidR="007C6A4B" w:rsidRDefault="009C3209" w:rsidP="00C638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C638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FE45B3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="00180D9C">
        <w:rPr>
          <w:sz w:val="28"/>
          <w:szCs w:val="28"/>
        </w:rPr>
        <w:t>:</w:t>
      </w:r>
    </w:p>
    <w:p w:rsidR="00BF1C71" w:rsidRDefault="00843A4B" w:rsidP="00C638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C6EA6">
        <w:rPr>
          <w:sz w:val="28"/>
          <w:szCs w:val="28"/>
        </w:rPr>
        <w:t>Внести</w:t>
      </w:r>
      <w:r w:rsidR="00E61199">
        <w:rPr>
          <w:sz w:val="28"/>
          <w:szCs w:val="28"/>
        </w:rPr>
        <w:t xml:space="preserve"> в</w:t>
      </w:r>
      <w:r w:rsidR="007C6A4B">
        <w:rPr>
          <w:sz w:val="28"/>
          <w:szCs w:val="28"/>
        </w:rPr>
        <w:t xml:space="preserve"> Порядок </w:t>
      </w:r>
      <w:r w:rsidR="007C6A4B" w:rsidRPr="007C6A4B">
        <w:rPr>
          <w:bCs/>
          <w:sz w:val="28"/>
          <w:szCs w:val="28"/>
        </w:rPr>
        <w:t xml:space="preserve">предоставления в 2016 году субсидий из областного бюджета Ульяновской области </w:t>
      </w:r>
      <w:r w:rsidR="00F776B6">
        <w:rPr>
          <w:bCs/>
          <w:sz w:val="28"/>
          <w:szCs w:val="28"/>
        </w:rPr>
        <w:t>а</w:t>
      </w:r>
      <w:r w:rsidR="007C6A4B" w:rsidRPr="007C6A4B">
        <w:rPr>
          <w:bCs/>
          <w:sz w:val="28"/>
          <w:szCs w:val="28"/>
        </w:rPr>
        <w:t>втономной некоммерческой организации «Агентство передовых инициатив, технологий, проектов»</w:t>
      </w:r>
      <w:r w:rsidR="00F776B6">
        <w:rPr>
          <w:bCs/>
          <w:sz w:val="28"/>
          <w:szCs w:val="28"/>
        </w:rPr>
        <w:t>, утверждё</w:t>
      </w:r>
      <w:r w:rsidR="007C6A4B">
        <w:rPr>
          <w:bCs/>
          <w:sz w:val="28"/>
          <w:szCs w:val="28"/>
        </w:rPr>
        <w:t>нный</w:t>
      </w:r>
      <w:r w:rsidR="00BF1C71" w:rsidRPr="00BF1C7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BF1C71">
        <w:rPr>
          <w:sz w:val="28"/>
          <w:szCs w:val="28"/>
        </w:rPr>
        <w:t>е</w:t>
      </w:r>
      <w:r w:rsidR="0071039E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</w:t>
      </w:r>
      <w:r w:rsidR="00171D56">
        <w:rPr>
          <w:sz w:val="28"/>
          <w:szCs w:val="28"/>
        </w:rPr>
        <w:t>льства Ульяновской области от 01.02.2016 № 22</w:t>
      </w:r>
      <w:r>
        <w:rPr>
          <w:sz w:val="28"/>
          <w:szCs w:val="28"/>
        </w:rPr>
        <w:t>-П</w:t>
      </w:r>
      <w:r w:rsidR="00F776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«О</w:t>
      </w:r>
      <w:r w:rsidR="00F776B6">
        <w:rPr>
          <w:sz w:val="28"/>
          <w:szCs w:val="28"/>
        </w:rPr>
        <w:t xml:space="preserve"> П</w:t>
      </w:r>
      <w:r w:rsidR="00171D56">
        <w:rPr>
          <w:sz w:val="28"/>
          <w:szCs w:val="28"/>
        </w:rPr>
        <w:t>орядке предоставления</w:t>
      </w:r>
      <w:r w:rsidR="00722406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 xml:space="preserve"> субсидий из областно</w:t>
      </w:r>
      <w:r w:rsidR="00F776B6">
        <w:rPr>
          <w:sz w:val="28"/>
          <w:szCs w:val="28"/>
        </w:rPr>
        <w:t>го бюджета Ульяновской области а</w:t>
      </w:r>
      <w:r>
        <w:rPr>
          <w:sz w:val="28"/>
          <w:szCs w:val="28"/>
        </w:rPr>
        <w:t>втономной некоммерческой организации «</w:t>
      </w:r>
      <w:r w:rsidR="00722406">
        <w:rPr>
          <w:sz w:val="28"/>
          <w:szCs w:val="28"/>
        </w:rPr>
        <w:t>Агентство передовых инициатив, технологий, проектов</w:t>
      </w:r>
      <w:r>
        <w:rPr>
          <w:sz w:val="28"/>
          <w:szCs w:val="28"/>
        </w:rPr>
        <w:t>»</w:t>
      </w:r>
      <w:r w:rsidR="007103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0BCB">
        <w:rPr>
          <w:sz w:val="28"/>
          <w:szCs w:val="28"/>
        </w:rPr>
        <w:t>следующие изменения</w:t>
      </w:r>
      <w:r w:rsidR="00BF1C71">
        <w:rPr>
          <w:sz w:val="28"/>
          <w:szCs w:val="28"/>
        </w:rPr>
        <w:t>:</w:t>
      </w:r>
      <w:proofErr w:type="gramEnd"/>
    </w:p>
    <w:p w:rsidR="00E66E08" w:rsidRDefault="00D1483B" w:rsidP="00C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BCB">
        <w:rPr>
          <w:sz w:val="28"/>
          <w:szCs w:val="28"/>
        </w:rPr>
        <w:t>)</w:t>
      </w:r>
      <w:r w:rsidR="00E66E08">
        <w:rPr>
          <w:sz w:val="28"/>
          <w:szCs w:val="28"/>
        </w:rPr>
        <w:t xml:space="preserve"> </w:t>
      </w:r>
      <w:r w:rsidR="00205795">
        <w:rPr>
          <w:sz w:val="28"/>
          <w:szCs w:val="28"/>
        </w:rPr>
        <w:t>пункт</w:t>
      </w:r>
      <w:r w:rsidR="00BB5F45">
        <w:rPr>
          <w:sz w:val="28"/>
          <w:szCs w:val="28"/>
        </w:rPr>
        <w:t xml:space="preserve"> </w:t>
      </w:r>
      <w:r w:rsidR="00E66E08">
        <w:rPr>
          <w:sz w:val="28"/>
          <w:szCs w:val="28"/>
        </w:rPr>
        <w:t xml:space="preserve">6 дополнить подпунктом 5 </w:t>
      </w:r>
      <w:r w:rsidR="00205795">
        <w:rPr>
          <w:sz w:val="28"/>
          <w:szCs w:val="28"/>
        </w:rPr>
        <w:t>следующе</w:t>
      </w:r>
      <w:r w:rsidR="000D0C47">
        <w:rPr>
          <w:sz w:val="28"/>
          <w:szCs w:val="28"/>
        </w:rPr>
        <w:t>го содержания</w:t>
      </w:r>
      <w:r w:rsidR="00E66E08">
        <w:rPr>
          <w:sz w:val="28"/>
          <w:szCs w:val="28"/>
        </w:rPr>
        <w:t>:</w:t>
      </w:r>
    </w:p>
    <w:p w:rsidR="000D0C47" w:rsidRDefault="000D0C47" w:rsidP="00C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2A0FAB">
        <w:rPr>
          <w:sz w:val="28"/>
          <w:szCs w:val="28"/>
        </w:rPr>
        <w:t xml:space="preserve">запрет </w:t>
      </w:r>
      <w:r w:rsidR="00F776B6">
        <w:rPr>
          <w:color w:val="000000"/>
          <w:sz w:val="28"/>
          <w:szCs w:val="28"/>
          <w:shd w:val="clear" w:color="auto" w:fill="FFFFFF"/>
        </w:rPr>
        <w:t>приобретения за счё</w:t>
      </w:r>
      <w:r w:rsidRPr="002A0FAB">
        <w:rPr>
          <w:color w:val="000000"/>
          <w:sz w:val="28"/>
          <w:szCs w:val="28"/>
          <w:shd w:val="clear" w:color="auto" w:fill="FFFFFF"/>
        </w:rPr>
        <w:t xml:space="preserve">т полученных средств </w:t>
      </w:r>
      <w:proofErr w:type="gramStart"/>
      <w:r w:rsidRPr="002A0FAB">
        <w:rPr>
          <w:color w:val="000000"/>
          <w:sz w:val="28"/>
          <w:szCs w:val="28"/>
          <w:shd w:val="clear" w:color="auto" w:fill="FFFFFF"/>
        </w:rPr>
        <w:t>иностранной</w:t>
      </w:r>
      <w:proofErr w:type="gramEnd"/>
      <w:r w:rsidRPr="002A0FA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A0FAB">
        <w:rPr>
          <w:color w:val="000000"/>
          <w:sz w:val="28"/>
          <w:szCs w:val="28"/>
          <w:shd w:val="clear" w:color="auto" w:fill="FFFFFF"/>
        </w:rPr>
        <w:t xml:space="preserve">валюты, за исключением операций, осуществляемых в соответствии </w:t>
      </w:r>
      <w:r w:rsidR="00C638B5">
        <w:rPr>
          <w:color w:val="000000"/>
          <w:sz w:val="28"/>
          <w:szCs w:val="28"/>
          <w:shd w:val="clear" w:color="auto" w:fill="FFFFFF"/>
        </w:rPr>
        <w:br/>
      </w:r>
      <w:r w:rsidRPr="002A0FAB">
        <w:rPr>
          <w:color w:val="000000"/>
          <w:sz w:val="28"/>
          <w:szCs w:val="28"/>
          <w:shd w:val="clear" w:color="auto" w:fill="FFFFFF"/>
        </w:rPr>
        <w:t>с валютным законодательством Российской Федерации</w:t>
      </w:r>
      <w:r w:rsidR="009F0971">
        <w:rPr>
          <w:color w:val="000000"/>
          <w:sz w:val="28"/>
          <w:szCs w:val="28"/>
          <w:shd w:val="clear" w:color="auto" w:fill="FFFFFF"/>
        </w:rPr>
        <w:t xml:space="preserve"> при закупке (поставке) высокотехнологичного импортного оборудования, сырья и комплектующих изделий, а также</w:t>
      </w:r>
      <w:r w:rsidRPr="002A0FAB">
        <w:rPr>
          <w:color w:val="000000"/>
          <w:sz w:val="28"/>
          <w:szCs w:val="28"/>
          <w:shd w:val="clear" w:color="auto" w:fill="FFFFFF"/>
        </w:rPr>
        <w:t xml:space="preserve"> связанных с достижением целей предоставления указанных средств</w:t>
      </w:r>
      <w:r w:rsidR="00F776B6">
        <w:rPr>
          <w:color w:val="000000"/>
          <w:sz w:val="28"/>
          <w:szCs w:val="28"/>
          <w:shd w:val="clear" w:color="auto" w:fill="FFFFFF"/>
        </w:rPr>
        <w:t xml:space="preserve"> иных операций, определё</w:t>
      </w:r>
      <w:r w:rsidRPr="002A0FAB">
        <w:rPr>
          <w:color w:val="000000"/>
          <w:sz w:val="28"/>
          <w:szCs w:val="28"/>
          <w:shd w:val="clear" w:color="auto" w:fill="FFFFFF"/>
        </w:rPr>
        <w:t>нных нормативными правовыми актами,</w:t>
      </w:r>
      <w:r w:rsidR="00D1483B">
        <w:rPr>
          <w:color w:val="000000"/>
          <w:sz w:val="28"/>
          <w:szCs w:val="28"/>
          <w:shd w:val="clear" w:color="auto" w:fill="FFFFFF"/>
        </w:rPr>
        <w:t xml:space="preserve"> муниципальными правовыми актами,</w:t>
      </w:r>
      <w:r w:rsidRPr="002A0FAB">
        <w:rPr>
          <w:color w:val="000000"/>
          <w:sz w:val="28"/>
          <w:szCs w:val="28"/>
          <w:shd w:val="clear" w:color="auto" w:fill="FFFFFF"/>
        </w:rPr>
        <w:t xml:space="preserve">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1624D5" w:rsidRPr="00407BD6" w:rsidRDefault="00D1483B" w:rsidP="00C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24D5" w:rsidRPr="00407BD6">
        <w:rPr>
          <w:sz w:val="28"/>
          <w:szCs w:val="28"/>
        </w:rPr>
        <w:t>)</w:t>
      </w:r>
      <w:r w:rsidR="00205795">
        <w:rPr>
          <w:sz w:val="28"/>
          <w:szCs w:val="28"/>
        </w:rPr>
        <w:t xml:space="preserve"> </w:t>
      </w:r>
      <w:r w:rsidR="00F776B6">
        <w:rPr>
          <w:sz w:val="28"/>
          <w:szCs w:val="28"/>
        </w:rPr>
        <w:t>абзац первый</w:t>
      </w:r>
      <w:r w:rsidR="000D0C47">
        <w:rPr>
          <w:sz w:val="28"/>
          <w:szCs w:val="28"/>
        </w:rPr>
        <w:t xml:space="preserve"> </w:t>
      </w:r>
      <w:r w:rsidR="00E66E08">
        <w:rPr>
          <w:sz w:val="28"/>
          <w:szCs w:val="28"/>
        </w:rPr>
        <w:t>пункт</w:t>
      </w:r>
      <w:r w:rsidR="000D0C47">
        <w:rPr>
          <w:sz w:val="28"/>
          <w:szCs w:val="28"/>
        </w:rPr>
        <w:t>а</w:t>
      </w:r>
      <w:r w:rsidR="00E66E08">
        <w:rPr>
          <w:sz w:val="28"/>
          <w:szCs w:val="28"/>
        </w:rPr>
        <w:t xml:space="preserve"> </w:t>
      </w:r>
      <w:r w:rsidR="000D0C47">
        <w:rPr>
          <w:sz w:val="28"/>
          <w:szCs w:val="28"/>
        </w:rPr>
        <w:t>12</w:t>
      </w:r>
      <w:r w:rsidR="00E66E08">
        <w:rPr>
          <w:sz w:val="28"/>
          <w:szCs w:val="28"/>
        </w:rPr>
        <w:t xml:space="preserve"> изложить в следующей редакции</w:t>
      </w:r>
      <w:r w:rsidR="00407BD6" w:rsidRPr="00407BD6">
        <w:rPr>
          <w:sz w:val="28"/>
          <w:szCs w:val="28"/>
        </w:rPr>
        <w:t>:</w:t>
      </w:r>
    </w:p>
    <w:p w:rsidR="000D0C47" w:rsidRPr="000D0C47" w:rsidRDefault="000D0C47" w:rsidP="00C63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47">
        <w:rPr>
          <w:rFonts w:ascii="Times New Roman" w:hAnsi="Times New Roman" w:cs="Times New Roman"/>
          <w:sz w:val="28"/>
          <w:szCs w:val="28"/>
        </w:rPr>
        <w:t>«</w:t>
      </w:r>
      <w:r w:rsidR="00F776B6">
        <w:rPr>
          <w:rFonts w:ascii="Times New Roman" w:hAnsi="Times New Roman" w:cs="Times New Roman"/>
          <w:sz w:val="28"/>
          <w:szCs w:val="28"/>
        </w:rPr>
        <w:t xml:space="preserve">12. </w:t>
      </w:r>
      <w:r w:rsidRPr="000D0C47">
        <w:rPr>
          <w:rFonts w:ascii="Times New Roman" w:hAnsi="Times New Roman" w:cs="Times New Roman"/>
          <w:sz w:val="28"/>
          <w:szCs w:val="28"/>
        </w:rPr>
        <w:t>Правительство обеспечивает соблюдение Агентством условий, целей и порядка предоставления субсидий, установленных при их предоставлении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D0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A4B" w:rsidRDefault="00843A4B" w:rsidP="00C63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E30DF7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D37B22" w:rsidRDefault="00D37B22" w:rsidP="00FB7F30">
      <w:pPr>
        <w:jc w:val="both"/>
        <w:rPr>
          <w:sz w:val="28"/>
          <w:szCs w:val="28"/>
        </w:rPr>
      </w:pPr>
    </w:p>
    <w:p w:rsidR="000D0C47" w:rsidRDefault="000D0C47" w:rsidP="00FB7F30">
      <w:pPr>
        <w:jc w:val="both"/>
        <w:rPr>
          <w:sz w:val="28"/>
          <w:szCs w:val="28"/>
        </w:rPr>
      </w:pPr>
    </w:p>
    <w:p w:rsidR="000D0C47" w:rsidRDefault="000D0C47" w:rsidP="00FB7F30">
      <w:pPr>
        <w:jc w:val="both"/>
        <w:rPr>
          <w:sz w:val="28"/>
          <w:szCs w:val="28"/>
        </w:rPr>
      </w:pPr>
    </w:p>
    <w:p w:rsidR="00C638B5" w:rsidRDefault="00C638B5" w:rsidP="00C638B5">
      <w:pPr>
        <w:jc w:val="both"/>
        <w:rPr>
          <w:sz w:val="28"/>
          <w:szCs w:val="28"/>
        </w:rPr>
      </w:pPr>
      <w:r w:rsidRPr="00A753AD">
        <w:rPr>
          <w:sz w:val="28"/>
          <w:szCs w:val="28"/>
        </w:rPr>
        <w:t xml:space="preserve">Временно </w:t>
      </w:r>
      <w:proofErr w:type="gramStart"/>
      <w:r w:rsidRPr="00A753AD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A753AD">
        <w:rPr>
          <w:sz w:val="28"/>
          <w:szCs w:val="28"/>
        </w:rPr>
        <w:t xml:space="preserve">обязанности </w:t>
      </w:r>
    </w:p>
    <w:p w:rsidR="00C638B5" w:rsidRDefault="00C638B5" w:rsidP="00C638B5">
      <w:pPr>
        <w:jc w:val="both"/>
        <w:rPr>
          <w:sz w:val="28"/>
          <w:szCs w:val="28"/>
        </w:rPr>
      </w:pPr>
      <w:r w:rsidRPr="00A753AD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>области</w:t>
      </w:r>
      <w:r w:rsidRPr="00A753A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Pr="00A753AD">
        <w:rPr>
          <w:sz w:val="28"/>
          <w:szCs w:val="28"/>
        </w:rPr>
        <w:t xml:space="preserve">                          </w:t>
      </w:r>
      <w:proofErr w:type="spellStart"/>
      <w:r w:rsidRPr="00A753AD">
        <w:rPr>
          <w:sz w:val="28"/>
          <w:szCs w:val="28"/>
        </w:rPr>
        <w:t>С.И.Морозов</w:t>
      </w:r>
      <w:proofErr w:type="spellEnd"/>
    </w:p>
    <w:p w:rsidR="00B908E1" w:rsidRPr="00B908E1" w:rsidRDefault="00B908E1" w:rsidP="00C638B5">
      <w:pPr>
        <w:jc w:val="both"/>
        <w:outlineLvl w:val="0"/>
        <w:rPr>
          <w:sz w:val="28"/>
          <w:szCs w:val="28"/>
        </w:rPr>
      </w:pPr>
    </w:p>
    <w:sectPr w:rsidR="00B908E1" w:rsidRPr="00B908E1" w:rsidSect="00C638B5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AA" w:rsidRDefault="00CE1EAA">
      <w:r>
        <w:separator/>
      </w:r>
    </w:p>
  </w:endnote>
  <w:endnote w:type="continuationSeparator" w:id="0">
    <w:p w:rsidR="00CE1EAA" w:rsidRDefault="00C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B5" w:rsidRPr="00C638B5" w:rsidRDefault="00C638B5" w:rsidP="00C638B5">
    <w:pPr>
      <w:pStyle w:val="a6"/>
      <w:jc w:val="right"/>
      <w:rPr>
        <w:sz w:val="16"/>
        <w:szCs w:val="16"/>
      </w:rPr>
    </w:pPr>
    <w:r w:rsidRPr="00C638B5">
      <w:rPr>
        <w:sz w:val="16"/>
        <w:szCs w:val="16"/>
      </w:rPr>
      <w:t>2007чл3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AA" w:rsidRDefault="00CE1EAA">
      <w:r>
        <w:separator/>
      </w:r>
    </w:p>
  </w:footnote>
  <w:footnote w:type="continuationSeparator" w:id="0">
    <w:p w:rsidR="00CE1EAA" w:rsidRDefault="00CE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C2" w:rsidRDefault="00D943C2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8B5">
      <w:rPr>
        <w:rStyle w:val="a5"/>
        <w:noProof/>
      </w:rPr>
      <w:t>1</w:t>
    </w:r>
    <w:r>
      <w:rPr>
        <w:rStyle w:val="a5"/>
      </w:rPr>
      <w:fldChar w:fldCharType="end"/>
    </w:r>
  </w:p>
  <w:p w:rsidR="00D943C2" w:rsidRDefault="00D943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C2" w:rsidRPr="00975158" w:rsidRDefault="00D943C2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 w:rsidR="007E3F9A">
      <w:rPr>
        <w:noProof/>
        <w:sz w:val="28"/>
        <w:szCs w:val="28"/>
      </w:rPr>
      <w:t>2</w:t>
    </w:r>
    <w:r w:rsidRPr="00975158">
      <w:rPr>
        <w:sz w:val="28"/>
        <w:szCs w:val="28"/>
      </w:rPr>
      <w:fldChar w:fldCharType="end"/>
    </w:r>
  </w:p>
  <w:p w:rsidR="00D943C2" w:rsidRDefault="00D94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34D"/>
    <w:multiLevelType w:val="hybridMultilevel"/>
    <w:tmpl w:val="71A674CA"/>
    <w:lvl w:ilvl="0" w:tplc="4D6E0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2176B"/>
    <w:rsid w:val="00024334"/>
    <w:rsid w:val="00026C64"/>
    <w:rsid w:val="00027FB2"/>
    <w:rsid w:val="00030713"/>
    <w:rsid w:val="00031CDA"/>
    <w:rsid w:val="00033935"/>
    <w:rsid w:val="00040686"/>
    <w:rsid w:val="00045691"/>
    <w:rsid w:val="00047573"/>
    <w:rsid w:val="000515F3"/>
    <w:rsid w:val="00057DBC"/>
    <w:rsid w:val="000740AC"/>
    <w:rsid w:val="00074105"/>
    <w:rsid w:val="000755C8"/>
    <w:rsid w:val="000850A0"/>
    <w:rsid w:val="00087D34"/>
    <w:rsid w:val="000A305B"/>
    <w:rsid w:val="000A365F"/>
    <w:rsid w:val="000B088C"/>
    <w:rsid w:val="000B2017"/>
    <w:rsid w:val="000B25CA"/>
    <w:rsid w:val="000C682A"/>
    <w:rsid w:val="000D0C47"/>
    <w:rsid w:val="000E06B6"/>
    <w:rsid w:val="000E2EF1"/>
    <w:rsid w:val="000E3B83"/>
    <w:rsid w:val="00100C4C"/>
    <w:rsid w:val="00104593"/>
    <w:rsid w:val="00112623"/>
    <w:rsid w:val="0012627F"/>
    <w:rsid w:val="001270E8"/>
    <w:rsid w:val="00136284"/>
    <w:rsid w:val="00137B2A"/>
    <w:rsid w:val="00137E1A"/>
    <w:rsid w:val="001428A6"/>
    <w:rsid w:val="00144D8A"/>
    <w:rsid w:val="0015096D"/>
    <w:rsid w:val="001515E4"/>
    <w:rsid w:val="00152C49"/>
    <w:rsid w:val="001624D5"/>
    <w:rsid w:val="00165576"/>
    <w:rsid w:val="001655DA"/>
    <w:rsid w:val="00171D56"/>
    <w:rsid w:val="001736B2"/>
    <w:rsid w:val="00177F3B"/>
    <w:rsid w:val="00180D9C"/>
    <w:rsid w:val="00182837"/>
    <w:rsid w:val="001A52A0"/>
    <w:rsid w:val="001A661B"/>
    <w:rsid w:val="001B10B6"/>
    <w:rsid w:val="001B7A14"/>
    <w:rsid w:val="001B7AF8"/>
    <w:rsid w:val="001C598A"/>
    <w:rsid w:val="001D012C"/>
    <w:rsid w:val="001E21C3"/>
    <w:rsid w:val="001E7770"/>
    <w:rsid w:val="001F268C"/>
    <w:rsid w:val="001F354B"/>
    <w:rsid w:val="001F7429"/>
    <w:rsid w:val="00201551"/>
    <w:rsid w:val="00203078"/>
    <w:rsid w:val="00203BB9"/>
    <w:rsid w:val="00205795"/>
    <w:rsid w:val="00205B9F"/>
    <w:rsid w:val="00211B25"/>
    <w:rsid w:val="002120BB"/>
    <w:rsid w:val="0022517D"/>
    <w:rsid w:val="002258F0"/>
    <w:rsid w:val="00233D80"/>
    <w:rsid w:val="00243E35"/>
    <w:rsid w:val="002444F0"/>
    <w:rsid w:val="00254E5B"/>
    <w:rsid w:val="00260CD9"/>
    <w:rsid w:val="0026221B"/>
    <w:rsid w:val="00266212"/>
    <w:rsid w:val="00271D03"/>
    <w:rsid w:val="00272DF0"/>
    <w:rsid w:val="002905EF"/>
    <w:rsid w:val="00292FCC"/>
    <w:rsid w:val="0029405C"/>
    <w:rsid w:val="0029670E"/>
    <w:rsid w:val="002A00BC"/>
    <w:rsid w:val="002A0FAB"/>
    <w:rsid w:val="002A32BD"/>
    <w:rsid w:val="002A32F4"/>
    <w:rsid w:val="002B0559"/>
    <w:rsid w:val="002B1B0D"/>
    <w:rsid w:val="002B64C5"/>
    <w:rsid w:val="002D0141"/>
    <w:rsid w:val="002D1871"/>
    <w:rsid w:val="002E4925"/>
    <w:rsid w:val="002F063C"/>
    <w:rsid w:val="002F23BD"/>
    <w:rsid w:val="002F2A5C"/>
    <w:rsid w:val="00300200"/>
    <w:rsid w:val="003133D8"/>
    <w:rsid w:val="00313F97"/>
    <w:rsid w:val="00314524"/>
    <w:rsid w:val="00321277"/>
    <w:rsid w:val="00332FF8"/>
    <w:rsid w:val="0033660B"/>
    <w:rsid w:val="00337822"/>
    <w:rsid w:val="00360EA9"/>
    <w:rsid w:val="003619AD"/>
    <w:rsid w:val="0038543F"/>
    <w:rsid w:val="003A24D8"/>
    <w:rsid w:val="003B1353"/>
    <w:rsid w:val="003B1BD7"/>
    <w:rsid w:val="003B4CB2"/>
    <w:rsid w:val="003B674B"/>
    <w:rsid w:val="003C5618"/>
    <w:rsid w:val="003D68DE"/>
    <w:rsid w:val="003D7669"/>
    <w:rsid w:val="003E5012"/>
    <w:rsid w:val="003F10DE"/>
    <w:rsid w:val="003F119F"/>
    <w:rsid w:val="003F7887"/>
    <w:rsid w:val="00400417"/>
    <w:rsid w:val="00400B5B"/>
    <w:rsid w:val="00402D9F"/>
    <w:rsid w:val="0040406F"/>
    <w:rsid w:val="004068B0"/>
    <w:rsid w:val="00407BD6"/>
    <w:rsid w:val="00410683"/>
    <w:rsid w:val="004109FB"/>
    <w:rsid w:val="00411D4B"/>
    <w:rsid w:val="00414299"/>
    <w:rsid w:val="0041738E"/>
    <w:rsid w:val="00420513"/>
    <w:rsid w:val="004246F9"/>
    <w:rsid w:val="00425555"/>
    <w:rsid w:val="0042709A"/>
    <w:rsid w:val="00430881"/>
    <w:rsid w:val="00432C66"/>
    <w:rsid w:val="004331C0"/>
    <w:rsid w:val="004331DE"/>
    <w:rsid w:val="00455497"/>
    <w:rsid w:val="004660B4"/>
    <w:rsid w:val="00472D6F"/>
    <w:rsid w:val="00473EF7"/>
    <w:rsid w:val="0047462A"/>
    <w:rsid w:val="00484984"/>
    <w:rsid w:val="004878A5"/>
    <w:rsid w:val="004963AC"/>
    <w:rsid w:val="004B064B"/>
    <w:rsid w:val="004B6A49"/>
    <w:rsid w:val="004C4FD9"/>
    <w:rsid w:val="004D6E6A"/>
    <w:rsid w:val="004E14A8"/>
    <w:rsid w:val="004E44E7"/>
    <w:rsid w:val="004F45E1"/>
    <w:rsid w:val="004F6DF1"/>
    <w:rsid w:val="004F70C1"/>
    <w:rsid w:val="005039FB"/>
    <w:rsid w:val="0051468C"/>
    <w:rsid w:val="005262A3"/>
    <w:rsid w:val="005273A7"/>
    <w:rsid w:val="00535DBF"/>
    <w:rsid w:val="0054430B"/>
    <w:rsid w:val="00546828"/>
    <w:rsid w:val="00554A61"/>
    <w:rsid w:val="0055654D"/>
    <w:rsid w:val="0055794F"/>
    <w:rsid w:val="00573064"/>
    <w:rsid w:val="005737F9"/>
    <w:rsid w:val="00574376"/>
    <w:rsid w:val="005774DA"/>
    <w:rsid w:val="00583177"/>
    <w:rsid w:val="005A1F72"/>
    <w:rsid w:val="005A34D8"/>
    <w:rsid w:val="005A652F"/>
    <w:rsid w:val="005B0434"/>
    <w:rsid w:val="005B5D48"/>
    <w:rsid w:val="005C1E6D"/>
    <w:rsid w:val="005C2A5D"/>
    <w:rsid w:val="005D0101"/>
    <w:rsid w:val="005D381D"/>
    <w:rsid w:val="005D455B"/>
    <w:rsid w:val="005D61A9"/>
    <w:rsid w:val="005D7A97"/>
    <w:rsid w:val="005E0B62"/>
    <w:rsid w:val="005F0579"/>
    <w:rsid w:val="005F2BD1"/>
    <w:rsid w:val="005F4D55"/>
    <w:rsid w:val="005F5FF4"/>
    <w:rsid w:val="00606ACB"/>
    <w:rsid w:val="00607477"/>
    <w:rsid w:val="00611F18"/>
    <w:rsid w:val="00630209"/>
    <w:rsid w:val="00631937"/>
    <w:rsid w:val="006342F9"/>
    <w:rsid w:val="00635AA2"/>
    <w:rsid w:val="0063775C"/>
    <w:rsid w:val="006424B6"/>
    <w:rsid w:val="00642BA9"/>
    <w:rsid w:val="00642CF5"/>
    <w:rsid w:val="00645F6A"/>
    <w:rsid w:val="00646FB7"/>
    <w:rsid w:val="00647951"/>
    <w:rsid w:val="0065007B"/>
    <w:rsid w:val="00653E10"/>
    <w:rsid w:val="006577B1"/>
    <w:rsid w:val="006612F6"/>
    <w:rsid w:val="00662A48"/>
    <w:rsid w:val="006632B4"/>
    <w:rsid w:val="00663362"/>
    <w:rsid w:val="00665789"/>
    <w:rsid w:val="00671C49"/>
    <w:rsid w:val="00671E2C"/>
    <w:rsid w:val="00674BF6"/>
    <w:rsid w:val="00680FE7"/>
    <w:rsid w:val="00683B01"/>
    <w:rsid w:val="0068426F"/>
    <w:rsid w:val="00687C22"/>
    <w:rsid w:val="006905F5"/>
    <w:rsid w:val="00691CFD"/>
    <w:rsid w:val="00692C94"/>
    <w:rsid w:val="0069769F"/>
    <w:rsid w:val="006A03C1"/>
    <w:rsid w:val="006A46FB"/>
    <w:rsid w:val="006A6EAA"/>
    <w:rsid w:val="006B1D14"/>
    <w:rsid w:val="006B4CFF"/>
    <w:rsid w:val="006B62C9"/>
    <w:rsid w:val="006D0E00"/>
    <w:rsid w:val="006D214C"/>
    <w:rsid w:val="006D2E95"/>
    <w:rsid w:val="006D47EA"/>
    <w:rsid w:val="006F1843"/>
    <w:rsid w:val="00700B66"/>
    <w:rsid w:val="00700FD3"/>
    <w:rsid w:val="00704216"/>
    <w:rsid w:val="007047C9"/>
    <w:rsid w:val="0071039E"/>
    <w:rsid w:val="00712D9A"/>
    <w:rsid w:val="00720ECA"/>
    <w:rsid w:val="00722406"/>
    <w:rsid w:val="00727104"/>
    <w:rsid w:val="00747C8A"/>
    <w:rsid w:val="00760E2E"/>
    <w:rsid w:val="00762FB0"/>
    <w:rsid w:val="00767173"/>
    <w:rsid w:val="0077256B"/>
    <w:rsid w:val="00773631"/>
    <w:rsid w:val="00775E94"/>
    <w:rsid w:val="0077734E"/>
    <w:rsid w:val="0078101C"/>
    <w:rsid w:val="007822D2"/>
    <w:rsid w:val="007827D4"/>
    <w:rsid w:val="00785900"/>
    <w:rsid w:val="00797C1F"/>
    <w:rsid w:val="007A25A3"/>
    <w:rsid w:val="007A4879"/>
    <w:rsid w:val="007B2ADD"/>
    <w:rsid w:val="007B6646"/>
    <w:rsid w:val="007C4E83"/>
    <w:rsid w:val="007C5B6C"/>
    <w:rsid w:val="007C6A4B"/>
    <w:rsid w:val="007D05D9"/>
    <w:rsid w:val="007D1E7B"/>
    <w:rsid w:val="007E10C9"/>
    <w:rsid w:val="007E2EB4"/>
    <w:rsid w:val="007E3F9A"/>
    <w:rsid w:val="007E6D0A"/>
    <w:rsid w:val="007E7808"/>
    <w:rsid w:val="007F0E72"/>
    <w:rsid w:val="007F28C2"/>
    <w:rsid w:val="00801138"/>
    <w:rsid w:val="0080377E"/>
    <w:rsid w:val="00804F97"/>
    <w:rsid w:val="00807367"/>
    <w:rsid w:val="008079D0"/>
    <w:rsid w:val="0081321D"/>
    <w:rsid w:val="00815ED2"/>
    <w:rsid w:val="008202D3"/>
    <w:rsid w:val="00823248"/>
    <w:rsid w:val="00843A4B"/>
    <w:rsid w:val="0085282C"/>
    <w:rsid w:val="008576B5"/>
    <w:rsid w:val="008616FE"/>
    <w:rsid w:val="00870DBC"/>
    <w:rsid w:val="008717CA"/>
    <w:rsid w:val="00875D5D"/>
    <w:rsid w:val="008A2A49"/>
    <w:rsid w:val="008A5BB2"/>
    <w:rsid w:val="008B29BC"/>
    <w:rsid w:val="008B3A36"/>
    <w:rsid w:val="008B52AA"/>
    <w:rsid w:val="008B5BB0"/>
    <w:rsid w:val="008C105B"/>
    <w:rsid w:val="008C264D"/>
    <w:rsid w:val="008C57F0"/>
    <w:rsid w:val="008D0CA7"/>
    <w:rsid w:val="008D5719"/>
    <w:rsid w:val="008E202D"/>
    <w:rsid w:val="008E2599"/>
    <w:rsid w:val="008F3D4B"/>
    <w:rsid w:val="00926AD1"/>
    <w:rsid w:val="00933759"/>
    <w:rsid w:val="00943A9F"/>
    <w:rsid w:val="00956226"/>
    <w:rsid w:val="0096148C"/>
    <w:rsid w:val="00965544"/>
    <w:rsid w:val="00971A32"/>
    <w:rsid w:val="00973986"/>
    <w:rsid w:val="009744E8"/>
    <w:rsid w:val="00975158"/>
    <w:rsid w:val="00977BFF"/>
    <w:rsid w:val="00980554"/>
    <w:rsid w:val="009857D1"/>
    <w:rsid w:val="00990545"/>
    <w:rsid w:val="00992D63"/>
    <w:rsid w:val="00995CA0"/>
    <w:rsid w:val="009A4B09"/>
    <w:rsid w:val="009B2511"/>
    <w:rsid w:val="009C3209"/>
    <w:rsid w:val="009C35B4"/>
    <w:rsid w:val="009C6477"/>
    <w:rsid w:val="009D116E"/>
    <w:rsid w:val="009D20BC"/>
    <w:rsid w:val="009E4D09"/>
    <w:rsid w:val="009F0971"/>
    <w:rsid w:val="009F2F75"/>
    <w:rsid w:val="009F4212"/>
    <w:rsid w:val="009F42D3"/>
    <w:rsid w:val="009F68BE"/>
    <w:rsid w:val="00A10F94"/>
    <w:rsid w:val="00A15B1C"/>
    <w:rsid w:val="00A230EA"/>
    <w:rsid w:val="00A25232"/>
    <w:rsid w:val="00A25F4C"/>
    <w:rsid w:val="00A31B2D"/>
    <w:rsid w:val="00A323D8"/>
    <w:rsid w:val="00A37A8A"/>
    <w:rsid w:val="00A456F9"/>
    <w:rsid w:val="00A46DEA"/>
    <w:rsid w:val="00A55362"/>
    <w:rsid w:val="00A55918"/>
    <w:rsid w:val="00A60417"/>
    <w:rsid w:val="00A67626"/>
    <w:rsid w:val="00A706D9"/>
    <w:rsid w:val="00A74EED"/>
    <w:rsid w:val="00AA4259"/>
    <w:rsid w:val="00AB2CF1"/>
    <w:rsid w:val="00AB3CE2"/>
    <w:rsid w:val="00AB4D8B"/>
    <w:rsid w:val="00AB500A"/>
    <w:rsid w:val="00AC4C60"/>
    <w:rsid w:val="00AC57FF"/>
    <w:rsid w:val="00AC75D4"/>
    <w:rsid w:val="00AD22B6"/>
    <w:rsid w:val="00AD5E64"/>
    <w:rsid w:val="00AD6858"/>
    <w:rsid w:val="00AE30B4"/>
    <w:rsid w:val="00AE47D6"/>
    <w:rsid w:val="00AE61F0"/>
    <w:rsid w:val="00AF1501"/>
    <w:rsid w:val="00AF291B"/>
    <w:rsid w:val="00AF6EB4"/>
    <w:rsid w:val="00B05982"/>
    <w:rsid w:val="00B05E14"/>
    <w:rsid w:val="00B10BAF"/>
    <w:rsid w:val="00B12835"/>
    <w:rsid w:val="00B14759"/>
    <w:rsid w:val="00B15066"/>
    <w:rsid w:val="00B25214"/>
    <w:rsid w:val="00B33E32"/>
    <w:rsid w:val="00B3426E"/>
    <w:rsid w:val="00B44AE1"/>
    <w:rsid w:val="00B618E9"/>
    <w:rsid w:val="00B6705F"/>
    <w:rsid w:val="00B73067"/>
    <w:rsid w:val="00B73B05"/>
    <w:rsid w:val="00B803FB"/>
    <w:rsid w:val="00B81BE6"/>
    <w:rsid w:val="00B839E6"/>
    <w:rsid w:val="00B8572B"/>
    <w:rsid w:val="00B90721"/>
    <w:rsid w:val="00B908E1"/>
    <w:rsid w:val="00B96FEE"/>
    <w:rsid w:val="00BA1298"/>
    <w:rsid w:val="00BA7DB0"/>
    <w:rsid w:val="00BB46E0"/>
    <w:rsid w:val="00BB599F"/>
    <w:rsid w:val="00BB5F45"/>
    <w:rsid w:val="00BC1F54"/>
    <w:rsid w:val="00BD5BEC"/>
    <w:rsid w:val="00BD5C19"/>
    <w:rsid w:val="00BE2CBE"/>
    <w:rsid w:val="00BF1BA0"/>
    <w:rsid w:val="00BF1C71"/>
    <w:rsid w:val="00BF6D16"/>
    <w:rsid w:val="00C03EDD"/>
    <w:rsid w:val="00C10C48"/>
    <w:rsid w:val="00C11221"/>
    <w:rsid w:val="00C158DB"/>
    <w:rsid w:val="00C17923"/>
    <w:rsid w:val="00C3132F"/>
    <w:rsid w:val="00C40E45"/>
    <w:rsid w:val="00C4188B"/>
    <w:rsid w:val="00C46E5D"/>
    <w:rsid w:val="00C51A82"/>
    <w:rsid w:val="00C568DE"/>
    <w:rsid w:val="00C638B5"/>
    <w:rsid w:val="00C645F7"/>
    <w:rsid w:val="00C676F2"/>
    <w:rsid w:val="00C717F2"/>
    <w:rsid w:val="00C7506F"/>
    <w:rsid w:val="00C81BAA"/>
    <w:rsid w:val="00C939E3"/>
    <w:rsid w:val="00C97323"/>
    <w:rsid w:val="00CA7009"/>
    <w:rsid w:val="00CB09E1"/>
    <w:rsid w:val="00CB3CE9"/>
    <w:rsid w:val="00CB5C64"/>
    <w:rsid w:val="00CC0945"/>
    <w:rsid w:val="00CC3F6D"/>
    <w:rsid w:val="00CC6EA6"/>
    <w:rsid w:val="00CD12C8"/>
    <w:rsid w:val="00CE1EAA"/>
    <w:rsid w:val="00CE3C9B"/>
    <w:rsid w:val="00CE4ADB"/>
    <w:rsid w:val="00CE4B2F"/>
    <w:rsid w:val="00CE5106"/>
    <w:rsid w:val="00CF2109"/>
    <w:rsid w:val="00D02F39"/>
    <w:rsid w:val="00D03C95"/>
    <w:rsid w:val="00D1483B"/>
    <w:rsid w:val="00D20BCB"/>
    <w:rsid w:val="00D221F3"/>
    <w:rsid w:val="00D263F3"/>
    <w:rsid w:val="00D30232"/>
    <w:rsid w:val="00D359C4"/>
    <w:rsid w:val="00D37B22"/>
    <w:rsid w:val="00D44E61"/>
    <w:rsid w:val="00D53588"/>
    <w:rsid w:val="00D54839"/>
    <w:rsid w:val="00D54C59"/>
    <w:rsid w:val="00D54CD4"/>
    <w:rsid w:val="00D6037C"/>
    <w:rsid w:val="00D63254"/>
    <w:rsid w:val="00D732CA"/>
    <w:rsid w:val="00D74216"/>
    <w:rsid w:val="00D84873"/>
    <w:rsid w:val="00D87A21"/>
    <w:rsid w:val="00D943C2"/>
    <w:rsid w:val="00D94AAF"/>
    <w:rsid w:val="00D97CFF"/>
    <w:rsid w:val="00DA5755"/>
    <w:rsid w:val="00DB0018"/>
    <w:rsid w:val="00DB2C21"/>
    <w:rsid w:val="00DB65C8"/>
    <w:rsid w:val="00DB75A4"/>
    <w:rsid w:val="00DC00D0"/>
    <w:rsid w:val="00DC0243"/>
    <w:rsid w:val="00DD1B44"/>
    <w:rsid w:val="00DD3430"/>
    <w:rsid w:val="00DD6204"/>
    <w:rsid w:val="00DE3828"/>
    <w:rsid w:val="00DE7B48"/>
    <w:rsid w:val="00DF080A"/>
    <w:rsid w:val="00DF0987"/>
    <w:rsid w:val="00E05F82"/>
    <w:rsid w:val="00E2574B"/>
    <w:rsid w:val="00E30DF7"/>
    <w:rsid w:val="00E4162E"/>
    <w:rsid w:val="00E41DDA"/>
    <w:rsid w:val="00E4785A"/>
    <w:rsid w:val="00E52901"/>
    <w:rsid w:val="00E5408F"/>
    <w:rsid w:val="00E5482E"/>
    <w:rsid w:val="00E569C4"/>
    <w:rsid w:val="00E60668"/>
    <w:rsid w:val="00E61199"/>
    <w:rsid w:val="00E61540"/>
    <w:rsid w:val="00E62E6D"/>
    <w:rsid w:val="00E66E08"/>
    <w:rsid w:val="00E7286D"/>
    <w:rsid w:val="00E73DCB"/>
    <w:rsid w:val="00E7401C"/>
    <w:rsid w:val="00E80A6E"/>
    <w:rsid w:val="00E84B86"/>
    <w:rsid w:val="00E9077C"/>
    <w:rsid w:val="00E97F68"/>
    <w:rsid w:val="00EB4197"/>
    <w:rsid w:val="00EC3015"/>
    <w:rsid w:val="00EC6655"/>
    <w:rsid w:val="00ED1939"/>
    <w:rsid w:val="00ED19FE"/>
    <w:rsid w:val="00ED3777"/>
    <w:rsid w:val="00EE10CC"/>
    <w:rsid w:val="00EE20B5"/>
    <w:rsid w:val="00EF3EF5"/>
    <w:rsid w:val="00EF4638"/>
    <w:rsid w:val="00F04590"/>
    <w:rsid w:val="00F048CF"/>
    <w:rsid w:val="00F11DFB"/>
    <w:rsid w:val="00F14F99"/>
    <w:rsid w:val="00F15DBC"/>
    <w:rsid w:val="00F31B1A"/>
    <w:rsid w:val="00F32F85"/>
    <w:rsid w:val="00F36C14"/>
    <w:rsid w:val="00F40544"/>
    <w:rsid w:val="00F47198"/>
    <w:rsid w:val="00F5099E"/>
    <w:rsid w:val="00F5256F"/>
    <w:rsid w:val="00F53922"/>
    <w:rsid w:val="00F65EB0"/>
    <w:rsid w:val="00F776B6"/>
    <w:rsid w:val="00F865A2"/>
    <w:rsid w:val="00F93BF3"/>
    <w:rsid w:val="00F945C0"/>
    <w:rsid w:val="00FB3DD4"/>
    <w:rsid w:val="00FB76AB"/>
    <w:rsid w:val="00FB7F30"/>
    <w:rsid w:val="00FE45B3"/>
    <w:rsid w:val="00FE5808"/>
    <w:rsid w:val="00FE5D8D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638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63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6E5D-F9CC-4D03-AC5E-FE91B84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213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Чаукина Лариса Николаевна</cp:lastModifiedBy>
  <cp:revision>4</cp:revision>
  <cp:lastPrinted>2016-07-20T11:47:00Z</cp:lastPrinted>
  <dcterms:created xsi:type="dcterms:W3CDTF">2016-07-20T11:44:00Z</dcterms:created>
  <dcterms:modified xsi:type="dcterms:W3CDTF">2016-08-22T06:33:00Z</dcterms:modified>
</cp:coreProperties>
</file>