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9184D" w:rsidRPr="00E65086" w:rsidTr="00CE10C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184D" w:rsidRPr="00E65086" w:rsidRDefault="00B9184D" w:rsidP="00CE10C2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9184D" w:rsidRPr="00E65086" w:rsidTr="00CE10C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184D" w:rsidRPr="00E65086" w:rsidRDefault="00B9184D" w:rsidP="00CE10C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5086">
              <w:rPr>
                <w:b/>
                <w:sz w:val="28"/>
                <w:szCs w:val="28"/>
              </w:rPr>
              <w:t>П</w:t>
            </w:r>
            <w:proofErr w:type="gramEnd"/>
            <w:r w:rsidRPr="00E650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9184D" w:rsidRPr="00E65086" w:rsidTr="00CE10C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9184D" w:rsidRPr="00E65086" w:rsidRDefault="00B9184D" w:rsidP="00CE1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апреля</w:t>
            </w:r>
            <w:r w:rsidRPr="00E65086">
              <w:rPr>
                <w:b/>
                <w:sz w:val="28"/>
                <w:szCs w:val="28"/>
              </w:rPr>
              <w:t xml:space="preserve">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9184D" w:rsidRPr="00E65086" w:rsidRDefault="00B9184D" w:rsidP="00CE10C2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159</w:t>
            </w:r>
            <w:r w:rsidRPr="00E65086">
              <w:rPr>
                <w:b/>
                <w:sz w:val="28"/>
                <w:szCs w:val="28"/>
              </w:rPr>
              <w:t>-П</w:t>
            </w:r>
          </w:p>
        </w:tc>
      </w:tr>
    </w:tbl>
    <w:p w:rsidR="00D248A5" w:rsidRDefault="00D248A5" w:rsidP="00FB7F30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D248A5" w:rsidRDefault="00D248A5" w:rsidP="00FB7F30">
      <w:pPr>
        <w:widowControl w:val="0"/>
        <w:jc w:val="both"/>
        <w:rPr>
          <w:sz w:val="28"/>
          <w:szCs w:val="28"/>
        </w:rPr>
      </w:pPr>
    </w:p>
    <w:p w:rsidR="00D248A5" w:rsidRPr="000E0251" w:rsidRDefault="00D248A5" w:rsidP="00FB7F30">
      <w:pPr>
        <w:widowControl w:val="0"/>
        <w:jc w:val="both"/>
        <w:rPr>
          <w:sz w:val="28"/>
          <w:szCs w:val="28"/>
        </w:rPr>
      </w:pPr>
    </w:p>
    <w:p w:rsidR="00180D9C" w:rsidRPr="000E0251" w:rsidRDefault="00CE6FE5" w:rsidP="00D248A5">
      <w:pPr>
        <w:jc w:val="center"/>
        <w:outlineLvl w:val="0"/>
        <w:rPr>
          <w:b/>
          <w:sz w:val="28"/>
          <w:szCs w:val="28"/>
        </w:rPr>
      </w:pPr>
      <w:bookmarkStart w:id="1" w:name="OLE_LINK4"/>
      <w:bookmarkStart w:id="2" w:name="OLE_LINK5"/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  <w:r w:rsidR="0015032C">
        <w:rPr>
          <w:b/>
          <w:sz w:val="28"/>
          <w:szCs w:val="28"/>
        </w:rPr>
        <w:t xml:space="preserve">отдельных нормативных </w:t>
      </w:r>
      <w:r w:rsidR="00D248A5">
        <w:rPr>
          <w:b/>
          <w:sz w:val="28"/>
          <w:szCs w:val="28"/>
        </w:rPr>
        <w:br/>
      </w:r>
      <w:r w:rsidR="0015032C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Правительства Ульяновской области</w:t>
      </w:r>
    </w:p>
    <w:bookmarkEnd w:id="1"/>
    <w:bookmarkEnd w:id="2"/>
    <w:p w:rsidR="00180D9C" w:rsidRPr="000E0251" w:rsidRDefault="00180D9C" w:rsidP="00FB7F30">
      <w:pPr>
        <w:jc w:val="center"/>
        <w:rPr>
          <w:b/>
          <w:sz w:val="28"/>
          <w:szCs w:val="28"/>
        </w:rPr>
      </w:pPr>
    </w:p>
    <w:p w:rsidR="000E0251" w:rsidRDefault="00CE6FE5" w:rsidP="00D248A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D248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E6FE5" w:rsidRDefault="00CE6FE5" w:rsidP="00D248A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CE6FE5" w:rsidRDefault="00CE6FE5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</w:t>
      </w:r>
      <w:r w:rsidR="00223222" w:rsidRPr="00223222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223222" w:rsidRPr="0022322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23222" w:rsidRPr="00223222">
        <w:rPr>
          <w:sz w:val="28"/>
          <w:szCs w:val="28"/>
        </w:rPr>
        <w:t xml:space="preserve">1 </w:t>
      </w:r>
      <w:r w:rsidR="00223222" w:rsidRPr="00223222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223222" w:rsidRPr="00223222">
        <w:rPr>
          <w:sz w:val="28"/>
          <w:szCs w:val="28"/>
        </w:rPr>
        <w:t>141</w:t>
      </w:r>
      <w:r>
        <w:rPr>
          <w:sz w:val="28"/>
          <w:szCs w:val="28"/>
        </w:rPr>
        <w:t>-П «</w:t>
      </w:r>
      <w:r w:rsidR="00223222">
        <w:rPr>
          <w:sz w:val="28"/>
          <w:szCs w:val="28"/>
        </w:rPr>
        <w:t>Об утверждении Перечня отдельных должностей государственной гражданской службы Правительств</w:t>
      </w:r>
      <w:r w:rsidR="00EB5FA0">
        <w:rPr>
          <w:sz w:val="28"/>
          <w:szCs w:val="28"/>
        </w:rPr>
        <w:t>а</w:t>
      </w:r>
      <w:r w:rsidR="00223222">
        <w:rPr>
          <w:sz w:val="28"/>
          <w:szCs w:val="28"/>
        </w:rPr>
        <w:t xml:space="preserve"> Ульяновской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sz w:val="28"/>
          <w:szCs w:val="28"/>
        </w:rPr>
        <w:t>»</w:t>
      </w:r>
      <w:r w:rsidRPr="00CE6FE5">
        <w:rPr>
          <w:sz w:val="28"/>
          <w:szCs w:val="28"/>
        </w:rPr>
        <w:t>;</w:t>
      </w:r>
    </w:p>
    <w:p w:rsidR="00CE6FE5" w:rsidRDefault="00CE6FE5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</w:t>
      </w:r>
      <w:r w:rsidR="00223222" w:rsidRPr="0022322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23222" w:rsidRPr="00223222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23222" w:rsidRPr="00223222">
        <w:rPr>
          <w:sz w:val="28"/>
          <w:szCs w:val="28"/>
        </w:rPr>
        <w:t xml:space="preserve">2 </w:t>
      </w:r>
      <w:r w:rsidR="00223222" w:rsidRPr="00223222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223222" w:rsidRPr="00223222">
        <w:rPr>
          <w:sz w:val="28"/>
          <w:szCs w:val="28"/>
        </w:rPr>
        <w:t>519</w:t>
      </w:r>
      <w:r>
        <w:rPr>
          <w:sz w:val="28"/>
          <w:szCs w:val="28"/>
        </w:rPr>
        <w:t>-П «О внесении изменени</w:t>
      </w:r>
      <w:r w:rsidR="00223222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Правительства Ульяновской области от </w:t>
      </w:r>
      <w:r w:rsidR="00223222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22322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2322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23222">
        <w:rPr>
          <w:sz w:val="28"/>
          <w:szCs w:val="28"/>
        </w:rPr>
        <w:t>141</w:t>
      </w:r>
      <w:r>
        <w:rPr>
          <w:sz w:val="28"/>
          <w:szCs w:val="28"/>
        </w:rPr>
        <w:t>-П»</w:t>
      </w:r>
      <w:r w:rsidRPr="00CE6FE5">
        <w:rPr>
          <w:sz w:val="28"/>
          <w:szCs w:val="28"/>
        </w:rPr>
        <w:t>;</w:t>
      </w:r>
    </w:p>
    <w:p w:rsidR="00CE6FE5" w:rsidRDefault="00CE6FE5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</w:t>
      </w:r>
      <w:r w:rsidR="008C4793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8C479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C4793">
        <w:rPr>
          <w:sz w:val="28"/>
          <w:szCs w:val="28"/>
        </w:rPr>
        <w:t xml:space="preserve">3 </w:t>
      </w:r>
      <w:r w:rsidR="008C4793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8C4793">
        <w:rPr>
          <w:sz w:val="28"/>
          <w:szCs w:val="28"/>
        </w:rPr>
        <w:t>40-П</w:t>
      </w:r>
      <w:r>
        <w:rPr>
          <w:sz w:val="28"/>
          <w:szCs w:val="28"/>
        </w:rPr>
        <w:t xml:space="preserve"> «О внесении изменени</w:t>
      </w:r>
      <w:r w:rsidR="008C4793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Правительства Ульяновской области от </w:t>
      </w:r>
      <w:r w:rsidR="008C4793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C479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C479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8C4793">
        <w:rPr>
          <w:sz w:val="28"/>
          <w:szCs w:val="28"/>
        </w:rPr>
        <w:t>141</w:t>
      </w:r>
      <w:r>
        <w:rPr>
          <w:sz w:val="28"/>
          <w:szCs w:val="28"/>
        </w:rPr>
        <w:t>-П»</w:t>
      </w:r>
      <w:r w:rsidRPr="00CE6FE5">
        <w:rPr>
          <w:sz w:val="28"/>
          <w:szCs w:val="28"/>
        </w:rPr>
        <w:t>;</w:t>
      </w:r>
    </w:p>
    <w:p w:rsidR="00FF39DB" w:rsidRDefault="00CE6FE5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</w:t>
      </w:r>
      <w:r w:rsidR="00FF39DB">
        <w:rPr>
          <w:sz w:val="28"/>
          <w:szCs w:val="28"/>
        </w:rPr>
        <w:t>23.09</w:t>
      </w:r>
      <w:r>
        <w:rPr>
          <w:sz w:val="28"/>
          <w:szCs w:val="28"/>
        </w:rPr>
        <w:t>.201</w:t>
      </w:r>
      <w:r w:rsidR="00FF39DB">
        <w:rPr>
          <w:sz w:val="28"/>
          <w:szCs w:val="28"/>
        </w:rPr>
        <w:t xml:space="preserve">3 </w:t>
      </w:r>
      <w:r w:rsidR="00FF39D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FF39DB">
        <w:rPr>
          <w:sz w:val="28"/>
          <w:szCs w:val="28"/>
        </w:rPr>
        <w:t>436</w:t>
      </w:r>
      <w:r>
        <w:rPr>
          <w:sz w:val="28"/>
          <w:szCs w:val="28"/>
        </w:rPr>
        <w:t>-П «О внесении изменени</w:t>
      </w:r>
      <w:r w:rsidR="00FF39DB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Правительства Ульяновской области от </w:t>
      </w:r>
      <w:r w:rsidR="00FF39D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F39D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F39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6CF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39DB">
        <w:rPr>
          <w:sz w:val="28"/>
          <w:szCs w:val="28"/>
        </w:rPr>
        <w:t>141</w:t>
      </w:r>
      <w:r>
        <w:rPr>
          <w:sz w:val="28"/>
          <w:szCs w:val="28"/>
        </w:rPr>
        <w:t>-П»</w:t>
      </w:r>
      <w:r w:rsidR="00FF39DB" w:rsidRPr="00FF39DB">
        <w:rPr>
          <w:sz w:val="28"/>
          <w:szCs w:val="28"/>
        </w:rPr>
        <w:t>;</w:t>
      </w:r>
    </w:p>
    <w:p w:rsidR="00FA0EBE" w:rsidRDefault="00FA0EBE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10.02.2014 </w:t>
      </w:r>
      <w:r>
        <w:rPr>
          <w:sz w:val="28"/>
          <w:szCs w:val="28"/>
        </w:rPr>
        <w:br/>
        <w:t>№ 38-П «О внесении изменений в постановление Правительства Ульяновской области от 04.04.2011 № 141-П»</w:t>
      </w:r>
      <w:r w:rsidRPr="00FF39DB">
        <w:rPr>
          <w:sz w:val="28"/>
          <w:szCs w:val="28"/>
        </w:rPr>
        <w:t>;</w:t>
      </w:r>
    </w:p>
    <w:p w:rsidR="00FA0EBE" w:rsidRDefault="00FA0EBE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19.10.2015 </w:t>
      </w:r>
      <w:r>
        <w:rPr>
          <w:sz w:val="28"/>
          <w:szCs w:val="28"/>
        </w:rPr>
        <w:br/>
        <w:t>№ 526-П «О внесении изменения в постановление Правительства Ульяновской области от 04.04.2011 № 141-П»</w:t>
      </w:r>
      <w:r w:rsidRPr="00FF39DB">
        <w:rPr>
          <w:sz w:val="28"/>
          <w:szCs w:val="28"/>
        </w:rPr>
        <w:t>;</w:t>
      </w:r>
    </w:p>
    <w:p w:rsidR="00FA0EBE" w:rsidRDefault="00FA0EBE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31.08.2016 </w:t>
      </w:r>
      <w:r>
        <w:rPr>
          <w:sz w:val="28"/>
          <w:szCs w:val="28"/>
        </w:rPr>
        <w:br/>
        <w:t>№ 418-П «О внесении изменения в постановление Правительства Ульяновской области от 04.04.2011 № 141-П».</w:t>
      </w:r>
    </w:p>
    <w:p w:rsidR="00CE6FE5" w:rsidRDefault="00CE6FE5" w:rsidP="00D248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</w:t>
      </w:r>
      <w:r w:rsidR="00285937">
        <w:rPr>
          <w:sz w:val="28"/>
          <w:szCs w:val="28"/>
        </w:rPr>
        <w:t xml:space="preserve"> через десять дней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CE6FE5" w:rsidRPr="00CE6FE5" w:rsidRDefault="00CE6FE5" w:rsidP="00CE6FE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1695C" w:rsidRDefault="0091695C" w:rsidP="0091695C">
      <w:pPr>
        <w:jc w:val="both"/>
        <w:rPr>
          <w:sz w:val="28"/>
          <w:szCs w:val="28"/>
        </w:rPr>
      </w:pPr>
    </w:p>
    <w:p w:rsidR="0091695C" w:rsidRPr="00D248A5" w:rsidRDefault="0091695C" w:rsidP="0091695C">
      <w:pPr>
        <w:jc w:val="both"/>
        <w:rPr>
          <w:sz w:val="22"/>
          <w:szCs w:val="28"/>
        </w:rPr>
      </w:pPr>
    </w:p>
    <w:p w:rsidR="00EA6CFA" w:rsidRDefault="00CE6FE5" w:rsidP="009169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6FE5" w:rsidRPr="00B908E1" w:rsidRDefault="00CE6FE5" w:rsidP="009169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EA6CF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248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CE6FE5" w:rsidRPr="00B908E1" w:rsidSect="00D248A5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37" w:rsidRDefault="00441C37">
      <w:r>
        <w:separator/>
      </w:r>
    </w:p>
  </w:endnote>
  <w:endnote w:type="continuationSeparator" w:id="0">
    <w:p w:rsidR="00441C37" w:rsidRDefault="004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A5" w:rsidRPr="00D248A5" w:rsidRDefault="00D248A5" w:rsidP="00D248A5">
    <w:pPr>
      <w:pStyle w:val="a6"/>
      <w:jc w:val="right"/>
      <w:rPr>
        <w:sz w:val="16"/>
        <w:szCs w:val="16"/>
      </w:rPr>
    </w:pPr>
    <w:r w:rsidRPr="00D248A5">
      <w:rPr>
        <w:sz w:val="16"/>
        <w:szCs w:val="16"/>
      </w:rPr>
      <w:t>2403чл1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37" w:rsidRDefault="00441C37">
      <w:r>
        <w:separator/>
      </w:r>
    </w:p>
  </w:footnote>
  <w:footnote w:type="continuationSeparator" w:id="0">
    <w:p w:rsidR="00441C37" w:rsidRDefault="0044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Default="00A94720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8A5">
      <w:rPr>
        <w:rStyle w:val="a5"/>
        <w:noProof/>
      </w:rPr>
      <w:t>1</w:t>
    </w:r>
    <w:r>
      <w:rPr>
        <w:rStyle w:val="a5"/>
      </w:rPr>
      <w:fldChar w:fldCharType="end"/>
    </w:r>
  </w:p>
  <w:p w:rsidR="00A94720" w:rsidRDefault="00A94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Pr="00975158" w:rsidRDefault="00A94720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D248A5">
      <w:rPr>
        <w:noProof/>
        <w:sz w:val="28"/>
        <w:szCs w:val="28"/>
      </w:rPr>
      <w:t>1</w:t>
    </w:r>
    <w:r w:rsidRPr="00975158">
      <w:rPr>
        <w:sz w:val="28"/>
        <w:szCs w:val="28"/>
      </w:rPr>
      <w:fldChar w:fldCharType="end"/>
    </w:r>
  </w:p>
  <w:p w:rsidR="00A94720" w:rsidRDefault="00A94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2176B"/>
    <w:rsid w:val="00023440"/>
    <w:rsid w:val="00024334"/>
    <w:rsid w:val="00026C64"/>
    <w:rsid w:val="00027913"/>
    <w:rsid w:val="00027FB2"/>
    <w:rsid w:val="00030713"/>
    <w:rsid w:val="00031CDA"/>
    <w:rsid w:val="00033762"/>
    <w:rsid w:val="00033935"/>
    <w:rsid w:val="00040686"/>
    <w:rsid w:val="0004095A"/>
    <w:rsid w:val="00045691"/>
    <w:rsid w:val="00046350"/>
    <w:rsid w:val="00047573"/>
    <w:rsid w:val="000515F3"/>
    <w:rsid w:val="00057DBC"/>
    <w:rsid w:val="00074105"/>
    <w:rsid w:val="000755C8"/>
    <w:rsid w:val="000850A0"/>
    <w:rsid w:val="00087D34"/>
    <w:rsid w:val="000906E9"/>
    <w:rsid w:val="000A305B"/>
    <w:rsid w:val="000A365F"/>
    <w:rsid w:val="000A75F3"/>
    <w:rsid w:val="000B088C"/>
    <w:rsid w:val="000B2017"/>
    <w:rsid w:val="000B25CA"/>
    <w:rsid w:val="000B6727"/>
    <w:rsid w:val="000C682A"/>
    <w:rsid w:val="000E0251"/>
    <w:rsid w:val="000E06B6"/>
    <w:rsid w:val="000E2EF1"/>
    <w:rsid w:val="000E3B83"/>
    <w:rsid w:val="000E6CD5"/>
    <w:rsid w:val="00100C4C"/>
    <w:rsid w:val="00100C94"/>
    <w:rsid w:val="00104593"/>
    <w:rsid w:val="001053E2"/>
    <w:rsid w:val="00106A7C"/>
    <w:rsid w:val="00107160"/>
    <w:rsid w:val="00112623"/>
    <w:rsid w:val="001235F7"/>
    <w:rsid w:val="00123BC3"/>
    <w:rsid w:val="0012627F"/>
    <w:rsid w:val="001270E8"/>
    <w:rsid w:val="001338B9"/>
    <w:rsid w:val="00136284"/>
    <w:rsid w:val="00137B2A"/>
    <w:rsid w:val="00137E1A"/>
    <w:rsid w:val="001428A6"/>
    <w:rsid w:val="00144D8A"/>
    <w:rsid w:val="001478C1"/>
    <w:rsid w:val="0015032C"/>
    <w:rsid w:val="0015096D"/>
    <w:rsid w:val="001515E4"/>
    <w:rsid w:val="00152C49"/>
    <w:rsid w:val="001536BA"/>
    <w:rsid w:val="001624D5"/>
    <w:rsid w:val="00165576"/>
    <w:rsid w:val="001655DA"/>
    <w:rsid w:val="001736B2"/>
    <w:rsid w:val="00177F3B"/>
    <w:rsid w:val="00180D9C"/>
    <w:rsid w:val="00182837"/>
    <w:rsid w:val="001A2EC0"/>
    <w:rsid w:val="001A52A0"/>
    <w:rsid w:val="001A661B"/>
    <w:rsid w:val="001B10B6"/>
    <w:rsid w:val="001B7A14"/>
    <w:rsid w:val="001B7AF8"/>
    <w:rsid w:val="001C21F6"/>
    <w:rsid w:val="001C531E"/>
    <w:rsid w:val="001C598A"/>
    <w:rsid w:val="001D012C"/>
    <w:rsid w:val="001E21C3"/>
    <w:rsid w:val="001E6DC6"/>
    <w:rsid w:val="001E7770"/>
    <w:rsid w:val="001F268C"/>
    <w:rsid w:val="001F354B"/>
    <w:rsid w:val="001F7429"/>
    <w:rsid w:val="00201551"/>
    <w:rsid w:val="00203078"/>
    <w:rsid w:val="00203BB9"/>
    <w:rsid w:val="00205B9F"/>
    <w:rsid w:val="00211B25"/>
    <w:rsid w:val="002120BB"/>
    <w:rsid w:val="00223222"/>
    <w:rsid w:val="0022517D"/>
    <w:rsid w:val="002258F0"/>
    <w:rsid w:val="00233D80"/>
    <w:rsid w:val="00243E35"/>
    <w:rsid w:val="002444F0"/>
    <w:rsid w:val="00246C81"/>
    <w:rsid w:val="00247971"/>
    <w:rsid w:val="00254E5B"/>
    <w:rsid w:val="00260CD9"/>
    <w:rsid w:val="0026221B"/>
    <w:rsid w:val="00266212"/>
    <w:rsid w:val="002702F9"/>
    <w:rsid w:val="00270708"/>
    <w:rsid w:val="002753DE"/>
    <w:rsid w:val="00285937"/>
    <w:rsid w:val="002905EF"/>
    <w:rsid w:val="00292FCC"/>
    <w:rsid w:val="0029405C"/>
    <w:rsid w:val="0029670E"/>
    <w:rsid w:val="002A00BC"/>
    <w:rsid w:val="002A249D"/>
    <w:rsid w:val="002A32BD"/>
    <w:rsid w:val="002A32F4"/>
    <w:rsid w:val="002B0559"/>
    <w:rsid w:val="002B1B0D"/>
    <w:rsid w:val="002B64C5"/>
    <w:rsid w:val="002C1405"/>
    <w:rsid w:val="002D0141"/>
    <w:rsid w:val="002D1871"/>
    <w:rsid w:val="002D1F55"/>
    <w:rsid w:val="002D7E64"/>
    <w:rsid w:val="002F063C"/>
    <w:rsid w:val="002F23BD"/>
    <w:rsid w:val="002F2A5C"/>
    <w:rsid w:val="00300200"/>
    <w:rsid w:val="00311592"/>
    <w:rsid w:val="003133D8"/>
    <w:rsid w:val="00313F97"/>
    <w:rsid w:val="00321277"/>
    <w:rsid w:val="00332FF8"/>
    <w:rsid w:val="0033660B"/>
    <w:rsid w:val="00337503"/>
    <w:rsid w:val="00337822"/>
    <w:rsid w:val="00360EA9"/>
    <w:rsid w:val="003619AD"/>
    <w:rsid w:val="0038543F"/>
    <w:rsid w:val="003859CF"/>
    <w:rsid w:val="003A24D8"/>
    <w:rsid w:val="003A5266"/>
    <w:rsid w:val="003A62C2"/>
    <w:rsid w:val="003B1353"/>
    <w:rsid w:val="003B1BD7"/>
    <w:rsid w:val="003B2953"/>
    <w:rsid w:val="003B3253"/>
    <w:rsid w:val="003B4CB2"/>
    <w:rsid w:val="003B5391"/>
    <w:rsid w:val="003B674B"/>
    <w:rsid w:val="003C5618"/>
    <w:rsid w:val="003D0453"/>
    <w:rsid w:val="003D2684"/>
    <w:rsid w:val="003D68DE"/>
    <w:rsid w:val="003D7669"/>
    <w:rsid w:val="003E5012"/>
    <w:rsid w:val="003F10DE"/>
    <w:rsid w:val="003F119F"/>
    <w:rsid w:val="003F5259"/>
    <w:rsid w:val="003F7887"/>
    <w:rsid w:val="00400417"/>
    <w:rsid w:val="00400B5B"/>
    <w:rsid w:val="00402D9F"/>
    <w:rsid w:val="0040406F"/>
    <w:rsid w:val="00407BD6"/>
    <w:rsid w:val="00410683"/>
    <w:rsid w:val="004109FB"/>
    <w:rsid w:val="00411D4B"/>
    <w:rsid w:val="00414299"/>
    <w:rsid w:val="0041738E"/>
    <w:rsid w:val="00420513"/>
    <w:rsid w:val="00423C9B"/>
    <w:rsid w:val="004246F9"/>
    <w:rsid w:val="00425555"/>
    <w:rsid w:val="0042650F"/>
    <w:rsid w:val="00430881"/>
    <w:rsid w:val="00432C66"/>
    <w:rsid w:val="004331C0"/>
    <w:rsid w:val="004331DE"/>
    <w:rsid w:val="00441C37"/>
    <w:rsid w:val="00443B8A"/>
    <w:rsid w:val="004451B0"/>
    <w:rsid w:val="00454DEA"/>
    <w:rsid w:val="00455497"/>
    <w:rsid w:val="004660B4"/>
    <w:rsid w:val="00472D6F"/>
    <w:rsid w:val="00473EF7"/>
    <w:rsid w:val="0047462A"/>
    <w:rsid w:val="00484984"/>
    <w:rsid w:val="004867DC"/>
    <w:rsid w:val="004878A5"/>
    <w:rsid w:val="004B064B"/>
    <w:rsid w:val="004B5A7D"/>
    <w:rsid w:val="004B6A49"/>
    <w:rsid w:val="004C4FD9"/>
    <w:rsid w:val="004D6E6A"/>
    <w:rsid w:val="004E14A8"/>
    <w:rsid w:val="004E44E7"/>
    <w:rsid w:val="004E66C2"/>
    <w:rsid w:val="004F0751"/>
    <w:rsid w:val="004F45E1"/>
    <w:rsid w:val="004F6DF1"/>
    <w:rsid w:val="004F70C1"/>
    <w:rsid w:val="00505206"/>
    <w:rsid w:val="0051468C"/>
    <w:rsid w:val="005208BA"/>
    <w:rsid w:val="005262A3"/>
    <w:rsid w:val="005273A7"/>
    <w:rsid w:val="00535DBF"/>
    <w:rsid w:val="005421D5"/>
    <w:rsid w:val="0054430B"/>
    <w:rsid w:val="00545351"/>
    <w:rsid w:val="00546828"/>
    <w:rsid w:val="005536A7"/>
    <w:rsid w:val="00554A61"/>
    <w:rsid w:val="0055654D"/>
    <w:rsid w:val="0055794F"/>
    <w:rsid w:val="00561D17"/>
    <w:rsid w:val="00564D6C"/>
    <w:rsid w:val="00573064"/>
    <w:rsid w:val="005737F9"/>
    <w:rsid w:val="00574376"/>
    <w:rsid w:val="005774DA"/>
    <w:rsid w:val="005A34D8"/>
    <w:rsid w:val="005A652F"/>
    <w:rsid w:val="005B0434"/>
    <w:rsid w:val="005B5D48"/>
    <w:rsid w:val="005C1E6D"/>
    <w:rsid w:val="005C2A5D"/>
    <w:rsid w:val="005D0101"/>
    <w:rsid w:val="005D197D"/>
    <w:rsid w:val="005D381D"/>
    <w:rsid w:val="005D455B"/>
    <w:rsid w:val="005D5BE8"/>
    <w:rsid w:val="005D61A9"/>
    <w:rsid w:val="005D7A97"/>
    <w:rsid w:val="005E0B62"/>
    <w:rsid w:val="005F0579"/>
    <w:rsid w:val="005F2BD1"/>
    <w:rsid w:val="005F4D55"/>
    <w:rsid w:val="005F5FF4"/>
    <w:rsid w:val="005F6D15"/>
    <w:rsid w:val="00606ACB"/>
    <w:rsid w:val="00607477"/>
    <w:rsid w:val="00611A78"/>
    <w:rsid w:val="00611F18"/>
    <w:rsid w:val="0061399C"/>
    <w:rsid w:val="00630209"/>
    <w:rsid w:val="00631937"/>
    <w:rsid w:val="006342F9"/>
    <w:rsid w:val="00635AA2"/>
    <w:rsid w:val="006363B2"/>
    <w:rsid w:val="0063775C"/>
    <w:rsid w:val="006424B6"/>
    <w:rsid w:val="00642BA9"/>
    <w:rsid w:val="00642CF5"/>
    <w:rsid w:val="00645F6A"/>
    <w:rsid w:val="00646FB7"/>
    <w:rsid w:val="00647951"/>
    <w:rsid w:val="0065007B"/>
    <w:rsid w:val="00653E10"/>
    <w:rsid w:val="006577B1"/>
    <w:rsid w:val="006612F6"/>
    <w:rsid w:val="00662A48"/>
    <w:rsid w:val="006632B4"/>
    <w:rsid w:val="00665789"/>
    <w:rsid w:val="00671C49"/>
    <w:rsid w:val="00671E2C"/>
    <w:rsid w:val="00674BF6"/>
    <w:rsid w:val="00680FE7"/>
    <w:rsid w:val="006810D5"/>
    <w:rsid w:val="00683B01"/>
    <w:rsid w:val="0068426F"/>
    <w:rsid w:val="00687C22"/>
    <w:rsid w:val="006905F5"/>
    <w:rsid w:val="00691CFD"/>
    <w:rsid w:val="00692C94"/>
    <w:rsid w:val="0069769F"/>
    <w:rsid w:val="006A03C1"/>
    <w:rsid w:val="006A6EAA"/>
    <w:rsid w:val="006B0CDE"/>
    <w:rsid w:val="006B1D14"/>
    <w:rsid w:val="006B4CFF"/>
    <w:rsid w:val="006B626F"/>
    <w:rsid w:val="006B62C9"/>
    <w:rsid w:val="006C40E0"/>
    <w:rsid w:val="006D0E00"/>
    <w:rsid w:val="006D214C"/>
    <w:rsid w:val="006D2E95"/>
    <w:rsid w:val="006D2FAA"/>
    <w:rsid w:val="006D47EA"/>
    <w:rsid w:val="006F1843"/>
    <w:rsid w:val="00700B66"/>
    <w:rsid w:val="00700FD3"/>
    <w:rsid w:val="00704216"/>
    <w:rsid w:val="007047C9"/>
    <w:rsid w:val="00712D9A"/>
    <w:rsid w:val="00720ECA"/>
    <w:rsid w:val="00727104"/>
    <w:rsid w:val="00747C8A"/>
    <w:rsid w:val="007510FA"/>
    <w:rsid w:val="00760E2E"/>
    <w:rsid w:val="00761635"/>
    <w:rsid w:val="00762FB0"/>
    <w:rsid w:val="00767173"/>
    <w:rsid w:val="0077256B"/>
    <w:rsid w:val="00773631"/>
    <w:rsid w:val="00775E94"/>
    <w:rsid w:val="0077734E"/>
    <w:rsid w:val="0078041B"/>
    <w:rsid w:val="0078101C"/>
    <w:rsid w:val="00781FC3"/>
    <w:rsid w:val="007822D2"/>
    <w:rsid w:val="007827D4"/>
    <w:rsid w:val="007850E8"/>
    <w:rsid w:val="00785900"/>
    <w:rsid w:val="00797C1F"/>
    <w:rsid w:val="007A25A3"/>
    <w:rsid w:val="007A4879"/>
    <w:rsid w:val="007B2ADD"/>
    <w:rsid w:val="007B570C"/>
    <w:rsid w:val="007B5AE4"/>
    <w:rsid w:val="007B6646"/>
    <w:rsid w:val="007C4E83"/>
    <w:rsid w:val="007C5B6C"/>
    <w:rsid w:val="007D05D9"/>
    <w:rsid w:val="007D1E7B"/>
    <w:rsid w:val="007E10C9"/>
    <w:rsid w:val="007E2EB4"/>
    <w:rsid w:val="007E6D0A"/>
    <w:rsid w:val="007E7808"/>
    <w:rsid w:val="007F0E72"/>
    <w:rsid w:val="007F28C2"/>
    <w:rsid w:val="00801138"/>
    <w:rsid w:val="00801973"/>
    <w:rsid w:val="00804F97"/>
    <w:rsid w:val="008058C1"/>
    <w:rsid w:val="00807367"/>
    <w:rsid w:val="008079D0"/>
    <w:rsid w:val="0081209F"/>
    <w:rsid w:val="0081321D"/>
    <w:rsid w:val="00815ED2"/>
    <w:rsid w:val="008202D3"/>
    <w:rsid w:val="00823248"/>
    <w:rsid w:val="00843A4B"/>
    <w:rsid w:val="0084460B"/>
    <w:rsid w:val="0085282C"/>
    <w:rsid w:val="00853104"/>
    <w:rsid w:val="008576B5"/>
    <w:rsid w:val="008616FE"/>
    <w:rsid w:val="00870DBC"/>
    <w:rsid w:val="008717CA"/>
    <w:rsid w:val="00875D5D"/>
    <w:rsid w:val="00880F16"/>
    <w:rsid w:val="00882034"/>
    <w:rsid w:val="008867A4"/>
    <w:rsid w:val="008A2A49"/>
    <w:rsid w:val="008A5BB2"/>
    <w:rsid w:val="008B29BC"/>
    <w:rsid w:val="008B3A36"/>
    <w:rsid w:val="008B52AA"/>
    <w:rsid w:val="008B5BB0"/>
    <w:rsid w:val="008C105B"/>
    <w:rsid w:val="008C264D"/>
    <w:rsid w:val="008C4793"/>
    <w:rsid w:val="008C57F0"/>
    <w:rsid w:val="008C7E59"/>
    <w:rsid w:val="008D0CA7"/>
    <w:rsid w:val="008D5719"/>
    <w:rsid w:val="008E202F"/>
    <w:rsid w:val="008E2599"/>
    <w:rsid w:val="008F0584"/>
    <w:rsid w:val="008F3D4B"/>
    <w:rsid w:val="008F4E8F"/>
    <w:rsid w:val="0091695C"/>
    <w:rsid w:val="00926AD1"/>
    <w:rsid w:val="00933759"/>
    <w:rsid w:val="00943A9F"/>
    <w:rsid w:val="00946E12"/>
    <w:rsid w:val="00947CA4"/>
    <w:rsid w:val="00956226"/>
    <w:rsid w:val="0096148C"/>
    <w:rsid w:val="00965544"/>
    <w:rsid w:val="00971A32"/>
    <w:rsid w:val="00972526"/>
    <w:rsid w:val="00973986"/>
    <w:rsid w:val="009744E8"/>
    <w:rsid w:val="00975158"/>
    <w:rsid w:val="00977BFF"/>
    <w:rsid w:val="00980554"/>
    <w:rsid w:val="009857D1"/>
    <w:rsid w:val="00990545"/>
    <w:rsid w:val="00992D63"/>
    <w:rsid w:val="009946D1"/>
    <w:rsid w:val="00995CA0"/>
    <w:rsid w:val="009A4B09"/>
    <w:rsid w:val="009B2511"/>
    <w:rsid w:val="009C3209"/>
    <w:rsid w:val="009C35B4"/>
    <w:rsid w:val="009C4ABD"/>
    <w:rsid w:val="009C6477"/>
    <w:rsid w:val="009D116E"/>
    <w:rsid w:val="009D20BC"/>
    <w:rsid w:val="009E4D09"/>
    <w:rsid w:val="009F2F75"/>
    <w:rsid w:val="009F4212"/>
    <w:rsid w:val="009F42D3"/>
    <w:rsid w:val="009F68BE"/>
    <w:rsid w:val="00A10F94"/>
    <w:rsid w:val="00A12EBF"/>
    <w:rsid w:val="00A15B1C"/>
    <w:rsid w:val="00A230EA"/>
    <w:rsid w:val="00A24DAE"/>
    <w:rsid w:val="00A25232"/>
    <w:rsid w:val="00A25F4C"/>
    <w:rsid w:val="00A31B2D"/>
    <w:rsid w:val="00A323D8"/>
    <w:rsid w:val="00A37A8A"/>
    <w:rsid w:val="00A46DEA"/>
    <w:rsid w:val="00A55362"/>
    <w:rsid w:val="00A55918"/>
    <w:rsid w:val="00A60417"/>
    <w:rsid w:val="00A65E40"/>
    <w:rsid w:val="00A67626"/>
    <w:rsid w:val="00A706D9"/>
    <w:rsid w:val="00A74EED"/>
    <w:rsid w:val="00A75A14"/>
    <w:rsid w:val="00A94720"/>
    <w:rsid w:val="00A97716"/>
    <w:rsid w:val="00AA4259"/>
    <w:rsid w:val="00AB26A6"/>
    <w:rsid w:val="00AB2CF1"/>
    <w:rsid w:val="00AB3CE2"/>
    <w:rsid w:val="00AB500A"/>
    <w:rsid w:val="00AC4C60"/>
    <w:rsid w:val="00AC57FF"/>
    <w:rsid w:val="00AC75D4"/>
    <w:rsid w:val="00AD14C1"/>
    <w:rsid w:val="00AD22B6"/>
    <w:rsid w:val="00AD5E64"/>
    <w:rsid w:val="00AD6858"/>
    <w:rsid w:val="00AE30B4"/>
    <w:rsid w:val="00AE47D6"/>
    <w:rsid w:val="00AE61F0"/>
    <w:rsid w:val="00AF1501"/>
    <w:rsid w:val="00AF291B"/>
    <w:rsid w:val="00AF3745"/>
    <w:rsid w:val="00AF6EB4"/>
    <w:rsid w:val="00B045CD"/>
    <w:rsid w:val="00B05982"/>
    <w:rsid w:val="00B05E14"/>
    <w:rsid w:val="00B10BAF"/>
    <w:rsid w:val="00B12835"/>
    <w:rsid w:val="00B15066"/>
    <w:rsid w:val="00B33E32"/>
    <w:rsid w:val="00B3426E"/>
    <w:rsid w:val="00B44AE1"/>
    <w:rsid w:val="00B45BEE"/>
    <w:rsid w:val="00B57EDB"/>
    <w:rsid w:val="00B618E9"/>
    <w:rsid w:val="00B6705F"/>
    <w:rsid w:val="00B73067"/>
    <w:rsid w:val="00B73B05"/>
    <w:rsid w:val="00B73B0A"/>
    <w:rsid w:val="00B803FB"/>
    <w:rsid w:val="00B81BE6"/>
    <w:rsid w:val="00B839E6"/>
    <w:rsid w:val="00B8572B"/>
    <w:rsid w:val="00B90721"/>
    <w:rsid w:val="00B908E1"/>
    <w:rsid w:val="00B9184D"/>
    <w:rsid w:val="00B95840"/>
    <w:rsid w:val="00B96FEE"/>
    <w:rsid w:val="00BA1298"/>
    <w:rsid w:val="00BA7DB0"/>
    <w:rsid w:val="00BB46E0"/>
    <w:rsid w:val="00BB599F"/>
    <w:rsid w:val="00BC1F54"/>
    <w:rsid w:val="00BC28E2"/>
    <w:rsid w:val="00BD5BEC"/>
    <w:rsid w:val="00BD5C19"/>
    <w:rsid w:val="00BE2CBE"/>
    <w:rsid w:val="00BE715E"/>
    <w:rsid w:val="00BE7329"/>
    <w:rsid w:val="00BF1BA0"/>
    <w:rsid w:val="00BF1C71"/>
    <w:rsid w:val="00BF6D16"/>
    <w:rsid w:val="00C03EDD"/>
    <w:rsid w:val="00C06922"/>
    <w:rsid w:val="00C10C48"/>
    <w:rsid w:val="00C11221"/>
    <w:rsid w:val="00C148EC"/>
    <w:rsid w:val="00C158DB"/>
    <w:rsid w:val="00C16D1D"/>
    <w:rsid w:val="00C17923"/>
    <w:rsid w:val="00C3132F"/>
    <w:rsid w:val="00C40E45"/>
    <w:rsid w:val="00C4103E"/>
    <w:rsid w:val="00C4188B"/>
    <w:rsid w:val="00C46E5D"/>
    <w:rsid w:val="00C568DE"/>
    <w:rsid w:val="00C60D8E"/>
    <w:rsid w:val="00C65B90"/>
    <w:rsid w:val="00C676F2"/>
    <w:rsid w:val="00C717F2"/>
    <w:rsid w:val="00C73876"/>
    <w:rsid w:val="00C7506F"/>
    <w:rsid w:val="00C81BAA"/>
    <w:rsid w:val="00C939E3"/>
    <w:rsid w:val="00C97323"/>
    <w:rsid w:val="00CA5868"/>
    <w:rsid w:val="00CA7009"/>
    <w:rsid w:val="00CB09E1"/>
    <w:rsid w:val="00CB3CE9"/>
    <w:rsid w:val="00CB5C64"/>
    <w:rsid w:val="00CC03A9"/>
    <w:rsid w:val="00CC0945"/>
    <w:rsid w:val="00CC095A"/>
    <w:rsid w:val="00CC318B"/>
    <w:rsid w:val="00CC3F6D"/>
    <w:rsid w:val="00CC56D1"/>
    <w:rsid w:val="00CC6EA6"/>
    <w:rsid w:val="00CD12C8"/>
    <w:rsid w:val="00CD7ABB"/>
    <w:rsid w:val="00CE3C9B"/>
    <w:rsid w:val="00CE4ADB"/>
    <w:rsid w:val="00CE4B2F"/>
    <w:rsid w:val="00CE5106"/>
    <w:rsid w:val="00CE6FE5"/>
    <w:rsid w:val="00CF2109"/>
    <w:rsid w:val="00D02F39"/>
    <w:rsid w:val="00D03C95"/>
    <w:rsid w:val="00D04F0B"/>
    <w:rsid w:val="00D20BCB"/>
    <w:rsid w:val="00D221F3"/>
    <w:rsid w:val="00D2487E"/>
    <w:rsid w:val="00D248A5"/>
    <w:rsid w:val="00D263F3"/>
    <w:rsid w:val="00D30232"/>
    <w:rsid w:val="00D35790"/>
    <w:rsid w:val="00D359C4"/>
    <w:rsid w:val="00D37B22"/>
    <w:rsid w:val="00D44E61"/>
    <w:rsid w:val="00D46278"/>
    <w:rsid w:val="00D47164"/>
    <w:rsid w:val="00D53588"/>
    <w:rsid w:val="00D54839"/>
    <w:rsid w:val="00D54C59"/>
    <w:rsid w:val="00D54CD4"/>
    <w:rsid w:val="00D6037C"/>
    <w:rsid w:val="00D63254"/>
    <w:rsid w:val="00D732CA"/>
    <w:rsid w:val="00D74216"/>
    <w:rsid w:val="00D771FF"/>
    <w:rsid w:val="00D84873"/>
    <w:rsid w:val="00D87A21"/>
    <w:rsid w:val="00D92765"/>
    <w:rsid w:val="00D943C2"/>
    <w:rsid w:val="00D94AAF"/>
    <w:rsid w:val="00D97CFF"/>
    <w:rsid w:val="00DA5755"/>
    <w:rsid w:val="00DB2C21"/>
    <w:rsid w:val="00DB65C8"/>
    <w:rsid w:val="00DB681F"/>
    <w:rsid w:val="00DB75A4"/>
    <w:rsid w:val="00DC00D0"/>
    <w:rsid w:val="00DC0243"/>
    <w:rsid w:val="00DD1B44"/>
    <w:rsid w:val="00DD3430"/>
    <w:rsid w:val="00DD589F"/>
    <w:rsid w:val="00DD6204"/>
    <w:rsid w:val="00DE3828"/>
    <w:rsid w:val="00DE7B48"/>
    <w:rsid w:val="00DF080A"/>
    <w:rsid w:val="00DF0987"/>
    <w:rsid w:val="00DF2685"/>
    <w:rsid w:val="00DF5123"/>
    <w:rsid w:val="00DF7736"/>
    <w:rsid w:val="00E05F82"/>
    <w:rsid w:val="00E0694A"/>
    <w:rsid w:val="00E2574B"/>
    <w:rsid w:val="00E30DF7"/>
    <w:rsid w:val="00E4162E"/>
    <w:rsid w:val="00E41DDA"/>
    <w:rsid w:val="00E52901"/>
    <w:rsid w:val="00E5408F"/>
    <w:rsid w:val="00E5482E"/>
    <w:rsid w:val="00E569C4"/>
    <w:rsid w:val="00E60668"/>
    <w:rsid w:val="00E61199"/>
    <w:rsid w:val="00E61540"/>
    <w:rsid w:val="00E62E6D"/>
    <w:rsid w:val="00E67229"/>
    <w:rsid w:val="00E7286D"/>
    <w:rsid w:val="00E73D12"/>
    <w:rsid w:val="00E73DCB"/>
    <w:rsid w:val="00E7401C"/>
    <w:rsid w:val="00E80A6E"/>
    <w:rsid w:val="00E84B86"/>
    <w:rsid w:val="00E9077C"/>
    <w:rsid w:val="00E97F68"/>
    <w:rsid w:val="00EA6BB8"/>
    <w:rsid w:val="00EA6CFA"/>
    <w:rsid w:val="00EB4197"/>
    <w:rsid w:val="00EB5FA0"/>
    <w:rsid w:val="00EC3015"/>
    <w:rsid w:val="00EC6655"/>
    <w:rsid w:val="00ED1939"/>
    <w:rsid w:val="00ED3777"/>
    <w:rsid w:val="00EE20B5"/>
    <w:rsid w:val="00EF3EF5"/>
    <w:rsid w:val="00EF4638"/>
    <w:rsid w:val="00F04590"/>
    <w:rsid w:val="00F048CF"/>
    <w:rsid w:val="00F11DFB"/>
    <w:rsid w:val="00F14F99"/>
    <w:rsid w:val="00F15DBC"/>
    <w:rsid w:val="00F209A8"/>
    <w:rsid w:val="00F24CAE"/>
    <w:rsid w:val="00F31B1A"/>
    <w:rsid w:val="00F32F85"/>
    <w:rsid w:val="00F36C14"/>
    <w:rsid w:val="00F40544"/>
    <w:rsid w:val="00F47198"/>
    <w:rsid w:val="00F5099E"/>
    <w:rsid w:val="00F5256F"/>
    <w:rsid w:val="00F53922"/>
    <w:rsid w:val="00F55BB8"/>
    <w:rsid w:val="00F600DB"/>
    <w:rsid w:val="00F65EB0"/>
    <w:rsid w:val="00F72ABD"/>
    <w:rsid w:val="00F744E2"/>
    <w:rsid w:val="00F865A2"/>
    <w:rsid w:val="00F93BF3"/>
    <w:rsid w:val="00F945C0"/>
    <w:rsid w:val="00FA0B43"/>
    <w:rsid w:val="00FA0EBE"/>
    <w:rsid w:val="00FA1EF0"/>
    <w:rsid w:val="00FA3CA2"/>
    <w:rsid w:val="00FB3DD4"/>
    <w:rsid w:val="00FB76AB"/>
    <w:rsid w:val="00FB7F30"/>
    <w:rsid w:val="00FE45B3"/>
    <w:rsid w:val="00FE5808"/>
    <w:rsid w:val="00FE5D8D"/>
    <w:rsid w:val="00FE7A28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24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24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229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Коровушкина Ксения Петровна</cp:lastModifiedBy>
  <cp:revision>4</cp:revision>
  <cp:lastPrinted>2017-03-24T11:48:00Z</cp:lastPrinted>
  <dcterms:created xsi:type="dcterms:W3CDTF">2017-03-24T11:44:00Z</dcterms:created>
  <dcterms:modified xsi:type="dcterms:W3CDTF">2017-04-06T08:06:00Z</dcterms:modified>
</cp:coreProperties>
</file>