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80C4B" w:rsidRPr="000A1E5C" w:rsidTr="00C8361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80C4B" w:rsidRPr="000A1E5C" w:rsidRDefault="00680C4B" w:rsidP="00C83612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80C4B" w:rsidRPr="000A1E5C" w:rsidTr="00C8361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80C4B" w:rsidRPr="000A1E5C" w:rsidRDefault="00680C4B" w:rsidP="00C8361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80C4B" w:rsidRPr="000A1E5C" w:rsidTr="00C8361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80C4B" w:rsidRPr="000A1E5C" w:rsidRDefault="00680C4B" w:rsidP="00C83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апреля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80C4B" w:rsidRPr="000A1E5C" w:rsidRDefault="00680C4B" w:rsidP="00C83612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174-П</w:t>
            </w:r>
            <w:bookmarkStart w:id="0" w:name="_GoBack"/>
            <w:bookmarkEnd w:id="0"/>
          </w:p>
        </w:tc>
      </w:tr>
    </w:tbl>
    <w:p w:rsidR="00FB7F30" w:rsidRDefault="00FB7F30" w:rsidP="00FB7F30">
      <w:pPr>
        <w:widowControl w:val="0"/>
        <w:jc w:val="both"/>
        <w:rPr>
          <w:b/>
          <w:sz w:val="28"/>
        </w:rPr>
      </w:pPr>
    </w:p>
    <w:p w:rsidR="00FB7F30" w:rsidRDefault="00FB7F30" w:rsidP="00FB7F30">
      <w:pPr>
        <w:widowControl w:val="0"/>
        <w:jc w:val="both"/>
        <w:rPr>
          <w:b/>
          <w:sz w:val="28"/>
        </w:rPr>
      </w:pPr>
    </w:p>
    <w:p w:rsidR="00C4423A" w:rsidRDefault="00C4423A" w:rsidP="00946E12">
      <w:pPr>
        <w:jc w:val="center"/>
        <w:outlineLvl w:val="0"/>
        <w:rPr>
          <w:b/>
          <w:sz w:val="28"/>
          <w:szCs w:val="28"/>
        </w:rPr>
      </w:pPr>
      <w:bookmarkStart w:id="1" w:name="OLE_LINK4"/>
      <w:bookmarkStart w:id="2" w:name="OLE_LINK5"/>
      <w:bookmarkStart w:id="3" w:name="OLE_LINK1"/>
      <w:r>
        <w:rPr>
          <w:b/>
          <w:sz w:val="28"/>
          <w:szCs w:val="28"/>
        </w:rPr>
        <w:t xml:space="preserve">О внесении изменений в постановление Правительства </w:t>
      </w:r>
    </w:p>
    <w:p w:rsidR="00180D9C" w:rsidRDefault="00C4423A" w:rsidP="00B0216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от </w:t>
      </w:r>
      <w:r w:rsidR="00B02162" w:rsidRPr="00B02162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</w:t>
      </w:r>
      <w:r w:rsidR="00B02162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2012 № </w:t>
      </w:r>
      <w:r w:rsidR="00B02162">
        <w:rPr>
          <w:b/>
          <w:sz w:val="28"/>
          <w:szCs w:val="28"/>
        </w:rPr>
        <w:t>520</w:t>
      </w:r>
      <w:r>
        <w:rPr>
          <w:b/>
          <w:sz w:val="28"/>
          <w:szCs w:val="28"/>
        </w:rPr>
        <w:t>-П</w:t>
      </w:r>
      <w:r w:rsidR="0056384B">
        <w:rPr>
          <w:b/>
          <w:sz w:val="28"/>
          <w:szCs w:val="28"/>
        </w:rPr>
        <w:t xml:space="preserve"> </w:t>
      </w:r>
      <w:bookmarkEnd w:id="1"/>
      <w:bookmarkEnd w:id="2"/>
      <w:bookmarkEnd w:id="3"/>
    </w:p>
    <w:p w:rsidR="00B02162" w:rsidRDefault="00B02162" w:rsidP="00B02162">
      <w:pPr>
        <w:jc w:val="center"/>
        <w:outlineLvl w:val="0"/>
        <w:rPr>
          <w:b/>
          <w:sz w:val="28"/>
          <w:szCs w:val="28"/>
        </w:rPr>
      </w:pPr>
    </w:p>
    <w:p w:rsidR="00B02162" w:rsidRDefault="00B02162" w:rsidP="00B02162">
      <w:pPr>
        <w:jc w:val="center"/>
        <w:outlineLvl w:val="0"/>
        <w:rPr>
          <w:sz w:val="28"/>
          <w:szCs w:val="28"/>
        </w:rPr>
      </w:pPr>
    </w:p>
    <w:p w:rsidR="000C60B6" w:rsidRDefault="0056384B" w:rsidP="008A6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6384B" w:rsidRDefault="0056384B" w:rsidP="008A6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о </w:t>
      </w:r>
      <w:r w:rsidR="00B02162">
        <w:rPr>
          <w:rFonts w:ascii="Times New Roman" w:hAnsi="Times New Roman" w:cs="Times New Roman"/>
          <w:sz w:val="28"/>
          <w:szCs w:val="28"/>
        </w:rPr>
        <w:t xml:space="preserve">командировании лиц, замещающих должности, не являющиеся должностями государственной гражданской службы, </w:t>
      </w:r>
      <w:r w:rsidR="00B02162">
        <w:rPr>
          <w:rFonts w:ascii="Times New Roman" w:hAnsi="Times New Roman" w:cs="Times New Roman"/>
          <w:sz w:val="28"/>
          <w:szCs w:val="28"/>
        </w:rPr>
        <w:br/>
        <w:t>в Правительстве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утверждённое постановлением Правительства Ульяновской области от </w:t>
      </w:r>
      <w:r w:rsidR="00B0216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216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.2012 № </w:t>
      </w:r>
      <w:r w:rsidR="00B02162">
        <w:rPr>
          <w:rFonts w:ascii="Times New Roman" w:hAnsi="Times New Roman" w:cs="Times New Roman"/>
          <w:sz w:val="28"/>
          <w:szCs w:val="28"/>
        </w:rPr>
        <w:t>520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="00B021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B02162">
        <w:rPr>
          <w:rFonts w:ascii="Times New Roman" w:hAnsi="Times New Roman" w:cs="Times New Roman"/>
          <w:sz w:val="28"/>
          <w:szCs w:val="28"/>
        </w:rPr>
        <w:t>О командировании лиц, замещающих должности, не являющиеся должностями государственной гражданской службы, в Правительстве Ульяновской области</w:t>
      </w:r>
      <w:r>
        <w:rPr>
          <w:rFonts w:ascii="Times New Roman" w:hAnsi="Times New Roman" w:cs="Times New Roman"/>
          <w:sz w:val="28"/>
          <w:szCs w:val="28"/>
        </w:rPr>
        <w:t>», следующие изменения:</w:t>
      </w:r>
      <w:proofErr w:type="gramEnd"/>
    </w:p>
    <w:p w:rsidR="00F438E3" w:rsidRPr="00BB5EC5" w:rsidRDefault="00BB5EC5" w:rsidP="008A6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 признать утратившим силу</w:t>
      </w:r>
      <w:r w:rsidRPr="00BB5EC5">
        <w:rPr>
          <w:rFonts w:ascii="Times New Roman" w:hAnsi="Times New Roman" w:cs="Times New Roman"/>
          <w:sz w:val="28"/>
          <w:szCs w:val="28"/>
        </w:rPr>
        <w:t>;</w:t>
      </w:r>
    </w:p>
    <w:p w:rsidR="0056384B" w:rsidRDefault="00BB5EC5" w:rsidP="00B02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84B">
        <w:rPr>
          <w:rFonts w:ascii="Times New Roman" w:hAnsi="Times New Roman" w:cs="Times New Roman"/>
          <w:sz w:val="28"/>
          <w:szCs w:val="28"/>
        </w:rPr>
        <w:t xml:space="preserve">) </w:t>
      </w:r>
      <w:r w:rsidR="00CE23E2">
        <w:rPr>
          <w:rFonts w:ascii="Times New Roman" w:hAnsi="Times New Roman" w:cs="Times New Roman"/>
          <w:sz w:val="28"/>
          <w:szCs w:val="28"/>
        </w:rPr>
        <w:t>в абзаце втором пункта 5 слово</w:t>
      </w:r>
      <w:r w:rsidR="00B02162">
        <w:rPr>
          <w:rFonts w:ascii="Times New Roman" w:hAnsi="Times New Roman" w:cs="Times New Roman"/>
          <w:sz w:val="28"/>
          <w:szCs w:val="28"/>
        </w:rPr>
        <w:t xml:space="preserve"> «пресс-секретарю» заменить словом «ассистенту»</w:t>
      </w:r>
      <w:r w:rsidR="00B02162" w:rsidRPr="00B02162">
        <w:rPr>
          <w:rFonts w:ascii="Times New Roman" w:hAnsi="Times New Roman" w:cs="Times New Roman"/>
          <w:sz w:val="28"/>
          <w:szCs w:val="28"/>
        </w:rPr>
        <w:t>;</w:t>
      </w:r>
    </w:p>
    <w:p w:rsidR="00B02162" w:rsidRDefault="00BB5EC5" w:rsidP="00B02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2162">
        <w:rPr>
          <w:rFonts w:ascii="Times New Roman" w:hAnsi="Times New Roman" w:cs="Times New Roman"/>
          <w:sz w:val="28"/>
          <w:szCs w:val="28"/>
        </w:rPr>
        <w:t>) в пункте 6:</w:t>
      </w:r>
    </w:p>
    <w:p w:rsidR="00B02162" w:rsidRDefault="00B02162" w:rsidP="00B02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</w:t>
      </w:r>
      <w:r w:rsidR="00CE23E2">
        <w:rPr>
          <w:rFonts w:ascii="Times New Roman" w:hAnsi="Times New Roman" w:cs="Times New Roman"/>
          <w:sz w:val="28"/>
          <w:szCs w:val="28"/>
        </w:rPr>
        <w:t>бзаце первом подпункта «а» слово</w:t>
      </w:r>
      <w:r>
        <w:rPr>
          <w:rFonts w:ascii="Times New Roman" w:hAnsi="Times New Roman" w:cs="Times New Roman"/>
          <w:sz w:val="28"/>
          <w:szCs w:val="28"/>
        </w:rPr>
        <w:t xml:space="preserve"> «пресс-секретарю» заменить словом «ассистенту»</w:t>
      </w:r>
      <w:r w:rsidRPr="00B02162">
        <w:rPr>
          <w:rFonts w:ascii="Times New Roman" w:hAnsi="Times New Roman" w:cs="Times New Roman"/>
          <w:sz w:val="28"/>
          <w:szCs w:val="28"/>
        </w:rPr>
        <w:t>;</w:t>
      </w:r>
    </w:p>
    <w:p w:rsidR="00B02162" w:rsidRDefault="00CE23E2" w:rsidP="00B02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одиннадцатом слово</w:t>
      </w:r>
      <w:r w:rsidR="00B02162">
        <w:rPr>
          <w:rFonts w:ascii="Times New Roman" w:hAnsi="Times New Roman" w:cs="Times New Roman"/>
          <w:sz w:val="28"/>
          <w:szCs w:val="28"/>
        </w:rPr>
        <w:t xml:space="preserve"> «Пресс-секретарю» заменить словом «Ассистенту»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84B" w:rsidRDefault="00E10A82" w:rsidP="008A6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84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0C60B6" w:rsidRDefault="000C60B6" w:rsidP="008A6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84B" w:rsidRDefault="0056384B" w:rsidP="008A6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0B6" w:rsidRDefault="000C60B6" w:rsidP="008A6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411" w:rsidRDefault="00C97411" w:rsidP="000C60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77D38" w:rsidRPr="00C24B28" w:rsidRDefault="00C97411" w:rsidP="00C439BC">
      <w:pPr>
        <w:pStyle w:val="ConsPlusNormal"/>
        <w:ind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sectPr w:rsidR="00977D38" w:rsidRPr="00C24B28" w:rsidSect="00212AFF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4B" w:rsidRDefault="009E524B">
      <w:r>
        <w:separator/>
      </w:r>
    </w:p>
  </w:endnote>
  <w:endnote w:type="continuationSeparator" w:id="0">
    <w:p w:rsidR="009E524B" w:rsidRDefault="009E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FF" w:rsidRPr="00212AFF" w:rsidRDefault="00212AFF" w:rsidP="00212AFF">
    <w:pPr>
      <w:pStyle w:val="a6"/>
      <w:jc w:val="right"/>
      <w:rPr>
        <w:sz w:val="16"/>
      </w:rPr>
    </w:pPr>
    <w:r w:rsidRPr="00212AFF">
      <w:rPr>
        <w:sz w:val="16"/>
      </w:rPr>
      <w:t>1104ар3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4B" w:rsidRDefault="009E524B">
      <w:r>
        <w:separator/>
      </w:r>
    </w:p>
  </w:footnote>
  <w:footnote w:type="continuationSeparator" w:id="0">
    <w:p w:rsidR="009E524B" w:rsidRDefault="009E5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20" w:rsidRDefault="00A94720" w:rsidP="00700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4720" w:rsidRDefault="00A947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20" w:rsidRPr="00975158" w:rsidRDefault="00A94720">
    <w:pPr>
      <w:pStyle w:val="a3"/>
      <w:jc w:val="center"/>
      <w:rPr>
        <w:sz w:val="28"/>
        <w:szCs w:val="28"/>
      </w:rPr>
    </w:pPr>
    <w:r w:rsidRPr="00975158">
      <w:rPr>
        <w:sz w:val="28"/>
        <w:szCs w:val="28"/>
      </w:rPr>
      <w:fldChar w:fldCharType="begin"/>
    </w:r>
    <w:r w:rsidRPr="00975158">
      <w:rPr>
        <w:sz w:val="28"/>
        <w:szCs w:val="28"/>
      </w:rPr>
      <w:instrText xml:space="preserve"> PAGE   \* MERGEFORMAT </w:instrText>
    </w:r>
    <w:r w:rsidRPr="00975158">
      <w:rPr>
        <w:sz w:val="28"/>
        <w:szCs w:val="28"/>
      </w:rPr>
      <w:fldChar w:fldCharType="separate"/>
    </w:r>
    <w:r w:rsidR="00C439BC">
      <w:rPr>
        <w:noProof/>
        <w:sz w:val="28"/>
        <w:szCs w:val="28"/>
      </w:rPr>
      <w:t>2</w:t>
    </w:r>
    <w:r w:rsidRPr="00975158">
      <w:rPr>
        <w:sz w:val="28"/>
        <w:szCs w:val="28"/>
      </w:rPr>
      <w:fldChar w:fldCharType="end"/>
    </w:r>
  </w:p>
  <w:p w:rsidR="00A94720" w:rsidRDefault="00A947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DB" w:rsidRDefault="00B57EDB" w:rsidP="00B57EDB">
    <w:pPr>
      <w:pStyle w:val="a3"/>
      <w:tabs>
        <w:tab w:val="clear" w:pos="4153"/>
        <w:tab w:val="clear" w:pos="8306"/>
        <w:tab w:val="left" w:pos="43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534D"/>
    <w:multiLevelType w:val="hybridMultilevel"/>
    <w:tmpl w:val="71A674CA"/>
    <w:lvl w:ilvl="0" w:tplc="4D6E03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0633D7"/>
    <w:multiLevelType w:val="hybridMultilevel"/>
    <w:tmpl w:val="8E1424FC"/>
    <w:lvl w:ilvl="0" w:tplc="E76EECA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D4"/>
    <w:rsid w:val="000057B8"/>
    <w:rsid w:val="0001534B"/>
    <w:rsid w:val="00016683"/>
    <w:rsid w:val="0002176B"/>
    <w:rsid w:val="00023440"/>
    <w:rsid w:val="00024334"/>
    <w:rsid w:val="00024544"/>
    <w:rsid w:val="00026C64"/>
    <w:rsid w:val="00027913"/>
    <w:rsid w:val="00027FB2"/>
    <w:rsid w:val="00030713"/>
    <w:rsid w:val="00031206"/>
    <w:rsid w:val="00031CDA"/>
    <w:rsid w:val="0003374D"/>
    <w:rsid w:val="00033762"/>
    <w:rsid w:val="00033935"/>
    <w:rsid w:val="00040686"/>
    <w:rsid w:val="0004303F"/>
    <w:rsid w:val="00043DD4"/>
    <w:rsid w:val="00045691"/>
    <w:rsid w:val="00046350"/>
    <w:rsid w:val="00047573"/>
    <w:rsid w:val="000476CE"/>
    <w:rsid w:val="000502BB"/>
    <w:rsid w:val="000515F3"/>
    <w:rsid w:val="00052D1E"/>
    <w:rsid w:val="00057DBC"/>
    <w:rsid w:val="00062C2F"/>
    <w:rsid w:val="000723D2"/>
    <w:rsid w:val="00074105"/>
    <w:rsid w:val="000744E0"/>
    <w:rsid w:val="00074658"/>
    <w:rsid w:val="000755C8"/>
    <w:rsid w:val="000800AF"/>
    <w:rsid w:val="000850A0"/>
    <w:rsid w:val="00087D34"/>
    <w:rsid w:val="000906E9"/>
    <w:rsid w:val="000A305B"/>
    <w:rsid w:val="000A365F"/>
    <w:rsid w:val="000A75F3"/>
    <w:rsid w:val="000B088C"/>
    <w:rsid w:val="000B2017"/>
    <w:rsid w:val="000B25CA"/>
    <w:rsid w:val="000B381D"/>
    <w:rsid w:val="000B46C2"/>
    <w:rsid w:val="000B6727"/>
    <w:rsid w:val="000C54C6"/>
    <w:rsid w:val="000C60B6"/>
    <w:rsid w:val="000C682A"/>
    <w:rsid w:val="000D4A02"/>
    <w:rsid w:val="000E06B6"/>
    <w:rsid w:val="000E2EF1"/>
    <w:rsid w:val="000E3490"/>
    <w:rsid w:val="000E3B83"/>
    <w:rsid w:val="000E6CD5"/>
    <w:rsid w:val="000F2DFC"/>
    <w:rsid w:val="000F300B"/>
    <w:rsid w:val="000F329B"/>
    <w:rsid w:val="000F529F"/>
    <w:rsid w:val="000F5E61"/>
    <w:rsid w:val="00100C4C"/>
    <w:rsid w:val="00100C94"/>
    <w:rsid w:val="00104593"/>
    <w:rsid w:val="001053E2"/>
    <w:rsid w:val="00105485"/>
    <w:rsid w:val="00106A7C"/>
    <w:rsid w:val="00107160"/>
    <w:rsid w:val="00111C88"/>
    <w:rsid w:val="00112623"/>
    <w:rsid w:val="0011439B"/>
    <w:rsid w:val="00114D03"/>
    <w:rsid w:val="001215E3"/>
    <w:rsid w:val="00121EED"/>
    <w:rsid w:val="00122DAF"/>
    <w:rsid w:val="00122FF2"/>
    <w:rsid w:val="001235F7"/>
    <w:rsid w:val="0012627F"/>
    <w:rsid w:val="001270E8"/>
    <w:rsid w:val="00130190"/>
    <w:rsid w:val="0013241D"/>
    <w:rsid w:val="001338B9"/>
    <w:rsid w:val="0013400A"/>
    <w:rsid w:val="0013479E"/>
    <w:rsid w:val="00136284"/>
    <w:rsid w:val="00137B2A"/>
    <w:rsid w:val="00137E1A"/>
    <w:rsid w:val="001428A6"/>
    <w:rsid w:val="00143E8F"/>
    <w:rsid w:val="00144D8A"/>
    <w:rsid w:val="001472B1"/>
    <w:rsid w:val="001478C1"/>
    <w:rsid w:val="0015096D"/>
    <w:rsid w:val="001515E4"/>
    <w:rsid w:val="00152C49"/>
    <w:rsid w:val="001536BA"/>
    <w:rsid w:val="00153846"/>
    <w:rsid w:val="001611C3"/>
    <w:rsid w:val="001624D5"/>
    <w:rsid w:val="00165576"/>
    <w:rsid w:val="001655DA"/>
    <w:rsid w:val="00167327"/>
    <w:rsid w:val="001736B2"/>
    <w:rsid w:val="00177F3B"/>
    <w:rsid w:val="00180D9C"/>
    <w:rsid w:val="00182837"/>
    <w:rsid w:val="001845E4"/>
    <w:rsid w:val="001A2EC0"/>
    <w:rsid w:val="001A52A0"/>
    <w:rsid w:val="001A661B"/>
    <w:rsid w:val="001A7A45"/>
    <w:rsid w:val="001B10B6"/>
    <w:rsid w:val="001B25B7"/>
    <w:rsid w:val="001B5C7D"/>
    <w:rsid w:val="001B7A14"/>
    <w:rsid w:val="001B7AF8"/>
    <w:rsid w:val="001C21F6"/>
    <w:rsid w:val="001C2C0A"/>
    <w:rsid w:val="001C48DE"/>
    <w:rsid w:val="001C531E"/>
    <w:rsid w:val="001C598A"/>
    <w:rsid w:val="001C6363"/>
    <w:rsid w:val="001D012C"/>
    <w:rsid w:val="001D2F99"/>
    <w:rsid w:val="001E0800"/>
    <w:rsid w:val="001E21C3"/>
    <w:rsid w:val="001E6DC6"/>
    <w:rsid w:val="001E7008"/>
    <w:rsid w:val="001E7770"/>
    <w:rsid w:val="001F268C"/>
    <w:rsid w:val="001F354B"/>
    <w:rsid w:val="001F7429"/>
    <w:rsid w:val="00200B8F"/>
    <w:rsid w:val="00201551"/>
    <w:rsid w:val="00203078"/>
    <w:rsid w:val="0020359B"/>
    <w:rsid w:val="00203BB9"/>
    <w:rsid w:val="00205B9F"/>
    <w:rsid w:val="00205FA8"/>
    <w:rsid w:val="00206A62"/>
    <w:rsid w:val="00211B25"/>
    <w:rsid w:val="002120BB"/>
    <w:rsid w:val="00212AFF"/>
    <w:rsid w:val="002173B4"/>
    <w:rsid w:val="00224D9D"/>
    <w:rsid w:val="0022517D"/>
    <w:rsid w:val="002258F0"/>
    <w:rsid w:val="00233D80"/>
    <w:rsid w:val="002344A7"/>
    <w:rsid w:val="00243E35"/>
    <w:rsid w:val="002444F0"/>
    <w:rsid w:val="002456B9"/>
    <w:rsid w:val="002464BA"/>
    <w:rsid w:val="00246C81"/>
    <w:rsid w:val="00247971"/>
    <w:rsid w:val="00254E5B"/>
    <w:rsid w:val="002602B5"/>
    <w:rsid w:val="00260CD9"/>
    <w:rsid w:val="0026221B"/>
    <w:rsid w:val="0026303C"/>
    <w:rsid w:val="00263976"/>
    <w:rsid w:val="00266212"/>
    <w:rsid w:val="00267842"/>
    <w:rsid w:val="002702F9"/>
    <w:rsid w:val="00270708"/>
    <w:rsid w:val="00273122"/>
    <w:rsid w:val="002753DE"/>
    <w:rsid w:val="00280C0D"/>
    <w:rsid w:val="00282B77"/>
    <w:rsid w:val="002872CF"/>
    <w:rsid w:val="002905EF"/>
    <w:rsid w:val="00292FCC"/>
    <w:rsid w:val="0029405C"/>
    <w:rsid w:val="00295B34"/>
    <w:rsid w:val="0029670E"/>
    <w:rsid w:val="002A00BC"/>
    <w:rsid w:val="002A32BD"/>
    <w:rsid w:val="002A32F4"/>
    <w:rsid w:val="002A51A1"/>
    <w:rsid w:val="002B0559"/>
    <w:rsid w:val="002B089D"/>
    <w:rsid w:val="002B1B0D"/>
    <w:rsid w:val="002B64C5"/>
    <w:rsid w:val="002C1405"/>
    <w:rsid w:val="002C639F"/>
    <w:rsid w:val="002C6F28"/>
    <w:rsid w:val="002D0141"/>
    <w:rsid w:val="002D1176"/>
    <w:rsid w:val="002D1871"/>
    <w:rsid w:val="002D1F55"/>
    <w:rsid w:val="002D2136"/>
    <w:rsid w:val="002D30EA"/>
    <w:rsid w:val="002D39AB"/>
    <w:rsid w:val="002D7E64"/>
    <w:rsid w:val="002F063C"/>
    <w:rsid w:val="002F23BD"/>
    <w:rsid w:val="002F2A5C"/>
    <w:rsid w:val="00300200"/>
    <w:rsid w:val="00300940"/>
    <w:rsid w:val="003014C6"/>
    <w:rsid w:val="0030259D"/>
    <w:rsid w:val="00305E7E"/>
    <w:rsid w:val="00311592"/>
    <w:rsid w:val="00311E3C"/>
    <w:rsid w:val="003133D8"/>
    <w:rsid w:val="00313F97"/>
    <w:rsid w:val="003154A5"/>
    <w:rsid w:val="00321277"/>
    <w:rsid w:val="00323A69"/>
    <w:rsid w:val="00332FF8"/>
    <w:rsid w:val="00333933"/>
    <w:rsid w:val="00334FA7"/>
    <w:rsid w:val="0033660B"/>
    <w:rsid w:val="00337503"/>
    <w:rsid w:val="00337822"/>
    <w:rsid w:val="00341786"/>
    <w:rsid w:val="003553F7"/>
    <w:rsid w:val="0035769C"/>
    <w:rsid w:val="00360EA9"/>
    <w:rsid w:val="003619AD"/>
    <w:rsid w:val="00363E75"/>
    <w:rsid w:val="00364785"/>
    <w:rsid w:val="003802D4"/>
    <w:rsid w:val="0038151F"/>
    <w:rsid w:val="00382DB6"/>
    <w:rsid w:val="0038543F"/>
    <w:rsid w:val="00391D28"/>
    <w:rsid w:val="00397D3E"/>
    <w:rsid w:val="003A19E8"/>
    <w:rsid w:val="003A24D8"/>
    <w:rsid w:val="003A5266"/>
    <w:rsid w:val="003A62C2"/>
    <w:rsid w:val="003A7204"/>
    <w:rsid w:val="003B07C2"/>
    <w:rsid w:val="003B1353"/>
    <w:rsid w:val="003B1BD7"/>
    <w:rsid w:val="003B2953"/>
    <w:rsid w:val="003B3253"/>
    <w:rsid w:val="003B409D"/>
    <w:rsid w:val="003B4CB2"/>
    <w:rsid w:val="003B5391"/>
    <w:rsid w:val="003B60EE"/>
    <w:rsid w:val="003B674B"/>
    <w:rsid w:val="003C2519"/>
    <w:rsid w:val="003C2F89"/>
    <w:rsid w:val="003C5618"/>
    <w:rsid w:val="003D0453"/>
    <w:rsid w:val="003D08D8"/>
    <w:rsid w:val="003D15AC"/>
    <w:rsid w:val="003D2684"/>
    <w:rsid w:val="003D27DE"/>
    <w:rsid w:val="003D2EDE"/>
    <w:rsid w:val="003D66BB"/>
    <w:rsid w:val="003D68DE"/>
    <w:rsid w:val="003D7669"/>
    <w:rsid w:val="003E0DA6"/>
    <w:rsid w:val="003E5012"/>
    <w:rsid w:val="003E74DF"/>
    <w:rsid w:val="003F08B2"/>
    <w:rsid w:val="003F10DE"/>
    <w:rsid w:val="003F119F"/>
    <w:rsid w:val="003F5259"/>
    <w:rsid w:val="003F5971"/>
    <w:rsid w:val="003F6FC3"/>
    <w:rsid w:val="003F7887"/>
    <w:rsid w:val="00400417"/>
    <w:rsid w:val="00400B5B"/>
    <w:rsid w:val="00402D9F"/>
    <w:rsid w:val="0040406F"/>
    <w:rsid w:val="00404232"/>
    <w:rsid w:val="004065C9"/>
    <w:rsid w:val="00407BD6"/>
    <w:rsid w:val="00410683"/>
    <w:rsid w:val="004109FB"/>
    <w:rsid w:val="004117C1"/>
    <w:rsid w:val="00411D4B"/>
    <w:rsid w:val="00414299"/>
    <w:rsid w:val="004168E2"/>
    <w:rsid w:val="0041738E"/>
    <w:rsid w:val="00420513"/>
    <w:rsid w:val="004224A3"/>
    <w:rsid w:val="00423C9B"/>
    <w:rsid w:val="004246F9"/>
    <w:rsid w:val="00425555"/>
    <w:rsid w:val="00426392"/>
    <w:rsid w:val="0042650F"/>
    <w:rsid w:val="00427987"/>
    <w:rsid w:val="00430881"/>
    <w:rsid w:val="00432C66"/>
    <w:rsid w:val="004331C0"/>
    <w:rsid w:val="004331DE"/>
    <w:rsid w:val="004428C2"/>
    <w:rsid w:val="00443B8A"/>
    <w:rsid w:val="004451B0"/>
    <w:rsid w:val="00447B3D"/>
    <w:rsid w:val="00447B74"/>
    <w:rsid w:val="00454B3C"/>
    <w:rsid w:val="00454DEA"/>
    <w:rsid w:val="00455497"/>
    <w:rsid w:val="004660B4"/>
    <w:rsid w:val="00472D6F"/>
    <w:rsid w:val="00473EF7"/>
    <w:rsid w:val="0047462A"/>
    <w:rsid w:val="004753CB"/>
    <w:rsid w:val="004772BC"/>
    <w:rsid w:val="00481DCF"/>
    <w:rsid w:val="00484984"/>
    <w:rsid w:val="00486117"/>
    <w:rsid w:val="004878A5"/>
    <w:rsid w:val="00497762"/>
    <w:rsid w:val="004A6D0C"/>
    <w:rsid w:val="004B064B"/>
    <w:rsid w:val="004B4EB3"/>
    <w:rsid w:val="004B5A7D"/>
    <w:rsid w:val="004B6A49"/>
    <w:rsid w:val="004C06CF"/>
    <w:rsid w:val="004C4FD9"/>
    <w:rsid w:val="004D6E6A"/>
    <w:rsid w:val="004E14A8"/>
    <w:rsid w:val="004E3F5B"/>
    <w:rsid w:val="004E44E7"/>
    <w:rsid w:val="004E66C2"/>
    <w:rsid w:val="004E74A8"/>
    <w:rsid w:val="004E7DD7"/>
    <w:rsid w:val="004F0751"/>
    <w:rsid w:val="004F45E1"/>
    <w:rsid w:val="004F6DF1"/>
    <w:rsid w:val="004F70C1"/>
    <w:rsid w:val="005047E8"/>
    <w:rsid w:val="00506F79"/>
    <w:rsid w:val="005078A0"/>
    <w:rsid w:val="0051468C"/>
    <w:rsid w:val="00516D8D"/>
    <w:rsid w:val="005208BA"/>
    <w:rsid w:val="005226CB"/>
    <w:rsid w:val="005262A3"/>
    <w:rsid w:val="005273A7"/>
    <w:rsid w:val="00530092"/>
    <w:rsid w:val="0053367E"/>
    <w:rsid w:val="00535DBF"/>
    <w:rsid w:val="005421D5"/>
    <w:rsid w:val="005432E0"/>
    <w:rsid w:val="00543827"/>
    <w:rsid w:val="0054430B"/>
    <w:rsid w:val="00545351"/>
    <w:rsid w:val="00546828"/>
    <w:rsid w:val="00553604"/>
    <w:rsid w:val="00554977"/>
    <w:rsid w:val="00554A61"/>
    <w:rsid w:val="00555075"/>
    <w:rsid w:val="005555E8"/>
    <w:rsid w:val="00555E18"/>
    <w:rsid w:val="00556240"/>
    <w:rsid w:val="0055654D"/>
    <w:rsid w:val="0055794F"/>
    <w:rsid w:val="00562D0E"/>
    <w:rsid w:val="0056384B"/>
    <w:rsid w:val="00564D6C"/>
    <w:rsid w:val="00571F82"/>
    <w:rsid w:val="00573064"/>
    <w:rsid w:val="005737F9"/>
    <w:rsid w:val="00574376"/>
    <w:rsid w:val="005774DA"/>
    <w:rsid w:val="005A0F35"/>
    <w:rsid w:val="005A17F0"/>
    <w:rsid w:val="005A34D8"/>
    <w:rsid w:val="005A60CB"/>
    <w:rsid w:val="005A652F"/>
    <w:rsid w:val="005B0434"/>
    <w:rsid w:val="005B5D48"/>
    <w:rsid w:val="005C1E6D"/>
    <w:rsid w:val="005C2A5D"/>
    <w:rsid w:val="005D0101"/>
    <w:rsid w:val="005D197D"/>
    <w:rsid w:val="005D381D"/>
    <w:rsid w:val="005D455B"/>
    <w:rsid w:val="005D61A9"/>
    <w:rsid w:val="005D7A97"/>
    <w:rsid w:val="005E0B62"/>
    <w:rsid w:val="005E1E95"/>
    <w:rsid w:val="005E2CB2"/>
    <w:rsid w:val="005E6936"/>
    <w:rsid w:val="005F0579"/>
    <w:rsid w:val="005F2BD1"/>
    <w:rsid w:val="005F4D55"/>
    <w:rsid w:val="005F5FF4"/>
    <w:rsid w:val="005F6D15"/>
    <w:rsid w:val="00601678"/>
    <w:rsid w:val="006026D2"/>
    <w:rsid w:val="00604C28"/>
    <w:rsid w:val="00606ACB"/>
    <w:rsid w:val="00607477"/>
    <w:rsid w:val="00611A78"/>
    <w:rsid w:val="00611F18"/>
    <w:rsid w:val="0061399C"/>
    <w:rsid w:val="00623A2F"/>
    <w:rsid w:val="0062596E"/>
    <w:rsid w:val="00625DF6"/>
    <w:rsid w:val="00630209"/>
    <w:rsid w:val="00631937"/>
    <w:rsid w:val="006342F9"/>
    <w:rsid w:val="00634B00"/>
    <w:rsid w:val="00635AA2"/>
    <w:rsid w:val="006363B2"/>
    <w:rsid w:val="0063775C"/>
    <w:rsid w:val="0063776D"/>
    <w:rsid w:val="006424B6"/>
    <w:rsid w:val="00642BA9"/>
    <w:rsid w:val="00642CF5"/>
    <w:rsid w:val="00644B70"/>
    <w:rsid w:val="00645AF8"/>
    <w:rsid w:val="00645F6A"/>
    <w:rsid w:val="00646FB7"/>
    <w:rsid w:val="00647951"/>
    <w:rsid w:val="0065007B"/>
    <w:rsid w:val="00653E10"/>
    <w:rsid w:val="006577B1"/>
    <w:rsid w:val="006612F6"/>
    <w:rsid w:val="00661636"/>
    <w:rsid w:val="00662A48"/>
    <w:rsid w:val="006632B4"/>
    <w:rsid w:val="00665486"/>
    <w:rsid w:val="00665789"/>
    <w:rsid w:val="00671C49"/>
    <w:rsid w:val="00671E2C"/>
    <w:rsid w:val="00672D8A"/>
    <w:rsid w:val="00674BF6"/>
    <w:rsid w:val="00680C4B"/>
    <w:rsid w:val="00680FE7"/>
    <w:rsid w:val="006810D5"/>
    <w:rsid w:val="00681CE6"/>
    <w:rsid w:val="00683B01"/>
    <w:rsid w:val="0068426F"/>
    <w:rsid w:val="00687C22"/>
    <w:rsid w:val="006905F5"/>
    <w:rsid w:val="00691CFD"/>
    <w:rsid w:val="00692C94"/>
    <w:rsid w:val="00693E2F"/>
    <w:rsid w:val="0069769F"/>
    <w:rsid w:val="006A03C1"/>
    <w:rsid w:val="006A6EAA"/>
    <w:rsid w:val="006B0CDE"/>
    <w:rsid w:val="006B1D14"/>
    <w:rsid w:val="006B4CFF"/>
    <w:rsid w:val="006B554F"/>
    <w:rsid w:val="006B626F"/>
    <w:rsid w:val="006B62C9"/>
    <w:rsid w:val="006C0501"/>
    <w:rsid w:val="006C40E0"/>
    <w:rsid w:val="006C4C0F"/>
    <w:rsid w:val="006C595E"/>
    <w:rsid w:val="006D0E00"/>
    <w:rsid w:val="006D214C"/>
    <w:rsid w:val="006D2E95"/>
    <w:rsid w:val="006D2FAA"/>
    <w:rsid w:val="006D47EA"/>
    <w:rsid w:val="006D589B"/>
    <w:rsid w:val="006D765D"/>
    <w:rsid w:val="006F1843"/>
    <w:rsid w:val="006F36D4"/>
    <w:rsid w:val="00700B66"/>
    <w:rsid w:val="00700FD3"/>
    <w:rsid w:val="0070249C"/>
    <w:rsid w:val="00703648"/>
    <w:rsid w:val="00704216"/>
    <w:rsid w:val="007047C9"/>
    <w:rsid w:val="007052BC"/>
    <w:rsid w:val="00705CBB"/>
    <w:rsid w:val="00712937"/>
    <w:rsid w:val="00712D9A"/>
    <w:rsid w:val="0071382C"/>
    <w:rsid w:val="00720C33"/>
    <w:rsid w:val="00720ECA"/>
    <w:rsid w:val="007249D9"/>
    <w:rsid w:val="00724BB5"/>
    <w:rsid w:val="00724F5A"/>
    <w:rsid w:val="00725DA1"/>
    <w:rsid w:val="00727079"/>
    <w:rsid w:val="00727104"/>
    <w:rsid w:val="00747C8A"/>
    <w:rsid w:val="007510FA"/>
    <w:rsid w:val="007545AA"/>
    <w:rsid w:val="00754E07"/>
    <w:rsid w:val="00760E2E"/>
    <w:rsid w:val="00761635"/>
    <w:rsid w:val="00762FB0"/>
    <w:rsid w:val="0076667A"/>
    <w:rsid w:val="00767173"/>
    <w:rsid w:val="0077256B"/>
    <w:rsid w:val="00773631"/>
    <w:rsid w:val="00773CC1"/>
    <w:rsid w:val="00775196"/>
    <w:rsid w:val="00775E94"/>
    <w:rsid w:val="0077734E"/>
    <w:rsid w:val="0078101C"/>
    <w:rsid w:val="00781FC3"/>
    <w:rsid w:val="007822D2"/>
    <w:rsid w:val="007827D4"/>
    <w:rsid w:val="00784617"/>
    <w:rsid w:val="007846B2"/>
    <w:rsid w:val="007850E8"/>
    <w:rsid w:val="00785900"/>
    <w:rsid w:val="00786BB9"/>
    <w:rsid w:val="00797955"/>
    <w:rsid w:val="00797C1F"/>
    <w:rsid w:val="007A25A3"/>
    <w:rsid w:val="007A31B6"/>
    <w:rsid w:val="007A4520"/>
    <w:rsid w:val="007A4879"/>
    <w:rsid w:val="007B2ADD"/>
    <w:rsid w:val="007B570C"/>
    <w:rsid w:val="007B5AE4"/>
    <w:rsid w:val="007B6646"/>
    <w:rsid w:val="007C0061"/>
    <w:rsid w:val="007C2585"/>
    <w:rsid w:val="007C4E83"/>
    <w:rsid w:val="007C5B6C"/>
    <w:rsid w:val="007D005B"/>
    <w:rsid w:val="007D05D9"/>
    <w:rsid w:val="007D093F"/>
    <w:rsid w:val="007D0CAB"/>
    <w:rsid w:val="007D1E7B"/>
    <w:rsid w:val="007D40F1"/>
    <w:rsid w:val="007E10C9"/>
    <w:rsid w:val="007E2EB4"/>
    <w:rsid w:val="007E6D0A"/>
    <w:rsid w:val="007E7808"/>
    <w:rsid w:val="007F0E72"/>
    <w:rsid w:val="007F28C2"/>
    <w:rsid w:val="007F4F98"/>
    <w:rsid w:val="007F714D"/>
    <w:rsid w:val="00801138"/>
    <w:rsid w:val="00801973"/>
    <w:rsid w:val="00804F97"/>
    <w:rsid w:val="008058C1"/>
    <w:rsid w:val="00807367"/>
    <w:rsid w:val="008079D0"/>
    <w:rsid w:val="0081209F"/>
    <w:rsid w:val="0081321D"/>
    <w:rsid w:val="00813D0D"/>
    <w:rsid w:val="00815ED2"/>
    <w:rsid w:val="008202D3"/>
    <w:rsid w:val="00823248"/>
    <w:rsid w:val="00825EED"/>
    <w:rsid w:val="00826E26"/>
    <w:rsid w:val="008271A6"/>
    <w:rsid w:val="00841044"/>
    <w:rsid w:val="00843A4B"/>
    <w:rsid w:val="00843EAD"/>
    <w:rsid w:val="0084460B"/>
    <w:rsid w:val="00845D54"/>
    <w:rsid w:val="00850476"/>
    <w:rsid w:val="0085282C"/>
    <w:rsid w:val="00853104"/>
    <w:rsid w:val="00854ACE"/>
    <w:rsid w:val="008576B5"/>
    <w:rsid w:val="008616FE"/>
    <w:rsid w:val="00870B9D"/>
    <w:rsid w:val="00870DBC"/>
    <w:rsid w:val="008717CA"/>
    <w:rsid w:val="00875D5D"/>
    <w:rsid w:val="00880F16"/>
    <w:rsid w:val="00882034"/>
    <w:rsid w:val="008831A1"/>
    <w:rsid w:val="008867A4"/>
    <w:rsid w:val="008A2A49"/>
    <w:rsid w:val="008A5BB2"/>
    <w:rsid w:val="008A68EF"/>
    <w:rsid w:val="008B29BC"/>
    <w:rsid w:val="008B3A36"/>
    <w:rsid w:val="008B44FC"/>
    <w:rsid w:val="008B52AA"/>
    <w:rsid w:val="008B5BB0"/>
    <w:rsid w:val="008C0A35"/>
    <w:rsid w:val="008C0CCE"/>
    <w:rsid w:val="008C105B"/>
    <w:rsid w:val="008C14A8"/>
    <w:rsid w:val="008C2422"/>
    <w:rsid w:val="008C264D"/>
    <w:rsid w:val="008C57F0"/>
    <w:rsid w:val="008C6F20"/>
    <w:rsid w:val="008C7E59"/>
    <w:rsid w:val="008D0CA7"/>
    <w:rsid w:val="008D1CD0"/>
    <w:rsid w:val="008D3E20"/>
    <w:rsid w:val="008D423D"/>
    <w:rsid w:val="008D5719"/>
    <w:rsid w:val="008E202F"/>
    <w:rsid w:val="008E2599"/>
    <w:rsid w:val="008E2BF0"/>
    <w:rsid w:val="008E3A3E"/>
    <w:rsid w:val="008E477E"/>
    <w:rsid w:val="008F0584"/>
    <w:rsid w:val="008F3D4B"/>
    <w:rsid w:val="008F4E8F"/>
    <w:rsid w:val="008F5693"/>
    <w:rsid w:val="0090038C"/>
    <w:rsid w:val="0091695C"/>
    <w:rsid w:val="00917027"/>
    <w:rsid w:val="00925FEE"/>
    <w:rsid w:val="00926AD1"/>
    <w:rsid w:val="009327A5"/>
    <w:rsid w:val="00933759"/>
    <w:rsid w:val="00943A9F"/>
    <w:rsid w:val="009449D2"/>
    <w:rsid w:val="00945988"/>
    <w:rsid w:val="00946E12"/>
    <w:rsid w:val="00946E2F"/>
    <w:rsid w:val="00947621"/>
    <w:rsid w:val="00947CA4"/>
    <w:rsid w:val="00954426"/>
    <w:rsid w:val="00956226"/>
    <w:rsid w:val="0096148C"/>
    <w:rsid w:val="009621BD"/>
    <w:rsid w:val="00964923"/>
    <w:rsid w:val="00965544"/>
    <w:rsid w:val="009658A6"/>
    <w:rsid w:val="00971A32"/>
    <w:rsid w:val="0097242E"/>
    <w:rsid w:val="00972526"/>
    <w:rsid w:val="00973986"/>
    <w:rsid w:val="009744E8"/>
    <w:rsid w:val="00975158"/>
    <w:rsid w:val="00977BFF"/>
    <w:rsid w:val="00977D38"/>
    <w:rsid w:val="00980554"/>
    <w:rsid w:val="00983579"/>
    <w:rsid w:val="009857D1"/>
    <w:rsid w:val="00990545"/>
    <w:rsid w:val="00991F70"/>
    <w:rsid w:val="00991F7E"/>
    <w:rsid w:val="00992D63"/>
    <w:rsid w:val="00993DCA"/>
    <w:rsid w:val="009946D1"/>
    <w:rsid w:val="00995CA0"/>
    <w:rsid w:val="009A13C3"/>
    <w:rsid w:val="009A4B09"/>
    <w:rsid w:val="009B2511"/>
    <w:rsid w:val="009C05A1"/>
    <w:rsid w:val="009C3209"/>
    <w:rsid w:val="009C358F"/>
    <w:rsid w:val="009C35B4"/>
    <w:rsid w:val="009C4ABD"/>
    <w:rsid w:val="009C5B10"/>
    <w:rsid w:val="009C6477"/>
    <w:rsid w:val="009C6FE2"/>
    <w:rsid w:val="009D0904"/>
    <w:rsid w:val="009D116E"/>
    <w:rsid w:val="009D20BC"/>
    <w:rsid w:val="009E0A31"/>
    <w:rsid w:val="009E4D09"/>
    <w:rsid w:val="009E524B"/>
    <w:rsid w:val="009F2F75"/>
    <w:rsid w:val="009F3273"/>
    <w:rsid w:val="009F4212"/>
    <w:rsid w:val="009F42D3"/>
    <w:rsid w:val="009F68BE"/>
    <w:rsid w:val="009F6DE1"/>
    <w:rsid w:val="00A00E70"/>
    <w:rsid w:val="00A10F94"/>
    <w:rsid w:val="00A12CCE"/>
    <w:rsid w:val="00A15B1C"/>
    <w:rsid w:val="00A15D68"/>
    <w:rsid w:val="00A178FA"/>
    <w:rsid w:val="00A22A68"/>
    <w:rsid w:val="00A230EA"/>
    <w:rsid w:val="00A24DAE"/>
    <w:rsid w:val="00A25232"/>
    <w:rsid w:val="00A25F4C"/>
    <w:rsid w:val="00A31B2D"/>
    <w:rsid w:val="00A323D8"/>
    <w:rsid w:val="00A32BAD"/>
    <w:rsid w:val="00A37A8A"/>
    <w:rsid w:val="00A44258"/>
    <w:rsid w:val="00A465C9"/>
    <w:rsid w:val="00A46DEA"/>
    <w:rsid w:val="00A47395"/>
    <w:rsid w:val="00A535AA"/>
    <w:rsid w:val="00A55362"/>
    <w:rsid w:val="00A55918"/>
    <w:rsid w:val="00A56157"/>
    <w:rsid w:val="00A60417"/>
    <w:rsid w:val="00A65E40"/>
    <w:rsid w:val="00A67439"/>
    <w:rsid w:val="00A67626"/>
    <w:rsid w:val="00A706D9"/>
    <w:rsid w:val="00A727D7"/>
    <w:rsid w:val="00A74EED"/>
    <w:rsid w:val="00A75A14"/>
    <w:rsid w:val="00A763B4"/>
    <w:rsid w:val="00A83485"/>
    <w:rsid w:val="00A93562"/>
    <w:rsid w:val="00A94720"/>
    <w:rsid w:val="00A97716"/>
    <w:rsid w:val="00AA05ED"/>
    <w:rsid w:val="00AA4259"/>
    <w:rsid w:val="00AB0E38"/>
    <w:rsid w:val="00AB26A6"/>
    <w:rsid w:val="00AB2CF1"/>
    <w:rsid w:val="00AB3CE2"/>
    <w:rsid w:val="00AB48B1"/>
    <w:rsid w:val="00AB500A"/>
    <w:rsid w:val="00AB60F1"/>
    <w:rsid w:val="00AC12FC"/>
    <w:rsid w:val="00AC4C60"/>
    <w:rsid w:val="00AC5076"/>
    <w:rsid w:val="00AC57FF"/>
    <w:rsid w:val="00AC5EC0"/>
    <w:rsid w:val="00AC75D4"/>
    <w:rsid w:val="00AD0221"/>
    <w:rsid w:val="00AD14C1"/>
    <w:rsid w:val="00AD22B6"/>
    <w:rsid w:val="00AD2CB6"/>
    <w:rsid w:val="00AD3674"/>
    <w:rsid w:val="00AD5E64"/>
    <w:rsid w:val="00AD6858"/>
    <w:rsid w:val="00AE30B4"/>
    <w:rsid w:val="00AE47D6"/>
    <w:rsid w:val="00AE5043"/>
    <w:rsid w:val="00AE61F0"/>
    <w:rsid w:val="00AF1501"/>
    <w:rsid w:val="00AF291B"/>
    <w:rsid w:val="00AF3745"/>
    <w:rsid w:val="00AF6EB4"/>
    <w:rsid w:val="00AF7FBE"/>
    <w:rsid w:val="00B02162"/>
    <w:rsid w:val="00B02CD7"/>
    <w:rsid w:val="00B045CD"/>
    <w:rsid w:val="00B04D98"/>
    <w:rsid w:val="00B05982"/>
    <w:rsid w:val="00B05E14"/>
    <w:rsid w:val="00B10BAF"/>
    <w:rsid w:val="00B123CA"/>
    <w:rsid w:val="00B12835"/>
    <w:rsid w:val="00B13C96"/>
    <w:rsid w:val="00B14281"/>
    <w:rsid w:val="00B15066"/>
    <w:rsid w:val="00B221EE"/>
    <w:rsid w:val="00B23566"/>
    <w:rsid w:val="00B30DD4"/>
    <w:rsid w:val="00B33E32"/>
    <w:rsid w:val="00B3426E"/>
    <w:rsid w:val="00B44AE1"/>
    <w:rsid w:val="00B45BEE"/>
    <w:rsid w:val="00B46098"/>
    <w:rsid w:val="00B46446"/>
    <w:rsid w:val="00B57B09"/>
    <w:rsid w:val="00B57EDB"/>
    <w:rsid w:val="00B618E9"/>
    <w:rsid w:val="00B61B29"/>
    <w:rsid w:val="00B661E9"/>
    <w:rsid w:val="00B6705F"/>
    <w:rsid w:val="00B73067"/>
    <w:rsid w:val="00B73B05"/>
    <w:rsid w:val="00B73B0A"/>
    <w:rsid w:val="00B74989"/>
    <w:rsid w:val="00B77AB7"/>
    <w:rsid w:val="00B803FB"/>
    <w:rsid w:val="00B8051B"/>
    <w:rsid w:val="00B81BE6"/>
    <w:rsid w:val="00B839E6"/>
    <w:rsid w:val="00B8572B"/>
    <w:rsid w:val="00B86425"/>
    <w:rsid w:val="00B90721"/>
    <w:rsid w:val="00B908E1"/>
    <w:rsid w:val="00B95840"/>
    <w:rsid w:val="00B96FEE"/>
    <w:rsid w:val="00BA1298"/>
    <w:rsid w:val="00BA1D11"/>
    <w:rsid w:val="00BA2962"/>
    <w:rsid w:val="00BA7DB0"/>
    <w:rsid w:val="00BB3995"/>
    <w:rsid w:val="00BB40DA"/>
    <w:rsid w:val="00BB46E0"/>
    <w:rsid w:val="00BB599F"/>
    <w:rsid w:val="00BB5EC5"/>
    <w:rsid w:val="00BC1F54"/>
    <w:rsid w:val="00BC28E2"/>
    <w:rsid w:val="00BC4941"/>
    <w:rsid w:val="00BC51AC"/>
    <w:rsid w:val="00BC5B2C"/>
    <w:rsid w:val="00BD1BB4"/>
    <w:rsid w:val="00BD24CA"/>
    <w:rsid w:val="00BD5BEC"/>
    <w:rsid w:val="00BD5C19"/>
    <w:rsid w:val="00BD77D3"/>
    <w:rsid w:val="00BE294D"/>
    <w:rsid w:val="00BE2CBE"/>
    <w:rsid w:val="00BE432F"/>
    <w:rsid w:val="00BE715E"/>
    <w:rsid w:val="00BE7329"/>
    <w:rsid w:val="00BF146D"/>
    <w:rsid w:val="00BF1BA0"/>
    <w:rsid w:val="00BF1C71"/>
    <w:rsid w:val="00BF2E50"/>
    <w:rsid w:val="00BF3335"/>
    <w:rsid w:val="00BF6D16"/>
    <w:rsid w:val="00C02EFD"/>
    <w:rsid w:val="00C03EDD"/>
    <w:rsid w:val="00C05205"/>
    <w:rsid w:val="00C06922"/>
    <w:rsid w:val="00C10C48"/>
    <w:rsid w:val="00C11221"/>
    <w:rsid w:val="00C135C1"/>
    <w:rsid w:val="00C148EC"/>
    <w:rsid w:val="00C158DB"/>
    <w:rsid w:val="00C16D1D"/>
    <w:rsid w:val="00C17923"/>
    <w:rsid w:val="00C24B28"/>
    <w:rsid w:val="00C3132F"/>
    <w:rsid w:val="00C34F23"/>
    <w:rsid w:val="00C40E45"/>
    <w:rsid w:val="00C4103E"/>
    <w:rsid w:val="00C4188B"/>
    <w:rsid w:val="00C439BC"/>
    <w:rsid w:val="00C4423A"/>
    <w:rsid w:val="00C46E5D"/>
    <w:rsid w:val="00C5254F"/>
    <w:rsid w:val="00C568DE"/>
    <w:rsid w:val="00C57D73"/>
    <w:rsid w:val="00C60722"/>
    <w:rsid w:val="00C676F2"/>
    <w:rsid w:val="00C70745"/>
    <w:rsid w:val="00C717F2"/>
    <w:rsid w:val="00C733E9"/>
    <w:rsid w:val="00C73876"/>
    <w:rsid w:val="00C7506F"/>
    <w:rsid w:val="00C8109E"/>
    <w:rsid w:val="00C818F7"/>
    <w:rsid w:val="00C81BAA"/>
    <w:rsid w:val="00C83E7C"/>
    <w:rsid w:val="00C85C3D"/>
    <w:rsid w:val="00C85C91"/>
    <w:rsid w:val="00C91961"/>
    <w:rsid w:val="00C939E3"/>
    <w:rsid w:val="00C97323"/>
    <w:rsid w:val="00C97411"/>
    <w:rsid w:val="00CA5868"/>
    <w:rsid w:val="00CA7009"/>
    <w:rsid w:val="00CB09E1"/>
    <w:rsid w:val="00CB3CE9"/>
    <w:rsid w:val="00CB5C64"/>
    <w:rsid w:val="00CC03A9"/>
    <w:rsid w:val="00CC0945"/>
    <w:rsid w:val="00CC095A"/>
    <w:rsid w:val="00CC318B"/>
    <w:rsid w:val="00CC3F6D"/>
    <w:rsid w:val="00CC56D1"/>
    <w:rsid w:val="00CC6EA6"/>
    <w:rsid w:val="00CD12C8"/>
    <w:rsid w:val="00CD3BD0"/>
    <w:rsid w:val="00CD7364"/>
    <w:rsid w:val="00CD7ABB"/>
    <w:rsid w:val="00CE205A"/>
    <w:rsid w:val="00CE23E2"/>
    <w:rsid w:val="00CE3C9B"/>
    <w:rsid w:val="00CE3E71"/>
    <w:rsid w:val="00CE4ADB"/>
    <w:rsid w:val="00CE4B2F"/>
    <w:rsid w:val="00CE5106"/>
    <w:rsid w:val="00CF2109"/>
    <w:rsid w:val="00CF5C80"/>
    <w:rsid w:val="00D02F39"/>
    <w:rsid w:val="00D03C95"/>
    <w:rsid w:val="00D04F0B"/>
    <w:rsid w:val="00D15362"/>
    <w:rsid w:val="00D20BCB"/>
    <w:rsid w:val="00D221F3"/>
    <w:rsid w:val="00D22B6F"/>
    <w:rsid w:val="00D2487E"/>
    <w:rsid w:val="00D263F3"/>
    <w:rsid w:val="00D30232"/>
    <w:rsid w:val="00D35790"/>
    <w:rsid w:val="00D359C4"/>
    <w:rsid w:val="00D37B22"/>
    <w:rsid w:val="00D4304D"/>
    <w:rsid w:val="00D44E61"/>
    <w:rsid w:val="00D46278"/>
    <w:rsid w:val="00D47164"/>
    <w:rsid w:val="00D53588"/>
    <w:rsid w:val="00D54839"/>
    <w:rsid w:val="00D54C59"/>
    <w:rsid w:val="00D54CD4"/>
    <w:rsid w:val="00D6037C"/>
    <w:rsid w:val="00D605F1"/>
    <w:rsid w:val="00D63254"/>
    <w:rsid w:val="00D63FFE"/>
    <w:rsid w:val="00D71387"/>
    <w:rsid w:val="00D732CA"/>
    <w:rsid w:val="00D74216"/>
    <w:rsid w:val="00D75B41"/>
    <w:rsid w:val="00D771FF"/>
    <w:rsid w:val="00D8378A"/>
    <w:rsid w:val="00D84873"/>
    <w:rsid w:val="00D87A21"/>
    <w:rsid w:val="00D92765"/>
    <w:rsid w:val="00D93F60"/>
    <w:rsid w:val="00D943C2"/>
    <w:rsid w:val="00D94AAF"/>
    <w:rsid w:val="00D97ACB"/>
    <w:rsid w:val="00D97CFF"/>
    <w:rsid w:val="00DA5755"/>
    <w:rsid w:val="00DB2C21"/>
    <w:rsid w:val="00DB617A"/>
    <w:rsid w:val="00DB65C8"/>
    <w:rsid w:val="00DB681F"/>
    <w:rsid w:val="00DB75A4"/>
    <w:rsid w:val="00DC00D0"/>
    <w:rsid w:val="00DC0243"/>
    <w:rsid w:val="00DC43C4"/>
    <w:rsid w:val="00DD1B44"/>
    <w:rsid w:val="00DD311F"/>
    <w:rsid w:val="00DD3430"/>
    <w:rsid w:val="00DD3929"/>
    <w:rsid w:val="00DD589F"/>
    <w:rsid w:val="00DD6204"/>
    <w:rsid w:val="00DE3828"/>
    <w:rsid w:val="00DE7B48"/>
    <w:rsid w:val="00DF080A"/>
    <w:rsid w:val="00DF0987"/>
    <w:rsid w:val="00DF0F11"/>
    <w:rsid w:val="00DF5123"/>
    <w:rsid w:val="00DF7736"/>
    <w:rsid w:val="00E04148"/>
    <w:rsid w:val="00E05F82"/>
    <w:rsid w:val="00E0694A"/>
    <w:rsid w:val="00E10A82"/>
    <w:rsid w:val="00E11509"/>
    <w:rsid w:val="00E11809"/>
    <w:rsid w:val="00E2574B"/>
    <w:rsid w:val="00E30DF7"/>
    <w:rsid w:val="00E40F46"/>
    <w:rsid w:val="00E4162E"/>
    <w:rsid w:val="00E41DDA"/>
    <w:rsid w:val="00E44D03"/>
    <w:rsid w:val="00E44D9A"/>
    <w:rsid w:val="00E45A90"/>
    <w:rsid w:val="00E5227D"/>
    <w:rsid w:val="00E528BA"/>
    <w:rsid w:val="00E52901"/>
    <w:rsid w:val="00E5408F"/>
    <w:rsid w:val="00E5482E"/>
    <w:rsid w:val="00E55AEE"/>
    <w:rsid w:val="00E569C4"/>
    <w:rsid w:val="00E60668"/>
    <w:rsid w:val="00E61199"/>
    <w:rsid w:val="00E61540"/>
    <w:rsid w:val="00E62E6D"/>
    <w:rsid w:val="00E64CCE"/>
    <w:rsid w:val="00E65FC2"/>
    <w:rsid w:val="00E66554"/>
    <w:rsid w:val="00E67229"/>
    <w:rsid w:val="00E7286D"/>
    <w:rsid w:val="00E73D12"/>
    <w:rsid w:val="00E73DCB"/>
    <w:rsid w:val="00E7401C"/>
    <w:rsid w:val="00E80A01"/>
    <w:rsid w:val="00E80A6E"/>
    <w:rsid w:val="00E80CAE"/>
    <w:rsid w:val="00E8108C"/>
    <w:rsid w:val="00E8192F"/>
    <w:rsid w:val="00E83268"/>
    <w:rsid w:val="00E84B86"/>
    <w:rsid w:val="00E9077C"/>
    <w:rsid w:val="00E97F68"/>
    <w:rsid w:val="00EA1F08"/>
    <w:rsid w:val="00EA6BB8"/>
    <w:rsid w:val="00EB4197"/>
    <w:rsid w:val="00EC299D"/>
    <w:rsid w:val="00EC3015"/>
    <w:rsid w:val="00EC39C6"/>
    <w:rsid w:val="00EC4CA4"/>
    <w:rsid w:val="00EC6655"/>
    <w:rsid w:val="00ED1939"/>
    <w:rsid w:val="00ED3777"/>
    <w:rsid w:val="00EE0FCE"/>
    <w:rsid w:val="00EE20B5"/>
    <w:rsid w:val="00EE2444"/>
    <w:rsid w:val="00EE575C"/>
    <w:rsid w:val="00EF2C81"/>
    <w:rsid w:val="00EF3EF5"/>
    <w:rsid w:val="00EF4638"/>
    <w:rsid w:val="00EF4806"/>
    <w:rsid w:val="00F03A31"/>
    <w:rsid w:val="00F04590"/>
    <w:rsid w:val="00F048CF"/>
    <w:rsid w:val="00F04B9C"/>
    <w:rsid w:val="00F05A4F"/>
    <w:rsid w:val="00F11DFB"/>
    <w:rsid w:val="00F132AD"/>
    <w:rsid w:val="00F134C9"/>
    <w:rsid w:val="00F14F99"/>
    <w:rsid w:val="00F15DBC"/>
    <w:rsid w:val="00F209A8"/>
    <w:rsid w:val="00F24CAE"/>
    <w:rsid w:val="00F3168F"/>
    <w:rsid w:val="00F31B1A"/>
    <w:rsid w:val="00F32F85"/>
    <w:rsid w:val="00F36C14"/>
    <w:rsid w:val="00F40544"/>
    <w:rsid w:val="00F438E3"/>
    <w:rsid w:val="00F46E57"/>
    <w:rsid w:val="00F47198"/>
    <w:rsid w:val="00F47EF9"/>
    <w:rsid w:val="00F5099E"/>
    <w:rsid w:val="00F5256F"/>
    <w:rsid w:val="00F53922"/>
    <w:rsid w:val="00F55BB8"/>
    <w:rsid w:val="00F65EB0"/>
    <w:rsid w:val="00F72ABD"/>
    <w:rsid w:val="00F72B4B"/>
    <w:rsid w:val="00F744E2"/>
    <w:rsid w:val="00F800E7"/>
    <w:rsid w:val="00F821D6"/>
    <w:rsid w:val="00F865A2"/>
    <w:rsid w:val="00F91B90"/>
    <w:rsid w:val="00F93BF3"/>
    <w:rsid w:val="00F945C0"/>
    <w:rsid w:val="00FA0B43"/>
    <w:rsid w:val="00FA1EF0"/>
    <w:rsid w:val="00FA3CA2"/>
    <w:rsid w:val="00FA6307"/>
    <w:rsid w:val="00FA7BA9"/>
    <w:rsid w:val="00FB1229"/>
    <w:rsid w:val="00FB2784"/>
    <w:rsid w:val="00FB39DE"/>
    <w:rsid w:val="00FB3DD4"/>
    <w:rsid w:val="00FB6B44"/>
    <w:rsid w:val="00FB744E"/>
    <w:rsid w:val="00FB76AB"/>
    <w:rsid w:val="00FB7F30"/>
    <w:rsid w:val="00FC1962"/>
    <w:rsid w:val="00FC1F87"/>
    <w:rsid w:val="00FC24A5"/>
    <w:rsid w:val="00FC6ECB"/>
    <w:rsid w:val="00FE0CC0"/>
    <w:rsid w:val="00FE45B3"/>
    <w:rsid w:val="00FE5808"/>
    <w:rsid w:val="00FE5A6F"/>
    <w:rsid w:val="00FE5D8D"/>
    <w:rsid w:val="00FE7A28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D54CD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D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9">
    <w:name w:val="Document Map"/>
    <w:basedOn w:val="a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rsid w:val="00CB3CE9"/>
    <w:pPr>
      <w:ind w:firstLine="900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975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D54CD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D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9">
    <w:name w:val="Document Map"/>
    <w:basedOn w:val="a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rsid w:val="00CB3CE9"/>
    <w:pPr>
      <w:ind w:firstLine="900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975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153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 </vt:lpstr>
    </vt:vector>
  </TitlesOfParts>
  <Company>.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Belova</dc:creator>
  <cp:lastModifiedBy>Рассказова Анастасия Андреева</cp:lastModifiedBy>
  <cp:revision>5</cp:revision>
  <cp:lastPrinted>2017-01-30T11:30:00Z</cp:lastPrinted>
  <dcterms:created xsi:type="dcterms:W3CDTF">2017-04-11T11:07:00Z</dcterms:created>
  <dcterms:modified xsi:type="dcterms:W3CDTF">2017-04-14T11:50:00Z</dcterms:modified>
</cp:coreProperties>
</file>