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241E3" w:rsidRPr="000A1E5C" w:rsidTr="00845E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241E3" w:rsidRPr="000A1E5C" w:rsidRDefault="003241E3" w:rsidP="00845E57">
            <w:pPr>
              <w:jc w:val="center"/>
              <w:rPr>
                <w:b/>
              </w:rPr>
            </w:pPr>
            <w:r w:rsidRPr="000A1E5C">
              <w:rPr>
                <w:b/>
              </w:rPr>
              <w:t>ГУБЕРНАТОР УЛЬЯНОВСКОЙ ОБЛАСТИ</w:t>
            </w:r>
          </w:p>
        </w:tc>
      </w:tr>
      <w:tr w:rsidR="003241E3" w:rsidRPr="000A1E5C" w:rsidTr="00845E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241E3" w:rsidRPr="000A1E5C" w:rsidRDefault="003241E3" w:rsidP="00845E57">
            <w:pPr>
              <w:jc w:val="center"/>
              <w:rPr>
                <w:b/>
              </w:rPr>
            </w:pPr>
            <w:proofErr w:type="gramStart"/>
            <w:r w:rsidRPr="000A1E5C">
              <w:rPr>
                <w:b/>
              </w:rPr>
              <w:t>П</w:t>
            </w:r>
            <w:proofErr w:type="gramEnd"/>
            <w:r w:rsidRPr="000A1E5C">
              <w:rPr>
                <w:b/>
              </w:rPr>
              <w:t xml:space="preserve"> О С Т А Н О В Л Е Н И Е</w:t>
            </w:r>
          </w:p>
        </w:tc>
      </w:tr>
      <w:tr w:rsidR="003241E3" w:rsidRPr="000A1E5C" w:rsidTr="00845E5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241E3" w:rsidRPr="000A1E5C" w:rsidRDefault="003241E3" w:rsidP="00845E57">
            <w:pPr>
              <w:rPr>
                <w:b/>
              </w:rPr>
            </w:pPr>
            <w:r>
              <w:rPr>
                <w:b/>
              </w:rPr>
              <w:t>14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241E3" w:rsidRPr="000A1E5C" w:rsidRDefault="003241E3" w:rsidP="00845E57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47</w:t>
            </w:r>
            <w:bookmarkStart w:id="0" w:name="_GoBack"/>
            <w:bookmarkEnd w:id="0"/>
          </w:p>
        </w:tc>
      </w:tr>
    </w:tbl>
    <w:p w:rsidR="00940556" w:rsidRPr="00334585" w:rsidRDefault="00940556" w:rsidP="00940556">
      <w:pPr>
        <w:autoSpaceDE w:val="0"/>
        <w:autoSpaceDN w:val="0"/>
        <w:adjustRightInd w:val="0"/>
        <w:jc w:val="center"/>
        <w:rPr>
          <w:b/>
          <w:bCs/>
        </w:rPr>
      </w:pPr>
    </w:p>
    <w:p w:rsidR="00940556" w:rsidRPr="00334585" w:rsidRDefault="00940556" w:rsidP="00940556">
      <w:pPr>
        <w:autoSpaceDE w:val="0"/>
        <w:autoSpaceDN w:val="0"/>
        <w:adjustRightInd w:val="0"/>
        <w:jc w:val="center"/>
        <w:rPr>
          <w:b/>
          <w:bCs/>
        </w:rPr>
      </w:pPr>
    </w:p>
    <w:p w:rsidR="00940556" w:rsidRPr="00334585" w:rsidRDefault="00940556" w:rsidP="00DC7101">
      <w:pPr>
        <w:autoSpaceDE w:val="0"/>
        <w:autoSpaceDN w:val="0"/>
        <w:adjustRightInd w:val="0"/>
        <w:jc w:val="center"/>
        <w:rPr>
          <w:b/>
          <w:bCs/>
        </w:rPr>
      </w:pPr>
    </w:p>
    <w:p w:rsidR="00EF5E10" w:rsidRDefault="00831428" w:rsidP="004F7F4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Губернатора </w:t>
      </w:r>
    </w:p>
    <w:p w:rsidR="00940556" w:rsidRPr="00334585" w:rsidRDefault="00831428" w:rsidP="004F7F4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Ульяновской области от 22.08.2013 № 158</w:t>
      </w:r>
    </w:p>
    <w:p w:rsidR="00940556" w:rsidRDefault="00940556" w:rsidP="004F7F45">
      <w:pPr>
        <w:widowControl w:val="0"/>
        <w:autoSpaceDE w:val="0"/>
        <w:autoSpaceDN w:val="0"/>
        <w:adjustRightInd w:val="0"/>
        <w:spacing w:line="240" w:lineRule="auto"/>
      </w:pPr>
    </w:p>
    <w:p w:rsidR="00E05295" w:rsidRDefault="00E05295" w:rsidP="004F7F45">
      <w:pPr>
        <w:widowControl w:val="0"/>
        <w:autoSpaceDE w:val="0"/>
        <w:autoSpaceDN w:val="0"/>
        <w:adjustRightInd w:val="0"/>
        <w:spacing w:line="240" w:lineRule="auto"/>
      </w:pPr>
      <w: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940556" w:rsidRDefault="00940556" w:rsidP="004F7F45">
      <w:pPr>
        <w:widowControl w:val="0"/>
        <w:autoSpaceDE w:val="0"/>
        <w:autoSpaceDN w:val="0"/>
        <w:adjustRightInd w:val="0"/>
        <w:spacing w:line="240" w:lineRule="auto"/>
      </w:pPr>
      <w:r>
        <w:tab/>
        <w:t xml:space="preserve">Внести </w:t>
      </w:r>
      <w:proofErr w:type="gramStart"/>
      <w:r>
        <w:t xml:space="preserve">в </w:t>
      </w:r>
      <w:r w:rsidR="00EF5E10">
        <w:t>Положение о межведомственной комиссии при Губернаторе Ульяновской области по</w:t>
      </w:r>
      <w:r w:rsidR="003231B2">
        <w:t xml:space="preserve"> борьбе с туберкулёзом</w:t>
      </w:r>
      <w:proofErr w:type="gramEnd"/>
      <w:r w:rsidR="003231B2">
        <w:t>, утверждё</w:t>
      </w:r>
      <w:r w:rsidR="00EF5E10">
        <w:t xml:space="preserve">нное </w:t>
      </w:r>
      <w:r>
        <w:t>постановление</w:t>
      </w:r>
      <w:r w:rsidR="00EF5E10">
        <w:t>м</w:t>
      </w:r>
      <w:r>
        <w:t xml:space="preserve"> Губернатора Ульяновской области от 22.08.2013 № 158 «О межведомственной комиссии при Губернаторе Ульяновск</w:t>
      </w:r>
      <w:r w:rsidR="00F51389">
        <w:t>ой области по борьбе с туберкулё</w:t>
      </w:r>
      <w:r>
        <w:t>зом»</w:t>
      </w:r>
      <w:r w:rsidR="00EF5E10">
        <w:t>,</w:t>
      </w:r>
      <w:r>
        <w:t xml:space="preserve"> следующие изменения: </w:t>
      </w:r>
    </w:p>
    <w:p w:rsidR="00940556" w:rsidRDefault="00940556" w:rsidP="004F7F45">
      <w:pPr>
        <w:widowControl w:val="0"/>
        <w:autoSpaceDE w:val="0"/>
        <w:autoSpaceDN w:val="0"/>
        <w:adjustRightInd w:val="0"/>
        <w:spacing w:line="240" w:lineRule="auto"/>
      </w:pPr>
      <w:r>
        <w:tab/>
        <w:t>1) в пункте 1 раздела 3 слова «структурных подразделений Правительства Ульяновской области» заменить слова</w:t>
      </w:r>
      <w:r w:rsidR="00F51389">
        <w:t>ми</w:t>
      </w:r>
      <w:r>
        <w:t xml:space="preserve"> «</w:t>
      </w:r>
      <w:r w:rsidR="00EF5E10">
        <w:t>подразделений</w:t>
      </w:r>
      <w:r w:rsidR="00DC7101">
        <w:t xml:space="preserve">, образуемых </w:t>
      </w:r>
      <w:r w:rsidR="00DC7101">
        <w:br/>
        <w:t>в Правительстве</w:t>
      </w:r>
      <w:r w:rsidR="00EF5E10">
        <w:t xml:space="preserve"> Ульяновской области</w:t>
      </w:r>
      <w:r>
        <w:t>»;</w:t>
      </w:r>
    </w:p>
    <w:p w:rsidR="00F51389" w:rsidRDefault="00940556" w:rsidP="004F7F45">
      <w:pPr>
        <w:widowControl w:val="0"/>
        <w:autoSpaceDE w:val="0"/>
        <w:autoSpaceDN w:val="0"/>
        <w:adjustRightInd w:val="0"/>
        <w:spacing w:line="240" w:lineRule="auto"/>
      </w:pPr>
      <w:r>
        <w:tab/>
        <w:t xml:space="preserve">2) </w:t>
      </w:r>
      <w:r w:rsidR="00F51389">
        <w:t>пункт 4.1</w:t>
      </w:r>
      <w:r w:rsidR="006A32F5">
        <w:t xml:space="preserve"> </w:t>
      </w:r>
      <w:r w:rsidRPr="00850951">
        <w:t>раздел</w:t>
      </w:r>
      <w:r w:rsidR="006A32F5">
        <w:t>а</w:t>
      </w:r>
      <w:r w:rsidRPr="00850951">
        <w:t xml:space="preserve"> 4 дополнить абзацем </w:t>
      </w:r>
      <w:r w:rsidR="006A32F5">
        <w:t xml:space="preserve">третьим </w:t>
      </w:r>
      <w:r w:rsidRPr="00850951">
        <w:t xml:space="preserve">следующего содержания: </w:t>
      </w:r>
    </w:p>
    <w:p w:rsidR="00940556" w:rsidRPr="003C4BF2" w:rsidRDefault="00F51389" w:rsidP="004F7F45">
      <w:pPr>
        <w:widowControl w:val="0"/>
        <w:autoSpaceDE w:val="0"/>
        <w:autoSpaceDN w:val="0"/>
        <w:adjustRightInd w:val="0"/>
        <w:spacing w:line="240" w:lineRule="auto"/>
      </w:pPr>
      <w:r>
        <w:tab/>
      </w:r>
      <w:r w:rsidR="00940556" w:rsidRPr="003C4BF2">
        <w:t>«</w:t>
      </w:r>
      <w:r w:rsidR="00940556" w:rsidRPr="003C4BF2">
        <w:rPr>
          <w:spacing w:val="2"/>
          <w:shd w:val="clear" w:color="auto" w:fill="FFFFFF"/>
        </w:rPr>
        <w:t xml:space="preserve">Председатель Комиссии </w:t>
      </w:r>
      <w:r w:rsidR="004F7F45">
        <w:rPr>
          <w:spacing w:val="2"/>
          <w:shd w:val="clear" w:color="auto" w:fill="FFFFFF"/>
        </w:rPr>
        <w:t>руководит деятельностью К</w:t>
      </w:r>
      <w:r w:rsidR="003A7CD9">
        <w:rPr>
          <w:spacing w:val="2"/>
          <w:shd w:val="clear" w:color="auto" w:fill="FFFFFF"/>
        </w:rPr>
        <w:t>омиссии</w:t>
      </w:r>
      <w:r w:rsidR="00EE6682">
        <w:rPr>
          <w:spacing w:val="2"/>
          <w:shd w:val="clear" w:color="auto" w:fill="FFFFFF"/>
        </w:rPr>
        <w:t>,</w:t>
      </w:r>
      <w:r w:rsidR="003A7CD9">
        <w:rPr>
          <w:spacing w:val="2"/>
          <w:shd w:val="clear" w:color="auto" w:fill="FFFFFF"/>
        </w:rPr>
        <w:t xml:space="preserve"> проводит её заседания, распределяет обя</w:t>
      </w:r>
      <w:r w:rsidR="004F7F45">
        <w:rPr>
          <w:spacing w:val="2"/>
          <w:shd w:val="clear" w:color="auto" w:fill="FFFFFF"/>
        </w:rPr>
        <w:t>занности между членами К</w:t>
      </w:r>
      <w:r w:rsidR="00EE6682">
        <w:rPr>
          <w:spacing w:val="2"/>
          <w:shd w:val="clear" w:color="auto" w:fill="FFFFFF"/>
        </w:rPr>
        <w:t>омиссии</w:t>
      </w:r>
      <w:r w:rsidR="003A7CD9">
        <w:rPr>
          <w:spacing w:val="2"/>
          <w:shd w:val="clear" w:color="auto" w:fill="FFFFFF"/>
        </w:rPr>
        <w:t xml:space="preserve">. </w:t>
      </w:r>
      <w:r w:rsidR="004F7F45">
        <w:rPr>
          <w:spacing w:val="2"/>
          <w:shd w:val="clear" w:color="auto" w:fill="FFFFFF"/>
        </w:rPr>
        <w:br/>
      </w:r>
      <w:r w:rsidR="00940556" w:rsidRPr="003C4BF2">
        <w:rPr>
          <w:spacing w:val="2"/>
          <w:shd w:val="clear" w:color="auto" w:fill="FFFFFF"/>
        </w:rPr>
        <w:t>В отсутствие председателя Комиссии его функции исполняет заместитель председателя Комиссии</w:t>
      </w:r>
      <w:proofErr w:type="gramStart"/>
      <w:r w:rsidR="003A7CD9">
        <w:rPr>
          <w:spacing w:val="2"/>
          <w:shd w:val="clear" w:color="auto" w:fill="FFFFFF"/>
        </w:rPr>
        <w:t>.</w:t>
      </w:r>
      <w:r w:rsidR="00940556" w:rsidRPr="003C4BF2">
        <w:t xml:space="preserve">». </w:t>
      </w:r>
      <w:proofErr w:type="gramEnd"/>
    </w:p>
    <w:p w:rsidR="00940556" w:rsidRPr="00835493" w:rsidRDefault="00940556" w:rsidP="004F7F45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</w:p>
    <w:p w:rsidR="00940556" w:rsidRDefault="00940556" w:rsidP="004F7F45">
      <w:pPr>
        <w:widowControl w:val="0"/>
        <w:autoSpaceDE w:val="0"/>
        <w:autoSpaceDN w:val="0"/>
        <w:adjustRightInd w:val="0"/>
        <w:spacing w:line="240" w:lineRule="auto"/>
      </w:pPr>
    </w:p>
    <w:p w:rsidR="00940556" w:rsidRDefault="00940556" w:rsidP="004F7F45">
      <w:pPr>
        <w:widowControl w:val="0"/>
        <w:autoSpaceDE w:val="0"/>
        <w:autoSpaceDN w:val="0"/>
        <w:adjustRightInd w:val="0"/>
        <w:spacing w:line="240" w:lineRule="auto"/>
      </w:pPr>
    </w:p>
    <w:p w:rsidR="00940556" w:rsidRDefault="00940556" w:rsidP="004F7F45">
      <w:pPr>
        <w:autoSpaceDE w:val="0"/>
        <w:autoSpaceDN w:val="0"/>
        <w:adjustRightInd w:val="0"/>
        <w:spacing w:line="240" w:lineRule="auto"/>
      </w:pPr>
      <w:r w:rsidRPr="00F8258A">
        <w:t xml:space="preserve">Губернатор области </w:t>
      </w:r>
      <w:r w:rsidRPr="00F8258A">
        <w:tab/>
      </w:r>
      <w:r w:rsidRPr="00F8258A">
        <w:tab/>
      </w:r>
      <w:r w:rsidRPr="00F8258A">
        <w:tab/>
      </w:r>
      <w:r w:rsidRPr="00F8258A">
        <w:tab/>
      </w:r>
      <w:r w:rsidRPr="00F8258A">
        <w:tab/>
      </w:r>
      <w:r w:rsidRPr="00F8258A">
        <w:tab/>
      </w:r>
      <w:r w:rsidRPr="00F8258A">
        <w:tab/>
        <w:t xml:space="preserve">   </w:t>
      </w:r>
      <w:r>
        <w:t xml:space="preserve">          </w:t>
      </w:r>
      <w:r w:rsidRPr="00F8258A">
        <w:t>С.И.Морозов</w:t>
      </w:r>
    </w:p>
    <w:p w:rsidR="00940556" w:rsidRDefault="00940556" w:rsidP="00940556">
      <w:pPr>
        <w:autoSpaceDE w:val="0"/>
        <w:autoSpaceDN w:val="0"/>
        <w:adjustRightInd w:val="0"/>
      </w:pPr>
    </w:p>
    <w:p w:rsidR="00940556" w:rsidRDefault="00940556" w:rsidP="00940556">
      <w:pPr>
        <w:autoSpaceDE w:val="0"/>
        <w:autoSpaceDN w:val="0"/>
        <w:adjustRightInd w:val="0"/>
      </w:pPr>
    </w:p>
    <w:p w:rsidR="00940556" w:rsidRDefault="00940556" w:rsidP="00940556">
      <w:pPr>
        <w:autoSpaceDE w:val="0"/>
        <w:autoSpaceDN w:val="0"/>
        <w:adjustRightInd w:val="0"/>
      </w:pPr>
    </w:p>
    <w:p w:rsidR="00940556" w:rsidRDefault="00940556" w:rsidP="00940556">
      <w:pPr>
        <w:autoSpaceDE w:val="0"/>
        <w:autoSpaceDN w:val="0"/>
        <w:adjustRightInd w:val="0"/>
      </w:pPr>
    </w:p>
    <w:p w:rsidR="00940556" w:rsidRDefault="00940556" w:rsidP="00940556">
      <w:pPr>
        <w:autoSpaceDE w:val="0"/>
        <w:autoSpaceDN w:val="0"/>
        <w:adjustRightInd w:val="0"/>
      </w:pPr>
    </w:p>
    <w:p w:rsidR="00EE6682" w:rsidRDefault="00EE6682" w:rsidP="00831428">
      <w:pPr>
        <w:ind w:left="180" w:right="202"/>
        <w:jc w:val="center"/>
        <w:rPr>
          <w:b/>
        </w:rPr>
      </w:pPr>
    </w:p>
    <w:sectPr w:rsidR="00EE6682" w:rsidSect="00DC7101">
      <w:headerReference w:type="even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69" w:rsidRDefault="00EF1A69">
      <w:r>
        <w:separator/>
      </w:r>
    </w:p>
  </w:endnote>
  <w:endnote w:type="continuationSeparator" w:id="0">
    <w:p w:rsidR="00EF1A69" w:rsidRDefault="00E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45" w:rsidRPr="004F7F45" w:rsidRDefault="004F7F45" w:rsidP="004F7F45">
    <w:pPr>
      <w:pStyle w:val="a4"/>
      <w:jc w:val="right"/>
      <w:rPr>
        <w:sz w:val="16"/>
      </w:rPr>
    </w:pPr>
    <w:r w:rsidRPr="004F7F45">
      <w:rPr>
        <w:sz w:val="16"/>
      </w:rPr>
      <w:t>1004ар1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69" w:rsidRDefault="00EF1A69">
      <w:r>
        <w:separator/>
      </w:r>
    </w:p>
  </w:footnote>
  <w:footnote w:type="continuationSeparator" w:id="0">
    <w:p w:rsidR="00EF1A69" w:rsidRDefault="00EF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ED" w:rsidRDefault="00901E1E" w:rsidP="00891337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27B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27BED" w:rsidRDefault="00F27B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C76"/>
    <w:multiLevelType w:val="hybridMultilevel"/>
    <w:tmpl w:val="9172340E"/>
    <w:lvl w:ilvl="0" w:tplc="008EBA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2A"/>
    <w:rsid w:val="000033E6"/>
    <w:rsid w:val="00007AAD"/>
    <w:rsid w:val="0001021E"/>
    <w:rsid w:val="00014F03"/>
    <w:rsid w:val="000171FE"/>
    <w:rsid w:val="000201B3"/>
    <w:rsid w:val="00020911"/>
    <w:rsid w:val="00023377"/>
    <w:rsid w:val="00024177"/>
    <w:rsid w:val="00027B4F"/>
    <w:rsid w:val="000308B8"/>
    <w:rsid w:val="00031AE7"/>
    <w:rsid w:val="00033D0E"/>
    <w:rsid w:val="000345BF"/>
    <w:rsid w:val="000408CB"/>
    <w:rsid w:val="00040F22"/>
    <w:rsid w:val="00044283"/>
    <w:rsid w:val="00050AE0"/>
    <w:rsid w:val="00051120"/>
    <w:rsid w:val="00051B04"/>
    <w:rsid w:val="00053328"/>
    <w:rsid w:val="0005543D"/>
    <w:rsid w:val="00067B23"/>
    <w:rsid w:val="000716AD"/>
    <w:rsid w:val="000717DC"/>
    <w:rsid w:val="00071CB9"/>
    <w:rsid w:val="00073E78"/>
    <w:rsid w:val="00074E03"/>
    <w:rsid w:val="000767CA"/>
    <w:rsid w:val="00077A08"/>
    <w:rsid w:val="0008037E"/>
    <w:rsid w:val="00080884"/>
    <w:rsid w:val="00082EEC"/>
    <w:rsid w:val="000855A4"/>
    <w:rsid w:val="00085C3F"/>
    <w:rsid w:val="00085E28"/>
    <w:rsid w:val="00086159"/>
    <w:rsid w:val="00087C07"/>
    <w:rsid w:val="0009306A"/>
    <w:rsid w:val="00094C0D"/>
    <w:rsid w:val="000A0739"/>
    <w:rsid w:val="000A1268"/>
    <w:rsid w:val="000A127C"/>
    <w:rsid w:val="000A2709"/>
    <w:rsid w:val="000B09F1"/>
    <w:rsid w:val="000B1360"/>
    <w:rsid w:val="000B27AE"/>
    <w:rsid w:val="000B38D3"/>
    <w:rsid w:val="000B3FBB"/>
    <w:rsid w:val="000B7A45"/>
    <w:rsid w:val="000C1933"/>
    <w:rsid w:val="000C3A25"/>
    <w:rsid w:val="000C4386"/>
    <w:rsid w:val="000C4686"/>
    <w:rsid w:val="000C4FF3"/>
    <w:rsid w:val="000C7DF4"/>
    <w:rsid w:val="000D4492"/>
    <w:rsid w:val="000E1288"/>
    <w:rsid w:val="000E214B"/>
    <w:rsid w:val="000E2475"/>
    <w:rsid w:val="000E25C8"/>
    <w:rsid w:val="000E3EDC"/>
    <w:rsid w:val="000E4373"/>
    <w:rsid w:val="000E747B"/>
    <w:rsid w:val="000F126D"/>
    <w:rsid w:val="000F3D44"/>
    <w:rsid w:val="000F51D7"/>
    <w:rsid w:val="000F56B6"/>
    <w:rsid w:val="000F5E4E"/>
    <w:rsid w:val="0010145A"/>
    <w:rsid w:val="00101583"/>
    <w:rsid w:val="001028A6"/>
    <w:rsid w:val="001030DA"/>
    <w:rsid w:val="00103B13"/>
    <w:rsid w:val="0010412D"/>
    <w:rsid w:val="00104ADA"/>
    <w:rsid w:val="00107112"/>
    <w:rsid w:val="00113491"/>
    <w:rsid w:val="00114A17"/>
    <w:rsid w:val="00115460"/>
    <w:rsid w:val="00116736"/>
    <w:rsid w:val="00120A2B"/>
    <w:rsid w:val="00120BAF"/>
    <w:rsid w:val="00121589"/>
    <w:rsid w:val="0012293B"/>
    <w:rsid w:val="00122CAF"/>
    <w:rsid w:val="0012558F"/>
    <w:rsid w:val="0012624D"/>
    <w:rsid w:val="0012704C"/>
    <w:rsid w:val="0013536F"/>
    <w:rsid w:val="001415B2"/>
    <w:rsid w:val="001416F0"/>
    <w:rsid w:val="00143FF7"/>
    <w:rsid w:val="00145069"/>
    <w:rsid w:val="00147B1D"/>
    <w:rsid w:val="0015033F"/>
    <w:rsid w:val="00152DF1"/>
    <w:rsid w:val="0015746A"/>
    <w:rsid w:val="00157662"/>
    <w:rsid w:val="00162A5A"/>
    <w:rsid w:val="00163693"/>
    <w:rsid w:val="0016378E"/>
    <w:rsid w:val="0016726F"/>
    <w:rsid w:val="001674DD"/>
    <w:rsid w:val="00167F6C"/>
    <w:rsid w:val="00171EF2"/>
    <w:rsid w:val="00173AC0"/>
    <w:rsid w:val="001968C2"/>
    <w:rsid w:val="00197FCD"/>
    <w:rsid w:val="001A485E"/>
    <w:rsid w:val="001A4CBB"/>
    <w:rsid w:val="001B13F6"/>
    <w:rsid w:val="001B2634"/>
    <w:rsid w:val="001B3D80"/>
    <w:rsid w:val="001B4128"/>
    <w:rsid w:val="001B5040"/>
    <w:rsid w:val="001C01EC"/>
    <w:rsid w:val="001C160C"/>
    <w:rsid w:val="001C5BCE"/>
    <w:rsid w:val="001C795D"/>
    <w:rsid w:val="001C7D6E"/>
    <w:rsid w:val="001D0AE8"/>
    <w:rsid w:val="001D3A70"/>
    <w:rsid w:val="001D3AD0"/>
    <w:rsid w:val="001D5CB2"/>
    <w:rsid w:val="001E33D8"/>
    <w:rsid w:val="001E4667"/>
    <w:rsid w:val="001F1B78"/>
    <w:rsid w:val="001F286C"/>
    <w:rsid w:val="001F37F4"/>
    <w:rsid w:val="001F3B59"/>
    <w:rsid w:val="001F4CA5"/>
    <w:rsid w:val="001F5F6F"/>
    <w:rsid w:val="001F6884"/>
    <w:rsid w:val="002001EB"/>
    <w:rsid w:val="00200944"/>
    <w:rsid w:val="002010E1"/>
    <w:rsid w:val="00203F64"/>
    <w:rsid w:val="00205159"/>
    <w:rsid w:val="00205D7E"/>
    <w:rsid w:val="00206452"/>
    <w:rsid w:val="00206A5E"/>
    <w:rsid w:val="00206CEC"/>
    <w:rsid w:val="00206F15"/>
    <w:rsid w:val="002079D2"/>
    <w:rsid w:val="002104BE"/>
    <w:rsid w:val="00210F0F"/>
    <w:rsid w:val="0021180F"/>
    <w:rsid w:val="00213E93"/>
    <w:rsid w:val="00215024"/>
    <w:rsid w:val="00216B87"/>
    <w:rsid w:val="002240B4"/>
    <w:rsid w:val="002255B5"/>
    <w:rsid w:val="00226390"/>
    <w:rsid w:val="00227982"/>
    <w:rsid w:val="00227E75"/>
    <w:rsid w:val="00230B11"/>
    <w:rsid w:val="00231141"/>
    <w:rsid w:val="00236093"/>
    <w:rsid w:val="0023746E"/>
    <w:rsid w:val="00240522"/>
    <w:rsid w:val="002405D1"/>
    <w:rsid w:val="0024088D"/>
    <w:rsid w:val="00240B6E"/>
    <w:rsid w:val="00240C1E"/>
    <w:rsid w:val="00243EDC"/>
    <w:rsid w:val="002464C1"/>
    <w:rsid w:val="00250658"/>
    <w:rsid w:val="0025095D"/>
    <w:rsid w:val="00250AB1"/>
    <w:rsid w:val="00254424"/>
    <w:rsid w:val="002574D9"/>
    <w:rsid w:val="00257A52"/>
    <w:rsid w:val="00257C74"/>
    <w:rsid w:val="002628A6"/>
    <w:rsid w:val="00262D5A"/>
    <w:rsid w:val="00265C16"/>
    <w:rsid w:val="00266F8D"/>
    <w:rsid w:val="00267EAE"/>
    <w:rsid w:val="00270A34"/>
    <w:rsid w:val="00273253"/>
    <w:rsid w:val="00276250"/>
    <w:rsid w:val="0027738D"/>
    <w:rsid w:val="00284576"/>
    <w:rsid w:val="00284E39"/>
    <w:rsid w:val="00287175"/>
    <w:rsid w:val="00287199"/>
    <w:rsid w:val="002905AF"/>
    <w:rsid w:val="002912BA"/>
    <w:rsid w:val="00296ED1"/>
    <w:rsid w:val="002A1FF0"/>
    <w:rsid w:val="002A1FF9"/>
    <w:rsid w:val="002A30AD"/>
    <w:rsid w:val="002A46BC"/>
    <w:rsid w:val="002A60EC"/>
    <w:rsid w:val="002B0B00"/>
    <w:rsid w:val="002B3B05"/>
    <w:rsid w:val="002B68CF"/>
    <w:rsid w:val="002C36AA"/>
    <w:rsid w:val="002C42A4"/>
    <w:rsid w:val="002C5A0B"/>
    <w:rsid w:val="002C6BC5"/>
    <w:rsid w:val="002C71CC"/>
    <w:rsid w:val="002D00D9"/>
    <w:rsid w:val="002D1DDB"/>
    <w:rsid w:val="002D1FF8"/>
    <w:rsid w:val="002D6E58"/>
    <w:rsid w:val="002E3B91"/>
    <w:rsid w:val="002E3BCE"/>
    <w:rsid w:val="002E4284"/>
    <w:rsid w:val="002E4AA2"/>
    <w:rsid w:val="002E728B"/>
    <w:rsid w:val="002E7390"/>
    <w:rsid w:val="002F25B9"/>
    <w:rsid w:val="002F58CA"/>
    <w:rsid w:val="00300820"/>
    <w:rsid w:val="00302F96"/>
    <w:rsid w:val="00306801"/>
    <w:rsid w:val="00307CDA"/>
    <w:rsid w:val="003104E4"/>
    <w:rsid w:val="003107A3"/>
    <w:rsid w:val="00311CE0"/>
    <w:rsid w:val="00316376"/>
    <w:rsid w:val="00316F39"/>
    <w:rsid w:val="003175C9"/>
    <w:rsid w:val="0032040A"/>
    <w:rsid w:val="00322A76"/>
    <w:rsid w:val="00322FF3"/>
    <w:rsid w:val="003231B2"/>
    <w:rsid w:val="003241E3"/>
    <w:rsid w:val="00325AB8"/>
    <w:rsid w:val="003323BA"/>
    <w:rsid w:val="00333C64"/>
    <w:rsid w:val="00336296"/>
    <w:rsid w:val="003410DA"/>
    <w:rsid w:val="003445BE"/>
    <w:rsid w:val="00344655"/>
    <w:rsid w:val="00344E3E"/>
    <w:rsid w:val="00345DD9"/>
    <w:rsid w:val="00346870"/>
    <w:rsid w:val="003505A2"/>
    <w:rsid w:val="003516C2"/>
    <w:rsid w:val="00354983"/>
    <w:rsid w:val="00355FA5"/>
    <w:rsid w:val="00356327"/>
    <w:rsid w:val="00356DF5"/>
    <w:rsid w:val="00363E6F"/>
    <w:rsid w:val="00365321"/>
    <w:rsid w:val="00366593"/>
    <w:rsid w:val="00367775"/>
    <w:rsid w:val="0037104E"/>
    <w:rsid w:val="00372447"/>
    <w:rsid w:val="0037323E"/>
    <w:rsid w:val="003736B6"/>
    <w:rsid w:val="00376A82"/>
    <w:rsid w:val="0038081A"/>
    <w:rsid w:val="00380C20"/>
    <w:rsid w:val="00383F81"/>
    <w:rsid w:val="00384A68"/>
    <w:rsid w:val="0038649A"/>
    <w:rsid w:val="0038729F"/>
    <w:rsid w:val="0039120B"/>
    <w:rsid w:val="00392DD0"/>
    <w:rsid w:val="00392F74"/>
    <w:rsid w:val="00393B20"/>
    <w:rsid w:val="00393CBD"/>
    <w:rsid w:val="003943F0"/>
    <w:rsid w:val="003949FA"/>
    <w:rsid w:val="00395139"/>
    <w:rsid w:val="0039762A"/>
    <w:rsid w:val="003A3B56"/>
    <w:rsid w:val="003A5BF4"/>
    <w:rsid w:val="003A5D95"/>
    <w:rsid w:val="003A6572"/>
    <w:rsid w:val="003A7CD9"/>
    <w:rsid w:val="003B3451"/>
    <w:rsid w:val="003B3626"/>
    <w:rsid w:val="003B4DB7"/>
    <w:rsid w:val="003B64D3"/>
    <w:rsid w:val="003B7C8B"/>
    <w:rsid w:val="003C4BF2"/>
    <w:rsid w:val="003C6E06"/>
    <w:rsid w:val="003C72C3"/>
    <w:rsid w:val="003D0517"/>
    <w:rsid w:val="003D0F7D"/>
    <w:rsid w:val="003D1A50"/>
    <w:rsid w:val="003D3D11"/>
    <w:rsid w:val="003D50C5"/>
    <w:rsid w:val="003D5120"/>
    <w:rsid w:val="003D5865"/>
    <w:rsid w:val="003D6454"/>
    <w:rsid w:val="003E16D5"/>
    <w:rsid w:val="003E1E60"/>
    <w:rsid w:val="003E282F"/>
    <w:rsid w:val="003E2A69"/>
    <w:rsid w:val="003E77A4"/>
    <w:rsid w:val="003F18D7"/>
    <w:rsid w:val="003F2892"/>
    <w:rsid w:val="003F2E12"/>
    <w:rsid w:val="003F395A"/>
    <w:rsid w:val="003F5179"/>
    <w:rsid w:val="003F6237"/>
    <w:rsid w:val="00401E18"/>
    <w:rsid w:val="0040288E"/>
    <w:rsid w:val="00406833"/>
    <w:rsid w:val="00406AC7"/>
    <w:rsid w:val="00407370"/>
    <w:rsid w:val="00407FFE"/>
    <w:rsid w:val="00410802"/>
    <w:rsid w:val="00411D91"/>
    <w:rsid w:val="0041201C"/>
    <w:rsid w:val="0041235D"/>
    <w:rsid w:val="00412768"/>
    <w:rsid w:val="004172F3"/>
    <w:rsid w:val="00420801"/>
    <w:rsid w:val="00421993"/>
    <w:rsid w:val="0042211E"/>
    <w:rsid w:val="004238C1"/>
    <w:rsid w:val="00424FDB"/>
    <w:rsid w:val="0042502F"/>
    <w:rsid w:val="00426D5C"/>
    <w:rsid w:val="00427688"/>
    <w:rsid w:val="00433FDF"/>
    <w:rsid w:val="00442241"/>
    <w:rsid w:val="004455A8"/>
    <w:rsid w:val="0044586F"/>
    <w:rsid w:val="0044664D"/>
    <w:rsid w:val="00446962"/>
    <w:rsid w:val="00450B12"/>
    <w:rsid w:val="00455448"/>
    <w:rsid w:val="004562A7"/>
    <w:rsid w:val="00460DC3"/>
    <w:rsid w:val="00461E4F"/>
    <w:rsid w:val="004668FC"/>
    <w:rsid w:val="004714B4"/>
    <w:rsid w:val="00487CEB"/>
    <w:rsid w:val="00490467"/>
    <w:rsid w:val="0049420F"/>
    <w:rsid w:val="00497183"/>
    <w:rsid w:val="00497FC6"/>
    <w:rsid w:val="004A6D76"/>
    <w:rsid w:val="004A7A60"/>
    <w:rsid w:val="004B01C1"/>
    <w:rsid w:val="004B3930"/>
    <w:rsid w:val="004B3AF2"/>
    <w:rsid w:val="004B6632"/>
    <w:rsid w:val="004C0142"/>
    <w:rsid w:val="004C1F8A"/>
    <w:rsid w:val="004C5755"/>
    <w:rsid w:val="004C5C8A"/>
    <w:rsid w:val="004D2EE4"/>
    <w:rsid w:val="004D7802"/>
    <w:rsid w:val="004D7A62"/>
    <w:rsid w:val="004E5172"/>
    <w:rsid w:val="004E7975"/>
    <w:rsid w:val="004F074B"/>
    <w:rsid w:val="004F2A4A"/>
    <w:rsid w:val="004F3521"/>
    <w:rsid w:val="004F3FFB"/>
    <w:rsid w:val="004F5F79"/>
    <w:rsid w:val="004F7F45"/>
    <w:rsid w:val="00506F54"/>
    <w:rsid w:val="0051401C"/>
    <w:rsid w:val="00514BBD"/>
    <w:rsid w:val="00521237"/>
    <w:rsid w:val="00522182"/>
    <w:rsid w:val="0052264E"/>
    <w:rsid w:val="00525213"/>
    <w:rsid w:val="00526AA6"/>
    <w:rsid w:val="005339D1"/>
    <w:rsid w:val="00537001"/>
    <w:rsid w:val="005429EB"/>
    <w:rsid w:val="005450D9"/>
    <w:rsid w:val="00547C1B"/>
    <w:rsid w:val="00551D28"/>
    <w:rsid w:val="00560F36"/>
    <w:rsid w:val="0056226D"/>
    <w:rsid w:val="005644AC"/>
    <w:rsid w:val="00565EFC"/>
    <w:rsid w:val="00566A95"/>
    <w:rsid w:val="00566D06"/>
    <w:rsid w:val="0057047E"/>
    <w:rsid w:val="005732C8"/>
    <w:rsid w:val="005741AC"/>
    <w:rsid w:val="005742CA"/>
    <w:rsid w:val="0057704B"/>
    <w:rsid w:val="0057792C"/>
    <w:rsid w:val="00582F4A"/>
    <w:rsid w:val="00583C2D"/>
    <w:rsid w:val="005867A5"/>
    <w:rsid w:val="00587540"/>
    <w:rsid w:val="00587ACF"/>
    <w:rsid w:val="00591231"/>
    <w:rsid w:val="005957B8"/>
    <w:rsid w:val="005A1474"/>
    <w:rsid w:val="005A3AF1"/>
    <w:rsid w:val="005A5C00"/>
    <w:rsid w:val="005B00C8"/>
    <w:rsid w:val="005B5848"/>
    <w:rsid w:val="005B69FE"/>
    <w:rsid w:val="005B7C72"/>
    <w:rsid w:val="005C6006"/>
    <w:rsid w:val="005D19F5"/>
    <w:rsid w:val="005D24AA"/>
    <w:rsid w:val="005D2DA7"/>
    <w:rsid w:val="005D52BA"/>
    <w:rsid w:val="005D658D"/>
    <w:rsid w:val="005E0538"/>
    <w:rsid w:val="005E17F3"/>
    <w:rsid w:val="005E78B0"/>
    <w:rsid w:val="005F1974"/>
    <w:rsid w:val="00603315"/>
    <w:rsid w:val="00603893"/>
    <w:rsid w:val="00603A85"/>
    <w:rsid w:val="006144B2"/>
    <w:rsid w:val="00620322"/>
    <w:rsid w:val="00620FE0"/>
    <w:rsid w:val="00622F61"/>
    <w:rsid w:val="00623275"/>
    <w:rsid w:val="0062641B"/>
    <w:rsid w:val="006266A6"/>
    <w:rsid w:val="00626F23"/>
    <w:rsid w:val="00627028"/>
    <w:rsid w:val="00631FA0"/>
    <w:rsid w:val="006332FD"/>
    <w:rsid w:val="0064081F"/>
    <w:rsid w:val="00641AFB"/>
    <w:rsid w:val="00652561"/>
    <w:rsid w:val="0065278D"/>
    <w:rsid w:val="00657ACC"/>
    <w:rsid w:val="00664F85"/>
    <w:rsid w:val="00667947"/>
    <w:rsid w:val="00667D37"/>
    <w:rsid w:val="006721ED"/>
    <w:rsid w:val="00672E00"/>
    <w:rsid w:val="006758AC"/>
    <w:rsid w:val="006760D6"/>
    <w:rsid w:val="006828F7"/>
    <w:rsid w:val="006906E0"/>
    <w:rsid w:val="00693A24"/>
    <w:rsid w:val="006970BE"/>
    <w:rsid w:val="00697876"/>
    <w:rsid w:val="00697938"/>
    <w:rsid w:val="006A00B4"/>
    <w:rsid w:val="006A03EF"/>
    <w:rsid w:val="006A0A1B"/>
    <w:rsid w:val="006A32F5"/>
    <w:rsid w:val="006A3EC0"/>
    <w:rsid w:val="006A76D6"/>
    <w:rsid w:val="006B213C"/>
    <w:rsid w:val="006B2F98"/>
    <w:rsid w:val="006B5100"/>
    <w:rsid w:val="006B7334"/>
    <w:rsid w:val="006C145F"/>
    <w:rsid w:val="006C6053"/>
    <w:rsid w:val="006C6660"/>
    <w:rsid w:val="006D35C2"/>
    <w:rsid w:val="006D3936"/>
    <w:rsid w:val="006E2C08"/>
    <w:rsid w:val="006E6410"/>
    <w:rsid w:val="006E733D"/>
    <w:rsid w:val="006F399A"/>
    <w:rsid w:val="007014FE"/>
    <w:rsid w:val="00702535"/>
    <w:rsid w:val="007044B8"/>
    <w:rsid w:val="0071684D"/>
    <w:rsid w:val="00721979"/>
    <w:rsid w:val="0072198A"/>
    <w:rsid w:val="00724195"/>
    <w:rsid w:val="00725260"/>
    <w:rsid w:val="007257D0"/>
    <w:rsid w:val="00727D55"/>
    <w:rsid w:val="007321BA"/>
    <w:rsid w:val="00732D46"/>
    <w:rsid w:val="00736843"/>
    <w:rsid w:val="0075158A"/>
    <w:rsid w:val="0075710D"/>
    <w:rsid w:val="00757143"/>
    <w:rsid w:val="007609E8"/>
    <w:rsid w:val="00762F6C"/>
    <w:rsid w:val="00765882"/>
    <w:rsid w:val="00771F66"/>
    <w:rsid w:val="00785520"/>
    <w:rsid w:val="007868B5"/>
    <w:rsid w:val="007877CA"/>
    <w:rsid w:val="00787D05"/>
    <w:rsid w:val="00791C42"/>
    <w:rsid w:val="00796C9A"/>
    <w:rsid w:val="007A1843"/>
    <w:rsid w:val="007A23B6"/>
    <w:rsid w:val="007A2DE3"/>
    <w:rsid w:val="007A3BB3"/>
    <w:rsid w:val="007A4D22"/>
    <w:rsid w:val="007A6179"/>
    <w:rsid w:val="007A6526"/>
    <w:rsid w:val="007A7A85"/>
    <w:rsid w:val="007A7BD6"/>
    <w:rsid w:val="007B0EAC"/>
    <w:rsid w:val="007B1F0D"/>
    <w:rsid w:val="007B2DF0"/>
    <w:rsid w:val="007B3BA7"/>
    <w:rsid w:val="007C0DC4"/>
    <w:rsid w:val="007C1FA4"/>
    <w:rsid w:val="007C2003"/>
    <w:rsid w:val="007C334E"/>
    <w:rsid w:val="007C3CB8"/>
    <w:rsid w:val="007C6F1F"/>
    <w:rsid w:val="007D00E1"/>
    <w:rsid w:val="007D3014"/>
    <w:rsid w:val="007D6546"/>
    <w:rsid w:val="007E525E"/>
    <w:rsid w:val="007E5F25"/>
    <w:rsid w:val="007F0302"/>
    <w:rsid w:val="007F10AE"/>
    <w:rsid w:val="007F13D6"/>
    <w:rsid w:val="007F3345"/>
    <w:rsid w:val="007F455B"/>
    <w:rsid w:val="00804D95"/>
    <w:rsid w:val="00806789"/>
    <w:rsid w:val="008165B8"/>
    <w:rsid w:val="008168BA"/>
    <w:rsid w:val="00817B24"/>
    <w:rsid w:val="00822877"/>
    <w:rsid w:val="00823167"/>
    <w:rsid w:val="00825030"/>
    <w:rsid w:val="00825426"/>
    <w:rsid w:val="00827645"/>
    <w:rsid w:val="008278DC"/>
    <w:rsid w:val="00827D6C"/>
    <w:rsid w:val="00830B70"/>
    <w:rsid w:val="00831428"/>
    <w:rsid w:val="00831F86"/>
    <w:rsid w:val="00832C27"/>
    <w:rsid w:val="008346D6"/>
    <w:rsid w:val="00834EBF"/>
    <w:rsid w:val="00835D60"/>
    <w:rsid w:val="0083662D"/>
    <w:rsid w:val="00843AFC"/>
    <w:rsid w:val="00845D70"/>
    <w:rsid w:val="008475D9"/>
    <w:rsid w:val="008514C8"/>
    <w:rsid w:val="00852CE0"/>
    <w:rsid w:val="008554EE"/>
    <w:rsid w:val="00855766"/>
    <w:rsid w:val="0086198D"/>
    <w:rsid w:val="00862E25"/>
    <w:rsid w:val="00862FDF"/>
    <w:rsid w:val="0086404D"/>
    <w:rsid w:val="008714F2"/>
    <w:rsid w:val="008755D0"/>
    <w:rsid w:val="008845E2"/>
    <w:rsid w:val="00891337"/>
    <w:rsid w:val="00891941"/>
    <w:rsid w:val="00893B0A"/>
    <w:rsid w:val="00893EA0"/>
    <w:rsid w:val="00893F46"/>
    <w:rsid w:val="00896F7F"/>
    <w:rsid w:val="008A0FC7"/>
    <w:rsid w:val="008A5CB8"/>
    <w:rsid w:val="008B1AFB"/>
    <w:rsid w:val="008B3815"/>
    <w:rsid w:val="008B6200"/>
    <w:rsid w:val="008B682C"/>
    <w:rsid w:val="008B7E1D"/>
    <w:rsid w:val="008B7ECA"/>
    <w:rsid w:val="008C22B0"/>
    <w:rsid w:val="008C480F"/>
    <w:rsid w:val="008D0A8E"/>
    <w:rsid w:val="008D4F5B"/>
    <w:rsid w:val="008D60E0"/>
    <w:rsid w:val="008E15B9"/>
    <w:rsid w:val="008E4810"/>
    <w:rsid w:val="008E4E2D"/>
    <w:rsid w:val="008E7C4A"/>
    <w:rsid w:val="008F018A"/>
    <w:rsid w:val="008F48FF"/>
    <w:rsid w:val="008F4E04"/>
    <w:rsid w:val="008F5A33"/>
    <w:rsid w:val="008F70B1"/>
    <w:rsid w:val="00900816"/>
    <w:rsid w:val="00900D80"/>
    <w:rsid w:val="009017E6"/>
    <w:rsid w:val="00901E1E"/>
    <w:rsid w:val="00904B37"/>
    <w:rsid w:val="00904F9A"/>
    <w:rsid w:val="009116EF"/>
    <w:rsid w:val="00912370"/>
    <w:rsid w:val="009125A9"/>
    <w:rsid w:val="00913857"/>
    <w:rsid w:val="00914F16"/>
    <w:rsid w:val="0091685B"/>
    <w:rsid w:val="00916EDB"/>
    <w:rsid w:val="00931587"/>
    <w:rsid w:val="0093210D"/>
    <w:rsid w:val="0093333A"/>
    <w:rsid w:val="00940556"/>
    <w:rsid w:val="00941E33"/>
    <w:rsid w:val="00942CC6"/>
    <w:rsid w:val="00942EFB"/>
    <w:rsid w:val="00944F68"/>
    <w:rsid w:val="00945215"/>
    <w:rsid w:val="00946762"/>
    <w:rsid w:val="009516C5"/>
    <w:rsid w:val="00952FA4"/>
    <w:rsid w:val="009540CE"/>
    <w:rsid w:val="0095555F"/>
    <w:rsid w:val="009571BB"/>
    <w:rsid w:val="00960C06"/>
    <w:rsid w:val="00962B99"/>
    <w:rsid w:val="00964217"/>
    <w:rsid w:val="00964E88"/>
    <w:rsid w:val="0096598E"/>
    <w:rsid w:val="009666CA"/>
    <w:rsid w:val="00967076"/>
    <w:rsid w:val="00972692"/>
    <w:rsid w:val="00972EC6"/>
    <w:rsid w:val="0097454D"/>
    <w:rsid w:val="009768A9"/>
    <w:rsid w:val="00980E72"/>
    <w:rsid w:val="0098247A"/>
    <w:rsid w:val="00983608"/>
    <w:rsid w:val="00983DF8"/>
    <w:rsid w:val="00984C2F"/>
    <w:rsid w:val="009877EC"/>
    <w:rsid w:val="00987813"/>
    <w:rsid w:val="00995B95"/>
    <w:rsid w:val="009A61ED"/>
    <w:rsid w:val="009A636F"/>
    <w:rsid w:val="009B0C4D"/>
    <w:rsid w:val="009B271E"/>
    <w:rsid w:val="009B38A8"/>
    <w:rsid w:val="009C06BD"/>
    <w:rsid w:val="009C0AE7"/>
    <w:rsid w:val="009C0CC8"/>
    <w:rsid w:val="009C2801"/>
    <w:rsid w:val="009C3817"/>
    <w:rsid w:val="009C4229"/>
    <w:rsid w:val="009C4844"/>
    <w:rsid w:val="009D1344"/>
    <w:rsid w:val="009D19D2"/>
    <w:rsid w:val="009D32B1"/>
    <w:rsid w:val="009D48DB"/>
    <w:rsid w:val="009D4990"/>
    <w:rsid w:val="009D595B"/>
    <w:rsid w:val="009D5C31"/>
    <w:rsid w:val="009D628A"/>
    <w:rsid w:val="009D666E"/>
    <w:rsid w:val="009E1591"/>
    <w:rsid w:val="009E2C2A"/>
    <w:rsid w:val="009E3D94"/>
    <w:rsid w:val="009E5624"/>
    <w:rsid w:val="009E62E7"/>
    <w:rsid w:val="009E67D6"/>
    <w:rsid w:val="009E78CA"/>
    <w:rsid w:val="009F1C54"/>
    <w:rsid w:val="009F2648"/>
    <w:rsid w:val="009F2C09"/>
    <w:rsid w:val="00A00A33"/>
    <w:rsid w:val="00A0152C"/>
    <w:rsid w:val="00A109BA"/>
    <w:rsid w:val="00A10D23"/>
    <w:rsid w:val="00A11172"/>
    <w:rsid w:val="00A11A70"/>
    <w:rsid w:val="00A12F63"/>
    <w:rsid w:val="00A133E3"/>
    <w:rsid w:val="00A13992"/>
    <w:rsid w:val="00A13E86"/>
    <w:rsid w:val="00A16909"/>
    <w:rsid w:val="00A17F37"/>
    <w:rsid w:val="00A20E74"/>
    <w:rsid w:val="00A30DF0"/>
    <w:rsid w:val="00A318CD"/>
    <w:rsid w:val="00A336A6"/>
    <w:rsid w:val="00A345DA"/>
    <w:rsid w:val="00A35A50"/>
    <w:rsid w:val="00A36F33"/>
    <w:rsid w:val="00A37419"/>
    <w:rsid w:val="00A419F8"/>
    <w:rsid w:val="00A4546C"/>
    <w:rsid w:val="00A504BE"/>
    <w:rsid w:val="00A51ACD"/>
    <w:rsid w:val="00A542F5"/>
    <w:rsid w:val="00A5569A"/>
    <w:rsid w:val="00A56BC1"/>
    <w:rsid w:val="00A5705F"/>
    <w:rsid w:val="00A6164C"/>
    <w:rsid w:val="00A622D8"/>
    <w:rsid w:val="00A62C98"/>
    <w:rsid w:val="00A633CA"/>
    <w:rsid w:val="00A64F06"/>
    <w:rsid w:val="00A67A84"/>
    <w:rsid w:val="00A7629B"/>
    <w:rsid w:val="00A82786"/>
    <w:rsid w:val="00A83CB8"/>
    <w:rsid w:val="00A90C80"/>
    <w:rsid w:val="00A9468B"/>
    <w:rsid w:val="00A95B76"/>
    <w:rsid w:val="00A97FAE"/>
    <w:rsid w:val="00AA016E"/>
    <w:rsid w:val="00AA01D0"/>
    <w:rsid w:val="00AA1F63"/>
    <w:rsid w:val="00AA49DD"/>
    <w:rsid w:val="00AB26AD"/>
    <w:rsid w:val="00AB65C1"/>
    <w:rsid w:val="00AB7555"/>
    <w:rsid w:val="00AB7626"/>
    <w:rsid w:val="00AC2100"/>
    <w:rsid w:val="00AC5713"/>
    <w:rsid w:val="00AC6656"/>
    <w:rsid w:val="00AD0D4D"/>
    <w:rsid w:val="00AD19ED"/>
    <w:rsid w:val="00AD2E4B"/>
    <w:rsid w:val="00AD2F18"/>
    <w:rsid w:val="00AD573D"/>
    <w:rsid w:val="00AD57EC"/>
    <w:rsid w:val="00AE0458"/>
    <w:rsid w:val="00AE098A"/>
    <w:rsid w:val="00AE5836"/>
    <w:rsid w:val="00AE6CDB"/>
    <w:rsid w:val="00AE7C97"/>
    <w:rsid w:val="00AF050E"/>
    <w:rsid w:val="00AF336E"/>
    <w:rsid w:val="00AF38D8"/>
    <w:rsid w:val="00AF61C0"/>
    <w:rsid w:val="00AF64C2"/>
    <w:rsid w:val="00B00C15"/>
    <w:rsid w:val="00B01ADE"/>
    <w:rsid w:val="00B041EF"/>
    <w:rsid w:val="00B1024D"/>
    <w:rsid w:val="00B10761"/>
    <w:rsid w:val="00B11831"/>
    <w:rsid w:val="00B1765E"/>
    <w:rsid w:val="00B203B6"/>
    <w:rsid w:val="00B27639"/>
    <w:rsid w:val="00B27FA4"/>
    <w:rsid w:val="00B27FC1"/>
    <w:rsid w:val="00B27FCB"/>
    <w:rsid w:val="00B36EF5"/>
    <w:rsid w:val="00B37017"/>
    <w:rsid w:val="00B40CAC"/>
    <w:rsid w:val="00B41B85"/>
    <w:rsid w:val="00B44D15"/>
    <w:rsid w:val="00B50E59"/>
    <w:rsid w:val="00B56F82"/>
    <w:rsid w:val="00B62E84"/>
    <w:rsid w:val="00B62F5E"/>
    <w:rsid w:val="00B65772"/>
    <w:rsid w:val="00B727D8"/>
    <w:rsid w:val="00B72895"/>
    <w:rsid w:val="00B73A73"/>
    <w:rsid w:val="00B7431E"/>
    <w:rsid w:val="00B75764"/>
    <w:rsid w:val="00B83BD7"/>
    <w:rsid w:val="00B84253"/>
    <w:rsid w:val="00B8516E"/>
    <w:rsid w:val="00B870E0"/>
    <w:rsid w:val="00B87ADD"/>
    <w:rsid w:val="00B903FA"/>
    <w:rsid w:val="00B905D7"/>
    <w:rsid w:val="00B9063D"/>
    <w:rsid w:val="00B9140C"/>
    <w:rsid w:val="00B9256F"/>
    <w:rsid w:val="00B9377A"/>
    <w:rsid w:val="00B9641F"/>
    <w:rsid w:val="00B96B4A"/>
    <w:rsid w:val="00B96BD2"/>
    <w:rsid w:val="00B97129"/>
    <w:rsid w:val="00BA13E5"/>
    <w:rsid w:val="00BA20FB"/>
    <w:rsid w:val="00BA5C88"/>
    <w:rsid w:val="00BB0C88"/>
    <w:rsid w:val="00BB1AA2"/>
    <w:rsid w:val="00BB6764"/>
    <w:rsid w:val="00BC04B4"/>
    <w:rsid w:val="00BC3206"/>
    <w:rsid w:val="00BC5881"/>
    <w:rsid w:val="00BC5E1F"/>
    <w:rsid w:val="00BC6438"/>
    <w:rsid w:val="00BD1225"/>
    <w:rsid w:val="00BD12B0"/>
    <w:rsid w:val="00BD54D8"/>
    <w:rsid w:val="00BD6555"/>
    <w:rsid w:val="00BD6ED1"/>
    <w:rsid w:val="00BD72AA"/>
    <w:rsid w:val="00BE4F08"/>
    <w:rsid w:val="00BE5862"/>
    <w:rsid w:val="00BE6F35"/>
    <w:rsid w:val="00BE7DBE"/>
    <w:rsid w:val="00BF0791"/>
    <w:rsid w:val="00BF0952"/>
    <w:rsid w:val="00BF687A"/>
    <w:rsid w:val="00C02392"/>
    <w:rsid w:val="00C06193"/>
    <w:rsid w:val="00C12049"/>
    <w:rsid w:val="00C12183"/>
    <w:rsid w:val="00C12FF7"/>
    <w:rsid w:val="00C1338F"/>
    <w:rsid w:val="00C149C1"/>
    <w:rsid w:val="00C17CB6"/>
    <w:rsid w:val="00C3026E"/>
    <w:rsid w:val="00C31C20"/>
    <w:rsid w:val="00C320EF"/>
    <w:rsid w:val="00C33098"/>
    <w:rsid w:val="00C3666A"/>
    <w:rsid w:val="00C3790D"/>
    <w:rsid w:val="00C41F53"/>
    <w:rsid w:val="00C439AF"/>
    <w:rsid w:val="00C477FC"/>
    <w:rsid w:val="00C50A83"/>
    <w:rsid w:val="00C5270B"/>
    <w:rsid w:val="00C56717"/>
    <w:rsid w:val="00C57677"/>
    <w:rsid w:val="00C57CF8"/>
    <w:rsid w:val="00C62623"/>
    <w:rsid w:val="00C63035"/>
    <w:rsid w:val="00C65AF1"/>
    <w:rsid w:val="00C66355"/>
    <w:rsid w:val="00C67030"/>
    <w:rsid w:val="00C67314"/>
    <w:rsid w:val="00C73091"/>
    <w:rsid w:val="00C767BA"/>
    <w:rsid w:val="00C836BB"/>
    <w:rsid w:val="00C841FD"/>
    <w:rsid w:val="00C85BC5"/>
    <w:rsid w:val="00C871CC"/>
    <w:rsid w:val="00C872FC"/>
    <w:rsid w:val="00C92357"/>
    <w:rsid w:val="00C938D4"/>
    <w:rsid w:val="00C96B69"/>
    <w:rsid w:val="00CA171C"/>
    <w:rsid w:val="00CA375D"/>
    <w:rsid w:val="00CB3AAE"/>
    <w:rsid w:val="00CB5DC4"/>
    <w:rsid w:val="00CB64E3"/>
    <w:rsid w:val="00CC3280"/>
    <w:rsid w:val="00CC7939"/>
    <w:rsid w:val="00CD027E"/>
    <w:rsid w:val="00CD053A"/>
    <w:rsid w:val="00CD21CB"/>
    <w:rsid w:val="00CD2F8D"/>
    <w:rsid w:val="00CD365D"/>
    <w:rsid w:val="00CD43FD"/>
    <w:rsid w:val="00CD56F2"/>
    <w:rsid w:val="00CD573D"/>
    <w:rsid w:val="00CD62E1"/>
    <w:rsid w:val="00CD6BDD"/>
    <w:rsid w:val="00CD7A3E"/>
    <w:rsid w:val="00CE3CA7"/>
    <w:rsid w:val="00CE4B31"/>
    <w:rsid w:val="00CE4F09"/>
    <w:rsid w:val="00CF0709"/>
    <w:rsid w:val="00CF6310"/>
    <w:rsid w:val="00CF6E98"/>
    <w:rsid w:val="00D02732"/>
    <w:rsid w:val="00D0409A"/>
    <w:rsid w:val="00D0409C"/>
    <w:rsid w:val="00D0430A"/>
    <w:rsid w:val="00D04426"/>
    <w:rsid w:val="00D06E1D"/>
    <w:rsid w:val="00D12A97"/>
    <w:rsid w:val="00D161B3"/>
    <w:rsid w:val="00D163F5"/>
    <w:rsid w:val="00D16739"/>
    <w:rsid w:val="00D17BEF"/>
    <w:rsid w:val="00D22296"/>
    <w:rsid w:val="00D24862"/>
    <w:rsid w:val="00D31C42"/>
    <w:rsid w:val="00D340EC"/>
    <w:rsid w:val="00D354C0"/>
    <w:rsid w:val="00D421A6"/>
    <w:rsid w:val="00D46D6B"/>
    <w:rsid w:val="00D514CE"/>
    <w:rsid w:val="00D51569"/>
    <w:rsid w:val="00D533D9"/>
    <w:rsid w:val="00D54407"/>
    <w:rsid w:val="00D56133"/>
    <w:rsid w:val="00D5771F"/>
    <w:rsid w:val="00D61D11"/>
    <w:rsid w:val="00D64C96"/>
    <w:rsid w:val="00D700C9"/>
    <w:rsid w:val="00D723B9"/>
    <w:rsid w:val="00D73E7D"/>
    <w:rsid w:val="00D74774"/>
    <w:rsid w:val="00D74E5E"/>
    <w:rsid w:val="00D83A95"/>
    <w:rsid w:val="00D849D8"/>
    <w:rsid w:val="00D85F9A"/>
    <w:rsid w:val="00D87152"/>
    <w:rsid w:val="00D917BE"/>
    <w:rsid w:val="00D96BB4"/>
    <w:rsid w:val="00D96C5A"/>
    <w:rsid w:val="00DA212F"/>
    <w:rsid w:val="00DA2DE0"/>
    <w:rsid w:val="00DA3932"/>
    <w:rsid w:val="00DA69CA"/>
    <w:rsid w:val="00DB0BC8"/>
    <w:rsid w:val="00DB2BF5"/>
    <w:rsid w:val="00DB2E94"/>
    <w:rsid w:val="00DB4B16"/>
    <w:rsid w:val="00DC1B3F"/>
    <w:rsid w:val="00DC6D2F"/>
    <w:rsid w:val="00DC7101"/>
    <w:rsid w:val="00DD3C87"/>
    <w:rsid w:val="00DD4412"/>
    <w:rsid w:val="00DD46A9"/>
    <w:rsid w:val="00DD6CFB"/>
    <w:rsid w:val="00DD713C"/>
    <w:rsid w:val="00DE0337"/>
    <w:rsid w:val="00DE0869"/>
    <w:rsid w:val="00DE3457"/>
    <w:rsid w:val="00DE3D94"/>
    <w:rsid w:val="00DE790A"/>
    <w:rsid w:val="00DE7EBD"/>
    <w:rsid w:val="00DF0A60"/>
    <w:rsid w:val="00DF48BB"/>
    <w:rsid w:val="00DF66B1"/>
    <w:rsid w:val="00DF7BFC"/>
    <w:rsid w:val="00E006D2"/>
    <w:rsid w:val="00E03DEE"/>
    <w:rsid w:val="00E0409B"/>
    <w:rsid w:val="00E05295"/>
    <w:rsid w:val="00E120DE"/>
    <w:rsid w:val="00E13CA3"/>
    <w:rsid w:val="00E14AAB"/>
    <w:rsid w:val="00E15321"/>
    <w:rsid w:val="00E1573F"/>
    <w:rsid w:val="00E17D0B"/>
    <w:rsid w:val="00E21A97"/>
    <w:rsid w:val="00E304BF"/>
    <w:rsid w:val="00E32161"/>
    <w:rsid w:val="00E324F1"/>
    <w:rsid w:val="00E33A39"/>
    <w:rsid w:val="00E3414E"/>
    <w:rsid w:val="00E364F4"/>
    <w:rsid w:val="00E36F0A"/>
    <w:rsid w:val="00E372AF"/>
    <w:rsid w:val="00E40FFE"/>
    <w:rsid w:val="00E4498A"/>
    <w:rsid w:val="00E44BCD"/>
    <w:rsid w:val="00E458F2"/>
    <w:rsid w:val="00E50911"/>
    <w:rsid w:val="00E53CD8"/>
    <w:rsid w:val="00E60A35"/>
    <w:rsid w:val="00E61DB0"/>
    <w:rsid w:val="00E61EF2"/>
    <w:rsid w:val="00E62161"/>
    <w:rsid w:val="00E64F77"/>
    <w:rsid w:val="00E65617"/>
    <w:rsid w:val="00E660D4"/>
    <w:rsid w:val="00E73D53"/>
    <w:rsid w:val="00E74F5F"/>
    <w:rsid w:val="00E77039"/>
    <w:rsid w:val="00E8079E"/>
    <w:rsid w:val="00E81A58"/>
    <w:rsid w:val="00E8260A"/>
    <w:rsid w:val="00E8578C"/>
    <w:rsid w:val="00E85C16"/>
    <w:rsid w:val="00E94B43"/>
    <w:rsid w:val="00EA0618"/>
    <w:rsid w:val="00EA26E1"/>
    <w:rsid w:val="00EA40B2"/>
    <w:rsid w:val="00EA4437"/>
    <w:rsid w:val="00EA5E16"/>
    <w:rsid w:val="00EB004E"/>
    <w:rsid w:val="00EB2051"/>
    <w:rsid w:val="00EB28AD"/>
    <w:rsid w:val="00EB5795"/>
    <w:rsid w:val="00EB5E28"/>
    <w:rsid w:val="00EB5F6E"/>
    <w:rsid w:val="00EB7B4C"/>
    <w:rsid w:val="00EC3556"/>
    <w:rsid w:val="00EC49A9"/>
    <w:rsid w:val="00ED2F20"/>
    <w:rsid w:val="00ED32CB"/>
    <w:rsid w:val="00ED6DAA"/>
    <w:rsid w:val="00EE0E48"/>
    <w:rsid w:val="00EE546A"/>
    <w:rsid w:val="00EE6682"/>
    <w:rsid w:val="00EF1A69"/>
    <w:rsid w:val="00EF2235"/>
    <w:rsid w:val="00EF54B5"/>
    <w:rsid w:val="00EF5E10"/>
    <w:rsid w:val="00F02003"/>
    <w:rsid w:val="00F03BC5"/>
    <w:rsid w:val="00F03DA8"/>
    <w:rsid w:val="00F04B69"/>
    <w:rsid w:val="00F05210"/>
    <w:rsid w:val="00F057AD"/>
    <w:rsid w:val="00F06AF2"/>
    <w:rsid w:val="00F072E0"/>
    <w:rsid w:val="00F1159B"/>
    <w:rsid w:val="00F11858"/>
    <w:rsid w:val="00F11B37"/>
    <w:rsid w:val="00F13271"/>
    <w:rsid w:val="00F1549F"/>
    <w:rsid w:val="00F173ED"/>
    <w:rsid w:val="00F204C3"/>
    <w:rsid w:val="00F20A12"/>
    <w:rsid w:val="00F22360"/>
    <w:rsid w:val="00F24BB9"/>
    <w:rsid w:val="00F2532F"/>
    <w:rsid w:val="00F27287"/>
    <w:rsid w:val="00F27BED"/>
    <w:rsid w:val="00F34173"/>
    <w:rsid w:val="00F40A42"/>
    <w:rsid w:val="00F41C4B"/>
    <w:rsid w:val="00F41D40"/>
    <w:rsid w:val="00F43E6A"/>
    <w:rsid w:val="00F43EEA"/>
    <w:rsid w:val="00F46557"/>
    <w:rsid w:val="00F51389"/>
    <w:rsid w:val="00F52231"/>
    <w:rsid w:val="00F61805"/>
    <w:rsid w:val="00F741AB"/>
    <w:rsid w:val="00F75DBA"/>
    <w:rsid w:val="00F76230"/>
    <w:rsid w:val="00F76B62"/>
    <w:rsid w:val="00F80136"/>
    <w:rsid w:val="00F81AE3"/>
    <w:rsid w:val="00F83A94"/>
    <w:rsid w:val="00F83E9C"/>
    <w:rsid w:val="00F90B1C"/>
    <w:rsid w:val="00F91C49"/>
    <w:rsid w:val="00F964FA"/>
    <w:rsid w:val="00FA1A48"/>
    <w:rsid w:val="00FA2377"/>
    <w:rsid w:val="00FA2A93"/>
    <w:rsid w:val="00FA2C93"/>
    <w:rsid w:val="00FA6AD9"/>
    <w:rsid w:val="00FB196B"/>
    <w:rsid w:val="00FB4292"/>
    <w:rsid w:val="00FB495A"/>
    <w:rsid w:val="00FB5819"/>
    <w:rsid w:val="00FC1247"/>
    <w:rsid w:val="00FC289F"/>
    <w:rsid w:val="00FC3616"/>
    <w:rsid w:val="00FC4B65"/>
    <w:rsid w:val="00FC67CE"/>
    <w:rsid w:val="00FD1581"/>
    <w:rsid w:val="00FD3EA0"/>
    <w:rsid w:val="00FD6496"/>
    <w:rsid w:val="00FD7230"/>
    <w:rsid w:val="00FD7751"/>
    <w:rsid w:val="00FE1414"/>
    <w:rsid w:val="00FE1F99"/>
    <w:rsid w:val="00FE230B"/>
    <w:rsid w:val="00FF431C"/>
    <w:rsid w:val="00FF69C8"/>
    <w:rsid w:val="00FF704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F"/>
    <w:pPr>
      <w:spacing w:line="276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4E03"/>
    <w:pPr>
      <w:keepNext/>
      <w:widowControl w:val="0"/>
      <w:spacing w:line="240" w:lineRule="auto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074E03"/>
    <w:pPr>
      <w:keepNext/>
      <w:shd w:val="clear" w:color="auto" w:fill="FFFFFF"/>
      <w:autoSpaceDE w:val="0"/>
      <w:autoSpaceDN w:val="0"/>
      <w:adjustRightInd w:val="0"/>
      <w:spacing w:line="240" w:lineRule="auto"/>
      <w:jc w:val="center"/>
      <w:outlineLvl w:val="1"/>
    </w:pPr>
    <w:rPr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E78B0"/>
    <w:pPr>
      <w:widowControl w:val="0"/>
      <w:suppressAutoHyphens/>
      <w:ind w:firstLine="720"/>
    </w:pPr>
    <w:rPr>
      <w:rFonts w:eastAsia="Lucida Sans Unicode"/>
      <w:sz w:val="24"/>
      <w:szCs w:val="20"/>
    </w:rPr>
  </w:style>
  <w:style w:type="paragraph" w:styleId="a3">
    <w:name w:val="header"/>
    <w:basedOn w:val="a"/>
    <w:rsid w:val="0095555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555F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5555F"/>
    <w:rPr>
      <w:color w:val="0000FF"/>
      <w:u w:val="single"/>
    </w:rPr>
  </w:style>
  <w:style w:type="paragraph" w:styleId="a6">
    <w:name w:val="Balloon Text"/>
    <w:basedOn w:val="a"/>
    <w:link w:val="a7"/>
    <w:rsid w:val="009555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374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C4229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E3BC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E3BCE"/>
    <w:rPr>
      <w:sz w:val="28"/>
      <w:szCs w:val="28"/>
    </w:rPr>
  </w:style>
  <w:style w:type="character" w:styleId="aa">
    <w:name w:val="Strong"/>
    <w:basedOn w:val="a0"/>
    <w:uiPriority w:val="22"/>
    <w:qFormat/>
    <w:rsid w:val="002E3BCE"/>
    <w:rPr>
      <w:b/>
      <w:bCs/>
    </w:rPr>
  </w:style>
  <w:style w:type="paragraph" w:styleId="ab">
    <w:name w:val="Normal (Web)"/>
    <w:basedOn w:val="a"/>
    <w:uiPriority w:val="99"/>
    <w:unhideWhenUsed/>
    <w:rsid w:val="002E3BC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">
    <w:name w:val="ConsPlusNormal"/>
    <w:rsid w:val="00823167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styleId="ac">
    <w:name w:val="Emphasis"/>
    <w:basedOn w:val="a0"/>
    <w:qFormat/>
    <w:rsid w:val="007B3BA7"/>
    <w:rPr>
      <w:i/>
      <w:iCs/>
    </w:rPr>
  </w:style>
  <w:style w:type="character" w:customStyle="1" w:styleId="articleseparator">
    <w:name w:val="article_separator"/>
    <w:basedOn w:val="a0"/>
    <w:rsid w:val="007B3BA7"/>
  </w:style>
  <w:style w:type="paragraph" w:styleId="ad">
    <w:name w:val="No Spacing"/>
    <w:qFormat/>
    <w:rsid w:val="003B64D3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56717"/>
    <w:pPr>
      <w:widowControl w:val="0"/>
      <w:autoSpaceDE w:val="0"/>
      <w:autoSpaceDN w:val="0"/>
      <w:adjustRightInd w:val="0"/>
      <w:spacing w:line="276" w:lineRule="auto"/>
      <w:jc w:val="both"/>
    </w:pPr>
    <w:rPr>
      <w:b/>
      <w:bCs/>
      <w:sz w:val="24"/>
      <w:szCs w:val="24"/>
    </w:rPr>
  </w:style>
  <w:style w:type="table" w:styleId="ae">
    <w:name w:val="Table Grid"/>
    <w:basedOn w:val="a1"/>
    <w:rsid w:val="009D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F83E9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styleId="af">
    <w:name w:val="page number"/>
    <w:basedOn w:val="a0"/>
    <w:rsid w:val="007A3BB3"/>
  </w:style>
  <w:style w:type="paragraph" w:customStyle="1" w:styleId="ConsNormal">
    <w:name w:val="ConsNormal"/>
    <w:uiPriority w:val="99"/>
    <w:rsid w:val="00C06193"/>
    <w:pPr>
      <w:widowControl w:val="0"/>
      <w:autoSpaceDE w:val="0"/>
      <w:autoSpaceDN w:val="0"/>
      <w:adjustRightInd w:val="0"/>
      <w:spacing w:line="276" w:lineRule="auto"/>
      <w:ind w:right="19772" w:firstLine="720"/>
      <w:jc w:val="both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AA01D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rsid w:val="00560F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E03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074E03"/>
    <w:rPr>
      <w:color w:val="000000"/>
      <w:sz w:val="24"/>
      <w:shd w:val="clear" w:color="auto" w:fill="FFFFFF"/>
    </w:rPr>
  </w:style>
  <w:style w:type="character" w:customStyle="1" w:styleId="12">
    <w:name w:val="Стиль1 Знак"/>
    <w:basedOn w:val="a0"/>
    <w:link w:val="11"/>
    <w:rsid w:val="00074E03"/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5F"/>
    <w:pPr>
      <w:spacing w:line="276" w:lineRule="auto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4E03"/>
    <w:pPr>
      <w:keepNext/>
      <w:widowControl w:val="0"/>
      <w:spacing w:line="240" w:lineRule="auto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074E03"/>
    <w:pPr>
      <w:keepNext/>
      <w:shd w:val="clear" w:color="auto" w:fill="FFFFFF"/>
      <w:autoSpaceDE w:val="0"/>
      <w:autoSpaceDN w:val="0"/>
      <w:adjustRightInd w:val="0"/>
      <w:spacing w:line="240" w:lineRule="auto"/>
      <w:jc w:val="center"/>
      <w:outlineLvl w:val="1"/>
    </w:pPr>
    <w:rPr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E78B0"/>
    <w:pPr>
      <w:widowControl w:val="0"/>
      <w:suppressAutoHyphens/>
      <w:ind w:firstLine="720"/>
    </w:pPr>
    <w:rPr>
      <w:rFonts w:eastAsia="Lucida Sans Unicode"/>
      <w:sz w:val="24"/>
      <w:szCs w:val="20"/>
    </w:rPr>
  </w:style>
  <w:style w:type="paragraph" w:styleId="a3">
    <w:name w:val="header"/>
    <w:basedOn w:val="a"/>
    <w:rsid w:val="0095555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555F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5555F"/>
    <w:rPr>
      <w:color w:val="0000FF"/>
      <w:u w:val="single"/>
    </w:rPr>
  </w:style>
  <w:style w:type="paragraph" w:styleId="a6">
    <w:name w:val="Balloon Text"/>
    <w:basedOn w:val="a"/>
    <w:link w:val="a7"/>
    <w:rsid w:val="009555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374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C4229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E3BC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E3BCE"/>
    <w:rPr>
      <w:sz w:val="28"/>
      <w:szCs w:val="28"/>
    </w:rPr>
  </w:style>
  <w:style w:type="character" w:styleId="aa">
    <w:name w:val="Strong"/>
    <w:basedOn w:val="a0"/>
    <w:uiPriority w:val="22"/>
    <w:qFormat/>
    <w:rsid w:val="002E3BCE"/>
    <w:rPr>
      <w:b/>
      <w:bCs/>
    </w:rPr>
  </w:style>
  <w:style w:type="paragraph" w:styleId="ab">
    <w:name w:val="Normal (Web)"/>
    <w:basedOn w:val="a"/>
    <w:uiPriority w:val="99"/>
    <w:unhideWhenUsed/>
    <w:rsid w:val="002E3BC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rmal">
    <w:name w:val="ConsPlusNormal"/>
    <w:rsid w:val="00823167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styleId="ac">
    <w:name w:val="Emphasis"/>
    <w:basedOn w:val="a0"/>
    <w:qFormat/>
    <w:rsid w:val="007B3BA7"/>
    <w:rPr>
      <w:i/>
      <w:iCs/>
    </w:rPr>
  </w:style>
  <w:style w:type="character" w:customStyle="1" w:styleId="articleseparator">
    <w:name w:val="article_separator"/>
    <w:basedOn w:val="a0"/>
    <w:rsid w:val="007B3BA7"/>
  </w:style>
  <w:style w:type="paragraph" w:styleId="ad">
    <w:name w:val="No Spacing"/>
    <w:qFormat/>
    <w:rsid w:val="003B64D3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56717"/>
    <w:pPr>
      <w:widowControl w:val="0"/>
      <w:autoSpaceDE w:val="0"/>
      <w:autoSpaceDN w:val="0"/>
      <w:adjustRightInd w:val="0"/>
      <w:spacing w:line="276" w:lineRule="auto"/>
      <w:jc w:val="both"/>
    </w:pPr>
    <w:rPr>
      <w:b/>
      <w:bCs/>
      <w:sz w:val="24"/>
      <w:szCs w:val="24"/>
    </w:rPr>
  </w:style>
  <w:style w:type="table" w:styleId="ae">
    <w:name w:val="Table Grid"/>
    <w:basedOn w:val="a1"/>
    <w:rsid w:val="009D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F83E9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styleId="af">
    <w:name w:val="page number"/>
    <w:basedOn w:val="a0"/>
    <w:rsid w:val="007A3BB3"/>
  </w:style>
  <w:style w:type="paragraph" w:customStyle="1" w:styleId="ConsNormal">
    <w:name w:val="ConsNormal"/>
    <w:uiPriority w:val="99"/>
    <w:rsid w:val="00C06193"/>
    <w:pPr>
      <w:widowControl w:val="0"/>
      <w:autoSpaceDE w:val="0"/>
      <w:autoSpaceDN w:val="0"/>
      <w:adjustRightInd w:val="0"/>
      <w:spacing w:line="276" w:lineRule="auto"/>
      <w:ind w:right="19772" w:firstLine="720"/>
      <w:jc w:val="both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AA01D0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rsid w:val="00560F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4E03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074E03"/>
    <w:rPr>
      <w:color w:val="000000"/>
      <w:sz w:val="24"/>
      <w:shd w:val="clear" w:color="auto" w:fill="FFFFFF"/>
    </w:rPr>
  </w:style>
  <w:style w:type="character" w:customStyle="1" w:styleId="12">
    <w:name w:val="Стиль1 Знак"/>
    <w:basedOn w:val="a0"/>
    <w:link w:val="11"/>
    <w:rsid w:val="00074E03"/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87;&#1086;&#1083;&#1100;&#1079;&#1086;&#1074;&#1072;&#1090;&#1077;&#1083;&#1100;\&#1052;&#1086;&#1080;%20&#1076;&#1086;&#1082;&#1091;&#1084;&#1077;&#1085;&#1090;&#1099;\&#1064;&#1072;&#1073;&#1083;&#1086;&#1085;&#1099;%20&#1076;&#1086;&#1082;&#1091;&#1084;&#1077;&#1085;&#1090;&#1086;&#1074;\&#1064;&#1072;&#1073;&#1083;&#1086;&#1085;%20&#1073;&#1083;&#1072;&#1085;&#1082;&#1072;%20&#1087;&#1080;&#1089;&#1100;&#1084;&#1072;%20(&#1091;&#1075;&#1083;&#1086;&#1074;&#1086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CC6D0-3B29-4FF1-B752-259CD53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письма (угловой)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1039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COMP</dc:creator>
  <cp:lastModifiedBy>Рассказова Анастасия Андреева</cp:lastModifiedBy>
  <cp:revision>5</cp:revision>
  <cp:lastPrinted>2017-04-07T07:20:00Z</cp:lastPrinted>
  <dcterms:created xsi:type="dcterms:W3CDTF">2017-04-10T08:31:00Z</dcterms:created>
  <dcterms:modified xsi:type="dcterms:W3CDTF">2017-04-17T08:20:00Z</dcterms:modified>
</cp:coreProperties>
</file>