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E71DA" w:rsidRPr="000A1E5C" w:rsidTr="00127BE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E71DA" w:rsidRPr="000A1E5C" w:rsidRDefault="00DE71DA" w:rsidP="00127BE6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DE71DA" w:rsidRPr="000A1E5C" w:rsidTr="00127BE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E71DA" w:rsidRPr="000A1E5C" w:rsidRDefault="00DE71DA" w:rsidP="00127BE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E71DA" w:rsidRPr="000A1E5C" w:rsidTr="00127BE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E71DA" w:rsidRPr="000A1E5C" w:rsidRDefault="00DE71DA" w:rsidP="00127B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апреля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E71DA" w:rsidRPr="000A1E5C" w:rsidRDefault="00DE71DA" w:rsidP="00127BE6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53</w:t>
            </w:r>
            <w:bookmarkStart w:id="0" w:name="_GoBack"/>
            <w:bookmarkEnd w:id="0"/>
          </w:p>
        </w:tc>
      </w:tr>
    </w:tbl>
    <w:p w:rsidR="00EB115D" w:rsidRDefault="00EB115D" w:rsidP="00FB7F30">
      <w:pPr>
        <w:widowControl w:val="0"/>
        <w:jc w:val="both"/>
        <w:rPr>
          <w:b/>
          <w:sz w:val="28"/>
        </w:rPr>
      </w:pPr>
    </w:p>
    <w:p w:rsidR="00EB115D" w:rsidRDefault="00EB115D" w:rsidP="00FB7F30">
      <w:pPr>
        <w:widowControl w:val="0"/>
        <w:jc w:val="both"/>
        <w:rPr>
          <w:b/>
          <w:sz w:val="28"/>
        </w:rPr>
      </w:pPr>
    </w:p>
    <w:p w:rsidR="00EB115D" w:rsidRDefault="00EB115D" w:rsidP="00EB115D">
      <w:pPr>
        <w:widowControl w:val="0"/>
        <w:jc w:val="both"/>
        <w:rPr>
          <w:b/>
          <w:sz w:val="28"/>
        </w:rPr>
      </w:pPr>
    </w:p>
    <w:p w:rsidR="00C90A13" w:rsidRDefault="00C4423A" w:rsidP="00C90A13">
      <w:pPr>
        <w:jc w:val="center"/>
        <w:outlineLvl w:val="0"/>
        <w:rPr>
          <w:b/>
          <w:sz w:val="28"/>
          <w:szCs w:val="28"/>
        </w:rPr>
      </w:pPr>
      <w:bookmarkStart w:id="1" w:name="OLE_LINK4"/>
      <w:bookmarkStart w:id="2" w:name="OLE_LINK5"/>
      <w:bookmarkStart w:id="3" w:name="OLE_LINK1"/>
      <w:r>
        <w:rPr>
          <w:b/>
          <w:sz w:val="28"/>
          <w:szCs w:val="28"/>
        </w:rPr>
        <w:t>О внесении изменени</w:t>
      </w:r>
      <w:r w:rsidR="00AC1EB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постановление </w:t>
      </w:r>
      <w:r w:rsidR="00C90A13">
        <w:rPr>
          <w:b/>
          <w:sz w:val="28"/>
          <w:szCs w:val="28"/>
        </w:rPr>
        <w:t xml:space="preserve">Губернатора </w:t>
      </w:r>
    </w:p>
    <w:p w:rsidR="00180D9C" w:rsidRPr="00C90A13" w:rsidRDefault="00C90A13" w:rsidP="00C90A1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 от 30.06.2006 № 79</w:t>
      </w:r>
    </w:p>
    <w:bookmarkEnd w:id="1"/>
    <w:bookmarkEnd w:id="2"/>
    <w:bookmarkEnd w:id="3"/>
    <w:p w:rsidR="00180D9C" w:rsidRDefault="00180D9C" w:rsidP="00EB115D">
      <w:pPr>
        <w:rPr>
          <w:b/>
          <w:sz w:val="28"/>
          <w:szCs w:val="28"/>
        </w:rPr>
      </w:pPr>
    </w:p>
    <w:p w:rsidR="00180D9C" w:rsidRDefault="00180D9C" w:rsidP="00FB7F30">
      <w:pPr>
        <w:rPr>
          <w:sz w:val="28"/>
          <w:szCs w:val="28"/>
        </w:rPr>
      </w:pPr>
    </w:p>
    <w:p w:rsidR="000C60B6" w:rsidRDefault="00EA5EEF" w:rsidP="008A6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6384B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6384B">
        <w:rPr>
          <w:rFonts w:ascii="Times New Roman" w:hAnsi="Times New Roman" w:cs="Times New Roman"/>
          <w:sz w:val="28"/>
          <w:szCs w:val="28"/>
        </w:rPr>
        <w:t>:</w:t>
      </w:r>
    </w:p>
    <w:p w:rsidR="00BF2B2F" w:rsidRDefault="00AE18FA" w:rsidP="00AC1E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384B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пункт 17</w:t>
      </w:r>
      <w:r w:rsidR="0056384B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63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порядке и условиях командирования государственных гражданских служащих Ульяновской области</w:t>
      </w:r>
      <w:r w:rsidR="0056384B">
        <w:rPr>
          <w:rFonts w:ascii="Times New Roman" w:hAnsi="Times New Roman" w:cs="Times New Roman"/>
          <w:sz w:val="28"/>
          <w:szCs w:val="28"/>
        </w:rPr>
        <w:t>, утверждённо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6384B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>Губернатора</w:t>
      </w:r>
      <w:r w:rsidR="0056384B">
        <w:rPr>
          <w:rFonts w:ascii="Times New Roman" w:hAnsi="Times New Roman" w:cs="Times New Roman"/>
          <w:sz w:val="28"/>
          <w:szCs w:val="28"/>
        </w:rPr>
        <w:t xml:space="preserve"> Ульяновской области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56384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56384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06</w:t>
      </w:r>
      <w:r w:rsidR="0056384B">
        <w:rPr>
          <w:rFonts w:ascii="Times New Roman" w:hAnsi="Times New Roman" w:cs="Times New Roman"/>
          <w:sz w:val="28"/>
          <w:szCs w:val="28"/>
        </w:rPr>
        <w:t xml:space="preserve"> </w:t>
      </w:r>
      <w:r w:rsidR="00EB115D">
        <w:rPr>
          <w:rFonts w:ascii="Times New Roman" w:hAnsi="Times New Roman" w:cs="Times New Roman"/>
          <w:sz w:val="28"/>
          <w:szCs w:val="28"/>
        </w:rPr>
        <w:br/>
      </w:r>
      <w:r w:rsidR="0056384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79</w:t>
      </w:r>
      <w:r w:rsidR="0056384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порядке и условиях командирования</w:t>
      </w:r>
      <w:r w:rsidR="003E02DF" w:rsidRPr="003E02DF">
        <w:rPr>
          <w:rFonts w:ascii="Times New Roman" w:hAnsi="Times New Roman" w:cs="Times New Roman"/>
          <w:sz w:val="28"/>
          <w:szCs w:val="28"/>
        </w:rPr>
        <w:t xml:space="preserve"> </w:t>
      </w:r>
      <w:r w:rsidR="003E02DF"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  <w:r w:rsidR="0056384B">
        <w:rPr>
          <w:rFonts w:ascii="Times New Roman" w:hAnsi="Times New Roman" w:cs="Times New Roman"/>
          <w:sz w:val="28"/>
          <w:szCs w:val="28"/>
        </w:rPr>
        <w:t xml:space="preserve"> Ульяновской области», изменени</w:t>
      </w:r>
      <w:r w:rsidR="00AC1EB8">
        <w:rPr>
          <w:rFonts w:ascii="Times New Roman" w:hAnsi="Times New Roman" w:cs="Times New Roman"/>
          <w:sz w:val="28"/>
          <w:szCs w:val="28"/>
        </w:rPr>
        <w:t xml:space="preserve">е, изложив </w:t>
      </w:r>
      <w:r w:rsidR="00BF2B2F">
        <w:rPr>
          <w:rFonts w:ascii="Times New Roman" w:hAnsi="Times New Roman" w:cs="Times New Roman"/>
          <w:sz w:val="28"/>
          <w:szCs w:val="28"/>
        </w:rPr>
        <w:t>подпункт</w:t>
      </w:r>
      <w:r w:rsidR="00C340D8">
        <w:rPr>
          <w:rFonts w:ascii="Times New Roman" w:hAnsi="Times New Roman" w:cs="Times New Roman"/>
          <w:sz w:val="28"/>
          <w:szCs w:val="28"/>
        </w:rPr>
        <w:t>ы</w:t>
      </w:r>
      <w:r w:rsidR="00BF2B2F">
        <w:rPr>
          <w:rFonts w:ascii="Times New Roman" w:hAnsi="Times New Roman" w:cs="Times New Roman"/>
          <w:sz w:val="28"/>
          <w:szCs w:val="28"/>
        </w:rPr>
        <w:t xml:space="preserve"> «а»</w:t>
      </w:r>
      <w:r w:rsidR="00C340D8">
        <w:rPr>
          <w:rFonts w:ascii="Times New Roman" w:hAnsi="Times New Roman" w:cs="Times New Roman"/>
          <w:sz w:val="28"/>
          <w:szCs w:val="28"/>
        </w:rPr>
        <w:t xml:space="preserve"> и «б»</w:t>
      </w:r>
      <w:r w:rsidR="00BF2B2F">
        <w:rPr>
          <w:rFonts w:ascii="Times New Roman" w:hAnsi="Times New Roman" w:cs="Times New Roman"/>
          <w:sz w:val="28"/>
          <w:szCs w:val="28"/>
        </w:rPr>
        <w:t xml:space="preserve"> </w:t>
      </w:r>
      <w:r w:rsidR="003E02DF">
        <w:rPr>
          <w:rFonts w:ascii="Times New Roman" w:hAnsi="Times New Roman" w:cs="Times New Roman"/>
          <w:sz w:val="28"/>
          <w:szCs w:val="28"/>
        </w:rPr>
        <w:br/>
      </w:r>
      <w:r w:rsidR="00BF2B2F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C340D8" w:rsidRDefault="00BF2B2F" w:rsidP="00BF2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«а) гражданским служащим, замещающим высшие должности гражданской службы категории «руководители»,</w:t>
      </w:r>
      <w:r w:rsidR="00FD652D">
        <w:rPr>
          <w:sz w:val="28"/>
          <w:szCs w:val="28"/>
        </w:rPr>
        <w:t xml:space="preserve"> при командировании </w:t>
      </w:r>
      <w:r w:rsidR="00C340D8">
        <w:rPr>
          <w:sz w:val="28"/>
          <w:szCs w:val="28"/>
        </w:rPr>
        <w:br/>
      </w:r>
      <w:r w:rsidR="00FD652D">
        <w:rPr>
          <w:sz w:val="28"/>
          <w:szCs w:val="28"/>
        </w:rPr>
        <w:t>в пределах территории Российской Федерации</w:t>
      </w:r>
      <w:r>
        <w:rPr>
          <w:sz w:val="28"/>
          <w:szCs w:val="28"/>
        </w:rPr>
        <w:t xml:space="preserve"> – не более 12000 рублей в сутки</w:t>
      </w:r>
      <w:r w:rsidR="00AC1EB8" w:rsidRPr="00AC1EB8">
        <w:rPr>
          <w:sz w:val="28"/>
          <w:szCs w:val="28"/>
        </w:rPr>
        <w:t>;</w:t>
      </w:r>
    </w:p>
    <w:p w:rsidR="00BF2B2F" w:rsidRDefault="00C340D8" w:rsidP="00BF2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остальным гражданским служащим при командировании в пределах территории Российской Федерации – не более 6500 рублей в сутки</w:t>
      </w:r>
      <w:proofErr w:type="gramStart"/>
      <w:r>
        <w:rPr>
          <w:sz w:val="28"/>
          <w:szCs w:val="28"/>
        </w:rPr>
        <w:t>.»</w:t>
      </w:r>
      <w:r w:rsidR="00AC1EB8">
        <w:rPr>
          <w:sz w:val="28"/>
          <w:szCs w:val="28"/>
        </w:rPr>
        <w:t>.</w:t>
      </w:r>
      <w:r w:rsidR="00BF2B2F">
        <w:rPr>
          <w:sz w:val="28"/>
          <w:szCs w:val="28"/>
        </w:rPr>
        <w:t xml:space="preserve"> </w:t>
      </w:r>
      <w:proofErr w:type="gramEnd"/>
    </w:p>
    <w:p w:rsidR="00AC1EB8" w:rsidRDefault="00AC1EB8" w:rsidP="00AC1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Действие пункта 17 Положения о порядке</w:t>
      </w:r>
      <w:r w:rsidR="003E02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условиях командирования государственных гражданских служащих Ульяновской области, утверждённого постановлением Губернатора Ульяновской области от 30.06.2006 </w:t>
      </w:r>
      <w:r w:rsidR="00EB115D">
        <w:rPr>
          <w:sz w:val="28"/>
          <w:szCs w:val="28"/>
        </w:rPr>
        <w:br/>
      </w:r>
      <w:r>
        <w:rPr>
          <w:sz w:val="28"/>
          <w:szCs w:val="28"/>
        </w:rPr>
        <w:t>№ 79 «О порядке и условиях командирования государственных гражданских служащих Ульяновской области» (в редакции настоящего постановления), распространяется на отношения, возникающие в связи с направлением государственных гражданских служащих Ульяновской области в служебные командировки после вступления настоящего постановления в силу.</w:t>
      </w:r>
    </w:p>
    <w:p w:rsidR="0056384B" w:rsidRDefault="0056384B" w:rsidP="008A6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0C60B6" w:rsidRDefault="000C60B6" w:rsidP="008A6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84B" w:rsidRDefault="0056384B" w:rsidP="008A6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0B6" w:rsidRDefault="000C60B6" w:rsidP="008A6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D38" w:rsidRPr="00C24B28" w:rsidRDefault="00AC1EB8" w:rsidP="00AC1EB8">
      <w:pPr>
        <w:pStyle w:val="ConsPlusNormal"/>
        <w:ind w:firstLine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  <w:r w:rsidR="00C97411">
        <w:rPr>
          <w:rFonts w:ascii="Times New Roman" w:hAnsi="Times New Roman" w:cs="Times New Roman"/>
          <w:sz w:val="28"/>
          <w:szCs w:val="28"/>
        </w:rPr>
        <w:t>области</w:t>
      </w:r>
      <w:r w:rsidR="00C97411">
        <w:rPr>
          <w:rFonts w:ascii="Times New Roman" w:hAnsi="Times New Roman" w:cs="Times New Roman"/>
          <w:sz w:val="28"/>
          <w:szCs w:val="28"/>
        </w:rPr>
        <w:tab/>
      </w:r>
      <w:r w:rsidR="00C97411">
        <w:rPr>
          <w:rFonts w:ascii="Times New Roman" w:hAnsi="Times New Roman" w:cs="Times New Roman"/>
          <w:sz w:val="28"/>
          <w:szCs w:val="28"/>
        </w:rPr>
        <w:tab/>
      </w:r>
      <w:r w:rsidR="00C97411">
        <w:rPr>
          <w:rFonts w:ascii="Times New Roman" w:hAnsi="Times New Roman" w:cs="Times New Roman"/>
          <w:sz w:val="28"/>
          <w:szCs w:val="28"/>
        </w:rPr>
        <w:tab/>
      </w:r>
      <w:r w:rsidR="00C97411">
        <w:rPr>
          <w:rFonts w:ascii="Times New Roman" w:hAnsi="Times New Roman" w:cs="Times New Roman"/>
          <w:sz w:val="28"/>
          <w:szCs w:val="28"/>
        </w:rPr>
        <w:tab/>
      </w:r>
      <w:r w:rsidR="00C97411">
        <w:rPr>
          <w:rFonts w:ascii="Times New Roman" w:hAnsi="Times New Roman" w:cs="Times New Roman"/>
          <w:sz w:val="28"/>
          <w:szCs w:val="28"/>
        </w:rPr>
        <w:tab/>
      </w:r>
      <w:r w:rsidR="00C97411">
        <w:rPr>
          <w:rFonts w:ascii="Times New Roman" w:hAnsi="Times New Roman" w:cs="Times New Roman"/>
          <w:sz w:val="28"/>
          <w:szCs w:val="28"/>
        </w:rPr>
        <w:tab/>
      </w:r>
      <w:r w:rsidR="00C97411">
        <w:rPr>
          <w:rFonts w:ascii="Times New Roman" w:hAnsi="Times New Roman" w:cs="Times New Roman"/>
          <w:sz w:val="28"/>
          <w:szCs w:val="28"/>
        </w:rPr>
        <w:tab/>
      </w:r>
      <w:r w:rsidR="00937685">
        <w:rPr>
          <w:rFonts w:ascii="Times New Roman" w:hAnsi="Times New Roman" w:cs="Times New Roman"/>
          <w:sz w:val="28"/>
          <w:szCs w:val="28"/>
        </w:rPr>
        <w:t xml:space="preserve">        </w:t>
      </w:r>
      <w:r w:rsidR="00EB115D">
        <w:rPr>
          <w:rFonts w:ascii="Times New Roman" w:hAnsi="Times New Roman" w:cs="Times New Roman"/>
          <w:sz w:val="28"/>
          <w:szCs w:val="28"/>
        </w:rPr>
        <w:t xml:space="preserve">   </w:t>
      </w:r>
      <w:r w:rsidR="00937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685">
        <w:rPr>
          <w:rFonts w:ascii="Times New Roman" w:hAnsi="Times New Roman" w:cs="Times New Roman"/>
          <w:sz w:val="28"/>
          <w:szCs w:val="28"/>
        </w:rPr>
        <w:t>С.И.Морозов</w:t>
      </w:r>
      <w:proofErr w:type="spellEnd"/>
    </w:p>
    <w:sectPr w:rsidR="00977D38" w:rsidRPr="00C24B28" w:rsidSect="00EB115D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709" w:footer="709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731" w:rsidRDefault="00213731">
      <w:r>
        <w:separator/>
      </w:r>
    </w:p>
  </w:endnote>
  <w:endnote w:type="continuationSeparator" w:id="0">
    <w:p w:rsidR="00213731" w:rsidRDefault="0021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193" w:rsidRPr="00DD4193" w:rsidRDefault="00DD4193" w:rsidP="00DD4193">
    <w:pPr>
      <w:pStyle w:val="a6"/>
      <w:jc w:val="right"/>
      <w:rPr>
        <w:sz w:val="16"/>
      </w:rPr>
    </w:pPr>
    <w:r w:rsidRPr="00DD4193">
      <w:rPr>
        <w:sz w:val="16"/>
      </w:rPr>
      <w:t>1104ар2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731" w:rsidRDefault="00213731">
      <w:r>
        <w:separator/>
      </w:r>
    </w:p>
  </w:footnote>
  <w:footnote w:type="continuationSeparator" w:id="0">
    <w:p w:rsidR="00213731" w:rsidRDefault="00213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720" w:rsidRDefault="00A94720" w:rsidP="00700F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4720" w:rsidRDefault="00A947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720" w:rsidRPr="00975158" w:rsidRDefault="00A94720">
    <w:pPr>
      <w:pStyle w:val="a3"/>
      <w:jc w:val="center"/>
      <w:rPr>
        <w:sz w:val="28"/>
        <w:szCs w:val="28"/>
      </w:rPr>
    </w:pPr>
    <w:r w:rsidRPr="00975158">
      <w:rPr>
        <w:sz w:val="28"/>
        <w:szCs w:val="28"/>
      </w:rPr>
      <w:fldChar w:fldCharType="begin"/>
    </w:r>
    <w:r w:rsidRPr="00975158">
      <w:rPr>
        <w:sz w:val="28"/>
        <w:szCs w:val="28"/>
      </w:rPr>
      <w:instrText xml:space="preserve"> PAGE   \* MERGEFORMAT </w:instrText>
    </w:r>
    <w:r w:rsidRPr="00975158">
      <w:rPr>
        <w:sz w:val="28"/>
        <w:szCs w:val="28"/>
      </w:rPr>
      <w:fldChar w:fldCharType="separate"/>
    </w:r>
    <w:r w:rsidR="00DE71DA">
      <w:rPr>
        <w:noProof/>
        <w:sz w:val="28"/>
        <w:szCs w:val="28"/>
      </w:rPr>
      <w:t>2</w:t>
    </w:r>
    <w:r w:rsidRPr="00975158">
      <w:rPr>
        <w:sz w:val="28"/>
        <w:szCs w:val="28"/>
      </w:rPr>
      <w:fldChar w:fldCharType="end"/>
    </w:r>
  </w:p>
  <w:p w:rsidR="00A94720" w:rsidRDefault="00A947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EDB" w:rsidRDefault="00B57EDB" w:rsidP="00B57EDB">
    <w:pPr>
      <w:pStyle w:val="a3"/>
      <w:tabs>
        <w:tab w:val="clear" w:pos="4153"/>
        <w:tab w:val="clear" w:pos="8306"/>
        <w:tab w:val="left" w:pos="43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4534D"/>
    <w:multiLevelType w:val="hybridMultilevel"/>
    <w:tmpl w:val="71A674CA"/>
    <w:lvl w:ilvl="0" w:tplc="4D6E03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00633D7"/>
    <w:multiLevelType w:val="hybridMultilevel"/>
    <w:tmpl w:val="8E1424FC"/>
    <w:lvl w:ilvl="0" w:tplc="E76EECA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D4"/>
    <w:rsid w:val="000057B8"/>
    <w:rsid w:val="000076FD"/>
    <w:rsid w:val="0001534B"/>
    <w:rsid w:val="00016683"/>
    <w:rsid w:val="0002176B"/>
    <w:rsid w:val="00023440"/>
    <w:rsid w:val="00024334"/>
    <w:rsid w:val="00024544"/>
    <w:rsid w:val="00026C64"/>
    <w:rsid w:val="00027913"/>
    <w:rsid w:val="00027FB2"/>
    <w:rsid w:val="00030713"/>
    <w:rsid w:val="00031206"/>
    <w:rsid w:val="00031CDA"/>
    <w:rsid w:val="0003374D"/>
    <w:rsid w:val="00033762"/>
    <w:rsid w:val="00033935"/>
    <w:rsid w:val="00040686"/>
    <w:rsid w:val="0004303F"/>
    <w:rsid w:val="00043DD4"/>
    <w:rsid w:val="000440A0"/>
    <w:rsid w:val="00045691"/>
    <w:rsid w:val="00046350"/>
    <w:rsid w:val="00047573"/>
    <w:rsid w:val="000476CE"/>
    <w:rsid w:val="000502BB"/>
    <w:rsid w:val="000515F3"/>
    <w:rsid w:val="00052D1E"/>
    <w:rsid w:val="00057DBC"/>
    <w:rsid w:val="00062C2F"/>
    <w:rsid w:val="000723D2"/>
    <w:rsid w:val="00074105"/>
    <w:rsid w:val="000744E0"/>
    <w:rsid w:val="00074658"/>
    <w:rsid w:val="000755C8"/>
    <w:rsid w:val="000800AF"/>
    <w:rsid w:val="000850A0"/>
    <w:rsid w:val="00087D34"/>
    <w:rsid w:val="000906E9"/>
    <w:rsid w:val="000A305B"/>
    <w:rsid w:val="000A365F"/>
    <w:rsid w:val="000A75F3"/>
    <w:rsid w:val="000B088C"/>
    <w:rsid w:val="000B2017"/>
    <w:rsid w:val="000B25CA"/>
    <w:rsid w:val="000B381D"/>
    <w:rsid w:val="000B46C2"/>
    <w:rsid w:val="000B6727"/>
    <w:rsid w:val="000C2C5D"/>
    <w:rsid w:val="000C54C6"/>
    <w:rsid w:val="000C60B6"/>
    <w:rsid w:val="000C682A"/>
    <w:rsid w:val="000D4A02"/>
    <w:rsid w:val="000E06B6"/>
    <w:rsid w:val="000E2EF1"/>
    <w:rsid w:val="000E3490"/>
    <w:rsid w:val="000E3B83"/>
    <w:rsid w:val="000E6CD5"/>
    <w:rsid w:val="000F2DFC"/>
    <w:rsid w:val="000F300B"/>
    <w:rsid w:val="000F329B"/>
    <w:rsid w:val="000F529F"/>
    <w:rsid w:val="000F5E61"/>
    <w:rsid w:val="00100C4C"/>
    <w:rsid w:val="00100C94"/>
    <w:rsid w:val="00104593"/>
    <w:rsid w:val="001053E2"/>
    <w:rsid w:val="00105485"/>
    <w:rsid w:val="00106A7C"/>
    <w:rsid w:val="00107160"/>
    <w:rsid w:val="00111C88"/>
    <w:rsid w:val="00112623"/>
    <w:rsid w:val="0011439B"/>
    <w:rsid w:val="00114D03"/>
    <w:rsid w:val="001215E3"/>
    <w:rsid w:val="00121EED"/>
    <w:rsid w:val="00122DAF"/>
    <w:rsid w:val="00122FF2"/>
    <w:rsid w:val="001235F7"/>
    <w:rsid w:val="0012627F"/>
    <w:rsid w:val="001270E8"/>
    <w:rsid w:val="00130190"/>
    <w:rsid w:val="0013241D"/>
    <w:rsid w:val="001338B9"/>
    <w:rsid w:val="0013400A"/>
    <w:rsid w:val="0013479E"/>
    <w:rsid w:val="00136284"/>
    <w:rsid w:val="00137B2A"/>
    <w:rsid w:val="00137E1A"/>
    <w:rsid w:val="001428A6"/>
    <w:rsid w:val="00143E8F"/>
    <w:rsid w:val="00144D8A"/>
    <w:rsid w:val="001472B1"/>
    <w:rsid w:val="001478C1"/>
    <w:rsid w:val="0015096D"/>
    <w:rsid w:val="001515E4"/>
    <w:rsid w:val="00152C49"/>
    <w:rsid w:val="001536BA"/>
    <w:rsid w:val="00153846"/>
    <w:rsid w:val="001611C3"/>
    <w:rsid w:val="001624D5"/>
    <w:rsid w:val="00165576"/>
    <w:rsid w:val="001655DA"/>
    <w:rsid w:val="00167327"/>
    <w:rsid w:val="001736B2"/>
    <w:rsid w:val="00177F3B"/>
    <w:rsid w:val="00180D9C"/>
    <w:rsid w:val="00182837"/>
    <w:rsid w:val="001845E4"/>
    <w:rsid w:val="001A2EC0"/>
    <w:rsid w:val="001A52A0"/>
    <w:rsid w:val="001A661B"/>
    <w:rsid w:val="001A7A45"/>
    <w:rsid w:val="001B10B6"/>
    <w:rsid w:val="001B25B7"/>
    <w:rsid w:val="001B5C7D"/>
    <w:rsid w:val="001B7A14"/>
    <w:rsid w:val="001B7AF8"/>
    <w:rsid w:val="001C21F6"/>
    <w:rsid w:val="001C2C0A"/>
    <w:rsid w:val="001C48DE"/>
    <w:rsid w:val="001C531E"/>
    <w:rsid w:val="001C598A"/>
    <w:rsid w:val="001C6363"/>
    <w:rsid w:val="001D012C"/>
    <w:rsid w:val="001D2F99"/>
    <w:rsid w:val="001E0800"/>
    <w:rsid w:val="001E21C3"/>
    <w:rsid w:val="001E6DC6"/>
    <w:rsid w:val="001E7008"/>
    <w:rsid w:val="001E7770"/>
    <w:rsid w:val="001F268C"/>
    <w:rsid w:val="001F354B"/>
    <w:rsid w:val="001F7429"/>
    <w:rsid w:val="00200B8F"/>
    <w:rsid w:val="00201551"/>
    <w:rsid w:val="00203078"/>
    <w:rsid w:val="0020359B"/>
    <w:rsid w:val="00203BB9"/>
    <w:rsid w:val="00205B9F"/>
    <w:rsid w:val="00205FA8"/>
    <w:rsid w:val="00206A62"/>
    <w:rsid w:val="00211B25"/>
    <w:rsid w:val="002120BB"/>
    <w:rsid w:val="00213731"/>
    <w:rsid w:val="002173B4"/>
    <w:rsid w:val="00224D9D"/>
    <w:rsid w:val="0022517D"/>
    <w:rsid w:val="002258F0"/>
    <w:rsid w:val="00233D80"/>
    <w:rsid w:val="002344A7"/>
    <w:rsid w:val="00243E35"/>
    <w:rsid w:val="002444F0"/>
    <w:rsid w:val="002456B9"/>
    <w:rsid w:val="002464BA"/>
    <w:rsid w:val="00246C81"/>
    <w:rsid w:val="00247971"/>
    <w:rsid w:val="00254E5B"/>
    <w:rsid w:val="002602B5"/>
    <w:rsid w:val="00260CD9"/>
    <w:rsid w:val="0026221B"/>
    <w:rsid w:val="0026303C"/>
    <w:rsid w:val="00263976"/>
    <w:rsid w:val="00266212"/>
    <w:rsid w:val="00267842"/>
    <w:rsid w:val="002702F9"/>
    <w:rsid w:val="00270708"/>
    <w:rsid w:val="00273122"/>
    <w:rsid w:val="002753DE"/>
    <w:rsid w:val="00280C0D"/>
    <w:rsid w:val="00282B77"/>
    <w:rsid w:val="002872CF"/>
    <w:rsid w:val="002905EF"/>
    <w:rsid w:val="00290D42"/>
    <w:rsid w:val="00292FCC"/>
    <w:rsid w:val="0029405C"/>
    <w:rsid w:val="00295B34"/>
    <w:rsid w:val="0029670E"/>
    <w:rsid w:val="002A00BC"/>
    <w:rsid w:val="002A32BD"/>
    <w:rsid w:val="002A32F4"/>
    <w:rsid w:val="002A51A1"/>
    <w:rsid w:val="002B0559"/>
    <w:rsid w:val="002B089D"/>
    <w:rsid w:val="002B1B0D"/>
    <w:rsid w:val="002B64C5"/>
    <w:rsid w:val="002C1405"/>
    <w:rsid w:val="002C639F"/>
    <w:rsid w:val="002C6F28"/>
    <w:rsid w:val="002D0141"/>
    <w:rsid w:val="002D1176"/>
    <w:rsid w:val="002D1871"/>
    <w:rsid w:val="002D1F55"/>
    <w:rsid w:val="002D2136"/>
    <w:rsid w:val="002D30EA"/>
    <w:rsid w:val="002D39AB"/>
    <w:rsid w:val="002D7E64"/>
    <w:rsid w:val="002F063C"/>
    <w:rsid w:val="002F23BD"/>
    <w:rsid w:val="002F2A5C"/>
    <w:rsid w:val="00300200"/>
    <w:rsid w:val="00300940"/>
    <w:rsid w:val="003014C6"/>
    <w:rsid w:val="0030259D"/>
    <w:rsid w:val="00305E7E"/>
    <w:rsid w:val="00311592"/>
    <w:rsid w:val="00311E3C"/>
    <w:rsid w:val="003133D8"/>
    <w:rsid w:val="00313F97"/>
    <w:rsid w:val="003154A5"/>
    <w:rsid w:val="00321277"/>
    <w:rsid w:val="00323A69"/>
    <w:rsid w:val="00332FF8"/>
    <w:rsid w:val="00333933"/>
    <w:rsid w:val="00334FA7"/>
    <w:rsid w:val="0033660B"/>
    <w:rsid w:val="00337503"/>
    <w:rsid w:val="00337822"/>
    <w:rsid w:val="00341786"/>
    <w:rsid w:val="003553F7"/>
    <w:rsid w:val="0035769C"/>
    <w:rsid w:val="00360EA9"/>
    <w:rsid w:val="003619AD"/>
    <w:rsid w:val="00363E75"/>
    <w:rsid w:val="00364785"/>
    <w:rsid w:val="003802D4"/>
    <w:rsid w:val="0038151F"/>
    <w:rsid w:val="00382DB6"/>
    <w:rsid w:val="0038543F"/>
    <w:rsid w:val="00391D28"/>
    <w:rsid w:val="00397D3E"/>
    <w:rsid w:val="003A19E8"/>
    <w:rsid w:val="003A24D8"/>
    <w:rsid w:val="003A5266"/>
    <w:rsid w:val="003A62C2"/>
    <w:rsid w:val="003A7204"/>
    <w:rsid w:val="003B07C2"/>
    <w:rsid w:val="003B1353"/>
    <w:rsid w:val="003B1BD7"/>
    <w:rsid w:val="003B2953"/>
    <w:rsid w:val="003B3253"/>
    <w:rsid w:val="003B409D"/>
    <w:rsid w:val="003B4CB2"/>
    <w:rsid w:val="003B5391"/>
    <w:rsid w:val="003B60EE"/>
    <w:rsid w:val="003B674B"/>
    <w:rsid w:val="003C2519"/>
    <w:rsid w:val="003C2F89"/>
    <w:rsid w:val="003C5618"/>
    <w:rsid w:val="003D0453"/>
    <w:rsid w:val="003D08D8"/>
    <w:rsid w:val="003D15AC"/>
    <w:rsid w:val="003D2684"/>
    <w:rsid w:val="003D27DE"/>
    <w:rsid w:val="003D2EDE"/>
    <w:rsid w:val="003D66BB"/>
    <w:rsid w:val="003D68DE"/>
    <w:rsid w:val="003D7669"/>
    <w:rsid w:val="003E02DF"/>
    <w:rsid w:val="003E0DA6"/>
    <w:rsid w:val="003E5012"/>
    <w:rsid w:val="003E74DF"/>
    <w:rsid w:val="003F08B2"/>
    <w:rsid w:val="003F10DE"/>
    <w:rsid w:val="003F119F"/>
    <w:rsid w:val="003F5259"/>
    <w:rsid w:val="003F5971"/>
    <w:rsid w:val="003F6FC3"/>
    <w:rsid w:val="003F7887"/>
    <w:rsid w:val="00400417"/>
    <w:rsid w:val="00400B5B"/>
    <w:rsid w:val="00402D9F"/>
    <w:rsid w:val="0040406F"/>
    <w:rsid w:val="00404232"/>
    <w:rsid w:val="004065C9"/>
    <w:rsid w:val="00407BD6"/>
    <w:rsid w:val="00410683"/>
    <w:rsid w:val="004109FB"/>
    <w:rsid w:val="004117C1"/>
    <w:rsid w:val="00411D4B"/>
    <w:rsid w:val="00414299"/>
    <w:rsid w:val="004168E2"/>
    <w:rsid w:val="0041738E"/>
    <w:rsid w:val="00420513"/>
    <w:rsid w:val="004224A3"/>
    <w:rsid w:val="00423C9B"/>
    <w:rsid w:val="004246F9"/>
    <w:rsid w:val="00425555"/>
    <w:rsid w:val="00426392"/>
    <w:rsid w:val="0042650F"/>
    <w:rsid w:val="00427987"/>
    <w:rsid w:val="00430881"/>
    <w:rsid w:val="00432C66"/>
    <w:rsid w:val="004331C0"/>
    <w:rsid w:val="004331DE"/>
    <w:rsid w:val="004428C2"/>
    <w:rsid w:val="00443B8A"/>
    <w:rsid w:val="004451B0"/>
    <w:rsid w:val="00447B3D"/>
    <w:rsid w:val="00447B74"/>
    <w:rsid w:val="00454B3C"/>
    <w:rsid w:val="00454DEA"/>
    <w:rsid w:val="00455497"/>
    <w:rsid w:val="004660B4"/>
    <w:rsid w:val="00472D6F"/>
    <w:rsid w:val="00473EF7"/>
    <w:rsid w:val="0047462A"/>
    <w:rsid w:val="004753CB"/>
    <w:rsid w:val="004772BC"/>
    <w:rsid w:val="00481DCF"/>
    <w:rsid w:val="00484984"/>
    <w:rsid w:val="00486117"/>
    <w:rsid w:val="004878A5"/>
    <w:rsid w:val="00497762"/>
    <w:rsid w:val="004A6D0C"/>
    <w:rsid w:val="004B064B"/>
    <w:rsid w:val="004B4EB3"/>
    <w:rsid w:val="004B5A7D"/>
    <w:rsid w:val="004B6A49"/>
    <w:rsid w:val="004C06CF"/>
    <w:rsid w:val="004C4FD9"/>
    <w:rsid w:val="004D6E6A"/>
    <w:rsid w:val="004E14A8"/>
    <w:rsid w:val="004E3F5B"/>
    <w:rsid w:val="004E44E7"/>
    <w:rsid w:val="004E66C2"/>
    <w:rsid w:val="004E74A8"/>
    <w:rsid w:val="004E7DD7"/>
    <w:rsid w:val="004F0751"/>
    <w:rsid w:val="004F45E1"/>
    <w:rsid w:val="004F6DF1"/>
    <w:rsid w:val="004F70C1"/>
    <w:rsid w:val="005047E8"/>
    <w:rsid w:val="00506F79"/>
    <w:rsid w:val="005078A0"/>
    <w:rsid w:val="0051468C"/>
    <w:rsid w:val="00516D8D"/>
    <w:rsid w:val="005208BA"/>
    <w:rsid w:val="005226CB"/>
    <w:rsid w:val="005262A3"/>
    <w:rsid w:val="005273A7"/>
    <w:rsid w:val="00530092"/>
    <w:rsid w:val="0053367E"/>
    <w:rsid w:val="00535DBF"/>
    <w:rsid w:val="005421D5"/>
    <w:rsid w:val="005432E0"/>
    <w:rsid w:val="00543827"/>
    <w:rsid w:val="0054430B"/>
    <w:rsid w:val="00545351"/>
    <w:rsid w:val="00546828"/>
    <w:rsid w:val="00553604"/>
    <w:rsid w:val="00554977"/>
    <w:rsid w:val="00554A61"/>
    <w:rsid w:val="00555075"/>
    <w:rsid w:val="005555E8"/>
    <w:rsid w:val="00555E18"/>
    <w:rsid w:val="00556240"/>
    <w:rsid w:val="0055654D"/>
    <w:rsid w:val="0055794F"/>
    <w:rsid w:val="00562D0E"/>
    <w:rsid w:val="0056384B"/>
    <w:rsid w:val="00564D6C"/>
    <w:rsid w:val="00571F82"/>
    <w:rsid w:val="00573064"/>
    <w:rsid w:val="005737F9"/>
    <w:rsid w:val="00574376"/>
    <w:rsid w:val="005774DA"/>
    <w:rsid w:val="005A0F35"/>
    <w:rsid w:val="005A17F0"/>
    <w:rsid w:val="005A34D8"/>
    <w:rsid w:val="005A60CB"/>
    <w:rsid w:val="005A652F"/>
    <w:rsid w:val="005B0434"/>
    <w:rsid w:val="005B5D48"/>
    <w:rsid w:val="005C1E6D"/>
    <w:rsid w:val="005C2A5D"/>
    <w:rsid w:val="005D0101"/>
    <w:rsid w:val="005D197D"/>
    <w:rsid w:val="005D381D"/>
    <w:rsid w:val="005D455B"/>
    <w:rsid w:val="005D61A9"/>
    <w:rsid w:val="005D7A97"/>
    <w:rsid w:val="005E0B62"/>
    <w:rsid w:val="005E1E95"/>
    <w:rsid w:val="005E2CB2"/>
    <w:rsid w:val="005E6936"/>
    <w:rsid w:val="005F0579"/>
    <w:rsid w:val="005F2BD1"/>
    <w:rsid w:val="005F4D55"/>
    <w:rsid w:val="005F5FF4"/>
    <w:rsid w:val="005F6D15"/>
    <w:rsid w:val="00601678"/>
    <w:rsid w:val="006026D2"/>
    <w:rsid w:val="00604C28"/>
    <w:rsid w:val="00606ACB"/>
    <w:rsid w:val="00607477"/>
    <w:rsid w:val="00611A78"/>
    <w:rsid w:val="00611F18"/>
    <w:rsid w:val="0061399C"/>
    <w:rsid w:val="00622123"/>
    <w:rsid w:val="00623A2F"/>
    <w:rsid w:val="0062596E"/>
    <w:rsid w:val="00625DF6"/>
    <w:rsid w:val="00630209"/>
    <w:rsid w:val="00631937"/>
    <w:rsid w:val="006342F9"/>
    <w:rsid w:val="00634B00"/>
    <w:rsid w:val="00635AA2"/>
    <w:rsid w:val="006363B2"/>
    <w:rsid w:val="0063775C"/>
    <w:rsid w:val="0063776D"/>
    <w:rsid w:val="006424B6"/>
    <w:rsid w:val="00642BA9"/>
    <w:rsid w:val="00642CF5"/>
    <w:rsid w:val="00644B70"/>
    <w:rsid w:val="00645AF8"/>
    <w:rsid w:val="00645F6A"/>
    <w:rsid w:val="00646FB7"/>
    <w:rsid w:val="00647951"/>
    <w:rsid w:val="0065007B"/>
    <w:rsid w:val="00653E10"/>
    <w:rsid w:val="006577B1"/>
    <w:rsid w:val="006612F6"/>
    <w:rsid w:val="00661636"/>
    <w:rsid w:val="00662A48"/>
    <w:rsid w:val="006632B4"/>
    <w:rsid w:val="00665486"/>
    <w:rsid w:val="00665789"/>
    <w:rsid w:val="00671C49"/>
    <w:rsid w:val="00671E2C"/>
    <w:rsid w:val="00672D8A"/>
    <w:rsid w:val="00674BF6"/>
    <w:rsid w:val="00680FE7"/>
    <w:rsid w:val="006810D5"/>
    <w:rsid w:val="00681CE6"/>
    <w:rsid w:val="00683B01"/>
    <w:rsid w:val="0068426F"/>
    <w:rsid w:val="00687C22"/>
    <w:rsid w:val="006905F5"/>
    <w:rsid w:val="00691CFD"/>
    <w:rsid w:val="00692C94"/>
    <w:rsid w:val="0069769F"/>
    <w:rsid w:val="006A03C1"/>
    <w:rsid w:val="006A6EAA"/>
    <w:rsid w:val="006B0CDE"/>
    <w:rsid w:val="006B1D14"/>
    <w:rsid w:val="006B4CFF"/>
    <w:rsid w:val="006B554F"/>
    <w:rsid w:val="006B6234"/>
    <w:rsid w:val="006B626F"/>
    <w:rsid w:val="006B62C9"/>
    <w:rsid w:val="006C0501"/>
    <w:rsid w:val="006C40E0"/>
    <w:rsid w:val="006C4C0F"/>
    <w:rsid w:val="006C595E"/>
    <w:rsid w:val="006D0E00"/>
    <w:rsid w:val="006D214C"/>
    <w:rsid w:val="006D2E95"/>
    <w:rsid w:val="006D2FAA"/>
    <w:rsid w:val="006D47EA"/>
    <w:rsid w:val="006D589B"/>
    <w:rsid w:val="006D765D"/>
    <w:rsid w:val="006F1843"/>
    <w:rsid w:val="006F36D4"/>
    <w:rsid w:val="00700B66"/>
    <w:rsid w:val="00700FD3"/>
    <w:rsid w:val="0070249C"/>
    <w:rsid w:val="00703648"/>
    <w:rsid w:val="00704216"/>
    <w:rsid w:val="007047C9"/>
    <w:rsid w:val="007052BC"/>
    <w:rsid w:val="00705CBB"/>
    <w:rsid w:val="00712937"/>
    <w:rsid w:val="00712D9A"/>
    <w:rsid w:val="0071382C"/>
    <w:rsid w:val="00720C33"/>
    <w:rsid w:val="00720ECA"/>
    <w:rsid w:val="007249D9"/>
    <w:rsid w:val="00724BB5"/>
    <w:rsid w:val="00724F5A"/>
    <w:rsid w:val="00725DA1"/>
    <w:rsid w:val="00727079"/>
    <w:rsid w:val="00727104"/>
    <w:rsid w:val="00747C8A"/>
    <w:rsid w:val="007510FA"/>
    <w:rsid w:val="007545AA"/>
    <w:rsid w:val="00754E07"/>
    <w:rsid w:val="00760E2E"/>
    <w:rsid w:val="00761635"/>
    <w:rsid w:val="00762FB0"/>
    <w:rsid w:val="0076667A"/>
    <w:rsid w:val="00767173"/>
    <w:rsid w:val="0077256B"/>
    <w:rsid w:val="00773631"/>
    <w:rsid w:val="00773CC1"/>
    <w:rsid w:val="00775196"/>
    <w:rsid w:val="00775E94"/>
    <w:rsid w:val="0077734E"/>
    <w:rsid w:val="0078101C"/>
    <w:rsid w:val="00781FC3"/>
    <w:rsid w:val="007822D2"/>
    <w:rsid w:val="007827D4"/>
    <w:rsid w:val="00784617"/>
    <w:rsid w:val="007846B2"/>
    <w:rsid w:val="007850E8"/>
    <w:rsid w:val="00785900"/>
    <w:rsid w:val="00786BB9"/>
    <w:rsid w:val="00797955"/>
    <w:rsid w:val="00797C1F"/>
    <w:rsid w:val="007A25A3"/>
    <w:rsid w:val="007A31B6"/>
    <w:rsid w:val="007A4520"/>
    <w:rsid w:val="007A4879"/>
    <w:rsid w:val="007B2ADD"/>
    <w:rsid w:val="007B570C"/>
    <w:rsid w:val="007B5AE4"/>
    <w:rsid w:val="007B6646"/>
    <w:rsid w:val="007C0061"/>
    <w:rsid w:val="007C2585"/>
    <w:rsid w:val="007C4E83"/>
    <w:rsid w:val="007C5B6C"/>
    <w:rsid w:val="007D005B"/>
    <w:rsid w:val="007D05D9"/>
    <w:rsid w:val="007D093F"/>
    <w:rsid w:val="007D0CAB"/>
    <w:rsid w:val="007D1E7B"/>
    <w:rsid w:val="007D40F1"/>
    <w:rsid w:val="007E10C9"/>
    <w:rsid w:val="007E2EB4"/>
    <w:rsid w:val="007E6D0A"/>
    <w:rsid w:val="007E7808"/>
    <w:rsid w:val="007F0E72"/>
    <w:rsid w:val="007F28C2"/>
    <w:rsid w:val="007F4F98"/>
    <w:rsid w:val="007F714D"/>
    <w:rsid w:val="00801138"/>
    <w:rsid w:val="00801973"/>
    <w:rsid w:val="00804F97"/>
    <w:rsid w:val="008058C1"/>
    <w:rsid w:val="00807367"/>
    <w:rsid w:val="008079D0"/>
    <w:rsid w:val="0081209F"/>
    <w:rsid w:val="0081321D"/>
    <w:rsid w:val="00813D0D"/>
    <w:rsid w:val="00815ED2"/>
    <w:rsid w:val="008202D3"/>
    <w:rsid w:val="00823248"/>
    <w:rsid w:val="00825EED"/>
    <w:rsid w:val="00826E26"/>
    <w:rsid w:val="008271A6"/>
    <w:rsid w:val="00841044"/>
    <w:rsid w:val="00843A4B"/>
    <w:rsid w:val="00843EAD"/>
    <w:rsid w:val="0084460B"/>
    <w:rsid w:val="00845D54"/>
    <w:rsid w:val="00850476"/>
    <w:rsid w:val="0085282C"/>
    <w:rsid w:val="00853104"/>
    <w:rsid w:val="00854ACE"/>
    <w:rsid w:val="008576B5"/>
    <w:rsid w:val="008616FE"/>
    <w:rsid w:val="00870B9D"/>
    <w:rsid w:val="00870DBC"/>
    <w:rsid w:val="008717CA"/>
    <w:rsid w:val="00875D5D"/>
    <w:rsid w:val="00880F16"/>
    <w:rsid w:val="00882034"/>
    <w:rsid w:val="008831A1"/>
    <w:rsid w:val="008867A4"/>
    <w:rsid w:val="008A2A49"/>
    <w:rsid w:val="008A5BB2"/>
    <w:rsid w:val="008A68EF"/>
    <w:rsid w:val="008B29BC"/>
    <w:rsid w:val="008B3A36"/>
    <w:rsid w:val="008B44FC"/>
    <w:rsid w:val="008B52AA"/>
    <w:rsid w:val="008B5BB0"/>
    <w:rsid w:val="008C0A35"/>
    <w:rsid w:val="008C0CCE"/>
    <w:rsid w:val="008C105B"/>
    <w:rsid w:val="008C14A8"/>
    <w:rsid w:val="008C2422"/>
    <w:rsid w:val="008C264D"/>
    <w:rsid w:val="008C57F0"/>
    <w:rsid w:val="008C6F20"/>
    <w:rsid w:val="008C7E59"/>
    <w:rsid w:val="008D0CA7"/>
    <w:rsid w:val="008D1CD0"/>
    <w:rsid w:val="008D3E20"/>
    <w:rsid w:val="008D423D"/>
    <w:rsid w:val="008D5719"/>
    <w:rsid w:val="008E202F"/>
    <w:rsid w:val="008E2599"/>
    <w:rsid w:val="008E2BF0"/>
    <w:rsid w:val="008E3A3E"/>
    <w:rsid w:val="008E477E"/>
    <w:rsid w:val="008E4E9E"/>
    <w:rsid w:val="008F0584"/>
    <w:rsid w:val="008F3D4B"/>
    <w:rsid w:val="008F4E8F"/>
    <w:rsid w:val="008F5693"/>
    <w:rsid w:val="0090038C"/>
    <w:rsid w:val="0091695C"/>
    <w:rsid w:val="00917027"/>
    <w:rsid w:val="00925FEE"/>
    <w:rsid w:val="00926AD1"/>
    <w:rsid w:val="009327A5"/>
    <w:rsid w:val="00933759"/>
    <w:rsid w:val="00937685"/>
    <w:rsid w:val="00943A9F"/>
    <w:rsid w:val="00945988"/>
    <w:rsid w:val="00946E12"/>
    <w:rsid w:val="00946E2F"/>
    <w:rsid w:val="00947621"/>
    <w:rsid w:val="00947CA4"/>
    <w:rsid w:val="00954426"/>
    <w:rsid w:val="00956226"/>
    <w:rsid w:val="0096148C"/>
    <w:rsid w:val="009621BD"/>
    <w:rsid w:val="00964923"/>
    <w:rsid w:val="00965544"/>
    <w:rsid w:val="009658A6"/>
    <w:rsid w:val="00971A32"/>
    <w:rsid w:val="0097242E"/>
    <w:rsid w:val="00972526"/>
    <w:rsid w:val="00973986"/>
    <w:rsid w:val="009744E8"/>
    <w:rsid w:val="00975158"/>
    <w:rsid w:val="00977BFF"/>
    <w:rsid w:val="00977D38"/>
    <w:rsid w:val="00980554"/>
    <w:rsid w:val="00983579"/>
    <w:rsid w:val="009857D1"/>
    <w:rsid w:val="00990545"/>
    <w:rsid w:val="00991F70"/>
    <w:rsid w:val="00991F7E"/>
    <w:rsid w:val="00992D63"/>
    <w:rsid w:val="00993DCA"/>
    <w:rsid w:val="009946D1"/>
    <w:rsid w:val="00995CA0"/>
    <w:rsid w:val="009A13C3"/>
    <w:rsid w:val="009A4B09"/>
    <w:rsid w:val="009B2511"/>
    <w:rsid w:val="009C05A1"/>
    <w:rsid w:val="009C3209"/>
    <w:rsid w:val="009C358F"/>
    <w:rsid w:val="009C35B4"/>
    <w:rsid w:val="009C4ABD"/>
    <w:rsid w:val="009C5B10"/>
    <w:rsid w:val="009C6477"/>
    <w:rsid w:val="009C6FE2"/>
    <w:rsid w:val="009D0904"/>
    <w:rsid w:val="009D116E"/>
    <w:rsid w:val="009D20BC"/>
    <w:rsid w:val="009D3CA7"/>
    <w:rsid w:val="009E0A31"/>
    <w:rsid w:val="009E4D09"/>
    <w:rsid w:val="009F2F75"/>
    <w:rsid w:val="009F3273"/>
    <w:rsid w:val="009F4212"/>
    <w:rsid w:val="009F42D3"/>
    <w:rsid w:val="009F68BE"/>
    <w:rsid w:val="009F6DE1"/>
    <w:rsid w:val="00A00E70"/>
    <w:rsid w:val="00A10F94"/>
    <w:rsid w:val="00A12CCE"/>
    <w:rsid w:val="00A15B1C"/>
    <w:rsid w:val="00A15D68"/>
    <w:rsid w:val="00A178FA"/>
    <w:rsid w:val="00A22A68"/>
    <w:rsid w:val="00A230EA"/>
    <w:rsid w:val="00A24DAE"/>
    <w:rsid w:val="00A25232"/>
    <w:rsid w:val="00A25F4C"/>
    <w:rsid w:val="00A31B2D"/>
    <w:rsid w:val="00A323D8"/>
    <w:rsid w:val="00A32BAD"/>
    <w:rsid w:val="00A37A8A"/>
    <w:rsid w:val="00A44258"/>
    <w:rsid w:val="00A465C9"/>
    <w:rsid w:val="00A46DEA"/>
    <w:rsid w:val="00A47395"/>
    <w:rsid w:val="00A535AA"/>
    <w:rsid w:val="00A55362"/>
    <w:rsid w:val="00A55918"/>
    <w:rsid w:val="00A56157"/>
    <w:rsid w:val="00A60417"/>
    <w:rsid w:val="00A65E40"/>
    <w:rsid w:val="00A67439"/>
    <w:rsid w:val="00A67626"/>
    <w:rsid w:val="00A706D9"/>
    <w:rsid w:val="00A727D7"/>
    <w:rsid w:val="00A74EED"/>
    <w:rsid w:val="00A75A14"/>
    <w:rsid w:val="00A763B4"/>
    <w:rsid w:val="00A83485"/>
    <w:rsid w:val="00A93562"/>
    <w:rsid w:val="00A94720"/>
    <w:rsid w:val="00A97716"/>
    <w:rsid w:val="00AA05ED"/>
    <w:rsid w:val="00AA4259"/>
    <w:rsid w:val="00AB0E38"/>
    <w:rsid w:val="00AB26A6"/>
    <w:rsid w:val="00AB2CF1"/>
    <w:rsid w:val="00AB3CE2"/>
    <w:rsid w:val="00AB48B1"/>
    <w:rsid w:val="00AB500A"/>
    <w:rsid w:val="00AB60F1"/>
    <w:rsid w:val="00AC12FC"/>
    <w:rsid w:val="00AC1EB8"/>
    <w:rsid w:val="00AC4C60"/>
    <w:rsid w:val="00AC5076"/>
    <w:rsid w:val="00AC57FF"/>
    <w:rsid w:val="00AC5EC0"/>
    <w:rsid w:val="00AC75D4"/>
    <w:rsid w:val="00AD0221"/>
    <w:rsid w:val="00AD14C1"/>
    <w:rsid w:val="00AD22B6"/>
    <w:rsid w:val="00AD2CB6"/>
    <w:rsid w:val="00AD3674"/>
    <w:rsid w:val="00AD5E64"/>
    <w:rsid w:val="00AD6858"/>
    <w:rsid w:val="00AE18FA"/>
    <w:rsid w:val="00AE30B4"/>
    <w:rsid w:val="00AE47D6"/>
    <w:rsid w:val="00AE5043"/>
    <w:rsid w:val="00AE61F0"/>
    <w:rsid w:val="00AF1501"/>
    <w:rsid w:val="00AF291B"/>
    <w:rsid w:val="00AF3745"/>
    <w:rsid w:val="00AF6EB4"/>
    <w:rsid w:val="00AF7FBE"/>
    <w:rsid w:val="00B02CD7"/>
    <w:rsid w:val="00B045CD"/>
    <w:rsid w:val="00B04D98"/>
    <w:rsid w:val="00B05982"/>
    <w:rsid w:val="00B05E14"/>
    <w:rsid w:val="00B10BAF"/>
    <w:rsid w:val="00B123CA"/>
    <w:rsid w:val="00B12835"/>
    <w:rsid w:val="00B13C96"/>
    <w:rsid w:val="00B14281"/>
    <w:rsid w:val="00B15066"/>
    <w:rsid w:val="00B221EE"/>
    <w:rsid w:val="00B23566"/>
    <w:rsid w:val="00B30DD4"/>
    <w:rsid w:val="00B33E32"/>
    <w:rsid w:val="00B3426E"/>
    <w:rsid w:val="00B44AE1"/>
    <w:rsid w:val="00B45BEE"/>
    <w:rsid w:val="00B46098"/>
    <w:rsid w:val="00B46446"/>
    <w:rsid w:val="00B57B09"/>
    <w:rsid w:val="00B57EDB"/>
    <w:rsid w:val="00B618E9"/>
    <w:rsid w:val="00B61B29"/>
    <w:rsid w:val="00B661E9"/>
    <w:rsid w:val="00B6705F"/>
    <w:rsid w:val="00B73067"/>
    <w:rsid w:val="00B73B05"/>
    <w:rsid w:val="00B73B0A"/>
    <w:rsid w:val="00B74989"/>
    <w:rsid w:val="00B77AB7"/>
    <w:rsid w:val="00B803FB"/>
    <w:rsid w:val="00B8051B"/>
    <w:rsid w:val="00B81BE6"/>
    <w:rsid w:val="00B839E6"/>
    <w:rsid w:val="00B8572B"/>
    <w:rsid w:val="00B86425"/>
    <w:rsid w:val="00B90721"/>
    <w:rsid w:val="00B908E1"/>
    <w:rsid w:val="00B95840"/>
    <w:rsid w:val="00B96FEE"/>
    <w:rsid w:val="00BA1298"/>
    <w:rsid w:val="00BA1D11"/>
    <w:rsid w:val="00BA2962"/>
    <w:rsid w:val="00BA7DB0"/>
    <w:rsid w:val="00BB3995"/>
    <w:rsid w:val="00BB40DA"/>
    <w:rsid w:val="00BB46E0"/>
    <w:rsid w:val="00BB599F"/>
    <w:rsid w:val="00BC1F54"/>
    <w:rsid w:val="00BC28E2"/>
    <w:rsid w:val="00BC4941"/>
    <w:rsid w:val="00BC51AC"/>
    <w:rsid w:val="00BC5B2C"/>
    <w:rsid w:val="00BD1BB4"/>
    <w:rsid w:val="00BD24CA"/>
    <w:rsid w:val="00BD5BEC"/>
    <w:rsid w:val="00BD5C19"/>
    <w:rsid w:val="00BD77D3"/>
    <w:rsid w:val="00BE294D"/>
    <w:rsid w:val="00BE2CBE"/>
    <w:rsid w:val="00BE432F"/>
    <w:rsid w:val="00BE715E"/>
    <w:rsid w:val="00BE7329"/>
    <w:rsid w:val="00BF146D"/>
    <w:rsid w:val="00BF1BA0"/>
    <w:rsid w:val="00BF1C71"/>
    <w:rsid w:val="00BF2B2F"/>
    <w:rsid w:val="00BF2E50"/>
    <w:rsid w:val="00BF3335"/>
    <w:rsid w:val="00BF6D16"/>
    <w:rsid w:val="00C02EFD"/>
    <w:rsid w:val="00C03EDD"/>
    <w:rsid w:val="00C05205"/>
    <w:rsid w:val="00C06922"/>
    <w:rsid w:val="00C10C48"/>
    <w:rsid w:val="00C11221"/>
    <w:rsid w:val="00C135C1"/>
    <w:rsid w:val="00C148EC"/>
    <w:rsid w:val="00C158DB"/>
    <w:rsid w:val="00C16D1D"/>
    <w:rsid w:val="00C17923"/>
    <w:rsid w:val="00C24B28"/>
    <w:rsid w:val="00C3132F"/>
    <w:rsid w:val="00C340D8"/>
    <w:rsid w:val="00C34F23"/>
    <w:rsid w:val="00C40E45"/>
    <w:rsid w:val="00C4103E"/>
    <w:rsid w:val="00C4188B"/>
    <w:rsid w:val="00C439BC"/>
    <w:rsid w:val="00C4423A"/>
    <w:rsid w:val="00C46E5D"/>
    <w:rsid w:val="00C5254F"/>
    <w:rsid w:val="00C568DE"/>
    <w:rsid w:val="00C57D73"/>
    <w:rsid w:val="00C60722"/>
    <w:rsid w:val="00C676F2"/>
    <w:rsid w:val="00C70745"/>
    <w:rsid w:val="00C717F2"/>
    <w:rsid w:val="00C733E9"/>
    <w:rsid w:val="00C73876"/>
    <w:rsid w:val="00C7506F"/>
    <w:rsid w:val="00C8109E"/>
    <w:rsid w:val="00C818F7"/>
    <w:rsid w:val="00C81BAA"/>
    <w:rsid w:val="00C83E7C"/>
    <w:rsid w:val="00C85C3D"/>
    <w:rsid w:val="00C85C91"/>
    <w:rsid w:val="00C86BAA"/>
    <w:rsid w:val="00C90A13"/>
    <w:rsid w:val="00C91961"/>
    <w:rsid w:val="00C939E3"/>
    <w:rsid w:val="00C97323"/>
    <w:rsid w:val="00C97411"/>
    <w:rsid w:val="00CA5868"/>
    <w:rsid w:val="00CA7009"/>
    <w:rsid w:val="00CB09E1"/>
    <w:rsid w:val="00CB3CE9"/>
    <w:rsid w:val="00CB5C64"/>
    <w:rsid w:val="00CC03A9"/>
    <w:rsid w:val="00CC0945"/>
    <w:rsid w:val="00CC095A"/>
    <w:rsid w:val="00CC318B"/>
    <w:rsid w:val="00CC3F6D"/>
    <w:rsid w:val="00CC56D1"/>
    <w:rsid w:val="00CC6EA6"/>
    <w:rsid w:val="00CD12C8"/>
    <w:rsid w:val="00CD3BD0"/>
    <w:rsid w:val="00CD7364"/>
    <w:rsid w:val="00CD7ABB"/>
    <w:rsid w:val="00CE205A"/>
    <w:rsid w:val="00CE3C9B"/>
    <w:rsid w:val="00CE3E71"/>
    <w:rsid w:val="00CE4ADB"/>
    <w:rsid w:val="00CE4B2F"/>
    <w:rsid w:val="00CE5106"/>
    <w:rsid w:val="00CF2109"/>
    <w:rsid w:val="00CF5C80"/>
    <w:rsid w:val="00D02F39"/>
    <w:rsid w:val="00D03C95"/>
    <w:rsid w:val="00D04F0B"/>
    <w:rsid w:val="00D15362"/>
    <w:rsid w:val="00D20BCB"/>
    <w:rsid w:val="00D221F3"/>
    <w:rsid w:val="00D22B6F"/>
    <w:rsid w:val="00D2487E"/>
    <w:rsid w:val="00D263F3"/>
    <w:rsid w:val="00D30232"/>
    <w:rsid w:val="00D35790"/>
    <w:rsid w:val="00D359C4"/>
    <w:rsid w:val="00D37B22"/>
    <w:rsid w:val="00D4304D"/>
    <w:rsid w:val="00D44E61"/>
    <w:rsid w:val="00D46278"/>
    <w:rsid w:val="00D47164"/>
    <w:rsid w:val="00D53588"/>
    <w:rsid w:val="00D54839"/>
    <w:rsid w:val="00D54C59"/>
    <w:rsid w:val="00D54CD4"/>
    <w:rsid w:val="00D6037C"/>
    <w:rsid w:val="00D605F1"/>
    <w:rsid w:val="00D63254"/>
    <w:rsid w:val="00D63FFE"/>
    <w:rsid w:val="00D71387"/>
    <w:rsid w:val="00D732CA"/>
    <w:rsid w:val="00D74216"/>
    <w:rsid w:val="00D75B41"/>
    <w:rsid w:val="00D771FF"/>
    <w:rsid w:val="00D8378A"/>
    <w:rsid w:val="00D84873"/>
    <w:rsid w:val="00D87A21"/>
    <w:rsid w:val="00D92765"/>
    <w:rsid w:val="00D943C2"/>
    <w:rsid w:val="00D94AAF"/>
    <w:rsid w:val="00D97ACB"/>
    <w:rsid w:val="00D97CFF"/>
    <w:rsid w:val="00DA5755"/>
    <w:rsid w:val="00DB2C21"/>
    <w:rsid w:val="00DB617A"/>
    <w:rsid w:val="00DB65C8"/>
    <w:rsid w:val="00DB681F"/>
    <w:rsid w:val="00DB75A4"/>
    <w:rsid w:val="00DC00D0"/>
    <w:rsid w:val="00DC0243"/>
    <w:rsid w:val="00DC43C4"/>
    <w:rsid w:val="00DD1B44"/>
    <w:rsid w:val="00DD311F"/>
    <w:rsid w:val="00DD3430"/>
    <w:rsid w:val="00DD3929"/>
    <w:rsid w:val="00DD4193"/>
    <w:rsid w:val="00DD589F"/>
    <w:rsid w:val="00DD6204"/>
    <w:rsid w:val="00DE3828"/>
    <w:rsid w:val="00DE71DA"/>
    <w:rsid w:val="00DE7B48"/>
    <w:rsid w:val="00DF080A"/>
    <w:rsid w:val="00DF0987"/>
    <w:rsid w:val="00DF0F11"/>
    <w:rsid w:val="00DF5123"/>
    <w:rsid w:val="00DF7736"/>
    <w:rsid w:val="00E04148"/>
    <w:rsid w:val="00E05F82"/>
    <w:rsid w:val="00E0694A"/>
    <w:rsid w:val="00E11509"/>
    <w:rsid w:val="00E11809"/>
    <w:rsid w:val="00E2574B"/>
    <w:rsid w:val="00E30DF7"/>
    <w:rsid w:val="00E40F46"/>
    <w:rsid w:val="00E4162E"/>
    <w:rsid w:val="00E41DDA"/>
    <w:rsid w:val="00E44D03"/>
    <w:rsid w:val="00E44D9A"/>
    <w:rsid w:val="00E45A90"/>
    <w:rsid w:val="00E5227D"/>
    <w:rsid w:val="00E528BA"/>
    <w:rsid w:val="00E52901"/>
    <w:rsid w:val="00E5408F"/>
    <w:rsid w:val="00E5482E"/>
    <w:rsid w:val="00E55AEE"/>
    <w:rsid w:val="00E569C4"/>
    <w:rsid w:val="00E60668"/>
    <w:rsid w:val="00E61199"/>
    <w:rsid w:val="00E61540"/>
    <w:rsid w:val="00E62E6D"/>
    <w:rsid w:val="00E64CCE"/>
    <w:rsid w:val="00E65FC2"/>
    <w:rsid w:val="00E66554"/>
    <w:rsid w:val="00E67229"/>
    <w:rsid w:val="00E7286D"/>
    <w:rsid w:val="00E73D12"/>
    <w:rsid w:val="00E73DCB"/>
    <w:rsid w:val="00E7401C"/>
    <w:rsid w:val="00E80A01"/>
    <w:rsid w:val="00E80A6E"/>
    <w:rsid w:val="00E80CAE"/>
    <w:rsid w:val="00E8108C"/>
    <w:rsid w:val="00E8192F"/>
    <w:rsid w:val="00E83268"/>
    <w:rsid w:val="00E84B86"/>
    <w:rsid w:val="00E9077C"/>
    <w:rsid w:val="00E97F68"/>
    <w:rsid w:val="00EA1F08"/>
    <w:rsid w:val="00EA5EEF"/>
    <w:rsid w:val="00EA6BB8"/>
    <w:rsid w:val="00EB115D"/>
    <w:rsid w:val="00EB4197"/>
    <w:rsid w:val="00EC299D"/>
    <w:rsid w:val="00EC3015"/>
    <w:rsid w:val="00EC39C6"/>
    <w:rsid w:val="00EC4CA4"/>
    <w:rsid w:val="00EC6655"/>
    <w:rsid w:val="00ED1939"/>
    <w:rsid w:val="00ED3777"/>
    <w:rsid w:val="00EE0FCE"/>
    <w:rsid w:val="00EE20B5"/>
    <w:rsid w:val="00EE2444"/>
    <w:rsid w:val="00EE575C"/>
    <w:rsid w:val="00EF2C81"/>
    <w:rsid w:val="00EF3EF5"/>
    <w:rsid w:val="00EF4638"/>
    <w:rsid w:val="00EF4806"/>
    <w:rsid w:val="00F03A31"/>
    <w:rsid w:val="00F04590"/>
    <w:rsid w:val="00F048CF"/>
    <w:rsid w:val="00F04B9C"/>
    <w:rsid w:val="00F05A4F"/>
    <w:rsid w:val="00F11DFB"/>
    <w:rsid w:val="00F132AD"/>
    <w:rsid w:val="00F134C9"/>
    <w:rsid w:val="00F14F99"/>
    <w:rsid w:val="00F15DBC"/>
    <w:rsid w:val="00F209A8"/>
    <w:rsid w:val="00F24CAE"/>
    <w:rsid w:val="00F3168F"/>
    <w:rsid w:val="00F31B1A"/>
    <w:rsid w:val="00F32F85"/>
    <w:rsid w:val="00F36C14"/>
    <w:rsid w:val="00F40544"/>
    <w:rsid w:val="00F46E57"/>
    <w:rsid w:val="00F47198"/>
    <w:rsid w:val="00F47EF9"/>
    <w:rsid w:val="00F5099E"/>
    <w:rsid w:val="00F5256F"/>
    <w:rsid w:val="00F53922"/>
    <w:rsid w:val="00F55BB8"/>
    <w:rsid w:val="00F65EB0"/>
    <w:rsid w:val="00F72ABD"/>
    <w:rsid w:val="00F72B4B"/>
    <w:rsid w:val="00F744E2"/>
    <w:rsid w:val="00F800E7"/>
    <w:rsid w:val="00F821D6"/>
    <w:rsid w:val="00F865A2"/>
    <w:rsid w:val="00F91B90"/>
    <w:rsid w:val="00F93BF3"/>
    <w:rsid w:val="00F945C0"/>
    <w:rsid w:val="00FA0B43"/>
    <w:rsid w:val="00FA1EF0"/>
    <w:rsid w:val="00FA3CA2"/>
    <w:rsid w:val="00FA6307"/>
    <w:rsid w:val="00FA7BA9"/>
    <w:rsid w:val="00FB1229"/>
    <w:rsid w:val="00FB2784"/>
    <w:rsid w:val="00FB39DE"/>
    <w:rsid w:val="00FB3DD4"/>
    <w:rsid w:val="00FB6B44"/>
    <w:rsid w:val="00FB744E"/>
    <w:rsid w:val="00FB76AB"/>
    <w:rsid w:val="00FB7F30"/>
    <w:rsid w:val="00FC1962"/>
    <w:rsid w:val="00FC1F87"/>
    <w:rsid w:val="00FC24A5"/>
    <w:rsid w:val="00FC4DB8"/>
    <w:rsid w:val="00FC6ECB"/>
    <w:rsid w:val="00FD652D"/>
    <w:rsid w:val="00FE0CC0"/>
    <w:rsid w:val="00FE45B3"/>
    <w:rsid w:val="00FE5808"/>
    <w:rsid w:val="00FE5A6F"/>
    <w:rsid w:val="00FE5D8D"/>
    <w:rsid w:val="00FE693A"/>
    <w:rsid w:val="00FE7A28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A49"/>
    <w:rPr>
      <w:sz w:val="24"/>
      <w:szCs w:val="24"/>
    </w:rPr>
  </w:style>
  <w:style w:type="paragraph" w:styleId="1">
    <w:name w:val="heading 1"/>
    <w:basedOn w:val="a"/>
    <w:next w:val="a"/>
    <w:qFormat/>
    <w:rsid w:val="00CB3CE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D54CD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D61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1"/>
    <w:basedOn w:val="a"/>
    <w:rsid w:val="00A2523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9">
    <w:name w:val="Document Map"/>
    <w:basedOn w:val="a"/>
    <w:semiHidden/>
    <w:rsid w:val="000E06B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CB3C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B3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rsid w:val="00CB3CE9"/>
    <w:pPr>
      <w:ind w:firstLine="900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9751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A49"/>
    <w:rPr>
      <w:sz w:val="24"/>
      <w:szCs w:val="24"/>
    </w:rPr>
  </w:style>
  <w:style w:type="paragraph" w:styleId="1">
    <w:name w:val="heading 1"/>
    <w:basedOn w:val="a"/>
    <w:next w:val="a"/>
    <w:qFormat/>
    <w:rsid w:val="00CB3CE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D54CD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D61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1"/>
    <w:basedOn w:val="a"/>
    <w:rsid w:val="00A2523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9">
    <w:name w:val="Document Map"/>
    <w:basedOn w:val="a"/>
    <w:semiHidden/>
    <w:rsid w:val="000E06B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CB3C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B3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rsid w:val="00CB3CE9"/>
    <w:pPr>
      <w:ind w:firstLine="900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9751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 </vt:lpstr>
    </vt:vector>
  </TitlesOfParts>
  <Company>.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Belova</dc:creator>
  <cp:lastModifiedBy>Рассказова Анастасия Андреева</cp:lastModifiedBy>
  <cp:revision>4</cp:revision>
  <cp:lastPrinted>2017-01-30T11:30:00Z</cp:lastPrinted>
  <dcterms:created xsi:type="dcterms:W3CDTF">2017-04-11T10:45:00Z</dcterms:created>
  <dcterms:modified xsi:type="dcterms:W3CDTF">2017-05-02T08:19:00Z</dcterms:modified>
</cp:coreProperties>
</file>