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A42EA" w:rsidRPr="00E65086" w:rsidTr="002260E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A42EA" w:rsidRPr="00E65086" w:rsidRDefault="001A42EA" w:rsidP="002260E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65086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1A42EA" w:rsidRPr="00E65086" w:rsidTr="002260E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A42EA" w:rsidRPr="00E65086" w:rsidRDefault="001A42EA" w:rsidP="002260EF">
            <w:pPr>
              <w:jc w:val="center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1A42EA" w:rsidRPr="00E65086" w:rsidTr="002260E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A42EA" w:rsidRPr="00E65086" w:rsidRDefault="001A42EA" w:rsidP="00226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A42EA" w:rsidRPr="00E65086" w:rsidRDefault="001A42EA" w:rsidP="002260EF">
            <w:pPr>
              <w:jc w:val="right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54</w:t>
            </w:r>
          </w:p>
        </w:tc>
      </w:tr>
    </w:tbl>
    <w:p w:rsidR="00B51A3D" w:rsidRDefault="00B51A3D" w:rsidP="00B51A3D">
      <w:pPr>
        <w:widowControl w:val="0"/>
        <w:jc w:val="both"/>
        <w:rPr>
          <w:b/>
          <w:sz w:val="28"/>
        </w:rPr>
      </w:pPr>
    </w:p>
    <w:p w:rsidR="00B51A3D" w:rsidRDefault="00B51A3D" w:rsidP="00B51A3D">
      <w:pPr>
        <w:widowControl w:val="0"/>
        <w:jc w:val="both"/>
        <w:rPr>
          <w:b/>
          <w:sz w:val="28"/>
        </w:rPr>
      </w:pPr>
    </w:p>
    <w:p w:rsidR="00B51A3D" w:rsidRDefault="00B51A3D" w:rsidP="00B51A3D">
      <w:pPr>
        <w:jc w:val="center"/>
        <w:outlineLvl w:val="0"/>
        <w:rPr>
          <w:b/>
          <w:sz w:val="28"/>
          <w:szCs w:val="28"/>
        </w:rPr>
      </w:pPr>
    </w:p>
    <w:p w:rsidR="00B51A3D" w:rsidRDefault="00B51A3D" w:rsidP="00B51A3D">
      <w:pPr>
        <w:jc w:val="center"/>
        <w:outlineLvl w:val="0"/>
        <w:rPr>
          <w:b/>
          <w:sz w:val="28"/>
          <w:szCs w:val="28"/>
        </w:rPr>
      </w:pPr>
    </w:p>
    <w:p w:rsidR="00664B7D" w:rsidRDefault="00B51A3D" w:rsidP="00B51A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53F9A">
        <w:rPr>
          <w:b/>
          <w:sz w:val="28"/>
          <w:szCs w:val="28"/>
        </w:rPr>
        <w:t xml:space="preserve">б утверждении Положения о порядке проведения служебных </w:t>
      </w:r>
      <w:r w:rsidR="00607B33">
        <w:rPr>
          <w:b/>
          <w:sz w:val="28"/>
          <w:szCs w:val="28"/>
        </w:rPr>
        <w:br/>
      </w:r>
      <w:r w:rsidR="00D53F9A">
        <w:rPr>
          <w:b/>
          <w:sz w:val="28"/>
          <w:szCs w:val="28"/>
        </w:rPr>
        <w:t xml:space="preserve">проверок </w:t>
      </w:r>
      <w:r w:rsidR="00607B33">
        <w:rPr>
          <w:b/>
          <w:sz w:val="28"/>
          <w:szCs w:val="28"/>
        </w:rPr>
        <w:t xml:space="preserve">в отношении лиц, замещающих должности государственной </w:t>
      </w:r>
      <w:r w:rsidR="00607B33">
        <w:rPr>
          <w:b/>
          <w:sz w:val="28"/>
          <w:szCs w:val="28"/>
        </w:rPr>
        <w:br/>
        <w:t xml:space="preserve">гражданской службы </w:t>
      </w:r>
      <w:r w:rsidR="007304CC">
        <w:rPr>
          <w:b/>
          <w:sz w:val="28"/>
          <w:szCs w:val="28"/>
        </w:rPr>
        <w:t xml:space="preserve">Ульяновской области </w:t>
      </w:r>
      <w:r w:rsidR="00D53F9A">
        <w:rPr>
          <w:b/>
          <w:sz w:val="28"/>
          <w:szCs w:val="28"/>
        </w:rPr>
        <w:t xml:space="preserve">в Правительстве </w:t>
      </w:r>
    </w:p>
    <w:p w:rsidR="00B51A3D" w:rsidRDefault="00D53F9A" w:rsidP="00B51A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</w:t>
      </w:r>
      <w:r w:rsidR="00DA12B8">
        <w:rPr>
          <w:b/>
          <w:sz w:val="28"/>
          <w:szCs w:val="28"/>
        </w:rPr>
        <w:t>области</w:t>
      </w:r>
    </w:p>
    <w:p w:rsidR="00B51A3D" w:rsidRDefault="00B51A3D" w:rsidP="00B51A3D">
      <w:pPr>
        <w:jc w:val="center"/>
        <w:outlineLvl w:val="0"/>
        <w:rPr>
          <w:b/>
          <w:sz w:val="28"/>
          <w:szCs w:val="28"/>
        </w:rPr>
      </w:pPr>
    </w:p>
    <w:p w:rsidR="00EE2DB4" w:rsidRDefault="00EE2DB4" w:rsidP="00B51A3D">
      <w:pPr>
        <w:jc w:val="center"/>
        <w:outlineLvl w:val="0"/>
        <w:rPr>
          <w:b/>
          <w:sz w:val="28"/>
          <w:szCs w:val="28"/>
        </w:rPr>
      </w:pPr>
    </w:p>
    <w:p w:rsidR="00DA12B8" w:rsidRDefault="00DA12B8" w:rsidP="00DA1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421F">
        <w:rPr>
          <w:sz w:val="28"/>
          <w:szCs w:val="28"/>
        </w:rPr>
        <w:t xml:space="preserve"> целях реализации </w:t>
      </w:r>
      <w:hyperlink r:id="rId8" w:history="1">
        <w:r w:rsidRPr="00DA12B8">
          <w:rPr>
            <w:sz w:val="28"/>
            <w:szCs w:val="28"/>
          </w:rPr>
          <w:t>статей 57</w:t>
        </w:r>
      </w:hyperlink>
      <w:r w:rsidR="0057378D">
        <w:rPr>
          <w:sz w:val="28"/>
          <w:szCs w:val="28"/>
        </w:rPr>
        <w:t>-</w:t>
      </w:r>
      <w:hyperlink r:id="rId9" w:history="1">
        <w:r w:rsidRPr="00DA12B8">
          <w:rPr>
            <w:sz w:val="28"/>
            <w:szCs w:val="28"/>
          </w:rPr>
          <w:t>59</w:t>
        </w:r>
      </w:hyperlink>
      <w:r w:rsidRPr="0015421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5421F">
        <w:rPr>
          <w:sz w:val="28"/>
          <w:szCs w:val="28"/>
        </w:rPr>
        <w:t xml:space="preserve">едерального закона от 27.07.2004 </w:t>
      </w:r>
      <w:r>
        <w:rPr>
          <w:sz w:val="28"/>
          <w:szCs w:val="28"/>
        </w:rPr>
        <w:br/>
        <w:t>№</w:t>
      </w:r>
      <w:r w:rsidRPr="0015421F">
        <w:rPr>
          <w:sz w:val="28"/>
          <w:szCs w:val="28"/>
        </w:rPr>
        <w:t xml:space="preserve"> 79-</w:t>
      </w:r>
      <w:r>
        <w:rPr>
          <w:sz w:val="28"/>
          <w:szCs w:val="28"/>
        </w:rPr>
        <w:t>ФЗ</w:t>
      </w:r>
      <w:r w:rsidRPr="0015421F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15421F">
        <w:rPr>
          <w:sz w:val="28"/>
          <w:szCs w:val="28"/>
        </w:rPr>
        <w:t xml:space="preserve"> государственной гражданской службе </w:t>
      </w:r>
      <w:r>
        <w:rPr>
          <w:sz w:val="28"/>
          <w:szCs w:val="28"/>
        </w:rPr>
        <w:t>Р</w:t>
      </w:r>
      <w:r w:rsidRPr="0015421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15421F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15421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 о с т а н о в л я ю:</w:t>
      </w:r>
    </w:p>
    <w:p w:rsidR="00DA12B8" w:rsidRPr="0015421F" w:rsidRDefault="00DA12B8" w:rsidP="00DA1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1.</w:t>
      </w:r>
      <w:r>
        <w:rPr>
          <w:sz w:val="28"/>
          <w:szCs w:val="28"/>
        </w:rPr>
        <w:t> У</w:t>
      </w:r>
      <w:r w:rsidRPr="0015421F">
        <w:rPr>
          <w:sz w:val="28"/>
          <w:szCs w:val="28"/>
        </w:rPr>
        <w:t xml:space="preserve">твердить прилагаемое </w:t>
      </w:r>
      <w:hyperlink w:anchor="Par31" w:history="1">
        <w:r w:rsidR="00EE7018">
          <w:rPr>
            <w:sz w:val="28"/>
            <w:szCs w:val="28"/>
          </w:rPr>
          <w:t>П</w:t>
        </w:r>
      </w:hyperlink>
      <w:r w:rsidR="0057378D">
        <w:rPr>
          <w:sz w:val="28"/>
          <w:szCs w:val="28"/>
        </w:rPr>
        <w:t xml:space="preserve">оложение </w:t>
      </w:r>
      <w:r w:rsidRPr="0015421F">
        <w:rPr>
          <w:sz w:val="28"/>
          <w:szCs w:val="28"/>
        </w:rPr>
        <w:t>о порядке проведения служебных проверок в</w:t>
      </w:r>
      <w:r w:rsidR="00607B33">
        <w:rPr>
          <w:sz w:val="28"/>
          <w:szCs w:val="28"/>
        </w:rPr>
        <w:t xml:space="preserve"> отношении лиц, замещающих должности государственной гражданской службы </w:t>
      </w:r>
      <w:r w:rsidR="00664B7D">
        <w:rPr>
          <w:sz w:val="28"/>
          <w:szCs w:val="28"/>
        </w:rPr>
        <w:t xml:space="preserve">Ульяновской области </w:t>
      </w:r>
      <w:r w:rsidR="00607B33">
        <w:rPr>
          <w:sz w:val="28"/>
          <w:szCs w:val="28"/>
        </w:rPr>
        <w:t>в</w:t>
      </w:r>
      <w:r w:rsidRPr="001542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421F">
        <w:rPr>
          <w:sz w:val="28"/>
          <w:szCs w:val="28"/>
        </w:rPr>
        <w:t xml:space="preserve">равительстве </w:t>
      </w:r>
      <w:r>
        <w:rPr>
          <w:sz w:val="28"/>
          <w:szCs w:val="28"/>
        </w:rPr>
        <w:t>У</w:t>
      </w:r>
      <w:r w:rsidRPr="0015421F">
        <w:rPr>
          <w:sz w:val="28"/>
          <w:szCs w:val="28"/>
        </w:rPr>
        <w:t>льяновской области.</w:t>
      </w:r>
    </w:p>
    <w:p w:rsidR="00B51A3D" w:rsidRDefault="00B51A3D" w:rsidP="00B51A3D">
      <w:pPr>
        <w:pStyle w:val="ConsPlusNormal"/>
        <w:ind w:firstLine="708"/>
        <w:jc w:val="both"/>
      </w:pPr>
      <w:r>
        <w:t>2.</w:t>
      </w:r>
      <w:r w:rsidR="00D53F9A">
        <w:t> </w:t>
      </w:r>
      <w:r>
        <w:t>Настоящее постановление вступает в силу на следующий день после дня его официального опубликования.</w:t>
      </w:r>
    </w:p>
    <w:p w:rsidR="00B51A3D" w:rsidRDefault="00B51A3D" w:rsidP="00B51A3D">
      <w:pPr>
        <w:ind w:firstLine="720"/>
        <w:jc w:val="both"/>
        <w:rPr>
          <w:sz w:val="28"/>
          <w:szCs w:val="28"/>
        </w:rPr>
      </w:pPr>
    </w:p>
    <w:p w:rsidR="00B51A3D" w:rsidRDefault="00B51A3D" w:rsidP="00B51A3D">
      <w:pPr>
        <w:jc w:val="both"/>
        <w:rPr>
          <w:sz w:val="28"/>
          <w:szCs w:val="28"/>
        </w:rPr>
      </w:pPr>
    </w:p>
    <w:p w:rsidR="00B51A3D" w:rsidRDefault="00B51A3D" w:rsidP="00B51A3D">
      <w:pPr>
        <w:jc w:val="both"/>
        <w:rPr>
          <w:sz w:val="28"/>
          <w:szCs w:val="28"/>
        </w:rPr>
      </w:pPr>
    </w:p>
    <w:p w:rsidR="00B51A3D" w:rsidRDefault="00B51A3D" w:rsidP="00B51A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Губернатор области                                                                               С.И.Морозов</w:t>
      </w:r>
    </w:p>
    <w:p w:rsidR="00B51A3D" w:rsidRDefault="00B51A3D" w:rsidP="00B51A3D">
      <w:pPr>
        <w:jc w:val="both"/>
        <w:outlineLvl w:val="0"/>
        <w:rPr>
          <w:sz w:val="28"/>
          <w:szCs w:val="28"/>
        </w:rPr>
      </w:pPr>
    </w:p>
    <w:p w:rsidR="00B51A3D" w:rsidRDefault="00B51A3D" w:rsidP="00415A9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B51A3D" w:rsidSect="00EE2DB4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EE2DB4" w:rsidRPr="006E4E17" w:rsidRDefault="00EE2DB4" w:rsidP="00EE2DB4">
      <w:pPr>
        <w:autoSpaceDE w:val="0"/>
        <w:autoSpaceDN w:val="0"/>
        <w:adjustRightInd w:val="0"/>
        <w:spacing w:line="245" w:lineRule="auto"/>
        <w:ind w:left="5670"/>
        <w:jc w:val="center"/>
        <w:outlineLvl w:val="0"/>
        <w:rPr>
          <w:bCs/>
          <w:sz w:val="28"/>
          <w:szCs w:val="28"/>
        </w:rPr>
      </w:pPr>
      <w:r w:rsidRPr="006E4E17">
        <w:rPr>
          <w:bCs/>
          <w:sz w:val="28"/>
          <w:szCs w:val="28"/>
        </w:rPr>
        <w:lastRenderedPageBreak/>
        <w:t>УТВЕРЖДЕНО</w:t>
      </w:r>
    </w:p>
    <w:p w:rsidR="00EE2DB4" w:rsidRPr="006E4E17" w:rsidRDefault="00EE2DB4" w:rsidP="00EE2DB4">
      <w:pPr>
        <w:autoSpaceDE w:val="0"/>
        <w:autoSpaceDN w:val="0"/>
        <w:adjustRightInd w:val="0"/>
        <w:spacing w:line="245" w:lineRule="auto"/>
        <w:ind w:left="5670"/>
        <w:jc w:val="center"/>
        <w:outlineLvl w:val="0"/>
        <w:rPr>
          <w:bCs/>
          <w:sz w:val="28"/>
          <w:szCs w:val="28"/>
        </w:rPr>
      </w:pPr>
    </w:p>
    <w:p w:rsidR="00EE2DB4" w:rsidRPr="006E4E17" w:rsidRDefault="00EE2DB4" w:rsidP="00EE2DB4">
      <w:pPr>
        <w:autoSpaceDE w:val="0"/>
        <w:autoSpaceDN w:val="0"/>
        <w:adjustRightInd w:val="0"/>
        <w:spacing w:line="245" w:lineRule="auto"/>
        <w:ind w:left="5670"/>
        <w:jc w:val="center"/>
        <w:outlineLvl w:val="0"/>
        <w:rPr>
          <w:bCs/>
          <w:sz w:val="28"/>
          <w:szCs w:val="28"/>
        </w:rPr>
      </w:pPr>
      <w:r w:rsidRPr="006E4E17">
        <w:rPr>
          <w:bCs/>
          <w:sz w:val="28"/>
          <w:szCs w:val="28"/>
        </w:rPr>
        <w:t>постановлением Губернатора</w:t>
      </w:r>
    </w:p>
    <w:p w:rsidR="00B51A3D" w:rsidRDefault="00EE2DB4" w:rsidP="00EE2DB4">
      <w:pPr>
        <w:autoSpaceDE w:val="0"/>
        <w:autoSpaceDN w:val="0"/>
        <w:adjustRightInd w:val="0"/>
        <w:spacing w:line="245" w:lineRule="auto"/>
        <w:ind w:left="5670"/>
        <w:jc w:val="center"/>
        <w:outlineLvl w:val="0"/>
        <w:rPr>
          <w:bCs/>
          <w:sz w:val="28"/>
          <w:szCs w:val="28"/>
        </w:rPr>
      </w:pPr>
      <w:r w:rsidRPr="006E4E17">
        <w:rPr>
          <w:bCs/>
          <w:sz w:val="28"/>
          <w:szCs w:val="28"/>
        </w:rPr>
        <w:t>Ульяновской области</w:t>
      </w:r>
    </w:p>
    <w:p w:rsidR="00295BF2" w:rsidRDefault="00295BF2" w:rsidP="00EE2DB4">
      <w:pPr>
        <w:autoSpaceDE w:val="0"/>
        <w:autoSpaceDN w:val="0"/>
        <w:adjustRightInd w:val="0"/>
        <w:spacing w:line="245" w:lineRule="auto"/>
        <w:ind w:left="5670"/>
        <w:jc w:val="center"/>
        <w:outlineLvl w:val="0"/>
        <w:rPr>
          <w:bCs/>
          <w:sz w:val="28"/>
          <w:szCs w:val="28"/>
        </w:rPr>
      </w:pPr>
    </w:p>
    <w:p w:rsidR="00295BF2" w:rsidRDefault="00295BF2" w:rsidP="00EE2DB4">
      <w:pPr>
        <w:autoSpaceDE w:val="0"/>
        <w:autoSpaceDN w:val="0"/>
        <w:adjustRightInd w:val="0"/>
        <w:spacing w:line="245" w:lineRule="auto"/>
        <w:jc w:val="center"/>
        <w:outlineLvl w:val="0"/>
        <w:rPr>
          <w:bCs/>
          <w:sz w:val="28"/>
          <w:szCs w:val="28"/>
        </w:rPr>
      </w:pPr>
    </w:p>
    <w:p w:rsidR="00EE2DB4" w:rsidRDefault="00EE2DB4" w:rsidP="00EE2DB4">
      <w:pPr>
        <w:autoSpaceDE w:val="0"/>
        <w:autoSpaceDN w:val="0"/>
        <w:adjustRightInd w:val="0"/>
        <w:spacing w:line="245" w:lineRule="auto"/>
        <w:jc w:val="center"/>
        <w:outlineLvl w:val="0"/>
        <w:rPr>
          <w:bCs/>
          <w:sz w:val="28"/>
          <w:szCs w:val="28"/>
        </w:rPr>
      </w:pPr>
    </w:p>
    <w:p w:rsidR="00295BF2" w:rsidRDefault="00295BF2" w:rsidP="00EE2DB4">
      <w:pPr>
        <w:autoSpaceDE w:val="0"/>
        <w:autoSpaceDN w:val="0"/>
        <w:adjustRightInd w:val="0"/>
        <w:spacing w:line="245" w:lineRule="auto"/>
        <w:jc w:val="center"/>
        <w:outlineLvl w:val="0"/>
        <w:rPr>
          <w:bCs/>
          <w:sz w:val="28"/>
          <w:szCs w:val="28"/>
        </w:rPr>
      </w:pPr>
    </w:p>
    <w:p w:rsidR="00415A90" w:rsidRPr="00295BF2" w:rsidRDefault="00295BF2" w:rsidP="00EE2DB4">
      <w:pPr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295BF2">
        <w:rPr>
          <w:b/>
          <w:bCs/>
          <w:sz w:val="28"/>
          <w:szCs w:val="28"/>
        </w:rPr>
        <w:t>ПОЛОЖЕНИЕ</w:t>
      </w:r>
    </w:p>
    <w:p w:rsidR="00415A90" w:rsidRPr="00295BF2" w:rsidRDefault="0015421F" w:rsidP="00EE2DB4">
      <w:pPr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 w:rsidRPr="00295BF2">
        <w:rPr>
          <w:b/>
          <w:bCs/>
          <w:sz w:val="28"/>
          <w:szCs w:val="28"/>
        </w:rPr>
        <w:t>о порядке проведения служебных проверок</w:t>
      </w:r>
      <w:r w:rsidR="00C925BB">
        <w:rPr>
          <w:b/>
          <w:bCs/>
          <w:sz w:val="28"/>
          <w:szCs w:val="28"/>
        </w:rPr>
        <w:t xml:space="preserve"> </w:t>
      </w:r>
      <w:r w:rsidRPr="00295BF2">
        <w:rPr>
          <w:b/>
          <w:bCs/>
          <w:sz w:val="28"/>
          <w:szCs w:val="28"/>
        </w:rPr>
        <w:t xml:space="preserve">в </w:t>
      </w:r>
      <w:r w:rsidR="00C925BB">
        <w:rPr>
          <w:b/>
          <w:bCs/>
          <w:sz w:val="28"/>
          <w:szCs w:val="28"/>
        </w:rPr>
        <w:t xml:space="preserve">отношении лиц, </w:t>
      </w:r>
      <w:r w:rsidR="00C925BB">
        <w:rPr>
          <w:b/>
          <w:bCs/>
          <w:sz w:val="28"/>
          <w:szCs w:val="28"/>
        </w:rPr>
        <w:br/>
        <w:t>замещающих должности государственной гражданской службы</w:t>
      </w:r>
      <w:r w:rsidR="00664B7D">
        <w:rPr>
          <w:b/>
          <w:bCs/>
          <w:sz w:val="28"/>
          <w:szCs w:val="28"/>
        </w:rPr>
        <w:t xml:space="preserve"> Ульяновской области </w:t>
      </w:r>
      <w:r w:rsidR="00C925BB">
        <w:rPr>
          <w:b/>
          <w:bCs/>
          <w:sz w:val="28"/>
          <w:szCs w:val="28"/>
        </w:rPr>
        <w:t xml:space="preserve">в </w:t>
      </w:r>
      <w:r w:rsidR="00295BF2">
        <w:rPr>
          <w:b/>
          <w:bCs/>
          <w:sz w:val="28"/>
          <w:szCs w:val="28"/>
        </w:rPr>
        <w:t>П</w:t>
      </w:r>
      <w:r w:rsidRPr="00295BF2">
        <w:rPr>
          <w:b/>
          <w:bCs/>
          <w:sz w:val="28"/>
          <w:szCs w:val="28"/>
        </w:rPr>
        <w:t xml:space="preserve">равительстве </w:t>
      </w:r>
      <w:r w:rsidR="00295BF2">
        <w:rPr>
          <w:b/>
          <w:bCs/>
          <w:sz w:val="28"/>
          <w:szCs w:val="28"/>
        </w:rPr>
        <w:t>У</w:t>
      </w:r>
      <w:r w:rsidRPr="00295BF2">
        <w:rPr>
          <w:b/>
          <w:bCs/>
          <w:sz w:val="28"/>
          <w:szCs w:val="28"/>
        </w:rPr>
        <w:t>льяновской области</w:t>
      </w:r>
    </w:p>
    <w:p w:rsidR="00415A90" w:rsidRPr="0015421F" w:rsidRDefault="00415A90" w:rsidP="00EE2DB4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415A90" w:rsidRPr="0015421F" w:rsidRDefault="0015421F" w:rsidP="00EE2DB4">
      <w:pPr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  <w:r w:rsidRPr="0015421F">
        <w:rPr>
          <w:sz w:val="28"/>
          <w:szCs w:val="28"/>
        </w:rPr>
        <w:t xml:space="preserve">1. </w:t>
      </w:r>
      <w:r w:rsidR="00295BF2">
        <w:rPr>
          <w:sz w:val="28"/>
          <w:szCs w:val="28"/>
        </w:rPr>
        <w:t>О</w:t>
      </w:r>
      <w:r w:rsidRPr="0015421F">
        <w:rPr>
          <w:sz w:val="28"/>
          <w:szCs w:val="28"/>
        </w:rPr>
        <w:t>бщие положения</w:t>
      </w:r>
    </w:p>
    <w:p w:rsidR="00415A90" w:rsidRPr="0015421F" w:rsidRDefault="00415A90" w:rsidP="00EE2DB4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</w:p>
    <w:p w:rsidR="00415A90" w:rsidRPr="0015421F" w:rsidRDefault="0015421F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1.1.</w:t>
      </w:r>
      <w:r w:rsidR="00135842">
        <w:rPr>
          <w:sz w:val="28"/>
          <w:szCs w:val="28"/>
        </w:rPr>
        <w:t> </w:t>
      </w:r>
      <w:r w:rsidR="00295BF2">
        <w:rPr>
          <w:sz w:val="28"/>
          <w:szCs w:val="28"/>
        </w:rPr>
        <w:t>Н</w:t>
      </w:r>
      <w:r w:rsidRPr="0015421F">
        <w:rPr>
          <w:sz w:val="28"/>
          <w:szCs w:val="28"/>
        </w:rPr>
        <w:t xml:space="preserve">астоящее </w:t>
      </w:r>
      <w:r w:rsidR="00664B7D">
        <w:rPr>
          <w:sz w:val="28"/>
          <w:szCs w:val="28"/>
        </w:rPr>
        <w:t>П</w:t>
      </w:r>
      <w:r w:rsidRPr="0015421F">
        <w:rPr>
          <w:sz w:val="28"/>
          <w:szCs w:val="28"/>
        </w:rPr>
        <w:t>оложение устанавливает порядок проведения служебных проверок</w:t>
      </w:r>
      <w:r w:rsidR="00664B7D">
        <w:rPr>
          <w:sz w:val="28"/>
          <w:szCs w:val="28"/>
        </w:rPr>
        <w:t xml:space="preserve"> в отношении лиц, замещающих должности государственной гражданской службы Ульяновской области </w:t>
      </w:r>
      <w:r w:rsidRPr="0015421F">
        <w:rPr>
          <w:sz w:val="28"/>
          <w:szCs w:val="28"/>
        </w:rPr>
        <w:t xml:space="preserve">в </w:t>
      </w:r>
      <w:r w:rsidR="00295BF2">
        <w:rPr>
          <w:sz w:val="28"/>
          <w:szCs w:val="28"/>
        </w:rPr>
        <w:t>П</w:t>
      </w:r>
      <w:r w:rsidRPr="0015421F">
        <w:rPr>
          <w:sz w:val="28"/>
          <w:szCs w:val="28"/>
        </w:rPr>
        <w:t xml:space="preserve">равительстве </w:t>
      </w:r>
      <w:r w:rsidR="00295BF2">
        <w:rPr>
          <w:sz w:val="28"/>
          <w:szCs w:val="28"/>
        </w:rPr>
        <w:t>У</w:t>
      </w:r>
      <w:r w:rsidRPr="0015421F">
        <w:rPr>
          <w:sz w:val="28"/>
          <w:szCs w:val="28"/>
        </w:rPr>
        <w:t xml:space="preserve">льяновской области (далее </w:t>
      </w:r>
      <w:r w:rsidR="00295BF2">
        <w:rPr>
          <w:sz w:val="28"/>
          <w:szCs w:val="28"/>
        </w:rPr>
        <w:t>–</w:t>
      </w:r>
      <w:r w:rsidRPr="0015421F">
        <w:rPr>
          <w:sz w:val="28"/>
          <w:szCs w:val="28"/>
        </w:rPr>
        <w:t xml:space="preserve"> гражданский служащий)</w:t>
      </w:r>
      <w:r w:rsidR="00664B7D">
        <w:rPr>
          <w:sz w:val="28"/>
          <w:szCs w:val="28"/>
        </w:rPr>
        <w:t xml:space="preserve">, </w:t>
      </w:r>
      <w:r w:rsidR="00B360BE">
        <w:rPr>
          <w:sz w:val="28"/>
          <w:szCs w:val="28"/>
        </w:rPr>
        <w:t>в случае</w:t>
      </w:r>
      <w:r w:rsidR="00664B7D" w:rsidRPr="0015421F">
        <w:rPr>
          <w:sz w:val="28"/>
          <w:szCs w:val="28"/>
        </w:rPr>
        <w:t xml:space="preserve"> совершени</w:t>
      </w:r>
      <w:r w:rsidR="00EE7018">
        <w:rPr>
          <w:sz w:val="28"/>
          <w:szCs w:val="28"/>
        </w:rPr>
        <w:t>я</w:t>
      </w:r>
      <w:r w:rsidR="00664B7D">
        <w:rPr>
          <w:sz w:val="28"/>
          <w:szCs w:val="28"/>
        </w:rPr>
        <w:t xml:space="preserve"> ими</w:t>
      </w:r>
      <w:r w:rsidR="00664B7D" w:rsidRPr="0015421F">
        <w:rPr>
          <w:sz w:val="28"/>
          <w:szCs w:val="28"/>
        </w:rPr>
        <w:t xml:space="preserve"> дисциплинарных проступков</w:t>
      </w:r>
      <w:r w:rsidRPr="0015421F">
        <w:rPr>
          <w:sz w:val="28"/>
          <w:szCs w:val="28"/>
        </w:rPr>
        <w:t>.</w:t>
      </w:r>
    </w:p>
    <w:p w:rsidR="00415A90" w:rsidRPr="0015421F" w:rsidRDefault="0015421F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1.2.</w:t>
      </w:r>
      <w:r w:rsidR="00135842">
        <w:rPr>
          <w:sz w:val="28"/>
          <w:szCs w:val="28"/>
        </w:rPr>
        <w:t> </w:t>
      </w:r>
      <w:r w:rsidR="006A5DE2">
        <w:rPr>
          <w:sz w:val="28"/>
          <w:szCs w:val="28"/>
        </w:rPr>
        <w:t>С</w:t>
      </w:r>
      <w:r w:rsidRPr="0015421F">
        <w:rPr>
          <w:sz w:val="28"/>
          <w:szCs w:val="28"/>
        </w:rPr>
        <w:t>лужебная проверка проводится по:</w:t>
      </w:r>
    </w:p>
    <w:p w:rsidR="00415A90" w:rsidRPr="0015421F" w:rsidRDefault="00EE7018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421F" w:rsidRPr="0015421F">
        <w:rPr>
          <w:sz w:val="28"/>
          <w:szCs w:val="28"/>
        </w:rPr>
        <w:t>)</w:t>
      </w:r>
      <w:r w:rsidR="00135842">
        <w:rPr>
          <w:sz w:val="28"/>
          <w:szCs w:val="28"/>
        </w:rPr>
        <w:t> </w:t>
      </w:r>
      <w:r w:rsidR="0015421F" w:rsidRPr="0015421F">
        <w:rPr>
          <w:sz w:val="28"/>
          <w:szCs w:val="28"/>
        </w:rPr>
        <w:t>решению представителя нанимателя;</w:t>
      </w:r>
    </w:p>
    <w:p w:rsidR="00415A90" w:rsidRPr="0015421F" w:rsidRDefault="00EE7018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21F" w:rsidRPr="0015421F">
        <w:rPr>
          <w:sz w:val="28"/>
          <w:szCs w:val="28"/>
        </w:rPr>
        <w:t>)</w:t>
      </w:r>
      <w:r w:rsidR="00135842">
        <w:rPr>
          <w:sz w:val="28"/>
          <w:szCs w:val="28"/>
        </w:rPr>
        <w:t> </w:t>
      </w:r>
      <w:r w:rsidR="0015421F" w:rsidRPr="0015421F">
        <w:rPr>
          <w:sz w:val="28"/>
          <w:szCs w:val="28"/>
        </w:rPr>
        <w:t>письменному заявлению гражданского служащего.</w:t>
      </w:r>
    </w:p>
    <w:p w:rsidR="00415A90" w:rsidRPr="0015421F" w:rsidRDefault="0015421F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1.3.</w:t>
      </w:r>
      <w:r w:rsidR="00135842">
        <w:rPr>
          <w:sz w:val="28"/>
          <w:szCs w:val="28"/>
        </w:rPr>
        <w:t> </w:t>
      </w:r>
      <w:r w:rsidR="00EE7018">
        <w:rPr>
          <w:sz w:val="28"/>
          <w:szCs w:val="28"/>
        </w:rPr>
        <w:t>П</w:t>
      </w:r>
      <w:r w:rsidR="006A5DE2">
        <w:rPr>
          <w:sz w:val="28"/>
          <w:szCs w:val="28"/>
        </w:rPr>
        <w:t>ри проведении</w:t>
      </w:r>
      <w:r w:rsidRPr="0015421F">
        <w:rPr>
          <w:sz w:val="28"/>
          <w:szCs w:val="28"/>
        </w:rPr>
        <w:t xml:space="preserve"> служебной проверки должны быть полностью, объективно и всесторонне установлены:</w:t>
      </w:r>
    </w:p>
    <w:p w:rsidR="00415A90" w:rsidRPr="0015421F" w:rsidRDefault="0015421F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факт совершения гражданским служащим дисциплинарного проступка</w:t>
      </w:r>
      <w:r w:rsidR="006A5DE2">
        <w:rPr>
          <w:sz w:val="28"/>
          <w:szCs w:val="28"/>
        </w:rPr>
        <w:t>;</w:t>
      </w:r>
    </w:p>
    <w:p w:rsidR="00415A90" w:rsidRPr="0015421F" w:rsidRDefault="0015421F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вина гражданского служащего;</w:t>
      </w:r>
    </w:p>
    <w:p w:rsidR="00415A90" w:rsidRPr="0015421F" w:rsidRDefault="0015421F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причины и условия, способствовавшие совершению гражданским служащим дисциплинарного проступка;</w:t>
      </w:r>
    </w:p>
    <w:p w:rsidR="00415A90" w:rsidRPr="0015421F" w:rsidRDefault="0015421F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характер и размер вреда, причин</w:t>
      </w:r>
      <w:r w:rsidR="00EE7018">
        <w:rPr>
          <w:sz w:val="28"/>
          <w:szCs w:val="28"/>
        </w:rPr>
        <w:t>ё</w:t>
      </w:r>
      <w:r w:rsidRPr="0015421F">
        <w:rPr>
          <w:sz w:val="28"/>
          <w:szCs w:val="28"/>
        </w:rPr>
        <w:t xml:space="preserve">нного гражданским служащим </w:t>
      </w:r>
      <w:r w:rsidR="00EE7018">
        <w:rPr>
          <w:sz w:val="28"/>
          <w:szCs w:val="28"/>
        </w:rPr>
        <w:br/>
      </w:r>
      <w:r w:rsidRPr="0015421F">
        <w:rPr>
          <w:sz w:val="28"/>
          <w:szCs w:val="28"/>
        </w:rPr>
        <w:t>в результате дисциплинарного проступка;</w:t>
      </w:r>
    </w:p>
    <w:p w:rsidR="00415A90" w:rsidRPr="0015421F" w:rsidRDefault="0015421F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обстоятельства, послужившие основанием для письменного заявления гражданского служащего о проведении служебной проверки.</w:t>
      </w:r>
    </w:p>
    <w:p w:rsidR="00415A90" w:rsidRPr="0015421F" w:rsidRDefault="00415A90" w:rsidP="00EE2DB4">
      <w:pPr>
        <w:autoSpaceDE w:val="0"/>
        <w:autoSpaceDN w:val="0"/>
        <w:adjustRightInd w:val="0"/>
        <w:spacing w:line="245" w:lineRule="auto"/>
        <w:ind w:firstLine="709"/>
        <w:jc w:val="center"/>
        <w:rPr>
          <w:sz w:val="28"/>
          <w:szCs w:val="28"/>
        </w:rPr>
      </w:pPr>
    </w:p>
    <w:p w:rsidR="00415A90" w:rsidRPr="0015421F" w:rsidRDefault="0015421F" w:rsidP="00EE2DB4">
      <w:pPr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  <w:r w:rsidRPr="0015421F">
        <w:rPr>
          <w:sz w:val="28"/>
          <w:szCs w:val="28"/>
        </w:rPr>
        <w:t xml:space="preserve">2. </w:t>
      </w:r>
      <w:r w:rsidR="00135842">
        <w:rPr>
          <w:sz w:val="28"/>
          <w:szCs w:val="28"/>
        </w:rPr>
        <w:t>П</w:t>
      </w:r>
      <w:r w:rsidRPr="0015421F">
        <w:rPr>
          <w:sz w:val="28"/>
          <w:szCs w:val="28"/>
        </w:rPr>
        <w:t>орядок проведения служебной проверки</w:t>
      </w:r>
    </w:p>
    <w:p w:rsidR="00415A90" w:rsidRPr="0015421F" w:rsidRDefault="00415A90" w:rsidP="00EE2DB4">
      <w:pPr>
        <w:autoSpaceDE w:val="0"/>
        <w:autoSpaceDN w:val="0"/>
        <w:adjustRightInd w:val="0"/>
        <w:spacing w:line="245" w:lineRule="auto"/>
        <w:ind w:firstLine="709"/>
        <w:jc w:val="center"/>
        <w:rPr>
          <w:sz w:val="28"/>
          <w:szCs w:val="28"/>
        </w:rPr>
      </w:pPr>
    </w:p>
    <w:p w:rsidR="00415A90" w:rsidRPr="0015421F" w:rsidRDefault="0015421F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2.1.</w:t>
      </w:r>
      <w:r w:rsidR="00135842">
        <w:rPr>
          <w:sz w:val="28"/>
          <w:szCs w:val="28"/>
        </w:rPr>
        <w:t> Р</w:t>
      </w:r>
      <w:r w:rsidRPr="0015421F">
        <w:rPr>
          <w:sz w:val="28"/>
          <w:szCs w:val="28"/>
        </w:rPr>
        <w:t>ешение о проведении служебной проверки</w:t>
      </w:r>
      <w:r w:rsidR="007304CC">
        <w:rPr>
          <w:sz w:val="28"/>
          <w:szCs w:val="28"/>
        </w:rPr>
        <w:t xml:space="preserve"> оформляется распоряжением Губернатора Ульяновской области</w:t>
      </w:r>
      <w:r w:rsidR="00D23BF0">
        <w:rPr>
          <w:sz w:val="28"/>
          <w:szCs w:val="28"/>
        </w:rPr>
        <w:t xml:space="preserve">, в котором указываются </w:t>
      </w:r>
      <w:r w:rsidR="007304CC">
        <w:rPr>
          <w:sz w:val="28"/>
          <w:szCs w:val="28"/>
        </w:rPr>
        <w:t xml:space="preserve">основания проведения </w:t>
      </w:r>
      <w:r w:rsidR="00D23BF0">
        <w:rPr>
          <w:sz w:val="28"/>
          <w:szCs w:val="28"/>
        </w:rPr>
        <w:t xml:space="preserve">служебной </w:t>
      </w:r>
      <w:r w:rsidR="007304CC">
        <w:rPr>
          <w:sz w:val="28"/>
          <w:szCs w:val="28"/>
        </w:rPr>
        <w:t xml:space="preserve">проверки, </w:t>
      </w:r>
      <w:r w:rsidR="00664B7D">
        <w:rPr>
          <w:sz w:val="28"/>
          <w:szCs w:val="28"/>
        </w:rPr>
        <w:t xml:space="preserve">а также </w:t>
      </w:r>
      <w:r w:rsidR="00BD5E75">
        <w:rPr>
          <w:sz w:val="28"/>
          <w:szCs w:val="28"/>
        </w:rPr>
        <w:t>количественн</w:t>
      </w:r>
      <w:r w:rsidR="00D23BF0">
        <w:rPr>
          <w:sz w:val="28"/>
          <w:szCs w:val="28"/>
        </w:rPr>
        <w:t xml:space="preserve">ый </w:t>
      </w:r>
      <w:r w:rsidR="00D23BF0">
        <w:rPr>
          <w:sz w:val="28"/>
          <w:szCs w:val="28"/>
        </w:rPr>
        <w:br/>
      </w:r>
      <w:r w:rsidR="00BD5E75">
        <w:rPr>
          <w:sz w:val="28"/>
          <w:szCs w:val="28"/>
        </w:rPr>
        <w:t>и персональн</w:t>
      </w:r>
      <w:r w:rsidR="00D23BF0">
        <w:rPr>
          <w:sz w:val="28"/>
          <w:szCs w:val="28"/>
        </w:rPr>
        <w:t>ый</w:t>
      </w:r>
      <w:r w:rsidR="00BD5E75">
        <w:rPr>
          <w:sz w:val="28"/>
          <w:szCs w:val="28"/>
        </w:rPr>
        <w:t xml:space="preserve"> состав комиссии </w:t>
      </w:r>
      <w:r w:rsidR="00BD5E75" w:rsidRPr="0015421F">
        <w:rPr>
          <w:sz w:val="28"/>
          <w:szCs w:val="28"/>
        </w:rPr>
        <w:t xml:space="preserve">по проведению служебной проверки (далее </w:t>
      </w:r>
      <w:r w:rsidR="00BD5E75">
        <w:rPr>
          <w:sz w:val="28"/>
          <w:szCs w:val="28"/>
        </w:rPr>
        <w:t>–</w:t>
      </w:r>
      <w:r w:rsidR="00BD5E75" w:rsidRPr="0015421F">
        <w:rPr>
          <w:sz w:val="28"/>
          <w:szCs w:val="28"/>
        </w:rPr>
        <w:t xml:space="preserve"> </w:t>
      </w:r>
      <w:r w:rsidR="00BD5E75">
        <w:rPr>
          <w:sz w:val="28"/>
          <w:szCs w:val="28"/>
        </w:rPr>
        <w:t>К</w:t>
      </w:r>
      <w:r w:rsidR="00BD5E75" w:rsidRPr="0015421F">
        <w:rPr>
          <w:sz w:val="28"/>
          <w:szCs w:val="28"/>
        </w:rPr>
        <w:t>омиссия)</w:t>
      </w:r>
      <w:r w:rsidRPr="0015421F">
        <w:rPr>
          <w:sz w:val="28"/>
          <w:szCs w:val="28"/>
        </w:rPr>
        <w:t>.</w:t>
      </w:r>
    </w:p>
    <w:p w:rsidR="00A12F46" w:rsidRDefault="00BD5E75" w:rsidP="00EE2D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A12F46">
        <w:rPr>
          <w:sz w:val="28"/>
          <w:szCs w:val="28"/>
        </w:rPr>
        <w:t>С</w:t>
      </w:r>
      <w:r w:rsidR="0015421F" w:rsidRPr="0015421F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Комиссии</w:t>
      </w:r>
      <w:r w:rsidR="0015421F" w:rsidRPr="0015421F">
        <w:rPr>
          <w:sz w:val="28"/>
          <w:szCs w:val="28"/>
        </w:rPr>
        <w:t xml:space="preserve"> </w:t>
      </w:r>
      <w:r w:rsidR="00A12F46">
        <w:rPr>
          <w:sz w:val="28"/>
          <w:szCs w:val="28"/>
        </w:rPr>
        <w:t xml:space="preserve">формируется в соответствии с частью 4 статьи </w:t>
      </w:r>
      <w:r w:rsidR="00A12F46">
        <w:rPr>
          <w:sz w:val="28"/>
          <w:szCs w:val="28"/>
        </w:rPr>
        <w:br/>
        <w:t>59 Ф</w:t>
      </w:r>
      <w:r w:rsidR="00A12F46" w:rsidRPr="0015421F">
        <w:rPr>
          <w:sz w:val="28"/>
          <w:szCs w:val="28"/>
        </w:rPr>
        <w:t xml:space="preserve">едерального закона от 27.07.2004 </w:t>
      </w:r>
      <w:r w:rsidR="00A12F46">
        <w:rPr>
          <w:sz w:val="28"/>
          <w:szCs w:val="28"/>
        </w:rPr>
        <w:t>№</w:t>
      </w:r>
      <w:r w:rsidR="00A12F46" w:rsidRPr="0015421F">
        <w:rPr>
          <w:sz w:val="28"/>
          <w:szCs w:val="28"/>
        </w:rPr>
        <w:t xml:space="preserve"> 79-</w:t>
      </w:r>
      <w:r w:rsidR="00A12F46">
        <w:rPr>
          <w:sz w:val="28"/>
          <w:szCs w:val="28"/>
        </w:rPr>
        <w:t>ФЗ</w:t>
      </w:r>
      <w:r w:rsidR="00A12F46" w:rsidRPr="0015421F">
        <w:rPr>
          <w:sz w:val="28"/>
          <w:szCs w:val="28"/>
        </w:rPr>
        <w:t xml:space="preserve"> </w:t>
      </w:r>
      <w:r w:rsidR="00A12F46">
        <w:rPr>
          <w:sz w:val="28"/>
          <w:szCs w:val="28"/>
        </w:rPr>
        <w:t>«О</w:t>
      </w:r>
      <w:r w:rsidR="00A12F46" w:rsidRPr="0015421F">
        <w:rPr>
          <w:sz w:val="28"/>
          <w:szCs w:val="28"/>
        </w:rPr>
        <w:t xml:space="preserve"> государственной гражданской службе </w:t>
      </w:r>
      <w:r w:rsidR="00A12F46">
        <w:rPr>
          <w:sz w:val="28"/>
          <w:szCs w:val="28"/>
        </w:rPr>
        <w:t>Р</w:t>
      </w:r>
      <w:r w:rsidR="00A12F46" w:rsidRPr="0015421F">
        <w:rPr>
          <w:sz w:val="28"/>
          <w:szCs w:val="28"/>
        </w:rPr>
        <w:t xml:space="preserve">оссийской </w:t>
      </w:r>
      <w:r w:rsidR="00A12F46">
        <w:rPr>
          <w:sz w:val="28"/>
          <w:szCs w:val="28"/>
        </w:rPr>
        <w:t>Ф</w:t>
      </w:r>
      <w:r w:rsidR="00A12F46" w:rsidRPr="0015421F">
        <w:rPr>
          <w:sz w:val="28"/>
          <w:szCs w:val="28"/>
        </w:rPr>
        <w:t>едерации</w:t>
      </w:r>
      <w:r w:rsidR="00A12F46">
        <w:rPr>
          <w:sz w:val="28"/>
          <w:szCs w:val="28"/>
        </w:rPr>
        <w:t>».</w:t>
      </w:r>
    </w:p>
    <w:p w:rsidR="00415A90" w:rsidRPr="0015421F" w:rsidRDefault="00C11E94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15421F" w:rsidRPr="0015421F">
        <w:rPr>
          <w:sz w:val="28"/>
          <w:szCs w:val="28"/>
        </w:rPr>
        <w:t xml:space="preserve">омиссия состоит из председателя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омиссии, заместителя председателя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омиссии, секретаря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 и членов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омиссии. </w:t>
      </w:r>
      <w:r>
        <w:rPr>
          <w:sz w:val="28"/>
          <w:szCs w:val="28"/>
        </w:rPr>
        <w:t>В</w:t>
      </w:r>
      <w:r w:rsidR="0015421F" w:rsidRPr="0015421F">
        <w:rPr>
          <w:sz w:val="28"/>
          <w:szCs w:val="28"/>
        </w:rPr>
        <w:t xml:space="preserve">се члены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>омиссии при принятии решений обладают равными правами.</w:t>
      </w:r>
    </w:p>
    <w:p w:rsidR="00415A90" w:rsidRPr="0015421F" w:rsidRDefault="00C11E94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421F" w:rsidRPr="0015421F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 назначает дату заседания </w:t>
      </w:r>
      <w:r w:rsidR="00B43164"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омиссии, организует ознакомление гражданского служащего, в отношении которого проводится служебная проверка, членов </w:t>
      </w:r>
      <w:r w:rsidR="00B43164"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 с </w:t>
      </w:r>
      <w:r w:rsidR="00D23BF0">
        <w:rPr>
          <w:sz w:val="28"/>
          <w:szCs w:val="28"/>
        </w:rPr>
        <w:t>обстоятельствами</w:t>
      </w:r>
      <w:r w:rsidR="0015421F" w:rsidRPr="0015421F">
        <w:rPr>
          <w:sz w:val="28"/>
          <w:szCs w:val="28"/>
        </w:rPr>
        <w:t>, послуживш</w:t>
      </w:r>
      <w:r w:rsidR="00D23BF0">
        <w:rPr>
          <w:sz w:val="28"/>
          <w:szCs w:val="28"/>
        </w:rPr>
        <w:t>ими</w:t>
      </w:r>
      <w:r w:rsidR="0015421F" w:rsidRPr="0015421F">
        <w:rPr>
          <w:sz w:val="28"/>
          <w:szCs w:val="28"/>
        </w:rPr>
        <w:t xml:space="preserve"> основанием для проведения служебной проверки.</w:t>
      </w:r>
    </w:p>
    <w:p w:rsidR="00415A90" w:rsidRPr="0015421F" w:rsidRDefault="00B43164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5421F" w:rsidRPr="0015421F">
        <w:rPr>
          <w:sz w:val="28"/>
          <w:szCs w:val="28"/>
        </w:rPr>
        <w:t xml:space="preserve">аместитель председателя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 в отсутствие председателя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 проводит заседание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>омиссии.</w:t>
      </w:r>
    </w:p>
    <w:p w:rsidR="00415A90" w:rsidRPr="0015421F" w:rsidRDefault="00B43164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421F" w:rsidRPr="0015421F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 осуществляет информирование членов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br/>
      </w:r>
      <w:r w:rsidR="0015421F" w:rsidRPr="0015421F">
        <w:rPr>
          <w:sz w:val="28"/>
          <w:szCs w:val="28"/>
        </w:rPr>
        <w:t>о вопросах, включ</w:t>
      </w:r>
      <w:r>
        <w:rPr>
          <w:sz w:val="28"/>
          <w:szCs w:val="28"/>
        </w:rPr>
        <w:t>ё</w:t>
      </w:r>
      <w:r w:rsidR="0015421F" w:rsidRPr="0015421F">
        <w:rPr>
          <w:sz w:val="28"/>
          <w:szCs w:val="28"/>
        </w:rPr>
        <w:t>нных в повестку дня</w:t>
      </w:r>
      <w:r w:rsidR="00D23BF0">
        <w:rPr>
          <w:sz w:val="28"/>
          <w:szCs w:val="28"/>
        </w:rPr>
        <w:t xml:space="preserve"> заседания Комиссии</w:t>
      </w:r>
      <w:r w:rsidR="0015421F" w:rsidRPr="0015421F">
        <w:rPr>
          <w:sz w:val="28"/>
          <w:szCs w:val="28"/>
        </w:rPr>
        <w:t xml:space="preserve">, о дате, времени </w:t>
      </w:r>
      <w:r w:rsidR="00D23BF0">
        <w:rPr>
          <w:sz w:val="28"/>
          <w:szCs w:val="28"/>
        </w:rPr>
        <w:br/>
      </w:r>
      <w:r w:rsidR="0015421F" w:rsidRPr="0015421F">
        <w:rPr>
          <w:sz w:val="28"/>
          <w:szCs w:val="28"/>
        </w:rPr>
        <w:t xml:space="preserve">и месте проведения заседания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омиссии, ознакомление членов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 </w:t>
      </w:r>
      <w:r w:rsidR="00D23BF0">
        <w:rPr>
          <w:sz w:val="28"/>
          <w:szCs w:val="28"/>
        </w:rPr>
        <w:br/>
      </w:r>
      <w:r w:rsidR="0015421F" w:rsidRPr="0015421F">
        <w:rPr>
          <w:sz w:val="28"/>
          <w:szCs w:val="28"/>
        </w:rPr>
        <w:t xml:space="preserve">с материалами, представляемыми для обсуждения на заседании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 xml:space="preserve">омиссии, ведение протоколов заседаний </w:t>
      </w:r>
      <w:r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>омиссии.</w:t>
      </w:r>
    </w:p>
    <w:p w:rsidR="00415A90" w:rsidRPr="0015421F" w:rsidRDefault="0015421F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2.3.</w:t>
      </w:r>
      <w:r w:rsidR="008F6A66">
        <w:rPr>
          <w:sz w:val="28"/>
          <w:szCs w:val="28"/>
        </w:rPr>
        <w:t> </w:t>
      </w:r>
      <w:r w:rsidR="00B43164">
        <w:rPr>
          <w:sz w:val="28"/>
          <w:szCs w:val="28"/>
        </w:rPr>
        <w:t>В</w:t>
      </w:r>
      <w:r w:rsidRPr="0015421F">
        <w:rPr>
          <w:sz w:val="28"/>
          <w:szCs w:val="28"/>
        </w:rPr>
        <w:t xml:space="preserve"> проведении служебной проверки не </w:t>
      </w:r>
      <w:r w:rsidR="00A339D0">
        <w:rPr>
          <w:sz w:val="28"/>
          <w:szCs w:val="28"/>
        </w:rPr>
        <w:t xml:space="preserve">может </w:t>
      </w:r>
      <w:r w:rsidRPr="0015421F">
        <w:rPr>
          <w:sz w:val="28"/>
          <w:szCs w:val="28"/>
        </w:rPr>
        <w:t>участв</w:t>
      </w:r>
      <w:r w:rsidR="00A339D0">
        <w:rPr>
          <w:sz w:val="28"/>
          <w:szCs w:val="28"/>
        </w:rPr>
        <w:t>овать</w:t>
      </w:r>
      <w:r w:rsidRPr="0015421F">
        <w:rPr>
          <w:sz w:val="28"/>
          <w:szCs w:val="28"/>
        </w:rPr>
        <w:t xml:space="preserve"> гражданский служащий, прямо или косвенно заинтересованный </w:t>
      </w:r>
      <w:r w:rsidR="00A339D0">
        <w:rPr>
          <w:sz w:val="28"/>
          <w:szCs w:val="28"/>
        </w:rPr>
        <w:br/>
      </w:r>
      <w:r w:rsidRPr="0015421F">
        <w:rPr>
          <w:sz w:val="28"/>
          <w:szCs w:val="28"/>
        </w:rPr>
        <w:t>в е</w:t>
      </w:r>
      <w:r w:rsidR="00B43164">
        <w:rPr>
          <w:sz w:val="28"/>
          <w:szCs w:val="28"/>
        </w:rPr>
        <w:t>ё</w:t>
      </w:r>
      <w:r w:rsidRPr="0015421F">
        <w:rPr>
          <w:sz w:val="28"/>
          <w:szCs w:val="28"/>
        </w:rPr>
        <w:t xml:space="preserve"> результатах. </w:t>
      </w:r>
      <w:r w:rsidR="00B43164">
        <w:rPr>
          <w:sz w:val="28"/>
          <w:szCs w:val="28"/>
        </w:rPr>
        <w:t>В</w:t>
      </w:r>
      <w:r w:rsidRPr="0015421F">
        <w:rPr>
          <w:sz w:val="28"/>
          <w:szCs w:val="28"/>
        </w:rPr>
        <w:t xml:space="preserve"> этих случаях он обязан обратиться к </w:t>
      </w:r>
      <w:r w:rsidR="00B43164">
        <w:rPr>
          <w:sz w:val="28"/>
          <w:szCs w:val="28"/>
        </w:rPr>
        <w:t>Г</w:t>
      </w:r>
      <w:r w:rsidRPr="0015421F">
        <w:rPr>
          <w:sz w:val="28"/>
          <w:szCs w:val="28"/>
        </w:rPr>
        <w:t xml:space="preserve">убернатору </w:t>
      </w:r>
      <w:r w:rsidR="00B43164">
        <w:rPr>
          <w:sz w:val="28"/>
          <w:szCs w:val="28"/>
        </w:rPr>
        <w:t>У</w:t>
      </w:r>
      <w:r w:rsidRPr="0015421F">
        <w:rPr>
          <w:sz w:val="28"/>
          <w:szCs w:val="28"/>
        </w:rPr>
        <w:t xml:space="preserve">льяновской области с письменным заявлением об освобождении его </w:t>
      </w:r>
      <w:r w:rsidR="00A339D0">
        <w:rPr>
          <w:sz w:val="28"/>
          <w:szCs w:val="28"/>
        </w:rPr>
        <w:br/>
      </w:r>
      <w:r w:rsidRPr="0015421F">
        <w:rPr>
          <w:sz w:val="28"/>
          <w:szCs w:val="28"/>
        </w:rPr>
        <w:t xml:space="preserve">от участия в проведении этой проверки. </w:t>
      </w:r>
      <w:r w:rsidR="00B43164">
        <w:rPr>
          <w:sz w:val="28"/>
          <w:szCs w:val="28"/>
        </w:rPr>
        <w:t>П</w:t>
      </w:r>
      <w:r w:rsidRPr="0015421F">
        <w:rPr>
          <w:sz w:val="28"/>
          <w:szCs w:val="28"/>
        </w:rPr>
        <w:t>ри несоблюдении указанного требования результаты служебной проверки считаются недействительными.</w:t>
      </w:r>
    </w:p>
    <w:p w:rsidR="00415A90" w:rsidRPr="0015421F" w:rsidRDefault="0015421F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2.4.</w:t>
      </w:r>
      <w:r w:rsidR="008F6A66">
        <w:rPr>
          <w:sz w:val="28"/>
          <w:szCs w:val="28"/>
        </w:rPr>
        <w:t> </w:t>
      </w:r>
      <w:r w:rsidR="00B43164">
        <w:rPr>
          <w:sz w:val="28"/>
          <w:szCs w:val="28"/>
        </w:rPr>
        <w:t>Д</w:t>
      </w:r>
      <w:r w:rsidRPr="0015421F">
        <w:rPr>
          <w:sz w:val="28"/>
          <w:szCs w:val="28"/>
        </w:rPr>
        <w:t xml:space="preserve">о применения дисциплинарного взыскания представитель нанимателя должен затребовать от гражданского служащего объяснение </w:t>
      </w:r>
      <w:r w:rsidR="00B67DB3">
        <w:rPr>
          <w:sz w:val="28"/>
          <w:szCs w:val="28"/>
        </w:rPr>
        <w:br/>
      </w:r>
      <w:r w:rsidRPr="0015421F">
        <w:rPr>
          <w:sz w:val="28"/>
          <w:szCs w:val="28"/>
        </w:rPr>
        <w:t xml:space="preserve">в письменной форме. </w:t>
      </w:r>
      <w:r w:rsidR="00B43164">
        <w:rPr>
          <w:sz w:val="28"/>
          <w:szCs w:val="28"/>
        </w:rPr>
        <w:t>В</w:t>
      </w:r>
      <w:r w:rsidRPr="0015421F">
        <w:rPr>
          <w:sz w:val="28"/>
          <w:szCs w:val="28"/>
        </w:rPr>
        <w:t xml:space="preserve"> случае отказа </w:t>
      </w:r>
      <w:r w:rsidR="00D21D31">
        <w:rPr>
          <w:sz w:val="28"/>
          <w:szCs w:val="28"/>
        </w:rPr>
        <w:t xml:space="preserve">гражданского служащего </w:t>
      </w:r>
      <w:r w:rsidRPr="0015421F">
        <w:rPr>
          <w:sz w:val="28"/>
          <w:szCs w:val="28"/>
        </w:rPr>
        <w:t xml:space="preserve">дать такое объяснение составляется </w:t>
      </w:r>
      <w:hyperlink w:anchor="Par114" w:history="1">
        <w:r w:rsidRPr="00B43164">
          <w:rPr>
            <w:sz w:val="28"/>
            <w:szCs w:val="28"/>
          </w:rPr>
          <w:t>акт</w:t>
        </w:r>
      </w:hyperlink>
      <w:r w:rsidRPr="0015421F">
        <w:rPr>
          <w:sz w:val="28"/>
          <w:szCs w:val="28"/>
        </w:rPr>
        <w:t xml:space="preserve"> согласно приложению </w:t>
      </w:r>
      <w:r w:rsidR="00B43164">
        <w:rPr>
          <w:sz w:val="28"/>
          <w:szCs w:val="28"/>
        </w:rPr>
        <w:t>№</w:t>
      </w:r>
      <w:r w:rsidRPr="0015421F">
        <w:rPr>
          <w:sz w:val="28"/>
          <w:szCs w:val="28"/>
        </w:rPr>
        <w:t xml:space="preserve"> 1 к </w:t>
      </w:r>
      <w:r w:rsidR="00D21D31">
        <w:rPr>
          <w:sz w:val="28"/>
          <w:szCs w:val="28"/>
        </w:rPr>
        <w:t xml:space="preserve">настоящему </w:t>
      </w:r>
      <w:r w:rsidR="00B43164">
        <w:rPr>
          <w:sz w:val="28"/>
          <w:szCs w:val="28"/>
        </w:rPr>
        <w:t>П</w:t>
      </w:r>
      <w:r w:rsidRPr="0015421F">
        <w:rPr>
          <w:sz w:val="28"/>
          <w:szCs w:val="28"/>
        </w:rPr>
        <w:t xml:space="preserve">оложению. </w:t>
      </w:r>
      <w:r w:rsidR="0043025D">
        <w:rPr>
          <w:sz w:val="28"/>
          <w:szCs w:val="28"/>
        </w:rPr>
        <w:t>О</w:t>
      </w:r>
      <w:r w:rsidRPr="0015421F">
        <w:rPr>
          <w:sz w:val="28"/>
          <w:szCs w:val="28"/>
        </w:rPr>
        <w:t>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415A90" w:rsidRPr="0015421F" w:rsidRDefault="0015421F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2.5.</w:t>
      </w:r>
      <w:r w:rsidR="008F6A66">
        <w:rPr>
          <w:sz w:val="28"/>
          <w:szCs w:val="28"/>
        </w:rPr>
        <w:t> </w:t>
      </w:r>
      <w:r w:rsidR="0043025D">
        <w:rPr>
          <w:sz w:val="28"/>
          <w:szCs w:val="28"/>
        </w:rPr>
        <w:t>К</w:t>
      </w:r>
      <w:r w:rsidRPr="0015421F">
        <w:rPr>
          <w:sz w:val="28"/>
          <w:szCs w:val="28"/>
        </w:rPr>
        <w:t>омиссия с целью выяснения факт</w:t>
      </w:r>
      <w:r w:rsidR="00283C3B">
        <w:rPr>
          <w:sz w:val="28"/>
          <w:szCs w:val="28"/>
        </w:rPr>
        <w:t xml:space="preserve">ов и </w:t>
      </w:r>
      <w:r w:rsidRPr="0015421F">
        <w:rPr>
          <w:sz w:val="28"/>
          <w:szCs w:val="28"/>
        </w:rPr>
        <w:t>обстоятельств, подлежащих установлению при проведении</w:t>
      </w:r>
      <w:r w:rsidR="0057378D">
        <w:rPr>
          <w:sz w:val="28"/>
          <w:szCs w:val="28"/>
        </w:rPr>
        <w:t xml:space="preserve"> служебной </w:t>
      </w:r>
      <w:r w:rsidRPr="0015421F">
        <w:rPr>
          <w:sz w:val="28"/>
          <w:szCs w:val="28"/>
        </w:rPr>
        <w:t>проверки, имеет право:</w:t>
      </w:r>
    </w:p>
    <w:p w:rsidR="00415A90" w:rsidRPr="0015421F" w:rsidRDefault="00283C3B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421F" w:rsidRPr="0015421F">
        <w:rPr>
          <w:sz w:val="28"/>
          <w:szCs w:val="28"/>
        </w:rPr>
        <w:t>)</w:t>
      </w:r>
      <w:r w:rsidR="008F6A66">
        <w:rPr>
          <w:sz w:val="28"/>
          <w:szCs w:val="28"/>
        </w:rPr>
        <w:t> </w:t>
      </w:r>
      <w:r w:rsidR="0015421F" w:rsidRPr="0015421F">
        <w:rPr>
          <w:sz w:val="28"/>
          <w:szCs w:val="28"/>
        </w:rPr>
        <w:t xml:space="preserve">запрашивать письменные объяснения от гражданского служащего, </w:t>
      </w:r>
      <w:r w:rsidR="0043025D">
        <w:rPr>
          <w:sz w:val="28"/>
          <w:szCs w:val="28"/>
        </w:rPr>
        <w:br/>
      </w:r>
      <w:r w:rsidR="0015421F" w:rsidRPr="0015421F">
        <w:rPr>
          <w:sz w:val="28"/>
          <w:szCs w:val="28"/>
        </w:rPr>
        <w:t>в отношении которого проводится служебная проверка;</w:t>
      </w:r>
    </w:p>
    <w:p w:rsidR="00415A90" w:rsidRPr="0015421F" w:rsidRDefault="00283C3B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21F" w:rsidRPr="0015421F">
        <w:rPr>
          <w:sz w:val="28"/>
          <w:szCs w:val="28"/>
        </w:rPr>
        <w:t>)</w:t>
      </w:r>
      <w:r w:rsidR="008F6A66">
        <w:rPr>
          <w:sz w:val="28"/>
          <w:szCs w:val="28"/>
        </w:rPr>
        <w:t> </w:t>
      </w:r>
      <w:r w:rsidR="0015421F" w:rsidRPr="0015421F">
        <w:rPr>
          <w:sz w:val="28"/>
          <w:szCs w:val="28"/>
        </w:rPr>
        <w:t xml:space="preserve">знакомиться с документами, имеющими </w:t>
      </w:r>
      <w:r w:rsidR="00116CA4">
        <w:rPr>
          <w:sz w:val="28"/>
          <w:szCs w:val="28"/>
        </w:rPr>
        <w:t>значение для целей</w:t>
      </w:r>
      <w:r w:rsidR="0015421F" w:rsidRPr="0015421F">
        <w:rPr>
          <w:sz w:val="28"/>
          <w:szCs w:val="28"/>
        </w:rPr>
        <w:t xml:space="preserve"> служебной проверк</w:t>
      </w:r>
      <w:r w:rsidR="00116CA4">
        <w:rPr>
          <w:sz w:val="28"/>
          <w:szCs w:val="28"/>
        </w:rPr>
        <w:t>и</w:t>
      </w:r>
      <w:r w:rsidR="0015421F" w:rsidRPr="0015421F">
        <w:rPr>
          <w:sz w:val="28"/>
          <w:szCs w:val="28"/>
        </w:rPr>
        <w:t>, в случае необходимости приобщать их копии к документам служебной проверки</w:t>
      </w:r>
      <w:r w:rsidR="00116CA4">
        <w:rPr>
          <w:sz w:val="28"/>
          <w:szCs w:val="28"/>
        </w:rPr>
        <w:t>.</w:t>
      </w:r>
    </w:p>
    <w:p w:rsidR="00B67DB3" w:rsidRDefault="0015421F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2.6.</w:t>
      </w:r>
      <w:r w:rsidR="008F6A66">
        <w:rPr>
          <w:sz w:val="28"/>
          <w:szCs w:val="28"/>
        </w:rPr>
        <w:t> </w:t>
      </w:r>
      <w:r w:rsidR="0043025D">
        <w:rPr>
          <w:sz w:val="28"/>
          <w:szCs w:val="28"/>
        </w:rPr>
        <w:t>Ч</w:t>
      </w:r>
      <w:r w:rsidRPr="0015421F">
        <w:rPr>
          <w:sz w:val="28"/>
          <w:szCs w:val="28"/>
        </w:rPr>
        <w:t xml:space="preserve">лены </w:t>
      </w:r>
      <w:r w:rsidR="0043025D">
        <w:rPr>
          <w:sz w:val="28"/>
          <w:szCs w:val="28"/>
        </w:rPr>
        <w:t>К</w:t>
      </w:r>
      <w:r w:rsidRPr="0015421F">
        <w:rPr>
          <w:sz w:val="28"/>
          <w:szCs w:val="28"/>
        </w:rPr>
        <w:t>омиссии, проводящие служебную проверку, обязаны:</w:t>
      </w:r>
    </w:p>
    <w:p w:rsidR="00415A90" w:rsidRPr="0015421F" w:rsidRDefault="00283C3B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421F" w:rsidRPr="0015421F">
        <w:rPr>
          <w:sz w:val="28"/>
          <w:szCs w:val="28"/>
        </w:rPr>
        <w:t>)</w:t>
      </w:r>
      <w:r w:rsidR="008F6A66">
        <w:rPr>
          <w:sz w:val="28"/>
          <w:szCs w:val="28"/>
        </w:rPr>
        <w:t> </w:t>
      </w:r>
      <w:r w:rsidR="0015421F" w:rsidRPr="0015421F">
        <w:rPr>
          <w:sz w:val="28"/>
          <w:szCs w:val="28"/>
        </w:rPr>
        <w:t>соблюдать права</w:t>
      </w:r>
      <w:r w:rsidR="00E97AEE">
        <w:rPr>
          <w:sz w:val="28"/>
          <w:szCs w:val="28"/>
        </w:rPr>
        <w:t>,</w:t>
      </w:r>
      <w:r w:rsidR="0015421F" w:rsidRPr="0015421F">
        <w:rPr>
          <w:sz w:val="28"/>
          <w:szCs w:val="28"/>
        </w:rPr>
        <w:t xml:space="preserve"> свободы </w:t>
      </w:r>
      <w:r w:rsidR="00E97AEE">
        <w:rPr>
          <w:sz w:val="28"/>
          <w:szCs w:val="28"/>
        </w:rPr>
        <w:t xml:space="preserve">и законные интересы </w:t>
      </w:r>
      <w:r w:rsidR="0015421F" w:rsidRPr="0015421F">
        <w:rPr>
          <w:sz w:val="28"/>
          <w:szCs w:val="28"/>
        </w:rPr>
        <w:t>гражданского служащего, в отношении которого проводится служебная проверка;</w:t>
      </w:r>
    </w:p>
    <w:p w:rsidR="00415A90" w:rsidRPr="0015421F" w:rsidRDefault="00283C3B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21F" w:rsidRPr="0015421F">
        <w:rPr>
          <w:sz w:val="28"/>
          <w:szCs w:val="28"/>
        </w:rPr>
        <w:t>)</w:t>
      </w:r>
      <w:r w:rsidR="008F6A66">
        <w:rPr>
          <w:sz w:val="28"/>
          <w:szCs w:val="28"/>
        </w:rPr>
        <w:t> </w:t>
      </w:r>
      <w:r w:rsidR="0015421F" w:rsidRPr="0015421F">
        <w:rPr>
          <w:sz w:val="28"/>
          <w:szCs w:val="28"/>
        </w:rPr>
        <w:t>обеспечить сохранность и конфиденциальность материалов служебной проверки, не разглашать сведения о е</w:t>
      </w:r>
      <w:r>
        <w:rPr>
          <w:sz w:val="28"/>
          <w:szCs w:val="28"/>
        </w:rPr>
        <w:t>ё</w:t>
      </w:r>
      <w:r w:rsidR="0015421F" w:rsidRPr="0015421F">
        <w:rPr>
          <w:sz w:val="28"/>
          <w:szCs w:val="28"/>
        </w:rPr>
        <w:t xml:space="preserve"> результатах.</w:t>
      </w:r>
    </w:p>
    <w:p w:rsidR="00415A90" w:rsidRPr="0015421F" w:rsidRDefault="0015421F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2.7.</w:t>
      </w:r>
      <w:r w:rsidR="008F6A66">
        <w:rPr>
          <w:sz w:val="28"/>
          <w:szCs w:val="28"/>
        </w:rPr>
        <w:t> </w:t>
      </w:r>
      <w:r w:rsidR="00283C3B">
        <w:rPr>
          <w:sz w:val="28"/>
          <w:szCs w:val="28"/>
        </w:rPr>
        <w:t>Р</w:t>
      </w:r>
      <w:r w:rsidRPr="0015421F">
        <w:rPr>
          <w:sz w:val="28"/>
          <w:szCs w:val="28"/>
        </w:rPr>
        <w:t xml:space="preserve">ешение </w:t>
      </w:r>
      <w:r w:rsidR="00E97AEE">
        <w:rPr>
          <w:sz w:val="28"/>
          <w:szCs w:val="28"/>
        </w:rPr>
        <w:t xml:space="preserve">по результатам служебной проверки </w:t>
      </w:r>
      <w:r w:rsidRPr="0015421F">
        <w:rPr>
          <w:sz w:val="28"/>
          <w:szCs w:val="28"/>
        </w:rPr>
        <w:t xml:space="preserve">принимается </w:t>
      </w:r>
      <w:r w:rsidR="00283C3B">
        <w:rPr>
          <w:sz w:val="28"/>
          <w:szCs w:val="28"/>
        </w:rPr>
        <w:br/>
      </w:r>
      <w:r w:rsidRPr="0015421F">
        <w:rPr>
          <w:sz w:val="28"/>
          <w:szCs w:val="28"/>
        </w:rPr>
        <w:t xml:space="preserve">на заседании </w:t>
      </w:r>
      <w:r w:rsidR="0043025D">
        <w:rPr>
          <w:sz w:val="28"/>
          <w:szCs w:val="28"/>
        </w:rPr>
        <w:t>К</w:t>
      </w:r>
      <w:r w:rsidRPr="0015421F">
        <w:rPr>
          <w:sz w:val="28"/>
          <w:szCs w:val="28"/>
        </w:rPr>
        <w:t xml:space="preserve">омиссии простым большинством голосов от общего числа членов </w:t>
      </w:r>
      <w:r w:rsidR="0043025D">
        <w:rPr>
          <w:sz w:val="28"/>
          <w:szCs w:val="28"/>
        </w:rPr>
        <w:t>К</w:t>
      </w:r>
      <w:r w:rsidRPr="0015421F">
        <w:rPr>
          <w:sz w:val="28"/>
          <w:szCs w:val="28"/>
        </w:rPr>
        <w:t xml:space="preserve">омиссии. </w:t>
      </w:r>
      <w:r w:rsidR="0043025D">
        <w:rPr>
          <w:sz w:val="28"/>
          <w:szCs w:val="28"/>
        </w:rPr>
        <w:t>П</w:t>
      </w:r>
      <w:r w:rsidRPr="0015421F">
        <w:rPr>
          <w:sz w:val="28"/>
          <w:szCs w:val="28"/>
        </w:rPr>
        <w:t xml:space="preserve">ри равенстве </w:t>
      </w:r>
      <w:r w:rsidR="00E97AEE">
        <w:rPr>
          <w:sz w:val="28"/>
          <w:szCs w:val="28"/>
        </w:rPr>
        <w:t xml:space="preserve">числа </w:t>
      </w:r>
      <w:r w:rsidRPr="0015421F">
        <w:rPr>
          <w:sz w:val="28"/>
          <w:szCs w:val="28"/>
        </w:rPr>
        <w:t xml:space="preserve">голосов принятым считается решение, за которое проголосовал председательствующий на заседании </w:t>
      </w:r>
      <w:r w:rsidR="0043025D">
        <w:rPr>
          <w:sz w:val="28"/>
          <w:szCs w:val="28"/>
        </w:rPr>
        <w:t>К</w:t>
      </w:r>
      <w:r w:rsidRPr="0015421F">
        <w:rPr>
          <w:sz w:val="28"/>
          <w:szCs w:val="28"/>
        </w:rPr>
        <w:t>омиссии.</w:t>
      </w:r>
    </w:p>
    <w:p w:rsidR="00415A90" w:rsidRPr="0015421F" w:rsidRDefault="0015421F" w:rsidP="00EE2D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2.8.</w:t>
      </w:r>
      <w:r w:rsidR="008F6A66">
        <w:rPr>
          <w:sz w:val="28"/>
          <w:szCs w:val="28"/>
        </w:rPr>
        <w:t> </w:t>
      </w:r>
      <w:r w:rsidR="0043025D">
        <w:rPr>
          <w:sz w:val="28"/>
          <w:szCs w:val="28"/>
        </w:rPr>
        <w:t>С</w:t>
      </w:r>
      <w:r w:rsidRPr="0015421F">
        <w:rPr>
          <w:sz w:val="28"/>
          <w:szCs w:val="28"/>
        </w:rPr>
        <w:t>лужебная проверка должна быть завершена не позднее чем через один месяц со дня принятия решения о е</w:t>
      </w:r>
      <w:r w:rsidR="008F6A66">
        <w:rPr>
          <w:sz w:val="28"/>
          <w:szCs w:val="28"/>
        </w:rPr>
        <w:t>ё</w:t>
      </w:r>
      <w:r w:rsidRPr="0015421F">
        <w:rPr>
          <w:sz w:val="28"/>
          <w:szCs w:val="28"/>
        </w:rPr>
        <w:t xml:space="preserve"> проведении. </w:t>
      </w:r>
      <w:r w:rsidR="008F6A66">
        <w:rPr>
          <w:sz w:val="28"/>
          <w:szCs w:val="28"/>
        </w:rPr>
        <w:t>Д</w:t>
      </w:r>
      <w:r w:rsidRPr="0015421F">
        <w:rPr>
          <w:sz w:val="28"/>
          <w:szCs w:val="28"/>
        </w:rPr>
        <w:t>н</w:t>
      </w:r>
      <w:r w:rsidR="008F6A66">
        <w:rPr>
          <w:sz w:val="28"/>
          <w:szCs w:val="28"/>
        </w:rPr>
        <w:t>ё</w:t>
      </w:r>
      <w:r w:rsidRPr="0015421F">
        <w:rPr>
          <w:sz w:val="28"/>
          <w:szCs w:val="28"/>
        </w:rPr>
        <w:t xml:space="preserve">м окончания служебной проверки является дата </w:t>
      </w:r>
      <w:r w:rsidR="00FE5872">
        <w:rPr>
          <w:sz w:val="28"/>
          <w:szCs w:val="28"/>
        </w:rPr>
        <w:t>утверждения</w:t>
      </w:r>
      <w:r w:rsidRPr="0015421F">
        <w:rPr>
          <w:sz w:val="28"/>
          <w:szCs w:val="28"/>
        </w:rPr>
        <w:t xml:space="preserve"> </w:t>
      </w:r>
      <w:r w:rsidR="00FE5872">
        <w:rPr>
          <w:sz w:val="28"/>
          <w:szCs w:val="28"/>
        </w:rPr>
        <w:t xml:space="preserve">письменного </w:t>
      </w:r>
      <w:r w:rsidRPr="0015421F">
        <w:rPr>
          <w:sz w:val="28"/>
          <w:szCs w:val="28"/>
        </w:rPr>
        <w:t xml:space="preserve">заключения </w:t>
      </w:r>
      <w:r w:rsidR="00FE5872">
        <w:rPr>
          <w:sz w:val="28"/>
          <w:szCs w:val="28"/>
        </w:rPr>
        <w:br/>
      </w:r>
      <w:r w:rsidRPr="0015421F">
        <w:rPr>
          <w:sz w:val="28"/>
          <w:szCs w:val="28"/>
        </w:rPr>
        <w:t>по результатам проведения служебной проверки.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lastRenderedPageBreak/>
        <w:t>2.9.</w:t>
      </w:r>
      <w:r w:rsidR="008F6A66">
        <w:rPr>
          <w:sz w:val="28"/>
          <w:szCs w:val="28"/>
        </w:rPr>
        <w:t> Г</w:t>
      </w:r>
      <w:r w:rsidRPr="0015421F">
        <w:rPr>
          <w:sz w:val="28"/>
          <w:szCs w:val="28"/>
        </w:rPr>
        <w:t>ражданский служащий, в отношении которого проводится служебная проверка, может быть временно отстран</w:t>
      </w:r>
      <w:r w:rsidR="001E05BD">
        <w:rPr>
          <w:sz w:val="28"/>
          <w:szCs w:val="28"/>
        </w:rPr>
        <w:t>ё</w:t>
      </w:r>
      <w:r w:rsidRPr="0015421F">
        <w:rPr>
          <w:sz w:val="28"/>
          <w:szCs w:val="28"/>
        </w:rPr>
        <w:t xml:space="preserve">н </w:t>
      </w:r>
      <w:r w:rsidR="00200722" w:rsidRPr="0015421F">
        <w:rPr>
          <w:sz w:val="28"/>
          <w:szCs w:val="28"/>
        </w:rPr>
        <w:t xml:space="preserve">распоряжением </w:t>
      </w:r>
      <w:r w:rsidR="00200722">
        <w:rPr>
          <w:sz w:val="28"/>
          <w:szCs w:val="28"/>
        </w:rPr>
        <w:t>Губернатора</w:t>
      </w:r>
      <w:r w:rsidR="00200722" w:rsidRPr="0015421F">
        <w:rPr>
          <w:sz w:val="28"/>
          <w:szCs w:val="28"/>
        </w:rPr>
        <w:t xml:space="preserve"> </w:t>
      </w:r>
      <w:r w:rsidR="00200722">
        <w:rPr>
          <w:sz w:val="28"/>
          <w:szCs w:val="28"/>
        </w:rPr>
        <w:t>У</w:t>
      </w:r>
      <w:r w:rsidR="00200722" w:rsidRPr="0015421F">
        <w:rPr>
          <w:sz w:val="28"/>
          <w:szCs w:val="28"/>
        </w:rPr>
        <w:t xml:space="preserve">льяновской области </w:t>
      </w:r>
      <w:r w:rsidRPr="0015421F">
        <w:rPr>
          <w:sz w:val="28"/>
          <w:szCs w:val="28"/>
        </w:rPr>
        <w:t xml:space="preserve">от замещаемой должности государственной гражданской службы </w:t>
      </w:r>
      <w:r w:rsidR="001E05BD">
        <w:rPr>
          <w:sz w:val="28"/>
          <w:szCs w:val="28"/>
        </w:rPr>
        <w:t xml:space="preserve">Ульяновской области </w:t>
      </w:r>
      <w:r w:rsidRPr="0015421F">
        <w:rPr>
          <w:sz w:val="28"/>
          <w:szCs w:val="28"/>
        </w:rPr>
        <w:t xml:space="preserve">на </w:t>
      </w:r>
      <w:r w:rsidR="00FE5872">
        <w:rPr>
          <w:sz w:val="28"/>
          <w:szCs w:val="28"/>
        </w:rPr>
        <w:t xml:space="preserve">время </w:t>
      </w:r>
      <w:r w:rsidRPr="0015421F">
        <w:rPr>
          <w:sz w:val="28"/>
          <w:szCs w:val="28"/>
        </w:rPr>
        <w:t>проведения служебной проверки с сохранением на этот период денежного содержания по замещаемой должности.</w:t>
      </w:r>
    </w:p>
    <w:p w:rsidR="00415A90" w:rsidRPr="0015421F" w:rsidRDefault="00FE5872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15421F" w:rsidRPr="0015421F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="0015421F" w:rsidRPr="0015421F">
        <w:rPr>
          <w:sz w:val="28"/>
          <w:szCs w:val="28"/>
        </w:rPr>
        <w:t xml:space="preserve"> отстранени</w:t>
      </w:r>
      <w:r>
        <w:rPr>
          <w:sz w:val="28"/>
          <w:szCs w:val="28"/>
        </w:rPr>
        <w:t>я</w:t>
      </w:r>
      <w:r w:rsidR="0015421F" w:rsidRPr="0015421F">
        <w:rPr>
          <w:sz w:val="28"/>
          <w:szCs w:val="28"/>
        </w:rPr>
        <w:t xml:space="preserve"> гражданского служащего </w:t>
      </w:r>
      <w:r>
        <w:rPr>
          <w:sz w:val="28"/>
          <w:szCs w:val="28"/>
        </w:rPr>
        <w:br/>
      </w:r>
      <w:r w:rsidR="0015421F" w:rsidRPr="0015421F">
        <w:rPr>
          <w:sz w:val="28"/>
          <w:szCs w:val="28"/>
        </w:rPr>
        <w:t>от замещаемой должности его непосредственным руководителем должны быть приняты меры, исключающие доступ гражданского служащего к служебным документам и материалам на время проведения служебной проверки.</w:t>
      </w:r>
    </w:p>
    <w:p w:rsidR="00415A90" w:rsidRPr="0015421F" w:rsidRDefault="00415A90" w:rsidP="00EE2D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5A90" w:rsidRPr="0015421F" w:rsidRDefault="0015421F" w:rsidP="00EE2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21F">
        <w:rPr>
          <w:sz w:val="28"/>
          <w:szCs w:val="28"/>
        </w:rPr>
        <w:t xml:space="preserve">3. </w:t>
      </w:r>
      <w:r w:rsidR="008F6A66">
        <w:rPr>
          <w:sz w:val="28"/>
          <w:szCs w:val="28"/>
        </w:rPr>
        <w:t>П</w:t>
      </w:r>
      <w:r w:rsidRPr="0015421F">
        <w:rPr>
          <w:sz w:val="28"/>
          <w:szCs w:val="28"/>
        </w:rPr>
        <w:t>рава гражданского служащего, в отношении которого</w:t>
      </w:r>
    </w:p>
    <w:p w:rsidR="00415A90" w:rsidRPr="0015421F" w:rsidRDefault="0015421F" w:rsidP="00EE2D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21F">
        <w:rPr>
          <w:sz w:val="28"/>
          <w:szCs w:val="28"/>
        </w:rPr>
        <w:t>проводится служебная проверка</w:t>
      </w:r>
    </w:p>
    <w:p w:rsidR="00415A90" w:rsidRPr="0015421F" w:rsidRDefault="00415A90" w:rsidP="00EE2D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A90" w:rsidRPr="0015421F" w:rsidRDefault="008F6A66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5421F" w:rsidRPr="0015421F">
        <w:rPr>
          <w:sz w:val="28"/>
          <w:szCs w:val="28"/>
        </w:rPr>
        <w:t>ражданский служащий, в отношении которого проводится служебная проверка, имеет право:</w:t>
      </w:r>
    </w:p>
    <w:p w:rsidR="00415A90" w:rsidRPr="0015421F" w:rsidRDefault="00200722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421F" w:rsidRPr="0015421F">
        <w:rPr>
          <w:sz w:val="28"/>
          <w:szCs w:val="28"/>
        </w:rPr>
        <w:t>)</w:t>
      </w:r>
      <w:r w:rsidR="008F6A66">
        <w:rPr>
          <w:sz w:val="28"/>
          <w:szCs w:val="28"/>
        </w:rPr>
        <w:t> </w:t>
      </w:r>
      <w:r w:rsidR="0015421F" w:rsidRPr="0015421F">
        <w:rPr>
          <w:sz w:val="28"/>
          <w:szCs w:val="28"/>
        </w:rPr>
        <w:t>давать устные и письменные объяснения, представлять заявления, ходатайства и иные документы;</w:t>
      </w:r>
    </w:p>
    <w:p w:rsidR="00415A90" w:rsidRPr="0015421F" w:rsidRDefault="00200722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21F" w:rsidRPr="0015421F">
        <w:rPr>
          <w:sz w:val="28"/>
          <w:szCs w:val="28"/>
        </w:rPr>
        <w:t>)</w:t>
      </w:r>
      <w:r w:rsidR="008F6A66">
        <w:rPr>
          <w:sz w:val="28"/>
          <w:szCs w:val="28"/>
        </w:rPr>
        <w:t> </w:t>
      </w:r>
      <w:r w:rsidR="0015421F" w:rsidRPr="0015421F">
        <w:rPr>
          <w:sz w:val="28"/>
          <w:szCs w:val="28"/>
        </w:rPr>
        <w:t xml:space="preserve">обжаловать решения и действия (бездействие) членов </w:t>
      </w:r>
      <w:r w:rsidR="008F6A66">
        <w:rPr>
          <w:sz w:val="28"/>
          <w:szCs w:val="28"/>
        </w:rPr>
        <w:t>К</w:t>
      </w:r>
      <w:r w:rsidR="0015421F" w:rsidRPr="0015421F">
        <w:rPr>
          <w:sz w:val="28"/>
          <w:szCs w:val="28"/>
        </w:rPr>
        <w:t>омиссии</w:t>
      </w:r>
      <w:r w:rsidR="00FE5872">
        <w:rPr>
          <w:sz w:val="28"/>
          <w:szCs w:val="28"/>
        </w:rPr>
        <w:t xml:space="preserve"> Губернатору Ульяновской области</w:t>
      </w:r>
      <w:r w:rsidR="0015421F" w:rsidRPr="0015421F">
        <w:rPr>
          <w:sz w:val="28"/>
          <w:szCs w:val="28"/>
        </w:rPr>
        <w:t>;</w:t>
      </w:r>
    </w:p>
    <w:p w:rsidR="00415A90" w:rsidRPr="0015421F" w:rsidRDefault="00200722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21F" w:rsidRPr="0015421F">
        <w:rPr>
          <w:sz w:val="28"/>
          <w:szCs w:val="28"/>
        </w:rPr>
        <w:t>)</w:t>
      </w:r>
      <w:r w:rsidR="008F6A66">
        <w:rPr>
          <w:sz w:val="28"/>
          <w:szCs w:val="28"/>
        </w:rPr>
        <w:t> </w:t>
      </w:r>
      <w:r w:rsidR="0015421F" w:rsidRPr="0015421F">
        <w:rPr>
          <w:sz w:val="28"/>
          <w:szCs w:val="28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415A90" w:rsidRPr="0015421F" w:rsidRDefault="00415A90" w:rsidP="00EE2D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00722" w:rsidRDefault="0015421F" w:rsidP="00EE2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21F">
        <w:rPr>
          <w:sz w:val="28"/>
          <w:szCs w:val="28"/>
        </w:rPr>
        <w:t xml:space="preserve">4. </w:t>
      </w:r>
      <w:r w:rsidR="008F6A66">
        <w:rPr>
          <w:sz w:val="28"/>
          <w:szCs w:val="28"/>
        </w:rPr>
        <w:t>П</w:t>
      </w:r>
      <w:r w:rsidRPr="0015421F">
        <w:rPr>
          <w:sz w:val="28"/>
          <w:szCs w:val="28"/>
        </w:rPr>
        <w:t xml:space="preserve">орядок составления и представления </w:t>
      </w:r>
      <w:r w:rsidR="00200722">
        <w:rPr>
          <w:sz w:val="28"/>
          <w:szCs w:val="28"/>
        </w:rPr>
        <w:t>з</w:t>
      </w:r>
      <w:r w:rsidRPr="0015421F">
        <w:rPr>
          <w:sz w:val="28"/>
          <w:szCs w:val="28"/>
        </w:rPr>
        <w:t>аключения</w:t>
      </w:r>
      <w:r w:rsidR="00200722">
        <w:rPr>
          <w:sz w:val="28"/>
          <w:szCs w:val="28"/>
        </w:rPr>
        <w:t xml:space="preserve"> </w:t>
      </w:r>
    </w:p>
    <w:p w:rsidR="00415A90" w:rsidRPr="0015421F" w:rsidRDefault="0015421F" w:rsidP="00EE2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21F">
        <w:rPr>
          <w:sz w:val="28"/>
          <w:szCs w:val="28"/>
        </w:rPr>
        <w:t>по результатам служебной проверки</w:t>
      </w:r>
    </w:p>
    <w:p w:rsidR="00415A90" w:rsidRPr="0015421F" w:rsidRDefault="00415A90" w:rsidP="00EE2D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4.1.</w:t>
      </w:r>
      <w:r w:rsidR="008F6A66">
        <w:rPr>
          <w:sz w:val="28"/>
          <w:szCs w:val="28"/>
        </w:rPr>
        <w:t> П</w:t>
      </w:r>
      <w:r w:rsidRPr="0015421F">
        <w:rPr>
          <w:sz w:val="28"/>
          <w:szCs w:val="28"/>
        </w:rPr>
        <w:t xml:space="preserve">о результатам служебной проверки готовится письменное </w:t>
      </w:r>
      <w:hyperlink w:anchor="Par157" w:history="1">
        <w:r w:rsidRPr="008F6A66">
          <w:rPr>
            <w:sz w:val="28"/>
            <w:szCs w:val="28"/>
          </w:rPr>
          <w:t>заключение</w:t>
        </w:r>
      </w:hyperlink>
      <w:r w:rsidRPr="0015421F">
        <w:rPr>
          <w:sz w:val="28"/>
          <w:szCs w:val="28"/>
        </w:rPr>
        <w:t xml:space="preserve">, оформленное согласно приложению </w:t>
      </w:r>
      <w:r w:rsidR="008F6A66">
        <w:rPr>
          <w:sz w:val="28"/>
          <w:szCs w:val="28"/>
        </w:rPr>
        <w:t>№</w:t>
      </w:r>
      <w:r w:rsidRPr="0015421F">
        <w:rPr>
          <w:sz w:val="28"/>
          <w:szCs w:val="28"/>
        </w:rPr>
        <w:t xml:space="preserve"> 2 к </w:t>
      </w:r>
      <w:r w:rsidR="00FE5872">
        <w:rPr>
          <w:sz w:val="28"/>
          <w:szCs w:val="28"/>
        </w:rPr>
        <w:t>настоящему П</w:t>
      </w:r>
      <w:r w:rsidRPr="0015421F">
        <w:rPr>
          <w:sz w:val="28"/>
          <w:szCs w:val="28"/>
        </w:rPr>
        <w:t>оложению</w:t>
      </w:r>
      <w:r w:rsidR="00EB7BE8">
        <w:rPr>
          <w:sz w:val="28"/>
          <w:szCs w:val="28"/>
        </w:rPr>
        <w:t xml:space="preserve"> </w:t>
      </w:r>
      <w:r w:rsidR="00EB7BE8" w:rsidRPr="0015421F">
        <w:rPr>
          <w:sz w:val="28"/>
          <w:szCs w:val="28"/>
        </w:rPr>
        <w:t xml:space="preserve">(далее </w:t>
      </w:r>
      <w:r w:rsidR="00EB7BE8">
        <w:rPr>
          <w:sz w:val="28"/>
          <w:szCs w:val="28"/>
        </w:rPr>
        <w:t>–</w:t>
      </w:r>
      <w:r w:rsidR="00EB7BE8" w:rsidRPr="0015421F">
        <w:rPr>
          <w:sz w:val="28"/>
          <w:szCs w:val="28"/>
        </w:rPr>
        <w:t xml:space="preserve"> заключение)</w:t>
      </w:r>
      <w:r w:rsidRPr="0015421F">
        <w:rPr>
          <w:sz w:val="28"/>
          <w:szCs w:val="28"/>
        </w:rPr>
        <w:t>, в котором</w:t>
      </w:r>
      <w:r w:rsidR="00FE5872">
        <w:rPr>
          <w:sz w:val="28"/>
          <w:szCs w:val="28"/>
        </w:rPr>
        <w:t xml:space="preserve"> указываются</w:t>
      </w:r>
      <w:r w:rsidRPr="0015421F">
        <w:rPr>
          <w:sz w:val="28"/>
          <w:szCs w:val="28"/>
        </w:rPr>
        <w:t>:</w:t>
      </w:r>
    </w:p>
    <w:p w:rsidR="00415A90" w:rsidRPr="0015421F" w:rsidRDefault="00EB7BE8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421F" w:rsidRPr="0015421F">
        <w:rPr>
          <w:sz w:val="28"/>
          <w:szCs w:val="28"/>
        </w:rPr>
        <w:t>)</w:t>
      </w:r>
      <w:r w:rsidR="008F6A66">
        <w:rPr>
          <w:sz w:val="28"/>
          <w:szCs w:val="28"/>
        </w:rPr>
        <w:t> </w:t>
      </w:r>
      <w:r w:rsidR="0015421F" w:rsidRPr="0015421F">
        <w:rPr>
          <w:sz w:val="28"/>
          <w:szCs w:val="28"/>
        </w:rPr>
        <w:t>факты и обстоятельства, установленные по результатам служебной проверки;</w:t>
      </w:r>
    </w:p>
    <w:p w:rsidR="00415A90" w:rsidRPr="0015421F" w:rsidRDefault="00EB7BE8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21F" w:rsidRPr="0015421F">
        <w:rPr>
          <w:sz w:val="28"/>
          <w:szCs w:val="28"/>
        </w:rPr>
        <w:t>)</w:t>
      </w:r>
      <w:r w:rsidR="008F6A66">
        <w:rPr>
          <w:sz w:val="28"/>
          <w:szCs w:val="28"/>
        </w:rPr>
        <w:t> </w:t>
      </w:r>
      <w:r w:rsidR="0015421F" w:rsidRPr="0015421F">
        <w:rPr>
          <w:sz w:val="28"/>
          <w:szCs w:val="28"/>
        </w:rPr>
        <w:t>предложение о применении к гражданскому служащему дисциплинарного взыскания</w:t>
      </w:r>
      <w:r w:rsidR="00FE5872">
        <w:rPr>
          <w:sz w:val="28"/>
          <w:szCs w:val="28"/>
        </w:rPr>
        <w:t xml:space="preserve"> или о неприменении к нему дисциплинарного вз</w:t>
      </w:r>
      <w:r w:rsidR="004A7EC1">
        <w:rPr>
          <w:sz w:val="28"/>
          <w:szCs w:val="28"/>
        </w:rPr>
        <w:t>ы</w:t>
      </w:r>
      <w:r w:rsidR="00FE5872">
        <w:rPr>
          <w:sz w:val="28"/>
          <w:szCs w:val="28"/>
        </w:rPr>
        <w:t>скания</w:t>
      </w:r>
      <w:r w:rsidR="0015421F" w:rsidRPr="0015421F">
        <w:rPr>
          <w:sz w:val="28"/>
          <w:szCs w:val="28"/>
        </w:rPr>
        <w:t>.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4.2.</w:t>
      </w:r>
      <w:r w:rsidR="008F6A66">
        <w:rPr>
          <w:sz w:val="28"/>
          <w:szCs w:val="28"/>
        </w:rPr>
        <w:t> З</w:t>
      </w:r>
      <w:r w:rsidRPr="0015421F">
        <w:rPr>
          <w:sz w:val="28"/>
          <w:szCs w:val="28"/>
        </w:rPr>
        <w:t xml:space="preserve">аключение подписывается председателем </w:t>
      </w:r>
      <w:r w:rsidR="00B67DB3">
        <w:rPr>
          <w:sz w:val="28"/>
          <w:szCs w:val="28"/>
        </w:rPr>
        <w:t>К</w:t>
      </w:r>
      <w:r w:rsidRPr="0015421F">
        <w:rPr>
          <w:sz w:val="28"/>
          <w:szCs w:val="28"/>
        </w:rPr>
        <w:t xml:space="preserve">омиссии и </w:t>
      </w:r>
      <w:r w:rsidR="00EB7BE8">
        <w:rPr>
          <w:sz w:val="28"/>
          <w:szCs w:val="28"/>
        </w:rPr>
        <w:t>ч</w:t>
      </w:r>
      <w:r w:rsidRPr="0015421F">
        <w:rPr>
          <w:sz w:val="28"/>
          <w:szCs w:val="28"/>
        </w:rPr>
        <w:t xml:space="preserve">ленами </w:t>
      </w:r>
      <w:r w:rsidR="00B67DB3">
        <w:rPr>
          <w:sz w:val="28"/>
          <w:szCs w:val="28"/>
        </w:rPr>
        <w:t>К</w:t>
      </w:r>
      <w:r w:rsidRPr="0015421F">
        <w:rPr>
          <w:sz w:val="28"/>
          <w:szCs w:val="28"/>
        </w:rPr>
        <w:t>омиссии.</w:t>
      </w:r>
    </w:p>
    <w:p w:rsidR="00415A90" w:rsidRPr="004A7EC1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EC1">
        <w:rPr>
          <w:sz w:val="28"/>
          <w:szCs w:val="28"/>
        </w:rPr>
        <w:t>4.3.</w:t>
      </w:r>
      <w:r w:rsidR="008F6A66" w:rsidRPr="004A7EC1">
        <w:rPr>
          <w:sz w:val="28"/>
          <w:szCs w:val="28"/>
        </w:rPr>
        <w:t> </w:t>
      </w:r>
      <w:r w:rsidR="0038292F" w:rsidRPr="004A7EC1">
        <w:rPr>
          <w:sz w:val="28"/>
          <w:szCs w:val="28"/>
        </w:rPr>
        <w:t>Копия з</w:t>
      </w:r>
      <w:r w:rsidRPr="004A7EC1">
        <w:rPr>
          <w:sz w:val="28"/>
          <w:szCs w:val="28"/>
        </w:rPr>
        <w:t>аключени</w:t>
      </w:r>
      <w:r w:rsidR="0038292F" w:rsidRPr="004A7EC1">
        <w:rPr>
          <w:sz w:val="28"/>
          <w:szCs w:val="28"/>
        </w:rPr>
        <w:t>я</w:t>
      </w:r>
      <w:r w:rsidRPr="004A7EC1">
        <w:rPr>
          <w:sz w:val="28"/>
          <w:szCs w:val="28"/>
        </w:rPr>
        <w:t xml:space="preserve"> приобщается к личному делу гражданского служащего, в отношении которого проводилась служебная проверка.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4.4.</w:t>
      </w:r>
      <w:r w:rsidR="008F6A66">
        <w:rPr>
          <w:sz w:val="28"/>
          <w:szCs w:val="28"/>
        </w:rPr>
        <w:t> В</w:t>
      </w:r>
      <w:r w:rsidRPr="0015421F">
        <w:rPr>
          <w:sz w:val="28"/>
          <w:szCs w:val="28"/>
        </w:rPr>
        <w:t xml:space="preserve"> случае если член </w:t>
      </w:r>
      <w:r w:rsidR="00EB7BE8">
        <w:rPr>
          <w:sz w:val="28"/>
          <w:szCs w:val="28"/>
        </w:rPr>
        <w:t>К</w:t>
      </w:r>
      <w:r w:rsidRPr="0015421F">
        <w:rPr>
          <w:sz w:val="28"/>
          <w:szCs w:val="28"/>
        </w:rPr>
        <w:t xml:space="preserve">омиссии не согласен с выводами и (или) содержанием заключения (отдельных его положений), он обязан подписать заключение с пометкой </w:t>
      </w:r>
      <w:r w:rsidR="008125CE">
        <w:rPr>
          <w:sz w:val="28"/>
          <w:szCs w:val="28"/>
        </w:rPr>
        <w:t>«</w:t>
      </w:r>
      <w:r w:rsidRPr="0015421F">
        <w:rPr>
          <w:sz w:val="28"/>
          <w:szCs w:val="28"/>
        </w:rPr>
        <w:t>с замечаниями</w:t>
      </w:r>
      <w:r w:rsidR="008125CE">
        <w:rPr>
          <w:sz w:val="28"/>
          <w:szCs w:val="28"/>
        </w:rPr>
        <w:t>»</w:t>
      </w:r>
      <w:r w:rsidRPr="0015421F">
        <w:rPr>
          <w:sz w:val="28"/>
          <w:szCs w:val="28"/>
        </w:rPr>
        <w:t xml:space="preserve"> и сообщить сво</w:t>
      </w:r>
      <w:r w:rsidR="00EB7BE8">
        <w:rPr>
          <w:sz w:val="28"/>
          <w:szCs w:val="28"/>
        </w:rPr>
        <w:t>ё</w:t>
      </w:r>
      <w:r w:rsidRPr="0015421F">
        <w:rPr>
          <w:sz w:val="28"/>
          <w:szCs w:val="28"/>
        </w:rPr>
        <w:t xml:space="preserve"> особое мнение представителю нанимателя в форме служебной записки, приобщив </w:t>
      </w:r>
      <w:r w:rsidR="008125CE">
        <w:rPr>
          <w:sz w:val="28"/>
          <w:szCs w:val="28"/>
        </w:rPr>
        <w:br/>
      </w:r>
      <w:r w:rsidRPr="0015421F">
        <w:rPr>
          <w:sz w:val="28"/>
          <w:szCs w:val="28"/>
        </w:rPr>
        <w:t>е</w:t>
      </w:r>
      <w:r w:rsidR="008125CE">
        <w:rPr>
          <w:sz w:val="28"/>
          <w:szCs w:val="28"/>
        </w:rPr>
        <w:t>ё</w:t>
      </w:r>
      <w:r w:rsidRPr="0015421F">
        <w:rPr>
          <w:sz w:val="28"/>
          <w:szCs w:val="28"/>
        </w:rPr>
        <w:t xml:space="preserve"> к заключению.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lastRenderedPageBreak/>
        <w:t>4.5.</w:t>
      </w:r>
      <w:r w:rsidR="008125CE">
        <w:rPr>
          <w:sz w:val="28"/>
          <w:szCs w:val="28"/>
        </w:rPr>
        <w:t> П</w:t>
      </w:r>
      <w:r w:rsidRPr="0015421F">
        <w:rPr>
          <w:sz w:val="28"/>
          <w:szCs w:val="28"/>
        </w:rPr>
        <w:t xml:space="preserve">редседатель </w:t>
      </w:r>
      <w:r w:rsidR="008125CE">
        <w:rPr>
          <w:sz w:val="28"/>
          <w:szCs w:val="28"/>
        </w:rPr>
        <w:t>К</w:t>
      </w:r>
      <w:r w:rsidRPr="0015421F">
        <w:rPr>
          <w:sz w:val="28"/>
          <w:szCs w:val="28"/>
        </w:rPr>
        <w:t>омиссии обязан предложить гражданскому служащему, в отношении которого проводилась служебная проверка, ознакомиться с заключением</w:t>
      </w:r>
      <w:r w:rsidR="004777BE">
        <w:rPr>
          <w:sz w:val="28"/>
          <w:szCs w:val="28"/>
        </w:rPr>
        <w:t xml:space="preserve"> </w:t>
      </w:r>
      <w:r w:rsidR="004777BE" w:rsidRPr="0015421F">
        <w:rPr>
          <w:sz w:val="28"/>
          <w:szCs w:val="28"/>
        </w:rPr>
        <w:t xml:space="preserve">под </w:t>
      </w:r>
      <w:r w:rsidR="004777BE">
        <w:rPr>
          <w:sz w:val="28"/>
          <w:szCs w:val="28"/>
        </w:rPr>
        <w:t>личную подпись</w:t>
      </w:r>
      <w:r w:rsidRPr="0015421F">
        <w:rPr>
          <w:sz w:val="28"/>
          <w:szCs w:val="28"/>
        </w:rPr>
        <w:t>, о ч</w:t>
      </w:r>
      <w:r w:rsidR="008125CE">
        <w:rPr>
          <w:sz w:val="28"/>
          <w:szCs w:val="28"/>
        </w:rPr>
        <w:t>ё</w:t>
      </w:r>
      <w:r w:rsidRPr="0015421F">
        <w:rPr>
          <w:sz w:val="28"/>
          <w:szCs w:val="28"/>
        </w:rPr>
        <w:t>м делается соответствующая запись в заключении.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4.6.</w:t>
      </w:r>
      <w:r w:rsidR="008125CE">
        <w:rPr>
          <w:sz w:val="28"/>
          <w:szCs w:val="28"/>
        </w:rPr>
        <w:t> </w:t>
      </w:r>
      <w:r w:rsidR="00FE5872">
        <w:rPr>
          <w:sz w:val="28"/>
          <w:szCs w:val="28"/>
        </w:rPr>
        <w:t xml:space="preserve">В случае </w:t>
      </w:r>
      <w:r w:rsidRPr="0015421F">
        <w:rPr>
          <w:sz w:val="28"/>
          <w:szCs w:val="28"/>
        </w:rPr>
        <w:t xml:space="preserve">невозможности ознакомления гражданского служащего </w:t>
      </w:r>
      <w:r w:rsidR="008125CE">
        <w:rPr>
          <w:sz w:val="28"/>
          <w:szCs w:val="28"/>
        </w:rPr>
        <w:br/>
      </w:r>
      <w:r w:rsidRPr="0015421F">
        <w:rPr>
          <w:sz w:val="28"/>
          <w:szCs w:val="28"/>
        </w:rPr>
        <w:t xml:space="preserve">с заключением (отказ от ознакомления </w:t>
      </w:r>
      <w:r w:rsidR="00AF056C">
        <w:rPr>
          <w:sz w:val="28"/>
          <w:szCs w:val="28"/>
        </w:rPr>
        <w:t xml:space="preserve">с заключением </w:t>
      </w:r>
      <w:r w:rsidRPr="0015421F">
        <w:rPr>
          <w:sz w:val="28"/>
          <w:szCs w:val="28"/>
        </w:rPr>
        <w:t xml:space="preserve">либо от подписи </w:t>
      </w:r>
      <w:r w:rsidR="00AF056C">
        <w:rPr>
          <w:sz w:val="28"/>
          <w:szCs w:val="28"/>
        </w:rPr>
        <w:br/>
      </w:r>
      <w:r w:rsidRPr="0015421F">
        <w:rPr>
          <w:sz w:val="28"/>
          <w:szCs w:val="28"/>
        </w:rPr>
        <w:t xml:space="preserve">в ознакомлении с заключением, отсутствие на государственной гражданской службе) составляется акт, который приобщается к материалам служебной проверки, а копия заключения направляется по месту постоянной (временной) регистрации гражданского служащего заказным письмом с уведомлением </w:t>
      </w:r>
      <w:r w:rsidR="00B67DB3">
        <w:rPr>
          <w:sz w:val="28"/>
          <w:szCs w:val="28"/>
        </w:rPr>
        <w:br/>
      </w:r>
      <w:r w:rsidRPr="0015421F">
        <w:rPr>
          <w:sz w:val="28"/>
          <w:szCs w:val="28"/>
        </w:rPr>
        <w:t>о вручении.</w:t>
      </w:r>
    </w:p>
    <w:p w:rsidR="00415A90" w:rsidRPr="00185B27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B27">
        <w:rPr>
          <w:sz w:val="28"/>
          <w:szCs w:val="28"/>
        </w:rPr>
        <w:t>4.7.</w:t>
      </w:r>
      <w:r w:rsidR="008125CE" w:rsidRPr="00185B27">
        <w:rPr>
          <w:sz w:val="28"/>
          <w:szCs w:val="28"/>
        </w:rPr>
        <w:t> З</w:t>
      </w:r>
      <w:r w:rsidRPr="00185B27">
        <w:rPr>
          <w:sz w:val="28"/>
          <w:szCs w:val="28"/>
        </w:rPr>
        <w:t xml:space="preserve">аключение представляется </w:t>
      </w:r>
      <w:r w:rsidR="008125CE" w:rsidRPr="00185B27">
        <w:rPr>
          <w:sz w:val="28"/>
          <w:szCs w:val="28"/>
        </w:rPr>
        <w:t>Г</w:t>
      </w:r>
      <w:r w:rsidRPr="00185B27">
        <w:rPr>
          <w:sz w:val="28"/>
          <w:szCs w:val="28"/>
        </w:rPr>
        <w:t xml:space="preserve">убернатору </w:t>
      </w:r>
      <w:r w:rsidR="008125CE" w:rsidRPr="00185B27">
        <w:rPr>
          <w:sz w:val="28"/>
          <w:szCs w:val="28"/>
        </w:rPr>
        <w:t>У</w:t>
      </w:r>
      <w:r w:rsidRPr="00185B27">
        <w:rPr>
          <w:sz w:val="28"/>
          <w:szCs w:val="28"/>
        </w:rPr>
        <w:t xml:space="preserve">льяновской области </w:t>
      </w:r>
      <w:r w:rsidR="00185B27" w:rsidRPr="00185B27">
        <w:rPr>
          <w:sz w:val="28"/>
          <w:szCs w:val="28"/>
        </w:rPr>
        <w:br/>
        <w:t xml:space="preserve">в течение трёх рабочих дней </w:t>
      </w:r>
      <w:r w:rsidRPr="00185B27">
        <w:rPr>
          <w:sz w:val="28"/>
          <w:szCs w:val="28"/>
        </w:rPr>
        <w:t>для принятия соответствующего решения.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4.8.</w:t>
      </w:r>
      <w:r w:rsidR="008125CE">
        <w:rPr>
          <w:sz w:val="28"/>
          <w:szCs w:val="28"/>
        </w:rPr>
        <w:t> М</w:t>
      </w:r>
      <w:r w:rsidRPr="0015421F">
        <w:rPr>
          <w:sz w:val="28"/>
          <w:szCs w:val="28"/>
        </w:rPr>
        <w:t>атериалы служебной проверки формируются в номенклатурное дело, к которому приобщаются: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 xml:space="preserve">документы (или их копии), содержащие сведения, послужившие поводом для назначения </w:t>
      </w:r>
      <w:r w:rsidR="0013064E">
        <w:rPr>
          <w:sz w:val="28"/>
          <w:szCs w:val="28"/>
        </w:rPr>
        <w:t xml:space="preserve">служебной </w:t>
      </w:r>
      <w:r w:rsidRPr="0015421F">
        <w:rPr>
          <w:sz w:val="28"/>
          <w:szCs w:val="28"/>
        </w:rPr>
        <w:t>проверки;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 xml:space="preserve">копия распоряжения </w:t>
      </w:r>
      <w:r w:rsidR="0057378D">
        <w:rPr>
          <w:sz w:val="28"/>
          <w:szCs w:val="28"/>
        </w:rPr>
        <w:t xml:space="preserve">Губернатора Ульяновской </w:t>
      </w:r>
      <w:r w:rsidRPr="0015421F">
        <w:rPr>
          <w:sz w:val="28"/>
          <w:szCs w:val="28"/>
        </w:rPr>
        <w:t>о</w:t>
      </w:r>
      <w:r w:rsidR="0057378D">
        <w:rPr>
          <w:sz w:val="28"/>
          <w:szCs w:val="28"/>
        </w:rPr>
        <w:t>бласти о</w:t>
      </w:r>
      <w:r w:rsidRPr="0015421F">
        <w:rPr>
          <w:sz w:val="28"/>
          <w:szCs w:val="28"/>
        </w:rPr>
        <w:t xml:space="preserve"> назначении </w:t>
      </w:r>
      <w:r w:rsidR="0013064E">
        <w:rPr>
          <w:sz w:val="28"/>
          <w:szCs w:val="28"/>
        </w:rPr>
        <w:t xml:space="preserve">служебной </w:t>
      </w:r>
      <w:r w:rsidRPr="0015421F">
        <w:rPr>
          <w:sz w:val="28"/>
          <w:szCs w:val="28"/>
        </w:rPr>
        <w:t>проверки;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объяснения государственных служащих</w:t>
      </w:r>
      <w:r w:rsidR="006B5422">
        <w:rPr>
          <w:sz w:val="28"/>
          <w:szCs w:val="28"/>
        </w:rPr>
        <w:t xml:space="preserve"> в отношении установленных </w:t>
      </w:r>
      <w:r w:rsidR="006B5422">
        <w:rPr>
          <w:sz w:val="28"/>
          <w:szCs w:val="28"/>
        </w:rPr>
        <w:br/>
        <w:t>в ходе служебной проверки фактов и обстоятельств</w:t>
      </w:r>
      <w:r w:rsidRPr="0015421F">
        <w:rPr>
          <w:sz w:val="28"/>
          <w:szCs w:val="28"/>
        </w:rPr>
        <w:t>;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справочные материалы;</w:t>
      </w:r>
    </w:p>
    <w:p w:rsidR="00415A90" w:rsidRPr="0015421F" w:rsidRDefault="006B5422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="0015421F" w:rsidRPr="0015421F">
        <w:rPr>
          <w:sz w:val="28"/>
          <w:szCs w:val="28"/>
        </w:rPr>
        <w:t xml:space="preserve">документы, имеющие отношение к установленным в ходе </w:t>
      </w:r>
      <w:r w:rsidR="0013064E">
        <w:rPr>
          <w:sz w:val="28"/>
          <w:szCs w:val="28"/>
        </w:rPr>
        <w:t xml:space="preserve">служебной </w:t>
      </w:r>
      <w:r w:rsidR="0015421F" w:rsidRPr="0015421F">
        <w:rPr>
          <w:sz w:val="28"/>
          <w:szCs w:val="28"/>
        </w:rPr>
        <w:t>проверки фактам</w:t>
      </w:r>
      <w:r>
        <w:rPr>
          <w:sz w:val="28"/>
          <w:szCs w:val="28"/>
        </w:rPr>
        <w:t xml:space="preserve"> и обстоятельствам</w:t>
      </w:r>
      <w:r w:rsidR="0015421F" w:rsidRPr="0015421F">
        <w:rPr>
          <w:sz w:val="28"/>
          <w:szCs w:val="28"/>
        </w:rPr>
        <w:t>;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>заключение;</w:t>
      </w:r>
    </w:p>
    <w:p w:rsidR="00415A90" w:rsidRPr="0015421F" w:rsidRDefault="0015421F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21F">
        <w:rPr>
          <w:sz w:val="28"/>
          <w:szCs w:val="28"/>
        </w:rPr>
        <w:t xml:space="preserve">копия распоряжения </w:t>
      </w:r>
      <w:r w:rsidR="0057378D">
        <w:rPr>
          <w:sz w:val="28"/>
          <w:szCs w:val="28"/>
        </w:rPr>
        <w:t xml:space="preserve">Губернатора Ульяновской области </w:t>
      </w:r>
      <w:r w:rsidRPr="0015421F">
        <w:rPr>
          <w:sz w:val="28"/>
          <w:szCs w:val="28"/>
        </w:rPr>
        <w:t xml:space="preserve">по результатам </w:t>
      </w:r>
      <w:r w:rsidR="0013064E">
        <w:rPr>
          <w:sz w:val="28"/>
          <w:szCs w:val="28"/>
        </w:rPr>
        <w:t xml:space="preserve">служебной </w:t>
      </w:r>
      <w:r w:rsidRPr="0015421F">
        <w:rPr>
          <w:sz w:val="28"/>
          <w:szCs w:val="28"/>
        </w:rPr>
        <w:t>проверки (если распоряжение издавалось).</w:t>
      </w:r>
    </w:p>
    <w:p w:rsidR="00415A90" w:rsidRPr="0015421F" w:rsidRDefault="0013064E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5421F" w:rsidRPr="0015421F">
        <w:rPr>
          <w:sz w:val="28"/>
          <w:szCs w:val="28"/>
        </w:rPr>
        <w:t xml:space="preserve">ело хранится в определяемый номенклатурой дел срок в управлении </w:t>
      </w:r>
      <w:r w:rsidR="00B67DB3">
        <w:rPr>
          <w:sz w:val="28"/>
          <w:szCs w:val="28"/>
        </w:rPr>
        <w:br/>
      </w:r>
      <w:r w:rsidR="0015421F" w:rsidRPr="0015421F">
        <w:rPr>
          <w:sz w:val="28"/>
          <w:szCs w:val="28"/>
        </w:rPr>
        <w:t xml:space="preserve">по вопросам государственной службы и кадров администрации </w:t>
      </w:r>
      <w:r w:rsidR="00B67DB3">
        <w:rPr>
          <w:sz w:val="28"/>
          <w:szCs w:val="28"/>
        </w:rPr>
        <w:t>Г</w:t>
      </w:r>
      <w:r w:rsidR="0015421F" w:rsidRPr="0015421F">
        <w:rPr>
          <w:sz w:val="28"/>
          <w:szCs w:val="28"/>
        </w:rPr>
        <w:t xml:space="preserve">убернатора </w:t>
      </w:r>
      <w:r w:rsidR="00B67DB3">
        <w:rPr>
          <w:sz w:val="28"/>
          <w:szCs w:val="28"/>
        </w:rPr>
        <w:t>У</w:t>
      </w:r>
      <w:r w:rsidR="0015421F" w:rsidRPr="0015421F">
        <w:rPr>
          <w:sz w:val="28"/>
          <w:szCs w:val="28"/>
        </w:rPr>
        <w:t>льяновской области.</w:t>
      </w:r>
    </w:p>
    <w:p w:rsidR="00415A90" w:rsidRDefault="00415A90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DB3" w:rsidRDefault="00B67DB3" w:rsidP="00EE2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DB3" w:rsidRPr="0015421F" w:rsidRDefault="00B67DB3" w:rsidP="00B67D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67DB3" w:rsidRDefault="00B67DB3" w:rsidP="00415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B67DB3" w:rsidSect="00EE2DB4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50"/>
      </w:tblGrid>
      <w:tr w:rsidR="00B67DB3" w:rsidRPr="006E4E17" w:rsidTr="00147738">
        <w:tc>
          <w:tcPr>
            <w:tcW w:w="6204" w:type="dxa"/>
            <w:shd w:val="clear" w:color="auto" w:fill="auto"/>
          </w:tcPr>
          <w:p w:rsidR="00B67DB3" w:rsidRPr="006E4E17" w:rsidRDefault="00B67DB3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B67DB3" w:rsidRPr="006E4E17" w:rsidRDefault="00B67DB3" w:rsidP="008F3A16">
            <w:pPr>
              <w:autoSpaceDE w:val="0"/>
              <w:autoSpaceDN w:val="0"/>
              <w:adjustRightInd w:val="0"/>
              <w:ind w:left="742"/>
              <w:jc w:val="center"/>
              <w:outlineLvl w:val="1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ПРИЛОЖЕНИЕ № 1</w:t>
            </w:r>
          </w:p>
          <w:p w:rsidR="00B67DB3" w:rsidRPr="006E4E17" w:rsidRDefault="00B67DB3" w:rsidP="008F3A16">
            <w:pPr>
              <w:autoSpaceDE w:val="0"/>
              <w:autoSpaceDN w:val="0"/>
              <w:adjustRightInd w:val="0"/>
              <w:ind w:left="742"/>
              <w:jc w:val="center"/>
              <w:outlineLvl w:val="1"/>
              <w:rPr>
                <w:sz w:val="28"/>
                <w:szCs w:val="28"/>
              </w:rPr>
            </w:pPr>
          </w:p>
          <w:p w:rsidR="00B67DB3" w:rsidRPr="006E4E17" w:rsidRDefault="00B67DB3" w:rsidP="008F3A16">
            <w:pPr>
              <w:autoSpaceDE w:val="0"/>
              <w:autoSpaceDN w:val="0"/>
              <w:adjustRightInd w:val="0"/>
              <w:ind w:left="742"/>
              <w:jc w:val="center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к Положению</w:t>
            </w:r>
          </w:p>
        </w:tc>
      </w:tr>
    </w:tbl>
    <w:p w:rsidR="00415A90" w:rsidRPr="0015421F" w:rsidRDefault="00415A90" w:rsidP="00997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A90" w:rsidRPr="0015421F" w:rsidRDefault="00415A90" w:rsidP="00997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A90" w:rsidRPr="0015421F" w:rsidRDefault="00415A90" w:rsidP="00997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A90" w:rsidRPr="0015421F" w:rsidRDefault="00415A90" w:rsidP="00997AA0">
      <w:pPr>
        <w:autoSpaceDE w:val="0"/>
        <w:autoSpaceDN w:val="0"/>
        <w:adjustRightInd w:val="0"/>
        <w:rPr>
          <w:sz w:val="28"/>
          <w:szCs w:val="28"/>
        </w:rPr>
      </w:pPr>
    </w:p>
    <w:p w:rsidR="00415A90" w:rsidRPr="009134A7" w:rsidRDefault="00997AA0" w:rsidP="00997A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114"/>
      <w:bookmarkEnd w:id="2"/>
      <w:r w:rsidRPr="009134A7">
        <w:rPr>
          <w:b/>
          <w:sz w:val="28"/>
          <w:szCs w:val="28"/>
        </w:rPr>
        <w:t>АКТ</w:t>
      </w:r>
    </w:p>
    <w:p w:rsidR="00415A90" w:rsidRDefault="00415A90" w:rsidP="00415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540"/>
        <w:gridCol w:w="360"/>
        <w:gridCol w:w="540"/>
        <w:gridCol w:w="7020"/>
      </w:tblGrid>
      <w:tr w:rsidR="00997AA0" w:rsidRPr="006E4E17" w:rsidTr="006E4E17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97AA0" w:rsidRPr="006E4E17" w:rsidRDefault="00997AA0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97AA0" w:rsidRPr="006E4E17" w:rsidRDefault="00997AA0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97AA0" w:rsidRPr="006E4E17" w:rsidRDefault="00997AA0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97AA0" w:rsidRPr="006E4E17" w:rsidRDefault="00997AA0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г.</w:t>
            </w:r>
          </w:p>
        </w:tc>
        <w:tc>
          <w:tcPr>
            <w:tcW w:w="7020" w:type="dxa"/>
            <w:shd w:val="clear" w:color="auto" w:fill="auto"/>
          </w:tcPr>
          <w:p w:rsidR="00997AA0" w:rsidRPr="006E4E17" w:rsidRDefault="00997AA0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7AA0" w:rsidRDefault="00997AA0" w:rsidP="00415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AA0" w:rsidRPr="0015421F" w:rsidRDefault="00997AA0" w:rsidP="00415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529"/>
        <w:gridCol w:w="540"/>
        <w:gridCol w:w="180"/>
        <w:gridCol w:w="1980"/>
        <w:gridCol w:w="1929"/>
        <w:gridCol w:w="708"/>
        <w:gridCol w:w="3222"/>
        <w:gridCol w:w="287"/>
      </w:tblGrid>
      <w:tr w:rsidR="00997AA0" w:rsidRPr="006E4E17" w:rsidTr="006E4E17">
        <w:tc>
          <w:tcPr>
            <w:tcW w:w="9854" w:type="dxa"/>
            <w:gridSpan w:val="9"/>
            <w:shd w:val="clear" w:color="auto" w:fill="auto"/>
          </w:tcPr>
          <w:p w:rsidR="00997AA0" w:rsidRPr="006E4E17" w:rsidRDefault="00997AA0" w:rsidP="007B391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 xml:space="preserve">В соответствии с </w:t>
            </w:r>
            <w:hyperlink r:id="rId15" w:history="1">
              <w:r w:rsidR="00BE08F8" w:rsidRPr="006E4E17">
                <w:rPr>
                  <w:sz w:val="28"/>
                  <w:szCs w:val="28"/>
                </w:rPr>
                <w:t>частью</w:t>
              </w:r>
              <w:r w:rsidRPr="006E4E17">
                <w:rPr>
                  <w:sz w:val="28"/>
                  <w:szCs w:val="28"/>
                </w:rPr>
                <w:t xml:space="preserve"> 1 статьи 58</w:t>
              </w:r>
            </w:hyperlink>
            <w:r w:rsidRPr="006E4E17">
              <w:rPr>
                <w:sz w:val="28"/>
                <w:szCs w:val="28"/>
              </w:rPr>
              <w:t xml:space="preserve"> Федерального закона  от 27.07.2004</w:t>
            </w:r>
          </w:p>
        </w:tc>
      </w:tr>
      <w:tr w:rsidR="00997AA0" w:rsidRPr="006E4E17" w:rsidTr="006E4E17">
        <w:tc>
          <w:tcPr>
            <w:tcW w:w="9854" w:type="dxa"/>
            <w:gridSpan w:val="9"/>
            <w:shd w:val="clear" w:color="auto" w:fill="auto"/>
          </w:tcPr>
          <w:p w:rsidR="00997AA0" w:rsidRPr="006E4E17" w:rsidRDefault="00997AA0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 xml:space="preserve">№ 79-ФЗ </w:t>
            </w:r>
            <w:r w:rsidR="00BE08F8" w:rsidRPr="006E4E17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 xml:space="preserve">«О </w:t>
            </w:r>
            <w:r w:rsidR="00BE08F8" w:rsidRPr="006E4E17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 xml:space="preserve">государственной </w:t>
            </w:r>
            <w:r w:rsidR="00BE08F8" w:rsidRPr="006E4E17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>гражданской</w:t>
            </w:r>
            <w:r w:rsidR="00BE08F8" w:rsidRPr="006E4E17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 xml:space="preserve"> службе Российской  Федерации»</w:t>
            </w:r>
          </w:p>
        </w:tc>
      </w:tr>
      <w:tr w:rsidR="00997AA0" w:rsidRPr="006E4E17" w:rsidTr="006E4E17">
        <w:tc>
          <w:tcPr>
            <w:tcW w:w="1008" w:type="dxa"/>
            <w:gridSpan w:val="2"/>
            <w:shd w:val="clear" w:color="auto" w:fill="auto"/>
          </w:tcPr>
          <w:p w:rsidR="00997AA0" w:rsidRPr="006E4E17" w:rsidRDefault="00997AA0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нами,</w:t>
            </w:r>
          </w:p>
        </w:tc>
        <w:tc>
          <w:tcPr>
            <w:tcW w:w="88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7AA0" w:rsidRPr="006E4E17" w:rsidRDefault="00997AA0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7AA0" w:rsidRPr="006E4E17" w:rsidTr="006E4E17">
        <w:tc>
          <w:tcPr>
            <w:tcW w:w="98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97AA0" w:rsidRPr="006E4E17" w:rsidRDefault="00997AA0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7AA0" w:rsidRPr="006E4E17" w:rsidTr="006E4E17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97AA0" w:rsidRPr="006E4E17" w:rsidRDefault="00997AA0" w:rsidP="00AC7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E17">
              <w:rPr>
                <w:sz w:val="20"/>
                <w:szCs w:val="20"/>
              </w:rPr>
              <w:t>(фамили</w:t>
            </w:r>
            <w:r w:rsidR="009C60A2">
              <w:rPr>
                <w:sz w:val="20"/>
                <w:szCs w:val="20"/>
              </w:rPr>
              <w:t>и</w:t>
            </w:r>
            <w:r w:rsidRPr="006E4E17">
              <w:rPr>
                <w:sz w:val="20"/>
                <w:szCs w:val="20"/>
              </w:rPr>
              <w:t>, им</w:t>
            </w:r>
            <w:r w:rsidR="009C60A2">
              <w:rPr>
                <w:sz w:val="20"/>
                <w:szCs w:val="20"/>
              </w:rPr>
              <w:t>ена</w:t>
            </w:r>
            <w:r w:rsidRPr="006E4E17">
              <w:rPr>
                <w:sz w:val="20"/>
                <w:szCs w:val="20"/>
              </w:rPr>
              <w:t>, отчеств</w:t>
            </w:r>
            <w:r w:rsidR="009C60A2">
              <w:rPr>
                <w:sz w:val="20"/>
                <w:szCs w:val="20"/>
              </w:rPr>
              <w:t>а (при наличии),</w:t>
            </w:r>
            <w:r w:rsidRPr="006E4E17">
              <w:rPr>
                <w:sz w:val="20"/>
                <w:szCs w:val="20"/>
              </w:rPr>
              <w:t xml:space="preserve"> </w:t>
            </w:r>
            <w:r w:rsidR="005B3386">
              <w:rPr>
                <w:sz w:val="20"/>
                <w:szCs w:val="20"/>
              </w:rPr>
              <w:t>наименовани</w:t>
            </w:r>
            <w:r w:rsidR="00AC7035">
              <w:rPr>
                <w:sz w:val="20"/>
                <w:szCs w:val="20"/>
              </w:rPr>
              <w:t>я</w:t>
            </w:r>
            <w:r w:rsidR="005B3386">
              <w:rPr>
                <w:sz w:val="20"/>
                <w:szCs w:val="20"/>
              </w:rPr>
              <w:t xml:space="preserve"> </w:t>
            </w:r>
            <w:r w:rsidRPr="006E4E17">
              <w:rPr>
                <w:sz w:val="20"/>
                <w:szCs w:val="20"/>
              </w:rPr>
              <w:t>замещаем</w:t>
            </w:r>
            <w:r w:rsidR="009C60A2">
              <w:rPr>
                <w:sz w:val="20"/>
                <w:szCs w:val="20"/>
              </w:rPr>
              <w:t>ы</w:t>
            </w:r>
            <w:r w:rsidR="005B3386">
              <w:rPr>
                <w:sz w:val="20"/>
                <w:szCs w:val="20"/>
              </w:rPr>
              <w:t>х</w:t>
            </w:r>
            <w:r w:rsidRPr="006E4E17">
              <w:rPr>
                <w:sz w:val="20"/>
                <w:szCs w:val="20"/>
              </w:rPr>
              <w:t xml:space="preserve"> должност</w:t>
            </w:r>
            <w:r w:rsidR="005B3386">
              <w:rPr>
                <w:sz w:val="20"/>
                <w:szCs w:val="20"/>
              </w:rPr>
              <w:t>ей</w:t>
            </w:r>
            <w:r w:rsidRPr="006E4E17">
              <w:rPr>
                <w:sz w:val="20"/>
                <w:szCs w:val="20"/>
              </w:rPr>
              <w:t xml:space="preserve"> лиц,</w:t>
            </w:r>
          </w:p>
        </w:tc>
      </w:tr>
      <w:tr w:rsidR="000634D1" w:rsidRPr="006E4E17" w:rsidTr="00C332F0">
        <w:tc>
          <w:tcPr>
            <w:tcW w:w="95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634D1" w:rsidRPr="006E4E17" w:rsidRDefault="000634D1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0634D1" w:rsidRPr="006E4E17" w:rsidRDefault="000634D1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97AA0" w:rsidRPr="006E4E17" w:rsidTr="000634D1">
        <w:tc>
          <w:tcPr>
            <w:tcW w:w="9854" w:type="dxa"/>
            <w:gridSpan w:val="9"/>
            <w:shd w:val="clear" w:color="auto" w:fill="auto"/>
          </w:tcPr>
          <w:p w:rsidR="00997AA0" w:rsidRPr="006E4E17" w:rsidRDefault="00997AA0" w:rsidP="006E4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E17">
              <w:rPr>
                <w:sz w:val="20"/>
                <w:szCs w:val="20"/>
              </w:rPr>
              <w:t>которые составили настоящий акт)</w:t>
            </w:r>
          </w:p>
        </w:tc>
      </w:tr>
      <w:tr w:rsidR="004A1DA2" w:rsidRPr="006E4E17" w:rsidTr="006E4E17">
        <w:tc>
          <w:tcPr>
            <w:tcW w:w="1728" w:type="dxa"/>
            <w:gridSpan w:val="4"/>
            <w:shd w:val="clear" w:color="auto" w:fill="auto"/>
          </w:tcPr>
          <w:p w:rsidR="004A1DA2" w:rsidRPr="006E4E17" w:rsidRDefault="004A1DA2" w:rsidP="006E4E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затребовано</w:t>
            </w:r>
          </w:p>
        </w:tc>
        <w:tc>
          <w:tcPr>
            <w:tcW w:w="8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1DA2" w:rsidRPr="006E4E17" w:rsidRDefault="004A1DA2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1DA2" w:rsidRPr="006E4E17" w:rsidTr="006E4E17">
        <w:tc>
          <w:tcPr>
            <w:tcW w:w="9854" w:type="dxa"/>
            <w:gridSpan w:val="9"/>
            <w:shd w:val="clear" w:color="auto" w:fill="auto"/>
          </w:tcPr>
          <w:p w:rsidR="004A1DA2" w:rsidRPr="006E4E17" w:rsidRDefault="004A1DA2" w:rsidP="006E4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E17">
              <w:rPr>
                <w:sz w:val="20"/>
                <w:szCs w:val="20"/>
              </w:rPr>
              <w:t>(указать дату)</w:t>
            </w:r>
          </w:p>
        </w:tc>
      </w:tr>
      <w:tr w:rsidR="004A1DA2" w:rsidRPr="006E4E17" w:rsidTr="006E4E17">
        <w:tc>
          <w:tcPr>
            <w:tcW w:w="479" w:type="dxa"/>
            <w:shd w:val="clear" w:color="auto" w:fill="auto"/>
          </w:tcPr>
          <w:p w:rsidR="004A1DA2" w:rsidRPr="006E4E17" w:rsidRDefault="00AF7316" w:rsidP="006E4E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от</w:t>
            </w:r>
          </w:p>
        </w:tc>
        <w:tc>
          <w:tcPr>
            <w:tcW w:w="93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A1DA2" w:rsidRPr="006E4E17" w:rsidRDefault="004A1DA2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7316" w:rsidRPr="006E4E17" w:rsidTr="006E4E17">
        <w:tc>
          <w:tcPr>
            <w:tcW w:w="9854" w:type="dxa"/>
            <w:gridSpan w:val="9"/>
            <w:shd w:val="clear" w:color="auto" w:fill="auto"/>
          </w:tcPr>
          <w:p w:rsidR="00AF7316" w:rsidRPr="006E4E17" w:rsidRDefault="00AF7316" w:rsidP="000D2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E17">
              <w:rPr>
                <w:sz w:val="20"/>
                <w:szCs w:val="20"/>
              </w:rPr>
              <w:t>(</w:t>
            </w:r>
            <w:r w:rsidR="005B3386" w:rsidRPr="006E4E17">
              <w:rPr>
                <w:sz w:val="20"/>
                <w:szCs w:val="20"/>
              </w:rPr>
              <w:t>фамили</w:t>
            </w:r>
            <w:r w:rsidR="005B3386">
              <w:rPr>
                <w:sz w:val="20"/>
                <w:szCs w:val="20"/>
              </w:rPr>
              <w:t>я</w:t>
            </w:r>
            <w:r w:rsidR="005B3386" w:rsidRPr="006E4E17">
              <w:rPr>
                <w:sz w:val="20"/>
                <w:szCs w:val="20"/>
              </w:rPr>
              <w:t>, имя, отчество</w:t>
            </w:r>
            <w:r w:rsidR="005B3386">
              <w:rPr>
                <w:sz w:val="20"/>
                <w:szCs w:val="20"/>
              </w:rPr>
              <w:t xml:space="preserve"> (при наличии), наименование </w:t>
            </w:r>
            <w:r w:rsidRPr="006E4E17">
              <w:rPr>
                <w:sz w:val="20"/>
                <w:szCs w:val="20"/>
              </w:rPr>
              <w:t>замещаем</w:t>
            </w:r>
            <w:r w:rsidR="005B3386">
              <w:rPr>
                <w:sz w:val="20"/>
                <w:szCs w:val="20"/>
              </w:rPr>
              <w:t>ой</w:t>
            </w:r>
            <w:r w:rsidRPr="006E4E17">
              <w:rPr>
                <w:sz w:val="20"/>
                <w:szCs w:val="20"/>
              </w:rPr>
              <w:t xml:space="preserve"> должност</w:t>
            </w:r>
            <w:r w:rsidR="005B3386">
              <w:rPr>
                <w:sz w:val="20"/>
                <w:szCs w:val="20"/>
              </w:rPr>
              <w:t>и</w:t>
            </w:r>
            <w:r w:rsidRPr="006E4E17">
              <w:rPr>
                <w:sz w:val="20"/>
                <w:szCs w:val="20"/>
              </w:rPr>
              <w:t xml:space="preserve"> </w:t>
            </w:r>
          </w:p>
        </w:tc>
      </w:tr>
      <w:tr w:rsidR="00AF7316" w:rsidRPr="006E4E17" w:rsidTr="006E4E17">
        <w:tc>
          <w:tcPr>
            <w:tcW w:w="98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F7316" w:rsidRPr="006E4E17" w:rsidRDefault="00AF7316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7316" w:rsidRPr="006E4E17" w:rsidTr="006E4E17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F7316" w:rsidRPr="006E4E17" w:rsidRDefault="005B3386" w:rsidP="006E4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государственного </w:t>
            </w:r>
            <w:r w:rsidR="00AF7316" w:rsidRPr="006E4E17">
              <w:rPr>
                <w:sz w:val="20"/>
                <w:szCs w:val="20"/>
              </w:rPr>
              <w:t xml:space="preserve">гражданского служащего, совершившего </w:t>
            </w:r>
            <w:r>
              <w:rPr>
                <w:sz w:val="20"/>
                <w:szCs w:val="20"/>
              </w:rPr>
              <w:t xml:space="preserve">дисциплинарный </w:t>
            </w:r>
            <w:r w:rsidR="00AF7316" w:rsidRPr="006E4E17">
              <w:rPr>
                <w:sz w:val="20"/>
                <w:szCs w:val="20"/>
              </w:rPr>
              <w:t>проступок)</w:t>
            </w:r>
          </w:p>
        </w:tc>
      </w:tr>
      <w:tr w:rsidR="00AF7316" w:rsidRPr="006E4E17" w:rsidTr="006E4E17">
        <w:tc>
          <w:tcPr>
            <w:tcW w:w="9854" w:type="dxa"/>
            <w:gridSpan w:val="9"/>
            <w:shd w:val="clear" w:color="auto" w:fill="auto"/>
          </w:tcPr>
          <w:p w:rsidR="00AF7316" w:rsidRPr="006E4E17" w:rsidRDefault="00AF7316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объяснение в пись</w:t>
            </w:r>
            <w:r w:rsidR="00147738">
              <w:rPr>
                <w:sz w:val="28"/>
                <w:szCs w:val="28"/>
              </w:rPr>
              <w:t>менной  форме  по  факту совершё</w:t>
            </w:r>
            <w:r w:rsidRPr="006E4E17">
              <w:rPr>
                <w:sz w:val="28"/>
                <w:szCs w:val="28"/>
              </w:rPr>
              <w:t>нного им дисциплинарного</w:t>
            </w:r>
          </w:p>
        </w:tc>
      </w:tr>
      <w:tr w:rsidR="00AF7316" w:rsidRPr="006E4E17" w:rsidTr="000D28A9">
        <w:tc>
          <w:tcPr>
            <w:tcW w:w="9854" w:type="dxa"/>
            <w:gridSpan w:val="9"/>
            <w:shd w:val="clear" w:color="auto" w:fill="auto"/>
          </w:tcPr>
          <w:p w:rsidR="00AF7316" w:rsidRPr="006E4E17" w:rsidRDefault="00AF7316" w:rsidP="005737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 xml:space="preserve">проступка.  </w:t>
            </w:r>
            <w:r w:rsidR="0057378D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>Представить</w:t>
            </w:r>
            <w:r w:rsidR="0057378D">
              <w:rPr>
                <w:sz w:val="28"/>
                <w:szCs w:val="28"/>
              </w:rPr>
              <w:t xml:space="preserve">  </w:t>
            </w:r>
            <w:r w:rsidRPr="006E4E17">
              <w:rPr>
                <w:sz w:val="28"/>
                <w:szCs w:val="28"/>
              </w:rPr>
              <w:t xml:space="preserve"> письменное</w:t>
            </w:r>
            <w:r w:rsidR="0057378D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 xml:space="preserve">  объяснение  по  данному</w:t>
            </w:r>
            <w:r w:rsidR="0057378D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 xml:space="preserve"> </w:t>
            </w:r>
            <w:r w:rsidR="0057378D">
              <w:rPr>
                <w:sz w:val="28"/>
                <w:szCs w:val="28"/>
              </w:rPr>
              <w:t>требованию</w:t>
            </w:r>
          </w:p>
        </w:tc>
      </w:tr>
      <w:tr w:rsidR="000D28A9" w:rsidRPr="006E4E17" w:rsidTr="000D28A9">
        <w:tc>
          <w:tcPr>
            <w:tcW w:w="98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D28A9" w:rsidRPr="000D28A9" w:rsidRDefault="000D28A9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7316" w:rsidRPr="006E4E17" w:rsidTr="000D28A9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F7316" w:rsidRPr="006E4E17" w:rsidRDefault="00AF7316" w:rsidP="000D2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E17">
              <w:rPr>
                <w:sz w:val="20"/>
                <w:szCs w:val="20"/>
              </w:rPr>
              <w:t>(фамили</w:t>
            </w:r>
            <w:r w:rsidR="000D28A9">
              <w:rPr>
                <w:sz w:val="20"/>
                <w:szCs w:val="20"/>
              </w:rPr>
              <w:t>я</w:t>
            </w:r>
            <w:r w:rsidRPr="006E4E17">
              <w:rPr>
                <w:sz w:val="20"/>
                <w:szCs w:val="20"/>
              </w:rPr>
              <w:t xml:space="preserve"> и инициалы </w:t>
            </w:r>
            <w:r w:rsidR="000D28A9">
              <w:rPr>
                <w:sz w:val="20"/>
                <w:szCs w:val="20"/>
              </w:rPr>
              <w:t xml:space="preserve">государственного </w:t>
            </w:r>
            <w:r w:rsidRPr="006E4E17">
              <w:rPr>
                <w:sz w:val="20"/>
                <w:szCs w:val="20"/>
              </w:rPr>
              <w:t xml:space="preserve">гражданского служащего, совершившего </w:t>
            </w:r>
            <w:r w:rsidR="000D28A9">
              <w:rPr>
                <w:sz w:val="20"/>
                <w:szCs w:val="20"/>
              </w:rPr>
              <w:t xml:space="preserve">дисциплинарный </w:t>
            </w:r>
            <w:r w:rsidRPr="006E4E17">
              <w:rPr>
                <w:sz w:val="20"/>
                <w:szCs w:val="20"/>
              </w:rPr>
              <w:t>проступок)</w:t>
            </w:r>
          </w:p>
        </w:tc>
      </w:tr>
      <w:tr w:rsidR="00AF7316" w:rsidRPr="006E4E17" w:rsidTr="006E4E17">
        <w:tc>
          <w:tcPr>
            <w:tcW w:w="1548" w:type="dxa"/>
            <w:gridSpan w:val="3"/>
            <w:shd w:val="clear" w:color="auto" w:fill="auto"/>
          </w:tcPr>
          <w:p w:rsidR="00AF7316" w:rsidRPr="006E4E17" w:rsidRDefault="00AF7316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отказался.</w:t>
            </w:r>
          </w:p>
        </w:tc>
        <w:tc>
          <w:tcPr>
            <w:tcW w:w="8306" w:type="dxa"/>
            <w:gridSpan w:val="6"/>
            <w:shd w:val="clear" w:color="auto" w:fill="auto"/>
          </w:tcPr>
          <w:p w:rsidR="00AF7316" w:rsidRPr="006E4E17" w:rsidRDefault="00AF7316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7316" w:rsidRPr="006E4E17" w:rsidTr="006E4E17">
        <w:tc>
          <w:tcPr>
            <w:tcW w:w="9854" w:type="dxa"/>
            <w:gridSpan w:val="9"/>
            <w:shd w:val="clear" w:color="auto" w:fill="auto"/>
          </w:tcPr>
          <w:p w:rsidR="00AF7316" w:rsidRPr="006E4E17" w:rsidRDefault="00AF7316" w:rsidP="007B391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Содержание настоящего акта подтверждаем личными подписями:</w:t>
            </w:r>
          </w:p>
        </w:tc>
      </w:tr>
      <w:tr w:rsidR="009134A7" w:rsidRPr="006E4E17" w:rsidTr="006E4E17">
        <w:tc>
          <w:tcPr>
            <w:tcW w:w="9854" w:type="dxa"/>
            <w:gridSpan w:val="9"/>
            <w:shd w:val="clear" w:color="auto" w:fill="auto"/>
          </w:tcPr>
          <w:p w:rsidR="009134A7" w:rsidRPr="006E4E17" w:rsidRDefault="009134A7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28A9" w:rsidRPr="006E4E17" w:rsidTr="00C86386">
        <w:tc>
          <w:tcPr>
            <w:tcW w:w="3708" w:type="dxa"/>
            <w:gridSpan w:val="5"/>
            <w:shd w:val="clear" w:color="auto" w:fill="auto"/>
          </w:tcPr>
          <w:p w:rsidR="000D28A9" w:rsidRPr="006E4E17" w:rsidRDefault="000D28A9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0D28A9" w:rsidRDefault="000D28A9" w:rsidP="00147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7738" w:rsidRPr="00147738" w:rsidRDefault="00147738" w:rsidP="00147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38">
              <w:rPr>
                <w:sz w:val="28"/>
                <w:szCs w:val="28"/>
              </w:rPr>
              <w:t>Подпись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D28A9" w:rsidRPr="006E4E17" w:rsidRDefault="000D28A9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 w:val="restart"/>
            <w:shd w:val="clear" w:color="auto" w:fill="auto"/>
          </w:tcPr>
          <w:p w:rsidR="000D28A9" w:rsidRDefault="000D28A9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7738" w:rsidRPr="00147738" w:rsidRDefault="00147738" w:rsidP="00147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38">
              <w:rPr>
                <w:sz w:val="28"/>
                <w:szCs w:val="28"/>
              </w:rPr>
              <w:t>И.О.Фамилия</w:t>
            </w:r>
          </w:p>
        </w:tc>
      </w:tr>
      <w:tr w:rsidR="000D28A9" w:rsidRPr="006E4E17" w:rsidTr="00147738">
        <w:tc>
          <w:tcPr>
            <w:tcW w:w="3708" w:type="dxa"/>
            <w:gridSpan w:val="5"/>
            <w:shd w:val="clear" w:color="auto" w:fill="auto"/>
          </w:tcPr>
          <w:p w:rsidR="000D28A9" w:rsidRPr="006E4E17" w:rsidRDefault="000D28A9" w:rsidP="000D28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замещаемой должности</w:t>
            </w:r>
          </w:p>
        </w:tc>
        <w:tc>
          <w:tcPr>
            <w:tcW w:w="1929" w:type="dxa"/>
            <w:vMerge/>
            <w:shd w:val="clear" w:color="auto" w:fill="auto"/>
          </w:tcPr>
          <w:p w:rsidR="000D28A9" w:rsidRPr="006E4E17" w:rsidRDefault="000D28A9" w:rsidP="006E4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D28A9" w:rsidRPr="006E4E17" w:rsidRDefault="000D28A9" w:rsidP="006E4E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vMerge/>
            <w:shd w:val="clear" w:color="auto" w:fill="auto"/>
          </w:tcPr>
          <w:p w:rsidR="000D28A9" w:rsidRPr="006E4E17" w:rsidRDefault="000D28A9" w:rsidP="006E4E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28A9" w:rsidRPr="006E4E17" w:rsidTr="00147738">
        <w:tc>
          <w:tcPr>
            <w:tcW w:w="3708" w:type="dxa"/>
            <w:gridSpan w:val="5"/>
            <w:shd w:val="clear" w:color="auto" w:fill="auto"/>
          </w:tcPr>
          <w:p w:rsidR="000D28A9" w:rsidRPr="006E4E17" w:rsidRDefault="000D28A9" w:rsidP="000D2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0D28A9" w:rsidRPr="006E4E17" w:rsidRDefault="000D28A9" w:rsidP="00C86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D28A9" w:rsidRPr="006E4E17" w:rsidRDefault="000D28A9" w:rsidP="006E4E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D28A9" w:rsidRPr="006E4E17" w:rsidRDefault="000D28A9" w:rsidP="00C863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32F0" w:rsidRPr="006E4E17" w:rsidTr="00C86386">
        <w:tc>
          <w:tcPr>
            <w:tcW w:w="3708" w:type="dxa"/>
            <w:gridSpan w:val="5"/>
            <w:shd w:val="clear" w:color="auto" w:fill="auto"/>
          </w:tcPr>
          <w:p w:rsidR="00C332F0" w:rsidRPr="006E4E17" w:rsidRDefault="00C332F0" w:rsidP="00CA1C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C332F0" w:rsidRPr="00147738" w:rsidRDefault="00C332F0" w:rsidP="00147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7738" w:rsidRPr="00147738" w:rsidRDefault="00147738" w:rsidP="00147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38">
              <w:rPr>
                <w:sz w:val="28"/>
                <w:szCs w:val="28"/>
              </w:rPr>
              <w:t>Подпись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332F0" w:rsidRPr="00147738" w:rsidRDefault="00C332F0" w:rsidP="00147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 w:val="restart"/>
            <w:shd w:val="clear" w:color="auto" w:fill="auto"/>
          </w:tcPr>
          <w:p w:rsidR="00C332F0" w:rsidRPr="00147738" w:rsidRDefault="00C332F0" w:rsidP="00147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7738" w:rsidRPr="00147738" w:rsidRDefault="00147738" w:rsidP="00147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38">
              <w:rPr>
                <w:sz w:val="28"/>
                <w:szCs w:val="28"/>
              </w:rPr>
              <w:t>И.О.Фамилия</w:t>
            </w:r>
          </w:p>
        </w:tc>
      </w:tr>
      <w:tr w:rsidR="00C332F0" w:rsidRPr="006E4E17" w:rsidTr="00147738">
        <w:tc>
          <w:tcPr>
            <w:tcW w:w="3708" w:type="dxa"/>
            <w:gridSpan w:val="5"/>
            <w:shd w:val="clear" w:color="auto" w:fill="auto"/>
          </w:tcPr>
          <w:p w:rsidR="00C332F0" w:rsidRPr="006E4E17" w:rsidRDefault="00C332F0" w:rsidP="00CA1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замещаемой должности</w:t>
            </w:r>
          </w:p>
        </w:tc>
        <w:tc>
          <w:tcPr>
            <w:tcW w:w="1929" w:type="dxa"/>
            <w:vMerge/>
            <w:shd w:val="clear" w:color="auto" w:fill="auto"/>
          </w:tcPr>
          <w:p w:rsidR="00C332F0" w:rsidRPr="00147738" w:rsidRDefault="00C332F0" w:rsidP="00CA1C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332F0" w:rsidRPr="00147738" w:rsidRDefault="00C332F0" w:rsidP="00CA1C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/>
            <w:shd w:val="clear" w:color="auto" w:fill="auto"/>
          </w:tcPr>
          <w:p w:rsidR="00C332F0" w:rsidRPr="00147738" w:rsidRDefault="00C332F0" w:rsidP="00CA1C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32F0" w:rsidRPr="006E4E17" w:rsidTr="00147738">
        <w:tc>
          <w:tcPr>
            <w:tcW w:w="3708" w:type="dxa"/>
            <w:gridSpan w:val="5"/>
            <w:shd w:val="clear" w:color="auto" w:fill="auto"/>
          </w:tcPr>
          <w:p w:rsidR="00C332F0" w:rsidRPr="006E4E17" w:rsidRDefault="00C332F0" w:rsidP="00CA1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C332F0" w:rsidRPr="00147738" w:rsidRDefault="00C332F0" w:rsidP="00C863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332F0" w:rsidRPr="00147738" w:rsidRDefault="00C332F0" w:rsidP="00CA1C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C332F0" w:rsidRPr="00147738" w:rsidRDefault="00C332F0" w:rsidP="00C33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332F0" w:rsidRPr="006E4E17" w:rsidTr="00C86386">
        <w:tc>
          <w:tcPr>
            <w:tcW w:w="3708" w:type="dxa"/>
            <w:gridSpan w:val="5"/>
            <w:shd w:val="clear" w:color="auto" w:fill="auto"/>
          </w:tcPr>
          <w:p w:rsidR="00C332F0" w:rsidRPr="00C332F0" w:rsidRDefault="00C332F0" w:rsidP="00C33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147738" w:rsidRPr="00147738" w:rsidRDefault="00147738" w:rsidP="00C33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7738" w:rsidRPr="00147738" w:rsidRDefault="00147738" w:rsidP="00C33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38">
              <w:rPr>
                <w:sz w:val="28"/>
                <w:szCs w:val="28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C332F0" w:rsidRPr="00147738" w:rsidRDefault="00C332F0" w:rsidP="00CA1C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vMerge w:val="restart"/>
            <w:shd w:val="clear" w:color="auto" w:fill="auto"/>
          </w:tcPr>
          <w:p w:rsidR="00C332F0" w:rsidRPr="00147738" w:rsidRDefault="00C332F0" w:rsidP="00C33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7738" w:rsidRPr="00147738" w:rsidRDefault="00147738" w:rsidP="00C33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738">
              <w:rPr>
                <w:sz w:val="28"/>
                <w:szCs w:val="28"/>
              </w:rPr>
              <w:t>И.О.Фамилия</w:t>
            </w:r>
          </w:p>
        </w:tc>
      </w:tr>
      <w:tr w:rsidR="00C332F0" w:rsidRPr="006E4E17" w:rsidTr="00147738">
        <w:tc>
          <w:tcPr>
            <w:tcW w:w="3708" w:type="dxa"/>
            <w:gridSpan w:val="5"/>
            <w:shd w:val="clear" w:color="auto" w:fill="auto"/>
          </w:tcPr>
          <w:p w:rsidR="00C332F0" w:rsidRPr="00C332F0" w:rsidRDefault="00C332F0" w:rsidP="00CA1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профсоюзного органа</w:t>
            </w:r>
          </w:p>
        </w:tc>
        <w:tc>
          <w:tcPr>
            <w:tcW w:w="1929" w:type="dxa"/>
            <w:vMerge/>
            <w:shd w:val="clear" w:color="auto" w:fill="auto"/>
          </w:tcPr>
          <w:p w:rsidR="00C332F0" w:rsidRPr="006E4E17" w:rsidRDefault="00C332F0" w:rsidP="00CA1C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332F0" w:rsidRPr="006E4E17" w:rsidRDefault="00C332F0" w:rsidP="00CA1C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vMerge/>
            <w:shd w:val="clear" w:color="auto" w:fill="auto"/>
          </w:tcPr>
          <w:p w:rsidR="00C332F0" w:rsidRPr="006E4E17" w:rsidRDefault="00C332F0" w:rsidP="00C33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332F0" w:rsidRDefault="00C332F0"/>
    <w:p w:rsidR="00290E8F" w:rsidRDefault="00290E8F" w:rsidP="00290E8F">
      <w:pPr>
        <w:autoSpaceDE w:val="0"/>
        <w:autoSpaceDN w:val="0"/>
        <w:adjustRightInd w:val="0"/>
        <w:jc w:val="center"/>
        <w:rPr>
          <w:sz w:val="28"/>
          <w:szCs w:val="28"/>
        </w:rPr>
        <w:sectPr w:rsidR="00290E8F" w:rsidSect="00EE2DB4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  <w:r>
        <w:rPr>
          <w:sz w:val="28"/>
          <w:szCs w:val="28"/>
        </w:rPr>
        <w:t>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90E8F" w:rsidRPr="006E4E17" w:rsidTr="006E4E17">
        <w:tc>
          <w:tcPr>
            <w:tcW w:w="4927" w:type="dxa"/>
            <w:shd w:val="clear" w:color="auto" w:fill="auto"/>
          </w:tcPr>
          <w:p w:rsidR="00290E8F" w:rsidRPr="006E4E17" w:rsidRDefault="00290E8F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90E8F" w:rsidRPr="006E4E17" w:rsidRDefault="00290E8F" w:rsidP="008F3A16">
            <w:pPr>
              <w:autoSpaceDE w:val="0"/>
              <w:autoSpaceDN w:val="0"/>
              <w:adjustRightInd w:val="0"/>
              <w:ind w:left="2019"/>
              <w:jc w:val="center"/>
              <w:outlineLvl w:val="1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ПРИЛОЖЕНИЕ № 2</w:t>
            </w:r>
          </w:p>
          <w:p w:rsidR="00290E8F" w:rsidRPr="006E4E17" w:rsidRDefault="00290E8F" w:rsidP="008F3A16">
            <w:pPr>
              <w:autoSpaceDE w:val="0"/>
              <w:autoSpaceDN w:val="0"/>
              <w:adjustRightInd w:val="0"/>
              <w:ind w:left="2019"/>
              <w:jc w:val="center"/>
              <w:outlineLvl w:val="1"/>
              <w:rPr>
                <w:sz w:val="28"/>
                <w:szCs w:val="28"/>
              </w:rPr>
            </w:pPr>
          </w:p>
          <w:p w:rsidR="00290E8F" w:rsidRPr="006E4E17" w:rsidRDefault="00290E8F" w:rsidP="008F3A16">
            <w:pPr>
              <w:autoSpaceDE w:val="0"/>
              <w:autoSpaceDN w:val="0"/>
              <w:adjustRightInd w:val="0"/>
              <w:ind w:left="2019"/>
              <w:jc w:val="center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к Положению</w:t>
            </w:r>
          </w:p>
        </w:tc>
      </w:tr>
    </w:tbl>
    <w:p w:rsidR="00290E8F" w:rsidRDefault="00290E8F" w:rsidP="00415A9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57"/>
      <w:bookmarkEnd w:id="3"/>
    </w:p>
    <w:p w:rsidR="00290E8F" w:rsidRDefault="00290E8F" w:rsidP="00415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E8F" w:rsidRDefault="00290E8F" w:rsidP="00415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E8F" w:rsidRDefault="00290E8F" w:rsidP="00415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A90" w:rsidRPr="009D22A4" w:rsidRDefault="009D22A4" w:rsidP="009D22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2A4">
        <w:rPr>
          <w:b/>
          <w:sz w:val="28"/>
          <w:szCs w:val="28"/>
        </w:rPr>
        <w:t>ЗАКЛЮЧЕНИЕ</w:t>
      </w:r>
    </w:p>
    <w:p w:rsidR="00415A90" w:rsidRPr="009D22A4" w:rsidRDefault="0015421F" w:rsidP="009D22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2A4">
        <w:rPr>
          <w:b/>
          <w:sz w:val="28"/>
          <w:szCs w:val="28"/>
        </w:rPr>
        <w:t>по результатам служебной проверки</w:t>
      </w:r>
    </w:p>
    <w:p w:rsidR="00415A90" w:rsidRDefault="00415A90" w:rsidP="00415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927"/>
        <w:gridCol w:w="896"/>
        <w:gridCol w:w="717"/>
        <w:gridCol w:w="437"/>
        <w:gridCol w:w="1275"/>
      </w:tblGrid>
      <w:tr w:rsidR="009D22A4" w:rsidRPr="006E4E17" w:rsidTr="004F634B">
        <w:tc>
          <w:tcPr>
            <w:tcW w:w="7210" w:type="dxa"/>
            <w:gridSpan w:val="3"/>
            <w:shd w:val="clear" w:color="auto" w:fill="auto"/>
          </w:tcPr>
          <w:p w:rsidR="009D22A4" w:rsidRPr="006E4E17" w:rsidRDefault="009D22A4" w:rsidP="004F634B">
            <w:pPr>
              <w:autoSpaceDE w:val="0"/>
              <w:autoSpaceDN w:val="0"/>
              <w:adjustRightInd w:val="0"/>
              <w:ind w:left="-108" w:firstLine="743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1. Основание проведения служебной проверки: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9D22A4" w:rsidRPr="006E4E17" w:rsidRDefault="009D22A4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22A4" w:rsidRPr="006E4E17" w:rsidTr="004F634B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22A4" w:rsidRPr="006E4E17" w:rsidRDefault="009D22A4" w:rsidP="004F634B">
            <w:pPr>
              <w:autoSpaceDE w:val="0"/>
              <w:autoSpaceDN w:val="0"/>
              <w:adjustRightInd w:val="0"/>
              <w:ind w:left="709" w:right="-392" w:hanging="108"/>
              <w:jc w:val="both"/>
              <w:rPr>
                <w:sz w:val="28"/>
                <w:szCs w:val="28"/>
              </w:rPr>
            </w:pPr>
          </w:p>
        </w:tc>
      </w:tr>
      <w:tr w:rsidR="009D22A4" w:rsidRPr="006E4E17" w:rsidTr="004F634B"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D22A4" w:rsidRPr="006E4E17" w:rsidRDefault="009D22A4" w:rsidP="00552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E17">
              <w:rPr>
                <w:sz w:val="20"/>
                <w:szCs w:val="20"/>
              </w:rPr>
              <w:t>(основание и дата принятия решения о проведении служебной проверки)</w:t>
            </w:r>
          </w:p>
        </w:tc>
      </w:tr>
      <w:tr w:rsidR="0073078B" w:rsidRPr="006E4E17" w:rsidTr="004F634B">
        <w:tc>
          <w:tcPr>
            <w:tcW w:w="7210" w:type="dxa"/>
            <w:gridSpan w:val="3"/>
            <w:shd w:val="clear" w:color="auto" w:fill="auto"/>
          </w:tcPr>
          <w:p w:rsidR="0073078B" w:rsidRPr="006E4E17" w:rsidRDefault="0073078B" w:rsidP="004F634B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2. Служебная проверка проводилась: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73078B" w:rsidRPr="006E4E17" w:rsidRDefault="0073078B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078B" w:rsidRPr="006E4E17" w:rsidTr="004F634B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078B" w:rsidRPr="006E4E17" w:rsidRDefault="0073078B" w:rsidP="008F3A16">
            <w:pPr>
              <w:autoSpaceDE w:val="0"/>
              <w:autoSpaceDN w:val="0"/>
              <w:adjustRightInd w:val="0"/>
              <w:ind w:left="709" w:right="-250"/>
              <w:jc w:val="both"/>
              <w:rPr>
                <w:sz w:val="28"/>
                <w:szCs w:val="28"/>
              </w:rPr>
            </w:pPr>
          </w:p>
        </w:tc>
      </w:tr>
      <w:tr w:rsidR="0073078B" w:rsidRPr="006E4E17" w:rsidTr="004F634B"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3078B" w:rsidRPr="006E4E17" w:rsidRDefault="0073078B" w:rsidP="004F634B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6E4E17">
              <w:rPr>
                <w:sz w:val="20"/>
                <w:szCs w:val="20"/>
              </w:rPr>
              <w:t>(</w:t>
            </w:r>
            <w:r w:rsidR="00AC7035">
              <w:rPr>
                <w:sz w:val="20"/>
                <w:szCs w:val="20"/>
              </w:rPr>
              <w:t>фамили</w:t>
            </w:r>
            <w:r w:rsidR="006A44C6">
              <w:rPr>
                <w:sz w:val="20"/>
                <w:szCs w:val="20"/>
              </w:rPr>
              <w:t>и</w:t>
            </w:r>
            <w:r w:rsidR="00AC7035">
              <w:rPr>
                <w:sz w:val="20"/>
                <w:szCs w:val="20"/>
              </w:rPr>
              <w:t>,</w:t>
            </w:r>
            <w:r w:rsidR="00AC7035" w:rsidRPr="00B51104">
              <w:rPr>
                <w:spacing w:val="-6"/>
                <w:sz w:val="20"/>
                <w:szCs w:val="20"/>
              </w:rPr>
              <w:t xml:space="preserve"> </w:t>
            </w:r>
            <w:r w:rsidR="00AC7035">
              <w:rPr>
                <w:sz w:val="20"/>
                <w:szCs w:val="20"/>
              </w:rPr>
              <w:t>им</w:t>
            </w:r>
            <w:r w:rsidR="006A44C6">
              <w:rPr>
                <w:sz w:val="20"/>
                <w:szCs w:val="20"/>
              </w:rPr>
              <w:t>ена</w:t>
            </w:r>
            <w:r w:rsidR="00AC7035">
              <w:rPr>
                <w:sz w:val="20"/>
                <w:szCs w:val="20"/>
              </w:rPr>
              <w:t>,</w:t>
            </w:r>
            <w:r w:rsidR="00AC7035" w:rsidRPr="00B51104">
              <w:rPr>
                <w:spacing w:val="-14"/>
                <w:sz w:val="20"/>
                <w:szCs w:val="20"/>
              </w:rPr>
              <w:t xml:space="preserve"> </w:t>
            </w:r>
            <w:r w:rsidR="00AC7035">
              <w:rPr>
                <w:sz w:val="20"/>
                <w:szCs w:val="20"/>
              </w:rPr>
              <w:t>отчеств</w:t>
            </w:r>
            <w:r w:rsidR="006A44C6">
              <w:rPr>
                <w:sz w:val="20"/>
                <w:szCs w:val="20"/>
              </w:rPr>
              <w:t>а</w:t>
            </w:r>
            <w:r w:rsidR="00AC7035" w:rsidRPr="00B51104">
              <w:rPr>
                <w:spacing w:val="-10"/>
                <w:sz w:val="20"/>
                <w:szCs w:val="20"/>
              </w:rPr>
              <w:t xml:space="preserve"> </w:t>
            </w:r>
            <w:r w:rsidR="00AC7035">
              <w:rPr>
                <w:sz w:val="20"/>
                <w:szCs w:val="20"/>
              </w:rPr>
              <w:t>(при наличии),</w:t>
            </w:r>
            <w:r w:rsidR="00AC7035" w:rsidRPr="006E4E17">
              <w:rPr>
                <w:sz w:val="20"/>
                <w:szCs w:val="20"/>
              </w:rPr>
              <w:t xml:space="preserve"> наименован</w:t>
            </w:r>
            <w:r w:rsidR="00AC7035">
              <w:rPr>
                <w:sz w:val="20"/>
                <w:szCs w:val="20"/>
              </w:rPr>
              <w:t>ия</w:t>
            </w:r>
            <w:r w:rsidR="00AC7035" w:rsidRPr="006E4E17">
              <w:rPr>
                <w:sz w:val="20"/>
                <w:szCs w:val="20"/>
              </w:rPr>
              <w:t xml:space="preserve"> замещаем</w:t>
            </w:r>
            <w:r w:rsidR="00AC7035">
              <w:rPr>
                <w:sz w:val="20"/>
                <w:szCs w:val="20"/>
              </w:rPr>
              <w:t>ых</w:t>
            </w:r>
            <w:r w:rsidR="00AC7035" w:rsidRPr="006E4E17">
              <w:rPr>
                <w:sz w:val="20"/>
                <w:szCs w:val="20"/>
              </w:rPr>
              <w:t xml:space="preserve"> должност</w:t>
            </w:r>
            <w:r w:rsidR="00AC7035">
              <w:rPr>
                <w:sz w:val="20"/>
                <w:szCs w:val="20"/>
              </w:rPr>
              <w:t>ей</w:t>
            </w:r>
            <w:r w:rsidR="006A44C6">
              <w:rPr>
                <w:sz w:val="20"/>
                <w:szCs w:val="20"/>
              </w:rPr>
              <w:t xml:space="preserve"> лиц</w:t>
            </w:r>
            <w:r w:rsidR="00AC7035">
              <w:rPr>
                <w:sz w:val="20"/>
                <w:szCs w:val="20"/>
              </w:rPr>
              <w:t>,</w:t>
            </w:r>
            <w:r w:rsidRPr="006E4E17">
              <w:rPr>
                <w:sz w:val="20"/>
                <w:szCs w:val="20"/>
              </w:rPr>
              <w:t xml:space="preserve"> </w:t>
            </w:r>
          </w:p>
        </w:tc>
      </w:tr>
      <w:tr w:rsidR="0073078B" w:rsidRPr="006E4E17" w:rsidTr="004F634B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078B" w:rsidRPr="006E4E17" w:rsidRDefault="0073078B" w:rsidP="008F3A16">
            <w:pPr>
              <w:autoSpaceDE w:val="0"/>
              <w:autoSpaceDN w:val="0"/>
              <w:adjustRightInd w:val="0"/>
              <w:ind w:right="-250" w:firstLine="709"/>
              <w:jc w:val="both"/>
              <w:rPr>
                <w:sz w:val="28"/>
                <w:szCs w:val="28"/>
              </w:rPr>
            </w:pPr>
          </w:p>
        </w:tc>
      </w:tr>
      <w:tr w:rsidR="0073078B" w:rsidRPr="006E4E17" w:rsidTr="004F634B"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3078B" w:rsidRPr="006E4E17" w:rsidRDefault="00AC7035" w:rsidP="00B51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E17">
              <w:rPr>
                <w:sz w:val="20"/>
                <w:szCs w:val="20"/>
              </w:rPr>
              <w:t>проводивших слу</w:t>
            </w:r>
            <w:r w:rsidRPr="00B51104">
              <w:rPr>
                <w:spacing w:val="-14"/>
                <w:sz w:val="20"/>
                <w:szCs w:val="20"/>
              </w:rPr>
              <w:t>же</w:t>
            </w:r>
            <w:r w:rsidRPr="006E4E17">
              <w:rPr>
                <w:sz w:val="20"/>
                <w:szCs w:val="20"/>
              </w:rPr>
              <w:t>бную проверку)</w:t>
            </w:r>
          </w:p>
        </w:tc>
      </w:tr>
      <w:tr w:rsidR="0073078B" w:rsidRPr="006E4E17" w:rsidTr="004F634B">
        <w:tc>
          <w:tcPr>
            <w:tcW w:w="6314" w:type="dxa"/>
            <w:gridSpan w:val="2"/>
            <w:shd w:val="clear" w:color="auto" w:fill="auto"/>
          </w:tcPr>
          <w:p w:rsidR="0073078B" w:rsidRPr="006E4E17" w:rsidRDefault="00E40316" w:rsidP="004F634B">
            <w:pPr>
              <w:autoSpaceDE w:val="0"/>
              <w:autoSpaceDN w:val="0"/>
              <w:adjustRightInd w:val="0"/>
              <w:ind w:left="-108" w:firstLine="709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3. </w:t>
            </w:r>
            <w:r w:rsidR="00BE08F8" w:rsidRPr="006E4E17">
              <w:rPr>
                <w:sz w:val="28"/>
                <w:szCs w:val="28"/>
              </w:rPr>
              <w:t>Срок</w:t>
            </w:r>
            <w:r w:rsidR="0073078B" w:rsidRPr="006E4E17">
              <w:rPr>
                <w:sz w:val="28"/>
                <w:szCs w:val="28"/>
              </w:rPr>
              <w:t xml:space="preserve"> проведения служебной проверки: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078B" w:rsidRPr="006E4E17" w:rsidRDefault="0073078B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73078B" w:rsidRPr="006E4E17" w:rsidRDefault="0073078B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3078B" w:rsidRPr="006E4E17" w:rsidRDefault="0073078B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078B" w:rsidRPr="006E4E17" w:rsidTr="004F634B">
        <w:tc>
          <w:tcPr>
            <w:tcW w:w="6314" w:type="dxa"/>
            <w:gridSpan w:val="2"/>
            <w:shd w:val="clear" w:color="auto" w:fill="auto"/>
          </w:tcPr>
          <w:p w:rsidR="0073078B" w:rsidRPr="006E4E17" w:rsidRDefault="0073078B" w:rsidP="006E4E1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73078B" w:rsidRPr="006E4E17" w:rsidRDefault="0073078B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E17">
              <w:rPr>
                <w:sz w:val="20"/>
                <w:szCs w:val="20"/>
              </w:rPr>
              <w:t>(начата)</w:t>
            </w:r>
          </w:p>
        </w:tc>
        <w:tc>
          <w:tcPr>
            <w:tcW w:w="437" w:type="dxa"/>
            <w:shd w:val="clear" w:color="auto" w:fill="auto"/>
          </w:tcPr>
          <w:p w:rsidR="0073078B" w:rsidRPr="006E4E17" w:rsidRDefault="0073078B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078B" w:rsidRPr="006E4E17" w:rsidRDefault="0073078B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E17">
              <w:rPr>
                <w:sz w:val="20"/>
                <w:szCs w:val="20"/>
              </w:rPr>
              <w:t>(окончена)</w:t>
            </w:r>
          </w:p>
        </w:tc>
      </w:tr>
      <w:tr w:rsidR="0073078B" w:rsidRPr="006E4E17" w:rsidTr="004F634B">
        <w:tc>
          <w:tcPr>
            <w:tcW w:w="9639" w:type="dxa"/>
            <w:gridSpan w:val="6"/>
            <w:shd w:val="clear" w:color="auto" w:fill="auto"/>
          </w:tcPr>
          <w:p w:rsidR="0073078B" w:rsidRPr="006E4E17" w:rsidRDefault="00E40316" w:rsidP="004F634B">
            <w:pPr>
              <w:autoSpaceDE w:val="0"/>
              <w:autoSpaceDN w:val="0"/>
              <w:adjustRightInd w:val="0"/>
              <w:ind w:left="-108" w:right="-108" w:firstLine="709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4. Сведения</w:t>
            </w:r>
            <w:r w:rsidR="004F634B">
              <w:rPr>
                <w:sz w:val="28"/>
                <w:szCs w:val="28"/>
              </w:rPr>
              <w:t xml:space="preserve"> </w:t>
            </w:r>
            <w:r w:rsidRPr="007357AD">
              <w:rPr>
                <w:spacing w:val="-6"/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>о</w:t>
            </w:r>
            <w:r w:rsidR="004F634B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 xml:space="preserve"> </w:t>
            </w:r>
            <w:r w:rsidR="007357AD">
              <w:rPr>
                <w:sz w:val="28"/>
                <w:szCs w:val="28"/>
              </w:rPr>
              <w:t xml:space="preserve">государственном </w:t>
            </w:r>
            <w:r w:rsidR="004F634B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>гражданском</w:t>
            </w:r>
            <w:r w:rsidR="004F634B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 xml:space="preserve"> служащем,</w:t>
            </w:r>
            <w:r w:rsidR="004F634B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 xml:space="preserve"> в</w:t>
            </w:r>
            <w:r w:rsidR="009733AB" w:rsidRPr="006E4E17">
              <w:rPr>
                <w:sz w:val="28"/>
                <w:szCs w:val="28"/>
              </w:rPr>
              <w:t xml:space="preserve"> </w:t>
            </w:r>
            <w:r w:rsidR="004F634B"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>отношении</w:t>
            </w:r>
          </w:p>
        </w:tc>
      </w:tr>
      <w:tr w:rsidR="00E40316" w:rsidRPr="006E4E17" w:rsidTr="004F634B">
        <w:tc>
          <w:tcPr>
            <w:tcW w:w="5387" w:type="dxa"/>
            <w:shd w:val="clear" w:color="auto" w:fill="auto"/>
          </w:tcPr>
          <w:p w:rsidR="00E40316" w:rsidRPr="006E4E17" w:rsidRDefault="007357AD" w:rsidP="004F634B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 xml:space="preserve">которого </w:t>
            </w:r>
            <w:r w:rsidR="009733AB" w:rsidRPr="006E4E17">
              <w:rPr>
                <w:sz w:val="28"/>
                <w:szCs w:val="28"/>
              </w:rPr>
              <w:t xml:space="preserve">проводилась </w:t>
            </w:r>
            <w:r w:rsidR="00E40316" w:rsidRPr="006E4E17">
              <w:rPr>
                <w:sz w:val="28"/>
                <w:szCs w:val="28"/>
              </w:rPr>
              <w:t>служебная проверка: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0316" w:rsidRPr="006E4E17" w:rsidRDefault="00E40316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0316" w:rsidRPr="006E4E17" w:rsidTr="004F634B">
        <w:tc>
          <w:tcPr>
            <w:tcW w:w="5387" w:type="dxa"/>
            <w:shd w:val="clear" w:color="auto" w:fill="auto"/>
          </w:tcPr>
          <w:p w:rsidR="00E40316" w:rsidRPr="006E4E17" w:rsidRDefault="00E40316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E40316" w:rsidRPr="006E4E17" w:rsidRDefault="00E40316" w:rsidP="00735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E17">
              <w:rPr>
                <w:sz w:val="20"/>
                <w:szCs w:val="20"/>
              </w:rPr>
              <w:t>(</w:t>
            </w:r>
            <w:r w:rsidR="006A44C6">
              <w:rPr>
                <w:sz w:val="20"/>
                <w:szCs w:val="20"/>
              </w:rPr>
              <w:t xml:space="preserve">фамилия, имя, отчество (при наличии), </w:t>
            </w:r>
          </w:p>
        </w:tc>
      </w:tr>
      <w:tr w:rsidR="00E40316" w:rsidRPr="006E4E17" w:rsidTr="004F634B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0316" w:rsidRPr="006E4E17" w:rsidRDefault="00E40316" w:rsidP="006E4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0316" w:rsidRPr="006E4E17" w:rsidTr="004F634B"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40316" w:rsidRPr="006E4E17" w:rsidRDefault="007357AD" w:rsidP="007357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6A44C6" w:rsidRPr="006E4E17">
              <w:rPr>
                <w:sz w:val="20"/>
                <w:szCs w:val="20"/>
              </w:rPr>
              <w:t xml:space="preserve">замещаемой должности </w:t>
            </w:r>
            <w:r w:rsidR="006A44C6">
              <w:rPr>
                <w:sz w:val="20"/>
                <w:szCs w:val="20"/>
              </w:rPr>
              <w:t>государственного</w:t>
            </w:r>
            <w:r w:rsidR="00E40316" w:rsidRPr="006E4E17">
              <w:rPr>
                <w:sz w:val="20"/>
                <w:szCs w:val="20"/>
              </w:rPr>
              <w:t xml:space="preserve"> гражданского служащего, </w:t>
            </w:r>
          </w:p>
        </w:tc>
      </w:tr>
      <w:tr w:rsidR="006A44C6" w:rsidRPr="006E4E17" w:rsidTr="004F634B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44C6" w:rsidRPr="006A44C6" w:rsidRDefault="006A44C6" w:rsidP="006A4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44C6" w:rsidRPr="006E4E17" w:rsidTr="004F634B"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A44C6" w:rsidRPr="006A44C6" w:rsidRDefault="007357AD" w:rsidP="006A4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E17">
              <w:rPr>
                <w:sz w:val="20"/>
                <w:szCs w:val="20"/>
              </w:rPr>
              <w:t>в отношении которого проводилась служебная проверка)</w:t>
            </w:r>
          </w:p>
        </w:tc>
      </w:tr>
      <w:tr w:rsidR="004330B6" w:rsidRPr="006E4E17" w:rsidTr="004F634B">
        <w:trPr>
          <w:trHeight w:val="1288"/>
        </w:trPr>
        <w:tc>
          <w:tcPr>
            <w:tcW w:w="9639" w:type="dxa"/>
            <w:gridSpan w:val="6"/>
            <w:shd w:val="clear" w:color="auto" w:fill="auto"/>
          </w:tcPr>
          <w:p w:rsidR="004330B6" w:rsidRPr="006E4E17" w:rsidRDefault="004330B6" w:rsidP="004F634B">
            <w:pPr>
              <w:autoSpaceDE w:val="0"/>
              <w:autoSpaceDN w:val="0"/>
              <w:adjustRightInd w:val="0"/>
              <w:ind w:left="-108" w:right="-108" w:firstLine="709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5. Краткое описание факта соверш</w:t>
            </w:r>
            <w:r>
              <w:rPr>
                <w:sz w:val="28"/>
                <w:szCs w:val="28"/>
              </w:rPr>
              <w:t>ё</w:t>
            </w:r>
            <w:r w:rsidRPr="006E4E17">
              <w:rPr>
                <w:sz w:val="28"/>
                <w:szCs w:val="28"/>
              </w:rPr>
              <w:t>нного дисциплинарного проступка,</w:t>
            </w:r>
            <w:r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>вины, причин и  условий, способствовавших совершению дисциплинарного</w:t>
            </w:r>
            <w:r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>проступка, характер и размер вреда, причинённого в результате</w:t>
            </w:r>
            <w:r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>дисциплинарного проступка:</w:t>
            </w:r>
          </w:p>
        </w:tc>
      </w:tr>
      <w:tr w:rsidR="009733AB" w:rsidRPr="006E4E17" w:rsidTr="004F634B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33AB" w:rsidRPr="006E4E17" w:rsidRDefault="009733AB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634B" w:rsidRPr="006E4E17" w:rsidTr="002260EF">
        <w:trPr>
          <w:trHeight w:val="654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F634B" w:rsidRPr="006E4E17" w:rsidRDefault="004F634B" w:rsidP="004F634B">
            <w:pPr>
              <w:autoSpaceDE w:val="0"/>
              <w:autoSpaceDN w:val="0"/>
              <w:adjustRightInd w:val="0"/>
              <w:ind w:left="-108" w:right="-108" w:firstLine="709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 xml:space="preserve">6. Объяснения </w:t>
            </w:r>
            <w:r>
              <w:rPr>
                <w:sz w:val="28"/>
                <w:szCs w:val="28"/>
              </w:rPr>
              <w:t xml:space="preserve">государственного </w:t>
            </w:r>
            <w:r w:rsidRPr="006E4E17">
              <w:rPr>
                <w:sz w:val="28"/>
                <w:szCs w:val="28"/>
              </w:rPr>
              <w:t>гражданского служащего, в</w:t>
            </w:r>
            <w:r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>отношении</w:t>
            </w:r>
            <w:r>
              <w:rPr>
                <w:sz w:val="28"/>
                <w:szCs w:val="28"/>
              </w:rPr>
              <w:t xml:space="preserve"> </w:t>
            </w:r>
            <w:r w:rsidRPr="006E4E17">
              <w:rPr>
                <w:sz w:val="28"/>
                <w:szCs w:val="28"/>
              </w:rPr>
              <w:t>которого проводилась служебная проверка:</w:t>
            </w:r>
          </w:p>
        </w:tc>
      </w:tr>
      <w:tr w:rsidR="009733AB" w:rsidRPr="006E4E17" w:rsidTr="004F634B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33AB" w:rsidRPr="006E4E17" w:rsidRDefault="009733AB" w:rsidP="006E4E1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733AB" w:rsidRPr="006E4E17" w:rsidTr="004F634B"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733AB" w:rsidRPr="006E4E17" w:rsidRDefault="009733AB" w:rsidP="004F634B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7. Заключение по результатам служебной проверки:</w:t>
            </w:r>
          </w:p>
        </w:tc>
      </w:tr>
      <w:tr w:rsidR="009733AB" w:rsidRPr="006E4E17" w:rsidTr="004F634B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33AB" w:rsidRPr="006E4E17" w:rsidRDefault="009733AB" w:rsidP="006E4E1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9D22A4" w:rsidRDefault="009D22A4" w:rsidP="00415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68"/>
        <w:gridCol w:w="768"/>
        <w:gridCol w:w="1984"/>
        <w:gridCol w:w="709"/>
        <w:gridCol w:w="3260"/>
      </w:tblGrid>
      <w:tr w:rsidR="009733AB" w:rsidRPr="006E4E17" w:rsidTr="007B3919">
        <w:tc>
          <w:tcPr>
            <w:tcW w:w="3168" w:type="dxa"/>
            <w:shd w:val="clear" w:color="auto" w:fill="auto"/>
          </w:tcPr>
          <w:p w:rsidR="009733AB" w:rsidRPr="006E4E17" w:rsidRDefault="00B24B8A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768" w:type="dxa"/>
            <w:shd w:val="clear" w:color="auto" w:fill="auto"/>
          </w:tcPr>
          <w:p w:rsidR="009733AB" w:rsidRPr="006E4E17" w:rsidRDefault="009733AB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33AB" w:rsidRPr="007B3919" w:rsidRDefault="007B3919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919">
              <w:rPr>
                <w:sz w:val="28"/>
                <w:szCs w:val="28"/>
              </w:rPr>
              <w:t>Подпись</w:t>
            </w:r>
          </w:p>
        </w:tc>
        <w:tc>
          <w:tcPr>
            <w:tcW w:w="709" w:type="dxa"/>
            <w:shd w:val="clear" w:color="auto" w:fill="auto"/>
          </w:tcPr>
          <w:p w:rsidR="009733AB" w:rsidRPr="007B3919" w:rsidRDefault="009733AB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733AB" w:rsidRPr="007B3919" w:rsidRDefault="007B3919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919">
              <w:rPr>
                <w:sz w:val="28"/>
                <w:szCs w:val="28"/>
              </w:rPr>
              <w:t>И.О.Фамилия</w:t>
            </w:r>
          </w:p>
        </w:tc>
      </w:tr>
      <w:tr w:rsidR="009733AB" w:rsidRPr="006E4E17" w:rsidTr="007B3919">
        <w:tc>
          <w:tcPr>
            <w:tcW w:w="3168" w:type="dxa"/>
            <w:shd w:val="clear" w:color="auto" w:fill="auto"/>
          </w:tcPr>
          <w:p w:rsidR="009733AB" w:rsidRPr="006E4E17" w:rsidRDefault="009733AB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</w:tcPr>
          <w:p w:rsidR="009733AB" w:rsidRPr="006E4E17" w:rsidRDefault="009733AB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33AB" w:rsidRPr="007B3919" w:rsidRDefault="009733AB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33AB" w:rsidRPr="007B3919" w:rsidRDefault="009733AB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733AB" w:rsidRPr="007B3919" w:rsidRDefault="009733AB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4B8A" w:rsidRPr="006E4E17" w:rsidTr="007B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6E4E17" w:rsidRDefault="00B24B8A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E1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6E4E17" w:rsidRDefault="00B24B8A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7B3919" w:rsidRDefault="007B3919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919">
              <w:rPr>
                <w:sz w:val="28"/>
                <w:szCs w:val="28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7B3919" w:rsidRDefault="00B24B8A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7B3919" w:rsidRDefault="007B3919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919">
              <w:rPr>
                <w:sz w:val="28"/>
                <w:szCs w:val="28"/>
              </w:rPr>
              <w:t>И.О.Фамилия</w:t>
            </w:r>
          </w:p>
        </w:tc>
      </w:tr>
      <w:tr w:rsidR="00B24B8A" w:rsidRPr="006E4E17" w:rsidTr="007B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6E4E17" w:rsidRDefault="00B24B8A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6E4E17" w:rsidRDefault="00B24B8A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7B3919" w:rsidRDefault="00B24B8A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7B3919" w:rsidRDefault="00B24B8A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7B3919" w:rsidRDefault="00B24B8A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4B8A" w:rsidRPr="006E4E17" w:rsidTr="007B3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6E4E17" w:rsidRDefault="00B24B8A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6E4E17" w:rsidRDefault="00B24B8A" w:rsidP="006E4E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7B3919" w:rsidRDefault="007B3919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919">
              <w:rPr>
                <w:sz w:val="28"/>
                <w:szCs w:val="28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7B3919" w:rsidRDefault="00B24B8A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B8A" w:rsidRPr="007B3919" w:rsidRDefault="007B3919" w:rsidP="007B3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919">
              <w:rPr>
                <w:sz w:val="28"/>
                <w:szCs w:val="28"/>
              </w:rPr>
              <w:t>И.О.Фамилия</w:t>
            </w:r>
          </w:p>
        </w:tc>
      </w:tr>
    </w:tbl>
    <w:p w:rsidR="008F3A16" w:rsidRDefault="008F3A16" w:rsidP="00B24B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B8A" w:rsidRPr="0015421F" w:rsidRDefault="00B24B8A" w:rsidP="00B24B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B24B8A" w:rsidRPr="0015421F" w:rsidSect="00EE2DB4">
      <w:pgSz w:w="11906" w:h="16838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01" w:rsidRDefault="004B7801">
      <w:r>
        <w:separator/>
      </w:r>
    </w:p>
  </w:endnote>
  <w:endnote w:type="continuationSeparator" w:id="0">
    <w:p w:rsidR="004B7801" w:rsidRDefault="004B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61" w:rsidRDefault="00BD2361" w:rsidP="00B67DB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361" w:rsidRDefault="00BD2361" w:rsidP="008125C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61" w:rsidRDefault="00BD2361" w:rsidP="00B67DB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61" w:rsidRPr="00EE2DB4" w:rsidRDefault="00EE2DB4" w:rsidP="00EE2DB4">
    <w:pPr>
      <w:pStyle w:val="a4"/>
      <w:jc w:val="right"/>
      <w:rPr>
        <w:sz w:val="16"/>
      </w:rPr>
    </w:pPr>
    <w:r w:rsidRPr="00EE2DB4">
      <w:rPr>
        <w:sz w:val="16"/>
      </w:rPr>
      <w:t>2104кк1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01" w:rsidRDefault="004B7801">
      <w:r>
        <w:separator/>
      </w:r>
    </w:p>
  </w:footnote>
  <w:footnote w:type="continuationSeparator" w:id="0">
    <w:p w:rsidR="004B7801" w:rsidRDefault="004B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61" w:rsidRDefault="00BD2361" w:rsidP="00B67DB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361" w:rsidRDefault="00BD23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61" w:rsidRPr="00B67DB3" w:rsidRDefault="00BD2361" w:rsidP="00EE2DB4">
    <w:pPr>
      <w:pStyle w:val="a6"/>
      <w:jc w:val="center"/>
      <w:rPr>
        <w:rStyle w:val="a5"/>
        <w:sz w:val="28"/>
        <w:szCs w:val="28"/>
      </w:rPr>
    </w:pPr>
    <w:r w:rsidRPr="00B67DB3">
      <w:rPr>
        <w:rStyle w:val="a5"/>
        <w:sz w:val="28"/>
        <w:szCs w:val="28"/>
      </w:rPr>
      <w:fldChar w:fldCharType="begin"/>
    </w:r>
    <w:r w:rsidRPr="00B67DB3">
      <w:rPr>
        <w:rStyle w:val="a5"/>
        <w:sz w:val="28"/>
        <w:szCs w:val="28"/>
      </w:rPr>
      <w:instrText xml:space="preserve">PAGE  </w:instrText>
    </w:r>
    <w:r w:rsidRPr="00B67DB3">
      <w:rPr>
        <w:rStyle w:val="a5"/>
        <w:sz w:val="28"/>
        <w:szCs w:val="28"/>
      </w:rPr>
      <w:fldChar w:fldCharType="separate"/>
    </w:r>
    <w:r w:rsidR="004B7801">
      <w:rPr>
        <w:rStyle w:val="a5"/>
        <w:noProof/>
        <w:sz w:val="28"/>
        <w:szCs w:val="28"/>
      </w:rPr>
      <w:t>4</w:t>
    </w:r>
    <w:r w:rsidRPr="00B67DB3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01"/>
    <w:rsid w:val="000030AF"/>
    <w:rsid w:val="00023345"/>
    <w:rsid w:val="000634D1"/>
    <w:rsid w:val="000D28A9"/>
    <w:rsid w:val="000E0A79"/>
    <w:rsid w:val="00116CA4"/>
    <w:rsid w:val="0013064E"/>
    <w:rsid w:val="00135842"/>
    <w:rsid w:val="00147738"/>
    <w:rsid w:val="0015421F"/>
    <w:rsid w:val="00185B27"/>
    <w:rsid w:val="00190798"/>
    <w:rsid w:val="001A42EA"/>
    <w:rsid w:val="001E05BD"/>
    <w:rsid w:val="00200722"/>
    <w:rsid w:val="002260EF"/>
    <w:rsid w:val="00283C3B"/>
    <w:rsid w:val="00290E8F"/>
    <w:rsid w:val="00295BF2"/>
    <w:rsid w:val="0038292F"/>
    <w:rsid w:val="003F5B64"/>
    <w:rsid w:val="00415A90"/>
    <w:rsid w:val="0043025D"/>
    <w:rsid w:val="004330B6"/>
    <w:rsid w:val="004777BE"/>
    <w:rsid w:val="004A1DA2"/>
    <w:rsid w:val="004A7EC1"/>
    <w:rsid w:val="004B7801"/>
    <w:rsid w:val="004F634B"/>
    <w:rsid w:val="00543C99"/>
    <w:rsid w:val="0055260F"/>
    <w:rsid w:val="005660A6"/>
    <w:rsid w:val="0057378D"/>
    <w:rsid w:val="005B3386"/>
    <w:rsid w:val="00607B33"/>
    <w:rsid w:val="00664B7D"/>
    <w:rsid w:val="006A44C6"/>
    <w:rsid w:val="006A5DE2"/>
    <w:rsid w:val="006B5422"/>
    <w:rsid w:val="006E4E17"/>
    <w:rsid w:val="007304CC"/>
    <w:rsid w:val="0073078B"/>
    <w:rsid w:val="007357AD"/>
    <w:rsid w:val="007B3919"/>
    <w:rsid w:val="007C3E24"/>
    <w:rsid w:val="008125CE"/>
    <w:rsid w:val="008147EF"/>
    <w:rsid w:val="008B5642"/>
    <w:rsid w:val="008F3A16"/>
    <w:rsid w:val="008F6A66"/>
    <w:rsid w:val="009134A7"/>
    <w:rsid w:val="009733AB"/>
    <w:rsid w:val="00985CC7"/>
    <w:rsid w:val="00997AA0"/>
    <w:rsid w:val="009B0C83"/>
    <w:rsid w:val="009C60A2"/>
    <w:rsid w:val="009D22A4"/>
    <w:rsid w:val="009E6AF5"/>
    <w:rsid w:val="009F08DD"/>
    <w:rsid w:val="00A12F46"/>
    <w:rsid w:val="00A339D0"/>
    <w:rsid w:val="00AC7035"/>
    <w:rsid w:val="00AF056C"/>
    <w:rsid w:val="00AF2B4E"/>
    <w:rsid w:val="00AF7316"/>
    <w:rsid w:val="00B24B8A"/>
    <w:rsid w:val="00B360BE"/>
    <w:rsid w:val="00B43164"/>
    <w:rsid w:val="00B51104"/>
    <w:rsid w:val="00B51A3D"/>
    <w:rsid w:val="00B67DB3"/>
    <w:rsid w:val="00BB0F51"/>
    <w:rsid w:val="00BD2361"/>
    <w:rsid w:val="00BD5E75"/>
    <w:rsid w:val="00BE08F8"/>
    <w:rsid w:val="00C11E94"/>
    <w:rsid w:val="00C1698F"/>
    <w:rsid w:val="00C332F0"/>
    <w:rsid w:val="00C50719"/>
    <w:rsid w:val="00C86386"/>
    <w:rsid w:val="00C925BB"/>
    <w:rsid w:val="00CA1CE0"/>
    <w:rsid w:val="00D21D31"/>
    <w:rsid w:val="00D23BF0"/>
    <w:rsid w:val="00D2703B"/>
    <w:rsid w:val="00D53F9A"/>
    <w:rsid w:val="00DA12B8"/>
    <w:rsid w:val="00E3637D"/>
    <w:rsid w:val="00E40316"/>
    <w:rsid w:val="00E97AEE"/>
    <w:rsid w:val="00EA3ACC"/>
    <w:rsid w:val="00EB08B1"/>
    <w:rsid w:val="00EB7BE8"/>
    <w:rsid w:val="00EE2DB4"/>
    <w:rsid w:val="00EE7018"/>
    <w:rsid w:val="00F64FB3"/>
    <w:rsid w:val="00FB1CC6"/>
    <w:rsid w:val="00FE3BDC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A3D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DA1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125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25CE"/>
  </w:style>
  <w:style w:type="paragraph" w:styleId="a6">
    <w:name w:val="header"/>
    <w:basedOn w:val="a"/>
    <w:rsid w:val="008125C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907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90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A3D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DA1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125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25CE"/>
  </w:style>
  <w:style w:type="paragraph" w:styleId="a6">
    <w:name w:val="header"/>
    <w:basedOn w:val="a"/>
    <w:rsid w:val="008125C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907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9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A20274A4B1E6D02256FE1BEAE2408EDFCCED62239336AD20CDABA09824CEBC111EDF238F80397rDz3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CA20274A4B1E6D02256FE1BEAE2408EDFCCED62239336AD20CDABA09824CEBC111EDF238F80396rDz2I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A20274A4B1E6D02256FE1BEAE2408EDFCCED62239336AD20CDABA09824CEBC111EDF238F80395rDz2I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lo-6\&#1086;&#1073;&#1084;&#1077;&#1085;&#1085;&#1080;&#1082;\&#1069;&#1083;&#1077;&#1082;&#1090;&#1088;&#1086;&#1085;&#1085;&#1072;&#1103;%20&#1087;&#1086;&#1095;&#1090;&#1072;%20&#1085;&#1072;%20&#1086;&#1090;&#1087;&#1088;&#1072;&#1074;&#1082;&#1091;\&#1055;&#1086;&#1089;&#1090;&#1072;&#1085;&#1086;&#1074;&#1083;&#1077;&#1085;&#1080;&#1077;%20&#1043;&#1091;&#1073;&#1088;&#1077;&#1085;&#1072;&#1090;&#1086;&#1088;&#1072;%20&#1086;&#1090;%2028.04.2017%20&#8470;%2054_2104&#1082;&#1082;1\&#1055;&#1086;&#1089;&#1090;&#1072;&#1085;&#1086;&#1074;&#1083;&#1077;&#1085;&#1080;&#1077;%20&#1043;&#1091;&#1073;&#1088;&#1077;&#1085;&#1072;&#1090;&#1086;&#1088;&#1072;%20&#1086;&#1090;%2028.04.2017%20&#8470;%2054_2104&#1082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8C18CE-D0B6-441C-A467-DF553BB3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Губренатора от 28.04.2017 № 54_2104кк1</Template>
  <TotalTime>1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111</Company>
  <LinksUpToDate>false</LinksUpToDate>
  <CharactersWithSpaces>11952</CharactersWithSpaces>
  <SharedDoc>false</SharedDoc>
  <HLinks>
    <vt:vector size="36" baseType="variant">
      <vt:variant>
        <vt:i4>2097213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consultantplus://offline/ref=77CA20274A4B1E6D02256FE1BEAE2408EDFCCED62239336AD20CDABA09824CEBC111EDF238F80396rDz2I</vt:lpwstr>
      </vt:variant>
      <vt:variant>
        <vt:lpwstr/>
      </vt:variant>
      <vt:variant>
        <vt:i4>6750263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consultantplus://offline/ref=77CA20274A4B1E6D02256FE1BEAE2408EDFCCED62239336AD20CDABA09824CEBC111EDF238F80395rDz2I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consultantplus://offline/ref=77CA20274A4B1E6D02256FE1BEAE2408EDFCCED62239336AD20CDABA09824CEBC111EDF238F80397rDz3I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Коровушкина Ксения Петровна</dc:creator>
  <cp:lastModifiedBy>Коровушкина Ксения Петровна</cp:lastModifiedBy>
  <cp:revision>1</cp:revision>
  <cp:lastPrinted>2017-04-24T06:28:00Z</cp:lastPrinted>
  <dcterms:created xsi:type="dcterms:W3CDTF">2017-05-02T08:23:00Z</dcterms:created>
  <dcterms:modified xsi:type="dcterms:W3CDTF">2017-05-02T08:24:00Z</dcterms:modified>
</cp:coreProperties>
</file>