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812F6" w:rsidRPr="000A1E5C" w:rsidTr="0098295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812F6" w:rsidRPr="000A1E5C" w:rsidRDefault="00E812F6" w:rsidP="00982952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E812F6" w:rsidRPr="000A1E5C" w:rsidTr="0098295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812F6" w:rsidRPr="000A1E5C" w:rsidRDefault="00E812F6" w:rsidP="0098295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812F6" w:rsidRPr="000A1E5C" w:rsidTr="0098295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812F6" w:rsidRPr="000A1E5C" w:rsidRDefault="00E812F6" w:rsidP="009829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апреля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812F6" w:rsidRPr="000A1E5C" w:rsidRDefault="00E812F6" w:rsidP="00982952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55 </w:t>
            </w:r>
          </w:p>
        </w:tc>
      </w:tr>
    </w:tbl>
    <w:p w:rsidR="00FB7F30" w:rsidRDefault="00FB7F30" w:rsidP="000C7C7F">
      <w:pPr>
        <w:widowControl w:val="0"/>
        <w:jc w:val="both"/>
        <w:rPr>
          <w:b/>
          <w:sz w:val="28"/>
        </w:rPr>
      </w:pPr>
    </w:p>
    <w:p w:rsidR="00E812F6" w:rsidRDefault="00E812F6" w:rsidP="000C7C7F">
      <w:pPr>
        <w:widowControl w:val="0"/>
        <w:jc w:val="both"/>
        <w:rPr>
          <w:b/>
          <w:sz w:val="28"/>
        </w:rPr>
      </w:pPr>
    </w:p>
    <w:p w:rsidR="00E812F6" w:rsidRDefault="00E812F6" w:rsidP="000C7C7F">
      <w:pPr>
        <w:widowControl w:val="0"/>
        <w:jc w:val="both"/>
        <w:rPr>
          <w:b/>
          <w:sz w:val="28"/>
        </w:rPr>
      </w:pPr>
      <w:bookmarkStart w:id="0" w:name="_GoBack"/>
      <w:bookmarkEnd w:id="0"/>
    </w:p>
    <w:p w:rsidR="00C90A13" w:rsidRDefault="00C4423A" w:rsidP="00C90A13">
      <w:pPr>
        <w:jc w:val="center"/>
        <w:outlineLvl w:val="0"/>
        <w:rPr>
          <w:b/>
          <w:sz w:val="28"/>
          <w:szCs w:val="28"/>
        </w:rPr>
      </w:pPr>
      <w:bookmarkStart w:id="1" w:name="OLE_LINK4"/>
      <w:bookmarkStart w:id="2" w:name="OLE_LINK5"/>
      <w:bookmarkStart w:id="3" w:name="OLE_LINK1"/>
      <w:r>
        <w:rPr>
          <w:b/>
          <w:sz w:val="28"/>
          <w:szCs w:val="28"/>
        </w:rPr>
        <w:t>О внесении изменени</w:t>
      </w:r>
      <w:r w:rsidR="00AC1EB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постановление </w:t>
      </w:r>
      <w:r w:rsidR="00C90A13">
        <w:rPr>
          <w:b/>
          <w:sz w:val="28"/>
          <w:szCs w:val="28"/>
        </w:rPr>
        <w:t xml:space="preserve">Губернатора </w:t>
      </w:r>
    </w:p>
    <w:p w:rsidR="00180D9C" w:rsidRPr="00F448E0" w:rsidRDefault="00C90A13" w:rsidP="00C90A13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Ульяновской области от </w:t>
      </w:r>
      <w:r w:rsidR="00F448E0">
        <w:rPr>
          <w:b/>
          <w:sz w:val="28"/>
          <w:szCs w:val="28"/>
          <w:lang w:val="en-US"/>
        </w:rPr>
        <w:t>22</w:t>
      </w:r>
      <w:r>
        <w:rPr>
          <w:b/>
          <w:sz w:val="28"/>
          <w:szCs w:val="28"/>
        </w:rPr>
        <w:t>.0</w:t>
      </w:r>
      <w:r w:rsidR="00F448E0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.20</w:t>
      </w:r>
      <w:r w:rsidR="00F448E0">
        <w:rPr>
          <w:b/>
          <w:sz w:val="28"/>
          <w:szCs w:val="28"/>
          <w:lang w:val="en-US"/>
        </w:rPr>
        <w:t>14</w:t>
      </w:r>
      <w:r>
        <w:rPr>
          <w:b/>
          <w:sz w:val="28"/>
          <w:szCs w:val="28"/>
        </w:rPr>
        <w:t xml:space="preserve"> № </w:t>
      </w:r>
      <w:r w:rsidR="00F448E0">
        <w:rPr>
          <w:b/>
          <w:sz w:val="28"/>
          <w:szCs w:val="28"/>
          <w:lang w:val="en-US"/>
        </w:rPr>
        <w:t>45</w:t>
      </w:r>
    </w:p>
    <w:bookmarkEnd w:id="1"/>
    <w:bookmarkEnd w:id="2"/>
    <w:bookmarkEnd w:id="3"/>
    <w:p w:rsidR="00180D9C" w:rsidRDefault="00180D9C" w:rsidP="00FB7F30">
      <w:pPr>
        <w:jc w:val="center"/>
        <w:rPr>
          <w:b/>
          <w:sz w:val="28"/>
          <w:szCs w:val="28"/>
        </w:rPr>
      </w:pPr>
    </w:p>
    <w:p w:rsidR="00180D9C" w:rsidRDefault="00180D9C" w:rsidP="00FB7F30">
      <w:pPr>
        <w:rPr>
          <w:sz w:val="28"/>
          <w:szCs w:val="28"/>
        </w:rPr>
      </w:pPr>
    </w:p>
    <w:p w:rsidR="000C60B6" w:rsidRDefault="00EA5EEF" w:rsidP="00F44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6384B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6384B">
        <w:rPr>
          <w:rFonts w:ascii="Times New Roman" w:hAnsi="Times New Roman" w:cs="Times New Roman"/>
          <w:sz w:val="28"/>
          <w:szCs w:val="28"/>
        </w:rPr>
        <w:t>:</w:t>
      </w:r>
    </w:p>
    <w:p w:rsidR="00F448E0" w:rsidRDefault="00AE18FA" w:rsidP="00F44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6384B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пункт </w:t>
      </w:r>
      <w:r w:rsidR="00F448E0" w:rsidRPr="00F448E0">
        <w:rPr>
          <w:sz w:val="28"/>
          <w:szCs w:val="28"/>
        </w:rPr>
        <w:t>4</w:t>
      </w:r>
      <w:r w:rsidR="00F448E0">
        <w:rPr>
          <w:sz w:val="28"/>
          <w:szCs w:val="28"/>
        </w:rPr>
        <w:t>.</w:t>
      </w:r>
      <w:r w:rsidR="00F448E0" w:rsidRPr="00F448E0">
        <w:rPr>
          <w:sz w:val="28"/>
          <w:szCs w:val="28"/>
        </w:rPr>
        <w:t xml:space="preserve">2 </w:t>
      </w:r>
      <w:r w:rsidR="00F448E0">
        <w:rPr>
          <w:sz w:val="28"/>
          <w:szCs w:val="28"/>
        </w:rPr>
        <w:t xml:space="preserve">раздела 4 Положения о порядке выплаты ежемесячной надбавки к должностному окладу за особые условия государственной гражданской службы, премий за выполнение особо важных </w:t>
      </w:r>
      <w:r w:rsidR="000C7C7F">
        <w:rPr>
          <w:sz w:val="28"/>
          <w:szCs w:val="28"/>
        </w:rPr>
        <w:br/>
      </w:r>
      <w:r w:rsidR="00F448E0">
        <w:rPr>
          <w:sz w:val="28"/>
          <w:szCs w:val="28"/>
        </w:rPr>
        <w:t>и сложных заданий, материальной помощи и единовременного поощрения государственным гражданским служащим в Правительстве Ульяновской области и государственным гражданским служащим Ульяновской области, замещающим должности руководителей исполнительных органов государственной власти Ульяновской области</w:t>
      </w:r>
      <w:r w:rsidR="0056384B">
        <w:rPr>
          <w:sz w:val="28"/>
          <w:szCs w:val="28"/>
        </w:rPr>
        <w:t>, утверждённо</w:t>
      </w:r>
      <w:r>
        <w:rPr>
          <w:sz w:val="28"/>
          <w:szCs w:val="28"/>
        </w:rPr>
        <w:t>го</w:t>
      </w:r>
      <w:r w:rsidR="0056384B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Губернатора</w:t>
      </w:r>
      <w:r w:rsidR="0056384B">
        <w:rPr>
          <w:sz w:val="28"/>
          <w:szCs w:val="28"/>
        </w:rPr>
        <w:t xml:space="preserve"> Ульяновской</w:t>
      </w:r>
      <w:proofErr w:type="gramEnd"/>
      <w:r w:rsidR="0056384B">
        <w:rPr>
          <w:sz w:val="28"/>
          <w:szCs w:val="28"/>
        </w:rPr>
        <w:t xml:space="preserve"> </w:t>
      </w:r>
      <w:proofErr w:type="gramStart"/>
      <w:r w:rsidR="0056384B">
        <w:rPr>
          <w:sz w:val="28"/>
          <w:szCs w:val="28"/>
        </w:rPr>
        <w:t xml:space="preserve">области </w:t>
      </w:r>
      <w:r w:rsidR="00F448E0">
        <w:rPr>
          <w:sz w:val="28"/>
          <w:szCs w:val="28"/>
        </w:rPr>
        <w:t xml:space="preserve"> от 22.04.2014 № 45 «Об утверждении Положения о порядке выплаты ежемесячной надбавки к должностному окладу за особые условия государственной гражданской службы, премий </w:t>
      </w:r>
      <w:r w:rsidR="000C7C7F">
        <w:rPr>
          <w:sz w:val="28"/>
          <w:szCs w:val="28"/>
        </w:rPr>
        <w:br/>
      </w:r>
      <w:r w:rsidR="00F448E0">
        <w:rPr>
          <w:sz w:val="28"/>
          <w:szCs w:val="28"/>
        </w:rPr>
        <w:t xml:space="preserve">за выполнение особо важных и сложных заданий, материальной помощи </w:t>
      </w:r>
      <w:r w:rsidR="000C7C7F">
        <w:rPr>
          <w:sz w:val="28"/>
          <w:szCs w:val="28"/>
        </w:rPr>
        <w:br/>
      </w:r>
      <w:r w:rsidR="00F448E0">
        <w:rPr>
          <w:sz w:val="28"/>
          <w:szCs w:val="28"/>
        </w:rPr>
        <w:t xml:space="preserve">и единовременного поощрения государственным гражданским служащим </w:t>
      </w:r>
      <w:r w:rsidR="000C7C7F">
        <w:rPr>
          <w:sz w:val="28"/>
          <w:szCs w:val="28"/>
        </w:rPr>
        <w:br/>
      </w:r>
      <w:r w:rsidR="00F448E0">
        <w:rPr>
          <w:sz w:val="28"/>
          <w:szCs w:val="28"/>
        </w:rPr>
        <w:t>в Правительстве Ульяновской области и государственным гражданским служащим Ульяновской области, замещающим должности руководителей исполнительных органов государственной власти Ульяновской области», изменение, изложив абзац второй</w:t>
      </w:r>
      <w:proofErr w:type="gramEnd"/>
      <w:r w:rsidR="00F448E0">
        <w:rPr>
          <w:sz w:val="28"/>
          <w:szCs w:val="28"/>
        </w:rPr>
        <w:t xml:space="preserve"> в следующей редакции:</w:t>
      </w:r>
    </w:p>
    <w:p w:rsidR="00F448E0" w:rsidRDefault="00B23747" w:rsidP="00F44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«с юбилейными датами (жен</w:t>
      </w:r>
      <w:r w:rsidR="00087551">
        <w:rPr>
          <w:sz w:val="28"/>
          <w:szCs w:val="28"/>
        </w:rPr>
        <w:t>щ</w:t>
      </w:r>
      <w:r>
        <w:rPr>
          <w:sz w:val="28"/>
          <w:szCs w:val="28"/>
        </w:rPr>
        <w:t xml:space="preserve">ины </w:t>
      </w:r>
      <w:r w:rsidR="00087551">
        <w:rPr>
          <w:sz w:val="28"/>
          <w:szCs w:val="28"/>
        </w:rPr>
        <w:t>–</w:t>
      </w:r>
      <w:r>
        <w:rPr>
          <w:sz w:val="28"/>
          <w:szCs w:val="28"/>
        </w:rPr>
        <w:t xml:space="preserve"> 55 лет со дня рождения, мужчины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60 лет со дня рождения и каждые последующие 5 лет)</w:t>
      </w:r>
      <w:r w:rsidRPr="00B23747">
        <w:rPr>
          <w:sz w:val="28"/>
          <w:szCs w:val="28"/>
        </w:rPr>
        <w:t>;</w:t>
      </w:r>
      <w:r>
        <w:rPr>
          <w:sz w:val="28"/>
          <w:szCs w:val="28"/>
        </w:rPr>
        <w:t>».</w:t>
      </w:r>
      <w:r w:rsidR="00F448E0">
        <w:rPr>
          <w:sz w:val="28"/>
          <w:szCs w:val="28"/>
        </w:rPr>
        <w:t xml:space="preserve"> </w:t>
      </w:r>
      <w:proofErr w:type="gramEnd"/>
    </w:p>
    <w:p w:rsidR="00087551" w:rsidRDefault="00087551" w:rsidP="00F44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2AAA">
        <w:rPr>
          <w:sz w:val="28"/>
          <w:szCs w:val="28"/>
        </w:rPr>
        <w:t>И</w:t>
      </w:r>
      <w:r>
        <w:rPr>
          <w:sz w:val="28"/>
          <w:szCs w:val="28"/>
        </w:rPr>
        <w:t>сполнительны</w:t>
      </w:r>
      <w:r w:rsidR="00322AAA">
        <w:rPr>
          <w:sz w:val="28"/>
          <w:szCs w:val="28"/>
        </w:rPr>
        <w:t>м</w:t>
      </w:r>
      <w:r>
        <w:rPr>
          <w:sz w:val="28"/>
          <w:szCs w:val="28"/>
        </w:rPr>
        <w:t xml:space="preserve"> орган</w:t>
      </w:r>
      <w:r w:rsidR="00322AAA">
        <w:rPr>
          <w:sz w:val="28"/>
          <w:szCs w:val="28"/>
        </w:rPr>
        <w:t>ам</w:t>
      </w:r>
      <w:r>
        <w:rPr>
          <w:sz w:val="28"/>
          <w:szCs w:val="28"/>
        </w:rPr>
        <w:t xml:space="preserve"> государственной власти Ульяновской области </w:t>
      </w:r>
      <w:r w:rsidR="009E50F2">
        <w:rPr>
          <w:sz w:val="28"/>
          <w:szCs w:val="28"/>
        </w:rPr>
        <w:t>внести аналогичные изменения</w:t>
      </w:r>
      <w:r w:rsidR="00322AAA">
        <w:rPr>
          <w:sz w:val="28"/>
          <w:szCs w:val="28"/>
        </w:rPr>
        <w:t xml:space="preserve"> в положения о порядке и размерах выплаты единовременного поощрения государственным гражданским служащим исполнительных органов государственной власти Ульяновской области.</w:t>
      </w:r>
      <w:r w:rsidR="009E50F2">
        <w:rPr>
          <w:sz w:val="28"/>
          <w:szCs w:val="28"/>
        </w:rPr>
        <w:t xml:space="preserve"> </w:t>
      </w:r>
    </w:p>
    <w:p w:rsidR="0056384B" w:rsidRDefault="00087551" w:rsidP="008A6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384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0C60B6" w:rsidRDefault="000C60B6" w:rsidP="008A6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84B" w:rsidRDefault="0056384B" w:rsidP="008A6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0B6" w:rsidRDefault="000C60B6" w:rsidP="008A6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D38" w:rsidRPr="00C24B28" w:rsidRDefault="00AC1EB8" w:rsidP="00AC1EB8">
      <w:pPr>
        <w:pStyle w:val="ConsPlusNormal"/>
        <w:ind w:firstLine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  <w:r w:rsidR="00C97411">
        <w:rPr>
          <w:rFonts w:ascii="Times New Roman" w:hAnsi="Times New Roman" w:cs="Times New Roman"/>
          <w:sz w:val="28"/>
          <w:szCs w:val="28"/>
        </w:rPr>
        <w:t>области</w:t>
      </w:r>
      <w:r w:rsidR="00C97411">
        <w:rPr>
          <w:rFonts w:ascii="Times New Roman" w:hAnsi="Times New Roman" w:cs="Times New Roman"/>
          <w:sz w:val="28"/>
          <w:szCs w:val="28"/>
        </w:rPr>
        <w:tab/>
      </w:r>
      <w:r w:rsidR="00C97411">
        <w:rPr>
          <w:rFonts w:ascii="Times New Roman" w:hAnsi="Times New Roman" w:cs="Times New Roman"/>
          <w:sz w:val="28"/>
          <w:szCs w:val="28"/>
        </w:rPr>
        <w:tab/>
      </w:r>
      <w:r w:rsidR="00C97411">
        <w:rPr>
          <w:rFonts w:ascii="Times New Roman" w:hAnsi="Times New Roman" w:cs="Times New Roman"/>
          <w:sz w:val="28"/>
          <w:szCs w:val="28"/>
        </w:rPr>
        <w:tab/>
      </w:r>
      <w:r w:rsidR="00C97411">
        <w:rPr>
          <w:rFonts w:ascii="Times New Roman" w:hAnsi="Times New Roman" w:cs="Times New Roman"/>
          <w:sz w:val="28"/>
          <w:szCs w:val="28"/>
        </w:rPr>
        <w:tab/>
      </w:r>
      <w:r w:rsidR="00C97411">
        <w:rPr>
          <w:rFonts w:ascii="Times New Roman" w:hAnsi="Times New Roman" w:cs="Times New Roman"/>
          <w:sz w:val="28"/>
          <w:szCs w:val="28"/>
        </w:rPr>
        <w:tab/>
      </w:r>
      <w:r w:rsidR="00C97411">
        <w:rPr>
          <w:rFonts w:ascii="Times New Roman" w:hAnsi="Times New Roman" w:cs="Times New Roman"/>
          <w:sz w:val="28"/>
          <w:szCs w:val="28"/>
        </w:rPr>
        <w:tab/>
      </w:r>
      <w:r w:rsidR="00C97411">
        <w:rPr>
          <w:rFonts w:ascii="Times New Roman" w:hAnsi="Times New Roman" w:cs="Times New Roman"/>
          <w:sz w:val="28"/>
          <w:szCs w:val="28"/>
        </w:rPr>
        <w:tab/>
      </w:r>
      <w:r w:rsidR="00937685">
        <w:rPr>
          <w:rFonts w:ascii="Times New Roman" w:hAnsi="Times New Roman" w:cs="Times New Roman"/>
          <w:sz w:val="28"/>
          <w:szCs w:val="28"/>
        </w:rPr>
        <w:t xml:space="preserve">    </w:t>
      </w:r>
      <w:r w:rsidR="00187FD9">
        <w:rPr>
          <w:rFonts w:ascii="Times New Roman" w:hAnsi="Times New Roman" w:cs="Times New Roman"/>
          <w:sz w:val="28"/>
          <w:szCs w:val="28"/>
        </w:rPr>
        <w:t xml:space="preserve">   </w:t>
      </w:r>
      <w:r w:rsidR="0093768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37685">
        <w:rPr>
          <w:rFonts w:ascii="Times New Roman" w:hAnsi="Times New Roman" w:cs="Times New Roman"/>
          <w:sz w:val="28"/>
          <w:szCs w:val="28"/>
        </w:rPr>
        <w:t>С.И.Морозов</w:t>
      </w:r>
      <w:proofErr w:type="spellEnd"/>
    </w:p>
    <w:sectPr w:rsidR="00977D38" w:rsidRPr="00C24B28" w:rsidSect="000C7C7F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EC" w:rsidRDefault="006124EC">
      <w:r>
        <w:separator/>
      </w:r>
    </w:p>
  </w:endnote>
  <w:endnote w:type="continuationSeparator" w:id="0">
    <w:p w:rsidR="006124EC" w:rsidRDefault="0061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D9" w:rsidRPr="00187FD9" w:rsidRDefault="00187FD9" w:rsidP="00187FD9">
    <w:pPr>
      <w:pStyle w:val="a6"/>
      <w:jc w:val="right"/>
      <w:rPr>
        <w:sz w:val="16"/>
      </w:rPr>
    </w:pPr>
    <w:r w:rsidRPr="00187FD9">
      <w:rPr>
        <w:sz w:val="16"/>
      </w:rPr>
      <w:t>2804ар1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EC" w:rsidRDefault="006124EC">
      <w:r>
        <w:separator/>
      </w:r>
    </w:p>
  </w:footnote>
  <w:footnote w:type="continuationSeparator" w:id="0">
    <w:p w:rsidR="006124EC" w:rsidRDefault="00612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20" w:rsidRDefault="00A94720" w:rsidP="00700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4720" w:rsidRDefault="00A947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20" w:rsidRPr="00975158" w:rsidRDefault="00A94720">
    <w:pPr>
      <w:pStyle w:val="a3"/>
      <w:jc w:val="center"/>
      <w:rPr>
        <w:sz w:val="28"/>
        <w:szCs w:val="28"/>
      </w:rPr>
    </w:pPr>
    <w:r w:rsidRPr="00975158">
      <w:rPr>
        <w:sz w:val="28"/>
        <w:szCs w:val="28"/>
      </w:rPr>
      <w:fldChar w:fldCharType="begin"/>
    </w:r>
    <w:r w:rsidRPr="00975158">
      <w:rPr>
        <w:sz w:val="28"/>
        <w:szCs w:val="28"/>
      </w:rPr>
      <w:instrText xml:space="preserve"> PAGE   \* MERGEFORMAT </w:instrText>
    </w:r>
    <w:r w:rsidRPr="00975158">
      <w:rPr>
        <w:sz w:val="28"/>
        <w:szCs w:val="28"/>
      </w:rPr>
      <w:fldChar w:fldCharType="separate"/>
    </w:r>
    <w:r w:rsidR="00E812F6">
      <w:rPr>
        <w:noProof/>
        <w:sz w:val="28"/>
        <w:szCs w:val="28"/>
      </w:rPr>
      <w:t>2</w:t>
    </w:r>
    <w:r w:rsidRPr="00975158">
      <w:rPr>
        <w:sz w:val="28"/>
        <w:szCs w:val="28"/>
      </w:rPr>
      <w:fldChar w:fldCharType="end"/>
    </w:r>
  </w:p>
  <w:p w:rsidR="00A94720" w:rsidRDefault="00A947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DB" w:rsidRDefault="00B57EDB" w:rsidP="00B57EDB">
    <w:pPr>
      <w:pStyle w:val="a3"/>
      <w:tabs>
        <w:tab w:val="clear" w:pos="4153"/>
        <w:tab w:val="clear" w:pos="8306"/>
        <w:tab w:val="left" w:pos="43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534D"/>
    <w:multiLevelType w:val="hybridMultilevel"/>
    <w:tmpl w:val="71A674CA"/>
    <w:lvl w:ilvl="0" w:tplc="4D6E03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00633D7"/>
    <w:multiLevelType w:val="hybridMultilevel"/>
    <w:tmpl w:val="8E1424FC"/>
    <w:lvl w:ilvl="0" w:tplc="E76EECA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D4"/>
    <w:rsid w:val="000057B8"/>
    <w:rsid w:val="000076FD"/>
    <w:rsid w:val="0001534B"/>
    <w:rsid w:val="00016683"/>
    <w:rsid w:val="0002176B"/>
    <w:rsid w:val="00023440"/>
    <w:rsid w:val="00024334"/>
    <w:rsid w:val="00024544"/>
    <w:rsid w:val="00026C64"/>
    <w:rsid w:val="00027913"/>
    <w:rsid w:val="00027FB2"/>
    <w:rsid w:val="00030713"/>
    <w:rsid w:val="00031206"/>
    <w:rsid w:val="00031CDA"/>
    <w:rsid w:val="0003374D"/>
    <w:rsid w:val="00033762"/>
    <w:rsid w:val="00033935"/>
    <w:rsid w:val="00040686"/>
    <w:rsid w:val="0004303F"/>
    <w:rsid w:val="00043DD4"/>
    <w:rsid w:val="000440A0"/>
    <w:rsid w:val="00045691"/>
    <w:rsid w:val="00046350"/>
    <w:rsid w:val="00047573"/>
    <w:rsid w:val="000476CE"/>
    <w:rsid w:val="000502BB"/>
    <w:rsid w:val="000515F3"/>
    <w:rsid w:val="00052D1E"/>
    <w:rsid w:val="00057DBC"/>
    <w:rsid w:val="00062C2F"/>
    <w:rsid w:val="000665DD"/>
    <w:rsid w:val="000723D2"/>
    <w:rsid w:val="00074105"/>
    <w:rsid w:val="000744E0"/>
    <w:rsid w:val="00074658"/>
    <w:rsid w:val="000755C8"/>
    <w:rsid w:val="000800AF"/>
    <w:rsid w:val="000850A0"/>
    <w:rsid w:val="00087551"/>
    <w:rsid w:val="00087D34"/>
    <w:rsid w:val="000906E9"/>
    <w:rsid w:val="000A305B"/>
    <w:rsid w:val="000A365F"/>
    <w:rsid w:val="000A75F3"/>
    <w:rsid w:val="000B088C"/>
    <w:rsid w:val="000B2017"/>
    <w:rsid w:val="000B25CA"/>
    <w:rsid w:val="000B381D"/>
    <w:rsid w:val="000B46C2"/>
    <w:rsid w:val="000B6727"/>
    <w:rsid w:val="000C2C5D"/>
    <w:rsid w:val="000C54C6"/>
    <w:rsid w:val="000C60B6"/>
    <w:rsid w:val="000C682A"/>
    <w:rsid w:val="000C7C7F"/>
    <w:rsid w:val="000D4A02"/>
    <w:rsid w:val="000E06B6"/>
    <w:rsid w:val="000E2EF1"/>
    <w:rsid w:val="000E3490"/>
    <w:rsid w:val="000E3B83"/>
    <w:rsid w:val="000E6CD5"/>
    <w:rsid w:val="000F2DFC"/>
    <w:rsid w:val="000F300B"/>
    <w:rsid w:val="000F329B"/>
    <w:rsid w:val="000F529F"/>
    <w:rsid w:val="000F5E61"/>
    <w:rsid w:val="00100C4C"/>
    <w:rsid w:val="00100C94"/>
    <w:rsid w:val="00104593"/>
    <w:rsid w:val="001053E2"/>
    <w:rsid w:val="00105485"/>
    <w:rsid w:val="00106A7C"/>
    <w:rsid w:val="00107160"/>
    <w:rsid w:val="00111C88"/>
    <w:rsid w:val="00112623"/>
    <w:rsid w:val="0011439B"/>
    <w:rsid w:val="00114D03"/>
    <w:rsid w:val="001215E3"/>
    <w:rsid w:val="00121EED"/>
    <w:rsid w:val="00122DAF"/>
    <w:rsid w:val="00122FF2"/>
    <w:rsid w:val="001235F7"/>
    <w:rsid w:val="0012627F"/>
    <w:rsid w:val="001270E8"/>
    <w:rsid w:val="00130190"/>
    <w:rsid w:val="0013241D"/>
    <w:rsid w:val="001338B9"/>
    <w:rsid w:val="0013400A"/>
    <w:rsid w:val="0013479E"/>
    <w:rsid w:val="00136284"/>
    <w:rsid w:val="00137B2A"/>
    <w:rsid w:val="00137E1A"/>
    <w:rsid w:val="001428A6"/>
    <w:rsid w:val="00143E8F"/>
    <w:rsid w:val="00144D8A"/>
    <w:rsid w:val="001472B1"/>
    <w:rsid w:val="001478C1"/>
    <w:rsid w:val="0015096D"/>
    <w:rsid w:val="001515E4"/>
    <w:rsid w:val="00152C49"/>
    <w:rsid w:val="001536BA"/>
    <w:rsid w:val="00153846"/>
    <w:rsid w:val="001611C3"/>
    <w:rsid w:val="001624D5"/>
    <w:rsid w:val="00165576"/>
    <w:rsid w:val="001655DA"/>
    <w:rsid w:val="00167327"/>
    <w:rsid w:val="001736B2"/>
    <w:rsid w:val="00177F3B"/>
    <w:rsid w:val="00180D9C"/>
    <w:rsid w:val="00182837"/>
    <w:rsid w:val="001845E4"/>
    <w:rsid w:val="00187FD9"/>
    <w:rsid w:val="001A2EC0"/>
    <w:rsid w:val="001A52A0"/>
    <w:rsid w:val="001A661B"/>
    <w:rsid w:val="001A7A45"/>
    <w:rsid w:val="001B10B6"/>
    <w:rsid w:val="001B25B7"/>
    <w:rsid w:val="001B5C7D"/>
    <w:rsid w:val="001B7A14"/>
    <w:rsid w:val="001B7AF8"/>
    <w:rsid w:val="001C21F6"/>
    <w:rsid w:val="001C2C0A"/>
    <w:rsid w:val="001C48DE"/>
    <w:rsid w:val="001C531E"/>
    <w:rsid w:val="001C598A"/>
    <w:rsid w:val="001C6363"/>
    <w:rsid w:val="001D012C"/>
    <w:rsid w:val="001D2F99"/>
    <w:rsid w:val="001E0800"/>
    <w:rsid w:val="001E21C3"/>
    <w:rsid w:val="001E6DC6"/>
    <w:rsid w:val="001E7008"/>
    <w:rsid w:val="001E7770"/>
    <w:rsid w:val="001F268C"/>
    <w:rsid w:val="001F354B"/>
    <w:rsid w:val="001F7429"/>
    <w:rsid w:val="00200B8F"/>
    <w:rsid w:val="00201551"/>
    <w:rsid w:val="00203078"/>
    <w:rsid w:val="0020359B"/>
    <w:rsid w:val="00203BB9"/>
    <w:rsid w:val="00205B9F"/>
    <w:rsid w:val="00205FA8"/>
    <w:rsid w:val="00206A62"/>
    <w:rsid w:val="00211B25"/>
    <w:rsid w:val="002120BB"/>
    <w:rsid w:val="002173B4"/>
    <w:rsid w:val="00224D9D"/>
    <w:rsid w:val="0022517D"/>
    <w:rsid w:val="002258F0"/>
    <w:rsid w:val="00233D80"/>
    <w:rsid w:val="002344A7"/>
    <w:rsid w:val="00243E35"/>
    <w:rsid w:val="002444F0"/>
    <w:rsid w:val="002456B9"/>
    <w:rsid w:val="002464BA"/>
    <w:rsid w:val="00246C81"/>
    <w:rsid w:val="00247971"/>
    <w:rsid w:val="00254E5B"/>
    <w:rsid w:val="002602B5"/>
    <w:rsid w:val="00260CD9"/>
    <w:rsid w:val="0026221B"/>
    <w:rsid w:val="0026303C"/>
    <w:rsid w:val="00263976"/>
    <w:rsid w:val="00266212"/>
    <w:rsid w:val="00267842"/>
    <w:rsid w:val="002702F9"/>
    <w:rsid w:val="00270708"/>
    <w:rsid w:val="00273122"/>
    <w:rsid w:val="002753DE"/>
    <w:rsid w:val="00280C0D"/>
    <w:rsid w:val="00282B77"/>
    <w:rsid w:val="002872CF"/>
    <w:rsid w:val="002905EF"/>
    <w:rsid w:val="00290D42"/>
    <w:rsid w:val="00292FCC"/>
    <w:rsid w:val="0029405C"/>
    <w:rsid w:val="00295B34"/>
    <w:rsid w:val="0029670E"/>
    <w:rsid w:val="002A00BC"/>
    <w:rsid w:val="002A32BD"/>
    <w:rsid w:val="002A32F4"/>
    <w:rsid w:val="002A51A1"/>
    <w:rsid w:val="002B0559"/>
    <w:rsid w:val="002B089D"/>
    <w:rsid w:val="002B1B0D"/>
    <w:rsid w:val="002B64C5"/>
    <w:rsid w:val="002C1405"/>
    <w:rsid w:val="002C639F"/>
    <w:rsid w:val="002C6F28"/>
    <w:rsid w:val="002D0141"/>
    <w:rsid w:val="002D1176"/>
    <w:rsid w:val="002D1871"/>
    <w:rsid w:val="002D1F55"/>
    <w:rsid w:val="002D2136"/>
    <w:rsid w:val="002D30EA"/>
    <w:rsid w:val="002D39AB"/>
    <w:rsid w:val="002D7E64"/>
    <w:rsid w:val="002F063C"/>
    <w:rsid w:val="002F23BD"/>
    <w:rsid w:val="002F2A5C"/>
    <w:rsid w:val="00300200"/>
    <w:rsid w:val="00300940"/>
    <w:rsid w:val="003014C6"/>
    <w:rsid w:val="0030259D"/>
    <w:rsid w:val="00305E7E"/>
    <w:rsid w:val="00311592"/>
    <w:rsid w:val="00311E3C"/>
    <w:rsid w:val="003133D8"/>
    <w:rsid w:val="00313F97"/>
    <w:rsid w:val="003154A5"/>
    <w:rsid w:val="00321277"/>
    <w:rsid w:val="00322AAA"/>
    <w:rsid w:val="00323A69"/>
    <w:rsid w:val="00332FF8"/>
    <w:rsid w:val="00333933"/>
    <w:rsid w:val="00334FA7"/>
    <w:rsid w:val="0033660B"/>
    <w:rsid w:val="00337503"/>
    <w:rsid w:val="00337822"/>
    <w:rsid w:val="00341786"/>
    <w:rsid w:val="003553F7"/>
    <w:rsid w:val="0035769C"/>
    <w:rsid w:val="00360EA9"/>
    <w:rsid w:val="003619AD"/>
    <w:rsid w:val="00363E75"/>
    <w:rsid w:val="00364785"/>
    <w:rsid w:val="003802D4"/>
    <w:rsid w:val="0038151F"/>
    <w:rsid w:val="00382DB6"/>
    <w:rsid w:val="0038543F"/>
    <w:rsid w:val="00391D28"/>
    <w:rsid w:val="00397D3E"/>
    <w:rsid w:val="003A19E8"/>
    <w:rsid w:val="003A24D8"/>
    <w:rsid w:val="003A5266"/>
    <w:rsid w:val="003A62C2"/>
    <w:rsid w:val="003A7204"/>
    <w:rsid w:val="003B07C2"/>
    <w:rsid w:val="003B1353"/>
    <w:rsid w:val="003B1BD7"/>
    <w:rsid w:val="003B2953"/>
    <w:rsid w:val="003B3253"/>
    <w:rsid w:val="003B409D"/>
    <w:rsid w:val="003B4CB2"/>
    <w:rsid w:val="003B5391"/>
    <w:rsid w:val="003B60EE"/>
    <w:rsid w:val="003B674B"/>
    <w:rsid w:val="003C2519"/>
    <w:rsid w:val="003C2F89"/>
    <w:rsid w:val="003C5618"/>
    <w:rsid w:val="003D0453"/>
    <w:rsid w:val="003D08D8"/>
    <w:rsid w:val="003D15AC"/>
    <w:rsid w:val="003D2684"/>
    <w:rsid w:val="003D27DE"/>
    <w:rsid w:val="003D2EDE"/>
    <w:rsid w:val="003D66BB"/>
    <w:rsid w:val="003D68DE"/>
    <w:rsid w:val="003D7669"/>
    <w:rsid w:val="003E02DF"/>
    <w:rsid w:val="003E0DA6"/>
    <w:rsid w:val="003E5012"/>
    <w:rsid w:val="003E74DF"/>
    <w:rsid w:val="003F08B2"/>
    <w:rsid w:val="003F10DE"/>
    <w:rsid w:val="003F119F"/>
    <w:rsid w:val="003F5259"/>
    <w:rsid w:val="003F5971"/>
    <w:rsid w:val="003F6FC3"/>
    <w:rsid w:val="003F7887"/>
    <w:rsid w:val="00400417"/>
    <w:rsid w:val="00400B5B"/>
    <w:rsid w:val="00402D9F"/>
    <w:rsid w:val="0040406F"/>
    <w:rsid w:val="00404232"/>
    <w:rsid w:val="004065C9"/>
    <w:rsid w:val="00407BD6"/>
    <w:rsid w:val="00410683"/>
    <w:rsid w:val="004109FB"/>
    <w:rsid w:val="004117C1"/>
    <w:rsid w:val="00411D4B"/>
    <w:rsid w:val="00414299"/>
    <w:rsid w:val="004168E2"/>
    <w:rsid w:val="0041738E"/>
    <w:rsid w:val="00420513"/>
    <w:rsid w:val="004224A3"/>
    <w:rsid w:val="00423C9B"/>
    <w:rsid w:val="004246F9"/>
    <w:rsid w:val="00425555"/>
    <w:rsid w:val="00426392"/>
    <w:rsid w:val="0042650F"/>
    <w:rsid w:val="00427987"/>
    <w:rsid w:val="00430881"/>
    <w:rsid w:val="00432C66"/>
    <w:rsid w:val="004331C0"/>
    <w:rsid w:val="004331DE"/>
    <w:rsid w:val="004428C2"/>
    <w:rsid w:val="00443B8A"/>
    <w:rsid w:val="004451B0"/>
    <w:rsid w:val="00447B3D"/>
    <w:rsid w:val="00447B74"/>
    <w:rsid w:val="00454B3C"/>
    <w:rsid w:val="00454DEA"/>
    <w:rsid w:val="00455497"/>
    <w:rsid w:val="004660B4"/>
    <w:rsid w:val="00472D6F"/>
    <w:rsid w:val="00473EF7"/>
    <w:rsid w:val="0047462A"/>
    <w:rsid w:val="004753CB"/>
    <w:rsid w:val="004772BC"/>
    <w:rsid w:val="00481DCF"/>
    <w:rsid w:val="00484984"/>
    <w:rsid w:val="00486117"/>
    <w:rsid w:val="004878A5"/>
    <w:rsid w:val="00497762"/>
    <w:rsid w:val="004A6D0C"/>
    <w:rsid w:val="004B064B"/>
    <w:rsid w:val="004B4EB3"/>
    <w:rsid w:val="004B5A7D"/>
    <w:rsid w:val="004B6A49"/>
    <w:rsid w:val="004C06CF"/>
    <w:rsid w:val="004C4FD9"/>
    <w:rsid w:val="004D6E6A"/>
    <w:rsid w:val="004E14A8"/>
    <w:rsid w:val="004E3F5B"/>
    <w:rsid w:val="004E44E7"/>
    <w:rsid w:val="004E66C2"/>
    <w:rsid w:val="004E74A8"/>
    <w:rsid w:val="004E7DD7"/>
    <w:rsid w:val="004F0751"/>
    <w:rsid w:val="004F45E1"/>
    <w:rsid w:val="004F6DF1"/>
    <w:rsid w:val="004F70C1"/>
    <w:rsid w:val="005047E8"/>
    <w:rsid w:val="00506F79"/>
    <w:rsid w:val="005078A0"/>
    <w:rsid w:val="0051468C"/>
    <w:rsid w:val="00516D8D"/>
    <w:rsid w:val="005208BA"/>
    <w:rsid w:val="005226CB"/>
    <w:rsid w:val="005262A3"/>
    <w:rsid w:val="005273A7"/>
    <w:rsid w:val="00530092"/>
    <w:rsid w:val="0053367E"/>
    <w:rsid w:val="00535DBF"/>
    <w:rsid w:val="005421D5"/>
    <w:rsid w:val="005432E0"/>
    <w:rsid w:val="00543827"/>
    <w:rsid w:val="0054430B"/>
    <w:rsid w:val="00545351"/>
    <w:rsid w:val="00546828"/>
    <w:rsid w:val="00553604"/>
    <w:rsid w:val="00554977"/>
    <w:rsid w:val="00554A61"/>
    <w:rsid w:val="00555075"/>
    <w:rsid w:val="005555E8"/>
    <w:rsid w:val="00555E18"/>
    <w:rsid w:val="00556240"/>
    <w:rsid w:val="0055654D"/>
    <w:rsid w:val="0055794F"/>
    <w:rsid w:val="00562D0E"/>
    <w:rsid w:val="0056384B"/>
    <w:rsid w:val="00564D6C"/>
    <w:rsid w:val="00571F82"/>
    <w:rsid w:val="00573064"/>
    <w:rsid w:val="005737F9"/>
    <w:rsid w:val="00574376"/>
    <w:rsid w:val="005774DA"/>
    <w:rsid w:val="005A0F35"/>
    <w:rsid w:val="005A17F0"/>
    <w:rsid w:val="005A34D8"/>
    <w:rsid w:val="005A60CB"/>
    <w:rsid w:val="005A652F"/>
    <w:rsid w:val="005B0434"/>
    <w:rsid w:val="005B5D48"/>
    <w:rsid w:val="005C1E6D"/>
    <w:rsid w:val="005C2A5D"/>
    <w:rsid w:val="005D0101"/>
    <w:rsid w:val="005D197D"/>
    <w:rsid w:val="005D381D"/>
    <w:rsid w:val="005D455B"/>
    <w:rsid w:val="005D61A9"/>
    <w:rsid w:val="005D7A97"/>
    <w:rsid w:val="005E0B62"/>
    <w:rsid w:val="005E1E95"/>
    <w:rsid w:val="005E2CB2"/>
    <w:rsid w:val="005E6936"/>
    <w:rsid w:val="005F0579"/>
    <w:rsid w:val="005F2BD1"/>
    <w:rsid w:val="005F4D55"/>
    <w:rsid w:val="005F5FF4"/>
    <w:rsid w:val="005F6D15"/>
    <w:rsid w:val="00601678"/>
    <w:rsid w:val="006026D2"/>
    <w:rsid w:val="00604C28"/>
    <w:rsid w:val="00606ACB"/>
    <w:rsid w:val="00607477"/>
    <w:rsid w:val="00611A78"/>
    <w:rsid w:val="00611F18"/>
    <w:rsid w:val="006124EC"/>
    <w:rsid w:val="0061399C"/>
    <w:rsid w:val="00623A2F"/>
    <w:rsid w:val="0062596E"/>
    <w:rsid w:val="00625DF6"/>
    <w:rsid w:val="00630209"/>
    <w:rsid w:val="00631937"/>
    <w:rsid w:val="006342F9"/>
    <w:rsid w:val="00634B00"/>
    <w:rsid w:val="00635AA2"/>
    <w:rsid w:val="006363B2"/>
    <w:rsid w:val="0063775C"/>
    <w:rsid w:val="0063776D"/>
    <w:rsid w:val="006424B6"/>
    <w:rsid w:val="00642BA9"/>
    <w:rsid w:val="00642CF5"/>
    <w:rsid w:val="00644B70"/>
    <w:rsid w:val="00645AF8"/>
    <w:rsid w:val="00645F6A"/>
    <w:rsid w:val="00646FB7"/>
    <w:rsid w:val="00647951"/>
    <w:rsid w:val="0065007B"/>
    <w:rsid w:val="00653E10"/>
    <w:rsid w:val="006577B1"/>
    <w:rsid w:val="006612F6"/>
    <w:rsid w:val="00661636"/>
    <w:rsid w:val="00662A48"/>
    <w:rsid w:val="006632B4"/>
    <w:rsid w:val="00665486"/>
    <w:rsid w:val="00665789"/>
    <w:rsid w:val="00671C49"/>
    <w:rsid w:val="00671E2C"/>
    <w:rsid w:val="00672D8A"/>
    <w:rsid w:val="00674BF6"/>
    <w:rsid w:val="00680FE7"/>
    <w:rsid w:val="006810D5"/>
    <w:rsid w:val="00681CE6"/>
    <w:rsid w:val="00683B01"/>
    <w:rsid w:val="0068426F"/>
    <w:rsid w:val="00687C22"/>
    <w:rsid w:val="006905F5"/>
    <w:rsid w:val="00691CFD"/>
    <w:rsid w:val="00692C94"/>
    <w:rsid w:val="0069769F"/>
    <w:rsid w:val="006A03C1"/>
    <w:rsid w:val="006A6EAA"/>
    <w:rsid w:val="006B0CDE"/>
    <w:rsid w:val="006B1D14"/>
    <w:rsid w:val="006B4CFF"/>
    <w:rsid w:val="006B554F"/>
    <w:rsid w:val="006B6234"/>
    <w:rsid w:val="006B626F"/>
    <w:rsid w:val="006B62C9"/>
    <w:rsid w:val="006C0501"/>
    <w:rsid w:val="006C40E0"/>
    <w:rsid w:val="006C4C0F"/>
    <w:rsid w:val="006C595E"/>
    <w:rsid w:val="006D0E00"/>
    <w:rsid w:val="006D214C"/>
    <w:rsid w:val="006D2E95"/>
    <w:rsid w:val="006D2FAA"/>
    <w:rsid w:val="006D47EA"/>
    <w:rsid w:val="006D589B"/>
    <w:rsid w:val="006D765D"/>
    <w:rsid w:val="006F1843"/>
    <w:rsid w:val="006F36D4"/>
    <w:rsid w:val="00700B66"/>
    <w:rsid w:val="00700FD3"/>
    <w:rsid w:val="0070249C"/>
    <w:rsid w:val="00703648"/>
    <w:rsid w:val="00704216"/>
    <w:rsid w:val="007047C9"/>
    <w:rsid w:val="007052BC"/>
    <w:rsid w:val="00705CBB"/>
    <w:rsid w:val="00712937"/>
    <w:rsid w:val="00712D9A"/>
    <w:rsid w:val="0071382C"/>
    <w:rsid w:val="00720C33"/>
    <w:rsid w:val="00720ECA"/>
    <w:rsid w:val="007249D9"/>
    <w:rsid w:val="00724BB5"/>
    <w:rsid w:val="00724F5A"/>
    <w:rsid w:val="00725DA1"/>
    <w:rsid w:val="00727079"/>
    <w:rsid w:val="00727104"/>
    <w:rsid w:val="00747C8A"/>
    <w:rsid w:val="007510FA"/>
    <w:rsid w:val="007545AA"/>
    <w:rsid w:val="00754E07"/>
    <w:rsid w:val="00760E2E"/>
    <w:rsid w:val="00761635"/>
    <w:rsid w:val="00762FB0"/>
    <w:rsid w:val="0076667A"/>
    <w:rsid w:val="00767173"/>
    <w:rsid w:val="0077256B"/>
    <w:rsid w:val="00773631"/>
    <w:rsid w:val="00773CC1"/>
    <w:rsid w:val="00775196"/>
    <w:rsid w:val="00775E94"/>
    <w:rsid w:val="0077734E"/>
    <w:rsid w:val="0078101C"/>
    <w:rsid w:val="00781FC3"/>
    <w:rsid w:val="007822D2"/>
    <w:rsid w:val="007827D4"/>
    <w:rsid w:val="00784617"/>
    <w:rsid w:val="007846B2"/>
    <w:rsid w:val="007850E8"/>
    <w:rsid w:val="00785900"/>
    <w:rsid w:val="00786BB9"/>
    <w:rsid w:val="00797955"/>
    <w:rsid w:val="00797C1F"/>
    <w:rsid w:val="007A25A3"/>
    <w:rsid w:val="007A31B6"/>
    <w:rsid w:val="007A4520"/>
    <w:rsid w:val="007A4879"/>
    <w:rsid w:val="007B2ADD"/>
    <w:rsid w:val="007B570C"/>
    <w:rsid w:val="007B5AE4"/>
    <w:rsid w:val="007B6646"/>
    <w:rsid w:val="007C0061"/>
    <w:rsid w:val="007C2585"/>
    <w:rsid w:val="007C4E83"/>
    <w:rsid w:val="007C5B6C"/>
    <w:rsid w:val="007D005B"/>
    <w:rsid w:val="007D05D9"/>
    <w:rsid w:val="007D093F"/>
    <w:rsid w:val="007D0CAB"/>
    <w:rsid w:val="007D1E7B"/>
    <w:rsid w:val="007D40F1"/>
    <w:rsid w:val="007E10C9"/>
    <w:rsid w:val="007E2EB4"/>
    <w:rsid w:val="007E6D0A"/>
    <w:rsid w:val="007E7808"/>
    <w:rsid w:val="007F0E72"/>
    <w:rsid w:val="007F28C2"/>
    <w:rsid w:val="007F4F98"/>
    <w:rsid w:val="007F714D"/>
    <w:rsid w:val="00801138"/>
    <w:rsid w:val="00801973"/>
    <w:rsid w:val="00804F97"/>
    <w:rsid w:val="008058C1"/>
    <w:rsid w:val="00807367"/>
    <w:rsid w:val="008079D0"/>
    <w:rsid w:val="0081209F"/>
    <w:rsid w:val="0081321D"/>
    <w:rsid w:val="00813D0D"/>
    <w:rsid w:val="00815ED2"/>
    <w:rsid w:val="008202D3"/>
    <w:rsid w:val="00823248"/>
    <w:rsid w:val="00825EED"/>
    <w:rsid w:val="00826E26"/>
    <w:rsid w:val="008271A6"/>
    <w:rsid w:val="00841044"/>
    <w:rsid w:val="00843A4B"/>
    <w:rsid w:val="00843EAD"/>
    <w:rsid w:val="0084460B"/>
    <w:rsid w:val="00845D54"/>
    <w:rsid w:val="00850476"/>
    <w:rsid w:val="0085282C"/>
    <w:rsid w:val="00853104"/>
    <w:rsid w:val="00854ACE"/>
    <w:rsid w:val="008576B5"/>
    <w:rsid w:val="008616FE"/>
    <w:rsid w:val="00870B9D"/>
    <w:rsid w:val="00870DBC"/>
    <w:rsid w:val="008717CA"/>
    <w:rsid w:val="00875D5D"/>
    <w:rsid w:val="00880F16"/>
    <w:rsid w:val="00882034"/>
    <w:rsid w:val="008831A1"/>
    <w:rsid w:val="008867A4"/>
    <w:rsid w:val="008A2A49"/>
    <w:rsid w:val="008A5BB2"/>
    <w:rsid w:val="008A68EF"/>
    <w:rsid w:val="008B29BC"/>
    <w:rsid w:val="008B3A36"/>
    <w:rsid w:val="008B44FC"/>
    <w:rsid w:val="008B52AA"/>
    <w:rsid w:val="008B5BB0"/>
    <w:rsid w:val="008C0A35"/>
    <w:rsid w:val="008C0CCE"/>
    <w:rsid w:val="008C105B"/>
    <w:rsid w:val="008C14A8"/>
    <w:rsid w:val="008C2422"/>
    <w:rsid w:val="008C264D"/>
    <w:rsid w:val="008C57F0"/>
    <w:rsid w:val="008C6F20"/>
    <w:rsid w:val="008C7E59"/>
    <w:rsid w:val="008D0CA7"/>
    <w:rsid w:val="008D1CD0"/>
    <w:rsid w:val="008D3E20"/>
    <w:rsid w:val="008D423D"/>
    <w:rsid w:val="008D5719"/>
    <w:rsid w:val="008E202F"/>
    <w:rsid w:val="008E2599"/>
    <w:rsid w:val="008E2BF0"/>
    <w:rsid w:val="008E3A3E"/>
    <w:rsid w:val="008E477E"/>
    <w:rsid w:val="008E4E9E"/>
    <w:rsid w:val="008F0584"/>
    <w:rsid w:val="008F3D4B"/>
    <w:rsid w:val="008F4E8F"/>
    <w:rsid w:val="008F5693"/>
    <w:rsid w:val="0090038C"/>
    <w:rsid w:val="0091695C"/>
    <w:rsid w:val="00917027"/>
    <w:rsid w:val="00925FEE"/>
    <w:rsid w:val="00926AD1"/>
    <w:rsid w:val="009327A5"/>
    <w:rsid w:val="00933759"/>
    <w:rsid w:val="00937685"/>
    <w:rsid w:val="00943A9F"/>
    <w:rsid w:val="00945988"/>
    <w:rsid w:val="00946E12"/>
    <w:rsid w:val="00946E2F"/>
    <w:rsid w:val="00947621"/>
    <w:rsid w:val="00947CA4"/>
    <w:rsid w:val="00954426"/>
    <w:rsid w:val="00956226"/>
    <w:rsid w:val="0096148C"/>
    <w:rsid w:val="009621BD"/>
    <w:rsid w:val="00964923"/>
    <w:rsid w:val="00965544"/>
    <w:rsid w:val="009658A6"/>
    <w:rsid w:val="00971A32"/>
    <w:rsid w:val="0097242E"/>
    <w:rsid w:val="00972526"/>
    <w:rsid w:val="00973986"/>
    <w:rsid w:val="009744E8"/>
    <w:rsid w:val="00975158"/>
    <w:rsid w:val="00977BFF"/>
    <w:rsid w:val="00977D38"/>
    <w:rsid w:val="00980554"/>
    <w:rsid w:val="00983579"/>
    <w:rsid w:val="009857D1"/>
    <w:rsid w:val="00990545"/>
    <w:rsid w:val="00991F70"/>
    <w:rsid w:val="00991F7E"/>
    <w:rsid w:val="00992D63"/>
    <w:rsid w:val="00993DCA"/>
    <w:rsid w:val="009946D1"/>
    <w:rsid w:val="00995CA0"/>
    <w:rsid w:val="009A13C3"/>
    <w:rsid w:val="009A4B09"/>
    <w:rsid w:val="009B2511"/>
    <w:rsid w:val="009C05A1"/>
    <w:rsid w:val="009C3209"/>
    <w:rsid w:val="009C358F"/>
    <w:rsid w:val="009C35B4"/>
    <w:rsid w:val="009C4ABD"/>
    <w:rsid w:val="009C5B10"/>
    <w:rsid w:val="009C6477"/>
    <w:rsid w:val="009C6FE2"/>
    <w:rsid w:val="009D0904"/>
    <w:rsid w:val="009D116E"/>
    <w:rsid w:val="009D20BC"/>
    <w:rsid w:val="009D3CA7"/>
    <w:rsid w:val="009E0A31"/>
    <w:rsid w:val="009E4D09"/>
    <w:rsid w:val="009E50F2"/>
    <w:rsid w:val="009F2F75"/>
    <w:rsid w:val="009F3273"/>
    <w:rsid w:val="009F4212"/>
    <w:rsid w:val="009F42D3"/>
    <w:rsid w:val="009F68BE"/>
    <w:rsid w:val="009F6DE1"/>
    <w:rsid w:val="00A00E70"/>
    <w:rsid w:val="00A10F94"/>
    <w:rsid w:val="00A12CCE"/>
    <w:rsid w:val="00A15B1C"/>
    <w:rsid w:val="00A15D68"/>
    <w:rsid w:val="00A178FA"/>
    <w:rsid w:val="00A22A68"/>
    <w:rsid w:val="00A230EA"/>
    <w:rsid w:val="00A24DAE"/>
    <w:rsid w:val="00A25232"/>
    <w:rsid w:val="00A25F4C"/>
    <w:rsid w:val="00A31B2D"/>
    <w:rsid w:val="00A323D8"/>
    <w:rsid w:val="00A32BAD"/>
    <w:rsid w:val="00A37A8A"/>
    <w:rsid w:val="00A44258"/>
    <w:rsid w:val="00A465C9"/>
    <w:rsid w:val="00A46DEA"/>
    <w:rsid w:val="00A47395"/>
    <w:rsid w:val="00A535AA"/>
    <w:rsid w:val="00A55362"/>
    <w:rsid w:val="00A55918"/>
    <w:rsid w:val="00A56157"/>
    <w:rsid w:val="00A60417"/>
    <w:rsid w:val="00A65E40"/>
    <w:rsid w:val="00A67439"/>
    <w:rsid w:val="00A67626"/>
    <w:rsid w:val="00A706D9"/>
    <w:rsid w:val="00A727D7"/>
    <w:rsid w:val="00A74EED"/>
    <w:rsid w:val="00A75A14"/>
    <w:rsid w:val="00A763B4"/>
    <w:rsid w:val="00A83485"/>
    <w:rsid w:val="00A93562"/>
    <w:rsid w:val="00A94720"/>
    <w:rsid w:val="00A97716"/>
    <w:rsid w:val="00AA05ED"/>
    <w:rsid w:val="00AA4259"/>
    <w:rsid w:val="00AB0E38"/>
    <w:rsid w:val="00AB26A6"/>
    <w:rsid w:val="00AB2CF1"/>
    <w:rsid w:val="00AB3CE2"/>
    <w:rsid w:val="00AB48B1"/>
    <w:rsid w:val="00AB500A"/>
    <w:rsid w:val="00AB60F1"/>
    <w:rsid w:val="00AC12FC"/>
    <w:rsid w:val="00AC1EB8"/>
    <w:rsid w:val="00AC4C60"/>
    <w:rsid w:val="00AC5076"/>
    <w:rsid w:val="00AC57FF"/>
    <w:rsid w:val="00AC5EC0"/>
    <w:rsid w:val="00AC75D4"/>
    <w:rsid w:val="00AD0221"/>
    <w:rsid w:val="00AD14C1"/>
    <w:rsid w:val="00AD22B6"/>
    <w:rsid w:val="00AD2CB6"/>
    <w:rsid w:val="00AD3674"/>
    <w:rsid w:val="00AD5E64"/>
    <w:rsid w:val="00AD6858"/>
    <w:rsid w:val="00AE18FA"/>
    <w:rsid w:val="00AE30B4"/>
    <w:rsid w:val="00AE47D6"/>
    <w:rsid w:val="00AE5043"/>
    <w:rsid w:val="00AE61F0"/>
    <w:rsid w:val="00AF1501"/>
    <w:rsid w:val="00AF291B"/>
    <w:rsid w:val="00AF3745"/>
    <w:rsid w:val="00AF6EB4"/>
    <w:rsid w:val="00AF7FBE"/>
    <w:rsid w:val="00B02CD7"/>
    <w:rsid w:val="00B045CD"/>
    <w:rsid w:val="00B04D98"/>
    <w:rsid w:val="00B05982"/>
    <w:rsid w:val="00B05E14"/>
    <w:rsid w:val="00B10BAF"/>
    <w:rsid w:val="00B123CA"/>
    <w:rsid w:val="00B12835"/>
    <w:rsid w:val="00B13C96"/>
    <w:rsid w:val="00B14281"/>
    <w:rsid w:val="00B15066"/>
    <w:rsid w:val="00B221EE"/>
    <w:rsid w:val="00B23566"/>
    <w:rsid w:val="00B23747"/>
    <w:rsid w:val="00B30DD4"/>
    <w:rsid w:val="00B33E32"/>
    <w:rsid w:val="00B3426E"/>
    <w:rsid w:val="00B44AE1"/>
    <w:rsid w:val="00B45BEE"/>
    <w:rsid w:val="00B46098"/>
    <w:rsid w:val="00B46446"/>
    <w:rsid w:val="00B57B09"/>
    <w:rsid w:val="00B57EDB"/>
    <w:rsid w:val="00B618E9"/>
    <w:rsid w:val="00B61B29"/>
    <w:rsid w:val="00B661E9"/>
    <w:rsid w:val="00B6705F"/>
    <w:rsid w:val="00B73067"/>
    <w:rsid w:val="00B73B05"/>
    <w:rsid w:val="00B73B0A"/>
    <w:rsid w:val="00B74989"/>
    <w:rsid w:val="00B77AB7"/>
    <w:rsid w:val="00B803FB"/>
    <w:rsid w:val="00B8051B"/>
    <w:rsid w:val="00B81BE6"/>
    <w:rsid w:val="00B839E6"/>
    <w:rsid w:val="00B8572B"/>
    <w:rsid w:val="00B86425"/>
    <w:rsid w:val="00B90721"/>
    <w:rsid w:val="00B908E1"/>
    <w:rsid w:val="00B95840"/>
    <w:rsid w:val="00B96FEE"/>
    <w:rsid w:val="00BA1298"/>
    <w:rsid w:val="00BA1D11"/>
    <w:rsid w:val="00BA2962"/>
    <w:rsid w:val="00BA7DB0"/>
    <w:rsid w:val="00BB3995"/>
    <w:rsid w:val="00BB40DA"/>
    <w:rsid w:val="00BB46E0"/>
    <w:rsid w:val="00BB599F"/>
    <w:rsid w:val="00BC1F54"/>
    <w:rsid w:val="00BC28E2"/>
    <w:rsid w:val="00BC4941"/>
    <w:rsid w:val="00BC51AC"/>
    <w:rsid w:val="00BC5B2C"/>
    <w:rsid w:val="00BD1BB4"/>
    <w:rsid w:val="00BD24CA"/>
    <w:rsid w:val="00BD5BEC"/>
    <w:rsid w:val="00BD5C19"/>
    <w:rsid w:val="00BD77D3"/>
    <w:rsid w:val="00BE294D"/>
    <w:rsid w:val="00BE2CBE"/>
    <w:rsid w:val="00BE432F"/>
    <w:rsid w:val="00BE715E"/>
    <w:rsid w:val="00BE7329"/>
    <w:rsid w:val="00BF146D"/>
    <w:rsid w:val="00BF1BA0"/>
    <w:rsid w:val="00BF1C71"/>
    <w:rsid w:val="00BF2B2F"/>
    <w:rsid w:val="00BF2E50"/>
    <w:rsid w:val="00BF3335"/>
    <w:rsid w:val="00BF6D16"/>
    <w:rsid w:val="00C02EFD"/>
    <w:rsid w:val="00C03EDD"/>
    <w:rsid w:val="00C05205"/>
    <w:rsid w:val="00C06922"/>
    <w:rsid w:val="00C10C48"/>
    <w:rsid w:val="00C11221"/>
    <w:rsid w:val="00C135C1"/>
    <w:rsid w:val="00C148EC"/>
    <w:rsid w:val="00C158DB"/>
    <w:rsid w:val="00C16D1D"/>
    <w:rsid w:val="00C17923"/>
    <w:rsid w:val="00C24B28"/>
    <w:rsid w:val="00C3132F"/>
    <w:rsid w:val="00C340D8"/>
    <w:rsid w:val="00C34F23"/>
    <w:rsid w:val="00C40E45"/>
    <w:rsid w:val="00C4103E"/>
    <w:rsid w:val="00C4188B"/>
    <w:rsid w:val="00C439BC"/>
    <w:rsid w:val="00C4423A"/>
    <w:rsid w:val="00C46E5D"/>
    <w:rsid w:val="00C5254F"/>
    <w:rsid w:val="00C568DE"/>
    <w:rsid w:val="00C57D73"/>
    <w:rsid w:val="00C60722"/>
    <w:rsid w:val="00C676F2"/>
    <w:rsid w:val="00C70745"/>
    <w:rsid w:val="00C717F2"/>
    <w:rsid w:val="00C733E9"/>
    <w:rsid w:val="00C73876"/>
    <w:rsid w:val="00C7506F"/>
    <w:rsid w:val="00C8109E"/>
    <w:rsid w:val="00C818F7"/>
    <w:rsid w:val="00C81BAA"/>
    <w:rsid w:val="00C83E7C"/>
    <w:rsid w:val="00C85C3D"/>
    <w:rsid w:val="00C85C91"/>
    <w:rsid w:val="00C86BAA"/>
    <w:rsid w:val="00C90A13"/>
    <w:rsid w:val="00C91961"/>
    <w:rsid w:val="00C939E3"/>
    <w:rsid w:val="00C97323"/>
    <w:rsid w:val="00C97411"/>
    <w:rsid w:val="00CA5868"/>
    <w:rsid w:val="00CA7009"/>
    <w:rsid w:val="00CB09E1"/>
    <w:rsid w:val="00CB3CE9"/>
    <w:rsid w:val="00CB5C64"/>
    <w:rsid w:val="00CC03A9"/>
    <w:rsid w:val="00CC0945"/>
    <w:rsid w:val="00CC095A"/>
    <w:rsid w:val="00CC318B"/>
    <w:rsid w:val="00CC3F6D"/>
    <w:rsid w:val="00CC56D1"/>
    <w:rsid w:val="00CC6EA6"/>
    <w:rsid w:val="00CD12C8"/>
    <w:rsid w:val="00CD3BD0"/>
    <w:rsid w:val="00CD7364"/>
    <w:rsid w:val="00CD7ABB"/>
    <w:rsid w:val="00CE205A"/>
    <w:rsid w:val="00CE3C9B"/>
    <w:rsid w:val="00CE3E71"/>
    <w:rsid w:val="00CE4ADB"/>
    <w:rsid w:val="00CE4B2F"/>
    <w:rsid w:val="00CE5106"/>
    <w:rsid w:val="00CF2109"/>
    <w:rsid w:val="00CF5C80"/>
    <w:rsid w:val="00D02F39"/>
    <w:rsid w:val="00D03C95"/>
    <w:rsid w:val="00D04F0B"/>
    <w:rsid w:val="00D15362"/>
    <w:rsid w:val="00D20BCB"/>
    <w:rsid w:val="00D221F3"/>
    <w:rsid w:val="00D22B6F"/>
    <w:rsid w:val="00D2487E"/>
    <w:rsid w:val="00D263F3"/>
    <w:rsid w:val="00D30232"/>
    <w:rsid w:val="00D35790"/>
    <w:rsid w:val="00D359C4"/>
    <w:rsid w:val="00D37B22"/>
    <w:rsid w:val="00D4304D"/>
    <w:rsid w:val="00D44E61"/>
    <w:rsid w:val="00D46278"/>
    <w:rsid w:val="00D47164"/>
    <w:rsid w:val="00D53588"/>
    <w:rsid w:val="00D54839"/>
    <w:rsid w:val="00D54C59"/>
    <w:rsid w:val="00D54CD4"/>
    <w:rsid w:val="00D6037C"/>
    <w:rsid w:val="00D605F1"/>
    <w:rsid w:val="00D63254"/>
    <w:rsid w:val="00D63FFE"/>
    <w:rsid w:val="00D71387"/>
    <w:rsid w:val="00D732CA"/>
    <w:rsid w:val="00D74216"/>
    <w:rsid w:val="00D75B41"/>
    <w:rsid w:val="00D771FF"/>
    <w:rsid w:val="00D8378A"/>
    <w:rsid w:val="00D84873"/>
    <w:rsid w:val="00D87A21"/>
    <w:rsid w:val="00D92765"/>
    <w:rsid w:val="00D943C2"/>
    <w:rsid w:val="00D94AAF"/>
    <w:rsid w:val="00D97ACB"/>
    <w:rsid w:val="00D97CFF"/>
    <w:rsid w:val="00DA5755"/>
    <w:rsid w:val="00DB2C21"/>
    <w:rsid w:val="00DB617A"/>
    <w:rsid w:val="00DB65C8"/>
    <w:rsid w:val="00DB681F"/>
    <w:rsid w:val="00DB75A4"/>
    <w:rsid w:val="00DC00D0"/>
    <w:rsid w:val="00DC0243"/>
    <w:rsid w:val="00DC43C4"/>
    <w:rsid w:val="00DD1B44"/>
    <w:rsid w:val="00DD311F"/>
    <w:rsid w:val="00DD3430"/>
    <w:rsid w:val="00DD3929"/>
    <w:rsid w:val="00DD589F"/>
    <w:rsid w:val="00DD6204"/>
    <w:rsid w:val="00DE3828"/>
    <w:rsid w:val="00DE7B48"/>
    <w:rsid w:val="00DF080A"/>
    <w:rsid w:val="00DF0987"/>
    <w:rsid w:val="00DF0F11"/>
    <w:rsid w:val="00DF5123"/>
    <w:rsid w:val="00DF7736"/>
    <w:rsid w:val="00E04148"/>
    <w:rsid w:val="00E05F82"/>
    <w:rsid w:val="00E0694A"/>
    <w:rsid w:val="00E11509"/>
    <w:rsid w:val="00E11809"/>
    <w:rsid w:val="00E2574B"/>
    <w:rsid w:val="00E30DF7"/>
    <w:rsid w:val="00E40F46"/>
    <w:rsid w:val="00E4162E"/>
    <w:rsid w:val="00E41DDA"/>
    <w:rsid w:val="00E44D03"/>
    <w:rsid w:val="00E44D9A"/>
    <w:rsid w:val="00E45A90"/>
    <w:rsid w:val="00E5227D"/>
    <w:rsid w:val="00E528BA"/>
    <w:rsid w:val="00E52901"/>
    <w:rsid w:val="00E5408F"/>
    <w:rsid w:val="00E5482E"/>
    <w:rsid w:val="00E55AEE"/>
    <w:rsid w:val="00E569C4"/>
    <w:rsid w:val="00E60668"/>
    <w:rsid w:val="00E61199"/>
    <w:rsid w:val="00E61540"/>
    <w:rsid w:val="00E62E6D"/>
    <w:rsid w:val="00E64CCE"/>
    <w:rsid w:val="00E65FC2"/>
    <w:rsid w:val="00E66554"/>
    <w:rsid w:val="00E67229"/>
    <w:rsid w:val="00E7286D"/>
    <w:rsid w:val="00E73D12"/>
    <w:rsid w:val="00E73DCB"/>
    <w:rsid w:val="00E7401C"/>
    <w:rsid w:val="00E80A01"/>
    <w:rsid w:val="00E80A6E"/>
    <w:rsid w:val="00E80CAE"/>
    <w:rsid w:val="00E8108C"/>
    <w:rsid w:val="00E812F6"/>
    <w:rsid w:val="00E8192F"/>
    <w:rsid w:val="00E83268"/>
    <w:rsid w:val="00E84B86"/>
    <w:rsid w:val="00E9077C"/>
    <w:rsid w:val="00E97F68"/>
    <w:rsid w:val="00EA1F08"/>
    <w:rsid w:val="00EA5EEF"/>
    <w:rsid w:val="00EA6BB8"/>
    <w:rsid w:val="00EB4197"/>
    <w:rsid w:val="00EC299D"/>
    <w:rsid w:val="00EC3015"/>
    <w:rsid w:val="00EC39C6"/>
    <w:rsid w:val="00EC4CA4"/>
    <w:rsid w:val="00EC6655"/>
    <w:rsid w:val="00ED1939"/>
    <w:rsid w:val="00ED3777"/>
    <w:rsid w:val="00EE0FCE"/>
    <w:rsid w:val="00EE20B5"/>
    <w:rsid w:val="00EE2444"/>
    <w:rsid w:val="00EE575C"/>
    <w:rsid w:val="00EF2C81"/>
    <w:rsid w:val="00EF3EF5"/>
    <w:rsid w:val="00EF4638"/>
    <w:rsid w:val="00EF4806"/>
    <w:rsid w:val="00F03A31"/>
    <w:rsid w:val="00F04590"/>
    <w:rsid w:val="00F048CF"/>
    <w:rsid w:val="00F04B9C"/>
    <w:rsid w:val="00F05A4F"/>
    <w:rsid w:val="00F11DFB"/>
    <w:rsid w:val="00F132AD"/>
    <w:rsid w:val="00F134C9"/>
    <w:rsid w:val="00F14F99"/>
    <w:rsid w:val="00F15DBC"/>
    <w:rsid w:val="00F209A8"/>
    <w:rsid w:val="00F24CAE"/>
    <w:rsid w:val="00F3168F"/>
    <w:rsid w:val="00F31B1A"/>
    <w:rsid w:val="00F32F85"/>
    <w:rsid w:val="00F36C14"/>
    <w:rsid w:val="00F40544"/>
    <w:rsid w:val="00F448E0"/>
    <w:rsid w:val="00F46E57"/>
    <w:rsid w:val="00F47198"/>
    <w:rsid w:val="00F47EF9"/>
    <w:rsid w:val="00F5099E"/>
    <w:rsid w:val="00F5256F"/>
    <w:rsid w:val="00F53922"/>
    <w:rsid w:val="00F55BB8"/>
    <w:rsid w:val="00F65EB0"/>
    <w:rsid w:val="00F72ABD"/>
    <w:rsid w:val="00F72B4B"/>
    <w:rsid w:val="00F744E2"/>
    <w:rsid w:val="00F800E7"/>
    <w:rsid w:val="00F821D6"/>
    <w:rsid w:val="00F865A2"/>
    <w:rsid w:val="00F91B90"/>
    <w:rsid w:val="00F93BF3"/>
    <w:rsid w:val="00F945C0"/>
    <w:rsid w:val="00FA0B43"/>
    <w:rsid w:val="00FA1EF0"/>
    <w:rsid w:val="00FA3CA2"/>
    <w:rsid w:val="00FA6307"/>
    <w:rsid w:val="00FA7BA9"/>
    <w:rsid w:val="00FB1229"/>
    <w:rsid w:val="00FB2784"/>
    <w:rsid w:val="00FB2FF7"/>
    <w:rsid w:val="00FB39DE"/>
    <w:rsid w:val="00FB3DD4"/>
    <w:rsid w:val="00FB6B44"/>
    <w:rsid w:val="00FB744E"/>
    <w:rsid w:val="00FB76AB"/>
    <w:rsid w:val="00FB7F30"/>
    <w:rsid w:val="00FC1962"/>
    <w:rsid w:val="00FC1F87"/>
    <w:rsid w:val="00FC24A5"/>
    <w:rsid w:val="00FC4DB8"/>
    <w:rsid w:val="00FC6ECB"/>
    <w:rsid w:val="00FD652D"/>
    <w:rsid w:val="00FE0CC0"/>
    <w:rsid w:val="00FE45B3"/>
    <w:rsid w:val="00FE5808"/>
    <w:rsid w:val="00FE5A6F"/>
    <w:rsid w:val="00FE5D8D"/>
    <w:rsid w:val="00FE693A"/>
    <w:rsid w:val="00FE7A28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A49"/>
    <w:rPr>
      <w:sz w:val="24"/>
      <w:szCs w:val="24"/>
    </w:rPr>
  </w:style>
  <w:style w:type="paragraph" w:styleId="1">
    <w:name w:val="heading 1"/>
    <w:basedOn w:val="a"/>
    <w:next w:val="a"/>
    <w:qFormat/>
    <w:rsid w:val="00CB3CE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D54CD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D61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A2523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9">
    <w:name w:val="Document Map"/>
    <w:basedOn w:val="a"/>
    <w:semiHidden/>
    <w:rsid w:val="000E06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CB3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3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rsid w:val="00CB3CE9"/>
    <w:pPr>
      <w:ind w:firstLine="900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975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A49"/>
    <w:rPr>
      <w:sz w:val="24"/>
      <w:szCs w:val="24"/>
    </w:rPr>
  </w:style>
  <w:style w:type="paragraph" w:styleId="1">
    <w:name w:val="heading 1"/>
    <w:basedOn w:val="a"/>
    <w:next w:val="a"/>
    <w:qFormat/>
    <w:rsid w:val="00CB3CE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D54CD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D61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A2523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9">
    <w:name w:val="Document Map"/>
    <w:basedOn w:val="a"/>
    <w:semiHidden/>
    <w:rsid w:val="000E06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CB3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3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rsid w:val="00CB3CE9"/>
    <w:pPr>
      <w:ind w:firstLine="900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975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</Pages>
  <Words>235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 </vt:lpstr>
    </vt:vector>
  </TitlesOfParts>
  <Company>.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Belova</dc:creator>
  <cp:lastModifiedBy>Рассказова Анастасия Андреева</cp:lastModifiedBy>
  <cp:revision>5</cp:revision>
  <cp:lastPrinted>2017-01-30T11:30:00Z</cp:lastPrinted>
  <dcterms:created xsi:type="dcterms:W3CDTF">2017-04-28T05:39:00Z</dcterms:created>
  <dcterms:modified xsi:type="dcterms:W3CDTF">2017-05-02T10:16:00Z</dcterms:modified>
</cp:coreProperties>
</file>