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27" w:rsidRPr="00687359" w:rsidRDefault="003D2027" w:rsidP="003D202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3D2027" w:rsidRPr="00687359" w:rsidRDefault="003D2027" w:rsidP="003D202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5A5785" w:rsidRDefault="005A5785" w:rsidP="00441135">
      <w:pPr>
        <w:widowControl w:val="0"/>
        <w:ind w:right="-1"/>
        <w:jc w:val="both"/>
        <w:rPr>
          <w:sz w:val="22"/>
          <w:szCs w:val="28"/>
        </w:rPr>
      </w:pPr>
    </w:p>
    <w:p w:rsidR="00097BA2" w:rsidRDefault="00097BA2" w:rsidP="00441135">
      <w:pPr>
        <w:widowControl w:val="0"/>
        <w:ind w:right="-1"/>
        <w:jc w:val="both"/>
        <w:rPr>
          <w:sz w:val="22"/>
          <w:szCs w:val="28"/>
        </w:rPr>
      </w:pPr>
    </w:p>
    <w:p w:rsidR="003D2027" w:rsidRPr="00D61805" w:rsidRDefault="003D2027" w:rsidP="00441135">
      <w:pPr>
        <w:widowControl w:val="0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5A5785" w:rsidRDefault="005A5785" w:rsidP="00441135">
      <w:pPr>
        <w:widowControl w:val="0"/>
        <w:ind w:right="-1"/>
        <w:jc w:val="both"/>
        <w:rPr>
          <w:sz w:val="28"/>
          <w:szCs w:val="28"/>
        </w:rPr>
      </w:pPr>
    </w:p>
    <w:p w:rsidR="005A5785" w:rsidRPr="00A45178" w:rsidRDefault="005A5785" w:rsidP="00441135">
      <w:pPr>
        <w:pStyle w:val="ad"/>
        <w:spacing w:line="240" w:lineRule="auto"/>
        <w:ind w:right="-1"/>
        <w:rPr>
          <w:szCs w:val="28"/>
        </w:rPr>
      </w:pPr>
      <w:r w:rsidRPr="00A45178">
        <w:rPr>
          <w:szCs w:val="28"/>
        </w:rPr>
        <w:t>Об исполнении областного бюджета Ульяновской области</w:t>
      </w:r>
    </w:p>
    <w:p w:rsidR="005A5785" w:rsidRPr="00A45178" w:rsidRDefault="005A5785" w:rsidP="00441135">
      <w:pPr>
        <w:pStyle w:val="ad"/>
        <w:spacing w:line="240" w:lineRule="auto"/>
        <w:ind w:right="-1"/>
        <w:rPr>
          <w:b w:val="0"/>
          <w:szCs w:val="28"/>
        </w:rPr>
      </w:pPr>
      <w:r w:rsidRPr="00A45178">
        <w:rPr>
          <w:szCs w:val="28"/>
        </w:rPr>
        <w:t>за 201</w:t>
      </w:r>
      <w:r w:rsidR="00DC6415" w:rsidRPr="00A45178">
        <w:rPr>
          <w:szCs w:val="28"/>
        </w:rPr>
        <w:t>6</w:t>
      </w:r>
      <w:r w:rsidRPr="00A45178">
        <w:rPr>
          <w:szCs w:val="28"/>
        </w:rPr>
        <w:t xml:space="preserve"> год</w:t>
      </w:r>
    </w:p>
    <w:p w:rsidR="005A5785" w:rsidRDefault="005A5785" w:rsidP="001659A1">
      <w:pPr>
        <w:rPr>
          <w:sz w:val="28"/>
          <w:szCs w:val="28"/>
        </w:rPr>
      </w:pPr>
    </w:p>
    <w:p w:rsidR="003F5247" w:rsidRPr="00DD68C0" w:rsidRDefault="003F5247" w:rsidP="001659A1">
      <w:pPr>
        <w:rPr>
          <w:sz w:val="24"/>
          <w:szCs w:val="28"/>
        </w:rPr>
      </w:pPr>
    </w:p>
    <w:p w:rsidR="005A5785" w:rsidRDefault="005A5785" w:rsidP="001659A1">
      <w:pPr>
        <w:rPr>
          <w:sz w:val="28"/>
          <w:szCs w:val="28"/>
        </w:rPr>
      </w:pPr>
    </w:p>
    <w:p w:rsidR="00097BA2" w:rsidRDefault="00097BA2" w:rsidP="001659A1">
      <w:pPr>
        <w:rPr>
          <w:sz w:val="28"/>
          <w:szCs w:val="28"/>
        </w:rPr>
      </w:pPr>
    </w:p>
    <w:p w:rsidR="00097BA2" w:rsidRDefault="00097BA2" w:rsidP="001659A1">
      <w:pPr>
        <w:rPr>
          <w:sz w:val="28"/>
          <w:szCs w:val="28"/>
        </w:rPr>
      </w:pPr>
    </w:p>
    <w:p w:rsidR="00441135" w:rsidRPr="00DD68C0" w:rsidRDefault="00441135" w:rsidP="001659A1">
      <w:pPr>
        <w:rPr>
          <w:sz w:val="24"/>
          <w:szCs w:val="28"/>
        </w:rPr>
      </w:pPr>
    </w:p>
    <w:p w:rsidR="00D42B2F" w:rsidRPr="00A45178" w:rsidRDefault="00D42B2F" w:rsidP="001659A1">
      <w:pPr>
        <w:rPr>
          <w:sz w:val="28"/>
          <w:szCs w:val="28"/>
        </w:rPr>
      </w:pPr>
    </w:p>
    <w:p w:rsidR="005A5785" w:rsidRPr="00A45178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45178">
        <w:rPr>
          <w:sz w:val="28"/>
          <w:szCs w:val="28"/>
        </w:rPr>
        <w:t>Утвердить отчёт об исполнении областного бюджета Ульяновской области за 201</w:t>
      </w:r>
      <w:r w:rsidR="00B21427" w:rsidRPr="00A45178">
        <w:rPr>
          <w:sz w:val="28"/>
          <w:szCs w:val="28"/>
        </w:rPr>
        <w:t>6</w:t>
      </w:r>
      <w:r w:rsidRPr="00A45178">
        <w:rPr>
          <w:sz w:val="28"/>
          <w:szCs w:val="28"/>
        </w:rPr>
        <w:t xml:space="preserve"> год по доходам в сумме </w:t>
      </w:r>
      <w:r w:rsidR="002468A5" w:rsidRPr="00A45178">
        <w:rPr>
          <w:sz w:val="28"/>
          <w:szCs w:val="28"/>
        </w:rPr>
        <w:t>48263698,82876</w:t>
      </w:r>
      <w:r w:rsidR="00C45FFC" w:rsidRPr="00A45178">
        <w:rPr>
          <w:sz w:val="28"/>
          <w:szCs w:val="28"/>
        </w:rPr>
        <w:t xml:space="preserve"> </w:t>
      </w:r>
      <w:r w:rsidRPr="00A45178">
        <w:rPr>
          <w:sz w:val="28"/>
          <w:szCs w:val="28"/>
        </w:rPr>
        <w:t xml:space="preserve">тыс. рублей и расходам в сумме </w:t>
      </w:r>
      <w:r w:rsidR="00B21427" w:rsidRPr="00A45178">
        <w:rPr>
          <w:bCs/>
          <w:sz w:val="28"/>
          <w:szCs w:val="28"/>
        </w:rPr>
        <w:t>49341622,38864</w:t>
      </w:r>
      <w:r w:rsidRPr="00A45178">
        <w:rPr>
          <w:bCs/>
          <w:sz w:val="28"/>
          <w:szCs w:val="28"/>
        </w:rPr>
        <w:t xml:space="preserve"> </w:t>
      </w:r>
      <w:r w:rsidRPr="00A45178">
        <w:rPr>
          <w:sz w:val="28"/>
          <w:szCs w:val="28"/>
        </w:rPr>
        <w:t xml:space="preserve">тыс. рублей с превышением расходов над доходами (дефицит областного бюджета) в сумме </w:t>
      </w:r>
      <w:r w:rsidR="00B21427" w:rsidRPr="00A45178">
        <w:rPr>
          <w:bCs/>
          <w:sz w:val="28"/>
          <w:szCs w:val="28"/>
        </w:rPr>
        <w:t>1077923,55988</w:t>
      </w:r>
      <w:r w:rsidRPr="00A45178">
        <w:rPr>
          <w:sz w:val="28"/>
          <w:szCs w:val="28"/>
        </w:rPr>
        <w:t xml:space="preserve"> тыс. рублей с показателями:</w:t>
      </w:r>
    </w:p>
    <w:p w:rsidR="005A5785" w:rsidRPr="00A45178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45178">
        <w:rPr>
          <w:sz w:val="28"/>
          <w:szCs w:val="28"/>
        </w:rPr>
        <w:t xml:space="preserve">1) </w:t>
      </w:r>
      <w:r w:rsidRPr="00A45178">
        <w:rPr>
          <w:bCs/>
          <w:sz w:val="28"/>
          <w:szCs w:val="28"/>
        </w:rPr>
        <w:t>доходов областного бюджета Ульяновской области за 201</w:t>
      </w:r>
      <w:r w:rsidR="00B21427" w:rsidRPr="00A45178">
        <w:rPr>
          <w:bCs/>
          <w:sz w:val="28"/>
          <w:szCs w:val="28"/>
        </w:rPr>
        <w:t>6</w:t>
      </w:r>
      <w:r w:rsidRPr="00A45178">
        <w:rPr>
          <w:bCs/>
          <w:sz w:val="28"/>
          <w:szCs w:val="28"/>
        </w:rPr>
        <w:t xml:space="preserve"> год по кодам классификации доходов бюджетов</w:t>
      </w:r>
      <w:r w:rsidRPr="00A45178">
        <w:rPr>
          <w:sz w:val="28"/>
          <w:szCs w:val="28"/>
        </w:rPr>
        <w:t xml:space="preserve"> согласно приложению 1 к настоящему Закону;</w:t>
      </w:r>
    </w:p>
    <w:p w:rsidR="005A5785" w:rsidRPr="00A45178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45178">
        <w:rPr>
          <w:sz w:val="28"/>
          <w:szCs w:val="28"/>
        </w:rPr>
        <w:t xml:space="preserve">2) </w:t>
      </w:r>
      <w:r w:rsidRPr="00A45178">
        <w:rPr>
          <w:bCs/>
          <w:sz w:val="28"/>
          <w:szCs w:val="28"/>
        </w:rPr>
        <w:t>расходов областного бюджета Ульяновской области за 201</w:t>
      </w:r>
      <w:r w:rsidR="00B21427" w:rsidRPr="00A45178">
        <w:rPr>
          <w:bCs/>
          <w:sz w:val="28"/>
          <w:szCs w:val="28"/>
        </w:rPr>
        <w:t>6</w:t>
      </w:r>
      <w:r w:rsidRPr="00A45178">
        <w:rPr>
          <w:bCs/>
          <w:sz w:val="28"/>
          <w:szCs w:val="28"/>
        </w:rPr>
        <w:t xml:space="preserve"> год</w:t>
      </w:r>
      <w:r w:rsidRPr="00A45178">
        <w:rPr>
          <w:sz w:val="28"/>
          <w:szCs w:val="28"/>
        </w:rPr>
        <w:t xml:space="preserve"> </w:t>
      </w:r>
      <w:r w:rsidR="00D42B2F" w:rsidRPr="00A45178">
        <w:rPr>
          <w:sz w:val="28"/>
          <w:szCs w:val="28"/>
        </w:rPr>
        <w:br/>
      </w:r>
      <w:r w:rsidRPr="00A45178">
        <w:rPr>
          <w:sz w:val="28"/>
          <w:szCs w:val="28"/>
        </w:rPr>
        <w:t xml:space="preserve">по ведомственной структуре расходов областного бюджета Ульяновской области </w:t>
      </w:r>
      <w:r w:rsidRPr="00A45178">
        <w:rPr>
          <w:sz w:val="28"/>
          <w:szCs w:val="28"/>
        </w:rPr>
        <w:br/>
        <w:t>согласно приложению 2 к настоящему Закону;</w:t>
      </w:r>
    </w:p>
    <w:p w:rsidR="005A5785" w:rsidRPr="00A45178" w:rsidRDefault="005A5785" w:rsidP="00D53899">
      <w:pPr>
        <w:tabs>
          <w:tab w:val="left" w:pos="709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45178">
        <w:rPr>
          <w:sz w:val="28"/>
          <w:szCs w:val="28"/>
        </w:rPr>
        <w:t xml:space="preserve">3) </w:t>
      </w:r>
      <w:r w:rsidRPr="00A45178">
        <w:rPr>
          <w:bCs/>
          <w:sz w:val="28"/>
          <w:szCs w:val="28"/>
        </w:rPr>
        <w:t>расходов областного бюджета Ульяновской области за 201</w:t>
      </w:r>
      <w:r w:rsidR="00B21427" w:rsidRPr="00A45178">
        <w:rPr>
          <w:bCs/>
          <w:sz w:val="28"/>
          <w:szCs w:val="28"/>
        </w:rPr>
        <w:t>6</w:t>
      </w:r>
      <w:r w:rsidRPr="00A45178">
        <w:rPr>
          <w:bCs/>
          <w:sz w:val="28"/>
          <w:szCs w:val="28"/>
        </w:rPr>
        <w:t xml:space="preserve"> год </w:t>
      </w:r>
      <w:r w:rsidR="00D42B2F" w:rsidRPr="00A45178">
        <w:rPr>
          <w:bCs/>
          <w:sz w:val="28"/>
          <w:szCs w:val="28"/>
        </w:rPr>
        <w:br/>
      </w:r>
      <w:r w:rsidRPr="00A45178">
        <w:rPr>
          <w:bCs/>
          <w:sz w:val="28"/>
          <w:szCs w:val="28"/>
        </w:rPr>
        <w:t>по разделам, подразделам классификации расходов бюджетов</w:t>
      </w:r>
      <w:r w:rsidRPr="00A45178">
        <w:rPr>
          <w:sz w:val="28"/>
          <w:szCs w:val="28"/>
        </w:rPr>
        <w:t xml:space="preserve"> согласно </w:t>
      </w:r>
      <w:r w:rsidRPr="00A45178">
        <w:rPr>
          <w:sz w:val="28"/>
          <w:szCs w:val="28"/>
        </w:rPr>
        <w:br/>
        <w:t>приложению 3 к настоящему Закону;</w:t>
      </w:r>
    </w:p>
    <w:p w:rsidR="005A5785" w:rsidRPr="00A45178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45178">
        <w:rPr>
          <w:sz w:val="28"/>
          <w:szCs w:val="28"/>
        </w:rPr>
        <w:t xml:space="preserve">4) </w:t>
      </w:r>
      <w:r w:rsidRPr="00A45178">
        <w:rPr>
          <w:bCs/>
          <w:sz w:val="28"/>
          <w:szCs w:val="28"/>
        </w:rPr>
        <w:t>источников внутреннего финансирования дефицита областного бюджета Ульяновской области за 201</w:t>
      </w:r>
      <w:r w:rsidR="00B21427" w:rsidRPr="00A45178">
        <w:rPr>
          <w:bCs/>
          <w:sz w:val="28"/>
          <w:szCs w:val="28"/>
        </w:rPr>
        <w:t>6</w:t>
      </w:r>
      <w:r w:rsidRPr="00A45178">
        <w:rPr>
          <w:bCs/>
          <w:sz w:val="28"/>
          <w:szCs w:val="28"/>
        </w:rPr>
        <w:t xml:space="preserve"> год по кодам классификации источников финансирования дефицитов бюджетов</w:t>
      </w:r>
      <w:r w:rsidRPr="00A45178">
        <w:rPr>
          <w:sz w:val="28"/>
          <w:szCs w:val="28"/>
        </w:rPr>
        <w:t xml:space="preserve"> согласно приложению 4 к настоящему Закону.</w:t>
      </w:r>
    </w:p>
    <w:p w:rsidR="005A5785" w:rsidRPr="00A45178" w:rsidRDefault="005A5785" w:rsidP="000223F8">
      <w:pPr>
        <w:pStyle w:val="aa"/>
        <w:rPr>
          <w:sz w:val="16"/>
          <w:szCs w:val="28"/>
        </w:rPr>
      </w:pPr>
    </w:p>
    <w:p w:rsidR="005A5785" w:rsidRPr="003F5247" w:rsidRDefault="005A5785" w:rsidP="000223F8">
      <w:pPr>
        <w:pStyle w:val="aa"/>
        <w:rPr>
          <w:sz w:val="24"/>
          <w:szCs w:val="28"/>
        </w:rPr>
      </w:pPr>
    </w:p>
    <w:p w:rsidR="005A5785" w:rsidRPr="00A45178" w:rsidRDefault="005A5785" w:rsidP="000223F8">
      <w:pPr>
        <w:pStyle w:val="aa"/>
        <w:rPr>
          <w:szCs w:val="28"/>
        </w:rPr>
      </w:pPr>
    </w:p>
    <w:p w:rsidR="005A5785" w:rsidRPr="00A45178" w:rsidRDefault="00DC6415" w:rsidP="001610FE">
      <w:pPr>
        <w:pStyle w:val="1"/>
        <w:rPr>
          <w:b/>
          <w:szCs w:val="28"/>
        </w:rPr>
      </w:pPr>
      <w:r w:rsidRPr="00A45178">
        <w:rPr>
          <w:b/>
          <w:szCs w:val="28"/>
        </w:rPr>
        <w:t>Губернатор</w:t>
      </w:r>
      <w:r w:rsidR="005A5785" w:rsidRPr="00A45178">
        <w:rPr>
          <w:b/>
          <w:szCs w:val="28"/>
        </w:rPr>
        <w:t xml:space="preserve"> Ульяновской области                                                   </w:t>
      </w:r>
      <w:r w:rsidRPr="00A45178">
        <w:rPr>
          <w:b/>
          <w:szCs w:val="28"/>
        </w:rPr>
        <w:t xml:space="preserve">  </w:t>
      </w:r>
      <w:r w:rsidR="005A5785" w:rsidRPr="00A45178">
        <w:rPr>
          <w:b/>
          <w:szCs w:val="28"/>
        </w:rPr>
        <w:t xml:space="preserve">   С.И.Морозов</w:t>
      </w:r>
    </w:p>
    <w:p w:rsidR="005A5785" w:rsidRPr="00A45178" w:rsidRDefault="005A5785" w:rsidP="00C326F8">
      <w:pPr>
        <w:rPr>
          <w:sz w:val="24"/>
          <w:szCs w:val="28"/>
        </w:rPr>
      </w:pPr>
    </w:p>
    <w:p w:rsidR="005A5785" w:rsidRPr="00A45178" w:rsidRDefault="005A5785" w:rsidP="00C326F8">
      <w:pPr>
        <w:rPr>
          <w:sz w:val="24"/>
          <w:szCs w:val="28"/>
        </w:rPr>
      </w:pPr>
    </w:p>
    <w:p w:rsidR="005A5785" w:rsidRPr="00A45178" w:rsidRDefault="005A5785" w:rsidP="00641947">
      <w:pPr>
        <w:jc w:val="center"/>
        <w:rPr>
          <w:sz w:val="28"/>
          <w:szCs w:val="28"/>
        </w:rPr>
      </w:pPr>
      <w:r w:rsidRPr="00A45178">
        <w:rPr>
          <w:sz w:val="28"/>
          <w:szCs w:val="28"/>
        </w:rPr>
        <w:t>г. Ульяновск</w:t>
      </w:r>
    </w:p>
    <w:p w:rsidR="005A5785" w:rsidRPr="00A45178" w:rsidRDefault="005A5785" w:rsidP="00641947">
      <w:pPr>
        <w:jc w:val="center"/>
        <w:rPr>
          <w:sz w:val="28"/>
          <w:szCs w:val="28"/>
        </w:rPr>
      </w:pPr>
      <w:r w:rsidRPr="00A45178">
        <w:rPr>
          <w:sz w:val="28"/>
          <w:szCs w:val="28"/>
        </w:rPr>
        <w:t>____ __________ 201</w:t>
      </w:r>
      <w:r w:rsidR="00DC6415" w:rsidRPr="00A45178">
        <w:rPr>
          <w:sz w:val="28"/>
          <w:szCs w:val="28"/>
        </w:rPr>
        <w:t>7</w:t>
      </w:r>
      <w:r w:rsidRPr="00A45178">
        <w:rPr>
          <w:sz w:val="28"/>
          <w:szCs w:val="28"/>
        </w:rPr>
        <w:t xml:space="preserve"> г.</w:t>
      </w:r>
    </w:p>
    <w:p w:rsidR="005A5785" w:rsidRPr="00A45178" w:rsidRDefault="005A5785" w:rsidP="002F4066">
      <w:pPr>
        <w:jc w:val="center"/>
        <w:rPr>
          <w:sz w:val="28"/>
          <w:szCs w:val="28"/>
        </w:rPr>
        <w:sectPr w:rsidR="005A5785" w:rsidRPr="00A45178" w:rsidSect="00B50D74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  <w:r w:rsidRPr="00A45178">
        <w:rPr>
          <w:sz w:val="28"/>
          <w:szCs w:val="28"/>
        </w:rPr>
        <w:t>№ ____-ЗО</w:t>
      </w:r>
      <w:r w:rsidRPr="00A45178">
        <w:rPr>
          <w:sz w:val="28"/>
          <w:szCs w:val="28"/>
        </w:rPr>
        <w:tab/>
      </w:r>
    </w:p>
    <w:tbl>
      <w:tblPr>
        <w:tblW w:w="4678" w:type="dxa"/>
        <w:tblInd w:w="57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</w:tblGrid>
      <w:tr w:rsidR="005A5785" w:rsidRPr="00A45178" w:rsidTr="00F41DA4">
        <w:trPr>
          <w:trHeight w:val="392"/>
        </w:trPr>
        <w:tc>
          <w:tcPr>
            <w:tcW w:w="4678" w:type="dxa"/>
          </w:tcPr>
          <w:p w:rsidR="005A5785" w:rsidRPr="00A45178" w:rsidRDefault="005A5785" w:rsidP="006C6BC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lastRenderedPageBreak/>
              <w:t>ПРИЛОЖЕНИЕ 1</w:t>
            </w:r>
          </w:p>
          <w:p w:rsidR="005A5785" w:rsidRPr="00A45178" w:rsidRDefault="005A5785" w:rsidP="006C6BC0">
            <w:pPr>
              <w:jc w:val="center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к Закону Ульяновской области</w:t>
            </w:r>
          </w:p>
          <w:p w:rsidR="005A5785" w:rsidRPr="00A45178" w:rsidRDefault="00E26E33" w:rsidP="006C6BC0">
            <w:pPr>
              <w:jc w:val="center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«</w:t>
            </w:r>
            <w:r w:rsidR="005A5785" w:rsidRPr="00A45178">
              <w:rPr>
                <w:bCs/>
                <w:sz w:val="28"/>
                <w:szCs w:val="28"/>
              </w:rPr>
              <w:t xml:space="preserve">Об исполнении областного </w:t>
            </w:r>
          </w:p>
          <w:p w:rsidR="005A5785" w:rsidRPr="00A45178" w:rsidRDefault="005A5785" w:rsidP="006C6BC0">
            <w:pPr>
              <w:jc w:val="center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 xml:space="preserve">бюджета Ульяновской области </w:t>
            </w:r>
          </w:p>
          <w:p w:rsidR="005A5785" w:rsidRPr="00A45178" w:rsidRDefault="005A5785" w:rsidP="002468A5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за 201</w:t>
            </w:r>
            <w:r w:rsidR="002468A5" w:rsidRPr="00A45178">
              <w:rPr>
                <w:bCs/>
                <w:sz w:val="28"/>
                <w:szCs w:val="28"/>
              </w:rPr>
              <w:t>6</w:t>
            </w:r>
            <w:r w:rsidRPr="00A45178">
              <w:rPr>
                <w:bCs/>
                <w:sz w:val="28"/>
                <w:szCs w:val="28"/>
              </w:rPr>
              <w:t xml:space="preserve"> год</w:t>
            </w:r>
            <w:r w:rsidR="00E26E33" w:rsidRPr="00A45178">
              <w:rPr>
                <w:bCs/>
                <w:sz w:val="28"/>
                <w:szCs w:val="28"/>
              </w:rPr>
              <w:t>»</w:t>
            </w:r>
          </w:p>
        </w:tc>
      </w:tr>
      <w:tr w:rsidR="005A5785" w:rsidRPr="00A45178" w:rsidTr="00F41DA4">
        <w:trPr>
          <w:trHeight w:val="80"/>
        </w:trPr>
        <w:tc>
          <w:tcPr>
            <w:tcW w:w="4678" w:type="dxa"/>
          </w:tcPr>
          <w:p w:rsidR="005A5785" w:rsidRPr="00A45178" w:rsidRDefault="005A5785" w:rsidP="006C6BC0">
            <w:pPr>
              <w:spacing w:line="360" w:lineRule="auto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5A5785" w:rsidRPr="00A45178" w:rsidRDefault="005A5785" w:rsidP="006C6BC0">
      <w:pPr>
        <w:spacing w:line="360" w:lineRule="auto"/>
        <w:jc w:val="center"/>
        <w:rPr>
          <w:b/>
          <w:bCs/>
          <w:sz w:val="28"/>
          <w:szCs w:val="28"/>
        </w:rPr>
      </w:pPr>
    </w:p>
    <w:p w:rsidR="005A5785" w:rsidRPr="00A45178" w:rsidRDefault="005A5785" w:rsidP="006C6BC0">
      <w:pPr>
        <w:spacing w:line="360" w:lineRule="auto"/>
        <w:jc w:val="center"/>
        <w:rPr>
          <w:b/>
          <w:bCs/>
          <w:sz w:val="28"/>
          <w:szCs w:val="28"/>
        </w:rPr>
      </w:pPr>
    </w:p>
    <w:p w:rsidR="005A5785" w:rsidRPr="00A45178" w:rsidRDefault="005A5785" w:rsidP="006C6BC0">
      <w:pPr>
        <w:jc w:val="center"/>
        <w:rPr>
          <w:b/>
          <w:bCs/>
          <w:sz w:val="28"/>
          <w:szCs w:val="28"/>
        </w:rPr>
      </w:pPr>
      <w:r w:rsidRPr="00A45178">
        <w:rPr>
          <w:b/>
          <w:bCs/>
          <w:sz w:val="28"/>
          <w:szCs w:val="28"/>
        </w:rPr>
        <w:t>Доходы областного бюджета Ульяновской области</w:t>
      </w:r>
    </w:p>
    <w:p w:rsidR="005A5785" w:rsidRPr="00A45178" w:rsidRDefault="005A5785" w:rsidP="006C6BC0">
      <w:pPr>
        <w:jc w:val="center"/>
        <w:rPr>
          <w:b/>
          <w:bCs/>
          <w:sz w:val="28"/>
          <w:szCs w:val="28"/>
        </w:rPr>
      </w:pPr>
      <w:r w:rsidRPr="00A45178">
        <w:rPr>
          <w:b/>
          <w:bCs/>
          <w:sz w:val="28"/>
          <w:szCs w:val="28"/>
        </w:rPr>
        <w:t>за 201</w:t>
      </w:r>
      <w:r w:rsidR="002468A5" w:rsidRPr="00A45178">
        <w:rPr>
          <w:b/>
          <w:bCs/>
          <w:sz w:val="28"/>
          <w:szCs w:val="28"/>
        </w:rPr>
        <w:t>6</w:t>
      </w:r>
      <w:r w:rsidRPr="00A45178">
        <w:rPr>
          <w:b/>
          <w:bCs/>
          <w:sz w:val="28"/>
          <w:szCs w:val="28"/>
        </w:rPr>
        <w:t xml:space="preserve"> год по кодам классификации доходов бюджетов</w:t>
      </w:r>
    </w:p>
    <w:p w:rsidR="005A5785" w:rsidRPr="00A45178" w:rsidRDefault="005A5785" w:rsidP="006C6BC0">
      <w:pPr>
        <w:jc w:val="center"/>
        <w:rPr>
          <w:b/>
          <w:bCs/>
          <w:sz w:val="28"/>
          <w:szCs w:val="28"/>
        </w:rPr>
      </w:pPr>
    </w:p>
    <w:p w:rsidR="005A5785" w:rsidRPr="00A45178" w:rsidRDefault="005A5785" w:rsidP="0068102E">
      <w:pPr>
        <w:ind w:right="282"/>
        <w:jc w:val="right"/>
        <w:rPr>
          <w:b/>
          <w:bCs/>
          <w:sz w:val="28"/>
          <w:szCs w:val="28"/>
        </w:rPr>
      </w:pPr>
      <w:r w:rsidRPr="00A45178">
        <w:rPr>
          <w:sz w:val="28"/>
          <w:szCs w:val="28"/>
        </w:rPr>
        <w:t>тыс. руб.</w:t>
      </w:r>
    </w:p>
    <w:tbl>
      <w:tblPr>
        <w:tblW w:w="9731" w:type="dxa"/>
        <w:tblInd w:w="5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4253"/>
        <w:gridCol w:w="2076"/>
      </w:tblGrid>
      <w:tr w:rsidR="005A5785" w:rsidRPr="00A45178" w:rsidTr="00E26E33">
        <w:tc>
          <w:tcPr>
            <w:tcW w:w="3402" w:type="dxa"/>
            <w:tcMar>
              <w:left w:w="28" w:type="dxa"/>
              <w:right w:w="28" w:type="dxa"/>
            </w:tcMar>
          </w:tcPr>
          <w:p w:rsidR="005A5785" w:rsidRPr="00A45178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4253" w:type="dxa"/>
          </w:tcPr>
          <w:p w:rsidR="005A5785" w:rsidRPr="00A45178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76" w:type="dxa"/>
            <w:vAlign w:val="bottom"/>
          </w:tcPr>
          <w:p w:rsidR="005A5785" w:rsidRPr="00A45178" w:rsidRDefault="00C45FFC" w:rsidP="006C6BC0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iCs/>
                <w:sz w:val="28"/>
                <w:szCs w:val="28"/>
              </w:rPr>
              <w:t>Сумма</w:t>
            </w:r>
          </w:p>
        </w:tc>
      </w:tr>
    </w:tbl>
    <w:p w:rsidR="00E26E33" w:rsidRPr="00A45178" w:rsidRDefault="00E26E33">
      <w:pPr>
        <w:rPr>
          <w:sz w:val="2"/>
          <w:szCs w:val="2"/>
        </w:rPr>
      </w:pPr>
    </w:p>
    <w:tbl>
      <w:tblPr>
        <w:tblW w:w="9731" w:type="dxa"/>
        <w:tblInd w:w="595" w:type="dxa"/>
        <w:tblLook w:val="00A0" w:firstRow="1" w:lastRow="0" w:firstColumn="1" w:lastColumn="0" w:noHBand="0" w:noVBand="0"/>
      </w:tblPr>
      <w:tblGrid>
        <w:gridCol w:w="567"/>
        <w:gridCol w:w="2835"/>
        <w:gridCol w:w="4253"/>
        <w:gridCol w:w="2076"/>
      </w:tblGrid>
      <w:tr w:rsidR="005A5785" w:rsidRPr="00A45178" w:rsidTr="00E26E33">
        <w:trPr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5785" w:rsidRPr="00A45178" w:rsidRDefault="005A5785" w:rsidP="002468A5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5" w:rsidRPr="00A45178" w:rsidRDefault="005A5785" w:rsidP="002468A5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85" w:rsidRPr="00A45178" w:rsidRDefault="005A5785" w:rsidP="002468A5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iCs/>
                <w:sz w:val="28"/>
                <w:szCs w:val="28"/>
              </w:rPr>
              <w:t>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43583,03637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1 12 01010 01 0000 120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3211,54475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1 12 01020 00 0000 120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512,64558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1 12 01030 01 0000 120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10763,36673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1 12 01040 01 0000 120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29078,98276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1 12 01050 01 0000 120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0,06877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1 12 01070 01 0000 120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ках и (или) рассеивании попу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ного нефтяного газа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16,42778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053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457,8605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053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1 16 27000 01 0000 140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пожа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ной безопасности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457,8605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096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94,4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096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государственную регистрацию средств массовой информации, продукция которых предназн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lastRenderedPageBreak/>
              <w:t>чена для распространения 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имущественно на территории субъекта Российской Федерации, а также за выдачу дубликата свидетельства о такой регистр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94,4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2720277,29138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1 03 02230 01 0000 110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ми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 и местными бюджетами с учётом установленных диф</w:t>
            </w:r>
            <w:r w:rsidR="00E26E33" w:rsidRPr="00A45178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ференцированных нормативов отчислений в местные бюджеты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929951,49201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1 03 02240 01 0000 110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жекторных) двигателей, подл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жащие распределению между бюджетами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и местными бюджетами с учётом устано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ленных дифференцированных нормативов отчислений в мес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ные бюджеты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14195,30895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1 03 02250 01 0000 110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уплаты акцизов на 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томобильный бензин, подлеж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щие распределению между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жетами субъектов Российской Федерации и местными бюдж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тами с учётом установленных дифференцированных нормат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вов отчислений в местные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1913868,69588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1 03 02260 01 0000 110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уплаты акцизов на прямогонный бензин, подлеж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щие распределению между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жетами субъектов Российской Федерации и местными бюдж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тами с учётом установленных дифференцированных нормат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вов отчислений в местные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lastRenderedPageBreak/>
              <w:t>жеты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-137738,20546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lastRenderedPageBreak/>
              <w:t>106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507,75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1 16 30020 01 0000 140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безо</w:t>
            </w:r>
            <w:r w:rsidR="0068102E" w:rsidRPr="00A45178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пасности дорожного движения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507,75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1164,3407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1 16 26000 01 0000 140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407,64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756,7007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177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2131,59968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1 16 27000 01 0000 140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пожа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ной безопасности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2131,59968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34026338,32619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1 01 01012 02 0000 110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прибыль организаций (за исключением консолидир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ванных групп налогоплательщ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ков), зачисляемый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10366069,6723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1 01 01014 02 0000 110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прибыль организаций консолидированных групп нал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гоплательщиков, зачисляемый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285314,06637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1 01 01020 01 0000 110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AD12A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Налог на прибыль организаций при выполнении соглашений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>о разделе продукции, заключ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до вступления в силу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рального закона от 30 декабря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 xml:space="preserve">1995 года № 225-ФЗ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О согл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шениях о разделе продукции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lastRenderedPageBreak/>
              <w:t>и не предусматривающих спец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альные налоговые ставки для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 xml:space="preserve">числения указанного налога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>в федеральный бюджет и бюдж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ты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1,0088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1 01 02010 01 0000 110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ключением доходов, в отнош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нии которых исчисление и упл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та налога осуществляются в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 xml:space="preserve">ответствии со статьями 227,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>227</w:t>
            </w:r>
            <w:r w:rsidRPr="00A45178">
              <w:rPr>
                <w:sz w:val="28"/>
                <w:szCs w:val="28"/>
                <w:vertAlign w:val="superscript"/>
              </w:rPr>
              <w:t>1</w:t>
            </w:r>
            <w:r w:rsidRPr="00A45178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9318981,44159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1 01 02020 01 0000 110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доходы физических лиц с доходов, полученных от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ществления деятельности физ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ческими лицами, зарегистрир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ванными в качестве индивид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альных предпринимателей, нот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риусов, занимающихся частной практикой, адвокатов, учреди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ших адвокатские кабинеты, и других лиц, занимающихся час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ной практикой в соответствии со статьёй 227 Налогового кодекса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70073,51223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1 01 02030 01 0000 110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доходы физических лиц с доходов, полученных физич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скими лицами в соответствии со статьёй 228 Налогового кодекса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88477,29535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1 01 02040 01 0000 110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доходы физических лиц в виде фиксированных аванс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вых платежей с доходов, пол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ствии со статьёй 227</w:t>
            </w:r>
            <w:r w:rsidRPr="00A45178">
              <w:rPr>
                <w:sz w:val="28"/>
                <w:szCs w:val="28"/>
                <w:vertAlign w:val="superscript"/>
              </w:rPr>
              <w:t>1</w:t>
            </w:r>
            <w:r w:rsidRPr="00A45178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72196,74054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1 03 02090 01 0000 110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Акцизы на вина, фруктовые 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на, игристые вина (шампанские), винные напитки, изготавлива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мые без добавления ректифик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ванного этилового спирта, пр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изведённого из пищевого сырья, и (или) спиртованных виногра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ного или иного фруктового су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ла, и (или) винного дистиллята, и (или) фруктового дистиллята, производимые на территории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1 03 02100 01 0000 110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Акцизы на пиво, производимое на территории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6834103,94753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1 03 02110 01 0000 110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Акцизы на алкогольную проду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цию с объёмной долей этилового спирта свыше 9 процентов (за исключением пива, вин, фрукт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вых вин, игристых вин (шампа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ских), винных напитков, изг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тавливаемых без добавления ректификованного этилового спирта, произведённого из пищ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вого сырья, и (или) спиртова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виноградного или иного фруктового сусла, и (или) винн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дистиллята, и (или) фруктов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дистиллята), производимую на территории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1715801,4136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1 03 02120 01 0000 110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Акцизы на сидр, пуаре, медов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ху, производимые на территории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48189,53958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1 03 02330 01 0000 110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Акцизы на средние дистилляты, производимые на территории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3181,38732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1 05 01011 01 0000 110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Налог, взимаемый с налогопл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тельщиков, выбравших в кач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стве объекта налогообложения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927946,75214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1 05 01012 01 0000 110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Налог, взимаемый с налогопл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lastRenderedPageBreak/>
              <w:t>тельщиков, выбравших в кач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стве объекта налогообложения доходы (за налоговые периоды, истекшие до 1 января 2011 года)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93,02706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1 05 01021 01 0000 110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Налог, взимаемый с налогопл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тельщиков, выбравших в кач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стве объекта налогообложения доходы, уменьшенные на вел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чину расходов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425020,24196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1 05 01022 01 0000 110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Налог, взимаемый с налогопл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тельщиков, выбравших в кач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стве объекта налогообложения доходы, уменьшенные на вел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чину расходов (за налоговые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риоды, истекшие до 1 января 2011 года)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-145,3112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1 05 01050 01 0000 110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Минимальный налог, зачисля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мый в бюджеты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95677,68663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1 05 03020 01 0000 110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20,48553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1 05 05010 02 0000 110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Торговый сбор, уплачиваемый на территориях городов федерал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0,536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1 06 02010 02 0000 110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2676485,76498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1 06 02020 02 0000 110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135394,841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1 06 04011 02 0000 110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Транспортный налог с организ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165732,5555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1 06 04012 02 0000 110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Транспортный налог с физич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ских лиц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756473,17063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1 06 05000 02 0000 110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игорный бизнес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5381,5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1 07 01020 01 0000 110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добычу общераспр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стран</w:t>
            </w:r>
            <w:r w:rsidR="006D1175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нных полезных ископа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мых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14968,72146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1 07 01030 01 0000 110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добычу прочих поле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ных ископаемых (за исключен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ем полезных ископаемых в виде природных алмазов)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15417,64786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1 07 04010 01 0000 110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Сбор за пользование объектами животного мира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779,55111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1 07 04030 01 0000 110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Сбор за пользование объектами водных биологических ресурсов (по внутренним водным объе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там)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83,56618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1 08 07010 01 0000 110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1896,48816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1 09 03023 01 0000 110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Платежи за добычу подземных вод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0,78487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1 09 03082 02 0000 110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Отчисления на воспроизводство минерально-сырьевой базы,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Федерации, за и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ключением уплачиваемых при добыче общераспростран</w:t>
            </w:r>
            <w:r w:rsidR="006D1175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нных полезных ископаемых и подзе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ных вод, используемых для местных нужд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0,28967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1 09 04010 02 0000 110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имущество предпри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тий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44,23141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1 09 04020 02 0000 110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с владельцев транспор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ных средств и налог на приобр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тение автотранспортных средств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28,50126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1 09 04030 01 0000 110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пользователей автом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31,83085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1 09 06010 02 0000 110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190,17933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1 09 11010 02 0000 110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Налог, взимаемый в виде сто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мости патента в связи с прим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нением упрощённой системы налогообложения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12,66961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1 09 11020 02 0000 110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Налоги, взимаемые в виде сто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мости патента в связи с прим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нением упрощённой системы </w:t>
            </w:r>
            <w:r w:rsidRPr="00A45178">
              <w:rPr>
                <w:sz w:val="28"/>
                <w:szCs w:val="28"/>
              </w:rPr>
              <w:lastRenderedPageBreak/>
              <w:t>налогообложения (за налоговые периоды, истекшие до 1 января 2011 года)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3,7379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1 12 02030 01 0000 120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Регулярные платежи за польз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вание недрами при пользовании недрами на территории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2390,3568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18,24428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80,35002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1 16 30020 01 0000 140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безо</w:t>
            </w:r>
            <w:r w:rsidR="0068102E" w:rsidRPr="00A45178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пасности дорожного движения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80,35002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515134,7051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1 08 06000 01 0000 110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действий, связанных с приобретением гражданства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 или выходом из гражданства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дерации, а также с въездом в Российскую Федерацию или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ездом из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2879,625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1 08 07100 01 0000 110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дачу и обмен паспорта гражд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нина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10949,76602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1 16 26000 01 0000 140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15,6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1 16 30012 01 0000 140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ных грузов по автомобильным дорогам общего пользования 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гионального или межмуниц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пального значения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1109,73777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1 16 30020 01 0000 140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безо</w:t>
            </w:r>
            <w:r w:rsidR="00E26E33" w:rsidRPr="00A45178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lastRenderedPageBreak/>
              <w:t>пасности дорожного движения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499054,70641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1125,2699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2468A5">
            <w:pPr>
              <w:jc w:val="both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Правительство Ульяновской о</w:t>
            </w:r>
            <w:r w:rsidRPr="006D1175">
              <w:rPr>
                <w:sz w:val="28"/>
                <w:szCs w:val="28"/>
              </w:rPr>
              <w:t>б</w:t>
            </w:r>
            <w:r w:rsidRPr="006D1175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6D1175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14614,47951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3909,21109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1455,10157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1 13 02992 02 0200 130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2550,87322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1 14 02022 02 0000 440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реализации имущ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ства, находящегося в операти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ном управлении учреждений, находящихся в ведении органов государственной власти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 (за исключением имущества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жетных и автономных учрежд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ний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рации), в части реализации мат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риальных запасов по указанному имуществу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4,695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1 16 23021 02 0000 140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хованию гражданской отве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ственности, когда выгодоприо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ретателями выступают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ли средств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129,948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 xml:space="preserve">пок товаров, работ, услуг для обеспечения государственных и </w:t>
            </w:r>
            <w:r w:rsidRPr="00A45178">
              <w:rPr>
                <w:sz w:val="28"/>
                <w:szCs w:val="28"/>
              </w:rPr>
              <w:lastRenderedPageBreak/>
              <w:t>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-274,0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42,5933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10705,26842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928,429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2 02 02103 02 0000 151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ственного плана подготовки управленческих кадров для орг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низаций народного хозяйства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842,688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2 02 03007 02 0000 151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сос</w:t>
            </w:r>
            <w:r w:rsidR="00E26E33" w:rsidRPr="00A45178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тавление (изменение) списков кандидатов в присяжные засед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тели федеральных судов общей юрисдикции 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293,3482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2 02 04001 02 0000 151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держание депутатов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ственной Думы и их помощн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ков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7275,21045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2 02 04002 02 0000 151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держание членов Совета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 и их помощников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1354,44122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 xml:space="preserve">венций и иных межбюджетных </w:t>
            </w:r>
            <w:r w:rsidRPr="00A45178">
              <w:rPr>
                <w:sz w:val="28"/>
                <w:szCs w:val="28"/>
              </w:rPr>
              <w:lastRenderedPageBreak/>
              <w:t>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50,31147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иными организациями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0,03163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15,06386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-54,25541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2468A5">
            <w:pPr>
              <w:jc w:val="both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Палата справедливости и общ</w:t>
            </w:r>
            <w:r w:rsidRPr="006D1175">
              <w:rPr>
                <w:sz w:val="28"/>
                <w:szCs w:val="28"/>
              </w:rPr>
              <w:t>е</w:t>
            </w:r>
            <w:r w:rsidRPr="006D1175">
              <w:rPr>
                <w:sz w:val="28"/>
                <w:szCs w:val="28"/>
              </w:rPr>
              <w:t>ственного контроля в Ульяно</w:t>
            </w:r>
            <w:r w:rsidRPr="006D1175">
              <w:rPr>
                <w:sz w:val="28"/>
                <w:szCs w:val="28"/>
              </w:rPr>
              <w:t>в</w:t>
            </w:r>
            <w:r w:rsidRPr="006D117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6D1175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17,6551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6D1175">
              <w:rPr>
                <w:i/>
                <w:sz w:val="28"/>
                <w:szCs w:val="28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D1175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6D1175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6D1175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6D1175">
              <w:rPr>
                <w:i/>
                <w:sz w:val="28"/>
                <w:szCs w:val="28"/>
              </w:rPr>
              <w:t>17,6551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2468A5">
            <w:pPr>
              <w:jc w:val="both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6D1175">
              <w:rPr>
                <w:sz w:val="28"/>
                <w:szCs w:val="28"/>
              </w:rPr>
              <w:t>с</w:t>
            </w:r>
            <w:r w:rsidRPr="006D1175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6D1175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17,6551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2468A5">
            <w:pPr>
              <w:jc w:val="both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Департамент архитектуры и гр</w:t>
            </w:r>
            <w:r w:rsidRPr="006D1175">
              <w:rPr>
                <w:sz w:val="28"/>
                <w:szCs w:val="28"/>
              </w:rPr>
              <w:t>а</w:t>
            </w:r>
            <w:r w:rsidRPr="006D1175">
              <w:rPr>
                <w:sz w:val="28"/>
                <w:szCs w:val="28"/>
              </w:rPr>
              <w:t>достроительства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6D1175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124,3426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124,3426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39,5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84,8426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6D1175">
            <w:pPr>
              <w:jc w:val="both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Министерство промышленности, строительства, жилищно-ком</w:t>
            </w:r>
            <w:r w:rsidR="006D1175">
              <w:rPr>
                <w:sz w:val="28"/>
                <w:szCs w:val="28"/>
              </w:rPr>
              <w:t>-</w:t>
            </w:r>
            <w:r w:rsidRPr="006D1175">
              <w:rPr>
                <w:sz w:val="28"/>
                <w:szCs w:val="28"/>
              </w:rPr>
              <w:t>мунального комплекса и тран</w:t>
            </w:r>
            <w:r w:rsidRPr="006D1175">
              <w:rPr>
                <w:sz w:val="28"/>
                <w:szCs w:val="28"/>
              </w:rPr>
              <w:t>с</w:t>
            </w:r>
            <w:r w:rsidRPr="006D1175">
              <w:rPr>
                <w:sz w:val="28"/>
                <w:szCs w:val="28"/>
              </w:rPr>
              <w:t>порта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6D1175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6D1175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6D1175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6D1175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1516697,79697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lastRenderedPageBreak/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32508,4402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1 08 07172 01 0000 110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дачу органом исполнительной власти субъекта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 специального разреш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 на движение по автомобил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ным дорогам транспортных средств, осуществляющих пер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возки опасных, тяжеловесных и (или) крупногабаритных грузов, зачисляемая в бюджеты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1400,4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36,32445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102,20461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1 16 37020 02 0000 140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Поступления сумм в возмещение вреда, причиняемого автом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бильным дорогам регионального или межмуниципального знач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 транспортными средствами, осуществляющими перевозки тяжеловесных и (или) крупног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баритных грузов, зачисляемые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24627,88338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1 16 46000 02 0000 140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3D4217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трактов или иных договоров, финансируемых за сч</w:t>
            </w:r>
            <w:r w:rsidR="003D4217"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 xml:space="preserve">т средств дорожных фондов субъектов Российской Федерации, либо в </w:t>
            </w:r>
            <w:r w:rsidRPr="00A45178">
              <w:rPr>
                <w:sz w:val="28"/>
                <w:szCs w:val="28"/>
              </w:rPr>
              <w:lastRenderedPageBreak/>
              <w:t>связи с уклонением от заключ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 таких контрактов или иных договоров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5723,22989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602,70762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15,69025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1484189,35677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291433,21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2 02 02077 02 0000 151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нансирование капитальных вл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жений в объекты государстве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ной (муниципальной) собстве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38973,29732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2 02 02173 02 0000 151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пред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ставление жилых помещений 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тям-сиротам и детям, оставши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ся без попечения родителей, 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цам из их числа по договорам найма специализированных ж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лых помещений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43312,917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2 02 04095 02 0000 151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регионал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ных программ в сфере дорожн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хозяйства по решениям Пр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вительства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518907,13533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2 02 04999 02 0000 151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межбюджетные тран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ферты, передаваемые бюджетам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200089,7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2 03 02040 02 0000 180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3D4217" w:rsidRPr="00A45178">
              <w:rPr>
                <w:sz w:val="28"/>
                <w:szCs w:val="28"/>
              </w:rPr>
              <w:t>–</w:t>
            </w:r>
            <w:r w:rsidRPr="00A45178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на обеспечение мероприятий по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реселению граждан из аварийн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жилищного фонда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453430,53019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15398,13254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иными организациями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1840,19271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8765,2352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-87960,99352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2468A5">
            <w:pPr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2468A5">
            <w:pPr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Департамент государственного имущества и земельных отнош</w:t>
            </w:r>
            <w:r w:rsidRPr="001810FE">
              <w:rPr>
                <w:sz w:val="28"/>
                <w:szCs w:val="28"/>
              </w:rPr>
              <w:t>е</w:t>
            </w:r>
            <w:r w:rsidRPr="001810FE">
              <w:rPr>
                <w:sz w:val="28"/>
                <w:szCs w:val="28"/>
              </w:rPr>
              <w:t>ний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159025,43845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159025,43845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1 08 07082 01 0000 110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действий, связанных с лицензированием, с проведением аттестации в случаях, если такая аттестация предусмотрена зак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lastRenderedPageBreak/>
              <w:t>нодательством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дерации, зачисляемая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29,9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1 11 01020 02 0000 120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в виде прибыли, прих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дящейся на доли в уставных (складочных) капиталах хозя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ственных товариществ и 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ществ, или дивидендов по акц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ям, принадлежащим субъектам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109538,45793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1 11 05022 02 0000 120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Доходы, получаемые в виде арендной платы, а также сре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ства от продажи права на закл</w:t>
            </w:r>
            <w:r w:rsidRPr="00A45178">
              <w:rPr>
                <w:sz w:val="28"/>
                <w:szCs w:val="28"/>
              </w:rPr>
              <w:t>ю</w:t>
            </w:r>
            <w:r w:rsidRPr="00A45178">
              <w:rPr>
                <w:sz w:val="28"/>
                <w:szCs w:val="28"/>
              </w:rPr>
              <w:t>чение договоров аренды за зе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ли, находящиеся в собственности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 (за исключением земельных участков бюджетных и автоно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ных учреждений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27237,45774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1 11 05032 02 0000 120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сдачи в аренду им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щества, находящегося в опер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тивном управлении органов го</w:t>
            </w:r>
            <w:r w:rsidR="001810FE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сударственной власти субъектов Российской Федерации и созда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ими учреждений (за искл</w:t>
            </w:r>
            <w:r w:rsidRPr="00A45178">
              <w:rPr>
                <w:sz w:val="28"/>
                <w:szCs w:val="28"/>
              </w:rPr>
              <w:t>ю</w:t>
            </w:r>
            <w:r w:rsidRPr="00A45178">
              <w:rPr>
                <w:sz w:val="28"/>
                <w:szCs w:val="28"/>
              </w:rPr>
              <w:t>чением имущества бюджетных и автономных учреждений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5575,90935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1 11 05072 02 0000 120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сдачи в аренду им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878,05987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1 11 05322 02 0000 120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AD12A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по соглашениям об уст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новлении сервитута, заключ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ным органами исполнительной власти субъектов Российской Федерации, государственными или муниципальными предпри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тиями либо государственными или муниципальными учрежд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lastRenderedPageBreak/>
              <w:t>ниями в отношении земельных участков, находящихся в со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ственности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2,62083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1 11 07012 02 0000 120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тельных платежей государстве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унитарных предприятий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908,14358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1 14 02023 02 0000 410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реализации иного имущества, находящегося в со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ственности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(за исключен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ем имущества бюджетных и 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тономных учреждений субъектов Российской Федерации, а также имущества государственных унитарных предприятий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Федерации, в том числе казённых), в части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зации основных средств по ук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занному имуществу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8955,37207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1 14 06022 02 0000 430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продажи земельных участков, находящихся в со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ственности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(за исключен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ем земельных участков бюдже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ных и автономных учреждений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4210,29074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27,89928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1175,07006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Прочие неналоговые доходы бюджетов субъектов Российской </w:t>
            </w:r>
            <w:r w:rsidRPr="00A45178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486,257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2468A5">
            <w:pPr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2468A5">
            <w:pPr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Министерство развития конк</w:t>
            </w:r>
            <w:r w:rsidRPr="001810FE">
              <w:rPr>
                <w:sz w:val="28"/>
                <w:szCs w:val="28"/>
              </w:rPr>
              <w:t>у</w:t>
            </w:r>
            <w:r w:rsidRPr="001810FE">
              <w:rPr>
                <w:sz w:val="28"/>
                <w:szCs w:val="28"/>
              </w:rPr>
              <w:t>ренции и экономики Ульяно</w:t>
            </w:r>
            <w:r w:rsidRPr="001810FE">
              <w:rPr>
                <w:sz w:val="28"/>
                <w:szCs w:val="28"/>
              </w:rPr>
              <w:t>в</w:t>
            </w:r>
            <w:r w:rsidRPr="001810FE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1418,63354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2828,35802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1976,37187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1 16 02030 02 0000 140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фов), регулируемых органами государственной власти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Федерации, налагаемые органами исполн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тельной власти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839,93873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12,04742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-1409,72448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159,0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2309,05763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-3877,78211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2468A5">
            <w:pPr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2468A5">
            <w:pPr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Министерство физической кул</w:t>
            </w:r>
            <w:r w:rsidRPr="001810FE">
              <w:rPr>
                <w:sz w:val="28"/>
                <w:szCs w:val="28"/>
              </w:rPr>
              <w:t>ь</w:t>
            </w:r>
            <w:r w:rsidRPr="001810FE">
              <w:rPr>
                <w:sz w:val="28"/>
                <w:szCs w:val="28"/>
              </w:rPr>
              <w:t>туры и спорта Ульяновской о</w:t>
            </w:r>
            <w:r w:rsidRPr="001810FE">
              <w:rPr>
                <w:sz w:val="28"/>
                <w:szCs w:val="28"/>
              </w:rPr>
              <w:t>б</w:t>
            </w:r>
            <w:r w:rsidRPr="001810FE">
              <w:rPr>
                <w:sz w:val="28"/>
                <w:szCs w:val="28"/>
              </w:rPr>
              <w:t>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-128258,69475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60,70393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1 08 07340 01 0000 110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дачу свидетельства о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ственной аккредитации реги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нальной спортивной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41,76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3,94393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-128319,39868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11067,31218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2 02 02133 02 0000 151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 адресной финансовой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держки спортивным организац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ям, осуществляющим подготовку спортивного резерва для сбо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ных команд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6310,2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2 02 02220 02 0000 151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по поэта</w:t>
            </w:r>
            <w:r w:rsidRPr="00A45178">
              <w:rPr>
                <w:sz w:val="28"/>
                <w:szCs w:val="28"/>
              </w:rPr>
              <w:t>п</w:t>
            </w:r>
            <w:r w:rsidRPr="00A45178">
              <w:rPr>
                <w:sz w:val="28"/>
                <w:szCs w:val="28"/>
              </w:rPr>
              <w:t>ному внедрению Всероссийского физкультурно-спортивного ко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 xml:space="preserve">плекса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Готов к труду и об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роне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(ГТО)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1513,4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2 18 02010 02 0000 180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бюджетными учреждени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0,159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lastRenderedPageBreak/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372,23014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-147582,7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Агентство по развитию челов</w:t>
            </w:r>
            <w:r w:rsidRPr="001810FE">
              <w:rPr>
                <w:sz w:val="28"/>
                <w:szCs w:val="28"/>
              </w:rPr>
              <w:t>е</w:t>
            </w:r>
            <w:r w:rsidRPr="001810FE">
              <w:rPr>
                <w:sz w:val="28"/>
                <w:szCs w:val="28"/>
              </w:rPr>
              <w:t>ческого потенциала и трудовых ресурсов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103325,89547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556,6002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39,498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492,11732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1 14 02022 02 0000 440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реализации имущ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ства, находящегося в операти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ном управлении учреждений, находящихся в ведении органов государственной власти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 (за исключением имущества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жетных и автономных учрежд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ний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рации), в части реализации мат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риальных запасов по указанному имуществу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5,8464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1 16 23021 02 0000 140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хованию гражданской отве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ственности, когда выгодоприо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ретателями выступают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ли средств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2,33848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16,8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102769,29527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2 02 02046 02 0000 151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AD12A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мероприятий, предусмо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ренных региональной програ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мой переселения, включ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нной в Государственную программу по оказанию содействия добровол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ному переселению в Российскую Федерацию соотечественников, проживающих за рубежом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4768,68844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AD12A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дополнительных мер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приятий в сфере занятости нас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ления, направленных на сниж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ние напряж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нности на рынке труда субъектов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14723,76056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2 02 03025 02 0000 151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83743,4507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2 18 02060 02 0000 151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государственных вн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бюджетных фондов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2,35602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 xml:space="preserve">венций и иных межбюджетных трансфертов, имеющих целевое назначение, прошлых лет из </w:t>
            </w:r>
            <w:r w:rsidRPr="00A45178">
              <w:rPr>
                <w:sz w:val="28"/>
                <w:szCs w:val="28"/>
              </w:rPr>
              <w:lastRenderedPageBreak/>
              <w:t>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-468,96045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2468A5">
            <w:pPr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2468A5">
            <w:pPr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Министерство искусства и кул</w:t>
            </w:r>
            <w:r w:rsidRPr="001810FE">
              <w:rPr>
                <w:sz w:val="28"/>
                <w:szCs w:val="28"/>
              </w:rPr>
              <w:t>ь</w:t>
            </w:r>
            <w:r w:rsidRPr="001810FE">
              <w:rPr>
                <w:sz w:val="28"/>
                <w:szCs w:val="28"/>
              </w:rPr>
              <w:t>турной политики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114813,82888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1810FE">
              <w:rPr>
                <w:i/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1810FE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1810FE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1810FE">
              <w:rPr>
                <w:i/>
                <w:sz w:val="28"/>
                <w:szCs w:val="28"/>
              </w:rPr>
              <w:t>905,27333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612,44071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281,53613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11,29649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113908,55555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4841,3518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2 02 02077 02 0000 151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нансирование капитальных вл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жений в объекты государстве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ной (муниципальной) собстве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105133,02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2 02 04025 02 0000 151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ко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плектование книжных фондов библиотек муниципальных обр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зований и государственных би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лиотек городов Москвы и Санкт-Петербурга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378,0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2 02 04041 02 0000 151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Федерации,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ключение общедоступных би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 xml:space="preserve">лиотек Российской Федерации к сети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Интернет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и развитие с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lastRenderedPageBreak/>
              <w:t>стемы библиотечного дела с уч</w:t>
            </w:r>
            <w:r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том задачи расширения инфо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мационных технологий и оци</w:t>
            </w:r>
            <w:r w:rsidRPr="00A45178">
              <w:rPr>
                <w:sz w:val="28"/>
                <w:szCs w:val="28"/>
              </w:rPr>
              <w:t>ф</w:t>
            </w:r>
            <w:r w:rsidRPr="00A45178">
              <w:rPr>
                <w:sz w:val="28"/>
                <w:szCs w:val="28"/>
              </w:rPr>
              <w:t>ровки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1286,0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2 02 04052 02 0000 151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дарственную поддержку мун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ципальных учреждений культ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ры, находящихся на территориях сельских поселений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1300,0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2 02 04053 02 0000 151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дарственную поддержку лучших работников муниципальных учреждений культуры, наход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щихся на территориях сельских поселений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450,0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2 02 04120 02 0000 151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ко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плектование книгами для детей и юношества фондов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ственных библиотек за счёт средств резервного фонда 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зидента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520,271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2 18 02010 02 0000 180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бюджетными учреждени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1,07437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автономными учрежден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0,024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 xml:space="preserve">венций и иных межбюджетных трансфертов, имеющих целевое назначение, прошлых лет из </w:t>
            </w:r>
            <w:r w:rsidRPr="00A45178">
              <w:rPr>
                <w:sz w:val="28"/>
                <w:szCs w:val="28"/>
              </w:rPr>
              <w:lastRenderedPageBreak/>
              <w:t>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21,62702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-22,81264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Управление записи актов гра</w:t>
            </w:r>
            <w:r w:rsidRPr="001810FE">
              <w:rPr>
                <w:sz w:val="28"/>
                <w:szCs w:val="28"/>
              </w:rPr>
              <w:t>ж</w:t>
            </w:r>
            <w:r w:rsidRPr="001810FE">
              <w:rPr>
                <w:sz w:val="28"/>
                <w:szCs w:val="28"/>
              </w:rPr>
              <w:t>данского состояния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208,50224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208,50224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208,50224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Министерство здравоохранения, семьи и социального благопол</w:t>
            </w:r>
            <w:r w:rsidRPr="001810FE">
              <w:rPr>
                <w:sz w:val="28"/>
                <w:szCs w:val="28"/>
              </w:rPr>
              <w:t>у</w:t>
            </w:r>
            <w:r w:rsidRPr="001810FE">
              <w:rPr>
                <w:sz w:val="28"/>
                <w:szCs w:val="28"/>
              </w:rPr>
              <w:t>чия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3433632,92106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33588,64481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16035,8997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14660,83141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1 14 02022 02 0000 410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реализации имущ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ства, находящегося в операти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ном управлении учреждений, находящихся в ведении органов государственной власти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 (за исключением имущества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жетных и автономных учрежд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ний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рации), в части реализации 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новных средств по указанному имуществу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27,95588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1 16 23021 02 0000 140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хованию гражданской отве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lastRenderedPageBreak/>
              <w:t>ственности, когда выгодоприо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ретателями выступают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ли средств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189,0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948,93871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14,99411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1711,025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3400044,27625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2 02 02118 02 0000 151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нансирование социальных пр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грамм субъектов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дерации, связанных с укреплен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ем материально-технической б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зы учреждений социального 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служивания населения и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нием адресной социальной п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мощи неработающим пенсион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рам, обучением компьютерной грамотности неработающих пе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сионеров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72048,82426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2 02 02172 02 0000 151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ежемесячной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ной выплаты, назначаемой в сл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чае рождения третьего ребёнка или последующих детей до дос</w:t>
            </w:r>
            <w:r w:rsidR="00E26E33" w:rsidRPr="00A45178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тижения ребёнком возраста тр</w:t>
            </w:r>
            <w:r w:rsidR="001810FE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332641,81116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2 02 02207 02 0000 151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lastRenderedPageBreak/>
              <w:t>зацию мероприятий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 xml:space="preserve">ственной программы Российской Федерации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Доступная среда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23283,56747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2 02 02208 02 0000 151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 xml:space="preserve">зацию отдельных мероприятий </w:t>
            </w:r>
            <w:r w:rsidR="000E71C5">
              <w:rPr>
                <w:sz w:val="28"/>
                <w:szCs w:val="28"/>
              </w:rPr>
              <w:t>г</w:t>
            </w:r>
            <w:r w:rsidRPr="00A45178">
              <w:rPr>
                <w:sz w:val="28"/>
                <w:szCs w:val="28"/>
              </w:rPr>
              <w:t xml:space="preserve">осударственной программы Российской Федерации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Разв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тие здравоохранения</w:t>
            </w:r>
            <w:r w:rsidR="00E26E33" w:rsidRPr="00A45178"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7C3ECC" w:rsidRPr="00A45178" w:rsidRDefault="007C3ECC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23042,6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2 02 02213 02 0000 151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альную поддержку Героев Соц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алистического Труда, Героев Труда Российской Федерации и полных кавалеров ордена Труд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вой Славы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249,24322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2 02 02241 02 0000 151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 высокотехнологичной мед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цинской помощи, не включ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нной в базовую программу обязател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ного медицинского страхования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6449,0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2 02 03001 02 0000 151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829147,99563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2 02 03004 02 0000 151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переданного полн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мочия Российской Федерации по осуществлению ежегодной 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нежной выплаты лицам, награ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д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 xml:space="preserve">нным нагрудным знаком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П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</w:t>
            </w:r>
            <w:r w:rsidR="003D4217"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тный донор России</w:t>
            </w:r>
            <w:r w:rsidR="00E26E33" w:rsidRPr="00A45178"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99811,2052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2 02 03011 02 0000 151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lastRenderedPageBreak/>
              <w:t>дарственные единовременные пособия и ежемесячные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ные компенсации гражданам при возникновении поствакцинал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ных осложнений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166,7284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2 02 03012 02 0000 151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платы инвалидам компенсаций страховых премий по договорам обязательного страхования гра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данской ответственности вл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дельцев транспортных средств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98,43084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2 02 03020 02 0000 151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плату единовременного пособия при всех формах устройства 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тей, лиш</w:t>
            </w:r>
            <w:r w:rsidR="001810FE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нных родительского попечения, в семью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8845,3362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2 02 03025 02 0000 151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112730,3493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2 02 03053 02 0000 151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плату единовременного пособия беременной жене военнослуж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щего, проходящего военную службу по призыву, а также ежемесячного пособия на ребё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ка военнослужащего, проход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щего военную службу по приз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4797,60427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2 02 03066 02 0000 151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обе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печение инвалидов техническ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ми средствами реабилитации, включая изготовление и ремонт протезно-ортопедических изд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376455,26078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2 02 03067 02 0000 151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lastRenderedPageBreak/>
              <w:t>ние государственной социальной помощи отдельным категориям граждан в части оплаты санато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46941,50018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2 02 03069 02 0000 151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обе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печение жильём отдельных кат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горий граждан, установленных Федеральным законом от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 xml:space="preserve">12 января 1995 года № 5-ФЗ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О ветеранах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 xml:space="preserve">№ 714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Об обеспечении жильём ветеранов Великой Отечестве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ной войны 1941-1945 годов</w:t>
            </w:r>
            <w:r w:rsidR="00E26E33" w:rsidRPr="00A45178"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177867,1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2 02 03070 02 0000 151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обе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печение жильём отдельных кат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горий граждан, установленных </w:t>
            </w:r>
            <w:r w:rsidR="000935F0">
              <w:rPr>
                <w:sz w:val="28"/>
                <w:szCs w:val="28"/>
              </w:rPr>
              <w:t>ф</w:t>
            </w:r>
            <w:r w:rsidRPr="00A45178">
              <w:rPr>
                <w:sz w:val="28"/>
                <w:szCs w:val="28"/>
              </w:rPr>
              <w:t xml:space="preserve">едеральными законами от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 xml:space="preserve">12 января 1995 года № 5-ФЗ </w:t>
            </w:r>
            <w:r w:rsidR="00E26E33" w:rsidRPr="00A45178">
              <w:rPr>
                <w:sz w:val="28"/>
                <w:szCs w:val="28"/>
              </w:rPr>
              <w:br/>
              <w:t>«</w:t>
            </w:r>
            <w:r w:rsidRPr="00A45178">
              <w:rPr>
                <w:sz w:val="28"/>
                <w:szCs w:val="28"/>
              </w:rPr>
              <w:t>О ветеранах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и от 24 ноября 1995 года № 181-ФЗ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О социал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ной защите инвалидов 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</w:t>
            </w:r>
            <w:r w:rsidR="00E26E33" w:rsidRPr="00A45178"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33496,74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2 02 03077 02 0000 151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обе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печение жильём граждан, ув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ленных с военной службы (службы), и приравненных к ним лиц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3029,2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2 02 03122 02 0000 151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плату государственных пособий лицам, не подлежащим обяз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тельному социальному страхов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нию на случай временной нетр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доспособности и в связи с мат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ринством, и лицам, уволенным в </w:t>
            </w:r>
            <w:r w:rsidRPr="00A45178">
              <w:rPr>
                <w:sz w:val="28"/>
                <w:szCs w:val="28"/>
              </w:rPr>
              <w:lastRenderedPageBreak/>
              <w:t>связи с ликвидацией организаций (прекращением деятельности, полномочий физическими лиц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ми)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485088,561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2 02 03123 02 0000 151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переданных полн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мочий Российской Федерации по предоставлению отдельных мер социальной поддержки граждан, подвергшихся воздействию 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диации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31299,40251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2 02 03128 02 0000 151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 отдельным категориям гра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дан социальной услуги по обе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печению лекарственными преп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ратами для медицинского пр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менения по рецептам на лека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ственные препараты, медици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скими изделиями по рецептам на медицинские изделия, а также специализированными проду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тами лечебного питания для 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тей-инвалидов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233205,72856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2 02 04017 02 0000 151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отдельных полном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чий в области обеспечения 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карственными препаратами, а также специализированными продуктами лечебного питания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123595,3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2 02 04043 02 0000 151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ед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новременные компенсационные выплаты медицинским работн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кам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27090,0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2 02 04055 02 0000 151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 xml:space="preserve">нансовое обеспечение закупок </w:t>
            </w:r>
            <w:r w:rsidRPr="00A45178">
              <w:rPr>
                <w:sz w:val="28"/>
                <w:szCs w:val="28"/>
              </w:rPr>
              <w:lastRenderedPageBreak/>
              <w:t>антивирусных препаратов для профилактики и лечения лиц, инфицированных вирусами и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мунодефицита человека и геп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титов В и С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303810,0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2 02 04062 02 0000 151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организационных мероприятий по обеспечению лиц лекарственными препарат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ми, предназначенными для леч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 больных злокачественными новообразованиями лимфоидной, кроветворной и родственных им тканей, гемофилией, муковисц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дозом, гипофизарным нанизмом, болезнью Гоше, рассеянным склерозом, а также после тран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плантации органов и (или) тк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ней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4698,3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2 02 04064 02 0000 151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нансовое обеспечение закупок антибактериальных и противот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беркул</w:t>
            </w:r>
            <w:r w:rsidR="000935F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зных лекарственных 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паратов (второго ряда), примен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емых при лечении больных т</w:t>
            </w:r>
            <w:r w:rsidRPr="00A45178">
              <w:rPr>
                <w:sz w:val="28"/>
                <w:szCs w:val="28"/>
              </w:rPr>
              <w:t>у</w:t>
            </w:r>
            <w:r w:rsidR="000935F0">
              <w:rPr>
                <w:sz w:val="28"/>
                <w:szCs w:val="28"/>
              </w:rPr>
              <w:t>беркулё</w:t>
            </w:r>
            <w:r w:rsidRPr="00A45178">
              <w:rPr>
                <w:sz w:val="28"/>
                <w:szCs w:val="28"/>
              </w:rPr>
              <w:t>зом с множественной 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карственной устойчивостью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будителя, и диагностических средств для выявления, опред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ления чувствительности мик</w:t>
            </w:r>
            <w:r w:rsidRPr="00A45178">
              <w:rPr>
                <w:sz w:val="28"/>
                <w:szCs w:val="28"/>
              </w:rPr>
              <w:t>о</w:t>
            </w:r>
            <w:r w:rsidR="000935F0">
              <w:rPr>
                <w:sz w:val="28"/>
                <w:szCs w:val="28"/>
              </w:rPr>
              <w:t>бактерии туберкулё</w:t>
            </w:r>
            <w:r w:rsidRPr="00A45178">
              <w:rPr>
                <w:sz w:val="28"/>
                <w:szCs w:val="28"/>
              </w:rPr>
              <w:t>за и монит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ринга лечения больных туберк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л</w:t>
            </w:r>
            <w:r w:rsidR="000935F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зом с множественной лека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ственной устойчивостью возб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дителя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33634,9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2 02 04066 02 0000 151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по проф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lastRenderedPageBreak/>
              <w:t>лактике ВИЧ-инфекции и геп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титов В и С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2736,3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2 02 04081 02 0000 151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нансовое обеспечение меропри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тий по временному социально-бытовому обустройству лиц,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нужденно покинувших террит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рию Украины и находящихся в пунктах временного размещения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374,4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2 02 04087 02 0000 151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AD12A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ко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пенсацию расходов, связанных с оказанием медицинскими орг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низациями, подведомственными органам исполнительной власти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ции, органам местного сам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управления, в 2014-2016 годах гражданам Украины и лицам без гражданства медицинской п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мощи, а также затрат по пров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дению указанным лицам проф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лактических прививок, включ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в календарь профилактич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ских прививок по эпидемич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ским показаниям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754,69084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2 02 04999 02 0000 151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межбюджетные тран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ферты, передаваемые бюджетам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14997,7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2 18 02010 02 0000 180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бюджетными учреждени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1358,69339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автономными учрежден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1612,90849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376,44476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1143,08945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-16834,63966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557877,40269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5604,19557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1 08 07082 01 0000 110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действий, связанных с лицензированием, с проведением аттестации в случаях, если такая аттестация предусмотрена зак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нодательством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дерации, зачисляемая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577,15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1 08 07380 01 0000 110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действия органов исполнител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ной власти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Федерации, связанные с государственной аккредитацией образовательных учреждений, осуществляемой в пределах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реданных полномочий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в области обр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зования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932,0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1 08 07390 01 0000 110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3D4217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действия органов исполнител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ной власти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по проставл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нию апостиля на документах государственного образца об 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разовании, об уч</w:t>
            </w:r>
            <w:r w:rsidR="003D4217"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ных степенях и уч</w:t>
            </w:r>
            <w:r w:rsidR="003D4217"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ных званиях в пределах пер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данных полномочий Российской Федерации в области образов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167,5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3578,35575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349,05257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0,11025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0,027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552273,20712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200609,68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2 02 02067 02 0000 151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поо</w:t>
            </w:r>
            <w:r w:rsidRPr="00A45178">
              <w:rPr>
                <w:sz w:val="28"/>
                <w:szCs w:val="28"/>
              </w:rPr>
              <w:t>щ</w:t>
            </w:r>
            <w:r w:rsidRPr="00A45178">
              <w:rPr>
                <w:sz w:val="28"/>
                <w:szCs w:val="28"/>
              </w:rPr>
              <w:t>рение лучших учителей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1600,0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2 02 02207 02 0000 151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 xml:space="preserve">ственной программы Российской Федерации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Доступная среда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5873,3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2 02 02215 02 0000 151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созд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lastRenderedPageBreak/>
              <w:t>ние в общеобразовательных о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15466,1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2 02 02284 02 0000 151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по соде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ствию создания в субъектах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 новых мест в общеобразовательных организ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циях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275228,3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2 02 04042 02 0000 151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плату стипендий Президента Российской Федерации и Прав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тельства Российской Федерации для обучающихся по направл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ниям подготовки (специальн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стям), соответствующим приор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тетным направлениям модерн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зации и технологического разв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тия экономики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1000,0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2 02 04118 02 0000 151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нансовое обеспечение меропри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тий, связанных с отдыхом и оздоровлением детей, наход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щихся в трудной жизненной с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туации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32571,0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2 18 02010 02 0000 180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бюджетными учреждени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206,02457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автономными учрежден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7,44783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5873,68057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14085,25891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-247,58476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Департамент ветеринарии Уль</w:t>
            </w:r>
            <w:r w:rsidRPr="000935F0">
              <w:rPr>
                <w:sz w:val="28"/>
                <w:szCs w:val="28"/>
              </w:rPr>
              <w:t>я</w:t>
            </w:r>
            <w:r w:rsidRPr="000935F0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71,56144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42,55882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45,55882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-3,0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29,00262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29,00262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Министерство сельского, лесн</w:t>
            </w:r>
            <w:r w:rsidRPr="000935F0">
              <w:rPr>
                <w:sz w:val="28"/>
                <w:szCs w:val="28"/>
              </w:rPr>
              <w:t>о</w:t>
            </w:r>
            <w:r w:rsidRPr="000935F0">
              <w:rPr>
                <w:sz w:val="28"/>
                <w:szCs w:val="28"/>
              </w:rPr>
              <w:t>го хозяйства и природных ресу</w:t>
            </w:r>
            <w:r w:rsidRPr="000935F0">
              <w:rPr>
                <w:sz w:val="28"/>
                <w:szCs w:val="28"/>
              </w:rPr>
              <w:t>р</w:t>
            </w:r>
            <w:r w:rsidRPr="000935F0">
              <w:rPr>
                <w:sz w:val="28"/>
                <w:szCs w:val="28"/>
              </w:rPr>
              <w:t>сов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1237905,54089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173732,72185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1 08 07082 01 0000 110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действий, связанных с лицензированием, с проведением аттестации в случаях, если такая аттестация предусмотрена зак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нодательством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дерации, зачисляемая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22167,25135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1 08 07142 01 0000 110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 уполном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ченными органами исполнител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ной власти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Федерации, связанных с выдачей документов о провед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нии государственного технич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ского осмотра тракторов, сам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ходных дорожно-строительных и иных самоходных машин и пр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цепов к ним, государственной регистрацией мототранспортных средств, прицепов, тракторов, самоходных дорожно-строитель</w:t>
            </w:r>
            <w:r w:rsidR="00E26E33" w:rsidRPr="00A45178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ных и иных самоходных машин, выдачей удостоверений тракт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912,2366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1 08 07262 01 0000 110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дачу разрешения на выброс вредных (загрязняющих) в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ществ в атмосферный воздух стационарных источников, нах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дящихся на объектах хозя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ственной и иной деятельности, не подлежащих федеральному государственному экологич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скому контролю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238,0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1 08 07282 01 0000 110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 xml:space="preserve">дачу исполнительными органами </w:t>
            </w:r>
            <w:r w:rsidRPr="00A45178">
              <w:rPr>
                <w:sz w:val="28"/>
                <w:szCs w:val="28"/>
              </w:rPr>
              <w:lastRenderedPageBreak/>
              <w:t>государственной власти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 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кумента об утверждении норм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тивов образования отходов пр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изводства и потребления и лим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тов на их размещение, а также за переоформление и выдачу ду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ликата указанного документа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372,456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1 12 02012 01 0000 120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Разовые платежи за пользование недрами при наступлении опр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делённых событий, оговоренных в лицензии, при пользовании недрами на территории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по участкам недр местного значения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12399,487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1 12 02052 01 0000 120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проведение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ственной экспертизы запасов п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лезных ископаемых, геологич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ской, экономической и эколог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ческой информации о предоста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ляемых в пользование участках недр местного значения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1 12 02102 02 0000 120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Сборы за участие в конкурсе (аукционе) на право пользования участками недр местного знач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962,5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1 12 04013 02 0000 120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использование лесов, расположенных на землях лесн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437,98281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1 12 04014 02 0000 120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использование лесов, расположенных на землях лесн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фонда, в части, превышающей минимальный размер арендной платы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127203,6361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1 12 04015 02 0000 120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использование лесов, расположенных на землях лесн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фонда, в части платы по дог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вору купли-продажи лесных насаждений для собственных нужд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5025,58168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1 13 01410 01 0000 130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предоставление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дарственными органами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Федерации, к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зёнными учреждениями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 св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дений, документов, содержащи</w:t>
            </w:r>
            <w:r w:rsidRPr="00A45178">
              <w:rPr>
                <w:sz w:val="28"/>
                <w:szCs w:val="28"/>
              </w:rPr>
              <w:t>х</w:t>
            </w:r>
            <w:r w:rsidRPr="00A45178">
              <w:rPr>
                <w:sz w:val="28"/>
                <w:szCs w:val="28"/>
              </w:rPr>
              <w:t>ся в государственных реестрах (регистрах), ведение которых осуществляется данными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дарственными органами, учр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ждениями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72,447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1 13 02992 02 0200 130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2439,16802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1 14 02023 02 0000 410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реализации иного имущества, находящегося в со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ственности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(за исключен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ем имущества бюджетных и 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тономных учреждений субъектов Российской Федерации, а также имущества государственных унитарных предприятий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Федерации, в том числе казённых), в части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зации основных средств по ук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занному имуществу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6,4148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1 15 02020 02 0000 140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Платежи, взимаемые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ственными органами (организ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циями) субъектов Российской Федерации за выполнение опр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делённых функций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82,25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1 16 23021 02 0000 140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хованию гражданской отве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ственности, когда выгодоприо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ретателями выступают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ли средств бюджетов субъектов </w:t>
            </w:r>
            <w:r w:rsidRPr="00A45178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21,1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1 16 25086 02 0000 140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водного законод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тельства, установленное на во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ных объектах, находящихся в федеральной собственности, налагаемые исполнительными органами государственной вл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сти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43,83186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62,324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1111,50094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-9,54631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1064172,81904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75665,1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2 02 02077 02 0000 151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нансирование капитальных вл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жений в объекты государстве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ной (муниципальной) собстве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48481,2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2 02 02174 02 0000 151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затрат на прио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ретение элитных семян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21827,1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2 02 02176 02 0000 151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затрат на раско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ч</w:t>
            </w:r>
            <w:r w:rsidR="000935F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вку выбывших из эксплуат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 старых садов и рекультив</w:t>
            </w:r>
            <w:r w:rsidRPr="00A45178">
              <w:rPr>
                <w:sz w:val="28"/>
                <w:szCs w:val="28"/>
              </w:rPr>
              <w:t>а</w:t>
            </w:r>
            <w:r w:rsidR="000935F0">
              <w:rPr>
                <w:sz w:val="28"/>
                <w:szCs w:val="28"/>
              </w:rPr>
              <w:t>цию раскорчё</w:t>
            </w:r>
            <w:r w:rsidRPr="00A45178">
              <w:rPr>
                <w:sz w:val="28"/>
                <w:szCs w:val="28"/>
              </w:rPr>
              <w:t>ванных площадей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493,2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2 02 02177 02 0000 151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затрат на закла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ку и уход за многолетними пл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довыми и ягодными насажден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3918,4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краткосрочным кредитам (займам) на развитие растени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водства, переработки и реализ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 продукции растениеводства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35000,0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инвестиционным кредитам (займам) на развитие растени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водства, переработки и развития инфраструктуры и логистическ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обеспечения рынков проду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ции растениеводства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27244,2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затрат сельскох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зяйственных товаропроизводит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лей на уплату страховой премии, начисленной по договору сел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скохозяйственного страхования в области растениеводства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14840,572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 несвязанной поддержки сельскохозяйственным товар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производителям в области раст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ниеводства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279880,5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Субсидии бюджетам субъектов </w:t>
            </w:r>
            <w:r w:rsidRPr="00A45178">
              <w:rPr>
                <w:sz w:val="28"/>
                <w:szCs w:val="28"/>
              </w:rPr>
              <w:lastRenderedPageBreak/>
              <w:t>Российской Федерации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держку племенного животново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442,1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1 к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лограмм реализованного и (или) отгруженного на собственную переработку молока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88725,8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краткосрочным кредитам (займам) на развитие животн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водства, переработки и реализ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 продукции животноводства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8949,1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инвестиционным кредитам (займам) на развитие животн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водства, переработки и развития инфраструктуры и логистическ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обеспечения рынков проду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ции животноводства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52559,0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затрат сельскох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зяйственных товаропроизводит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лей на уплату страховой премии, начисленной по договору сел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скохозяйственного страхования в области животноводства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2106,784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держку племенного крупного 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гатого скота мясного направл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333,9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держку начинающих фермеров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37918,0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разв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 xml:space="preserve">тие семейных животноводческих </w:t>
            </w:r>
            <w:r w:rsidRPr="00A45178">
              <w:rPr>
                <w:sz w:val="28"/>
                <w:szCs w:val="28"/>
              </w:rPr>
              <w:lastRenderedPageBreak/>
              <w:t>ферм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21854,0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долгосрочным, средн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срочным и краткосрочным кр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дитам, взятым малыми формами хозяйствования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86839,6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2 02 02244 02 0000 151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гра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товую поддержку сельскохозя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ственных потребительских 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оперативов для развития матер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ально-технической базы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8898,0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2 02 02245 02 0000 151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 несвязанной поддержки сельскохозяйственным товар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производителям в области разв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тия производства семенного ка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тофеля и овощей открытого грунта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3315,0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2 02 02249 02 0000 151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краткосрочным кредитам (займам) на развитие молочного скотоводства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5789,4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2 02 02250 02 0000 151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инвестиционным кредитам (займам) на строительство и 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конструкцию объектов для 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лочного скотоводства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8893,3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2 02 02253 02 0000 151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краткосрочным кредитам (займам) на переработку проду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ции растениеводства и животн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водства в области развития опт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во-распределительных центров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11484,9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2 02 02258 02 0000 151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держку племенного крупного 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гатого скота молочного напра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18045,4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2 02 03018 02 0000 151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отдельных полном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чий в области лесных отношений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174248,0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2 02 03019 02 0000 151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отдельных полном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чий в области водных отношений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13133,23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2 02 03121 02 0000 151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пров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дение Всероссийской сельскох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зяйственной переписи в 2016 г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14203,18644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3991,8854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-4908,0388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Министерство финансов Уль</w:t>
            </w:r>
            <w:r w:rsidRPr="000935F0">
              <w:rPr>
                <w:sz w:val="28"/>
                <w:szCs w:val="28"/>
              </w:rPr>
              <w:t>я</w:t>
            </w:r>
            <w:r w:rsidRPr="000935F0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3790066,29458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3629,01397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3055,43324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1 16 18020 02 0000 140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бюджетного зак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нодательства (в части бюджетов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285,10693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31,2103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233,71713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19,12437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4,422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3786437,28061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2 02 01001 02 0000 151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Дотации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равнивание бюджетной обесп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ченности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3077217,3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2 02 01003 02 0000 151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Дотации бюджетам субъектов Российской Федерации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держку мер по обеспечению сб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лансированности бюджетов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530330,1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2 02 02009 02 0000 151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дарственную поддержку малого и среднего предпринимательства, включая крестьянские (ферме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ские) хозяйства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83293,446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2 02 03015 02 0000 151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первичного воинск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учёта на территориях, где о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сутствуют военные комиссари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15403,1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2 02 03998 02 0000 151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Единая субвенция бюджетам </w:t>
            </w:r>
            <w:r w:rsidRPr="00A45178">
              <w:rPr>
                <w:sz w:val="28"/>
                <w:szCs w:val="28"/>
              </w:rPr>
              <w:lastRenderedPageBreak/>
              <w:t>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80563,3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39,86731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8,45397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2 18 02050 02 0000 151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192,04498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-610,33165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Департамент внутреннего гос</w:t>
            </w:r>
            <w:r w:rsidRPr="000935F0">
              <w:rPr>
                <w:sz w:val="28"/>
                <w:szCs w:val="28"/>
              </w:rPr>
              <w:t>у</w:t>
            </w:r>
            <w:r w:rsidRPr="000935F0">
              <w:rPr>
                <w:sz w:val="28"/>
                <w:szCs w:val="28"/>
              </w:rPr>
              <w:t>дарственного финансового ко</w:t>
            </w:r>
            <w:r w:rsidRPr="000935F0">
              <w:rPr>
                <w:sz w:val="28"/>
                <w:szCs w:val="28"/>
              </w:rPr>
              <w:t>н</w:t>
            </w:r>
            <w:r w:rsidRPr="000935F0">
              <w:rPr>
                <w:sz w:val="28"/>
                <w:szCs w:val="28"/>
              </w:rPr>
              <w:t>троля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2343,50821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2343,50821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1 16 18020 02 0000 140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бюджетного зак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нодательства (в части бюджетов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318,55379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1 16 32000 02 0000 140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взыскания, налага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мые в возмещение ущерба, пр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чин</w:t>
            </w:r>
            <w:r w:rsidR="000935F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нного в результате незако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lastRenderedPageBreak/>
              <w:t>ного или нецелевого использов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ния бюджетных средств (в части бюджетов субъектов Российской Федерации)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1196,95442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773,0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1 16 90020 02 0200 140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55,0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318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200,35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1 08 07110 01 0000 110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государственную регистрацию межрегиональных, региональных и местных общественных об</w:t>
            </w:r>
            <w:r w:rsidRPr="00A45178">
              <w:rPr>
                <w:sz w:val="28"/>
                <w:szCs w:val="28"/>
              </w:rPr>
              <w:t>ъ</w:t>
            </w:r>
            <w:r w:rsidRPr="00A45178">
              <w:rPr>
                <w:sz w:val="28"/>
                <w:szCs w:val="28"/>
              </w:rPr>
              <w:t>единений, отделений обществе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объединений, а также за государствен</w:t>
            </w:r>
            <w:r w:rsidR="00072F34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ую регистрацию изменений их учредительных 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кументов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196,85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государственную регистрацию политических партий и реги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нальных отделений политич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ских партий (сумма платежа (п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рерасч</w:t>
            </w:r>
            <w:r w:rsidR="003D4217"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ты, недоимка и задо</w:t>
            </w:r>
            <w:r w:rsidRPr="00A45178">
              <w:rPr>
                <w:sz w:val="28"/>
                <w:szCs w:val="28"/>
              </w:rPr>
              <w:t>л</w:t>
            </w:r>
            <w:r w:rsidRPr="00A45178">
              <w:rPr>
                <w:sz w:val="28"/>
                <w:szCs w:val="28"/>
              </w:rPr>
              <w:t>женность по соответствующему платежу, в том числе по отм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</w:t>
            </w:r>
            <w:r w:rsidR="000935F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нному)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136930,31834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1 08 07020 01 0000 110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ний) прав на недвижимое им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lastRenderedPageBreak/>
              <w:t>щество и сделок с ним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136930,31834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lastRenderedPageBreak/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Главная государственная и</w:t>
            </w:r>
            <w:r w:rsidRPr="000935F0">
              <w:rPr>
                <w:sz w:val="28"/>
                <w:szCs w:val="28"/>
              </w:rPr>
              <w:t>н</w:t>
            </w:r>
            <w:r w:rsidRPr="000935F0">
              <w:rPr>
                <w:sz w:val="28"/>
                <w:szCs w:val="28"/>
              </w:rPr>
              <w:t>спекция регионального надзора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12678,66155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12678,66155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1 08 07142 01 0000 110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 уполном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ченными органами исполнител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ной власти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Федерации, связанных с выдачей документов о провед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нии государственного технич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ского осмотра тракторов, сам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ходных дорожно-строительных и иных самоходных машин и пр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цепов к ним, государственной регистрацией мототранспортных средств, прицепов, тракторов, самоходных дорожно-строительных и иных самохо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ных машин, выдачей удостов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рений тракториста-машиниста (тракториста), временных уд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стоверений на право управления самоходными машинами, в том числе взамен утраченных или пришедших в негодность (сумма платежа)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10854,4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1 08 07400 01 0000 110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действия уполномоченных орг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нов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рации, связанные с лицензиров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нием предпринимательской де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тельности по управлению мног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квартирными домами (сумма платежа)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635,0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1 15 02020 02 0000 140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Платежи, взимаемые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ственными органами (организ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циями) субъектов Российской Федерации за выполнение опр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делённых функций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1170,0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 xml:space="preserve">числяемые в бюджеты субъектов </w:t>
            </w:r>
            <w:r w:rsidRPr="00A45178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19,26155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lastRenderedPageBreak/>
              <w:t>415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7,2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415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1 16 26000 01 0000 140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440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Счётная палата Ульяновской о</w:t>
            </w:r>
            <w:r w:rsidRPr="000935F0">
              <w:rPr>
                <w:sz w:val="28"/>
                <w:szCs w:val="28"/>
              </w:rPr>
              <w:t>б</w:t>
            </w:r>
            <w:r w:rsidRPr="000935F0">
              <w:rPr>
                <w:sz w:val="28"/>
                <w:szCs w:val="28"/>
              </w:rPr>
              <w:t>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227,53205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440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227,53205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207,53205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b/>
                <w:sz w:val="28"/>
                <w:szCs w:val="28"/>
              </w:rPr>
            </w:pPr>
            <w:r w:rsidRPr="00A451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b/>
                <w:sz w:val="28"/>
                <w:szCs w:val="28"/>
              </w:rPr>
            </w:pPr>
            <w:r w:rsidRPr="00A45178">
              <w:rPr>
                <w:b/>
                <w:sz w:val="28"/>
                <w:szCs w:val="28"/>
              </w:rPr>
              <w:t>48263698,82876</w:t>
            </w:r>
          </w:p>
        </w:tc>
      </w:tr>
    </w:tbl>
    <w:p w:rsidR="005A5785" w:rsidRPr="00A45178" w:rsidRDefault="005A5785" w:rsidP="006C6BC0">
      <w:pPr>
        <w:jc w:val="center"/>
        <w:rPr>
          <w:sz w:val="28"/>
          <w:szCs w:val="28"/>
        </w:rPr>
      </w:pPr>
    </w:p>
    <w:p w:rsidR="005A5785" w:rsidRPr="00A45178" w:rsidRDefault="005A5785" w:rsidP="006C6BC0">
      <w:pPr>
        <w:jc w:val="center"/>
        <w:rPr>
          <w:sz w:val="28"/>
          <w:szCs w:val="28"/>
        </w:rPr>
      </w:pPr>
      <w:r w:rsidRPr="00A45178">
        <w:rPr>
          <w:sz w:val="28"/>
          <w:szCs w:val="28"/>
        </w:rPr>
        <w:t>_______________</w:t>
      </w:r>
    </w:p>
    <w:p w:rsidR="005A5785" w:rsidRPr="00A45178" w:rsidRDefault="005A5785" w:rsidP="002F4066">
      <w:pPr>
        <w:jc w:val="center"/>
        <w:rPr>
          <w:sz w:val="28"/>
          <w:szCs w:val="28"/>
        </w:rPr>
        <w:sectPr w:rsidR="005A5785" w:rsidRPr="00A45178" w:rsidSect="006C6BC0">
          <w:headerReference w:type="default" r:id="rId11"/>
          <w:pgSz w:w="11906" w:h="16838" w:code="9"/>
          <w:pgMar w:top="1134" w:right="567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2" w:type="dxa"/>
        <w:tblInd w:w="1101" w:type="dxa"/>
        <w:tblLook w:val="00A0" w:firstRow="1" w:lastRow="0" w:firstColumn="1" w:lastColumn="0" w:noHBand="0" w:noVBand="0"/>
      </w:tblPr>
      <w:tblGrid>
        <w:gridCol w:w="9922"/>
      </w:tblGrid>
      <w:tr w:rsidR="005A5785" w:rsidRPr="00A45178" w:rsidTr="00F41DA4">
        <w:trPr>
          <w:trHeight w:val="375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8773" w:type="dxa"/>
              <w:tblInd w:w="900" w:type="dxa"/>
              <w:tblLook w:val="00A0" w:firstRow="1" w:lastRow="0" w:firstColumn="1" w:lastColumn="0" w:noHBand="0" w:noVBand="0"/>
            </w:tblPr>
            <w:tblGrid>
              <w:gridCol w:w="4662"/>
              <w:gridCol w:w="4111"/>
            </w:tblGrid>
            <w:tr w:rsidR="005A5785" w:rsidRPr="00A45178" w:rsidTr="00D33D5D">
              <w:trPr>
                <w:trHeight w:val="1560"/>
              </w:trPr>
              <w:tc>
                <w:tcPr>
                  <w:tcW w:w="4662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Pr="00A45178" w:rsidRDefault="005A5785" w:rsidP="00F41DA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Pr="00A45178" w:rsidRDefault="005A5785" w:rsidP="00F41DA4">
                  <w:pPr>
                    <w:jc w:val="center"/>
                    <w:rPr>
                      <w:bCs/>
                      <w:sz w:val="12"/>
                      <w:szCs w:val="28"/>
                    </w:rPr>
                  </w:pPr>
                </w:p>
                <w:p w:rsidR="005A5785" w:rsidRPr="00A45178" w:rsidRDefault="005A5785" w:rsidP="00F41DA4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ПРИЛОЖЕНИЕ 2</w:t>
                  </w:r>
                </w:p>
                <w:p w:rsidR="005A5785" w:rsidRPr="00A45178" w:rsidRDefault="005A5785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Pr="00A45178" w:rsidRDefault="00E26E33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«</w:t>
                  </w:r>
                  <w:r w:rsidR="005A5785" w:rsidRPr="00A45178">
                    <w:rPr>
                      <w:bCs/>
                      <w:sz w:val="28"/>
                      <w:szCs w:val="28"/>
                    </w:rPr>
                    <w:t xml:space="preserve">Об исполнении областного </w:t>
                  </w:r>
                </w:p>
                <w:p w:rsidR="005A5785" w:rsidRPr="00A45178" w:rsidRDefault="005A5785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Pr="00A45178" w:rsidRDefault="005A5785" w:rsidP="00E26D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за 201</w:t>
                  </w:r>
                  <w:r w:rsidR="00E26D17" w:rsidRPr="00A45178">
                    <w:rPr>
                      <w:bCs/>
                      <w:sz w:val="28"/>
                      <w:szCs w:val="28"/>
                    </w:rPr>
                    <w:t>6</w:t>
                  </w:r>
                  <w:r w:rsidRPr="00A45178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E26E33" w:rsidRPr="00A45178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460" w:rsidRPr="00A45178" w:rsidRDefault="00FF6460" w:rsidP="00F41DA4">
            <w:pPr>
              <w:jc w:val="center"/>
              <w:rPr>
                <w:b/>
                <w:bCs/>
                <w:sz w:val="22"/>
                <w:szCs w:val="28"/>
              </w:rPr>
            </w:pPr>
          </w:p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Расходы областного бюджета Ульяновской области за 201</w:t>
            </w:r>
            <w:r w:rsidR="00E26D17" w:rsidRPr="00A45178">
              <w:rPr>
                <w:b/>
                <w:bCs/>
                <w:sz w:val="28"/>
                <w:szCs w:val="28"/>
              </w:rPr>
              <w:t>6</w:t>
            </w:r>
            <w:r w:rsidRPr="00A45178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 xml:space="preserve">по ведомственной структуре расходов </w:t>
            </w:r>
          </w:p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областного бюджета Ульяновской области</w:t>
            </w:r>
          </w:p>
        </w:tc>
      </w:tr>
    </w:tbl>
    <w:p w:rsidR="005A5785" w:rsidRPr="00A45178" w:rsidRDefault="005A5785" w:rsidP="00F41DA4">
      <w:pPr>
        <w:spacing w:after="120" w:line="276" w:lineRule="auto"/>
        <w:rPr>
          <w:sz w:val="22"/>
          <w:szCs w:val="22"/>
          <w:lang w:eastAsia="en-US"/>
        </w:rPr>
      </w:pPr>
    </w:p>
    <w:tbl>
      <w:tblPr>
        <w:tblW w:w="9879" w:type="dxa"/>
        <w:tblInd w:w="1101" w:type="dxa"/>
        <w:tblLook w:val="00A0" w:firstRow="1" w:lastRow="0" w:firstColumn="1" w:lastColumn="0" w:noHBand="0" w:noVBand="0"/>
      </w:tblPr>
      <w:tblGrid>
        <w:gridCol w:w="4110"/>
        <w:gridCol w:w="567"/>
        <w:gridCol w:w="426"/>
        <w:gridCol w:w="425"/>
        <w:gridCol w:w="1846"/>
        <w:gridCol w:w="572"/>
        <w:gridCol w:w="1933"/>
      </w:tblGrid>
      <w:tr w:rsidR="005A5785" w:rsidRPr="00A45178" w:rsidTr="000935F0">
        <w:trPr>
          <w:trHeight w:val="286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A45178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5785" w:rsidRPr="00A45178" w:rsidRDefault="005A5785" w:rsidP="00F41DA4">
            <w:pPr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тыс. руб.</w:t>
            </w:r>
          </w:p>
        </w:tc>
      </w:tr>
      <w:tr w:rsidR="005A5785" w:rsidRPr="00A45178" w:rsidTr="000935F0">
        <w:trPr>
          <w:trHeight w:val="6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F41DA4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spacing w:val="-16"/>
                <w:sz w:val="28"/>
                <w:szCs w:val="28"/>
              </w:rPr>
            </w:pPr>
            <w:r w:rsidRPr="00A45178">
              <w:rPr>
                <w:spacing w:val="-16"/>
                <w:sz w:val="28"/>
                <w:szCs w:val="28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ЦС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C45FFC" w:rsidP="00F41DA4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Сумма</w:t>
            </w:r>
          </w:p>
        </w:tc>
      </w:tr>
    </w:tbl>
    <w:p w:rsidR="000935F0" w:rsidRPr="000935F0" w:rsidRDefault="000935F0">
      <w:pPr>
        <w:rPr>
          <w:sz w:val="2"/>
          <w:szCs w:val="2"/>
        </w:rPr>
      </w:pPr>
    </w:p>
    <w:tbl>
      <w:tblPr>
        <w:tblW w:w="9879" w:type="dxa"/>
        <w:tblInd w:w="1101" w:type="dxa"/>
        <w:tblLook w:val="00A0" w:firstRow="1" w:lastRow="0" w:firstColumn="1" w:lastColumn="0" w:noHBand="0" w:noVBand="0"/>
      </w:tblPr>
      <w:tblGrid>
        <w:gridCol w:w="4110"/>
        <w:gridCol w:w="567"/>
        <w:gridCol w:w="426"/>
        <w:gridCol w:w="425"/>
        <w:gridCol w:w="1846"/>
        <w:gridCol w:w="572"/>
        <w:gridCol w:w="1933"/>
      </w:tblGrid>
      <w:tr w:rsidR="005A5785" w:rsidRPr="00A45178" w:rsidTr="000935F0">
        <w:trPr>
          <w:trHeight w:val="33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F41DA4">
            <w:pPr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785" w:rsidRPr="00A45178" w:rsidRDefault="005A5785" w:rsidP="00D33D5D">
            <w:pPr>
              <w:ind w:left="-85" w:right="-57"/>
              <w:jc w:val="center"/>
              <w:rPr>
                <w:spacing w:val="-4"/>
                <w:sz w:val="28"/>
                <w:szCs w:val="28"/>
              </w:rPr>
            </w:pPr>
            <w:r w:rsidRPr="00A45178">
              <w:rPr>
                <w:spacing w:val="-4"/>
                <w:sz w:val="28"/>
                <w:szCs w:val="28"/>
              </w:rPr>
              <w:t>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1670918,9811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1048025,33167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3086,94984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3086,94984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Губернатор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3086,94984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3086,94984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Правител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Российской Федерации, высших исполнительных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 государственной власти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196022,94725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196022,94725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Руководитель высшего 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нительного органа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власти Ульяновской области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18980,84409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18980,84409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177042,10316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175517,13789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1524,64579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0,31948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848915,43458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138482,3622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а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>парата Общественной палаты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5119,77653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4889,95743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227,0391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Ульяновскому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нальному отделению Общеро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общественной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юристов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затрат, связанных с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тельностью Ассоциации по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действию развитию правового просвещения и оказанию 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платной юридической помощи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2419,9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2419,9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Ассоциации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Совет муниципальных образований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нансовое обеспечение затрат по осуществлению социально 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ентированных видов деятельн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в целях содействия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тию местного самоуправления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3013,0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3013,0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Ульяновской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нальной организации Всеро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общественной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ветеранов (пенсионеров) войны, труда, Вооружённых Сил и правоохранительных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Учреждения по патриотическ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му воспитанию граждан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4088,38412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3817,73774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266,80638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3,84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в сфере провед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научных исследований в области истории 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2012 года № 131-ЗО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бесплатной юр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дической помощи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2333,9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2333,9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Ульяновской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нальной общественной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Общероссийской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ственной организации –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ство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Знание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Научно-исследовательский институт изучения проблем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гиональной экономики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2797,30257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2797,30257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передовых иници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тив, технологий, проектов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17646,1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17646,1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мерческой организации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тия кадрового потенциала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Корпоративный университет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нансовое обеспечение затрат, связанных с решением задач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12555,6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12555,6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по составлению (изм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нению) списков кандидатов в присяжные заседатели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ральных судов общей юрисди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293,3482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293,3482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путатов Государственной Думы и их помощников в избирател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округах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7290,03464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6460,28851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829,74613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членов Совета Федерации и их помощников в субъектах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1354,44122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1262,38201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92,05921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нации и этнокультурное развитие народов России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(2014-2020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535,529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299,729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цией и обеспечением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муниципальных коми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 по делам несовершенноле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них и защите их прав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20602,52306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20602,52306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провед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публичных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43,50614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43,50614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Компенсация расходов бюджета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Ульяновский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 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дению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ского района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областного форума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Эк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паж-2020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709,791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709,791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поддержки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ственных объединений пожа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ной охраны и добровольных пожарных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80,712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80,712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45070,19364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30697,38001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14133,58934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239,22429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5 мая 2011 года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73-ЗО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наградах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304,32008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304,32008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10417,0903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институтов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ского общества и поддержка социально ориентированных некоммерческих организаций и добровольческой (волонтё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ской) деятельности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9199,0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финансовой поддержки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 ориентированным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коммерческим организациям на реализацию социально орие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тированных проектов (пр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грамм) по результатам 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курсных процедур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8999,0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8999,0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дение мероприятий, направле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на обеспечение развития гражданского общества и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низацию взаимодействия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ставляющих его элементов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дов России на территории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дарственная национальная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1218,0903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и сопровождение системы мониторинга состояния межн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циональных отношений и ра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него предупреждения межнац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ональных конфликтов, базир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ющейся на диверсификации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точников информации и пред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сматривающей возможность оперативного реагирования на конфликтные и предконфлик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ные ситуации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386,9793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386,9793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дение комплексной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ционной кампании, направле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на укрепление единства российской нации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филактика этнополитического и религиозно-политического эк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тремизма, ксенофобии и нете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пимости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финансовой поддержки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щественных инициатив в сфере укрепления гражданского еди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ства и гармонизации межнац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ональных отношений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694,907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694,907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условий для этноконфесс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ональной адаптации мигрантов, прибывающих в Ульяновскую область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16,204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об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чающих курсов для мигрантов, прибывающих в Ульяновскую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16,204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16,204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379198,62868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Оценка претендентов на замещение должностей государственной гражданской службы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и муниципальной службы Ульяновской области, государственных гражданских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служащих Ульяновской области и муниципальных служащих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35,00115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по замещению должностей государственной гражданской службы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35,00115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10,48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24,52115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вершенствование ведения ка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рового учёта лиц, замещающих государственные должности Ульяновской области,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гражданских служ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щих (работников)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154,2461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Внедрение (настройка и соде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жание) автоматизированной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управления в целях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печения возможности передачи сведений по вопросам 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рования кадрового состава го</w:t>
            </w:r>
            <w:r w:rsidR="000935F0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 гражданской службы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154,2461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34,9461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119,3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резерва управленческих кадров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по подготовке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зерва управленческих кадров и совершенствованию механизма его формирования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вершенствование работы с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лодёжью на государственной гражданской службе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116,06968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 по работе с моло</w:t>
            </w:r>
            <w:r w:rsidR="000935F0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дёжью на государственной гражданской службе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116,06968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116,06968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Губерн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тора Ульяновской области, Правительства Ульяновской области, исполнительных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 государственной власти Ульяновской области и других государственных органов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378873,31175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378873,31175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194855,82393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182084,13514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1933,35268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1957,26067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ственного порядка, противоде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ствию преступности и проф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лактике правонарушений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1777,26067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общественности в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тельность по предупреждению правонарушений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363,24412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188,44412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174,8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преждение и пресечение пр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ступлений с участием несове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шеннолетних и в отношении 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189,33966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189,33966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формационно-методическое обеспечение профилактики правонарушений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1224,67689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1224,67689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треблению наркотиками и их незаконному обороту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порядка и безопасности жизн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низационно-правовое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антинаркотической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318860,09273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а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министративных барьеров, о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>тимизация и повышение кач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ства предоставления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услуг исполнител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 органами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власти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и муниципальных услуг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местного самоуправл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муниципальных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онного общества и электронн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305209,10232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тие сети многофункциональных центров предоставления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дарственных и муниципальных услуг и обновление их матер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ально-технической базы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предоставления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дарственных и муниципальных услуг в электронной форме, в том числе внедрение униве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сальной электронной карты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20976,12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20976,12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20976,12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текущей деятельности подведомственных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269232,98232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106836,8118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24021,31689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138030,13072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344,72291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доступности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и телекоммуникац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онных технологий для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и юридических лиц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вительства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10994,69041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проведения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в сфере информационно-телекоммуникационных техн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логий международного, межр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гионального и регионального масштаба, а также участие в них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1295,899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1295,899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1295,899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ставление субсидий Фонду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информационных техн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логий Ульяновской области в целях финансового обеспечения затрат, связанных с реализацией мероприятий по повышению уровня доступности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и телекоммуникац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онных технологий для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и юридических лиц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центра прорывных исслед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ваний по приоритетным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направлениям исследований и разработок в области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ционно-коммуникационных технологий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6945,79141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6945,79141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6945,79141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формационно-телекоммуника</w:t>
            </w:r>
            <w:r w:rsidR="001E16DA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ционного взаимодействия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полнительных органов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власти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1E16DA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сетей передачи 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и обновление программн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обеспечения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Внедрение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зультатов космической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и создание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нальной инфраструктуры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странственных данных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вительства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дернизация и техническое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печение функционирования геоинформационной системы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Геопортал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419401,32838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родного и техногенного хара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82317,50256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82317,50256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ри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ков и смягчение последствий чрезвычайных ситуаций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родного и техногенного хара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тера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82317,50256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Осв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жение запасов средств индив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дуальной защиты для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ской обороны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3393,64961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3393,64961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территориального страх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вого фонда документации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189,46138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189,46138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нансовое обеспечение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областного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Служба гражданской защиты и пожарной безопасности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78734,39157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72181,33265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6039,13822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6,9207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пожарной безо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337083,82582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337083,82582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ри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ков и смягчение последствий чрезвычайных ситуаций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родного и техногенного хара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тера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ды государственной программы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337083,82582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нансовое обеспечение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областного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Служба гражданской защиты и пожарной безопасности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333333,07302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307090,57546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23554,47926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43,50777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2644,51053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держание пожарных частей противопожарной службы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3750,7528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3750,7528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4247,0236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3404,3356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2561,6476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низация обучения лиц, замещ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ющих государственные дол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ности Ульяновской области, государственных гражданских служащих (работников)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области, лиц, замещающих выборные муниципальные должности, и муниципальных служащих (работников) органов местного самоуправления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образований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2481,00242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обучению лиц, замещающих государственные должности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сти, государственных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ских служащих (работников) государственных органов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лиц, замещ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ющих выборные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ные должности, и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служащих (работников)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ганов местного самоуправления муниципальных образований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2481,00242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2481,00242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резерва управленческих кадров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80,64518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подготовке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зерва управленческих кадров и совершенствованию механизма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его формирования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84 0 04 26040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80,64518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80,64518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управленческих кадров для организаций наро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ного хозяйства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8483,91264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148,67646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148,67646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и государственная охрана объектов культурного насл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148,67646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148,67646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8335,23618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347,21018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ции в соответствии с пунктом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1 статьи 9</w:t>
            </w:r>
            <w:r w:rsidRPr="00A4517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Федерального зак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на от 25 июня 2002 года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объектах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турного наследия (памятниках истории и культуры) народов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в отношении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347,21018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347,21018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58797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</w:t>
            </w:r>
            <w:r w:rsidR="00587970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7988,026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приоритетных направл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государственной культу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ной политики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7988,026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7988,026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139,54482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139,54482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139,54482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молодых специалистов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139,54482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139,54482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190621,83999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74765,61227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74765,61227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74765,61227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 в сфере обеспечения деятельности юридических лиц, осуществляющих производство и выпуск теле-, радиопрограмм, связанных с освещением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 значимых событий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ственной, экономической и культурной жизни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74765,61227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Производство продукции сет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вого издания и предоставление доступа к нему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2460,738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2460,738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в области электро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средств массовой инфо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32534,27427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12534,27427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лерадиокомпаний, учреждё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Правительством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36362,6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36362,6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организациям, 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ществляющим производство, распространение и тиражиров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социально значимых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 в сфере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Периодическая печать и изд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95868,46467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95868,46467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95868,46467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 в сфере обеспечения деятельности юридических лиц, осуществляющих производство и выпуск периодических печа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ных изданий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95868,46467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в области период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ческих печатных средств ма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10067,63867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10067,63867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Областные автономные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ждения в сфере периодических печатных средств массовой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85800,826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85800,826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19987,76305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17817,89191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Аналит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17817,89191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16599,70912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1204,12198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14,06081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2169,87114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Гражданское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общество и государственная национальная политика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2169,87114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 в сфере информацио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2169,87114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фестивалей, тво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ческих конкурсов, тематич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выставок, спортивных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роприятий, тематических сем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820,07114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820,07114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мероприятий,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свящённых Дню российской печати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132004,36207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132004,36207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законод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132004,36207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132004,36207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Председатель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3308,98547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3308,98547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Депутаты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23419,9403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23419,9403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105275,4363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94622,92281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10451,72149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200,792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Палата справедливости и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ственного контроля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23726,11695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23726,11695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23726,11695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23726,11695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23726,11695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 функций государственными (муниципальными) органами,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22834,4618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889,39415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2,261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Департамент архитектуры и градостроительства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19021,27289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8794,5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8794,5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8794,5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фортной среды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низация и проведение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 значимых мероприятий, 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курсов, конференций и фор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мов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 значимых мероприятий в области архитектуры и град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8324,5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теля и соисполнителей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8324,5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нальный градостроительный центр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8324,5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8324,5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теля и соисполнителей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9242,37152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982,45011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1,95126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промышленн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сти, строительства, жилищно-коммунального комплекса и транспорта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6780222,95555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4174143,16356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32502,36428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47,78231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Возврат средств в результате недостижения показателей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зультативности использования субсидий, предоставляемых из федерального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47,78231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47,78231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новление природных ресурсов в Ульяновской области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32454,58197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вод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хозяйственного комплекса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ющей среды и восстановление природных ресурсов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32454,58197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тельство (реконструкция)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оружений инженерной защиты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88 2 01 00000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966,2179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Строительство (реконструкция) гидротехнических берегоукр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пительных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966,2179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670,61303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295,60487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Ремонт гидротехнических сооружений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31488,36407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проектной док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ментации для осуществления капитального ремонта гидр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4210,83056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4210,83056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Капитальный ремонт гидроте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8100,69769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8100,69769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федеральной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дохозяйственного комплекса Российской Федерации в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2012-2020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88 2 02 50160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15253,7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88 2 02 50160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15253,7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Капитальный ремонт гидроте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R0162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3923,13582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R0162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3923,13582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261679,977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261679,977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сажирского транспорта в 2015-2020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261679,977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приятия, направленные на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пассажирских перевозок автомобильным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автобусов и ввод их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компенсацию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дополученных доходов от пер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возки пассажиров автомобил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 транспортом юридическим лицам, индивидуальным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принимателям, осуществля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щим данную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приятия, направленные на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пассажирских перевозок железнодорожным транспортом общего пользования в приг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родном сообщении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компенсацию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дополученных доходов,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перевозкой пассажиров на железнодорожном транспо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те общего пользования в приг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родном сообщении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26312,4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26312,4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приятия, направленные на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витие пассажирских перевозок воздушным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9367,577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организациям 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душного транспорта в целях обеспечения доступности вну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ренних региональных возду</w:t>
            </w:r>
            <w:r w:rsidRPr="00A45178">
              <w:rPr>
                <w:color w:val="000000"/>
                <w:sz w:val="28"/>
                <w:szCs w:val="28"/>
              </w:rPr>
              <w:t>ш</w:t>
            </w:r>
            <w:r w:rsidRPr="00A45178">
              <w:rPr>
                <w:color w:val="000000"/>
                <w:sz w:val="28"/>
                <w:szCs w:val="28"/>
              </w:rPr>
              <w:t>ных перевозок пассажиров 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душным транспортом в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волжском федеральном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9367,577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9367,577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3871432,54288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108230,33063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108230,33063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108230,33063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99167,21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99167,21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тий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программ развития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строительства субъе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85 1 01 R0210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9063,12063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на софинансирование мероприятий по строительству автомобильных дорог в новых микрорайонах массовой мал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этажной и многоэтажной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стройки жилых помещений экономического класса по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 xml:space="preserve">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9063,12063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9063,12063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3699339,85618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стемы дорожного хозяйства Ульяновской области в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ной системы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3437795,24022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тельство и реконструкция авт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мобильных дорог общего пол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зования регионального и межмуниципального значения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61350,6275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 и реконструкция прочих автомобильных дорог общего пользования регионал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ного и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61350,6275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61350,6275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дорожной деятельн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92 1 03 00000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3376444,61272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дорожно-строитель</w:t>
            </w:r>
            <w:r w:rsidR="000935F0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ным организациям, осущест</w:t>
            </w:r>
            <w:r w:rsidR="000935F0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вляющим дорожную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ность на автомобильных дор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гах регионального или межм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ниципального значения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на возмещ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затрат, связанных с уплатой процентов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18314,40777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18314,40777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развитию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дорожного хозяйства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1511954,36354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1511954,36354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областным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 казённым предпри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тиям на возмещение части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трат, связанных с приобретен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ем дорожно-транспортной те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62682,88629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62682,88629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Департ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мент автомобильных дорог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513399,01216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47967,45884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23616,4596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441815,09372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нальных программ в сфере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рожного хозяйства по решен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ям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520063,28667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309417,96488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210645,32179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ремонт дворовых территорий многоквартирных домов и социальных объектов, проездов к дворовым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риям многоквартирных домов и социальным объектам населё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пунктов, подготовку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ектной документации,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тельство, реконструкцию, кап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тальный ремонт, ремонт 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держание (установку дорожных знаков и нанесение горизо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тальной разметки) автомобил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дорог общего пользования местного значения, мостов и иных искусственных дорожных сооружений на них, в том числе на проектирование и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ство (реконструкцию) автом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бильных дорог общего польз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 местного значения с твёрдым покрытием до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747483,19313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747483,19313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проектирования и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(реконструкции), кап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тального ремонта, ремонта и содержания велосипедных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рожек и велосипедных парк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2547,46316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2547,46316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Повышение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безопасности дорожного дв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жения в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ной системы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261544,61596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и развитие автоматизир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ванной системы фиксации нарушений правил дорожного движения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188564,92096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 обеспечению эксплуатации специальных средств, применяемых в целях фиксации административных </w:t>
            </w:r>
            <w:r w:rsidRPr="00A45178">
              <w:rPr>
                <w:color w:val="000000"/>
                <w:spacing w:val="-8"/>
                <w:sz w:val="28"/>
                <w:szCs w:val="28"/>
              </w:rPr>
              <w:t>правонарушений в области безо</w:t>
            </w:r>
            <w:r w:rsidR="00D73158" w:rsidRPr="00A45178">
              <w:rPr>
                <w:color w:val="000000"/>
                <w:spacing w:val="-8"/>
                <w:sz w:val="28"/>
                <w:szCs w:val="28"/>
              </w:rPr>
              <w:t>-</w:t>
            </w:r>
            <w:r w:rsidRPr="00A45178">
              <w:rPr>
                <w:color w:val="000000"/>
                <w:spacing w:val="-8"/>
                <w:sz w:val="28"/>
                <w:szCs w:val="28"/>
              </w:rPr>
              <w:t>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188564,92096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188564,92096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вершенствование организации дорожного движения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72979,695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Мероприятия, направленные на совершенствование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72979,695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72979,695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63862,35607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63862,35607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63862,35607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38973,29732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38973,29732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24889,05875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сети 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томобильных дорог, ведущих к общественно значимым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там сельских населённых пун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тов, объектам производства и переработки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24889,05875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24889,05875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8528,2794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8528,2794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Реструктуриз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и стимулирование развития промышленности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8528,2794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государственной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юридическим лицам и инд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видуальным предпринимат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лям, осуществляющим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ность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области, в целях развития промышленного производства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8528,2794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Создание условий для модерн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и технического перев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оружения производственного сектора исправительных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 Управления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службы исполнения нак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заний по Ульяновской области в результате приобретения об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384,9866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384,9866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юридическим лицам, зарегистрированным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 и осуществляющим производство и обработку трикотажного или вязаного полотна, в целях 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мещения части затрат на оплату услуг по передаче электрич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3143,2928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3143,2928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организациям, в 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торых численность работников, относящихся к лицам с огран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ченными возможностями зд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ровья, превышает 50 процентов общей численности работников организации, на возмещение части затрат за пользование услугами теплоснабжения, электрической энергии, вод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1261877,08571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680758,85191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680758,85191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рийного жилищного фонда, в том числе переселению граждан из аварийного жилищного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да с учётом необходимости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малоэтажного жилищн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11 0 00 09502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484542,05191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11 0 00 09502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484542,05191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рийного жилищного фонда, в том числе переселению граждан из аварийного жилищного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да с учётом необходимости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малоэтажного жилищн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196216,8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196216,8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фортной среды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дение комплексного благ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устройства территорий облас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ных подведомственных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 и муниципальных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благоустройство территорий поселений и горо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ских округов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85 3 01 70330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85 3 01 70330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518713,93013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175,37984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расходного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тельства, связанного с устано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лением нормативов потребл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населением твёрдого то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>лива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175,37984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175,37984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повышение энергет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ческой эффективности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361830,50803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Чистая вода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повышение энергет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ческой эффективности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85707,80584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водоснабжением и 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доотведением населения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85707,80584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44000,8102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44000,8102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кред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торской задолженности за ранее выполненные работы по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тельству и реконструкции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ектов водоснабжения, подг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товке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29260,99564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29260,99564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подготовку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2245,0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2245,0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ремонт объектов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3217,0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3217,0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Газификация населённых пунктов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вышение энергетической э</w:t>
            </w:r>
            <w:r w:rsidRPr="00A45178">
              <w:rPr>
                <w:color w:val="000000"/>
                <w:sz w:val="28"/>
                <w:szCs w:val="28"/>
              </w:rPr>
              <w:t>ф</w:t>
            </w:r>
            <w:r w:rsidRPr="00A45178">
              <w:rPr>
                <w:color w:val="000000"/>
                <w:sz w:val="28"/>
                <w:szCs w:val="28"/>
              </w:rPr>
              <w:t>фективности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25486,1014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возможности польз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 сетевым природным 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зом потребителей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25486,1014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объектов газоснабжения, в том числе подготовку проектной документации, проведение эк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пертизы проектной документ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25486,1014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25486,1014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муниципальным образованиям Ульяновской области в подг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товке и прохождении отоп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сезонов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 и повышение энергетич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эффективности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228771,26572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Тепл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снабжение населения и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социальной сферы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228771,26572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32990,6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32990,6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задо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 xml:space="preserve">женности теплоснабжающих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организаций муниципальных образований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за потреблённый приро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ный газ, связанной с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 регулируемых видов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ятельности в сфере теплосна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146900,0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146900,0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оказание 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ствия поселениям Ульяновской области в подготовке и прохо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дении отопительного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17172,89172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17172,89172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кред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торской задолженности за ранее выполненные работы и оказа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ные услуги в сфере теплосна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10582,774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10582,774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задо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женности теплоснабжающих организаций муниципальных образований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за потреблённый приро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ный газ, связанной с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 регулируемых видов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ятельности в сфере теплосна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21125,0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21125,0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Энергосбер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жение и повышение энергет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ческой эффективности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в том числе на основе расширения использов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природного газа в качестве моторного топлива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 и повышение энергетич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эффективности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21865,33507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государственной поддержки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ализации энергосберегающих и энергоэффективных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4290,79507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ластным государственным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зённым предприятиям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в целях финанс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вого обеспечения затрат, св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занных со строительством и модернизацией теплоисточн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ков для объектов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698,65679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698,65679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и модернизацию котельных, в том числе путём перевода системы централизованного отопления на систему подомового газового отопления для объектов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сферы и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83 4 01 70120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3592,13828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83 4 01 70120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3592,13828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заций, подведомственных 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нистерству промышленности, строительства, жилищно-коммунального комплекса и транспорта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8708,4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энергосбережения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ластного государственного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ональное агентство по энерг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сбережению и повышению энергоэффективности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5198,4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5198,4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привлечения в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жилищно-коммунального хозяйства квалифицированных работников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8866,14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области от 29 сентября 2015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да № 131-ЗО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рах по привлечению в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жилищно-коммунального хозяйства, находящиеся на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ритории Ульяновской области, квалифицированных работн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8866,14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8866,14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111960,84226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111960,84226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теля и соисполнителей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111960,84226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</w:t>
            </w:r>
            <w:r w:rsidR="00D921FA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новскоблстройзаказчик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40661,814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37775,582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2669,84039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216,39161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некоммерческой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ганизации Фонд модернизации жилищно-коммунального 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11675,0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11675,0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59624,02826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54830,77566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4768,75121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24,50139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44747,2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44747,2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44747,2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44747,2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 объектов газоснабжения в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ской местности в рамках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19796,6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19796,6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 и реконструкции объектов 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доснабжения в сельской мес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ности в рамках реализации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24950,6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24950,6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344578,31576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211184,19236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34190,27236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образования детей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34190,27236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34190,27236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34190,27236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34190,27236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176993,92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176993,92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176993,92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85 1 01 50210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171183,58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171183,58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тий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программ развития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строительства субъе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5810,34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 объектов социальной инфр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структуры (дошкольных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ждений) по подпрограмме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5810,34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5810,34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58394,1234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58394,1234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образования детей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51511,31154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развитию начального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щего, основного общего и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него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44362,42803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ремонта, ликвидацию авари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ной ситуации в зданиях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ципальных общеобразовател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организаций, приобретение оборудования для указанных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44362,42803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44362,42803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программы по созданию в Ульяновской области новых мест в общеобразовательных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7148,88351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питального ремонта, реко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струкцию в зданиях общеобр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79 1 06 70900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7148,88351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79 1 06 70900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7148,88351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6882,81186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6882,81186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Строительство, реконструкция, капитальный и текущий ремонт зданий государственных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6882,81186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6882,81186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Среднее профессиональное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него профессионального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и модернизация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образовательных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 среднего професси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нального образования и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фессионального обучения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 развития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134045,18833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134045,18833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125912,16833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112092,42309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11432,49776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реализацию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659,92533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659,92533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материально-технической базы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учреждений в сфере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13819,74524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реконструкцию и проведение ремонтно-реставрационных работ зданий муниципальных учреждений культуры, муниципальных 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хивов и образовательных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 в сфере культуры и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12819,74524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12819,74524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строительство, приобретение (выкуп) зданий в целях размещения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учреждений культуры,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архивов и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8133,02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продукции, сырья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8133,02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8133,02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5133,02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5133,02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сети учреждений культурно-досугового типа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288498,16789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Стационарная медицинская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242009,74069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242009,74069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развития системы ок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зания первичной медико-санитарной помощи, в том чи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1995,37192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1995,37192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1995,37192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системы оказания медици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ской помощи детям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3937,90378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3937,90378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сети перинатальных це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тров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236076,46499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тального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98593,25257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98593,25257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программ модерн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здравоохранения субъе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78 0 14 58230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137483,21242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78 0 14 58230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137483,21242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46488,4272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21527,51583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6687,36041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6556,379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130,98141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системы оказания специ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лизированной медицинской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4584,91032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78 0 03 80220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4584,91032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4584,91032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вершенствование службы 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ны здоровья женщин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10255,2451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 здания для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мещения Центра охраны здор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вья женщин и ввод его в эк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78 0 05 21060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10255,2451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78 0 05 21060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10255,2451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24960,91137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24960,91137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24960,91137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24050,91137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24050,91137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24050,91137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360746,89623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116870,74526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116870,74526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116870,74526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Адре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ная целевая поддержка в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социальной защиты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116870,74526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ющим пенсионерам, обучением компьютерной грамотности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71591,69426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1603,19426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69988,5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приятий, связанных с укрепл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материально-технической базы учреждений социального обслуживания населения, ок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занием адресной социальной помощи неработающим пенс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онерам, обучением компьюте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ной грамотности неработающих пенсионеров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45279,051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1679,051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24472,95093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24472,95093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24472,95093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доступности приор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тетных объектов и услуг в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оритетных сферах жизнеде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инвалидов и других маломобильных групп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в областных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ных учреждениях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24472,95093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по повышению уровня доступности приорите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ных объектов социальной защ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ты населения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7582,34168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5582,34168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Российской Федерации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16890,60925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4746,11695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12144,4923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175114,86998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175114,86998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175114,86998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жилыми помещениями категорий граждан, устано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ленных законодательством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175114,86998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Компенсация расходов за наём (поднаём) жилого помещения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детям-сиротам, детям, 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шимся без попечения родит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лей, а также лицам из числа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тей-сирот и детей, оставшихся без попечения родителей,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8187,28733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8187,28733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жилых пом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щений детям-сиротам и детям, оставшимся без попечения 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дителей, лицам из их числа по договорам найма специализ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43312,917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43312,917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123614,66565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118233,88765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5380,778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44288,33006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1684,20132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1684,20132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 в области энергосбер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жения и повышения энергоэ</w:t>
            </w:r>
            <w:r w:rsidRPr="00A45178">
              <w:rPr>
                <w:color w:val="000000"/>
                <w:sz w:val="28"/>
                <w:szCs w:val="28"/>
              </w:rPr>
              <w:t>ф</w:t>
            </w:r>
            <w:r w:rsidRPr="00A45178">
              <w:rPr>
                <w:color w:val="000000"/>
                <w:sz w:val="28"/>
                <w:szCs w:val="28"/>
              </w:rPr>
              <w:t>фективности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1684,20132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энергосбер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жению и энергоэффективности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1684,20132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1684,20132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42604,12874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42604,12874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жилыми помещениями категорий граждан, устано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ленных законодательством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42604,12874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единовременных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выплат на приобретение жилых помещений с привлеч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средств ипотечных кред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19786,875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19786,875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единовреме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социальной выплаты на уплату первоначального взноса при приобретении (строител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стве) с использованием ипоте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 xml:space="preserve">ного кредита (займа) жилого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помещения отдельным рабо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никам организаций,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ляющих на территории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деятельность в сфере информационных техн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дополнител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социальной выплаты мол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дым семьям на приобретение (строительство) жилых пом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щений при рождении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811,62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811,62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жильём молодых семей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7650,47814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7650,47814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ботникам муниципальных учреждений муниципальных образований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единовременных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выплат на приобретение жилых помещений с привлеч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средств ипотечных кред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тельство)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9355,1556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9355,1556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16244,43807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16244,43807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16244,43807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мирование материально-технической базы в сфере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16244,43807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Строительство, реконструкция, ремонт объектов спорта, подг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товка проектной документации, проведение государственной экспертизы проектной докуме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14744,43807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5287,49961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9456,93846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и реконструкцию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расходных обязательств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 образований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по ремонту, реконструкции, установке спо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тивных кортов и плоскостных площадок, обустройству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городской инфраструктуры, парковых и рекреационных зон для занятий физической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89 0 03 72820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Прочие межбюджетные тран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Предупреждение и ликвидация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чрезвычайных ситуаций и пос</w:t>
            </w:r>
            <w:r w:rsidR="00FA49C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ледствий стихийных бедствий за счёт средств резервного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Управление по обеспечению деятельности мировых судей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132620,65479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132620,65479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69401,79797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69401,79797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</w:t>
            </w:r>
            <w:r w:rsidR="00FA49C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сударственных органов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69401,79797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63826,7241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5507,22949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67,84438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63218,85682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63218,85682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63218,85682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ственными внебюджетными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36156,09845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26981,0339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81,72447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Департамент государственного имущества и земельных отн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шений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801636,24417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62766,79117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62766,79117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3401,5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3401,5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3132,989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268,511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эффективности 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государственным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59365,29117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низация работы по управлению развитием объектов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имущества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4685,25583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3067,251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1618,00483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управления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эффективности 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государственным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54680,03534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и соисполнителей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54680,03534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нальный земельно-имуществен</w:t>
            </w:r>
            <w:r w:rsidR="00D921FA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ный информационный центр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28834,71442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23358,17828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5443,11114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33,425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25845,32092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24339,12926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1505,96666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0,225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233202,748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233202,748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14999,048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14999,048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14999,048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163403,7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153403,7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тие промышленной зоны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волжье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39978,2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гашения основного долга по кредиту на строительство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ектов инфраструктуры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мышленных зон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39978,2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90 1 01 62010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39978,2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портовой особой эконом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ческой зоны, расположенной на территории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Чердаклинский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110988,3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купа указанным обществом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ций открытого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Портовая особая экономическая зона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108998,0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108998,0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размещаемых по закрытой подписке при ув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личении уставного капитала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рация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выкупа з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мельных участков для размещ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внеплощадочных инжене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ных сетей портовой особой экономической зоны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1990,3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1990,3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деятельности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ции, уполномоченной в сфере формирования и развития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фраструктуры промышленных зон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2437,2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BD2A55" w:rsidRDefault="00253520" w:rsidP="00BD2A55">
            <w:pPr>
              <w:spacing w:line="21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2A55">
              <w:rPr>
                <w:color w:val="000000"/>
                <w:spacing w:val="-4"/>
                <w:sz w:val="28"/>
                <w:szCs w:val="28"/>
              </w:rPr>
              <w:lastRenderedPageBreak/>
              <w:t>Приобретение в собственность Ульяновской области дополн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и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 xml:space="preserve">тельных акций, 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размеща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емых при увеличении уставного кап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и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 xml:space="preserve">тала акционерного общества </w:t>
            </w:r>
            <w:r w:rsidR="00E26E33" w:rsidRPr="00BD2A55">
              <w:rPr>
                <w:color w:val="000000"/>
                <w:spacing w:val="-4"/>
                <w:sz w:val="28"/>
                <w:szCs w:val="28"/>
              </w:rPr>
              <w:t>«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Корпорация развития Ульяно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в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ской области</w:t>
            </w:r>
            <w:r w:rsidR="00E26E33" w:rsidRPr="00BD2A55">
              <w:rPr>
                <w:color w:val="000000"/>
                <w:spacing w:val="-4"/>
                <w:sz w:val="28"/>
                <w:szCs w:val="28"/>
              </w:rPr>
              <w:t>»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, с целью проект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и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рования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,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 xml:space="preserve"> строительства 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и по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д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 xml:space="preserve">ключения (технологического присоединения) 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объектов инфр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а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структуры зон развития Уль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я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 xml:space="preserve"> к сетям инж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е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нерно-технического обеспечения (электро-, газо-, тепло-, вод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о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снабжения или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D2A55">
            <w:pPr>
              <w:spacing w:line="216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2437,2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D2A55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D2A55">
            <w:pPr>
              <w:spacing w:line="216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2437,2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D2A55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вационной и инвестиционной деятельности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D2A55">
            <w:pPr>
              <w:spacing w:line="216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D2A55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поддержки организациям в сфере инновационной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D2A55">
            <w:pPr>
              <w:spacing w:line="216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D2A55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лучения и последующего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пользования результатов ветр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мониторинга, проводимого в соответствии с международн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ми стандартами и необходимого для реализации второго этапа создания на территории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ветропарков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90 2 01 62120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D2A55">
            <w:pPr>
              <w:spacing w:line="216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90 2 01 62120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сажирского транспорта в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ной системы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приятия, направленные на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пассажирских перевозок воздушным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открытого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Аэропорт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оплаты осно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ного долга по кредиту на реко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струкцию здания аэровокзала открытого акционерного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Аэропорт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ние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Ульяновская областная корп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рация ипотеки и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погашения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85 1 01 40050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85 1 01 40050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эффективности 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государственным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управления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эффективности 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государственным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и соисполнителей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Волга-спорт-арена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развития конк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ренции и экономики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414829,25915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375220,36001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71188,65403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71188,65403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ятного инвестиционного клим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71188,65403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71188,65403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lastRenderedPageBreak/>
              <w:t>сударственных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71188,65403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62636,0119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8512,69968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39,94245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304031,70598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17600,26403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Погашение задолженности по оплате вступительного и еж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годных членских взносов в 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социацию экономического вз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имодействия субъектов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инновационных регионов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11 0 00 62020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11 0 00 62020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бюджету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расходного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тельства, связанного с устано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 регулируемых тарифов на регулярные перевозки 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сажиров и багажа городским наземным электрическим транспортом по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 маршрутам таких перев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зок в границах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82,99519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82,99519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7517,26884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7101,4075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415,86134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286431,44195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44347,95244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тие промышленной зоны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волжье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14692,15244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организациям, 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рым в соответствии с Законом Ульяновской области от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15 марта 2005 года № 019-ЗО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присв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ен статус организации, уполн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моченной в сфере 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и развития инфраструктуры промышленных зон, в целях возмещения затрат указанных организаций по уплате проце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тов по кредитам, полученным на формирование и развитие инфраструктуры промышле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зон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14692,15244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14692,15244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держка деятельности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ции, уполномоченной в сфере формирования и развития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фраструктуры промышленных зон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29655,8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организациям, 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рым в соответствии с Законом Ульяновской области от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15 марта 2005 года № 019-ЗО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присв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ен статус организации, уполн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моченной в сфере 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и развития инфраструктуры промышленных зон, в целях возмещения части затрат ук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занных организаций в связи с осуществлением мероприятий по формированию и развитию инфраструктуры промышле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зон и функций, определё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постановлением Прав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тельства Ульяновской области от 16.08.2013 № 367-П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торых вопросах деятельности организации, уполномоченной в сфере формирования и развития инфраструктуры промышле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зон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29655,8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29655,8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вационной и инвестиционной деятельности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ние поддержки организациям в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сфере инновационной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Государственная поддержка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мательства, включая крестья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государственной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держке малого и среднего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 xml:space="preserve">принимательства, включая </w:t>
            </w:r>
            <w:r w:rsidR="00D921FA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крестьянские (фермерские)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суб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ектам малого и среднего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принимательства на создание и (или) обеспечение деятельности центров молодёжного иннов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ционного творчества, ориент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рованных на обеспечение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в научно-технической сфере субъектов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мательства,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дение мероприятий в целях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пуляризации инновационной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Внесение членского взноса Ульяновской области в Ассоц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ацию экономического взаим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действия субъектов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инн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вационных регионов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авт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номной некоммерческой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развития яде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ного инновационного кластера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города Димитровграда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её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 – авиационная столица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приятного инвестиционного климата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тие авиационного кластера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Ульяновск-Авиа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кластерного развития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обеспечение её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90 3 01 62320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90 3 01 62320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и среднего предприним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благоприятного инвестиц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170662,83763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государственной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субъектам малого и среднего предпринимательства, 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ществляющим деятельность в Ульяновской области, в целях развития предпринимательства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2546,66047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Государственная поддержка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мательства, включая крестья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государственной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держке малого и среднего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 xml:space="preserve">принимательства, включая </w:t>
            </w:r>
            <w:r w:rsidR="00D921FA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крестьянские (фермерские)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546,66047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Субсидирование части затрат, связанных с уплатой процентов по кредитам, привлечённым субъектами малого и среднего предпринимательства 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546,66047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546,66047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государственной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организациям инфрастру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туры поддержки малого и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него предпринимательства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168116,17716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мательства, включая крестья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75943,446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75943,446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B5567A" w:rsidRDefault="00B5567A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Ми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253520" w:rsidRPr="00A45178">
              <w:rPr>
                <w:color w:val="000000"/>
                <w:sz w:val="28"/>
                <w:szCs w:val="28"/>
              </w:rPr>
              <w:t>Корпорация по разв</w:t>
            </w:r>
            <w:r w:rsidR="00253520" w:rsidRPr="00A45178">
              <w:rPr>
                <w:color w:val="000000"/>
                <w:sz w:val="28"/>
                <w:szCs w:val="28"/>
              </w:rPr>
              <w:t>и</w:t>
            </w:r>
            <w:r w:rsidR="00253520" w:rsidRPr="00A45178">
              <w:rPr>
                <w:color w:val="000000"/>
                <w:sz w:val="28"/>
                <w:szCs w:val="28"/>
              </w:rPr>
              <w:t>тию предпринимательства Ул</w:t>
            </w:r>
            <w:r w:rsidR="00253520" w:rsidRPr="00A45178">
              <w:rPr>
                <w:color w:val="000000"/>
                <w:sz w:val="28"/>
                <w:szCs w:val="28"/>
              </w:rPr>
              <w:t>ь</w:t>
            </w:r>
            <w:r w:rsidR="00253520"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253520" w:rsidRPr="00A45178">
              <w:rPr>
                <w:color w:val="000000"/>
                <w:sz w:val="28"/>
                <w:szCs w:val="28"/>
              </w:rPr>
              <w:t xml:space="preserve"> на развитие регионального интегрированн</w:t>
            </w:r>
            <w:r w:rsidR="00253520" w:rsidRPr="00A45178">
              <w:rPr>
                <w:color w:val="000000"/>
                <w:sz w:val="28"/>
                <w:szCs w:val="28"/>
              </w:rPr>
              <w:t>о</w:t>
            </w:r>
            <w:r w:rsidR="00253520" w:rsidRPr="00A45178">
              <w:rPr>
                <w:color w:val="000000"/>
                <w:sz w:val="28"/>
                <w:szCs w:val="28"/>
              </w:rPr>
              <w:t>го центра Российского предст</w:t>
            </w:r>
            <w:r w:rsidR="00253520" w:rsidRPr="00A45178">
              <w:rPr>
                <w:color w:val="000000"/>
                <w:sz w:val="28"/>
                <w:szCs w:val="28"/>
              </w:rPr>
              <w:t>а</w:t>
            </w:r>
            <w:r w:rsidR="00253520" w:rsidRPr="00A45178">
              <w:rPr>
                <w:color w:val="000000"/>
                <w:sz w:val="28"/>
                <w:szCs w:val="28"/>
              </w:rPr>
              <w:t>вительства Европейской сети поддержки предпринимател</w:t>
            </w:r>
            <w:r w:rsidR="00253520" w:rsidRPr="00A45178">
              <w:rPr>
                <w:color w:val="000000"/>
                <w:sz w:val="28"/>
                <w:szCs w:val="28"/>
              </w:rPr>
              <w:t>ь</w:t>
            </w:r>
            <w:r w:rsidR="00253520" w:rsidRPr="00A45178">
              <w:rPr>
                <w:color w:val="000000"/>
                <w:sz w:val="28"/>
                <w:szCs w:val="28"/>
              </w:rPr>
              <w:t xml:space="preserve">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253520" w:rsidRPr="00A45178">
              <w:rPr>
                <w:color w:val="000000"/>
                <w:sz w:val="28"/>
                <w:szCs w:val="28"/>
              </w:rPr>
              <w:t>Консорциум EEN-Россия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253520" w:rsidRPr="00A45178">
              <w:rPr>
                <w:color w:val="000000"/>
                <w:sz w:val="28"/>
                <w:szCs w:val="28"/>
              </w:rPr>
              <w:t xml:space="preserve"> на базе Ульяновского реги</w:t>
            </w:r>
            <w:r w:rsidR="00253520" w:rsidRPr="00A45178">
              <w:rPr>
                <w:color w:val="000000"/>
                <w:sz w:val="28"/>
                <w:szCs w:val="28"/>
              </w:rPr>
              <w:t>о</w:t>
            </w:r>
            <w:r w:rsidR="00253520" w:rsidRPr="00A45178">
              <w:rPr>
                <w:color w:val="000000"/>
                <w:sz w:val="28"/>
                <w:szCs w:val="28"/>
              </w:rPr>
              <w:t xml:space="preserve">нального представительства </w:t>
            </w:r>
            <w:r w:rsidR="00253520" w:rsidRPr="00A45178">
              <w:rPr>
                <w:color w:val="000000"/>
                <w:sz w:val="28"/>
                <w:szCs w:val="28"/>
              </w:rPr>
              <w:lastRenderedPageBreak/>
              <w:t>Европейского Информационн</w:t>
            </w:r>
            <w:r w:rsidR="00253520" w:rsidRPr="00A45178">
              <w:rPr>
                <w:color w:val="000000"/>
                <w:sz w:val="28"/>
                <w:szCs w:val="28"/>
              </w:rPr>
              <w:t>о</w:t>
            </w:r>
            <w:r w:rsidR="00253520" w:rsidRPr="00A45178">
              <w:rPr>
                <w:color w:val="000000"/>
                <w:sz w:val="28"/>
                <w:szCs w:val="28"/>
              </w:rPr>
              <w:t>го Корреспондентского Центра 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Ми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по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тию предпринимательства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предоставления займов субъе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там деятельности в сфере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мышленности на финансиров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проектов, направленных на внедрение передовых технол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гий, создание новых продуктов или организацию импортоз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мещающих производств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74122,73116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74122,73116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государственной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держке малого и среднего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 xml:space="preserve">принимательства, включая </w:t>
            </w:r>
            <w:r w:rsidR="00D921FA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крестьянские (фермерские)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17350,0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авт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номной некоммерческой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трат, связанных с обеспечением деятельности центра поддержки предпринимательства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90 4 02 R0642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5150,0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Ульяновский региональный фонд поручительств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трат указанного фонда по предоставлению поручительств по обязательствам субъектов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 и организаций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фраструктуры поддержки мал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и среднего предприним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тельства, основанным на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дитных договорах, договорах займа, финансовой аренды (л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зинга), договорах о предоста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лении банковской гарантии и иных договорах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авт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номной некоммерческой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здание и (или) обеспечение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центра инноваций социальной сферы для целей оказания информационно-аналитической, консультацио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и организационной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субъектам социального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Ми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по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тию предпринимательства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развитие системы микрофинансирования посредством предоставления микрозаймов субъектам малого и среднего предпринимател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и организациям инфр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структуры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Ми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по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тию предпринимательства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нансового обеспечения затрат, связанных с обеспечением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(развитием)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нального центра координации поддержки экспортно ориент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рованных субъектов малого и среднего предпринимательства для целей оказания информац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онно-аналитической, консул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тационной и организационной поддержки внешнеэкономич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деятельности субъектов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мательства, содействия привл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чению инвестиций и выходу экспортно ориентированных субъектов малого и среднего предпринимательства на ме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дународные рынки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ятного инвестиционного клим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36000,65188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36000,65188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мониторинга деятельности регулируемых организаций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9920,80984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8188,65161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1720,06806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12,09017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Департамент государственных программ развития малого и среднего бизнеса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13280,61408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9091,48938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3256,33201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932,79269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по сопровождению закупок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12799,22796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7214,65992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5532,16804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39608,89914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39608,89914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39608,89914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по развитию инфраструктуры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Димитровград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39608,89914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39608,89914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738818,66143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192278,27445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155274,2348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155274,2348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155274,2348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155274,2348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155274,2348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35118,3906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2285,8074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117826,29153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43,74527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32004,03965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32004,03965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32004,03965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32004,03965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32004,03965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658,13365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31345,906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1817,49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241,09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241,09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241,09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79,09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79,09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1576,4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1576,4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материально-технической базы в сфере физической культуры и 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1576,4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1576,4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1576,4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544722,89698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86005,23747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86005,23747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86005,23747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86005,23747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спортивными сооружениями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66093,676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66093,676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Волга-спорт-арена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19911,56147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19911,56147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240744,58191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240744,58191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91751,92973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Готов к труду и обороне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1513,4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1513,4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50208,74336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27137,88246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5993,0789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2301,0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10756,782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Дополнительное материальное обеспечение лиц,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32499,38699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32495,5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3,88699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спорта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5299,99938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5299,99938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государственной программы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Готов к труду и обороне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2180,4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2180,4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материально-технической базы в сфере физической культуры и 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148992,65218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Финансовое обеспечение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Российской Федерации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2016-2020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89 0 03 54950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11067,31218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89 0 03 54950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11067,31218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Строительство, реконструкция, ремонт объектов спорта, подготовка проектной документации, проведение государственной экспертизы проектной документации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38716,44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38716,44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и реконструкцию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40762,9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40762,9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расходных обязательств муниципальных образований Ульяновской области по ремонту, реконструкции,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зданий и сооружений в государственную собственность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55246,0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50246,0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государственной программы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закупке комплектов искусственных покрытий для футбольных полей для спортивных детско-юношеских школ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R4950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R4950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184096,22996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184096,22996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спорта высших достижений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158306,16062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6310,2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1649,01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2361,19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участия спортивных клубов по игровым видам спорта в соответствующих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адресной финансовой поддержке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24995,96062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20701,69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1644,27062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25790,06934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25790,06934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спортивной подготовки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25790,06934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24721,47878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865,67717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125,543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77,37039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33876,84764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33876,84764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23956,1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автономной некоммерческой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Дирекция по подготовке и проведению Чемпионата мира по хоккею с мячом в 2016 году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затрат, связанных с её деятельностью, а также подготовкой и проведением Чемпионата мира по хоккею с мячом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23956,1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23956,1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9920,74764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9920,74764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9920,74764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9404,25406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507,90346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8,59012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427909,10553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219185,05043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219185,05043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20823,10056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дополнительных мероприятий в сфере занятости населения, направленных на снижение напряжённости на рынке труда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14723,76056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14723,76056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программы дополнительных мероприятий в сфере занятости населения, направленных на снижение напряжённости на рынке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R4700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6099,34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R4700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6099,34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198361,94987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занятости населения, улучшение условий и охраны труда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31318,42161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31254,70161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27931,00468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14653,0892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7480,63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5797,28548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Профессиональное обучение и дополнительное профессиональное образование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3323,69693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3323,69693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в трудоустройстве незанятых инвалидов на оборудованные (оснащённые) для них рабочие места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63,72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Информационное сопровождение реализации мероприятий, направленных на снижение напряжённости на рынке труда среди незанятых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63,72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63,72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содействия добровольному переселению в Ульяновскую область соотечественников, проживающих за рубежом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5016,37994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Привлечение соотечественников, проживающих за рубежом, на постоянное местожительство в Ульяновскую область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5016,37994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мероприятий, предусмотренных региональной программой переселения, включённой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4768,68844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20,74994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4747,9385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оказанию содействия добровольному переселению в Ульяновскую область соотечественников, проживающих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247,6915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0,6195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247,072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162027,14832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162027,14832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162027,14832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126966,01017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33786,91206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1274,22609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208349,6551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197118,12188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197118,12188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212,327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212,327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212,327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212,327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занятости населения, улучшение условий и охраны труда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196905,79488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196905,79488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области социального партнёрства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540,127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367,627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172,5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99,998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4,998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Социальные выплаты безработным гражданам в соответствии с Законом Российской Федерации от 19 апреля 1991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1032-I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занятости населения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196265,66988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334,48757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170151,60135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25779,58096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11231,53322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11231,53322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11231,53322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11231,53322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11231,53322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10799,79871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431,73451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785577,00682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41877,64296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41877,64296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41877,64296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41877,64296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41877,64296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37277,353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37277,353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4600,28996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4600,28996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7395,85171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7395,85171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туризма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7395,85171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и продвижение туристского продукта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1342,998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1342,998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1342,998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Ульяновский областной ресурсный центр развития туризма и сервиса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3028,53742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2872,22107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156,31635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по туризму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3024,31629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2641,09801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383,21828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96760,47172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38452,3088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2229,6918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2229,6918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2229,6918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36222,617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36222,617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36222,617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36222,617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36222,617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39849,79408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39843,79408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39454,09408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39454,09408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39454,09408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833,41708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38620,677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155,17484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155,17484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государственной, в том числе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155,17484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155,17484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155,17484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18303,194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18303,194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государственной, в том числе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18303,194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18303,194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18303,194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637095,73988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587443,23965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6938,831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2611,66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2611,66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Подключение общедоступных библиотек Российской Федерации к сети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Интернет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Укрепление единства российской нации и этнокультурное развитие народов России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(2014-2020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392,9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392,9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Комплектование книгами для детей и юношества фондов го</w:t>
            </w:r>
            <w:r w:rsidR="00D921FA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сударственных и муниципальных библиотек за счёт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520,271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520,271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579882,00865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12547,0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11177,0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государственной программы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Модернизация материально-технической базы муниципальных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11061,4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реконструкцию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6877,2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6877,2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зданий в целях размещения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парков (парковых зон) в муниципальных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2391,1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2391,1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приоритетных направлений государственной культурной политики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19128,005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18628,005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Фонду поддержки изобразительного искусства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Пластовская осень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(возмещения) затрат, связанных с присуждением и выплатой Международных премий в области изобразительного искусства имени А.А.Пластова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87 0 03 44130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87 0 03 44130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Сохранение и государственная охрана объектов культурного наследия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3678,008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3678,008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культуры и сохранение объектов культурного наследия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533467,59565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533467,59565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73776,013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73776,013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133792,44901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133792,44901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221518,72817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221518,72817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культуры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народной культуры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104200,10547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104200,10547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национально-культурным автономиям в целях софинансирования затрат, связанных с деятельностью национально-культурных автономий по поддержке культуры, исторических и культурных традиций граждан различных национальностей, проживающих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19016,58435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18952,58435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18769,58435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18769,58435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культуры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УльяновскКинофонд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18769,58435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18769,58435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30635,91588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681,2024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1 статьи 9</w:t>
            </w:r>
            <w:r w:rsidRPr="00A4517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Федерального закона от 25 июня 2002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объектах культурного наследия (памятниках истории и культуры) народов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отношении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681,2024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581,7024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29954,71348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29954,71348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29954,71348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</w:t>
            </w:r>
            <w:r w:rsidR="00E81706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21174,72166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20764,96414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382,61163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27,14589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8779,99182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7241,58243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1503,39748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35,01191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государственной, в том числе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1520,30055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1520,30055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915,3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915,3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Управление записи актов гражданского состояния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60114,1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60114,1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60114,1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60114,1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 статьи 4 Федерального закона от 15 ноября 1997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143-ФЗ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актах гражданского состояния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60114,1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40575,37855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9169,48945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10361,4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7,832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здравоохранения, семьи и социального благополучия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18814979,2967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259393,39061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259393,39061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259393,39061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914,26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Адресная целевая поддержка в области социальной защиты населения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914,26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457,13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457,13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457,13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457,13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258479,13061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258479,13061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247479,13061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212891,86328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33897,68119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689,58614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Внедрение современных технологий в деятельность учреждений системы социальной защиты и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240947,67929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223220,10967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223220,10967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223220,10967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223220,10967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223220,10967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148460,08442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70726,74904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1862,27611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2171,0001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3098,74191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3098,74191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Подготовка специалистов с медицинским образованием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3098,74191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3098,74191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3098,74191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Совершенствование развития системы санаторно-курортного лечения, в том числе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6416,42771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6416,42771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Подготовка специалистов с медицинским образованием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6416,42771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специалистов со средним профессиональным образованием для медицинских организаций государственной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6416,42771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6416,42771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8162828,95213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1274414,90637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1274414,90637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458108,7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303810,0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303810,0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закупок антибактериальных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33634,9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33634,9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23042,6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23042,6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включённой в базовую программу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6449,0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6449,0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46434,6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46434,6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отдельных мероприятий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6119,2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6119,2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гражданам Российской Федерации высокотехнологичной медицинской помощи, не включённой в базовую программу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38618,4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38618,4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оказания медицинской помощи детям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810306,20637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810306,20637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810306,20637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266898,35638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195671,29326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343860,0814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3876,47533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1060216,22479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43386,17532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13926,3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13926,3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Средства резервного фонда Президента Российской Федерации на капитальный ремонт 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14997,7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14997,7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12868,1056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12868,1056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1594,06972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1594,06972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0E71C5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="000E71C5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</w:t>
            </w:r>
            <w:r w:rsidR="000E71C5">
              <w:rPr>
                <w:color w:val="000000"/>
                <w:sz w:val="28"/>
                <w:szCs w:val="28"/>
              </w:rPr>
              <w:t xml:space="preserve"> </w:t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1016830,04947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медицинской профилактики заболеваний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11007,6373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3492,1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3492,1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иммунизации лиц призывного возраста в рамках календаря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4779,2373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4779,2373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78 0 01 51790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2736,3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78 0 01 51790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2736,3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99941,90151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капитальных вложений в целях приобретения объекта недвижимого имущества для размещения филиала государственного учреждения здравоохранения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Детская городская клиническая больница города Ульяновска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78 0 02 21180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78 0 02 21180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78941,90151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78941,90151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лекарственного обеспечения жителей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652881,27727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Совершенствование системы лекарственного обеспечения отдельных категорий граждан, в том числе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314045,91631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310792,07499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3253,84132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116051,15975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116051,15975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222784,20121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222784,20121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252999,23339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252999,23339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252999,23339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66137,89721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14621,24647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171014,00971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1226,08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57609,20181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57609,20181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57609,20181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57609,20181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57609,20181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23680,45756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5666,60718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28242,82898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19,30809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6540,7487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6540,7487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6540,7487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6540,7487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6540,7487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5094,25326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1313,33884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133,1566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5498142,79774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857,54769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Пени, штрафы за неуплату страховых взносов на обязательное медицинское страхование неработающего населения в установленный срок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102,85685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102,85685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2014-2016 годах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754,69084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754,69084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5492453,47497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1362,42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государственной программы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1362,42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1362,42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6265,26213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жителям города Димитровграда, Мелекесского и Новомалыклинского районов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78 0 03 21030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6265,26213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78 0 03 21030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6265,26213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оказания скорой медицинской помощи и медицинской эвакуации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41549,99989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41549,99989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41549,99989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лекарственного обеспечения жителей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57409,11528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лекарственных препаратов для лечения больных вирусным гепатитом В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2492,9495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2492,9495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4698,3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4698,3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78 0 09 80040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50217,86578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78 0 09 80040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50217,86578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государственных функций в сфере здравоохранения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5042398,3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152940,5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152940,5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4889457,8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4889457,8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ежегодной областной премии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Призвание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343168,37767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343168,37767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341117,001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182303,51943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30206,02432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125668,75275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2938,7045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 статьи 15 Федерального закона от 21 ноября 2011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323-ФЗ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основах охраны здоровья граждан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2051,37667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2051,37667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4831,77508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4831,77508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реабилитации наркопотребителей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4831,77508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4831,77508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10151809,27467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147548,26902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147548,26902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147548,26902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147548,26902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147548,26902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2200,82282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145347,4462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836003,60587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836003,60587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3177,86494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услуг в области социального обслуживания населения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3177,86494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юридическим лицам, не являющимся государственными (муниципальными) учреждениями, индивидуальным предпринимателям, оказывающим услуги в области социального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3177,86494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192,59344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2985,2715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4598,8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учреждениях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4598,8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4598,8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1098,8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828226,94093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828226,94093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828226,94093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232373,31125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73435,92687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516780,45032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4947,25249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7879697,78173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604666,53718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инвалидов техническими средствами реабилитации, включая изготовление и ремонт протезно-ортопедиче</w:t>
            </w:r>
            <w:r w:rsidR="00E81706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376446,79378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12534,277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1899,35982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361938,56143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74,59553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жильём отдельных категорий граждан, установленных Федеральным законом от 12 января 1995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5-ФЗ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ветеранах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7 мая 2008 года № 714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жильём ветеранов Великой Отечественной войны 1941-1945 годов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177867,1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177867,1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46941,50018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46931,70018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249,24322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249,24322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жильём граждан, уволенных с военной службы (службы), и приравненных к ним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3029,2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3029,2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11 0 00 58225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11 0 00 58225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51282,85054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51282,85054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стипендий студентам, интернам и ординаторам, обучающимся по договорам о целевом обучении в образовательных организациях высшего образования по специальностям высшего образования укрупнённой группы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Здравоохранение и медицинские науки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12302,60953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23,441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12279,16853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36900,24101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1176,54184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35723,69917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7223748,39401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5513579,98415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5513579,98415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407303,96012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6196,00667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401107,95345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отдельным категориям граждан расходов по оплате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103083,3071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1602,48473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101480,82237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159-ЗО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адресной материальной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121716,64319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1878,96719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119837,676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правовом регулировании отдельных вопросов, связанных с оказанием государственной социальной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14305,52119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1137,27204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13168,24915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31589,80134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31589,80134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1671690,78909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34206,03819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1637484,7509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2780,4945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59,88119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2720,61331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30569,81981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666,43372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29903,38609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января 2008 года № 10-ЗО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 звании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Ветеран труда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1545162,74287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32041,93392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1513120,80895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9807,0233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223,30219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9583,72111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335592,5505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6285,42272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329307,12778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18012,81549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289,01749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17723,798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мер социальной поддержки военнослужащим, сотрудникам правоохранительных органов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167,365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1,365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ноября 2003 года № 056-ЗО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инвалидов боевых действий, проживающих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620,80172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80 1 01 12160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11,71656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609,08516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родителей и супругов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</w:t>
            </w:r>
            <w:r w:rsidR="00B616DC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2988,05773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57,63461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2930,42312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2014 года № 147-ЗО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правовом регулировании отдельных вопросов деятельности народных дружин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10095,99476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153,19476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9942,8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 и социального обслуживания лицам, страдающим психическими расстройствами,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2099,0947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52,0947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2047,0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6940,37544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6940,37544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№ 150-ЗО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материальном обеспечении вдовы Сычёва В.А. и вдовы Доронина Н.П.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поддержки которым относится к ведению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28377,5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28377,5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11450,14967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179,07763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11271,07204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ноября 2010 года № 177-ЗО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19979,48867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400,21567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19579,273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20 декабря 2010 года № 226-ЗО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6537,5569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96,78952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6440,76738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апреля 2011 года № 47-ЗО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жён граждан, уволенных с военной службы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4937,41606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84,35636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4853,0597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денежной компенсации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36210,98395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36210,98395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государственным гражданским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30 ноября 2011 года № 203-ЗО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граждан, родившихся в период с 1 января 1932 года по 31 декабря 1945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57067,69082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1581,48039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55486,21043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дополнительных мерах социальной поддержки работников противопожарной службы Ульяновской области, профессиональных аварийно-спасательных служб и профессиональных аварийно-спасательных формирований Ульяновской области и лиц из их числа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706,79381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11,31617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695,47764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168-ЗО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сельских старостах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1788,23588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45,02762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1743,20826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24 февраля 2016 года № 11-ЗО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в 2016 и 2017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4960,91434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92,95339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4867,96095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 июля 2016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87-ЗО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в 2016 и 2017 годах детям-сиротам 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2,57213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0,00978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2,56235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5-ФЗ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ветеранах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и от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24 ноября 1995 года № 181-ФЗ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33496,74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33496,74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31299,40251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310,04018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30989,36233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награждённым нагрудным знаком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Почётный донор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99811,2052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1476,32255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98334,88265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года № 157-ФЗ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иммунопрофилактике инфекционных болезней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166,7284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2,46396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164,26444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Оплата жилищно-коммуналь</w:t>
            </w:r>
            <w:r w:rsidR="00A91056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ных услуг отдельным катего</w:t>
            </w:r>
            <w:r w:rsidR="00A91056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828890,99876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11410,88287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817480,11589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96,27462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1,45464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94,81998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53,64954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1,44965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52,19989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1325,09726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19,63188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1305,46538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добровольных пожарных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6361,71796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136,29796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6225,42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мая 2011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73-ЗО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наградах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19421,70982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321,04463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19100,66519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и дети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1700669,92978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1700669,92978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269172,00055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4679,60598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264492,39457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225929,33258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1249,69394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224679,63864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мая 2006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51-ЗО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детей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</w:t>
            </w:r>
            <w:r w:rsidR="009A1834">
              <w:rPr>
                <w:color w:val="000000"/>
                <w:sz w:val="28"/>
                <w:szCs w:val="28"/>
              </w:rPr>
              <w:t xml:space="preserve"> </w:t>
            </w:r>
            <w:r w:rsidR="009A1834" w:rsidRPr="009A1834">
              <w:rPr>
                <w:color w:val="000000"/>
                <w:sz w:val="28"/>
                <w:szCs w:val="28"/>
              </w:rPr>
              <w:t>и органов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594,88591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9,10011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585,7858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дополнительных мерах социальной поддержки семей, имеющих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12559,4943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12559,4943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мая 2013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68-ЗО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198,05537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2,76045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195,29492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потерь в доходах организаций железнодорожного транспорта, связанных с предоставлением обучающимся льгот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2139,2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2139,2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Федеральным законом от 19 мая 1995 года № 81-ФЗ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4797,60427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16,52338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4781,08089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439497,59196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1175,5587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438322,03326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при рождении ребёнка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45513,75652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142,45948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45371,29704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379401,00225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766,87806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378634,12419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2724,82863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48,2391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2676,58953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ежемесячной денежной выплате на ребёнка до достижения им возраста трёх лет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317892,17744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12020,28213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305871,89531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6953,47988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учреждениях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6953,47988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повышению уровня доступности приоритетных объектов социальной защиты населения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999,82488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999,82488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4362,255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1362,255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государственной программы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1591,4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1441,4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занятости населения, улучшение условий и охраны труда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2545,0002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2545,0002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области социального партнёрства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2523,2272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373,2272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21,773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21,773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1011590,67318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1011590,67318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и дети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1011590,67318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1011590,67318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организациях, находящихся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1862,70739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1862,70739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2613,8484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2613,8484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332623,92139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332623,92139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8845,3362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8845,3362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14853,632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14853,632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630181,4478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630181,4478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17157,68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17157,68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276968,94487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10511,46934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Областному союзу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Федерация профсоюзов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511,46934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385,435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126,03434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51481,68847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A91056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Основное мероприяти</w:t>
            </w:r>
            <w:r w:rsidR="00A91056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2331,68847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2331,68847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2331,68847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единовременных компенсационных выплат на приобретение жилья фельдшерам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единовременных выплат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78 0 13 51360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27090,0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78 0 13 51360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27090,0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Единовременные выплаты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R1360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R1360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214975,78706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5027,279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муниципальных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5027,279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5027,279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5027,279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209948,50806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209648,50806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91319,50727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88828,99342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2141,8323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348,68155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118329,00079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117426,5055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829,76717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72,72812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Мероприятия в области энергосбережения и повышения энергоэффективности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энергосбережению и энергоэффективности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11407648,56596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25730,6686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3525,09874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127,22189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11082881,40807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2896079,9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2896079,9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2896079,9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2896079,9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11387,5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11387,5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2883680,8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2883680,8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6578407,67114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754,72683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по приобретению и установке приборов учёта газа в муниципальных образовательных организациях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Майнский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754,72683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754,72683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6577652,94431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6027127,12921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Введение федеральных государственных образовательных стандартов на ступенях начального общего, основного общего и среднего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5704794,82335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5541,3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5541,3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внедрение в базовых общеобразовательных организациях различных моделей направленности (профиля)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79 1 01 70890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79 1 01 70890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создание необходимых условий для получения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3899,81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3899,81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5679107,4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5679107,4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425,20135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425,20135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осуществлением обучающимся 10-х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7821,112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7821,112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условий для обучения детей с ограниченными возможностями здоровья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8375,76458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4490,16458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4490,16458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государственной программы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3885,6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2331,36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1554,24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кадрового потенциала системы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19971,88228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79 1 03 50880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79 1 03 50880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18071,88228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18071,88228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поощрению лучших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R0880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R0880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начального общего, основного общего и среднего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18756,359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79 1 04 50970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15466,1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79 1 04 50970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15466,1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осуществление ремонта, ликвидацию аварийной ситуации в зданиях муниципальных общеобразовательных организаций, приобретение оборудования для указанных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3234,799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3234,799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реализацию проекта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Международный бакалавриат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55,46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55,46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программы по созданию в Ульяновской области новых мест в общеобразовательных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275228,3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79 1 06 55200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275228,3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79 1 06 55200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275228,3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8893,865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8893,865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8893,865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8893,865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541631,9501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541631,9501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541631,9501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317637,43423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76208,62836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1510,95033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141430,50948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4844,4277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1072499,44885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800,1049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800,1049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800,1049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1071699,34395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153614,4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152726,4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получения среднего профессионального образования в частных организациях, осуществляющих образовательную деятельность, которым установлены контрольные цифры приёма граждан на обучение по профессиям, специальностям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79 2 01 18250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528,1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79 2 01 18250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528,1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5873,3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5873,3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144325,0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144325,0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государственной программы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Воспитание и социализация студентов, обучающихся в профессиональных образовательных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79 2 02 38930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79 2 02 38930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1378,5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1378,5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1378,5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1378,5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916706,44395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916706,44395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916706,44395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92495,87186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824210,57209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316530,81869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316530,81869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10900,35582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10900,35582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для создания условий успешной социализации и эффективной самореализации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10900,35582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1314,12426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2547,81606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2534,0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4,4155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301711,17287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301711,17287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142059,6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142059,6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79 6 01 54570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32571,0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79 6 01 54570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32571,0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50692,91784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50692,91784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76387,65503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597,29503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75790,36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3919,29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3919,29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3919,29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3919,29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219363,56939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217939,97812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86777,41952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28140,73952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28140,73952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1253,69333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18196,92919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4757,177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3932,64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58636,68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79 4 04 54980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56284,68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79 4 04 54980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56284,68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федеральной целевой программы развития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R4980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2352,0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R4980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2352,0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131162,5586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122449,1197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Лицензирование и аккредитация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903,39243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714,39243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81552,18732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81552,18732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39993,53995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39583,97307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409,56688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8713,4389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</w:t>
            </w:r>
            <w:r w:rsidR="00A91056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 статьи 7 Федерального закона от 29 декабря 2012 года </w:t>
            </w:r>
            <w:r w:rsidR="00A91056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 образовании </w:t>
            </w:r>
            <w:r w:rsidR="00A91056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8713,4389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8227,98726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445,23064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40,221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44,4317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44,4317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44,4317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44,4317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1379,15957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профилактике правонарушений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557,36037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557,36037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169,7448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149,61557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821,7992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763,7992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498,7992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реабилитации наркопотребителей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292767,26866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32995,80866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32995,80866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23297,31926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потенциала талантливой молодёжи и специалистов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23297,31926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№ 49-ЗО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21735,874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21735,874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1561,44526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419,64049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1141,80477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6462,3894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6462,3894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оздоровления работников бюджетной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3829,0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3829,0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2633,3894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2633,3894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250705,06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250705,06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231942,56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231942,56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231942,56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231942,56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18762,5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потенциала талантливой молодёжи и специалистов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18762,5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Меры социальной поддержки, предоставляемые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18615,5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18615,5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условий для обучения детей с ограниченными возможностями здоровья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5439,84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3626,56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Департамент ветеринарии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165954,99193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164279,89193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164279,89193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7668,29193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отлова и содержанием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7668,29193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7668,29193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156611,6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проведения противоэпизоотических мероприятий и мероприятий по безопасности пищевой продукции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147311,6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147311,6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бюджетных учреждений, обеспечивающих предоставление услуг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133517,6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133517,6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13794,0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12563,43982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1199,43018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31,13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663,4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663,4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1896804,21966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14203,18644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14203,18644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14203,18644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14203,18644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14203,18644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1750062,1393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1535097,64875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744576,986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приобретение элитных семян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21827,1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21827,1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раскорчёвку выбывших из эксплуатации старых садов и рекультивацию раскорчёванных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493,2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493,2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27244,2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27244,2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14840,572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14840,572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279880,5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279880,5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88725,8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88725,8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8949,1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8949,1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52559,0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52559,0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2106,784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2106,784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333,9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333,9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начинающих фермеров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37918,0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37918,0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Развитие семейных животноводческих ферм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21854,0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21854,0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86839,6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86839,6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Грантовая поддержка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3315,0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3315,0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5789,4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5789,4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18045,4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18045,4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</w:t>
            </w:r>
            <w:r w:rsidR="00B616DC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11484,9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11484,9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Возврат средств в результате недостижения показателей результативности использования субсидий, предоставляемых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5218,73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5218,73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69831,97901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58797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заказчиком</w:t>
            </w:r>
            <w:r w:rsidR="00587970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координатором которых является Министерство сельского, лесного хозяйства и природных ресурсов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69831,97901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Содержание аппарата Министерства сельского, лесного хозяйства и природных ресурсов Ульяновской области и подведомственных Министерству сельского, лесного хозяйства и природных ресурсов Ульяновской области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69831,97901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по развитию сельских территорий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57041,07901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48537,92544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8366,58038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136,57319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720688,68374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669346,577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подотрасли растениеводства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4420,462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3744,362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3744,362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садоводства за счёт раскорчёвки выбывших из эксплуатации старых садов и рекультивации раскорчёванных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садоводства за счёт закладки и ухода за многолетними плодовыми и ягодными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мер государственной поддержки производства, переработки и реализации продукции растениеводства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502052,909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промышленной переработки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экономически значимых региональных программ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87140,1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87140,1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подотрасли растениеводства, переработки её продукции, развития инфраструктуры и логистического обеспечения рынков продукции растениеводства (краткосрочные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подотрасли растениеводства, переработки её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управление рисками в подотраслях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1433,997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1433,997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доходов сельскохозяйственных товаропроизводителей в области растениеводства (оказание несвязанной поддержки сельскохозяйственным товаропроизводителям)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46873,812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46873,812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R4390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R4390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подотрасли животноводства и скотоводства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племенного животноводства, птицеводства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1 килограмм реализованного и (или) отгруженного на собственную переработку молока в целях развития молочного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племенной базы мясного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племенного крупного рогатого скота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мер государственной поддержки производства, переработки и реализации продукции животноводства и скотоводства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74194,422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экономически значимых региональных программ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57488,6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57488,6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подотрасли животноводства, переработки её продукции, развития инфраструктуры и логистического обеспечения рынков продукции животноводства (краткосрочные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подотрасли животноводства, переработки её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управление рисками в подотраслях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205,822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205,822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Поддержка малых форм хозяйствования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40120,0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потребительских обществ, садоводческих, огороднических и дачных некоммерческих объединений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93 1 05 46050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93 1 05 46050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на поддержку начинающих фермеров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на развитие семейных животноводческих ферм на базе крестьянских (фермерских)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малых форм хозяйствования на селе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сельскохозяйственным потребительским кооперативам для развития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Техническая и технологическая модернизация, инновационное развитие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18958,784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технической и технологической модернизации, инновационному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13958,784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4958,784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R4500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R4500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27407,90674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части затрат сельскохозяйственных товаропроизводителей на строительство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93 2 01 46070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93 2 01 46070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Социально значимые мероприятия в сфере развития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26407,90674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12376,0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4909,9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4909,9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9122,00674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9122,00674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5412,84774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209,159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назначения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23934,2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Восстановление мелиоративных систем и предотвращение выбытия из сельскохозяйственного оборота земель сельскохозяйственного назначения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23934,2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назначения России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93 3 01 50760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12564,3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93 3 01 50760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12564,3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назначения России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11369,9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на строительство, реконструкцию и (или)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включая приобретение машин, установок, дождевальных и поливных аппаратов, насосных станций, включённых в сводный сметный расчёт стоимости строительства (в том числе приобретённых в лизинг и поставленных на балансовый учёт сельскохозяйственными товаропроизводителями),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проведение агролесомелиоративных и фитомелиоративных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проведение культуртехнических мероприятий на землях, вовлекаемых в сельскохозяйственный оборот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21219,29121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13133,23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13133,23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13133,23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Охрана окружающей среды и восстановление природных ресурсов в Ульяновской области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8086,06121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водохозяйственного комплекса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8086,06121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Ремонт гидротехнических сооружений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Погашение кредиторской задолженности за ранее выполненные работы по текущему ремонту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Восстановление и экологическая реабилитация водных объектов (природоохранные мероприятия)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7926,06121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проектной документации для осуществления экологической реабилитации водных объектов, расположенных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Экологическая реабилитация водных объектов, расположенных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4160,51994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4160,51994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благоустройство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3746,94127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3746,94127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193745,19934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области лесных отношений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174242,85065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учреждений, обеспечивающих выполнение функций в области лесных отношений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125921,80512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125921,80512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87198,35307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18833,63503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19567,10512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322,7119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охране и защите лесов в рамках непрограм</w:t>
            </w:r>
            <w:r w:rsidR="00A91056">
              <w:rPr>
                <w:color w:val="000000"/>
                <w:sz w:val="28"/>
                <w:szCs w:val="28"/>
              </w:rPr>
              <w:t>-</w:t>
            </w:r>
            <w:r w:rsidRPr="00A91056">
              <w:rPr>
                <w:color w:val="000000"/>
                <w:spacing w:val="-6"/>
                <w:sz w:val="28"/>
                <w:szCs w:val="28"/>
              </w:rPr>
              <w:t>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10766,29488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10766,29488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10766,29488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органа государственной власти Ульяновской области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37554,75065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37554,75065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32527,4527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5010,54307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16,75488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Охрана окружающей среды и восстановление природных ресурсов в Ульяновской области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19502,34869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лесного хозяйства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4187,54869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и защита лесов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143,1369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пожарной техники и средств пожаротушения, а также автомобилей для патрулирования лесов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88 3 01 48090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143,1369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88 3 01 48090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143,1369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использования лесов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4044,41179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4044,41179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58797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заказчиком</w:t>
            </w:r>
            <w:r w:rsidR="00587970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координатором которых является Министерство сельского, лесного хозяйства и природных ресурсов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15314,8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Содержание аппарата Министерства сельского, лесного хозяйства и природных ресурсов Ульяновской области и подведомственных Министерству сельского, лесного хозяйства и природных ресурсов Ульяновской области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15314,8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Пожарная безопасность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10404,4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10404,4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4910,4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1843,57398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2134,42602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14347,99392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14347,99392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8591,35342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животном мире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95,95351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95,95351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 статьи 33 Федерального закона от 24 июля 2009 года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209-ФЗ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8495,39991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5687,25919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2803,36072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4,78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Охрана окружающей среды и восстановление природных ресурсов в Ульяновской области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5756,6405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5756,6405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Ликвидация последствий негативного воздействия на окружающую среду в результате экономической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5756,6405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5756,6405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софинансирование мероприятий по улучшению жилищных условий граждан, проживающих в сельской местности, по федеральной целевой 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софинансирование мероприятий по улучшению жилищных условий молодых семей и молодых специалистов, проживающих в сельской местности, по федеральной целевой 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4830292,12849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105178,6047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</w:t>
            </w:r>
            <w:r w:rsidR="00A91056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104842,7793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104842,7793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Министерства финансов Ульяновской области по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104842,7793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104842,7793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74097,0641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30586,7642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81,951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335,8254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335,8254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335,8254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335,8254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15403,1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15403,1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15403,1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15403,1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15403,1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Своевременное исполнение обязательств по обслуживанию государственного долга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2712137,28819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1844136,87099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1844136,87099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Выравнивание бюджетной обеспеченности муниципальных районов (городских округов)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1844136,87099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городских округов Ульяновской области из областного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221947,5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221947,5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муниципальных районов и городских округов Ульяновской области из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1622189,37099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1622189,37099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868000,4172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130657,7942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54269,2016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54269,2016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Ульяновской области, достигших наилучших результатов по увеличению налогового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Ульяновской области в целях достижения наилучшего показателя увеличения налоговых и неналоговых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56388,5926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56388,5926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737342,623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Выравнивание бюджетной обеспеченности муниципальных районов (городских округов)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137342,623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обеспеченности бюджетам городских,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137342,623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137342,623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Поддержка мер по обеспечению сбалансированности бюджетов муниципальных районов (городских округов)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95 0 03 70410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95 0 03 70410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Департамент внутреннего государственного финансового контроля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18464,53844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18464,53844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</w:t>
            </w:r>
            <w:r w:rsidR="00D33D5D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18464,53844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18464,53844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18464,53844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17252,28789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1212,25055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Избирательная комиссия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147002,72281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147002,72281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147002,72281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147002,72281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Члены Избирательной комиссии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8767,11575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8767,11575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выборов Губернатора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69205,86629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69205,86629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автоматизированная информационная система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Выборы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434,9952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434,9952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выборов депутатов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10821,87009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10821,87009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24300,51466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22925,46112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1371,99654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3,057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33472,36082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33463,36082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Главная государственная инспекция регионального надзора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47831,55003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47831,55003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47831,55003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47831,55003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47831,55003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42982,72162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4699,35333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149,47508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25245,65417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25245,65417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</w:t>
            </w:r>
            <w:r w:rsidR="00A91056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25245,65417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25245,65417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Председатель Счётной палаты Ульяновской области и его заместитель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4453,65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4453,65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20792,00417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19465,72944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1326,10373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0,171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b/>
                <w:color w:val="000000"/>
                <w:spacing w:val="-4"/>
                <w:sz w:val="28"/>
                <w:szCs w:val="28"/>
              </w:rPr>
              <w:t>49341622,38864</w:t>
            </w:r>
          </w:p>
        </w:tc>
      </w:tr>
    </w:tbl>
    <w:p w:rsidR="005A5785" w:rsidRPr="00A45178" w:rsidRDefault="005A5785" w:rsidP="00F41DA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5A5785" w:rsidRPr="00A45178" w:rsidRDefault="005A5785" w:rsidP="00F41DA4">
      <w:pPr>
        <w:spacing w:after="200" w:line="276" w:lineRule="auto"/>
        <w:jc w:val="center"/>
        <w:rPr>
          <w:sz w:val="28"/>
          <w:szCs w:val="28"/>
          <w:lang w:eastAsia="en-US"/>
        </w:rPr>
        <w:sectPr w:rsidR="005A5785" w:rsidRPr="00A45178" w:rsidSect="00F41DA4">
          <w:headerReference w:type="default" r:id="rId12"/>
          <w:pgSz w:w="11906" w:h="16838" w:code="9"/>
          <w:pgMar w:top="1134" w:right="284" w:bottom="1134" w:left="431" w:header="709" w:footer="709" w:gutter="0"/>
          <w:pgNumType w:start="1"/>
          <w:cols w:space="708"/>
          <w:titlePg/>
          <w:docGrid w:linePitch="360"/>
        </w:sectPr>
      </w:pPr>
      <w:r w:rsidRPr="00A45178">
        <w:rPr>
          <w:sz w:val="28"/>
          <w:szCs w:val="28"/>
          <w:lang w:eastAsia="en-US"/>
        </w:rPr>
        <w:t>_______________</w:t>
      </w:r>
    </w:p>
    <w:tbl>
      <w:tblPr>
        <w:tblW w:w="10677" w:type="dxa"/>
        <w:tblInd w:w="-318" w:type="dxa"/>
        <w:tblLook w:val="00A0" w:firstRow="1" w:lastRow="0" w:firstColumn="1" w:lastColumn="0" w:noHBand="0" w:noVBand="0"/>
      </w:tblPr>
      <w:tblGrid>
        <w:gridCol w:w="142"/>
        <w:gridCol w:w="4820"/>
        <w:gridCol w:w="425"/>
        <w:gridCol w:w="425"/>
        <w:gridCol w:w="1695"/>
        <w:gridCol w:w="567"/>
        <w:gridCol w:w="1850"/>
        <w:gridCol w:w="78"/>
        <w:gridCol w:w="675"/>
      </w:tblGrid>
      <w:tr w:rsidR="005A5785" w:rsidRPr="00A45178" w:rsidTr="00D07CBC">
        <w:trPr>
          <w:trHeight w:val="118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8917" w:type="dxa"/>
              <w:tblInd w:w="900" w:type="dxa"/>
              <w:tblLook w:val="00A0" w:firstRow="1" w:lastRow="0" w:firstColumn="1" w:lastColumn="0" w:noHBand="0" w:noVBand="0"/>
            </w:tblPr>
            <w:tblGrid>
              <w:gridCol w:w="4663"/>
              <w:gridCol w:w="4254"/>
            </w:tblGrid>
            <w:tr w:rsidR="005A5785" w:rsidRPr="00A45178" w:rsidTr="00D33D5D">
              <w:trPr>
                <w:trHeight w:val="1560"/>
              </w:trPr>
              <w:tc>
                <w:tcPr>
                  <w:tcW w:w="466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Pr="00A45178" w:rsidRDefault="005A5785" w:rsidP="005279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4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Pr="00A45178" w:rsidRDefault="005A5785" w:rsidP="00527933">
                  <w:pPr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5A5785" w:rsidRPr="00A45178" w:rsidRDefault="005A5785" w:rsidP="00527933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ПРИЛОЖЕНИЕ 3</w:t>
                  </w:r>
                </w:p>
                <w:p w:rsidR="005A5785" w:rsidRPr="00A45178" w:rsidRDefault="005A5785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Pr="00A45178" w:rsidRDefault="00E26E33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«</w:t>
                  </w:r>
                  <w:r w:rsidR="005A5785" w:rsidRPr="00A45178">
                    <w:rPr>
                      <w:bCs/>
                      <w:sz w:val="28"/>
                      <w:szCs w:val="28"/>
                    </w:rPr>
                    <w:t xml:space="preserve">Об исполнении областного </w:t>
                  </w:r>
                </w:p>
                <w:p w:rsidR="005A5785" w:rsidRPr="00A45178" w:rsidRDefault="005A5785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Pr="00A45178" w:rsidRDefault="005A5785" w:rsidP="00502D9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за 201</w:t>
                  </w:r>
                  <w:r w:rsidR="00502D99" w:rsidRPr="00A45178">
                    <w:rPr>
                      <w:bCs/>
                      <w:sz w:val="28"/>
                      <w:szCs w:val="28"/>
                    </w:rPr>
                    <w:t>6</w:t>
                  </w:r>
                  <w:r w:rsidRPr="00A45178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E26E33" w:rsidRPr="00A45178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5785" w:rsidRPr="00A45178" w:rsidTr="00D07CBC">
        <w:trPr>
          <w:trHeight w:val="118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460" w:rsidRPr="00A45178" w:rsidRDefault="00FF6460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Расходы областного бюджета Ульяновской области за 201</w:t>
            </w:r>
            <w:r w:rsidR="00502D99" w:rsidRPr="00A45178">
              <w:rPr>
                <w:b/>
                <w:bCs/>
                <w:sz w:val="28"/>
                <w:szCs w:val="28"/>
              </w:rPr>
              <w:t>6</w:t>
            </w:r>
            <w:r w:rsidRPr="00A45178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 xml:space="preserve">по разделам, подразделам классификации расходов бюджетов </w:t>
            </w:r>
          </w:p>
        </w:tc>
      </w:tr>
      <w:tr w:rsidR="005A5785" w:rsidRPr="00A45178" w:rsidTr="006A72D4">
        <w:trPr>
          <w:gridBefore w:val="1"/>
          <w:gridAfter w:val="2"/>
          <w:wBefore w:w="142" w:type="dxa"/>
          <w:wAfter w:w="753" w:type="dxa"/>
          <w:trHeight w:val="1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45178" w:rsidRDefault="005A5785" w:rsidP="005279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45178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45178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45178" w:rsidRDefault="005A5785" w:rsidP="00527933">
            <w:pPr>
              <w:rPr>
                <w:bCs/>
                <w:sz w:val="28"/>
                <w:szCs w:val="28"/>
              </w:rPr>
            </w:pPr>
          </w:p>
        </w:tc>
      </w:tr>
      <w:tr w:rsidR="005A5785" w:rsidRPr="00A45178" w:rsidTr="006A72D4">
        <w:trPr>
          <w:gridBefore w:val="1"/>
          <w:gridAfter w:val="2"/>
          <w:wBefore w:w="142" w:type="dxa"/>
          <w:wAfter w:w="753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A45178" w:rsidRDefault="005A5785" w:rsidP="0052793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A45178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A45178" w:rsidRDefault="005A5785" w:rsidP="00527933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785" w:rsidRPr="00A45178" w:rsidRDefault="005A5785" w:rsidP="00527933">
            <w:pPr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тыс. руб.</w:t>
            </w:r>
          </w:p>
        </w:tc>
      </w:tr>
      <w:tr w:rsidR="005A5785" w:rsidRPr="00A45178" w:rsidTr="00D33D5D">
        <w:trPr>
          <w:gridBefore w:val="1"/>
          <w:gridAfter w:val="1"/>
          <w:wBefore w:w="142" w:type="dxa"/>
          <w:wAfter w:w="675" w:type="dxa"/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D07C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D07C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785" w:rsidRPr="00A45178" w:rsidRDefault="00F04E44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5A5785" w:rsidRPr="00A45178" w:rsidTr="00D33D5D">
        <w:trPr>
          <w:gridBefore w:val="1"/>
          <w:gridAfter w:val="1"/>
          <w:wBefore w:w="142" w:type="dxa"/>
          <w:wAfter w:w="675" w:type="dxa"/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A5785" w:rsidRPr="00A45178" w:rsidRDefault="005A5785" w:rsidP="00527933">
      <w:pPr>
        <w:rPr>
          <w:rFonts w:ascii="Calibri" w:hAnsi="Calibri"/>
          <w:sz w:val="2"/>
          <w:szCs w:val="2"/>
          <w:lang w:eastAsia="en-US"/>
        </w:rPr>
      </w:pPr>
    </w:p>
    <w:tbl>
      <w:tblPr>
        <w:tblW w:w="9867" w:type="dxa"/>
        <w:tblInd w:w="-176" w:type="dxa"/>
        <w:tblLook w:val="00A0" w:firstRow="1" w:lastRow="0" w:firstColumn="1" w:lastColumn="0" w:noHBand="0" w:noVBand="0"/>
      </w:tblPr>
      <w:tblGrid>
        <w:gridCol w:w="4820"/>
        <w:gridCol w:w="425"/>
        <w:gridCol w:w="425"/>
        <w:gridCol w:w="1702"/>
        <w:gridCol w:w="567"/>
        <w:gridCol w:w="1928"/>
      </w:tblGrid>
      <w:tr w:rsidR="005A5785" w:rsidRPr="00A45178" w:rsidTr="00D33D5D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74" w:type="dxa"/>
              <w:right w:w="74" w:type="dxa"/>
            </w:tcMar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A5785" w:rsidRPr="00A45178" w:rsidRDefault="005A5785" w:rsidP="00D33D5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2150828,93604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3086,94984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3086,94984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3086,94984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3086,94984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132004,36207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132004,36207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Председатель Законодательного Собрания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3308,98547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3308,98547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Депутаты Законодательного Собрания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23419</w:t>
            </w:r>
            <w:r w:rsidR="00FF6460" w:rsidRPr="00A45178">
              <w:rPr>
                <w:color w:val="000000"/>
                <w:sz w:val="28"/>
                <w:szCs w:val="28"/>
              </w:rPr>
              <w:t>,9403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23419</w:t>
            </w:r>
            <w:r w:rsidR="00FF6460" w:rsidRPr="00A45178">
              <w:rPr>
                <w:color w:val="000000"/>
                <w:sz w:val="28"/>
                <w:szCs w:val="28"/>
              </w:rPr>
              <w:t>,9403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105275</w:t>
            </w:r>
            <w:r w:rsidR="00FF6460" w:rsidRPr="00A45178">
              <w:rPr>
                <w:color w:val="000000"/>
                <w:sz w:val="28"/>
                <w:szCs w:val="28"/>
              </w:rPr>
              <w:t>,4363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94622,92281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10451,72149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  <w:r w:rsidR="00FF6460" w:rsidRPr="00A45178">
              <w:rPr>
                <w:color w:val="000000"/>
                <w:sz w:val="28"/>
                <w:szCs w:val="28"/>
              </w:rPr>
              <w:t>,792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196022,94725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196022,94725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Руководитель высшего исполнительного органа государственной власти Ульяновской области и его заместители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18980,84409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18980,84409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177042,10316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175517,13789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1524,64579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0,31948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69401,79797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69401,79797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69401,79797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63826</w:t>
            </w:r>
            <w:r w:rsidR="00FF6460" w:rsidRPr="00A45178">
              <w:rPr>
                <w:color w:val="000000"/>
                <w:sz w:val="28"/>
                <w:szCs w:val="28"/>
              </w:rPr>
              <w:t>,7241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5507,22949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67,84438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148552,97191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43710,19261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Председатель Счётной палаты Ульяновской области и его заместитель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4453</w:t>
            </w:r>
            <w:r w:rsidR="00FF6460" w:rsidRPr="00A45178">
              <w:rPr>
                <w:color w:val="000000"/>
                <w:sz w:val="28"/>
                <w:szCs w:val="28"/>
              </w:rPr>
              <w:t>,65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4453</w:t>
            </w:r>
            <w:r w:rsidR="00FF6460" w:rsidRPr="00A45178">
              <w:rPr>
                <w:color w:val="000000"/>
                <w:sz w:val="28"/>
                <w:szCs w:val="28"/>
              </w:rPr>
              <w:t>,65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39256,54261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36718,01733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2538,35428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</w:t>
            </w:r>
            <w:r w:rsidR="00FF6460" w:rsidRPr="00A45178">
              <w:rPr>
                <w:color w:val="000000"/>
                <w:sz w:val="28"/>
                <w:szCs w:val="28"/>
              </w:rPr>
              <w:t>,171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104842</w:t>
            </w:r>
            <w:r w:rsidR="00FF6460" w:rsidRPr="00A45178">
              <w:rPr>
                <w:color w:val="000000"/>
                <w:sz w:val="28"/>
                <w:szCs w:val="28"/>
              </w:rPr>
              <w:t>,7793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Министерства финансов Ульяновской области по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104842</w:t>
            </w:r>
            <w:r w:rsidR="00FF6460" w:rsidRPr="00A45178">
              <w:rPr>
                <w:color w:val="000000"/>
                <w:sz w:val="28"/>
                <w:szCs w:val="28"/>
              </w:rPr>
              <w:t>,7793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104842</w:t>
            </w:r>
            <w:r w:rsidR="00FF6460" w:rsidRPr="00A45178">
              <w:rPr>
                <w:color w:val="000000"/>
                <w:sz w:val="28"/>
                <w:szCs w:val="28"/>
              </w:rPr>
              <w:t>,7793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74097</w:t>
            </w:r>
            <w:r w:rsidR="00FF6460" w:rsidRPr="00A45178">
              <w:rPr>
                <w:color w:val="000000"/>
                <w:sz w:val="28"/>
                <w:szCs w:val="28"/>
              </w:rPr>
              <w:t>,0641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30586</w:t>
            </w:r>
            <w:r w:rsidR="00FF6460" w:rsidRPr="00A45178">
              <w:rPr>
                <w:color w:val="000000"/>
                <w:sz w:val="28"/>
                <w:szCs w:val="28"/>
              </w:rPr>
              <w:t>,7642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</w:t>
            </w:r>
            <w:r w:rsidR="00FF6460" w:rsidRPr="00A45178">
              <w:rPr>
                <w:color w:val="000000"/>
                <w:sz w:val="28"/>
                <w:szCs w:val="28"/>
              </w:rPr>
              <w:t>,951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147002,72281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147002,72281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Члены Избирательной комиссии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8767,11575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8767,11575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выборов Губернатора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69205,86629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69205,86629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автоматизированная информационная система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Выборы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434</w:t>
            </w:r>
            <w:r w:rsidR="00FF6460" w:rsidRPr="00A45178">
              <w:rPr>
                <w:color w:val="000000"/>
                <w:sz w:val="28"/>
                <w:szCs w:val="28"/>
              </w:rPr>
              <w:t>,9952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434</w:t>
            </w:r>
            <w:r w:rsidR="00FF6460" w:rsidRPr="00A45178">
              <w:rPr>
                <w:color w:val="000000"/>
                <w:sz w:val="28"/>
                <w:szCs w:val="28"/>
              </w:rPr>
              <w:t>,9952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выборов депутатов Законодательного Собрания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10821,87009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10821,87009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24300,51466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22925,46112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1371,99654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</w:t>
            </w:r>
            <w:r w:rsidR="00FF6460" w:rsidRPr="00A45178">
              <w:rPr>
                <w:color w:val="000000"/>
                <w:sz w:val="28"/>
                <w:szCs w:val="28"/>
              </w:rPr>
              <w:t>,057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33472,36082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33463,36082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1454757,18419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351687,89784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5119,77653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4889,95743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227</w:t>
            </w:r>
            <w:r w:rsidR="00FF6460" w:rsidRPr="00A45178">
              <w:rPr>
                <w:color w:val="000000"/>
                <w:sz w:val="28"/>
                <w:szCs w:val="28"/>
              </w:rPr>
              <w:t>,0391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</w:t>
            </w:r>
            <w:r w:rsidR="00FF6460" w:rsidRPr="00A45178">
              <w:rPr>
                <w:color w:val="000000"/>
                <w:sz w:val="28"/>
                <w:szCs w:val="28"/>
              </w:rPr>
              <w:t>,78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Ульяновскому региональному отделению Общероссийской общественной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юристов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затрат, связанных с деятельностью Ассоциации по содействию развитию правового просвещения и оказанию бесплатной юридической помощи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Ассоциации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Совет муниципальных образований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затрат по осуществлению социально ориентированных видов деятельности в целях содействия развитию местного самоуправления 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3013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3013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Ульяновской региональной организации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патриотическому воспитанию граждан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4088,38412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3817,73774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266,80638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</w:t>
            </w:r>
            <w:r w:rsidR="00FF6460" w:rsidRPr="00A45178">
              <w:rPr>
                <w:color w:val="000000"/>
                <w:sz w:val="28"/>
                <w:szCs w:val="28"/>
              </w:rPr>
              <w:t>,84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в сфере проведения научных исследований в области истории и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2012 года </w:t>
            </w:r>
            <w:r w:rsidR="005F585A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131-ЗО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бесплатной юридической помощи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2333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2333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Ульяновской региональной общественной организации Общероссийской общественной организации – Общество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Знание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Научно-исследователь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ский институт изучения проблем региональной экономики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2797,30257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2797,30257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автономной некоммерческой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передовых инициатив, технологий, проектов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17646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17646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автономной некоммерческой организации развития кадрового потенциала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Корпоративный университет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затрат, связанных с решением задач в области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12555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12555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  <w:r w:rsidR="00FF6460" w:rsidRPr="00A45178">
              <w:rPr>
                <w:color w:val="000000"/>
                <w:sz w:val="28"/>
                <w:szCs w:val="28"/>
              </w:rPr>
              <w:t>,3482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  <w:r w:rsidR="00FF6460" w:rsidRPr="00A45178">
              <w:rPr>
                <w:color w:val="000000"/>
                <w:sz w:val="28"/>
                <w:szCs w:val="28"/>
              </w:rPr>
              <w:t>,3482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7290,03464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6460,28851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829,74613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1354,44122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1262,38201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92,05921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(2014-2020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535</w:t>
            </w:r>
            <w:r w:rsidR="00FF6460" w:rsidRPr="00A45178">
              <w:rPr>
                <w:color w:val="000000"/>
                <w:sz w:val="28"/>
                <w:szCs w:val="28"/>
              </w:rPr>
              <w:t>,529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235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299</w:t>
            </w:r>
            <w:r w:rsidR="00FF6460" w:rsidRPr="00A45178">
              <w:rPr>
                <w:color w:val="000000"/>
                <w:sz w:val="28"/>
                <w:szCs w:val="28"/>
              </w:rPr>
              <w:t>,729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14203,18644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14203,18644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</w:t>
            </w:r>
            <w:r w:rsidR="005F585A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143-ФЗ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актах гражданского состояния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60114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40575,37855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9169,48945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10361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</w:t>
            </w:r>
            <w:r w:rsidR="00FF6460" w:rsidRPr="00A45178">
              <w:rPr>
                <w:color w:val="000000"/>
                <w:sz w:val="28"/>
                <w:szCs w:val="28"/>
              </w:rPr>
              <w:t>,832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20602,52306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20602,52306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43,50614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43,50614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Компенсация расходов бюджета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Ульяновский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 проведению на территории Ульяновского района Ульяновской области областного форума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Экипаж-2020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709</w:t>
            </w:r>
            <w:r w:rsidR="00FF6460" w:rsidRPr="00A45178">
              <w:rPr>
                <w:color w:val="000000"/>
                <w:sz w:val="28"/>
                <w:szCs w:val="28"/>
              </w:rPr>
              <w:t>,791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709</w:t>
            </w:r>
            <w:r w:rsidR="00FF6460" w:rsidRPr="00A45178">
              <w:rPr>
                <w:color w:val="000000"/>
                <w:sz w:val="28"/>
                <w:szCs w:val="28"/>
              </w:rPr>
              <w:t>,791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71557,66698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65817,18342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5588,74748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151,73608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</w:t>
            </w:r>
            <w:r w:rsidR="00A93F1A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170-ЗО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добровольных пожарных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</w:t>
            </w:r>
            <w:r w:rsidR="00FF6460" w:rsidRPr="00A45178">
              <w:rPr>
                <w:color w:val="000000"/>
                <w:sz w:val="28"/>
                <w:szCs w:val="28"/>
              </w:rPr>
              <w:t>,712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</w:t>
            </w:r>
            <w:r w:rsidR="00FF6460" w:rsidRPr="00A45178">
              <w:rPr>
                <w:color w:val="000000"/>
                <w:sz w:val="28"/>
                <w:szCs w:val="28"/>
              </w:rPr>
              <w:t>,712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108289,05046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66853,47846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41114,62324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320,94876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мая 2011 года № 73-ЗО </w:t>
            </w:r>
            <w:r w:rsidR="00A93F1A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наградах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4041,64548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3132</w:t>
            </w:r>
            <w:r w:rsidR="00FF6460" w:rsidRPr="00A45178">
              <w:rPr>
                <w:color w:val="000000"/>
                <w:sz w:val="28"/>
                <w:szCs w:val="28"/>
              </w:rPr>
              <w:t>,989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908,65648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31999,88923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31999,88923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31999,88923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31999,88923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25730</w:t>
            </w:r>
            <w:r w:rsidR="00FF6460" w:rsidRPr="00A45178">
              <w:rPr>
                <w:color w:val="000000"/>
                <w:sz w:val="28"/>
                <w:szCs w:val="28"/>
              </w:rPr>
              <w:t>,6686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3525,09874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127,22189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259393,39061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914</w:t>
            </w:r>
            <w:r w:rsidR="00FF6460" w:rsidRPr="00A45178">
              <w:rPr>
                <w:color w:val="000000"/>
                <w:sz w:val="28"/>
                <w:szCs w:val="28"/>
              </w:rPr>
              <w:t>,26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Адресная целевая поддержка в области социальной защиты населения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914</w:t>
            </w:r>
            <w:r w:rsidR="00FF6460" w:rsidRPr="00A45178">
              <w:rPr>
                <w:color w:val="000000"/>
                <w:sz w:val="28"/>
                <w:szCs w:val="28"/>
              </w:rPr>
              <w:t>,26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457</w:t>
            </w:r>
            <w:r w:rsidR="00FF6460" w:rsidRPr="00A45178">
              <w:rPr>
                <w:color w:val="000000"/>
                <w:sz w:val="28"/>
                <w:szCs w:val="28"/>
              </w:rPr>
              <w:t>,13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457</w:t>
            </w:r>
            <w:r w:rsidR="00FF6460" w:rsidRPr="00A45178">
              <w:rPr>
                <w:color w:val="000000"/>
                <w:sz w:val="28"/>
                <w:szCs w:val="28"/>
              </w:rPr>
              <w:t>,13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457</w:t>
            </w:r>
            <w:r w:rsidR="00FF6460" w:rsidRPr="00A45178">
              <w:rPr>
                <w:color w:val="000000"/>
                <w:sz w:val="28"/>
                <w:szCs w:val="28"/>
              </w:rPr>
              <w:t>,13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457</w:t>
            </w:r>
            <w:r w:rsidR="00FF6460" w:rsidRPr="00A45178">
              <w:rPr>
                <w:color w:val="000000"/>
                <w:sz w:val="28"/>
                <w:szCs w:val="28"/>
              </w:rPr>
              <w:t>,13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258479,13061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258479,13061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247479,13061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212891,86328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33897,68119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689,58614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Внедрение современных технологий в деятельность учреждений системы социальной защиты и обслуживания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10417</w:t>
            </w:r>
            <w:r w:rsidR="00FF6460" w:rsidRPr="00A45178">
              <w:rPr>
                <w:color w:val="000000"/>
                <w:sz w:val="28"/>
                <w:szCs w:val="28"/>
              </w:rPr>
              <w:t>,0903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9199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финансовой поддержки социально ориентированным некоммерческим организациям на реализацию социально ориентированных проектов (программ) по результатам конкурсных процедур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8999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8999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Проведение мероприятий, направленных на обеспечение развития гражданского общества и организацию взаимодействия составляющих его элементов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A93F1A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</w:t>
            </w:r>
            <w:r w:rsidR="00FF6460" w:rsidRPr="00A45178">
              <w:rPr>
                <w:color w:val="000000"/>
                <w:sz w:val="28"/>
                <w:szCs w:val="28"/>
              </w:rPr>
              <w:t>,0903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386</w:t>
            </w:r>
            <w:r w:rsidR="00FF6460" w:rsidRPr="00A45178">
              <w:rPr>
                <w:color w:val="000000"/>
                <w:sz w:val="28"/>
                <w:szCs w:val="28"/>
              </w:rPr>
              <w:t>,9793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386</w:t>
            </w:r>
            <w:r w:rsidR="00FF6460" w:rsidRPr="00A45178">
              <w:rPr>
                <w:color w:val="000000"/>
                <w:sz w:val="28"/>
                <w:szCs w:val="28"/>
              </w:rPr>
              <w:t>,9793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Проведение комплексной информационной кампании, направленной на укрепление единства российской нации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экстремизма, ксенофобии и нетерпимости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финансовой поддержки общественных инициатив в сфере укрепления гражданского единства и гармонизации межнациональных отношений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</w:t>
            </w:r>
            <w:r w:rsidR="00FF6460" w:rsidRPr="00A45178">
              <w:rPr>
                <w:color w:val="000000"/>
                <w:sz w:val="28"/>
                <w:szCs w:val="28"/>
              </w:rPr>
              <w:t>,907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</w:t>
            </w:r>
            <w:r w:rsidR="00FF6460" w:rsidRPr="00A45178">
              <w:rPr>
                <w:color w:val="000000"/>
                <w:sz w:val="28"/>
                <w:szCs w:val="28"/>
              </w:rPr>
              <w:t>,907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условий для этноконфессиональной адаптации мигрантов, прибывающих в Ульяновскую область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</w:t>
            </w:r>
            <w:r w:rsidR="00FF6460" w:rsidRPr="00A45178">
              <w:rPr>
                <w:color w:val="000000"/>
                <w:sz w:val="28"/>
                <w:szCs w:val="28"/>
              </w:rPr>
              <w:t>,204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обучающих курсов для мигрантов, прибывающих в Ульяновскую область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</w:t>
            </w:r>
            <w:r w:rsidR="00FF6460" w:rsidRPr="00A45178">
              <w:rPr>
                <w:color w:val="000000"/>
                <w:sz w:val="28"/>
                <w:szCs w:val="28"/>
              </w:rPr>
              <w:t>,204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</w:t>
            </w:r>
            <w:r w:rsidR="00FF6460" w:rsidRPr="00A45178">
              <w:rPr>
                <w:color w:val="000000"/>
                <w:sz w:val="28"/>
                <w:szCs w:val="28"/>
              </w:rPr>
              <w:t>,204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379198,62868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Оценка претендентов на замещение должностей государственной гражданской службы Ульяновской области и муниципальной службы Ульяновской области, государственных гражданских служащих Ульяновской области и муниципальных служащих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35,00115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замещению должностей государственной гражданской службы Ульяновской области и муниципальной службы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35,00115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  <w:r w:rsidR="00FF6460" w:rsidRPr="00A45178">
              <w:rPr>
                <w:color w:val="000000"/>
                <w:sz w:val="28"/>
                <w:szCs w:val="28"/>
              </w:rPr>
              <w:t>,48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24,52115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Совершенствование ведения кадрового учёта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</w:t>
            </w:r>
            <w:r w:rsidR="00FF6460" w:rsidRPr="00A45178">
              <w:rPr>
                <w:color w:val="000000"/>
                <w:sz w:val="28"/>
                <w:szCs w:val="28"/>
              </w:rPr>
              <w:t>,2461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Внедрение (настройка и содержание) автоматизированной системы управления в целях обеспечения возможности передачи сведений по вопросам формирования кадрового состава 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 гражданской службы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</w:t>
            </w:r>
            <w:r w:rsidR="00FF6460" w:rsidRPr="00A45178">
              <w:rPr>
                <w:color w:val="000000"/>
                <w:sz w:val="28"/>
                <w:szCs w:val="28"/>
              </w:rPr>
              <w:t>,2461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</w:t>
            </w:r>
            <w:r w:rsidR="00FF6460" w:rsidRPr="00A45178">
              <w:rPr>
                <w:color w:val="000000"/>
                <w:sz w:val="28"/>
                <w:szCs w:val="28"/>
              </w:rPr>
              <w:t>,9461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119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резерва управленческих кадров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подготовке резерва управленческих кадров и совершенствованию механизма его формирования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Совершенствование работы с молодёжью на государственной гражданской службе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116,06968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мероприятий по работе с молодёжью на государственной гражданской службе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116,06968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116,06968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378873,31175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378873,31175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194855,82393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182084,13514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1933,35268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1957,26067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профилактике правонарушений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1777,26067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Вовлечение общественности в деятельность по предупреждению правонарушений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363,24412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188,44412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174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189,33966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189,33966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Информационно-методическое обеспечение профилактики правонарушений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1224,67689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1224,67689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Организационно-правовое обеспечение антинаркотической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41877,64296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41877,64296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41877,64296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архивов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37277</w:t>
            </w:r>
            <w:r w:rsidR="00FF6460" w:rsidRPr="00A45178">
              <w:rPr>
                <w:color w:val="000000"/>
                <w:sz w:val="28"/>
                <w:szCs w:val="28"/>
              </w:rPr>
              <w:t>,353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37277</w:t>
            </w:r>
            <w:r w:rsidR="00FF6460" w:rsidRPr="00A45178">
              <w:rPr>
                <w:color w:val="000000"/>
                <w:sz w:val="28"/>
                <w:szCs w:val="28"/>
              </w:rPr>
              <w:t>,353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4600,28996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4600,28996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318860,09273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305209,10232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сети многофункциональных центров предоставления государственных и муниципальных услуг и обновление их материально-технической базы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предоставления государственных и муниципальных услуг в электронной форме, в том числе внедрение универсальной электронной карты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20976</w:t>
            </w:r>
            <w:r w:rsidR="00FF6460" w:rsidRPr="00A45178">
              <w:rPr>
                <w:color w:val="000000"/>
                <w:sz w:val="28"/>
                <w:szCs w:val="28"/>
              </w:rPr>
              <w:t>,12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20976</w:t>
            </w:r>
            <w:r w:rsidR="00FF6460" w:rsidRPr="00A45178">
              <w:rPr>
                <w:color w:val="000000"/>
                <w:sz w:val="28"/>
                <w:szCs w:val="28"/>
              </w:rPr>
              <w:t>,12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20976</w:t>
            </w:r>
            <w:r w:rsidR="00FF6460" w:rsidRPr="00A45178">
              <w:rPr>
                <w:color w:val="000000"/>
                <w:sz w:val="28"/>
                <w:szCs w:val="28"/>
              </w:rPr>
              <w:t>,12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текущей деятельности подведомственных учреждений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269232,98232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106836</w:t>
            </w:r>
            <w:r w:rsidR="00FF6460" w:rsidRPr="00A45178">
              <w:rPr>
                <w:color w:val="000000"/>
                <w:sz w:val="28"/>
                <w:szCs w:val="28"/>
              </w:rPr>
              <w:t>,8118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24021,31689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138030,13072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344,72291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доступности информационных и телекоммуникационных технологий для физических и юридических лиц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10994,69041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проведения мероприятий в сфере информационно-телекоммуникацион</w:t>
            </w:r>
            <w:r w:rsidR="001E16DA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ных технологий международного, межрегионального и регионального масштаба, а также участие в них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1295</w:t>
            </w:r>
            <w:r w:rsidR="00FF6460" w:rsidRPr="00A45178">
              <w:rPr>
                <w:color w:val="000000"/>
                <w:sz w:val="28"/>
                <w:szCs w:val="28"/>
              </w:rPr>
              <w:t>,899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1295</w:t>
            </w:r>
            <w:r w:rsidR="00FF6460" w:rsidRPr="00A45178">
              <w:rPr>
                <w:color w:val="000000"/>
                <w:sz w:val="28"/>
                <w:szCs w:val="28"/>
              </w:rPr>
              <w:t>,899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1295</w:t>
            </w:r>
            <w:r w:rsidR="00FF6460" w:rsidRPr="00A45178">
              <w:rPr>
                <w:color w:val="000000"/>
                <w:sz w:val="28"/>
                <w:szCs w:val="28"/>
              </w:rPr>
              <w:t>,899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Предоставление субсидий Фонду развития информационных технологий Ульяновской области в целях финансового обеспечения затрат, связанных с реализацией мероприятий по повышению уровня доступности информационных и телекоммуникационных технологий для физических и юридических лиц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2753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2753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2753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центра прорывных исследований по приоритетным направлениям исследований и разработок в области информационно-коммуникационных технологий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6945,79141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6945,79141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6945,79141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информационно-телекоммуникационного взаимодействия исполнительных органов государственной власти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Модернизация сетей передачи данных и обновление программного обеспечения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Внедрение результатов космической деятельности и создание региональной инфраструктуры пространственных данных Ульяновской области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Модернизация и техническое обеспечение функционирования геоинформационной системы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Геопортал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информационных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эффективности управления государственным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59365,29117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работы по управлению развитием объектов государственного имущества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4685,25583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3067</w:t>
            </w:r>
            <w:r w:rsidR="00FF6460" w:rsidRPr="00A45178">
              <w:rPr>
                <w:color w:val="000000"/>
                <w:sz w:val="28"/>
                <w:szCs w:val="28"/>
              </w:rPr>
              <w:t>,251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1618,00483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эффективности управления государственным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эффективности управления государственным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7581E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54680,03534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54680,03534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земельно-имущественный информационный центр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28834,71442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23358,17828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5443,11114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</w:t>
            </w:r>
            <w:r w:rsidR="00FF6460" w:rsidRPr="00A45178">
              <w:rPr>
                <w:color w:val="000000"/>
                <w:sz w:val="28"/>
                <w:szCs w:val="28"/>
              </w:rPr>
              <w:t>,425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25845,32092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24339,12926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1505,96666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</w:t>
            </w:r>
            <w:r w:rsidR="00FF6460" w:rsidRPr="00A45178">
              <w:rPr>
                <w:color w:val="000000"/>
                <w:sz w:val="28"/>
                <w:szCs w:val="28"/>
              </w:rPr>
              <w:t>,225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15403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15403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15403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15403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15403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419401,32838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82317,50256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82317,50256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82317,50256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Освежение запасов средств индивидуальной защиты для гражданской обороны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3393,64961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3393,64961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территориального страхового фонда документации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189,46138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189,46138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Служба гражданской защиты и пожарной безопасности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78734,39157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72181,33265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6039,13822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  <w:r w:rsidR="00FF6460" w:rsidRPr="00A45178">
              <w:rPr>
                <w:color w:val="000000"/>
                <w:sz w:val="28"/>
                <w:szCs w:val="28"/>
              </w:rPr>
              <w:t>,9207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337083,82582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337083,82582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337083,82582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Служба гражданской защиты и пожарной безопасности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333333,07302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307090,57546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23554,47926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43,50777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2644,51053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Содержание пожарных частей противопожарной службы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3750</w:t>
            </w:r>
            <w:r w:rsidR="00FF6460" w:rsidRPr="00A45178">
              <w:rPr>
                <w:color w:val="000000"/>
                <w:sz w:val="28"/>
                <w:szCs w:val="28"/>
              </w:rPr>
              <w:t>,7528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3750</w:t>
            </w:r>
            <w:r w:rsidR="00FF6460" w:rsidRPr="00A45178">
              <w:rPr>
                <w:color w:val="000000"/>
                <w:sz w:val="28"/>
                <w:szCs w:val="28"/>
              </w:rPr>
              <w:t>,7528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6932283,70494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290373,70446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20823,10056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дополнительных мероприятий в сфере занятости населения, направленных на снижение напряжённости на рынке труда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14723,76056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14723,76056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программы дополнительных мероприятий в сфере занятости населения, направленных на снижение напряжённости на рынке труда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R4700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6099</w:t>
            </w:r>
            <w:r w:rsidR="00FF6460" w:rsidRPr="00A45178">
              <w:rPr>
                <w:color w:val="000000"/>
                <w:sz w:val="28"/>
                <w:szCs w:val="28"/>
              </w:rPr>
              <w:t>,34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R4700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6099</w:t>
            </w:r>
            <w:r w:rsidR="00FF6460" w:rsidRPr="00A45178">
              <w:rPr>
                <w:color w:val="000000"/>
                <w:sz w:val="28"/>
                <w:szCs w:val="28"/>
              </w:rPr>
              <w:t>,34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198361,94987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занятости населения, улучшение условий и охраны труда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31318,42161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31254,70161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27931,00468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14653</w:t>
            </w:r>
            <w:r w:rsidR="00FF6460" w:rsidRPr="00A45178">
              <w:rPr>
                <w:color w:val="000000"/>
                <w:sz w:val="28"/>
                <w:szCs w:val="28"/>
              </w:rPr>
              <w:t>,0892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7480</w:t>
            </w:r>
            <w:r w:rsidR="00FF6460" w:rsidRPr="00A45178">
              <w:rPr>
                <w:color w:val="000000"/>
                <w:sz w:val="28"/>
                <w:szCs w:val="28"/>
              </w:rPr>
              <w:t>,63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5797,28548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Профессиональное обучение и дополнительное профессиональное образование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3323,69693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3323,69693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в трудоустройстве незанятых инвалидов на оборудованные (оснащённые) для них рабочие места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</w:t>
            </w:r>
            <w:r w:rsidR="00FF6460" w:rsidRPr="00A45178">
              <w:rPr>
                <w:color w:val="000000"/>
                <w:sz w:val="28"/>
                <w:szCs w:val="28"/>
              </w:rPr>
              <w:t>,72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Информационное сопровождение реализации мероприятий, направленных на снижение напряжённости на рынке труда среди незанятых инвалидов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</w:t>
            </w:r>
            <w:r w:rsidR="00FF6460" w:rsidRPr="00A45178">
              <w:rPr>
                <w:color w:val="000000"/>
                <w:sz w:val="28"/>
                <w:szCs w:val="28"/>
              </w:rPr>
              <w:t>,72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</w:t>
            </w:r>
            <w:r w:rsidR="00FF6460" w:rsidRPr="00A45178">
              <w:rPr>
                <w:color w:val="000000"/>
                <w:sz w:val="28"/>
                <w:szCs w:val="28"/>
              </w:rPr>
              <w:t>,72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содействия добровольному переселению в Ульяновскую область соотечественников, проживающих за рубежом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5016,37994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Привлечение соотечественников, проживающих за рубежом, на постоянное местожительство в Ульяновскую область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5016,37994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мероприятий, предусмотренных региональной программой переселения, включённой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4768,68844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20,74994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4747</w:t>
            </w:r>
            <w:r w:rsidR="00FF6460" w:rsidRPr="00A45178">
              <w:rPr>
                <w:color w:val="000000"/>
                <w:sz w:val="28"/>
                <w:szCs w:val="28"/>
              </w:rPr>
              <w:t>,9385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оказанию содействия добровольному переселению в Ульяновскую область соотечественников, проживающих за рубежом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247</w:t>
            </w:r>
            <w:r w:rsidR="00FF6460" w:rsidRPr="00A45178">
              <w:rPr>
                <w:color w:val="000000"/>
                <w:sz w:val="28"/>
                <w:szCs w:val="28"/>
              </w:rPr>
              <w:t>,6915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</w:t>
            </w:r>
            <w:r w:rsidR="00FF6460" w:rsidRPr="00A45178">
              <w:rPr>
                <w:color w:val="000000"/>
                <w:sz w:val="28"/>
                <w:szCs w:val="28"/>
              </w:rPr>
              <w:t>,6195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247</w:t>
            </w:r>
            <w:r w:rsidR="00FF6460" w:rsidRPr="00A45178">
              <w:rPr>
                <w:color w:val="000000"/>
                <w:sz w:val="28"/>
                <w:szCs w:val="28"/>
              </w:rPr>
              <w:t>,072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162027,14832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162027,14832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162027,14832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126966,01017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33786,91206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1274,22609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71188,65403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7581E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71188,65403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71188,65403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71188,65403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62636</w:t>
            </w:r>
            <w:r w:rsidR="00FF6460" w:rsidRPr="00A45178">
              <w:rPr>
                <w:color w:val="000000"/>
                <w:sz w:val="28"/>
                <w:szCs w:val="28"/>
              </w:rPr>
              <w:t>,0119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8512,69968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39,94245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1699377,54068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752245,27793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приобретение элитных семян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21827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21827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раскорчёвку выбывших из эксплуатации старых садов и рекультивацию раскорчёванных площадей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493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493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27244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27244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14840</w:t>
            </w:r>
            <w:r w:rsidR="00FF6460" w:rsidRPr="00A45178">
              <w:rPr>
                <w:color w:val="000000"/>
                <w:sz w:val="28"/>
                <w:szCs w:val="28"/>
              </w:rPr>
              <w:t>,572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14840</w:t>
            </w:r>
            <w:r w:rsidR="00FF6460" w:rsidRPr="00A45178">
              <w:rPr>
                <w:color w:val="000000"/>
                <w:sz w:val="28"/>
                <w:szCs w:val="28"/>
              </w:rPr>
              <w:t>,572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279880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279880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животноводства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88725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88725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8949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8949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52559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52559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2106</w:t>
            </w:r>
            <w:r w:rsidR="00FF6460" w:rsidRPr="00A45178">
              <w:rPr>
                <w:color w:val="000000"/>
                <w:sz w:val="28"/>
                <w:szCs w:val="28"/>
              </w:rPr>
              <w:t>,784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2106</w:t>
            </w:r>
            <w:r w:rsidR="00FF6460" w:rsidRPr="00A45178">
              <w:rPr>
                <w:color w:val="000000"/>
                <w:sz w:val="28"/>
                <w:szCs w:val="28"/>
              </w:rPr>
              <w:t>,784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333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333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начинающих фермеров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37918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37918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Развитие семейных животноводческих ферм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21854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21854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86839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86839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Грантовая поддержка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3315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3315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5789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5789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18045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18045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11484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11484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отлова и содержанием безнадзорных домашних животных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7668,29193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7668,29193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Возврат средств в результате недостижения показателей результативности использования субсидий, предоставляемых из федерального 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5218</w:t>
            </w:r>
            <w:r w:rsidR="00FF6460" w:rsidRPr="00A45178">
              <w:rPr>
                <w:color w:val="000000"/>
                <w:sz w:val="28"/>
                <w:szCs w:val="28"/>
              </w:rPr>
              <w:t>,73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5218</w:t>
            </w:r>
            <w:r w:rsidR="00FF6460" w:rsidRPr="00A45178">
              <w:rPr>
                <w:color w:val="000000"/>
                <w:sz w:val="28"/>
                <w:szCs w:val="28"/>
              </w:rPr>
              <w:t>,73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69831,97901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и природных ресурсов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69831,97901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Содержание аппарата Министерства сельского, лесного хозяйства и природных ресурсов Ульяновской области и подведомственных Министерству сельского, лесного хозяйства и природных ресурсов Ульяновской области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69831,97901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по развитию сельских территорий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57041,07901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48537,92544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8366,58038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136,57319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720688,68374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669346</w:t>
            </w:r>
            <w:r w:rsidR="00FF6460" w:rsidRPr="00A45178">
              <w:rPr>
                <w:color w:val="000000"/>
                <w:sz w:val="28"/>
                <w:szCs w:val="28"/>
              </w:rPr>
              <w:t>,577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подотрасли растениеводства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4420</w:t>
            </w:r>
            <w:r w:rsidR="00FF6460" w:rsidRPr="00A45178">
              <w:rPr>
                <w:color w:val="000000"/>
                <w:sz w:val="28"/>
                <w:szCs w:val="28"/>
              </w:rPr>
              <w:t>,462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элитного семеноводства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3744</w:t>
            </w:r>
            <w:r w:rsidR="00FF6460" w:rsidRPr="00A45178">
              <w:rPr>
                <w:color w:val="000000"/>
                <w:sz w:val="28"/>
                <w:szCs w:val="28"/>
              </w:rPr>
              <w:t>,362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3744</w:t>
            </w:r>
            <w:r w:rsidR="00FF6460" w:rsidRPr="00A45178">
              <w:rPr>
                <w:color w:val="000000"/>
                <w:sz w:val="28"/>
                <w:szCs w:val="28"/>
              </w:rPr>
              <w:t>,362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садоводства за счёт раскорчёвки выбывших из эксплуатации старых садов и рекультивации раскорчёванных площадей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садоводства за счёт закладки и ухода за многолетними плодовыми и ягодными насаждениями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мер государственной поддержки производства, переработки и реализации продукции растениеводства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502052</w:t>
            </w:r>
            <w:r w:rsidR="00FF6460" w:rsidRPr="00A45178">
              <w:rPr>
                <w:color w:val="000000"/>
                <w:sz w:val="28"/>
                <w:szCs w:val="28"/>
              </w:rPr>
              <w:t>,909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промышленной переработки продукции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экономически значимых региональных программ в области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87140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87140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подотрасли растениеводства, переработки её продукции, развития инфраструктуры и логистического обеспечения рынков продукции растениеводства (краткосрочные кредиты, займы)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подотрасли растениеводства, переработки её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управление рисками в подотраслях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1433</w:t>
            </w:r>
            <w:r w:rsidR="00FF6460" w:rsidRPr="00A45178">
              <w:rPr>
                <w:color w:val="000000"/>
                <w:sz w:val="28"/>
                <w:szCs w:val="28"/>
              </w:rPr>
              <w:t>,997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1433</w:t>
            </w:r>
            <w:r w:rsidR="00FF6460" w:rsidRPr="00A45178">
              <w:rPr>
                <w:color w:val="000000"/>
                <w:sz w:val="28"/>
                <w:szCs w:val="28"/>
              </w:rPr>
              <w:t>,997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доходов сельскохозяйственных товаропроизводителей в области растениеводства (оказание несвязанной поддержки сельскохозяйственным товаропроизводителям)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46873</w:t>
            </w:r>
            <w:r w:rsidR="00FF6460" w:rsidRPr="00A45178">
              <w:rPr>
                <w:color w:val="000000"/>
                <w:sz w:val="28"/>
                <w:szCs w:val="28"/>
              </w:rPr>
              <w:t>,812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46873</w:t>
            </w:r>
            <w:r w:rsidR="00FF6460" w:rsidRPr="00A45178">
              <w:rPr>
                <w:color w:val="000000"/>
                <w:sz w:val="28"/>
                <w:szCs w:val="28"/>
              </w:rPr>
              <w:t>,812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R4390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R4390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подотрасли животноводства и скотоводства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племенного животноводства, птицеводства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1 килограмм реализованного и (или) отгруженного на собственную переработку молока в целях развития молочного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племенной базы мясного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племенного крупного рогатого скота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мер государственной поддержки производства, переработки и реализации продукции животноводства и скотоводства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74194</w:t>
            </w:r>
            <w:r w:rsidR="00FF6460" w:rsidRPr="00A45178">
              <w:rPr>
                <w:color w:val="000000"/>
                <w:sz w:val="28"/>
                <w:szCs w:val="28"/>
              </w:rPr>
              <w:t>,422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экономически значимых региональных программ в области животноводства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57488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57488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подотрасли животноводства, переработки её продукции, развития инфраструктуры и логистического обеспечения рынков продукции животноводства (краткосрочные кредиты, займы)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подотрасли животноводства, переработки её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управление рисками в подотраслях животноводства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  <w:r w:rsidR="00FF6460" w:rsidRPr="00A45178">
              <w:rPr>
                <w:color w:val="000000"/>
                <w:sz w:val="28"/>
                <w:szCs w:val="28"/>
              </w:rPr>
              <w:t>,822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  <w:r w:rsidR="00FF6460" w:rsidRPr="00A45178">
              <w:rPr>
                <w:color w:val="000000"/>
                <w:sz w:val="28"/>
                <w:szCs w:val="28"/>
              </w:rPr>
              <w:t>,822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Поддержка малых форм хозяйствования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40120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потребительских обществ, садоводческих, огороднических и дачных некоммерческих объединений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93 1 05 46050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93 1 05 46050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на поддержку начинающих фермеров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на развитие семейных животноводческих ферм на базе крестьянских (фермерских) хозяйств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малых форм хозяйствования на селе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сельскохозяйственным потребительским кооперативам для развития материально-технической базы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Техническая и технологическая модернизация, инновационное развитие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18958</w:t>
            </w:r>
            <w:r w:rsidR="00FF6460" w:rsidRPr="00A45178">
              <w:rPr>
                <w:color w:val="000000"/>
                <w:sz w:val="28"/>
                <w:szCs w:val="28"/>
              </w:rPr>
              <w:t>,784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технической и технологической модернизации, инновационному развитию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13958</w:t>
            </w:r>
            <w:r w:rsidR="00FF6460" w:rsidRPr="00A45178">
              <w:rPr>
                <w:color w:val="000000"/>
                <w:sz w:val="28"/>
                <w:szCs w:val="28"/>
              </w:rPr>
              <w:t>,784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4958</w:t>
            </w:r>
            <w:r w:rsidR="00FF6460" w:rsidRPr="00A45178">
              <w:rPr>
                <w:color w:val="000000"/>
                <w:sz w:val="28"/>
                <w:szCs w:val="28"/>
              </w:rPr>
              <w:t>,784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R4500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R4500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27407,90674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части затрат сельскохозяйственных товаропроизводителей на строительство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93 2 01 46070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93 2 01 46070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Социально значимые мероприятия в сфере развития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26407,90674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12376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2014-2017 годы и на период до </w:t>
            </w:r>
            <w:r w:rsidR="0067581E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4909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4909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9122,00674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9122,00674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5412,84774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209</w:t>
            </w:r>
            <w:r w:rsidR="00FF6460" w:rsidRPr="00A45178">
              <w:rPr>
                <w:color w:val="000000"/>
                <w:sz w:val="28"/>
                <w:szCs w:val="28"/>
              </w:rPr>
              <w:t>,159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назначения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23934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Восстановление мелиоративных систем и предотвращение выбытия из сельскохозяйственного оборота земель сельскохозяйственного назначения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23934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мелиорации земель сельскохозяйственного назначения России на </w:t>
            </w:r>
            <w:r w:rsidR="0067581E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93 3 01 50760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12564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93 3 01 50760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12564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назначения России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11369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на строительство, реконструкцию и (или)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включая приобретение машин, установок, дождевальных и поливных аппаратов, насосных станций, включённых в сводный сметный расчёт стоимости строительства (в том числе приобретённых в лизинг и поставленных на балансовый учёт сельскохозяйственными товаропроизводителями),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проведение агролесомелиоративных и фитомелиоративных мероприятий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проведение культуртехнических мероприятий на землях, вовлекаемых в сельскохозяйственный оборот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156611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проведения противоэпизоотических мероприятий и мероприятий по безо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пасности пищевой продукции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147311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147311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бюджетных учреждений, обеспечивающих предоставление услуг в области животноводства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133517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133517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13794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12563,43982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1199,43018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</w:t>
            </w:r>
            <w:r w:rsidR="00FF6460" w:rsidRPr="00A45178">
              <w:rPr>
                <w:color w:val="000000"/>
                <w:sz w:val="28"/>
                <w:szCs w:val="28"/>
              </w:rPr>
              <w:t>,13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53721,65549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13181,01231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13133</w:t>
            </w:r>
            <w:r w:rsidR="00FF6460" w:rsidRPr="00A45178">
              <w:rPr>
                <w:color w:val="000000"/>
                <w:sz w:val="28"/>
                <w:szCs w:val="28"/>
              </w:rPr>
              <w:t>,23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13133</w:t>
            </w:r>
            <w:r w:rsidR="00FF6460" w:rsidRPr="00A45178">
              <w:rPr>
                <w:color w:val="000000"/>
                <w:sz w:val="28"/>
                <w:szCs w:val="28"/>
              </w:rPr>
              <w:t>,23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Возврат средств в результате недостижения показателей результативности использования субсидий, предоставляемых из федерального  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47,78231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47,78231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40540,64318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водохозяйственного комплекса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40540,64318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Строительство (реконструкция) сооружений инженерной защиты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966</w:t>
            </w:r>
            <w:r w:rsidR="00FF6460" w:rsidRPr="00A45178">
              <w:rPr>
                <w:color w:val="000000"/>
                <w:sz w:val="28"/>
                <w:szCs w:val="28"/>
              </w:rPr>
              <w:t>,2179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 (реконструкция) гидротехнических берегоукрепительных сооружений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966</w:t>
            </w:r>
            <w:r w:rsidR="00FF6460" w:rsidRPr="00A45178">
              <w:rPr>
                <w:color w:val="000000"/>
                <w:sz w:val="28"/>
                <w:szCs w:val="28"/>
              </w:rPr>
              <w:t>,2179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670,61303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295,60487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Ремонт гидротехнических сооружений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31648,36407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Подготовка проектной документации для осуществления капитального ремонта </w:t>
            </w:r>
            <w:r w:rsidR="003C5377" w:rsidRPr="00A45178">
              <w:rPr>
                <w:color w:val="000000"/>
                <w:sz w:val="28"/>
                <w:szCs w:val="28"/>
              </w:rPr>
              <w:t>гидротехнических</w:t>
            </w:r>
            <w:r w:rsidRPr="00A45178">
              <w:rPr>
                <w:color w:val="000000"/>
                <w:sz w:val="28"/>
                <w:szCs w:val="28"/>
              </w:rPr>
              <w:t xml:space="preserve"> сооружений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4210,83056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4210,83056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Капитальный ремонт гидротехнических сооружений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8100,69769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8100,69769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Погашение кредиторской задолженности за ранее выполненные работы по текущему ремонту </w:t>
            </w:r>
            <w:r w:rsidR="003C5377" w:rsidRPr="00A45178">
              <w:rPr>
                <w:color w:val="000000"/>
                <w:sz w:val="28"/>
                <w:szCs w:val="28"/>
              </w:rPr>
              <w:t>гидротехнических</w:t>
            </w:r>
            <w:r w:rsidRPr="00A45178">
              <w:rPr>
                <w:color w:val="000000"/>
                <w:sz w:val="28"/>
                <w:szCs w:val="28"/>
              </w:rPr>
              <w:t xml:space="preserve"> сооружений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водохозяйственного комплекса Российской Федерации в 2012-2020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88 2 02 50160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15253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88 2 02 50160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15253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Капитальный ремонт гидротехнических сооружений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R0162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3923,13582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R0162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3923,13582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Восстановление и экологическая реабилитация водных объектов (природоохранные мероприятия)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7926,06121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проектной документации для осуществления экологической реабилитации водных объектов, расположенных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Экологическая реабилитация водных объектов, расположенных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4160,51994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4160,51994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благоустройство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3746,94127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3746,94127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193745,19934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области лесных отношений в рамках непрограммных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174242,85065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учреждений, обеспечивающих выполнение функций в области лесных отношений в рамках непрограммных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125921,80512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125921,80512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87198,35307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18833,63503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19567,10512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322</w:t>
            </w:r>
            <w:r w:rsidR="00FF6460" w:rsidRPr="00A45178">
              <w:rPr>
                <w:color w:val="000000"/>
                <w:sz w:val="28"/>
                <w:szCs w:val="28"/>
              </w:rPr>
              <w:t>,7119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охране и защите лесов в рамках непрограммных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10766,29488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10766,29488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10766,29488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органа государственной власти Ульяновской области в области лесных отношений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37554,75065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37554,75065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32527</w:t>
            </w:r>
            <w:r w:rsidR="00FF6460" w:rsidRPr="00A45178">
              <w:rPr>
                <w:color w:val="000000"/>
                <w:sz w:val="28"/>
                <w:szCs w:val="28"/>
              </w:rPr>
              <w:t>,4527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5010,54307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16,75488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19502,34869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лесного хозяйства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4187,54869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и защита лесов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</w:t>
            </w:r>
            <w:r w:rsidR="00FF6460" w:rsidRPr="00A45178">
              <w:rPr>
                <w:color w:val="000000"/>
                <w:sz w:val="28"/>
                <w:szCs w:val="28"/>
              </w:rPr>
              <w:t>,1369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пожарной техники и средств пожаротушения, а также автомобилей для патрулирования лесов 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88 3 01 48090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</w:t>
            </w:r>
            <w:r w:rsidR="00FF6460" w:rsidRPr="00A45178">
              <w:rPr>
                <w:color w:val="000000"/>
                <w:sz w:val="28"/>
                <w:szCs w:val="28"/>
              </w:rPr>
              <w:t>,1369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88 3 01 48090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</w:t>
            </w:r>
            <w:r w:rsidR="00FF6460" w:rsidRPr="00A45178">
              <w:rPr>
                <w:color w:val="000000"/>
                <w:sz w:val="28"/>
                <w:szCs w:val="28"/>
              </w:rPr>
              <w:t>,1369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использования лесов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4044,41179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4044,41179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заказчиком-координатором которых является Министерство сельского, лесного хозяйства и природных ресурсов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15314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Содержание аппарата Министерства сельского, лесного хозяйства и природных ресурсов Ульяновской области и подведомственных Министерству сельского, лесного хозяйства и природных ресурсов Ульяновской области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15314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Пожарная безопасность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10404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10404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4910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1843,57398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2134,42602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261679</w:t>
            </w:r>
            <w:r w:rsidR="00FF6460" w:rsidRPr="00A45178">
              <w:rPr>
                <w:color w:val="000000"/>
                <w:sz w:val="28"/>
                <w:szCs w:val="28"/>
              </w:rPr>
              <w:t>,977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261679</w:t>
            </w:r>
            <w:r w:rsidR="00FF6460" w:rsidRPr="00A45178">
              <w:rPr>
                <w:color w:val="000000"/>
                <w:sz w:val="28"/>
                <w:szCs w:val="28"/>
              </w:rPr>
              <w:t>,977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пассажирского транспорта в 2015-2020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261679</w:t>
            </w:r>
            <w:r w:rsidR="00FF6460" w:rsidRPr="00A45178">
              <w:rPr>
                <w:color w:val="000000"/>
                <w:sz w:val="28"/>
                <w:szCs w:val="28"/>
              </w:rPr>
              <w:t>,977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Мероприятия, направленные на развитие пассажирских перевозок автомобильным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автобусов и ввод их в эксплуатацию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компенсацию недополученных доходов от перевозки пассажиров автомобильным транспортом юридическим лицам, индивидуальным предпринимателям, осуществляющим данную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Мероприятия, направленные на развитие пассажирских перевозок железнодорожным транспортом общего пользования в пригородном сообщении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112312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компенсацию недополученных доходов, связанных с перевозкой пассажиров на железнодорожном транспорте общего пользования в пригородном сообщении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26312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26312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Мероприятия, направленные на развитие пассажирских перевозок воздушным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9367</w:t>
            </w:r>
            <w:r w:rsidR="00FF6460" w:rsidRPr="00A45178">
              <w:rPr>
                <w:color w:val="000000"/>
                <w:sz w:val="28"/>
                <w:szCs w:val="28"/>
              </w:rPr>
              <w:t>,577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воздушных перевозок пассажиров воздушным транспортом в Приволжском федеральном 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9367</w:t>
            </w:r>
            <w:r w:rsidR="00FF6460" w:rsidRPr="00A45178">
              <w:rPr>
                <w:color w:val="000000"/>
                <w:sz w:val="28"/>
                <w:szCs w:val="28"/>
              </w:rPr>
              <w:t>,577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9367</w:t>
            </w:r>
            <w:r w:rsidR="00FF6460" w:rsidRPr="00A45178">
              <w:rPr>
                <w:color w:val="000000"/>
                <w:sz w:val="28"/>
                <w:szCs w:val="28"/>
              </w:rPr>
              <w:t>,577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3871432,54288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108230,33063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108230,33063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108230,33063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99167</w:t>
            </w:r>
            <w:r w:rsidR="00FF6460" w:rsidRPr="00A45178">
              <w:rPr>
                <w:color w:val="000000"/>
                <w:sz w:val="28"/>
                <w:szCs w:val="28"/>
              </w:rPr>
              <w:t>,21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99167</w:t>
            </w:r>
            <w:r w:rsidR="00FF6460" w:rsidRPr="00A45178">
              <w:rPr>
                <w:color w:val="000000"/>
                <w:sz w:val="28"/>
                <w:szCs w:val="28"/>
              </w:rPr>
              <w:t>,21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9063,12063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софинансирование мероприятий по строительству автомобильных дорог в новых микрорайонах массовой малоэтажной и многоэтажной застройки жилых помещений экономического класса по подпрограмме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9063,12063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9063,12063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3699339,85618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дорожного хозяйства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3437795,24022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61350</w:t>
            </w:r>
            <w:r w:rsidR="00FF6460" w:rsidRPr="00A45178">
              <w:rPr>
                <w:color w:val="000000"/>
                <w:sz w:val="28"/>
                <w:szCs w:val="28"/>
              </w:rPr>
              <w:t>,6275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 и реконструкция прочих автомобильных дорог общего пользования регионального и межмуниципального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61350</w:t>
            </w:r>
            <w:r w:rsidR="00FF6460" w:rsidRPr="00A45178">
              <w:rPr>
                <w:color w:val="000000"/>
                <w:sz w:val="28"/>
                <w:szCs w:val="28"/>
              </w:rPr>
              <w:t>,6275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61350</w:t>
            </w:r>
            <w:r w:rsidR="00FF6460" w:rsidRPr="00A45178">
              <w:rPr>
                <w:color w:val="000000"/>
                <w:sz w:val="28"/>
                <w:szCs w:val="28"/>
              </w:rPr>
              <w:t>,6275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дорожной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3376444,61272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на возмещение затрат, связанных с уплатой процентов по кредитам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18314,40777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18314,40777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1511954,36354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1511954,36354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областным государственным казённым предприятиям на возмещение части затрат, связанных с приобретением дорожно-транспорт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ной техники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62682,88629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62682,88629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Департамент автомобильных дорог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513399,01216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47967,45884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23616</w:t>
            </w:r>
            <w:r w:rsidR="00FF6460" w:rsidRPr="00A45178">
              <w:rPr>
                <w:color w:val="000000"/>
                <w:sz w:val="28"/>
                <w:szCs w:val="28"/>
              </w:rPr>
              <w:t>,4596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441815,09372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520063,28667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309417,96488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210645,32179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ремонт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747483,19313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747483,19313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проектирования и строительства (реконструкции), капитального ремонта, ремонта и содержания велосипедных дорожек и велосипедных парковок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2547,46316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2547,46316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безопасности дорожного движения в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261544,61596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и развитие автоматизированной системы фиксации нарушений правил дорожного движения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188564,92096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эксплуатации специальных средств, применяемых в целях фиксации административных правонарушений в области безопасности дорожного движения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188564,92096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188564,92096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Совершенствование организации дорожного движения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72979</w:t>
            </w:r>
            <w:r w:rsidR="00FF6460" w:rsidRPr="00A45178">
              <w:rPr>
                <w:color w:val="000000"/>
                <w:sz w:val="28"/>
                <w:szCs w:val="28"/>
              </w:rPr>
              <w:t>,695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Мероприятия, направленные на совершенствование организации дорожного движения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72979</w:t>
            </w:r>
            <w:r w:rsidR="00FF6460" w:rsidRPr="00A45178">
              <w:rPr>
                <w:color w:val="000000"/>
                <w:sz w:val="28"/>
                <w:szCs w:val="28"/>
              </w:rPr>
              <w:t>,695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72979</w:t>
            </w:r>
            <w:r w:rsidR="00FF6460" w:rsidRPr="00A45178">
              <w:rPr>
                <w:color w:val="000000"/>
                <w:sz w:val="28"/>
                <w:szCs w:val="28"/>
              </w:rPr>
              <w:t>,695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63862,35607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63862,35607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63862,35607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38973,29732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38973,29732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24889,05875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сети автомобильных дорог, ведущих к общественно значимым объектам сельских населённых пунктов, объектам производства и переработки сельскохозяйственной продукции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24889,05875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24889,05875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561953,08509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32599,31203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14999</w:t>
            </w:r>
            <w:r w:rsidR="00FF6460" w:rsidRPr="00A45178">
              <w:rPr>
                <w:color w:val="000000"/>
                <w:sz w:val="28"/>
                <w:szCs w:val="28"/>
              </w:rPr>
              <w:t>,048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14999</w:t>
            </w:r>
            <w:r w:rsidR="00FF6460" w:rsidRPr="00A45178">
              <w:rPr>
                <w:color w:val="000000"/>
                <w:sz w:val="28"/>
                <w:szCs w:val="28"/>
              </w:rPr>
              <w:t>,048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Погашение задолженности по оплате вступительного и ежегодных членских взносов в Ассоциацию экономического взаимодействия субъектов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инновационных регионов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11 0 00 62020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11 0 00 62020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бюджету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расходного обязательства, связанного с установлением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82,99519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82,99519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7517,26884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7101</w:t>
            </w:r>
            <w:r w:rsidR="00FF6460" w:rsidRPr="00A45178">
              <w:rPr>
                <w:color w:val="000000"/>
                <w:sz w:val="28"/>
                <w:szCs w:val="28"/>
              </w:rPr>
              <w:t>,4075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415,86134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8794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комфортной среды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и проведение социально значимых мероприятий, конкурсов, конференций и форумов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социально значимых мероприятий в области архитектуры и градостроительства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8324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исполнителя и соисполнителей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8324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градостроительный центр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8324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8324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458363,42135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197751,65244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промышленной зоны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Заволжье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54670,35244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Приобретение в собственность Ульяновской области дополнительных акций, выпускаемых при увеличении уставного капитала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погашения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39978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39978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организациям, которым в соответствии с Законом Ульяновской области от 15 марта 2005 года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019-ЗО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14692,15244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14692,15244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портовой особой экономической зоны, расположенной на территории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Чердаклинский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110988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Приобретение в собственность Ульяновской области дополнительных акций, выпускаемых при увеличении уставного капитала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, в целях выкупа указанным обществом акций открытого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Портовая особая экономическая зона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108998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108998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Приобретение в собственность Ульяновской области дополнительных акций, размещаемых по закрытой подписке при увеличении уставного капитала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, в целях выкупа земельных участков для размещения внеплощадочных </w:t>
            </w:r>
            <w:r w:rsidR="003C5377" w:rsidRPr="00A45178">
              <w:rPr>
                <w:color w:val="000000"/>
                <w:sz w:val="28"/>
                <w:szCs w:val="28"/>
              </w:rPr>
              <w:t>инженерных</w:t>
            </w:r>
            <w:r w:rsidRPr="00A45178">
              <w:rPr>
                <w:color w:val="000000"/>
                <w:sz w:val="28"/>
                <w:szCs w:val="28"/>
              </w:rPr>
              <w:t xml:space="preserve"> сетей портовой особой экономической зоны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1990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1990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Поддержка деятельности организации, уполномоченной в сфере формирования и развития инфраструктуры промышленных зон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32093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организациям, которым в соответствии с Законом Ульяновской области от 15 марта 2005 года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019-ЗО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определённых постановлением Правительства Ульяновской области от 16.08.2013 № 367-П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вопросах деятельности организации, уполномоченной в сфере формирования и развития инфраструктуры промышленных зон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29655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29655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BD2A55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BD2A55">
              <w:rPr>
                <w:color w:val="000000"/>
                <w:spacing w:val="-4"/>
                <w:sz w:val="28"/>
                <w:szCs w:val="28"/>
              </w:rPr>
              <w:t>Приобретение в собственность Ульяновской области дополнительных акций, размещаемых при увеличении уставного капитала акционерного общества «Корпорация развития Ульяновской области», с целью проектирования, строительства и подключения (технологического присоединения) объектов инфраструктуры зон развития Ульяновской области к сетям инженерно-технического обеспечения (электро-, газо-, тепло-, водоснабжения или водоотведения)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2437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2437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инновационной и инвестиционной деятельности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23650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поддержки организациям в сфере инновационной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15650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Приобретение в собственность Ульяновской области дополнительных акций, выпускаемых при увеличении уставного капитала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получения и последующего использования результатов ветромониторинга, проводимого в соответствии с международными стандартами и необходимого для реализации второго этапа создания на территории Ульяновской области ветропарков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90 2 01 62120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90 2 01 62120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субъектам малого и среднего предпринимательства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Проведение мероприятий в целях популяризации инновационной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Внесение членского взноса Ульяновской области в Ассоциацию экономического взаимодействия субъектов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инновационных регионов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развития ядерного инновационного кластера города Димитровграда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обеспечение её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 – авиационная столица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авиационного кластера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Ульяновск-Авиа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автономной некоммерческой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кластерного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обеспечение её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90 3 01 62320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90 3 01 62320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малого и среднего предпринимательства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170662,83763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2546,66047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546,66047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Субсидирование части затрат, связанных с уплатой процентов по кредитам, привлечённым субъектами малого и среднего предпринимательства в российских кредитных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546,66047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546,66047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 поддержки организациям инфраструктуры поддержки малого и среднего предпринимательства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168116,17716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75943</w:t>
            </w:r>
            <w:r w:rsidR="00FF6460" w:rsidRPr="00A45178">
              <w:rPr>
                <w:color w:val="000000"/>
                <w:sz w:val="28"/>
                <w:szCs w:val="28"/>
              </w:rPr>
              <w:t>,446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75943</w:t>
            </w:r>
            <w:r w:rsidR="00FF6460" w:rsidRPr="00A45178">
              <w:rPr>
                <w:color w:val="000000"/>
                <w:sz w:val="28"/>
                <w:szCs w:val="28"/>
              </w:rPr>
              <w:t>,446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B5567A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Микрофинансовой </w:t>
            </w:r>
            <w:r w:rsidRPr="000559B5">
              <w:rPr>
                <w:bCs/>
                <w:color w:val="000000"/>
                <w:spacing w:val="-4"/>
                <w:sz w:val="28"/>
                <w:szCs w:val="28"/>
              </w:rPr>
              <w:t xml:space="preserve">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D07CBC" w:rsidRPr="00A45178">
              <w:rPr>
                <w:color w:val="000000"/>
                <w:sz w:val="28"/>
                <w:szCs w:val="28"/>
              </w:rPr>
              <w:t>Корпорация по развитию предпринимательства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развитие регионального интегрированного центра Российского представительства Европейской сети поддержки предпринимательства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D07CBC" w:rsidRPr="00A45178">
              <w:rPr>
                <w:color w:val="000000"/>
                <w:sz w:val="28"/>
                <w:szCs w:val="28"/>
              </w:rPr>
              <w:t>Консорциум EEN-Россия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базе Ульяновского регионального представительства Европейского Информационного Корреспондентского Центра в России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Микрофинансовой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по развитию предпринимательства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предоставления займов субъектам деятельности в сфере промышленности на финансирование проектов, направленных на внедрение передовых технологий, создание новых продуктов или организацию импортозамещающих производств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74122,73116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74122,73116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17350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затрат, связанных с обеспечением деятельности центра поддержки предпринимательства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Ульяновский региональный фонд поручительств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автономной некоммерческой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создание и (или) обеспечение деятельности центра инноваций социальной сферы для целей оказания информационно-аналитической, консультационной и организационной поддержки субъектам социального предпринимательства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Микрофинансовой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по развитию предпринимательства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развитие системы микрофинансирования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Микрофинансовой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по развитию предпринимательства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Реструктуризация и стимулирование развития промышленности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8528</w:t>
            </w:r>
            <w:r w:rsidR="00FF6460" w:rsidRPr="00A45178">
              <w:rPr>
                <w:color w:val="000000"/>
                <w:sz w:val="28"/>
                <w:szCs w:val="28"/>
              </w:rPr>
              <w:t>,2794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 поддержки юридическим лицам и индивидуальным предпринимателям, осуществляющим деятельность на территории Ульяновской области, в целях развития промышленного производства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8528</w:t>
            </w:r>
            <w:r w:rsidR="00FF6460" w:rsidRPr="00A45178">
              <w:rPr>
                <w:color w:val="000000"/>
                <w:sz w:val="28"/>
                <w:szCs w:val="28"/>
              </w:rPr>
              <w:t>,2794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Создание условий для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в результате приобретения оборудования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384</w:t>
            </w:r>
            <w:r w:rsidR="00FF6460" w:rsidRPr="00A45178">
              <w:rPr>
                <w:color w:val="000000"/>
                <w:sz w:val="28"/>
                <w:szCs w:val="28"/>
              </w:rPr>
              <w:t>,9866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384</w:t>
            </w:r>
            <w:r w:rsidR="00FF6460" w:rsidRPr="00A45178">
              <w:rPr>
                <w:color w:val="000000"/>
                <w:sz w:val="28"/>
                <w:szCs w:val="28"/>
              </w:rPr>
              <w:t>,9866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юридическим лицам, зарегистрированным на территории Ульяновской области и осуществляющим производство и обработку трикотажного или вязаного полотна, в целях возмещения части затрат на оплату услуг по передаче электрической энергии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3143</w:t>
            </w:r>
            <w:r w:rsidR="00FF6460" w:rsidRPr="00A45178">
              <w:rPr>
                <w:color w:val="000000"/>
                <w:sz w:val="28"/>
                <w:szCs w:val="28"/>
              </w:rPr>
              <w:t>,2928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3143</w:t>
            </w:r>
            <w:r w:rsidR="00FF6460" w:rsidRPr="00A45178">
              <w:rPr>
                <w:color w:val="000000"/>
                <w:sz w:val="28"/>
                <w:szCs w:val="28"/>
              </w:rPr>
              <w:t>,2928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организациям, в которых численность работников, относящихся к лицам с ограниченными возможностями здоровья, превышает 50 процентов общей численности работников организации, на возмещение части затрат за пользование услугами теплоснабжения, электрической энергии, водоснабжения и водоотведения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36000,65188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36000,65188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мониторинга деятельности регулируемых организаций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9920,80984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8188,65161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1720,06806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12,09017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Департамент государственных программ развития малого и среднего бизнеса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13280,61408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9091,48938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3256,33201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932,79269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по сопровождению закупок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12799,22796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7214,65992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5532,16804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туризма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7395,85171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и продвижение туристского продукта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1342</w:t>
            </w:r>
            <w:r w:rsidR="00FF6460" w:rsidRPr="00A45178">
              <w:rPr>
                <w:color w:val="000000"/>
                <w:sz w:val="28"/>
                <w:szCs w:val="28"/>
              </w:rPr>
              <w:t>,998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1342</w:t>
            </w:r>
            <w:r w:rsidR="00FF6460" w:rsidRPr="00A45178">
              <w:rPr>
                <w:color w:val="000000"/>
                <w:sz w:val="28"/>
                <w:szCs w:val="28"/>
              </w:rPr>
              <w:t>,998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1342</w:t>
            </w:r>
            <w:r w:rsidR="00FF6460" w:rsidRPr="00A45178">
              <w:rPr>
                <w:color w:val="000000"/>
                <w:sz w:val="28"/>
                <w:szCs w:val="28"/>
              </w:rPr>
              <w:t>,998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Ульяновский областной ресурсный центр развития туризма и сервиса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3028,53742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2872,22107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156,31635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по туризму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3024,31629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2641,09801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383,21828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пассажирского транспорта в 2015-2020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Мероприятия, направленные на развитие пассажирских перевозок воздушным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открытого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Аэропорт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, в целях оплаты основного долга по кредиту на реконструкцию здания аэровокзала открытого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Аэропорт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1277270</w:t>
            </w:r>
            <w:r w:rsidR="00FF6460" w:rsidRPr="00A45178">
              <w:rPr>
                <w:color w:val="000000"/>
                <w:sz w:val="28"/>
                <w:szCs w:val="28"/>
              </w:rPr>
              <w:t>,5636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685925,55691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680758,85191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11 0 00 09502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484542,05191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11 0 00 09502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484542,05191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196216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196216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5166</w:t>
            </w:r>
            <w:r w:rsidR="00FF6460" w:rsidRPr="00A45178">
              <w:rPr>
                <w:color w:val="000000"/>
                <w:sz w:val="28"/>
                <w:szCs w:val="28"/>
              </w:rPr>
              <w:t>,705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5166</w:t>
            </w:r>
            <w:r w:rsidR="00FF6460" w:rsidRPr="00A45178">
              <w:rPr>
                <w:color w:val="000000"/>
                <w:sz w:val="28"/>
                <w:szCs w:val="28"/>
              </w:rPr>
              <w:t>,705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5166</w:t>
            </w:r>
            <w:r w:rsidR="00FF6460" w:rsidRPr="00A45178">
              <w:rPr>
                <w:color w:val="000000"/>
                <w:sz w:val="28"/>
                <w:szCs w:val="28"/>
              </w:rPr>
              <w:t>,705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Приобретение в собственность Ульяновской области дополнительных акций, выпускаемых при увеличении уставного капитала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Ульяновская областная корпорация ипотеки и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погашения кредиторской задолженности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85 1 01 40050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5166</w:t>
            </w:r>
            <w:r w:rsidR="00FF6460" w:rsidRPr="00A45178">
              <w:rPr>
                <w:color w:val="000000"/>
                <w:sz w:val="28"/>
                <w:szCs w:val="28"/>
              </w:rPr>
              <w:t>,705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85 1 01 40050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5166</w:t>
            </w:r>
            <w:r w:rsidR="00FF6460" w:rsidRPr="00A45178">
              <w:rPr>
                <w:color w:val="000000"/>
                <w:sz w:val="28"/>
                <w:szCs w:val="28"/>
              </w:rPr>
              <w:t>,705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2014-2017 годы и на период до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комфортной среды в Ульяновской области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Проведение комплексного благоустройства территорий областных подведомственных учреждений и муниципальных образований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благоустройство территорий поселений и городских округов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85 3 01 70330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85 3 01 70330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528940,70302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175,37984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175,37984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175,37984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361830,50803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Чистая вода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85707,80584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водоснабжением и водоотведением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85707,80584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44000</w:t>
            </w:r>
            <w:r w:rsidR="00FF6460" w:rsidRPr="00A45178">
              <w:rPr>
                <w:color w:val="000000"/>
                <w:sz w:val="28"/>
                <w:szCs w:val="28"/>
              </w:rPr>
              <w:t>,8102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44000</w:t>
            </w:r>
            <w:r w:rsidR="00FF6460" w:rsidRPr="00A45178">
              <w:rPr>
                <w:color w:val="000000"/>
                <w:sz w:val="28"/>
                <w:szCs w:val="28"/>
              </w:rPr>
              <w:t>,8102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кредиторской задолженности за ранее выполненные работы по строительству и реконструкции объектов водоснабжения, подготовке проектной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29260,99564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29260,99564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подготовку проектной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2245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2245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ремонт объектов водоотведения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3217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3217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Газификация населённых пунктов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25486</w:t>
            </w:r>
            <w:r w:rsidR="00FF6460" w:rsidRPr="00A45178">
              <w:rPr>
                <w:color w:val="000000"/>
                <w:sz w:val="28"/>
                <w:szCs w:val="28"/>
              </w:rPr>
              <w:t>,1014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возможности пользования сетевым природным газом потребителей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25486</w:t>
            </w:r>
            <w:r w:rsidR="00FF6460" w:rsidRPr="00A45178">
              <w:rPr>
                <w:color w:val="000000"/>
                <w:sz w:val="28"/>
                <w:szCs w:val="28"/>
              </w:rPr>
              <w:t>,1014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объектов газоснабжения, в том числе подготовку проектной документации, проведение экспертизы проектной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25486</w:t>
            </w:r>
            <w:r w:rsidR="00FF6460" w:rsidRPr="00A45178">
              <w:rPr>
                <w:color w:val="000000"/>
                <w:sz w:val="28"/>
                <w:szCs w:val="28"/>
              </w:rPr>
              <w:t>,1014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25486</w:t>
            </w:r>
            <w:r w:rsidR="00FF6460" w:rsidRPr="00A45178">
              <w:rPr>
                <w:color w:val="000000"/>
                <w:sz w:val="28"/>
                <w:szCs w:val="28"/>
              </w:rPr>
              <w:t>,1014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муниципальным образованиям Ульяновской области в подготовке и прохождении отопительных сезонов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228771,26572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Теплоснабжение населения и объектов социальной сферы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228771,26572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теплоснабжения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32990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32990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146900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146900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оказание содействия поселениям Ульяновской области в подготовке и прохождении отопительного сезона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17172,89172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17172,89172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кредиторской задолженности за ранее выполненные работы и оказанные услуги в сфере теплоснабжения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10582</w:t>
            </w:r>
            <w:r w:rsidR="00FF6460" w:rsidRPr="00A45178">
              <w:rPr>
                <w:color w:val="000000"/>
                <w:sz w:val="28"/>
                <w:szCs w:val="28"/>
              </w:rPr>
              <w:t>,774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10582</w:t>
            </w:r>
            <w:r w:rsidR="00FF6460" w:rsidRPr="00A45178">
              <w:rPr>
                <w:color w:val="000000"/>
                <w:sz w:val="28"/>
                <w:szCs w:val="28"/>
              </w:rPr>
              <w:t>,774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21125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21125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21865,33507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государственной поддержки реализации энергосберегающих и энергоэффективных мероприятий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4290,79507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для объектов социальной сферы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698,65679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698,65679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строительство и модернизацию котельных, в том числе </w:t>
            </w:r>
            <w:r w:rsidR="003C5377" w:rsidRPr="00A45178">
              <w:rPr>
                <w:color w:val="000000"/>
                <w:sz w:val="28"/>
                <w:szCs w:val="28"/>
              </w:rPr>
              <w:t>путём</w:t>
            </w:r>
            <w:r w:rsidRPr="00A45178">
              <w:rPr>
                <w:color w:val="000000"/>
                <w:sz w:val="28"/>
                <w:szCs w:val="28"/>
              </w:rPr>
              <w:t xml:space="preserve"> перевода системы централизованного отопления на систему подомового газового отопления для объектов социальной сферы и жилищного 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83 4 01 70120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3592,13828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83 4 01 70120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3592,13828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организаций, подведомственных Министерству промышленности, строительства, жилищно-коммунального комплекса и транспорта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8708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энергосбережения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Региональное агентство по энергосбережению и повышению энергоэффективности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5198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5198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привлечения в организации жилищно-коммунального хозяйства квалифицированных работников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8866</w:t>
            </w:r>
            <w:r w:rsidR="00FF6460" w:rsidRPr="00A45178">
              <w:rPr>
                <w:color w:val="000000"/>
                <w:sz w:val="28"/>
                <w:szCs w:val="28"/>
              </w:rPr>
              <w:t>,14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29 сентября 2015 года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131-ЗО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8866</w:t>
            </w:r>
            <w:r w:rsidR="00FF6460" w:rsidRPr="00A45178">
              <w:rPr>
                <w:color w:val="000000"/>
                <w:sz w:val="28"/>
                <w:szCs w:val="28"/>
              </w:rPr>
              <w:t>,14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8866</w:t>
            </w:r>
            <w:r w:rsidR="00FF6460" w:rsidRPr="00A45178">
              <w:rPr>
                <w:color w:val="000000"/>
                <w:sz w:val="28"/>
                <w:szCs w:val="28"/>
              </w:rPr>
              <w:t>,14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122187,61515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122187,61515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исполнителя и соисполнителей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122187,61515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Ульяновскоблстройзаказчик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40661</w:t>
            </w:r>
            <w:r w:rsidR="00FF6460" w:rsidRPr="00A45178">
              <w:rPr>
                <w:color w:val="000000"/>
                <w:sz w:val="28"/>
                <w:szCs w:val="28"/>
              </w:rPr>
              <w:t>,814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37775</w:t>
            </w:r>
            <w:r w:rsidR="00FF6460" w:rsidRPr="00A45178">
              <w:rPr>
                <w:color w:val="000000"/>
                <w:sz w:val="28"/>
                <w:szCs w:val="28"/>
              </w:rPr>
              <w:t>,582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2669,84039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216,39161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некоммерческой организации Фонд модернизации жилищно-коммунального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11675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11675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69850,80115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64073,14718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5751,20132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26,45265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44747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44747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44747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44747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софинансирование мероприятий по строительству объектов газоснабжения в сельской местности в рамках реализации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19796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19796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софинансирование мероприятий по строительству и реконструкции объектов водоснабжения в сельской местности в рамках реализации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24950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24950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14347,99392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14347,99392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8591,35342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животном мире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95,95351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95,95351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</w:t>
            </w:r>
            <w:r w:rsidR="0068102E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209-ФЗ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области охраны и использования охотничьих ресурсов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8495,39991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5687,25919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2803,36072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</w:t>
            </w:r>
            <w:r w:rsidR="00FF6460" w:rsidRPr="00A45178">
              <w:rPr>
                <w:color w:val="000000"/>
                <w:sz w:val="28"/>
                <w:szCs w:val="28"/>
              </w:rPr>
              <w:t>,78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5756</w:t>
            </w:r>
            <w:r w:rsidR="00FF6460" w:rsidRPr="00A45178">
              <w:rPr>
                <w:color w:val="000000"/>
                <w:sz w:val="28"/>
                <w:szCs w:val="28"/>
              </w:rPr>
              <w:t>,6405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5756</w:t>
            </w:r>
            <w:r w:rsidR="00FF6460" w:rsidRPr="00A45178">
              <w:rPr>
                <w:color w:val="000000"/>
                <w:sz w:val="28"/>
                <w:szCs w:val="28"/>
              </w:rPr>
              <w:t>,6405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Ликвидация последствий негативного воздействия на окружающую среду в результате экономической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5756</w:t>
            </w:r>
            <w:r w:rsidR="00FF6460" w:rsidRPr="00A45178">
              <w:rPr>
                <w:color w:val="000000"/>
                <w:sz w:val="28"/>
                <w:szCs w:val="28"/>
              </w:rPr>
              <w:t>,6405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5756</w:t>
            </w:r>
            <w:r w:rsidR="00FF6460" w:rsidRPr="00A45178">
              <w:rPr>
                <w:color w:val="000000"/>
                <w:sz w:val="28"/>
                <w:szCs w:val="28"/>
              </w:rPr>
              <w:t>,6405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11961693,17289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3107264,09236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2930270,17236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2930270,17236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2930270,17236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11387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11387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35201,87236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35201,87236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2883680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2883680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176993</w:t>
            </w:r>
            <w:r w:rsidR="00FF6460" w:rsidRPr="00A45178">
              <w:rPr>
                <w:color w:val="000000"/>
                <w:sz w:val="28"/>
                <w:szCs w:val="28"/>
              </w:rPr>
              <w:t>,92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176993</w:t>
            </w:r>
            <w:r w:rsidR="00FF6460" w:rsidRPr="00A45178">
              <w:rPr>
                <w:color w:val="000000"/>
                <w:sz w:val="28"/>
                <w:szCs w:val="28"/>
              </w:rPr>
              <w:t>,92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176993</w:t>
            </w:r>
            <w:r w:rsidR="00FF6460" w:rsidRPr="00A45178">
              <w:rPr>
                <w:color w:val="000000"/>
                <w:sz w:val="28"/>
                <w:szCs w:val="28"/>
              </w:rPr>
              <w:t>,92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171183</w:t>
            </w:r>
            <w:r w:rsidR="00FF6460" w:rsidRPr="00A45178">
              <w:rPr>
                <w:color w:val="000000"/>
                <w:sz w:val="28"/>
                <w:szCs w:val="28"/>
              </w:rPr>
              <w:t>,58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171183</w:t>
            </w:r>
            <w:r w:rsidR="00FF6460" w:rsidRPr="00A45178">
              <w:rPr>
                <w:color w:val="000000"/>
                <w:sz w:val="28"/>
                <w:szCs w:val="28"/>
              </w:rPr>
              <w:t>,58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5810</w:t>
            </w:r>
            <w:r w:rsidR="00FF6460" w:rsidRPr="00A45178">
              <w:rPr>
                <w:color w:val="000000"/>
                <w:sz w:val="28"/>
                <w:szCs w:val="28"/>
              </w:rPr>
              <w:t>,34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софинансирование мероприятий по строительству объектов социальной инфраструктуры (дошкольных учреждений) по подпрограмме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5810</w:t>
            </w:r>
            <w:r w:rsidR="00FF6460" w:rsidRPr="00A45178">
              <w:rPr>
                <w:color w:val="000000"/>
                <w:sz w:val="28"/>
                <w:szCs w:val="28"/>
              </w:rPr>
              <w:t>,34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5810</w:t>
            </w:r>
            <w:r w:rsidR="00FF6460" w:rsidRPr="00A45178">
              <w:rPr>
                <w:color w:val="000000"/>
                <w:sz w:val="28"/>
                <w:szCs w:val="28"/>
              </w:rPr>
              <w:t>,34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7053748,44781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2984,41863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2229</w:t>
            </w:r>
            <w:r w:rsidR="00FF6460" w:rsidRPr="00A45178">
              <w:rPr>
                <w:color w:val="000000"/>
                <w:sz w:val="28"/>
                <w:szCs w:val="28"/>
              </w:rPr>
              <w:t>,6918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2229</w:t>
            </w:r>
            <w:r w:rsidR="00FF6460" w:rsidRPr="00A45178">
              <w:rPr>
                <w:color w:val="000000"/>
                <w:sz w:val="28"/>
                <w:szCs w:val="28"/>
              </w:rPr>
              <w:t>,6918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по приобретению и установке приборов учёта газа в муниципальных образовательных организациях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Майнский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754,72683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754,72683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6636047,06771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6078638,44075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Введение федеральных государственных образовательных стандартов на ступенях начального общего, основного общего и среднего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5704794,82335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5541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5541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внедрение в базовых общеобразовательных организациях различных моделей направленности (профиля)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создание необходимых условий для получения начального общего, основного общего и среднего общего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3899</w:t>
            </w:r>
            <w:r w:rsidR="00FF6460" w:rsidRPr="00A45178">
              <w:rPr>
                <w:color w:val="000000"/>
                <w:sz w:val="28"/>
                <w:szCs w:val="28"/>
              </w:rPr>
              <w:t>,81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3899</w:t>
            </w:r>
            <w:r w:rsidR="00FF6460" w:rsidRPr="00A45178">
              <w:rPr>
                <w:color w:val="000000"/>
                <w:sz w:val="28"/>
                <w:szCs w:val="28"/>
              </w:rPr>
              <w:t>,81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5679107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5679107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425,20135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425,20135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7821</w:t>
            </w:r>
            <w:r w:rsidR="00FF6460" w:rsidRPr="00A45178">
              <w:rPr>
                <w:color w:val="000000"/>
                <w:sz w:val="28"/>
                <w:szCs w:val="28"/>
              </w:rPr>
              <w:t>,112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7821</w:t>
            </w:r>
            <w:r w:rsidR="00FF6460" w:rsidRPr="00A45178">
              <w:rPr>
                <w:color w:val="000000"/>
                <w:sz w:val="28"/>
                <w:szCs w:val="28"/>
              </w:rPr>
              <w:t>,112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условий для обучения детей с ограниченными возможностями здоровья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8375,76458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</w:t>
            </w:r>
            <w:r w:rsidR="00072F34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4490,16458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4490,16458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го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3885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2331</w:t>
            </w:r>
            <w:r w:rsidR="00FF6460" w:rsidRPr="00A45178">
              <w:rPr>
                <w:color w:val="000000"/>
                <w:sz w:val="28"/>
                <w:szCs w:val="28"/>
              </w:rPr>
              <w:t>,36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1554</w:t>
            </w:r>
            <w:r w:rsidR="00FF6460" w:rsidRPr="00A45178">
              <w:rPr>
                <w:color w:val="000000"/>
                <w:sz w:val="28"/>
                <w:szCs w:val="28"/>
              </w:rPr>
              <w:t>,24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кадрового потенциала системы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19971,88228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79 1 03 50880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79 1 03 50880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18071,88228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18071,88228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поощрению лучших учителей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R0880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R0880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начального общего, основного общего и среднего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63118,78703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79 1 04 50970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15466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79 1 04 50970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15466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ремонта, ликвидацию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47597,22703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47597,22703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реализацию проекта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Международный бакалавриат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</w:t>
            </w:r>
            <w:r w:rsidR="00FF6460" w:rsidRPr="00A45178">
              <w:rPr>
                <w:color w:val="000000"/>
                <w:sz w:val="28"/>
                <w:szCs w:val="28"/>
              </w:rPr>
              <w:t>,46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</w:t>
            </w:r>
            <w:r w:rsidR="00FF6460" w:rsidRPr="00A45178">
              <w:rPr>
                <w:color w:val="000000"/>
                <w:sz w:val="28"/>
                <w:szCs w:val="28"/>
              </w:rPr>
              <w:t>,46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программы по созданию в Ульяновской области новых мест в общеобразовательных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282377,18351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79 1 06 55200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275228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79 1 06 55200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275228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капитального ремонта, реконструкцию в зданиях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79 1 06 70900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7148,88351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79 1 06 70900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7148,88351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,865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,865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,865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,865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548514,76196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548514,76196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541631</w:t>
            </w:r>
            <w:r w:rsidR="00FF6460" w:rsidRPr="00A45178">
              <w:rPr>
                <w:color w:val="000000"/>
                <w:sz w:val="28"/>
                <w:szCs w:val="28"/>
              </w:rPr>
              <w:t>,9501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317637,43423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76208,62836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1510,95033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141430,50948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4844</w:t>
            </w:r>
            <w:r w:rsidR="00FF6460" w:rsidRPr="00A45178">
              <w:rPr>
                <w:color w:val="000000"/>
                <w:sz w:val="28"/>
                <w:szCs w:val="28"/>
              </w:rPr>
              <w:t>,4277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Строительство, реконструкция, капитальный и текущий ремонт зданий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6882,81186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6882,81186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223220,10967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223220,10967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223220,10967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223220,10967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148460,08442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70726,74904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1862,27611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2171</w:t>
            </w:r>
            <w:r w:rsidR="00FF6460" w:rsidRPr="00A45178">
              <w:rPr>
                <w:color w:val="000000"/>
                <w:sz w:val="28"/>
                <w:szCs w:val="28"/>
              </w:rPr>
              <w:t>,0001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36222</w:t>
            </w:r>
            <w:r w:rsidR="00FF6460" w:rsidRPr="00A45178">
              <w:rPr>
                <w:color w:val="000000"/>
                <w:sz w:val="28"/>
                <w:szCs w:val="28"/>
              </w:rPr>
              <w:t>,617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36222</w:t>
            </w:r>
            <w:r w:rsidR="00FF6460" w:rsidRPr="00A45178">
              <w:rPr>
                <w:color w:val="000000"/>
                <w:sz w:val="28"/>
                <w:szCs w:val="28"/>
              </w:rPr>
              <w:t>,617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36222</w:t>
            </w:r>
            <w:r w:rsidR="00FF6460" w:rsidRPr="00A45178">
              <w:rPr>
                <w:color w:val="000000"/>
                <w:sz w:val="28"/>
                <w:szCs w:val="28"/>
              </w:rPr>
              <w:t>,617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36222</w:t>
            </w:r>
            <w:r w:rsidR="00FF6460" w:rsidRPr="00A45178">
              <w:rPr>
                <w:color w:val="000000"/>
                <w:sz w:val="28"/>
                <w:szCs w:val="28"/>
              </w:rPr>
              <w:t>,617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36222</w:t>
            </w:r>
            <w:r w:rsidR="00FF6460" w:rsidRPr="00A45178">
              <w:rPr>
                <w:color w:val="000000"/>
                <w:sz w:val="28"/>
                <w:szCs w:val="28"/>
              </w:rPr>
              <w:t>,617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155274</w:t>
            </w:r>
            <w:r w:rsidR="00FF6460" w:rsidRPr="00A45178">
              <w:rPr>
                <w:color w:val="000000"/>
                <w:sz w:val="28"/>
                <w:szCs w:val="28"/>
              </w:rPr>
              <w:t>,2348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155274</w:t>
            </w:r>
            <w:r w:rsidR="00FF6460" w:rsidRPr="00A45178">
              <w:rPr>
                <w:color w:val="000000"/>
                <w:sz w:val="28"/>
                <w:szCs w:val="28"/>
              </w:rPr>
              <w:t>,2348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155274</w:t>
            </w:r>
            <w:r w:rsidR="00FF6460" w:rsidRPr="00A45178">
              <w:rPr>
                <w:color w:val="000000"/>
                <w:sz w:val="28"/>
                <w:szCs w:val="28"/>
              </w:rPr>
              <w:t>,2348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155274</w:t>
            </w:r>
            <w:r w:rsidR="00FF6460" w:rsidRPr="00A45178">
              <w:rPr>
                <w:color w:val="000000"/>
                <w:sz w:val="28"/>
                <w:szCs w:val="28"/>
              </w:rPr>
              <w:t>,2348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35118</w:t>
            </w:r>
            <w:r w:rsidR="00FF6460" w:rsidRPr="00A45178">
              <w:rPr>
                <w:color w:val="000000"/>
                <w:sz w:val="28"/>
                <w:szCs w:val="28"/>
              </w:rPr>
              <w:t>,3906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89 1 01 80140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2285</w:t>
            </w:r>
            <w:r w:rsidR="00FF6460" w:rsidRPr="00A45178">
              <w:rPr>
                <w:color w:val="000000"/>
                <w:sz w:val="28"/>
                <w:szCs w:val="28"/>
              </w:rPr>
              <w:t>,8074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117826,29153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43,74527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1219353,28258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  <w:r w:rsidR="00FF6460" w:rsidRPr="00A45178">
              <w:rPr>
                <w:color w:val="000000"/>
                <w:sz w:val="28"/>
                <w:szCs w:val="28"/>
              </w:rPr>
              <w:t>,1049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  <w:r w:rsidR="00FF6460" w:rsidRPr="00A45178">
              <w:rPr>
                <w:color w:val="000000"/>
                <w:sz w:val="28"/>
                <w:szCs w:val="28"/>
              </w:rPr>
              <w:t>,1049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  <w:r w:rsidR="00FF6460" w:rsidRPr="00A45178">
              <w:rPr>
                <w:color w:val="000000"/>
                <w:sz w:val="28"/>
                <w:szCs w:val="28"/>
              </w:rPr>
              <w:t>,1049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1146699,34395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228614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227726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получения среднего профессионального образования в частных организациях, осуществляющих образовательную деятельность, которым установлены контрольные цифры приёма граждан на обучение по профессиям, специальностям среднего профессионального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79 2 01 18250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528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79 2 01 18250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528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про-граммы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5873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5873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2016-2020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144325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144325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го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федеральной целевой программы развития образования на 2016-2020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Воспитание и социализация студентов, обучающихся в профессиональных образовательных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79 2 02 38930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79 2 02 38930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1378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1378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1378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1378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916706,44395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916706,44395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916706,44395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92495,87186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824210,57209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39843,79408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39454,09408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39454,09408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39454,09408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833,41708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38620</w:t>
            </w:r>
            <w:r w:rsidR="00FF6460" w:rsidRPr="00A45178">
              <w:rPr>
                <w:color w:val="000000"/>
                <w:sz w:val="28"/>
                <w:szCs w:val="28"/>
              </w:rPr>
              <w:t>,677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32004,03965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32004,03965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32004,03965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32004,03965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658,13365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31345</w:t>
            </w:r>
            <w:r w:rsidR="00FF6460" w:rsidRPr="00A45178">
              <w:rPr>
                <w:color w:val="000000"/>
                <w:sz w:val="28"/>
                <w:szCs w:val="28"/>
              </w:rPr>
              <w:t>,906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6503,07751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3098,74191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Подготовка специалистов с медицинским образованием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3098,74191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3098,74191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3098,74191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2561</w:t>
            </w:r>
            <w:r w:rsidR="00FF6460" w:rsidRPr="00A45178">
              <w:rPr>
                <w:color w:val="000000"/>
                <w:sz w:val="28"/>
                <w:szCs w:val="28"/>
              </w:rPr>
              <w:t>,6476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2481,00242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обучению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2481,00242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2481,00242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резерва управленческих кадров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80,64518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подготовке резерва управленческих кадров и совершенствованию механизма его формирования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80,64518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80,64518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329898,39353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Совершенствование развития системы санаторно-курортного лечения, в том числе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316530,81869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10900,35582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10900,35582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для создания условий успешной социализации и эффективной самореализации молодёжи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10900,35582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1314,12426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2547,81606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2534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</w:t>
            </w:r>
            <w:r w:rsidR="00FF6460" w:rsidRPr="00A45178">
              <w:rPr>
                <w:color w:val="000000"/>
                <w:sz w:val="28"/>
                <w:szCs w:val="28"/>
              </w:rPr>
              <w:t>,4155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301711,17287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301711,17287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142059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142059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79 6 01 54570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32571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79 6 01 54570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32571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(с дневным пребыванием)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50692,91784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50692,91784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76387,65503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597,29503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75790</w:t>
            </w:r>
            <w:r w:rsidR="00FF6460" w:rsidRPr="00A45178">
              <w:rPr>
                <w:color w:val="000000"/>
                <w:sz w:val="28"/>
                <w:szCs w:val="28"/>
              </w:rPr>
              <w:t>,36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3919</w:t>
            </w:r>
            <w:r w:rsidR="00FF6460" w:rsidRPr="00A45178">
              <w:rPr>
                <w:color w:val="000000"/>
                <w:sz w:val="28"/>
                <w:szCs w:val="28"/>
              </w:rPr>
              <w:t>,29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3919</w:t>
            </w:r>
            <w:r w:rsidR="00FF6460" w:rsidRPr="00A45178">
              <w:rPr>
                <w:color w:val="000000"/>
                <w:sz w:val="28"/>
                <w:szCs w:val="28"/>
              </w:rPr>
              <w:t>,29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3919</w:t>
            </w:r>
            <w:r w:rsidR="00FF6460" w:rsidRPr="00A45178">
              <w:rPr>
                <w:color w:val="000000"/>
                <w:sz w:val="28"/>
                <w:szCs w:val="28"/>
              </w:rPr>
              <w:t>,29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3919</w:t>
            </w:r>
            <w:r w:rsidR="00FF6460" w:rsidRPr="00A45178">
              <w:rPr>
                <w:color w:val="000000"/>
                <w:sz w:val="28"/>
                <w:szCs w:val="28"/>
              </w:rPr>
              <w:t>,29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5155,17484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5155,17484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5155,17484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155,17484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244925</w:t>
            </w:r>
            <w:r w:rsidR="00FF6460" w:rsidRPr="00A45178">
              <w:rPr>
                <w:color w:val="000000"/>
                <w:sz w:val="28"/>
                <w:szCs w:val="28"/>
              </w:rPr>
              <w:t>,8791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6416,42771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Подготовка специалистов с медицинским образованием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6416,42771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специалистов со средним профессиональным образованием для медицинских организаций государственной системы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6416,42771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6416,42771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217939,97812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86777,41952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28140,73952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28140,73952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1253,69333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18196,92919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</w:t>
            </w:r>
            <w:r w:rsidR="00FF6460" w:rsidRPr="00A45178">
              <w:rPr>
                <w:color w:val="000000"/>
                <w:sz w:val="28"/>
                <w:szCs w:val="28"/>
              </w:rPr>
              <w:t>,177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3932</w:t>
            </w:r>
            <w:r w:rsidR="00FF6460" w:rsidRPr="00A45178">
              <w:rPr>
                <w:color w:val="000000"/>
                <w:sz w:val="28"/>
                <w:szCs w:val="28"/>
              </w:rPr>
              <w:t>,64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58636</w:t>
            </w:r>
            <w:r w:rsidR="00FF6460" w:rsidRPr="00A45178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 федеральной целевой программы развития образования на 2016-2020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79 4 04 54980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56284</w:t>
            </w:r>
            <w:r w:rsidR="00FF6460" w:rsidRPr="00A45178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79 4 04 54980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56284</w:t>
            </w:r>
            <w:r w:rsidR="00FF6460" w:rsidRPr="00A45178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федеральной целевой программы развития образования на 2016-2020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R4980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2352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R4980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2352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131162</w:t>
            </w:r>
            <w:r w:rsidR="00FF6460" w:rsidRPr="00A45178">
              <w:rPr>
                <w:color w:val="000000"/>
                <w:sz w:val="28"/>
                <w:szCs w:val="28"/>
              </w:rPr>
              <w:t>,5586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122449</w:t>
            </w:r>
            <w:r w:rsidR="00FF6460" w:rsidRPr="00A45178">
              <w:rPr>
                <w:color w:val="000000"/>
                <w:sz w:val="28"/>
                <w:szCs w:val="28"/>
              </w:rPr>
              <w:t>,1197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Лицензирование и аккредитация образовательных 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903,39243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714,39243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81552,18732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81552,18732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39993,53995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39583,97307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409,56688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8713</w:t>
            </w:r>
            <w:r w:rsidR="00FF6460" w:rsidRPr="00A45178">
              <w:rPr>
                <w:color w:val="000000"/>
                <w:sz w:val="28"/>
                <w:szCs w:val="28"/>
              </w:rPr>
              <w:t>,4389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8713</w:t>
            </w:r>
            <w:r w:rsidR="00FF6460" w:rsidRPr="00A45178">
              <w:rPr>
                <w:color w:val="000000"/>
                <w:sz w:val="28"/>
                <w:szCs w:val="28"/>
              </w:rPr>
              <w:t>,4389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8227,98726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445,23064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,221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</w:t>
            </w:r>
            <w:r w:rsidR="00FF6460" w:rsidRPr="00A45178">
              <w:rPr>
                <w:color w:val="000000"/>
                <w:sz w:val="28"/>
                <w:szCs w:val="28"/>
              </w:rPr>
              <w:t>,4317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</w:t>
            </w:r>
            <w:r w:rsidR="00FF6460" w:rsidRPr="00A45178">
              <w:rPr>
                <w:color w:val="000000"/>
                <w:sz w:val="28"/>
                <w:szCs w:val="28"/>
              </w:rPr>
              <w:t>,4317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</w:t>
            </w:r>
            <w:r w:rsidR="00FF6460" w:rsidRPr="00A45178">
              <w:rPr>
                <w:color w:val="000000"/>
                <w:sz w:val="28"/>
                <w:szCs w:val="28"/>
              </w:rPr>
              <w:t>,4317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</w:t>
            </w:r>
            <w:r w:rsidR="00FF6460" w:rsidRPr="00A45178">
              <w:rPr>
                <w:color w:val="000000"/>
                <w:sz w:val="28"/>
                <w:szCs w:val="28"/>
              </w:rPr>
              <w:t>,4317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1379,15957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по обеспечению общественного порядка, противодействию преступности и профилактике правонарушений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557,36037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несовершеннолетних и в отношении 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557,36037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169</w:t>
            </w:r>
            <w:r w:rsidR="00FF6460" w:rsidRPr="00A45178">
              <w:rPr>
                <w:color w:val="000000"/>
                <w:sz w:val="28"/>
                <w:szCs w:val="28"/>
              </w:rPr>
              <w:t>,7448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149,61557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821</w:t>
            </w:r>
            <w:r w:rsidR="00FF6460" w:rsidRPr="00A45178">
              <w:rPr>
                <w:color w:val="000000"/>
                <w:sz w:val="28"/>
                <w:szCs w:val="28"/>
              </w:rPr>
              <w:t>,7992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763</w:t>
            </w:r>
            <w:r w:rsidR="00FF6460" w:rsidRPr="00A45178">
              <w:rPr>
                <w:color w:val="000000"/>
                <w:sz w:val="28"/>
                <w:szCs w:val="28"/>
              </w:rPr>
              <w:t>,7992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498</w:t>
            </w:r>
            <w:r w:rsidR="00FF6460" w:rsidRPr="00A45178">
              <w:rPr>
                <w:color w:val="000000"/>
                <w:sz w:val="28"/>
                <w:szCs w:val="28"/>
              </w:rPr>
              <w:t>,7992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реабилитации наркопотребителей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18303</w:t>
            </w:r>
            <w:r w:rsidR="00FF6460" w:rsidRPr="00A45178">
              <w:rPr>
                <w:color w:val="000000"/>
                <w:sz w:val="28"/>
                <w:szCs w:val="28"/>
              </w:rPr>
              <w:t>,194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государственной, в том числе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18303</w:t>
            </w:r>
            <w:r w:rsidR="00FF6460" w:rsidRPr="00A45178">
              <w:rPr>
                <w:color w:val="000000"/>
                <w:sz w:val="28"/>
                <w:szCs w:val="28"/>
              </w:rPr>
              <w:t>,194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18303</w:t>
            </w:r>
            <w:r w:rsidR="00FF6460" w:rsidRPr="00A45178">
              <w:rPr>
                <w:color w:val="000000"/>
                <w:sz w:val="28"/>
                <w:szCs w:val="28"/>
              </w:rPr>
              <w:t>,194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18303</w:t>
            </w:r>
            <w:r w:rsidR="00FF6460" w:rsidRPr="00A45178">
              <w:rPr>
                <w:color w:val="000000"/>
                <w:sz w:val="28"/>
                <w:szCs w:val="28"/>
              </w:rPr>
              <w:t>,194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779624,84085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721637,10444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6938</w:t>
            </w:r>
            <w:r w:rsidR="00FF6460" w:rsidRPr="00A45178">
              <w:rPr>
                <w:color w:val="000000"/>
                <w:sz w:val="28"/>
                <w:szCs w:val="28"/>
              </w:rPr>
              <w:t>,831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2611</w:t>
            </w:r>
            <w:r w:rsidR="00FF6460" w:rsidRPr="00A45178">
              <w:rPr>
                <w:color w:val="000000"/>
                <w:sz w:val="28"/>
                <w:szCs w:val="28"/>
              </w:rPr>
              <w:t>,66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2611</w:t>
            </w:r>
            <w:r w:rsidR="00FF6460" w:rsidRPr="00A45178">
              <w:rPr>
                <w:color w:val="000000"/>
                <w:sz w:val="28"/>
                <w:szCs w:val="28"/>
              </w:rPr>
              <w:t>,66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Подключение общедоступных библиотек Российской Федерации к сети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Интернет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1286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1286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(2014-2020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392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392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520</w:t>
            </w:r>
            <w:r w:rsidR="00FF6460" w:rsidRPr="00A45178">
              <w:rPr>
                <w:color w:val="000000"/>
                <w:sz w:val="28"/>
                <w:szCs w:val="28"/>
              </w:rPr>
              <w:t>,271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520</w:t>
            </w:r>
            <w:r w:rsidR="00FF6460" w:rsidRPr="00A45178">
              <w:rPr>
                <w:color w:val="000000"/>
                <w:sz w:val="28"/>
                <w:szCs w:val="28"/>
              </w:rPr>
              <w:t>,271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705942,85344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124639,42309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11432,49776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11177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реализацию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про-граммы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659,92533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659,92533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го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Модернизация материально-технической базы муниципальных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24881,14524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реконструкцию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19696,94524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19696,94524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строительство, приобретение (выкуп) зданий в целях размещения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парков (парковых зон) в муниципальных образованиях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2391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2391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R0140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685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R0140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685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приоритетных направлений государственной культурной политики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19128</w:t>
            </w:r>
            <w:r w:rsidR="00FF6460" w:rsidRPr="00A45178">
              <w:rPr>
                <w:color w:val="000000"/>
                <w:sz w:val="28"/>
                <w:szCs w:val="28"/>
              </w:rPr>
              <w:t>,005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18628</w:t>
            </w:r>
            <w:r w:rsidR="00FF6460" w:rsidRPr="00A45178">
              <w:rPr>
                <w:color w:val="000000"/>
                <w:sz w:val="28"/>
                <w:szCs w:val="28"/>
              </w:rPr>
              <w:t>,005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Фонду поддержки изобразительного искусства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Пластовская осень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(возмещения) затрат, связанных с присуждением и выплатой Международных премий в области изобразительного искусства имени А.А.Пластова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87 0 03 44130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87 0 03 44130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Сохранение и государственная охрана объектов культурного наследия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3826,68446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3826,68446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533467,59565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533467,59565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73776</w:t>
            </w:r>
            <w:r w:rsidR="00FF6460" w:rsidRPr="00A45178">
              <w:rPr>
                <w:color w:val="000000"/>
                <w:sz w:val="28"/>
                <w:szCs w:val="28"/>
              </w:rPr>
              <w:t>,013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73776</w:t>
            </w:r>
            <w:r w:rsidR="00FF6460" w:rsidRPr="00A45178">
              <w:rPr>
                <w:color w:val="000000"/>
                <w:sz w:val="28"/>
                <w:szCs w:val="28"/>
              </w:rPr>
              <w:t>,013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133792,44901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133792,44901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221518,72817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221518,72817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культуры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народной культуры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104200,10547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104200,10547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национально-культурным автономиям в целях софинансирования затрат, связанных с деятельностью национально-культурных автономий по поддержке культуры, исторических и культурных традиций граждан различных национальностей, проживающих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8133</w:t>
            </w:r>
            <w:r w:rsidR="00FF6460" w:rsidRPr="00A45178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8133</w:t>
            </w:r>
            <w:r w:rsidR="00FF6460" w:rsidRPr="00A45178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8133</w:t>
            </w:r>
            <w:r w:rsidR="00FF6460" w:rsidRPr="00A45178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2014-2017 годы и на период до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5133</w:t>
            </w:r>
            <w:r w:rsidR="00FF6460" w:rsidRPr="00A45178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5133</w:t>
            </w:r>
            <w:r w:rsidR="00FF6460" w:rsidRPr="00A45178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сети учреждений культурно-досугового типа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19016,58435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18952,58435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про-граммы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18769,58435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18769,58435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культуры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УльяновскКинофонд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18769,58435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18769,58435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38971,15206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1028,41258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9</w:t>
            </w:r>
            <w:r w:rsidRPr="00A4517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Федерального закона от 25 июня 2002 года № 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объектах культурного наследия (памятниках истории и культуры) народов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отношении объектов культурного наследия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1028,41258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928,91258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37942,73948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приоритетных направлений государственной культурной политики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7988</w:t>
            </w:r>
            <w:r w:rsidR="00FF6460" w:rsidRPr="00A45178">
              <w:rPr>
                <w:color w:val="000000"/>
                <w:sz w:val="28"/>
                <w:szCs w:val="28"/>
              </w:rPr>
              <w:t>,026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7988</w:t>
            </w:r>
            <w:r w:rsidR="00FF6460" w:rsidRPr="00A45178">
              <w:rPr>
                <w:color w:val="000000"/>
                <w:sz w:val="28"/>
                <w:szCs w:val="28"/>
              </w:rPr>
              <w:t>,026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29954,71348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исполнителей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29954,71348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21174,72166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20764,96414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382,61163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27,14589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8779,99182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7241,58243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1503,39748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35,01191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8451327,12002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1516424,64706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1516424,64706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1995,37192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1995,37192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1995,37192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458108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303810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303810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закупок антибактериальных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33634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33634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отдельных мероприятий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78 0 03 53820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23042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78 0 03 53820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23042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включённой в базовую программу обязательного медицинского страхования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6449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6449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46434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46434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3C5377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отдельных мероприятий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D07CBC" w:rsidRPr="00A45178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6119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6119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гражданам Российской Федерации высокотехнологичной медицинской помощи, не включённой в базовую программу обязательного медицинского страхования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38618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38618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оказания медицинской помощи детям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9937,90378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3937,90378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сети перинатальных центров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236076,46499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перинатального центра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98593,25257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98593,25257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78 0 14 58230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137483,21242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78 0 14 58230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137483,21242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810306,20637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810306,20637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810306,20637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266898,35638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195671,29326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343860</w:t>
            </w:r>
            <w:r w:rsidR="00FF6460" w:rsidRPr="00A45178">
              <w:rPr>
                <w:color w:val="000000"/>
                <w:sz w:val="28"/>
                <w:szCs w:val="28"/>
              </w:rPr>
              <w:t>,0814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3876,47533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1106704,65199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43386,17532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Президента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13926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13926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Средства резервного фонда Президента Российской Федерации на капитальный ремонт зданий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14997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14997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12868</w:t>
            </w:r>
            <w:r w:rsidR="00FF6460" w:rsidRPr="00A45178">
              <w:rPr>
                <w:color w:val="000000"/>
                <w:sz w:val="28"/>
                <w:szCs w:val="28"/>
              </w:rPr>
              <w:t>,1056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12868</w:t>
            </w:r>
            <w:r w:rsidR="00FF6460" w:rsidRPr="00A45178">
              <w:rPr>
                <w:color w:val="000000"/>
                <w:sz w:val="28"/>
                <w:szCs w:val="28"/>
              </w:rPr>
              <w:t>,1056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1594,06972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1594,06972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1038357</w:t>
            </w:r>
            <w:r w:rsidR="00FF6460" w:rsidRPr="00A45178">
              <w:rPr>
                <w:color w:val="000000"/>
                <w:sz w:val="28"/>
                <w:szCs w:val="28"/>
              </w:rPr>
              <w:t>,5653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медицинской профилактики заболеваний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11007</w:t>
            </w:r>
            <w:r w:rsidR="00FF6460" w:rsidRPr="00A45178">
              <w:rPr>
                <w:color w:val="000000"/>
                <w:sz w:val="28"/>
                <w:szCs w:val="28"/>
              </w:rPr>
              <w:t>,6373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3492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3492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иммунизации лиц призывного возраста в рамках календаря профилактических прививок по эпидемическим показаниям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4779</w:t>
            </w:r>
            <w:r w:rsidR="00FF6460" w:rsidRPr="00A45178">
              <w:rPr>
                <w:color w:val="000000"/>
                <w:sz w:val="28"/>
                <w:szCs w:val="28"/>
              </w:rPr>
              <w:t>,2373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4779</w:t>
            </w:r>
            <w:r w:rsidR="00FF6460" w:rsidRPr="00A45178">
              <w:rPr>
                <w:color w:val="000000"/>
                <w:sz w:val="28"/>
                <w:szCs w:val="28"/>
              </w:rPr>
              <w:t>,2373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по профилактике ВИЧ-инфекции и гепатитов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B и C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</w:t>
            </w:r>
            <w:r w:rsidR="003C5377" w:rsidRPr="00A45178">
              <w:rPr>
                <w:color w:val="000000"/>
                <w:sz w:val="28"/>
                <w:szCs w:val="28"/>
              </w:rPr>
              <w:t>развития системы</w:t>
            </w:r>
            <w:r w:rsidRPr="00A45178">
              <w:rPr>
                <w:color w:val="000000"/>
                <w:sz w:val="28"/>
                <w:szCs w:val="28"/>
              </w:rPr>
              <w:t xml:space="preserve"> оказания первичной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106629,26192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капитальных вложений в целях приобретения объекта недвижимого имущества для размещения филиала государственного учреждения здравоохранения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Детская городская клиническая больница города Ульяновска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78 0 02 21180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78 0 02 21180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ской базы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85629,26192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6556</w:t>
            </w:r>
            <w:r w:rsidR="00FF6460" w:rsidRPr="00A45178">
              <w:rPr>
                <w:color w:val="000000"/>
                <w:sz w:val="28"/>
                <w:szCs w:val="28"/>
              </w:rPr>
              <w:t>,379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130,98141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78941,90151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4584,91032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ской базы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4584,91032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4584,91032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Совершенствование службы охраны здоровья женщин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10255</w:t>
            </w:r>
            <w:r w:rsidR="00FF6460" w:rsidRPr="00A45178">
              <w:rPr>
                <w:color w:val="000000"/>
                <w:sz w:val="28"/>
                <w:szCs w:val="28"/>
              </w:rPr>
              <w:t>,2451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 здания для размещения Центра охраны здоровья женщин и ввод его в эксплуатацию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78 0 05 21060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10255</w:t>
            </w:r>
            <w:r w:rsidR="00FF6460" w:rsidRPr="00A45178">
              <w:rPr>
                <w:color w:val="000000"/>
                <w:sz w:val="28"/>
                <w:szCs w:val="28"/>
              </w:rPr>
              <w:t>,2451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78 0 05 21060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10255</w:t>
            </w:r>
            <w:r w:rsidR="00FF6460" w:rsidRPr="00A45178">
              <w:rPr>
                <w:color w:val="000000"/>
                <w:sz w:val="28"/>
                <w:szCs w:val="28"/>
              </w:rPr>
              <w:t>,2451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лекарственного обеспечения жителей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652881,27727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Совершенствование системы лекарственного обеспечения отдельных категорий граждан, в том числе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314045,91631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310792,07499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3253,84132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116051,15975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116051,15975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222784,20121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222784,20121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252999,23339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252999,23339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252999,23339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66137,89721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14621,24647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171014,00971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1226</w:t>
            </w:r>
            <w:r w:rsidR="00FF6460" w:rsidRPr="00A45178">
              <w:rPr>
                <w:color w:val="000000"/>
                <w:sz w:val="28"/>
                <w:szCs w:val="28"/>
              </w:rPr>
              <w:t>,08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24960,91137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24960,91137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24960,91137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2014-2017 годы и на период до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 w:rsidR="00EC339F" w:rsidRPr="00A45178">
              <w:rPr>
                <w:color w:val="000000"/>
                <w:sz w:val="28"/>
                <w:szCs w:val="28"/>
              </w:rPr>
              <w:t>-20</w:t>
            </w:r>
            <w:r w:rsidRPr="00A45178">
              <w:rPr>
                <w:color w:val="000000"/>
                <w:sz w:val="28"/>
                <w:szCs w:val="28"/>
              </w:rPr>
              <w:t>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24050,91137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24050,91137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24050,91137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57609,20181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57609,20181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57609,20181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57609,20181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57609,20181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23680,45756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5666,60718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28242,82898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19,30809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6540</w:t>
            </w:r>
            <w:r w:rsidR="00FF6460" w:rsidRPr="00A45178">
              <w:rPr>
                <w:color w:val="000000"/>
                <w:sz w:val="28"/>
                <w:szCs w:val="28"/>
              </w:rPr>
              <w:t>,7487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6540</w:t>
            </w:r>
            <w:r w:rsidR="00FF6460" w:rsidRPr="00A45178">
              <w:rPr>
                <w:color w:val="000000"/>
                <w:sz w:val="28"/>
                <w:szCs w:val="28"/>
              </w:rPr>
              <w:t>,7487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6540</w:t>
            </w:r>
            <w:r w:rsidR="00FF6460" w:rsidRPr="00A45178">
              <w:rPr>
                <w:color w:val="000000"/>
                <w:sz w:val="28"/>
                <w:szCs w:val="28"/>
              </w:rPr>
              <w:t>,7487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6540</w:t>
            </w:r>
            <w:r w:rsidR="00FF6460" w:rsidRPr="00A45178">
              <w:rPr>
                <w:color w:val="000000"/>
                <w:sz w:val="28"/>
                <w:szCs w:val="28"/>
              </w:rPr>
              <w:t>,7487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6540</w:t>
            </w:r>
            <w:r w:rsidR="00FF6460" w:rsidRPr="00A45178">
              <w:rPr>
                <w:color w:val="000000"/>
                <w:sz w:val="28"/>
                <w:szCs w:val="28"/>
              </w:rPr>
              <w:t>,7487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5094,25326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1313,33884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133</w:t>
            </w:r>
            <w:r w:rsidR="00FF6460" w:rsidRPr="00A45178">
              <w:rPr>
                <w:color w:val="000000"/>
                <w:sz w:val="28"/>
                <w:szCs w:val="28"/>
              </w:rPr>
              <w:t>,1566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5498142,79774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857,54769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Пени, штрафы за неуплату страховых взносов на обязательное медицинское страхование неработающего населения в установленный срок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102,85685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102,85685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2014-2016 годах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754,69084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754,69084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5492453,47497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1362</w:t>
            </w:r>
            <w:r w:rsidR="00FF6460" w:rsidRPr="00A45178">
              <w:rPr>
                <w:color w:val="000000"/>
                <w:sz w:val="28"/>
                <w:szCs w:val="28"/>
              </w:rPr>
              <w:t>,42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го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1362</w:t>
            </w:r>
            <w:r w:rsidR="00FF6460" w:rsidRPr="00A45178">
              <w:rPr>
                <w:color w:val="000000"/>
                <w:sz w:val="28"/>
                <w:szCs w:val="28"/>
              </w:rPr>
              <w:t>,42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1362</w:t>
            </w:r>
            <w:r w:rsidR="00FF6460" w:rsidRPr="00A45178">
              <w:rPr>
                <w:color w:val="000000"/>
                <w:sz w:val="28"/>
                <w:szCs w:val="28"/>
              </w:rPr>
              <w:t>,42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оказания специализированной медицинской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6265,26213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жителям города Димитровграда, Мелекесского и Новомалыклинского районов специализированной медицинской помощи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78 0 03 21030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6265,26213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78 0 03 21030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6265,26213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оказания скорой медицинской помощи и медицинской эвакуации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41549,99989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ской базы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41549,99989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41549,99989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системы лекарственного обеспечения жителей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57409,11528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лекарственных препаратов для лечения больных вирусным гепатитом В и С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2492</w:t>
            </w:r>
            <w:r w:rsidR="00FF6460" w:rsidRPr="00A45178">
              <w:rPr>
                <w:color w:val="000000"/>
                <w:sz w:val="28"/>
                <w:szCs w:val="28"/>
              </w:rPr>
              <w:t>,9495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2492</w:t>
            </w:r>
            <w:r w:rsidR="00FF6460" w:rsidRPr="00A45178">
              <w:rPr>
                <w:color w:val="000000"/>
                <w:sz w:val="28"/>
                <w:szCs w:val="28"/>
              </w:rPr>
              <w:t>,9495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4698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4698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78 0 09 80040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50217,86578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78 0 09 80040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50217,86578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государственных функций в сфере здравоохранения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5042398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152940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152940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4889457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4889457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ежегодной областной премии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Призвание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343168,37767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343168,37767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341117</w:t>
            </w:r>
            <w:r w:rsidR="00FF6460" w:rsidRPr="00A45178">
              <w:rPr>
                <w:color w:val="000000"/>
                <w:sz w:val="28"/>
                <w:szCs w:val="28"/>
              </w:rPr>
              <w:t>,001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182303,51943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30206,02432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125668,75275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2938</w:t>
            </w:r>
            <w:r w:rsidR="00FF6460" w:rsidRPr="00A45178">
              <w:rPr>
                <w:color w:val="000000"/>
                <w:sz w:val="28"/>
                <w:szCs w:val="28"/>
              </w:rPr>
              <w:t>,7045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323-ФЗ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основах охраны здоровья граждан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2051,37667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2051,37667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4831,77508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4831,77508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реабилитации наркопотребителей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4831,77508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4831,77508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11137943,43003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147548,26902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147548,26902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147548,26902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147548,26902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147548,26902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2200,82282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145347</w:t>
            </w:r>
            <w:r w:rsidR="00FF6460" w:rsidRPr="00A45178">
              <w:rPr>
                <w:color w:val="000000"/>
                <w:sz w:val="28"/>
                <w:szCs w:val="28"/>
              </w:rPr>
              <w:t>,4462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952874,35113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952874,35113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120048</w:t>
            </w:r>
            <w:r w:rsidR="00FF6460" w:rsidRPr="00A45178">
              <w:rPr>
                <w:color w:val="000000"/>
                <w:sz w:val="28"/>
                <w:szCs w:val="28"/>
              </w:rPr>
              <w:t>,6102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услуг в области социального обслуживания населения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3177,86494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юридическим лицам, не являющимся государственными (муниципальными) учреждениями, индивидуальным предпринимателям, оказывающим услуги в области социального обслуживания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3177,86494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192,59344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2985</w:t>
            </w:r>
            <w:r w:rsidR="00FF6460" w:rsidRPr="00A45178">
              <w:rPr>
                <w:color w:val="000000"/>
                <w:sz w:val="28"/>
                <w:szCs w:val="28"/>
              </w:rPr>
              <w:t>,2715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Адресная целевая поддержка в области социальной защиты населения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116870,74526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71591,69426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1603,19426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69988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мероприятий,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45279</w:t>
            </w:r>
            <w:r w:rsidR="00FF6460" w:rsidRPr="00A45178">
              <w:rPr>
                <w:color w:val="000000"/>
                <w:sz w:val="28"/>
                <w:szCs w:val="28"/>
              </w:rPr>
              <w:t>,051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1679</w:t>
            </w:r>
            <w:r w:rsidR="00FF6460" w:rsidRPr="00A45178">
              <w:rPr>
                <w:color w:val="000000"/>
                <w:sz w:val="28"/>
                <w:szCs w:val="28"/>
              </w:rPr>
              <w:t>,051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4598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учреждениях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4598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</w:t>
            </w:r>
            <w:r w:rsidR="00D73158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4598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1098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828226,94093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828226,94093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органу исполнительной власти Ульяновской области, уполномоченному в сфере социального обслуживания, социальной защиты и занятости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828226,94093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232373,31125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73435,92687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516780,45032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4947,25249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8256978,59857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604806</w:t>
            </w:r>
            <w:r w:rsidR="00FF6460" w:rsidRPr="00A45178">
              <w:rPr>
                <w:color w:val="000000"/>
                <w:sz w:val="28"/>
                <w:szCs w:val="28"/>
              </w:rPr>
              <w:t>,082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376446,79378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12534</w:t>
            </w:r>
            <w:r w:rsidR="00FF6460" w:rsidRPr="00A45178">
              <w:rPr>
                <w:color w:val="000000"/>
                <w:sz w:val="28"/>
                <w:szCs w:val="28"/>
              </w:rPr>
              <w:t>,277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1899,35982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361938,56143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74,59553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жильём отдельных категорий граждан, установленных Федеральным законом от 12 января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1995 года № 5-ФЗ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ветеранах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,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в соответствии с Указом Президента Российской Федерации от 7 мая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2008 года № 714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жильём ветеранов Великой Отечественной войны 1941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1945 годов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177867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177867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46941,50018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46931,70018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249,24322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249,24322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жильём граждан, уволенных с военной службы (службы), и приравненных к ним лиц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3029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3029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11 0 00 58225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11 0 00 58225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139,54482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139,54482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51282,85054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51282,85054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стипендий студентам, интернам и ординаторам, обучающимся по договорам о целевом обучении в образовательных организациях высшего образования по специальностям высшего образования укрупнённой группы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Здравоохранение и медицинские науки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12302,60953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</w:t>
            </w:r>
            <w:r w:rsidR="00FF6460" w:rsidRPr="00A45178">
              <w:rPr>
                <w:color w:val="000000"/>
                <w:sz w:val="28"/>
                <w:szCs w:val="28"/>
              </w:rPr>
              <w:t>,441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12279,16853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36900,24101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1176,54184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35723,69917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32995,80866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3236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3236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3236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3236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23297,31926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потенциала талантливой молодёжи и специалистов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23297,31926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21735</w:t>
            </w:r>
            <w:r w:rsidR="00FF6460" w:rsidRPr="00A45178">
              <w:rPr>
                <w:color w:val="000000"/>
                <w:sz w:val="28"/>
                <w:szCs w:val="28"/>
              </w:rPr>
              <w:t>,874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21735</w:t>
            </w:r>
            <w:r w:rsidR="00FF6460" w:rsidRPr="00A45178">
              <w:rPr>
                <w:color w:val="000000"/>
                <w:sz w:val="28"/>
                <w:szCs w:val="28"/>
              </w:rPr>
              <w:t>,874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1561,44526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419,64049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1141,80477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6462</w:t>
            </w:r>
            <w:r w:rsidR="00FF6460" w:rsidRPr="00A45178">
              <w:rPr>
                <w:color w:val="000000"/>
                <w:sz w:val="28"/>
                <w:szCs w:val="28"/>
              </w:rPr>
              <w:t>,3894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и обеспечение отдыха и оздоровления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6462</w:t>
            </w:r>
            <w:r w:rsidR="00FF6460" w:rsidRPr="00A45178">
              <w:rPr>
                <w:color w:val="000000"/>
                <w:sz w:val="28"/>
                <w:szCs w:val="28"/>
              </w:rPr>
              <w:t>,3894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оздоровления работников бюджетной сферы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3829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3829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организацию оздоровления работников бюджетной сферы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2633</w:t>
            </w:r>
            <w:r w:rsidR="00FF6460" w:rsidRPr="00A45178">
              <w:rPr>
                <w:color w:val="000000"/>
                <w:sz w:val="28"/>
                <w:szCs w:val="28"/>
              </w:rPr>
              <w:t>,3894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2633</w:t>
            </w:r>
            <w:r w:rsidR="00FF6460" w:rsidRPr="00A45178">
              <w:rPr>
                <w:color w:val="000000"/>
                <w:sz w:val="28"/>
                <w:szCs w:val="28"/>
              </w:rPr>
              <w:t>,3894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7445339,46682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5513792,31115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5513792,31115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407303,96012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6196,00667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401107,95345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отдельным категориям граждан расходов по оплате жилых помещений и коммунальных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103083</w:t>
            </w:r>
            <w:r w:rsidR="00FF6460" w:rsidRPr="00A45178">
              <w:rPr>
                <w:color w:val="000000"/>
                <w:sz w:val="28"/>
                <w:szCs w:val="28"/>
              </w:rPr>
              <w:t>,3071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1602,48473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101480,82237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159-ЗО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адресной материальной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121716,64319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1878,96719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119837</w:t>
            </w:r>
            <w:r w:rsidR="00FF6460" w:rsidRPr="00A45178">
              <w:rPr>
                <w:color w:val="000000"/>
                <w:sz w:val="28"/>
                <w:szCs w:val="28"/>
              </w:rPr>
              <w:t>,676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160-ЗО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правовом регулировании отдельных вопросов, связанных с оказанием государственной социальной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14305,52119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1137,27204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13168,24915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31589,80134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31589,80134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ветеранов труда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1671690,78909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34206,03819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1637484</w:t>
            </w:r>
            <w:r w:rsidR="00FF6460" w:rsidRPr="00A45178">
              <w:rPr>
                <w:color w:val="000000"/>
                <w:sz w:val="28"/>
                <w:szCs w:val="28"/>
              </w:rPr>
              <w:t>,7509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тружеников 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2780</w:t>
            </w:r>
            <w:r w:rsidR="00FF6460" w:rsidRPr="00A45178">
              <w:rPr>
                <w:color w:val="000000"/>
                <w:sz w:val="28"/>
                <w:szCs w:val="28"/>
              </w:rPr>
              <w:t>,4945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59,88119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2720,61331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30569,81981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666,43372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29903,38609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января 2008 года № 10-ЗО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 звании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Ветеран труда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1545162,74287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32041,93392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1513120,80895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9807</w:t>
            </w:r>
            <w:r w:rsidR="00FF6460" w:rsidRPr="00A45178">
              <w:rPr>
                <w:color w:val="000000"/>
                <w:sz w:val="28"/>
                <w:szCs w:val="28"/>
              </w:rPr>
              <w:t>,0233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223,30219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9583,72111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335592</w:t>
            </w:r>
            <w:r w:rsidR="00FF6460" w:rsidRPr="00A45178">
              <w:rPr>
                <w:color w:val="000000"/>
                <w:sz w:val="28"/>
                <w:szCs w:val="28"/>
              </w:rPr>
              <w:t>,5505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6285,42272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329307,12778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18012,81549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289,01749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17723</w:t>
            </w:r>
            <w:r w:rsidR="00FF6460" w:rsidRPr="00A45178">
              <w:rPr>
                <w:color w:val="000000"/>
                <w:sz w:val="28"/>
                <w:szCs w:val="28"/>
              </w:rPr>
              <w:t>,798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мер социальной поддержки военнослужащим, сотрудникам правоохранительных органов и членам их семей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</w:t>
            </w:r>
            <w:r w:rsidR="00FF6460" w:rsidRPr="00A45178">
              <w:rPr>
                <w:color w:val="000000"/>
                <w:sz w:val="28"/>
                <w:szCs w:val="28"/>
              </w:rPr>
              <w:t>,365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</w:t>
            </w:r>
            <w:r w:rsidR="00FF6460" w:rsidRPr="00A45178">
              <w:rPr>
                <w:color w:val="000000"/>
                <w:sz w:val="28"/>
                <w:szCs w:val="28"/>
              </w:rPr>
              <w:t>,365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ноября 2003 года № 056-ЗО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инвалидов боевых действий, проживающих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620,80172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11,71656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609,08516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225-ЗО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родителей и супругов военнослужащих, сотрудников органов внутренних дел, Федеральной службы безо</w:t>
            </w:r>
            <w:r w:rsidR="0068102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пасности Российской Федерации, прокуратуры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2988,05773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57,63461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2930,42312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об</w:t>
            </w:r>
            <w:r w:rsidR="00F66657" w:rsidRPr="00A45178">
              <w:rPr>
                <w:color w:val="000000"/>
                <w:sz w:val="28"/>
                <w:szCs w:val="28"/>
              </w:rPr>
              <w:t xml:space="preserve">ласти от 3 октября 2014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147-ЗО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правовом регулировании отдельных вопросов деятельности народных дружин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10095,99476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153,19476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9942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 и социального обслуживания лицам, страдающим психическими расстройствами, находящимся в трудной жизненной ситуации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2099</w:t>
            </w:r>
            <w:r w:rsidR="00FF6460" w:rsidRPr="00A45178">
              <w:rPr>
                <w:color w:val="000000"/>
                <w:sz w:val="28"/>
                <w:szCs w:val="28"/>
              </w:rPr>
              <w:t>,0947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</w:t>
            </w:r>
            <w:r w:rsidR="00FF6460" w:rsidRPr="00A45178">
              <w:rPr>
                <w:color w:val="000000"/>
                <w:sz w:val="28"/>
                <w:szCs w:val="28"/>
              </w:rPr>
              <w:t>,0947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2047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7152,70244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7152,70244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150-ЗО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материальном обеспечении вдовы Сычёва В.А. и вдовы Доронина Н.П.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поддержки которым относится к ведению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28377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28377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11450,14967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179,07763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11271,07204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ноября 2010 года № 177-ЗО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19979,48867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400,21567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19579</w:t>
            </w:r>
            <w:r w:rsidR="00FF6460" w:rsidRPr="00A45178">
              <w:rPr>
                <w:color w:val="000000"/>
                <w:sz w:val="28"/>
                <w:szCs w:val="28"/>
              </w:rPr>
              <w:t>,273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20 декабря 2010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226-ЗО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6537</w:t>
            </w:r>
            <w:r w:rsidR="00FF6460" w:rsidRPr="00A45178">
              <w:rPr>
                <w:color w:val="000000"/>
                <w:sz w:val="28"/>
                <w:szCs w:val="28"/>
              </w:rPr>
              <w:t>,5569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96,78952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6440,76738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апреля 2011 года № 47-ЗО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жён граждан, уволенных с военной службы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4937,41606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84,35636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4853</w:t>
            </w:r>
            <w:r w:rsidR="00FF6460" w:rsidRPr="00A45178">
              <w:rPr>
                <w:color w:val="000000"/>
                <w:sz w:val="28"/>
                <w:szCs w:val="28"/>
              </w:rPr>
              <w:t>,0597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денежной компенсации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36210,98395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36210,98395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государственным гражданским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30 ноября 2011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203-ЗО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граждан, родившихся в период с 1 января 1932 года по 31 декабря 1945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57067,69082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1581,48039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55486,21043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дополнительных мерах социальной поддержки работников противопожарной службы Ульяновской области, профессиональных аварийно-спасательных служб и профессиональных аварийно-спасательных формирований Ульяновской области и лиц из их числа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706,79381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11,31617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695,47764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168-ЗО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сельских старостах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1788,23588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45,02762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1743,20826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24 февраля 2016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в 2016 и 2017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4960,91434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92,95339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4867,96095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 июля 2016 года № 87-ЗО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в 2016 и 2017 годах детям-сиротам 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2,57213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0,00978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2,56235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1995 года № 5-ФЗ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ветеранах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33496</w:t>
            </w:r>
            <w:r w:rsidR="00FF6460" w:rsidRPr="00A45178">
              <w:rPr>
                <w:color w:val="000000"/>
                <w:sz w:val="28"/>
                <w:szCs w:val="28"/>
              </w:rPr>
              <w:t>,74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33496</w:t>
            </w:r>
            <w:r w:rsidR="00FF6460" w:rsidRPr="00A45178">
              <w:rPr>
                <w:color w:val="000000"/>
                <w:sz w:val="28"/>
                <w:szCs w:val="28"/>
              </w:rPr>
              <w:t>,74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31299,40251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310,04018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30989,36233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награждённым нагрудным знаком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Почётный донор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99811</w:t>
            </w:r>
            <w:r w:rsidR="00FF6460" w:rsidRPr="00A45178">
              <w:rPr>
                <w:color w:val="000000"/>
                <w:sz w:val="28"/>
                <w:szCs w:val="28"/>
              </w:rPr>
              <w:t>,2052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1476,32255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98334,88265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1998 года № 157-ФЗ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иммунопрофилактике инфекционных болезней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166</w:t>
            </w:r>
            <w:r w:rsidR="00FF6460" w:rsidRPr="00A45178">
              <w:rPr>
                <w:color w:val="000000"/>
                <w:sz w:val="28"/>
                <w:szCs w:val="28"/>
              </w:rPr>
              <w:t>,7284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2,46396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164,26444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828890,99876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11410,88287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817480,11589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96,27462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1,45464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94,81998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53,64954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1,44965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52,19989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1325,09726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19,63188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1305,46538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170-ЗО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добровольных пожарных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6361,71796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136,29796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6225</w:t>
            </w:r>
            <w:r w:rsidR="00FF6460" w:rsidRPr="00A45178">
              <w:rPr>
                <w:color w:val="000000"/>
                <w:sz w:val="28"/>
                <w:szCs w:val="28"/>
              </w:rPr>
              <w:t>,42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мая 2011 года № 73-ЗО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наградах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19421,70982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321,04463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19100,66519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и дети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1700669,92978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1700669,92978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269172,00055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4679,60598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264492,39457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225929,33258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1249,69394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224679,63864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мая 2006 года № 51-ЗО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детей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</w:t>
            </w:r>
            <w:r w:rsidR="00794DFA">
              <w:rPr>
                <w:color w:val="000000"/>
                <w:sz w:val="28"/>
                <w:szCs w:val="28"/>
              </w:rPr>
              <w:t xml:space="preserve"> </w:t>
            </w:r>
            <w:r w:rsidR="00794DFA" w:rsidRPr="009A1834">
              <w:rPr>
                <w:color w:val="000000"/>
                <w:sz w:val="28"/>
                <w:szCs w:val="28"/>
              </w:rPr>
              <w:t>и органов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594,88591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9,10011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585</w:t>
            </w:r>
            <w:r w:rsidR="00FF6460" w:rsidRPr="00A45178">
              <w:rPr>
                <w:color w:val="000000"/>
                <w:sz w:val="28"/>
                <w:szCs w:val="28"/>
              </w:rPr>
              <w:t>,7858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дополнительных мерах социальной поддержки семей, имеющих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12559</w:t>
            </w:r>
            <w:r w:rsidR="00FF6460" w:rsidRPr="00A45178">
              <w:rPr>
                <w:color w:val="000000"/>
                <w:sz w:val="28"/>
                <w:szCs w:val="28"/>
              </w:rPr>
              <w:t>,4943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12559</w:t>
            </w:r>
            <w:r w:rsidR="00FF6460" w:rsidRPr="00A45178">
              <w:rPr>
                <w:color w:val="000000"/>
                <w:sz w:val="28"/>
                <w:szCs w:val="28"/>
              </w:rPr>
              <w:t>,4943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мая 2013 года № 68-ЗО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частного жилищного фонда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198,05537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2,76045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195,29492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потерь в доходах организаций железнодорожного транспорта, связанных с предоставлением обучающимся льгот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2139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2139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Федеральным законом от 19 мая 1995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81-ФЗ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4797,60427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16,52338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4781,08089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439497,59196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1175</w:t>
            </w:r>
            <w:r w:rsidR="00FF6460" w:rsidRPr="00A45178">
              <w:rPr>
                <w:color w:val="000000"/>
                <w:sz w:val="28"/>
                <w:szCs w:val="28"/>
              </w:rPr>
              <w:t>,5587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438322,03326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при рождении ребёнка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45513,75652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142,45948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45371,29704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379401,00225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766,87806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378634,12419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полноценным питанием беременных женщин, кормящих матерей, а также детей в возрасте до трёх лет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2724,82863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</w:t>
            </w:r>
            <w:r w:rsidR="00FF6460" w:rsidRPr="00A45178">
              <w:rPr>
                <w:color w:val="000000"/>
                <w:sz w:val="28"/>
                <w:szCs w:val="28"/>
              </w:rPr>
              <w:t>,2391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2676,58953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113-ЗО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ежемесячной денежной выплате на ребёнка до достижения им возраста трёх лет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317892,17744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12020,28213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305871,89531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31426,43081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учреждениях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31426,43081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повышению уровня доступности приоритетных объектов социальной защиты населения и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8582,16656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2999,82488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5582,34168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4362</w:t>
            </w:r>
            <w:r w:rsidR="00FF6460" w:rsidRPr="00A45178">
              <w:rPr>
                <w:color w:val="000000"/>
                <w:sz w:val="28"/>
                <w:szCs w:val="28"/>
              </w:rPr>
              <w:t>,255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1362</w:t>
            </w:r>
            <w:r w:rsidR="00FF6460" w:rsidRPr="00A45178">
              <w:rPr>
                <w:color w:val="000000"/>
                <w:sz w:val="28"/>
                <w:szCs w:val="28"/>
              </w:rPr>
              <w:t>,255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го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18482,00925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6187,51695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12144</w:t>
            </w:r>
            <w:r w:rsidR="00FF6460" w:rsidRPr="00A45178">
              <w:rPr>
                <w:color w:val="000000"/>
                <w:sz w:val="28"/>
                <w:szCs w:val="28"/>
              </w:rPr>
              <w:t>,4923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занятости населения, улучшение условий и охраны труда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199450,79508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трудоустройству населения, улучшение условий, охраны труда и здоровья на рабочем месте, развитие социального партнёрства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199450,79508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области социального партнёрства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3063</w:t>
            </w:r>
            <w:r w:rsidR="00FF6460" w:rsidRPr="00A45178">
              <w:rPr>
                <w:color w:val="000000"/>
                <w:sz w:val="28"/>
                <w:szCs w:val="28"/>
              </w:rPr>
              <w:t>,3542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740</w:t>
            </w:r>
            <w:r w:rsidR="00FF6460" w:rsidRPr="00A45178">
              <w:rPr>
                <w:color w:val="000000"/>
                <w:sz w:val="28"/>
                <w:szCs w:val="28"/>
              </w:rPr>
              <w:t>,8542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172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</w:t>
            </w:r>
            <w:r w:rsidR="00FF6460" w:rsidRPr="00A45178">
              <w:rPr>
                <w:color w:val="000000"/>
                <w:sz w:val="28"/>
                <w:szCs w:val="28"/>
              </w:rPr>
              <w:t>,771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</w:t>
            </w:r>
            <w:r w:rsidR="00FF6460" w:rsidRPr="00A45178">
              <w:rPr>
                <w:color w:val="000000"/>
                <w:sz w:val="28"/>
                <w:szCs w:val="28"/>
              </w:rPr>
              <w:t>,771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занятости населения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196265,66988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334,48757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170151,60135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25779,58096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2447,30055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государственной, в том числе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2447,30055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1520,30055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1520,30055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915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915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  <w:r w:rsidR="00FF6460" w:rsidRPr="00A45178">
              <w:rPr>
                <w:color w:val="000000"/>
                <w:sz w:val="28"/>
                <w:szCs w:val="28"/>
              </w:rPr>
              <w:t>,09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  <w:r w:rsidR="00FF6460" w:rsidRPr="00A45178">
              <w:rPr>
                <w:color w:val="000000"/>
                <w:sz w:val="28"/>
                <w:szCs w:val="28"/>
              </w:rPr>
              <w:t>,09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на финансовое обеспечение расходных обязательств, связанных с реализацией Закона Ульяновской области от 2 мая 2012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</w:t>
            </w:r>
            <w:r w:rsidR="00FF6460" w:rsidRPr="00A45178">
              <w:rPr>
                <w:color w:val="000000"/>
                <w:sz w:val="28"/>
                <w:szCs w:val="28"/>
              </w:rPr>
              <w:t>,09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</w:t>
            </w:r>
            <w:r w:rsidR="00FF6460" w:rsidRPr="00A45178">
              <w:rPr>
                <w:color w:val="000000"/>
                <w:sz w:val="28"/>
                <w:szCs w:val="28"/>
              </w:rPr>
              <w:t>,09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118190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118190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118190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2014-2017 годы и на период до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58190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58190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 w:rsidR="00EC339F" w:rsidRPr="00A45178">
              <w:rPr>
                <w:color w:val="000000"/>
                <w:sz w:val="28"/>
                <w:szCs w:val="28"/>
              </w:rPr>
              <w:t>-20</w:t>
            </w:r>
            <w:r w:rsidRPr="00A45178">
              <w:rPr>
                <w:color w:val="000000"/>
                <w:sz w:val="28"/>
                <w:szCs w:val="28"/>
              </w:rPr>
              <w:t>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софинансирование мероприятий по улучшению жилищных условий граждан, проживающих в сельской местности, по федеральной целевой 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2014-2017 годы и на период до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софинансирование мероприятий по улучшению жилищных условий молодых семей и молодых специалистов, проживающих в сельской местности, по федеральной целевой 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2014-2017 годы и на период до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1675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1675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1675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663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663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1011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1011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1437410,60316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250705</w:t>
            </w:r>
            <w:r w:rsidR="00FF6460" w:rsidRPr="00A45178">
              <w:rPr>
                <w:color w:val="000000"/>
                <w:sz w:val="28"/>
                <w:szCs w:val="28"/>
              </w:rPr>
              <w:t>,06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231942</w:t>
            </w:r>
            <w:r w:rsidR="00FF6460" w:rsidRPr="00A45178">
              <w:rPr>
                <w:color w:val="000000"/>
                <w:sz w:val="28"/>
                <w:szCs w:val="28"/>
              </w:rPr>
              <w:t>,56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231942</w:t>
            </w:r>
            <w:r w:rsidR="00FF6460" w:rsidRPr="00A45178">
              <w:rPr>
                <w:color w:val="000000"/>
                <w:sz w:val="28"/>
                <w:szCs w:val="28"/>
              </w:rPr>
              <w:t>,56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231942</w:t>
            </w:r>
            <w:r w:rsidR="00FF6460" w:rsidRPr="00A45178">
              <w:rPr>
                <w:color w:val="000000"/>
                <w:sz w:val="28"/>
                <w:szCs w:val="28"/>
              </w:rPr>
              <w:t>,56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231942</w:t>
            </w:r>
            <w:r w:rsidR="00FF6460" w:rsidRPr="00A45178">
              <w:rPr>
                <w:color w:val="000000"/>
                <w:sz w:val="28"/>
                <w:szCs w:val="28"/>
              </w:rPr>
              <w:t>,56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дополнительного образования детей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18762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потенциала талантливой молодёжи и специалистов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18615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Меры социальной поддержки, предоставляемые талантливым и одарённым обучающимся, педагогическим и научным работникам образовательных 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18615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18615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1011590,67318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и дети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1011590,67318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1011590,67318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112-ЗО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организациях, находящихся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1862,70739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1862,70739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2613</w:t>
            </w:r>
            <w:r w:rsidR="00FF6460" w:rsidRPr="00A45178">
              <w:rPr>
                <w:color w:val="000000"/>
                <w:sz w:val="28"/>
                <w:szCs w:val="28"/>
              </w:rPr>
              <w:t>,8484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2613</w:t>
            </w:r>
            <w:r w:rsidR="00FF6460" w:rsidRPr="00A45178">
              <w:rPr>
                <w:color w:val="000000"/>
                <w:sz w:val="28"/>
                <w:szCs w:val="28"/>
              </w:rPr>
              <w:t>,8484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332623,92139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332623,92139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8845</w:t>
            </w:r>
            <w:r w:rsidR="00FF6460" w:rsidRPr="00A45178">
              <w:rPr>
                <w:color w:val="000000"/>
                <w:sz w:val="28"/>
                <w:szCs w:val="28"/>
              </w:rPr>
              <w:t>,3362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8845</w:t>
            </w:r>
            <w:r w:rsidR="00FF6460" w:rsidRPr="00A45178">
              <w:rPr>
                <w:color w:val="000000"/>
                <w:sz w:val="28"/>
                <w:szCs w:val="28"/>
              </w:rPr>
              <w:t>,3362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14853</w:t>
            </w:r>
            <w:r w:rsidR="00FF6460" w:rsidRPr="00A45178">
              <w:rPr>
                <w:color w:val="000000"/>
                <w:sz w:val="28"/>
                <w:szCs w:val="28"/>
              </w:rPr>
              <w:t>,632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14853</w:t>
            </w:r>
            <w:r w:rsidR="00FF6460" w:rsidRPr="00A45178">
              <w:rPr>
                <w:color w:val="000000"/>
                <w:sz w:val="28"/>
                <w:szCs w:val="28"/>
              </w:rPr>
              <w:t>,632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630181</w:t>
            </w:r>
            <w:r w:rsidR="00FF6460" w:rsidRPr="00A45178">
              <w:rPr>
                <w:color w:val="000000"/>
                <w:sz w:val="28"/>
                <w:szCs w:val="28"/>
              </w:rPr>
              <w:t>,4478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630181</w:t>
            </w:r>
            <w:r w:rsidR="00FF6460" w:rsidRPr="00A45178">
              <w:rPr>
                <w:color w:val="000000"/>
                <w:sz w:val="28"/>
                <w:szCs w:val="28"/>
              </w:rPr>
              <w:t>,4478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17157</w:t>
            </w:r>
            <w:r w:rsidR="00FF6460" w:rsidRPr="00A45178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17157</w:t>
            </w:r>
            <w:r w:rsidR="00FF6460" w:rsidRPr="00A45178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175114,86998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175114,86998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жилыми помещениями категорий граждан, установленных законодательством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175114,86998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8187,28733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8187,28733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43312</w:t>
            </w:r>
            <w:r w:rsidR="00FF6460" w:rsidRPr="00A45178">
              <w:rPr>
                <w:color w:val="000000"/>
                <w:sz w:val="28"/>
                <w:szCs w:val="28"/>
              </w:rPr>
              <w:t>,917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43312</w:t>
            </w:r>
            <w:r w:rsidR="00FF6460" w:rsidRPr="00A45178">
              <w:rPr>
                <w:color w:val="000000"/>
                <w:sz w:val="28"/>
                <w:szCs w:val="28"/>
              </w:rPr>
              <w:t>,917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123614,66565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118233,88765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5380</w:t>
            </w:r>
            <w:r w:rsidR="00FF6460" w:rsidRPr="00A45178">
              <w:rPr>
                <w:color w:val="000000"/>
                <w:sz w:val="28"/>
                <w:szCs w:val="28"/>
              </w:rPr>
              <w:t>,778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343131,60815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10511,46934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Областному союзу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Федерация профсоюзов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511,46934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385</w:t>
            </w:r>
            <w:r w:rsidR="00FF6460" w:rsidRPr="00A45178">
              <w:rPr>
                <w:color w:val="000000"/>
                <w:sz w:val="28"/>
                <w:szCs w:val="28"/>
              </w:rPr>
              <w:t>,435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126,03434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51481,68847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A91056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Основное мероприяти</w:t>
            </w:r>
            <w:r w:rsidR="00A91056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2331,68847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про-граммы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2331,68847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2331,68847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единовременных компенсационных выплат на приобретение жилья фельдшерам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единовременных выплат медицинским работникам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78 0 13 51360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27090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78 0 13 51360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27090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Единовременные выплаты медицинским работникам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R1360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R1360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образования детей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условий для обучения детей с ограниченными возможностями здоровья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про-граммы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5439</w:t>
            </w:r>
            <w:r w:rsidR="00FF6460" w:rsidRPr="00A45178">
              <w:rPr>
                <w:color w:val="000000"/>
                <w:sz w:val="28"/>
                <w:szCs w:val="28"/>
              </w:rPr>
              <w:t>,84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3626</w:t>
            </w:r>
            <w:r w:rsidR="00FF6460" w:rsidRPr="00A45178">
              <w:rPr>
                <w:color w:val="000000"/>
                <w:sz w:val="28"/>
                <w:szCs w:val="28"/>
              </w:rPr>
              <w:t>,56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227891</w:t>
            </w:r>
            <w:r w:rsidR="00FF6460" w:rsidRPr="00A45178">
              <w:rPr>
                <w:color w:val="000000"/>
                <w:sz w:val="28"/>
                <w:szCs w:val="28"/>
              </w:rPr>
              <w:t>,5216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5027</w:t>
            </w:r>
            <w:r w:rsidR="00FF6460" w:rsidRPr="00A45178">
              <w:rPr>
                <w:color w:val="000000"/>
                <w:sz w:val="28"/>
                <w:szCs w:val="28"/>
              </w:rPr>
              <w:t>,279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муниципальных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5027</w:t>
            </w:r>
            <w:r w:rsidR="00FF6460" w:rsidRPr="00A45178">
              <w:rPr>
                <w:color w:val="000000"/>
                <w:sz w:val="28"/>
                <w:szCs w:val="28"/>
              </w:rPr>
              <w:t>,279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про-граммы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5027</w:t>
            </w:r>
            <w:r w:rsidR="00FF6460" w:rsidRPr="00A45178">
              <w:rPr>
                <w:color w:val="000000"/>
                <w:sz w:val="28"/>
                <w:szCs w:val="28"/>
              </w:rPr>
              <w:t>,279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5027</w:t>
            </w:r>
            <w:r w:rsidR="00FF6460" w:rsidRPr="00A45178">
              <w:rPr>
                <w:color w:val="000000"/>
                <w:sz w:val="28"/>
                <w:szCs w:val="28"/>
              </w:rPr>
              <w:t>,279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222864</w:t>
            </w:r>
            <w:r w:rsidR="00FF6460" w:rsidRPr="00A45178">
              <w:rPr>
                <w:color w:val="000000"/>
                <w:sz w:val="28"/>
                <w:szCs w:val="28"/>
              </w:rPr>
              <w:t>,2426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220880,04128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102551,04049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99628,79213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2573,56681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348,68155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118329,00079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117426</w:t>
            </w:r>
            <w:r w:rsidR="00FF6460" w:rsidRPr="00A45178">
              <w:rPr>
                <w:color w:val="000000"/>
                <w:sz w:val="28"/>
                <w:szCs w:val="28"/>
              </w:rPr>
              <w:t>,5055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829,76717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72,72812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Мероприятия в области энергосбережения и повышения энергоэффективности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1984,20132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энергосбережению и энергоэффективности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1984,20132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1684,20132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42604,12874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развития жилищного строительства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42604,12874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жилыми помещениями категорий граждан, установленных законодательством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42604,12874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19786</w:t>
            </w:r>
            <w:r w:rsidR="00FF6460" w:rsidRPr="00A45178">
              <w:rPr>
                <w:color w:val="000000"/>
                <w:sz w:val="28"/>
                <w:szCs w:val="28"/>
              </w:rPr>
              <w:t>,875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19786</w:t>
            </w:r>
            <w:r w:rsidR="00FF6460" w:rsidRPr="00A45178">
              <w:rPr>
                <w:color w:val="000000"/>
                <w:sz w:val="28"/>
                <w:szCs w:val="28"/>
              </w:rPr>
              <w:t>,875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единовременной социальной выплаты на уплату первоначального взноса при приобретении (строительстве) с использованием ипотечного кредита (займа) жилого помещения отдельным работникам организаций, осуществляющих на территории Ульяновской области деятельность в сфере информационных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дополнительной социальной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811</w:t>
            </w:r>
            <w:r w:rsidR="00FF6460" w:rsidRPr="00A45178">
              <w:rPr>
                <w:color w:val="000000"/>
                <w:sz w:val="28"/>
                <w:szCs w:val="28"/>
              </w:rPr>
              <w:t>,62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811</w:t>
            </w:r>
            <w:r w:rsidR="00FF6460" w:rsidRPr="00A45178">
              <w:rPr>
                <w:color w:val="000000"/>
                <w:sz w:val="28"/>
                <w:szCs w:val="28"/>
              </w:rPr>
              <w:t>,62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жильём молодых семей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7650,47814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7650,47814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9355</w:t>
            </w:r>
            <w:r w:rsidR="00FF6460" w:rsidRPr="00A45178">
              <w:rPr>
                <w:color w:val="000000"/>
                <w:sz w:val="28"/>
                <w:szCs w:val="28"/>
              </w:rPr>
              <w:t>,1556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9355</w:t>
            </w:r>
            <w:r w:rsidR="00FF6460" w:rsidRPr="00A45178">
              <w:rPr>
                <w:color w:val="000000"/>
                <w:sz w:val="28"/>
                <w:szCs w:val="28"/>
              </w:rPr>
              <w:t>,1556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1576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материально-технической базы в сфере физической культуры и 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1576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про-граммы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1576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1576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1061467,33505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86005,23747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86005,23747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86005,23747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86005,23747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спортивными сооружениями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66093</w:t>
            </w:r>
            <w:r w:rsidR="00FF6460" w:rsidRPr="00A45178">
              <w:rPr>
                <w:color w:val="000000"/>
                <w:sz w:val="28"/>
                <w:szCs w:val="28"/>
              </w:rPr>
              <w:t>,676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66093</w:t>
            </w:r>
            <w:r w:rsidR="00FF6460" w:rsidRPr="00A45178">
              <w:rPr>
                <w:color w:val="000000"/>
                <w:sz w:val="28"/>
                <w:szCs w:val="28"/>
              </w:rPr>
              <w:t>,676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BE0024">
              <w:rPr>
                <w:color w:val="000000"/>
                <w:sz w:val="28"/>
                <w:szCs w:val="28"/>
              </w:rPr>
              <w:t>Во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="00BE0024">
              <w:rPr>
                <w:color w:val="000000"/>
                <w:sz w:val="28"/>
                <w:szCs w:val="28"/>
              </w:rPr>
              <w:t>г</w:t>
            </w:r>
            <w:r w:rsidRPr="00A45178">
              <w:rPr>
                <w:color w:val="000000"/>
                <w:sz w:val="28"/>
                <w:szCs w:val="28"/>
              </w:rPr>
              <w:t>а-спорт-арена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19911,56147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19911,56147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256989,01998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256989,01998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91751,92973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Готов к труду и обороне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1513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1513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50208,74336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27137,88246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5993</w:t>
            </w:r>
            <w:r w:rsidR="00FF6460" w:rsidRPr="00A45178">
              <w:rPr>
                <w:color w:val="000000"/>
                <w:sz w:val="28"/>
                <w:szCs w:val="28"/>
              </w:rPr>
              <w:t>,0789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2301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10756</w:t>
            </w:r>
            <w:r w:rsidR="00FF6460" w:rsidRPr="00A45178">
              <w:rPr>
                <w:color w:val="000000"/>
                <w:sz w:val="28"/>
                <w:szCs w:val="28"/>
              </w:rPr>
              <w:t>,782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Дополнительное материальное обеспечение лиц,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32499,38699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32495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3,88699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спорта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5299,99938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5299,99938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го</w:t>
            </w:r>
            <w:r w:rsidR="00BE002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Готов к труду и обороне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R1270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2180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R1270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2180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материально-технической базы в сфере физической культуры и 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165237,09025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Финансовое обеспечение мероприятий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Российской Федерации на 2016-2020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89 0 03 54950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11067,31218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89 0 03 54950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11067,31218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Строительство, реконструкция, ремонт объектов спорта, подготовка проектной документации, проведение государственной экспертизы проектной документации создаваемых объектов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53460,87807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5287,49961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9456,93846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38716</w:t>
            </w:r>
            <w:r w:rsidR="00FF6460" w:rsidRPr="00A45178">
              <w:rPr>
                <w:color w:val="000000"/>
                <w:sz w:val="28"/>
                <w:szCs w:val="28"/>
              </w:rPr>
              <w:t>,44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и реконструкцию объектов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41762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41762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3C5377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расходных обязательств муниципальных образований Ульяновской области по ремонту, реконструкции,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</w:t>
            </w:r>
            <w:r w:rsidR="003C5377"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зданий и сооружений в государственную собственность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55246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50246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0D2C52">
              <w:rPr>
                <w:color w:val="000000"/>
                <w:spacing w:val="-2"/>
                <w:sz w:val="28"/>
                <w:szCs w:val="28"/>
              </w:rPr>
              <w:t>Софинансирование мероприятий госу</w:t>
            </w:r>
            <w:r w:rsidR="000D2C52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 xml:space="preserve">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закупке комплектов искусственных покрытий для футбольных полей для спортивных детско-юношеских школ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R4950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R4950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184096,22996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184096,22996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спорта высших достижений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158306,16062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6310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1649</w:t>
            </w:r>
            <w:r w:rsidR="00FF6460" w:rsidRPr="00A45178">
              <w:rPr>
                <w:color w:val="000000"/>
                <w:sz w:val="28"/>
                <w:szCs w:val="28"/>
              </w:rPr>
              <w:t>,01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2361</w:t>
            </w:r>
            <w:r w:rsidR="00FF6460" w:rsidRPr="00A45178">
              <w:rPr>
                <w:color w:val="000000"/>
                <w:sz w:val="28"/>
                <w:szCs w:val="28"/>
              </w:rPr>
              <w:t>,19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участия спортивных клубов по игровым видам спорта в соответствующих спортивных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3C5377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мероприятий по адресной финансовой поддержке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24995,96062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20701</w:t>
            </w:r>
            <w:r w:rsidR="00FF6460" w:rsidRPr="00A45178">
              <w:rPr>
                <w:color w:val="000000"/>
                <w:sz w:val="28"/>
                <w:szCs w:val="28"/>
              </w:rPr>
              <w:t>,69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1644,27062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25790,06934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25790,06934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спортивной подготовки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25790,06934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24721,47878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865,67717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</w:t>
            </w:r>
            <w:r w:rsidR="00FF6460" w:rsidRPr="00A45178">
              <w:rPr>
                <w:color w:val="000000"/>
                <w:sz w:val="28"/>
                <w:szCs w:val="28"/>
              </w:rPr>
              <w:t>,543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77,37039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534376,84764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33876,84764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23956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автономной некоммерческой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Дирекция по подготовке и проведению Чемпионата мира по хоккею с мячом в 2016 году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затрат, связанных с её деятельностью, а также подготовкой и проведением Чемпионата мира по хоккею с мячом в 2016 году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23956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23956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9920,74764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9920,74764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9920,74764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9404,25406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507,90346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8,59012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эффективности управления государственным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реализации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эффективности управления государственным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эффективности управления государственным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и соисполнителей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автономного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Волга-спорт-арена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190621,83999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74765,61227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74765,61227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пространства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74765,61227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Мероприятия в сфере обеспечения деятельности юридических лиц, осуществляющих производство и выпуск теле-, радиопрограмм, связанных с освещением социально значимых событий общественной, экономической и культурной жизни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74765,61227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Производство продукции сетевого издания и предоставление доступа к нему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2460</w:t>
            </w:r>
            <w:r w:rsidR="00FF6460" w:rsidRPr="00A45178">
              <w:rPr>
                <w:color w:val="000000"/>
                <w:sz w:val="28"/>
                <w:szCs w:val="28"/>
              </w:rPr>
              <w:t>,738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2460</w:t>
            </w:r>
            <w:r w:rsidR="00FF6460" w:rsidRPr="00A45178">
              <w:rPr>
                <w:color w:val="000000"/>
                <w:sz w:val="28"/>
                <w:szCs w:val="28"/>
              </w:rPr>
              <w:t>,738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32534,27427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12534,27427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телерадиокомпаний, учреждённых Правительством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36362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36362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3408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3408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95868,46467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95868,46467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пространства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95868,46467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Мероприятия в сфере обеспечения деятельности юридических лиц, осуществляющих производство и выпуск периодических печатных изданий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95868,46467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в области периодических печатных средств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10067,63867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10067,63867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Областные автономные учреждения в сфере периодических печатных средств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85800</w:t>
            </w:r>
            <w:r w:rsidR="00FF6460" w:rsidRPr="00A45178">
              <w:rPr>
                <w:color w:val="000000"/>
                <w:sz w:val="28"/>
                <w:szCs w:val="28"/>
              </w:rPr>
              <w:t>,826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85800</w:t>
            </w:r>
            <w:r w:rsidR="00FF6460" w:rsidRPr="00A45178">
              <w:rPr>
                <w:color w:val="000000"/>
                <w:sz w:val="28"/>
                <w:szCs w:val="28"/>
              </w:rPr>
              <w:t>,826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19987,76305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17817,89191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Аналитика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17817,89191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="0067581E" w:rsidRPr="00A45178">
              <w:rPr>
                <w:color w:val="000000"/>
                <w:sz w:val="28"/>
                <w:szCs w:val="28"/>
              </w:rPr>
              <w:t>органами управления го-сударственными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16599,70912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1204,12198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14,06081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2169,87114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пространства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2169,87114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Мероприятия в сфере информационной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2169,87114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фестивалей, творческих конкурсов, тематических выставок, спортивных мероприятий, тематических семинаров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820,07114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820,07114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мероприятий, посвящённых Дню российской печати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1349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Своевременное исполнение обязательств по обслуживанию государственного долга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2951835,88733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1844136,87099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1844136,87099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Выравнивание бюджетной обеспеченности муниципальных районов (городских округов)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1844136,87099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городских округов Ульяновской области из областного фонда финансовой поддержки поселений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221947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221947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муниципальных районов и городских округов Ульяновской области из областного фонда финансовой поддержки муниципальных районов (городских округов)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1622189,37099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1622189,37099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1107699,01634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непрограм-мных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370356,39334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Предупреждение и ликвидация </w:t>
            </w:r>
            <w:r w:rsidR="003C5377" w:rsidRPr="00A45178">
              <w:rPr>
                <w:color w:val="000000"/>
                <w:sz w:val="28"/>
                <w:szCs w:val="28"/>
              </w:rPr>
              <w:t>чрезвычайных</w:t>
            </w:r>
            <w:r w:rsidRPr="00A45178">
              <w:rPr>
                <w:color w:val="000000"/>
                <w:sz w:val="28"/>
                <w:szCs w:val="28"/>
              </w:rPr>
              <w:t xml:space="preserve"> ситуаций и последствий стихийных бедствий за счёт средств резервного фонда Правительства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200089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200089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54269</w:t>
            </w:r>
            <w:r w:rsidR="00FF6460" w:rsidRPr="00A45178">
              <w:rPr>
                <w:color w:val="000000"/>
                <w:sz w:val="28"/>
                <w:szCs w:val="28"/>
              </w:rPr>
              <w:t>,2016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54269</w:t>
            </w:r>
            <w:r w:rsidR="00FF6460" w:rsidRPr="00A45178">
              <w:rPr>
                <w:color w:val="000000"/>
                <w:sz w:val="28"/>
                <w:szCs w:val="28"/>
              </w:rPr>
              <w:t>,2016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мероприятий по развитию инфраструктуры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Димитровград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39608,89914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39608,89914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Ульяновской области, достигших наилучших результатов по увеличению налогового потенциала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бюджетам муниципальных районов и городских округов Ульяновской области в целях достижения наилучшего показателя увеличения налоговых и неналоговых доходов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56388</w:t>
            </w:r>
            <w:r w:rsidR="00FF6460" w:rsidRPr="00A45178">
              <w:rPr>
                <w:color w:val="000000"/>
                <w:sz w:val="28"/>
                <w:szCs w:val="28"/>
              </w:rPr>
              <w:t>,5926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56388</w:t>
            </w:r>
            <w:r w:rsidR="00FF6460" w:rsidRPr="00A45178">
              <w:rPr>
                <w:color w:val="000000"/>
                <w:sz w:val="28"/>
                <w:szCs w:val="28"/>
              </w:rPr>
              <w:t>,5926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государственными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737342</w:t>
            </w:r>
            <w:r w:rsidR="00FF6460" w:rsidRPr="00A45178">
              <w:rPr>
                <w:color w:val="000000"/>
                <w:sz w:val="28"/>
                <w:szCs w:val="28"/>
              </w:rPr>
              <w:t>,623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Выравнивание бюджетной обеспеченности муниципальных районов (городских округов)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137342</w:t>
            </w:r>
            <w:r w:rsidR="00FF6460" w:rsidRPr="00A45178">
              <w:rPr>
                <w:color w:val="000000"/>
                <w:sz w:val="28"/>
                <w:szCs w:val="28"/>
              </w:rPr>
              <w:t>,623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обеспеченности бюджетам городских, сельских поселений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137342</w:t>
            </w:r>
            <w:r w:rsidR="00FF6460" w:rsidRPr="00A45178">
              <w:rPr>
                <w:color w:val="000000"/>
                <w:sz w:val="28"/>
                <w:szCs w:val="28"/>
              </w:rPr>
              <w:t>,623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137342</w:t>
            </w:r>
            <w:r w:rsidR="00FF6460" w:rsidRPr="00A45178">
              <w:rPr>
                <w:color w:val="000000"/>
                <w:sz w:val="28"/>
                <w:szCs w:val="28"/>
              </w:rPr>
              <w:t>,623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Поддержка мер по обеспечению сбалансированности бюджетов муниципальных районов (городских округов)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95 0 03 70410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95 0 03 70410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33D5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И</w:t>
            </w:r>
            <w:r w:rsidR="00D33D5D" w:rsidRPr="00A45178">
              <w:rPr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49341622,38864</w:t>
            </w:r>
          </w:p>
        </w:tc>
      </w:tr>
    </w:tbl>
    <w:p w:rsidR="005A5785" w:rsidRPr="00A45178" w:rsidRDefault="005A5785" w:rsidP="00527933">
      <w:pPr>
        <w:spacing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5A5785" w:rsidRPr="00BE0024" w:rsidRDefault="005A5785" w:rsidP="00075D3E">
      <w:pPr>
        <w:spacing w:line="276" w:lineRule="auto"/>
        <w:jc w:val="center"/>
        <w:rPr>
          <w:sz w:val="28"/>
          <w:szCs w:val="28"/>
          <w:lang w:eastAsia="en-US"/>
        </w:rPr>
        <w:sectPr w:rsidR="005A5785" w:rsidRPr="00BE0024" w:rsidSect="00527933">
          <w:headerReference w:type="default" r:id="rId13"/>
          <w:pgSz w:w="11906" w:h="16838" w:code="9"/>
          <w:pgMar w:top="1134" w:right="567" w:bottom="1134" w:left="1690" w:header="709" w:footer="709" w:gutter="0"/>
          <w:pgNumType w:start="1"/>
          <w:cols w:space="708"/>
          <w:titlePg/>
          <w:docGrid w:linePitch="360"/>
        </w:sectPr>
      </w:pPr>
      <w:r w:rsidRPr="00BE0024">
        <w:rPr>
          <w:sz w:val="28"/>
          <w:szCs w:val="28"/>
          <w:lang w:eastAsia="en-US"/>
        </w:rPr>
        <w:t>_______________</w:t>
      </w: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2127"/>
        <w:gridCol w:w="4111"/>
        <w:gridCol w:w="2267"/>
      </w:tblGrid>
      <w:tr w:rsidR="005A5785" w:rsidRPr="00A45178" w:rsidTr="00A5328A">
        <w:trPr>
          <w:trHeight w:val="750"/>
        </w:trPr>
        <w:tc>
          <w:tcPr>
            <w:tcW w:w="9923" w:type="dxa"/>
            <w:gridSpan w:val="4"/>
            <w:vAlign w:val="bottom"/>
          </w:tcPr>
          <w:tbl>
            <w:tblPr>
              <w:tblW w:w="8915" w:type="dxa"/>
              <w:tblInd w:w="900" w:type="dxa"/>
              <w:tblLayout w:type="fixed"/>
              <w:tblLook w:val="00A0" w:firstRow="1" w:lastRow="0" w:firstColumn="1" w:lastColumn="0" w:noHBand="0" w:noVBand="0"/>
            </w:tblPr>
            <w:tblGrid>
              <w:gridCol w:w="4799"/>
              <w:gridCol w:w="4116"/>
            </w:tblGrid>
            <w:tr w:rsidR="005A5785" w:rsidRPr="00A45178" w:rsidTr="00A5328A">
              <w:trPr>
                <w:trHeight w:val="1560"/>
              </w:trPr>
              <w:tc>
                <w:tcPr>
                  <w:tcW w:w="4799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Pr="00A45178" w:rsidRDefault="005A5785" w:rsidP="00B861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16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Pr="00A45178" w:rsidRDefault="005A5785" w:rsidP="00B8619F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ПРИЛОЖЕНИЕ 4</w:t>
                  </w:r>
                </w:p>
                <w:p w:rsidR="005A5785" w:rsidRPr="00A45178" w:rsidRDefault="005A5785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Pr="00A45178" w:rsidRDefault="00E26E33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«</w:t>
                  </w:r>
                  <w:r w:rsidR="005A5785" w:rsidRPr="00A45178">
                    <w:rPr>
                      <w:bCs/>
                      <w:sz w:val="28"/>
                      <w:szCs w:val="28"/>
                    </w:rPr>
                    <w:t>Об исполнении областного</w:t>
                  </w:r>
                </w:p>
                <w:p w:rsidR="005A5785" w:rsidRPr="00A45178" w:rsidRDefault="005A5785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Pr="00A45178" w:rsidRDefault="005A5785" w:rsidP="00A532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за 201</w:t>
                  </w:r>
                  <w:r w:rsidR="00A5328A" w:rsidRPr="00A45178">
                    <w:rPr>
                      <w:bCs/>
                      <w:sz w:val="28"/>
                      <w:szCs w:val="28"/>
                    </w:rPr>
                    <w:t>6</w:t>
                  </w:r>
                  <w:r w:rsidRPr="00A45178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E26E33" w:rsidRPr="00A45178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5785" w:rsidRPr="00A45178" w:rsidTr="00A5328A">
        <w:trPr>
          <w:trHeight w:val="750"/>
        </w:trPr>
        <w:tc>
          <w:tcPr>
            <w:tcW w:w="9923" w:type="dxa"/>
            <w:gridSpan w:val="4"/>
            <w:vAlign w:val="bottom"/>
          </w:tcPr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областного бюджета Ульяновской области за 201</w:t>
            </w:r>
            <w:r w:rsidR="00A5328A" w:rsidRPr="00A45178">
              <w:rPr>
                <w:b/>
                <w:bCs/>
                <w:sz w:val="28"/>
                <w:szCs w:val="28"/>
              </w:rPr>
              <w:t>6</w:t>
            </w:r>
            <w:r w:rsidRPr="00A45178">
              <w:rPr>
                <w:b/>
                <w:bCs/>
                <w:sz w:val="28"/>
                <w:szCs w:val="28"/>
              </w:rPr>
              <w:t xml:space="preserve"> год по кодам</w:t>
            </w: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</w:p>
        </w:tc>
      </w:tr>
      <w:tr w:rsidR="005A5785" w:rsidRPr="00A45178" w:rsidTr="00A5328A">
        <w:trPr>
          <w:trHeight w:val="360"/>
        </w:trPr>
        <w:tc>
          <w:tcPr>
            <w:tcW w:w="1418" w:type="dxa"/>
            <w:vAlign w:val="bottom"/>
          </w:tcPr>
          <w:p w:rsidR="005A5785" w:rsidRPr="00A45178" w:rsidRDefault="005A5785" w:rsidP="00B86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Align w:val="bottom"/>
          </w:tcPr>
          <w:p w:rsidR="005A5785" w:rsidRPr="00A45178" w:rsidRDefault="005A5785" w:rsidP="00B861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noWrap/>
            <w:vAlign w:val="bottom"/>
          </w:tcPr>
          <w:p w:rsidR="005A5785" w:rsidRPr="00A45178" w:rsidRDefault="005A5785" w:rsidP="00B86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785" w:rsidRPr="00A45178" w:rsidTr="00A5328A">
        <w:trPr>
          <w:trHeight w:val="360"/>
        </w:trPr>
        <w:tc>
          <w:tcPr>
            <w:tcW w:w="7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785" w:rsidRPr="00A45178" w:rsidRDefault="005A5785" w:rsidP="00B8619F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785" w:rsidRPr="00A45178" w:rsidRDefault="005A5785" w:rsidP="00B8619F">
            <w:pPr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тыс. руб.</w:t>
            </w:r>
          </w:p>
        </w:tc>
      </w:tr>
      <w:tr w:rsidR="005A5785" w:rsidRPr="00A45178" w:rsidTr="00A5328A">
        <w:trPr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B8619F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B8619F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785" w:rsidRPr="00A45178" w:rsidRDefault="00F04E44" w:rsidP="00B8619F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Сумма</w:t>
            </w:r>
          </w:p>
        </w:tc>
      </w:tr>
    </w:tbl>
    <w:p w:rsidR="005A5785" w:rsidRPr="00A45178" w:rsidRDefault="005A5785" w:rsidP="00075D3E">
      <w:pPr>
        <w:rPr>
          <w:sz w:val="2"/>
          <w:szCs w:val="2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545"/>
        <w:gridCol w:w="26"/>
        <w:gridCol w:w="4085"/>
        <w:gridCol w:w="20"/>
        <w:gridCol w:w="2247"/>
      </w:tblGrid>
      <w:tr w:rsidR="005A5785" w:rsidRPr="00A45178" w:rsidTr="00A5328A">
        <w:trPr>
          <w:trHeight w:val="336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785" w:rsidRPr="00A45178" w:rsidRDefault="005A5785" w:rsidP="00B8619F">
            <w:pPr>
              <w:ind w:left="-108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B8619F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785" w:rsidRPr="00A45178" w:rsidRDefault="005A5785" w:rsidP="00B8619F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</w:t>
            </w:r>
          </w:p>
        </w:tc>
      </w:tr>
      <w:tr w:rsidR="005A5785" w:rsidRPr="00A45178" w:rsidTr="00A5328A">
        <w:trPr>
          <w:trHeight w:val="398"/>
        </w:trPr>
        <w:tc>
          <w:tcPr>
            <w:tcW w:w="3571" w:type="dxa"/>
            <w:gridSpan w:val="2"/>
            <w:tcBorders>
              <w:top w:val="single" w:sz="4" w:space="0" w:color="auto"/>
            </w:tcBorders>
            <w:noWrap/>
          </w:tcPr>
          <w:p w:rsidR="005A5785" w:rsidRPr="00A45178" w:rsidRDefault="005A5785" w:rsidP="00822D2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45178">
              <w:rPr>
                <w:b/>
                <w:bCs/>
                <w:iCs/>
                <w:sz w:val="28"/>
                <w:szCs w:val="28"/>
              </w:rPr>
              <w:t>292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</w:tcBorders>
          </w:tcPr>
          <w:p w:rsidR="005A5785" w:rsidRPr="00A45178" w:rsidRDefault="005A5785" w:rsidP="00145FF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45178">
              <w:rPr>
                <w:b/>
                <w:bCs/>
                <w:iCs/>
                <w:sz w:val="28"/>
                <w:szCs w:val="28"/>
              </w:rPr>
              <w:t xml:space="preserve">Министерство финансов </w:t>
            </w:r>
            <w:r w:rsidRPr="00A45178">
              <w:rPr>
                <w:b/>
                <w:bCs/>
                <w:iCs/>
                <w:sz w:val="28"/>
                <w:szCs w:val="28"/>
              </w:rPr>
              <w:br/>
              <w:t>Ульяновской области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noWrap/>
            <w:vAlign w:val="bottom"/>
          </w:tcPr>
          <w:p w:rsidR="005A5785" w:rsidRPr="00A45178" w:rsidRDefault="00145FF4" w:rsidP="00F04E4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1077923,55988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b/>
                <w:i/>
                <w:sz w:val="28"/>
                <w:szCs w:val="28"/>
              </w:rPr>
            </w:pPr>
            <w:r w:rsidRPr="00A45178">
              <w:rPr>
                <w:b/>
                <w:i/>
                <w:sz w:val="28"/>
                <w:szCs w:val="28"/>
              </w:rPr>
              <w:t>292 01 02 00 00 00 0000 000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1773905,0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292 01 02 00 00 00 0000 700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10073905,0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292 01 02 00 00 02 0000 710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10073905,0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292 01 02 00 00 00 0000 800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-8300000,0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292 01 02 00 00 02 0000 810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-8300000,0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b/>
                <w:i/>
                <w:sz w:val="28"/>
                <w:szCs w:val="28"/>
              </w:rPr>
            </w:pPr>
            <w:r w:rsidRPr="00A45178">
              <w:rPr>
                <w:b/>
                <w:i/>
                <w:sz w:val="28"/>
                <w:szCs w:val="28"/>
              </w:rPr>
              <w:t>292 01 03 00 00 00 0000 000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-125036,0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292 01 03 01 00 00 0000 000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058E8" w:rsidRPr="00A45178" w:rsidRDefault="008058E8" w:rsidP="00F04E44">
            <w:pPr>
              <w:jc w:val="right"/>
              <w:rPr>
                <w:bCs/>
                <w:i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i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i/>
                <w:sz w:val="28"/>
                <w:szCs w:val="28"/>
              </w:rPr>
            </w:pPr>
          </w:p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-125036,0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292 01 03 01 00 00 0000 700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9016129,0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292 01 03 01 00 02 0000 710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9016129,0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292 01 03 01 00 00 0000 800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-9141165,0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292 01 03 01 00 02 0000 810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Погашение бюджетами субъектов Российской Федерации кредитов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-4626555,0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292 01 03 01 00 02 5002 810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Бюджетные кредиты, предоставленные для частичного покрытия дефицитов бюджетов субъектов Российской Федерации, возврат которых осуществляется субъектом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-4449510,0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292 01 03 01 00 02 5400 810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Бюджетные кредиты на реализацию комплексных программ поддержки развития дошкольных образовательных учреждений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-65100,0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b/>
                <w:i/>
                <w:sz w:val="28"/>
                <w:szCs w:val="28"/>
              </w:rPr>
            </w:pPr>
            <w:r w:rsidRPr="00A45178">
              <w:rPr>
                <w:b/>
                <w:i/>
                <w:sz w:val="28"/>
                <w:szCs w:val="28"/>
              </w:rPr>
              <w:t>292 01 05 00 00 00 0000 000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-298112,27414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292 01 05 00 00 00 0000 500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-73960270,6051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292 01 05 02 00 00 0000 500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-73960270,6051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292 01 05 02 01 00 0000 510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-73960270,6051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292 01 05 02 01 02 0000 510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 xml:space="preserve">Увеличение прочих остатков денежных средств бюджетов субъектов Российской Федерации 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-73960270,6051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292 01 05 00 00 00 0000 600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73662158,33096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73662158,33096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292 01 05 02 01 00 0000 610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73662158,33096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292 01 05 02 01 02 0000 610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 xml:space="preserve">Уменьшение прочих остатков денежных средств бюджетов субъектов Российской Федерации 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73662158,33096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b/>
                <w:i/>
                <w:sz w:val="28"/>
                <w:szCs w:val="28"/>
              </w:rPr>
            </w:pPr>
            <w:r w:rsidRPr="00A45178">
              <w:rPr>
                <w:b/>
                <w:i/>
                <w:sz w:val="28"/>
                <w:szCs w:val="28"/>
              </w:rPr>
              <w:t>292 01 06 00 00 00 0000 000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-272833,16598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292 01 06 05 00 00 0000 000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97295,83402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292 01 06 05 00 00 0000 600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97295,83402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292 01 06 05 01 00 0000 600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97295,83402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292 01 06 05 01 02 0000 640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97295,83402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292 01 06 10 00 00 0000 000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-370129,0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292 01 06 10 02 00 0000 500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3A6F38" w:rsidP="003A6F38">
            <w:pPr>
              <w:jc w:val="both"/>
              <w:rPr>
                <w:bCs/>
                <w:sz w:val="28"/>
                <w:szCs w:val="28"/>
              </w:rPr>
            </w:pPr>
            <w:r w:rsidRPr="003A6F38">
              <w:rPr>
                <w:bCs/>
                <w:sz w:val="28"/>
                <w:szCs w:val="28"/>
              </w:rPr>
              <w:t>Увеличение финансовых активов в государственной (муниципальной) собственности за сч</w:t>
            </w:r>
            <w:r>
              <w:rPr>
                <w:bCs/>
                <w:sz w:val="28"/>
                <w:szCs w:val="28"/>
              </w:rPr>
              <w:t>ё</w:t>
            </w:r>
            <w:r w:rsidRPr="003A6F38">
              <w:rPr>
                <w:bCs/>
                <w:sz w:val="28"/>
                <w:szCs w:val="28"/>
              </w:rPr>
              <w:t>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3A6F38" w:rsidRPr="00A45178" w:rsidRDefault="003A6F3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-370129,0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292 01 06 10 02 02 0000 550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Увеличение финансовых активов в собственности субъектов Российской Федерации за счёт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-370129,0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1077923,55988</w:t>
            </w:r>
          </w:p>
        </w:tc>
      </w:tr>
    </w:tbl>
    <w:p w:rsidR="005A5785" w:rsidRPr="00A45178" w:rsidRDefault="005A5785" w:rsidP="00075D3E">
      <w:pPr>
        <w:jc w:val="center"/>
        <w:rPr>
          <w:sz w:val="28"/>
          <w:szCs w:val="28"/>
        </w:rPr>
      </w:pPr>
    </w:p>
    <w:p w:rsidR="005A5785" w:rsidRPr="00D61805" w:rsidRDefault="005A5785" w:rsidP="00075D3E">
      <w:pPr>
        <w:jc w:val="center"/>
        <w:rPr>
          <w:sz w:val="28"/>
          <w:szCs w:val="28"/>
        </w:rPr>
      </w:pPr>
      <w:r w:rsidRPr="00A45178">
        <w:rPr>
          <w:sz w:val="28"/>
          <w:szCs w:val="28"/>
        </w:rPr>
        <w:t>______________</w:t>
      </w:r>
    </w:p>
    <w:p w:rsidR="005A5785" w:rsidRPr="00F41DA4" w:rsidRDefault="005A5785" w:rsidP="00075D3E">
      <w:pPr>
        <w:spacing w:line="276" w:lineRule="auto"/>
        <w:jc w:val="center"/>
        <w:rPr>
          <w:sz w:val="28"/>
          <w:szCs w:val="28"/>
          <w:lang w:eastAsia="en-US"/>
        </w:rPr>
      </w:pPr>
    </w:p>
    <w:sectPr w:rsidR="005A5785" w:rsidRPr="00F41DA4" w:rsidSect="00A83A55">
      <w:headerReference w:type="default" r:id="rId1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38" w:rsidRDefault="003A6F38">
      <w:r>
        <w:separator/>
      </w:r>
    </w:p>
  </w:endnote>
  <w:endnote w:type="continuationSeparator" w:id="0">
    <w:p w:rsidR="003A6F38" w:rsidRDefault="003A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Pr="00892F57" w:rsidRDefault="003A6F38" w:rsidP="00892F57">
    <w:pPr>
      <w:pStyle w:val="a6"/>
      <w:jc w:val="right"/>
      <w:rPr>
        <w:sz w:val="16"/>
        <w:szCs w:val="16"/>
      </w:rPr>
    </w:pPr>
    <w:r>
      <w:rPr>
        <w:sz w:val="16"/>
        <w:szCs w:val="16"/>
      </w:rPr>
      <w:t>2804кк1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38" w:rsidRDefault="003A6F38">
      <w:r>
        <w:separator/>
      </w:r>
    </w:p>
  </w:footnote>
  <w:footnote w:type="continuationSeparator" w:id="0">
    <w:p w:rsidR="003A6F38" w:rsidRDefault="003A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Default="003A6F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A6F38" w:rsidRDefault="003A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Default="003A6F38" w:rsidP="00641947">
    <w:pPr>
      <w:pStyle w:val="a3"/>
      <w:jc w:val="center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3D2027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Pr="00050CED" w:rsidRDefault="003A6F38">
    <w:pPr>
      <w:pStyle w:val="a3"/>
      <w:jc w:val="center"/>
      <w:rPr>
        <w:sz w:val="28"/>
        <w:szCs w:val="28"/>
      </w:rPr>
    </w:pPr>
    <w:r w:rsidRPr="00050CED">
      <w:rPr>
        <w:sz w:val="28"/>
        <w:szCs w:val="28"/>
      </w:rPr>
      <w:fldChar w:fldCharType="begin"/>
    </w:r>
    <w:r w:rsidRPr="00050CED">
      <w:rPr>
        <w:sz w:val="28"/>
        <w:szCs w:val="28"/>
      </w:rPr>
      <w:instrText xml:space="preserve"> PAGE   \* MERGEFORMAT </w:instrText>
    </w:r>
    <w:r w:rsidRPr="00050CED">
      <w:rPr>
        <w:sz w:val="28"/>
        <w:szCs w:val="28"/>
      </w:rPr>
      <w:fldChar w:fldCharType="separate"/>
    </w:r>
    <w:r w:rsidR="003D2027">
      <w:rPr>
        <w:noProof/>
        <w:sz w:val="28"/>
        <w:szCs w:val="28"/>
      </w:rPr>
      <w:t>47</w:t>
    </w:r>
    <w:r w:rsidRPr="00050CED">
      <w:rPr>
        <w:sz w:val="28"/>
        <w:szCs w:val="28"/>
      </w:rPr>
      <w:fldChar w:fldCharType="end"/>
    </w:r>
  </w:p>
  <w:p w:rsidR="003A6F38" w:rsidRDefault="003A6F3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Pr="007E32E0" w:rsidRDefault="003A6F38" w:rsidP="00F41DA4">
    <w:pPr>
      <w:pStyle w:val="a3"/>
      <w:spacing w:after="200" w:line="276" w:lineRule="auto"/>
      <w:jc w:val="center"/>
      <w:rPr>
        <w:sz w:val="28"/>
        <w:szCs w:val="28"/>
      </w:rPr>
    </w:pPr>
    <w:r w:rsidRPr="007E32E0">
      <w:rPr>
        <w:sz w:val="28"/>
        <w:szCs w:val="28"/>
      </w:rPr>
      <w:fldChar w:fldCharType="begin"/>
    </w:r>
    <w:r w:rsidRPr="007E32E0">
      <w:rPr>
        <w:sz w:val="28"/>
        <w:szCs w:val="28"/>
      </w:rPr>
      <w:instrText xml:space="preserve"> PAGE   \* MERGEFORMAT </w:instrText>
    </w:r>
    <w:r w:rsidRPr="007E32E0">
      <w:rPr>
        <w:sz w:val="28"/>
        <w:szCs w:val="28"/>
      </w:rPr>
      <w:fldChar w:fldCharType="separate"/>
    </w:r>
    <w:r w:rsidR="003D2027">
      <w:rPr>
        <w:noProof/>
        <w:sz w:val="28"/>
        <w:szCs w:val="28"/>
      </w:rPr>
      <w:t>38</w:t>
    </w:r>
    <w:r w:rsidRPr="007E32E0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Pr="00EC0005" w:rsidRDefault="003A6F38" w:rsidP="00527933">
    <w:pPr>
      <w:pStyle w:val="a3"/>
      <w:jc w:val="center"/>
      <w:rPr>
        <w:sz w:val="28"/>
        <w:szCs w:val="28"/>
      </w:rPr>
    </w:pPr>
    <w:r w:rsidRPr="00EC0005">
      <w:rPr>
        <w:sz w:val="28"/>
        <w:szCs w:val="28"/>
      </w:rPr>
      <w:fldChar w:fldCharType="begin"/>
    </w:r>
    <w:r w:rsidRPr="00EC0005">
      <w:rPr>
        <w:sz w:val="28"/>
        <w:szCs w:val="28"/>
      </w:rPr>
      <w:instrText xml:space="preserve"> PAGE   \* MERGEFORMAT </w:instrText>
    </w:r>
    <w:r w:rsidRPr="00EC0005">
      <w:rPr>
        <w:sz w:val="28"/>
        <w:szCs w:val="28"/>
      </w:rPr>
      <w:fldChar w:fldCharType="separate"/>
    </w:r>
    <w:r w:rsidR="00347984">
      <w:rPr>
        <w:noProof/>
        <w:sz w:val="28"/>
        <w:szCs w:val="28"/>
      </w:rPr>
      <w:t>169</w:t>
    </w:r>
    <w:r w:rsidRPr="00EC0005"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Pr="0038076A" w:rsidRDefault="003A6F38" w:rsidP="00A83A55">
    <w:pPr>
      <w:pStyle w:val="a3"/>
      <w:jc w:val="center"/>
      <w:rPr>
        <w:sz w:val="28"/>
        <w:szCs w:val="28"/>
      </w:rPr>
    </w:pPr>
    <w:r w:rsidRPr="0038076A">
      <w:rPr>
        <w:sz w:val="28"/>
        <w:szCs w:val="28"/>
      </w:rPr>
      <w:fldChar w:fldCharType="begin"/>
    </w:r>
    <w:r w:rsidRPr="0038076A">
      <w:rPr>
        <w:sz w:val="28"/>
        <w:szCs w:val="28"/>
      </w:rPr>
      <w:instrText xml:space="preserve"> PAGE   \* MERGEFORMAT </w:instrText>
    </w:r>
    <w:r w:rsidRPr="0038076A">
      <w:rPr>
        <w:sz w:val="28"/>
        <w:szCs w:val="28"/>
      </w:rPr>
      <w:fldChar w:fldCharType="separate"/>
    </w:r>
    <w:r w:rsidR="00347984">
      <w:rPr>
        <w:noProof/>
        <w:sz w:val="28"/>
        <w:szCs w:val="28"/>
      </w:rPr>
      <w:t>4</w:t>
    </w:r>
    <w:r w:rsidRPr="0038076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14C"/>
    <w:rsid w:val="000012CA"/>
    <w:rsid w:val="0001033F"/>
    <w:rsid w:val="000112F7"/>
    <w:rsid w:val="00011CC1"/>
    <w:rsid w:val="000123B6"/>
    <w:rsid w:val="00012530"/>
    <w:rsid w:val="000223F8"/>
    <w:rsid w:val="00027EBF"/>
    <w:rsid w:val="000349EE"/>
    <w:rsid w:val="00035711"/>
    <w:rsid w:val="000359A4"/>
    <w:rsid w:val="00043EA3"/>
    <w:rsid w:val="000479F6"/>
    <w:rsid w:val="00050CED"/>
    <w:rsid w:val="00053CBE"/>
    <w:rsid w:val="00053EBC"/>
    <w:rsid w:val="0005530F"/>
    <w:rsid w:val="00056C73"/>
    <w:rsid w:val="00060516"/>
    <w:rsid w:val="00067257"/>
    <w:rsid w:val="000679D8"/>
    <w:rsid w:val="0007297E"/>
    <w:rsid w:val="00072F34"/>
    <w:rsid w:val="00073135"/>
    <w:rsid w:val="0007418F"/>
    <w:rsid w:val="000741BD"/>
    <w:rsid w:val="00075D3E"/>
    <w:rsid w:val="00077038"/>
    <w:rsid w:val="00080BE2"/>
    <w:rsid w:val="00083C7D"/>
    <w:rsid w:val="00084B34"/>
    <w:rsid w:val="0008721F"/>
    <w:rsid w:val="000877A8"/>
    <w:rsid w:val="000878BA"/>
    <w:rsid w:val="000935F0"/>
    <w:rsid w:val="00094CD0"/>
    <w:rsid w:val="00096489"/>
    <w:rsid w:val="00097BA2"/>
    <w:rsid w:val="000A0CF9"/>
    <w:rsid w:val="000A358B"/>
    <w:rsid w:val="000B019A"/>
    <w:rsid w:val="000B1C50"/>
    <w:rsid w:val="000B4919"/>
    <w:rsid w:val="000B59AC"/>
    <w:rsid w:val="000B6325"/>
    <w:rsid w:val="000B6DF6"/>
    <w:rsid w:val="000B76F0"/>
    <w:rsid w:val="000C1695"/>
    <w:rsid w:val="000C18E5"/>
    <w:rsid w:val="000C32F0"/>
    <w:rsid w:val="000C7D56"/>
    <w:rsid w:val="000D147D"/>
    <w:rsid w:val="000D2C52"/>
    <w:rsid w:val="000D4DF2"/>
    <w:rsid w:val="000E19CE"/>
    <w:rsid w:val="000E6B83"/>
    <w:rsid w:val="000E71C5"/>
    <w:rsid w:val="000E78A3"/>
    <w:rsid w:val="000F651B"/>
    <w:rsid w:val="001019CE"/>
    <w:rsid w:val="00104D2D"/>
    <w:rsid w:val="00105A50"/>
    <w:rsid w:val="0010723A"/>
    <w:rsid w:val="00111F48"/>
    <w:rsid w:val="0011217A"/>
    <w:rsid w:val="00116117"/>
    <w:rsid w:val="00117E9F"/>
    <w:rsid w:val="00121086"/>
    <w:rsid w:val="00123AFC"/>
    <w:rsid w:val="00133720"/>
    <w:rsid w:val="001350FA"/>
    <w:rsid w:val="00137507"/>
    <w:rsid w:val="00141F04"/>
    <w:rsid w:val="00141FFD"/>
    <w:rsid w:val="001428A6"/>
    <w:rsid w:val="00142C29"/>
    <w:rsid w:val="00145860"/>
    <w:rsid w:val="00145FF4"/>
    <w:rsid w:val="001524B1"/>
    <w:rsid w:val="00153302"/>
    <w:rsid w:val="00153345"/>
    <w:rsid w:val="001539D0"/>
    <w:rsid w:val="00156A28"/>
    <w:rsid w:val="00156E0A"/>
    <w:rsid w:val="001608DF"/>
    <w:rsid w:val="001610FE"/>
    <w:rsid w:val="00162EAA"/>
    <w:rsid w:val="00164C49"/>
    <w:rsid w:val="00165663"/>
    <w:rsid w:val="001659A1"/>
    <w:rsid w:val="001664B7"/>
    <w:rsid w:val="00171926"/>
    <w:rsid w:val="0017401C"/>
    <w:rsid w:val="00176655"/>
    <w:rsid w:val="001810FE"/>
    <w:rsid w:val="00181105"/>
    <w:rsid w:val="00186D0E"/>
    <w:rsid w:val="00187B1E"/>
    <w:rsid w:val="00190D19"/>
    <w:rsid w:val="001916DB"/>
    <w:rsid w:val="001923A7"/>
    <w:rsid w:val="001927E8"/>
    <w:rsid w:val="00194615"/>
    <w:rsid w:val="00197453"/>
    <w:rsid w:val="001A2F30"/>
    <w:rsid w:val="001A3787"/>
    <w:rsid w:val="001A3B85"/>
    <w:rsid w:val="001A5287"/>
    <w:rsid w:val="001A5901"/>
    <w:rsid w:val="001A5E99"/>
    <w:rsid w:val="001A67B6"/>
    <w:rsid w:val="001A779A"/>
    <w:rsid w:val="001B01D1"/>
    <w:rsid w:val="001B0FD9"/>
    <w:rsid w:val="001B484B"/>
    <w:rsid w:val="001B5750"/>
    <w:rsid w:val="001C33D6"/>
    <w:rsid w:val="001C4477"/>
    <w:rsid w:val="001D0A61"/>
    <w:rsid w:val="001D6196"/>
    <w:rsid w:val="001D6944"/>
    <w:rsid w:val="001D6CA2"/>
    <w:rsid w:val="001E0E9C"/>
    <w:rsid w:val="001E16DA"/>
    <w:rsid w:val="001E345D"/>
    <w:rsid w:val="001E40B7"/>
    <w:rsid w:val="001E69B5"/>
    <w:rsid w:val="001E6F0E"/>
    <w:rsid w:val="001E7289"/>
    <w:rsid w:val="001F05ED"/>
    <w:rsid w:val="001F0BE8"/>
    <w:rsid w:val="001F22D1"/>
    <w:rsid w:val="001F3351"/>
    <w:rsid w:val="002006AA"/>
    <w:rsid w:val="002012E1"/>
    <w:rsid w:val="00204721"/>
    <w:rsid w:val="002079A1"/>
    <w:rsid w:val="00211B80"/>
    <w:rsid w:val="00213835"/>
    <w:rsid w:val="002376A2"/>
    <w:rsid w:val="00237B0E"/>
    <w:rsid w:val="00237D17"/>
    <w:rsid w:val="00241BD8"/>
    <w:rsid w:val="00242AF9"/>
    <w:rsid w:val="002444F0"/>
    <w:rsid w:val="00245874"/>
    <w:rsid w:val="002460BB"/>
    <w:rsid w:val="002468A5"/>
    <w:rsid w:val="00252CBF"/>
    <w:rsid w:val="00253520"/>
    <w:rsid w:val="00253EB3"/>
    <w:rsid w:val="00256E05"/>
    <w:rsid w:val="00260EAE"/>
    <w:rsid w:val="002623CF"/>
    <w:rsid w:val="002624A1"/>
    <w:rsid w:val="0027354C"/>
    <w:rsid w:val="002736BA"/>
    <w:rsid w:val="0028153E"/>
    <w:rsid w:val="00286E7B"/>
    <w:rsid w:val="002900C1"/>
    <w:rsid w:val="00293CB2"/>
    <w:rsid w:val="002A132E"/>
    <w:rsid w:val="002A75C3"/>
    <w:rsid w:val="002B4E39"/>
    <w:rsid w:val="002B5B00"/>
    <w:rsid w:val="002B64A2"/>
    <w:rsid w:val="002B714F"/>
    <w:rsid w:val="002B7690"/>
    <w:rsid w:val="002B7834"/>
    <w:rsid w:val="002C11BE"/>
    <w:rsid w:val="002C6DD2"/>
    <w:rsid w:val="002D0265"/>
    <w:rsid w:val="002D1D68"/>
    <w:rsid w:val="002D48FB"/>
    <w:rsid w:val="002D52FC"/>
    <w:rsid w:val="002D552C"/>
    <w:rsid w:val="002D6DB4"/>
    <w:rsid w:val="002D7B59"/>
    <w:rsid w:val="002E1F96"/>
    <w:rsid w:val="002E3582"/>
    <w:rsid w:val="002E3D58"/>
    <w:rsid w:val="002E3E86"/>
    <w:rsid w:val="002E7884"/>
    <w:rsid w:val="002F217B"/>
    <w:rsid w:val="002F23AE"/>
    <w:rsid w:val="002F4066"/>
    <w:rsid w:val="002F4A8E"/>
    <w:rsid w:val="002F761E"/>
    <w:rsid w:val="00303693"/>
    <w:rsid w:val="00314EFF"/>
    <w:rsid w:val="0031767F"/>
    <w:rsid w:val="00317942"/>
    <w:rsid w:val="00317FAC"/>
    <w:rsid w:val="003232C6"/>
    <w:rsid w:val="00330637"/>
    <w:rsid w:val="00330C55"/>
    <w:rsid w:val="003349F2"/>
    <w:rsid w:val="00336D0E"/>
    <w:rsid w:val="00340B48"/>
    <w:rsid w:val="00341D3E"/>
    <w:rsid w:val="003473BA"/>
    <w:rsid w:val="00347984"/>
    <w:rsid w:val="00351B64"/>
    <w:rsid w:val="003521B6"/>
    <w:rsid w:val="00360F45"/>
    <w:rsid w:val="00361334"/>
    <w:rsid w:val="00362CC3"/>
    <w:rsid w:val="00365773"/>
    <w:rsid w:val="00370F1B"/>
    <w:rsid w:val="003716D6"/>
    <w:rsid w:val="00374989"/>
    <w:rsid w:val="00375D52"/>
    <w:rsid w:val="0038076A"/>
    <w:rsid w:val="00380864"/>
    <w:rsid w:val="00383349"/>
    <w:rsid w:val="0038618C"/>
    <w:rsid w:val="00386C63"/>
    <w:rsid w:val="003871A3"/>
    <w:rsid w:val="00387A3B"/>
    <w:rsid w:val="0039110A"/>
    <w:rsid w:val="003923B6"/>
    <w:rsid w:val="00392B2E"/>
    <w:rsid w:val="00396366"/>
    <w:rsid w:val="00396E9A"/>
    <w:rsid w:val="003971D0"/>
    <w:rsid w:val="00397240"/>
    <w:rsid w:val="00397359"/>
    <w:rsid w:val="003979E0"/>
    <w:rsid w:val="003A0A12"/>
    <w:rsid w:val="003A60B6"/>
    <w:rsid w:val="003A6F38"/>
    <w:rsid w:val="003A7525"/>
    <w:rsid w:val="003B0F25"/>
    <w:rsid w:val="003B3981"/>
    <w:rsid w:val="003B5738"/>
    <w:rsid w:val="003C3F77"/>
    <w:rsid w:val="003C51E7"/>
    <w:rsid w:val="003C5377"/>
    <w:rsid w:val="003C5C91"/>
    <w:rsid w:val="003C6203"/>
    <w:rsid w:val="003D16D9"/>
    <w:rsid w:val="003D19B4"/>
    <w:rsid w:val="003D1AF3"/>
    <w:rsid w:val="003D2027"/>
    <w:rsid w:val="003D367B"/>
    <w:rsid w:val="003D4217"/>
    <w:rsid w:val="003E1AA5"/>
    <w:rsid w:val="003E5044"/>
    <w:rsid w:val="003E6380"/>
    <w:rsid w:val="003E7F34"/>
    <w:rsid w:val="003F119F"/>
    <w:rsid w:val="003F5247"/>
    <w:rsid w:val="003F6BB9"/>
    <w:rsid w:val="003F7812"/>
    <w:rsid w:val="00400AD2"/>
    <w:rsid w:val="00401823"/>
    <w:rsid w:val="004021E6"/>
    <w:rsid w:val="00403493"/>
    <w:rsid w:val="004047EB"/>
    <w:rsid w:val="00407AD5"/>
    <w:rsid w:val="004109F5"/>
    <w:rsid w:val="00411D41"/>
    <w:rsid w:val="00415C8A"/>
    <w:rsid w:val="0041652A"/>
    <w:rsid w:val="00417B9E"/>
    <w:rsid w:val="00420513"/>
    <w:rsid w:val="0042167A"/>
    <w:rsid w:val="00422517"/>
    <w:rsid w:val="004244D1"/>
    <w:rsid w:val="00424F0C"/>
    <w:rsid w:val="00427403"/>
    <w:rsid w:val="00434CA2"/>
    <w:rsid w:val="00436070"/>
    <w:rsid w:val="004408A0"/>
    <w:rsid w:val="00441135"/>
    <w:rsid w:val="00441A36"/>
    <w:rsid w:val="00452244"/>
    <w:rsid w:val="00460FA2"/>
    <w:rsid w:val="004625FA"/>
    <w:rsid w:val="00464875"/>
    <w:rsid w:val="0046571D"/>
    <w:rsid w:val="0047246D"/>
    <w:rsid w:val="004746A0"/>
    <w:rsid w:val="00476148"/>
    <w:rsid w:val="00477FDB"/>
    <w:rsid w:val="004807C2"/>
    <w:rsid w:val="004852E7"/>
    <w:rsid w:val="004938E6"/>
    <w:rsid w:val="00494FD2"/>
    <w:rsid w:val="004B2C05"/>
    <w:rsid w:val="004B30BC"/>
    <w:rsid w:val="004B452F"/>
    <w:rsid w:val="004B6D94"/>
    <w:rsid w:val="004C1F97"/>
    <w:rsid w:val="004C2CDA"/>
    <w:rsid w:val="004C2F83"/>
    <w:rsid w:val="004D028C"/>
    <w:rsid w:val="004D119B"/>
    <w:rsid w:val="004D140D"/>
    <w:rsid w:val="004D1F39"/>
    <w:rsid w:val="004D4677"/>
    <w:rsid w:val="004D686E"/>
    <w:rsid w:val="004D7D12"/>
    <w:rsid w:val="004E34B5"/>
    <w:rsid w:val="004E6AD7"/>
    <w:rsid w:val="004F1DD9"/>
    <w:rsid w:val="004F49D6"/>
    <w:rsid w:val="004F5617"/>
    <w:rsid w:val="004F563D"/>
    <w:rsid w:val="00500993"/>
    <w:rsid w:val="00502D99"/>
    <w:rsid w:val="00504DA5"/>
    <w:rsid w:val="00505B0D"/>
    <w:rsid w:val="00511531"/>
    <w:rsid w:val="00512018"/>
    <w:rsid w:val="00512234"/>
    <w:rsid w:val="00521D33"/>
    <w:rsid w:val="005236B3"/>
    <w:rsid w:val="00523D6A"/>
    <w:rsid w:val="00524061"/>
    <w:rsid w:val="005261AA"/>
    <w:rsid w:val="00527933"/>
    <w:rsid w:val="00533098"/>
    <w:rsid w:val="00533740"/>
    <w:rsid w:val="00534D8C"/>
    <w:rsid w:val="00535098"/>
    <w:rsid w:val="0053661D"/>
    <w:rsid w:val="0053705F"/>
    <w:rsid w:val="0054327E"/>
    <w:rsid w:val="00543BCC"/>
    <w:rsid w:val="005500CE"/>
    <w:rsid w:val="00551031"/>
    <w:rsid w:val="00552AF0"/>
    <w:rsid w:val="00556791"/>
    <w:rsid w:val="00563E1C"/>
    <w:rsid w:val="005666F3"/>
    <w:rsid w:val="0057236C"/>
    <w:rsid w:val="005730CB"/>
    <w:rsid w:val="00574065"/>
    <w:rsid w:val="00574D37"/>
    <w:rsid w:val="00575988"/>
    <w:rsid w:val="00577C21"/>
    <w:rsid w:val="0058026D"/>
    <w:rsid w:val="00584057"/>
    <w:rsid w:val="00586FCA"/>
    <w:rsid w:val="00587970"/>
    <w:rsid w:val="00591773"/>
    <w:rsid w:val="005930FC"/>
    <w:rsid w:val="005939A1"/>
    <w:rsid w:val="00593FC5"/>
    <w:rsid w:val="005951E3"/>
    <w:rsid w:val="00595D1A"/>
    <w:rsid w:val="00597237"/>
    <w:rsid w:val="005A49A0"/>
    <w:rsid w:val="005A5785"/>
    <w:rsid w:val="005B090B"/>
    <w:rsid w:val="005B3FD3"/>
    <w:rsid w:val="005B4592"/>
    <w:rsid w:val="005B6871"/>
    <w:rsid w:val="005B69E8"/>
    <w:rsid w:val="005C1354"/>
    <w:rsid w:val="005C1E6D"/>
    <w:rsid w:val="005C5225"/>
    <w:rsid w:val="005D231D"/>
    <w:rsid w:val="005E06D4"/>
    <w:rsid w:val="005E1420"/>
    <w:rsid w:val="005E3FFE"/>
    <w:rsid w:val="005E5192"/>
    <w:rsid w:val="005E523E"/>
    <w:rsid w:val="005E6E6D"/>
    <w:rsid w:val="005F3A72"/>
    <w:rsid w:val="005F4CB0"/>
    <w:rsid w:val="005F585A"/>
    <w:rsid w:val="00603EB7"/>
    <w:rsid w:val="00604AA0"/>
    <w:rsid w:val="00604FE6"/>
    <w:rsid w:val="00605C39"/>
    <w:rsid w:val="00611F6F"/>
    <w:rsid w:val="00616317"/>
    <w:rsid w:val="00616A65"/>
    <w:rsid w:val="0062148B"/>
    <w:rsid w:val="00625086"/>
    <w:rsid w:val="00626EFA"/>
    <w:rsid w:val="00632D1D"/>
    <w:rsid w:val="006349AA"/>
    <w:rsid w:val="00635917"/>
    <w:rsid w:val="0064190C"/>
    <w:rsid w:val="00641947"/>
    <w:rsid w:val="00643FBA"/>
    <w:rsid w:val="0064455F"/>
    <w:rsid w:val="0065350A"/>
    <w:rsid w:val="00661A2C"/>
    <w:rsid w:val="00663973"/>
    <w:rsid w:val="00664AC2"/>
    <w:rsid w:val="006655FE"/>
    <w:rsid w:val="00670A6B"/>
    <w:rsid w:val="00671326"/>
    <w:rsid w:val="00671793"/>
    <w:rsid w:val="0067581E"/>
    <w:rsid w:val="0068102E"/>
    <w:rsid w:val="00683710"/>
    <w:rsid w:val="006841BF"/>
    <w:rsid w:val="006908A1"/>
    <w:rsid w:val="006919FE"/>
    <w:rsid w:val="00691A46"/>
    <w:rsid w:val="00695A96"/>
    <w:rsid w:val="00697E17"/>
    <w:rsid w:val="006A72D4"/>
    <w:rsid w:val="006B0331"/>
    <w:rsid w:val="006B07C5"/>
    <w:rsid w:val="006B3872"/>
    <w:rsid w:val="006C0E3C"/>
    <w:rsid w:val="006C14E2"/>
    <w:rsid w:val="006C1DAF"/>
    <w:rsid w:val="006C3DDA"/>
    <w:rsid w:val="006C57D4"/>
    <w:rsid w:val="006C6BC0"/>
    <w:rsid w:val="006C6C39"/>
    <w:rsid w:val="006D1175"/>
    <w:rsid w:val="006D129B"/>
    <w:rsid w:val="006D7AAB"/>
    <w:rsid w:val="006E401B"/>
    <w:rsid w:val="006E4BB5"/>
    <w:rsid w:val="006F0D47"/>
    <w:rsid w:val="006F0D9E"/>
    <w:rsid w:val="006F45B2"/>
    <w:rsid w:val="0070048F"/>
    <w:rsid w:val="00701009"/>
    <w:rsid w:val="00704294"/>
    <w:rsid w:val="007054B2"/>
    <w:rsid w:val="00710D01"/>
    <w:rsid w:val="00712B9B"/>
    <w:rsid w:val="0071489C"/>
    <w:rsid w:val="00721D58"/>
    <w:rsid w:val="0072266F"/>
    <w:rsid w:val="007226A2"/>
    <w:rsid w:val="00724B30"/>
    <w:rsid w:val="00727F4E"/>
    <w:rsid w:val="0073089B"/>
    <w:rsid w:val="00733336"/>
    <w:rsid w:val="00736C94"/>
    <w:rsid w:val="00744833"/>
    <w:rsid w:val="00745DF5"/>
    <w:rsid w:val="0075081B"/>
    <w:rsid w:val="00750B62"/>
    <w:rsid w:val="007546A0"/>
    <w:rsid w:val="00754761"/>
    <w:rsid w:val="007568A8"/>
    <w:rsid w:val="00757874"/>
    <w:rsid w:val="00767753"/>
    <w:rsid w:val="00767FD5"/>
    <w:rsid w:val="00770371"/>
    <w:rsid w:val="00770C9A"/>
    <w:rsid w:val="00771430"/>
    <w:rsid w:val="00771A41"/>
    <w:rsid w:val="00774589"/>
    <w:rsid w:val="0077529A"/>
    <w:rsid w:val="007771D6"/>
    <w:rsid w:val="007776BA"/>
    <w:rsid w:val="00787723"/>
    <w:rsid w:val="0079235A"/>
    <w:rsid w:val="00794DFA"/>
    <w:rsid w:val="00794FC8"/>
    <w:rsid w:val="0079506C"/>
    <w:rsid w:val="0079673D"/>
    <w:rsid w:val="00797C1F"/>
    <w:rsid w:val="007A1AE9"/>
    <w:rsid w:val="007A60E7"/>
    <w:rsid w:val="007A7969"/>
    <w:rsid w:val="007A7B52"/>
    <w:rsid w:val="007B0F26"/>
    <w:rsid w:val="007B340A"/>
    <w:rsid w:val="007B4290"/>
    <w:rsid w:val="007B4F77"/>
    <w:rsid w:val="007B6155"/>
    <w:rsid w:val="007C1BAB"/>
    <w:rsid w:val="007C2077"/>
    <w:rsid w:val="007C26FA"/>
    <w:rsid w:val="007C289B"/>
    <w:rsid w:val="007C3ECC"/>
    <w:rsid w:val="007C4C56"/>
    <w:rsid w:val="007C70EA"/>
    <w:rsid w:val="007D07C6"/>
    <w:rsid w:val="007D34BB"/>
    <w:rsid w:val="007D58FD"/>
    <w:rsid w:val="007D75C7"/>
    <w:rsid w:val="007E32E0"/>
    <w:rsid w:val="007E5CA0"/>
    <w:rsid w:val="007F0146"/>
    <w:rsid w:val="007F3A61"/>
    <w:rsid w:val="007F4476"/>
    <w:rsid w:val="007F4AB0"/>
    <w:rsid w:val="007F7908"/>
    <w:rsid w:val="008000B9"/>
    <w:rsid w:val="008010C8"/>
    <w:rsid w:val="008017A9"/>
    <w:rsid w:val="008030CD"/>
    <w:rsid w:val="008058E8"/>
    <w:rsid w:val="00805AAC"/>
    <w:rsid w:val="00805B20"/>
    <w:rsid w:val="00811D47"/>
    <w:rsid w:val="008132E8"/>
    <w:rsid w:val="0081430C"/>
    <w:rsid w:val="00814AC2"/>
    <w:rsid w:val="00815836"/>
    <w:rsid w:val="00816117"/>
    <w:rsid w:val="00817714"/>
    <w:rsid w:val="00822D21"/>
    <w:rsid w:val="00826E96"/>
    <w:rsid w:val="00830CD8"/>
    <w:rsid w:val="00833678"/>
    <w:rsid w:val="008340F5"/>
    <w:rsid w:val="00843820"/>
    <w:rsid w:val="0084470C"/>
    <w:rsid w:val="00855FEF"/>
    <w:rsid w:val="008603C6"/>
    <w:rsid w:val="008665B8"/>
    <w:rsid w:val="008712CB"/>
    <w:rsid w:val="008714EE"/>
    <w:rsid w:val="0087226D"/>
    <w:rsid w:val="00874006"/>
    <w:rsid w:val="00876E35"/>
    <w:rsid w:val="0088048B"/>
    <w:rsid w:val="00880711"/>
    <w:rsid w:val="008853B9"/>
    <w:rsid w:val="00892F57"/>
    <w:rsid w:val="00893277"/>
    <w:rsid w:val="00895CB3"/>
    <w:rsid w:val="00896780"/>
    <w:rsid w:val="008A3DC5"/>
    <w:rsid w:val="008B423B"/>
    <w:rsid w:val="008B6E33"/>
    <w:rsid w:val="008C1D78"/>
    <w:rsid w:val="008C308A"/>
    <w:rsid w:val="008C46B7"/>
    <w:rsid w:val="008D005B"/>
    <w:rsid w:val="008D0771"/>
    <w:rsid w:val="008D4DE7"/>
    <w:rsid w:val="008D53C3"/>
    <w:rsid w:val="008D6496"/>
    <w:rsid w:val="008D6FA4"/>
    <w:rsid w:val="008E1398"/>
    <w:rsid w:val="008E2594"/>
    <w:rsid w:val="008E31E2"/>
    <w:rsid w:val="008E4336"/>
    <w:rsid w:val="008E55CA"/>
    <w:rsid w:val="008E5A0C"/>
    <w:rsid w:val="008E7772"/>
    <w:rsid w:val="008F5AFA"/>
    <w:rsid w:val="008F672D"/>
    <w:rsid w:val="0090006F"/>
    <w:rsid w:val="009032FA"/>
    <w:rsid w:val="009036FA"/>
    <w:rsid w:val="00904E5B"/>
    <w:rsid w:val="009075FA"/>
    <w:rsid w:val="009078A5"/>
    <w:rsid w:val="00910279"/>
    <w:rsid w:val="00910819"/>
    <w:rsid w:val="0092191F"/>
    <w:rsid w:val="00924C27"/>
    <w:rsid w:val="00926668"/>
    <w:rsid w:val="009277CE"/>
    <w:rsid w:val="009370FC"/>
    <w:rsid w:val="00937565"/>
    <w:rsid w:val="00941958"/>
    <w:rsid w:val="00941E37"/>
    <w:rsid w:val="00943986"/>
    <w:rsid w:val="00951DD0"/>
    <w:rsid w:val="0095236C"/>
    <w:rsid w:val="00952544"/>
    <w:rsid w:val="00954063"/>
    <w:rsid w:val="00955906"/>
    <w:rsid w:val="00955FC4"/>
    <w:rsid w:val="00971A32"/>
    <w:rsid w:val="00973F9B"/>
    <w:rsid w:val="00974607"/>
    <w:rsid w:val="00976431"/>
    <w:rsid w:val="00977436"/>
    <w:rsid w:val="00980554"/>
    <w:rsid w:val="00985227"/>
    <w:rsid w:val="0098609C"/>
    <w:rsid w:val="00986B4C"/>
    <w:rsid w:val="009936B5"/>
    <w:rsid w:val="009A0E31"/>
    <w:rsid w:val="009A102F"/>
    <w:rsid w:val="009A1834"/>
    <w:rsid w:val="009A20D7"/>
    <w:rsid w:val="009A315C"/>
    <w:rsid w:val="009A459D"/>
    <w:rsid w:val="009A52B5"/>
    <w:rsid w:val="009A56B5"/>
    <w:rsid w:val="009A6687"/>
    <w:rsid w:val="009A6F97"/>
    <w:rsid w:val="009B19B3"/>
    <w:rsid w:val="009B24BD"/>
    <w:rsid w:val="009C0B9D"/>
    <w:rsid w:val="009C11BC"/>
    <w:rsid w:val="009C145B"/>
    <w:rsid w:val="009C3DCE"/>
    <w:rsid w:val="009C57A6"/>
    <w:rsid w:val="009C70F6"/>
    <w:rsid w:val="009D02C1"/>
    <w:rsid w:val="009D54A0"/>
    <w:rsid w:val="009D6244"/>
    <w:rsid w:val="009E1AB5"/>
    <w:rsid w:val="009E2702"/>
    <w:rsid w:val="009E298C"/>
    <w:rsid w:val="009E3255"/>
    <w:rsid w:val="009E32CF"/>
    <w:rsid w:val="009E6324"/>
    <w:rsid w:val="009F42D3"/>
    <w:rsid w:val="009F4DF3"/>
    <w:rsid w:val="009F6E43"/>
    <w:rsid w:val="00A01D62"/>
    <w:rsid w:val="00A03778"/>
    <w:rsid w:val="00A03DA0"/>
    <w:rsid w:val="00A111C4"/>
    <w:rsid w:val="00A11405"/>
    <w:rsid w:val="00A16B9B"/>
    <w:rsid w:val="00A16EFA"/>
    <w:rsid w:val="00A20F1C"/>
    <w:rsid w:val="00A23BDA"/>
    <w:rsid w:val="00A241CF"/>
    <w:rsid w:val="00A262AE"/>
    <w:rsid w:val="00A26ABA"/>
    <w:rsid w:val="00A31CC7"/>
    <w:rsid w:val="00A40538"/>
    <w:rsid w:val="00A4449D"/>
    <w:rsid w:val="00A45178"/>
    <w:rsid w:val="00A47379"/>
    <w:rsid w:val="00A509B6"/>
    <w:rsid w:val="00A5328A"/>
    <w:rsid w:val="00A53FB5"/>
    <w:rsid w:val="00A54906"/>
    <w:rsid w:val="00A54BC6"/>
    <w:rsid w:val="00A55236"/>
    <w:rsid w:val="00A60417"/>
    <w:rsid w:val="00A64518"/>
    <w:rsid w:val="00A70848"/>
    <w:rsid w:val="00A72F83"/>
    <w:rsid w:val="00A733EB"/>
    <w:rsid w:val="00A77FCE"/>
    <w:rsid w:val="00A80657"/>
    <w:rsid w:val="00A83A55"/>
    <w:rsid w:val="00A83F3D"/>
    <w:rsid w:val="00A8466D"/>
    <w:rsid w:val="00A84751"/>
    <w:rsid w:val="00A91056"/>
    <w:rsid w:val="00A92EE0"/>
    <w:rsid w:val="00A93F1A"/>
    <w:rsid w:val="00A9414C"/>
    <w:rsid w:val="00AA2E15"/>
    <w:rsid w:val="00AB2CF1"/>
    <w:rsid w:val="00AB41A9"/>
    <w:rsid w:val="00AB5A3A"/>
    <w:rsid w:val="00AB7742"/>
    <w:rsid w:val="00AC760F"/>
    <w:rsid w:val="00AD12A0"/>
    <w:rsid w:val="00AD1463"/>
    <w:rsid w:val="00AE3619"/>
    <w:rsid w:val="00AE3785"/>
    <w:rsid w:val="00AE43C6"/>
    <w:rsid w:val="00AE4D00"/>
    <w:rsid w:val="00AE6A5C"/>
    <w:rsid w:val="00AE72C7"/>
    <w:rsid w:val="00AE7D2D"/>
    <w:rsid w:val="00AF0A55"/>
    <w:rsid w:val="00AF4F62"/>
    <w:rsid w:val="00B02BC8"/>
    <w:rsid w:val="00B045F7"/>
    <w:rsid w:val="00B07BC9"/>
    <w:rsid w:val="00B1181C"/>
    <w:rsid w:val="00B12413"/>
    <w:rsid w:val="00B14A02"/>
    <w:rsid w:val="00B151FD"/>
    <w:rsid w:val="00B1662E"/>
    <w:rsid w:val="00B21427"/>
    <w:rsid w:val="00B249A6"/>
    <w:rsid w:val="00B32621"/>
    <w:rsid w:val="00B333AE"/>
    <w:rsid w:val="00B407A8"/>
    <w:rsid w:val="00B40FAE"/>
    <w:rsid w:val="00B41A50"/>
    <w:rsid w:val="00B4332B"/>
    <w:rsid w:val="00B43D75"/>
    <w:rsid w:val="00B47ABA"/>
    <w:rsid w:val="00B5052F"/>
    <w:rsid w:val="00B50D74"/>
    <w:rsid w:val="00B5567A"/>
    <w:rsid w:val="00B616DC"/>
    <w:rsid w:val="00B6376A"/>
    <w:rsid w:val="00B646FC"/>
    <w:rsid w:val="00B67808"/>
    <w:rsid w:val="00B71EBD"/>
    <w:rsid w:val="00B76B0F"/>
    <w:rsid w:val="00B821AF"/>
    <w:rsid w:val="00B82201"/>
    <w:rsid w:val="00B82CCF"/>
    <w:rsid w:val="00B8619F"/>
    <w:rsid w:val="00B870DE"/>
    <w:rsid w:val="00B91138"/>
    <w:rsid w:val="00B9560B"/>
    <w:rsid w:val="00B97DE4"/>
    <w:rsid w:val="00BA1605"/>
    <w:rsid w:val="00BA500C"/>
    <w:rsid w:val="00BB192F"/>
    <w:rsid w:val="00BB7C44"/>
    <w:rsid w:val="00BC333F"/>
    <w:rsid w:val="00BC671F"/>
    <w:rsid w:val="00BC6CB6"/>
    <w:rsid w:val="00BC6E77"/>
    <w:rsid w:val="00BC6EA4"/>
    <w:rsid w:val="00BD1DB0"/>
    <w:rsid w:val="00BD2A55"/>
    <w:rsid w:val="00BD2AEF"/>
    <w:rsid w:val="00BD70B2"/>
    <w:rsid w:val="00BD7893"/>
    <w:rsid w:val="00BE0024"/>
    <w:rsid w:val="00BE2236"/>
    <w:rsid w:val="00BE3E73"/>
    <w:rsid w:val="00BE4ABF"/>
    <w:rsid w:val="00BE5873"/>
    <w:rsid w:val="00BE5BEA"/>
    <w:rsid w:val="00BE62BC"/>
    <w:rsid w:val="00BF05CE"/>
    <w:rsid w:val="00BF2ACE"/>
    <w:rsid w:val="00BF410A"/>
    <w:rsid w:val="00BF5A06"/>
    <w:rsid w:val="00C01652"/>
    <w:rsid w:val="00C0176D"/>
    <w:rsid w:val="00C02BBF"/>
    <w:rsid w:val="00C07DBA"/>
    <w:rsid w:val="00C160A1"/>
    <w:rsid w:val="00C22419"/>
    <w:rsid w:val="00C326F8"/>
    <w:rsid w:val="00C35BE0"/>
    <w:rsid w:val="00C36A8B"/>
    <w:rsid w:val="00C40CD0"/>
    <w:rsid w:val="00C45FFC"/>
    <w:rsid w:val="00C46054"/>
    <w:rsid w:val="00C46E67"/>
    <w:rsid w:val="00C478E2"/>
    <w:rsid w:val="00C47D59"/>
    <w:rsid w:val="00C53060"/>
    <w:rsid w:val="00C53211"/>
    <w:rsid w:val="00C61456"/>
    <w:rsid w:val="00C63F74"/>
    <w:rsid w:val="00C643A7"/>
    <w:rsid w:val="00C6614E"/>
    <w:rsid w:val="00C66578"/>
    <w:rsid w:val="00C73F6E"/>
    <w:rsid w:val="00C74CB3"/>
    <w:rsid w:val="00C763A9"/>
    <w:rsid w:val="00C77F09"/>
    <w:rsid w:val="00C80A04"/>
    <w:rsid w:val="00C81E74"/>
    <w:rsid w:val="00C91BEA"/>
    <w:rsid w:val="00C9541F"/>
    <w:rsid w:val="00C96744"/>
    <w:rsid w:val="00C977AE"/>
    <w:rsid w:val="00C979F5"/>
    <w:rsid w:val="00CA01F3"/>
    <w:rsid w:val="00CA0374"/>
    <w:rsid w:val="00CA396B"/>
    <w:rsid w:val="00CA609F"/>
    <w:rsid w:val="00CA6FF1"/>
    <w:rsid w:val="00CB0B37"/>
    <w:rsid w:val="00CB0C87"/>
    <w:rsid w:val="00CB69F5"/>
    <w:rsid w:val="00CC4451"/>
    <w:rsid w:val="00CC5F79"/>
    <w:rsid w:val="00CD1CEA"/>
    <w:rsid w:val="00CE06ED"/>
    <w:rsid w:val="00CE1868"/>
    <w:rsid w:val="00CE6E75"/>
    <w:rsid w:val="00CE7DE3"/>
    <w:rsid w:val="00CF1856"/>
    <w:rsid w:val="00CF32E8"/>
    <w:rsid w:val="00CF4E9F"/>
    <w:rsid w:val="00CF5538"/>
    <w:rsid w:val="00D0338C"/>
    <w:rsid w:val="00D03965"/>
    <w:rsid w:val="00D053A5"/>
    <w:rsid w:val="00D07CBC"/>
    <w:rsid w:val="00D07E3E"/>
    <w:rsid w:val="00D116A7"/>
    <w:rsid w:val="00D12D91"/>
    <w:rsid w:val="00D13979"/>
    <w:rsid w:val="00D21725"/>
    <w:rsid w:val="00D264A7"/>
    <w:rsid w:val="00D33D5D"/>
    <w:rsid w:val="00D3518A"/>
    <w:rsid w:val="00D40994"/>
    <w:rsid w:val="00D42B2F"/>
    <w:rsid w:val="00D45154"/>
    <w:rsid w:val="00D5121B"/>
    <w:rsid w:val="00D53899"/>
    <w:rsid w:val="00D54F69"/>
    <w:rsid w:val="00D55661"/>
    <w:rsid w:val="00D61805"/>
    <w:rsid w:val="00D64477"/>
    <w:rsid w:val="00D65524"/>
    <w:rsid w:val="00D67C46"/>
    <w:rsid w:val="00D72014"/>
    <w:rsid w:val="00D7251B"/>
    <w:rsid w:val="00D73158"/>
    <w:rsid w:val="00D73BBA"/>
    <w:rsid w:val="00D77F62"/>
    <w:rsid w:val="00D9009C"/>
    <w:rsid w:val="00D905F5"/>
    <w:rsid w:val="00D91453"/>
    <w:rsid w:val="00D921FA"/>
    <w:rsid w:val="00D94E75"/>
    <w:rsid w:val="00D9517E"/>
    <w:rsid w:val="00DA0E4F"/>
    <w:rsid w:val="00DA260D"/>
    <w:rsid w:val="00DB1805"/>
    <w:rsid w:val="00DB6FE1"/>
    <w:rsid w:val="00DC0263"/>
    <w:rsid w:val="00DC3EC9"/>
    <w:rsid w:val="00DC4440"/>
    <w:rsid w:val="00DC57E2"/>
    <w:rsid w:val="00DC6415"/>
    <w:rsid w:val="00DC715D"/>
    <w:rsid w:val="00DC733F"/>
    <w:rsid w:val="00DD36CB"/>
    <w:rsid w:val="00DD3C95"/>
    <w:rsid w:val="00DD4AD5"/>
    <w:rsid w:val="00DD5379"/>
    <w:rsid w:val="00DD68C0"/>
    <w:rsid w:val="00DD7235"/>
    <w:rsid w:val="00DE47A1"/>
    <w:rsid w:val="00DE5B09"/>
    <w:rsid w:val="00DF0085"/>
    <w:rsid w:val="00DF146C"/>
    <w:rsid w:val="00DF18FE"/>
    <w:rsid w:val="00DF6C91"/>
    <w:rsid w:val="00E03639"/>
    <w:rsid w:val="00E109F7"/>
    <w:rsid w:val="00E15CCD"/>
    <w:rsid w:val="00E17857"/>
    <w:rsid w:val="00E203B4"/>
    <w:rsid w:val="00E22700"/>
    <w:rsid w:val="00E26D17"/>
    <w:rsid w:val="00E26E33"/>
    <w:rsid w:val="00E27E3C"/>
    <w:rsid w:val="00E30DFA"/>
    <w:rsid w:val="00E31302"/>
    <w:rsid w:val="00E32B43"/>
    <w:rsid w:val="00E343F8"/>
    <w:rsid w:val="00E34FFB"/>
    <w:rsid w:val="00E36E45"/>
    <w:rsid w:val="00E37D76"/>
    <w:rsid w:val="00E42035"/>
    <w:rsid w:val="00E42154"/>
    <w:rsid w:val="00E4557A"/>
    <w:rsid w:val="00E513FB"/>
    <w:rsid w:val="00E55F14"/>
    <w:rsid w:val="00E61540"/>
    <w:rsid w:val="00E62E6D"/>
    <w:rsid w:val="00E64441"/>
    <w:rsid w:val="00E65728"/>
    <w:rsid w:val="00E66F90"/>
    <w:rsid w:val="00E70D65"/>
    <w:rsid w:val="00E71518"/>
    <w:rsid w:val="00E71DD1"/>
    <w:rsid w:val="00E73DCB"/>
    <w:rsid w:val="00E7654E"/>
    <w:rsid w:val="00E80F7A"/>
    <w:rsid w:val="00E81706"/>
    <w:rsid w:val="00E83457"/>
    <w:rsid w:val="00E865BE"/>
    <w:rsid w:val="00E86779"/>
    <w:rsid w:val="00E868F1"/>
    <w:rsid w:val="00E869C8"/>
    <w:rsid w:val="00E912A6"/>
    <w:rsid w:val="00E93B74"/>
    <w:rsid w:val="00E962D5"/>
    <w:rsid w:val="00EA132B"/>
    <w:rsid w:val="00EA6F02"/>
    <w:rsid w:val="00EB0B0A"/>
    <w:rsid w:val="00EB206C"/>
    <w:rsid w:val="00EB684F"/>
    <w:rsid w:val="00EB70A6"/>
    <w:rsid w:val="00EC0005"/>
    <w:rsid w:val="00EC0796"/>
    <w:rsid w:val="00EC18D1"/>
    <w:rsid w:val="00EC25E4"/>
    <w:rsid w:val="00EC339F"/>
    <w:rsid w:val="00EC4B78"/>
    <w:rsid w:val="00EC64B9"/>
    <w:rsid w:val="00ED0E6A"/>
    <w:rsid w:val="00ED1E58"/>
    <w:rsid w:val="00ED224A"/>
    <w:rsid w:val="00EE70BC"/>
    <w:rsid w:val="00EF1994"/>
    <w:rsid w:val="00EF2892"/>
    <w:rsid w:val="00EF29B4"/>
    <w:rsid w:val="00EF3D46"/>
    <w:rsid w:val="00F04E44"/>
    <w:rsid w:val="00F05368"/>
    <w:rsid w:val="00F0579E"/>
    <w:rsid w:val="00F11773"/>
    <w:rsid w:val="00F14D4C"/>
    <w:rsid w:val="00F15719"/>
    <w:rsid w:val="00F1786F"/>
    <w:rsid w:val="00F22A4F"/>
    <w:rsid w:val="00F23200"/>
    <w:rsid w:val="00F24FD7"/>
    <w:rsid w:val="00F267F6"/>
    <w:rsid w:val="00F31891"/>
    <w:rsid w:val="00F3192C"/>
    <w:rsid w:val="00F33277"/>
    <w:rsid w:val="00F34EE1"/>
    <w:rsid w:val="00F41151"/>
    <w:rsid w:val="00F41DA4"/>
    <w:rsid w:val="00F422CC"/>
    <w:rsid w:val="00F42B28"/>
    <w:rsid w:val="00F45502"/>
    <w:rsid w:val="00F5256F"/>
    <w:rsid w:val="00F54CAC"/>
    <w:rsid w:val="00F56DCA"/>
    <w:rsid w:val="00F578D2"/>
    <w:rsid w:val="00F57F86"/>
    <w:rsid w:val="00F6158C"/>
    <w:rsid w:val="00F6178A"/>
    <w:rsid w:val="00F61878"/>
    <w:rsid w:val="00F65092"/>
    <w:rsid w:val="00F66657"/>
    <w:rsid w:val="00F7055A"/>
    <w:rsid w:val="00F70997"/>
    <w:rsid w:val="00F710BD"/>
    <w:rsid w:val="00F71B39"/>
    <w:rsid w:val="00F87A09"/>
    <w:rsid w:val="00F9259D"/>
    <w:rsid w:val="00F94841"/>
    <w:rsid w:val="00F96DBA"/>
    <w:rsid w:val="00F97A7E"/>
    <w:rsid w:val="00FA0EAA"/>
    <w:rsid w:val="00FA2BC6"/>
    <w:rsid w:val="00FA3D74"/>
    <w:rsid w:val="00FA41B6"/>
    <w:rsid w:val="00FA49CF"/>
    <w:rsid w:val="00FB3118"/>
    <w:rsid w:val="00FB330B"/>
    <w:rsid w:val="00FB3DD4"/>
    <w:rsid w:val="00FB449A"/>
    <w:rsid w:val="00FB78BF"/>
    <w:rsid w:val="00FC121B"/>
    <w:rsid w:val="00FC5520"/>
    <w:rsid w:val="00FC56BC"/>
    <w:rsid w:val="00FC7212"/>
    <w:rsid w:val="00FD05E5"/>
    <w:rsid w:val="00FD0802"/>
    <w:rsid w:val="00FD0F6F"/>
    <w:rsid w:val="00FD1592"/>
    <w:rsid w:val="00FD179E"/>
    <w:rsid w:val="00FD3C63"/>
    <w:rsid w:val="00FD69E9"/>
    <w:rsid w:val="00FD73F8"/>
    <w:rsid w:val="00FE4562"/>
    <w:rsid w:val="00FE752B"/>
    <w:rsid w:val="00FE7EE9"/>
    <w:rsid w:val="00FF0C81"/>
    <w:rsid w:val="00FF1078"/>
    <w:rsid w:val="00FF1617"/>
    <w:rsid w:val="00FF3AD0"/>
    <w:rsid w:val="00FF5C04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D7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rFonts w:cs="Times New Roman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0D74"/>
    <w:rPr>
      <w:rFonts w:cs="Times New Roman"/>
    </w:rPr>
  </w:style>
  <w:style w:type="character" w:styleId="a5">
    <w:name w:val="page number"/>
    <w:basedOn w:val="a0"/>
    <w:uiPriority w:val="99"/>
    <w:rsid w:val="002E3E86"/>
    <w:rPr>
      <w:rFonts w:cs="Times New Roman"/>
    </w:rPr>
  </w:style>
  <w:style w:type="paragraph" w:styleId="a6">
    <w:name w:val="footer"/>
    <w:basedOn w:val="a"/>
    <w:link w:val="a7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13835"/>
    <w:rPr>
      <w:rFonts w:cs="Times New Roman"/>
    </w:rPr>
  </w:style>
  <w:style w:type="paragraph" w:styleId="a8">
    <w:name w:val="Title"/>
    <w:basedOn w:val="a"/>
    <w:link w:val="a9"/>
    <w:uiPriority w:val="9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1610FE"/>
    <w:rPr>
      <w:rFonts w:cs="Times New Roman"/>
      <w:b/>
      <w:sz w:val="28"/>
      <w:lang w:val="ru-RU" w:eastAsia="ru-RU" w:bidi="ar-SA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6C6C39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50D7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  <w:rPr>
      <w:rFonts w:cs="Times New Roman"/>
    </w:rPr>
  </w:style>
  <w:style w:type="paragraph" w:styleId="31">
    <w:name w:val="Body Text 3"/>
    <w:basedOn w:val="a"/>
    <w:link w:val="32"/>
    <w:uiPriority w:val="99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C121B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D7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rsid w:val="006C6BC0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52793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279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2793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locked/>
    <w:rsid w:val="002468A5"/>
    <w:rPr>
      <w:color w:val="800080"/>
      <w:u w:val="single"/>
    </w:rPr>
  </w:style>
  <w:style w:type="paragraph" w:customStyle="1" w:styleId="font5">
    <w:name w:val="font5"/>
    <w:basedOn w:val="a"/>
    <w:rsid w:val="002468A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468A5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D7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rFonts w:cs="Times New Roman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0D74"/>
    <w:rPr>
      <w:rFonts w:cs="Times New Roman"/>
    </w:rPr>
  </w:style>
  <w:style w:type="character" w:styleId="a5">
    <w:name w:val="page number"/>
    <w:basedOn w:val="a0"/>
    <w:uiPriority w:val="99"/>
    <w:rsid w:val="002E3E86"/>
    <w:rPr>
      <w:rFonts w:cs="Times New Roman"/>
    </w:rPr>
  </w:style>
  <w:style w:type="paragraph" w:styleId="a6">
    <w:name w:val="footer"/>
    <w:basedOn w:val="a"/>
    <w:link w:val="a7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13835"/>
    <w:rPr>
      <w:rFonts w:cs="Times New Roman"/>
    </w:rPr>
  </w:style>
  <w:style w:type="paragraph" w:styleId="a8">
    <w:name w:val="Title"/>
    <w:basedOn w:val="a"/>
    <w:link w:val="a9"/>
    <w:uiPriority w:val="9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1610FE"/>
    <w:rPr>
      <w:rFonts w:cs="Times New Roman"/>
      <w:b/>
      <w:sz w:val="28"/>
      <w:lang w:val="ru-RU" w:eastAsia="ru-RU" w:bidi="ar-SA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6C6C39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50D7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  <w:rPr>
      <w:rFonts w:cs="Times New Roman"/>
    </w:rPr>
  </w:style>
  <w:style w:type="paragraph" w:styleId="31">
    <w:name w:val="Body Text 3"/>
    <w:basedOn w:val="a"/>
    <w:link w:val="32"/>
    <w:uiPriority w:val="99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C121B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D7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rsid w:val="006C6BC0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52793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279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2793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locked/>
    <w:rsid w:val="002468A5"/>
    <w:rPr>
      <w:color w:val="800080"/>
      <w:u w:val="single"/>
    </w:rPr>
  </w:style>
  <w:style w:type="paragraph" w:customStyle="1" w:styleId="font5">
    <w:name w:val="font5"/>
    <w:basedOn w:val="a"/>
    <w:rsid w:val="002468A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468A5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603E-D246-467E-89F8-7BC3E785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131</Pages>
  <Words>88858</Words>
  <Characters>586463</Characters>
  <Application>Microsoft Office Word</Application>
  <DocSecurity>0</DocSecurity>
  <Lines>4887</Lines>
  <Paragraphs>1347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673974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Belova</dc:creator>
  <cp:lastModifiedBy>Рассказова Анастасия Андреева</cp:lastModifiedBy>
  <cp:revision>3</cp:revision>
  <cp:lastPrinted>2017-05-02T10:50:00Z</cp:lastPrinted>
  <dcterms:created xsi:type="dcterms:W3CDTF">2017-05-30T12:38:00Z</dcterms:created>
  <dcterms:modified xsi:type="dcterms:W3CDTF">2017-05-31T05:51:00Z</dcterms:modified>
</cp:coreProperties>
</file>