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E6783" w:rsidRPr="000A1E5C" w:rsidTr="009015A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E6783" w:rsidRPr="000A1E5C" w:rsidRDefault="001E6783" w:rsidP="009015A7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E6783" w:rsidRPr="000A1E5C" w:rsidTr="009015A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E6783" w:rsidRPr="000A1E5C" w:rsidRDefault="001E6783" w:rsidP="009015A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E6783" w:rsidRPr="000A1E5C" w:rsidTr="009015A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E6783" w:rsidRPr="000A1E5C" w:rsidRDefault="001E6783" w:rsidP="009015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E6783" w:rsidRPr="000A1E5C" w:rsidRDefault="001E6783" w:rsidP="009015A7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275-П</w:t>
            </w:r>
            <w:bookmarkStart w:id="0" w:name="_GoBack"/>
            <w:bookmarkEnd w:id="0"/>
          </w:p>
        </w:tc>
      </w:tr>
    </w:tbl>
    <w:p w:rsidR="00C9104D" w:rsidRDefault="00C9104D" w:rsidP="00FB7F30">
      <w:pPr>
        <w:widowControl w:val="0"/>
        <w:jc w:val="both"/>
        <w:rPr>
          <w:sz w:val="28"/>
          <w:szCs w:val="28"/>
        </w:rPr>
      </w:pPr>
    </w:p>
    <w:p w:rsidR="00D66E68" w:rsidRDefault="00D66E68" w:rsidP="00D66E68">
      <w:pPr>
        <w:widowControl w:val="0"/>
        <w:jc w:val="both"/>
        <w:rPr>
          <w:sz w:val="28"/>
          <w:szCs w:val="28"/>
        </w:rPr>
      </w:pPr>
    </w:p>
    <w:p w:rsidR="00AE3F83" w:rsidRDefault="00AE3F83" w:rsidP="00D66E68">
      <w:pPr>
        <w:widowControl w:val="0"/>
        <w:jc w:val="both"/>
        <w:rPr>
          <w:sz w:val="28"/>
          <w:szCs w:val="28"/>
        </w:rPr>
      </w:pPr>
    </w:p>
    <w:p w:rsidR="00AE3F83" w:rsidRDefault="00AE3F83" w:rsidP="00AE3F83">
      <w:pPr>
        <w:widowControl w:val="0"/>
        <w:jc w:val="both"/>
        <w:rPr>
          <w:sz w:val="28"/>
          <w:szCs w:val="28"/>
        </w:rPr>
      </w:pPr>
    </w:p>
    <w:p w:rsidR="00AE3F83" w:rsidRPr="000E0251" w:rsidRDefault="00AE3F83" w:rsidP="00AE3F83">
      <w:pPr>
        <w:widowControl w:val="0"/>
        <w:jc w:val="both"/>
        <w:rPr>
          <w:sz w:val="28"/>
          <w:szCs w:val="28"/>
        </w:rPr>
      </w:pPr>
    </w:p>
    <w:p w:rsidR="0015032C" w:rsidRDefault="00CE6FE5" w:rsidP="00946E12">
      <w:pPr>
        <w:jc w:val="center"/>
        <w:outlineLvl w:val="0"/>
        <w:rPr>
          <w:b/>
          <w:sz w:val="28"/>
          <w:szCs w:val="28"/>
        </w:rPr>
      </w:pPr>
      <w:bookmarkStart w:id="1" w:name="OLE_LINK4"/>
      <w:bookmarkStart w:id="2" w:name="OLE_LINK5"/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</w:t>
      </w:r>
      <w:r w:rsidR="0015032C">
        <w:rPr>
          <w:b/>
          <w:sz w:val="28"/>
          <w:szCs w:val="28"/>
        </w:rPr>
        <w:t xml:space="preserve">отдельных нормативных правовых </w:t>
      </w:r>
    </w:p>
    <w:p w:rsidR="00180D9C" w:rsidRPr="000E0251" w:rsidRDefault="0015032C" w:rsidP="00946E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актов</w:t>
      </w:r>
      <w:r w:rsidR="00CE6FE5">
        <w:rPr>
          <w:b/>
          <w:sz w:val="28"/>
          <w:szCs w:val="28"/>
        </w:rPr>
        <w:t xml:space="preserve"> Правительства Ульяновской области</w:t>
      </w:r>
    </w:p>
    <w:bookmarkEnd w:id="1"/>
    <w:bookmarkEnd w:id="2"/>
    <w:p w:rsidR="00180D9C" w:rsidRPr="000E0251" w:rsidRDefault="00180D9C" w:rsidP="00FB7F30">
      <w:pPr>
        <w:jc w:val="center"/>
        <w:rPr>
          <w:b/>
          <w:sz w:val="28"/>
          <w:szCs w:val="28"/>
        </w:rPr>
      </w:pPr>
    </w:p>
    <w:p w:rsidR="00180D9C" w:rsidRDefault="00180D9C" w:rsidP="00FB7F30">
      <w:pPr>
        <w:rPr>
          <w:sz w:val="28"/>
          <w:szCs w:val="28"/>
        </w:rPr>
      </w:pPr>
    </w:p>
    <w:p w:rsidR="000E0251" w:rsidRDefault="00CE6FE5" w:rsidP="00CE6F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r w:rsidR="00D66E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E6FE5" w:rsidRDefault="00CE6FE5" w:rsidP="009811AC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A83CA0">
        <w:rPr>
          <w:sz w:val="28"/>
          <w:szCs w:val="28"/>
        </w:rPr>
        <w:t>Признать утратившими силу:</w:t>
      </w:r>
    </w:p>
    <w:p w:rsidR="009811AC" w:rsidRDefault="009811AC" w:rsidP="00A02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Ульяновской области от 31.07.2013             № 340-П «О проведении на территории Ульяновской области Всероссийского фестиваля орловского рысака в 2013 году»;</w:t>
      </w:r>
    </w:p>
    <w:p w:rsidR="00CE6FE5" w:rsidRPr="00A83CA0" w:rsidRDefault="00CE6FE5" w:rsidP="00A02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3CA0">
        <w:rPr>
          <w:sz w:val="28"/>
          <w:szCs w:val="28"/>
        </w:rPr>
        <w:t xml:space="preserve">постановление Правительства Ульяновской области от </w:t>
      </w:r>
      <w:r w:rsidR="00A83CA0" w:rsidRPr="00A83CA0">
        <w:rPr>
          <w:sz w:val="28"/>
          <w:szCs w:val="28"/>
        </w:rPr>
        <w:t>25.11.2014</w:t>
      </w:r>
      <w:r w:rsidRPr="00A83CA0">
        <w:rPr>
          <w:sz w:val="28"/>
          <w:szCs w:val="28"/>
        </w:rPr>
        <w:t xml:space="preserve">            № </w:t>
      </w:r>
      <w:r w:rsidR="00A83CA0" w:rsidRPr="00A83CA0">
        <w:rPr>
          <w:sz w:val="28"/>
          <w:szCs w:val="28"/>
        </w:rPr>
        <w:t>532</w:t>
      </w:r>
      <w:r w:rsidRPr="00A83CA0">
        <w:rPr>
          <w:sz w:val="28"/>
          <w:szCs w:val="28"/>
        </w:rPr>
        <w:t>-П «</w:t>
      </w:r>
      <w:r w:rsidR="00A83CA0" w:rsidRPr="00A83CA0">
        <w:rPr>
          <w:bCs/>
          <w:sz w:val="28"/>
          <w:szCs w:val="28"/>
        </w:rPr>
        <w:t xml:space="preserve">О Порядке предоставления из областного бюджета Ульяновской области средств на </w:t>
      </w:r>
      <w:proofErr w:type="spellStart"/>
      <w:r w:rsidR="00A83CA0" w:rsidRPr="00A83CA0">
        <w:rPr>
          <w:bCs/>
          <w:sz w:val="28"/>
          <w:szCs w:val="28"/>
        </w:rPr>
        <w:t>грантовую</w:t>
      </w:r>
      <w:proofErr w:type="spellEnd"/>
      <w:r w:rsidR="00A83CA0" w:rsidRPr="00A83CA0">
        <w:rPr>
          <w:bCs/>
          <w:sz w:val="28"/>
          <w:szCs w:val="28"/>
        </w:rPr>
        <w:t xml:space="preserve"> поддержку местных инициатив граждан, проживающих в сельской местности</w:t>
      </w:r>
      <w:r w:rsidRPr="00A83CA0">
        <w:rPr>
          <w:sz w:val="28"/>
          <w:szCs w:val="28"/>
        </w:rPr>
        <w:t>»;</w:t>
      </w:r>
    </w:p>
    <w:p w:rsidR="00996A24" w:rsidRDefault="00CE6FE5" w:rsidP="00A02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Ульяновской области от </w:t>
      </w:r>
      <w:r w:rsidR="00996A24">
        <w:rPr>
          <w:sz w:val="28"/>
          <w:szCs w:val="28"/>
        </w:rPr>
        <w:t>19.08.2016</w:t>
      </w:r>
      <w:r>
        <w:rPr>
          <w:sz w:val="28"/>
          <w:szCs w:val="28"/>
        </w:rPr>
        <w:t xml:space="preserve">           № </w:t>
      </w:r>
      <w:r w:rsidR="00996A24">
        <w:rPr>
          <w:sz w:val="28"/>
          <w:szCs w:val="28"/>
        </w:rPr>
        <w:t>396</w:t>
      </w:r>
      <w:r>
        <w:rPr>
          <w:sz w:val="28"/>
          <w:szCs w:val="28"/>
        </w:rPr>
        <w:t>-П «</w:t>
      </w:r>
      <w:r w:rsidR="00996A24">
        <w:rPr>
          <w:sz w:val="28"/>
          <w:szCs w:val="28"/>
        </w:rPr>
        <w:t>О внесении изменения в постановление Правительства Ульяновской области от 25.11.2014 № 532-П</w:t>
      </w:r>
      <w:r w:rsidR="003C5844">
        <w:rPr>
          <w:sz w:val="28"/>
          <w:szCs w:val="28"/>
        </w:rPr>
        <w:t>»</w:t>
      </w:r>
      <w:r w:rsidR="009811AC">
        <w:rPr>
          <w:sz w:val="28"/>
          <w:szCs w:val="28"/>
        </w:rPr>
        <w:t>.</w:t>
      </w:r>
    </w:p>
    <w:p w:rsidR="00CE6FE5" w:rsidRDefault="00CE6FE5" w:rsidP="00A02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CE6FE5" w:rsidRPr="00CE6FE5" w:rsidRDefault="00CE6FE5" w:rsidP="00CE6FE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91695C" w:rsidRDefault="0091695C" w:rsidP="0091695C">
      <w:pPr>
        <w:jc w:val="both"/>
        <w:rPr>
          <w:sz w:val="28"/>
          <w:szCs w:val="28"/>
        </w:rPr>
      </w:pPr>
    </w:p>
    <w:p w:rsidR="0091695C" w:rsidRDefault="0091695C" w:rsidP="0091695C">
      <w:pPr>
        <w:jc w:val="both"/>
        <w:rPr>
          <w:sz w:val="28"/>
          <w:szCs w:val="28"/>
        </w:rPr>
      </w:pPr>
    </w:p>
    <w:p w:rsidR="00EA6CFA" w:rsidRDefault="00CE6FE5" w:rsidP="0091695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E6FE5" w:rsidRPr="00B908E1" w:rsidRDefault="00CE6FE5" w:rsidP="0091695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EA6CF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66E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sectPr w:rsidR="00CE6FE5" w:rsidRPr="00B908E1" w:rsidSect="00D66E68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16" w:rsidRDefault="00983816">
      <w:r>
        <w:separator/>
      </w:r>
    </w:p>
  </w:endnote>
  <w:endnote w:type="continuationSeparator" w:id="0">
    <w:p w:rsidR="00983816" w:rsidRDefault="0098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4D" w:rsidRPr="00C9104D" w:rsidRDefault="00C9104D" w:rsidP="00C9104D">
    <w:pPr>
      <w:pStyle w:val="a6"/>
      <w:jc w:val="right"/>
      <w:rPr>
        <w:sz w:val="16"/>
      </w:rPr>
    </w:pPr>
    <w:r w:rsidRPr="00C9104D">
      <w:rPr>
        <w:sz w:val="16"/>
      </w:rPr>
      <w:t>2905ар3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16" w:rsidRDefault="00983816">
      <w:r>
        <w:separator/>
      </w:r>
    </w:p>
  </w:footnote>
  <w:footnote w:type="continuationSeparator" w:id="0">
    <w:p w:rsidR="00983816" w:rsidRDefault="0098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AC" w:rsidRDefault="009811AC" w:rsidP="00700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1AC" w:rsidRDefault="00981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AC" w:rsidRPr="00975158" w:rsidRDefault="009811AC">
    <w:pPr>
      <w:pStyle w:val="a3"/>
      <w:jc w:val="center"/>
      <w:rPr>
        <w:sz w:val="28"/>
        <w:szCs w:val="28"/>
      </w:rPr>
    </w:pPr>
    <w:r w:rsidRPr="00975158">
      <w:rPr>
        <w:sz w:val="28"/>
        <w:szCs w:val="28"/>
      </w:rPr>
      <w:fldChar w:fldCharType="begin"/>
    </w:r>
    <w:r w:rsidRPr="00975158">
      <w:rPr>
        <w:sz w:val="28"/>
        <w:szCs w:val="28"/>
      </w:rPr>
      <w:instrText xml:space="preserve"> PAGE   \* MERGEFORMAT </w:instrText>
    </w:r>
    <w:r w:rsidRPr="00975158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75158">
      <w:rPr>
        <w:sz w:val="28"/>
        <w:szCs w:val="28"/>
      </w:rPr>
      <w:fldChar w:fldCharType="end"/>
    </w:r>
  </w:p>
  <w:p w:rsidR="009811AC" w:rsidRDefault="009811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534D"/>
    <w:multiLevelType w:val="hybridMultilevel"/>
    <w:tmpl w:val="71A674CA"/>
    <w:lvl w:ilvl="0" w:tplc="4D6E03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0633D7"/>
    <w:multiLevelType w:val="hybridMultilevel"/>
    <w:tmpl w:val="8E1424FC"/>
    <w:lvl w:ilvl="0" w:tplc="E76EEC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79419F2"/>
    <w:multiLevelType w:val="hybridMultilevel"/>
    <w:tmpl w:val="E4E6FE48"/>
    <w:lvl w:ilvl="0" w:tplc="446E85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4"/>
    <w:rsid w:val="0002176B"/>
    <w:rsid w:val="00023440"/>
    <w:rsid w:val="00024334"/>
    <w:rsid w:val="00026C64"/>
    <w:rsid w:val="00027913"/>
    <w:rsid w:val="00027FB2"/>
    <w:rsid w:val="00030713"/>
    <w:rsid w:val="00031CDA"/>
    <w:rsid w:val="00033762"/>
    <w:rsid w:val="00033935"/>
    <w:rsid w:val="00040686"/>
    <w:rsid w:val="0004095A"/>
    <w:rsid w:val="00045691"/>
    <w:rsid w:val="00046350"/>
    <w:rsid w:val="00047573"/>
    <w:rsid w:val="000515F3"/>
    <w:rsid w:val="00057DBC"/>
    <w:rsid w:val="00074105"/>
    <w:rsid w:val="000755C8"/>
    <w:rsid w:val="000850A0"/>
    <w:rsid w:val="00087D34"/>
    <w:rsid w:val="000906E9"/>
    <w:rsid w:val="000A305B"/>
    <w:rsid w:val="000A365F"/>
    <w:rsid w:val="000A75F3"/>
    <w:rsid w:val="000B088C"/>
    <w:rsid w:val="000B2017"/>
    <w:rsid w:val="000B25CA"/>
    <w:rsid w:val="000B6727"/>
    <w:rsid w:val="000C682A"/>
    <w:rsid w:val="000E0251"/>
    <w:rsid w:val="000E06B6"/>
    <w:rsid w:val="000E2EF1"/>
    <w:rsid w:val="000E3B83"/>
    <w:rsid w:val="000E6CD5"/>
    <w:rsid w:val="00100C4C"/>
    <w:rsid w:val="00100C94"/>
    <w:rsid w:val="00104593"/>
    <w:rsid w:val="001053E2"/>
    <w:rsid w:val="00106A7C"/>
    <w:rsid w:val="00107160"/>
    <w:rsid w:val="00112623"/>
    <w:rsid w:val="001235F7"/>
    <w:rsid w:val="0012627F"/>
    <w:rsid w:val="001270E8"/>
    <w:rsid w:val="0013036C"/>
    <w:rsid w:val="001338B9"/>
    <w:rsid w:val="00136284"/>
    <w:rsid w:val="00137B2A"/>
    <w:rsid w:val="00137E1A"/>
    <w:rsid w:val="001428A6"/>
    <w:rsid w:val="00144D8A"/>
    <w:rsid w:val="001478C1"/>
    <w:rsid w:val="0015032C"/>
    <w:rsid w:val="0015096D"/>
    <w:rsid w:val="001515E4"/>
    <w:rsid w:val="00152C49"/>
    <w:rsid w:val="001536BA"/>
    <w:rsid w:val="001624D5"/>
    <w:rsid w:val="00165576"/>
    <w:rsid w:val="001655DA"/>
    <w:rsid w:val="001736B2"/>
    <w:rsid w:val="00177F3B"/>
    <w:rsid w:val="00180D9C"/>
    <w:rsid w:val="00182837"/>
    <w:rsid w:val="001A2EC0"/>
    <w:rsid w:val="001A52A0"/>
    <w:rsid w:val="001A661B"/>
    <w:rsid w:val="001B10B6"/>
    <w:rsid w:val="001B7A14"/>
    <w:rsid w:val="001B7AF8"/>
    <w:rsid w:val="001C21F6"/>
    <w:rsid w:val="001C531E"/>
    <w:rsid w:val="001C598A"/>
    <w:rsid w:val="001D012C"/>
    <w:rsid w:val="001E21C3"/>
    <w:rsid w:val="001E6783"/>
    <w:rsid w:val="001E6DC6"/>
    <w:rsid w:val="001E7770"/>
    <w:rsid w:val="001F268C"/>
    <w:rsid w:val="001F354B"/>
    <w:rsid w:val="001F7429"/>
    <w:rsid w:val="00201551"/>
    <w:rsid w:val="00203078"/>
    <w:rsid w:val="00203BB9"/>
    <w:rsid w:val="00205B9F"/>
    <w:rsid w:val="00211B25"/>
    <w:rsid w:val="002120BB"/>
    <w:rsid w:val="0022517D"/>
    <w:rsid w:val="002258F0"/>
    <w:rsid w:val="00233D80"/>
    <w:rsid w:val="00243E35"/>
    <w:rsid w:val="002444F0"/>
    <w:rsid w:val="00246C81"/>
    <w:rsid w:val="00247971"/>
    <w:rsid w:val="00254E5B"/>
    <w:rsid w:val="00260CD9"/>
    <w:rsid w:val="0026221B"/>
    <w:rsid w:val="00266212"/>
    <w:rsid w:val="002702F9"/>
    <w:rsid w:val="00270708"/>
    <w:rsid w:val="002753DE"/>
    <w:rsid w:val="002905EF"/>
    <w:rsid w:val="00292FCC"/>
    <w:rsid w:val="0029405C"/>
    <w:rsid w:val="0029670E"/>
    <w:rsid w:val="002A00BC"/>
    <w:rsid w:val="002A249D"/>
    <w:rsid w:val="002A32BD"/>
    <w:rsid w:val="002A32F4"/>
    <w:rsid w:val="002B0559"/>
    <w:rsid w:val="002B1B0D"/>
    <w:rsid w:val="002B64C5"/>
    <w:rsid w:val="002C1405"/>
    <w:rsid w:val="002D0141"/>
    <w:rsid w:val="002D1871"/>
    <w:rsid w:val="002D1F55"/>
    <w:rsid w:val="002D7E64"/>
    <w:rsid w:val="002F063C"/>
    <w:rsid w:val="002F23BD"/>
    <w:rsid w:val="002F2A5C"/>
    <w:rsid w:val="00300200"/>
    <w:rsid w:val="00311592"/>
    <w:rsid w:val="003133D8"/>
    <w:rsid w:val="00313F97"/>
    <w:rsid w:val="003162AB"/>
    <w:rsid w:val="00321277"/>
    <w:rsid w:val="00332FF8"/>
    <w:rsid w:val="0033660B"/>
    <w:rsid w:val="00337503"/>
    <w:rsid w:val="00337822"/>
    <w:rsid w:val="00360EA9"/>
    <w:rsid w:val="003619AD"/>
    <w:rsid w:val="0037792E"/>
    <w:rsid w:val="0038543F"/>
    <w:rsid w:val="003A24D8"/>
    <w:rsid w:val="003A5266"/>
    <w:rsid w:val="003A62C2"/>
    <w:rsid w:val="003B1353"/>
    <w:rsid w:val="003B1BD7"/>
    <w:rsid w:val="003B2953"/>
    <w:rsid w:val="003B3253"/>
    <w:rsid w:val="003B4CB2"/>
    <w:rsid w:val="003B5391"/>
    <w:rsid w:val="003B674B"/>
    <w:rsid w:val="003C5618"/>
    <w:rsid w:val="003C5844"/>
    <w:rsid w:val="003D0453"/>
    <w:rsid w:val="003D2684"/>
    <w:rsid w:val="003D68DE"/>
    <w:rsid w:val="003D7669"/>
    <w:rsid w:val="003E5012"/>
    <w:rsid w:val="003F10DE"/>
    <w:rsid w:val="003F119F"/>
    <w:rsid w:val="003F5259"/>
    <w:rsid w:val="003F7887"/>
    <w:rsid w:val="00400417"/>
    <w:rsid w:val="00400B5B"/>
    <w:rsid w:val="00402D9F"/>
    <w:rsid w:val="0040406F"/>
    <w:rsid w:val="00407BD6"/>
    <w:rsid w:val="00410683"/>
    <w:rsid w:val="004109FB"/>
    <w:rsid w:val="00411D4B"/>
    <w:rsid w:val="00414299"/>
    <w:rsid w:val="0041738E"/>
    <w:rsid w:val="00420513"/>
    <w:rsid w:val="00423C9B"/>
    <w:rsid w:val="004246F9"/>
    <w:rsid w:val="00425555"/>
    <w:rsid w:val="0042650F"/>
    <w:rsid w:val="00430881"/>
    <w:rsid w:val="00432C66"/>
    <w:rsid w:val="004331C0"/>
    <w:rsid w:val="004331DE"/>
    <w:rsid w:val="00443B8A"/>
    <w:rsid w:val="004451B0"/>
    <w:rsid w:val="00454DEA"/>
    <w:rsid w:val="00455497"/>
    <w:rsid w:val="004660B4"/>
    <w:rsid w:val="00472D6F"/>
    <w:rsid w:val="00473EF7"/>
    <w:rsid w:val="0047462A"/>
    <w:rsid w:val="00484984"/>
    <w:rsid w:val="004867DC"/>
    <w:rsid w:val="004878A5"/>
    <w:rsid w:val="004B064B"/>
    <w:rsid w:val="004B5A7D"/>
    <w:rsid w:val="004B6A49"/>
    <w:rsid w:val="004C4FD9"/>
    <w:rsid w:val="004D4A32"/>
    <w:rsid w:val="004D6E6A"/>
    <w:rsid w:val="004E14A8"/>
    <w:rsid w:val="004E44E7"/>
    <w:rsid w:val="004E66C2"/>
    <w:rsid w:val="004F0751"/>
    <w:rsid w:val="004F45E1"/>
    <w:rsid w:val="004F6DF1"/>
    <w:rsid w:val="004F70C1"/>
    <w:rsid w:val="0051468C"/>
    <w:rsid w:val="005208BA"/>
    <w:rsid w:val="005262A3"/>
    <w:rsid w:val="005273A7"/>
    <w:rsid w:val="00535DBF"/>
    <w:rsid w:val="005421D5"/>
    <w:rsid w:val="0054430B"/>
    <w:rsid w:val="00545351"/>
    <w:rsid w:val="00546828"/>
    <w:rsid w:val="005536A7"/>
    <w:rsid w:val="00554A61"/>
    <w:rsid w:val="0055654D"/>
    <w:rsid w:val="0055794F"/>
    <w:rsid w:val="00561D17"/>
    <w:rsid w:val="00564D6C"/>
    <w:rsid w:val="00573064"/>
    <w:rsid w:val="005737F9"/>
    <w:rsid w:val="00574376"/>
    <w:rsid w:val="005774DA"/>
    <w:rsid w:val="00587F6D"/>
    <w:rsid w:val="005A34D8"/>
    <w:rsid w:val="005A652F"/>
    <w:rsid w:val="005B0434"/>
    <w:rsid w:val="005B5D48"/>
    <w:rsid w:val="005C1E6D"/>
    <w:rsid w:val="005C2A5D"/>
    <w:rsid w:val="005D0101"/>
    <w:rsid w:val="005D197D"/>
    <w:rsid w:val="005D381D"/>
    <w:rsid w:val="005D455B"/>
    <w:rsid w:val="005D5BE8"/>
    <w:rsid w:val="005D61A9"/>
    <w:rsid w:val="005D7A97"/>
    <w:rsid w:val="005E0B62"/>
    <w:rsid w:val="005F0579"/>
    <w:rsid w:val="005F2BD1"/>
    <w:rsid w:val="005F4D55"/>
    <w:rsid w:val="005F5FF4"/>
    <w:rsid w:val="005F6D15"/>
    <w:rsid w:val="00606ACB"/>
    <w:rsid w:val="00607477"/>
    <w:rsid w:val="00611A78"/>
    <w:rsid w:val="00611F18"/>
    <w:rsid w:val="0061399C"/>
    <w:rsid w:val="00630209"/>
    <w:rsid w:val="00631937"/>
    <w:rsid w:val="006342F9"/>
    <w:rsid w:val="00635AA2"/>
    <w:rsid w:val="006363B2"/>
    <w:rsid w:val="0063775C"/>
    <w:rsid w:val="006424B6"/>
    <w:rsid w:val="00642BA9"/>
    <w:rsid w:val="00642CF5"/>
    <w:rsid w:val="00645F6A"/>
    <w:rsid w:val="00646FB7"/>
    <w:rsid w:val="00647951"/>
    <w:rsid w:val="0065007B"/>
    <w:rsid w:val="00653E10"/>
    <w:rsid w:val="006577B1"/>
    <w:rsid w:val="006612F6"/>
    <w:rsid w:val="00662A48"/>
    <w:rsid w:val="006632B4"/>
    <w:rsid w:val="00665789"/>
    <w:rsid w:val="00671C49"/>
    <w:rsid w:val="00671E2C"/>
    <w:rsid w:val="00674BF6"/>
    <w:rsid w:val="00680FE7"/>
    <w:rsid w:val="006810D5"/>
    <w:rsid w:val="00683B01"/>
    <w:rsid w:val="0068426F"/>
    <w:rsid w:val="00687C22"/>
    <w:rsid w:val="006905F5"/>
    <w:rsid w:val="00691CFD"/>
    <w:rsid w:val="00692C94"/>
    <w:rsid w:val="0069769F"/>
    <w:rsid w:val="006A03C1"/>
    <w:rsid w:val="006A6EAA"/>
    <w:rsid w:val="006A7576"/>
    <w:rsid w:val="006B0CDE"/>
    <w:rsid w:val="006B1D14"/>
    <w:rsid w:val="006B4CFF"/>
    <w:rsid w:val="006B626F"/>
    <w:rsid w:val="006B62C9"/>
    <w:rsid w:val="006C40E0"/>
    <w:rsid w:val="006D0E00"/>
    <w:rsid w:val="006D214C"/>
    <w:rsid w:val="006D2E95"/>
    <w:rsid w:val="006D2FAA"/>
    <w:rsid w:val="006D47EA"/>
    <w:rsid w:val="006F1843"/>
    <w:rsid w:val="00700B66"/>
    <w:rsid w:val="00700FD3"/>
    <w:rsid w:val="00704216"/>
    <w:rsid w:val="007047C9"/>
    <w:rsid w:val="00712D9A"/>
    <w:rsid w:val="00720ECA"/>
    <w:rsid w:val="00727104"/>
    <w:rsid w:val="00747C8A"/>
    <w:rsid w:val="007510FA"/>
    <w:rsid w:val="00760E2E"/>
    <w:rsid w:val="00761635"/>
    <w:rsid w:val="00762FB0"/>
    <w:rsid w:val="00767173"/>
    <w:rsid w:val="0077256B"/>
    <w:rsid w:val="00773631"/>
    <w:rsid w:val="00775E94"/>
    <w:rsid w:val="0077734E"/>
    <w:rsid w:val="0078041B"/>
    <w:rsid w:val="0078101C"/>
    <w:rsid w:val="00781FC3"/>
    <w:rsid w:val="007822D2"/>
    <w:rsid w:val="007827D4"/>
    <w:rsid w:val="007850E8"/>
    <w:rsid w:val="00785900"/>
    <w:rsid w:val="00797C1F"/>
    <w:rsid w:val="007A25A3"/>
    <w:rsid w:val="007A4879"/>
    <w:rsid w:val="007B2ADD"/>
    <w:rsid w:val="007B570C"/>
    <w:rsid w:val="007B5AE4"/>
    <w:rsid w:val="007B6646"/>
    <w:rsid w:val="007C4E83"/>
    <w:rsid w:val="007C5B6C"/>
    <w:rsid w:val="007D05D9"/>
    <w:rsid w:val="007D1E7B"/>
    <w:rsid w:val="007E10C9"/>
    <w:rsid w:val="007E2EB4"/>
    <w:rsid w:val="007E6D0A"/>
    <w:rsid w:val="007E7808"/>
    <w:rsid w:val="007F0E72"/>
    <w:rsid w:val="007F28C2"/>
    <w:rsid w:val="00801138"/>
    <w:rsid w:val="00801973"/>
    <w:rsid w:val="00804F97"/>
    <w:rsid w:val="008058C1"/>
    <w:rsid w:val="00805922"/>
    <w:rsid w:val="00807367"/>
    <w:rsid w:val="008079D0"/>
    <w:rsid w:val="0081209F"/>
    <w:rsid w:val="0081321D"/>
    <w:rsid w:val="00815ED2"/>
    <w:rsid w:val="008202D3"/>
    <w:rsid w:val="00823248"/>
    <w:rsid w:val="00843A4B"/>
    <w:rsid w:val="0084460B"/>
    <w:rsid w:val="0085282C"/>
    <w:rsid w:val="00853104"/>
    <w:rsid w:val="008576B5"/>
    <w:rsid w:val="008616FE"/>
    <w:rsid w:val="00870DBC"/>
    <w:rsid w:val="008717CA"/>
    <w:rsid w:val="00875D5D"/>
    <w:rsid w:val="00880F16"/>
    <w:rsid w:val="00882034"/>
    <w:rsid w:val="008867A4"/>
    <w:rsid w:val="008A2A49"/>
    <w:rsid w:val="008A5BB2"/>
    <w:rsid w:val="008B29BC"/>
    <w:rsid w:val="008B3A36"/>
    <w:rsid w:val="008B52AA"/>
    <w:rsid w:val="008B5BB0"/>
    <w:rsid w:val="008C105B"/>
    <w:rsid w:val="008C264D"/>
    <w:rsid w:val="008C57F0"/>
    <w:rsid w:val="008C7E59"/>
    <w:rsid w:val="008D0CA7"/>
    <w:rsid w:val="008D5719"/>
    <w:rsid w:val="008E202F"/>
    <w:rsid w:val="008E2599"/>
    <w:rsid w:val="008F0584"/>
    <w:rsid w:val="008F3D4B"/>
    <w:rsid w:val="008F4E8F"/>
    <w:rsid w:val="0091695C"/>
    <w:rsid w:val="00926AD1"/>
    <w:rsid w:val="009306A8"/>
    <w:rsid w:val="00933759"/>
    <w:rsid w:val="00943A9F"/>
    <w:rsid w:val="00946E12"/>
    <w:rsid w:val="00947CA4"/>
    <w:rsid w:val="00956226"/>
    <w:rsid w:val="0096148C"/>
    <w:rsid w:val="00965544"/>
    <w:rsid w:val="00971A32"/>
    <w:rsid w:val="00972526"/>
    <w:rsid w:val="00973986"/>
    <w:rsid w:val="009744E8"/>
    <w:rsid w:val="00975158"/>
    <w:rsid w:val="00977BFF"/>
    <w:rsid w:val="00980554"/>
    <w:rsid w:val="009811AC"/>
    <w:rsid w:val="00983816"/>
    <w:rsid w:val="009857D1"/>
    <w:rsid w:val="00990545"/>
    <w:rsid w:val="00992D63"/>
    <w:rsid w:val="009946D1"/>
    <w:rsid w:val="00995CA0"/>
    <w:rsid w:val="00996A24"/>
    <w:rsid w:val="009A4B09"/>
    <w:rsid w:val="009B2511"/>
    <w:rsid w:val="009C3209"/>
    <w:rsid w:val="009C35B4"/>
    <w:rsid w:val="009C4ABD"/>
    <w:rsid w:val="009C6477"/>
    <w:rsid w:val="009D116E"/>
    <w:rsid w:val="009D20BC"/>
    <w:rsid w:val="009E4D09"/>
    <w:rsid w:val="009F2F75"/>
    <w:rsid w:val="009F4212"/>
    <w:rsid w:val="009F42D3"/>
    <w:rsid w:val="009F68BE"/>
    <w:rsid w:val="00A02AE9"/>
    <w:rsid w:val="00A10F94"/>
    <w:rsid w:val="00A15B1C"/>
    <w:rsid w:val="00A230EA"/>
    <w:rsid w:val="00A24DAE"/>
    <w:rsid w:val="00A25232"/>
    <w:rsid w:val="00A25F4C"/>
    <w:rsid w:val="00A31B2D"/>
    <w:rsid w:val="00A323D8"/>
    <w:rsid w:val="00A37A8A"/>
    <w:rsid w:val="00A46DEA"/>
    <w:rsid w:val="00A55362"/>
    <w:rsid w:val="00A55918"/>
    <w:rsid w:val="00A60417"/>
    <w:rsid w:val="00A65E40"/>
    <w:rsid w:val="00A67626"/>
    <w:rsid w:val="00A706D9"/>
    <w:rsid w:val="00A74EED"/>
    <w:rsid w:val="00A75A14"/>
    <w:rsid w:val="00A83CA0"/>
    <w:rsid w:val="00A94720"/>
    <w:rsid w:val="00A97716"/>
    <w:rsid w:val="00AA4259"/>
    <w:rsid w:val="00AB26A6"/>
    <w:rsid w:val="00AB2CF1"/>
    <w:rsid w:val="00AB3CE2"/>
    <w:rsid w:val="00AB500A"/>
    <w:rsid w:val="00AC4C60"/>
    <w:rsid w:val="00AC57FF"/>
    <w:rsid w:val="00AC75D4"/>
    <w:rsid w:val="00AD14C1"/>
    <w:rsid w:val="00AD22B6"/>
    <w:rsid w:val="00AD5E64"/>
    <w:rsid w:val="00AD6858"/>
    <w:rsid w:val="00AE30B4"/>
    <w:rsid w:val="00AE3F83"/>
    <w:rsid w:val="00AE47D6"/>
    <w:rsid w:val="00AE61F0"/>
    <w:rsid w:val="00AF1501"/>
    <w:rsid w:val="00AF291B"/>
    <w:rsid w:val="00AF3745"/>
    <w:rsid w:val="00AF6EB4"/>
    <w:rsid w:val="00B045CD"/>
    <w:rsid w:val="00B05982"/>
    <w:rsid w:val="00B05E14"/>
    <w:rsid w:val="00B10BAF"/>
    <w:rsid w:val="00B12835"/>
    <w:rsid w:val="00B15066"/>
    <w:rsid w:val="00B33E32"/>
    <w:rsid w:val="00B3426E"/>
    <w:rsid w:val="00B44AE1"/>
    <w:rsid w:val="00B45BEE"/>
    <w:rsid w:val="00B57EDB"/>
    <w:rsid w:val="00B618E9"/>
    <w:rsid w:val="00B6705F"/>
    <w:rsid w:val="00B73067"/>
    <w:rsid w:val="00B73B05"/>
    <w:rsid w:val="00B73B0A"/>
    <w:rsid w:val="00B803FB"/>
    <w:rsid w:val="00B81BE6"/>
    <w:rsid w:val="00B839E6"/>
    <w:rsid w:val="00B8572B"/>
    <w:rsid w:val="00B90721"/>
    <w:rsid w:val="00B908E1"/>
    <w:rsid w:val="00B95840"/>
    <w:rsid w:val="00B96FEE"/>
    <w:rsid w:val="00BA1298"/>
    <w:rsid w:val="00BA7DB0"/>
    <w:rsid w:val="00BB46E0"/>
    <w:rsid w:val="00BB599F"/>
    <w:rsid w:val="00BC1F54"/>
    <w:rsid w:val="00BC28E2"/>
    <w:rsid w:val="00BD5BEC"/>
    <w:rsid w:val="00BD5C19"/>
    <w:rsid w:val="00BE2CBE"/>
    <w:rsid w:val="00BE715E"/>
    <w:rsid w:val="00BE7329"/>
    <w:rsid w:val="00BF1BA0"/>
    <w:rsid w:val="00BF1C71"/>
    <w:rsid w:val="00BF6D16"/>
    <w:rsid w:val="00C03EDD"/>
    <w:rsid w:val="00C06922"/>
    <w:rsid w:val="00C10C48"/>
    <w:rsid w:val="00C11221"/>
    <w:rsid w:val="00C148EC"/>
    <w:rsid w:val="00C158DB"/>
    <w:rsid w:val="00C16D1D"/>
    <w:rsid w:val="00C17923"/>
    <w:rsid w:val="00C3132F"/>
    <w:rsid w:val="00C40E45"/>
    <w:rsid w:val="00C4103E"/>
    <w:rsid w:val="00C4188B"/>
    <w:rsid w:val="00C46E5D"/>
    <w:rsid w:val="00C568DE"/>
    <w:rsid w:val="00C60D8E"/>
    <w:rsid w:val="00C676F2"/>
    <w:rsid w:val="00C717F2"/>
    <w:rsid w:val="00C73876"/>
    <w:rsid w:val="00C7506F"/>
    <w:rsid w:val="00C81BAA"/>
    <w:rsid w:val="00C9104D"/>
    <w:rsid w:val="00C92848"/>
    <w:rsid w:val="00C939E3"/>
    <w:rsid w:val="00C97323"/>
    <w:rsid w:val="00CA0CC7"/>
    <w:rsid w:val="00CA5868"/>
    <w:rsid w:val="00CA7009"/>
    <w:rsid w:val="00CB09E1"/>
    <w:rsid w:val="00CB3CE9"/>
    <w:rsid w:val="00CB5C64"/>
    <w:rsid w:val="00CC03A9"/>
    <w:rsid w:val="00CC0945"/>
    <w:rsid w:val="00CC095A"/>
    <w:rsid w:val="00CC318B"/>
    <w:rsid w:val="00CC3F6D"/>
    <w:rsid w:val="00CC56D1"/>
    <w:rsid w:val="00CC6EA6"/>
    <w:rsid w:val="00CD12C8"/>
    <w:rsid w:val="00CD7ABB"/>
    <w:rsid w:val="00CE3C9B"/>
    <w:rsid w:val="00CE4ADB"/>
    <w:rsid w:val="00CE4B2F"/>
    <w:rsid w:val="00CE5106"/>
    <w:rsid w:val="00CE6FE5"/>
    <w:rsid w:val="00CF2109"/>
    <w:rsid w:val="00D02F39"/>
    <w:rsid w:val="00D03C95"/>
    <w:rsid w:val="00D04F0B"/>
    <w:rsid w:val="00D20BCB"/>
    <w:rsid w:val="00D221F3"/>
    <w:rsid w:val="00D2487E"/>
    <w:rsid w:val="00D263F3"/>
    <w:rsid w:val="00D30232"/>
    <w:rsid w:val="00D35790"/>
    <w:rsid w:val="00D359C4"/>
    <w:rsid w:val="00D37B22"/>
    <w:rsid w:val="00D44E61"/>
    <w:rsid w:val="00D46278"/>
    <w:rsid w:val="00D47164"/>
    <w:rsid w:val="00D53588"/>
    <w:rsid w:val="00D54839"/>
    <w:rsid w:val="00D54C59"/>
    <w:rsid w:val="00D54CD4"/>
    <w:rsid w:val="00D6037C"/>
    <w:rsid w:val="00D63254"/>
    <w:rsid w:val="00D66E68"/>
    <w:rsid w:val="00D732CA"/>
    <w:rsid w:val="00D74216"/>
    <w:rsid w:val="00D771FF"/>
    <w:rsid w:val="00D84873"/>
    <w:rsid w:val="00D87A21"/>
    <w:rsid w:val="00D92765"/>
    <w:rsid w:val="00D943C2"/>
    <w:rsid w:val="00D94AAF"/>
    <w:rsid w:val="00D97CFF"/>
    <w:rsid w:val="00DA5755"/>
    <w:rsid w:val="00DB2C21"/>
    <w:rsid w:val="00DB65C8"/>
    <w:rsid w:val="00DB681F"/>
    <w:rsid w:val="00DB75A4"/>
    <w:rsid w:val="00DC00D0"/>
    <w:rsid w:val="00DC0243"/>
    <w:rsid w:val="00DD1B44"/>
    <w:rsid w:val="00DD3430"/>
    <w:rsid w:val="00DD589F"/>
    <w:rsid w:val="00DD6204"/>
    <w:rsid w:val="00DE3828"/>
    <w:rsid w:val="00DE7B48"/>
    <w:rsid w:val="00DF080A"/>
    <w:rsid w:val="00DF0987"/>
    <w:rsid w:val="00DF2685"/>
    <w:rsid w:val="00DF5123"/>
    <w:rsid w:val="00DF7736"/>
    <w:rsid w:val="00E05F82"/>
    <w:rsid w:val="00E0694A"/>
    <w:rsid w:val="00E2574B"/>
    <w:rsid w:val="00E30DF7"/>
    <w:rsid w:val="00E4162E"/>
    <w:rsid w:val="00E41DDA"/>
    <w:rsid w:val="00E52901"/>
    <w:rsid w:val="00E5408F"/>
    <w:rsid w:val="00E5482E"/>
    <w:rsid w:val="00E569C4"/>
    <w:rsid w:val="00E60668"/>
    <w:rsid w:val="00E61199"/>
    <w:rsid w:val="00E61540"/>
    <w:rsid w:val="00E62E6D"/>
    <w:rsid w:val="00E67229"/>
    <w:rsid w:val="00E7286D"/>
    <w:rsid w:val="00E73D12"/>
    <w:rsid w:val="00E73DCB"/>
    <w:rsid w:val="00E7401C"/>
    <w:rsid w:val="00E80A6E"/>
    <w:rsid w:val="00E84B86"/>
    <w:rsid w:val="00E9077C"/>
    <w:rsid w:val="00E97F68"/>
    <w:rsid w:val="00EA6BB8"/>
    <w:rsid w:val="00EA6CFA"/>
    <w:rsid w:val="00EB4197"/>
    <w:rsid w:val="00EC3015"/>
    <w:rsid w:val="00EC6655"/>
    <w:rsid w:val="00ED1939"/>
    <w:rsid w:val="00ED3777"/>
    <w:rsid w:val="00EE20B5"/>
    <w:rsid w:val="00EF3EF5"/>
    <w:rsid w:val="00EF4638"/>
    <w:rsid w:val="00F04590"/>
    <w:rsid w:val="00F048CF"/>
    <w:rsid w:val="00F11DFB"/>
    <w:rsid w:val="00F14F99"/>
    <w:rsid w:val="00F15DBC"/>
    <w:rsid w:val="00F209A8"/>
    <w:rsid w:val="00F24CAE"/>
    <w:rsid w:val="00F31B1A"/>
    <w:rsid w:val="00F32F85"/>
    <w:rsid w:val="00F36C14"/>
    <w:rsid w:val="00F40544"/>
    <w:rsid w:val="00F47198"/>
    <w:rsid w:val="00F5099E"/>
    <w:rsid w:val="00F5256F"/>
    <w:rsid w:val="00F53922"/>
    <w:rsid w:val="00F55BB8"/>
    <w:rsid w:val="00F65EB0"/>
    <w:rsid w:val="00F72ABD"/>
    <w:rsid w:val="00F74366"/>
    <w:rsid w:val="00F744E2"/>
    <w:rsid w:val="00F865A2"/>
    <w:rsid w:val="00F93BF3"/>
    <w:rsid w:val="00F945C0"/>
    <w:rsid w:val="00FA0B43"/>
    <w:rsid w:val="00FA1EF0"/>
    <w:rsid w:val="00FA3CA2"/>
    <w:rsid w:val="00FB3DD4"/>
    <w:rsid w:val="00FB76AB"/>
    <w:rsid w:val="00FB7F30"/>
    <w:rsid w:val="00FE45B3"/>
    <w:rsid w:val="00FE5808"/>
    <w:rsid w:val="00FE5D8D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D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9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975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D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9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975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Рассказова Анастасия Андреева</cp:lastModifiedBy>
  <cp:revision>6</cp:revision>
  <cp:lastPrinted>2017-05-29T07:16:00Z</cp:lastPrinted>
  <dcterms:created xsi:type="dcterms:W3CDTF">2017-05-29T07:15:00Z</dcterms:created>
  <dcterms:modified xsi:type="dcterms:W3CDTF">2017-06-01T12:21:00Z</dcterms:modified>
</cp:coreProperties>
</file>