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68" w:rsidRPr="00DD3B68" w:rsidRDefault="00DD3B68" w:rsidP="00DD3B68">
      <w:pPr>
        <w:jc w:val="center"/>
        <w:rPr>
          <w:b/>
          <w:bCs w:val="0"/>
          <w:sz w:val="32"/>
          <w:szCs w:val="32"/>
        </w:rPr>
      </w:pPr>
      <w:r w:rsidRPr="00DD3B68">
        <w:rPr>
          <w:b/>
          <w:bCs w:val="0"/>
          <w:sz w:val="32"/>
          <w:szCs w:val="32"/>
        </w:rPr>
        <w:t>ЗАКОН</w:t>
      </w:r>
    </w:p>
    <w:p w:rsidR="00DD3B68" w:rsidRPr="00DD3B68" w:rsidRDefault="00DD3B68" w:rsidP="00DD3B68">
      <w:pPr>
        <w:jc w:val="center"/>
        <w:rPr>
          <w:b/>
          <w:bCs w:val="0"/>
          <w:sz w:val="32"/>
          <w:szCs w:val="32"/>
        </w:rPr>
      </w:pPr>
      <w:r w:rsidRPr="00DD3B68">
        <w:rPr>
          <w:b/>
          <w:bCs w:val="0"/>
          <w:sz w:val="32"/>
          <w:szCs w:val="32"/>
        </w:rPr>
        <w:t>УЛЬЯНОВСКОЙ ОБЛАСТИ</w:t>
      </w:r>
    </w:p>
    <w:p w:rsidR="00730F1B" w:rsidRDefault="00730F1B" w:rsidP="00325AB4">
      <w:pPr>
        <w:rPr>
          <w:i/>
        </w:rPr>
      </w:pPr>
      <w:bookmarkStart w:id="0" w:name="_GoBack"/>
      <w:bookmarkEnd w:id="0"/>
    </w:p>
    <w:p w:rsidR="00730F1B" w:rsidRDefault="00730F1B" w:rsidP="00325AB4"/>
    <w:p w:rsidR="00B51C7C" w:rsidRPr="00730F1B" w:rsidRDefault="00B51C7C" w:rsidP="00730F1B">
      <w:pPr>
        <w:rPr>
          <w:sz w:val="36"/>
          <w:szCs w:val="28"/>
        </w:rPr>
      </w:pPr>
    </w:p>
    <w:p w:rsidR="00CE6EF1" w:rsidRDefault="00866CCA" w:rsidP="00DA6290">
      <w:pPr>
        <w:pStyle w:val="4"/>
        <w:tabs>
          <w:tab w:val="left" w:pos="9639"/>
        </w:tabs>
        <w:suppressAutoHyphens/>
        <w:ind w:right="0"/>
      </w:pPr>
      <w:r>
        <w:t xml:space="preserve">О </w:t>
      </w:r>
      <w:r w:rsidR="00727EA0">
        <w:t xml:space="preserve">признании </w:t>
      </w:r>
      <w:proofErr w:type="gramStart"/>
      <w:r w:rsidR="00727EA0">
        <w:t>утратившим</w:t>
      </w:r>
      <w:r w:rsidR="00DA6290">
        <w:t>и</w:t>
      </w:r>
      <w:proofErr w:type="gramEnd"/>
      <w:r w:rsidR="00727EA0">
        <w:t xml:space="preserve"> силу </w:t>
      </w:r>
      <w:r w:rsidR="00DA6290">
        <w:t>отдельных законодательных актов (положени</w:t>
      </w:r>
      <w:r w:rsidR="00AC7870">
        <w:t>я</w:t>
      </w:r>
      <w:r w:rsidR="00DA6290">
        <w:t xml:space="preserve"> законодательн</w:t>
      </w:r>
      <w:r w:rsidR="00AC7870">
        <w:t>ого</w:t>
      </w:r>
      <w:r w:rsidR="00DA6290">
        <w:t xml:space="preserve"> акт</w:t>
      </w:r>
      <w:r w:rsidR="00AC7870">
        <w:t>а</w:t>
      </w:r>
      <w:r w:rsidR="00DA6290">
        <w:t xml:space="preserve">) Ульяновской области </w:t>
      </w:r>
    </w:p>
    <w:p w:rsidR="00991374" w:rsidRDefault="00991374" w:rsidP="00CE6EF1"/>
    <w:p w:rsidR="00730F1B" w:rsidRDefault="00730F1B" w:rsidP="00CE6EF1"/>
    <w:p w:rsidR="00730F1B" w:rsidRDefault="00730F1B" w:rsidP="00CE6EF1"/>
    <w:p w:rsidR="00594868" w:rsidRPr="00700D5E" w:rsidRDefault="00594868" w:rsidP="00CE6EF1">
      <w:pPr>
        <w:rPr>
          <w:sz w:val="40"/>
        </w:rPr>
      </w:pPr>
    </w:p>
    <w:p w:rsidR="00730F1B" w:rsidRPr="00700D5E" w:rsidRDefault="00730F1B" w:rsidP="00CE6EF1">
      <w:pPr>
        <w:rPr>
          <w:sz w:val="36"/>
        </w:rPr>
      </w:pPr>
    </w:p>
    <w:p w:rsidR="00325AB4" w:rsidRPr="00700D5E" w:rsidRDefault="00325AB4" w:rsidP="009107D7">
      <w:pPr>
        <w:rPr>
          <w:sz w:val="36"/>
        </w:rPr>
      </w:pPr>
    </w:p>
    <w:p w:rsidR="00991374" w:rsidRPr="00727EA0" w:rsidRDefault="00727EA0" w:rsidP="00730F1B">
      <w:pPr>
        <w:ind w:firstLine="709"/>
        <w:rPr>
          <w:b/>
        </w:rPr>
      </w:pPr>
      <w:r>
        <w:rPr>
          <w:b/>
        </w:rPr>
        <w:t>Статья 1</w:t>
      </w:r>
    </w:p>
    <w:p w:rsidR="00B51C7C" w:rsidRPr="00730F1B" w:rsidRDefault="00B51C7C" w:rsidP="00730F1B">
      <w:pPr>
        <w:pStyle w:val="a8"/>
        <w:suppressAutoHyphens/>
        <w:ind w:right="0"/>
        <w:rPr>
          <w:szCs w:val="28"/>
        </w:rPr>
      </w:pPr>
    </w:p>
    <w:p w:rsidR="00730F1B" w:rsidRPr="00730F1B" w:rsidRDefault="00730F1B" w:rsidP="00730F1B">
      <w:pPr>
        <w:pStyle w:val="a8"/>
        <w:suppressAutoHyphens/>
        <w:ind w:right="0"/>
        <w:rPr>
          <w:szCs w:val="28"/>
        </w:rPr>
      </w:pPr>
    </w:p>
    <w:p w:rsidR="009B2A99" w:rsidRPr="00730F1B" w:rsidRDefault="00727EA0" w:rsidP="00594868">
      <w:pPr>
        <w:pStyle w:val="a8"/>
        <w:suppressAutoHyphens/>
        <w:spacing w:line="370" w:lineRule="auto"/>
        <w:ind w:right="0" w:firstLine="709"/>
      </w:pPr>
      <w:r w:rsidRPr="00730F1B">
        <w:t>Признать утратившим</w:t>
      </w:r>
      <w:r w:rsidR="009B2A99" w:rsidRPr="00730F1B">
        <w:t>и</w:t>
      </w:r>
      <w:r w:rsidRPr="00730F1B">
        <w:t xml:space="preserve"> силу</w:t>
      </w:r>
      <w:r w:rsidR="009B2A99" w:rsidRPr="00730F1B">
        <w:t>:</w:t>
      </w:r>
    </w:p>
    <w:p w:rsidR="009B2A99" w:rsidRPr="00730F1B" w:rsidRDefault="009B2A99" w:rsidP="00594868">
      <w:pPr>
        <w:pStyle w:val="a8"/>
        <w:suppressAutoHyphens/>
        <w:spacing w:line="370" w:lineRule="auto"/>
        <w:ind w:right="0" w:firstLine="709"/>
      </w:pPr>
      <w:r w:rsidRPr="00730F1B">
        <w:t>1)</w:t>
      </w:r>
      <w:r w:rsidR="00727EA0" w:rsidRPr="00730F1B">
        <w:t xml:space="preserve"> </w:t>
      </w:r>
      <w:r w:rsidR="001B7540" w:rsidRPr="00730F1B">
        <w:t>Закон</w:t>
      </w:r>
      <w:r w:rsidR="00F70FB4" w:rsidRPr="00730F1B">
        <w:t xml:space="preserve"> Ульяновской области от </w:t>
      </w:r>
      <w:r w:rsidR="00A32D55" w:rsidRPr="00730F1B">
        <w:t>20</w:t>
      </w:r>
      <w:r w:rsidR="00F70FB4" w:rsidRPr="00730F1B">
        <w:t xml:space="preserve"> </w:t>
      </w:r>
      <w:r w:rsidR="001B7540" w:rsidRPr="00730F1B">
        <w:t>декабря 20</w:t>
      </w:r>
      <w:r w:rsidR="00A32D55" w:rsidRPr="00730F1B">
        <w:t>10 года № 226</w:t>
      </w:r>
      <w:r w:rsidR="00FB46CC" w:rsidRPr="00730F1B">
        <w:t xml:space="preserve">-ЗО </w:t>
      </w:r>
      <w:r w:rsidR="000F6A29" w:rsidRPr="00730F1B">
        <w:br/>
      </w:r>
      <w:r w:rsidR="00F70FB4" w:rsidRPr="00730F1B">
        <w:t>«О</w:t>
      </w:r>
      <w:r w:rsidR="00A32D55" w:rsidRPr="00730F1B">
        <w:t xml:space="preserve"> мерах государственной поддержки граждан в связи с введением </w:t>
      </w:r>
      <w:r w:rsidR="00594868">
        <w:br/>
      </w:r>
      <w:r w:rsidR="00A32D55" w:rsidRPr="00730F1B">
        <w:t xml:space="preserve">на территории Ульяновской области экономически обоснованных тарифов </w:t>
      </w:r>
      <w:r w:rsidR="00594868">
        <w:br/>
      </w:r>
      <w:r w:rsidR="00A32D55" w:rsidRPr="00730F1B">
        <w:t xml:space="preserve">и нормативов потребления коммунальных услуг» </w:t>
      </w:r>
      <w:r w:rsidR="00E05133" w:rsidRPr="00730F1B">
        <w:t>(«</w:t>
      </w:r>
      <w:r w:rsidR="00A32D55" w:rsidRPr="00730F1B">
        <w:t>Народная газета</w:t>
      </w:r>
      <w:r w:rsidR="00BE6843" w:rsidRPr="00730F1B">
        <w:t>»</w:t>
      </w:r>
      <w:r w:rsidR="000F6A29" w:rsidRPr="00730F1B">
        <w:t xml:space="preserve"> </w:t>
      </w:r>
      <w:r w:rsidR="00594868">
        <w:br/>
      </w:r>
      <w:r w:rsidR="00BE6843" w:rsidRPr="00730F1B">
        <w:t>от 2</w:t>
      </w:r>
      <w:r w:rsidR="00A32D55" w:rsidRPr="00730F1B">
        <w:t>3</w:t>
      </w:r>
      <w:r w:rsidR="00BE6843" w:rsidRPr="00730F1B">
        <w:t>.12.20</w:t>
      </w:r>
      <w:r w:rsidR="00A32D55" w:rsidRPr="00730F1B">
        <w:t>10</w:t>
      </w:r>
      <w:r w:rsidR="00BE6843" w:rsidRPr="00730F1B">
        <w:t xml:space="preserve"> № 110</w:t>
      </w:r>
      <w:r w:rsidRPr="00730F1B">
        <w:t>)</w:t>
      </w:r>
      <w:r w:rsidR="00BE6843" w:rsidRPr="00730F1B">
        <w:t>;</w:t>
      </w:r>
    </w:p>
    <w:p w:rsidR="00E869ED" w:rsidRPr="00730F1B" w:rsidRDefault="009B2A99" w:rsidP="00594868">
      <w:pPr>
        <w:pStyle w:val="a8"/>
        <w:suppressAutoHyphens/>
        <w:spacing w:line="370" w:lineRule="auto"/>
        <w:ind w:right="0" w:firstLine="709"/>
      </w:pPr>
      <w:r w:rsidRPr="00730F1B">
        <w:t xml:space="preserve">2) </w:t>
      </w:r>
      <w:r w:rsidR="00E869ED" w:rsidRPr="00730F1B">
        <w:t xml:space="preserve">Закон Ульяновской области от 3 </w:t>
      </w:r>
      <w:r w:rsidR="00A32D55" w:rsidRPr="00730F1B">
        <w:t>апреля</w:t>
      </w:r>
      <w:r w:rsidR="00E869ED" w:rsidRPr="00730F1B">
        <w:t xml:space="preserve"> 20</w:t>
      </w:r>
      <w:r w:rsidR="00A32D55" w:rsidRPr="00730F1B">
        <w:t>12</w:t>
      </w:r>
      <w:r w:rsidR="00E869ED" w:rsidRPr="00730F1B">
        <w:t xml:space="preserve"> года № </w:t>
      </w:r>
      <w:r w:rsidR="00A32D55" w:rsidRPr="00730F1B">
        <w:t>29</w:t>
      </w:r>
      <w:r w:rsidR="00730F1B" w:rsidRPr="00730F1B">
        <w:t xml:space="preserve">-ЗО </w:t>
      </w:r>
      <w:r w:rsidR="00594868">
        <w:br/>
      </w:r>
      <w:r w:rsidR="00730F1B" w:rsidRPr="00730F1B">
        <w:t>«О внесении изменения</w:t>
      </w:r>
      <w:r w:rsidR="00E869ED" w:rsidRPr="00730F1B">
        <w:t xml:space="preserve"> в стать</w:t>
      </w:r>
      <w:r w:rsidR="00730F1B" w:rsidRPr="00730F1B">
        <w:t>ю</w:t>
      </w:r>
      <w:r w:rsidR="00E869ED" w:rsidRPr="00730F1B">
        <w:t xml:space="preserve"> 2</w:t>
      </w:r>
      <w:r w:rsidR="001B28C0" w:rsidRPr="00730F1B">
        <w:t xml:space="preserve"> </w:t>
      </w:r>
      <w:r w:rsidR="00730F1B">
        <w:t xml:space="preserve">Закона Ульяновской области </w:t>
      </w:r>
      <w:r w:rsidR="00594868">
        <w:br/>
      </w:r>
      <w:r w:rsidR="00A32D55" w:rsidRPr="00730F1B">
        <w:t xml:space="preserve">«О мерах государственной поддержки граждан в связи с введением </w:t>
      </w:r>
      <w:r w:rsidR="00594868">
        <w:br/>
      </w:r>
      <w:r w:rsidR="00A32D55" w:rsidRPr="00730F1B">
        <w:t xml:space="preserve">на территории Ульяновской области экономически обоснованных тарифов </w:t>
      </w:r>
      <w:r w:rsidR="00594868">
        <w:br/>
      </w:r>
      <w:r w:rsidR="00A32D55" w:rsidRPr="00730F1B">
        <w:t xml:space="preserve">и нормативов потребления коммунальных услуг» </w:t>
      </w:r>
      <w:r w:rsidR="00E869ED" w:rsidRPr="00730F1B">
        <w:t>(«</w:t>
      </w:r>
      <w:proofErr w:type="gramStart"/>
      <w:r w:rsidR="00E869ED" w:rsidRPr="00730F1B">
        <w:t>Ульяновская</w:t>
      </w:r>
      <w:proofErr w:type="gramEnd"/>
      <w:r w:rsidR="00E869ED" w:rsidRPr="00730F1B">
        <w:t xml:space="preserve"> правда»</w:t>
      </w:r>
      <w:r w:rsidR="00BE6843" w:rsidRPr="00730F1B">
        <w:t xml:space="preserve"> </w:t>
      </w:r>
      <w:r w:rsidR="00594868">
        <w:br/>
      </w:r>
      <w:r w:rsidR="00BE6843" w:rsidRPr="00730F1B">
        <w:t>от 0</w:t>
      </w:r>
      <w:r w:rsidR="00A32D55" w:rsidRPr="00730F1B">
        <w:t>6</w:t>
      </w:r>
      <w:r w:rsidR="00BE6843" w:rsidRPr="00730F1B">
        <w:t>.0</w:t>
      </w:r>
      <w:r w:rsidR="00A32D55" w:rsidRPr="00730F1B">
        <w:t>4</w:t>
      </w:r>
      <w:r w:rsidR="00BE6843" w:rsidRPr="00730F1B">
        <w:t>.20</w:t>
      </w:r>
      <w:r w:rsidR="00A32D55" w:rsidRPr="00730F1B">
        <w:t>12</w:t>
      </w:r>
      <w:r w:rsidR="00BE6843" w:rsidRPr="00730F1B">
        <w:t xml:space="preserve"> № </w:t>
      </w:r>
      <w:r w:rsidR="00A32D55" w:rsidRPr="00730F1B">
        <w:t>36</w:t>
      </w:r>
      <w:r w:rsidR="00E869ED" w:rsidRPr="00730F1B">
        <w:t>)</w:t>
      </w:r>
      <w:r w:rsidR="00BE6843" w:rsidRPr="00730F1B">
        <w:t xml:space="preserve">; </w:t>
      </w:r>
    </w:p>
    <w:p w:rsidR="00E869ED" w:rsidRPr="00730F1B" w:rsidRDefault="00E869ED" w:rsidP="00594868">
      <w:pPr>
        <w:pStyle w:val="a8"/>
        <w:suppressAutoHyphens/>
        <w:spacing w:line="370" w:lineRule="auto"/>
        <w:ind w:right="0" w:firstLine="709"/>
      </w:pPr>
      <w:r w:rsidRPr="00730F1B">
        <w:t xml:space="preserve">3) </w:t>
      </w:r>
      <w:r w:rsidR="00A32D55" w:rsidRPr="00730F1B">
        <w:t xml:space="preserve">статью 7 </w:t>
      </w:r>
      <w:r w:rsidRPr="00730F1B">
        <w:t>Закон</w:t>
      </w:r>
      <w:r w:rsidR="00A32D55" w:rsidRPr="00730F1B">
        <w:t>а</w:t>
      </w:r>
      <w:r w:rsidRPr="00730F1B">
        <w:t xml:space="preserve"> Ульяновской области от </w:t>
      </w:r>
      <w:r w:rsidR="00A32D55" w:rsidRPr="00730F1B">
        <w:t>3</w:t>
      </w:r>
      <w:r w:rsidRPr="00730F1B">
        <w:t xml:space="preserve"> </w:t>
      </w:r>
      <w:r w:rsidR="00A32D55" w:rsidRPr="00730F1B">
        <w:t>июня</w:t>
      </w:r>
      <w:r w:rsidRPr="00730F1B">
        <w:t xml:space="preserve"> 201</w:t>
      </w:r>
      <w:r w:rsidR="00A32D55" w:rsidRPr="00730F1B">
        <w:t>5</w:t>
      </w:r>
      <w:r w:rsidRPr="00730F1B">
        <w:t xml:space="preserve"> года </w:t>
      </w:r>
      <w:r w:rsidR="00730F1B">
        <w:br/>
      </w:r>
      <w:r w:rsidRPr="00730F1B">
        <w:t>№ 6</w:t>
      </w:r>
      <w:r w:rsidR="00A32D55" w:rsidRPr="00730F1B">
        <w:t>8</w:t>
      </w:r>
      <w:r w:rsidRPr="00730F1B">
        <w:t xml:space="preserve">-ЗО «О внесении изменений в </w:t>
      </w:r>
      <w:r w:rsidR="00A32D55" w:rsidRPr="00730F1B">
        <w:t xml:space="preserve">отдельные законодательные акты </w:t>
      </w:r>
      <w:r w:rsidR="00730F1B">
        <w:br/>
      </w:r>
      <w:r w:rsidR="00A32D55" w:rsidRPr="00730F1B">
        <w:t>Ульяновской области и признании утратившим силу законодательного акта (отдельных положений законодательных актов) Ульяновской области</w:t>
      </w:r>
      <w:r w:rsidR="00F13214" w:rsidRPr="00730F1B">
        <w:t>»</w:t>
      </w:r>
      <w:r w:rsidR="00A32D55" w:rsidRPr="00730F1B">
        <w:t xml:space="preserve"> </w:t>
      </w:r>
      <w:r w:rsidRPr="00730F1B">
        <w:t>(«</w:t>
      </w:r>
      <w:proofErr w:type="gramStart"/>
      <w:r w:rsidRPr="00730F1B">
        <w:t>Ульяновская</w:t>
      </w:r>
      <w:proofErr w:type="gramEnd"/>
      <w:r w:rsidRPr="00730F1B">
        <w:t xml:space="preserve"> правда» </w:t>
      </w:r>
      <w:r w:rsidR="00BE6843" w:rsidRPr="00730F1B">
        <w:t xml:space="preserve">от </w:t>
      </w:r>
      <w:r w:rsidR="00E05133" w:rsidRPr="00730F1B">
        <w:t>0</w:t>
      </w:r>
      <w:r w:rsidR="00F13214" w:rsidRPr="00730F1B">
        <w:t>8</w:t>
      </w:r>
      <w:r w:rsidR="00E05133" w:rsidRPr="00730F1B">
        <w:t>.0</w:t>
      </w:r>
      <w:r w:rsidR="00F13214" w:rsidRPr="00730F1B">
        <w:t>6</w:t>
      </w:r>
      <w:r w:rsidR="00E05133" w:rsidRPr="00730F1B">
        <w:t>.201</w:t>
      </w:r>
      <w:r w:rsidR="00F13214" w:rsidRPr="00730F1B">
        <w:t>5</w:t>
      </w:r>
      <w:r w:rsidR="00E05133" w:rsidRPr="00730F1B">
        <w:t xml:space="preserve"> № </w:t>
      </w:r>
      <w:r w:rsidR="00F13214" w:rsidRPr="00730F1B">
        <w:t>76-77</w:t>
      </w:r>
      <w:r w:rsidR="00CC71B3" w:rsidRPr="00730F1B">
        <w:t xml:space="preserve">; от 05.10.2015 № 139; </w:t>
      </w:r>
      <w:r w:rsidR="00730F1B">
        <w:br/>
      </w:r>
      <w:r w:rsidR="00CC71B3" w:rsidRPr="00730F1B">
        <w:t>от 30.12.2016 № 141</w:t>
      </w:r>
      <w:r w:rsidRPr="00730F1B">
        <w:t>)</w:t>
      </w:r>
      <w:r w:rsidR="00F13214" w:rsidRPr="00730F1B">
        <w:t>.</w:t>
      </w:r>
    </w:p>
    <w:p w:rsidR="001D2AEC" w:rsidRDefault="001D2AEC" w:rsidP="00730F1B">
      <w:pPr>
        <w:pStyle w:val="a8"/>
        <w:suppressAutoHyphens/>
        <w:ind w:right="0" w:firstLine="709"/>
        <w:rPr>
          <w:b/>
        </w:rPr>
      </w:pPr>
      <w:r>
        <w:rPr>
          <w:b/>
        </w:rPr>
        <w:lastRenderedPageBreak/>
        <w:t>Статья 2</w:t>
      </w:r>
    </w:p>
    <w:p w:rsidR="00730F1B" w:rsidRDefault="00730F1B" w:rsidP="00730F1B">
      <w:pPr>
        <w:pStyle w:val="a8"/>
        <w:suppressAutoHyphens/>
        <w:ind w:right="0" w:firstLine="709"/>
        <w:rPr>
          <w:b/>
        </w:rPr>
      </w:pPr>
    </w:p>
    <w:p w:rsidR="00730F1B" w:rsidRPr="00730F1B" w:rsidRDefault="00730F1B" w:rsidP="00730F1B">
      <w:pPr>
        <w:pStyle w:val="a8"/>
        <w:suppressAutoHyphens/>
        <w:ind w:right="0" w:firstLine="709"/>
        <w:rPr>
          <w:b/>
          <w:szCs w:val="22"/>
        </w:rPr>
      </w:pPr>
    </w:p>
    <w:p w:rsidR="001D2AEC" w:rsidRPr="001D2AEC" w:rsidRDefault="001D2AEC" w:rsidP="00594868">
      <w:pPr>
        <w:pStyle w:val="a8"/>
        <w:suppressAutoHyphens/>
        <w:ind w:right="0" w:firstLine="709"/>
        <w:rPr>
          <w:rFonts w:eastAsia="Calibri"/>
          <w:bCs w:val="0"/>
          <w:szCs w:val="28"/>
          <w:lang w:eastAsia="en-US"/>
        </w:rPr>
      </w:pPr>
      <w:r>
        <w:rPr>
          <w:rFonts w:eastAsia="Calibri"/>
          <w:bCs w:val="0"/>
          <w:szCs w:val="28"/>
          <w:lang w:eastAsia="en-US"/>
        </w:rPr>
        <w:t xml:space="preserve">Настоящий Закон </w:t>
      </w:r>
      <w:r w:rsidR="00A13748">
        <w:rPr>
          <w:rFonts w:eastAsia="Calibri"/>
          <w:bCs w:val="0"/>
          <w:szCs w:val="28"/>
          <w:lang w:eastAsia="en-US"/>
        </w:rPr>
        <w:t>в</w:t>
      </w:r>
      <w:r>
        <w:rPr>
          <w:rFonts w:eastAsia="Calibri"/>
          <w:bCs w:val="0"/>
          <w:szCs w:val="28"/>
          <w:lang w:eastAsia="en-US"/>
        </w:rPr>
        <w:t xml:space="preserve">ступает в силу с 1 </w:t>
      </w:r>
      <w:r w:rsidR="009E706B">
        <w:rPr>
          <w:rFonts w:eastAsia="Calibri"/>
          <w:bCs w:val="0"/>
          <w:szCs w:val="28"/>
          <w:lang w:eastAsia="en-US"/>
        </w:rPr>
        <w:t xml:space="preserve">января </w:t>
      </w:r>
      <w:r>
        <w:rPr>
          <w:rFonts w:eastAsia="Calibri"/>
          <w:bCs w:val="0"/>
          <w:szCs w:val="28"/>
          <w:lang w:eastAsia="en-US"/>
        </w:rPr>
        <w:t>201</w:t>
      </w:r>
      <w:r w:rsidR="009E706B">
        <w:rPr>
          <w:rFonts w:eastAsia="Calibri"/>
          <w:bCs w:val="0"/>
          <w:szCs w:val="28"/>
          <w:lang w:eastAsia="en-US"/>
        </w:rPr>
        <w:t>8</w:t>
      </w:r>
      <w:r>
        <w:rPr>
          <w:rFonts w:eastAsia="Calibri"/>
          <w:bCs w:val="0"/>
          <w:szCs w:val="28"/>
          <w:lang w:eastAsia="en-US"/>
        </w:rPr>
        <w:t xml:space="preserve"> года.</w:t>
      </w:r>
    </w:p>
    <w:p w:rsidR="00730F1B" w:rsidRDefault="00730F1B" w:rsidP="00594868">
      <w:pPr>
        <w:pStyle w:val="a8"/>
        <w:suppressAutoHyphens/>
        <w:rPr>
          <w:bCs w:val="0"/>
        </w:rPr>
      </w:pPr>
    </w:p>
    <w:p w:rsidR="00594868" w:rsidRDefault="00594868" w:rsidP="00594868">
      <w:pPr>
        <w:pStyle w:val="a8"/>
        <w:suppressAutoHyphens/>
        <w:rPr>
          <w:bCs w:val="0"/>
        </w:rPr>
      </w:pPr>
    </w:p>
    <w:p w:rsidR="00DA6290" w:rsidRDefault="00DA6290" w:rsidP="00594868">
      <w:pPr>
        <w:pStyle w:val="a8"/>
        <w:suppressAutoHyphens/>
        <w:rPr>
          <w:bCs w:val="0"/>
        </w:rPr>
      </w:pPr>
    </w:p>
    <w:p w:rsidR="00CB613C" w:rsidRDefault="00CB613C" w:rsidP="00114316">
      <w:pPr>
        <w:suppressAutoHyphens/>
        <w:rPr>
          <w:b/>
        </w:rPr>
      </w:pPr>
      <w:r>
        <w:rPr>
          <w:b/>
        </w:rPr>
        <w:t xml:space="preserve">Губернатор Ульяновской области            </w:t>
      </w:r>
      <w:r w:rsidR="001D20AB">
        <w:rPr>
          <w:b/>
        </w:rPr>
        <w:t xml:space="preserve">                           </w:t>
      </w:r>
      <w:r w:rsidR="00E626E3">
        <w:rPr>
          <w:b/>
        </w:rPr>
        <w:t xml:space="preserve">       </w:t>
      </w:r>
      <w:r w:rsidR="00114316">
        <w:rPr>
          <w:b/>
        </w:rPr>
        <w:t xml:space="preserve"> </w:t>
      </w:r>
      <w:r w:rsidR="00E626E3">
        <w:rPr>
          <w:b/>
        </w:rPr>
        <w:t xml:space="preserve"> </w:t>
      </w:r>
      <w:r w:rsidR="00594868">
        <w:rPr>
          <w:b/>
        </w:rPr>
        <w:t xml:space="preserve"> </w:t>
      </w:r>
      <w:r w:rsidR="00E626E3">
        <w:rPr>
          <w:b/>
        </w:rPr>
        <w:t xml:space="preserve">    </w:t>
      </w:r>
      <w:r w:rsidR="00A8616C">
        <w:rPr>
          <w:b/>
        </w:rPr>
        <w:t xml:space="preserve">   </w:t>
      </w:r>
      <w:proofErr w:type="spellStart"/>
      <w:r>
        <w:rPr>
          <w:b/>
        </w:rPr>
        <w:t>С.И.Морозов</w:t>
      </w:r>
      <w:proofErr w:type="spellEnd"/>
    </w:p>
    <w:p w:rsidR="00594868" w:rsidRDefault="00594868" w:rsidP="00E626E3">
      <w:pPr>
        <w:suppressAutoHyphens/>
        <w:ind w:right="283"/>
        <w:jc w:val="center"/>
      </w:pPr>
    </w:p>
    <w:p w:rsidR="00594868" w:rsidRDefault="00594868" w:rsidP="00E626E3">
      <w:pPr>
        <w:suppressAutoHyphens/>
        <w:ind w:right="283"/>
        <w:jc w:val="center"/>
      </w:pPr>
    </w:p>
    <w:p w:rsidR="00594868" w:rsidRDefault="00594868" w:rsidP="00E626E3">
      <w:pPr>
        <w:suppressAutoHyphens/>
        <w:ind w:right="283"/>
        <w:jc w:val="center"/>
      </w:pPr>
    </w:p>
    <w:p w:rsidR="007242D1" w:rsidRDefault="007242D1" w:rsidP="0023515A">
      <w:pPr>
        <w:suppressAutoHyphens/>
        <w:ind w:right="283"/>
        <w:jc w:val="center"/>
      </w:pPr>
      <w:r>
        <w:t>г</w:t>
      </w:r>
      <w:r w:rsidR="00CB613C">
        <w:t>. Ульяновск</w:t>
      </w:r>
    </w:p>
    <w:p w:rsidR="00CB613C" w:rsidRDefault="00325AB4" w:rsidP="00E626E3">
      <w:pPr>
        <w:suppressAutoHyphens/>
        <w:ind w:right="283"/>
        <w:jc w:val="center"/>
      </w:pPr>
      <w:r>
        <w:t>____</w:t>
      </w:r>
      <w:r w:rsidR="00CB613C">
        <w:t xml:space="preserve"> ____</w:t>
      </w:r>
      <w:r w:rsidR="00574D6C">
        <w:t>___</w:t>
      </w:r>
      <w:r w:rsidR="0023515A">
        <w:t>______</w:t>
      </w:r>
      <w:r w:rsidR="00590C88">
        <w:t>20</w:t>
      </w:r>
      <w:r w:rsidR="00114316">
        <w:t>1</w:t>
      </w:r>
      <w:r w:rsidR="000F6A29">
        <w:t>7</w:t>
      </w:r>
      <w:r w:rsidR="00CB613C">
        <w:t xml:space="preserve"> г</w:t>
      </w:r>
      <w:r w:rsidR="00114316">
        <w:t>.</w:t>
      </w:r>
    </w:p>
    <w:p w:rsidR="00CB613C" w:rsidRDefault="00E626E3" w:rsidP="00590C04">
      <w:pPr>
        <w:ind w:left="-142" w:right="283"/>
        <w:jc w:val="center"/>
      </w:pPr>
      <w:r>
        <w:t>№ _____-</w:t>
      </w:r>
      <w:r w:rsidR="00CB613C">
        <w:t>ЗО</w:t>
      </w:r>
    </w:p>
    <w:sectPr w:rsidR="00CB613C" w:rsidSect="00730F1B">
      <w:headerReference w:type="even" r:id="rId9"/>
      <w:headerReference w:type="default" r:id="rId10"/>
      <w:footerReference w:type="first" r:id="rId11"/>
      <w:type w:val="continuous"/>
      <w:pgSz w:w="11907" w:h="16840" w:code="9"/>
      <w:pgMar w:top="1134" w:right="567" w:bottom="1134" w:left="1418" w:header="709" w:footer="709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991" w:rsidRDefault="001A0991">
      <w:r>
        <w:separator/>
      </w:r>
    </w:p>
  </w:endnote>
  <w:endnote w:type="continuationSeparator" w:id="0">
    <w:p w:rsidR="001A0991" w:rsidRDefault="001A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5DB" w:rsidRPr="00ED2481" w:rsidRDefault="00ED2481" w:rsidP="00ED2481">
    <w:pPr>
      <w:pStyle w:val="a6"/>
      <w:jc w:val="right"/>
      <w:rPr>
        <w:sz w:val="16"/>
        <w:szCs w:val="16"/>
      </w:rPr>
    </w:pPr>
    <w:r>
      <w:rPr>
        <w:sz w:val="16"/>
        <w:szCs w:val="16"/>
      </w:rPr>
      <w:t>1505км2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991" w:rsidRDefault="001A0991">
      <w:r>
        <w:separator/>
      </w:r>
    </w:p>
  </w:footnote>
  <w:footnote w:type="continuationSeparator" w:id="0">
    <w:p w:rsidR="001A0991" w:rsidRDefault="001A0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E21" w:rsidRDefault="00087E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7E21" w:rsidRDefault="00087E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E21" w:rsidRDefault="00087E21" w:rsidP="00B51C7C">
    <w:pPr>
      <w:pStyle w:val="a3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3B68">
      <w:rPr>
        <w:rStyle w:val="a5"/>
        <w:noProof/>
      </w:rPr>
      <w:t>2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5C08"/>
    <w:multiLevelType w:val="hybridMultilevel"/>
    <w:tmpl w:val="839C5D6A"/>
    <w:lvl w:ilvl="0" w:tplc="27E4E27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F47B63"/>
    <w:multiLevelType w:val="hybridMultilevel"/>
    <w:tmpl w:val="8D4AF196"/>
    <w:lvl w:ilvl="0" w:tplc="B3D8F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3F739B"/>
    <w:multiLevelType w:val="hybridMultilevel"/>
    <w:tmpl w:val="089A5662"/>
    <w:lvl w:ilvl="0" w:tplc="55AE61EC">
      <w:start w:val="2"/>
      <w:numFmt w:val="decimal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3">
    <w:nsid w:val="222E6D97"/>
    <w:multiLevelType w:val="hybridMultilevel"/>
    <w:tmpl w:val="127A4D60"/>
    <w:lvl w:ilvl="0" w:tplc="431025D8">
      <w:start w:val="1"/>
      <w:numFmt w:val="decimal"/>
      <w:lvlText w:val="%1)"/>
      <w:lvlJc w:val="left"/>
      <w:pPr>
        <w:ind w:left="1427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2F07F20"/>
    <w:multiLevelType w:val="hybridMultilevel"/>
    <w:tmpl w:val="98B02B80"/>
    <w:lvl w:ilvl="0" w:tplc="51AEE354">
      <w:start w:val="2"/>
      <w:numFmt w:val="decimal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23023376"/>
    <w:multiLevelType w:val="hybridMultilevel"/>
    <w:tmpl w:val="5BE49A8E"/>
    <w:lvl w:ilvl="0" w:tplc="6414B9B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086262"/>
    <w:multiLevelType w:val="hybridMultilevel"/>
    <w:tmpl w:val="3692E918"/>
    <w:lvl w:ilvl="0" w:tplc="D2C0949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4513AA"/>
    <w:multiLevelType w:val="hybridMultilevel"/>
    <w:tmpl w:val="EB54B0E4"/>
    <w:lvl w:ilvl="0" w:tplc="EA66F3F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990290"/>
    <w:multiLevelType w:val="hybridMultilevel"/>
    <w:tmpl w:val="074091A8"/>
    <w:lvl w:ilvl="0" w:tplc="973C5B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D161F4"/>
    <w:multiLevelType w:val="hybridMultilevel"/>
    <w:tmpl w:val="E6225464"/>
    <w:lvl w:ilvl="0" w:tplc="0B82C6D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2C25F0E"/>
    <w:multiLevelType w:val="hybridMultilevel"/>
    <w:tmpl w:val="D67C0D42"/>
    <w:lvl w:ilvl="0" w:tplc="FF6454D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D409C8"/>
    <w:multiLevelType w:val="hybridMultilevel"/>
    <w:tmpl w:val="015EDCA8"/>
    <w:lvl w:ilvl="0" w:tplc="1940328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E542F52"/>
    <w:multiLevelType w:val="hybridMultilevel"/>
    <w:tmpl w:val="105C1224"/>
    <w:lvl w:ilvl="0" w:tplc="BCAED362">
      <w:start w:val="1"/>
      <w:numFmt w:val="decimal"/>
      <w:lvlText w:val="%1."/>
      <w:lvlJc w:val="left"/>
      <w:pPr>
        <w:ind w:left="1463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505D5937"/>
    <w:multiLevelType w:val="hybridMultilevel"/>
    <w:tmpl w:val="99DC1D5E"/>
    <w:lvl w:ilvl="0" w:tplc="6B284BA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43B1131"/>
    <w:multiLevelType w:val="hybridMultilevel"/>
    <w:tmpl w:val="BCAE045E"/>
    <w:lvl w:ilvl="0" w:tplc="6E124B0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FBF004F"/>
    <w:multiLevelType w:val="hybridMultilevel"/>
    <w:tmpl w:val="82F8CB42"/>
    <w:lvl w:ilvl="0" w:tplc="5CAEFA7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9552AC"/>
    <w:multiLevelType w:val="hybridMultilevel"/>
    <w:tmpl w:val="2118F27C"/>
    <w:lvl w:ilvl="0" w:tplc="1528FD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953985"/>
    <w:multiLevelType w:val="multilevel"/>
    <w:tmpl w:val="89ACF3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2FE5149"/>
    <w:multiLevelType w:val="hybridMultilevel"/>
    <w:tmpl w:val="905C97B8"/>
    <w:lvl w:ilvl="0" w:tplc="C9E8717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4CE64FE"/>
    <w:multiLevelType w:val="hybridMultilevel"/>
    <w:tmpl w:val="51A8EEA2"/>
    <w:lvl w:ilvl="0" w:tplc="6C266AC4">
      <w:start w:val="2"/>
      <w:numFmt w:val="decimal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20">
    <w:nsid w:val="7EC23B8B"/>
    <w:multiLevelType w:val="hybridMultilevel"/>
    <w:tmpl w:val="83B0990C"/>
    <w:lvl w:ilvl="0" w:tplc="3DD8E9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4"/>
  </w:num>
  <w:num w:numId="3">
    <w:abstractNumId w:val="2"/>
  </w:num>
  <w:num w:numId="4">
    <w:abstractNumId w:val="9"/>
  </w:num>
  <w:num w:numId="5">
    <w:abstractNumId w:val="18"/>
  </w:num>
  <w:num w:numId="6">
    <w:abstractNumId w:val="11"/>
  </w:num>
  <w:num w:numId="7">
    <w:abstractNumId w:val="0"/>
  </w:num>
  <w:num w:numId="8">
    <w:abstractNumId w:val="13"/>
  </w:num>
  <w:num w:numId="9">
    <w:abstractNumId w:val="10"/>
  </w:num>
  <w:num w:numId="10">
    <w:abstractNumId w:val="3"/>
  </w:num>
  <w:num w:numId="11">
    <w:abstractNumId w:val="17"/>
  </w:num>
  <w:num w:numId="12">
    <w:abstractNumId w:val="8"/>
  </w:num>
  <w:num w:numId="13">
    <w:abstractNumId w:val="12"/>
  </w:num>
  <w:num w:numId="14">
    <w:abstractNumId w:val="15"/>
  </w:num>
  <w:num w:numId="15">
    <w:abstractNumId w:val="7"/>
  </w:num>
  <w:num w:numId="16">
    <w:abstractNumId w:val="16"/>
  </w:num>
  <w:num w:numId="17">
    <w:abstractNumId w:val="5"/>
  </w:num>
  <w:num w:numId="18">
    <w:abstractNumId w:val="6"/>
  </w:num>
  <w:num w:numId="19">
    <w:abstractNumId w:val="14"/>
  </w:num>
  <w:num w:numId="20">
    <w:abstractNumId w:val="2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attachedTemplate r:id="rId1"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E1"/>
    <w:rsid w:val="0000362A"/>
    <w:rsid w:val="000151F8"/>
    <w:rsid w:val="0001525D"/>
    <w:rsid w:val="000154B3"/>
    <w:rsid w:val="00015D08"/>
    <w:rsid w:val="00021A12"/>
    <w:rsid w:val="00030A97"/>
    <w:rsid w:val="00032F85"/>
    <w:rsid w:val="0003598B"/>
    <w:rsid w:val="000451DB"/>
    <w:rsid w:val="00047700"/>
    <w:rsid w:val="00053360"/>
    <w:rsid w:val="00055A28"/>
    <w:rsid w:val="000721AA"/>
    <w:rsid w:val="00074E06"/>
    <w:rsid w:val="000776F1"/>
    <w:rsid w:val="00082A2D"/>
    <w:rsid w:val="00086903"/>
    <w:rsid w:val="00087E21"/>
    <w:rsid w:val="00096EB1"/>
    <w:rsid w:val="00097CCE"/>
    <w:rsid w:val="000A1BA1"/>
    <w:rsid w:val="000A49D1"/>
    <w:rsid w:val="000B0ABC"/>
    <w:rsid w:val="000B617B"/>
    <w:rsid w:val="000C1A64"/>
    <w:rsid w:val="000C2064"/>
    <w:rsid w:val="000C3022"/>
    <w:rsid w:val="000E1002"/>
    <w:rsid w:val="000E2038"/>
    <w:rsid w:val="000E56B0"/>
    <w:rsid w:val="000E6224"/>
    <w:rsid w:val="000F6970"/>
    <w:rsid w:val="000F6A29"/>
    <w:rsid w:val="000F741A"/>
    <w:rsid w:val="001005DB"/>
    <w:rsid w:val="001023D5"/>
    <w:rsid w:val="00114316"/>
    <w:rsid w:val="00114835"/>
    <w:rsid w:val="00116C0C"/>
    <w:rsid w:val="001231FC"/>
    <w:rsid w:val="00130252"/>
    <w:rsid w:val="00130FFC"/>
    <w:rsid w:val="00131419"/>
    <w:rsid w:val="00132814"/>
    <w:rsid w:val="00134460"/>
    <w:rsid w:val="00136F06"/>
    <w:rsid w:val="00142E59"/>
    <w:rsid w:val="00144906"/>
    <w:rsid w:val="00146FC4"/>
    <w:rsid w:val="001561D8"/>
    <w:rsid w:val="00166280"/>
    <w:rsid w:val="00167784"/>
    <w:rsid w:val="0018238C"/>
    <w:rsid w:val="00194763"/>
    <w:rsid w:val="001974E6"/>
    <w:rsid w:val="001A0991"/>
    <w:rsid w:val="001B28C0"/>
    <w:rsid w:val="001B7540"/>
    <w:rsid w:val="001C66AB"/>
    <w:rsid w:val="001D20AB"/>
    <w:rsid w:val="001D29C4"/>
    <w:rsid w:val="001D2AEC"/>
    <w:rsid w:val="001D621E"/>
    <w:rsid w:val="001D62A8"/>
    <w:rsid w:val="001D72F2"/>
    <w:rsid w:val="001F739E"/>
    <w:rsid w:val="0020433C"/>
    <w:rsid w:val="00205F9F"/>
    <w:rsid w:val="00210356"/>
    <w:rsid w:val="00217261"/>
    <w:rsid w:val="00217A34"/>
    <w:rsid w:val="00234860"/>
    <w:rsid w:val="00234FD7"/>
    <w:rsid w:val="0023515A"/>
    <w:rsid w:val="00241E29"/>
    <w:rsid w:val="002420EE"/>
    <w:rsid w:val="002455BB"/>
    <w:rsid w:val="002479A6"/>
    <w:rsid w:val="0025067B"/>
    <w:rsid w:val="002516E9"/>
    <w:rsid w:val="00253CB5"/>
    <w:rsid w:val="00260C3F"/>
    <w:rsid w:val="0026281C"/>
    <w:rsid w:val="00266AA8"/>
    <w:rsid w:val="00266F0B"/>
    <w:rsid w:val="00270DE9"/>
    <w:rsid w:val="002768A9"/>
    <w:rsid w:val="0028063E"/>
    <w:rsid w:val="0028679D"/>
    <w:rsid w:val="00297461"/>
    <w:rsid w:val="002A3067"/>
    <w:rsid w:val="002A4D06"/>
    <w:rsid w:val="002B2FAD"/>
    <w:rsid w:val="002C2676"/>
    <w:rsid w:val="002C7C41"/>
    <w:rsid w:val="002D539B"/>
    <w:rsid w:val="002D6C70"/>
    <w:rsid w:val="002E1038"/>
    <w:rsid w:val="002E56AC"/>
    <w:rsid w:val="002F0FAD"/>
    <w:rsid w:val="002F79A0"/>
    <w:rsid w:val="002F7F0C"/>
    <w:rsid w:val="00301C0E"/>
    <w:rsid w:val="00305A1C"/>
    <w:rsid w:val="003069E1"/>
    <w:rsid w:val="00311C7A"/>
    <w:rsid w:val="00322331"/>
    <w:rsid w:val="00325AB4"/>
    <w:rsid w:val="00343302"/>
    <w:rsid w:val="003461B8"/>
    <w:rsid w:val="00346839"/>
    <w:rsid w:val="0036613E"/>
    <w:rsid w:val="003724D8"/>
    <w:rsid w:val="00373866"/>
    <w:rsid w:val="00381981"/>
    <w:rsid w:val="003836C0"/>
    <w:rsid w:val="003A020B"/>
    <w:rsid w:val="003B001A"/>
    <w:rsid w:val="003B63CD"/>
    <w:rsid w:val="003C1680"/>
    <w:rsid w:val="003C511D"/>
    <w:rsid w:val="003D55AB"/>
    <w:rsid w:val="003D646A"/>
    <w:rsid w:val="003E3F3B"/>
    <w:rsid w:val="003E5D2C"/>
    <w:rsid w:val="003F6A3F"/>
    <w:rsid w:val="004005F7"/>
    <w:rsid w:val="00406E35"/>
    <w:rsid w:val="00406FEF"/>
    <w:rsid w:val="00422DD7"/>
    <w:rsid w:val="00426A46"/>
    <w:rsid w:val="00434588"/>
    <w:rsid w:val="0044703D"/>
    <w:rsid w:val="00463B5E"/>
    <w:rsid w:val="0047200E"/>
    <w:rsid w:val="00472BEC"/>
    <w:rsid w:val="00490B1B"/>
    <w:rsid w:val="00493439"/>
    <w:rsid w:val="004A7B5A"/>
    <w:rsid w:val="004B043E"/>
    <w:rsid w:val="004B1351"/>
    <w:rsid w:val="004B4B0B"/>
    <w:rsid w:val="004B5BFC"/>
    <w:rsid w:val="004C22D4"/>
    <w:rsid w:val="004C299B"/>
    <w:rsid w:val="004C6BCB"/>
    <w:rsid w:val="004E622B"/>
    <w:rsid w:val="004F5C1E"/>
    <w:rsid w:val="0050283F"/>
    <w:rsid w:val="00502CC5"/>
    <w:rsid w:val="00510D24"/>
    <w:rsid w:val="0051410C"/>
    <w:rsid w:val="00516681"/>
    <w:rsid w:val="00517BCC"/>
    <w:rsid w:val="005217DC"/>
    <w:rsid w:val="00531B02"/>
    <w:rsid w:val="00555D11"/>
    <w:rsid w:val="0056126C"/>
    <w:rsid w:val="005619AA"/>
    <w:rsid w:val="0057356C"/>
    <w:rsid w:val="00574D6C"/>
    <w:rsid w:val="0058553F"/>
    <w:rsid w:val="00586332"/>
    <w:rsid w:val="00590C04"/>
    <w:rsid w:val="00590C88"/>
    <w:rsid w:val="00594868"/>
    <w:rsid w:val="00594FBA"/>
    <w:rsid w:val="005968AD"/>
    <w:rsid w:val="005A3C01"/>
    <w:rsid w:val="005A42B9"/>
    <w:rsid w:val="005A6223"/>
    <w:rsid w:val="005B532E"/>
    <w:rsid w:val="005B729C"/>
    <w:rsid w:val="005C16E4"/>
    <w:rsid w:val="005C6E43"/>
    <w:rsid w:val="005D0955"/>
    <w:rsid w:val="005D7885"/>
    <w:rsid w:val="005E169D"/>
    <w:rsid w:val="005E39B9"/>
    <w:rsid w:val="005E68B1"/>
    <w:rsid w:val="005E6D93"/>
    <w:rsid w:val="005F4304"/>
    <w:rsid w:val="005F47DE"/>
    <w:rsid w:val="00602A18"/>
    <w:rsid w:val="00602E36"/>
    <w:rsid w:val="006033CB"/>
    <w:rsid w:val="0061432E"/>
    <w:rsid w:val="00633CA2"/>
    <w:rsid w:val="00655FE4"/>
    <w:rsid w:val="00660B97"/>
    <w:rsid w:val="006735D7"/>
    <w:rsid w:val="00676710"/>
    <w:rsid w:val="00680DE8"/>
    <w:rsid w:val="00682686"/>
    <w:rsid w:val="00685E0B"/>
    <w:rsid w:val="006A6C21"/>
    <w:rsid w:val="006A7FE9"/>
    <w:rsid w:val="006B17E1"/>
    <w:rsid w:val="006B69FD"/>
    <w:rsid w:val="006C5E2F"/>
    <w:rsid w:val="006C6741"/>
    <w:rsid w:val="006C7339"/>
    <w:rsid w:val="006D3A02"/>
    <w:rsid w:val="006D5B71"/>
    <w:rsid w:val="006E067D"/>
    <w:rsid w:val="006E6973"/>
    <w:rsid w:val="006F0407"/>
    <w:rsid w:val="00700D5E"/>
    <w:rsid w:val="0070245A"/>
    <w:rsid w:val="00703F72"/>
    <w:rsid w:val="00704395"/>
    <w:rsid w:val="00706148"/>
    <w:rsid w:val="00707095"/>
    <w:rsid w:val="00710A4C"/>
    <w:rsid w:val="00717896"/>
    <w:rsid w:val="00717BA5"/>
    <w:rsid w:val="007242D1"/>
    <w:rsid w:val="00727EA0"/>
    <w:rsid w:val="00730F1B"/>
    <w:rsid w:val="00732488"/>
    <w:rsid w:val="0073642F"/>
    <w:rsid w:val="007444EA"/>
    <w:rsid w:val="007539CA"/>
    <w:rsid w:val="00763F87"/>
    <w:rsid w:val="0077335E"/>
    <w:rsid w:val="00780C6C"/>
    <w:rsid w:val="00781840"/>
    <w:rsid w:val="0078288E"/>
    <w:rsid w:val="007A717F"/>
    <w:rsid w:val="007B175F"/>
    <w:rsid w:val="007B20A7"/>
    <w:rsid w:val="007B20B2"/>
    <w:rsid w:val="007B3A69"/>
    <w:rsid w:val="007B3C17"/>
    <w:rsid w:val="007C2EEA"/>
    <w:rsid w:val="008072DC"/>
    <w:rsid w:val="00813D89"/>
    <w:rsid w:val="00813FFA"/>
    <w:rsid w:val="00826221"/>
    <w:rsid w:val="008310B5"/>
    <w:rsid w:val="00843E9B"/>
    <w:rsid w:val="00854047"/>
    <w:rsid w:val="00864E51"/>
    <w:rsid w:val="00866CCA"/>
    <w:rsid w:val="00870D0B"/>
    <w:rsid w:val="0087120A"/>
    <w:rsid w:val="00873685"/>
    <w:rsid w:val="008803AF"/>
    <w:rsid w:val="00882B92"/>
    <w:rsid w:val="00885946"/>
    <w:rsid w:val="008A1F59"/>
    <w:rsid w:val="008A36BC"/>
    <w:rsid w:val="008B0940"/>
    <w:rsid w:val="008B6E71"/>
    <w:rsid w:val="008C2ED9"/>
    <w:rsid w:val="008C3FBA"/>
    <w:rsid w:val="008D0189"/>
    <w:rsid w:val="008D7420"/>
    <w:rsid w:val="008E05E7"/>
    <w:rsid w:val="008F1BB8"/>
    <w:rsid w:val="008F2D65"/>
    <w:rsid w:val="008F6404"/>
    <w:rsid w:val="00903789"/>
    <w:rsid w:val="009056D1"/>
    <w:rsid w:val="009107D7"/>
    <w:rsid w:val="00912B0F"/>
    <w:rsid w:val="00916844"/>
    <w:rsid w:val="00924069"/>
    <w:rsid w:val="009260A7"/>
    <w:rsid w:val="00931B76"/>
    <w:rsid w:val="0093287F"/>
    <w:rsid w:val="009329DE"/>
    <w:rsid w:val="009340B7"/>
    <w:rsid w:val="00940E96"/>
    <w:rsid w:val="00953739"/>
    <w:rsid w:val="00954C04"/>
    <w:rsid w:val="009559CC"/>
    <w:rsid w:val="00962C26"/>
    <w:rsid w:val="009662D0"/>
    <w:rsid w:val="00970F92"/>
    <w:rsid w:val="0097249A"/>
    <w:rsid w:val="00980478"/>
    <w:rsid w:val="00985FC7"/>
    <w:rsid w:val="009905A1"/>
    <w:rsid w:val="00991374"/>
    <w:rsid w:val="00995293"/>
    <w:rsid w:val="009A4752"/>
    <w:rsid w:val="009B1257"/>
    <w:rsid w:val="009B2A99"/>
    <w:rsid w:val="009D11B2"/>
    <w:rsid w:val="009E644D"/>
    <w:rsid w:val="009E706B"/>
    <w:rsid w:val="009F1AEA"/>
    <w:rsid w:val="009F615F"/>
    <w:rsid w:val="00A0722F"/>
    <w:rsid w:val="00A100D0"/>
    <w:rsid w:val="00A12F96"/>
    <w:rsid w:val="00A13748"/>
    <w:rsid w:val="00A20AE8"/>
    <w:rsid w:val="00A255A3"/>
    <w:rsid w:val="00A32D55"/>
    <w:rsid w:val="00A51D6D"/>
    <w:rsid w:val="00A62708"/>
    <w:rsid w:val="00A64573"/>
    <w:rsid w:val="00A75142"/>
    <w:rsid w:val="00A83231"/>
    <w:rsid w:val="00A8616C"/>
    <w:rsid w:val="00A92C77"/>
    <w:rsid w:val="00A94A30"/>
    <w:rsid w:val="00A95685"/>
    <w:rsid w:val="00AA2FEB"/>
    <w:rsid w:val="00AA5E69"/>
    <w:rsid w:val="00AB6EAC"/>
    <w:rsid w:val="00AC332D"/>
    <w:rsid w:val="00AC7870"/>
    <w:rsid w:val="00AD38E6"/>
    <w:rsid w:val="00AD4582"/>
    <w:rsid w:val="00AE421E"/>
    <w:rsid w:val="00AF4653"/>
    <w:rsid w:val="00AF4AA4"/>
    <w:rsid w:val="00B10556"/>
    <w:rsid w:val="00B23D1A"/>
    <w:rsid w:val="00B45D80"/>
    <w:rsid w:val="00B51C7C"/>
    <w:rsid w:val="00B61502"/>
    <w:rsid w:val="00B752E8"/>
    <w:rsid w:val="00B75342"/>
    <w:rsid w:val="00B80844"/>
    <w:rsid w:val="00B84847"/>
    <w:rsid w:val="00B900C2"/>
    <w:rsid w:val="00B94A6D"/>
    <w:rsid w:val="00B97FDD"/>
    <w:rsid w:val="00BA08D2"/>
    <w:rsid w:val="00BC5F1B"/>
    <w:rsid w:val="00BD28C9"/>
    <w:rsid w:val="00BE6843"/>
    <w:rsid w:val="00BF1ED2"/>
    <w:rsid w:val="00BF4FD4"/>
    <w:rsid w:val="00BF57BD"/>
    <w:rsid w:val="00C013C2"/>
    <w:rsid w:val="00C05CF4"/>
    <w:rsid w:val="00C1159E"/>
    <w:rsid w:val="00C17CD9"/>
    <w:rsid w:val="00C40407"/>
    <w:rsid w:val="00C46CEF"/>
    <w:rsid w:val="00C52CBD"/>
    <w:rsid w:val="00C623B3"/>
    <w:rsid w:val="00C64569"/>
    <w:rsid w:val="00C777E1"/>
    <w:rsid w:val="00C7797F"/>
    <w:rsid w:val="00C81260"/>
    <w:rsid w:val="00C8524D"/>
    <w:rsid w:val="00C976B8"/>
    <w:rsid w:val="00CA0894"/>
    <w:rsid w:val="00CA65D9"/>
    <w:rsid w:val="00CB613C"/>
    <w:rsid w:val="00CC1486"/>
    <w:rsid w:val="00CC71B3"/>
    <w:rsid w:val="00CE4D94"/>
    <w:rsid w:val="00CE6EF1"/>
    <w:rsid w:val="00D13D3D"/>
    <w:rsid w:val="00D305C0"/>
    <w:rsid w:val="00D41C6E"/>
    <w:rsid w:val="00D4204E"/>
    <w:rsid w:val="00D4336B"/>
    <w:rsid w:val="00D535D0"/>
    <w:rsid w:val="00D5369A"/>
    <w:rsid w:val="00D75283"/>
    <w:rsid w:val="00DA14E3"/>
    <w:rsid w:val="00DA1E18"/>
    <w:rsid w:val="00DA1F3F"/>
    <w:rsid w:val="00DA6290"/>
    <w:rsid w:val="00DB0EF0"/>
    <w:rsid w:val="00DB3823"/>
    <w:rsid w:val="00DB43F9"/>
    <w:rsid w:val="00DB6F9D"/>
    <w:rsid w:val="00DC3A8F"/>
    <w:rsid w:val="00DC7880"/>
    <w:rsid w:val="00DD1899"/>
    <w:rsid w:val="00DD3B68"/>
    <w:rsid w:val="00DE7018"/>
    <w:rsid w:val="00DF3ACE"/>
    <w:rsid w:val="00E05133"/>
    <w:rsid w:val="00E07A21"/>
    <w:rsid w:val="00E34F84"/>
    <w:rsid w:val="00E374E8"/>
    <w:rsid w:val="00E47443"/>
    <w:rsid w:val="00E5527C"/>
    <w:rsid w:val="00E61507"/>
    <w:rsid w:val="00E61DB5"/>
    <w:rsid w:val="00E62598"/>
    <w:rsid w:val="00E626E3"/>
    <w:rsid w:val="00E62EFF"/>
    <w:rsid w:val="00E766B6"/>
    <w:rsid w:val="00E77A16"/>
    <w:rsid w:val="00E77BC1"/>
    <w:rsid w:val="00E869ED"/>
    <w:rsid w:val="00E927EC"/>
    <w:rsid w:val="00E936C2"/>
    <w:rsid w:val="00E94D31"/>
    <w:rsid w:val="00EA6C50"/>
    <w:rsid w:val="00EA7DC0"/>
    <w:rsid w:val="00EB02D8"/>
    <w:rsid w:val="00EB342C"/>
    <w:rsid w:val="00EB3F5D"/>
    <w:rsid w:val="00EC3736"/>
    <w:rsid w:val="00EC5449"/>
    <w:rsid w:val="00EC737E"/>
    <w:rsid w:val="00ED2481"/>
    <w:rsid w:val="00EE5107"/>
    <w:rsid w:val="00F03775"/>
    <w:rsid w:val="00F055A4"/>
    <w:rsid w:val="00F13214"/>
    <w:rsid w:val="00F2331B"/>
    <w:rsid w:val="00F23A23"/>
    <w:rsid w:val="00F30242"/>
    <w:rsid w:val="00F32F02"/>
    <w:rsid w:val="00F33049"/>
    <w:rsid w:val="00F63847"/>
    <w:rsid w:val="00F6787D"/>
    <w:rsid w:val="00F70FB4"/>
    <w:rsid w:val="00F902DC"/>
    <w:rsid w:val="00F95FA5"/>
    <w:rsid w:val="00FA0A3B"/>
    <w:rsid w:val="00FA25F8"/>
    <w:rsid w:val="00FA30B1"/>
    <w:rsid w:val="00FA5D85"/>
    <w:rsid w:val="00FB46CC"/>
    <w:rsid w:val="00FC2DF0"/>
    <w:rsid w:val="00FC76A0"/>
    <w:rsid w:val="00FD6BDC"/>
    <w:rsid w:val="00FE6BF4"/>
    <w:rsid w:val="00FE7A08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Cs/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hAnsi="Cambria"/>
      <w:b/>
      <w:i/>
      <w:iCs/>
      <w:szCs w:val="28"/>
    </w:rPr>
  </w:style>
  <w:style w:type="paragraph" w:styleId="4">
    <w:name w:val="heading 4"/>
    <w:basedOn w:val="a"/>
    <w:next w:val="a"/>
    <w:qFormat/>
    <w:pPr>
      <w:keepNext/>
      <w:ind w:right="546"/>
      <w:jc w:val="center"/>
      <w:outlineLvl w:val="3"/>
    </w:pPr>
    <w:rPr>
      <w:b/>
      <w:bCs w:val="0"/>
    </w:rPr>
  </w:style>
  <w:style w:type="paragraph" w:styleId="5">
    <w:name w:val="heading 5"/>
    <w:basedOn w:val="a"/>
    <w:next w:val="a"/>
    <w:qFormat/>
    <w:pPr>
      <w:keepNext/>
      <w:ind w:right="-1050"/>
      <w:jc w:val="both"/>
      <w:outlineLvl w:val="4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Body Text"/>
    <w:basedOn w:val="a"/>
    <w:semiHidden/>
    <w:pPr>
      <w:ind w:right="-2"/>
      <w:jc w:val="both"/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ody Text Indent"/>
    <w:basedOn w:val="a"/>
    <w:link w:val="ab"/>
    <w:uiPriority w:val="99"/>
    <w:unhideWhenUsed/>
    <w:rsid w:val="001D20AB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1D20AB"/>
    <w:rPr>
      <w:bCs/>
      <w:sz w:val="28"/>
      <w:szCs w:val="24"/>
    </w:rPr>
  </w:style>
  <w:style w:type="paragraph" w:customStyle="1" w:styleId="ConsCell">
    <w:name w:val="ConsCell"/>
    <w:rsid w:val="006033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A5D8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A5D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A5D85"/>
    <w:rPr>
      <w:bCs/>
      <w:sz w:val="28"/>
      <w:szCs w:val="24"/>
    </w:rPr>
  </w:style>
  <w:style w:type="paragraph" w:styleId="ac">
    <w:name w:val="List Paragraph"/>
    <w:basedOn w:val="a"/>
    <w:uiPriority w:val="34"/>
    <w:qFormat/>
    <w:rsid w:val="00260C3F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1005DB"/>
    <w:rPr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Cs/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hAnsi="Cambria"/>
      <w:b/>
      <w:i/>
      <w:iCs/>
      <w:szCs w:val="28"/>
    </w:rPr>
  </w:style>
  <w:style w:type="paragraph" w:styleId="4">
    <w:name w:val="heading 4"/>
    <w:basedOn w:val="a"/>
    <w:next w:val="a"/>
    <w:qFormat/>
    <w:pPr>
      <w:keepNext/>
      <w:ind w:right="546"/>
      <w:jc w:val="center"/>
      <w:outlineLvl w:val="3"/>
    </w:pPr>
    <w:rPr>
      <w:b/>
      <w:bCs w:val="0"/>
    </w:rPr>
  </w:style>
  <w:style w:type="paragraph" w:styleId="5">
    <w:name w:val="heading 5"/>
    <w:basedOn w:val="a"/>
    <w:next w:val="a"/>
    <w:qFormat/>
    <w:pPr>
      <w:keepNext/>
      <w:ind w:right="-1050"/>
      <w:jc w:val="both"/>
      <w:outlineLvl w:val="4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Body Text"/>
    <w:basedOn w:val="a"/>
    <w:semiHidden/>
    <w:pPr>
      <w:ind w:right="-2"/>
      <w:jc w:val="both"/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ody Text Indent"/>
    <w:basedOn w:val="a"/>
    <w:link w:val="ab"/>
    <w:uiPriority w:val="99"/>
    <w:unhideWhenUsed/>
    <w:rsid w:val="001D20AB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1D20AB"/>
    <w:rPr>
      <w:bCs/>
      <w:sz w:val="28"/>
      <w:szCs w:val="24"/>
    </w:rPr>
  </w:style>
  <w:style w:type="paragraph" w:customStyle="1" w:styleId="ConsCell">
    <w:name w:val="ConsCell"/>
    <w:rsid w:val="006033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A5D8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A5D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A5D85"/>
    <w:rPr>
      <w:bCs/>
      <w:sz w:val="28"/>
      <w:szCs w:val="24"/>
    </w:rPr>
  </w:style>
  <w:style w:type="paragraph" w:styleId="ac">
    <w:name w:val="List Paragraph"/>
    <w:basedOn w:val="a"/>
    <w:uiPriority w:val="34"/>
    <w:qFormat/>
    <w:rsid w:val="00260C3F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1005DB"/>
    <w:rPr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6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47;&#1072;&#1082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28A4A-45F0-4EB8-8B04-000082C9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2</TotalTime>
  <Pages>2</Pages>
  <Words>176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1381</CharactersWithSpaces>
  <SharedDoc>false</SharedDoc>
  <HLinks>
    <vt:vector size="6" baseType="variant"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Belova</dc:creator>
  <cp:lastModifiedBy>Моисеева Ксения Дмитриевна</cp:lastModifiedBy>
  <cp:revision>3</cp:revision>
  <cp:lastPrinted>2017-05-15T06:56:00Z</cp:lastPrinted>
  <dcterms:created xsi:type="dcterms:W3CDTF">2017-06-27T12:40:00Z</dcterms:created>
  <dcterms:modified xsi:type="dcterms:W3CDTF">2017-06-27T13:58:00Z</dcterms:modified>
</cp:coreProperties>
</file>