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1" w:rsidRPr="00527391" w:rsidRDefault="00527391" w:rsidP="00527391">
      <w:pPr>
        <w:jc w:val="center"/>
        <w:rPr>
          <w:b/>
          <w:sz w:val="32"/>
          <w:szCs w:val="32"/>
        </w:rPr>
      </w:pPr>
      <w:r w:rsidRPr="00527391">
        <w:rPr>
          <w:b/>
          <w:sz w:val="32"/>
          <w:szCs w:val="32"/>
        </w:rPr>
        <w:t>ЗАКОН</w:t>
      </w:r>
    </w:p>
    <w:p w:rsidR="00527391" w:rsidRPr="00527391" w:rsidRDefault="00527391" w:rsidP="00527391">
      <w:pPr>
        <w:jc w:val="center"/>
        <w:rPr>
          <w:b/>
          <w:sz w:val="32"/>
          <w:szCs w:val="32"/>
        </w:rPr>
      </w:pPr>
      <w:r w:rsidRPr="00527391">
        <w:rPr>
          <w:b/>
          <w:sz w:val="32"/>
          <w:szCs w:val="32"/>
        </w:rPr>
        <w:t>УЛЬЯНОВСКОЙ ОБЛАСТИ</w:t>
      </w:r>
    </w:p>
    <w:p w:rsidR="00703369" w:rsidRDefault="00703369" w:rsidP="00106D80">
      <w:pPr>
        <w:widowControl w:val="0"/>
        <w:spacing w:line="235" w:lineRule="auto"/>
        <w:ind w:right="6067"/>
        <w:jc w:val="both"/>
        <w:rPr>
          <w:sz w:val="36"/>
        </w:rPr>
      </w:pPr>
      <w:bookmarkStart w:id="0" w:name="_GoBack"/>
      <w:bookmarkEnd w:id="0"/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Pr="00695EBA" w:rsidRDefault="00413835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13835" w:rsidRPr="00734DBE" w:rsidRDefault="00413835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34DBE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34DBE" w:rsidRPr="00734DBE" w:rsidRDefault="009256EE" w:rsidP="006519EC">
      <w:pPr>
        <w:pStyle w:val="ad"/>
        <w:spacing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13835" w:rsidRPr="00734DBE">
        <w:rPr>
          <w:rFonts w:ascii="Times New Roman" w:hAnsi="Times New Roman"/>
          <w:b/>
          <w:sz w:val="28"/>
          <w:szCs w:val="28"/>
        </w:rPr>
        <w:t xml:space="preserve">Об областном бюджете Ульяновской области </w:t>
      </w:r>
      <w:r w:rsidR="00413835" w:rsidRPr="00734DBE">
        <w:rPr>
          <w:rFonts w:ascii="Times New Roman" w:hAnsi="Times New Roman"/>
          <w:b/>
          <w:sz w:val="28"/>
        </w:rPr>
        <w:t>на 201</w:t>
      </w:r>
      <w:r w:rsidR="00734DBE" w:rsidRPr="00734DBE">
        <w:rPr>
          <w:rFonts w:ascii="Times New Roman" w:hAnsi="Times New Roman"/>
          <w:b/>
          <w:sz w:val="28"/>
        </w:rPr>
        <w:t>7</w:t>
      </w:r>
      <w:r w:rsidR="00413835" w:rsidRPr="00734DBE">
        <w:rPr>
          <w:rFonts w:ascii="Times New Roman" w:hAnsi="Times New Roman"/>
          <w:b/>
          <w:sz w:val="28"/>
        </w:rPr>
        <w:t xml:space="preserve"> год</w:t>
      </w:r>
    </w:p>
    <w:p w:rsidR="00413835" w:rsidRPr="00734DBE" w:rsidRDefault="00734DBE" w:rsidP="006519EC">
      <w:pPr>
        <w:pStyle w:val="ad"/>
        <w:spacing w:line="240" w:lineRule="auto"/>
        <w:outlineLvl w:val="0"/>
        <w:rPr>
          <w:b/>
          <w:sz w:val="28"/>
        </w:rPr>
      </w:pPr>
      <w:r w:rsidRPr="00734DBE">
        <w:rPr>
          <w:rFonts w:ascii="Times New Roman" w:hAnsi="Times New Roman"/>
          <w:b/>
          <w:sz w:val="28"/>
        </w:rPr>
        <w:t>и на плановый период 2018 и 2019 годов</w:t>
      </w:r>
      <w:r w:rsidR="009256EE">
        <w:rPr>
          <w:rFonts w:ascii="Times New Roman" w:hAnsi="Times New Roman"/>
          <w:b/>
          <w:sz w:val="28"/>
        </w:rPr>
        <w:t>»</w:t>
      </w:r>
    </w:p>
    <w:p w:rsidR="00413835" w:rsidRPr="00734DBE" w:rsidRDefault="00413835" w:rsidP="0013477D">
      <w:pPr>
        <w:widowControl w:val="0"/>
        <w:spacing w:line="235" w:lineRule="auto"/>
        <w:ind w:right="6067"/>
        <w:jc w:val="both"/>
        <w:rPr>
          <w:sz w:val="24"/>
          <w:szCs w:val="24"/>
        </w:rPr>
      </w:pPr>
    </w:p>
    <w:p w:rsidR="00413835" w:rsidRPr="00734DBE" w:rsidRDefault="00413835" w:rsidP="00106D80">
      <w:pPr>
        <w:spacing w:line="235" w:lineRule="auto"/>
        <w:rPr>
          <w:sz w:val="24"/>
          <w:szCs w:val="24"/>
        </w:rPr>
      </w:pPr>
    </w:p>
    <w:p w:rsidR="00413835" w:rsidRPr="00734DBE" w:rsidRDefault="00413835" w:rsidP="00106D80">
      <w:pPr>
        <w:spacing w:line="235" w:lineRule="auto"/>
        <w:rPr>
          <w:sz w:val="24"/>
          <w:szCs w:val="24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CF2A4E" w:rsidRDefault="00413835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CF2A4E">
        <w:rPr>
          <w:sz w:val="28"/>
        </w:rPr>
        <w:t xml:space="preserve">Внести в Закон Ульяновской области от </w:t>
      </w:r>
      <w:r w:rsidR="0063084D" w:rsidRPr="00CF2A4E">
        <w:rPr>
          <w:sz w:val="28"/>
        </w:rPr>
        <w:t>18</w:t>
      </w:r>
      <w:r w:rsidRPr="00CF2A4E">
        <w:rPr>
          <w:sz w:val="28"/>
        </w:rPr>
        <w:t xml:space="preserve"> </w:t>
      </w:r>
      <w:r w:rsidR="00E92091" w:rsidRPr="00CF2A4E">
        <w:rPr>
          <w:sz w:val="28"/>
        </w:rPr>
        <w:t>ноября</w:t>
      </w:r>
      <w:r w:rsidRPr="00CF2A4E">
        <w:rPr>
          <w:sz w:val="28"/>
        </w:rPr>
        <w:t xml:space="preserve"> 201</w:t>
      </w:r>
      <w:r w:rsidR="00E92091" w:rsidRPr="00CF2A4E">
        <w:rPr>
          <w:sz w:val="28"/>
        </w:rPr>
        <w:t>6</w:t>
      </w:r>
      <w:r w:rsidRPr="00CF2A4E">
        <w:rPr>
          <w:sz w:val="28"/>
        </w:rPr>
        <w:t xml:space="preserve"> года № 1</w:t>
      </w:r>
      <w:r w:rsidR="0063084D" w:rsidRPr="00CF2A4E">
        <w:rPr>
          <w:sz w:val="28"/>
        </w:rPr>
        <w:t>73</w:t>
      </w:r>
      <w:r w:rsidRPr="00CF2A4E">
        <w:rPr>
          <w:sz w:val="28"/>
        </w:rPr>
        <w:t xml:space="preserve">-ЗО </w:t>
      </w:r>
      <w:r w:rsidRPr="00CF2A4E">
        <w:rPr>
          <w:sz w:val="28"/>
        </w:rPr>
        <w:br/>
      </w:r>
      <w:r w:rsidR="009256EE">
        <w:rPr>
          <w:sz w:val="28"/>
        </w:rPr>
        <w:t>«</w:t>
      </w:r>
      <w:r w:rsidRPr="00CF2A4E">
        <w:rPr>
          <w:sz w:val="28"/>
        </w:rPr>
        <w:t>Об областном бюджете Ульяновской области на 201</w:t>
      </w:r>
      <w:r w:rsidR="008233B2" w:rsidRPr="00CF2A4E">
        <w:rPr>
          <w:sz w:val="28"/>
        </w:rPr>
        <w:t>7</w:t>
      </w:r>
      <w:r w:rsidRPr="00CF2A4E">
        <w:rPr>
          <w:sz w:val="28"/>
        </w:rPr>
        <w:t xml:space="preserve"> год</w:t>
      </w:r>
      <w:r w:rsidR="008233B2" w:rsidRPr="00CF2A4E">
        <w:rPr>
          <w:sz w:val="28"/>
        </w:rPr>
        <w:t xml:space="preserve"> и на плановый период 2018 и 2019 годов</w:t>
      </w:r>
      <w:r w:rsidR="009256EE">
        <w:rPr>
          <w:sz w:val="28"/>
        </w:rPr>
        <w:t>»</w:t>
      </w:r>
      <w:r w:rsidRPr="00CF2A4E">
        <w:rPr>
          <w:sz w:val="28"/>
        </w:rPr>
        <w:t xml:space="preserve"> (</w:t>
      </w:r>
      <w:r w:rsidR="009256EE">
        <w:rPr>
          <w:sz w:val="28"/>
        </w:rPr>
        <w:t>«</w:t>
      </w:r>
      <w:r w:rsidRPr="00CF2A4E">
        <w:rPr>
          <w:sz w:val="28"/>
        </w:rPr>
        <w:t>Ульяновская правда</w:t>
      </w:r>
      <w:r w:rsidR="009256EE">
        <w:rPr>
          <w:sz w:val="28"/>
        </w:rPr>
        <w:t>»</w:t>
      </w:r>
      <w:r w:rsidRPr="00CF2A4E">
        <w:rPr>
          <w:sz w:val="28"/>
        </w:rPr>
        <w:t xml:space="preserve"> от </w:t>
      </w:r>
      <w:r w:rsidR="008233B2" w:rsidRPr="00CF2A4E">
        <w:rPr>
          <w:sz w:val="28"/>
        </w:rPr>
        <w:t>25</w:t>
      </w:r>
      <w:r w:rsidRPr="00CF2A4E">
        <w:rPr>
          <w:sz w:val="28"/>
        </w:rPr>
        <w:t>.</w:t>
      </w:r>
      <w:r w:rsidR="008233B2" w:rsidRPr="00CF2A4E">
        <w:rPr>
          <w:sz w:val="28"/>
        </w:rPr>
        <w:t>11.</w:t>
      </w:r>
      <w:r w:rsidRPr="00CF2A4E">
        <w:rPr>
          <w:sz w:val="28"/>
        </w:rPr>
        <w:t>201</w:t>
      </w:r>
      <w:r w:rsidR="008233B2" w:rsidRPr="00CF2A4E">
        <w:rPr>
          <w:sz w:val="28"/>
        </w:rPr>
        <w:t>6</w:t>
      </w:r>
      <w:r w:rsidRPr="00CF2A4E">
        <w:rPr>
          <w:sz w:val="28"/>
        </w:rPr>
        <w:t xml:space="preserve"> № 1</w:t>
      </w:r>
      <w:r w:rsidR="008233B2" w:rsidRPr="00CF2A4E">
        <w:rPr>
          <w:sz w:val="28"/>
        </w:rPr>
        <w:t>32</w:t>
      </w:r>
      <w:r w:rsidR="00D00389" w:rsidRPr="00CF2A4E">
        <w:rPr>
          <w:sz w:val="28"/>
        </w:rPr>
        <w:t>; от 14.02.2017</w:t>
      </w:r>
      <w:r w:rsidR="00D00389" w:rsidRPr="00CF2A4E">
        <w:rPr>
          <w:sz w:val="28"/>
        </w:rPr>
        <w:br/>
        <w:t>№ 11</w:t>
      </w:r>
      <w:r w:rsidR="00CF2A4E" w:rsidRPr="00CF2A4E">
        <w:rPr>
          <w:sz w:val="28"/>
        </w:rPr>
        <w:t>; от 30.05.2017 № 38-39</w:t>
      </w:r>
      <w:r w:rsidRPr="00CF2A4E">
        <w:rPr>
          <w:sz w:val="28"/>
        </w:rPr>
        <w:t>) следующие изменения:</w:t>
      </w:r>
    </w:p>
    <w:p w:rsidR="00413835" w:rsidRPr="0055740D" w:rsidRDefault="00413835" w:rsidP="009B35EA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FE423F">
        <w:rPr>
          <w:sz w:val="28"/>
          <w:szCs w:val="28"/>
        </w:rPr>
        <w:t xml:space="preserve">1) </w:t>
      </w:r>
      <w:r w:rsidR="009B35EA" w:rsidRPr="00FE423F">
        <w:rPr>
          <w:sz w:val="28"/>
          <w:szCs w:val="28"/>
        </w:rPr>
        <w:t xml:space="preserve">часть 1 </w:t>
      </w:r>
      <w:r w:rsidR="005C2A52" w:rsidRPr="00FE423F">
        <w:rPr>
          <w:sz w:val="28"/>
          <w:szCs w:val="28"/>
        </w:rPr>
        <w:t>стать</w:t>
      </w:r>
      <w:r w:rsidR="009B35EA" w:rsidRPr="00FE423F">
        <w:rPr>
          <w:sz w:val="28"/>
          <w:szCs w:val="28"/>
        </w:rPr>
        <w:t xml:space="preserve">и 1 </w:t>
      </w:r>
      <w:r w:rsidRPr="00FE423F">
        <w:rPr>
          <w:sz w:val="28"/>
          <w:szCs w:val="28"/>
        </w:rPr>
        <w:t>изложить в следующей редакции:</w:t>
      </w:r>
    </w:p>
    <w:p w:rsidR="00DA0746" w:rsidRPr="001348F7" w:rsidRDefault="009256EE" w:rsidP="00DA07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746" w:rsidRPr="001348F7">
        <w:rPr>
          <w:sz w:val="28"/>
          <w:szCs w:val="28"/>
        </w:rPr>
        <w:t xml:space="preserve">1. Утвердить основные характеристики областного бюджета Ульяновской </w:t>
      </w:r>
      <w:r w:rsidR="00DA0746" w:rsidRPr="001348F7">
        <w:rPr>
          <w:sz w:val="28"/>
          <w:szCs w:val="28"/>
        </w:rPr>
        <w:br/>
        <w:t>области на 2017 год:</w:t>
      </w:r>
    </w:p>
    <w:p w:rsidR="00DA0746" w:rsidRPr="001348F7" w:rsidRDefault="00DA0746" w:rsidP="00DA0746">
      <w:pPr>
        <w:spacing w:line="360" w:lineRule="auto"/>
        <w:ind w:firstLine="709"/>
        <w:jc w:val="both"/>
        <w:rPr>
          <w:sz w:val="28"/>
          <w:szCs w:val="28"/>
        </w:rPr>
      </w:pPr>
      <w:r w:rsidRPr="001348F7">
        <w:rPr>
          <w:sz w:val="28"/>
          <w:szCs w:val="28"/>
        </w:rPr>
        <w:t>1) общий объём доходов областного бюджета Ульяновской области в сумме</w:t>
      </w:r>
      <w:r w:rsidR="0017020E" w:rsidRPr="001348F7">
        <w:rPr>
          <w:sz w:val="28"/>
          <w:szCs w:val="28"/>
        </w:rPr>
        <w:br/>
      </w:r>
      <w:r w:rsidR="00DB1D87" w:rsidRPr="001348F7">
        <w:rPr>
          <w:sz w:val="28"/>
          <w:szCs w:val="28"/>
        </w:rPr>
        <w:t>4</w:t>
      </w:r>
      <w:r w:rsidR="001348F7" w:rsidRPr="001348F7">
        <w:rPr>
          <w:sz w:val="28"/>
          <w:szCs w:val="28"/>
        </w:rPr>
        <w:t>8494895,41452</w:t>
      </w:r>
      <w:r w:rsidRPr="001348F7">
        <w:rPr>
          <w:sz w:val="28"/>
          <w:szCs w:val="28"/>
        </w:rPr>
        <w:t xml:space="preserve"> тыс. рублей, в том числе</w:t>
      </w:r>
      <w:r w:rsidRPr="001348F7">
        <w:rPr>
          <w:iCs/>
          <w:sz w:val="28"/>
          <w:szCs w:val="28"/>
        </w:rPr>
        <w:t xml:space="preserve"> безвозмездные поступления от других</w:t>
      </w:r>
      <w:r w:rsidR="0017020E" w:rsidRPr="001348F7">
        <w:rPr>
          <w:iCs/>
          <w:sz w:val="28"/>
          <w:szCs w:val="28"/>
        </w:rPr>
        <w:br/>
      </w:r>
      <w:r w:rsidRPr="001348F7">
        <w:rPr>
          <w:iCs/>
          <w:sz w:val="28"/>
          <w:szCs w:val="28"/>
        </w:rPr>
        <w:t>бюджетов бюджетной системы Российской Федерации в общей сумме</w:t>
      </w:r>
      <w:r w:rsidR="0017020E" w:rsidRPr="001348F7">
        <w:rPr>
          <w:iCs/>
          <w:sz w:val="28"/>
          <w:szCs w:val="28"/>
        </w:rPr>
        <w:br/>
      </w:r>
      <w:r w:rsidR="00317E3F" w:rsidRPr="001348F7">
        <w:rPr>
          <w:iCs/>
          <w:sz w:val="28"/>
          <w:szCs w:val="28"/>
        </w:rPr>
        <w:t>10366483,507</w:t>
      </w:r>
      <w:r w:rsidRPr="001348F7">
        <w:rPr>
          <w:iCs/>
          <w:sz w:val="28"/>
          <w:szCs w:val="28"/>
        </w:rPr>
        <w:t xml:space="preserve"> тыс. рублей;</w:t>
      </w:r>
    </w:p>
    <w:p w:rsidR="00DA0746" w:rsidRPr="001348F7" w:rsidRDefault="00DA0746" w:rsidP="00DA0746">
      <w:pPr>
        <w:spacing w:line="360" w:lineRule="auto"/>
        <w:ind w:firstLine="709"/>
        <w:jc w:val="both"/>
        <w:rPr>
          <w:sz w:val="28"/>
          <w:szCs w:val="28"/>
        </w:rPr>
      </w:pPr>
      <w:r w:rsidRPr="001348F7">
        <w:rPr>
          <w:sz w:val="28"/>
          <w:szCs w:val="28"/>
        </w:rPr>
        <w:t>2) общий объём расходов областного бюджета Ульяновской области</w:t>
      </w:r>
      <w:r w:rsidRPr="001348F7">
        <w:rPr>
          <w:sz w:val="28"/>
          <w:szCs w:val="28"/>
        </w:rPr>
        <w:br/>
        <w:t xml:space="preserve">в сумме </w:t>
      </w:r>
      <w:r w:rsidR="001348F7" w:rsidRPr="001348F7">
        <w:rPr>
          <w:sz w:val="28"/>
          <w:szCs w:val="28"/>
        </w:rPr>
        <w:t>50294895,41452</w:t>
      </w:r>
      <w:r w:rsidRPr="001348F7">
        <w:rPr>
          <w:sz w:val="28"/>
          <w:szCs w:val="28"/>
        </w:rPr>
        <w:t xml:space="preserve"> тыс. рублей;</w:t>
      </w:r>
    </w:p>
    <w:p w:rsidR="00DA0746" w:rsidRPr="001348F7" w:rsidRDefault="00DA0746" w:rsidP="00DA0746">
      <w:pPr>
        <w:spacing w:line="360" w:lineRule="auto"/>
        <w:ind w:firstLine="709"/>
        <w:jc w:val="both"/>
        <w:rPr>
          <w:sz w:val="28"/>
          <w:szCs w:val="28"/>
        </w:rPr>
      </w:pPr>
      <w:r w:rsidRPr="001348F7">
        <w:rPr>
          <w:sz w:val="28"/>
          <w:szCs w:val="28"/>
        </w:rPr>
        <w:t>3) дефицит областного бюджета Ульяновской области в сумме</w:t>
      </w:r>
      <w:r w:rsidR="0017020E" w:rsidRPr="001348F7">
        <w:rPr>
          <w:sz w:val="28"/>
          <w:szCs w:val="28"/>
        </w:rPr>
        <w:br/>
      </w:r>
      <w:r w:rsidRPr="001348F7">
        <w:rPr>
          <w:sz w:val="28"/>
          <w:szCs w:val="28"/>
        </w:rPr>
        <w:t>1800000,0 тыс. рублей.</w:t>
      </w:r>
      <w:r w:rsidR="009256EE">
        <w:rPr>
          <w:sz w:val="28"/>
          <w:szCs w:val="28"/>
        </w:rPr>
        <w:t>»</w:t>
      </w:r>
      <w:r w:rsidR="00735CFD" w:rsidRPr="001348F7">
        <w:rPr>
          <w:sz w:val="28"/>
          <w:szCs w:val="28"/>
        </w:rPr>
        <w:t>;</w:t>
      </w:r>
    </w:p>
    <w:p w:rsidR="005C2A52" w:rsidRPr="00AD3961" w:rsidRDefault="005C2A52" w:rsidP="005C2A52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szCs w:val="28"/>
        </w:rPr>
      </w:pPr>
      <w:r w:rsidRPr="00AD3961">
        <w:rPr>
          <w:bCs/>
          <w:szCs w:val="28"/>
        </w:rPr>
        <w:t xml:space="preserve">2) </w:t>
      </w:r>
      <w:r w:rsidR="009526D9" w:rsidRPr="00AD3961">
        <w:rPr>
          <w:bCs/>
          <w:szCs w:val="28"/>
        </w:rPr>
        <w:t xml:space="preserve">в части 5 </w:t>
      </w:r>
      <w:r w:rsidRPr="00AD3961">
        <w:rPr>
          <w:bCs/>
          <w:szCs w:val="28"/>
        </w:rPr>
        <w:t>стать</w:t>
      </w:r>
      <w:r w:rsidR="009526D9" w:rsidRPr="00AD3961">
        <w:rPr>
          <w:bCs/>
          <w:szCs w:val="28"/>
        </w:rPr>
        <w:t>и</w:t>
      </w:r>
      <w:r w:rsidRPr="00AD3961">
        <w:rPr>
          <w:bCs/>
          <w:szCs w:val="28"/>
        </w:rPr>
        <w:t xml:space="preserve"> 6</w:t>
      </w:r>
      <w:r w:rsidRPr="00AD3961">
        <w:rPr>
          <w:szCs w:val="28"/>
        </w:rPr>
        <w:t xml:space="preserve"> цифры </w:t>
      </w:r>
      <w:r w:rsidR="009256EE">
        <w:rPr>
          <w:szCs w:val="28"/>
        </w:rPr>
        <w:t>«</w:t>
      </w:r>
      <w:r w:rsidR="00AD3961" w:rsidRPr="00AD3961">
        <w:rPr>
          <w:szCs w:val="28"/>
        </w:rPr>
        <w:t>3820571,8</w:t>
      </w:r>
      <w:r w:rsidR="009256EE">
        <w:rPr>
          <w:szCs w:val="28"/>
        </w:rPr>
        <w:t>»</w:t>
      </w:r>
      <w:r w:rsidRPr="00AD3961">
        <w:rPr>
          <w:szCs w:val="28"/>
        </w:rPr>
        <w:t xml:space="preserve"> заменить цифрами </w:t>
      </w:r>
      <w:r w:rsidR="009256EE">
        <w:rPr>
          <w:szCs w:val="28"/>
        </w:rPr>
        <w:t>«</w:t>
      </w:r>
      <w:r w:rsidR="00AD3961" w:rsidRPr="00AD3961">
        <w:rPr>
          <w:szCs w:val="28"/>
        </w:rPr>
        <w:t>3941679,7</w:t>
      </w:r>
      <w:r w:rsidR="009256EE">
        <w:rPr>
          <w:szCs w:val="28"/>
        </w:rPr>
        <w:t>»</w:t>
      </w:r>
      <w:r w:rsidRPr="00AD3961">
        <w:rPr>
          <w:szCs w:val="28"/>
        </w:rPr>
        <w:t>;</w:t>
      </w:r>
    </w:p>
    <w:p w:rsidR="00413835" w:rsidRPr="000B27E4" w:rsidRDefault="009526D9" w:rsidP="00CC3EA4">
      <w:pPr>
        <w:pStyle w:val="aa"/>
        <w:widowControl w:val="0"/>
        <w:autoSpaceDE w:val="0"/>
        <w:autoSpaceDN w:val="0"/>
        <w:adjustRightInd w:val="0"/>
        <w:spacing w:line="331" w:lineRule="auto"/>
        <w:ind w:firstLine="720"/>
        <w:rPr>
          <w:bCs/>
          <w:szCs w:val="28"/>
        </w:rPr>
      </w:pPr>
      <w:r w:rsidRPr="000B27E4">
        <w:rPr>
          <w:bCs/>
          <w:szCs w:val="28"/>
        </w:rPr>
        <w:t>3</w:t>
      </w:r>
      <w:r w:rsidR="00413835" w:rsidRPr="000B27E4">
        <w:rPr>
          <w:bCs/>
          <w:szCs w:val="28"/>
        </w:rPr>
        <w:t>) в статье 10:</w:t>
      </w:r>
    </w:p>
    <w:p w:rsidR="00413835" w:rsidRPr="000B27E4" w:rsidRDefault="00413835" w:rsidP="00CC3EA4">
      <w:pPr>
        <w:pStyle w:val="aa"/>
        <w:widowControl w:val="0"/>
        <w:autoSpaceDE w:val="0"/>
        <w:autoSpaceDN w:val="0"/>
        <w:adjustRightInd w:val="0"/>
        <w:spacing w:line="331" w:lineRule="auto"/>
        <w:ind w:firstLine="720"/>
        <w:rPr>
          <w:bCs/>
          <w:szCs w:val="28"/>
        </w:rPr>
      </w:pPr>
      <w:r w:rsidRPr="000B27E4">
        <w:rPr>
          <w:bCs/>
          <w:szCs w:val="28"/>
        </w:rPr>
        <w:t xml:space="preserve">а) в части 1 цифры </w:t>
      </w:r>
      <w:r w:rsidR="009256EE">
        <w:rPr>
          <w:bCs/>
          <w:szCs w:val="28"/>
        </w:rPr>
        <w:t>«</w:t>
      </w:r>
      <w:r w:rsidR="000B27E4" w:rsidRPr="000B27E4">
        <w:rPr>
          <w:bCs/>
          <w:szCs w:val="28"/>
        </w:rPr>
        <w:t>16267273,76677</w:t>
      </w:r>
      <w:r w:rsidR="009256EE">
        <w:rPr>
          <w:bCs/>
          <w:szCs w:val="28"/>
        </w:rPr>
        <w:t>»</w:t>
      </w:r>
      <w:r w:rsidRPr="000B27E4">
        <w:rPr>
          <w:bCs/>
          <w:szCs w:val="28"/>
        </w:rPr>
        <w:t xml:space="preserve"> заменить цифрами</w:t>
      </w:r>
      <w:r w:rsidR="000B27E4" w:rsidRPr="000B27E4">
        <w:rPr>
          <w:bCs/>
          <w:szCs w:val="28"/>
        </w:rPr>
        <w:t xml:space="preserve"> </w:t>
      </w:r>
      <w:r w:rsidR="009256EE">
        <w:rPr>
          <w:bCs/>
          <w:szCs w:val="28"/>
        </w:rPr>
        <w:t>«</w:t>
      </w:r>
      <w:r w:rsidR="000B27E4" w:rsidRPr="000B27E4">
        <w:rPr>
          <w:bCs/>
          <w:szCs w:val="28"/>
        </w:rPr>
        <w:t>16309605,66677</w:t>
      </w:r>
      <w:r w:rsidR="009256EE">
        <w:rPr>
          <w:bCs/>
          <w:szCs w:val="28"/>
        </w:rPr>
        <w:t>»</w:t>
      </w:r>
      <w:r w:rsidRPr="000B27E4">
        <w:rPr>
          <w:bCs/>
          <w:szCs w:val="28"/>
        </w:rPr>
        <w:t>;</w:t>
      </w:r>
    </w:p>
    <w:p w:rsidR="00413835" w:rsidRPr="000D7D47" w:rsidRDefault="00413835" w:rsidP="00CC3EA4">
      <w:pPr>
        <w:widowControl w:val="0"/>
        <w:autoSpaceDE w:val="0"/>
        <w:autoSpaceDN w:val="0"/>
        <w:adjustRightInd w:val="0"/>
        <w:spacing w:line="331" w:lineRule="auto"/>
        <w:ind w:firstLine="720"/>
        <w:jc w:val="both"/>
        <w:rPr>
          <w:sz w:val="28"/>
          <w:szCs w:val="28"/>
        </w:rPr>
      </w:pPr>
      <w:r w:rsidRPr="000D7D47">
        <w:rPr>
          <w:sz w:val="28"/>
          <w:szCs w:val="28"/>
        </w:rPr>
        <w:lastRenderedPageBreak/>
        <w:t xml:space="preserve">б) </w:t>
      </w:r>
      <w:r w:rsidR="00663DAC" w:rsidRPr="000D7D47">
        <w:rPr>
          <w:sz w:val="28"/>
          <w:szCs w:val="28"/>
        </w:rPr>
        <w:t>в пункте 1</w:t>
      </w:r>
      <w:r w:rsidRPr="000D7D47">
        <w:rPr>
          <w:sz w:val="28"/>
          <w:szCs w:val="28"/>
        </w:rPr>
        <w:t xml:space="preserve"> </w:t>
      </w:r>
      <w:r w:rsidR="000D7D47" w:rsidRPr="000D7D47">
        <w:rPr>
          <w:sz w:val="28"/>
          <w:szCs w:val="28"/>
        </w:rPr>
        <w:t xml:space="preserve">части 2 </w:t>
      </w:r>
      <w:r w:rsidRPr="000D7D47">
        <w:rPr>
          <w:sz w:val="28"/>
          <w:szCs w:val="28"/>
        </w:rPr>
        <w:t xml:space="preserve">цифры </w:t>
      </w:r>
      <w:r w:rsidR="009256EE">
        <w:rPr>
          <w:sz w:val="28"/>
          <w:szCs w:val="28"/>
        </w:rPr>
        <w:t>«</w:t>
      </w:r>
      <w:r w:rsidR="000D7D47" w:rsidRPr="000D7D47">
        <w:rPr>
          <w:sz w:val="28"/>
          <w:szCs w:val="28"/>
        </w:rPr>
        <w:t>14510565,81299</w:t>
      </w:r>
      <w:r w:rsidR="009256EE">
        <w:rPr>
          <w:sz w:val="28"/>
          <w:szCs w:val="28"/>
        </w:rPr>
        <w:t>»</w:t>
      </w:r>
      <w:r w:rsidRPr="000D7D47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D7D47" w:rsidRPr="000D7D47">
        <w:rPr>
          <w:sz w:val="28"/>
          <w:szCs w:val="28"/>
        </w:rPr>
        <w:t>14552897,71299</w:t>
      </w:r>
      <w:r w:rsidR="009256EE">
        <w:rPr>
          <w:sz w:val="28"/>
          <w:szCs w:val="28"/>
        </w:rPr>
        <w:t>»</w:t>
      </w:r>
      <w:r w:rsidRPr="000D7D47">
        <w:rPr>
          <w:sz w:val="28"/>
          <w:szCs w:val="28"/>
        </w:rPr>
        <w:t>;</w:t>
      </w:r>
    </w:p>
    <w:p w:rsidR="00413835" w:rsidRPr="00142D3A" w:rsidRDefault="00413835" w:rsidP="00CC3EA4">
      <w:pPr>
        <w:spacing w:line="331" w:lineRule="auto"/>
        <w:rPr>
          <w:sz w:val="2"/>
          <w:szCs w:val="2"/>
          <w:highlight w:val="yellow"/>
        </w:rPr>
      </w:pPr>
      <w:bookmarkStart w:id="1" w:name="RANGE!A1:C61"/>
      <w:bookmarkEnd w:id="1"/>
    </w:p>
    <w:p w:rsidR="005E233C" w:rsidRPr="00731CB2" w:rsidRDefault="009526D9" w:rsidP="00CC3EA4">
      <w:pPr>
        <w:spacing w:line="331" w:lineRule="auto"/>
        <w:ind w:firstLine="709"/>
        <w:jc w:val="both"/>
        <w:rPr>
          <w:sz w:val="28"/>
          <w:szCs w:val="28"/>
        </w:rPr>
      </w:pPr>
      <w:r w:rsidRPr="00A44C85">
        <w:rPr>
          <w:sz w:val="28"/>
          <w:szCs w:val="28"/>
        </w:rPr>
        <w:t>4</w:t>
      </w:r>
      <w:r w:rsidR="005E233C" w:rsidRPr="00A44C85">
        <w:rPr>
          <w:sz w:val="28"/>
          <w:szCs w:val="28"/>
        </w:rPr>
        <w:t>) в приложении 3</w:t>
      </w:r>
      <w:r w:rsidR="00731CB2" w:rsidRPr="00A44C85">
        <w:rPr>
          <w:sz w:val="28"/>
          <w:szCs w:val="28"/>
        </w:rPr>
        <w:t xml:space="preserve"> </w:t>
      </w:r>
      <w:r w:rsidR="005E233C" w:rsidRPr="00A44C85">
        <w:rPr>
          <w:sz w:val="28"/>
          <w:szCs w:val="28"/>
        </w:rPr>
        <w:t>строку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5812"/>
      </w:tblGrid>
      <w:tr w:rsidR="005E233C" w:rsidRPr="00142D3A" w:rsidTr="005E233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233C" w:rsidRPr="00731CB2" w:rsidRDefault="009256EE" w:rsidP="005A5377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E233C" w:rsidRPr="00731CB2">
              <w:rPr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E233C" w:rsidRPr="00731CB2" w:rsidRDefault="005E233C" w:rsidP="005A5377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E233C" w:rsidRPr="00731CB2" w:rsidRDefault="005E233C" w:rsidP="005A53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1CB2">
              <w:rPr>
                <w:b/>
                <w:bCs/>
                <w:sz w:val="28"/>
                <w:szCs w:val="28"/>
              </w:rPr>
              <w:t>Агентство регионального государственного строительного надзора Ульяновской обл</w:t>
            </w:r>
            <w:r w:rsidRPr="00731CB2">
              <w:rPr>
                <w:b/>
                <w:bCs/>
                <w:sz w:val="28"/>
                <w:szCs w:val="28"/>
              </w:rPr>
              <w:t>а</w:t>
            </w:r>
            <w:r w:rsidRPr="00731CB2">
              <w:rPr>
                <w:b/>
                <w:bCs/>
                <w:sz w:val="28"/>
                <w:szCs w:val="28"/>
              </w:rPr>
              <w:t>сти</w:t>
            </w:r>
            <w:r w:rsidR="009256EE">
              <w:rPr>
                <w:bCs/>
                <w:sz w:val="28"/>
                <w:szCs w:val="28"/>
              </w:rPr>
              <w:t>»</w:t>
            </w:r>
          </w:p>
        </w:tc>
      </w:tr>
    </w:tbl>
    <w:p w:rsidR="00731CB2" w:rsidRPr="00731CB2" w:rsidRDefault="00731CB2" w:rsidP="00731CB2">
      <w:pPr>
        <w:spacing w:line="360" w:lineRule="auto"/>
        <w:jc w:val="both"/>
        <w:rPr>
          <w:sz w:val="28"/>
          <w:szCs w:val="28"/>
        </w:rPr>
      </w:pPr>
      <w:r w:rsidRPr="00731CB2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5812"/>
      </w:tblGrid>
      <w:tr w:rsidR="00731CB2" w:rsidRPr="00142D3A" w:rsidTr="00634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1CB2" w:rsidRPr="00731CB2" w:rsidRDefault="009256EE" w:rsidP="005A5377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31CB2" w:rsidRPr="00731CB2">
              <w:rPr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1CB2" w:rsidRPr="00731CB2" w:rsidRDefault="00731CB2" w:rsidP="005A5377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1CB2" w:rsidRPr="00731CB2" w:rsidRDefault="00731CB2" w:rsidP="005A53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1CB2">
              <w:rPr>
                <w:b/>
                <w:bCs/>
                <w:sz w:val="28"/>
                <w:szCs w:val="2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  <w:r w:rsidR="009256EE">
              <w:rPr>
                <w:bCs/>
                <w:sz w:val="28"/>
                <w:szCs w:val="28"/>
              </w:rPr>
              <w:t>»</w:t>
            </w:r>
            <w:r w:rsidRPr="00731CB2">
              <w:rPr>
                <w:bCs/>
                <w:sz w:val="28"/>
                <w:szCs w:val="28"/>
              </w:rPr>
              <w:t>;</w:t>
            </w:r>
          </w:p>
        </w:tc>
      </w:tr>
    </w:tbl>
    <w:p w:rsidR="00F328A1" w:rsidRPr="00EA7516" w:rsidRDefault="00EA7516" w:rsidP="00F328A1">
      <w:pPr>
        <w:spacing w:line="353" w:lineRule="auto"/>
        <w:ind w:firstLine="709"/>
        <w:jc w:val="both"/>
        <w:rPr>
          <w:sz w:val="28"/>
          <w:szCs w:val="28"/>
        </w:rPr>
      </w:pPr>
      <w:r w:rsidRPr="00EA7516">
        <w:rPr>
          <w:sz w:val="28"/>
          <w:szCs w:val="28"/>
        </w:rPr>
        <w:t>5</w:t>
      </w:r>
      <w:r w:rsidR="00F328A1" w:rsidRPr="00EA7516">
        <w:rPr>
          <w:sz w:val="28"/>
          <w:szCs w:val="28"/>
        </w:rPr>
        <w:t xml:space="preserve">) </w:t>
      </w:r>
      <w:r w:rsidR="00563C33">
        <w:rPr>
          <w:sz w:val="28"/>
          <w:szCs w:val="28"/>
        </w:rPr>
        <w:t>приложение</w:t>
      </w:r>
      <w:r w:rsidR="00F328A1" w:rsidRPr="00EA7516">
        <w:rPr>
          <w:sz w:val="28"/>
          <w:szCs w:val="28"/>
        </w:rPr>
        <w:t xml:space="preserve"> 6</w:t>
      </w:r>
      <w:r w:rsidR="00563C33">
        <w:rPr>
          <w:sz w:val="28"/>
          <w:szCs w:val="28"/>
        </w:rPr>
        <w:t xml:space="preserve">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94"/>
        <w:gridCol w:w="1984"/>
        <w:gridCol w:w="2694"/>
        <w:gridCol w:w="2126"/>
      </w:tblGrid>
      <w:tr w:rsidR="00563C33" w:rsidRPr="000D54D4" w:rsidTr="00563C33">
        <w:trPr>
          <w:trHeight w:val="36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Default="009256EE" w:rsidP="009A7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3C33" w:rsidRPr="000D54D4">
              <w:rPr>
                <w:sz w:val="28"/>
                <w:szCs w:val="28"/>
              </w:rPr>
              <w:t xml:space="preserve">ПРИЛОЖЕНИЕ </w:t>
            </w:r>
            <w:r w:rsidR="00563C33">
              <w:rPr>
                <w:sz w:val="28"/>
                <w:szCs w:val="28"/>
              </w:rPr>
              <w:t>6</w:t>
            </w:r>
            <w:r w:rsidR="00563C33" w:rsidRPr="000D54D4">
              <w:rPr>
                <w:sz w:val="28"/>
                <w:szCs w:val="28"/>
              </w:rPr>
              <w:t xml:space="preserve"> </w:t>
            </w:r>
          </w:p>
          <w:p w:rsidR="00563C33" w:rsidRDefault="00563C33" w:rsidP="009A7B19">
            <w:pPr>
              <w:jc w:val="center"/>
              <w:rPr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к Закону Ульяновской области</w:t>
            </w:r>
          </w:p>
          <w:p w:rsidR="00563C33" w:rsidRDefault="009256EE" w:rsidP="009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3C33" w:rsidRPr="000D54D4">
              <w:rPr>
                <w:sz w:val="28"/>
                <w:szCs w:val="28"/>
              </w:rPr>
              <w:t>Об областном бюджете Ульяновской области на 201</w:t>
            </w:r>
            <w:r w:rsidR="00563C33">
              <w:rPr>
                <w:sz w:val="28"/>
                <w:szCs w:val="28"/>
              </w:rPr>
              <w:t>7</w:t>
            </w:r>
            <w:r w:rsidR="00563C33" w:rsidRPr="000D54D4">
              <w:rPr>
                <w:sz w:val="28"/>
                <w:szCs w:val="28"/>
              </w:rPr>
              <w:t xml:space="preserve"> год</w:t>
            </w:r>
            <w:r w:rsidR="00563C33">
              <w:rPr>
                <w:sz w:val="28"/>
                <w:szCs w:val="28"/>
              </w:rPr>
              <w:t xml:space="preserve"> и на плановый период 2018 и 2019 годов</w:t>
            </w:r>
            <w:r>
              <w:rPr>
                <w:sz w:val="28"/>
                <w:szCs w:val="28"/>
              </w:rPr>
              <w:t>»</w:t>
            </w:r>
            <w:r w:rsidR="00563C33" w:rsidRPr="000D54D4">
              <w:rPr>
                <w:sz w:val="28"/>
                <w:szCs w:val="28"/>
              </w:rPr>
              <w:t xml:space="preserve"> </w:t>
            </w:r>
          </w:p>
          <w:p w:rsidR="00563C33" w:rsidRDefault="00563C33" w:rsidP="009A7B19">
            <w:pPr>
              <w:jc w:val="center"/>
              <w:rPr>
                <w:sz w:val="28"/>
                <w:szCs w:val="28"/>
              </w:rPr>
            </w:pPr>
          </w:p>
          <w:p w:rsidR="00563C33" w:rsidRPr="000D54D4" w:rsidRDefault="00563C33" w:rsidP="009A7B19">
            <w:pPr>
              <w:jc w:val="center"/>
              <w:rPr>
                <w:sz w:val="28"/>
                <w:szCs w:val="28"/>
              </w:rPr>
            </w:pPr>
          </w:p>
        </w:tc>
      </w:tr>
      <w:tr w:rsidR="00563C33" w:rsidRPr="000D54D4" w:rsidTr="00563C33">
        <w:trPr>
          <w:trHeight w:val="75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54D4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0D54D4">
              <w:rPr>
                <w:b/>
                <w:bCs/>
                <w:sz w:val="28"/>
                <w:szCs w:val="28"/>
              </w:rPr>
              <w:br/>
              <w:t>областного бюд</w:t>
            </w:r>
            <w:r>
              <w:rPr>
                <w:b/>
                <w:bCs/>
                <w:sz w:val="28"/>
                <w:szCs w:val="28"/>
              </w:rPr>
              <w:t>жета Ульяновской области на 2017</w:t>
            </w:r>
            <w:r w:rsidRPr="000D54D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63C33" w:rsidRPr="000D54D4" w:rsidTr="00563C33">
        <w:trPr>
          <w:trHeight w:val="22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C33" w:rsidRPr="000D54D4" w:rsidRDefault="00563C33" w:rsidP="009A7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C33" w:rsidRPr="000D54D4" w:rsidTr="00563C33">
        <w:trPr>
          <w:trHeight w:val="360"/>
        </w:trPr>
        <w:tc>
          <w:tcPr>
            <w:tcW w:w="7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jc w:val="center"/>
              <w:rPr>
                <w:b/>
                <w:bCs/>
                <w:sz w:val="24"/>
                <w:szCs w:val="24"/>
              </w:rPr>
            </w:pPr>
            <w:r w:rsidRPr="000D54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C33" w:rsidRPr="000D54D4" w:rsidRDefault="00563C33" w:rsidP="009A7B19">
            <w:pPr>
              <w:jc w:val="center"/>
              <w:rPr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тыс. руб.</w:t>
            </w:r>
          </w:p>
        </w:tc>
      </w:tr>
      <w:tr w:rsidR="00563C33" w:rsidRPr="0024174F" w:rsidTr="00563C3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563C33" w:rsidRPr="0024174F" w:rsidRDefault="00563C33" w:rsidP="009A7B19">
            <w:pPr>
              <w:jc w:val="center"/>
              <w:rPr>
                <w:b/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63C33" w:rsidRPr="0024174F" w:rsidRDefault="00563C33" w:rsidP="009A7B19">
            <w:pPr>
              <w:jc w:val="center"/>
              <w:rPr>
                <w:b/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63C33" w:rsidRPr="0024174F" w:rsidRDefault="00563C33" w:rsidP="009A7B19">
            <w:pPr>
              <w:jc w:val="center"/>
              <w:rPr>
                <w:b/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Сумма</w:t>
            </w:r>
          </w:p>
        </w:tc>
      </w:tr>
    </w:tbl>
    <w:p w:rsidR="00563C33" w:rsidRPr="0024174F" w:rsidRDefault="00563C33" w:rsidP="00563C33">
      <w:pPr>
        <w:rPr>
          <w:sz w:val="2"/>
          <w:szCs w:val="2"/>
        </w:rPr>
      </w:pPr>
    </w:p>
    <w:p w:rsidR="00563C33" w:rsidRPr="007A5874" w:rsidRDefault="00563C33" w:rsidP="00563C33">
      <w:pPr>
        <w:jc w:val="center"/>
        <w:rPr>
          <w:sz w:val="2"/>
          <w:szCs w:val="2"/>
        </w:rPr>
      </w:pPr>
    </w:p>
    <w:tbl>
      <w:tblPr>
        <w:tblW w:w="9918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2106"/>
      </w:tblGrid>
      <w:tr w:rsidR="00563C33" w:rsidRPr="006518F3" w:rsidTr="00563C33">
        <w:trPr>
          <w:trHeight w:val="3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3" w:rsidRPr="006518F3" w:rsidRDefault="00B93041" w:rsidP="00563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3C33" w:rsidRPr="006518F3" w:rsidTr="00563C33"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01 01 00 00 00 0000 000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C33" w:rsidRPr="006518F3" w:rsidRDefault="00563C33" w:rsidP="005A5377">
            <w:pPr>
              <w:spacing w:line="25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Государственные (муниципальные) ценные бумаги, номинальная ст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имость которых указана в валюте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5000000,0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01 01 00 00 00 0000 700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Размещение государственных (м</w:t>
            </w:r>
            <w:r w:rsidRPr="006518F3">
              <w:rPr>
                <w:i/>
                <w:iCs/>
                <w:sz w:val="28"/>
                <w:szCs w:val="28"/>
              </w:rPr>
              <w:t>у</w:t>
            </w:r>
            <w:r w:rsidRPr="006518F3">
              <w:rPr>
                <w:i/>
                <w:iCs/>
                <w:sz w:val="28"/>
                <w:szCs w:val="28"/>
              </w:rPr>
              <w:t>ниципальных) ценных бумаг, ном</w:t>
            </w:r>
            <w:r w:rsidRPr="006518F3">
              <w:rPr>
                <w:i/>
                <w:iCs/>
                <w:sz w:val="28"/>
                <w:szCs w:val="28"/>
              </w:rPr>
              <w:t>и</w:t>
            </w:r>
            <w:r w:rsidRPr="006518F3">
              <w:rPr>
                <w:i/>
                <w:iCs/>
                <w:sz w:val="28"/>
                <w:szCs w:val="28"/>
              </w:rPr>
              <w:t>нальная стоимость которых указ</w:t>
            </w:r>
            <w:r w:rsidRPr="006518F3">
              <w:rPr>
                <w:i/>
                <w:iCs/>
                <w:sz w:val="28"/>
                <w:szCs w:val="28"/>
              </w:rPr>
              <w:t>а</w:t>
            </w:r>
            <w:r w:rsidRPr="006518F3">
              <w:rPr>
                <w:i/>
                <w:iCs/>
                <w:sz w:val="28"/>
                <w:szCs w:val="28"/>
              </w:rPr>
              <w:t>на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5000000,0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63C33" w:rsidRPr="006518F3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Размещение государственных це</w:t>
            </w:r>
            <w:r w:rsidRPr="006518F3">
              <w:rPr>
                <w:sz w:val="28"/>
                <w:szCs w:val="28"/>
              </w:rPr>
              <w:t>н</w:t>
            </w:r>
            <w:r w:rsidRPr="006518F3">
              <w:rPr>
                <w:sz w:val="28"/>
                <w:szCs w:val="28"/>
              </w:rPr>
              <w:t>ных бумаг субъектов Российской Федерации, номинальная стоимость которых указана в валюте Росси</w:t>
            </w:r>
            <w:r w:rsidRPr="006518F3">
              <w:rPr>
                <w:sz w:val="28"/>
                <w:szCs w:val="28"/>
              </w:rPr>
              <w:t>й</w:t>
            </w:r>
            <w:r w:rsidRPr="006518F3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5000000,0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01 02 00 00 00 0000 000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3776F" w:rsidRDefault="0043776F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-2657348,1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01 02 00 00 00 0000 700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 xml:space="preserve">Получение кредитов от кредитных </w:t>
            </w:r>
            <w:r w:rsidRPr="006518F3">
              <w:rPr>
                <w:i/>
                <w:iCs/>
                <w:sz w:val="28"/>
                <w:szCs w:val="28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A5377" w:rsidRDefault="005A5377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5A5377" w:rsidRDefault="005A5377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12092651,9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lastRenderedPageBreak/>
              <w:t>01 02 00 00 02 0000 710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43776F" w:rsidRDefault="00563C33" w:rsidP="005A5377">
            <w:pPr>
              <w:spacing w:line="250" w:lineRule="auto"/>
              <w:jc w:val="center"/>
              <w:rPr>
                <w:iCs/>
                <w:sz w:val="28"/>
                <w:szCs w:val="28"/>
              </w:rPr>
            </w:pPr>
            <w:r w:rsidRPr="0043776F">
              <w:rPr>
                <w:iCs/>
                <w:sz w:val="28"/>
                <w:szCs w:val="28"/>
              </w:rPr>
              <w:t>12092651,9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01 02 00 00 00 0000 800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Погашение кредитов, предоста</w:t>
            </w:r>
            <w:r w:rsidRPr="006518F3">
              <w:rPr>
                <w:i/>
                <w:iCs/>
                <w:sz w:val="28"/>
                <w:szCs w:val="28"/>
              </w:rPr>
              <w:t>в</w:t>
            </w:r>
            <w:r w:rsidRPr="006518F3">
              <w:rPr>
                <w:i/>
                <w:iCs/>
                <w:sz w:val="28"/>
                <w:szCs w:val="28"/>
              </w:rPr>
              <w:t xml:space="preserve">ленных кредитными организациями в валюте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-14750000,0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-14750000,0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01 03 00 00 00 0000 000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-480000,0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01 03 01 00 00 0000 000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01 03 01 00 00 0000 700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2000000,0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hideMark/>
          </w:tcPr>
          <w:p w:rsidR="00563C33" w:rsidRPr="0043776F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Получение бюджетных кредитов от других бюджетов бюджетной сист</w:t>
            </w:r>
            <w:r w:rsidRPr="0043776F">
              <w:rPr>
                <w:sz w:val="28"/>
                <w:szCs w:val="28"/>
              </w:rPr>
              <w:t>е</w:t>
            </w:r>
            <w:r w:rsidRPr="0043776F">
              <w:rPr>
                <w:sz w:val="28"/>
                <w:szCs w:val="28"/>
              </w:rPr>
              <w:t>мы Российской Федерации бюдж</w:t>
            </w:r>
            <w:r w:rsidRPr="0043776F">
              <w:rPr>
                <w:sz w:val="28"/>
                <w:szCs w:val="28"/>
              </w:rPr>
              <w:t>е</w:t>
            </w:r>
            <w:r w:rsidRPr="0043776F">
              <w:rPr>
                <w:sz w:val="28"/>
                <w:szCs w:val="28"/>
              </w:rPr>
              <w:t>тами субъектов Российской Федер</w:t>
            </w:r>
            <w:r w:rsidRPr="0043776F">
              <w:rPr>
                <w:sz w:val="28"/>
                <w:szCs w:val="28"/>
              </w:rPr>
              <w:t>а</w:t>
            </w:r>
            <w:r w:rsidRPr="0043776F">
              <w:rPr>
                <w:sz w:val="28"/>
                <w:szCs w:val="28"/>
              </w:rPr>
              <w:t>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43776F" w:rsidRDefault="00563C33" w:rsidP="005A5377">
            <w:pPr>
              <w:spacing w:line="250" w:lineRule="auto"/>
              <w:jc w:val="center"/>
              <w:rPr>
                <w:iCs/>
                <w:sz w:val="28"/>
                <w:szCs w:val="28"/>
              </w:rPr>
            </w:pPr>
            <w:r w:rsidRPr="0043776F">
              <w:rPr>
                <w:iCs/>
                <w:sz w:val="28"/>
                <w:szCs w:val="28"/>
              </w:rPr>
              <w:t>2000000,0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01 03 01 00 00 0000 800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43776F" w:rsidRDefault="00563C33" w:rsidP="005A5377">
            <w:pPr>
              <w:spacing w:line="250" w:lineRule="auto"/>
              <w:jc w:val="center"/>
              <w:rPr>
                <w:i/>
                <w:sz w:val="28"/>
                <w:szCs w:val="28"/>
              </w:rPr>
            </w:pPr>
            <w:r w:rsidRPr="0043776F">
              <w:rPr>
                <w:i/>
                <w:sz w:val="28"/>
                <w:szCs w:val="28"/>
              </w:rPr>
              <w:t>-2480000,0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Погашение бюджетами субъектов Российской Федерации кредитов от других  бюджетов бюджетной с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стемы Российской Федерации в в</w:t>
            </w:r>
            <w:r w:rsidRPr="006518F3">
              <w:rPr>
                <w:sz w:val="28"/>
                <w:szCs w:val="28"/>
              </w:rPr>
              <w:t>а</w:t>
            </w:r>
            <w:r w:rsidRPr="006518F3">
              <w:rPr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-2480000,0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01 03 01 00 02 5002 810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Бюджетные кредиты, предоставле</w:t>
            </w:r>
            <w:r w:rsidRPr="006518F3">
              <w:rPr>
                <w:sz w:val="28"/>
                <w:szCs w:val="28"/>
              </w:rPr>
              <w:t>н</w:t>
            </w:r>
            <w:r w:rsidRPr="006518F3">
              <w:rPr>
                <w:sz w:val="28"/>
                <w:szCs w:val="28"/>
              </w:rPr>
              <w:t>ные для частичного покрытия деф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цитов бюджетов субъектов Росси</w:t>
            </w:r>
            <w:r w:rsidRPr="006518F3">
              <w:rPr>
                <w:sz w:val="28"/>
                <w:szCs w:val="28"/>
              </w:rPr>
              <w:t>й</w:t>
            </w:r>
            <w:r w:rsidRPr="006518F3">
              <w:rPr>
                <w:sz w:val="28"/>
                <w:szCs w:val="28"/>
              </w:rPr>
              <w:lastRenderedPageBreak/>
              <w:t>ской Федерации, возврат которых осуществляется субъектом Росси</w:t>
            </w:r>
            <w:r w:rsidRPr="006518F3">
              <w:rPr>
                <w:sz w:val="28"/>
                <w:szCs w:val="28"/>
              </w:rPr>
              <w:t>й</w:t>
            </w:r>
            <w:r w:rsidRPr="006518F3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учёту средств бюдж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563C33" w:rsidP="007A5CF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-6763</w:t>
            </w:r>
            <w:r w:rsidR="007A5CF9">
              <w:rPr>
                <w:i/>
                <w:iCs/>
                <w:sz w:val="28"/>
                <w:szCs w:val="28"/>
              </w:rPr>
              <w:t>7</w:t>
            </w:r>
            <w:r w:rsidRPr="006518F3">
              <w:rPr>
                <w:i/>
                <w:iCs/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43776F" w:rsidRDefault="007A5CF9" w:rsidP="009A7B19">
            <w:pPr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-67637</w:t>
            </w:r>
            <w:r w:rsidR="00563C33" w:rsidRPr="0043776F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Увеличение прочих остатков дене</w:t>
            </w:r>
            <w:r w:rsidRPr="0043776F">
              <w:rPr>
                <w:sz w:val="28"/>
                <w:szCs w:val="28"/>
              </w:rPr>
              <w:t>ж</w:t>
            </w:r>
            <w:r w:rsidRPr="0043776F">
              <w:rPr>
                <w:sz w:val="28"/>
                <w:szCs w:val="28"/>
              </w:rPr>
              <w:t>ных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43776F" w:rsidRDefault="007A5CF9" w:rsidP="009A7B19">
            <w:pPr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-67637</w:t>
            </w:r>
            <w:r w:rsidR="00563C33" w:rsidRPr="0043776F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43776F" w:rsidRDefault="00563C33" w:rsidP="009A7B19">
            <w:pPr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Увеличение прочих остатков дене</w:t>
            </w:r>
            <w:r w:rsidRPr="0043776F">
              <w:rPr>
                <w:sz w:val="28"/>
                <w:szCs w:val="28"/>
              </w:rPr>
              <w:t>ж</w:t>
            </w:r>
            <w:r w:rsidRPr="0043776F">
              <w:rPr>
                <w:sz w:val="28"/>
                <w:szCs w:val="28"/>
              </w:rPr>
              <w:t xml:space="preserve">ных средств бюджетов субъектов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43776F" w:rsidRDefault="007A5CF9" w:rsidP="009A7B19">
            <w:pPr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-67637</w:t>
            </w:r>
            <w:r w:rsidR="00563C33" w:rsidRPr="0043776F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7A5CF9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67637</w:t>
            </w:r>
            <w:r w:rsidR="00563C33" w:rsidRPr="006518F3">
              <w:rPr>
                <w:i/>
                <w:iCs/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7A5CF9" w:rsidP="009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67637</w:t>
            </w:r>
            <w:r w:rsidR="00563C33" w:rsidRPr="006518F3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Уменьшение прочих остатков д</w:t>
            </w:r>
            <w:r w:rsidRPr="006518F3">
              <w:rPr>
                <w:sz w:val="28"/>
                <w:szCs w:val="28"/>
              </w:rPr>
              <w:t>е</w:t>
            </w:r>
            <w:r w:rsidRPr="006518F3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7A5CF9" w:rsidP="009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67637</w:t>
            </w:r>
            <w:r w:rsidR="00563C33" w:rsidRPr="006518F3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Уменьшение прочих остатков д</w:t>
            </w:r>
            <w:r w:rsidRPr="006518F3">
              <w:rPr>
                <w:sz w:val="28"/>
                <w:szCs w:val="28"/>
              </w:rPr>
              <w:t>е</w:t>
            </w:r>
            <w:r w:rsidRPr="006518F3">
              <w:rPr>
                <w:sz w:val="28"/>
                <w:szCs w:val="28"/>
              </w:rPr>
              <w:t>нежных средств бюджетов субъе</w:t>
            </w:r>
            <w:r w:rsidRPr="006518F3">
              <w:rPr>
                <w:sz w:val="28"/>
                <w:szCs w:val="28"/>
              </w:rPr>
              <w:t>к</w:t>
            </w:r>
            <w:r w:rsidRPr="006518F3">
              <w:rPr>
                <w:sz w:val="28"/>
                <w:szCs w:val="28"/>
              </w:rPr>
              <w:t xml:space="preserve">тов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7A5CF9" w:rsidP="009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67637</w:t>
            </w:r>
            <w:r w:rsidR="00563C33" w:rsidRPr="006518F3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нансирования дефицитов бюдж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01 06 04 00 00 0000 000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Исполнение государственных и м</w:t>
            </w:r>
            <w:r w:rsidRPr="006518F3">
              <w:rPr>
                <w:i/>
                <w:iCs/>
                <w:sz w:val="28"/>
                <w:szCs w:val="28"/>
              </w:rPr>
              <w:t>у</w:t>
            </w:r>
            <w:r w:rsidRPr="006518F3">
              <w:rPr>
                <w:i/>
                <w:iCs/>
                <w:sz w:val="28"/>
                <w:szCs w:val="28"/>
              </w:rPr>
              <w:t xml:space="preserve">ниципальных гарантий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01 06 04 01 00 0000 000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Исполнение государственных и м</w:t>
            </w:r>
            <w:r w:rsidRPr="006518F3">
              <w:rPr>
                <w:sz w:val="28"/>
                <w:szCs w:val="28"/>
              </w:rPr>
              <w:t>у</w:t>
            </w:r>
            <w:r w:rsidRPr="006518F3">
              <w:rPr>
                <w:sz w:val="28"/>
                <w:szCs w:val="28"/>
              </w:rPr>
              <w:t>ниципальных гарантий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01 06 04 01 00 0000 800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Исполнение государственных и м</w:t>
            </w:r>
            <w:r w:rsidRPr="006518F3">
              <w:rPr>
                <w:sz w:val="28"/>
                <w:szCs w:val="28"/>
              </w:rPr>
              <w:t>у</w:t>
            </w:r>
            <w:r w:rsidRPr="006518F3">
              <w:rPr>
                <w:sz w:val="28"/>
                <w:szCs w:val="28"/>
              </w:rPr>
              <w:t>ниципальных гарантий в валюте Российской Федерации в случае, е</w:t>
            </w:r>
            <w:r w:rsidRPr="006518F3">
              <w:rPr>
                <w:sz w:val="28"/>
                <w:szCs w:val="28"/>
              </w:rPr>
              <w:t>с</w:t>
            </w:r>
            <w:r w:rsidRPr="006518F3">
              <w:rPr>
                <w:sz w:val="28"/>
                <w:szCs w:val="28"/>
              </w:rPr>
              <w:t>ли исполнение гарантом госуда</w:t>
            </w:r>
            <w:r w:rsidRPr="006518F3">
              <w:rPr>
                <w:sz w:val="28"/>
                <w:szCs w:val="28"/>
              </w:rPr>
              <w:t>р</w:t>
            </w:r>
            <w:r w:rsidRPr="006518F3">
              <w:rPr>
                <w:sz w:val="28"/>
                <w:szCs w:val="28"/>
              </w:rPr>
              <w:t>ственных и муниципальных гара</w:t>
            </w:r>
            <w:r w:rsidRPr="006518F3">
              <w:rPr>
                <w:sz w:val="28"/>
                <w:szCs w:val="28"/>
              </w:rPr>
              <w:t>н</w:t>
            </w:r>
            <w:r w:rsidRPr="006518F3">
              <w:rPr>
                <w:sz w:val="28"/>
                <w:szCs w:val="28"/>
              </w:rPr>
              <w:t>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01 06 04 01 02 0000 810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Исполнение государственных гара</w:t>
            </w:r>
            <w:r w:rsidRPr="006518F3">
              <w:rPr>
                <w:sz w:val="28"/>
                <w:szCs w:val="28"/>
              </w:rPr>
              <w:t>н</w:t>
            </w:r>
            <w:r w:rsidRPr="006518F3">
              <w:rPr>
                <w:sz w:val="28"/>
                <w:szCs w:val="28"/>
              </w:rPr>
              <w:t>тий субъектов Российской Федер</w:t>
            </w:r>
            <w:r w:rsidRPr="006518F3">
              <w:rPr>
                <w:sz w:val="28"/>
                <w:szCs w:val="28"/>
              </w:rPr>
              <w:t>а</w:t>
            </w:r>
            <w:r w:rsidRPr="006518F3">
              <w:rPr>
                <w:sz w:val="28"/>
                <w:szCs w:val="28"/>
              </w:rPr>
              <w:lastRenderedPageBreak/>
              <w:t>ции в валюте Российской Федерации в случае, если исполнение гарантом государственных гарантий субъекта Российской Федерации ведёт к во</w:t>
            </w:r>
            <w:r w:rsidRPr="006518F3">
              <w:rPr>
                <w:sz w:val="28"/>
                <w:szCs w:val="28"/>
              </w:rPr>
              <w:t>з</w:t>
            </w:r>
            <w:r w:rsidRPr="006518F3">
              <w:rPr>
                <w:sz w:val="28"/>
                <w:szCs w:val="28"/>
              </w:rPr>
              <w:t>никновению права регрессного тр</w:t>
            </w:r>
            <w:r w:rsidRPr="006518F3">
              <w:rPr>
                <w:sz w:val="28"/>
                <w:szCs w:val="28"/>
              </w:rPr>
              <w:t>е</w:t>
            </w:r>
            <w:r w:rsidRPr="006518F3">
              <w:rPr>
                <w:sz w:val="28"/>
                <w:szCs w:val="28"/>
              </w:rPr>
              <w:t>бования гаранта к принципалу либо обусловлено уступкой гаранту прав требования бенефициара к принц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палу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lastRenderedPageBreak/>
              <w:t>01 06 05 00 00 0000 000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Бюджетные кредиты, предоста</w:t>
            </w:r>
            <w:r w:rsidRPr="006518F3">
              <w:rPr>
                <w:i/>
                <w:iCs/>
                <w:sz w:val="28"/>
                <w:szCs w:val="28"/>
              </w:rPr>
              <w:t>в</w:t>
            </w:r>
            <w:r w:rsidRPr="006518F3">
              <w:rPr>
                <w:i/>
                <w:iCs/>
                <w:sz w:val="28"/>
                <w:szCs w:val="28"/>
              </w:rPr>
              <w:t xml:space="preserve">ленные внутри страны в валюте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01 06 05 00 00 0000 600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01 06 05 02 02 2600 640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Возврат бюджетных кредитов, предоставленных для покрытия вр</w:t>
            </w:r>
            <w:r w:rsidRPr="006518F3">
              <w:rPr>
                <w:sz w:val="28"/>
                <w:szCs w:val="28"/>
              </w:rPr>
              <w:t>е</w:t>
            </w:r>
            <w:r w:rsidRPr="006518F3">
              <w:rPr>
                <w:sz w:val="28"/>
                <w:szCs w:val="28"/>
              </w:rPr>
              <w:t>менных кассовых разрывов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01 06 05 00 00 0000 500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Предоставление бюджетных кр</w:t>
            </w:r>
            <w:r w:rsidRPr="006518F3">
              <w:rPr>
                <w:i/>
                <w:iCs/>
                <w:sz w:val="28"/>
                <w:szCs w:val="28"/>
              </w:rPr>
              <w:t>е</w:t>
            </w:r>
            <w:r w:rsidRPr="006518F3">
              <w:rPr>
                <w:i/>
                <w:iCs/>
                <w:sz w:val="28"/>
                <w:szCs w:val="28"/>
              </w:rPr>
              <w:t xml:space="preserve">дитов внутри страны в валюте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Предоставление бюджетных кред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01 06 05 02 02 2600 540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Предоставление бюджетных кред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тов для покрытия временных касс</w:t>
            </w:r>
            <w:r w:rsidRPr="006518F3">
              <w:rPr>
                <w:sz w:val="28"/>
                <w:szCs w:val="28"/>
              </w:rPr>
              <w:t>о</w:t>
            </w:r>
            <w:r w:rsidRPr="006518F3">
              <w:rPr>
                <w:sz w:val="28"/>
                <w:szCs w:val="28"/>
              </w:rPr>
              <w:t>вых разрывов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563C33" w:rsidRPr="006518F3" w:rsidRDefault="00563C33" w:rsidP="00563C33">
            <w:pPr>
              <w:rPr>
                <w:b/>
                <w:bCs/>
                <w:sz w:val="28"/>
                <w:szCs w:val="28"/>
              </w:rPr>
            </w:pPr>
            <w:r w:rsidRPr="006518F3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bCs/>
                <w:sz w:val="28"/>
                <w:szCs w:val="28"/>
              </w:rPr>
            </w:pPr>
            <w:r w:rsidRPr="006518F3">
              <w:rPr>
                <w:b/>
                <w:bCs/>
                <w:sz w:val="28"/>
                <w:szCs w:val="28"/>
              </w:rPr>
              <w:t>1800000,0</w:t>
            </w:r>
            <w:r w:rsidR="009256E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9C0528" w:rsidRDefault="00EA751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2735BD">
        <w:rPr>
          <w:sz w:val="28"/>
          <w:szCs w:val="28"/>
        </w:rPr>
        <w:t>6</w:t>
      </w:r>
      <w:r w:rsidR="0062408F" w:rsidRPr="002735BD">
        <w:rPr>
          <w:sz w:val="28"/>
          <w:szCs w:val="28"/>
        </w:rPr>
        <w:t xml:space="preserve">) </w:t>
      </w:r>
      <w:r w:rsidR="002735BD" w:rsidRPr="002735BD">
        <w:rPr>
          <w:sz w:val="28"/>
          <w:szCs w:val="28"/>
        </w:rPr>
        <w:t xml:space="preserve">в </w:t>
      </w:r>
      <w:r w:rsidR="009C0528" w:rsidRPr="002735BD">
        <w:rPr>
          <w:sz w:val="28"/>
          <w:szCs w:val="28"/>
        </w:rPr>
        <w:t>приложени</w:t>
      </w:r>
      <w:r w:rsidR="002735BD" w:rsidRPr="002735BD">
        <w:rPr>
          <w:sz w:val="28"/>
          <w:szCs w:val="28"/>
        </w:rPr>
        <w:t>и</w:t>
      </w:r>
      <w:r w:rsidR="009C0528" w:rsidRPr="002735BD">
        <w:rPr>
          <w:sz w:val="28"/>
          <w:szCs w:val="28"/>
        </w:rPr>
        <w:t xml:space="preserve"> 8:</w:t>
      </w:r>
    </w:p>
    <w:p w:rsidR="00980C13" w:rsidRDefault="00980C1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Правительство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203)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3906"/>
        <w:gridCol w:w="595"/>
        <w:gridCol w:w="505"/>
        <w:gridCol w:w="539"/>
        <w:gridCol w:w="1774"/>
        <w:gridCol w:w="522"/>
        <w:gridCol w:w="2109"/>
      </w:tblGrid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256EE" w:rsidP="001E514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80C13" w:rsidRPr="00A24F15">
              <w:rPr>
                <w:b/>
                <w:bCs/>
                <w:color w:val="000000"/>
                <w:sz w:val="28"/>
                <w:szCs w:val="28"/>
              </w:rPr>
              <w:t>Правительство Ульяно</w:t>
            </w:r>
            <w:r w:rsidR="00980C13" w:rsidRPr="00A24F15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80C13" w:rsidRPr="00A24F15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1813472,824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Общегосударственные вопр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1118625,624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3355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3355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Губернатор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3355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3355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Функционирование Прав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тельства Российской Федер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ции, высших исполнительных органов государственной вл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субъектов Российской Федерации, местных админ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страций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211763,524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211763,524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Руководитель высшего испо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нительного органа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власти Ульяновской области и его заместители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25754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25754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186009,124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184136,624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903506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154414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аппарата Общественной пал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ты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7491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7130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Ульяновскому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гиональному отделению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щероссийской общественной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Ассоциация юристов России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финанс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вое обеспечение затрат, св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занных с деятельностью 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социации по содействию 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витию правового просвещ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ния и оказанию бесплатной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юридической помощи на те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5796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5796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Ассоциации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Совет муниципальных образований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нансовое обеспечение затрат по осуществлению социально ориентированных видов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в целях содействия развитию местного сам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управления 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Ульяновской рег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ональной организации Вс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российской общественной 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ганизации ветеранов (пенси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неров) войны, труда, Воор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жённых Сил и правоохран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тельных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патриотич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скому воспитанию граждан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4121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3816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11 0 00 1017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9F" w:rsidRDefault="00A3259F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259F" w:rsidRDefault="00A3259F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259F" w:rsidRDefault="00A3259F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297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в сфере провед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научных исследований в области истории и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3 октября 2012 года № 131-ЗО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платной юридической пом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щи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Ульяновской рег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ональной общественной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низации Общероссийской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щественной организации – Общество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Знание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мерческой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Агентство передовых иниц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атив, технологий, проектов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11516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11516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мерческой организации 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тия кадрового потенциала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Корпоративный университет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нансовое обеспечение затрат, связанных с решением задач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12594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12594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ластной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водействие коррупции в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на </w:t>
            </w:r>
            <w:r w:rsidR="00577410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2018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помощников в и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бирательных округах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8151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6513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низацией и обеспечением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муниципальных комиссий по делам несове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шеннолетних и защите их прав 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28058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28058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расходного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зательства, связанного с опр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делением перечня должнос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ных лиц органов местного с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моуправления, уполномоче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составлять протоколы об отдельных административных правонарушениях, предусмо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ренных Кодексом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об администр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тивных правонарушениях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пров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дением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публичных мероприятий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6 октября 2011 года № 170-ЗО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вольных пожарных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55310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39499,11632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15496,88368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мая </w:t>
            </w:r>
            <w:r w:rsidR="00EB623E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2011 года № 73-ЗО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нагр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дах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36822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институтов 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данского общества и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держка социально ориентир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ванных некоммерческих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низаций и добровольческой (волонтёрской) деятельности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ство и государственная нац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ональная политика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 финансовой поддержки социально ориентированным некоммерческим организац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ям на реализацию социально ориентированных программ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(проектов) по результатам конкурсных процедур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ведение мероприятий, напра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ленных на обеспечение 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тия гражданского общества и организацию взаимодействия составляющих его элементов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ство и государственная нац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ональная политика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и сопровождение системы мониторинга состо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ния межнациональных отн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шений и раннего предупр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ждения межнациональных конфликтов, базирующейся на диверсификации источников информации и предусматр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вающей возможность опер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тивного реагирования на ко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фликтные и предконфликтные ситуации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81 2 01 0000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ведение комплексной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мационной кампании, напра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ленной на укрепление еди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ства российской нации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филактика этнополитического и религиозно-политического экстремизма, ксенофобии и нетерпимости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 финансовой поддержки общественным инициативам в сфере укрепления гражда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ского единства и гармониз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межнациональных отн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шений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23903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укреплению единства росси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ской нации и этнокультурн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му развитию народов России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R516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7853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R516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7853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полнительное професси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нальное образование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гражданских сл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жащих Ульяновской области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и муниципальных служащих, в компетенции которых нах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дятся вопросы в сфере 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печения общегражданского единства и гармонизации межнациональных отнош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Организация и проведение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вещаний, семинаров с участ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ем государственных гражда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ских служащих Ульяновской области и должностных лиц органов местного самоупра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 муниципальных обр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зований Ульяновской области, ответственных за реализацию государственной национал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ной политики, по вопросам межнациональных отношений и предупреждения межнаци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нальных конфликтов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81 2 05 2510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81 2 05 2510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BE5B24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этн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конфессиональной адаптации мигрантов, прибывающих в Ульяновскую область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и проведение обучающих курсов для м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грантов, прибывающих в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яновскую область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81 2 06 2511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81 2 06 2511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деятельн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 исполнительных органов государственной власти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 по реализ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своих полномочий в сф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ре государственной наци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нальной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81 2 07 0000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государственного упра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372709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Оценка претендентов на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мещение должностей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гражданской слу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бы Ульяновской области и муниципальной службы в 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ганах местного самоуправл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муниципальных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ваний Ульяновской области, действующих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гражданских служащих Ульяновской области и 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ципальных служащих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замещению должностей государственной гражданской службы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и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пальной службы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84 0 01 2601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84 0 01 2601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84 0 01 2601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ведения кадрового учёта лиц, замещ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ющих государственные дол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ности Ульяновской области, государственных гражданских служащих (работников)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органов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Внедрение (настройка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держание) автоматизирова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ной системы управления в ц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лях обеспечения возможности передачи сведений по вопр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сам формирования кадрового состава государственной гражданской службы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84 0 02 2602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84 0 02 2602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резерва управленческих кадров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подготовке резерва управленческих ка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ров и совершенствованию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ханизма его формирования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84 0 04 2604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84 0 04 2604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работы с молодёжью на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ной гражданской службе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и проведение мероприятий по работе с 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лодёжью на государственной гражданской службе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84 0 05 2605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84 0 05 2605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вышение имиджа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гражданской слу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бы Ульяновской области и муниципальной службы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и проведение областных конференций и конкурсов по вопросам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дарственной гражданской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службы Ульяновской области и муниципальной службы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84 0 06 2606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84 0 06 2606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Губернатора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ласти, Правительства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области, исполн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тельных органов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власти Ульяновской области и других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органов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372358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372358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193436,625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176619,575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16657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ственного порядка, против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действию преступности и профилактике правонаруш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годы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ности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16177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влечение общественности в деятельность по предупр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ждению правонарушений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3177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2777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дупреждение и пресечение преступлений с участием несовершеннолетних и в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ношении 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D33690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здание автоматизированного программного комплекса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Безопасный город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>, прот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водействие распространению идеологии терроризма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формационно-методическое обеспечение профилактики правонарушений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Комплексные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меры противодействия зл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употреблению наркотиками и их незаконному обороту на территории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 xml:space="preserve">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ганизационно-правовое 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антинаркотической деятельности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информационного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ства и электронного прав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тельства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322904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административных барьеров, оптимизация и повышение 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чества предоставления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услуг исполн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тельными органами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власти Ульяновской области и муниципальных услуг органами местного с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моуправления 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образований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информационного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ства и электронного прав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тельства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288573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сети многофункци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нальных центров предоста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 государственных и м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ниципальных услуг и обно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ление их материально-технической базы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24469,627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24469,627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предоставления государственных и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услуг в электронной форме, в том числе внедрение универсальной электронной карты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29316,171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сфере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96 1 02 8023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29316,171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96 1 02 8023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29316,171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текущей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подведомственных учреждений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234787,202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169220,1162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65232,6558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334,43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уровня доступности информационных и телекоммуникационных технологий для физических и юридических лиц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96 2 02 8023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96 2 02 8023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информационно-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телекоммуника</w:t>
            </w:r>
            <w:proofErr w:type="spellEnd"/>
            <w:r w:rsidR="00EB623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ционного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взаимодействия исполнительных органов государственной власти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Модернизация сетей передачи данных и обновление программного обеспечения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96 3 01 8023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96 3 01 8023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Внедрение результатов космической деятельности и создание региональной инфраструктуры пространственных данных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577410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Модернизация и техническое обеспечение функционирования геоинформационной системы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Геопортал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96 4 01 0000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96 4 01 8023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96 4 01 8023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443626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120505,51461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120505,51461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120505,51461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Участие в создании системы обеспечения вызова экстренных оперативных служб по единому номеру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112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30450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112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в Российской Федерации на 2013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R098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28950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R098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28950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комплексной системы экстренного оповещения населения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Освежение запасов средств индивидуальной защиты для гражданской обороны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территориального страхового фонда документации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D33690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Служба гражданской защиты и пожарной безопасности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82274,61461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74931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6926,01461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322095,88539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322095,88539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322095,88539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D33690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Служба гражданской защиты и пожарной безопасности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318729,98539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284537,368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31533,61739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D33690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Содержание пожарных частей противопожарной службы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3365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3365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4513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4513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R066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R066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2373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обучению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84 0 03 2603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84 0 03 2603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резерва управленческих кадров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подготовке резерва управленческих кадров и совершенствованию механизма его формирования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84 0 04 2604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84 0 04 2604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Сохранение и государственная охрана объектов культурного наследия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с пунктом 1 статьи 9</w:t>
            </w:r>
            <w:r w:rsidRPr="00524457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A24F15">
              <w:rPr>
                <w:color w:val="000000"/>
                <w:sz w:val="28"/>
                <w:szCs w:val="28"/>
              </w:rPr>
              <w:t xml:space="preserve"> Федерального закона от 25 июня 2002 года № 73-ФЗ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Российской Федерации в отношении объектов культурного наследия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11 0 00 5950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11 0 00 5950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1222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11 0 00 5950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17921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17921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17921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223017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78909,38606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78909,38606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информационного пространства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78909,38606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 в сфере обеспечения деятельности юридических лиц, осуществляющих производство и выпуск теле-, радиопрограмм, связанных с освещением социально значимых событий общественной, экономической и культурной жизни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78909,38606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3075,244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3075,244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29021,14206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17021,14206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телерадиокомпаний, учреждённых Правительством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43405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43405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123763,41394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123763,41394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информационного пространства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123763,41394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 в сфере обеспечения деятельности юридических лиц, осуществляющих производство и выпуск периодических печатных изданий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123763,41394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в области периодических печатных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13414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7714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областным автономным учреждениям в сфере периодических печатных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110348,61394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110348,61394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17045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Аналитика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17045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15839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информационного пространства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 в сфере информационной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фестивалей, творческих конкурсов, тематических выставок, спортивных мероприятий, тематических семинаров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мероприятий, посвящённых Дню российской печати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1550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80C13" w:rsidRDefault="00980C1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Палата справедливости и общественного контроля в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210) изложить в следующей редакции:</w:t>
      </w:r>
    </w:p>
    <w:tbl>
      <w:tblPr>
        <w:tblW w:w="99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06"/>
        <w:gridCol w:w="595"/>
        <w:gridCol w:w="505"/>
        <w:gridCol w:w="539"/>
        <w:gridCol w:w="1774"/>
        <w:gridCol w:w="522"/>
        <w:gridCol w:w="2109"/>
      </w:tblGrid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3F3D1B" w:rsidRPr="00A24F15">
              <w:rPr>
                <w:b/>
                <w:bCs/>
                <w:color w:val="000000"/>
                <w:sz w:val="28"/>
                <w:szCs w:val="28"/>
              </w:rPr>
              <w:t>Палата справедливости и общественного контроля 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11066</w:t>
            </w:r>
            <w:r>
              <w:rPr>
                <w:b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10486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,8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80C13" w:rsidRPr="00D01B98" w:rsidRDefault="00D01B98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главу </w:t>
      </w:r>
      <w:r w:rsidR="009256EE">
        <w:rPr>
          <w:sz w:val="28"/>
          <w:szCs w:val="28"/>
        </w:rPr>
        <w:t>«</w:t>
      </w:r>
      <w:r w:rsidRPr="00D01B98">
        <w:rPr>
          <w:bCs/>
          <w:color w:val="000000"/>
          <w:sz w:val="28"/>
          <w:szCs w:val="28"/>
        </w:rPr>
        <w:t>Министерство промышленности, строительства, жилищно-коммунального комплекса и транспорта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233) изложить в следующей редакции: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3904"/>
        <w:gridCol w:w="597"/>
        <w:gridCol w:w="502"/>
        <w:gridCol w:w="541"/>
        <w:gridCol w:w="1777"/>
        <w:gridCol w:w="522"/>
        <w:gridCol w:w="2106"/>
      </w:tblGrid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01B98" w:rsidRPr="00A24F15">
              <w:rPr>
                <w:b/>
                <w:bCs/>
                <w:color w:val="000000"/>
                <w:sz w:val="28"/>
                <w:szCs w:val="28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10470445,39114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Участие в создании системы обеспечения вызова экстренных оперативных служб по единому номеру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112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5368886,01281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66470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66470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водохозяйственного комплекса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66470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Строительство (реконструкция) сооружений инженерной защиты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65604,87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 (реконструкция) гидротехнических берегоукрепительных сооружений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88 2 01 4801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5A" w:rsidRDefault="00FB4F5A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B4F5A" w:rsidRDefault="00FB4F5A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3379,47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88 2 01 4801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3379,47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водохозяйственного комплекса Российской Федерации в 2012-2020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R016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62225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R016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62225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Ремонт гидротехнических сооружений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865,23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Подготовка проектной документации для осуществления капитального ремонта гидротехнических сооружений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88 2 02 4802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865,23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88 2 02 4802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865,23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265440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265440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 в 2015-2020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265440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Мероприятия, направленные на развитие пассажирских перевозок автомобильным транспортом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162630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Приобретение автобусов (в том числе внесение первоначального взноса и оплата платежей по договору лизинга) и ввод их в эксплуатацию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юридическим лицам, индивидуальным предпринимателям в целях возмещения затрат в связи с выполнением перевозок пассажиров автомобильным транспортом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130202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130202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Оплата юридическим лицам, индивидуальным предпринимателям, с которыми заклю</w:t>
            </w:r>
            <w:r w:rsidR="00912D86">
              <w:rPr>
                <w:color w:val="000000"/>
                <w:sz w:val="28"/>
                <w:szCs w:val="28"/>
              </w:rPr>
              <w:t>чё</w:t>
            </w:r>
            <w:r w:rsidRPr="00A24F15">
              <w:rPr>
                <w:color w:val="000000"/>
                <w:sz w:val="28"/>
                <w:szCs w:val="28"/>
              </w:rPr>
              <w:t>н государственный контракт, работ (услуг), связанных с осуществлением регулярных перевозок пассажиров и багажа автомобильным транспортом по регулируемым тарифам, в соответствии с требованиями, установленными государственным заказчиком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Мероприятия, направленные на развитие пассажирских перевозок железнодорожным транспортом общего пользования в пригородном сообщении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97809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компенсацию недополученных доходов, связанных с перевозкой пассажиров железнодорожным транспортом общего пользования в пригородном сообщении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92 2 02 4235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71497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92 2 02 4235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71497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92 2 04 4240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92 2 04 4240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4995489,31281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797078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766510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E5B24" w:rsidRDefault="00BE5B24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766510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766510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766510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комфортной среды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комплексного благоустройства муниципальных территорий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4077378,52881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дорожного хозяйства Ульяновской области в 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3903803,31797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246541,3263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 и реконструкция прочих автомобильных дорог общего пользования регионального и межмуниципального значения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92 1 01 4203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246541,3263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92 1 01 4203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246541,3263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дорожной деятельности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3657261,99167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на возмещение затрат, связанных с уплатой процентов по кредитам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32170,14716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32170,14716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1907137,40179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1907137,40179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Департамент автомобильных дорог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458330,09902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46778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366728,29902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92 1 03 5390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92 1 03 5390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Субсидии, предоставляемые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населённых объектов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парковок, строительством и (или) реконструкцией автомобильных дорог общего пользования местного значения, необходимых для реализации новых инвестиционных проектов, в том числе за счёт средств некоммерческой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Фонд развития моногородов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634624,3437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Субсидии, предоставляемые в целях софинансирования расходных обязательств, возникающих в связи со строительством и (или) реконструкцией автомобильных дорог, необходимых для реализации новых инвестиционных проектов в монопрофильном муниципальном образовании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город Димитровград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62408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62408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Субсидии, предоставляемые в целях софинансирования расходных обязательств, возникающих в связи со строительством и (или) реконструкцией автомобильных дорог, необходимых для реализации новых инвестиционных проектов в монопрофильном муниципальном образовании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город Димитровград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Ульяновской области за счёт средств от некоммерческой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Фонд развития моногородов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83336,43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83336,43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 с проектированием, строительством (реконструкцией), капитальным ремонтом, ремонтом и содержанием велосипедных дорожек и велосипедных парковок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населённых объектов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468420,6137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468420,6137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безопасности дорожного движения в Ульяновской области в 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173575,21084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и развитие автоматизированной системы фиксации административных право</w:t>
            </w:r>
            <w:r w:rsidR="00BE5B24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нарушений в области дорожного движения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67238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обеспечению эксплуатации специальных средств, применяемых в целях фиксации административных правонарушений в области безопасности дорожного движения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92 3 02 4250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67238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92 3 02 4250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67238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Совершенствование организации дорожного движения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106337,21084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92 3 03 4255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106337,21084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92 3 03 4255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106337,21084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67" w:rsidRDefault="00892867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92867" w:rsidRDefault="00892867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92867" w:rsidRDefault="00892867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развития сети автомобильных дорог, ведущих к общественно значимым объектам сельских населённых пунктов, объектам производства и переработки сельскохозяйственной продукции)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41486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Реструктуризация и стимулирование развития промышленности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Оказание государственной поддержки юридическим лицам и индивидуальным предпринимателям, осуществляющим на территории Ульяновской области деятельность в целях развития промышленного производства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Подготовка проектной документации, строительство объектов газоснабжения в целях обеспечения природным газом зоны развития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90 5 01 6206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90 5 01 6206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Создание условий для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в результате приобретения оборудования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90 5 01 6286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90 5 01 6286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 в 2015-2020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юридическим лицам, осуществляющим аэропортовую деятельность, в целях возмещения затрат, связанных с уплатой процентов по кредитам, привлечённым в целях капитального ремонта объектов аэропортовой инфраструктуры,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(Баратаевка)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92 2 04 4242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92 2 04 4242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1254705,22804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124592,34994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124592,34994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color w:val="000000"/>
                <w:sz w:val="28"/>
                <w:szCs w:val="28"/>
              </w:rPr>
              <w:t>аварийного жилищного фонда с учё</w:t>
            </w:r>
            <w:r w:rsidRPr="00A24F15">
              <w:rPr>
                <w:color w:val="000000"/>
                <w:sz w:val="28"/>
                <w:szCs w:val="28"/>
              </w:rPr>
              <w:t>том необходимости развития малоэтажного жилищного строительства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11 0 00 0950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8522,54412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11 0 00 0950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8522,54412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11 0 00 0960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116069,80582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11 0 00 0960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116069,80582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мероприятий по строительству объектов газоснабжения в сельской местности)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66996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66996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мероприятий по строительству и реконструкции объектов водоснабжения в сельской местности)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59440,421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59440,421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комфортной среды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комплексного благоустройства муниципальных территорий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719982,9571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по развитию инфраструктуры муниципального образования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Сенгилеевский район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567659,65588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Чистая вода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165059,35588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в организации водоснабжения и водоотведения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165059,35588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83 1 01 2901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68956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83 1 01 2901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68956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83 1 01 7002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96103,05588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83 1 01 7002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96103,05588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Газификация населённых пунктов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возможности пользования сетевым природным газом потребителей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строительства объектов газоснабжения, в том числе подготовки проектной документации, проведение экспертизы проектной документации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83 2 01 7004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83 2 01 7004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муниципальным образованиям Ульяновской области в подготовке и прохождении отопительных сезонов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137161,65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в организации теплоснабжения населения и объектов социальной сферы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137161,65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предприятиям на возмещение затрат, связанных с выполнением работ и оказанием услуг в сфере теплоснабжения, и услуг, реализуемых по установленным государственным ценам для решения социальных задач на территории Ульяновской области, в том числе затрат, связанных с погашением кредиторской задолженности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83 3 01 2902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34508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83 3 01 2902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34508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83 3 01 2912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82096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83 3 01 2912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82096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оказания содействия поселениям Ульяновской области в подготовке и прохождении отопительного сезона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83 3 01 7006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14748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83 3 01 7006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14748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погашения кредиторской задолженности за ранее выполненные работы и оказанные услуги в сфере теплоснабжения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83 3 01 7007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5808,35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83 3 01 7007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5808,35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202792,75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Меры государственной поддержки реализации энергосберегающих и энергоэффективных мероприятий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195468,65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83 4 01 2914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152800,1968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83 4 01 2914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152800,1968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строительства и модернизации котельных, в том числе посредством перехода от централизованного отопления объектов социальной сферы и жилищного фонда к их подомовому газовому отоплению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83 4 01 7012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7668,4532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83 4 01 7012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7668,4532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муниципальным образованиям Ульяновской области в целях софинансирования затрат по ремонту и замене тепловых сетей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83 4 01 7014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83 4 01 7014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организаций, подведомственных Министерству промышленности, строительства, жилищно-коммунального комплекса и транспорта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4369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областному государственному бюджетному учреждению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Региональное агентство по энергосбережению и повышению энергоэффективности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83 4 03 2913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4369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83 4 03 2913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4369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привлечения в организации жилищно-ком</w:t>
            </w:r>
            <w:r w:rsidR="00BA179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мунального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хозяйства квалифицированных работников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Ульяновской области от 29 сентября 2015</w:t>
            </w:r>
            <w:r w:rsidR="00912D86">
              <w:rPr>
                <w:color w:val="000000"/>
                <w:sz w:val="28"/>
                <w:szCs w:val="28"/>
              </w:rPr>
              <w:t xml:space="preserve"> года</w:t>
            </w:r>
            <w:r w:rsidRPr="00A24F15">
              <w:rPr>
                <w:color w:val="000000"/>
                <w:sz w:val="28"/>
                <w:szCs w:val="28"/>
              </w:rPr>
              <w:t xml:space="preserve"> № 131-ЗО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83 4 04 2909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83 4 04 2909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151089,30122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комфортной среды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3899,307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комплексного благоустройства муниципальных территорий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3899,307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3899,307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3899,307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147189,99422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исполнителя и соисполнителей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147189,99422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Ульяновскоблстройзаказчик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35829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(муниципальными)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32678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2974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некоммерческой организации Фонд модернизации жилищно-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22349,26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22349,26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86" w:rsidRDefault="00912D8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12D86" w:rsidRDefault="00912D8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89011,13422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(муниципальными)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82171,63422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6799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1367562,05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515861,84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651700,21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начального общего, основного общего и среднего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ремонта, ликвидации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 (разработка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195977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195977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186303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115700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17889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Культура России </w:t>
            </w:r>
            <w:r w:rsidR="00BA179B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(2012-2018 годы)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R014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87561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R014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87561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Модернизация материально-технической базы муниципальных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70602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реконструкции и проведения ремонтно-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реставра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ционных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21287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21287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строительства зданий в целях размещения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38602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38602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10712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10712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развития сети учреждений культурно-досугового типа в сельской местности)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1611669,99629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1473959,09629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1473959,09629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сети перинатальных центров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1451669,99629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перинатального центра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190347,15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7310,68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183036,47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78 0 14 5823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1261322,84629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78 0 14 5823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1261322,84629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4308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4308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4308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4308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137710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Совершенствование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 здания для размещения Центра охраны здоровья женщин и ввод его в эксплуатацию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315081,284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31151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31151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A47EDE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Адресная целевая поддержка в области социальной защиты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(за счёт средств областного бюджета Ульяновской области)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23989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21589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(за счёт средств Пенсионного фонда Российской Федерации)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 жилыми помещениями граждан, относящихся к категориям, установленным законодательством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231367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223189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48095,084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повышению уровня доступности приоритетных объектов социальной защиты населения и услуг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 в области энергосбережения и повышения энергетической эффективности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энергосбережению и энергоэффективности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 жилыми помещениями граждан, относящихся к категориям, установленным законодательством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единовременной социальной выплаты на уплату первоначального взноса при приобретении (строительстве)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1880,201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1880,201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(строительство) ж</w:t>
            </w:r>
            <w:r>
              <w:rPr>
                <w:color w:val="000000"/>
                <w:sz w:val="28"/>
                <w:szCs w:val="28"/>
              </w:rPr>
              <w:t>илых помещений при рождении ребё</w:t>
            </w:r>
            <w:r w:rsidRPr="00A24F15">
              <w:rPr>
                <w:color w:val="000000"/>
                <w:sz w:val="28"/>
                <w:szCs w:val="28"/>
              </w:rPr>
              <w:t>нка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осуществления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85 1 02 7026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85 1 02 7026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жильём молодых семей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16943,683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16943,683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322030,42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199130,42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194443,42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материально-технической базы в сфере физической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194443,42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Строительство, 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84552,52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74217,52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Финансовое обеспечение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Российской Федерации на 2016-2020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93951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 и реконструкция объектов спорта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93951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93951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F85BB2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F85BB2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развития сети плоскостных спортивных сооружений 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материально-технической базы в сфере физической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89 0 03 5154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89 0 03 5154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Строительство, 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="00661B18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80C13" w:rsidRDefault="00661B18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Министерство физической культуры и спорта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242) изложить в следующей редакции: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3834"/>
        <w:gridCol w:w="636"/>
        <w:gridCol w:w="504"/>
        <w:gridCol w:w="537"/>
        <w:gridCol w:w="1718"/>
        <w:gridCol w:w="636"/>
        <w:gridCol w:w="2106"/>
      </w:tblGrid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61B18" w:rsidRPr="00A24F15">
              <w:rPr>
                <w:b/>
                <w:bCs/>
                <w:color w:val="000000"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1052223,08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Общегосударственные 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вопро</w:t>
            </w:r>
            <w:r w:rsidR="00A47EDE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Дирекция спортивно-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массо</w:t>
            </w:r>
            <w:proofErr w:type="spellEnd"/>
            <w:r w:rsidR="00A47ED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вых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мероприятий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подготовку и проведение Генеральной Ассамблеи Всемирной организации электронных правительств городов и местной власти (WeGo)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11 0 00 6113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11 0 00 6113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42978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(муниципальными)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2583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34669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</w:t>
            </w:r>
            <w:r w:rsidR="004F0C2E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</w:t>
            </w:r>
            <w:r w:rsidR="004F0C2E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материально-технической базы в сфере физической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524457" w:rsidRDefault="00661B18" w:rsidP="00524457">
            <w:pPr>
              <w:ind w:left="-113" w:right="-113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524457">
              <w:rPr>
                <w:color w:val="000000"/>
                <w:spacing w:val="-4"/>
                <w:sz w:val="28"/>
                <w:szCs w:val="28"/>
              </w:rPr>
              <w:t>89 0 03 R0270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524457" w:rsidRDefault="00661B18" w:rsidP="00524457">
            <w:pPr>
              <w:ind w:left="-113" w:right="-113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524457">
              <w:rPr>
                <w:color w:val="000000"/>
                <w:spacing w:val="-4"/>
                <w:sz w:val="28"/>
                <w:szCs w:val="28"/>
              </w:rPr>
              <w:t>89 0 03 R0270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4173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524457" w:rsidRDefault="00661B18" w:rsidP="00524457">
            <w:pPr>
              <w:ind w:left="-113" w:right="-113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524457">
              <w:rPr>
                <w:color w:val="000000"/>
                <w:spacing w:val="-4"/>
                <w:sz w:val="28"/>
                <w:szCs w:val="28"/>
              </w:rPr>
              <w:t>89 0 03 R0270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1188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983474,48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476164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476164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476164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476164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Управление спортивными сооружениями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61071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61071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Волга-спорт-арена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415093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415093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320331,88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320331,88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71650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17671,5765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8228,4235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Фонду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спорта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Готов к труду и обороне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материально-технической базы в сфере физической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76046,68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строительства и реконструкции объектов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26815,464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26815,464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Приобретение зданий и сооружений в государственную собственность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89 0 03 8008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6262,216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89 0 03 8008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6262,216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Финансовое обеспечение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Российской Федерации на 2016-2020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41219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комплектов искусственных покрытий для футбольных полей для спортивных детско-юношеских школ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15866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спортивного оборудования для спортивных школ и училищ олимпийского резерва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25352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11652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172635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172635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172635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(муниципальными)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23815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147499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156535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156535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спорта высших достижений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123957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участия спортивных клубов по игровым видам спорта в соответствующих спортивных мероприятиях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21957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  <w:sz w:val="28"/>
                <w:szCs w:val="28"/>
              </w:rPr>
              <w:t>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18364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подготовки спортивного резерва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9456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R081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9456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R081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2693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R081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1348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R081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5414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23121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23121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Центр спортивной подготовки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23121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(муниципальными)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22196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30441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30441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Дирекция спортивно-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мас</w:t>
            </w:r>
            <w:proofErr w:type="spellEnd"/>
            <w:r w:rsidR="00F85BB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совых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мероприятий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финансовое обеспечение затрат, связанных с её деятельностью, а также подготовкой, организацией и проведением спортивно-массовых мероприятий в городе Ульяновске и Ульяновской области, в том числе физкультурных мероприятий и спортивных мероприятий по реализации Всероссийского физкультурно-спортивного комплекса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Готов к труду и обороне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10363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10363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10363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01B98" w:rsidRDefault="00661B18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Министерство искусства и культурной политики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255) изложить в следующей редакции: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3837"/>
        <w:gridCol w:w="636"/>
        <w:gridCol w:w="504"/>
        <w:gridCol w:w="536"/>
        <w:gridCol w:w="1716"/>
        <w:gridCol w:w="636"/>
        <w:gridCol w:w="2106"/>
      </w:tblGrid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61B18" w:rsidRPr="00A24F15">
              <w:rPr>
                <w:b/>
                <w:bCs/>
                <w:color w:val="000000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813193,676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38313,021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38313,021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87 1 01 7132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87 1 01 7132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развития сферы внутреннего и въездного туризма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87 0 06 4414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87 0 06 4414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Меры государственной поддержки предприятий туристского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87 0 06 4415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87 0 06 4415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Агентство по туризму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5481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96786,562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36995,491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36995,491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Модернизация материально-технической базы муниципальных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40518,971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38917,371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87 0 05 4411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87 0 05 4411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657952,593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616809,124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Проведение комплексной информационной кампании, 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направ</w:t>
            </w:r>
            <w:proofErr w:type="spellEnd"/>
            <w:r w:rsidR="00A47EDE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ленной на укрепление единства российской нации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Совершенствование деятельности исполнительных органов государственной власти Ульяновской области по реализации своих полномочий в сфере государственной национальной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R516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R516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615198,524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Модернизация материально-технической базы муниципальных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43135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развития парков (парковых зон) в муниципальных образованиях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создания модельных библиотек в муниципальных образованиях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4345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Подключение муниципальных общедоступных библиотек к сети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Интернет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33790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26228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26228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Фонду поддержки изобразительного искусства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Пластовская осень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в целях финансового обеспечения (возмещения) затрат, связанных с присуждением и выплатой международных премий в области изобразительного искусства имени А.А.Пластова.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87 0 03 4413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87 0 03 4413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государственным коллективам, имеющим статус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Губернаторский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87 0 03 4416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87 0 03 4416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реализации мероприятий по продвижению чтения и поддержке книгоиздания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87 0 03 7029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87 0 03 7029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развития сферы внутреннего и въездного туризма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развития туристской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87 0 06 7031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87 0 06 7031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550449,524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550449,524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74615,391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74615,391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167938,571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167938,571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210328,166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210328,166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областному государственному бюджетному учреждению культуры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Центр народной культуры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97192,696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97192,696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национально-культурным автономиям в целях финансового обеспечения (возмещения) затрат, связанных с деятельностью национально-культурных автономий по поддержке культуры, исторических и культурных традиций граждан различных национальностей, проживающих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16162,293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областному государственному автономному учреждению культуры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УльяновскКинофонд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24981,176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24981,176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24981,176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24981,176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17704,076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17395,658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276,318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7277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6300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5276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</w:t>
            </w:r>
            <w:r w:rsidR="004F0C2E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61B18" w:rsidRDefault="0014250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главу </w:t>
      </w:r>
      <w:r w:rsidR="009256EE">
        <w:rPr>
          <w:sz w:val="28"/>
          <w:szCs w:val="28"/>
        </w:rPr>
        <w:t>«</w:t>
      </w:r>
      <w:r w:rsidRPr="00142503">
        <w:rPr>
          <w:bCs/>
          <w:color w:val="000000"/>
          <w:sz w:val="28"/>
          <w:szCs w:val="28"/>
        </w:rPr>
        <w:t>Министерство здравоохранения, семьи и социального</w:t>
      </w:r>
      <w:r w:rsidR="00287B35">
        <w:rPr>
          <w:bCs/>
          <w:color w:val="000000"/>
          <w:sz w:val="28"/>
          <w:szCs w:val="28"/>
        </w:rPr>
        <w:br/>
      </w:r>
      <w:r w:rsidRPr="00142503">
        <w:rPr>
          <w:bCs/>
          <w:color w:val="000000"/>
          <w:sz w:val="28"/>
          <w:szCs w:val="28"/>
        </w:rPr>
        <w:t>благополучия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261) изложить в следующей редакции: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3835"/>
        <w:gridCol w:w="636"/>
        <w:gridCol w:w="504"/>
        <w:gridCol w:w="536"/>
        <w:gridCol w:w="1718"/>
        <w:gridCol w:w="636"/>
        <w:gridCol w:w="2106"/>
      </w:tblGrid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9256EE" w:rsidP="00287B3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287B35" w:rsidRPr="00A24F15">
              <w:rPr>
                <w:b/>
                <w:bCs/>
                <w:color w:val="000000"/>
                <w:sz w:val="28"/>
                <w:szCs w:val="28"/>
              </w:rPr>
              <w:t>Министерство здравоохранения, семьи и социального благополучия</w:t>
            </w:r>
            <w:r w:rsidR="00287B35">
              <w:rPr>
                <w:b/>
                <w:bCs/>
                <w:color w:val="000000"/>
                <w:sz w:val="28"/>
                <w:szCs w:val="28"/>
              </w:rPr>
              <w:br/>
            </w:r>
            <w:r w:rsidR="00287B35" w:rsidRPr="00A24F15">
              <w:rPr>
                <w:b/>
                <w:bCs/>
                <w:color w:val="000000"/>
                <w:sz w:val="28"/>
                <w:szCs w:val="28"/>
              </w:rPr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17479008,2426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252808,82712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252808,82712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252808,82712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74622C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Адресная целевая поддержка в области социальной защиты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(за счёт средств областного бюджета Ульяновской области)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(за счёт средств Пенсионного фонда Российской Федерации)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252124,82712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252124,82712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241074,82712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212163,35977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28353,37435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558,093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Внедрение современных технологий в деятельность учреждений системы социальной защиты и социального обслуживания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288732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184548,57263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77979,91791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2067,50072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1782,20874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Подготовка специалистов с медицинским образованием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78 0 12 2110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78 0 12 2110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Совершенствование развития системы санаторно-курорт</w:t>
            </w:r>
            <w:r w:rsidR="00ED2FCF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лечения, в том числе 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78 0 07 8017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78 0 07 8017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Подготовка специалистов с медицинским образованием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медицинских организаций государственной системы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78 0 12 2111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78 0 12 2111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2648565,95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909194,71294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909194,71294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системы медицинской профилактики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111060,56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82442,16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82442,16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Оказание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28618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28618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Совершенствование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оказания медицинской помощи детям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реактивов и расходных материалов для проведения неонатального и аудиологического скрининга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78 0 06 2105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78 0 06 2105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733304,85294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733304,85294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733304,85294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288474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204100,88244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236680,5705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4049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730508,08301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730508,08301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системы медицинской профилактики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Совершенствование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20920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 здания для размещения Центра охраны здоровья женщин и ввод его в эксплуатацию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20920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20920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лекарственного обеспечения жителей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441755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Совершенствование системы лекарственного обеспечения отдельных категорий граждан, в том числе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78 0 09 2108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354942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78 0 09 2108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354942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78 0 09 5161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86813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78 0 09 5161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86813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73034,274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16307,04401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154337,225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34151,026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11400,77355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49668,40367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оказания скорой медицинской помощи и медицинской эвакуации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4242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607276,023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601254,523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системы медицинской профилактики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21803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Иммунопрофилактика инфекционных заболеваний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(финансовое обеспечение реализации мероприятий по профилактике ВИЧ-инфекции и гепатитов B и C)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66743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Оказание жителям города Димитровграда, Мелекесского и Новомалыклинского районов специализированной медицинской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78 0 03 2103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78 0 03 2103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60310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28214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(финансовое обеспечение закупок диагностических средств для выявления, определения чувствительности микобактерии туберкулёза и мониторинга лечения лиц, больных туберкулёзом с множественной лекарственной устойчивостью возбудителя, а также медицинских изделий в соответствии со стандартом оснащения, предусмотренным порядком оказания медицинской помощи больным туберкулёзом)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22472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22472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оказания скорой медицинской помощи и медицинской эвакуации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системы лекарственного обеспечения жителей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60176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53479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53479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Реализация государственных функций в сфере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Призвание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Приобретение служебных жилых помещений (квартир) для медицинских работников государственных медицинских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332235,523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332235,523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331344,623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181494,25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51727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95162,673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78 1 01 5980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78 1 01 5980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объёмов потребления населением алкогольной продукции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наркопотребителей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14288900,66548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437F08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120126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972417,47548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972417,47548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437F08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Оказание услуг в области социального обслуживания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юридическим лицам, не являющимся государственными (муниципальными) учреждениями, индивидуальным предпринимателям, оказывающим услуги в области социального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социальной реабилитации и ресоциализации лиц, потребляющих наркотические средства и психотропные вещества в немедицинских целях,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960017,47548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960017,47548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960017,47548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263063,27143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85790,56228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603761,11027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5402,5315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12046457,89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434278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376500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12735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360900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12 января 1995 года № 5-ФЗ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ветеранах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обеспечении жильём ветеранов Великой Отечественной войны 1941-1945 годов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57778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57778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4927402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Реализация государственных функций в сфере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78 0 11 7303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78 0 11 7303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41370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Выплата стипендий студентам, интернам и ординаторам,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Здравоохранение и медицинские науки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6684776,99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437F08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5079493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</w:t>
            </w:r>
            <w:r w:rsidR="00437F08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доставление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5079493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311700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306650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1546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96153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адресной материальной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правовом регулировании отдельных вопросов, связанных с оказанием государственной социальной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67598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66448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33643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33643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1389275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29825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1359450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2982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26333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25778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января 2008 года № 10-ЗО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 звании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Ветеран труда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1284920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1255220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июля 2013 года № 112-ЗО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дополнительных мерах социальной поддержки, предоставляемых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303100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297255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13962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правоохранительных органов и членам их семей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№ 056-ЗО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социальной поддержке инвалидов боевых действий, проживающих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2176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правовом регулировании отдельных вопросов деятельности народных дружин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13455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13210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1948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5225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5225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№ 150-ЗО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Единовременная выплата за вред, причинённый при оказании противотуберкулёзной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№ 177-ЗО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16388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20 декабря 2010 года № 226-ЗО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6372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апреля 2011 года № 47-ЗО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социальной поддержке жён граждан, уволенных с военной службы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4165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жилого помещения и (или) коммунальных услуг отдельным категориям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38164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38164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сентября 2016 года № 137-ЗО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особенностях правового положения граждан, родившихся в период с 1 января 1932 года по 31 декабря 1945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94637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дополнительных мерах социальной поддержки работников противопожарной службы Ульяновской области, профессиональных аварийно-спасатель</w:t>
            </w:r>
            <w:r w:rsidR="004C7A5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служб и профессиональных аварийно-спасательных формирований Ульяновской области и лиц из их числа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1194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168-ЗО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сельских старостах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24 февраля 2016 года № 11-ЗО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предоставлении в 2016 и 2017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7698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7464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01 июля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2016 года № 87-ЗО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предоставлении в 2016 и 2017 годах детям-сиротам и детям, оставшимся</w:t>
            </w:r>
            <w:r w:rsidR="00693AD6">
              <w:rPr>
                <w:color w:val="000000"/>
                <w:sz w:val="28"/>
                <w:szCs w:val="28"/>
              </w:rPr>
              <w:t xml:space="preserve"> без попечения родителей, а так</w:t>
            </w:r>
            <w:r w:rsidRPr="00A24F15">
              <w:rPr>
                <w:color w:val="000000"/>
                <w:sz w:val="28"/>
                <w:szCs w:val="28"/>
              </w:rPr>
              <w:t>же отдельным категориям лиц из их числа, являющимся собственникам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693A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ветеранах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32177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32177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34037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33728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награждённым нагрудным знаком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Почётный донор России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126217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1873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124344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иммунопрофилактике инфекционных болезней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2,75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203,45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Оплата жилищно-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услуг отдельным категориям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942860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930310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2,048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137,052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добровольных пожарных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января 2006 года № 05-ЗО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пожарной безопасности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мая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2011 года № 73-ЗО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16071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15788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Семья и дети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1603041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</w:t>
            </w:r>
            <w:r w:rsidR="004C7A58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доставление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1603041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248528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4815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243712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159757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158643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2006 года № 51-ЗО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социальной поддержке детей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 и органов Министерства Ро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 по делам гражданской обороны, чрезвычайным ситуациям и ликвидации последствий стихийных бедствий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Семья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2013 года № 68-ЗО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Компенсация потерь в доходах организаций железнодорожного транспорта, связанных с предоставлением обучающимся льгот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 19 мая 1995 года № 81-ФЗ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6405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6356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441655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440365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49496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единовременных пособий женщинам, вставшим на учёт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251438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250638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2162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432907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418457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Семья и дети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</w:t>
            </w:r>
            <w:r w:rsidR="00AA2FCD">
              <w:rPr>
                <w:color w:val="000000"/>
                <w:sz w:val="28"/>
                <w:szCs w:val="28"/>
              </w:rPr>
              <w:t xml:space="preserve"> </w:t>
            </w:r>
            <w:r w:rsidRPr="00A24F15">
              <w:rPr>
                <w:color w:val="000000"/>
                <w:sz w:val="28"/>
                <w:szCs w:val="28"/>
              </w:rPr>
              <w:t xml:space="preserve">120-ФЗ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4F15">
              <w:rPr>
                <w:color w:val="000000"/>
                <w:sz w:val="28"/>
                <w:szCs w:val="28"/>
              </w:rPr>
              <w:t>образовательных организаций и иных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приёмным родителям причитающегося им вознаграждения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300541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300541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Федерация профсоюзов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единовременных компенсационных выплат на приобретение жилья фельдшерам и медицинским сёстрам фельдшерско-акушерских пунктов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Единовременные выплаты медицинским работникам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R136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R136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204080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8992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6963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муниципальных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195088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192538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76497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72845,742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3178,012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473,346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115152,201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737,395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151,504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Мероприятия в области энергосбережения и повышения энергетической эффективности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энергосбережению и энергоэффективности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142503" w:rsidRDefault="00287B3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Министерство образования и науки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br/>
        <w:t>(Мин 273) изложить в следующей редакции:</w:t>
      </w: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3853"/>
        <w:gridCol w:w="636"/>
        <w:gridCol w:w="504"/>
        <w:gridCol w:w="536"/>
        <w:gridCol w:w="1705"/>
        <w:gridCol w:w="636"/>
        <w:gridCol w:w="2106"/>
      </w:tblGrid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5104F6" w:rsidRPr="00A24F15">
              <w:rPr>
                <w:b/>
                <w:bCs/>
                <w:color w:val="000000"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10586899,75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21953,74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4351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3043,78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10177797,43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Возмещение затрат частным дошкольным образовательным организациям, связанных с осуществлением образовательной деятельности по образовательным программам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79 1 05 1805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10301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79 1 05 1805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10301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Возмещение затрат индивидуальным предпринимателям, осуществляющим образовательную деятельность по образовательным программам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79 1 05 1826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79 1 05 1826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15785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15785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2520023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2520023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5854530,85505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пилотного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проекта по апробации учебно-методических комплексов по отдельным учебным предметам, по которым проводится 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5851105,55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5432921,75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Внедрение федеральных государственных стандартов начального общего, основного общего и среднего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4926188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Возмещение затрат частным общеобразовательным организациям, связанных с осуществлением образовательной деятельности по имеющим государственную аккредитацию основным общеобразовательным программам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79 1 01 1802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5982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79 1 01 1802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5982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на обеспечение базовыми муниципальными общеобразовательными организациями профильного обучения математической направленности или углублённого изучения учебного предмета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Математика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4902751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4902751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обучения детей с ограниченными возможностями здоровья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79 1 02 7115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79 1 02 7115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кадрового потенциала системы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79 1 03 7120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79 1 03 7120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поощрению лучших учителей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R088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R088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начального общего, основного общего и среднего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85454,55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приобретения для муниципальных общеобразовательных организаций школьных автобусов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60430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60430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ремонта, ликвидации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7602,65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7602,65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R097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17421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R097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17421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Реализация программы по созданию в Ульяновской области новых мест в общеобразовательных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06 R520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06 R520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268435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109079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35164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14039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4938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146287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1130085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1130085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140023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140023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получения среднего профессионального образования в частных организациях, осуществляющих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79 2 01 1825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2118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79 2 01 1825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2118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 (разработка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108788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881273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291904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291904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21876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21876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для создания условий успешной социализации и эффективной самореализации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21876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265829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265829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79 6 01 1818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129994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79 6 01 1818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129994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79 6 01 7118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58188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79 6 01 7118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58188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77646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77646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4198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4198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4198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4198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186807,27495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185299,27495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727EA6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727EA6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дополнительного образования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727EA6">
              <w:rPr>
                <w:color w:val="000000"/>
                <w:sz w:val="28"/>
                <w:szCs w:val="28"/>
              </w:rPr>
              <w:t>Центр кластерного развития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79 2 01 8026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727EA6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79 2 01 802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45578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39078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39078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10994,60601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23687,49399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5D3F0A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дополнительного образования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5D3F0A">
              <w:rPr>
                <w:color w:val="000000"/>
                <w:sz w:val="28"/>
                <w:szCs w:val="28"/>
              </w:rPr>
              <w:t>Центр кластерного развития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79 4 04 802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79 4 04 802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134721,17495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126825,87495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Лицензирование и аккредитация 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82444,97495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82444,97495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40085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39984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с частью 1 статьи 7 Федерального закона от 29 декабря 2012 года № 273-ФЗ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с частью 1 статьи 7 Федерального закона от 29 декабря 2012 года № 273-ФЗ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79 7 02 5990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79 7 02 5990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наркопотребителей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379753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44039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44039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30817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потенциала талантливых молодых людей, в том числе являющихся молодыми специалистами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30817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614051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</w:t>
            </w:r>
            <w:r w:rsidR="00614051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28239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28239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79 6 01 1811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79 6 01 1811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софинансирование организации оздоровления работников бюджетной сферы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79 6 01 7095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79 6 01 7095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потенциала талантливых молодых людей, в том числе являющихся молодыми специалистами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79 4 03 1814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79 4 03 1814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614051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</w:t>
            </w:r>
            <w:r w:rsidR="00614051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обучения детей с ограниченными возможностями здоровья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5660,15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614051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614051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614051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614051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614051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614051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614051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9433,55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E1F26" w:rsidRDefault="004E1F26" w:rsidP="00D44AC4">
      <w:pPr>
        <w:spacing w:line="360" w:lineRule="auto"/>
        <w:jc w:val="both"/>
        <w:rPr>
          <w:sz w:val="28"/>
          <w:szCs w:val="28"/>
        </w:rPr>
      </w:pPr>
      <w:bookmarkStart w:id="2" w:name="OLE_LINK1"/>
      <w:bookmarkStart w:id="3" w:name="OLE_LINK2"/>
      <w:r>
        <w:rPr>
          <w:sz w:val="28"/>
          <w:szCs w:val="28"/>
        </w:rPr>
        <w:tab/>
      </w:r>
      <w:r w:rsidR="00D44AC4">
        <w:rPr>
          <w:sz w:val="28"/>
          <w:szCs w:val="28"/>
        </w:rPr>
        <w:t xml:space="preserve">з) наименование главы </w:t>
      </w:r>
      <w:r w:rsidR="009256EE">
        <w:rPr>
          <w:sz w:val="28"/>
          <w:szCs w:val="28"/>
        </w:rPr>
        <w:t>«</w:t>
      </w:r>
      <w:r w:rsidR="00D44AC4" w:rsidRPr="00D44AC4">
        <w:rPr>
          <w:bCs/>
          <w:color w:val="000000"/>
          <w:sz w:val="28"/>
          <w:szCs w:val="28"/>
        </w:rPr>
        <w:t>Агентство регионального государственного строительного</w:t>
      </w:r>
      <w:r w:rsidR="00D44AC4">
        <w:rPr>
          <w:bCs/>
          <w:color w:val="000000"/>
          <w:sz w:val="28"/>
          <w:szCs w:val="28"/>
        </w:rPr>
        <w:t xml:space="preserve"> </w:t>
      </w:r>
      <w:r w:rsidR="00D44AC4" w:rsidRPr="00D44AC4">
        <w:rPr>
          <w:bCs/>
          <w:color w:val="000000"/>
          <w:sz w:val="28"/>
          <w:szCs w:val="28"/>
        </w:rPr>
        <w:t>надзора Ульяновской области</w:t>
      </w:r>
      <w:r w:rsidR="009256EE">
        <w:rPr>
          <w:sz w:val="28"/>
          <w:szCs w:val="28"/>
        </w:rPr>
        <w:t>»</w:t>
      </w:r>
      <w:r w:rsidR="00D44AC4" w:rsidRPr="004E1F26">
        <w:rPr>
          <w:sz w:val="28"/>
          <w:szCs w:val="28"/>
        </w:rPr>
        <w:t xml:space="preserve"> </w:t>
      </w:r>
      <w:r w:rsidR="00D44AC4">
        <w:rPr>
          <w:sz w:val="28"/>
          <w:szCs w:val="28"/>
        </w:rPr>
        <w:t xml:space="preserve">(Мин 382) изложить в следующей редакции: </w:t>
      </w:r>
    </w:p>
    <w:p w:rsidR="00D44AC4" w:rsidRPr="004E1F26" w:rsidRDefault="009256EE" w:rsidP="00D44A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44AC4" w:rsidRPr="004E1F26">
        <w:rPr>
          <w:b/>
          <w:bCs/>
          <w:color w:val="000000"/>
          <w:sz w:val="28"/>
          <w:szCs w:val="28"/>
        </w:rPr>
        <w:t xml:space="preserve">Агентство регионального государственного строительного надзора </w:t>
      </w:r>
      <w:r w:rsidR="006E6E31">
        <w:rPr>
          <w:b/>
          <w:bCs/>
          <w:color w:val="000000"/>
          <w:sz w:val="28"/>
          <w:szCs w:val="28"/>
        </w:rPr>
        <w:br/>
      </w:r>
      <w:r w:rsidR="00D44AC4" w:rsidRPr="004E1F26">
        <w:rPr>
          <w:b/>
          <w:bCs/>
          <w:color w:val="000000"/>
          <w:sz w:val="28"/>
          <w:szCs w:val="28"/>
        </w:rPr>
        <w:t>и государственной экспертизы Ульяновской области</w:t>
      </w:r>
      <w:r>
        <w:rPr>
          <w:sz w:val="28"/>
          <w:szCs w:val="28"/>
        </w:rPr>
        <w:t>»</w:t>
      </w:r>
      <w:r w:rsidR="00D44AC4" w:rsidRPr="00D44AC4">
        <w:rPr>
          <w:sz w:val="28"/>
          <w:szCs w:val="28"/>
        </w:rPr>
        <w:t>;</w:t>
      </w:r>
    </w:p>
    <w:p w:rsidR="004E1F26" w:rsidRDefault="00D44AC4" w:rsidP="00D44A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строке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Итого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49765468,11452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D44AC4">
        <w:rPr>
          <w:bCs/>
          <w:color w:val="000000"/>
          <w:sz w:val="28"/>
          <w:szCs w:val="28"/>
        </w:rPr>
        <w:t>50294895,41452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bookmarkEnd w:id="2"/>
    <w:bookmarkEnd w:id="3"/>
    <w:p w:rsidR="004005EE" w:rsidRDefault="00D35AB4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35AB4">
        <w:rPr>
          <w:sz w:val="28"/>
          <w:szCs w:val="28"/>
        </w:rPr>
        <w:t>7</w:t>
      </w:r>
      <w:r w:rsidR="0062408F" w:rsidRPr="00D35AB4">
        <w:rPr>
          <w:sz w:val="28"/>
          <w:szCs w:val="28"/>
        </w:rPr>
        <w:t xml:space="preserve">) </w:t>
      </w:r>
      <w:r w:rsidR="004005EE" w:rsidRPr="00D35AB4">
        <w:rPr>
          <w:sz w:val="28"/>
          <w:szCs w:val="28"/>
        </w:rPr>
        <w:t>в приложении 9:</w:t>
      </w:r>
    </w:p>
    <w:p w:rsidR="00EA4AC3" w:rsidRPr="004005EE" w:rsidRDefault="004005EE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005EE">
        <w:rPr>
          <w:sz w:val="28"/>
          <w:szCs w:val="28"/>
        </w:rPr>
        <w:t xml:space="preserve">в главе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 xml:space="preserve">Министерство образования </w:t>
      </w:r>
      <w:r w:rsidR="00BD7A37">
        <w:rPr>
          <w:sz w:val="28"/>
          <w:szCs w:val="28"/>
        </w:rPr>
        <w:t xml:space="preserve">и науки </w:t>
      </w:r>
      <w:r w:rsidRPr="004005EE">
        <w:rPr>
          <w:sz w:val="28"/>
          <w:szCs w:val="28"/>
        </w:rPr>
        <w:t>Ульяновской области</w:t>
      </w:r>
      <w:r w:rsidR="009256EE">
        <w:rPr>
          <w:sz w:val="28"/>
          <w:szCs w:val="28"/>
        </w:rPr>
        <w:t>»</w:t>
      </w:r>
      <w:r w:rsidR="00BD7A37">
        <w:rPr>
          <w:sz w:val="28"/>
          <w:szCs w:val="28"/>
        </w:rPr>
        <w:br/>
      </w:r>
      <w:r w:rsidRPr="004005EE">
        <w:rPr>
          <w:sz w:val="28"/>
          <w:szCs w:val="28"/>
        </w:rPr>
        <w:t>(Мин 273):</w:t>
      </w:r>
    </w:p>
    <w:p w:rsidR="00EA4AC3" w:rsidRPr="004005EE" w:rsidRDefault="004005EE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005E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4005EE">
        <w:rPr>
          <w:color w:val="000000"/>
          <w:sz w:val="28"/>
          <w:szCs w:val="28"/>
        </w:rPr>
        <w:t>Среднее профессиональное образование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(Мин 273 Рз 07 ПР 04) цифры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767756,5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718756,5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>;</w:t>
      </w:r>
    </w:p>
    <w:p w:rsidR="00EA4AC3" w:rsidRPr="004005EE" w:rsidRDefault="004005EE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005E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4005EE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Pr="004005EE">
        <w:rPr>
          <w:color w:val="000000"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4005EE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(Мин 273 Рз 07 ПР 04 ЦС 79 0 00 00000) цифры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767756,5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718756,5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>;</w:t>
      </w:r>
    </w:p>
    <w:p w:rsidR="003E160F" w:rsidRPr="004005EE" w:rsidRDefault="003E160F" w:rsidP="003E160F">
      <w:pPr>
        <w:spacing w:line="360" w:lineRule="auto"/>
        <w:ind w:firstLine="709"/>
        <w:jc w:val="both"/>
        <w:rPr>
          <w:sz w:val="28"/>
          <w:szCs w:val="28"/>
        </w:rPr>
      </w:pPr>
      <w:r w:rsidRPr="003E160F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3E160F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Pr="003E160F">
        <w:rPr>
          <w:color w:val="000000"/>
          <w:sz w:val="28"/>
          <w:szCs w:val="28"/>
        </w:rPr>
        <w:t>Обеспечение реализации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Pr="003E160F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Pr="003E160F">
        <w:rPr>
          <w:color w:val="000000"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3E160F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 w:rsidRPr="003E160F">
        <w:rPr>
          <w:sz w:val="28"/>
          <w:szCs w:val="28"/>
        </w:rPr>
        <w:t xml:space="preserve"> (Мин 273 Рз 07 ПР 04 ЦС 79 7 00 00000) цифры </w:t>
      </w:r>
      <w:r w:rsidR="009256EE">
        <w:rPr>
          <w:sz w:val="28"/>
          <w:szCs w:val="28"/>
        </w:rPr>
        <w:t>«</w:t>
      </w:r>
      <w:r w:rsidRPr="003E160F">
        <w:rPr>
          <w:sz w:val="28"/>
          <w:szCs w:val="28"/>
        </w:rPr>
        <w:t>754574,9</w:t>
      </w:r>
      <w:r w:rsidR="009256EE">
        <w:rPr>
          <w:sz w:val="28"/>
          <w:szCs w:val="28"/>
        </w:rPr>
        <w:t>»</w:t>
      </w:r>
      <w:r w:rsidRPr="003E160F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3E160F">
        <w:rPr>
          <w:sz w:val="28"/>
          <w:szCs w:val="28"/>
        </w:rPr>
        <w:t>590090,0</w:t>
      </w:r>
      <w:r w:rsidR="009256EE">
        <w:rPr>
          <w:sz w:val="28"/>
          <w:szCs w:val="28"/>
        </w:rPr>
        <w:t>»</w:t>
      </w:r>
      <w:r w:rsidRPr="003E160F">
        <w:rPr>
          <w:sz w:val="28"/>
          <w:szCs w:val="28"/>
        </w:rPr>
        <w:t>;</w:t>
      </w:r>
    </w:p>
    <w:p w:rsidR="00241681" w:rsidRPr="004005EE" w:rsidRDefault="00241681" w:rsidP="00241681">
      <w:pPr>
        <w:spacing w:line="360" w:lineRule="auto"/>
        <w:ind w:firstLine="709"/>
        <w:jc w:val="both"/>
        <w:rPr>
          <w:sz w:val="28"/>
          <w:szCs w:val="28"/>
        </w:rPr>
      </w:pPr>
      <w:r w:rsidRPr="00241681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241681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Pr="00241681">
        <w:rPr>
          <w:color w:val="000000"/>
          <w:sz w:val="28"/>
          <w:szCs w:val="28"/>
        </w:rPr>
        <w:t>Обеспечение деятельности государственного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Pr="00241681">
        <w:rPr>
          <w:sz w:val="28"/>
          <w:szCs w:val="28"/>
        </w:rPr>
        <w:t xml:space="preserve"> (Мин 273 Рз 07 ПР 04 ЦС 79 7 01 00000) цифры </w:t>
      </w:r>
      <w:r w:rsidR="009256EE">
        <w:rPr>
          <w:sz w:val="28"/>
          <w:szCs w:val="28"/>
        </w:rPr>
        <w:t>«</w:t>
      </w:r>
      <w:r w:rsidRPr="00241681">
        <w:rPr>
          <w:sz w:val="28"/>
          <w:szCs w:val="28"/>
        </w:rPr>
        <w:t>754574,9</w:t>
      </w:r>
      <w:r w:rsidR="009256EE">
        <w:rPr>
          <w:sz w:val="28"/>
          <w:szCs w:val="28"/>
        </w:rPr>
        <w:t>»</w:t>
      </w:r>
      <w:r w:rsidRPr="00241681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241681">
        <w:rPr>
          <w:sz w:val="28"/>
          <w:szCs w:val="28"/>
        </w:rPr>
        <w:t>590090,0</w:t>
      </w:r>
      <w:r w:rsidR="009256EE">
        <w:rPr>
          <w:sz w:val="28"/>
          <w:szCs w:val="28"/>
        </w:rPr>
        <w:t>»</w:t>
      </w:r>
      <w:r w:rsidRPr="00241681">
        <w:rPr>
          <w:sz w:val="28"/>
          <w:szCs w:val="28"/>
        </w:rPr>
        <w:t>;</w:t>
      </w:r>
    </w:p>
    <w:p w:rsidR="004005EE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AF4B91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F4B91" w:rsidRPr="00AF4B91">
        <w:rPr>
          <w:color w:val="000000"/>
          <w:sz w:val="28"/>
          <w:szCs w:val="28"/>
        </w:rPr>
        <w:t>Обеспечение деятельности государственных учреждений, находящихся в ведении Министерства образования и науки Ульяновской области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 xml:space="preserve"> (Мин </w:t>
      </w:r>
      <w:r w:rsidR="00AF4B91" w:rsidRPr="00AF4B91">
        <w:rPr>
          <w:sz w:val="28"/>
          <w:szCs w:val="28"/>
        </w:rPr>
        <w:t xml:space="preserve">273 </w:t>
      </w:r>
      <w:r w:rsidRPr="00AF4B91">
        <w:rPr>
          <w:sz w:val="28"/>
          <w:szCs w:val="28"/>
        </w:rPr>
        <w:t xml:space="preserve">Рз </w:t>
      </w:r>
      <w:r w:rsidR="00AF4B91" w:rsidRPr="00AF4B91">
        <w:rPr>
          <w:sz w:val="28"/>
          <w:szCs w:val="28"/>
        </w:rPr>
        <w:t xml:space="preserve">07 </w:t>
      </w:r>
      <w:r w:rsidRPr="00AF4B91">
        <w:rPr>
          <w:sz w:val="28"/>
          <w:szCs w:val="28"/>
        </w:rPr>
        <w:t xml:space="preserve">ПР </w:t>
      </w:r>
      <w:r w:rsidR="00AF4B91" w:rsidRPr="00AF4B91">
        <w:rPr>
          <w:sz w:val="28"/>
          <w:szCs w:val="28"/>
        </w:rPr>
        <w:t xml:space="preserve">04 </w:t>
      </w:r>
      <w:r w:rsidRPr="00AF4B91">
        <w:rPr>
          <w:sz w:val="28"/>
          <w:szCs w:val="28"/>
        </w:rPr>
        <w:t xml:space="preserve">ЦС </w:t>
      </w:r>
      <w:r w:rsidR="00AF4B91" w:rsidRPr="00AF4B91">
        <w:rPr>
          <w:sz w:val="28"/>
          <w:szCs w:val="28"/>
        </w:rPr>
        <w:t>79 7 01 18200</w:t>
      </w:r>
      <w:r w:rsidRPr="00AF4B91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AF4B91" w:rsidRPr="00AF4B91">
        <w:rPr>
          <w:sz w:val="28"/>
          <w:szCs w:val="28"/>
        </w:rPr>
        <w:t>754574,9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F4B91" w:rsidRPr="00AF4B91">
        <w:rPr>
          <w:sz w:val="28"/>
          <w:szCs w:val="28"/>
        </w:rPr>
        <w:t>590090,0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>;</w:t>
      </w:r>
    </w:p>
    <w:p w:rsidR="00AF4B91" w:rsidRPr="00AF4B91" w:rsidRDefault="00AF4B91" w:rsidP="00AF4B91">
      <w:pPr>
        <w:spacing w:line="360" w:lineRule="auto"/>
        <w:ind w:firstLine="709"/>
        <w:jc w:val="both"/>
        <w:rPr>
          <w:sz w:val="28"/>
          <w:szCs w:val="28"/>
        </w:rPr>
      </w:pPr>
      <w:r w:rsidRPr="00AF4B91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AF4B91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 xml:space="preserve"> (Мин 273 Рз 07 ПР 04 ЦС 79 7 01 18200 ВР 600) цифры </w:t>
      </w:r>
      <w:r w:rsidR="009256EE">
        <w:rPr>
          <w:sz w:val="28"/>
          <w:szCs w:val="28"/>
        </w:rPr>
        <w:t>«</w:t>
      </w:r>
      <w:r w:rsidRPr="00AF4B91">
        <w:rPr>
          <w:sz w:val="28"/>
          <w:szCs w:val="28"/>
        </w:rPr>
        <w:t>639090,0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AF4B91">
        <w:rPr>
          <w:sz w:val="28"/>
          <w:szCs w:val="28"/>
        </w:rPr>
        <w:t>590090,0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>;</w:t>
      </w:r>
    </w:p>
    <w:p w:rsidR="004005EE" w:rsidRPr="008F069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8F069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8F0694" w:rsidRPr="008F0694">
        <w:rPr>
          <w:sz w:val="28"/>
          <w:szCs w:val="28"/>
        </w:rPr>
        <w:t>Другие вопросы в области образования</w:t>
      </w:r>
      <w:r w:rsidR="009256EE">
        <w:rPr>
          <w:sz w:val="28"/>
          <w:szCs w:val="28"/>
        </w:rPr>
        <w:t>»</w:t>
      </w:r>
      <w:r w:rsidRPr="008F0694">
        <w:rPr>
          <w:sz w:val="28"/>
          <w:szCs w:val="28"/>
        </w:rPr>
        <w:t xml:space="preserve"> (Мин </w:t>
      </w:r>
      <w:r w:rsidR="008F0694" w:rsidRPr="008F0694">
        <w:rPr>
          <w:sz w:val="28"/>
          <w:szCs w:val="28"/>
        </w:rPr>
        <w:t xml:space="preserve">273 </w:t>
      </w:r>
      <w:r w:rsidRPr="008F0694">
        <w:rPr>
          <w:sz w:val="28"/>
          <w:szCs w:val="28"/>
        </w:rPr>
        <w:t xml:space="preserve">Рз </w:t>
      </w:r>
      <w:r w:rsidR="008F0694" w:rsidRPr="008F0694">
        <w:rPr>
          <w:sz w:val="28"/>
          <w:szCs w:val="28"/>
        </w:rPr>
        <w:t xml:space="preserve">07 </w:t>
      </w:r>
      <w:r w:rsidRPr="008F0694">
        <w:rPr>
          <w:sz w:val="28"/>
          <w:szCs w:val="28"/>
        </w:rPr>
        <w:t xml:space="preserve">ПР </w:t>
      </w:r>
      <w:r w:rsidR="008F0694" w:rsidRPr="008F0694">
        <w:rPr>
          <w:sz w:val="28"/>
          <w:szCs w:val="28"/>
        </w:rPr>
        <w:t>09</w:t>
      </w:r>
      <w:r w:rsidRPr="008F069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8F0694" w:rsidRPr="008F0694">
        <w:rPr>
          <w:sz w:val="28"/>
          <w:szCs w:val="28"/>
        </w:rPr>
        <w:t>118031,6</w:t>
      </w:r>
      <w:r w:rsidR="009256EE">
        <w:rPr>
          <w:sz w:val="28"/>
          <w:szCs w:val="28"/>
        </w:rPr>
        <w:t>»</w:t>
      </w:r>
      <w:r w:rsidRPr="008F069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8F0694" w:rsidRPr="008F0694">
        <w:rPr>
          <w:sz w:val="28"/>
          <w:szCs w:val="28"/>
        </w:rPr>
        <w:t>167031,6</w:t>
      </w:r>
      <w:r w:rsidR="009256EE">
        <w:rPr>
          <w:sz w:val="28"/>
          <w:szCs w:val="28"/>
        </w:rPr>
        <w:t>»</w:t>
      </w:r>
      <w:r w:rsidRPr="008F0694">
        <w:rPr>
          <w:sz w:val="28"/>
          <w:szCs w:val="28"/>
        </w:rPr>
        <w:t>;</w:t>
      </w:r>
    </w:p>
    <w:p w:rsidR="004005EE" w:rsidRPr="002D172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2D172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2D1724" w:rsidRPr="002D1724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2D1724" w:rsidRPr="002D1724">
        <w:rPr>
          <w:color w:val="000000"/>
          <w:sz w:val="28"/>
          <w:szCs w:val="28"/>
        </w:rPr>
        <w:t>Формирование благоприятного инвестиционного климата в Ульяновской области</w:t>
      </w:r>
      <w:r w:rsidR="009256EE">
        <w:rPr>
          <w:color w:val="000000"/>
          <w:sz w:val="28"/>
          <w:szCs w:val="28"/>
        </w:rPr>
        <w:t>»</w:t>
      </w:r>
      <w:r w:rsidR="002D1724" w:rsidRPr="002D1724">
        <w:rPr>
          <w:color w:val="000000"/>
          <w:sz w:val="28"/>
          <w:szCs w:val="28"/>
        </w:rPr>
        <w:t xml:space="preserve"> на</w:t>
      </w:r>
      <w:r w:rsidR="002D1724">
        <w:rPr>
          <w:color w:val="000000"/>
          <w:sz w:val="28"/>
          <w:szCs w:val="28"/>
        </w:rPr>
        <w:br/>
      </w:r>
      <w:r w:rsidR="002D1724" w:rsidRPr="002D1724">
        <w:rPr>
          <w:color w:val="000000"/>
          <w:sz w:val="28"/>
          <w:szCs w:val="28"/>
        </w:rPr>
        <w:t>2014-2020 годы</w:t>
      </w:r>
      <w:r w:rsidR="009256EE">
        <w:rPr>
          <w:sz w:val="28"/>
          <w:szCs w:val="28"/>
        </w:rPr>
        <w:t>»</w:t>
      </w:r>
      <w:r w:rsidRPr="002D1724">
        <w:rPr>
          <w:sz w:val="28"/>
          <w:szCs w:val="28"/>
        </w:rPr>
        <w:t xml:space="preserve"> (Мин </w:t>
      </w:r>
      <w:r w:rsidR="002D1724" w:rsidRPr="002D1724">
        <w:rPr>
          <w:sz w:val="28"/>
          <w:szCs w:val="28"/>
        </w:rPr>
        <w:t xml:space="preserve">273 </w:t>
      </w:r>
      <w:r w:rsidRPr="002D1724">
        <w:rPr>
          <w:sz w:val="28"/>
          <w:szCs w:val="28"/>
        </w:rPr>
        <w:t xml:space="preserve">Рз </w:t>
      </w:r>
      <w:r w:rsidR="002D1724" w:rsidRPr="002D1724">
        <w:rPr>
          <w:sz w:val="28"/>
          <w:szCs w:val="28"/>
        </w:rPr>
        <w:t xml:space="preserve">07 </w:t>
      </w:r>
      <w:r w:rsidRPr="002D1724">
        <w:rPr>
          <w:sz w:val="28"/>
          <w:szCs w:val="28"/>
        </w:rPr>
        <w:t xml:space="preserve">ПР </w:t>
      </w:r>
      <w:r w:rsidR="002D1724" w:rsidRPr="002D1724">
        <w:rPr>
          <w:sz w:val="28"/>
          <w:szCs w:val="28"/>
        </w:rPr>
        <w:t xml:space="preserve">09 </w:t>
      </w:r>
      <w:r w:rsidRPr="002D1724">
        <w:rPr>
          <w:sz w:val="28"/>
          <w:szCs w:val="28"/>
        </w:rPr>
        <w:t xml:space="preserve">ЦС </w:t>
      </w:r>
      <w:r w:rsidR="002D1724" w:rsidRPr="002D1724">
        <w:rPr>
          <w:sz w:val="28"/>
          <w:szCs w:val="28"/>
        </w:rPr>
        <w:t>90 0 00 00000</w:t>
      </w:r>
      <w:r w:rsidRPr="002D172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2D1724" w:rsidRPr="002D172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2D172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2D1724" w:rsidRPr="002D172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2D1724">
        <w:rPr>
          <w:sz w:val="28"/>
          <w:szCs w:val="28"/>
        </w:rPr>
        <w:t>;</w:t>
      </w:r>
    </w:p>
    <w:p w:rsidR="004005EE" w:rsidRPr="00115B8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115B8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15B84" w:rsidRPr="00115B84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115B84" w:rsidRPr="00115B84">
        <w:rPr>
          <w:color w:val="000000"/>
          <w:sz w:val="28"/>
          <w:szCs w:val="28"/>
        </w:rPr>
        <w:t>Развитие инновационной и инвестиционной</w:t>
      </w:r>
      <w:r w:rsidR="00115B84" w:rsidRPr="00115B84">
        <w:rPr>
          <w:color w:val="000000"/>
          <w:sz w:val="28"/>
          <w:szCs w:val="28"/>
        </w:rPr>
        <w:br/>
        <w:t>деятельности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115B84" w:rsidRPr="00115B84">
        <w:rPr>
          <w:color w:val="000000"/>
          <w:sz w:val="28"/>
          <w:szCs w:val="28"/>
        </w:rPr>
        <w:t xml:space="preserve"> на 2014-2020 годы государственной</w:t>
      </w:r>
      <w:r w:rsidR="00115B84" w:rsidRPr="00115B84">
        <w:rPr>
          <w:color w:val="000000"/>
          <w:sz w:val="28"/>
          <w:szCs w:val="28"/>
        </w:rPr>
        <w:br/>
        <w:t xml:space="preserve">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115B84" w:rsidRPr="00115B84">
        <w:rPr>
          <w:color w:val="000000"/>
          <w:sz w:val="28"/>
          <w:szCs w:val="28"/>
        </w:rPr>
        <w:t>Формирование благоприятного инвестиционного климата в Ульяновской области</w:t>
      </w:r>
      <w:r w:rsidR="009256EE">
        <w:rPr>
          <w:color w:val="000000"/>
          <w:sz w:val="28"/>
          <w:szCs w:val="28"/>
        </w:rPr>
        <w:t>»</w:t>
      </w:r>
      <w:r w:rsidR="00115B84" w:rsidRPr="00115B84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(Мин </w:t>
      </w:r>
      <w:r w:rsidR="00115B84" w:rsidRPr="00115B84">
        <w:rPr>
          <w:sz w:val="28"/>
          <w:szCs w:val="28"/>
        </w:rPr>
        <w:t xml:space="preserve">273 </w:t>
      </w:r>
      <w:r w:rsidRPr="00115B84">
        <w:rPr>
          <w:sz w:val="28"/>
          <w:szCs w:val="28"/>
        </w:rPr>
        <w:t xml:space="preserve">Рз </w:t>
      </w:r>
      <w:r w:rsidR="00115B84" w:rsidRPr="00115B84">
        <w:rPr>
          <w:sz w:val="28"/>
          <w:szCs w:val="28"/>
        </w:rPr>
        <w:t xml:space="preserve">07 </w:t>
      </w:r>
      <w:r w:rsidRPr="00115B84">
        <w:rPr>
          <w:sz w:val="28"/>
          <w:szCs w:val="28"/>
        </w:rPr>
        <w:t xml:space="preserve">ПР </w:t>
      </w:r>
      <w:r w:rsidR="00115B84" w:rsidRPr="00115B84">
        <w:rPr>
          <w:sz w:val="28"/>
          <w:szCs w:val="28"/>
        </w:rPr>
        <w:t>09</w:t>
      </w:r>
      <w:r w:rsidR="00115B84" w:rsidRPr="00115B84">
        <w:rPr>
          <w:sz w:val="28"/>
          <w:szCs w:val="28"/>
        </w:rPr>
        <w:br/>
      </w:r>
      <w:r w:rsidRPr="00115B84">
        <w:rPr>
          <w:sz w:val="28"/>
          <w:szCs w:val="28"/>
        </w:rPr>
        <w:t xml:space="preserve">ЦС </w:t>
      </w:r>
      <w:r w:rsidR="00115B84" w:rsidRPr="00115B84">
        <w:rPr>
          <w:sz w:val="28"/>
          <w:szCs w:val="28"/>
        </w:rPr>
        <w:t>90 2 00 00000</w:t>
      </w:r>
      <w:r w:rsidRPr="00115B84">
        <w:rPr>
          <w:sz w:val="28"/>
          <w:szCs w:val="28"/>
        </w:rPr>
        <w:t xml:space="preserve"> ) цифры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>;</w:t>
      </w:r>
    </w:p>
    <w:p w:rsidR="004005EE" w:rsidRPr="00115B8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115B8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 xml:space="preserve">Основное мероприятие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Оказание поддержки организациям в сфере инновационной деятельности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(Мин </w:t>
      </w:r>
      <w:r w:rsidR="00115B84" w:rsidRPr="00115B84">
        <w:rPr>
          <w:sz w:val="28"/>
          <w:szCs w:val="28"/>
        </w:rPr>
        <w:t xml:space="preserve">273 </w:t>
      </w:r>
      <w:r w:rsidRPr="00115B84">
        <w:rPr>
          <w:sz w:val="28"/>
          <w:szCs w:val="28"/>
        </w:rPr>
        <w:t xml:space="preserve">Рз </w:t>
      </w:r>
      <w:r w:rsidR="00115B84" w:rsidRPr="00115B84">
        <w:rPr>
          <w:sz w:val="28"/>
          <w:szCs w:val="28"/>
        </w:rPr>
        <w:t xml:space="preserve">07 </w:t>
      </w:r>
      <w:r w:rsidRPr="00115B84">
        <w:rPr>
          <w:sz w:val="28"/>
          <w:szCs w:val="28"/>
        </w:rPr>
        <w:t xml:space="preserve">ПР </w:t>
      </w:r>
      <w:r w:rsidR="00115B84" w:rsidRPr="00115B84">
        <w:rPr>
          <w:sz w:val="28"/>
          <w:szCs w:val="28"/>
        </w:rPr>
        <w:t xml:space="preserve">09 </w:t>
      </w:r>
      <w:r w:rsidRPr="00115B84">
        <w:rPr>
          <w:sz w:val="28"/>
          <w:szCs w:val="28"/>
        </w:rPr>
        <w:t xml:space="preserve">ЦС </w:t>
      </w:r>
      <w:r w:rsidR="00115B84" w:rsidRPr="00115B84">
        <w:rPr>
          <w:sz w:val="28"/>
          <w:szCs w:val="28"/>
        </w:rPr>
        <w:t>90 2 01 00000</w:t>
      </w:r>
      <w:r w:rsidRPr="00115B8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>;</w:t>
      </w:r>
    </w:p>
    <w:p w:rsidR="004005EE" w:rsidRPr="00115B84" w:rsidRDefault="004005EE" w:rsidP="00115B84">
      <w:pPr>
        <w:spacing w:line="360" w:lineRule="auto"/>
        <w:ind w:left="-57" w:right="-57" w:firstLine="766"/>
        <w:jc w:val="both"/>
        <w:rPr>
          <w:sz w:val="28"/>
          <w:szCs w:val="28"/>
        </w:rPr>
      </w:pPr>
      <w:r w:rsidRPr="00115B8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15B84" w:rsidRPr="00115B84">
        <w:rPr>
          <w:color w:val="000000"/>
          <w:sz w:val="28"/>
          <w:szCs w:val="28"/>
        </w:rPr>
        <w:t>Гранты победителям конкурсов, проводимых в Ульяновской</w:t>
      </w:r>
      <w:r w:rsidR="00115B84" w:rsidRPr="00115B84">
        <w:rPr>
          <w:color w:val="000000"/>
          <w:sz w:val="28"/>
          <w:szCs w:val="28"/>
        </w:rPr>
        <w:br/>
        <w:t>области совместно с Российским фондом фундаментальных исследований</w:t>
      </w:r>
      <w:r w:rsidR="009256EE">
        <w:rPr>
          <w:sz w:val="28"/>
          <w:szCs w:val="28"/>
        </w:rPr>
        <w:t>»</w:t>
      </w:r>
      <w:r w:rsidR="00115B84" w:rsidRPr="00115B84">
        <w:rPr>
          <w:sz w:val="28"/>
          <w:szCs w:val="28"/>
        </w:rPr>
        <w:br/>
      </w:r>
      <w:r w:rsidRPr="00115B84">
        <w:rPr>
          <w:sz w:val="28"/>
          <w:szCs w:val="28"/>
        </w:rPr>
        <w:t xml:space="preserve">(Мин </w:t>
      </w:r>
      <w:r w:rsidR="00115B84" w:rsidRPr="00115B84">
        <w:rPr>
          <w:sz w:val="28"/>
          <w:szCs w:val="28"/>
        </w:rPr>
        <w:t xml:space="preserve">273 </w:t>
      </w:r>
      <w:r w:rsidRPr="00115B84">
        <w:rPr>
          <w:sz w:val="28"/>
          <w:szCs w:val="28"/>
        </w:rPr>
        <w:t xml:space="preserve">Рз </w:t>
      </w:r>
      <w:r w:rsidR="00115B84" w:rsidRPr="00115B84">
        <w:rPr>
          <w:sz w:val="28"/>
          <w:szCs w:val="28"/>
        </w:rPr>
        <w:t xml:space="preserve">07 </w:t>
      </w:r>
      <w:r w:rsidRPr="00115B84">
        <w:rPr>
          <w:sz w:val="28"/>
          <w:szCs w:val="28"/>
        </w:rPr>
        <w:t xml:space="preserve">ПР </w:t>
      </w:r>
      <w:r w:rsidR="00115B84" w:rsidRPr="00115B84">
        <w:rPr>
          <w:sz w:val="28"/>
          <w:szCs w:val="28"/>
        </w:rPr>
        <w:t xml:space="preserve">09 </w:t>
      </w:r>
      <w:r w:rsidRPr="00115B84">
        <w:rPr>
          <w:sz w:val="28"/>
          <w:szCs w:val="28"/>
        </w:rPr>
        <w:t xml:space="preserve">ЦС </w:t>
      </w:r>
      <w:r w:rsidR="00115B84" w:rsidRPr="00115B84">
        <w:rPr>
          <w:sz w:val="28"/>
          <w:szCs w:val="28"/>
        </w:rPr>
        <w:t>90 2 01 62220</w:t>
      </w:r>
      <w:r w:rsidRPr="00115B8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>;</w:t>
      </w:r>
    </w:p>
    <w:p w:rsidR="004005EE" w:rsidRPr="00115B8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115B8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(Мин </w:t>
      </w:r>
      <w:r w:rsidR="00115B84" w:rsidRPr="00115B84">
        <w:rPr>
          <w:sz w:val="28"/>
          <w:szCs w:val="28"/>
        </w:rPr>
        <w:t xml:space="preserve">273 </w:t>
      </w:r>
      <w:r w:rsidRPr="00115B84">
        <w:rPr>
          <w:sz w:val="28"/>
          <w:szCs w:val="28"/>
        </w:rPr>
        <w:t xml:space="preserve">Рз </w:t>
      </w:r>
      <w:r w:rsidR="00115B84" w:rsidRPr="00115B84">
        <w:rPr>
          <w:sz w:val="28"/>
          <w:szCs w:val="28"/>
        </w:rPr>
        <w:t xml:space="preserve">07 </w:t>
      </w:r>
      <w:r w:rsidRPr="00115B84">
        <w:rPr>
          <w:sz w:val="28"/>
          <w:szCs w:val="28"/>
        </w:rPr>
        <w:t xml:space="preserve">ПР </w:t>
      </w:r>
      <w:r w:rsidR="00115B84" w:rsidRPr="00115B84">
        <w:rPr>
          <w:sz w:val="28"/>
          <w:szCs w:val="28"/>
        </w:rPr>
        <w:t xml:space="preserve">09 </w:t>
      </w:r>
      <w:r w:rsidRPr="00115B84">
        <w:rPr>
          <w:sz w:val="28"/>
          <w:szCs w:val="28"/>
        </w:rPr>
        <w:t xml:space="preserve">ЦС </w:t>
      </w:r>
      <w:r w:rsidR="00115B84" w:rsidRPr="00115B84">
        <w:rPr>
          <w:sz w:val="28"/>
          <w:szCs w:val="28"/>
        </w:rPr>
        <w:t xml:space="preserve">90 2 01 62220 </w:t>
      </w:r>
      <w:r w:rsidRPr="00115B84">
        <w:rPr>
          <w:sz w:val="28"/>
          <w:szCs w:val="28"/>
        </w:rPr>
        <w:t xml:space="preserve">ВР </w:t>
      </w:r>
      <w:r w:rsidR="00115B84" w:rsidRPr="00115B84">
        <w:rPr>
          <w:sz w:val="28"/>
          <w:szCs w:val="28"/>
        </w:rPr>
        <w:t>600</w:t>
      </w:r>
      <w:r w:rsidRPr="00115B8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>;</w:t>
      </w:r>
    </w:p>
    <w:p w:rsidR="009C0528" w:rsidRPr="00142D3A" w:rsidRDefault="009C0528" w:rsidP="009C0528">
      <w:pPr>
        <w:rPr>
          <w:sz w:val="2"/>
          <w:szCs w:val="2"/>
          <w:highlight w:val="yellow"/>
        </w:rPr>
      </w:pPr>
    </w:p>
    <w:p w:rsidR="004A18B8" w:rsidRDefault="00115B84" w:rsidP="00D44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D44AC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глав</w:t>
      </w:r>
      <w:r w:rsidR="00D44AC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Агентство регионального государственного</w:t>
      </w:r>
      <w:r w:rsidR="00D44AC4">
        <w:rPr>
          <w:sz w:val="28"/>
          <w:szCs w:val="28"/>
        </w:rPr>
        <w:br/>
      </w:r>
      <w:r>
        <w:rPr>
          <w:sz w:val="28"/>
          <w:szCs w:val="28"/>
        </w:rPr>
        <w:t>строительного надзора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382) </w:t>
      </w:r>
      <w:r w:rsidR="00D44AC4">
        <w:rPr>
          <w:sz w:val="28"/>
          <w:szCs w:val="28"/>
        </w:rPr>
        <w:t>изложить в следующей редакции:</w:t>
      </w:r>
    </w:p>
    <w:p w:rsidR="00D44AC4" w:rsidRDefault="00D44AC4" w:rsidP="00115B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256EE">
        <w:rPr>
          <w:sz w:val="28"/>
          <w:szCs w:val="28"/>
        </w:rPr>
        <w:t>«</w:t>
      </w:r>
      <w:r w:rsidRPr="004A18B8">
        <w:rPr>
          <w:b/>
          <w:bCs/>
          <w:color w:val="000000"/>
          <w:sz w:val="28"/>
          <w:szCs w:val="28"/>
        </w:rPr>
        <w:t xml:space="preserve">Агентство регионального государственного строительного надзора </w:t>
      </w:r>
      <w:r>
        <w:rPr>
          <w:b/>
          <w:bCs/>
          <w:color w:val="000000"/>
          <w:sz w:val="28"/>
          <w:szCs w:val="28"/>
        </w:rPr>
        <w:t xml:space="preserve">и государственной экспертизы </w:t>
      </w:r>
      <w:r w:rsidRPr="004A18B8">
        <w:rPr>
          <w:b/>
          <w:bCs/>
          <w:color w:val="000000"/>
          <w:sz w:val="28"/>
          <w:szCs w:val="28"/>
        </w:rPr>
        <w:t>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3835" w:rsidRDefault="00D35AB4" w:rsidP="0009082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35AB4">
        <w:rPr>
          <w:sz w:val="28"/>
          <w:szCs w:val="28"/>
        </w:rPr>
        <w:t>8</w:t>
      </w:r>
      <w:r w:rsidR="00413835" w:rsidRPr="00D35AB4">
        <w:rPr>
          <w:sz w:val="28"/>
          <w:szCs w:val="28"/>
        </w:rPr>
        <w:t xml:space="preserve">) </w:t>
      </w:r>
      <w:r w:rsidR="00E93EB8" w:rsidRPr="00D35AB4">
        <w:rPr>
          <w:spacing w:val="-4"/>
          <w:sz w:val="28"/>
          <w:szCs w:val="28"/>
        </w:rPr>
        <w:t xml:space="preserve">в </w:t>
      </w:r>
      <w:r w:rsidR="005668A4" w:rsidRPr="00D35AB4">
        <w:rPr>
          <w:spacing w:val="-4"/>
          <w:sz w:val="28"/>
          <w:szCs w:val="28"/>
        </w:rPr>
        <w:t>приложени</w:t>
      </w:r>
      <w:r w:rsidR="00E93EB8" w:rsidRPr="00D35AB4">
        <w:rPr>
          <w:spacing w:val="-4"/>
          <w:sz w:val="28"/>
          <w:szCs w:val="28"/>
        </w:rPr>
        <w:t>и</w:t>
      </w:r>
      <w:r w:rsidR="005668A4" w:rsidRPr="00D35AB4">
        <w:rPr>
          <w:spacing w:val="-4"/>
          <w:sz w:val="28"/>
          <w:szCs w:val="28"/>
        </w:rPr>
        <w:t xml:space="preserve"> </w:t>
      </w:r>
      <w:r w:rsidR="009C0528" w:rsidRPr="00D35AB4">
        <w:rPr>
          <w:spacing w:val="-4"/>
          <w:sz w:val="28"/>
          <w:szCs w:val="28"/>
        </w:rPr>
        <w:t>10</w:t>
      </w:r>
      <w:r w:rsidR="005668A4" w:rsidRPr="00D35AB4">
        <w:rPr>
          <w:spacing w:val="-4"/>
          <w:sz w:val="28"/>
          <w:szCs w:val="28"/>
        </w:rPr>
        <w:t>: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bCs/>
          <w:color w:val="000000"/>
          <w:sz w:val="28"/>
          <w:szCs w:val="28"/>
        </w:rPr>
        <w:t>Общегосударственные вопросы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2164570,27153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2171403,57153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Другие общегосударственные вопросы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ПР 13)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1413050,84753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1419884,14753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Мероприятия в рамках непрограммных направлений деятельности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ПР 13 ЦС 11 0 00 00000)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272152,57941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274678,87941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Обеспечение деятельности аппарата Общественной палаты</w:t>
      </w:r>
      <w:r w:rsidR="002208C9">
        <w:rPr>
          <w:color w:val="000000"/>
          <w:sz w:val="28"/>
          <w:szCs w:val="28"/>
        </w:rPr>
        <w:br/>
      </w:r>
      <w:r w:rsidR="006A2CAD" w:rsidRPr="001B14ED">
        <w:rPr>
          <w:color w:val="000000"/>
          <w:sz w:val="28"/>
          <w:szCs w:val="28"/>
        </w:rPr>
        <w:t>Ульяновской области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ПР 13 ЦС 11 0 00 10090)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6173,3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7491,3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</w:r>
      <w:r w:rsidR="009256EE">
        <w:rPr>
          <w:spacing w:val="-4"/>
          <w:sz w:val="28"/>
          <w:szCs w:val="28"/>
        </w:rPr>
        <w:t>»</w:t>
      </w:r>
      <w:r w:rsidR="002208C9">
        <w:rPr>
          <w:spacing w:val="-4"/>
          <w:sz w:val="28"/>
          <w:szCs w:val="28"/>
        </w:rPr>
        <w:br/>
      </w:r>
      <w:r w:rsidR="006A2CAD">
        <w:rPr>
          <w:spacing w:val="-4"/>
          <w:sz w:val="28"/>
          <w:szCs w:val="28"/>
        </w:rPr>
        <w:t xml:space="preserve">(Рз 01 ПР 13 ЦС 11 0 00 10090 ВР 100)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5812,1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7130,1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е)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 xml:space="preserve">Субсидии Ульяновскому региональному отделению Общероссийской общественной организации </w:t>
      </w:r>
      <w:r w:rsidR="009256EE">
        <w:rPr>
          <w:color w:val="000000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Ассоциация юристов России</w:t>
      </w:r>
      <w:r w:rsidR="009256EE">
        <w:rPr>
          <w:color w:val="000000"/>
          <w:sz w:val="28"/>
          <w:szCs w:val="28"/>
        </w:rPr>
        <w:t>»</w:t>
      </w:r>
      <w:r w:rsidR="006A2CAD" w:rsidRPr="001B14ED">
        <w:rPr>
          <w:color w:val="000000"/>
          <w:sz w:val="28"/>
          <w:szCs w:val="28"/>
        </w:rPr>
        <w:t xml:space="preserve"> на финансовое обеспечение затрат,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ПР 13 ЦС 11 0 00 10140)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3419,9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5796,2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ж)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ПР 13 ЦС 11 0 00 10140</w:t>
      </w:r>
      <w:r w:rsidR="002208C9">
        <w:rPr>
          <w:spacing w:val="-4"/>
          <w:sz w:val="28"/>
          <w:szCs w:val="28"/>
        </w:rPr>
        <w:br/>
      </w:r>
      <w:r w:rsidR="006A2CAD">
        <w:rPr>
          <w:spacing w:val="-4"/>
          <w:sz w:val="28"/>
          <w:szCs w:val="28"/>
        </w:rPr>
        <w:t xml:space="preserve">ВР 600)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3419,9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5796,2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D44918" w:rsidRPr="001B14ED">
        <w:rPr>
          <w:color w:val="000000"/>
          <w:sz w:val="28"/>
          <w:szCs w:val="28"/>
        </w:rPr>
        <w:t>Обеспечение деятельности государственных органов Ульяновской области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</w:t>
      </w:r>
      <w:r w:rsidR="00D44918">
        <w:rPr>
          <w:spacing w:val="-4"/>
          <w:sz w:val="28"/>
          <w:szCs w:val="28"/>
        </w:rPr>
        <w:t xml:space="preserve">01 </w:t>
      </w:r>
      <w:r w:rsidR="006A2CAD">
        <w:rPr>
          <w:spacing w:val="-4"/>
          <w:sz w:val="28"/>
          <w:szCs w:val="28"/>
        </w:rPr>
        <w:t xml:space="preserve">ПР </w:t>
      </w:r>
      <w:r w:rsidR="00D44918">
        <w:rPr>
          <w:spacing w:val="-4"/>
          <w:sz w:val="28"/>
          <w:szCs w:val="28"/>
        </w:rPr>
        <w:t xml:space="preserve">13 </w:t>
      </w:r>
      <w:r w:rsidR="006A2CAD">
        <w:rPr>
          <w:spacing w:val="-4"/>
          <w:sz w:val="28"/>
          <w:szCs w:val="28"/>
        </w:rPr>
        <w:t xml:space="preserve">ЦС </w:t>
      </w:r>
      <w:r w:rsidR="00D44918">
        <w:rPr>
          <w:spacing w:val="-4"/>
          <w:sz w:val="28"/>
          <w:szCs w:val="28"/>
        </w:rPr>
        <w:t>11 0 00 80010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D44918">
        <w:rPr>
          <w:spacing w:val="-4"/>
          <w:sz w:val="28"/>
          <w:szCs w:val="28"/>
        </w:rPr>
        <w:t>28940,67941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D44918">
        <w:rPr>
          <w:spacing w:val="-4"/>
          <w:sz w:val="28"/>
          <w:szCs w:val="28"/>
        </w:rPr>
        <w:t>27772,67941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763B63" w:rsidRPr="001B14ED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</w:r>
      <w:r w:rsidR="009256EE">
        <w:rPr>
          <w:spacing w:val="-4"/>
          <w:sz w:val="28"/>
          <w:szCs w:val="28"/>
        </w:rPr>
        <w:t>»</w:t>
      </w:r>
      <w:r w:rsidR="002208C9">
        <w:rPr>
          <w:spacing w:val="-4"/>
          <w:sz w:val="28"/>
          <w:szCs w:val="28"/>
        </w:rPr>
        <w:br/>
      </w:r>
      <w:r w:rsidR="006A2CAD">
        <w:rPr>
          <w:spacing w:val="-4"/>
          <w:sz w:val="28"/>
          <w:szCs w:val="28"/>
        </w:rPr>
        <w:t xml:space="preserve">(Рз </w:t>
      </w:r>
      <w:r w:rsidR="00763B63">
        <w:rPr>
          <w:spacing w:val="-4"/>
          <w:sz w:val="28"/>
          <w:szCs w:val="28"/>
        </w:rPr>
        <w:t xml:space="preserve">01 </w:t>
      </w:r>
      <w:r w:rsidR="006A2CAD">
        <w:rPr>
          <w:spacing w:val="-4"/>
          <w:sz w:val="28"/>
          <w:szCs w:val="28"/>
        </w:rPr>
        <w:t xml:space="preserve">ПР </w:t>
      </w:r>
      <w:r w:rsidR="00763B63">
        <w:rPr>
          <w:spacing w:val="-4"/>
          <w:sz w:val="28"/>
          <w:szCs w:val="28"/>
        </w:rPr>
        <w:t xml:space="preserve">13 </w:t>
      </w:r>
      <w:r w:rsidR="006A2CAD">
        <w:rPr>
          <w:spacing w:val="-4"/>
          <w:sz w:val="28"/>
          <w:szCs w:val="28"/>
        </w:rPr>
        <w:t xml:space="preserve">ЦС </w:t>
      </w:r>
      <w:r w:rsidR="00763B63">
        <w:rPr>
          <w:spacing w:val="-4"/>
          <w:sz w:val="28"/>
          <w:szCs w:val="28"/>
        </w:rPr>
        <w:t xml:space="preserve">11 0 00 80010 </w:t>
      </w:r>
      <w:r w:rsidR="006A2CAD">
        <w:rPr>
          <w:spacing w:val="-4"/>
          <w:sz w:val="28"/>
          <w:szCs w:val="28"/>
        </w:rPr>
        <w:t>ВР</w:t>
      </w:r>
      <w:r w:rsidR="00763B63">
        <w:rPr>
          <w:spacing w:val="-4"/>
          <w:sz w:val="28"/>
          <w:szCs w:val="28"/>
        </w:rPr>
        <w:t xml:space="preserve"> 100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763B63">
        <w:rPr>
          <w:spacing w:val="-4"/>
          <w:sz w:val="28"/>
          <w:szCs w:val="28"/>
        </w:rPr>
        <w:t>26466,59241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763B63">
        <w:rPr>
          <w:spacing w:val="-4"/>
          <w:sz w:val="28"/>
          <w:szCs w:val="28"/>
        </w:rPr>
        <w:t>25298,59241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A7275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</w:t>
      </w:r>
      <w:r w:rsidR="00A7275D">
        <w:rPr>
          <w:spacing w:val="-4"/>
          <w:sz w:val="28"/>
          <w:szCs w:val="28"/>
        </w:rPr>
        <w:t xml:space="preserve">01 </w:t>
      </w:r>
      <w:r w:rsidR="006A2CAD">
        <w:rPr>
          <w:spacing w:val="-4"/>
          <w:sz w:val="28"/>
          <w:szCs w:val="28"/>
        </w:rPr>
        <w:t xml:space="preserve">ПР </w:t>
      </w:r>
      <w:r w:rsidR="00A7275D">
        <w:rPr>
          <w:spacing w:val="-4"/>
          <w:sz w:val="28"/>
          <w:szCs w:val="28"/>
        </w:rPr>
        <w:t xml:space="preserve">13 </w:t>
      </w:r>
      <w:r w:rsidR="006A2CAD">
        <w:rPr>
          <w:spacing w:val="-4"/>
          <w:sz w:val="28"/>
          <w:szCs w:val="28"/>
        </w:rPr>
        <w:t xml:space="preserve">ЦС </w:t>
      </w:r>
      <w:r w:rsidR="00A7275D">
        <w:rPr>
          <w:spacing w:val="-4"/>
          <w:sz w:val="28"/>
          <w:szCs w:val="28"/>
        </w:rPr>
        <w:t>87 0 00 00000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38606,521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42913,521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л)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A7275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color w:val="000000"/>
          <w:sz w:val="28"/>
          <w:szCs w:val="28"/>
        </w:rPr>
        <w:t>»</w:t>
      </w:r>
      <w:r w:rsidR="00A7275D" w:rsidRPr="001B14ED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A7275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</w:t>
      </w:r>
      <w:r w:rsidR="00A7275D">
        <w:rPr>
          <w:spacing w:val="-4"/>
          <w:sz w:val="28"/>
          <w:szCs w:val="28"/>
        </w:rPr>
        <w:t xml:space="preserve">01 </w:t>
      </w:r>
      <w:r w:rsidR="006A2CAD">
        <w:rPr>
          <w:spacing w:val="-4"/>
          <w:sz w:val="28"/>
          <w:szCs w:val="28"/>
        </w:rPr>
        <w:t xml:space="preserve">ПР </w:t>
      </w:r>
      <w:r w:rsidR="00A7275D">
        <w:rPr>
          <w:spacing w:val="-4"/>
          <w:sz w:val="28"/>
          <w:szCs w:val="28"/>
        </w:rPr>
        <w:t xml:space="preserve">13 </w:t>
      </w:r>
      <w:r w:rsidR="006A2CAD">
        <w:rPr>
          <w:spacing w:val="-4"/>
          <w:sz w:val="28"/>
          <w:szCs w:val="28"/>
        </w:rPr>
        <w:t xml:space="preserve">ЦС </w:t>
      </w:r>
      <w:r w:rsidR="00A7275D">
        <w:rPr>
          <w:spacing w:val="-4"/>
          <w:sz w:val="28"/>
          <w:szCs w:val="28"/>
        </w:rPr>
        <w:t>87 1 00 00000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38606,521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42913,521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Обеспечение деятельности</w:t>
      </w:r>
      <w:r w:rsidR="002208C9">
        <w:rPr>
          <w:color w:val="000000"/>
          <w:sz w:val="28"/>
          <w:szCs w:val="28"/>
        </w:rPr>
        <w:br/>
      </w:r>
      <w:r w:rsidR="00A7275D" w:rsidRPr="001B14ED">
        <w:rPr>
          <w:color w:val="000000"/>
          <w:sz w:val="28"/>
          <w:szCs w:val="28"/>
        </w:rPr>
        <w:t xml:space="preserve"> исполнителей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</w:t>
      </w:r>
      <w:r w:rsidR="00A7275D">
        <w:rPr>
          <w:spacing w:val="-4"/>
          <w:sz w:val="28"/>
          <w:szCs w:val="28"/>
        </w:rPr>
        <w:t xml:space="preserve">01 </w:t>
      </w:r>
      <w:r w:rsidR="006A2CAD">
        <w:rPr>
          <w:spacing w:val="-4"/>
          <w:sz w:val="28"/>
          <w:szCs w:val="28"/>
        </w:rPr>
        <w:t xml:space="preserve">ПР </w:t>
      </w:r>
      <w:r w:rsidR="00A7275D">
        <w:rPr>
          <w:spacing w:val="-4"/>
          <w:sz w:val="28"/>
          <w:szCs w:val="28"/>
        </w:rPr>
        <w:t>13</w:t>
      </w:r>
      <w:r w:rsidR="002208C9">
        <w:rPr>
          <w:spacing w:val="-4"/>
          <w:sz w:val="28"/>
          <w:szCs w:val="28"/>
        </w:rPr>
        <w:br/>
      </w:r>
      <w:r w:rsidR="006A2CAD">
        <w:rPr>
          <w:spacing w:val="-4"/>
          <w:sz w:val="28"/>
          <w:szCs w:val="28"/>
        </w:rPr>
        <w:t xml:space="preserve">ЦС </w:t>
      </w:r>
      <w:r w:rsidR="00A7275D">
        <w:rPr>
          <w:spacing w:val="-4"/>
          <w:sz w:val="28"/>
          <w:szCs w:val="28"/>
        </w:rPr>
        <w:t>87 1 01 00000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38606,521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42913,521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A7275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н) </w:t>
      </w:r>
      <w:r w:rsidR="00A7275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Обеспечение деятельности областных государственных архивов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 xml:space="preserve"> (Рз 01 ПР 13 ЦС 87 1 01 44050)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34006,021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38313,021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>;</w:t>
      </w:r>
    </w:p>
    <w:p w:rsidR="00A7275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о) </w:t>
      </w:r>
      <w:r w:rsidR="00A7275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 xml:space="preserve"> (Рз 01 ПР 13 ЦС 87 1 01 44050</w:t>
      </w:r>
      <w:r w:rsidR="002208C9">
        <w:rPr>
          <w:spacing w:val="-4"/>
          <w:sz w:val="28"/>
          <w:szCs w:val="28"/>
        </w:rPr>
        <w:br/>
      </w:r>
      <w:r w:rsidR="00A7275D">
        <w:rPr>
          <w:spacing w:val="-4"/>
          <w:sz w:val="28"/>
          <w:szCs w:val="28"/>
        </w:rPr>
        <w:t xml:space="preserve">ВР 600)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34006,021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38313,021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>;</w:t>
      </w:r>
    </w:p>
    <w:p w:rsidR="006A2CAD" w:rsidRDefault="00107358" w:rsidP="0009082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757257" w:rsidRPr="001B14ED">
        <w:rPr>
          <w:bCs/>
          <w:color w:val="000000"/>
          <w:sz w:val="28"/>
          <w:szCs w:val="28"/>
        </w:rPr>
        <w:t>Жилищно-коммунальное хозяйство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757257">
        <w:rPr>
          <w:spacing w:val="-4"/>
          <w:sz w:val="28"/>
          <w:szCs w:val="28"/>
        </w:rPr>
        <w:t>05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757257">
        <w:rPr>
          <w:spacing w:val="-4"/>
          <w:sz w:val="28"/>
          <w:szCs w:val="28"/>
        </w:rPr>
        <w:t>1264559,22804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757257">
        <w:rPr>
          <w:spacing w:val="-4"/>
          <w:sz w:val="28"/>
          <w:szCs w:val="28"/>
        </w:rPr>
        <w:t>1264409,22804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Другие вопросы в области жилищно-коммунального хозяйства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52439D">
        <w:rPr>
          <w:spacing w:val="-4"/>
          <w:sz w:val="28"/>
          <w:szCs w:val="28"/>
        </w:rPr>
        <w:t>05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729836,9571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729686,9571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52439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52439D">
        <w:rPr>
          <w:spacing w:val="-4"/>
          <w:sz w:val="28"/>
          <w:szCs w:val="28"/>
        </w:rPr>
        <w:t>83 0 00 00000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567809,65588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567659,65588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9256EE">
        <w:rPr>
          <w:color w:val="000000"/>
          <w:sz w:val="28"/>
          <w:szCs w:val="28"/>
        </w:rPr>
        <w:t>»</w:t>
      </w:r>
      <w:r w:rsidR="0052439D" w:rsidRPr="001B14ED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52439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52439D">
        <w:rPr>
          <w:spacing w:val="-4"/>
          <w:sz w:val="28"/>
          <w:szCs w:val="28"/>
        </w:rPr>
        <w:t>83 4 00 00000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202942,75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202792,75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Меры государственной поддержки реализации энергосберегающих и энергоэффективных мероприятий</w:t>
      </w:r>
      <w:r w:rsidR="009256EE">
        <w:rPr>
          <w:color w:val="000000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52439D">
        <w:rPr>
          <w:spacing w:val="-4"/>
          <w:sz w:val="28"/>
          <w:szCs w:val="28"/>
        </w:rPr>
        <w:t>83 4 01 00000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195468,65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195468,65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9426F2" w:rsidRPr="001B14ED">
        <w:rPr>
          <w:color w:val="000000"/>
          <w:sz w:val="28"/>
          <w:szCs w:val="28"/>
        </w:rPr>
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9426F2">
        <w:rPr>
          <w:spacing w:val="-4"/>
          <w:sz w:val="28"/>
          <w:szCs w:val="28"/>
        </w:rPr>
        <w:t>83 4 01 29140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159000,1968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152800,1968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х)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9426F2" w:rsidRPr="001B14ED">
        <w:rPr>
          <w:color w:val="000000"/>
          <w:sz w:val="28"/>
          <w:szCs w:val="28"/>
        </w:rPr>
        <w:t>Иные бюджетные ассигнования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9426F2">
        <w:rPr>
          <w:spacing w:val="-4"/>
          <w:sz w:val="28"/>
          <w:szCs w:val="28"/>
        </w:rPr>
        <w:t xml:space="preserve">83 4 01 29140 </w:t>
      </w:r>
      <w:r w:rsidR="001D42B5">
        <w:rPr>
          <w:spacing w:val="-4"/>
          <w:sz w:val="28"/>
          <w:szCs w:val="28"/>
        </w:rPr>
        <w:t>ВР</w:t>
      </w:r>
      <w:r w:rsidR="009426F2">
        <w:rPr>
          <w:spacing w:val="-4"/>
          <w:sz w:val="28"/>
          <w:szCs w:val="28"/>
        </w:rPr>
        <w:t xml:space="preserve"> 800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159000,1968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152800,1968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ц)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9426F2" w:rsidRPr="001B14ED">
        <w:rPr>
          <w:color w:val="000000"/>
          <w:sz w:val="28"/>
          <w:szCs w:val="28"/>
        </w:rPr>
        <w:t>Субсидии на софинансирование строительства и модернизации котельных, в том числе посредством перехода от централизованного отопления объектов социальной сферы и жилищного фонда к их подомовому газовому отоплению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9426F2">
        <w:rPr>
          <w:spacing w:val="-4"/>
          <w:sz w:val="28"/>
          <w:szCs w:val="28"/>
        </w:rPr>
        <w:t>83 4 01 70120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1468,4532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7668,4532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ч)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9426F2" w:rsidRPr="001B14ED">
        <w:rPr>
          <w:color w:val="000000"/>
          <w:sz w:val="28"/>
          <w:szCs w:val="28"/>
        </w:rPr>
        <w:t>Межбюджетные трансферты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9426F2">
        <w:rPr>
          <w:spacing w:val="-4"/>
          <w:sz w:val="28"/>
          <w:szCs w:val="28"/>
        </w:rPr>
        <w:t>83 4 01 70120</w:t>
      </w:r>
      <w:r w:rsidR="002208C9">
        <w:rPr>
          <w:spacing w:val="-4"/>
          <w:sz w:val="28"/>
          <w:szCs w:val="28"/>
        </w:rPr>
        <w:br/>
      </w:r>
      <w:r w:rsidR="001D42B5">
        <w:rPr>
          <w:spacing w:val="-4"/>
          <w:sz w:val="28"/>
          <w:szCs w:val="28"/>
        </w:rPr>
        <w:t>ВР</w:t>
      </w:r>
      <w:r w:rsidR="009426F2">
        <w:rPr>
          <w:spacing w:val="-4"/>
          <w:sz w:val="28"/>
          <w:szCs w:val="28"/>
        </w:rPr>
        <w:t xml:space="preserve"> 500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1468,4532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7668,4532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ш)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>Обеспечение деятельности организаций, подведомственных Министерству промышленности, строительства, жилищно-коммунального комплекса и транспорта Ульяновской области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677F36">
        <w:rPr>
          <w:spacing w:val="-4"/>
          <w:sz w:val="28"/>
          <w:szCs w:val="28"/>
        </w:rPr>
        <w:t>83 4 03 00000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4519,5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4369,5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щ)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 xml:space="preserve">Субсидии областному государственному бюджетному учреждению </w:t>
      </w:r>
      <w:r w:rsidR="009256EE">
        <w:rPr>
          <w:color w:val="000000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>Региональное агентство по энергосбережению и повышению энергоэффективности Ульяновской области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677F36">
        <w:rPr>
          <w:spacing w:val="-4"/>
          <w:sz w:val="28"/>
          <w:szCs w:val="28"/>
        </w:rPr>
        <w:t>83 4 03 29130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4519,5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4369,5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ы)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ПР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677F36">
        <w:rPr>
          <w:spacing w:val="-4"/>
          <w:sz w:val="28"/>
          <w:szCs w:val="28"/>
        </w:rPr>
        <w:t>83 4 03 29130</w:t>
      </w:r>
      <w:r w:rsidR="002208C9">
        <w:rPr>
          <w:spacing w:val="-4"/>
          <w:sz w:val="28"/>
          <w:szCs w:val="28"/>
        </w:rPr>
        <w:br/>
      </w:r>
      <w:r w:rsidR="001D42B5">
        <w:rPr>
          <w:spacing w:val="-4"/>
          <w:sz w:val="28"/>
          <w:szCs w:val="28"/>
        </w:rPr>
        <w:t>ВР</w:t>
      </w:r>
      <w:r w:rsidR="00677F36">
        <w:rPr>
          <w:spacing w:val="-4"/>
          <w:sz w:val="28"/>
          <w:szCs w:val="28"/>
        </w:rPr>
        <w:t xml:space="preserve"> 600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4519,5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4369,5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360256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э) </w:t>
      </w:r>
      <w:r w:rsidR="00360256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360256">
        <w:rPr>
          <w:spacing w:val="-4"/>
          <w:sz w:val="28"/>
          <w:szCs w:val="28"/>
        </w:rPr>
        <w:t>Образование</w:t>
      </w:r>
      <w:r w:rsidR="009256EE">
        <w:rPr>
          <w:spacing w:val="-4"/>
          <w:sz w:val="28"/>
          <w:szCs w:val="28"/>
        </w:rPr>
        <w:t>»</w:t>
      </w:r>
      <w:r w:rsidR="00360256">
        <w:rPr>
          <w:spacing w:val="-4"/>
          <w:sz w:val="28"/>
          <w:szCs w:val="28"/>
        </w:rPr>
        <w:t xml:space="preserve"> (Рз 07) цифры </w:t>
      </w:r>
      <w:r w:rsidR="009256EE">
        <w:rPr>
          <w:spacing w:val="-4"/>
          <w:sz w:val="28"/>
          <w:szCs w:val="28"/>
        </w:rPr>
        <w:t>«</w:t>
      </w:r>
      <w:r w:rsidR="00360256">
        <w:rPr>
          <w:spacing w:val="-4"/>
          <w:sz w:val="28"/>
          <w:szCs w:val="28"/>
        </w:rPr>
        <w:t>11908244,742</w:t>
      </w:r>
      <w:r w:rsidR="009256EE">
        <w:rPr>
          <w:spacing w:val="-4"/>
          <w:sz w:val="28"/>
          <w:szCs w:val="28"/>
        </w:rPr>
        <w:t>»</w:t>
      </w:r>
      <w:r w:rsidR="00360256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7F4037">
        <w:rPr>
          <w:spacing w:val="-4"/>
          <w:sz w:val="28"/>
          <w:szCs w:val="28"/>
        </w:rPr>
        <w:t>11978370,742</w:t>
      </w:r>
      <w:r w:rsidR="009256EE">
        <w:rPr>
          <w:spacing w:val="-4"/>
          <w:sz w:val="28"/>
          <w:szCs w:val="28"/>
        </w:rPr>
        <w:t>»</w:t>
      </w:r>
      <w:r w:rsidR="00360256">
        <w:rPr>
          <w:spacing w:val="-4"/>
          <w:sz w:val="28"/>
          <w:szCs w:val="28"/>
        </w:rPr>
        <w:t>;</w:t>
      </w:r>
    </w:p>
    <w:p w:rsidR="007F4037" w:rsidRPr="000E1B4B" w:rsidRDefault="00107358" w:rsidP="000E1B4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E1B4B">
        <w:rPr>
          <w:spacing w:val="-4"/>
          <w:sz w:val="28"/>
          <w:szCs w:val="28"/>
        </w:rPr>
        <w:t xml:space="preserve">ю) </w:t>
      </w:r>
      <w:r w:rsidR="007F4037" w:rsidRPr="000E1B4B">
        <w:rPr>
          <w:spacing w:val="-4"/>
          <w:sz w:val="28"/>
          <w:szCs w:val="28"/>
        </w:rPr>
        <w:t xml:space="preserve">подраздел </w:t>
      </w:r>
      <w:r w:rsidR="009256EE">
        <w:rPr>
          <w:spacing w:val="-4"/>
          <w:sz w:val="28"/>
          <w:szCs w:val="28"/>
        </w:rPr>
        <w:t>«</w:t>
      </w:r>
      <w:r w:rsidR="007F4037" w:rsidRPr="000E1B4B">
        <w:rPr>
          <w:spacing w:val="-4"/>
          <w:sz w:val="28"/>
          <w:szCs w:val="28"/>
        </w:rPr>
        <w:t>Дошкольное образование</w:t>
      </w:r>
      <w:r w:rsidR="009256EE">
        <w:rPr>
          <w:spacing w:val="-4"/>
          <w:sz w:val="28"/>
          <w:szCs w:val="28"/>
        </w:rPr>
        <w:t>»</w:t>
      </w:r>
      <w:r w:rsidR="007F4037" w:rsidRPr="000E1B4B">
        <w:rPr>
          <w:spacing w:val="-4"/>
          <w:sz w:val="28"/>
          <w:szCs w:val="28"/>
        </w:rPr>
        <w:t xml:space="preserve"> (Рз 07 ПР 01)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6"/>
      </w:tblGrid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9256EE" w:rsidP="009A7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F4037" w:rsidRPr="001B14ED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3065037,54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2662537,48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2662537,48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2662537,48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Возмещение затрат частным дошкольным образовательным организациям, связанных с осуществлением образовательной деятельности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79 1 05 1805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10301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79 1 05 1805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10301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Возмещение затрат индивидуальным предпринимателям, осуществляющим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79 1 05 1826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79 1 05 1826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129147,18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129147,18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2520023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2520023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мероприятий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F4037" w:rsidRDefault="00107358" w:rsidP="007F403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я) </w:t>
      </w:r>
      <w:r w:rsidR="007F4037">
        <w:rPr>
          <w:spacing w:val="-4"/>
          <w:sz w:val="28"/>
          <w:szCs w:val="28"/>
        </w:rPr>
        <w:t xml:space="preserve">подраздел </w:t>
      </w:r>
      <w:r w:rsidR="009256EE">
        <w:rPr>
          <w:spacing w:val="-4"/>
          <w:sz w:val="28"/>
          <w:szCs w:val="28"/>
        </w:rPr>
        <w:t>«</w:t>
      </w:r>
      <w:r w:rsidR="007F4037">
        <w:rPr>
          <w:spacing w:val="-4"/>
          <w:sz w:val="28"/>
          <w:szCs w:val="28"/>
        </w:rPr>
        <w:t>Общее образование</w:t>
      </w:r>
      <w:r w:rsidR="009256EE">
        <w:rPr>
          <w:spacing w:val="-4"/>
          <w:sz w:val="28"/>
          <w:szCs w:val="28"/>
        </w:rPr>
        <w:t>»</w:t>
      </w:r>
      <w:r w:rsidR="007F4037">
        <w:rPr>
          <w:spacing w:val="-4"/>
          <w:sz w:val="28"/>
          <w:szCs w:val="28"/>
        </w:rPr>
        <w:t xml:space="preserve"> (Рз 07 ПР 02)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6"/>
      </w:tblGrid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9256EE" w:rsidP="009A7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F4037" w:rsidRPr="001B14E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6772609,26505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пилотного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проекта по апробации учебно-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методиче</w:t>
            </w:r>
            <w:proofErr w:type="spellEnd"/>
            <w:r w:rsidR="00B21E3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комплексов по отдельным учебным предметам, по которым проводится 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11 0 00 7305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11 0 00 7305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5940375,62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5522191,82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Внедрение федеральных государственных стандартов начального общего, основного общего и среднего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4926188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Возмещение затрат частным общеобразовательным организациям, связанных с осуществлением образовательной деятельности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79 1 01 1802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5982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79 1 01 1802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5982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Субсидии на обеспечение базовыми муниципальными общеобразовательными организациями профильного обучения математической направленности или углублённого изучения учебного предмета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Математика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4902751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4902751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8888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8888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Создание условий для обучения детей с ограниченными возможностями здоровья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79 1 02 7115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79 1 02 7115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кадрового потенциала системы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24327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79 1 03 7120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79 1 03 7120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по поощрению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R088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R088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Содействие развитию начального общего, основного общего и среднего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174724,62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приобретения для муниципальных общеобразовательных организаций школьных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79 1 04 7028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60430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79 1 04 7028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60430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ремонта, ликвидации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96872,72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96872,72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R097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17421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R097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17421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Реализация программы по созданию в Ульяновской области новых мест в общеобразовательных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06 R520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06 R520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развития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268435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109079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35164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184548,57263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77979,91791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2067,50072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1782,20874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мероприятий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F4037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я</w:t>
      </w:r>
      <w:r w:rsidRPr="00107358">
        <w:rPr>
          <w:spacing w:val="-4"/>
          <w:sz w:val="28"/>
          <w:szCs w:val="28"/>
          <w:vertAlign w:val="superscript"/>
        </w:rPr>
        <w:t>1</w:t>
      </w:r>
      <w:r>
        <w:rPr>
          <w:spacing w:val="-4"/>
          <w:sz w:val="28"/>
          <w:szCs w:val="28"/>
        </w:rPr>
        <w:t xml:space="preserve">) </w:t>
      </w:r>
      <w:r w:rsidR="007F4037">
        <w:rPr>
          <w:spacing w:val="-4"/>
          <w:sz w:val="28"/>
          <w:szCs w:val="28"/>
        </w:rPr>
        <w:t xml:space="preserve">подраздел </w:t>
      </w:r>
      <w:r w:rsidR="009256EE">
        <w:rPr>
          <w:spacing w:val="-4"/>
          <w:sz w:val="28"/>
          <w:szCs w:val="28"/>
        </w:rPr>
        <w:t>«</w:t>
      </w:r>
      <w:r w:rsidR="007F4037">
        <w:rPr>
          <w:spacing w:val="-4"/>
          <w:sz w:val="28"/>
          <w:szCs w:val="28"/>
        </w:rPr>
        <w:t>Дополнительное образование детей</w:t>
      </w:r>
      <w:r w:rsidR="009256EE">
        <w:rPr>
          <w:spacing w:val="-4"/>
          <w:sz w:val="28"/>
          <w:szCs w:val="28"/>
        </w:rPr>
        <w:t>»</w:t>
      </w:r>
      <w:r w:rsidR="007F4037">
        <w:rPr>
          <w:spacing w:val="-4"/>
          <w:sz w:val="28"/>
          <w:szCs w:val="28"/>
        </w:rPr>
        <w:t xml:space="preserve"> (Рз 07 ПР 03)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6"/>
      </w:tblGrid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9256EE" w:rsidP="009A7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F4037" w:rsidRPr="001B14ED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204907,991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14039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4938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146287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36995,491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Модернизация материально-технической базы муниципальных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объектов культурного наследия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2583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F4037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я</w:t>
      </w:r>
      <w:r w:rsidRPr="00107358">
        <w:rPr>
          <w:spacing w:val="-4"/>
          <w:sz w:val="28"/>
          <w:szCs w:val="28"/>
          <w:vertAlign w:val="superscript"/>
        </w:rPr>
        <w:t>2</w:t>
      </w:r>
      <w:r>
        <w:rPr>
          <w:spacing w:val="-4"/>
          <w:sz w:val="28"/>
          <w:szCs w:val="28"/>
        </w:rPr>
        <w:t>) п</w:t>
      </w:r>
      <w:r w:rsidR="007F4037">
        <w:rPr>
          <w:spacing w:val="-4"/>
          <w:sz w:val="28"/>
          <w:szCs w:val="28"/>
        </w:rPr>
        <w:t xml:space="preserve">одраздел </w:t>
      </w:r>
      <w:r w:rsidR="009256EE">
        <w:rPr>
          <w:spacing w:val="-4"/>
          <w:sz w:val="28"/>
          <w:szCs w:val="28"/>
        </w:rPr>
        <w:t>«</w:t>
      </w:r>
      <w:r w:rsidR="007F4037">
        <w:rPr>
          <w:spacing w:val="-4"/>
          <w:sz w:val="28"/>
          <w:szCs w:val="28"/>
        </w:rPr>
        <w:t>Среднее профессиональное образование</w:t>
      </w:r>
      <w:r w:rsidR="009256EE">
        <w:rPr>
          <w:spacing w:val="-4"/>
          <w:sz w:val="28"/>
          <w:szCs w:val="28"/>
        </w:rPr>
        <w:t>»</w:t>
      </w:r>
      <w:r w:rsidR="007F4037">
        <w:rPr>
          <w:spacing w:val="-4"/>
          <w:sz w:val="28"/>
          <w:szCs w:val="28"/>
        </w:rPr>
        <w:t xml:space="preserve"> (Рз 07 ПР 04)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6"/>
      </w:tblGrid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9256EE" w:rsidP="009A7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F4037" w:rsidRPr="001B14ED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1405964,571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1330085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340023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340023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Финансовое обеспечение получения среднего профессионального образования в частных организациях, осуществляющих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79 2 01 1825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2118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79 2 01 1825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2118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4328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4328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 (разработка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108788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881273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1595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38917,371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34669</w:t>
            </w:r>
            <w:r>
              <w:rPr>
                <w:color w:val="000000"/>
                <w:sz w:val="28"/>
                <w:szCs w:val="28"/>
              </w:rPr>
              <w:t>,4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08)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821984,593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877619,993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>
        <w:rPr>
          <w:sz w:val="28"/>
          <w:szCs w:val="28"/>
          <w:vertAlign w:val="superscript"/>
        </w:rPr>
        <w:t>4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08 ПР 01)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763508,624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817286,524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5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08 ПР 01 ЦС 87 0 00 00000)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752223,824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806001,724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>
        <w:rPr>
          <w:sz w:val="28"/>
          <w:szCs w:val="28"/>
          <w:vertAlign w:val="superscript"/>
        </w:rPr>
        <w:t>6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>Модернизация материально-технической базы областных государственных учреждений в сфере культуры и искусства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457D1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3457D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457D1">
        <w:rPr>
          <w:sz w:val="28"/>
          <w:szCs w:val="28"/>
        </w:rPr>
        <w:t>87 0 01 00000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121383,0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118914,1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7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457D1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3457D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457D1">
        <w:rPr>
          <w:sz w:val="28"/>
          <w:szCs w:val="28"/>
        </w:rPr>
        <w:t xml:space="preserve">87 0 01 00000 </w:t>
      </w:r>
      <w:r>
        <w:rPr>
          <w:sz w:val="28"/>
          <w:szCs w:val="28"/>
        </w:rPr>
        <w:t>ВР</w:t>
      </w:r>
      <w:r w:rsidR="003457D1">
        <w:rPr>
          <w:sz w:val="28"/>
          <w:szCs w:val="28"/>
        </w:rPr>
        <w:t xml:space="preserve"> 400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20358,5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17889,6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8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3457D1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color w:val="000000"/>
          <w:sz w:val="28"/>
          <w:szCs w:val="28"/>
        </w:rPr>
        <w:t>»</w:t>
      </w:r>
      <w:r w:rsidR="003457D1" w:rsidRPr="001B14ED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3457D1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457D1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3457D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457D1">
        <w:rPr>
          <w:sz w:val="28"/>
          <w:szCs w:val="28"/>
        </w:rPr>
        <w:t>87 1 00 00000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494202,724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550074,824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9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59064D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59064D" w:rsidRPr="001B14ED">
        <w:rPr>
          <w:color w:val="000000"/>
          <w:sz w:val="28"/>
          <w:szCs w:val="28"/>
        </w:rPr>
        <w:t>Обеспечение деятельности</w:t>
      </w:r>
      <w:r w:rsidR="002208C9">
        <w:rPr>
          <w:color w:val="000000"/>
          <w:sz w:val="28"/>
          <w:szCs w:val="28"/>
        </w:rPr>
        <w:br/>
      </w:r>
      <w:r w:rsidR="0059064D" w:rsidRPr="001B14ED">
        <w:rPr>
          <w:color w:val="000000"/>
          <w:sz w:val="28"/>
          <w:szCs w:val="28"/>
        </w:rPr>
        <w:t>исполнителей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9064D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59064D">
        <w:rPr>
          <w:sz w:val="28"/>
          <w:szCs w:val="28"/>
        </w:rPr>
        <w:t>01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59064D">
        <w:rPr>
          <w:sz w:val="28"/>
          <w:szCs w:val="28"/>
        </w:rPr>
        <w:t>87 1 01 00000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59064D">
        <w:rPr>
          <w:sz w:val="28"/>
          <w:szCs w:val="28"/>
        </w:rPr>
        <w:t>494202,724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59064D">
        <w:rPr>
          <w:sz w:val="28"/>
          <w:szCs w:val="28"/>
        </w:rPr>
        <w:t>550074,824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10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644AE" w:rsidRPr="001B14ED">
        <w:rPr>
          <w:color w:val="000000"/>
          <w:sz w:val="28"/>
          <w:szCs w:val="28"/>
        </w:rPr>
        <w:t>Обеспечение деятельности областных государственных библиотек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A644AE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A644AE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A644AE">
        <w:rPr>
          <w:sz w:val="28"/>
          <w:szCs w:val="28"/>
        </w:rPr>
        <w:t>87 1 01 44060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A644AE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644AE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11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A3E6A"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1A3E6A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1A3E6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1A3E6A">
        <w:rPr>
          <w:sz w:val="28"/>
          <w:szCs w:val="28"/>
        </w:rPr>
        <w:t>87 1 01 44060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1A3E6A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1A3E6A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A3E6A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12</w:t>
      </w:r>
      <w:r w:rsidR="00107358">
        <w:rPr>
          <w:sz w:val="28"/>
          <w:szCs w:val="28"/>
        </w:rPr>
        <w:t>)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570316" w:rsidRPr="001B14ED">
        <w:rPr>
          <w:color w:val="000000"/>
          <w:sz w:val="28"/>
          <w:szCs w:val="28"/>
        </w:rPr>
        <w:t>Обеспечение деятельности областных государственных музеев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70316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57031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70316">
        <w:rPr>
          <w:sz w:val="28"/>
          <w:szCs w:val="28"/>
        </w:rPr>
        <w:t>87 1 01 44070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570316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570316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13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570316"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70316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57031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70316">
        <w:rPr>
          <w:sz w:val="28"/>
          <w:szCs w:val="28"/>
        </w:rPr>
        <w:t>87 1 01 44070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570316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570316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570316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14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FF0AEF" w:rsidRPr="001B14ED">
        <w:rPr>
          <w:color w:val="000000"/>
          <w:sz w:val="28"/>
          <w:szCs w:val="28"/>
        </w:rPr>
        <w:t>Обеспечение деятельности областных государственных театров, концертных и других организаций исполнительских искусств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FF0AEF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FF0AEF">
        <w:rPr>
          <w:sz w:val="28"/>
          <w:szCs w:val="28"/>
        </w:rPr>
        <w:t>01</w:t>
      </w:r>
      <w:r w:rsidR="00FF0AEF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FF0AEF">
        <w:rPr>
          <w:sz w:val="28"/>
          <w:szCs w:val="28"/>
        </w:rPr>
        <w:t>87 1 01 44080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FF0AEF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FF0AEF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15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FF0AEF"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FF0AEF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FF0AE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F0AEF">
        <w:rPr>
          <w:sz w:val="28"/>
          <w:szCs w:val="28"/>
        </w:rPr>
        <w:t>87 1 01 44080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FF0AEF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FF0AEF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FF0AEF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16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B65CF5" w:rsidRPr="001B14ED">
        <w:rPr>
          <w:color w:val="000000"/>
          <w:sz w:val="28"/>
          <w:szCs w:val="28"/>
        </w:rPr>
        <w:t xml:space="preserve">Субсидии областному государственному бюджетному учреждению культуры </w:t>
      </w:r>
      <w:r w:rsidR="009256EE">
        <w:rPr>
          <w:color w:val="000000"/>
          <w:sz w:val="28"/>
          <w:szCs w:val="28"/>
        </w:rPr>
        <w:t>«</w:t>
      </w:r>
      <w:r w:rsidR="00B65CF5" w:rsidRPr="001B14ED">
        <w:rPr>
          <w:color w:val="000000"/>
          <w:sz w:val="28"/>
          <w:szCs w:val="28"/>
        </w:rPr>
        <w:t>Центр народной культуры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65CF5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B65CF5">
        <w:rPr>
          <w:sz w:val="28"/>
          <w:szCs w:val="28"/>
        </w:rPr>
        <w:t>01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B65CF5">
        <w:rPr>
          <w:sz w:val="28"/>
          <w:szCs w:val="28"/>
        </w:rPr>
        <w:t>87 1 01 44090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B65CF5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B65CF5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17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B65CF5"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65CF5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B65CF5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B65CF5">
        <w:rPr>
          <w:sz w:val="28"/>
          <w:szCs w:val="28"/>
        </w:rPr>
        <w:t>87 1 01 44090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B65CF5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B65CF5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B65CF5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18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2F757B" w:rsidRPr="001B14ED">
        <w:rPr>
          <w:color w:val="000000"/>
          <w:sz w:val="28"/>
          <w:szCs w:val="28"/>
        </w:rPr>
        <w:t>Кинематография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2F757B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2F757B">
        <w:rPr>
          <w:sz w:val="28"/>
          <w:szCs w:val="28"/>
        </w:rPr>
        <w:t>02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2F757B">
        <w:rPr>
          <w:sz w:val="28"/>
          <w:szCs w:val="28"/>
        </w:rPr>
        <w:t>14304,793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2F757B">
        <w:rPr>
          <w:sz w:val="28"/>
          <w:szCs w:val="28"/>
        </w:rPr>
        <w:t>16162,293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19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2F757B"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2F757B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2F757B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2F757B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2F757B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F757B">
        <w:rPr>
          <w:sz w:val="28"/>
          <w:szCs w:val="28"/>
        </w:rPr>
        <w:t>87 0 00 00000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2F757B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2F757B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20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Развитие культуры, туризма и сохранение</w:t>
      </w:r>
      <w:r w:rsidR="002208C9">
        <w:rPr>
          <w:color w:val="000000"/>
          <w:sz w:val="28"/>
          <w:szCs w:val="28"/>
        </w:rPr>
        <w:br/>
      </w:r>
      <w:r w:rsidR="000B56A0" w:rsidRPr="001B14ED">
        <w:rPr>
          <w:color w:val="000000"/>
          <w:sz w:val="28"/>
          <w:szCs w:val="28"/>
        </w:rPr>
        <w:t>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0B56A0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color w:val="000000"/>
          <w:sz w:val="28"/>
          <w:szCs w:val="28"/>
        </w:rPr>
        <w:t>»</w:t>
      </w:r>
      <w:r w:rsidR="000B56A0" w:rsidRPr="001B14ED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0B56A0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B56A0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0B56A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B56A0">
        <w:rPr>
          <w:sz w:val="28"/>
          <w:szCs w:val="28"/>
        </w:rPr>
        <w:t>87 1 00 00000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21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Обеспечение деятельности</w:t>
      </w:r>
      <w:r w:rsidR="002208C9">
        <w:rPr>
          <w:color w:val="000000"/>
          <w:sz w:val="28"/>
          <w:szCs w:val="28"/>
        </w:rPr>
        <w:br/>
      </w:r>
      <w:r w:rsidR="000B56A0" w:rsidRPr="001B14ED">
        <w:rPr>
          <w:color w:val="000000"/>
          <w:sz w:val="28"/>
          <w:szCs w:val="28"/>
        </w:rPr>
        <w:t>исполнителей и соисполнителей государственной программы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B56A0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0B56A0">
        <w:rPr>
          <w:sz w:val="28"/>
          <w:szCs w:val="28"/>
        </w:rPr>
        <w:t>02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B56A0">
        <w:rPr>
          <w:sz w:val="28"/>
          <w:szCs w:val="28"/>
        </w:rPr>
        <w:t>87 1 01 00000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22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 xml:space="preserve">Субсидии областному государственному автономному учреждению культуры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УльяновскКинофонд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B56A0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0B56A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B56A0">
        <w:rPr>
          <w:sz w:val="28"/>
          <w:szCs w:val="28"/>
        </w:rPr>
        <w:t>87 1 01 44100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23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B56A0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0B56A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B56A0">
        <w:rPr>
          <w:sz w:val="28"/>
          <w:szCs w:val="28"/>
        </w:rPr>
        <w:t>87 1 01 44100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0B56A0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0534" w:rsidRDefault="00270534" w:rsidP="002705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 xml:space="preserve">) раздел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Здравоохранение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09)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3"/>
        <w:gridCol w:w="568"/>
        <w:gridCol w:w="2125"/>
      </w:tblGrid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270534" w:rsidRPr="001B14ED"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4ED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B14ED">
              <w:rPr>
                <w:b/>
                <w:bCs/>
                <w:color w:val="000000"/>
                <w:sz w:val="28"/>
                <w:szCs w:val="28"/>
              </w:rPr>
              <w:t>4260235,94629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2383153,80923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2383153,80923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развития системы медицинской профилактики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119841,06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91222,66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82442,16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Оказание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28618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28618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Совершенствование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системы оказания медицинской помощи детям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реактивов и расходных материалов для проведения неонатального и аудиологического скрининга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78 0 06 2105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78 0 06 2105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сети перинатальных центров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1451669,99629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перинатального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190347,15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7310,68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183036,47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78 0 14 5823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1261322,84629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78 0 14 5823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1261322,84629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737613,45294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737613,45294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737613,45294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288474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208409,48244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236680,5705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4049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868218,98301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="00067B9A">
              <w:rPr>
                <w:color w:val="000000"/>
                <w:sz w:val="28"/>
                <w:szCs w:val="28"/>
              </w:rPr>
              <w:br/>
              <w:t>У</w:t>
            </w:r>
            <w:r w:rsidRPr="001B14ED">
              <w:rPr>
                <w:color w:val="000000"/>
                <w:sz w:val="28"/>
                <w:szCs w:val="28"/>
              </w:rPr>
              <w:t xml:space="preserve">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838798,98301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развития системы медицинской профилактики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69525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69525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Совершенствование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68211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Строительство здания для размещения Центра охраны здоровья женщин и ввод его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68211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47290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20920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системы лекарственного обеспечения жителей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441755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Совершенствование системы лекарственного обеспечения отдельных категорий граждан, в том числе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78 0 09 2108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354942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78 0 09 2108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354942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78 0 09 5161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86813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78 0 09 5161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86813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73034,274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13532" w:rsidRDefault="00B13532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16307,04401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154337,225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34151,026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11400,77355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49668,40367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34505,485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34505,485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системы оказания скорой медицинской помощи и медицинской эвакуации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  <w:t>в</w:t>
            </w:r>
            <w:r w:rsidRPr="001B14ED">
              <w:rPr>
                <w:color w:val="000000"/>
                <w:sz w:val="28"/>
                <w:szCs w:val="28"/>
              </w:rPr>
              <w:t xml:space="preserve">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4242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607276,023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601254,523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развития системы медицинской профилактики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21803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Иммунопрофилактика инфекционных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B14ED">
              <w:rPr>
                <w:color w:val="000000"/>
                <w:spacing w:val="-2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pacing w:val="-2"/>
                <w:sz w:val="28"/>
                <w:szCs w:val="28"/>
              </w:rPr>
              <w:t>«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pacing w:val="-2"/>
                <w:sz w:val="28"/>
                <w:szCs w:val="28"/>
              </w:rPr>
              <w:t>»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t xml:space="preserve"> (финансовое обеспечение реализации мероприятий по профилактике ВИЧ-инфекции и гепатитов B и 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66743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Оказание жителям города Димитровграда, Мелекесского и Новомалыклинского районов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78 0 03 2103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78 0 03 2103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60310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28214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(финансовое обеспечение закупок диагностических средств для выявления, определения чувствительности микобактерии туберкулёза и мониторинга лечения лиц, больных туберкулёзом с множественной лекарственной устойчивостью возбудителя, а также медицинских изделий в соответствии со стандартом оснащения, предусмотренным порядком оказания медицинской помощи больным туберкулёзом)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22472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22472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системы оказания скорой медицинской помощи и медицинской эвакуации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системы лекарственного обеспечения жителей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60176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181-ЗО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53479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53479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Реализация государственных функций в сфере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</w:t>
            </w:r>
            <w:r w:rsidR="0089286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циальная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поддержка медицинских работников государственных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Призвание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Приобретение служебных жилых помещений (квартир) для медицинских работников государственных медицинских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D01E4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</w:t>
            </w:r>
            <w:r w:rsidR="009D01E4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D01E4">
              <w:rPr>
                <w:color w:val="000000"/>
                <w:sz w:val="28"/>
                <w:szCs w:val="28"/>
              </w:rPr>
              <w:t xml:space="preserve"> </w:t>
            </w:r>
            <w:r w:rsidR="009D01E4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9D01E4">
              <w:rPr>
                <w:color w:val="000000"/>
                <w:sz w:val="28"/>
                <w:szCs w:val="28"/>
              </w:rPr>
              <w:t xml:space="preserve"> </w:t>
            </w:r>
            <w:r w:rsidR="009D01E4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332235,523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332235,523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331344,623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181494,25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51727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95162,673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7B34F4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78 1 01 5980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78 1 01 5980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Снижение объёмов потребления населением алкогольной продукции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наркопотребителей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5021</w:t>
            </w:r>
            <w:r>
              <w:rPr>
                <w:color w:val="000000"/>
                <w:sz w:val="28"/>
                <w:szCs w:val="28"/>
              </w:rPr>
              <w:t>,5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40673" w:rsidRPr="00440673" w:rsidRDefault="00440673" w:rsidP="00220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25</w:t>
      </w:r>
      <w:r w:rsidR="00107358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Социальная политика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10) изложить в следующей редакции: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7"/>
      </w:tblGrid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440673" w:rsidRPr="001B14E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4E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B14ED">
              <w:rPr>
                <w:b/>
                <w:bCs/>
                <w:color w:val="000000"/>
                <w:sz w:val="28"/>
                <w:szCs w:val="28"/>
              </w:rPr>
              <w:t>15352196,84948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>
              <w:rPr>
                <w:color w:val="000000"/>
                <w:sz w:val="28"/>
                <w:szCs w:val="28"/>
              </w:rPr>
              <w:br/>
              <w:t>У</w:t>
            </w:r>
            <w:r w:rsidRPr="001B14ED">
              <w:rPr>
                <w:color w:val="000000"/>
                <w:sz w:val="28"/>
                <w:szCs w:val="28"/>
              </w:rPr>
              <w:t xml:space="preserve">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4ED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120126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1003568,97548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1003568,97548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4ED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37788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Оказание услуг в области социального обслуживания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юридическим лицам, не являющимся государственными (муниципальными) учреждениями, индивидуальным предпринимателям, оказывающим услуги в области социального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Организация социальной реабилитации и ресоциализации лиц, потребляющих наркотические средства и психотропные вещества в немедицинских целях,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Адресная целевая поддержка в области социальной защиты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(за счёт средств об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ластного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бюджета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23989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21589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(за счёт средств Пенсионного фонда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965780,17548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965780,17548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965780,17548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263063,27143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91553,26228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603761,11027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5402,5315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12432088,19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434278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376500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12735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360900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</w:t>
            </w:r>
            <w:r w:rsidR="00B21E37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12 января 1995 года № 5-ФЗ </w:t>
            </w:r>
            <w:r w:rsidR="007B34F4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ветеранах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>, в соответствии с Указом Президента Российской Федерации от 7 мая 2008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714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обеспечении жильём ветеранов Великой Отечественной войны 1941-1945 годов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57778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57778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4927402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Реализация государственных функций в сфере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78 0 11 7303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78 0 11 7303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</w:t>
            </w:r>
            <w:r w:rsidR="0089286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циальная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поддержка медицинских работников государственных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41370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Выплата стипендий студентам, интернам и ординаторам,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Здравоохранение и медицинские науки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9D01E4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44039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новской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30817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потенциала талантливых молодых людей, в том числе являющихся молодыми специалистами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30817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28239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28239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79 6 01 1811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79 6 01 1811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организации оздоровления работников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79 6 01 7095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79 6 01 7095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6885859,39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5079653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5079653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311700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306650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97700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1546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96153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адресной материальной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147750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правовом регулировании отдельных вопросов, связанных с оказанием государственной социальной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67598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66448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33643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33643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1389275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29825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1359450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3057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2982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26333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25778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9 января 2008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 звании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Ветеран труда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1284920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1255220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июля 2013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112-ЗО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дополнительных мерах социальной поддержки, предоставляемых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303100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297255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13962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13725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правоохранительных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4 ноября 2003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056-ЗО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социальной поддержке инвалидов боевых действий, проживающих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468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2176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правовом регулировании отдельных вопросов деятельности народных дружин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13455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13210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1948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5385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5385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№ 150-ЗО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Единовременная выплата за вред, причинённый при оказании противотуберкулёзной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9 ноября 2010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177-ЗО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16388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15918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20 декабря 2010 года № 226-ЗО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6372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4 апреля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социальной поддержке жён граждан, уволенных с военной службы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4165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жилого помещения и (или)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38164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38164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сентября 2016 года № 137-ЗО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особенностях правового положения граждан, родившихся в период с 1 января 1932 года по 31 декабря 1945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94637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формирований Ульяновской области и лиц из их числа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1194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168-ЗО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сельских старостах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24 февраля 2016 года № 11-ЗО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предоставлении в 2016 и 2017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7698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7464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01 июля 2016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87-ЗО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предоставлении в 2016 и 2017 годах детям-сиротам и детям, оставшимся без попече</w:t>
            </w:r>
            <w:r w:rsidR="00693AD6">
              <w:rPr>
                <w:color w:val="000000"/>
                <w:sz w:val="28"/>
                <w:szCs w:val="28"/>
              </w:rPr>
              <w:t>ния родителей, а так</w:t>
            </w:r>
            <w:r w:rsidRPr="001B14ED">
              <w:rPr>
                <w:color w:val="000000"/>
                <w:sz w:val="28"/>
                <w:szCs w:val="28"/>
              </w:rPr>
              <w:t>же отдельным категориям лиц из их числа, являющимся собственникам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693A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1101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1085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F84866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ветеранах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32177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32177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34037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33728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награждённым нагрудным знаком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Почётный донор России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126217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1873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124344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иммунопрофилактике инфекционных болезней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2,75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203,45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942860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930310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40-ФЗ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2,048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137,052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добровольных пожарных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5462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января 2006 года № 05-ЗО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пожарной безопасности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мая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73-ЗО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16071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15788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Семья и дети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1603041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1603041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248528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4815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243712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159757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158643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6 мая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51-ЗО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 социальной поддержке детей военнослужащих, прокурорских работников, сотрудников органов внутренних дел, Федеральной службы 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бе</w:t>
            </w:r>
            <w:r w:rsidR="0091733C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зопасности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Российской Федерации, органов уголовно-исполни</w:t>
            </w:r>
            <w:r w:rsidR="0091733C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тельной 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453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8390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8295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Семья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6 мая 2013 года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68-ЗО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Компенсация потерь в доходах организаций железнодорожного транспорта, связанных с предоставлением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 19 мая 1995 года № 81-ФЗ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6405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6356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441655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440365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49496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единовременных пособий женщинам, вставшим на учёт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180-ЗО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251438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250638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181-ЗО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2162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432907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418457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Содействие занятости населения, улучшение условий и охраны труда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200922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200922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в области социального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522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522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занятости населения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80 4 01 5290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200249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80 4 01 5290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80 4 01 5290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178709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80 4 01 5290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136189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го</w:t>
            </w:r>
            <w:r w:rsidR="0091733C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136189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136189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136189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(субсидии на софинансирование мероприятий по улучшению жилищных условий граждан, проживающих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40701,182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40701,182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(субсидии на софинансирование мероприятий по улучшению жилищных условий молодых семей и молодых специалистов, проживающих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95488,018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95488,018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809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809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1448236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потенциала талантливых молодых людей, в том числе являющихся молодыми специалистами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79 4 03 1814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79 4 03 1814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180-ЗО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Семья и дети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846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846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D47A2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</w:t>
            </w:r>
            <w:r w:rsidR="00AA2FCD">
              <w:rPr>
                <w:color w:val="000000"/>
                <w:sz w:val="28"/>
                <w:szCs w:val="28"/>
              </w:rPr>
              <w:t xml:space="preserve"> </w:t>
            </w:r>
            <w:r w:rsidRPr="001B14ED">
              <w:rPr>
                <w:color w:val="000000"/>
                <w:sz w:val="28"/>
                <w:szCs w:val="28"/>
              </w:rPr>
              <w:t xml:space="preserve">120-ФЗ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4ED">
              <w:rPr>
                <w:color w:val="000000"/>
                <w:sz w:val="28"/>
                <w:szCs w:val="28"/>
              </w:rPr>
              <w:t>образовательных организаций и иных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приёмным родителям причитающегося им вознаграждения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300541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300541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жилыми помещениями граждан, относящихся к категориям, установленным законодательством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231367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223189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8178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345027,184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11 0 00 1030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11 0 00 1030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Федерация профсоюзов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11 0 00 1032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11 0 00 1032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</w:t>
            </w:r>
            <w:r w:rsidR="0089286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циальная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поддержка медицинских работников государственных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Осуществление единовременных компенсационных выплат на приобретение жилья фельдшерам и медицинским сёстрам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Единовременные выплаты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R136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R136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Создание условий для обучения детей с ограниченными возможностями здоровья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5660,15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9433,55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229761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14492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12463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по повышению уровня доступности приоритетных объектов социальной защиты населения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7663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муниципальных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215269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211208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95166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91515,542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3178,012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473,346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116041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115152,201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737,395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151,504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Мероприятия в области энергосбережения и повышения энергетической эффективности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по энергосбережению и энергоэффективности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жилыми помещениями граждан, относящихся к категориям, установленным законодательством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единовременной социальной выплаты на уплату первоначального взноса при приобретении (строительстве)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1880,201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1880,201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(строительство) ж</w:t>
            </w:r>
            <w:r>
              <w:rPr>
                <w:color w:val="000000"/>
                <w:sz w:val="28"/>
                <w:szCs w:val="28"/>
              </w:rPr>
              <w:t>илых помещений при рождении ребё</w:t>
            </w:r>
            <w:r w:rsidRPr="001B14ED">
              <w:rPr>
                <w:color w:val="000000"/>
                <w:sz w:val="28"/>
                <w:szCs w:val="28"/>
              </w:rPr>
              <w:t>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осуществления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85 1 02 7026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85 1 02 7026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жильём молодых семей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16943,683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16943,683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Формирование 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техниче</w:t>
            </w:r>
            <w:proofErr w:type="spellEnd"/>
            <w:r w:rsidR="00F8486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базы в сфере физической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4173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1188</w:t>
            </w:r>
            <w:r>
              <w:rPr>
                <w:color w:val="000000"/>
                <w:sz w:val="28"/>
                <w:szCs w:val="28"/>
              </w:rPr>
              <w:t>,4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40673" w:rsidRDefault="00440673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 xml:space="preserve">) в строке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Физическая культура и спорт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11) цифры </w:t>
      </w:r>
      <w:r w:rsidR="009256EE">
        <w:rPr>
          <w:sz w:val="28"/>
          <w:szCs w:val="28"/>
        </w:rPr>
        <w:t>«</w:t>
      </w:r>
      <w:r w:rsidRPr="00440673">
        <w:rPr>
          <w:bCs/>
          <w:color w:val="000000"/>
          <w:sz w:val="28"/>
          <w:szCs w:val="28"/>
        </w:rPr>
        <w:t>1301800,3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1B14ED">
        <w:rPr>
          <w:bCs/>
          <w:color w:val="000000"/>
          <w:sz w:val="28"/>
          <w:szCs w:val="28"/>
        </w:rPr>
        <w:t>1305504</w:t>
      </w:r>
      <w:r w:rsidRPr="00440673">
        <w:rPr>
          <w:bCs/>
          <w:color w:val="000000"/>
          <w:sz w:val="28"/>
          <w:szCs w:val="28"/>
        </w:rPr>
        <w:t>,9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A2AC9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27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Массовый спорт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ПР 02)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515757,7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519462,3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28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Развитие физической культуры и спорта в Ульяновской области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ПР 02 ЦС 89 0 00 00000 )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511070,7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514775,3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Pr="00440673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29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Развитие физической культуры и спорта</w:t>
      </w:r>
      <w:r w:rsidR="002208C9">
        <w:rPr>
          <w:color w:val="000000"/>
          <w:sz w:val="28"/>
          <w:szCs w:val="28"/>
        </w:rPr>
        <w:br/>
      </w:r>
      <w:r w:rsidRPr="001B14ED">
        <w:rPr>
          <w:color w:val="000000"/>
          <w:sz w:val="28"/>
          <w:szCs w:val="28"/>
        </w:rPr>
        <w:t>в</w:t>
      </w:r>
      <w:r w:rsidR="002208C9">
        <w:rPr>
          <w:color w:val="000000"/>
          <w:sz w:val="28"/>
          <w:szCs w:val="28"/>
        </w:rPr>
        <w:t xml:space="preserve"> </w:t>
      </w:r>
      <w:r w:rsidRPr="001B14ED">
        <w:rPr>
          <w:color w:val="000000"/>
          <w:sz w:val="28"/>
          <w:szCs w:val="28"/>
        </w:rPr>
        <w:t>Ульяновской области на 2014-2020 годы</w:t>
      </w:r>
      <w:r w:rsidR="009256EE">
        <w:rPr>
          <w:color w:val="000000"/>
          <w:sz w:val="28"/>
          <w:szCs w:val="28"/>
        </w:rPr>
        <w:t>»</w:t>
      </w:r>
      <w:r w:rsidRPr="001B14ED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Развитие физической культуры и спорта в Ульяновской области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ПР 02 ЦС 89 1 00 00000)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168930,6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172635,2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Pr="00440673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30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Обеспечение деятельности</w:t>
      </w:r>
      <w:r w:rsidR="002208C9">
        <w:rPr>
          <w:color w:val="000000"/>
          <w:sz w:val="28"/>
          <w:szCs w:val="28"/>
        </w:rPr>
        <w:br/>
      </w:r>
      <w:r w:rsidRPr="001B14ED">
        <w:rPr>
          <w:color w:val="000000"/>
          <w:sz w:val="28"/>
          <w:szCs w:val="28"/>
        </w:rPr>
        <w:t>исполнителей и соисполнителей государственной программы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ПР 02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ЦС 89 1 01 00000)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168930,6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172635,2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Pr="00440673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31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Учреждения по внешкольной работе с детьми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ПР 02 ЦС 89 1 01 80140)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168930,6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172635,2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Pr="00440673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32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ПР 02 ЦС 89 1 01 80140 ВР 100)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23305,8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23815,8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33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ПР 02 ЦС 89 1 01 80140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ВР 600)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144305,3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147499,9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6683F" w:rsidRPr="00440673" w:rsidRDefault="00107358" w:rsidP="00C17F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07358"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 xml:space="preserve">) </w:t>
      </w:r>
      <w:r w:rsidR="0056683F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56683F">
        <w:rPr>
          <w:sz w:val="28"/>
          <w:szCs w:val="28"/>
        </w:rPr>
        <w:t>Итого</w:t>
      </w:r>
      <w:r w:rsidR="009256EE">
        <w:rPr>
          <w:sz w:val="28"/>
          <w:szCs w:val="28"/>
        </w:rPr>
        <w:t>»</w:t>
      </w:r>
      <w:r w:rsidR="0056683F">
        <w:rPr>
          <w:sz w:val="28"/>
          <w:szCs w:val="28"/>
        </w:rPr>
        <w:t xml:space="preserve"> цифры </w:t>
      </w:r>
      <w:r w:rsidR="009256EE">
        <w:rPr>
          <w:sz w:val="28"/>
          <w:szCs w:val="28"/>
        </w:rPr>
        <w:t>«</w:t>
      </w:r>
      <w:r w:rsidR="0056683F">
        <w:rPr>
          <w:sz w:val="28"/>
          <w:szCs w:val="28"/>
        </w:rPr>
        <w:t>49765468,11452</w:t>
      </w:r>
      <w:r w:rsidR="009256EE">
        <w:rPr>
          <w:sz w:val="28"/>
          <w:szCs w:val="28"/>
        </w:rPr>
        <w:t>»</w:t>
      </w:r>
      <w:r w:rsidR="0056683F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56683F">
        <w:rPr>
          <w:sz w:val="28"/>
          <w:szCs w:val="28"/>
        </w:rPr>
        <w:t>50294895,41452</w:t>
      </w:r>
      <w:r w:rsidR="009256EE">
        <w:rPr>
          <w:sz w:val="28"/>
          <w:szCs w:val="28"/>
        </w:rPr>
        <w:t>»</w:t>
      </w:r>
      <w:r w:rsidR="0056683F">
        <w:rPr>
          <w:sz w:val="28"/>
          <w:szCs w:val="28"/>
        </w:rPr>
        <w:t>;</w:t>
      </w:r>
    </w:p>
    <w:p w:rsidR="009C0528" w:rsidRPr="00786DB0" w:rsidRDefault="00331314" w:rsidP="00352ED0">
      <w:pPr>
        <w:spacing w:line="317" w:lineRule="auto"/>
        <w:ind w:firstLine="709"/>
        <w:jc w:val="both"/>
        <w:rPr>
          <w:spacing w:val="-4"/>
          <w:sz w:val="28"/>
        </w:rPr>
      </w:pPr>
      <w:r w:rsidRPr="00331314">
        <w:rPr>
          <w:spacing w:val="-4"/>
          <w:sz w:val="28"/>
        </w:rPr>
        <w:t>9</w:t>
      </w:r>
      <w:r w:rsidR="0062408F" w:rsidRPr="00331314">
        <w:rPr>
          <w:spacing w:val="-4"/>
          <w:sz w:val="28"/>
        </w:rPr>
        <w:t xml:space="preserve">) </w:t>
      </w:r>
      <w:r w:rsidR="00786DB0" w:rsidRPr="00331314">
        <w:rPr>
          <w:spacing w:val="-4"/>
          <w:sz w:val="28"/>
        </w:rPr>
        <w:t xml:space="preserve">в </w:t>
      </w:r>
      <w:r w:rsidR="009C0528" w:rsidRPr="00331314">
        <w:rPr>
          <w:spacing w:val="-4"/>
          <w:sz w:val="28"/>
        </w:rPr>
        <w:t>приложени</w:t>
      </w:r>
      <w:r w:rsidR="00786DB0" w:rsidRPr="00331314">
        <w:rPr>
          <w:spacing w:val="-4"/>
          <w:sz w:val="28"/>
        </w:rPr>
        <w:t>и</w:t>
      </w:r>
      <w:r w:rsidR="009C0528" w:rsidRPr="00331314">
        <w:rPr>
          <w:spacing w:val="-4"/>
          <w:sz w:val="28"/>
        </w:rPr>
        <w:t xml:space="preserve"> 11:</w:t>
      </w:r>
    </w:p>
    <w:p w:rsidR="005F007F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а) </w:t>
      </w:r>
      <w:r w:rsidR="00786DB0" w:rsidRPr="00786D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86DB0" w:rsidRPr="00786DB0">
        <w:rPr>
          <w:sz w:val="28"/>
          <w:szCs w:val="28"/>
        </w:rPr>
        <w:t>Среднее профессиональное образование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(Рз 07 ПР 04) цифры </w:t>
      </w:r>
      <w:r w:rsidR="009256EE">
        <w:rPr>
          <w:spacing w:val="-4"/>
          <w:sz w:val="28"/>
        </w:rPr>
        <w:t>«</w:t>
      </w:r>
      <w:r w:rsidR="00786DB0" w:rsidRPr="00786DB0">
        <w:rPr>
          <w:spacing w:val="-4"/>
          <w:sz w:val="28"/>
        </w:rPr>
        <w:t>909364,2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86DB0" w:rsidRPr="00786DB0">
        <w:rPr>
          <w:spacing w:val="-4"/>
          <w:sz w:val="28"/>
        </w:rPr>
        <w:t>860364,2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б) </w:t>
      </w:r>
      <w:r w:rsidR="00786DB0" w:rsidRPr="00786D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86DB0" w:rsidRPr="00786DB0">
        <w:rPr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sz w:val="28"/>
          <w:szCs w:val="28"/>
        </w:rPr>
        <w:t>«</w:t>
      </w:r>
      <w:r w:rsidR="00786DB0" w:rsidRPr="00786DB0">
        <w:rPr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sz w:val="28"/>
          <w:szCs w:val="28"/>
        </w:rPr>
        <w:t>»</w:t>
      </w:r>
      <w:r w:rsidR="00786DB0" w:rsidRPr="00786DB0">
        <w:rPr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(Рз 07</w:t>
      </w:r>
      <w:r w:rsidR="00786DB0">
        <w:rPr>
          <w:spacing w:val="-4"/>
          <w:sz w:val="28"/>
        </w:rPr>
        <w:br/>
      </w:r>
      <w:r w:rsidR="00786DB0" w:rsidRPr="00786DB0">
        <w:rPr>
          <w:spacing w:val="-4"/>
          <w:sz w:val="28"/>
        </w:rPr>
        <w:t xml:space="preserve">ПР </w:t>
      </w:r>
      <w:r w:rsidR="00786DB0">
        <w:rPr>
          <w:spacing w:val="-4"/>
          <w:sz w:val="28"/>
        </w:rPr>
        <w:t xml:space="preserve">04 </w:t>
      </w:r>
      <w:r w:rsidR="00786DB0" w:rsidRPr="00786DB0">
        <w:rPr>
          <w:spacing w:val="-4"/>
          <w:sz w:val="28"/>
        </w:rPr>
        <w:t xml:space="preserve">ЦС </w:t>
      </w:r>
      <w:r w:rsidR="00786DB0">
        <w:rPr>
          <w:spacing w:val="-4"/>
          <w:sz w:val="28"/>
        </w:rPr>
        <w:t>79 0 00 00000</w:t>
      </w:r>
      <w:r w:rsidR="00786DB0" w:rsidRPr="00786D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86DB0">
        <w:rPr>
          <w:spacing w:val="-4"/>
          <w:sz w:val="28"/>
        </w:rPr>
        <w:t>857756,5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86DB0">
        <w:rPr>
          <w:spacing w:val="-4"/>
          <w:sz w:val="28"/>
        </w:rPr>
        <w:t>808756,5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в) </w:t>
      </w:r>
      <w:r w:rsidR="00786DB0" w:rsidRPr="00786D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86DB0" w:rsidRPr="00786DB0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786DB0" w:rsidRPr="00786DB0">
        <w:rPr>
          <w:color w:val="000000"/>
          <w:sz w:val="28"/>
          <w:szCs w:val="28"/>
        </w:rPr>
        <w:t>Обеспечение реализации государственной</w:t>
      </w:r>
      <w:r w:rsidR="00F62011">
        <w:rPr>
          <w:color w:val="000000"/>
          <w:sz w:val="28"/>
          <w:szCs w:val="28"/>
        </w:rPr>
        <w:br/>
      </w:r>
      <w:r w:rsidR="00786DB0" w:rsidRPr="00786DB0">
        <w:rPr>
          <w:color w:val="000000"/>
          <w:sz w:val="28"/>
          <w:szCs w:val="28"/>
        </w:rPr>
        <w:t>программы</w:t>
      </w:r>
      <w:r w:rsidR="009256EE">
        <w:rPr>
          <w:color w:val="000000"/>
          <w:sz w:val="28"/>
          <w:szCs w:val="28"/>
        </w:rPr>
        <w:t>»</w:t>
      </w:r>
      <w:r w:rsidR="00786DB0" w:rsidRPr="00786DB0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786DB0" w:rsidRPr="00786DB0">
        <w:rPr>
          <w:color w:val="000000"/>
          <w:sz w:val="28"/>
          <w:szCs w:val="28"/>
        </w:rPr>
        <w:t>Развитие</w:t>
      </w:r>
      <w:r w:rsidR="00F62011">
        <w:rPr>
          <w:color w:val="000000"/>
          <w:sz w:val="28"/>
          <w:szCs w:val="28"/>
        </w:rPr>
        <w:br/>
      </w:r>
      <w:r w:rsidR="00786DB0" w:rsidRPr="00786DB0">
        <w:rPr>
          <w:color w:val="000000"/>
          <w:sz w:val="28"/>
          <w:szCs w:val="28"/>
        </w:rPr>
        <w:t>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786DB0" w:rsidRPr="00786DB0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(Рз 07</w:t>
      </w:r>
      <w:r w:rsidR="00F62011">
        <w:rPr>
          <w:spacing w:val="-4"/>
          <w:sz w:val="28"/>
        </w:rPr>
        <w:br/>
      </w:r>
      <w:r w:rsidR="00786DB0" w:rsidRPr="00786DB0">
        <w:rPr>
          <w:spacing w:val="-4"/>
          <w:sz w:val="28"/>
        </w:rPr>
        <w:t>ПР 04</w:t>
      </w:r>
      <w:r w:rsidR="00F62011">
        <w:rPr>
          <w:spacing w:val="-4"/>
          <w:sz w:val="28"/>
        </w:rPr>
        <w:t xml:space="preserve"> </w:t>
      </w:r>
      <w:r w:rsidR="00786DB0" w:rsidRPr="00786DB0">
        <w:rPr>
          <w:spacing w:val="-4"/>
          <w:sz w:val="28"/>
        </w:rPr>
        <w:t xml:space="preserve">ЦС 79 7 00 00000) цифры </w:t>
      </w:r>
      <w:r w:rsidR="009256EE">
        <w:rPr>
          <w:spacing w:val="-4"/>
          <w:sz w:val="28"/>
        </w:rPr>
        <w:t>«</w:t>
      </w:r>
      <w:r w:rsidR="00786DB0" w:rsidRPr="00786DB0">
        <w:rPr>
          <w:spacing w:val="-4"/>
          <w:sz w:val="28"/>
        </w:rPr>
        <w:t>754574,9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86DB0" w:rsidRPr="00786DB0">
        <w:rPr>
          <w:spacing w:val="-4"/>
          <w:sz w:val="28"/>
        </w:rPr>
        <w:t>705574,9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г) </w:t>
      </w:r>
      <w:r w:rsidR="00786DB0" w:rsidRPr="00F6201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62011" w:rsidRPr="00F62011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F62011" w:rsidRPr="00F62011">
        <w:rPr>
          <w:color w:val="000000"/>
          <w:sz w:val="28"/>
          <w:szCs w:val="28"/>
        </w:rPr>
        <w:t>Обеспечение деятельности государственного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786DB0" w:rsidRPr="00F62011">
        <w:rPr>
          <w:spacing w:val="-4"/>
          <w:sz w:val="28"/>
        </w:rPr>
        <w:t xml:space="preserve"> (Рз </w:t>
      </w:r>
      <w:r w:rsidR="00F62011" w:rsidRPr="00F62011">
        <w:rPr>
          <w:spacing w:val="-4"/>
          <w:sz w:val="28"/>
        </w:rPr>
        <w:t xml:space="preserve">07 </w:t>
      </w:r>
      <w:r w:rsidR="00786DB0" w:rsidRPr="00F62011">
        <w:rPr>
          <w:spacing w:val="-4"/>
          <w:sz w:val="28"/>
        </w:rPr>
        <w:t xml:space="preserve">ПР </w:t>
      </w:r>
      <w:r w:rsidR="00F62011" w:rsidRPr="00F62011">
        <w:rPr>
          <w:spacing w:val="-4"/>
          <w:sz w:val="28"/>
        </w:rPr>
        <w:t>04</w:t>
      </w:r>
      <w:r w:rsidR="00F62011" w:rsidRPr="00F62011">
        <w:rPr>
          <w:spacing w:val="-4"/>
          <w:sz w:val="28"/>
        </w:rPr>
        <w:br/>
      </w:r>
      <w:r w:rsidR="00786DB0" w:rsidRPr="00F62011">
        <w:rPr>
          <w:spacing w:val="-4"/>
          <w:sz w:val="28"/>
        </w:rPr>
        <w:t xml:space="preserve">ЦС </w:t>
      </w:r>
      <w:r w:rsidR="00F62011" w:rsidRPr="00F62011">
        <w:rPr>
          <w:spacing w:val="-4"/>
          <w:sz w:val="28"/>
        </w:rPr>
        <w:t>79 7 01 00000</w:t>
      </w:r>
      <w:r w:rsidR="00786DB0" w:rsidRPr="00F6201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62011" w:rsidRPr="00F62011">
        <w:rPr>
          <w:spacing w:val="-4"/>
          <w:sz w:val="28"/>
        </w:rPr>
        <w:t>754574,9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62011">
        <w:rPr>
          <w:spacing w:val="-4"/>
          <w:sz w:val="28"/>
        </w:rPr>
        <w:t>705574,9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д) </w:t>
      </w:r>
      <w:r w:rsidR="00786DB0" w:rsidRPr="00F6201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62011" w:rsidRPr="00F62011">
        <w:rPr>
          <w:color w:val="000000"/>
          <w:sz w:val="28"/>
          <w:szCs w:val="28"/>
        </w:rPr>
        <w:t>Обеспечение деятельности государственных учреждений, находящихся в ведении Министерства образования и науки Ульяновской области</w:t>
      </w:r>
      <w:r w:rsidR="009256EE">
        <w:rPr>
          <w:spacing w:val="-4"/>
          <w:sz w:val="28"/>
        </w:rPr>
        <w:t>»</w:t>
      </w:r>
      <w:r w:rsidR="00F62011" w:rsidRPr="00F62011">
        <w:rPr>
          <w:spacing w:val="-4"/>
          <w:sz w:val="28"/>
        </w:rPr>
        <w:br/>
      </w:r>
      <w:r w:rsidR="00786DB0" w:rsidRPr="00F62011">
        <w:rPr>
          <w:spacing w:val="-4"/>
          <w:sz w:val="28"/>
        </w:rPr>
        <w:t xml:space="preserve">(Рз </w:t>
      </w:r>
      <w:r w:rsidR="00F62011" w:rsidRPr="00F62011">
        <w:rPr>
          <w:spacing w:val="-4"/>
          <w:sz w:val="28"/>
        </w:rPr>
        <w:t xml:space="preserve">07 </w:t>
      </w:r>
      <w:r w:rsidR="00786DB0" w:rsidRPr="00F62011">
        <w:rPr>
          <w:spacing w:val="-4"/>
          <w:sz w:val="28"/>
        </w:rPr>
        <w:t xml:space="preserve">ПР </w:t>
      </w:r>
      <w:r w:rsidR="00F62011" w:rsidRPr="00F62011">
        <w:rPr>
          <w:spacing w:val="-4"/>
          <w:sz w:val="28"/>
        </w:rPr>
        <w:t xml:space="preserve">04 </w:t>
      </w:r>
      <w:r w:rsidR="00786DB0" w:rsidRPr="00F62011">
        <w:rPr>
          <w:spacing w:val="-4"/>
          <w:sz w:val="28"/>
        </w:rPr>
        <w:t xml:space="preserve">ЦС </w:t>
      </w:r>
      <w:r w:rsidR="00F62011" w:rsidRPr="00F62011">
        <w:rPr>
          <w:spacing w:val="-4"/>
          <w:sz w:val="28"/>
        </w:rPr>
        <w:t>79 7 01 18200</w:t>
      </w:r>
      <w:r w:rsidR="00786DB0" w:rsidRPr="00F6201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62011" w:rsidRPr="00F62011">
        <w:rPr>
          <w:spacing w:val="-4"/>
          <w:sz w:val="28"/>
        </w:rPr>
        <w:t>754574,9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62011" w:rsidRPr="00F62011">
        <w:rPr>
          <w:spacing w:val="-4"/>
          <w:sz w:val="28"/>
        </w:rPr>
        <w:t>705574,9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е) </w:t>
      </w:r>
      <w:r w:rsidR="00786DB0" w:rsidRPr="00F6201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62011" w:rsidRPr="00F62011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 xml:space="preserve"> (Рз</w:t>
      </w:r>
      <w:r w:rsidR="00F62011" w:rsidRPr="00F62011">
        <w:rPr>
          <w:spacing w:val="-4"/>
          <w:sz w:val="28"/>
        </w:rPr>
        <w:t xml:space="preserve"> 07</w:t>
      </w:r>
      <w:r w:rsidR="00786DB0" w:rsidRPr="00F62011">
        <w:rPr>
          <w:spacing w:val="-4"/>
          <w:sz w:val="28"/>
        </w:rPr>
        <w:t xml:space="preserve"> ПР </w:t>
      </w:r>
      <w:r w:rsidR="00F62011" w:rsidRPr="00F62011">
        <w:rPr>
          <w:spacing w:val="-4"/>
          <w:sz w:val="28"/>
        </w:rPr>
        <w:t xml:space="preserve">04 </w:t>
      </w:r>
      <w:r w:rsidR="00786DB0" w:rsidRPr="00F62011">
        <w:rPr>
          <w:spacing w:val="-4"/>
          <w:sz w:val="28"/>
        </w:rPr>
        <w:t xml:space="preserve">ЦС </w:t>
      </w:r>
      <w:r w:rsidR="00F62011" w:rsidRPr="00F62011">
        <w:rPr>
          <w:spacing w:val="-4"/>
          <w:sz w:val="28"/>
        </w:rPr>
        <w:t>79 7 01 18200</w:t>
      </w:r>
      <w:r>
        <w:rPr>
          <w:spacing w:val="-4"/>
          <w:sz w:val="28"/>
        </w:rPr>
        <w:br/>
      </w:r>
      <w:r w:rsidR="00786DB0" w:rsidRPr="00F62011">
        <w:rPr>
          <w:spacing w:val="-4"/>
          <w:sz w:val="28"/>
        </w:rPr>
        <w:t xml:space="preserve">ВР </w:t>
      </w:r>
      <w:r w:rsidR="00F62011" w:rsidRPr="00F62011">
        <w:rPr>
          <w:spacing w:val="-4"/>
          <w:sz w:val="28"/>
        </w:rPr>
        <w:t>600</w:t>
      </w:r>
      <w:r w:rsidR="00786DB0" w:rsidRPr="00F62011">
        <w:rPr>
          <w:spacing w:val="-4"/>
          <w:sz w:val="28"/>
        </w:rPr>
        <w:t>)</w:t>
      </w:r>
      <w:r w:rsidR="00786DB0" w:rsidRPr="00786DB0">
        <w:rPr>
          <w:spacing w:val="-4"/>
          <w:sz w:val="28"/>
        </w:rPr>
        <w:t xml:space="preserve"> цифры </w:t>
      </w:r>
      <w:r w:rsidR="009256EE">
        <w:rPr>
          <w:spacing w:val="-4"/>
          <w:sz w:val="28"/>
        </w:rPr>
        <w:t>«</w:t>
      </w:r>
      <w:r w:rsidR="00F62011">
        <w:rPr>
          <w:spacing w:val="-4"/>
          <w:sz w:val="28"/>
        </w:rPr>
        <w:t>639090,0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62011">
        <w:rPr>
          <w:spacing w:val="-4"/>
          <w:sz w:val="28"/>
        </w:rPr>
        <w:t>590090,0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ж)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>Другие вопросы в области образования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r w:rsidR="00786DB0" w:rsidRPr="000F208C">
        <w:rPr>
          <w:spacing w:val="-4"/>
          <w:sz w:val="28"/>
        </w:rPr>
        <w:t xml:space="preserve">ПР </w:t>
      </w:r>
      <w:r w:rsidRPr="000F208C">
        <w:rPr>
          <w:spacing w:val="-4"/>
          <w:sz w:val="28"/>
        </w:rPr>
        <w:t>09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139188,5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188188,5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з)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Pr="000F208C">
        <w:rPr>
          <w:color w:val="000000"/>
          <w:sz w:val="28"/>
          <w:szCs w:val="28"/>
        </w:rPr>
        <w:t>Формирование благоприятного инвестиционного климата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0F208C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br/>
      </w:r>
      <w:r w:rsidRPr="000F208C">
        <w:rPr>
          <w:color w:val="000000"/>
          <w:sz w:val="28"/>
          <w:szCs w:val="28"/>
        </w:rPr>
        <w:t>2014-2020 годы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r w:rsidR="00786DB0" w:rsidRPr="000F208C">
        <w:rPr>
          <w:spacing w:val="-4"/>
          <w:sz w:val="28"/>
        </w:rPr>
        <w:t xml:space="preserve">ПР </w:t>
      </w:r>
      <w:r w:rsidRPr="000F208C">
        <w:rPr>
          <w:spacing w:val="-4"/>
          <w:sz w:val="28"/>
        </w:rPr>
        <w:t xml:space="preserve">09 </w:t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90 0 00 00000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и)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Pr="000F208C">
        <w:rPr>
          <w:color w:val="000000"/>
          <w:sz w:val="28"/>
          <w:szCs w:val="28"/>
        </w:rPr>
        <w:t>Развитие инновационной и инвестиционной деятельности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0F208C">
        <w:rPr>
          <w:color w:val="000000"/>
          <w:sz w:val="28"/>
          <w:szCs w:val="28"/>
        </w:rPr>
        <w:t xml:space="preserve"> на 2014-2020 годы государственной</w:t>
      </w:r>
      <w:r>
        <w:rPr>
          <w:color w:val="000000"/>
          <w:sz w:val="28"/>
          <w:szCs w:val="28"/>
        </w:rPr>
        <w:br/>
      </w:r>
      <w:r w:rsidRPr="000F208C">
        <w:rPr>
          <w:color w:val="000000"/>
          <w:sz w:val="28"/>
          <w:szCs w:val="28"/>
        </w:rPr>
        <w:t xml:space="preserve">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Pr="000F208C">
        <w:rPr>
          <w:color w:val="000000"/>
          <w:sz w:val="28"/>
          <w:szCs w:val="28"/>
        </w:rPr>
        <w:t>Формирование благоприятного инвестиционного климата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0F208C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r w:rsidR="00786DB0" w:rsidRPr="000F208C">
        <w:rPr>
          <w:spacing w:val="-4"/>
          <w:sz w:val="28"/>
        </w:rPr>
        <w:t xml:space="preserve">ПР </w:t>
      </w:r>
      <w:r w:rsidRPr="000F208C">
        <w:rPr>
          <w:spacing w:val="-4"/>
          <w:sz w:val="28"/>
        </w:rPr>
        <w:t>09</w:t>
      </w:r>
      <w:r w:rsidR="002208C9">
        <w:rPr>
          <w:spacing w:val="-4"/>
          <w:sz w:val="28"/>
        </w:rPr>
        <w:br/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90 2 00 00000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к)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Pr="000F208C">
        <w:rPr>
          <w:color w:val="000000"/>
          <w:sz w:val="28"/>
          <w:szCs w:val="28"/>
        </w:rPr>
        <w:t>Оказание поддержки организациям в сфере инновационной деятельности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r w:rsidR="00786DB0" w:rsidRPr="000F208C">
        <w:rPr>
          <w:spacing w:val="-4"/>
          <w:sz w:val="28"/>
        </w:rPr>
        <w:t xml:space="preserve">ПР </w:t>
      </w:r>
      <w:r w:rsidRPr="000F208C">
        <w:rPr>
          <w:spacing w:val="-4"/>
          <w:sz w:val="28"/>
        </w:rPr>
        <w:t xml:space="preserve">09 </w:t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90 2 01 00000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л)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>Гранты победителям конкурсов, проводимых в Ульяновской</w:t>
      </w:r>
      <w:r w:rsidRPr="000F208C">
        <w:rPr>
          <w:color w:val="000000"/>
          <w:sz w:val="28"/>
          <w:szCs w:val="28"/>
        </w:rPr>
        <w:br/>
        <w:t>области совместно с Российским фондом фундаментальных исследований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>07</w:t>
      </w:r>
      <w:r w:rsidRPr="000F208C">
        <w:rPr>
          <w:spacing w:val="-4"/>
          <w:sz w:val="28"/>
        </w:rPr>
        <w:br/>
      </w:r>
      <w:r w:rsidR="00786DB0" w:rsidRPr="000F208C">
        <w:rPr>
          <w:spacing w:val="-4"/>
          <w:sz w:val="28"/>
        </w:rPr>
        <w:t xml:space="preserve">ПР </w:t>
      </w:r>
      <w:r w:rsidRPr="000F208C">
        <w:rPr>
          <w:spacing w:val="-4"/>
          <w:sz w:val="28"/>
        </w:rPr>
        <w:t xml:space="preserve">09 </w:t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90 2 01 62220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м)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r w:rsidR="00786DB0" w:rsidRPr="000F208C">
        <w:rPr>
          <w:spacing w:val="-4"/>
          <w:sz w:val="28"/>
        </w:rPr>
        <w:t xml:space="preserve">ПР </w:t>
      </w:r>
      <w:r w:rsidRPr="000F208C">
        <w:rPr>
          <w:spacing w:val="-4"/>
          <w:sz w:val="28"/>
        </w:rPr>
        <w:t xml:space="preserve">09 </w:t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90 2 01 62220</w:t>
      </w:r>
      <w:r>
        <w:rPr>
          <w:spacing w:val="-4"/>
          <w:sz w:val="28"/>
        </w:rPr>
        <w:br/>
      </w:r>
      <w:r w:rsidR="00786DB0" w:rsidRPr="000F208C">
        <w:rPr>
          <w:spacing w:val="-4"/>
          <w:sz w:val="28"/>
        </w:rPr>
        <w:t xml:space="preserve">ВР </w:t>
      </w:r>
      <w:r w:rsidRPr="000F208C">
        <w:rPr>
          <w:spacing w:val="-4"/>
          <w:sz w:val="28"/>
        </w:rPr>
        <w:t>600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9A10F4" w:rsidRDefault="009A10F4" w:rsidP="00C300AC">
      <w:pPr>
        <w:spacing w:line="360" w:lineRule="auto"/>
        <w:ind w:firstLine="709"/>
        <w:jc w:val="both"/>
        <w:rPr>
          <w:spacing w:val="-4"/>
          <w:sz w:val="28"/>
        </w:rPr>
      </w:pPr>
      <w:bookmarkStart w:id="4" w:name="RANGE!A1:H958"/>
      <w:bookmarkEnd w:id="4"/>
      <w:r w:rsidRPr="00331314">
        <w:rPr>
          <w:spacing w:val="-4"/>
          <w:sz w:val="28"/>
        </w:rPr>
        <w:t>1</w:t>
      </w:r>
      <w:r w:rsidR="00331314" w:rsidRPr="00331314">
        <w:rPr>
          <w:spacing w:val="-4"/>
          <w:sz w:val="28"/>
        </w:rPr>
        <w:t>0</w:t>
      </w:r>
      <w:r w:rsidRPr="00331314">
        <w:rPr>
          <w:spacing w:val="-4"/>
          <w:sz w:val="28"/>
        </w:rPr>
        <w:t xml:space="preserve">) </w:t>
      </w:r>
      <w:r w:rsidR="00331314" w:rsidRPr="00331314">
        <w:rPr>
          <w:spacing w:val="-4"/>
          <w:sz w:val="28"/>
        </w:rPr>
        <w:t xml:space="preserve">в </w:t>
      </w:r>
      <w:r w:rsidRPr="00331314">
        <w:rPr>
          <w:spacing w:val="-4"/>
          <w:sz w:val="28"/>
        </w:rPr>
        <w:t>приложени</w:t>
      </w:r>
      <w:r w:rsidR="00331314" w:rsidRPr="00331314">
        <w:rPr>
          <w:spacing w:val="-4"/>
          <w:sz w:val="28"/>
        </w:rPr>
        <w:t>и 12</w:t>
      </w:r>
      <w:r w:rsidRPr="00331314">
        <w:rPr>
          <w:spacing w:val="-4"/>
          <w:sz w:val="28"/>
        </w:rPr>
        <w:t>:</w:t>
      </w:r>
    </w:p>
    <w:p w:rsidR="009A7B19" w:rsidRDefault="00C17FA3" w:rsidP="00C300AC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а)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A7B19" w:rsidRPr="009A7B19">
        <w:rPr>
          <w:color w:val="000000"/>
          <w:sz w:val="28"/>
          <w:szCs w:val="28"/>
        </w:rPr>
        <w:t>Мероприятия в рамках непрограммных направлений деятельности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9A7B19" w:rsidRPr="009A7B19">
        <w:rPr>
          <w:color w:val="000000"/>
          <w:sz w:val="28"/>
          <w:szCs w:val="28"/>
        </w:rPr>
        <w:t>11 0 00 00000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A7B19">
        <w:rPr>
          <w:spacing w:val="-4"/>
          <w:sz w:val="28"/>
        </w:rPr>
        <w:t>1732481,42254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A7B19">
        <w:rPr>
          <w:spacing w:val="-4"/>
          <w:sz w:val="28"/>
        </w:rPr>
        <w:t>1735007,72254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б)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61C91" w:rsidRPr="009A7B19">
        <w:rPr>
          <w:color w:val="000000"/>
          <w:sz w:val="28"/>
          <w:szCs w:val="28"/>
        </w:rPr>
        <w:t>Обеспечение деятельности аппарата Общественной палаты Ульяновской области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261C91" w:rsidRPr="009A7B19">
        <w:rPr>
          <w:color w:val="000000"/>
          <w:sz w:val="28"/>
          <w:szCs w:val="28"/>
        </w:rPr>
        <w:t>11 0 00 10090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61C91">
        <w:rPr>
          <w:spacing w:val="-4"/>
          <w:sz w:val="28"/>
        </w:rPr>
        <w:t>6173,3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61C91">
        <w:rPr>
          <w:spacing w:val="-4"/>
          <w:sz w:val="28"/>
        </w:rPr>
        <w:t>7491,3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65D13" w:rsidRPr="009A7B19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D65D13">
        <w:rPr>
          <w:spacing w:val="-4"/>
          <w:sz w:val="28"/>
        </w:rPr>
        <w:t xml:space="preserve">11 0 00 10090 </w:t>
      </w:r>
      <w:r w:rsidR="009A7B19">
        <w:rPr>
          <w:spacing w:val="-4"/>
          <w:sz w:val="28"/>
        </w:rPr>
        <w:t xml:space="preserve">ВР </w:t>
      </w:r>
      <w:r w:rsidR="00D65D13">
        <w:rPr>
          <w:spacing w:val="-4"/>
          <w:sz w:val="28"/>
        </w:rPr>
        <w:t>100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5812,1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7130,1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г)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65D13" w:rsidRPr="009A7B19">
        <w:rPr>
          <w:color w:val="000000"/>
          <w:sz w:val="28"/>
          <w:szCs w:val="28"/>
        </w:rPr>
        <w:t>Общегосударственные вопросы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</w:t>
      </w:r>
      <w:r w:rsidR="00D65D13">
        <w:rPr>
          <w:spacing w:val="-4"/>
          <w:sz w:val="28"/>
        </w:rPr>
        <w:t xml:space="preserve">11 0 00 10090 </w:t>
      </w:r>
      <w:r w:rsidR="009A7B19">
        <w:rPr>
          <w:spacing w:val="-4"/>
          <w:sz w:val="28"/>
        </w:rPr>
        <w:t xml:space="preserve">ВР </w:t>
      </w:r>
      <w:r w:rsidR="00D65D13">
        <w:rPr>
          <w:spacing w:val="-4"/>
          <w:sz w:val="28"/>
        </w:rPr>
        <w:t xml:space="preserve">100 </w:t>
      </w:r>
      <w:r w:rsidR="009A7B19">
        <w:rPr>
          <w:spacing w:val="-4"/>
          <w:sz w:val="28"/>
        </w:rPr>
        <w:t xml:space="preserve">Рз </w:t>
      </w:r>
      <w:r w:rsidR="00D65D13">
        <w:rPr>
          <w:spacing w:val="-4"/>
          <w:sz w:val="28"/>
        </w:rPr>
        <w:t>01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5812,1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7130,1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д)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65D13" w:rsidRPr="009A7B19">
        <w:rPr>
          <w:color w:val="000000"/>
          <w:sz w:val="28"/>
          <w:szCs w:val="28"/>
        </w:rPr>
        <w:t>Другие общегосударственные вопросы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D65D13">
        <w:rPr>
          <w:spacing w:val="-4"/>
          <w:sz w:val="28"/>
        </w:rPr>
        <w:t>11 0 00 10090</w:t>
      </w:r>
      <w:r w:rsidR="00201EE0">
        <w:rPr>
          <w:spacing w:val="-4"/>
          <w:sz w:val="28"/>
        </w:rPr>
        <w:br/>
      </w:r>
      <w:r w:rsidR="009A7B19">
        <w:rPr>
          <w:spacing w:val="-4"/>
          <w:sz w:val="28"/>
        </w:rPr>
        <w:t xml:space="preserve">ВР </w:t>
      </w:r>
      <w:r w:rsidR="00D65D13">
        <w:rPr>
          <w:spacing w:val="-4"/>
          <w:sz w:val="28"/>
        </w:rPr>
        <w:t xml:space="preserve">100 </w:t>
      </w:r>
      <w:r w:rsidR="009A7B19">
        <w:rPr>
          <w:spacing w:val="-4"/>
          <w:sz w:val="28"/>
        </w:rPr>
        <w:t xml:space="preserve">Рз </w:t>
      </w:r>
      <w:r w:rsidR="00D65D13">
        <w:rPr>
          <w:spacing w:val="-4"/>
          <w:sz w:val="28"/>
        </w:rPr>
        <w:t xml:space="preserve">01 </w:t>
      </w:r>
      <w:r w:rsidR="009A7B19">
        <w:rPr>
          <w:spacing w:val="-4"/>
          <w:sz w:val="28"/>
        </w:rPr>
        <w:t>ПР</w:t>
      </w:r>
      <w:r w:rsidR="00D65D13">
        <w:rPr>
          <w:spacing w:val="-4"/>
          <w:sz w:val="28"/>
        </w:rPr>
        <w:t xml:space="preserve"> 13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5812,1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7130,1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е)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D2FF9" w:rsidRPr="009A7B19">
        <w:rPr>
          <w:color w:val="000000"/>
          <w:sz w:val="28"/>
          <w:szCs w:val="28"/>
        </w:rPr>
        <w:t xml:space="preserve">Субсидии Ульяновскому региональному отделению Общероссийской общественной организации </w:t>
      </w:r>
      <w:r w:rsidR="009256EE">
        <w:rPr>
          <w:color w:val="000000"/>
          <w:sz w:val="28"/>
          <w:szCs w:val="28"/>
        </w:rPr>
        <w:t>«</w:t>
      </w:r>
      <w:r w:rsidR="002D2FF9" w:rsidRPr="009A7B19">
        <w:rPr>
          <w:color w:val="000000"/>
          <w:sz w:val="28"/>
          <w:szCs w:val="28"/>
        </w:rPr>
        <w:t>Ассоциация юристов России</w:t>
      </w:r>
      <w:r w:rsidR="009256EE">
        <w:rPr>
          <w:color w:val="000000"/>
          <w:sz w:val="28"/>
          <w:szCs w:val="28"/>
        </w:rPr>
        <w:t>»</w:t>
      </w:r>
      <w:r w:rsidR="002D2FF9" w:rsidRPr="009A7B19">
        <w:rPr>
          <w:color w:val="000000"/>
          <w:sz w:val="28"/>
          <w:szCs w:val="28"/>
        </w:rPr>
        <w:t xml:space="preserve"> на финансовое обеспечение затрат,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2D2FF9">
        <w:rPr>
          <w:spacing w:val="-4"/>
          <w:sz w:val="28"/>
        </w:rPr>
        <w:t>11 0 00 10140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D2FF9">
        <w:rPr>
          <w:spacing w:val="-4"/>
          <w:sz w:val="28"/>
        </w:rPr>
        <w:t>3419,9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D2FF9">
        <w:rPr>
          <w:spacing w:val="-4"/>
          <w:sz w:val="28"/>
        </w:rPr>
        <w:t>5796,2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ж)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D2FF9" w:rsidRPr="009A7B19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2D2FF9">
        <w:rPr>
          <w:spacing w:val="-4"/>
          <w:sz w:val="28"/>
        </w:rPr>
        <w:t xml:space="preserve">11 0 00 10140 </w:t>
      </w:r>
      <w:r w:rsidR="009A7B19">
        <w:rPr>
          <w:spacing w:val="-4"/>
          <w:sz w:val="28"/>
        </w:rPr>
        <w:t xml:space="preserve">ВР </w:t>
      </w:r>
      <w:r w:rsidR="002D2FF9">
        <w:rPr>
          <w:spacing w:val="-4"/>
          <w:sz w:val="28"/>
        </w:rPr>
        <w:t>600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D2FF9">
        <w:rPr>
          <w:spacing w:val="-4"/>
          <w:sz w:val="28"/>
        </w:rPr>
        <w:t>3419,9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D2FF9">
        <w:rPr>
          <w:spacing w:val="-4"/>
          <w:sz w:val="28"/>
        </w:rPr>
        <w:t>5796,2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з)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D3D25" w:rsidRPr="009A7B19">
        <w:rPr>
          <w:color w:val="000000"/>
          <w:sz w:val="28"/>
          <w:szCs w:val="28"/>
        </w:rPr>
        <w:t>Общегосударственные вопросы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11 0 00 10140 ВР 600 Рз 01) цифры </w:t>
      </w:r>
      <w:r w:rsidR="009256EE">
        <w:rPr>
          <w:spacing w:val="-4"/>
          <w:sz w:val="28"/>
        </w:rPr>
        <w:t>«</w:t>
      </w:r>
      <w:r w:rsidR="008D3D25">
        <w:rPr>
          <w:spacing w:val="-4"/>
          <w:sz w:val="28"/>
        </w:rPr>
        <w:t>3419,9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D3D25">
        <w:rPr>
          <w:spacing w:val="-4"/>
          <w:sz w:val="28"/>
        </w:rPr>
        <w:t>5796,2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и)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00CCD" w:rsidRPr="009A7B19">
        <w:rPr>
          <w:color w:val="000000"/>
          <w:sz w:val="28"/>
          <w:szCs w:val="28"/>
        </w:rPr>
        <w:t>Другие общегосударственные вопросы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400CCD">
        <w:rPr>
          <w:spacing w:val="-4"/>
          <w:sz w:val="28"/>
        </w:rPr>
        <w:t>11 0 00 10140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ВР </w:t>
      </w:r>
      <w:r w:rsidR="00400CCD">
        <w:rPr>
          <w:spacing w:val="-4"/>
          <w:sz w:val="28"/>
        </w:rPr>
        <w:t xml:space="preserve">600 </w:t>
      </w:r>
      <w:r w:rsidR="008D3D25">
        <w:rPr>
          <w:spacing w:val="-4"/>
          <w:sz w:val="28"/>
        </w:rPr>
        <w:t xml:space="preserve">Рз </w:t>
      </w:r>
      <w:r w:rsidR="00400CCD">
        <w:rPr>
          <w:spacing w:val="-4"/>
          <w:sz w:val="28"/>
        </w:rPr>
        <w:t xml:space="preserve">01 </w:t>
      </w:r>
      <w:r w:rsidR="008D3D25">
        <w:rPr>
          <w:spacing w:val="-4"/>
          <w:sz w:val="28"/>
        </w:rPr>
        <w:t>ПР</w:t>
      </w:r>
      <w:r w:rsidR="00400CCD">
        <w:rPr>
          <w:spacing w:val="-4"/>
          <w:sz w:val="28"/>
        </w:rPr>
        <w:t xml:space="preserve"> 13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00CCD">
        <w:rPr>
          <w:spacing w:val="-4"/>
          <w:sz w:val="28"/>
        </w:rPr>
        <w:t>3419,9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00CCD">
        <w:rPr>
          <w:spacing w:val="-4"/>
          <w:sz w:val="28"/>
        </w:rPr>
        <w:t>5796,2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к)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5394" w:rsidRPr="009A7B19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F35394">
        <w:rPr>
          <w:spacing w:val="-4"/>
          <w:sz w:val="28"/>
        </w:rPr>
        <w:t xml:space="preserve">11 0 00 80010 </w:t>
      </w:r>
      <w:r w:rsidR="008D3D25">
        <w:rPr>
          <w:spacing w:val="-4"/>
          <w:sz w:val="28"/>
        </w:rPr>
        <w:t xml:space="preserve">ВР </w:t>
      </w:r>
      <w:r w:rsidR="00F35394">
        <w:rPr>
          <w:spacing w:val="-4"/>
          <w:sz w:val="28"/>
        </w:rPr>
        <w:t>100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5394">
        <w:rPr>
          <w:spacing w:val="-4"/>
          <w:sz w:val="28"/>
        </w:rPr>
        <w:t>432074,40841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5394">
        <w:rPr>
          <w:spacing w:val="-4"/>
          <w:sz w:val="28"/>
        </w:rPr>
        <w:t>430906,40841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л)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5394" w:rsidRPr="009A7B19">
        <w:rPr>
          <w:color w:val="000000"/>
          <w:sz w:val="28"/>
          <w:szCs w:val="28"/>
        </w:rPr>
        <w:t>Общегосударственные вопросы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F35394">
        <w:rPr>
          <w:spacing w:val="-4"/>
          <w:sz w:val="28"/>
        </w:rPr>
        <w:t xml:space="preserve">11 0 00 80010 </w:t>
      </w:r>
      <w:r w:rsidR="008D3D25">
        <w:rPr>
          <w:spacing w:val="-4"/>
          <w:sz w:val="28"/>
        </w:rPr>
        <w:t xml:space="preserve">ВР </w:t>
      </w:r>
      <w:r w:rsidR="00F35394">
        <w:rPr>
          <w:spacing w:val="-4"/>
          <w:sz w:val="28"/>
        </w:rPr>
        <w:t xml:space="preserve">100 </w:t>
      </w:r>
      <w:r w:rsidR="008D3D25">
        <w:rPr>
          <w:spacing w:val="-4"/>
          <w:sz w:val="28"/>
        </w:rPr>
        <w:t xml:space="preserve">Рз </w:t>
      </w:r>
      <w:r w:rsidR="00F35394">
        <w:rPr>
          <w:spacing w:val="-4"/>
          <w:sz w:val="28"/>
        </w:rPr>
        <w:t>01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5394">
        <w:rPr>
          <w:spacing w:val="-4"/>
          <w:sz w:val="28"/>
        </w:rPr>
        <w:t>432074,40841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5394">
        <w:rPr>
          <w:spacing w:val="-4"/>
          <w:sz w:val="28"/>
        </w:rPr>
        <w:t>430906,40841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м)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A6FC3" w:rsidRPr="009A7B19">
        <w:rPr>
          <w:color w:val="000000"/>
          <w:sz w:val="28"/>
          <w:szCs w:val="28"/>
        </w:rPr>
        <w:t>Другие общегосударственные вопросы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EA6FC3">
        <w:rPr>
          <w:spacing w:val="-4"/>
          <w:sz w:val="28"/>
        </w:rPr>
        <w:t>11 0 00 80010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ВР </w:t>
      </w:r>
      <w:r w:rsidR="00EA6FC3">
        <w:rPr>
          <w:spacing w:val="-4"/>
          <w:sz w:val="28"/>
        </w:rPr>
        <w:t xml:space="preserve">100 </w:t>
      </w:r>
      <w:r w:rsidR="008D3D25">
        <w:rPr>
          <w:spacing w:val="-4"/>
          <w:sz w:val="28"/>
        </w:rPr>
        <w:t xml:space="preserve">Рз </w:t>
      </w:r>
      <w:r w:rsidR="00EA6FC3">
        <w:rPr>
          <w:spacing w:val="-4"/>
          <w:sz w:val="28"/>
        </w:rPr>
        <w:t xml:space="preserve">01 </w:t>
      </w:r>
      <w:r w:rsidR="008D3D25">
        <w:rPr>
          <w:spacing w:val="-4"/>
          <w:sz w:val="28"/>
        </w:rPr>
        <w:t>ПР</w:t>
      </w:r>
      <w:r w:rsidR="00EA6FC3">
        <w:rPr>
          <w:spacing w:val="-4"/>
          <w:sz w:val="28"/>
        </w:rPr>
        <w:t xml:space="preserve"> 13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A6FC3">
        <w:rPr>
          <w:spacing w:val="-4"/>
          <w:sz w:val="28"/>
        </w:rPr>
        <w:t>26450,59241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A6FC3">
        <w:rPr>
          <w:spacing w:val="-4"/>
          <w:sz w:val="28"/>
        </w:rPr>
        <w:t>25282,59241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н)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D4EAB" w:rsidRPr="009A7B19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BD4EAB" w:rsidRPr="009A7B19">
        <w:rPr>
          <w:color w:val="000000"/>
          <w:sz w:val="28"/>
          <w:szCs w:val="28"/>
        </w:rPr>
        <w:t>Развитие здравоохранения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BD4EAB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BD4EAB">
        <w:rPr>
          <w:spacing w:val="-4"/>
          <w:sz w:val="28"/>
        </w:rPr>
        <w:t>78 0 00 00000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D4EAB">
        <w:rPr>
          <w:spacing w:val="-4"/>
          <w:sz w:val="28"/>
        </w:rPr>
        <w:t>9142138,04629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D4EAB">
        <w:rPr>
          <w:spacing w:val="-4"/>
          <w:sz w:val="28"/>
        </w:rPr>
        <w:t>9215138,04629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о)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52B9C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C52B9C" w:rsidRPr="009A7B19">
        <w:rPr>
          <w:color w:val="000000"/>
          <w:sz w:val="28"/>
          <w:szCs w:val="28"/>
        </w:rPr>
        <w:t>Социальная поддержка медицинских работников государственных медицинских организаций</w:t>
      </w:r>
      <w:r w:rsidR="009256EE">
        <w:rPr>
          <w:color w:val="000000"/>
          <w:sz w:val="28"/>
          <w:szCs w:val="28"/>
        </w:rPr>
        <w:t>»</w:t>
      </w:r>
      <w:r w:rsidR="008D3D25">
        <w:rPr>
          <w:spacing w:val="-4"/>
          <w:sz w:val="28"/>
        </w:rPr>
        <w:t xml:space="preserve"> (ЦС </w:t>
      </w:r>
      <w:r w:rsidR="00C52B9C">
        <w:rPr>
          <w:spacing w:val="-4"/>
          <w:sz w:val="28"/>
        </w:rPr>
        <w:t>78 0 13 00000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52B9C">
        <w:rPr>
          <w:spacing w:val="-4"/>
          <w:sz w:val="28"/>
        </w:rPr>
        <w:t>88270,9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52B9C">
        <w:rPr>
          <w:spacing w:val="-4"/>
          <w:sz w:val="28"/>
        </w:rPr>
        <w:t>85770,9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п)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B4C18" w:rsidRPr="009A7B19">
        <w:rPr>
          <w:color w:val="000000"/>
          <w:sz w:val="28"/>
          <w:szCs w:val="28"/>
        </w:rPr>
        <w:t>Осуществление единовременных компенсационных выплат на приобретение жилья фельдшерам и медицинским сёстрам фельдшерско-акушерских пунктов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CB4C18">
        <w:rPr>
          <w:spacing w:val="-4"/>
          <w:sz w:val="28"/>
        </w:rPr>
        <w:t>78 0 13 21170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12500,0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10000,0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р)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B4C18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(ЦС </w:t>
      </w:r>
      <w:r w:rsidR="00CB4C18">
        <w:rPr>
          <w:spacing w:val="-4"/>
          <w:sz w:val="28"/>
        </w:rPr>
        <w:t xml:space="preserve">78 0 13 21170 </w:t>
      </w:r>
      <w:r w:rsidR="008D3D25">
        <w:rPr>
          <w:spacing w:val="-4"/>
          <w:sz w:val="28"/>
        </w:rPr>
        <w:t xml:space="preserve">ВР </w:t>
      </w:r>
      <w:r w:rsidR="00CB4C18">
        <w:rPr>
          <w:spacing w:val="-4"/>
          <w:sz w:val="28"/>
        </w:rPr>
        <w:t>300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12500,0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10000,0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B4C18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CB4C18">
        <w:rPr>
          <w:spacing w:val="-4"/>
          <w:sz w:val="28"/>
        </w:rPr>
        <w:t xml:space="preserve">78 0 13 21170 </w:t>
      </w:r>
      <w:r w:rsidR="008D3D25">
        <w:rPr>
          <w:spacing w:val="-4"/>
          <w:sz w:val="28"/>
        </w:rPr>
        <w:t xml:space="preserve">ВР </w:t>
      </w:r>
      <w:r w:rsidR="00CB4C18">
        <w:rPr>
          <w:spacing w:val="-4"/>
          <w:sz w:val="28"/>
        </w:rPr>
        <w:t xml:space="preserve">300 </w:t>
      </w:r>
      <w:r w:rsidR="008D3D25">
        <w:rPr>
          <w:spacing w:val="-4"/>
          <w:sz w:val="28"/>
        </w:rPr>
        <w:t xml:space="preserve">Рз </w:t>
      </w:r>
      <w:r w:rsidR="00CB4C18">
        <w:rPr>
          <w:spacing w:val="-4"/>
          <w:sz w:val="28"/>
        </w:rPr>
        <w:t>10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12500,0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10000,0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т)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246BE" w:rsidRPr="009A7B19">
        <w:rPr>
          <w:color w:val="000000"/>
          <w:sz w:val="28"/>
          <w:szCs w:val="28"/>
        </w:rPr>
        <w:t>Другие вопросы в области социальной политики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(ЦС </w:t>
      </w:r>
      <w:r w:rsidR="00D246BE">
        <w:rPr>
          <w:spacing w:val="-4"/>
          <w:sz w:val="28"/>
        </w:rPr>
        <w:t xml:space="preserve">78 0 13 21170 </w:t>
      </w:r>
      <w:r w:rsidR="008D3D25">
        <w:rPr>
          <w:spacing w:val="-4"/>
          <w:sz w:val="28"/>
        </w:rPr>
        <w:t xml:space="preserve">ВР </w:t>
      </w:r>
      <w:r w:rsidR="00D246BE">
        <w:rPr>
          <w:spacing w:val="-4"/>
          <w:sz w:val="28"/>
        </w:rPr>
        <w:t xml:space="preserve">300 </w:t>
      </w:r>
      <w:r w:rsidR="008D3D25">
        <w:rPr>
          <w:spacing w:val="-4"/>
          <w:sz w:val="28"/>
        </w:rPr>
        <w:t xml:space="preserve">Рз </w:t>
      </w:r>
      <w:r w:rsidR="00D246BE">
        <w:rPr>
          <w:spacing w:val="-4"/>
          <w:sz w:val="28"/>
        </w:rPr>
        <w:t xml:space="preserve">10 </w:t>
      </w:r>
      <w:r w:rsidR="008D3D25">
        <w:rPr>
          <w:spacing w:val="-4"/>
          <w:sz w:val="28"/>
        </w:rPr>
        <w:t>ПР</w:t>
      </w:r>
      <w:r w:rsidR="00D246BE">
        <w:rPr>
          <w:spacing w:val="-4"/>
          <w:sz w:val="28"/>
        </w:rPr>
        <w:t xml:space="preserve"> 06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246BE">
        <w:rPr>
          <w:spacing w:val="-4"/>
          <w:sz w:val="28"/>
        </w:rPr>
        <w:t>12500,0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246BE">
        <w:rPr>
          <w:spacing w:val="-4"/>
          <w:sz w:val="28"/>
        </w:rPr>
        <w:t>10000,0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у)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67CF8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167CF8" w:rsidRPr="009A7B19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167CF8" w:rsidRPr="009A7B19">
        <w:rPr>
          <w:color w:val="000000"/>
          <w:sz w:val="28"/>
          <w:szCs w:val="28"/>
        </w:rPr>
        <w:t>Развитие здравоохранения</w:t>
      </w:r>
      <w:r w:rsidR="00167CF8">
        <w:rPr>
          <w:color w:val="000000"/>
          <w:sz w:val="28"/>
          <w:szCs w:val="28"/>
        </w:rPr>
        <w:t xml:space="preserve"> </w:t>
      </w:r>
      <w:r w:rsidR="00167CF8" w:rsidRPr="009A7B19">
        <w:rPr>
          <w:color w:val="000000"/>
          <w:sz w:val="28"/>
          <w:szCs w:val="28"/>
        </w:rPr>
        <w:t>в Ульяновской области</w:t>
      </w:r>
      <w:r w:rsidR="009256EE">
        <w:rPr>
          <w:color w:val="000000"/>
          <w:sz w:val="28"/>
          <w:szCs w:val="28"/>
        </w:rPr>
        <w:t>»</w:t>
      </w:r>
      <w:r w:rsidR="00167CF8" w:rsidRPr="009A7B19">
        <w:rPr>
          <w:color w:val="000000"/>
          <w:sz w:val="28"/>
          <w:szCs w:val="28"/>
        </w:rPr>
        <w:t xml:space="preserve"> на</w:t>
      </w:r>
      <w:r w:rsidR="00D47A23">
        <w:rPr>
          <w:color w:val="000000"/>
          <w:sz w:val="28"/>
          <w:szCs w:val="28"/>
        </w:rPr>
        <w:t xml:space="preserve"> </w:t>
      </w:r>
      <w:r w:rsidR="00167CF8" w:rsidRPr="009A7B19">
        <w:rPr>
          <w:color w:val="000000"/>
          <w:sz w:val="28"/>
          <w:szCs w:val="28"/>
        </w:rPr>
        <w:t>2014-2020 годы</w:t>
      </w:r>
      <w:r w:rsidR="009256EE">
        <w:rPr>
          <w:color w:val="000000"/>
          <w:sz w:val="28"/>
          <w:szCs w:val="28"/>
        </w:rPr>
        <w:t>»</w:t>
      </w:r>
      <w:r w:rsidR="008D3D25">
        <w:rPr>
          <w:spacing w:val="-4"/>
          <w:sz w:val="28"/>
        </w:rPr>
        <w:t xml:space="preserve"> (ЦС </w:t>
      </w:r>
      <w:r w:rsidR="00167CF8">
        <w:rPr>
          <w:spacing w:val="-4"/>
          <w:sz w:val="28"/>
        </w:rPr>
        <w:t>78 1 00 00000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67CF8">
        <w:rPr>
          <w:spacing w:val="-4"/>
          <w:sz w:val="28"/>
        </w:rPr>
        <w:t>1637464,65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67CF8">
        <w:rPr>
          <w:spacing w:val="-4"/>
          <w:sz w:val="28"/>
        </w:rPr>
        <w:t>1712964,65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ф)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B1CF3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FB1CF3" w:rsidRPr="009A7B19">
        <w:rPr>
          <w:color w:val="000000"/>
          <w:sz w:val="28"/>
          <w:szCs w:val="28"/>
        </w:rPr>
        <w:t>Обеспечение деятельности</w:t>
      </w:r>
      <w:r w:rsidR="00201EE0">
        <w:rPr>
          <w:color w:val="000000"/>
          <w:sz w:val="28"/>
          <w:szCs w:val="28"/>
        </w:rPr>
        <w:br/>
      </w:r>
      <w:r w:rsidR="00FB1CF3" w:rsidRPr="009A7B19">
        <w:rPr>
          <w:color w:val="000000"/>
          <w:sz w:val="28"/>
          <w:szCs w:val="28"/>
        </w:rPr>
        <w:t>государственного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(ЦС </w:t>
      </w:r>
      <w:r w:rsidR="00FB1CF3">
        <w:rPr>
          <w:spacing w:val="-4"/>
          <w:sz w:val="28"/>
        </w:rPr>
        <w:t>78 1 01 00000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B1CF3">
        <w:rPr>
          <w:spacing w:val="-4"/>
          <w:sz w:val="28"/>
        </w:rPr>
        <w:t>1637464,65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B1CF3">
        <w:rPr>
          <w:spacing w:val="-4"/>
          <w:sz w:val="28"/>
        </w:rPr>
        <w:t>1712964,65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х)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E55B2" w:rsidRPr="009A7B19">
        <w:rPr>
          <w:color w:val="000000"/>
          <w:sz w:val="28"/>
          <w:szCs w:val="28"/>
        </w:rPr>
        <w:t>Обеспечение деятельности государственных учреждений здравоохранения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DE55B2">
        <w:rPr>
          <w:spacing w:val="-4"/>
          <w:sz w:val="28"/>
        </w:rPr>
        <w:t>78 1 01 21140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E55B2">
        <w:rPr>
          <w:spacing w:val="-4"/>
          <w:sz w:val="28"/>
        </w:rPr>
        <w:t>1636573,75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E55B2">
        <w:rPr>
          <w:spacing w:val="-4"/>
          <w:sz w:val="28"/>
        </w:rPr>
        <w:t>1712073,75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ц)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F029E" w:rsidRPr="009A7B19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9F029E">
        <w:rPr>
          <w:spacing w:val="-4"/>
          <w:sz w:val="28"/>
        </w:rPr>
        <w:t xml:space="preserve">78 1 01 21140 </w:t>
      </w:r>
      <w:r w:rsidR="008D3D25">
        <w:rPr>
          <w:spacing w:val="-4"/>
          <w:sz w:val="28"/>
        </w:rPr>
        <w:t xml:space="preserve">ВР </w:t>
      </w:r>
      <w:r w:rsidR="009F029E">
        <w:rPr>
          <w:spacing w:val="-4"/>
          <w:sz w:val="28"/>
        </w:rPr>
        <w:t>100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F029E">
        <w:rPr>
          <w:spacing w:val="-4"/>
          <w:sz w:val="28"/>
        </w:rPr>
        <w:t>539874,55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F029E">
        <w:rPr>
          <w:spacing w:val="-4"/>
          <w:sz w:val="28"/>
        </w:rPr>
        <w:t>581396,55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ч)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E703B" w:rsidRPr="009A7B19">
        <w:rPr>
          <w:color w:val="000000"/>
          <w:sz w:val="28"/>
          <w:szCs w:val="28"/>
        </w:rPr>
        <w:t>Здравоохранение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2E703B">
        <w:rPr>
          <w:spacing w:val="-4"/>
          <w:sz w:val="28"/>
        </w:rPr>
        <w:t xml:space="preserve">78 1 01 21140 </w:t>
      </w:r>
      <w:r w:rsidR="008D3D25">
        <w:rPr>
          <w:spacing w:val="-4"/>
          <w:sz w:val="28"/>
        </w:rPr>
        <w:t xml:space="preserve">ВР </w:t>
      </w:r>
      <w:r w:rsidR="002E703B">
        <w:rPr>
          <w:spacing w:val="-4"/>
          <w:sz w:val="28"/>
        </w:rPr>
        <w:t xml:space="preserve">100 </w:t>
      </w:r>
      <w:r w:rsidR="008D3D25">
        <w:rPr>
          <w:spacing w:val="-4"/>
          <w:sz w:val="28"/>
        </w:rPr>
        <w:t xml:space="preserve">Рз </w:t>
      </w:r>
      <w:r w:rsidR="002E703B">
        <w:rPr>
          <w:spacing w:val="-4"/>
          <w:sz w:val="28"/>
        </w:rPr>
        <w:t>09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E703B">
        <w:rPr>
          <w:spacing w:val="-4"/>
          <w:sz w:val="28"/>
        </w:rPr>
        <w:t>539874,55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E703B">
        <w:rPr>
          <w:spacing w:val="-4"/>
          <w:sz w:val="28"/>
        </w:rPr>
        <w:t>581396,55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ш)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B60AF" w:rsidRPr="009A7B19">
        <w:rPr>
          <w:color w:val="000000"/>
          <w:sz w:val="28"/>
          <w:szCs w:val="28"/>
        </w:rPr>
        <w:t>Стационарная медицинская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78 1 01 21140 ВР 100 Рз 09 ПР 01) цифры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254102,3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288474,1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щ)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B60AF" w:rsidRPr="009A7B19">
        <w:rPr>
          <w:color w:val="000000"/>
          <w:sz w:val="28"/>
          <w:szCs w:val="28"/>
        </w:rPr>
        <w:t>Амбулаторная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78 1 01 21140 ВР 100 Рз 09 ПР 02) цифры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70853,674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73034,274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ы)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B60AF" w:rsidRPr="009A7B19">
        <w:rPr>
          <w:color w:val="000000"/>
          <w:sz w:val="28"/>
          <w:szCs w:val="28"/>
        </w:rPr>
        <w:t>Медицинская помощь в дневных стационарах всех типов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B60AF">
        <w:rPr>
          <w:spacing w:val="-4"/>
          <w:sz w:val="28"/>
        </w:rPr>
        <w:t xml:space="preserve">(ЦС 78 1 01 21140 ВР 100 Рз 09 ПР 03) цифры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31989,126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34151,026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э)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F2C9D" w:rsidRPr="009A7B19">
        <w:rPr>
          <w:color w:val="000000"/>
          <w:sz w:val="28"/>
          <w:szCs w:val="28"/>
        </w:rPr>
        <w:t>Другие вопросы в области здравоохранения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FF2C9D">
        <w:rPr>
          <w:spacing w:val="-4"/>
          <w:sz w:val="28"/>
        </w:rPr>
        <w:t>78 1 01 21140</w:t>
      </w:r>
      <w:r w:rsidR="00201EE0">
        <w:rPr>
          <w:spacing w:val="-4"/>
          <w:sz w:val="28"/>
        </w:rPr>
        <w:br/>
      </w:r>
      <w:r w:rsidR="00AB60AF">
        <w:rPr>
          <w:spacing w:val="-4"/>
          <w:sz w:val="28"/>
        </w:rPr>
        <w:t xml:space="preserve">ВР </w:t>
      </w:r>
      <w:r w:rsidR="00FF2C9D">
        <w:rPr>
          <w:spacing w:val="-4"/>
          <w:sz w:val="28"/>
        </w:rPr>
        <w:t xml:space="preserve">100 </w:t>
      </w:r>
      <w:r w:rsidR="00AB60AF">
        <w:rPr>
          <w:spacing w:val="-4"/>
          <w:sz w:val="28"/>
        </w:rPr>
        <w:t xml:space="preserve">Рз </w:t>
      </w:r>
      <w:r w:rsidR="00FF2C9D">
        <w:rPr>
          <w:spacing w:val="-4"/>
          <w:sz w:val="28"/>
        </w:rPr>
        <w:t xml:space="preserve">09 </w:t>
      </w:r>
      <w:r w:rsidR="00AB60AF">
        <w:rPr>
          <w:spacing w:val="-4"/>
          <w:sz w:val="28"/>
        </w:rPr>
        <w:t>ПР</w:t>
      </w:r>
      <w:r w:rsidR="00FF2C9D">
        <w:rPr>
          <w:spacing w:val="-4"/>
          <w:sz w:val="28"/>
        </w:rPr>
        <w:t xml:space="preserve"> 09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F2C9D">
        <w:rPr>
          <w:spacing w:val="-4"/>
          <w:sz w:val="28"/>
        </w:rPr>
        <w:t>178686,55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F2C9D">
        <w:rPr>
          <w:spacing w:val="-4"/>
          <w:sz w:val="28"/>
        </w:rPr>
        <w:t>181494,25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ю)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E41F8" w:rsidRPr="009A7B19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CE41F8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CE41F8">
        <w:rPr>
          <w:spacing w:val="-4"/>
          <w:sz w:val="28"/>
        </w:rPr>
        <w:t>600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E41F8">
        <w:rPr>
          <w:spacing w:val="-4"/>
          <w:sz w:val="28"/>
        </w:rPr>
        <w:t>799490,8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E41F8">
        <w:rPr>
          <w:spacing w:val="-4"/>
          <w:sz w:val="28"/>
        </w:rPr>
        <w:t>833468,8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я)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9697B" w:rsidRPr="009A7B19">
        <w:rPr>
          <w:color w:val="000000"/>
          <w:sz w:val="28"/>
          <w:szCs w:val="28"/>
        </w:rPr>
        <w:t>Здравоохранение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59697B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59697B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59697B">
        <w:rPr>
          <w:spacing w:val="-4"/>
          <w:sz w:val="28"/>
        </w:rPr>
        <w:t>09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9697B">
        <w:rPr>
          <w:spacing w:val="-4"/>
          <w:sz w:val="28"/>
        </w:rPr>
        <w:t>799490,8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9697B">
        <w:rPr>
          <w:spacing w:val="-4"/>
          <w:sz w:val="28"/>
        </w:rPr>
        <w:t>833468,8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A3039" w:rsidRPr="009A7B19">
        <w:rPr>
          <w:color w:val="000000"/>
          <w:sz w:val="28"/>
          <w:szCs w:val="28"/>
        </w:rPr>
        <w:t>Стационарная медицинская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EA3039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EA3039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EA3039">
        <w:rPr>
          <w:spacing w:val="-4"/>
          <w:sz w:val="28"/>
        </w:rPr>
        <w:t xml:space="preserve">09 </w:t>
      </w:r>
      <w:r w:rsidR="00AB60AF">
        <w:rPr>
          <w:spacing w:val="-4"/>
          <w:sz w:val="28"/>
        </w:rPr>
        <w:t>ПР</w:t>
      </w:r>
      <w:r w:rsidR="00EA3039">
        <w:rPr>
          <w:spacing w:val="-4"/>
          <w:sz w:val="28"/>
        </w:rPr>
        <w:t xml:space="preserve"> 01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A3039">
        <w:rPr>
          <w:spacing w:val="-4"/>
          <w:sz w:val="28"/>
        </w:rPr>
        <w:t>230147,6705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A3039">
        <w:rPr>
          <w:spacing w:val="-4"/>
          <w:sz w:val="28"/>
        </w:rPr>
        <w:t>236680,5705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F02B9C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</w:t>
      </w:r>
      <w:r>
        <w:rPr>
          <w:spacing w:val="-4"/>
          <w:sz w:val="28"/>
        </w:rPr>
        <w:t xml:space="preserve">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959E1" w:rsidRPr="009A7B19">
        <w:rPr>
          <w:color w:val="000000"/>
          <w:sz w:val="28"/>
          <w:szCs w:val="28"/>
        </w:rPr>
        <w:t>Амбулаторная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9959E1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9959E1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9959E1">
        <w:rPr>
          <w:spacing w:val="-4"/>
          <w:sz w:val="28"/>
        </w:rPr>
        <w:t xml:space="preserve">09 </w:t>
      </w:r>
      <w:r w:rsidR="00AB60AF">
        <w:rPr>
          <w:spacing w:val="-4"/>
          <w:sz w:val="28"/>
        </w:rPr>
        <w:t>ПР</w:t>
      </w:r>
      <w:r w:rsidR="009959E1">
        <w:rPr>
          <w:spacing w:val="-4"/>
          <w:sz w:val="28"/>
        </w:rPr>
        <w:t xml:space="preserve"> 02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959E1">
        <w:rPr>
          <w:spacing w:val="-4"/>
          <w:sz w:val="28"/>
        </w:rPr>
        <w:t>145522,525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959E1">
        <w:rPr>
          <w:spacing w:val="-4"/>
          <w:sz w:val="28"/>
        </w:rPr>
        <w:t>154337,225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F02B9C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</w:t>
      </w:r>
      <w:r>
        <w:rPr>
          <w:spacing w:val="-4"/>
          <w:sz w:val="28"/>
        </w:rPr>
        <w:t xml:space="preserve">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02B9C" w:rsidRPr="009A7B19">
        <w:rPr>
          <w:color w:val="000000"/>
          <w:sz w:val="28"/>
          <w:szCs w:val="28"/>
        </w:rPr>
        <w:t>Медицинская помощь в дневных стационарах всех типов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B60AF">
        <w:rPr>
          <w:spacing w:val="-4"/>
          <w:sz w:val="28"/>
        </w:rPr>
        <w:t xml:space="preserve">(ЦС </w:t>
      </w:r>
      <w:r w:rsidR="00F02B9C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F02B9C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F02B9C">
        <w:rPr>
          <w:spacing w:val="-4"/>
          <w:sz w:val="28"/>
        </w:rPr>
        <w:t xml:space="preserve">09 </w:t>
      </w:r>
      <w:r w:rsidR="00AB60AF">
        <w:rPr>
          <w:spacing w:val="-4"/>
          <w:sz w:val="28"/>
        </w:rPr>
        <w:t>ПР</w:t>
      </w:r>
      <w:r w:rsidR="00F02B9C">
        <w:rPr>
          <w:spacing w:val="-4"/>
          <w:sz w:val="28"/>
        </w:rPr>
        <w:t xml:space="preserve"> 03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02B9C">
        <w:rPr>
          <w:spacing w:val="-4"/>
          <w:sz w:val="28"/>
        </w:rPr>
        <w:t>47274,60367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02B9C">
        <w:rPr>
          <w:spacing w:val="-4"/>
          <w:sz w:val="28"/>
        </w:rPr>
        <w:t>49668,40367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F02B9C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</w:t>
      </w:r>
      <w:r>
        <w:rPr>
          <w:spacing w:val="-4"/>
          <w:sz w:val="28"/>
        </w:rPr>
        <w:t xml:space="preserve">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02B9C" w:rsidRPr="009A7B19">
        <w:rPr>
          <w:color w:val="000000"/>
          <w:sz w:val="28"/>
          <w:szCs w:val="28"/>
        </w:rPr>
        <w:t>Санаторно-оздоровительная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F02B9C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F02B9C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F02B9C">
        <w:rPr>
          <w:spacing w:val="-4"/>
          <w:sz w:val="28"/>
        </w:rPr>
        <w:t xml:space="preserve">09 </w:t>
      </w:r>
      <w:r w:rsidR="00AB60AF">
        <w:rPr>
          <w:spacing w:val="-4"/>
          <w:sz w:val="28"/>
        </w:rPr>
        <w:t>ПР</w:t>
      </w:r>
      <w:r w:rsidR="00F02B9C">
        <w:rPr>
          <w:spacing w:val="-4"/>
          <w:sz w:val="28"/>
        </w:rPr>
        <w:t xml:space="preserve"> 05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02B9C">
        <w:rPr>
          <w:spacing w:val="-4"/>
          <w:sz w:val="28"/>
        </w:rPr>
        <w:t>122187,75683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02B9C">
        <w:rPr>
          <w:spacing w:val="-4"/>
          <w:sz w:val="28"/>
        </w:rPr>
        <w:t>135811,25683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3405D" w:rsidRPr="009A7B19">
        <w:rPr>
          <w:color w:val="000000"/>
          <w:sz w:val="28"/>
          <w:szCs w:val="28"/>
        </w:rPr>
        <w:t>Заготовка, переработка, хранение и обеспечение безопасности донорской крови и её компонентов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78 1 01 21140 ВР 600 Рз 09 ПР 06) цифры </w:t>
      </w:r>
      <w:r w:rsidR="009256EE">
        <w:rPr>
          <w:spacing w:val="-4"/>
          <w:sz w:val="28"/>
        </w:rPr>
        <w:t>«</w:t>
      </w:r>
      <w:r w:rsidR="00A3405D">
        <w:rPr>
          <w:spacing w:val="-4"/>
          <w:sz w:val="28"/>
        </w:rPr>
        <w:t>128390,086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3405D">
        <w:rPr>
          <w:spacing w:val="-4"/>
          <w:sz w:val="28"/>
        </w:rPr>
        <w:t>129303,186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6648D1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</w:t>
      </w:r>
      <w:r>
        <w:rPr>
          <w:spacing w:val="-4"/>
          <w:sz w:val="28"/>
        </w:rPr>
        <w:t xml:space="preserve">) </w:t>
      </w:r>
      <w:r w:rsidR="006648D1">
        <w:rPr>
          <w:spacing w:val="-4"/>
          <w:sz w:val="28"/>
        </w:rPr>
        <w:t>после строки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4335"/>
        <w:gridCol w:w="1921"/>
        <w:gridCol w:w="636"/>
        <w:gridCol w:w="541"/>
        <w:gridCol w:w="567"/>
        <w:gridCol w:w="1942"/>
      </w:tblGrid>
      <w:tr w:rsidR="006648D1" w:rsidRPr="009A7B19" w:rsidTr="006648D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D1" w:rsidRPr="009A7B19" w:rsidRDefault="009256EE" w:rsidP="00A761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648D1" w:rsidRPr="009A7B19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right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129303,186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648D1" w:rsidRDefault="006648D1" w:rsidP="006648D1">
      <w:pPr>
        <w:spacing w:line="360" w:lineRule="auto"/>
        <w:jc w:val="both"/>
        <w:rPr>
          <w:spacing w:val="-4"/>
          <w:sz w:val="28"/>
        </w:rPr>
      </w:pPr>
      <w:r>
        <w:rPr>
          <w:spacing w:val="-4"/>
          <w:sz w:val="28"/>
        </w:rPr>
        <w:t>дополнить строкой следующего содержания: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4335"/>
        <w:gridCol w:w="1921"/>
        <w:gridCol w:w="636"/>
        <w:gridCol w:w="541"/>
        <w:gridCol w:w="567"/>
        <w:gridCol w:w="1942"/>
      </w:tblGrid>
      <w:tr w:rsidR="006648D1" w:rsidRPr="009A7B19" w:rsidTr="006648D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D1" w:rsidRPr="009A7B19" w:rsidRDefault="009256EE" w:rsidP="00124D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648D1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right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500,0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="00B10A48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24D2D" w:rsidRPr="009A7B19">
        <w:rPr>
          <w:color w:val="000000"/>
          <w:sz w:val="28"/>
          <w:szCs w:val="28"/>
        </w:rPr>
        <w:t>Другие вопросы в области здравоохранения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124D2D">
        <w:rPr>
          <w:spacing w:val="-4"/>
          <w:sz w:val="28"/>
        </w:rPr>
        <w:t xml:space="preserve">78 1 01 21140 </w:t>
      </w:r>
      <w:r w:rsidR="00A3405D">
        <w:rPr>
          <w:spacing w:val="-4"/>
          <w:sz w:val="28"/>
        </w:rPr>
        <w:t xml:space="preserve">ВР </w:t>
      </w:r>
      <w:r w:rsidR="00124D2D">
        <w:rPr>
          <w:spacing w:val="-4"/>
          <w:sz w:val="28"/>
        </w:rPr>
        <w:t xml:space="preserve">600 </w:t>
      </w:r>
      <w:r w:rsidR="00A3405D">
        <w:rPr>
          <w:spacing w:val="-4"/>
          <w:sz w:val="28"/>
        </w:rPr>
        <w:t xml:space="preserve">Рз </w:t>
      </w:r>
      <w:r w:rsidR="00124D2D">
        <w:rPr>
          <w:spacing w:val="-4"/>
          <w:sz w:val="28"/>
        </w:rPr>
        <w:t xml:space="preserve">09 </w:t>
      </w:r>
      <w:r w:rsidR="00A3405D">
        <w:rPr>
          <w:spacing w:val="-4"/>
          <w:sz w:val="28"/>
        </w:rPr>
        <w:t>ПР</w:t>
      </w:r>
      <w:r w:rsidR="00124D2D">
        <w:rPr>
          <w:spacing w:val="-4"/>
          <w:sz w:val="28"/>
        </w:rPr>
        <w:t xml:space="preserve"> 09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24D2D">
        <w:rPr>
          <w:spacing w:val="-4"/>
          <w:sz w:val="28"/>
        </w:rPr>
        <w:t>93962,673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24D2D">
        <w:rPr>
          <w:spacing w:val="-4"/>
          <w:sz w:val="28"/>
        </w:rPr>
        <w:t>95162,673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B59B8" w:rsidRPr="009A7B19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5B59B8" w:rsidRPr="009A7B19">
        <w:rPr>
          <w:color w:val="000000"/>
          <w:sz w:val="28"/>
          <w:szCs w:val="28"/>
        </w:rPr>
        <w:t>Развитие и модернизация образования</w:t>
      </w:r>
      <w:r w:rsidR="005B59B8">
        <w:rPr>
          <w:color w:val="000000"/>
          <w:sz w:val="28"/>
          <w:szCs w:val="28"/>
        </w:rPr>
        <w:t xml:space="preserve"> </w:t>
      </w:r>
      <w:r w:rsidR="005B59B8" w:rsidRPr="009A7B19">
        <w:rPr>
          <w:color w:val="000000"/>
          <w:sz w:val="28"/>
          <w:szCs w:val="28"/>
        </w:rPr>
        <w:t>в Ульяновской области</w:t>
      </w:r>
      <w:r w:rsidR="009256EE">
        <w:rPr>
          <w:color w:val="000000"/>
          <w:sz w:val="28"/>
          <w:szCs w:val="28"/>
        </w:rPr>
        <w:t>»</w:t>
      </w:r>
      <w:r w:rsidR="005B59B8" w:rsidRPr="009A7B19">
        <w:rPr>
          <w:color w:val="000000"/>
          <w:sz w:val="28"/>
          <w:szCs w:val="28"/>
        </w:rPr>
        <w:t xml:space="preserve"> на</w:t>
      </w:r>
      <w:r w:rsidR="002D3681">
        <w:rPr>
          <w:color w:val="000000"/>
          <w:sz w:val="28"/>
          <w:szCs w:val="28"/>
        </w:rPr>
        <w:t xml:space="preserve"> </w:t>
      </w:r>
      <w:r w:rsidR="005B59B8" w:rsidRPr="009A7B19">
        <w:rPr>
          <w:color w:val="000000"/>
          <w:sz w:val="28"/>
          <w:szCs w:val="28"/>
        </w:rPr>
        <w:t>2014-2020 годы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3405D">
        <w:rPr>
          <w:spacing w:val="-4"/>
          <w:sz w:val="28"/>
        </w:rPr>
        <w:t xml:space="preserve">(ЦС </w:t>
      </w:r>
      <w:r w:rsidR="005B59B8">
        <w:rPr>
          <w:spacing w:val="-4"/>
          <w:sz w:val="28"/>
        </w:rPr>
        <w:t>79 0 00 00000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B59B8">
        <w:rPr>
          <w:spacing w:val="-4"/>
          <w:sz w:val="28"/>
        </w:rPr>
        <w:t>10926378,39495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B59B8">
        <w:rPr>
          <w:spacing w:val="-4"/>
          <w:sz w:val="28"/>
        </w:rPr>
        <w:t>10984598,29495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7759D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77759D" w:rsidRPr="009A7B19">
        <w:rPr>
          <w:color w:val="000000"/>
          <w:sz w:val="28"/>
          <w:szCs w:val="28"/>
        </w:rPr>
        <w:t>Развитие общего образования детей</w:t>
      </w:r>
      <w:r w:rsidR="00201EE0">
        <w:rPr>
          <w:color w:val="000000"/>
          <w:sz w:val="28"/>
          <w:szCs w:val="28"/>
        </w:rPr>
        <w:br/>
      </w:r>
      <w:r w:rsidR="0077759D" w:rsidRPr="009A7B19">
        <w:rPr>
          <w:color w:val="000000"/>
          <w:sz w:val="28"/>
          <w:szCs w:val="28"/>
        </w:rPr>
        <w:t>в Ульяновской области</w:t>
      </w:r>
      <w:r w:rsidR="009256EE">
        <w:rPr>
          <w:color w:val="000000"/>
          <w:sz w:val="28"/>
          <w:szCs w:val="28"/>
        </w:rPr>
        <w:t>»</w:t>
      </w:r>
      <w:r w:rsidR="0077759D" w:rsidRPr="009A7B19">
        <w:rPr>
          <w:color w:val="000000"/>
          <w:sz w:val="28"/>
          <w:szCs w:val="28"/>
        </w:rPr>
        <w:t xml:space="preserve"> государственной программы Ульяновской области</w:t>
      </w:r>
      <w:r w:rsidR="00201EE0">
        <w:rPr>
          <w:color w:val="000000"/>
          <w:sz w:val="28"/>
          <w:szCs w:val="28"/>
        </w:rPr>
        <w:br/>
      </w:r>
      <w:r w:rsidR="009256EE">
        <w:rPr>
          <w:color w:val="000000"/>
          <w:sz w:val="28"/>
          <w:szCs w:val="28"/>
        </w:rPr>
        <w:t>«</w:t>
      </w:r>
      <w:r w:rsidR="0077759D" w:rsidRPr="009A7B19">
        <w:rPr>
          <w:color w:val="000000"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77759D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77759D">
        <w:rPr>
          <w:spacing w:val="-4"/>
          <w:sz w:val="28"/>
        </w:rPr>
        <w:t>79 1 00 00000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7759D">
        <w:rPr>
          <w:spacing w:val="-4"/>
          <w:sz w:val="28"/>
        </w:rPr>
        <w:t>8470296,4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7759D">
        <w:rPr>
          <w:spacing w:val="-4"/>
          <w:sz w:val="28"/>
        </w:rPr>
        <w:t>8506516,3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  <w:vertAlign w:val="superscript"/>
        </w:rPr>
        <w:t>0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65EC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A265EC" w:rsidRPr="009A7B19">
        <w:rPr>
          <w:color w:val="000000"/>
          <w:sz w:val="28"/>
          <w:szCs w:val="28"/>
        </w:rPr>
        <w:t>Содействие развитию начального общего, основного общего и среднего общего образования</w:t>
      </w:r>
      <w:r w:rsidR="009256EE">
        <w:rPr>
          <w:color w:val="000000"/>
          <w:sz w:val="28"/>
          <w:szCs w:val="28"/>
        </w:rPr>
        <w:t>»</w:t>
      </w:r>
      <w:r w:rsidR="00A3405D">
        <w:rPr>
          <w:spacing w:val="-4"/>
          <w:sz w:val="28"/>
        </w:rPr>
        <w:t xml:space="preserve"> (ЦС </w:t>
      </w:r>
      <w:r w:rsidR="00A265EC">
        <w:rPr>
          <w:spacing w:val="-4"/>
          <w:sz w:val="28"/>
        </w:rPr>
        <w:t>79 1 04 00000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65EC">
        <w:rPr>
          <w:spacing w:val="-4"/>
          <w:sz w:val="28"/>
        </w:rPr>
        <w:t>177851,9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65EC">
        <w:rPr>
          <w:spacing w:val="-4"/>
          <w:sz w:val="28"/>
        </w:rPr>
        <w:t>174724,62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85D02" w:rsidRPr="009A7B19">
        <w:rPr>
          <w:color w:val="000000"/>
          <w:sz w:val="28"/>
          <w:szCs w:val="28"/>
        </w:rPr>
        <w:t>Субсидии на софинансирование ремонта, ликвидации аварийной ситуации в зданиях муниципальных общеобразовательных организаций, приобретения оборудования для указанных организаций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885D02">
        <w:rPr>
          <w:spacing w:val="-4"/>
          <w:sz w:val="28"/>
        </w:rPr>
        <w:t>79 1 04 70920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885D02">
        <w:rPr>
          <w:spacing w:val="-4"/>
          <w:sz w:val="28"/>
        </w:rPr>
        <w:t>100000,0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85D02">
        <w:rPr>
          <w:spacing w:val="-4"/>
          <w:sz w:val="28"/>
        </w:rPr>
        <w:t>96872,72</w:t>
      </w:r>
      <w:r w:rsidR="00832CE4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12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3097B" w:rsidRPr="009A7B19">
        <w:rPr>
          <w:color w:val="000000"/>
          <w:sz w:val="28"/>
          <w:szCs w:val="28"/>
        </w:rPr>
        <w:t>Межбюджетные трансферты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</w:t>
      </w:r>
      <w:r w:rsidR="00C3097B">
        <w:rPr>
          <w:spacing w:val="-4"/>
          <w:sz w:val="28"/>
        </w:rPr>
        <w:t xml:space="preserve">79 1 04 70920 </w:t>
      </w:r>
      <w:r w:rsidR="00A3405D">
        <w:rPr>
          <w:spacing w:val="-4"/>
          <w:sz w:val="28"/>
        </w:rPr>
        <w:t xml:space="preserve">ВР </w:t>
      </w:r>
      <w:r w:rsidR="00C3097B">
        <w:rPr>
          <w:spacing w:val="-4"/>
          <w:sz w:val="28"/>
        </w:rPr>
        <w:t>500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3097B">
        <w:rPr>
          <w:spacing w:val="-4"/>
          <w:sz w:val="28"/>
        </w:rPr>
        <w:t>100000,0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3097B">
        <w:rPr>
          <w:spacing w:val="-4"/>
          <w:sz w:val="28"/>
        </w:rPr>
        <w:t>96872,72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  <w:vertAlign w:val="superscript"/>
        </w:rPr>
        <w:t>3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E4157" w:rsidRPr="009A7B19">
        <w:rPr>
          <w:color w:val="000000"/>
          <w:sz w:val="28"/>
          <w:szCs w:val="28"/>
        </w:rPr>
        <w:t>Образование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9E4157">
        <w:rPr>
          <w:spacing w:val="-4"/>
          <w:sz w:val="28"/>
        </w:rPr>
        <w:t xml:space="preserve">79 1 04 70920 </w:t>
      </w:r>
      <w:r w:rsidR="00A3405D">
        <w:rPr>
          <w:spacing w:val="-4"/>
          <w:sz w:val="28"/>
        </w:rPr>
        <w:t xml:space="preserve">ВР </w:t>
      </w:r>
      <w:r w:rsidR="009E4157">
        <w:rPr>
          <w:spacing w:val="-4"/>
          <w:sz w:val="28"/>
        </w:rPr>
        <w:t xml:space="preserve">500 </w:t>
      </w:r>
      <w:r w:rsidR="00A3405D">
        <w:rPr>
          <w:spacing w:val="-4"/>
          <w:sz w:val="28"/>
        </w:rPr>
        <w:t xml:space="preserve">Рз </w:t>
      </w:r>
      <w:r w:rsidR="009E4157">
        <w:rPr>
          <w:spacing w:val="-4"/>
          <w:sz w:val="28"/>
        </w:rPr>
        <w:t>07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E4157">
        <w:rPr>
          <w:spacing w:val="-4"/>
          <w:sz w:val="28"/>
        </w:rPr>
        <w:t>100000,0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E4157">
        <w:rPr>
          <w:spacing w:val="-4"/>
          <w:sz w:val="28"/>
        </w:rPr>
        <w:t>96872,72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14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E4157" w:rsidRPr="009A7B19">
        <w:rPr>
          <w:color w:val="000000"/>
          <w:sz w:val="28"/>
          <w:szCs w:val="28"/>
        </w:rPr>
        <w:t>Общее образование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9E4157">
        <w:rPr>
          <w:spacing w:val="-4"/>
          <w:sz w:val="28"/>
        </w:rPr>
        <w:t xml:space="preserve">79 1 04 70920 </w:t>
      </w:r>
      <w:r w:rsidR="00A3405D">
        <w:rPr>
          <w:spacing w:val="-4"/>
          <w:sz w:val="28"/>
        </w:rPr>
        <w:t xml:space="preserve">ВР </w:t>
      </w:r>
      <w:r w:rsidR="009E4157">
        <w:rPr>
          <w:spacing w:val="-4"/>
          <w:sz w:val="28"/>
        </w:rPr>
        <w:t xml:space="preserve">500 </w:t>
      </w:r>
      <w:r w:rsidR="00A3405D">
        <w:rPr>
          <w:spacing w:val="-4"/>
          <w:sz w:val="28"/>
        </w:rPr>
        <w:t xml:space="preserve">Рз </w:t>
      </w:r>
      <w:r w:rsidR="009E4157">
        <w:rPr>
          <w:spacing w:val="-4"/>
          <w:sz w:val="28"/>
        </w:rPr>
        <w:t xml:space="preserve">07 </w:t>
      </w:r>
      <w:r w:rsidR="00A3405D">
        <w:rPr>
          <w:spacing w:val="-4"/>
          <w:sz w:val="28"/>
        </w:rPr>
        <w:t>ПР</w:t>
      </w:r>
      <w:r w:rsidR="009E4157">
        <w:rPr>
          <w:spacing w:val="-4"/>
          <w:sz w:val="28"/>
        </w:rPr>
        <w:t xml:space="preserve"> 02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E4157">
        <w:rPr>
          <w:spacing w:val="-4"/>
          <w:sz w:val="28"/>
        </w:rPr>
        <w:t>100000,0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E4157">
        <w:rPr>
          <w:spacing w:val="-4"/>
          <w:sz w:val="28"/>
        </w:rPr>
        <w:t>96872,72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15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01B82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001B82" w:rsidRPr="009A7B19">
        <w:rPr>
          <w:color w:val="000000"/>
          <w:sz w:val="28"/>
          <w:szCs w:val="28"/>
        </w:rPr>
        <w:t>Содействие развитию дошкольного образования</w:t>
      </w:r>
      <w:r w:rsidR="009256EE">
        <w:rPr>
          <w:color w:val="000000"/>
          <w:sz w:val="28"/>
          <w:szCs w:val="28"/>
        </w:rPr>
        <w:t>»</w:t>
      </w:r>
      <w:r w:rsidR="00001B82">
        <w:rPr>
          <w:spacing w:val="-4"/>
          <w:sz w:val="28"/>
        </w:rPr>
        <w:t xml:space="preserve"> (ЦС 79 1 05 00000) цифры </w:t>
      </w:r>
      <w:r w:rsidR="009256EE">
        <w:rPr>
          <w:spacing w:val="-4"/>
          <w:sz w:val="28"/>
        </w:rPr>
        <w:t>«</w:t>
      </w:r>
      <w:r w:rsidR="00001B82">
        <w:rPr>
          <w:spacing w:val="-4"/>
          <w:sz w:val="28"/>
        </w:rPr>
        <w:t>2929883,6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01B82">
        <w:rPr>
          <w:spacing w:val="-4"/>
          <w:sz w:val="28"/>
        </w:rPr>
        <w:t>2969230,78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 w:rsidR="00614EB7">
        <w:rPr>
          <w:spacing w:val="-4"/>
          <w:sz w:val="28"/>
          <w:vertAlign w:val="superscript"/>
        </w:rPr>
        <w:t>6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01B82" w:rsidRPr="009A7B19">
        <w:rPr>
          <w:color w:val="000000"/>
          <w:sz w:val="28"/>
          <w:szCs w:val="28"/>
        </w:rPr>
        <w:t>Субсидии на софинансирование развития системы дошкольного образования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79 1 05 70930) цифры </w:t>
      </w:r>
      <w:r w:rsidR="009256EE">
        <w:rPr>
          <w:spacing w:val="-4"/>
          <w:sz w:val="28"/>
        </w:rPr>
        <w:t>«</w:t>
      </w:r>
      <w:r w:rsidR="00001B82">
        <w:rPr>
          <w:spacing w:val="-4"/>
          <w:sz w:val="28"/>
        </w:rPr>
        <w:t>89800,0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01B82">
        <w:rPr>
          <w:spacing w:val="-4"/>
          <w:sz w:val="28"/>
        </w:rPr>
        <w:t>129147,18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 w:rsidR="00614EB7" w:rsidRPr="00614EB7">
        <w:rPr>
          <w:spacing w:val="-4"/>
          <w:sz w:val="28"/>
          <w:vertAlign w:val="superscript"/>
        </w:rPr>
        <w:t>7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145F3" w:rsidRPr="009A7B19">
        <w:rPr>
          <w:color w:val="000000"/>
          <w:sz w:val="28"/>
          <w:szCs w:val="28"/>
        </w:rPr>
        <w:t>Межбюджетные трансферты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6145F3">
        <w:rPr>
          <w:spacing w:val="-4"/>
          <w:sz w:val="28"/>
        </w:rPr>
        <w:t xml:space="preserve">79 1 05 70930 </w:t>
      </w:r>
      <w:r w:rsidR="00001B82">
        <w:rPr>
          <w:spacing w:val="-4"/>
          <w:sz w:val="28"/>
        </w:rPr>
        <w:t xml:space="preserve">ВР </w:t>
      </w:r>
      <w:r w:rsidR="006145F3">
        <w:rPr>
          <w:spacing w:val="-4"/>
          <w:sz w:val="28"/>
        </w:rPr>
        <w:t>500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145F3">
        <w:rPr>
          <w:spacing w:val="-4"/>
          <w:sz w:val="28"/>
        </w:rPr>
        <w:t>89800,0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145F3">
        <w:rPr>
          <w:spacing w:val="-4"/>
          <w:sz w:val="28"/>
        </w:rPr>
        <w:t>129147,18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 w:rsidR="00614EB7" w:rsidRPr="00614EB7">
        <w:rPr>
          <w:spacing w:val="-4"/>
          <w:sz w:val="28"/>
          <w:vertAlign w:val="superscript"/>
        </w:rPr>
        <w:t>8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A0A2B" w:rsidRPr="009A7B19">
        <w:rPr>
          <w:color w:val="000000"/>
          <w:sz w:val="28"/>
          <w:szCs w:val="28"/>
        </w:rPr>
        <w:t>Образование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6A0A2B">
        <w:rPr>
          <w:spacing w:val="-4"/>
          <w:sz w:val="28"/>
        </w:rPr>
        <w:t xml:space="preserve">79 1 05 70930 </w:t>
      </w:r>
      <w:r w:rsidR="00001B82">
        <w:rPr>
          <w:spacing w:val="-4"/>
          <w:sz w:val="28"/>
        </w:rPr>
        <w:t xml:space="preserve">ВР </w:t>
      </w:r>
      <w:r w:rsidR="006A0A2B">
        <w:rPr>
          <w:spacing w:val="-4"/>
          <w:sz w:val="28"/>
        </w:rPr>
        <w:t xml:space="preserve">500 </w:t>
      </w:r>
      <w:r w:rsidR="00001B82">
        <w:rPr>
          <w:spacing w:val="-4"/>
          <w:sz w:val="28"/>
        </w:rPr>
        <w:t xml:space="preserve">Рз </w:t>
      </w:r>
      <w:r w:rsidR="006A0A2B">
        <w:rPr>
          <w:spacing w:val="-4"/>
          <w:sz w:val="28"/>
        </w:rPr>
        <w:t>07)</w:t>
      </w:r>
      <w:r w:rsidR="00001B82">
        <w:rPr>
          <w:spacing w:val="-4"/>
          <w:sz w:val="28"/>
        </w:rPr>
        <w:t xml:space="preserve"> цифры </w:t>
      </w:r>
      <w:r w:rsidR="009256EE">
        <w:rPr>
          <w:spacing w:val="-4"/>
          <w:sz w:val="28"/>
        </w:rPr>
        <w:t>«</w:t>
      </w:r>
      <w:r w:rsidR="006A0A2B">
        <w:rPr>
          <w:spacing w:val="-4"/>
          <w:sz w:val="28"/>
        </w:rPr>
        <w:t>89800,0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A0A2B">
        <w:rPr>
          <w:spacing w:val="-4"/>
          <w:sz w:val="28"/>
        </w:rPr>
        <w:t>129147,18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="00614EB7">
        <w:rPr>
          <w:spacing w:val="-4"/>
          <w:sz w:val="28"/>
          <w:vertAlign w:val="superscript"/>
        </w:rPr>
        <w:t>19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16AD3" w:rsidRPr="009A7B19">
        <w:rPr>
          <w:color w:val="000000"/>
          <w:sz w:val="28"/>
          <w:szCs w:val="28"/>
        </w:rPr>
        <w:t>Дошкольное образование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C16AD3">
        <w:rPr>
          <w:spacing w:val="-4"/>
          <w:sz w:val="28"/>
        </w:rPr>
        <w:t xml:space="preserve">79 1 05 70930 </w:t>
      </w:r>
      <w:r w:rsidR="00001B82">
        <w:rPr>
          <w:spacing w:val="-4"/>
          <w:sz w:val="28"/>
        </w:rPr>
        <w:t xml:space="preserve">ВР </w:t>
      </w:r>
      <w:r w:rsidR="00C16AD3">
        <w:rPr>
          <w:spacing w:val="-4"/>
          <w:sz w:val="28"/>
        </w:rPr>
        <w:t xml:space="preserve">500 </w:t>
      </w:r>
      <w:r w:rsidR="00001B82">
        <w:rPr>
          <w:spacing w:val="-4"/>
          <w:sz w:val="28"/>
        </w:rPr>
        <w:t xml:space="preserve">Рз </w:t>
      </w:r>
      <w:r w:rsidR="00C16AD3">
        <w:rPr>
          <w:spacing w:val="-4"/>
          <w:sz w:val="28"/>
        </w:rPr>
        <w:t>07</w:t>
      </w:r>
      <w:r w:rsidR="00201EE0">
        <w:rPr>
          <w:spacing w:val="-4"/>
          <w:sz w:val="28"/>
        </w:rPr>
        <w:br/>
      </w:r>
      <w:r w:rsidR="00001B82">
        <w:rPr>
          <w:spacing w:val="-4"/>
          <w:sz w:val="28"/>
        </w:rPr>
        <w:t>ПР</w:t>
      </w:r>
      <w:r w:rsidR="00C16AD3">
        <w:rPr>
          <w:spacing w:val="-4"/>
          <w:sz w:val="28"/>
        </w:rPr>
        <w:t xml:space="preserve"> 01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16AD3">
        <w:rPr>
          <w:spacing w:val="-4"/>
          <w:sz w:val="28"/>
        </w:rPr>
        <w:t>89800,0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16AD3">
        <w:rPr>
          <w:spacing w:val="-4"/>
          <w:sz w:val="28"/>
        </w:rPr>
        <w:t>129147,18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="00614EB7">
        <w:rPr>
          <w:spacing w:val="-4"/>
          <w:sz w:val="28"/>
          <w:vertAlign w:val="superscript"/>
        </w:rPr>
        <w:t>20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42D6A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642D6A" w:rsidRPr="009A7B19">
        <w:rPr>
          <w:color w:val="000000"/>
          <w:sz w:val="28"/>
          <w:szCs w:val="28"/>
        </w:rPr>
        <w:t>Обеспечение реализации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642D6A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642D6A" w:rsidRPr="009A7B19">
        <w:rPr>
          <w:color w:val="000000"/>
          <w:sz w:val="28"/>
          <w:szCs w:val="28"/>
        </w:rPr>
        <w:t>Развитие</w:t>
      </w:r>
      <w:r w:rsidR="00201EE0">
        <w:rPr>
          <w:color w:val="000000"/>
          <w:sz w:val="28"/>
          <w:szCs w:val="28"/>
        </w:rPr>
        <w:br/>
      </w:r>
      <w:r w:rsidR="00642D6A" w:rsidRPr="009A7B19">
        <w:rPr>
          <w:color w:val="000000"/>
          <w:sz w:val="28"/>
          <w:szCs w:val="28"/>
        </w:rPr>
        <w:t>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642D6A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001B82">
        <w:rPr>
          <w:spacing w:val="-4"/>
          <w:sz w:val="28"/>
        </w:rPr>
        <w:t xml:space="preserve">(ЦС </w:t>
      </w:r>
      <w:r w:rsidR="00642D6A">
        <w:rPr>
          <w:spacing w:val="-4"/>
          <w:sz w:val="28"/>
        </w:rPr>
        <w:t>79 7 00 00000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42D6A">
        <w:rPr>
          <w:spacing w:val="-4"/>
          <w:sz w:val="28"/>
        </w:rPr>
        <w:t>1715808,19495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42D6A">
        <w:rPr>
          <w:spacing w:val="-4"/>
          <w:sz w:val="28"/>
        </w:rPr>
        <w:t>1737808,19495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="00614EB7" w:rsidRPr="00614EB7">
        <w:rPr>
          <w:spacing w:val="-4"/>
          <w:sz w:val="28"/>
          <w:vertAlign w:val="superscript"/>
        </w:rPr>
        <w:t>2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42D6A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642D6A" w:rsidRPr="009A7B19">
        <w:rPr>
          <w:color w:val="000000"/>
          <w:sz w:val="28"/>
          <w:szCs w:val="28"/>
        </w:rPr>
        <w:t>Обеспечение деятельности</w:t>
      </w:r>
      <w:r w:rsidR="00201EE0">
        <w:rPr>
          <w:color w:val="000000"/>
          <w:sz w:val="28"/>
          <w:szCs w:val="28"/>
        </w:rPr>
        <w:br/>
      </w:r>
      <w:r w:rsidR="00642D6A" w:rsidRPr="009A7B19">
        <w:rPr>
          <w:color w:val="000000"/>
          <w:sz w:val="28"/>
          <w:szCs w:val="28"/>
        </w:rPr>
        <w:t>государственного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201EE0">
        <w:rPr>
          <w:color w:val="000000"/>
          <w:sz w:val="28"/>
          <w:szCs w:val="28"/>
        </w:rPr>
        <w:br/>
      </w:r>
      <w:r w:rsidR="00001B82">
        <w:rPr>
          <w:spacing w:val="-4"/>
          <w:sz w:val="28"/>
        </w:rPr>
        <w:t xml:space="preserve">(ЦС </w:t>
      </w:r>
      <w:r w:rsidR="00642D6A">
        <w:rPr>
          <w:spacing w:val="-4"/>
          <w:sz w:val="28"/>
        </w:rPr>
        <w:t>79 7 01 00000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42D6A">
        <w:rPr>
          <w:spacing w:val="-4"/>
          <w:sz w:val="28"/>
        </w:rPr>
        <w:t>1707912,89495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42D6A">
        <w:rPr>
          <w:spacing w:val="-4"/>
          <w:sz w:val="28"/>
        </w:rPr>
        <w:t>1729912,89495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="00614EB7">
        <w:rPr>
          <w:spacing w:val="-4"/>
          <w:sz w:val="28"/>
          <w:vertAlign w:val="superscript"/>
        </w:rPr>
        <w:t>22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920D4" w:rsidRPr="009A7B19">
        <w:rPr>
          <w:color w:val="000000"/>
          <w:sz w:val="28"/>
          <w:szCs w:val="28"/>
        </w:rPr>
        <w:t>Обеспечение деятельности государственных учреждений, находящихся в ведении Министерства образования и науки Ульяновской области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C920D4">
        <w:rPr>
          <w:spacing w:val="-4"/>
          <w:sz w:val="28"/>
        </w:rPr>
        <w:t>79 7 01 18200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920D4">
        <w:rPr>
          <w:spacing w:val="-4"/>
          <w:sz w:val="28"/>
        </w:rPr>
        <w:t>1663531,99495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920D4">
        <w:rPr>
          <w:spacing w:val="-4"/>
          <w:sz w:val="28"/>
        </w:rPr>
        <w:t>1685531,99495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7B45BE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23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A5BD5" w:rsidRPr="009A7B19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0A5BD5">
        <w:rPr>
          <w:spacing w:val="-4"/>
          <w:sz w:val="28"/>
        </w:rPr>
        <w:t xml:space="preserve">79 7 01 18200 </w:t>
      </w:r>
      <w:r w:rsidR="00001B82">
        <w:rPr>
          <w:spacing w:val="-4"/>
          <w:sz w:val="28"/>
        </w:rPr>
        <w:t xml:space="preserve">ВР </w:t>
      </w:r>
      <w:r w:rsidR="000A5BD5">
        <w:rPr>
          <w:spacing w:val="-4"/>
          <w:sz w:val="28"/>
        </w:rPr>
        <w:t>600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A5BD5">
        <w:rPr>
          <w:spacing w:val="-4"/>
          <w:sz w:val="28"/>
        </w:rPr>
        <w:t>1130411,85495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A5BD5">
        <w:rPr>
          <w:spacing w:val="-4"/>
          <w:sz w:val="28"/>
        </w:rPr>
        <w:t>1152411,85495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7B45BE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24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A14D5">
        <w:rPr>
          <w:spacing w:val="-4"/>
          <w:sz w:val="28"/>
        </w:rPr>
        <w:t>Образование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9A14D5">
        <w:rPr>
          <w:spacing w:val="-4"/>
          <w:sz w:val="28"/>
        </w:rPr>
        <w:t xml:space="preserve">79 7 01 18200 </w:t>
      </w:r>
      <w:r w:rsidR="00001B82">
        <w:rPr>
          <w:spacing w:val="-4"/>
          <w:sz w:val="28"/>
        </w:rPr>
        <w:t xml:space="preserve">ВР </w:t>
      </w:r>
      <w:r w:rsidR="009A14D5">
        <w:rPr>
          <w:spacing w:val="-4"/>
          <w:sz w:val="28"/>
        </w:rPr>
        <w:t xml:space="preserve">600 </w:t>
      </w:r>
      <w:r w:rsidR="00001B82">
        <w:rPr>
          <w:spacing w:val="-4"/>
          <w:sz w:val="28"/>
        </w:rPr>
        <w:t xml:space="preserve">Рз </w:t>
      </w:r>
      <w:r w:rsidR="009A14D5">
        <w:rPr>
          <w:spacing w:val="-4"/>
          <w:sz w:val="28"/>
        </w:rPr>
        <w:t>07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A14D5">
        <w:rPr>
          <w:spacing w:val="-4"/>
          <w:sz w:val="28"/>
        </w:rPr>
        <w:t>1127368,07495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A14D5">
        <w:rPr>
          <w:spacing w:val="-4"/>
          <w:sz w:val="28"/>
        </w:rPr>
        <w:t>1149368,07495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7B45BE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25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B0331" w:rsidRPr="009A7B19">
        <w:rPr>
          <w:color w:val="000000"/>
          <w:sz w:val="28"/>
          <w:szCs w:val="28"/>
        </w:rPr>
        <w:t>Дополнительное образование детей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4B0331">
        <w:rPr>
          <w:spacing w:val="-4"/>
          <w:sz w:val="28"/>
        </w:rPr>
        <w:t xml:space="preserve">79 7 01 18200 </w:t>
      </w:r>
      <w:r w:rsidR="00001B82">
        <w:rPr>
          <w:spacing w:val="-4"/>
          <w:sz w:val="28"/>
        </w:rPr>
        <w:t xml:space="preserve">ВР </w:t>
      </w:r>
      <w:r w:rsidR="004B0331">
        <w:rPr>
          <w:spacing w:val="-4"/>
          <w:sz w:val="28"/>
        </w:rPr>
        <w:t xml:space="preserve">600 </w:t>
      </w:r>
      <w:r w:rsidR="00001B82">
        <w:rPr>
          <w:spacing w:val="-4"/>
          <w:sz w:val="28"/>
        </w:rPr>
        <w:t xml:space="preserve">Рз </w:t>
      </w:r>
      <w:r w:rsidR="004B0331">
        <w:rPr>
          <w:spacing w:val="-4"/>
          <w:sz w:val="28"/>
        </w:rPr>
        <w:t xml:space="preserve">07 </w:t>
      </w:r>
      <w:r w:rsidR="00001B82">
        <w:rPr>
          <w:spacing w:val="-4"/>
          <w:sz w:val="28"/>
        </w:rPr>
        <w:t>ПР</w:t>
      </w:r>
      <w:r w:rsidR="004B0331">
        <w:rPr>
          <w:spacing w:val="-4"/>
          <w:sz w:val="28"/>
        </w:rPr>
        <w:t xml:space="preserve"> 03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144471,4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146287,1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9A14D5" w:rsidRDefault="007B45BE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26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B0331" w:rsidRPr="009A7B19">
        <w:rPr>
          <w:color w:val="000000"/>
          <w:sz w:val="28"/>
          <w:szCs w:val="28"/>
        </w:rPr>
        <w:t>Среднее профессиональное образование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4B0331">
        <w:rPr>
          <w:spacing w:val="-4"/>
          <w:sz w:val="28"/>
        </w:rPr>
        <w:t>79 7 01 18200</w:t>
      </w:r>
      <w:r w:rsidR="00201EE0">
        <w:rPr>
          <w:spacing w:val="-4"/>
          <w:sz w:val="28"/>
        </w:rPr>
        <w:br/>
      </w:r>
      <w:r w:rsidR="009A14D5">
        <w:rPr>
          <w:spacing w:val="-4"/>
          <w:sz w:val="28"/>
        </w:rPr>
        <w:t xml:space="preserve">ВР </w:t>
      </w:r>
      <w:r w:rsidR="004B0331">
        <w:rPr>
          <w:spacing w:val="-4"/>
          <w:sz w:val="28"/>
        </w:rPr>
        <w:t xml:space="preserve">600 </w:t>
      </w:r>
      <w:r w:rsidR="009A14D5">
        <w:rPr>
          <w:spacing w:val="-4"/>
          <w:sz w:val="28"/>
        </w:rPr>
        <w:t xml:space="preserve">Рз </w:t>
      </w:r>
      <w:r w:rsidR="004B0331">
        <w:rPr>
          <w:spacing w:val="-4"/>
          <w:sz w:val="28"/>
        </w:rPr>
        <w:t xml:space="preserve">07 </w:t>
      </w:r>
      <w:r w:rsidR="009A14D5">
        <w:rPr>
          <w:spacing w:val="-4"/>
          <w:sz w:val="28"/>
        </w:rPr>
        <w:t>ПР</w:t>
      </w:r>
      <w:r w:rsidR="004B0331">
        <w:rPr>
          <w:spacing w:val="-4"/>
          <w:sz w:val="28"/>
        </w:rPr>
        <w:t xml:space="preserve"> 04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861088,8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881273,1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7B45BE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27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B0331" w:rsidRPr="009A7B19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4B0331" w:rsidRPr="009A7B19">
        <w:rPr>
          <w:color w:val="000000"/>
          <w:sz w:val="28"/>
          <w:szCs w:val="28"/>
        </w:rPr>
        <w:t>Социальная поддержка и защита населения Ульяновской области</w:t>
      </w:r>
      <w:r w:rsidR="009256EE">
        <w:rPr>
          <w:color w:val="000000"/>
          <w:sz w:val="28"/>
          <w:szCs w:val="28"/>
        </w:rPr>
        <w:t>»</w:t>
      </w:r>
      <w:r w:rsidR="004B0331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4B0331">
        <w:rPr>
          <w:spacing w:val="-4"/>
          <w:sz w:val="28"/>
        </w:rPr>
        <w:t>80 0 00 00000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9505462,34946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9828762,34946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7B45BE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28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B57A0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0B57A0" w:rsidRPr="009A7B19">
        <w:rPr>
          <w:color w:val="000000"/>
          <w:sz w:val="28"/>
          <w:szCs w:val="28"/>
        </w:rPr>
        <w:t>Развитие мер социальной поддержки отдельных категорий граждан</w:t>
      </w:r>
      <w:r w:rsidR="009256EE">
        <w:rPr>
          <w:color w:val="000000"/>
          <w:sz w:val="28"/>
          <w:szCs w:val="28"/>
        </w:rPr>
        <w:t>»</w:t>
      </w:r>
      <w:r w:rsidR="000B57A0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0B57A0" w:rsidRPr="009A7B19">
        <w:rPr>
          <w:color w:val="000000"/>
          <w:sz w:val="28"/>
          <w:szCs w:val="28"/>
        </w:rPr>
        <w:t>Социальная поддержка и защита населения Ульяновской области</w:t>
      </w:r>
      <w:r w:rsidR="009256EE">
        <w:rPr>
          <w:color w:val="000000"/>
          <w:sz w:val="28"/>
          <w:szCs w:val="28"/>
        </w:rPr>
        <w:t>»</w:t>
      </w:r>
      <w:r w:rsidR="000B57A0" w:rsidRPr="009A7B19">
        <w:rPr>
          <w:color w:val="000000"/>
          <w:sz w:val="28"/>
          <w:szCs w:val="28"/>
        </w:rPr>
        <w:t xml:space="preserve"> на</w:t>
      </w:r>
      <w:r w:rsidR="00656222">
        <w:rPr>
          <w:color w:val="000000"/>
          <w:sz w:val="28"/>
          <w:szCs w:val="28"/>
        </w:rPr>
        <w:t xml:space="preserve"> </w:t>
      </w:r>
      <w:r w:rsidR="000B57A0" w:rsidRPr="009A7B19">
        <w:rPr>
          <w:color w:val="000000"/>
          <w:sz w:val="28"/>
          <w:szCs w:val="28"/>
        </w:rPr>
        <w:t>2014-2020 годы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0B57A0">
        <w:rPr>
          <w:spacing w:val="-4"/>
          <w:sz w:val="28"/>
        </w:rPr>
        <w:t>80 1 00 00000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B57A0">
        <w:rPr>
          <w:spacing w:val="-4"/>
          <w:sz w:val="28"/>
        </w:rPr>
        <w:t>5004622,6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B57A0">
        <w:rPr>
          <w:spacing w:val="-4"/>
          <w:sz w:val="28"/>
        </w:rPr>
        <w:t>5241402,6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29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02862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702862" w:rsidRPr="009A7B19">
        <w:rPr>
          <w:color w:val="000000"/>
          <w:sz w:val="28"/>
          <w:szCs w:val="28"/>
        </w:rPr>
        <w:t>Предоставление мер социальной поддержки</w:t>
      </w:r>
      <w:r w:rsidR="009256EE">
        <w:rPr>
          <w:color w:val="000000"/>
          <w:sz w:val="28"/>
          <w:szCs w:val="28"/>
        </w:rPr>
        <w:t>»</w:t>
      </w:r>
      <w:r w:rsidR="009A14D5">
        <w:rPr>
          <w:spacing w:val="-4"/>
          <w:sz w:val="28"/>
        </w:rPr>
        <w:t xml:space="preserve"> (ЦС </w:t>
      </w:r>
      <w:r w:rsidR="00702862">
        <w:rPr>
          <w:spacing w:val="-4"/>
          <w:sz w:val="28"/>
        </w:rPr>
        <w:t>80 1 01 00000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02862">
        <w:rPr>
          <w:spacing w:val="-4"/>
          <w:sz w:val="28"/>
        </w:rPr>
        <w:t>4966149,8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02862">
        <w:rPr>
          <w:spacing w:val="-4"/>
          <w:sz w:val="28"/>
        </w:rPr>
        <w:t>5202929,8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30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7375" w:rsidRPr="009A7B19">
        <w:rPr>
          <w:color w:val="000000"/>
          <w:sz w:val="28"/>
          <w:szCs w:val="28"/>
        </w:rPr>
        <w:t>Предоставление гражданам субсидий на оплату жилого помещения и коммунальных услуг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F37375">
        <w:rPr>
          <w:spacing w:val="-4"/>
          <w:sz w:val="28"/>
        </w:rPr>
        <w:t>80 1 01 12010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305000,0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311700,0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7375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9A14D5">
        <w:rPr>
          <w:spacing w:val="-4"/>
          <w:sz w:val="28"/>
        </w:rPr>
        <w:t xml:space="preserve">(ЦС </w:t>
      </w:r>
      <w:r w:rsidR="00F37375">
        <w:rPr>
          <w:spacing w:val="-4"/>
          <w:sz w:val="28"/>
        </w:rPr>
        <w:t xml:space="preserve">80 1 01 12010 </w:t>
      </w:r>
      <w:r w:rsidR="009A14D5">
        <w:rPr>
          <w:spacing w:val="-4"/>
          <w:sz w:val="28"/>
        </w:rPr>
        <w:t xml:space="preserve">ВР </w:t>
      </w:r>
      <w:r w:rsidR="00F37375">
        <w:rPr>
          <w:spacing w:val="-4"/>
          <w:sz w:val="28"/>
        </w:rPr>
        <w:t>300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299950,0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306650,0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FD3A33">
        <w:rPr>
          <w:spacing w:val="-4"/>
          <w:sz w:val="28"/>
          <w:vertAlign w:val="superscript"/>
        </w:rPr>
        <w:t>32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F37375">
        <w:rPr>
          <w:spacing w:val="-4"/>
          <w:sz w:val="28"/>
        </w:rPr>
        <w:t xml:space="preserve">80 1 01 12010 </w:t>
      </w:r>
      <w:r w:rsidR="009A14D5">
        <w:rPr>
          <w:spacing w:val="-4"/>
          <w:sz w:val="28"/>
        </w:rPr>
        <w:t xml:space="preserve">ВР </w:t>
      </w:r>
      <w:r w:rsidR="00F37375">
        <w:rPr>
          <w:spacing w:val="-4"/>
          <w:sz w:val="28"/>
        </w:rPr>
        <w:t xml:space="preserve">300 </w:t>
      </w:r>
      <w:r w:rsidR="009A14D5">
        <w:rPr>
          <w:spacing w:val="-4"/>
          <w:sz w:val="28"/>
        </w:rPr>
        <w:t xml:space="preserve">Рз </w:t>
      </w:r>
      <w:r w:rsidR="00F37375">
        <w:rPr>
          <w:spacing w:val="-4"/>
          <w:sz w:val="28"/>
        </w:rPr>
        <w:t>10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299950,0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306650,0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33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90EF0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690EF0">
        <w:rPr>
          <w:spacing w:val="-4"/>
          <w:sz w:val="28"/>
        </w:rPr>
        <w:t xml:space="preserve">80 1 01 12010 </w:t>
      </w:r>
      <w:r w:rsidR="009A14D5">
        <w:rPr>
          <w:spacing w:val="-4"/>
          <w:sz w:val="28"/>
        </w:rPr>
        <w:t xml:space="preserve">ВР </w:t>
      </w:r>
      <w:r w:rsidR="00690EF0">
        <w:rPr>
          <w:spacing w:val="-4"/>
          <w:sz w:val="28"/>
        </w:rPr>
        <w:t xml:space="preserve">300 </w:t>
      </w:r>
      <w:r w:rsidR="009A14D5">
        <w:rPr>
          <w:spacing w:val="-4"/>
          <w:sz w:val="28"/>
        </w:rPr>
        <w:t xml:space="preserve">Рз </w:t>
      </w:r>
      <w:r w:rsidR="00690EF0">
        <w:rPr>
          <w:spacing w:val="-4"/>
          <w:sz w:val="28"/>
        </w:rPr>
        <w:t xml:space="preserve">10 </w:t>
      </w:r>
      <w:r w:rsidR="009A14D5">
        <w:rPr>
          <w:spacing w:val="-4"/>
          <w:sz w:val="28"/>
        </w:rPr>
        <w:t>ПР</w:t>
      </w:r>
      <w:r w:rsidR="00690EF0">
        <w:rPr>
          <w:spacing w:val="-4"/>
          <w:sz w:val="28"/>
        </w:rPr>
        <w:t xml:space="preserve"> 03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90EF0">
        <w:rPr>
          <w:spacing w:val="-4"/>
          <w:sz w:val="28"/>
        </w:rPr>
        <w:t>299950,0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90EF0">
        <w:rPr>
          <w:spacing w:val="-4"/>
          <w:sz w:val="28"/>
        </w:rPr>
        <w:t>306650,0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34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B4E08" w:rsidRPr="009A7B19">
        <w:rPr>
          <w:color w:val="000000"/>
          <w:sz w:val="28"/>
          <w:szCs w:val="28"/>
        </w:rPr>
        <w:t>Компенсация отдельным категориям граждан расходов по оплате жилых помещений и коммунальных услуг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7B4E08">
        <w:rPr>
          <w:spacing w:val="-4"/>
          <w:sz w:val="28"/>
        </w:rPr>
        <w:t>80 1 01 12020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94000,0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97700,0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35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B4E08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7B4E08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7B4E08">
        <w:rPr>
          <w:spacing w:val="-4"/>
          <w:sz w:val="28"/>
        </w:rPr>
        <w:t>200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1396,2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1546,2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FD3A33">
        <w:rPr>
          <w:spacing w:val="-4"/>
          <w:sz w:val="28"/>
          <w:vertAlign w:val="superscript"/>
        </w:rPr>
        <w:t>36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B4E08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7B4E08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7B4E08">
        <w:rPr>
          <w:spacing w:val="-4"/>
          <w:sz w:val="28"/>
        </w:rPr>
        <w:t xml:space="preserve">200 </w:t>
      </w:r>
      <w:r w:rsidR="009A14D5">
        <w:rPr>
          <w:spacing w:val="-4"/>
          <w:sz w:val="28"/>
        </w:rPr>
        <w:t xml:space="preserve">Рз </w:t>
      </w:r>
      <w:r w:rsidR="007B4E08">
        <w:rPr>
          <w:spacing w:val="-4"/>
          <w:sz w:val="28"/>
        </w:rPr>
        <w:t>10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1396,2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1546,2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37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A0175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3A0175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3A0175">
        <w:rPr>
          <w:spacing w:val="-4"/>
          <w:sz w:val="28"/>
        </w:rPr>
        <w:t xml:space="preserve">200 </w:t>
      </w:r>
      <w:r w:rsidR="009A14D5">
        <w:rPr>
          <w:spacing w:val="-4"/>
          <w:sz w:val="28"/>
        </w:rPr>
        <w:t xml:space="preserve">Рз </w:t>
      </w:r>
      <w:r w:rsidR="003A0175">
        <w:rPr>
          <w:spacing w:val="-4"/>
          <w:sz w:val="28"/>
        </w:rPr>
        <w:t xml:space="preserve">10 </w:t>
      </w:r>
      <w:r w:rsidR="009A14D5">
        <w:rPr>
          <w:spacing w:val="-4"/>
          <w:sz w:val="28"/>
        </w:rPr>
        <w:t>ПР</w:t>
      </w:r>
      <w:r w:rsidR="003A0175">
        <w:rPr>
          <w:spacing w:val="-4"/>
          <w:sz w:val="28"/>
        </w:rPr>
        <w:t xml:space="preserve"> 03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A0175">
        <w:rPr>
          <w:spacing w:val="-4"/>
          <w:sz w:val="28"/>
        </w:rPr>
        <w:t>1396,2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A0175">
        <w:rPr>
          <w:spacing w:val="-4"/>
          <w:sz w:val="28"/>
        </w:rPr>
        <w:t>1546,2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38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46197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9A14D5">
        <w:rPr>
          <w:spacing w:val="-4"/>
          <w:sz w:val="28"/>
        </w:rPr>
        <w:t xml:space="preserve">(ЦС </w:t>
      </w:r>
      <w:r w:rsidR="00E46197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E46197">
        <w:rPr>
          <w:spacing w:val="-4"/>
          <w:sz w:val="28"/>
        </w:rPr>
        <w:t>300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46197">
        <w:rPr>
          <w:spacing w:val="-4"/>
          <w:sz w:val="28"/>
        </w:rPr>
        <w:t>92603,8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46197">
        <w:rPr>
          <w:spacing w:val="-4"/>
          <w:sz w:val="28"/>
        </w:rPr>
        <w:t>96153,8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FD3A33">
        <w:rPr>
          <w:spacing w:val="-4"/>
          <w:sz w:val="28"/>
          <w:vertAlign w:val="superscript"/>
        </w:rPr>
        <w:t>39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4C61ED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4C61ED">
        <w:rPr>
          <w:spacing w:val="-4"/>
          <w:sz w:val="28"/>
        </w:rPr>
        <w:t xml:space="preserve">300 </w:t>
      </w:r>
      <w:r w:rsidR="009A14D5">
        <w:rPr>
          <w:spacing w:val="-4"/>
          <w:sz w:val="28"/>
        </w:rPr>
        <w:t>Рз</w:t>
      </w:r>
      <w:r w:rsidR="004C61ED">
        <w:rPr>
          <w:spacing w:val="-4"/>
          <w:sz w:val="28"/>
        </w:rPr>
        <w:t xml:space="preserve"> 10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92603,8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96153,8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40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80 1 01 12020 ВР 300 Рз 10 ПР 03)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92603,8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96153,8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 w:rsidRPr="009A7B19">
        <w:rPr>
          <w:color w:val="000000"/>
          <w:sz w:val="28"/>
          <w:szCs w:val="28"/>
        </w:rPr>
        <w:t>Обеспечение мер социальной поддержки ветеранов труда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4C61ED">
        <w:rPr>
          <w:spacing w:val="-4"/>
          <w:sz w:val="28"/>
        </w:rPr>
        <w:t xml:space="preserve">(ЦС 80 1 01 12060)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1287275,7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1389275,7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42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80 1 01 12060 ВР 200)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24425,0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29825,0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43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80 1 01 12060 ВР 200 Рз 10)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24425,0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29825,0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44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A0972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1A0972">
        <w:rPr>
          <w:spacing w:val="-4"/>
          <w:sz w:val="28"/>
        </w:rPr>
        <w:t xml:space="preserve">80 1 01 12060 </w:t>
      </w:r>
      <w:r w:rsidR="004C61ED">
        <w:rPr>
          <w:spacing w:val="-4"/>
          <w:sz w:val="28"/>
        </w:rPr>
        <w:t xml:space="preserve">ВР </w:t>
      </w:r>
      <w:r w:rsidR="001A0972">
        <w:rPr>
          <w:spacing w:val="-4"/>
          <w:sz w:val="28"/>
        </w:rPr>
        <w:t xml:space="preserve">200 </w:t>
      </w:r>
      <w:r w:rsidR="004C61ED">
        <w:rPr>
          <w:spacing w:val="-4"/>
          <w:sz w:val="28"/>
        </w:rPr>
        <w:t xml:space="preserve">Рз </w:t>
      </w:r>
      <w:r w:rsidR="001A0972">
        <w:rPr>
          <w:spacing w:val="-4"/>
          <w:sz w:val="28"/>
        </w:rPr>
        <w:t xml:space="preserve">10 </w:t>
      </w:r>
      <w:r w:rsidR="004C61ED">
        <w:rPr>
          <w:spacing w:val="-4"/>
          <w:sz w:val="28"/>
        </w:rPr>
        <w:t>ПР</w:t>
      </w:r>
      <w:r w:rsidR="001A0972">
        <w:rPr>
          <w:spacing w:val="-4"/>
          <w:sz w:val="28"/>
        </w:rPr>
        <w:t xml:space="preserve"> 03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24425,0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29825,0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45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A0972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4C61ED">
        <w:rPr>
          <w:spacing w:val="-4"/>
          <w:sz w:val="28"/>
        </w:rPr>
        <w:t xml:space="preserve">(ЦС </w:t>
      </w:r>
      <w:r w:rsidR="001A0972">
        <w:rPr>
          <w:spacing w:val="-4"/>
          <w:sz w:val="28"/>
        </w:rPr>
        <w:t xml:space="preserve">80 1 01 12060 </w:t>
      </w:r>
      <w:r w:rsidR="004C61ED">
        <w:rPr>
          <w:spacing w:val="-4"/>
          <w:sz w:val="28"/>
        </w:rPr>
        <w:t xml:space="preserve">ВР </w:t>
      </w:r>
      <w:r w:rsidR="001A0972">
        <w:rPr>
          <w:spacing w:val="-4"/>
          <w:sz w:val="28"/>
        </w:rPr>
        <w:t>300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1262850,7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1359450,7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46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A0972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1A0972">
        <w:rPr>
          <w:spacing w:val="-4"/>
          <w:sz w:val="28"/>
        </w:rPr>
        <w:t xml:space="preserve">80 1 01 12060 </w:t>
      </w:r>
      <w:r w:rsidR="004C61ED">
        <w:rPr>
          <w:spacing w:val="-4"/>
          <w:sz w:val="28"/>
        </w:rPr>
        <w:t xml:space="preserve">ВР </w:t>
      </w:r>
      <w:r w:rsidR="001A0972">
        <w:rPr>
          <w:spacing w:val="-4"/>
          <w:sz w:val="28"/>
        </w:rPr>
        <w:t xml:space="preserve">300 </w:t>
      </w:r>
      <w:r w:rsidR="004C61ED">
        <w:rPr>
          <w:spacing w:val="-4"/>
          <w:sz w:val="28"/>
        </w:rPr>
        <w:t xml:space="preserve">Рз </w:t>
      </w:r>
      <w:r w:rsidR="001A0972">
        <w:rPr>
          <w:spacing w:val="-4"/>
          <w:sz w:val="28"/>
        </w:rPr>
        <w:t>10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1262850,7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1359450,7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47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7407A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F7407A">
        <w:rPr>
          <w:spacing w:val="-4"/>
          <w:sz w:val="28"/>
        </w:rPr>
        <w:t xml:space="preserve">80 1 01 12060 </w:t>
      </w:r>
      <w:r w:rsidR="004C61ED">
        <w:rPr>
          <w:spacing w:val="-4"/>
          <w:sz w:val="28"/>
        </w:rPr>
        <w:t xml:space="preserve">ВР </w:t>
      </w:r>
      <w:r w:rsidR="00F7407A">
        <w:rPr>
          <w:spacing w:val="-4"/>
          <w:sz w:val="28"/>
        </w:rPr>
        <w:t xml:space="preserve">300 </w:t>
      </w:r>
      <w:r w:rsidR="004C61ED">
        <w:rPr>
          <w:spacing w:val="-4"/>
          <w:sz w:val="28"/>
        </w:rPr>
        <w:t xml:space="preserve">Рз </w:t>
      </w:r>
      <w:r w:rsidR="00F7407A">
        <w:rPr>
          <w:spacing w:val="-4"/>
          <w:sz w:val="28"/>
        </w:rPr>
        <w:t xml:space="preserve">10 </w:t>
      </w:r>
      <w:r w:rsidR="004C61ED">
        <w:rPr>
          <w:spacing w:val="-4"/>
          <w:sz w:val="28"/>
        </w:rPr>
        <w:t>ПР</w:t>
      </w:r>
      <w:r w:rsidR="00F7407A">
        <w:rPr>
          <w:spacing w:val="-4"/>
          <w:sz w:val="28"/>
        </w:rPr>
        <w:t xml:space="preserve"> 03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7407A">
        <w:rPr>
          <w:spacing w:val="-4"/>
          <w:sz w:val="28"/>
        </w:rPr>
        <w:t>1262850,7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7407A">
        <w:rPr>
          <w:spacing w:val="-4"/>
          <w:sz w:val="28"/>
        </w:rPr>
        <w:t>1359450,7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48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D7006" w:rsidRPr="009A7B19">
        <w:rPr>
          <w:color w:val="000000"/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4C61ED">
        <w:rPr>
          <w:spacing w:val="-4"/>
          <w:sz w:val="28"/>
        </w:rPr>
        <w:t xml:space="preserve">(ЦС </w:t>
      </w:r>
      <w:r w:rsidR="00ED7006">
        <w:rPr>
          <w:spacing w:val="-4"/>
          <w:sz w:val="28"/>
        </w:rPr>
        <w:t>80 1 01 12080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D7006">
        <w:rPr>
          <w:spacing w:val="-4"/>
          <w:sz w:val="28"/>
        </w:rPr>
        <w:t>25000,0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D7006">
        <w:rPr>
          <w:spacing w:val="-4"/>
          <w:sz w:val="28"/>
        </w:rPr>
        <w:t>26333,3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ED7006" w:rsidRDefault="00FD3A33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49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D7006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80 1 01 12080 ВР 200) цифры </w:t>
      </w:r>
      <w:r w:rsidR="009256EE">
        <w:rPr>
          <w:spacing w:val="-4"/>
          <w:sz w:val="28"/>
        </w:rPr>
        <w:t>«</w:t>
      </w:r>
      <w:r w:rsidR="00ED7006">
        <w:rPr>
          <w:spacing w:val="-4"/>
          <w:sz w:val="28"/>
        </w:rPr>
        <w:t>545,0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D7006">
        <w:rPr>
          <w:spacing w:val="-4"/>
          <w:sz w:val="28"/>
        </w:rPr>
        <w:t>555,0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50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E459AE">
        <w:rPr>
          <w:spacing w:val="-4"/>
          <w:sz w:val="28"/>
        </w:rPr>
        <w:t xml:space="preserve">80 1 01 12080 </w:t>
      </w:r>
      <w:r w:rsidR="004C61ED">
        <w:rPr>
          <w:spacing w:val="-4"/>
          <w:sz w:val="28"/>
        </w:rPr>
        <w:t xml:space="preserve">ВР </w:t>
      </w:r>
      <w:r w:rsidR="00E459AE">
        <w:rPr>
          <w:spacing w:val="-4"/>
          <w:sz w:val="28"/>
        </w:rPr>
        <w:t xml:space="preserve">200 </w:t>
      </w:r>
      <w:r w:rsidR="004C61ED">
        <w:rPr>
          <w:spacing w:val="-4"/>
          <w:sz w:val="28"/>
        </w:rPr>
        <w:t xml:space="preserve">Рз </w:t>
      </w:r>
      <w:r w:rsidR="00E459AE">
        <w:rPr>
          <w:spacing w:val="-4"/>
          <w:sz w:val="28"/>
        </w:rPr>
        <w:t>10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545,0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555,0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E459AE">
        <w:rPr>
          <w:spacing w:val="-4"/>
          <w:sz w:val="28"/>
        </w:rPr>
        <w:t xml:space="preserve">80 1 01 12080 </w:t>
      </w:r>
      <w:r w:rsidR="004C61ED">
        <w:rPr>
          <w:spacing w:val="-4"/>
          <w:sz w:val="28"/>
        </w:rPr>
        <w:t xml:space="preserve">ВР </w:t>
      </w:r>
      <w:r w:rsidR="00E459AE">
        <w:rPr>
          <w:spacing w:val="-4"/>
          <w:sz w:val="28"/>
        </w:rPr>
        <w:t xml:space="preserve">200 </w:t>
      </w:r>
      <w:r w:rsidR="004C61ED">
        <w:rPr>
          <w:spacing w:val="-4"/>
          <w:sz w:val="28"/>
        </w:rPr>
        <w:t xml:space="preserve">Рз </w:t>
      </w:r>
      <w:r w:rsidR="00E459AE">
        <w:rPr>
          <w:spacing w:val="-4"/>
          <w:sz w:val="28"/>
        </w:rPr>
        <w:t xml:space="preserve">10 </w:t>
      </w:r>
      <w:r w:rsidR="004C61ED">
        <w:rPr>
          <w:spacing w:val="-4"/>
          <w:sz w:val="28"/>
        </w:rPr>
        <w:t>ПР</w:t>
      </w:r>
      <w:r w:rsidR="00E459AE">
        <w:rPr>
          <w:spacing w:val="-4"/>
          <w:sz w:val="28"/>
        </w:rPr>
        <w:t xml:space="preserve"> 03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545,0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555,0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ED7006" w:rsidRDefault="00FD3A33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52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629C2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ED7006">
        <w:rPr>
          <w:spacing w:val="-4"/>
          <w:sz w:val="28"/>
        </w:rPr>
        <w:t xml:space="preserve">(ЦС </w:t>
      </w:r>
      <w:r w:rsidR="00C629C2">
        <w:rPr>
          <w:spacing w:val="-4"/>
          <w:sz w:val="28"/>
        </w:rPr>
        <w:t xml:space="preserve">80 1 01 12080 </w:t>
      </w:r>
      <w:r w:rsidR="00ED7006">
        <w:rPr>
          <w:spacing w:val="-4"/>
          <w:sz w:val="28"/>
        </w:rPr>
        <w:t xml:space="preserve">ВР </w:t>
      </w:r>
      <w:r w:rsidR="00C629C2">
        <w:rPr>
          <w:spacing w:val="-4"/>
          <w:sz w:val="28"/>
        </w:rPr>
        <w:t>300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629C2">
        <w:rPr>
          <w:spacing w:val="-4"/>
          <w:sz w:val="28"/>
        </w:rPr>
        <w:t>24455,0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629C2">
        <w:rPr>
          <w:spacing w:val="-4"/>
          <w:sz w:val="28"/>
        </w:rPr>
        <w:t>25778,3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D3A33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53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F077E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DF077E">
        <w:rPr>
          <w:spacing w:val="-4"/>
          <w:sz w:val="28"/>
        </w:rPr>
        <w:t xml:space="preserve">80 1 01 12080 </w:t>
      </w:r>
      <w:r w:rsidR="00ED7006">
        <w:rPr>
          <w:spacing w:val="-4"/>
          <w:sz w:val="28"/>
        </w:rPr>
        <w:t xml:space="preserve">ВР </w:t>
      </w:r>
      <w:r w:rsidR="00DF077E">
        <w:rPr>
          <w:spacing w:val="-4"/>
          <w:sz w:val="28"/>
        </w:rPr>
        <w:t xml:space="preserve">300 </w:t>
      </w:r>
      <w:r w:rsidR="00ED7006">
        <w:rPr>
          <w:spacing w:val="-4"/>
          <w:sz w:val="28"/>
        </w:rPr>
        <w:t xml:space="preserve">Рз </w:t>
      </w:r>
      <w:r w:rsidR="00DF077E">
        <w:rPr>
          <w:spacing w:val="-4"/>
          <w:sz w:val="28"/>
        </w:rPr>
        <w:t>10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F077E">
        <w:rPr>
          <w:spacing w:val="-4"/>
          <w:sz w:val="28"/>
        </w:rPr>
        <w:t>24455,0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F077E">
        <w:rPr>
          <w:spacing w:val="-4"/>
          <w:sz w:val="28"/>
        </w:rPr>
        <w:t>25778,3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D3A33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54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A454A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EA454A">
        <w:rPr>
          <w:spacing w:val="-4"/>
          <w:sz w:val="28"/>
        </w:rPr>
        <w:t xml:space="preserve">80 1 01 12080 </w:t>
      </w:r>
      <w:r w:rsidR="00ED7006">
        <w:rPr>
          <w:spacing w:val="-4"/>
          <w:sz w:val="28"/>
        </w:rPr>
        <w:t xml:space="preserve">ВР </w:t>
      </w:r>
      <w:r w:rsidR="00EA454A">
        <w:rPr>
          <w:spacing w:val="-4"/>
          <w:sz w:val="28"/>
        </w:rPr>
        <w:t xml:space="preserve">300 </w:t>
      </w:r>
      <w:r w:rsidR="00ED7006">
        <w:rPr>
          <w:spacing w:val="-4"/>
          <w:sz w:val="28"/>
        </w:rPr>
        <w:t xml:space="preserve">Рз </w:t>
      </w:r>
      <w:r w:rsidR="00EA454A">
        <w:rPr>
          <w:spacing w:val="-4"/>
          <w:sz w:val="28"/>
        </w:rPr>
        <w:t xml:space="preserve">10 </w:t>
      </w:r>
      <w:r w:rsidR="00ED7006">
        <w:rPr>
          <w:spacing w:val="-4"/>
          <w:sz w:val="28"/>
        </w:rPr>
        <w:t>ПР</w:t>
      </w:r>
      <w:r w:rsidR="00EA454A">
        <w:rPr>
          <w:spacing w:val="-4"/>
          <w:sz w:val="28"/>
        </w:rPr>
        <w:t xml:space="preserve"> 03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A454A">
        <w:rPr>
          <w:spacing w:val="-4"/>
          <w:sz w:val="28"/>
        </w:rPr>
        <w:t>24455,0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A454A">
        <w:rPr>
          <w:spacing w:val="-4"/>
          <w:sz w:val="28"/>
        </w:rPr>
        <w:t>25778,3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55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67D6B" w:rsidRPr="009A7B19">
        <w:rPr>
          <w:color w:val="000000"/>
          <w:sz w:val="28"/>
          <w:szCs w:val="28"/>
        </w:rPr>
        <w:t>Реализация Закона Ульяновской области от 9 января 2008 года</w:t>
      </w:r>
      <w:r w:rsidR="00467D6B">
        <w:rPr>
          <w:color w:val="000000"/>
          <w:sz w:val="28"/>
          <w:szCs w:val="28"/>
        </w:rPr>
        <w:t xml:space="preserve"> </w:t>
      </w:r>
      <w:r w:rsidR="00467D6B" w:rsidRPr="009A7B19">
        <w:rPr>
          <w:color w:val="000000"/>
          <w:sz w:val="28"/>
          <w:szCs w:val="28"/>
        </w:rPr>
        <w:t xml:space="preserve">№ 10-ЗО </w:t>
      </w:r>
      <w:r w:rsidR="009256EE">
        <w:rPr>
          <w:color w:val="000000"/>
          <w:sz w:val="28"/>
          <w:szCs w:val="28"/>
        </w:rPr>
        <w:t>«</w:t>
      </w:r>
      <w:r w:rsidR="00467D6B" w:rsidRPr="009A7B19">
        <w:rPr>
          <w:color w:val="000000"/>
          <w:sz w:val="28"/>
          <w:szCs w:val="28"/>
        </w:rPr>
        <w:t xml:space="preserve">О звании </w:t>
      </w:r>
      <w:r w:rsidR="009256EE">
        <w:rPr>
          <w:color w:val="000000"/>
          <w:sz w:val="28"/>
          <w:szCs w:val="28"/>
        </w:rPr>
        <w:t>«</w:t>
      </w:r>
      <w:r w:rsidR="00467D6B" w:rsidRPr="009A7B19">
        <w:rPr>
          <w:color w:val="000000"/>
          <w:sz w:val="28"/>
          <w:szCs w:val="28"/>
        </w:rPr>
        <w:t>Ветеран труда Ульяновской области</w:t>
      </w:r>
      <w:r w:rsidR="009256EE">
        <w:rPr>
          <w:color w:val="000000"/>
          <w:sz w:val="28"/>
          <w:szCs w:val="28"/>
        </w:rPr>
        <w:t>»</w:t>
      </w:r>
      <w:r w:rsidR="00ED7006">
        <w:rPr>
          <w:spacing w:val="-4"/>
          <w:sz w:val="28"/>
        </w:rPr>
        <w:t xml:space="preserve"> (ЦС </w:t>
      </w:r>
      <w:r w:rsidR="00467D6B">
        <w:rPr>
          <w:spacing w:val="-4"/>
          <w:sz w:val="28"/>
        </w:rPr>
        <w:t>80 1 01 12090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67D6B">
        <w:rPr>
          <w:spacing w:val="-4"/>
          <w:sz w:val="28"/>
        </w:rPr>
        <w:t>1199920,6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67D6B">
        <w:rPr>
          <w:spacing w:val="-4"/>
          <w:sz w:val="28"/>
        </w:rPr>
        <w:t>1284920,6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56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67D6B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ED7006">
        <w:rPr>
          <w:spacing w:val="-4"/>
          <w:sz w:val="28"/>
        </w:rPr>
        <w:t xml:space="preserve">(ЦС </w:t>
      </w:r>
      <w:r w:rsidR="00467D6B">
        <w:rPr>
          <w:spacing w:val="-4"/>
          <w:sz w:val="28"/>
        </w:rPr>
        <w:t>80 1 01 12090 ВР 300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67D6B">
        <w:rPr>
          <w:spacing w:val="-4"/>
          <w:sz w:val="28"/>
        </w:rPr>
        <w:t>1170220,6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67D6B">
        <w:rPr>
          <w:spacing w:val="-4"/>
          <w:sz w:val="28"/>
        </w:rPr>
        <w:t>1255220,6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3506C1" w:rsidRDefault="00FF0728" w:rsidP="003506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57</w:t>
      </w:r>
      <w:r>
        <w:rPr>
          <w:spacing w:val="-4"/>
          <w:sz w:val="28"/>
        </w:rPr>
        <w:t xml:space="preserve">) </w:t>
      </w:r>
      <w:r w:rsidR="003506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 xml:space="preserve"> (ЦС 80 1 01 12090 ВР 300 Рз 10) цифры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1170220,6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1255220,6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>;</w:t>
      </w:r>
    </w:p>
    <w:p w:rsidR="003506C1" w:rsidRDefault="00FF0728" w:rsidP="003506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FF0728">
        <w:rPr>
          <w:spacing w:val="-4"/>
          <w:sz w:val="28"/>
          <w:vertAlign w:val="superscript"/>
        </w:rPr>
        <w:t>58</w:t>
      </w:r>
      <w:r>
        <w:rPr>
          <w:spacing w:val="-4"/>
          <w:sz w:val="28"/>
        </w:rPr>
        <w:t xml:space="preserve">) </w:t>
      </w:r>
      <w:r w:rsidR="003506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506C1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 xml:space="preserve"> (ЦС 80 1 01 12090 ВР 300 Рз 10 ПР 03) цифры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1170220,6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1255220,6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59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25FE6" w:rsidRPr="009A7B19">
        <w:rPr>
          <w:color w:val="000000"/>
          <w:sz w:val="28"/>
          <w:szCs w:val="28"/>
        </w:rPr>
        <w:t>Доплаты к пенсиям государственных гражданских служащих Ульяновской области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825FE6">
        <w:rPr>
          <w:spacing w:val="-4"/>
          <w:sz w:val="28"/>
        </w:rPr>
        <w:t>80 1 01 12100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825FE6">
        <w:rPr>
          <w:spacing w:val="-4"/>
          <w:sz w:val="28"/>
        </w:rPr>
        <w:t>110000,0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25FE6">
        <w:rPr>
          <w:spacing w:val="-4"/>
          <w:sz w:val="28"/>
        </w:rPr>
        <w:t>123276,4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A7403A" w:rsidRDefault="00FF0728" w:rsidP="00A7403A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60</w:t>
      </w:r>
      <w:r>
        <w:rPr>
          <w:spacing w:val="-4"/>
          <w:sz w:val="28"/>
        </w:rPr>
        <w:t xml:space="preserve">) </w:t>
      </w:r>
      <w:r w:rsidR="00A7403A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7403A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7403A">
        <w:rPr>
          <w:spacing w:val="-4"/>
          <w:sz w:val="28"/>
        </w:rPr>
        <w:t xml:space="preserve">(ЦС 80 1 01 12100 ВР 300) цифры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106850,0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120126,4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>;</w:t>
      </w:r>
    </w:p>
    <w:p w:rsidR="00A7403A" w:rsidRDefault="00FF0728" w:rsidP="00A7403A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A7403A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 xml:space="preserve"> (ЦС 80 1 01 12100 ВР 300 Рз 10) цифры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106850,0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120126,4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62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7403A" w:rsidRPr="009A7B19">
        <w:rPr>
          <w:color w:val="000000"/>
          <w:sz w:val="28"/>
          <w:szCs w:val="28"/>
        </w:rPr>
        <w:t>Пенсионное обеспечение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7403A">
        <w:rPr>
          <w:spacing w:val="-4"/>
          <w:sz w:val="28"/>
        </w:rPr>
        <w:t xml:space="preserve">80 1 01 12100 </w:t>
      </w:r>
      <w:r w:rsidR="00ED7006">
        <w:rPr>
          <w:spacing w:val="-4"/>
          <w:sz w:val="28"/>
        </w:rPr>
        <w:t xml:space="preserve">ВР </w:t>
      </w:r>
      <w:r w:rsidR="00A7403A">
        <w:rPr>
          <w:spacing w:val="-4"/>
          <w:sz w:val="28"/>
        </w:rPr>
        <w:t xml:space="preserve">300 </w:t>
      </w:r>
      <w:r w:rsidR="00ED7006">
        <w:rPr>
          <w:spacing w:val="-4"/>
          <w:sz w:val="28"/>
        </w:rPr>
        <w:t xml:space="preserve">Рз </w:t>
      </w:r>
      <w:r w:rsidR="00A7403A">
        <w:rPr>
          <w:spacing w:val="-4"/>
          <w:sz w:val="28"/>
        </w:rPr>
        <w:t>10</w:t>
      </w:r>
      <w:r w:rsidR="00201EE0">
        <w:rPr>
          <w:spacing w:val="-4"/>
          <w:sz w:val="28"/>
        </w:rPr>
        <w:br/>
      </w:r>
      <w:r w:rsidR="00ED7006">
        <w:rPr>
          <w:spacing w:val="-4"/>
          <w:sz w:val="28"/>
        </w:rPr>
        <w:t>ПР</w:t>
      </w:r>
      <w:r w:rsidR="00A7403A">
        <w:rPr>
          <w:spacing w:val="-4"/>
          <w:sz w:val="28"/>
        </w:rPr>
        <w:t xml:space="preserve"> 01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106850,0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120126,4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63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7403A" w:rsidRPr="009A7B19">
        <w:rPr>
          <w:color w:val="000000"/>
          <w:sz w:val="28"/>
          <w:szCs w:val="28"/>
        </w:rPr>
        <w:t>Выплата социального пособия на погребение и возмещение расходов по гарантированному перечню услуг по погребению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7403A">
        <w:rPr>
          <w:spacing w:val="-4"/>
          <w:sz w:val="28"/>
        </w:rPr>
        <w:t>80 1 01 12110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6600,0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6800,0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64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502E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2502E">
        <w:rPr>
          <w:spacing w:val="-4"/>
          <w:sz w:val="28"/>
        </w:rPr>
        <w:t xml:space="preserve">80 1 01 12110 </w:t>
      </w:r>
      <w:r w:rsidR="00ED7006">
        <w:rPr>
          <w:spacing w:val="-4"/>
          <w:sz w:val="28"/>
        </w:rPr>
        <w:t xml:space="preserve">ВР </w:t>
      </w:r>
      <w:r w:rsidR="00A2502E">
        <w:rPr>
          <w:spacing w:val="-4"/>
          <w:sz w:val="28"/>
        </w:rPr>
        <w:t>200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136,0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166,0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65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2502E">
        <w:rPr>
          <w:spacing w:val="-4"/>
          <w:sz w:val="28"/>
        </w:rPr>
        <w:t xml:space="preserve">80 1 01 12110 </w:t>
      </w:r>
      <w:r w:rsidR="00ED7006">
        <w:rPr>
          <w:spacing w:val="-4"/>
          <w:sz w:val="28"/>
        </w:rPr>
        <w:t xml:space="preserve">ВР </w:t>
      </w:r>
      <w:r w:rsidR="00A2502E">
        <w:rPr>
          <w:spacing w:val="-4"/>
          <w:sz w:val="28"/>
        </w:rPr>
        <w:t xml:space="preserve">200 </w:t>
      </w:r>
      <w:r w:rsidR="00ED7006">
        <w:rPr>
          <w:spacing w:val="-4"/>
          <w:sz w:val="28"/>
        </w:rPr>
        <w:t xml:space="preserve">Рз </w:t>
      </w:r>
      <w:r w:rsidR="00A2502E">
        <w:rPr>
          <w:spacing w:val="-4"/>
          <w:sz w:val="28"/>
        </w:rPr>
        <w:t>10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136,0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166,0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66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502E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2502E">
        <w:rPr>
          <w:spacing w:val="-4"/>
          <w:sz w:val="28"/>
        </w:rPr>
        <w:t xml:space="preserve">80 1 01 12110 </w:t>
      </w:r>
      <w:r w:rsidR="00ED7006">
        <w:rPr>
          <w:spacing w:val="-4"/>
          <w:sz w:val="28"/>
        </w:rPr>
        <w:t xml:space="preserve">ВР </w:t>
      </w:r>
      <w:r w:rsidR="00A2502E">
        <w:rPr>
          <w:spacing w:val="-4"/>
          <w:sz w:val="28"/>
        </w:rPr>
        <w:t xml:space="preserve">200 </w:t>
      </w:r>
      <w:r w:rsidR="00ED7006">
        <w:rPr>
          <w:spacing w:val="-4"/>
          <w:sz w:val="28"/>
        </w:rPr>
        <w:t xml:space="preserve">Рз </w:t>
      </w:r>
      <w:r w:rsidR="00A2502E">
        <w:rPr>
          <w:spacing w:val="-4"/>
          <w:sz w:val="28"/>
        </w:rPr>
        <w:t xml:space="preserve">10 </w:t>
      </w:r>
      <w:r w:rsidR="00ED7006">
        <w:rPr>
          <w:spacing w:val="-4"/>
          <w:sz w:val="28"/>
        </w:rPr>
        <w:t>ПР</w:t>
      </w:r>
      <w:r w:rsidR="00A2502E">
        <w:rPr>
          <w:spacing w:val="-4"/>
          <w:sz w:val="28"/>
        </w:rPr>
        <w:t xml:space="preserve"> 03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136,0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166,0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67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502E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</w:t>
      </w:r>
      <w:r w:rsidR="00201EE0">
        <w:rPr>
          <w:spacing w:val="-4"/>
          <w:sz w:val="28"/>
        </w:rPr>
        <w:br/>
        <w:t>(</w:t>
      </w:r>
      <w:r w:rsidR="00ED7006">
        <w:rPr>
          <w:spacing w:val="-4"/>
          <w:sz w:val="28"/>
        </w:rPr>
        <w:t xml:space="preserve">ЦС </w:t>
      </w:r>
      <w:r w:rsidR="00A2502E">
        <w:rPr>
          <w:spacing w:val="-4"/>
          <w:sz w:val="28"/>
        </w:rPr>
        <w:t xml:space="preserve">80 1 01 12110 </w:t>
      </w:r>
      <w:r w:rsidR="00ED7006">
        <w:rPr>
          <w:spacing w:val="-4"/>
          <w:sz w:val="28"/>
        </w:rPr>
        <w:t xml:space="preserve">ВР </w:t>
      </w:r>
      <w:r w:rsidR="00A2502E">
        <w:rPr>
          <w:spacing w:val="-4"/>
          <w:sz w:val="28"/>
        </w:rPr>
        <w:t>300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6464,0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6634,0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68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70B0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80 1 01 12110 ВР 300 Рз 10) цифры </w:t>
      </w:r>
      <w:r w:rsidR="009256EE">
        <w:rPr>
          <w:spacing w:val="-4"/>
          <w:sz w:val="28"/>
        </w:rPr>
        <w:t>«</w:t>
      </w:r>
      <w:r w:rsidR="00BE70B0">
        <w:rPr>
          <w:spacing w:val="-4"/>
          <w:sz w:val="28"/>
        </w:rPr>
        <w:t>6464,0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70B0">
        <w:rPr>
          <w:spacing w:val="-4"/>
          <w:sz w:val="28"/>
        </w:rPr>
        <w:t>6634,0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69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70B0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80 1 01 12110 ВР 300 Рз 10 ПР 03) цифры </w:t>
      </w:r>
      <w:r w:rsidR="009256EE">
        <w:rPr>
          <w:spacing w:val="-4"/>
          <w:sz w:val="28"/>
        </w:rPr>
        <w:t>«</w:t>
      </w:r>
      <w:r w:rsidR="00BE70B0">
        <w:rPr>
          <w:spacing w:val="-4"/>
          <w:sz w:val="28"/>
        </w:rPr>
        <w:t>6464,0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70B0">
        <w:rPr>
          <w:spacing w:val="-4"/>
          <w:sz w:val="28"/>
        </w:rPr>
        <w:t>6634,0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70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C0547" w:rsidRPr="009A7B19">
        <w:rPr>
          <w:color w:val="000000"/>
          <w:sz w:val="28"/>
          <w:szCs w:val="28"/>
        </w:rPr>
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</w:t>
      </w:r>
      <w:r w:rsidR="001C0547">
        <w:rPr>
          <w:spacing w:val="-4"/>
          <w:sz w:val="28"/>
        </w:rPr>
        <w:t>80 1 01 12130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C0547">
        <w:rPr>
          <w:spacing w:val="-4"/>
          <w:sz w:val="28"/>
        </w:rPr>
        <w:t>287300,0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C0547">
        <w:rPr>
          <w:spacing w:val="-4"/>
          <w:sz w:val="28"/>
        </w:rPr>
        <w:t>303100,0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26612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</w:t>
      </w:r>
      <w:r w:rsidR="00D26612">
        <w:rPr>
          <w:spacing w:val="-4"/>
          <w:sz w:val="28"/>
        </w:rPr>
        <w:t xml:space="preserve">80 1 01 12130 </w:t>
      </w:r>
      <w:r w:rsidR="00BE70B0">
        <w:rPr>
          <w:spacing w:val="-4"/>
          <w:sz w:val="28"/>
        </w:rPr>
        <w:t xml:space="preserve">ВР </w:t>
      </w:r>
      <w:r w:rsidR="00D26612">
        <w:rPr>
          <w:spacing w:val="-4"/>
          <w:sz w:val="28"/>
        </w:rPr>
        <w:t>200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26612">
        <w:rPr>
          <w:spacing w:val="-4"/>
          <w:sz w:val="28"/>
        </w:rPr>
        <w:t>5595,0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26612">
        <w:rPr>
          <w:spacing w:val="-4"/>
          <w:sz w:val="28"/>
        </w:rPr>
        <w:t>5845,0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FF0728">
        <w:rPr>
          <w:spacing w:val="-4"/>
          <w:sz w:val="28"/>
          <w:vertAlign w:val="superscript"/>
        </w:rPr>
        <w:t>72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A1751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</w:t>
      </w:r>
      <w:r w:rsidR="001A1751">
        <w:rPr>
          <w:spacing w:val="-4"/>
          <w:sz w:val="28"/>
        </w:rPr>
        <w:t xml:space="preserve">80 1 01 12130 </w:t>
      </w:r>
      <w:r w:rsidR="00BE70B0">
        <w:rPr>
          <w:spacing w:val="-4"/>
          <w:sz w:val="28"/>
        </w:rPr>
        <w:t xml:space="preserve">ВР </w:t>
      </w:r>
      <w:r w:rsidR="001A1751">
        <w:rPr>
          <w:spacing w:val="-4"/>
          <w:sz w:val="28"/>
        </w:rPr>
        <w:t xml:space="preserve">200 </w:t>
      </w:r>
      <w:r w:rsidR="00BE70B0">
        <w:rPr>
          <w:spacing w:val="-4"/>
          <w:sz w:val="28"/>
        </w:rPr>
        <w:t xml:space="preserve">Рз </w:t>
      </w:r>
      <w:r w:rsidR="001A1751">
        <w:rPr>
          <w:spacing w:val="-4"/>
          <w:sz w:val="28"/>
        </w:rPr>
        <w:t>10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A1751">
        <w:rPr>
          <w:spacing w:val="-4"/>
          <w:sz w:val="28"/>
        </w:rPr>
        <w:t>5595,0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A1751">
        <w:rPr>
          <w:spacing w:val="-4"/>
          <w:sz w:val="28"/>
        </w:rPr>
        <w:t>5845,0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73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F601B">
        <w:rPr>
          <w:spacing w:val="-4"/>
          <w:sz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</w:t>
      </w:r>
      <w:r w:rsidR="00BF601B">
        <w:rPr>
          <w:spacing w:val="-4"/>
          <w:sz w:val="28"/>
        </w:rPr>
        <w:t xml:space="preserve">80 1 01 12130 </w:t>
      </w:r>
      <w:r w:rsidR="00BE70B0">
        <w:rPr>
          <w:spacing w:val="-4"/>
          <w:sz w:val="28"/>
        </w:rPr>
        <w:t xml:space="preserve">ВР </w:t>
      </w:r>
      <w:r w:rsidR="00BF601B">
        <w:rPr>
          <w:spacing w:val="-4"/>
          <w:sz w:val="28"/>
        </w:rPr>
        <w:t xml:space="preserve">200 </w:t>
      </w:r>
      <w:r w:rsidR="00BE70B0">
        <w:rPr>
          <w:spacing w:val="-4"/>
          <w:sz w:val="28"/>
        </w:rPr>
        <w:t xml:space="preserve">Рз </w:t>
      </w:r>
      <w:r w:rsidR="00BF601B">
        <w:rPr>
          <w:spacing w:val="-4"/>
          <w:sz w:val="28"/>
        </w:rPr>
        <w:t xml:space="preserve">10 </w:t>
      </w:r>
      <w:r w:rsidR="00BE70B0">
        <w:rPr>
          <w:spacing w:val="-4"/>
          <w:sz w:val="28"/>
        </w:rPr>
        <w:t>ПР</w:t>
      </w:r>
      <w:r w:rsidR="00BF601B">
        <w:rPr>
          <w:spacing w:val="-4"/>
          <w:sz w:val="28"/>
        </w:rPr>
        <w:t xml:space="preserve"> 03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F601B">
        <w:rPr>
          <w:spacing w:val="-4"/>
          <w:sz w:val="28"/>
        </w:rPr>
        <w:t>5595,0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F601B">
        <w:rPr>
          <w:spacing w:val="-4"/>
          <w:sz w:val="28"/>
        </w:rPr>
        <w:t>5845,0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74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E3695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BE70B0">
        <w:rPr>
          <w:spacing w:val="-4"/>
          <w:sz w:val="28"/>
        </w:rPr>
        <w:t xml:space="preserve">(ЦС </w:t>
      </w:r>
      <w:r w:rsidR="00EE3695">
        <w:rPr>
          <w:spacing w:val="-4"/>
          <w:sz w:val="28"/>
        </w:rPr>
        <w:t xml:space="preserve">80 1 01 12130 </w:t>
      </w:r>
      <w:r w:rsidR="00BE70B0">
        <w:rPr>
          <w:spacing w:val="-4"/>
          <w:sz w:val="28"/>
        </w:rPr>
        <w:t xml:space="preserve">ВР </w:t>
      </w:r>
      <w:r w:rsidR="00EE3695">
        <w:rPr>
          <w:spacing w:val="-4"/>
          <w:sz w:val="28"/>
        </w:rPr>
        <w:t>300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E3695">
        <w:rPr>
          <w:spacing w:val="-4"/>
          <w:sz w:val="28"/>
        </w:rPr>
        <w:t>281705,0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E3695">
        <w:rPr>
          <w:spacing w:val="-4"/>
          <w:sz w:val="28"/>
        </w:rPr>
        <w:t>297255,0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75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607D3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80 1 01 12130 ВР 300 Рз 10) цифры </w:t>
      </w:r>
      <w:r w:rsidR="009256EE">
        <w:rPr>
          <w:spacing w:val="-4"/>
          <w:sz w:val="28"/>
        </w:rPr>
        <w:t>«</w:t>
      </w:r>
      <w:r w:rsidR="006607D3">
        <w:rPr>
          <w:spacing w:val="-4"/>
          <w:sz w:val="28"/>
        </w:rPr>
        <w:t>281705,0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607D3">
        <w:rPr>
          <w:spacing w:val="-4"/>
          <w:sz w:val="28"/>
        </w:rPr>
        <w:t>297255,0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FF0728">
        <w:rPr>
          <w:spacing w:val="-4"/>
          <w:sz w:val="28"/>
          <w:vertAlign w:val="superscript"/>
        </w:rPr>
        <w:t>76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607D3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80 1 01 12130 ВР 300 Рз 10 ПР 03) цифры </w:t>
      </w:r>
      <w:r w:rsidR="009256EE">
        <w:rPr>
          <w:spacing w:val="-4"/>
          <w:sz w:val="28"/>
        </w:rPr>
        <w:t>«</w:t>
      </w:r>
      <w:r w:rsidR="006607D3">
        <w:rPr>
          <w:spacing w:val="-4"/>
          <w:sz w:val="28"/>
        </w:rPr>
        <w:t>281705,0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607D3">
        <w:rPr>
          <w:spacing w:val="-4"/>
          <w:sz w:val="28"/>
        </w:rPr>
        <w:t>297255,0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77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Компенсационные выплаты за проезд на садово-дачные массивы для социально незащищённой категории лиц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</w:t>
      </w:r>
      <w:r w:rsidR="00EB578F">
        <w:rPr>
          <w:spacing w:val="-4"/>
          <w:sz w:val="28"/>
        </w:rPr>
        <w:t>80 1 01 12140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11000,0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13962,4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78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</w:t>
      </w:r>
      <w:r w:rsidR="00EB578F">
        <w:rPr>
          <w:spacing w:val="-4"/>
          <w:sz w:val="28"/>
        </w:rPr>
        <w:t xml:space="preserve">80 1 01 12140 </w:t>
      </w:r>
      <w:r w:rsidR="006607D3">
        <w:rPr>
          <w:spacing w:val="-4"/>
          <w:sz w:val="28"/>
        </w:rPr>
        <w:t xml:space="preserve">ВР </w:t>
      </w:r>
      <w:r w:rsidR="00EB578F">
        <w:rPr>
          <w:spacing w:val="-4"/>
          <w:sz w:val="28"/>
        </w:rPr>
        <w:t>200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205,0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237,4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79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</w:t>
      </w:r>
      <w:r w:rsidR="00EB578F">
        <w:rPr>
          <w:spacing w:val="-4"/>
          <w:sz w:val="28"/>
        </w:rPr>
        <w:t xml:space="preserve">80 1 01 12140 </w:t>
      </w:r>
      <w:r w:rsidR="006607D3">
        <w:rPr>
          <w:spacing w:val="-4"/>
          <w:sz w:val="28"/>
        </w:rPr>
        <w:t xml:space="preserve">ВР </w:t>
      </w:r>
      <w:r w:rsidR="00EB578F">
        <w:rPr>
          <w:spacing w:val="-4"/>
          <w:sz w:val="28"/>
        </w:rPr>
        <w:t xml:space="preserve">200 </w:t>
      </w:r>
      <w:r w:rsidR="006607D3">
        <w:rPr>
          <w:spacing w:val="-4"/>
          <w:sz w:val="28"/>
        </w:rPr>
        <w:t xml:space="preserve">Рз </w:t>
      </w:r>
      <w:r w:rsidR="00EB578F">
        <w:rPr>
          <w:spacing w:val="-4"/>
          <w:sz w:val="28"/>
        </w:rPr>
        <w:t xml:space="preserve">10 </w:t>
      </w:r>
      <w:r w:rsidR="006607D3">
        <w:rPr>
          <w:spacing w:val="-4"/>
          <w:sz w:val="28"/>
        </w:rPr>
        <w:t>ПР</w:t>
      </w:r>
      <w:r w:rsidR="00EB578F">
        <w:rPr>
          <w:spacing w:val="-4"/>
          <w:sz w:val="28"/>
        </w:rPr>
        <w:t xml:space="preserve"> 03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205,0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237,4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6607D3" w:rsidRDefault="00B05F3E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80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6607D3">
        <w:rPr>
          <w:spacing w:val="-4"/>
          <w:sz w:val="28"/>
        </w:rPr>
        <w:t xml:space="preserve">(ЦС </w:t>
      </w:r>
      <w:r w:rsidR="00EB578F">
        <w:rPr>
          <w:spacing w:val="-4"/>
          <w:sz w:val="28"/>
        </w:rPr>
        <w:t xml:space="preserve">80 1 01 12140 </w:t>
      </w:r>
      <w:r w:rsidR="006607D3">
        <w:rPr>
          <w:spacing w:val="-4"/>
          <w:sz w:val="28"/>
        </w:rPr>
        <w:t xml:space="preserve">ВР </w:t>
      </w:r>
      <w:r w:rsidR="00EB578F">
        <w:rPr>
          <w:spacing w:val="-4"/>
          <w:sz w:val="28"/>
        </w:rPr>
        <w:t>300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10795,0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13725,0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6607D3" w:rsidRDefault="00B05F3E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</w:t>
      </w:r>
      <w:r w:rsidR="00EB578F">
        <w:rPr>
          <w:spacing w:val="-4"/>
          <w:sz w:val="28"/>
        </w:rPr>
        <w:t xml:space="preserve">80 1 01 12140 </w:t>
      </w:r>
      <w:r w:rsidR="006607D3">
        <w:rPr>
          <w:spacing w:val="-4"/>
          <w:sz w:val="28"/>
        </w:rPr>
        <w:t xml:space="preserve">ВР </w:t>
      </w:r>
      <w:r w:rsidR="00EB578F">
        <w:rPr>
          <w:spacing w:val="-4"/>
          <w:sz w:val="28"/>
        </w:rPr>
        <w:t xml:space="preserve">300 </w:t>
      </w:r>
      <w:r w:rsidR="006607D3">
        <w:rPr>
          <w:spacing w:val="-4"/>
          <w:sz w:val="28"/>
        </w:rPr>
        <w:t xml:space="preserve">Рз </w:t>
      </w:r>
      <w:r w:rsidR="00EB578F">
        <w:rPr>
          <w:spacing w:val="-4"/>
          <w:sz w:val="28"/>
        </w:rPr>
        <w:t>10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10795,0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13725,0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82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F6BBD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80 1 01 12140 ВР 300 Рз 10 ПР 03) цифры </w:t>
      </w:r>
      <w:r w:rsidR="009256EE">
        <w:rPr>
          <w:spacing w:val="-4"/>
          <w:sz w:val="28"/>
        </w:rPr>
        <w:t>«</w:t>
      </w:r>
      <w:r w:rsidR="008F6BBD">
        <w:rPr>
          <w:spacing w:val="-4"/>
          <w:sz w:val="28"/>
        </w:rPr>
        <w:t>10795,0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F6BBD">
        <w:rPr>
          <w:spacing w:val="-4"/>
          <w:sz w:val="28"/>
        </w:rPr>
        <w:t>13725,0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83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F6BBD" w:rsidRPr="009A7B19">
        <w:rPr>
          <w:color w:val="000000"/>
          <w:sz w:val="28"/>
          <w:szCs w:val="28"/>
        </w:rPr>
        <w:t>Оказание мер социальной поддержки военнослужащим, сотрудникам правоохранительных органов и членам их семей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80 1 01 12150) цифры </w:t>
      </w:r>
      <w:r w:rsidR="009256EE">
        <w:rPr>
          <w:spacing w:val="-4"/>
          <w:sz w:val="28"/>
        </w:rPr>
        <w:t>«</w:t>
      </w:r>
      <w:r w:rsidR="008F6BBD">
        <w:rPr>
          <w:spacing w:val="-4"/>
          <w:sz w:val="28"/>
        </w:rPr>
        <w:t>100,0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F6BBD">
        <w:rPr>
          <w:spacing w:val="-4"/>
          <w:sz w:val="28"/>
        </w:rPr>
        <w:t>117,0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84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425B0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8F6BBD">
        <w:rPr>
          <w:spacing w:val="-4"/>
          <w:sz w:val="28"/>
        </w:rPr>
        <w:t xml:space="preserve">(ЦС </w:t>
      </w:r>
      <w:r w:rsidR="00A425B0">
        <w:rPr>
          <w:spacing w:val="-4"/>
          <w:sz w:val="28"/>
        </w:rPr>
        <w:t xml:space="preserve">80 1 01 12150 </w:t>
      </w:r>
      <w:r w:rsidR="008F6BBD">
        <w:rPr>
          <w:spacing w:val="-4"/>
          <w:sz w:val="28"/>
        </w:rPr>
        <w:t xml:space="preserve">ВР </w:t>
      </w:r>
      <w:r w:rsidR="00A425B0">
        <w:rPr>
          <w:spacing w:val="-4"/>
          <w:sz w:val="28"/>
        </w:rPr>
        <w:t>300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98,5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115,5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85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425B0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A425B0">
        <w:rPr>
          <w:spacing w:val="-4"/>
          <w:sz w:val="28"/>
        </w:rPr>
        <w:t xml:space="preserve">80 1 01 12150 </w:t>
      </w:r>
      <w:r w:rsidR="008F6BBD">
        <w:rPr>
          <w:spacing w:val="-4"/>
          <w:sz w:val="28"/>
        </w:rPr>
        <w:t xml:space="preserve">ВР </w:t>
      </w:r>
      <w:r w:rsidR="00A425B0">
        <w:rPr>
          <w:spacing w:val="-4"/>
          <w:sz w:val="28"/>
        </w:rPr>
        <w:t xml:space="preserve">300 </w:t>
      </w:r>
      <w:r w:rsidR="008F6BBD">
        <w:rPr>
          <w:spacing w:val="-4"/>
          <w:sz w:val="28"/>
        </w:rPr>
        <w:t xml:space="preserve">Рз </w:t>
      </w:r>
      <w:r w:rsidR="00A425B0">
        <w:rPr>
          <w:spacing w:val="-4"/>
          <w:sz w:val="28"/>
        </w:rPr>
        <w:t>10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98,5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115,5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86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425B0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A425B0">
        <w:rPr>
          <w:spacing w:val="-4"/>
          <w:sz w:val="28"/>
        </w:rPr>
        <w:t xml:space="preserve">80 1 01 12150 </w:t>
      </w:r>
      <w:r w:rsidR="008F6BBD">
        <w:rPr>
          <w:spacing w:val="-4"/>
          <w:sz w:val="28"/>
        </w:rPr>
        <w:t xml:space="preserve">ВР </w:t>
      </w:r>
      <w:r w:rsidR="00A425B0">
        <w:rPr>
          <w:spacing w:val="-4"/>
          <w:sz w:val="28"/>
        </w:rPr>
        <w:t xml:space="preserve">300 </w:t>
      </w:r>
      <w:r w:rsidR="008F6BBD">
        <w:rPr>
          <w:spacing w:val="-4"/>
          <w:sz w:val="28"/>
        </w:rPr>
        <w:t xml:space="preserve">Рз </w:t>
      </w:r>
      <w:r w:rsidR="00A425B0">
        <w:rPr>
          <w:spacing w:val="-4"/>
          <w:sz w:val="28"/>
        </w:rPr>
        <w:t xml:space="preserve">10 </w:t>
      </w:r>
      <w:r w:rsidR="008F6BBD">
        <w:rPr>
          <w:spacing w:val="-4"/>
          <w:sz w:val="28"/>
        </w:rPr>
        <w:t>ПР</w:t>
      </w:r>
      <w:r w:rsidR="00A425B0">
        <w:rPr>
          <w:spacing w:val="-4"/>
          <w:sz w:val="28"/>
        </w:rPr>
        <w:t>03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98,5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115,5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B05F3E">
        <w:rPr>
          <w:spacing w:val="-4"/>
          <w:sz w:val="28"/>
          <w:vertAlign w:val="superscript"/>
        </w:rPr>
        <w:t>87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E06D3" w:rsidRPr="009A7B19">
        <w:rPr>
          <w:color w:val="000000"/>
          <w:sz w:val="28"/>
          <w:szCs w:val="28"/>
        </w:rPr>
        <w:t>Реализация Закона Ульяновской области от 4 ноября 2003 года</w:t>
      </w:r>
      <w:r w:rsidR="007E06D3">
        <w:rPr>
          <w:color w:val="000000"/>
          <w:sz w:val="28"/>
          <w:szCs w:val="28"/>
        </w:rPr>
        <w:t xml:space="preserve"> </w:t>
      </w:r>
      <w:r w:rsidR="007E06D3" w:rsidRPr="009A7B19">
        <w:rPr>
          <w:color w:val="000000"/>
          <w:sz w:val="28"/>
          <w:szCs w:val="28"/>
        </w:rPr>
        <w:t xml:space="preserve">№ 056-ЗО </w:t>
      </w:r>
      <w:r w:rsidR="009256EE">
        <w:rPr>
          <w:color w:val="000000"/>
          <w:sz w:val="28"/>
          <w:szCs w:val="28"/>
        </w:rPr>
        <w:t>«</w:t>
      </w:r>
      <w:r w:rsidR="007E06D3" w:rsidRPr="009A7B19">
        <w:rPr>
          <w:color w:val="000000"/>
          <w:sz w:val="28"/>
          <w:szCs w:val="28"/>
        </w:rPr>
        <w:t>О социальной поддержке инвалидов боевых действий, проживающих на территории Ульяновской области</w:t>
      </w:r>
      <w:r w:rsidR="009256EE">
        <w:rPr>
          <w:color w:val="000000"/>
          <w:sz w:val="28"/>
          <w:szCs w:val="28"/>
        </w:rPr>
        <w:t>»</w:t>
      </w:r>
      <w:r w:rsidR="008F6BBD">
        <w:rPr>
          <w:spacing w:val="-4"/>
          <w:sz w:val="28"/>
        </w:rPr>
        <w:t xml:space="preserve"> (ЦС </w:t>
      </w:r>
      <w:r w:rsidR="007E06D3">
        <w:rPr>
          <w:spacing w:val="-4"/>
          <w:sz w:val="28"/>
        </w:rPr>
        <w:t>80 1 01 12160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E06D3">
        <w:rPr>
          <w:spacing w:val="-4"/>
          <w:sz w:val="28"/>
        </w:rPr>
        <w:t>450,0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E06D3">
        <w:rPr>
          <w:spacing w:val="-4"/>
          <w:sz w:val="28"/>
        </w:rPr>
        <w:t>480,0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88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A7119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CA7119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CA7119">
        <w:rPr>
          <w:spacing w:val="-4"/>
          <w:sz w:val="28"/>
        </w:rPr>
        <w:t>200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11,5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89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A7119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CA7119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CA7119">
        <w:rPr>
          <w:spacing w:val="-4"/>
          <w:sz w:val="28"/>
        </w:rPr>
        <w:t xml:space="preserve">200 </w:t>
      </w:r>
      <w:r w:rsidR="008F6BBD">
        <w:rPr>
          <w:spacing w:val="-4"/>
          <w:sz w:val="28"/>
        </w:rPr>
        <w:t xml:space="preserve">Рз </w:t>
      </w:r>
      <w:r w:rsidR="00CA7119">
        <w:rPr>
          <w:spacing w:val="-4"/>
          <w:sz w:val="28"/>
        </w:rPr>
        <w:t>10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11,5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3A1507">
        <w:rPr>
          <w:spacing w:val="-4"/>
          <w:sz w:val="28"/>
          <w:vertAlign w:val="superscript"/>
        </w:rPr>
        <w:t>90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A7119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CA7119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CA7119">
        <w:rPr>
          <w:spacing w:val="-4"/>
          <w:sz w:val="28"/>
        </w:rPr>
        <w:t xml:space="preserve">200 </w:t>
      </w:r>
      <w:r w:rsidR="008F6BBD">
        <w:rPr>
          <w:spacing w:val="-4"/>
          <w:sz w:val="28"/>
        </w:rPr>
        <w:t xml:space="preserve">Рз </w:t>
      </w:r>
      <w:r w:rsidR="00CA7119">
        <w:rPr>
          <w:spacing w:val="-4"/>
          <w:sz w:val="28"/>
        </w:rPr>
        <w:t xml:space="preserve">10 </w:t>
      </w:r>
      <w:r w:rsidR="008F6BBD">
        <w:rPr>
          <w:spacing w:val="-4"/>
          <w:sz w:val="28"/>
        </w:rPr>
        <w:t>ПР</w:t>
      </w:r>
      <w:r w:rsidR="00CA7119">
        <w:rPr>
          <w:spacing w:val="-4"/>
          <w:sz w:val="28"/>
        </w:rPr>
        <w:t xml:space="preserve"> 03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11,5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3A1507">
        <w:rPr>
          <w:spacing w:val="-4"/>
          <w:sz w:val="28"/>
          <w:vertAlign w:val="superscript"/>
        </w:rPr>
        <w:t>9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A6712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8F6BBD">
        <w:rPr>
          <w:spacing w:val="-4"/>
          <w:sz w:val="28"/>
        </w:rPr>
        <w:t xml:space="preserve">(ЦС </w:t>
      </w:r>
      <w:r w:rsidR="006A6712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6A6712">
        <w:rPr>
          <w:spacing w:val="-4"/>
          <w:sz w:val="28"/>
        </w:rPr>
        <w:t>300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440,0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468,5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92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A6712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6A6712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6A6712">
        <w:rPr>
          <w:spacing w:val="-4"/>
          <w:sz w:val="28"/>
        </w:rPr>
        <w:t xml:space="preserve">300 </w:t>
      </w:r>
      <w:r w:rsidR="008F6BBD">
        <w:rPr>
          <w:spacing w:val="-4"/>
          <w:sz w:val="28"/>
        </w:rPr>
        <w:t xml:space="preserve">Рз </w:t>
      </w:r>
      <w:r w:rsidR="006A6712">
        <w:rPr>
          <w:spacing w:val="-4"/>
          <w:sz w:val="28"/>
        </w:rPr>
        <w:t>10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440,0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468,5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3A1507">
        <w:rPr>
          <w:spacing w:val="-4"/>
          <w:sz w:val="28"/>
          <w:vertAlign w:val="superscript"/>
        </w:rPr>
        <w:t>93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A6712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6A6712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6A6712">
        <w:rPr>
          <w:spacing w:val="-4"/>
          <w:sz w:val="28"/>
        </w:rPr>
        <w:t xml:space="preserve">300 </w:t>
      </w:r>
      <w:r w:rsidR="008F6BBD">
        <w:rPr>
          <w:spacing w:val="-4"/>
          <w:sz w:val="28"/>
        </w:rPr>
        <w:t xml:space="preserve">Рз </w:t>
      </w:r>
      <w:r w:rsidR="006A6712">
        <w:rPr>
          <w:spacing w:val="-4"/>
          <w:sz w:val="28"/>
        </w:rPr>
        <w:t xml:space="preserve">10 </w:t>
      </w:r>
      <w:r w:rsidR="008F6BBD">
        <w:rPr>
          <w:spacing w:val="-4"/>
          <w:sz w:val="28"/>
        </w:rPr>
        <w:t>ПР</w:t>
      </w:r>
      <w:r w:rsidR="006A6712">
        <w:rPr>
          <w:spacing w:val="-4"/>
          <w:sz w:val="28"/>
        </w:rPr>
        <w:t xml:space="preserve"> 03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440,0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468,5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94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F5A06" w:rsidRPr="009A7B19">
        <w:rPr>
          <w:color w:val="000000"/>
          <w:sz w:val="28"/>
          <w:szCs w:val="28"/>
        </w:rPr>
        <w:t xml:space="preserve">Реализация Закона Ульяновской области от 19 декабря 2007 года № 225-ЗО </w:t>
      </w:r>
      <w:r w:rsidR="009256EE">
        <w:rPr>
          <w:color w:val="000000"/>
          <w:sz w:val="28"/>
          <w:szCs w:val="28"/>
        </w:rPr>
        <w:t>«</w:t>
      </w:r>
      <w:r w:rsidR="00DF5A06" w:rsidRPr="009A7B19">
        <w:rPr>
          <w:color w:val="000000"/>
          <w:sz w:val="28"/>
          <w:szCs w:val="28"/>
        </w:rPr>
        <w:t>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</w:r>
      <w:r w:rsidR="009256EE">
        <w:rPr>
          <w:color w:val="000000"/>
          <w:sz w:val="28"/>
          <w:szCs w:val="28"/>
        </w:rPr>
        <w:t>»</w:t>
      </w:r>
      <w:r w:rsidR="008F6BBD">
        <w:rPr>
          <w:spacing w:val="-4"/>
          <w:sz w:val="28"/>
        </w:rPr>
        <w:t xml:space="preserve"> (ЦС </w:t>
      </w:r>
      <w:r w:rsidR="00DF5A06">
        <w:rPr>
          <w:spacing w:val="-4"/>
          <w:sz w:val="28"/>
        </w:rPr>
        <w:t>80 1 01 12170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F5A06">
        <w:rPr>
          <w:spacing w:val="-4"/>
          <w:sz w:val="28"/>
        </w:rPr>
        <w:t>2145,0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F5A06">
        <w:rPr>
          <w:spacing w:val="-4"/>
          <w:sz w:val="28"/>
        </w:rPr>
        <w:t>2235,1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95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07B13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B07B13">
        <w:rPr>
          <w:spacing w:val="-4"/>
          <w:sz w:val="28"/>
        </w:rPr>
        <w:t xml:space="preserve">80 1 01 12170 </w:t>
      </w:r>
      <w:r w:rsidR="008F6BBD">
        <w:rPr>
          <w:spacing w:val="-4"/>
          <w:sz w:val="28"/>
        </w:rPr>
        <w:t xml:space="preserve">ВР </w:t>
      </w:r>
      <w:r w:rsidR="00B07B13">
        <w:rPr>
          <w:spacing w:val="-4"/>
          <w:sz w:val="28"/>
        </w:rPr>
        <w:t>200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57,0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59,0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96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B07B13">
        <w:rPr>
          <w:spacing w:val="-4"/>
          <w:sz w:val="28"/>
        </w:rPr>
        <w:t xml:space="preserve">80 1 01 12170 </w:t>
      </w:r>
      <w:r w:rsidR="008F6BBD">
        <w:rPr>
          <w:spacing w:val="-4"/>
          <w:sz w:val="28"/>
        </w:rPr>
        <w:t xml:space="preserve">ВР </w:t>
      </w:r>
      <w:r w:rsidR="00B07B13">
        <w:rPr>
          <w:spacing w:val="-4"/>
          <w:sz w:val="28"/>
        </w:rPr>
        <w:t xml:space="preserve">200 </w:t>
      </w:r>
      <w:r w:rsidR="008F6BBD">
        <w:rPr>
          <w:spacing w:val="-4"/>
          <w:sz w:val="28"/>
        </w:rPr>
        <w:t xml:space="preserve">Рз </w:t>
      </w:r>
      <w:r w:rsidR="00B07B13">
        <w:rPr>
          <w:spacing w:val="-4"/>
          <w:sz w:val="28"/>
        </w:rPr>
        <w:t>10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57,0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59,0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7606F3" w:rsidRDefault="003A1507" w:rsidP="007606F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3A1507">
        <w:rPr>
          <w:spacing w:val="-4"/>
          <w:sz w:val="28"/>
          <w:vertAlign w:val="superscript"/>
        </w:rPr>
        <w:t>97</w:t>
      </w:r>
      <w:r>
        <w:rPr>
          <w:spacing w:val="-4"/>
          <w:sz w:val="28"/>
        </w:rPr>
        <w:t xml:space="preserve">) </w:t>
      </w:r>
      <w:r w:rsidR="007606F3" w:rsidRPr="007606F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606F3" w:rsidRPr="007606F3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7606F3" w:rsidRPr="007606F3">
        <w:rPr>
          <w:spacing w:val="-4"/>
          <w:sz w:val="28"/>
        </w:rPr>
        <w:t xml:space="preserve"> (ЦС </w:t>
      </w:r>
      <w:r w:rsidR="007606F3">
        <w:rPr>
          <w:spacing w:val="-4"/>
          <w:sz w:val="28"/>
        </w:rPr>
        <w:t xml:space="preserve">80 1 01 12170 </w:t>
      </w:r>
      <w:r w:rsidR="007606F3" w:rsidRPr="007606F3">
        <w:rPr>
          <w:spacing w:val="-4"/>
          <w:sz w:val="28"/>
        </w:rPr>
        <w:t xml:space="preserve">ВР </w:t>
      </w:r>
      <w:r w:rsidR="007606F3">
        <w:rPr>
          <w:spacing w:val="-4"/>
          <w:sz w:val="28"/>
        </w:rPr>
        <w:t xml:space="preserve">200 </w:t>
      </w:r>
      <w:r w:rsidR="007606F3" w:rsidRPr="007606F3">
        <w:rPr>
          <w:spacing w:val="-4"/>
          <w:sz w:val="28"/>
        </w:rPr>
        <w:t xml:space="preserve">Рз </w:t>
      </w:r>
      <w:r w:rsidR="007606F3">
        <w:rPr>
          <w:spacing w:val="-4"/>
          <w:sz w:val="28"/>
        </w:rPr>
        <w:t xml:space="preserve">10 </w:t>
      </w:r>
      <w:r w:rsidR="007606F3" w:rsidRPr="007606F3">
        <w:rPr>
          <w:spacing w:val="-4"/>
          <w:sz w:val="28"/>
        </w:rPr>
        <w:t>ПР</w:t>
      </w:r>
      <w:r w:rsidR="007606F3">
        <w:rPr>
          <w:spacing w:val="-4"/>
          <w:sz w:val="28"/>
        </w:rPr>
        <w:t xml:space="preserve"> 03</w:t>
      </w:r>
      <w:r w:rsidR="007606F3" w:rsidRPr="007606F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606F3">
        <w:rPr>
          <w:spacing w:val="-4"/>
          <w:sz w:val="28"/>
        </w:rPr>
        <w:t>57,0</w:t>
      </w:r>
      <w:r w:rsidR="009256EE">
        <w:rPr>
          <w:spacing w:val="-4"/>
          <w:sz w:val="28"/>
        </w:rPr>
        <w:t>»</w:t>
      </w:r>
      <w:r w:rsidR="007606F3" w:rsidRPr="007606F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606F3">
        <w:rPr>
          <w:spacing w:val="-4"/>
          <w:sz w:val="28"/>
        </w:rPr>
        <w:t>59,0</w:t>
      </w:r>
      <w:r w:rsidR="009256EE">
        <w:rPr>
          <w:spacing w:val="-4"/>
          <w:sz w:val="28"/>
        </w:rPr>
        <w:t>»</w:t>
      </w:r>
      <w:r w:rsidR="007606F3" w:rsidRPr="007606F3">
        <w:rPr>
          <w:spacing w:val="-4"/>
          <w:sz w:val="28"/>
        </w:rPr>
        <w:t>;</w:t>
      </w:r>
    </w:p>
    <w:p w:rsidR="00DD0818" w:rsidRPr="00DD0818" w:rsidRDefault="003A1507" w:rsidP="00DD081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98</w:t>
      </w:r>
      <w:r>
        <w:rPr>
          <w:spacing w:val="-4"/>
          <w:sz w:val="28"/>
        </w:rPr>
        <w:t xml:space="preserve">) </w:t>
      </w:r>
      <w:r w:rsidR="00DD0818" w:rsidRPr="00DD0818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D0818" w:rsidRPr="00DD0818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DD0818" w:rsidRPr="00DD0818">
        <w:rPr>
          <w:spacing w:val="-4"/>
          <w:sz w:val="28"/>
        </w:rPr>
        <w:t xml:space="preserve">(ЦС </w:t>
      </w:r>
      <w:r w:rsidR="00DD0818">
        <w:rPr>
          <w:spacing w:val="-4"/>
          <w:sz w:val="28"/>
        </w:rPr>
        <w:t xml:space="preserve">80 1 01 12170 </w:t>
      </w:r>
      <w:r w:rsidR="00DD0818" w:rsidRPr="00DD0818">
        <w:rPr>
          <w:spacing w:val="-4"/>
          <w:sz w:val="28"/>
        </w:rPr>
        <w:t>ВР</w:t>
      </w:r>
      <w:r w:rsidR="00DD0818">
        <w:rPr>
          <w:spacing w:val="-4"/>
          <w:sz w:val="28"/>
        </w:rPr>
        <w:t xml:space="preserve"> 300</w:t>
      </w:r>
      <w:r w:rsidR="00DD0818" w:rsidRPr="00DD0818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2088,0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2176,1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>;</w:t>
      </w:r>
    </w:p>
    <w:p w:rsidR="00DD0818" w:rsidRPr="00DD0818" w:rsidRDefault="003A1507" w:rsidP="00DD081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99</w:t>
      </w:r>
      <w:r>
        <w:rPr>
          <w:spacing w:val="-4"/>
          <w:sz w:val="28"/>
        </w:rPr>
        <w:t xml:space="preserve">) </w:t>
      </w:r>
      <w:r w:rsidR="00DD0818" w:rsidRPr="00DD0818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D0818" w:rsidRPr="00DD0818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(ЦС </w:t>
      </w:r>
      <w:r w:rsidR="00DD0818">
        <w:rPr>
          <w:spacing w:val="-4"/>
          <w:sz w:val="28"/>
        </w:rPr>
        <w:t xml:space="preserve">80 1 01 12170 </w:t>
      </w:r>
      <w:r w:rsidR="00DD0818" w:rsidRPr="00DD0818">
        <w:rPr>
          <w:spacing w:val="-4"/>
          <w:sz w:val="28"/>
        </w:rPr>
        <w:t xml:space="preserve">ВР </w:t>
      </w:r>
      <w:r w:rsidR="00DD0818">
        <w:rPr>
          <w:spacing w:val="-4"/>
          <w:sz w:val="28"/>
        </w:rPr>
        <w:t xml:space="preserve">300 </w:t>
      </w:r>
      <w:r w:rsidR="00DD0818" w:rsidRPr="00DD0818">
        <w:rPr>
          <w:spacing w:val="-4"/>
          <w:sz w:val="28"/>
        </w:rPr>
        <w:t>Рз</w:t>
      </w:r>
      <w:r w:rsidR="00DD0818">
        <w:rPr>
          <w:spacing w:val="-4"/>
          <w:sz w:val="28"/>
        </w:rPr>
        <w:t xml:space="preserve"> 10</w:t>
      </w:r>
      <w:r w:rsidR="00DD0818" w:rsidRPr="00DD0818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2088,0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2176,1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>;</w:t>
      </w:r>
    </w:p>
    <w:p w:rsidR="00DD0818" w:rsidRDefault="003A1507" w:rsidP="00DD081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100</w:t>
      </w:r>
      <w:r>
        <w:rPr>
          <w:spacing w:val="-4"/>
          <w:sz w:val="28"/>
        </w:rPr>
        <w:t xml:space="preserve">) </w:t>
      </w:r>
      <w:r w:rsidR="00DD0818" w:rsidRPr="00DD0818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D0818" w:rsidRPr="00DD0818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(ЦС </w:t>
      </w:r>
      <w:r w:rsidR="00DD0818">
        <w:rPr>
          <w:spacing w:val="-4"/>
          <w:sz w:val="28"/>
        </w:rPr>
        <w:t xml:space="preserve">80 1 01 12170 </w:t>
      </w:r>
      <w:r w:rsidR="00DD0818" w:rsidRPr="00DD0818">
        <w:rPr>
          <w:spacing w:val="-4"/>
          <w:sz w:val="28"/>
        </w:rPr>
        <w:t xml:space="preserve">ВР </w:t>
      </w:r>
      <w:r w:rsidR="00DD0818">
        <w:rPr>
          <w:spacing w:val="-4"/>
          <w:sz w:val="28"/>
        </w:rPr>
        <w:t xml:space="preserve">300 </w:t>
      </w:r>
      <w:r w:rsidR="00DD0818" w:rsidRPr="00DD0818">
        <w:rPr>
          <w:spacing w:val="-4"/>
          <w:sz w:val="28"/>
        </w:rPr>
        <w:t xml:space="preserve">Рз </w:t>
      </w:r>
      <w:r w:rsidR="00DD0818">
        <w:rPr>
          <w:spacing w:val="-4"/>
          <w:sz w:val="28"/>
        </w:rPr>
        <w:t xml:space="preserve">10 </w:t>
      </w:r>
      <w:r w:rsidR="00DD0818" w:rsidRPr="00DD0818">
        <w:rPr>
          <w:spacing w:val="-4"/>
          <w:sz w:val="28"/>
        </w:rPr>
        <w:t>ПР</w:t>
      </w:r>
      <w:r w:rsidR="00DD0818">
        <w:rPr>
          <w:spacing w:val="-4"/>
          <w:sz w:val="28"/>
        </w:rPr>
        <w:t xml:space="preserve"> 03</w:t>
      </w:r>
      <w:r w:rsidR="00DD0818" w:rsidRPr="00DD0818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2088,0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2176,1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101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F0AC5" w:rsidRPr="009A7B19">
        <w:rPr>
          <w:color w:val="000000"/>
          <w:sz w:val="28"/>
          <w:szCs w:val="28"/>
        </w:rPr>
        <w:t>Обеспечение равной доступности услуг общественного транспор</w:t>
      </w:r>
      <w:r w:rsidR="003F0AC5">
        <w:rPr>
          <w:color w:val="000000"/>
          <w:sz w:val="28"/>
          <w:szCs w:val="28"/>
        </w:rPr>
        <w:t>та на территории Улья</w:t>
      </w:r>
      <w:r w:rsidR="003F0AC5" w:rsidRPr="009A7B19">
        <w:rPr>
          <w:color w:val="000000"/>
          <w:sz w:val="28"/>
          <w:szCs w:val="28"/>
        </w:rPr>
        <w:t>новской области для отдельных категорий граждан, оказание мер социальной поддержки которым относится к ведению Российской Федерации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80 1 01 12230) цифры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19500,0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21500,0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3F0AC5" w:rsidRP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</w:t>
      </w:r>
      <w:r w:rsidRPr="00010671">
        <w:rPr>
          <w:spacing w:val="-4"/>
          <w:sz w:val="28"/>
          <w:vertAlign w:val="superscript"/>
        </w:rPr>
        <w:t>2</w:t>
      </w:r>
      <w:r>
        <w:rPr>
          <w:spacing w:val="-4"/>
          <w:sz w:val="28"/>
        </w:rPr>
        <w:t xml:space="preserve">) </w:t>
      </w:r>
      <w:r w:rsidR="003F0AC5" w:rsidRP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F0AC5" w:rsidRPr="003F0AC5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3F0AC5" w:rsidRPr="003F0AC5">
        <w:rPr>
          <w:spacing w:val="-4"/>
          <w:sz w:val="28"/>
        </w:rPr>
        <w:t xml:space="preserve">(ЦС </w:t>
      </w:r>
      <w:r w:rsidR="003F0AC5">
        <w:rPr>
          <w:spacing w:val="-4"/>
          <w:sz w:val="28"/>
        </w:rPr>
        <w:t xml:space="preserve">80 1 01 12230 </w:t>
      </w:r>
      <w:r w:rsidR="003F0AC5" w:rsidRPr="003F0AC5">
        <w:rPr>
          <w:spacing w:val="-4"/>
          <w:sz w:val="28"/>
        </w:rPr>
        <w:t>ВР</w:t>
      </w:r>
      <w:r w:rsidR="003F0AC5">
        <w:rPr>
          <w:spacing w:val="-4"/>
          <w:sz w:val="28"/>
        </w:rPr>
        <w:t xml:space="preserve"> 300</w:t>
      </w:r>
      <w:r w:rsidR="003F0AC5" w:rsidRP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19500,0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21500,0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>;</w:t>
      </w:r>
    </w:p>
    <w:p w:rsidR="003F0AC5" w:rsidRP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103</w:t>
      </w:r>
      <w:r>
        <w:rPr>
          <w:spacing w:val="-4"/>
          <w:sz w:val="28"/>
        </w:rPr>
        <w:t xml:space="preserve">) </w:t>
      </w:r>
      <w:r w:rsidR="003F0AC5" w:rsidRP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F0AC5" w:rsidRPr="003F0AC5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(ЦС </w:t>
      </w:r>
      <w:r w:rsidR="003F0AC5">
        <w:rPr>
          <w:spacing w:val="-4"/>
          <w:sz w:val="28"/>
        </w:rPr>
        <w:t xml:space="preserve">80 1 01 12230 </w:t>
      </w:r>
      <w:r w:rsidR="003F0AC5" w:rsidRPr="003F0AC5">
        <w:rPr>
          <w:spacing w:val="-4"/>
          <w:sz w:val="28"/>
        </w:rPr>
        <w:t xml:space="preserve">ВР </w:t>
      </w:r>
      <w:r w:rsidR="003F0AC5">
        <w:rPr>
          <w:spacing w:val="-4"/>
          <w:sz w:val="28"/>
        </w:rPr>
        <w:t xml:space="preserve">300 </w:t>
      </w:r>
      <w:r w:rsidR="003F0AC5" w:rsidRPr="003F0AC5">
        <w:rPr>
          <w:spacing w:val="-4"/>
          <w:sz w:val="28"/>
        </w:rPr>
        <w:t>Рз</w:t>
      </w:r>
      <w:r w:rsidR="003F0AC5">
        <w:rPr>
          <w:spacing w:val="-4"/>
          <w:sz w:val="28"/>
        </w:rPr>
        <w:t xml:space="preserve"> 10</w:t>
      </w:r>
      <w:r w:rsidR="003F0AC5" w:rsidRP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19500,0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21500,0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</w:t>
      </w:r>
      <w:r w:rsidRPr="00010671">
        <w:rPr>
          <w:spacing w:val="-4"/>
          <w:sz w:val="28"/>
          <w:vertAlign w:val="superscript"/>
        </w:rPr>
        <w:t>4</w:t>
      </w:r>
      <w:r>
        <w:rPr>
          <w:spacing w:val="-4"/>
          <w:sz w:val="28"/>
        </w:rPr>
        <w:t xml:space="preserve">) </w:t>
      </w:r>
      <w:r w:rsidR="003F0AC5" w:rsidRP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F0AC5" w:rsidRPr="003F0AC5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(ЦС </w:t>
      </w:r>
      <w:r w:rsidR="006B6A1E">
        <w:rPr>
          <w:spacing w:val="-4"/>
          <w:sz w:val="28"/>
        </w:rPr>
        <w:t xml:space="preserve">80 1 01 12230 </w:t>
      </w:r>
      <w:r w:rsidR="003F0AC5" w:rsidRPr="003F0AC5">
        <w:rPr>
          <w:spacing w:val="-4"/>
          <w:sz w:val="28"/>
        </w:rPr>
        <w:t xml:space="preserve">ВР </w:t>
      </w:r>
      <w:r w:rsidR="006B6A1E">
        <w:rPr>
          <w:spacing w:val="-4"/>
          <w:sz w:val="28"/>
        </w:rPr>
        <w:t xml:space="preserve">300 </w:t>
      </w:r>
      <w:r w:rsidR="003F0AC5" w:rsidRPr="003F0AC5">
        <w:rPr>
          <w:spacing w:val="-4"/>
          <w:sz w:val="28"/>
        </w:rPr>
        <w:t xml:space="preserve">Рз </w:t>
      </w:r>
      <w:r w:rsidR="006B6A1E">
        <w:rPr>
          <w:spacing w:val="-4"/>
          <w:sz w:val="28"/>
        </w:rPr>
        <w:t xml:space="preserve">10 </w:t>
      </w:r>
      <w:r w:rsidR="003F0AC5" w:rsidRPr="003F0AC5">
        <w:rPr>
          <w:spacing w:val="-4"/>
          <w:sz w:val="28"/>
        </w:rPr>
        <w:t>ПР</w:t>
      </w:r>
      <w:r w:rsidR="006B6A1E">
        <w:rPr>
          <w:spacing w:val="-4"/>
          <w:sz w:val="28"/>
        </w:rPr>
        <w:t xml:space="preserve"> 03</w:t>
      </w:r>
      <w:r w:rsidR="003F0AC5" w:rsidRP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B6A1E">
        <w:rPr>
          <w:spacing w:val="-4"/>
          <w:sz w:val="28"/>
        </w:rPr>
        <w:t>19500,0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B6A1E">
        <w:rPr>
          <w:spacing w:val="-4"/>
          <w:sz w:val="28"/>
        </w:rPr>
        <w:t>21500,0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105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E7B19" w:rsidRPr="009A7B19">
        <w:rPr>
          <w:color w:val="000000"/>
          <w:sz w:val="28"/>
          <w:szCs w:val="28"/>
        </w:rPr>
        <w:t>Оказание мер социальной поддержки творческим работникам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8E7B19">
        <w:rPr>
          <w:spacing w:val="-4"/>
          <w:sz w:val="28"/>
        </w:rPr>
        <w:t>80 1 01 12240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8E7B19">
        <w:rPr>
          <w:spacing w:val="-4"/>
          <w:sz w:val="28"/>
        </w:rPr>
        <w:t>9450,0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E7B19">
        <w:rPr>
          <w:spacing w:val="-4"/>
          <w:sz w:val="28"/>
        </w:rPr>
        <w:t>10045,0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D93F41" w:rsidRPr="00D93F41" w:rsidRDefault="00010671" w:rsidP="00D93F4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106</w:t>
      </w:r>
      <w:r>
        <w:rPr>
          <w:spacing w:val="-4"/>
          <w:sz w:val="28"/>
        </w:rPr>
        <w:t xml:space="preserve">) </w:t>
      </w:r>
      <w:r w:rsidR="00D93F41" w:rsidRPr="00D93F4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93F41" w:rsidRPr="00D93F41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D93F41" w:rsidRPr="00D93F41">
        <w:rPr>
          <w:spacing w:val="-4"/>
          <w:sz w:val="28"/>
        </w:rPr>
        <w:t xml:space="preserve">(ЦС </w:t>
      </w:r>
      <w:r w:rsidR="00D93F41">
        <w:rPr>
          <w:spacing w:val="-4"/>
          <w:sz w:val="28"/>
        </w:rPr>
        <w:t xml:space="preserve">80 1 01 12240 </w:t>
      </w:r>
      <w:r w:rsidR="00D93F41" w:rsidRPr="00D93F41">
        <w:rPr>
          <w:spacing w:val="-4"/>
          <w:sz w:val="28"/>
        </w:rPr>
        <w:t>ВР</w:t>
      </w:r>
      <w:r w:rsidR="00D93F41">
        <w:rPr>
          <w:spacing w:val="-4"/>
          <w:sz w:val="28"/>
        </w:rPr>
        <w:t xml:space="preserve"> 300</w:t>
      </w:r>
      <w:r w:rsidR="00D93F41" w:rsidRPr="00D93F4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9250,0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9845,0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>;</w:t>
      </w:r>
    </w:p>
    <w:p w:rsidR="00D93F41" w:rsidRPr="00D93F41" w:rsidRDefault="00010671" w:rsidP="00D93F4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</w:t>
      </w:r>
      <w:r w:rsidRPr="00010671">
        <w:rPr>
          <w:spacing w:val="-4"/>
          <w:sz w:val="28"/>
          <w:vertAlign w:val="superscript"/>
        </w:rPr>
        <w:t>7</w:t>
      </w:r>
      <w:r>
        <w:rPr>
          <w:spacing w:val="-4"/>
          <w:sz w:val="28"/>
        </w:rPr>
        <w:t xml:space="preserve">) </w:t>
      </w:r>
      <w:r w:rsidR="00D93F41" w:rsidRPr="00D93F4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93F41" w:rsidRPr="00D93F41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(ЦС </w:t>
      </w:r>
      <w:r w:rsidR="00D93F41">
        <w:rPr>
          <w:spacing w:val="-4"/>
          <w:sz w:val="28"/>
        </w:rPr>
        <w:t xml:space="preserve">80 1 01 12240 </w:t>
      </w:r>
      <w:r w:rsidR="00D93F41" w:rsidRPr="00D93F41">
        <w:rPr>
          <w:spacing w:val="-4"/>
          <w:sz w:val="28"/>
        </w:rPr>
        <w:t xml:space="preserve">ВР </w:t>
      </w:r>
      <w:r w:rsidR="00D93F41">
        <w:rPr>
          <w:spacing w:val="-4"/>
          <w:sz w:val="28"/>
        </w:rPr>
        <w:t xml:space="preserve">300 </w:t>
      </w:r>
      <w:r w:rsidR="00D93F41" w:rsidRPr="00D93F41">
        <w:rPr>
          <w:spacing w:val="-4"/>
          <w:sz w:val="28"/>
        </w:rPr>
        <w:t>Рз</w:t>
      </w:r>
      <w:r w:rsidR="00D93F41">
        <w:rPr>
          <w:spacing w:val="-4"/>
          <w:sz w:val="28"/>
        </w:rPr>
        <w:t xml:space="preserve"> 10</w:t>
      </w:r>
      <w:r w:rsidR="00D93F41" w:rsidRPr="00D93F4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9250,0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9845,0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>;</w:t>
      </w:r>
    </w:p>
    <w:p w:rsidR="00D93F41" w:rsidRDefault="00010671" w:rsidP="00D93F4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108</w:t>
      </w:r>
      <w:r>
        <w:rPr>
          <w:spacing w:val="-4"/>
          <w:sz w:val="28"/>
        </w:rPr>
        <w:t xml:space="preserve">) </w:t>
      </w:r>
      <w:r w:rsidR="00D93F41" w:rsidRPr="00D93F4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93F41" w:rsidRPr="00D93F41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(ЦС </w:t>
      </w:r>
      <w:r w:rsidR="00D93F41">
        <w:rPr>
          <w:spacing w:val="-4"/>
          <w:sz w:val="28"/>
        </w:rPr>
        <w:t xml:space="preserve">80 1 01 12240 </w:t>
      </w:r>
      <w:r w:rsidR="00D93F41" w:rsidRPr="00D93F41">
        <w:rPr>
          <w:spacing w:val="-4"/>
          <w:sz w:val="28"/>
        </w:rPr>
        <w:t xml:space="preserve">ВР </w:t>
      </w:r>
      <w:r w:rsidR="00D93F41">
        <w:rPr>
          <w:spacing w:val="-4"/>
          <w:sz w:val="28"/>
        </w:rPr>
        <w:t xml:space="preserve">300 </w:t>
      </w:r>
      <w:r w:rsidR="00D93F41" w:rsidRPr="00D93F41">
        <w:rPr>
          <w:spacing w:val="-4"/>
          <w:sz w:val="28"/>
        </w:rPr>
        <w:t xml:space="preserve">Рз </w:t>
      </w:r>
      <w:r w:rsidR="00D93F41">
        <w:rPr>
          <w:spacing w:val="-4"/>
          <w:sz w:val="28"/>
        </w:rPr>
        <w:t xml:space="preserve">10 </w:t>
      </w:r>
      <w:r w:rsidR="00D93F41" w:rsidRPr="00D93F41">
        <w:rPr>
          <w:spacing w:val="-4"/>
          <w:sz w:val="28"/>
        </w:rPr>
        <w:t>ПР</w:t>
      </w:r>
      <w:r w:rsidR="00D93F41">
        <w:rPr>
          <w:spacing w:val="-4"/>
          <w:sz w:val="28"/>
        </w:rPr>
        <w:t xml:space="preserve"> 03</w:t>
      </w:r>
      <w:r w:rsidR="00D93F41" w:rsidRPr="00D93F4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9250,0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9845,0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109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20C05" w:rsidRPr="009A7B19">
        <w:rPr>
          <w:color w:val="000000"/>
          <w:sz w:val="28"/>
          <w:szCs w:val="28"/>
        </w:rPr>
        <w:t>Предоставление государственным гражданским служащим Ульяновской области единовременной социальной выплаты на приобретение жилого помещения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B20C05">
        <w:rPr>
          <w:spacing w:val="-4"/>
          <w:sz w:val="28"/>
        </w:rPr>
        <w:t>80 1 01 12290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20C05">
        <w:rPr>
          <w:spacing w:val="-4"/>
          <w:sz w:val="28"/>
        </w:rPr>
        <w:t>3500,0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20C05">
        <w:rPr>
          <w:spacing w:val="-4"/>
          <w:sz w:val="28"/>
        </w:rPr>
        <w:t>4500,0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6D3334" w:rsidRPr="006D3334" w:rsidRDefault="00010671" w:rsidP="006D333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110</w:t>
      </w:r>
      <w:r>
        <w:rPr>
          <w:spacing w:val="-4"/>
          <w:sz w:val="28"/>
        </w:rPr>
        <w:t xml:space="preserve">) </w:t>
      </w:r>
      <w:r w:rsidR="006D333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D3334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6D3334" w:rsidRPr="006D3334">
        <w:rPr>
          <w:spacing w:val="-4"/>
          <w:sz w:val="28"/>
        </w:rPr>
        <w:t xml:space="preserve">(ЦС </w:t>
      </w:r>
      <w:r w:rsidR="006D3334">
        <w:rPr>
          <w:spacing w:val="-4"/>
          <w:sz w:val="28"/>
        </w:rPr>
        <w:t xml:space="preserve">80 1 01 12290 </w:t>
      </w:r>
      <w:r w:rsidR="006D3334" w:rsidRPr="006D3334">
        <w:rPr>
          <w:spacing w:val="-4"/>
          <w:sz w:val="28"/>
        </w:rPr>
        <w:t>ВР</w:t>
      </w:r>
      <w:r w:rsidR="006D3334">
        <w:rPr>
          <w:spacing w:val="-4"/>
          <w:sz w:val="28"/>
        </w:rPr>
        <w:t xml:space="preserve"> 300</w:t>
      </w:r>
      <w:r w:rsidR="006D333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3500,0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4500,0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>;</w:t>
      </w:r>
    </w:p>
    <w:p w:rsidR="006D3334" w:rsidRPr="006D3334" w:rsidRDefault="00010671" w:rsidP="006D333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111</w:t>
      </w:r>
      <w:r>
        <w:rPr>
          <w:spacing w:val="-4"/>
          <w:sz w:val="28"/>
        </w:rPr>
        <w:t xml:space="preserve">) </w:t>
      </w:r>
      <w:r w:rsidR="006D333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D3334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(ЦС </w:t>
      </w:r>
      <w:r w:rsidR="006D3334">
        <w:rPr>
          <w:spacing w:val="-4"/>
          <w:sz w:val="28"/>
        </w:rPr>
        <w:t xml:space="preserve">80 1 01 12290 </w:t>
      </w:r>
      <w:r w:rsidR="006D3334" w:rsidRPr="006D3334">
        <w:rPr>
          <w:spacing w:val="-4"/>
          <w:sz w:val="28"/>
        </w:rPr>
        <w:t xml:space="preserve">ВР </w:t>
      </w:r>
      <w:r w:rsidR="006D3334">
        <w:rPr>
          <w:spacing w:val="-4"/>
          <w:sz w:val="28"/>
        </w:rPr>
        <w:t xml:space="preserve">300 </w:t>
      </w:r>
      <w:r w:rsidR="006D3334" w:rsidRPr="006D3334">
        <w:rPr>
          <w:spacing w:val="-4"/>
          <w:sz w:val="28"/>
        </w:rPr>
        <w:t>Рз</w:t>
      </w:r>
      <w:r w:rsidR="006D3334">
        <w:rPr>
          <w:spacing w:val="-4"/>
          <w:sz w:val="28"/>
        </w:rPr>
        <w:t xml:space="preserve"> 10</w:t>
      </w:r>
      <w:r w:rsidR="006D333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3500,0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4500,0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>;</w:t>
      </w:r>
    </w:p>
    <w:p w:rsidR="006D3334" w:rsidRDefault="00010671" w:rsidP="006D333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112</w:t>
      </w:r>
      <w:r>
        <w:rPr>
          <w:spacing w:val="-4"/>
          <w:sz w:val="28"/>
        </w:rPr>
        <w:t xml:space="preserve">) </w:t>
      </w:r>
      <w:r w:rsidR="006D333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D3334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(ЦС </w:t>
      </w:r>
      <w:r w:rsidR="006D3334">
        <w:rPr>
          <w:spacing w:val="-4"/>
          <w:sz w:val="28"/>
        </w:rPr>
        <w:t xml:space="preserve">80 1 01 12290 </w:t>
      </w:r>
      <w:r w:rsidR="006D3334" w:rsidRPr="006D3334">
        <w:rPr>
          <w:spacing w:val="-4"/>
          <w:sz w:val="28"/>
        </w:rPr>
        <w:t xml:space="preserve">ВР </w:t>
      </w:r>
      <w:r w:rsidR="006D3334">
        <w:rPr>
          <w:spacing w:val="-4"/>
          <w:sz w:val="28"/>
        </w:rPr>
        <w:t xml:space="preserve">300 </w:t>
      </w:r>
      <w:r w:rsidR="006D3334" w:rsidRPr="006D3334">
        <w:rPr>
          <w:spacing w:val="-4"/>
          <w:sz w:val="28"/>
        </w:rPr>
        <w:t xml:space="preserve">Рз </w:t>
      </w:r>
      <w:r w:rsidR="006D3334">
        <w:rPr>
          <w:spacing w:val="-4"/>
          <w:sz w:val="28"/>
        </w:rPr>
        <w:t xml:space="preserve">10 </w:t>
      </w:r>
      <w:r w:rsidR="006D3334" w:rsidRPr="006D3334">
        <w:rPr>
          <w:spacing w:val="-4"/>
          <w:sz w:val="28"/>
        </w:rPr>
        <w:t>ПР</w:t>
      </w:r>
      <w:r w:rsidR="006D3334">
        <w:rPr>
          <w:spacing w:val="-4"/>
          <w:sz w:val="28"/>
        </w:rPr>
        <w:t xml:space="preserve"> 03</w:t>
      </w:r>
      <w:r w:rsidR="006D333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3500,0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4500,0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113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57F30" w:rsidRPr="009A7B19">
        <w:rPr>
          <w:color w:val="000000"/>
          <w:sz w:val="28"/>
          <w:szCs w:val="28"/>
        </w:rPr>
        <w:t>Реализация Закона Ульяновской области от 5 апреля 2006 года</w:t>
      </w:r>
      <w:r w:rsidR="00557F30">
        <w:rPr>
          <w:color w:val="000000"/>
          <w:sz w:val="28"/>
          <w:szCs w:val="28"/>
        </w:rPr>
        <w:t xml:space="preserve"> </w:t>
      </w:r>
      <w:r w:rsidR="00557F30" w:rsidRPr="009A7B19">
        <w:rPr>
          <w:color w:val="000000"/>
          <w:sz w:val="28"/>
          <w:szCs w:val="28"/>
        </w:rPr>
        <w:t xml:space="preserve">№ 43-ЗО </w:t>
      </w:r>
      <w:r w:rsidR="009256EE">
        <w:rPr>
          <w:color w:val="000000"/>
          <w:sz w:val="28"/>
          <w:szCs w:val="28"/>
        </w:rPr>
        <w:t>«</w:t>
      </w:r>
      <w:r w:rsidR="00557F30" w:rsidRPr="009A7B19">
        <w:rPr>
          <w:color w:val="000000"/>
          <w:sz w:val="28"/>
          <w:szCs w:val="28"/>
        </w:rPr>
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</w:r>
      <w:r w:rsidR="009256EE">
        <w:rPr>
          <w:color w:val="000000"/>
          <w:sz w:val="28"/>
          <w:szCs w:val="28"/>
        </w:rPr>
        <w:t>»</w:t>
      </w:r>
      <w:r w:rsidR="003F0AC5">
        <w:rPr>
          <w:spacing w:val="-4"/>
          <w:sz w:val="28"/>
        </w:rPr>
        <w:t xml:space="preserve"> (ЦС </w:t>
      </w:r>
      <w:r w:rsidR="00557F30">
        <w:rPr>
          <w:spacing w:val="-4"/>
          <w:sz w:val="28"/>
        </w:rPr>
        <w:t>80 1 01 80030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57F30">
        <w:rPr>
          <w:spacing w:val="-4"/>
          <w:sz w:val="28"/>
        </w:rPr>
        <w:t>56,2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57F30">
        <w:rPr>
          <w:spacing w:val="-4"/>
          <w:sz w:val="28"/>
        </w:rPr>
        <w:t>67,4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114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3F0AC5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>200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2,2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2,4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115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3F0AC5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 xml:space="preserve">200 </w:t>
      </w:r>
      <w:r w:rsidR="003F0AC5">
        <w:rPr>
          <w:spacing w:val="-4"/>
          <w:sz w:val="28"/>
        </w:rPr>
        <w:t xml:space="preserve">Рз </w:t>
      </w:r>
      <w:r w:rsidR="00CD3965">
        <w:rPr>
          <w:spacing w:val="-4"/>
          <w:sz w:val="28"/>
        </w:rPr>
        <w:t>10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2,2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2,4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116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3F0AC5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 xml:space="preserve">200 </w:t>
      </w:r>
      <w:r w:rsidR="003F0AC5">
        <w:rPr>
          <w:spacing w:val="-4"/>
          <w:sz w:val="28"/>
        </w:rPr>
        <w:t xml:space="preserve">Рз </w:t>
      </w:r>
      <w:r w:rsidR="00CD3965">
        <w:rPr>
          <w:spacing w:val="-4"/>
          <w:sz w:val="28"/>
        </w:rPr>
        <w:t xml:space="preserve">10 </w:t>
      </w:r>
      <w:r w:rsidR="003F0AC5">
        <w:rPr>
          <w:spacing w:val="-4"/>
          <w:sz w:val="28"/>
        </w:rPr>
        <w:t>ПР</w:t>
      </w:r>
      <w:r w:rsidR="00CD3965">
        <w:rPr>
          <w:spacing w:val="-4"/>
          <w:sz w:val="28"/>
        </w:rPr>
        <w:t xml:space="preserve"> 03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2,2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2,4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CD3965" w:rsidRPr="006D3334" w:rsidRDefault="00010671" w:rsidP="00CD396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117</w:t>
      </w:r>
      <w:r>
        <w:rPr>
          <w:spacing w:val="-4"/>
          <w:sz w:val="28"/>
        </w:rPr>
        <w:t xml:space="preserve">) </w:t>
      </w:r>
      <w:r w:rsidR="00CD39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CD3965" w:rsidRPr="006D3334">
        <w:rPr>
          <w:spacing w:val="-4"/>
          <w:sz w:val="28"/>
        </w:rPr>
        <w:t xml:space="preserve">(ЦС </w:t>
      </w:r>
      <w:r w:rsidR="00CD3965">
        <w:rPr>
          <w:spacing w:val="-4"/>
          <w:sz w:val="28"/>
        </w:rPr>
        <w:t xml:space="preserve">80 1 01 80030 </w:t>
      </w:r>
      <w:r w:rsidR="00CD3965" w:rsidRPr="006D3334">
        <w:rPr>
          <w:spacing w:val="-4"/>
          <w:sz w:val="28"/>
        </w:rPr>
        <w:t>ВР</w:t>
      </w:r>
      <w:r w:rsidR="00CD3965">
        <w:rPr>
          <w:spacing w:val="-4"/>
          <w:sz w:val="28"/>
        </w:rPr>
        <w:t xml:space="preserve"> 300</w:t>
      </w:r>
      <w:r w:rsidR="00CD39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54,0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65,0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>;</w:t>
      </w:r>
    </w:p>
    <w:p w:rsidR="00CD3965" w:rsidRPr="006D3334" w:rsidRDefault="00010671" w:rsidP="00CD396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118</w:t>
      </w:r>
      <w:r>
        <w:rPr>
          <w:spacing w:val="-4"/>
          <w:sz w:val="28"/>
        </w:rPr>
        <w:t xml:space="preserve">) </w:t>
      </w:r>
      <w:r w:rsidR="00CD39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CD3965" w:rsidRPr="006D3334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 xml:space="preserve">300 </w:t>
      </w:r>
      <w:r w:rsidR="00CD3965" w:rsidRPr="006D3334">
        <w:rPr>
          <w:spacing w:val="-4"/>
          <w:sz w:val="28"/>
        </w:rPr>
        <w:t>Рз</w:t>
      </w:r>
      <w:r w:rsidR="00CD3965">
        <w:rPr>
          <w:spacing w:val="-4"/>
          <w:sz w:val="28"/>
        </w:rPr>
        <w:t xml:space="preserve"> 10</w:t>
      </w:r>
      <w:r w:rsidR="00CD39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54,0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65,0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>;</w:t>
      </w:r>
    </w:p>
    <w:p w:rsidR="00CD3965" w:rsidRDefault="00010671" w:rsidP="00CD396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119</w:t>
      </w:r>
      <w:r>
        <w:rPr>
          <w:spacing w:val="-4"/>
          <w:sz w:val="28"/>
        </w:rPr>
        <w:t xml:space="preserve">) </w:t>
      </w:r>
      <w:r w:rsidR="00CD39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CD3965" w:rsidRPr="006D3334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 xml:space="preserve">300 </w:t>
      </w:r>
      <w:r w:rsidR="00CD3965" w:rsidRPr="006D3334">
        <w:rPr>
          <w:spacing w:val="-4"/>
          <w:sz w:val="28"/>
        </w:rPr>
        <w:t xml:space="preserve">Рз </w:t>
      </w:r>
      <w:r w:rsidR="00CD3965">
        <w:rPr>
          <w:spacing w:val="-4"/>
          <w:sz w:val="28"/>
        </w:rPr>
        <w:t xml:space="preserve">10 </w:t>
      </w:r>
      <w:r w:rsidR="00CD3965" w:rsidRPr="006D3334">
        <w:rPr>
          <w:spacing w:val="-4"/>
          <w:sz w:val="28"/>
        </w:rPr>
        <w:t>ПР</w:t>
      </w:r>
      <w:r w:rsidR="00CD3965">
        <w:rPr>
          <w:spacing w:val="-4"/>
          <w:sz w:val="28"/>
        </w:rPr>
        <w:t xml:space="preserve"> 03</w:t>
      </w:r>
      <w:r w:rsidR="00CD39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54,0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65,0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120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5022F" w:rsidRPr="009A7B19">
        <w:rPr>
          <w:color w:val="000000"/>
          <w:sz w:val="28"/>
          <w:szCs w:val="28"/>
        </w:rPr>
        <w:t>Реализация Закона Ульяновской области от 2 мая 2012 года</w:t>
      </w:r>
      <w:r w:rsidR="00201EE0">
        <w:rPr>
          <w:color w:val="000000"/>
          <w:sz w:val="28"/>
          <w:szCs w:val="28"/>
        </w:rPr>
        <w:br/>
      </w:r>
      <w:r w:rsidR="00A5022F" w:rsidRPr="009A7B19">
        <w:rPr>
          <w:color w:val="000000"/>
          <w:sz w:val="28"/>
          <w:szCs w:val="28"/>
        </w:rPr>
        <w:t xml:space="preserve">№ 49-ЗО </w:t>
      </w:r>
      <w:r w:rsidR="009256EE">
        <w:rPr>
          <w:color w:val="000000"/>
          <w:sz w:val="28"/>
          <w:szCs w:val="28"/>
        </w:rPr>
        <w:t>«</w:t>
      </w:r>
      <w:r w:rsidR="00A5022F" w:rsidRPr="009A7B19">
        <w:rPr>
          <w:color w:val="000000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9256EE">
        <w:rPr>
          <w:color w:val="000000"/>
          <w:sz w:val="28"/>
          <w:szCs w:val="28"/>
        </w:rPr>
        <w:t>»</w:t>
      </w:r>
      <w:r w:rsidR="003F0AC5">
        <w:rPr>
          <w:spacing w:val="-4"/>
          <w:sz w:val="28"/>
        </w:rPr>
        <w:t xml:space="preserve"> (ЦС </w:t>
      </w:r>
      <w:r w:rsidR="00A5022F">
        <w:rPr>
          <w:spacing w:val="-4"/>
          <w:sz w:val="28"/>
        </w:rPr>
        <w:t>80 1 01 80050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5022F">
        <w:rPr>
          <w:spacing w:val="-4"/>
          <w:sz w:val="28"/>
        </w:rPr>
        <w:t>905,0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5022F">
        <w:rPr>
          <w:spacing w:val="-4"/>
          <w:sz w:val="28"/>
        </w:rPr>
        <w:t>1105,0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143CF7" w:rsidRDefault="00010671" w:rsidP="00143CF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121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41512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141512">
        <w:rPr>
          <w:spacing w:val="-4"/>
          <w:sz w:val="28"/>
        </w:rPr>
        <w:t xml:space="preserve">80 1 01 80050 </w:t>
      </w:r>
      <w:r w:rsidR="00143CF7">
        <w:rPr>
          <w:spacing w:val="-4"/>
          <w:sz w:val="28"/>
        </w:rPr>
        <w:t xml:space="preserve">ВР </w:t>
      </w:r>
      <w:r w:rsidR="00141512">
        <w:rPr>
          <w:spacing w:val="-4"/>
          <w:sz w:val="28"/>
        </w:rPr>
        <w:t>200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41512">
        <w:rPr>
          <w:spacing w:val="-4"/>
          <w:sz w:val="28"/>
        </w:rPr>
        <w:t>15,0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41512">
        <w:rPr>
          <w:spacing w:val="-4"/>
          <w:sz w:val="28"/>
        </w:rPr>
        <w:t>18,0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</w:p>
    <w:p w:rsidR="00315F6B" w:rsidRPr="006D3334" w:rsidRDefault="00010671" w:rsidP="00315F6B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122</w:t>
      </w:r>
      <w:r>
        <w:rPr>
          <w:spacing w:val="-4"/>
          <w:sz w:val="28"/>
        </w:rPr>
        <w:t xml:space="preserve">) </w:t>
      </w:r>
      <w:r w:rsidR="00315F6B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15F6B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 xml:space="preserve"> (ЦС </w:t>
      </w:r>
      <w:r w:rsidR="00315F6B">
        <w:rPr>
          <w:spacing w:val="-4"/>
          <w:sz w:val="28"/>
        </w:rPr>
        <w:t xml:space="preserve">80 1 01 80050 </w:t>
      </w:r>
      <w:r w:rsidR="00315F6B" w:rsidRPr="006D3334">
        <w:rPr>
          <w:spacing w:val="-4"/>
          <w:sz w:val="28"/>
        </w:rPr>
        <w:t xml:space="preserve">ВР </w:t>
      </w:r>
      <w:r w:rsidR="00315F6B">
        <w:rPr>
          <w:spacing w:val="-4"/>
          <w:sz w:val="28"/>
        </w:rPr>
        <w:t xml:space="preserve">200 </w:t>
      </w:r>
      <w:r w:rsidR="00315F6B" w:rsidRPr="006D3334">
        <w:rPr>
          <w:spacing w:val="-4"/>
          <w:sz w:val="28"/>
        </w:rPr>
        <w:t>Рз</w:t>
      </w:r>
      <w:r w:rsidR="00315F6B">
        <w:rPr>
          <w:spacing w:val="-4"/>
          <w:sz w:val="28"/>
        </w:rPr>
        <w:t xml:space="preserve"> 10</w:t>
      </w:r>
      <w:r w:rsidR="00315F6B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15F6B">
        <w:rPr>
          <w:spacing w:val="-4"/>
          <w:sz w:val="28"/>
        </w:rPr>
        <w:t>15,0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15F6B">
        <w:rPr>
          <w:spacing w:val="-4"/>
          <w:sz w:val="28"/>
        </w:rPr>
        <w:t>18,0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>;</w:t>
      </w:r>
    </w:p>
    <w:p w:rsidR="00315F6B" w:rsidRDefault="00010671" w:rsidP="00315F6B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123</w:t>
      </w:r>
      <w:r>
        <w:rPr>
          <w:spacing w:val="-4"/>
          <w:sz w:val="28"/>
        </w:rPr>
        <w:t xml:space="preserve">) </w:t>
      </w:r>
      <w:r w:rsidR="00315F6B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15F6B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 xml:space="preserve"> (ЦС </w:t>
      </w:r>
      <w:r w:rsidR="00315F6B">
        <w:rPr>
          <w:spacing w:val="-4"/>
          <w:sz w:val="28"/>
        </w:rPr>
        <w:t xml:space="preserve">80 1 01 80050 </w:t>
      </w:r>
      <w:r w:rsidR="00315F6B" w:rsidRPr="006D3334">
        <w:rPr>
          <w:spacing w:val="-4"/>
          <w:sz w:val="28"/>
        </w:rPr>
        <w:t xml:space="preserve">ВР </w:t>
      </w:r>
      <w:r w:rsidR="00315F6B">
        <w:rPr>
          <w:spacing w:val="-4"/>
          <w:sz w:val="28"/>
        </w:rPr>
        <w:t xml:space="preserve">200 </w:t>
      </w:r>
      <w:r w:rsidR="00315F6B" w:rsidRPr="006D3334">
        <w:rPr>
          <w:spacing w:val="-4"/>
          <w:sz w:val="28"/>
        </w:rPr>
        <w:t xml:space="preserve">Рз </w:t>
      </w:r>
      <w:r w:rsidR="00315F6B">
        <w:rPr>
          <w:spacing w:val="-4"/>
          <w:sz w:val="28"/>
        </w:rPr>
        <w:t xml:space="preserve">10 </w:t>
      </w:r>
      <w:r w:rsidR="00315F6B" w:rsidRPr="006D3334">
        <w:rPr>
          <w:spacing w:val="-4"/>
          <w:sz w:val="28"/>
        </w:rPr>
        <w:t>ПР</w:t>
      </w:r>
      <w:r w:rsidR="00315F6B">
        <w:rPr>
          <w:spacing w:val="-4"/>
          <w:sz w:val="28"/>
        </w:rPr>
        <w:t xml:space="preserve"> 03</w:t>
      </w:r>
      <w:r w:rsidR="00315F6B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15F6B">
        <w:rPr>
          <w:spacing w:val="-4"/>
          <w:sz w:val="28"/>
        </w:rPr>
        <w:t>15,0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15F6B">
        <w:rPr>
          <w:spacing w:val="-4"/>
          <w:sz w:val="28"/>
        </w:rPr>
        <w:t>18,0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>;</w:t>
      </w:r>
    </w:p>
    <w:p w:rsidR="00C36979" w:rsidRPr="006D3334" w:rsidRDefault="00010671" w:rsidP="00C3697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</w:t>
      </w:r>
      <w:r w:rsidRPr="00010671">
        <w:rPr>
          <w:spacing w:val="-4"/>
          <w:sz w:val="28"/>
          <w:vertAlign w:val="superscript"/>
        </w:rPr>
        <w:t>24</w:t>
      </w:r>
      <w:r>
        <w:rPr>
          <w:spacing w:val="-4"/>
          <w:sz w:val="28"/>
        </w:rPr>
        <w:t xml:space="preserve">) </w:t>
      </w:r>
      <w:r w:rsidR="00C3697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36979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C36979" w:rsidRPr="006D3334">
        <w:rPr>
          <w:spacing w:val="-4"/>
          <w:sz w:val="28"/>
        </w:rPr>
        <w:t xml:space="preserve">(ЦС </w:t>
      </w:r>
      <w:r w:rsidR="00C36979">
        <w:rPr>
          <w:spacing w:val="-4"/>
          <w:sz w:val="28"/>
        </w:rPr>
        <w:t xml:space="preserve">80 1 01 80050 </w:t>
      </w:r>
      <w:r w:rsidR="00C36979" w:rsidRPr="006D3334">
        <w:rPr>
          <w:spacing w:val="-4"/>
          <w:sz w:val="28"/>
        </w:rPr>
        <w:t>ВР</w:t>
      </w:r>
      <w:r w:rsidR="00C36979">
        <w:rPr>
          <w:spacing w:val="-4"/>
          <w:sz w:val="28"/>
        </w:rPr>
        <w:t xml:space="preserve"> 300</w:t>
      </w:r>
      <w:r w:rsidR="00C3697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890,0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1087,0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>;</w:t>
      </w:r>
    </w:p>
    <w:p w:rsidR="00C36979" w:rsidRPr="006D3334" w:rsidRDefault="005203B0" w:rsidP="00C3697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125</w:t>
      </w:r>
      <w:r>
        <w:rPr>
          <w:spacing w:val="-4"/>
          <w:sz w:val="28"/>
        </w:rPr>
        <w:t xml:space="preserve">) </w:t>
      </w:r>
      <w:r w:rsidR="00C3697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36979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(ЦС </w:t>
      </w:r>
      <w:r w:rsidR="00C36979">
        <w:rPr>
          <w:spacing w:val="-4"/>
          <w:sz w:val="28"/>
        </w:rPr>
        <w:t xml:space="preserve">80 1 01 80050 </w:t>
      </w:r>
      <w:r w:rsidR="00C36979" w:rsidRPr="006D3334">
        <w:rPr>
          <w:spacing w:val="-4"/>
          <w:sz w:val="28"/>
        </w:rPr>
        <w:t>ВР</w:t>
      </w:r>
      <w:r w:rsidR="00C36979">
        <w:rPr>
          <w:spacing w:val="-4"/>
          <w:sz w:val="28"/>
        </w:rPr>
        <w:t xml:space="preserve"> 300</w:t>
      </w:r>
      <w:r w:rsidR="00C36979" w:rsidRPr="006D3334">
        <w:rPr>
          <w:spacing w:val="-4"/>
          <w:sz w:val="28"/>
        </w:rPr>
        <w:t xml:space="preserve"> Рз</w:t>
      </w:r>
      <w:r w:rsidR="00C36979">
        <w:rPr>
          <w:spacing w:val="-4"/>
          <w:sz w:val="28"/>
        </w:rPr>
        <w:t xml:space="preserve"> 10</w:t>
      </w:r>
      <w:r w:rsidR="00C3697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890,0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1087,0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>;</w:t>
      </w:r>
    </w:p>
    <w:p w:rsidR="00C36979" w:rsidRDefault="005203B0" w:rsidP="00C3697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126</w:t>
      </w:r>
      <w:r>
        <w:rPr>
          <w:spacing w:val="-4"/>
          <w:sz w:val="28"/>
        </w:rPr>
        <w:t xml:space="preserve">) </w:t>
      </w:r>
      <w:r w:rsidR="00C3697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36979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(ЦС </w:t>
      </w:r>
      <w:r w:rsidR="00C36979">
        <w:rPr>
          <w:spacing w:val="-4"/>
          <w:sz w:val="28"/>
        </w:rPr>
        <w:t xml:space="preserve">80 1 01 80050 </w:t>
      </w:r>
      <w:r w:rsidR="00C36979" w:rsidRPr="006D3334">
        <w:rPr>
          <w:spacing w:val="-4"/>
          <w:sz w:val="28"/>
        </w:rPr>
        <w:t xml:space="preserve">ВР </w:t>
      </w:r>
      <w:r w:rsidR="00C36979">
        <w:rPr>
          <w:spacing w:val="-4"/>
          <w:sz w:val="28"/>
        </w:rPr>
        <w:t xml:space="preserve">300 </w:t>
      </w:r>
      <w:r w:rsidR="00C36979" w:rsidRPr="006D3334">
        <w:rPr>
          <w:spacing w:val="-4"/>
          <w:sz w:val="28"/>
        </w:rPr>
        <w:t xml:space="preserve">Рз </w:t>
      </w:r>
      <w:r w:rsidR="00C36979">
        <w:rPr>
          <w:spacing w:val="-4"/>
          <w:sz w:val="28"/>
        </w:rPr>
        <w:t xml:space="preserve">10 </w:t>
      </w:r>
      <w:r w:rsidR="00C36979" w:rsidRPr="006D3334">
        <w:rPr>
          <w:spacing w:val="-4"/>
          <w:sz w:val="28"/>
        </w:rPr>
        <w:t>ПР</w:t>
      </w:r>
      <w:r w:rsidR="00C36979">
        <w:rPr>
          <w:spacing w:val="-4"/>
          <w:sz w:val="28"/>
        </w:rPr>
        <w:t xml:space="preserve"> 03</w:t>
      </w:r>
      <w:r w:rsidR="00C3697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890,0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1087,0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127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65A4D" w:rsidRPr="009A7B19">
        <w:rPr>
          <w:color w:val="000000"/>
          <w:sz w:val="28"/>
          <w:szCs w:val="28"/>
        </w:rPr>
        <w:t xml:space="preserve">Реализация Закона Ульяновской области от 6 октября 2011 года № 170-ЗО </w:t>
      </w:r>
      <w:r w:rsidR="009256EE">
        <w:rPr>
          <w:color w:val="000000"/>
          <w:sz w:val="28"/>
          <w:szCs w:val="28"/>
        </w:rPr>
        <w:t>«</w:t>
      </w:r>
      <w:r w:rsidR="00E65A4D" w:rsidRPr="009A7B19">
        <w:rPr>
          <w:color w:val="000000"/>
          <w:sz w:val="28"/>
          <w:szCs w:val="28"/>
        </w:rPr>
        <w:t>О мерах государственной поддержки общественных объединений пожарной охраны и добровольных пожарных в Ульяновской области</w:t>
      </w:r>
      <w:r w:rsidR="009256EE">
        <w:rPr>
          <w:color w:val="000000"/>
          <w:sz w:val="28"/>
          <w:szCs w:val="28"/>
        </w:rPr>
        <w:t>»</w:t>
      </w:r>
      <w:r w:rsidR="00201EE0">
        <w:rPr>
          <w:color w:val="000000"/>
          <w:sz w:val="28"/>
          <w:szCs w:val="28"/>
        </w:rPr>
        <w:br/>
      </w:r>
      <w:r w:rsidR="00143CF7">
        <w:rPr>
          <w:spacing w:val="-4"/>
          <w:sz w:val="28"/>
        </w:rPr>
        <w:t xml:space="preserve">(ЦС </w:t>
      </w:r>
      <w:r w:rsidR="00E65A4D">
        <w:rPr>
          <w:spacing w:val="-4"/>
          <w:sz w:val="28"/>
        </w:rPr>
        <w:t>80 1 01 80060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65A4D">
        <w:rPr>
          <w:spacing w:val="-4"/>
          <w:sz w:val="28"/>
        </w:rPr>
        <w:t>5300,0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65A4D">
        <w:rPr>
          <w:spacing w:val="-4"/>
          <w:sz w:val="28"/>
        </w:rPr>
        <w:t>5600,0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128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34DA5" w:rsidRPr="009A7B19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334DA5">
        <w:rPr>
          <w:spacing w:val="-4"/>
          <w:sz w:val="28"/>
        </w:rPr>
        <w:t xml:space="preserve">80 1 01 80060 </w:t>
      </w:r>
      <w:r w:rsidR="00143CF7">
        <w:rPr>
          <w:spacing w:val="-4"/>
          <w:sz w:val="28"/>
        </w:rPr>
        <w:t xml:space="preserve">ВР </w:t>
      </w:r>
      <w:r w:rsidR="00334DA5">
        <w:rPr>
          <w:spacing w:val="-4"/>
          <w:sz w:val="28"/>
        </w:rPr>
        <w:t>200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34DA5">
        <w:rPr>
          <w:spacing w:val="-4"/>
          <w:sz w:val="28"/>
        </w:rPr>
        <w:t>128,0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34DA5">
        <w:rPr>
          <w:spacing w:val="-4"/>
          <w:sz w:val="28"/>
        </w:rPr>
        <w:t>138,0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</w:p>
    <w:p w:rsidR="00BD163D" w:rsidRPr="006D3334" w:rsidRDefault="005203B0" w:rsidP="00BD163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129</w:t>
      </w:r>
      <w:r>
        <w:rPr>
          <w:spacing w:val="-4"/>
          <w:sz w:val="28"/>
        </w:rPr>
        <w:t xml:space="preserve">) </w:t>
      </w:r>
      <w:r w:rsidR="00BD163D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D163D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 xml:space="preserve"> (ЦС </w:t>
      </w:r>
      <w:r w:rsidR="00BD163D">
        <w:rPr>
          <w:spacing w:val="-4"/>
          <w:sz w:val="28"/>
        </w:rPr>
        <w:t xml:space="preserve">80 1 01 80060 </w:t>
      </w:r>
      <w:r w:rsidR="00BD163D" w:rsidRPr="006D3334">
        <w:rPr>
          <w:spacing w:val="-4"/>
          <w:sz w:val="28"/>
        </w:rPr>
        <w:t xml:space="preserve">ВР </w:t>
      </w:r>
      <w:r w:rsidR="00BD163D">
        <w:rPr>
          <w:spacing w:val="-4"/>
          <w:sz w:val="28"/>
        </w:rPr>
        <w:t xml:space="preserve">200 </w:t>
      </w:r>
      <w:r w:rsidR="00BD163D" w:rsidRPr="006D3334">
        <w:rPr>
          <w:spacing w:val="-4"/>
          <w:sz w:val="28"/>
        </w:rPr>
        <w:t>Рз</w:t>
      </w:r>
      <w:r w:rsidR="00BD163D">
        <w:rPr>
          <w:spacing w:val="-4"/>
          <w:sz w:val="28"/>
        </w:rPr>
        <w:t xml:space="preserve"> 10</w:t>
      </w:r>
      <w:r w:rsidR="00BD163D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D163D">
        <w:rPr>
          <w:spacing w:val="-4"/>
          <w:sz w:val="28"/>
        </w:rPr>
        <w:t>128,0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D163D">
        <w:rPr>
          <w:spacing w:val="-4"/>
          <w:sz w:val="28"/>
        </w:rPr>
        <w:t>138,0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>;</w:t>
      </w:r>
    </w:p>
    <w:p w:rsidR="00BD163D" w:rsidRDefault="005203B0" w:rsidP="00BD163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130</w:t>
      </w:r>
      <w:r>
        <w:rPr>
          <w:spacing w:val="-4"/>
          <w:sz w:val="28"/>
        </w:rPr>
        <w:t xml:space="preserve">) </w:t>
      </w:r>
      <w:r w:rsidR="00BD163D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D163D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 xml:space="preserve"> (ЦС </w:t>
      </w:r>
      <w:r w:rsidR="00BD163D">
        <w:rPr>
          <w:spacing w:val="-4"/>
          <w:sz w:val="28"/>
        </w:rPr>
        <w:t xml:space="preserve">80 1 01 80060 </w:t>
      </w:r>
      <w:r w:rsidR="00BD163D" w:rsidRPr="006D3334">
        <w:rPr>
          <w:spacing w:val="-4"/>
          <w:sz w:val="28"/>
        </w:rPr>
        <w:t xml:space="preserve">ВР </w:t>
      </w:r>
      <w:r w:rsidR="00BD163D">
        <w:rPr>
          <w:spacing w:val="-4"/>
          <w:sz w:val="28"/>
        </w:rPr>
        <w:t xml:space="preserve">200 </w:t>
      </w:r>
      <w:r w:rsidR="00BD163D" w:rsidRPr="006D3334">
        <w:rPr>
          <w:spacing w:val="-4"/>
          <w:sz w:val="28"/>
        </w:rPr>
        <w:t xml:space="preserve">Рз </w:t>
      </w:r>
      <w:r w:rsidR="00BD163D">
        <w:rPr>
          <w:spacing w:val="-4"/>
          <w:sz w:val="28"/>
        </w:rPr>
        <w:t xml:space="preserve">10 </w:t>
      </w:r>
      <w:r w:rsidR="00BD163D" w:rsidRPr="006D3334">
        <w:rPr>
          <w:spacing w:val="-4"/>
          <w:sz w:val="28"/>
        </w:rPr>
        <w:t>ПР</w:t>
      </w:r>
      <w:r w:rsidR="00BD163D">
        <w:rPr>
          <w:spacing w:val="-4"/>
          <w:sz w:val="28"/>
        </w:rPr>
        <w:t xml:space="preserve"> 03</w:t>
      </w:r>
      <w:r w:rsidR="00BD163D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D163D">
        <w:rPr>
          <w:spacing w:val="-4"/>
          <w:sz w:val="28"/>
        </w:rPr>
        <w:t>128,0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D163D">
        <w:rPr>
          <w:spacing w:val="-4"/>
          <w:sz w:val="28"/>
        </w:rPr>
        <w:t>138,0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>;</w:t>
      </w:r>
    </w:p>
    <w:p w:rsidR="00690D4F" w:rsidRPr="006D3334" w:rsidRDefault="005203B0" w:rsidP="00690D4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131</w:t>
      </w:r>
      <w:r>
        <w:rPr>
          <w:spacing w:val="-4"/>
          <w:sz w:val="28"/>
        </w:rPr>
        <w:t xml:space="preserve">) </w:t>
      </w:r>
      <w:r w:rsidR="00690D4F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90D4F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690D4F" w:rsidRPr="006D3334">
        <w:rPr>
          <w:spacing w:val="-4"/>
          <w:sz w:val="28"/>
        </w:rPr>
        <w:t xml:space="preserve">(ЦС </w:t>
      </w:r>
      <w:r w:rsidR="00690D4F">
        <w:rPr>
          <w:spacing w:val="-4"/>
          <w:sz w:val="28"/>
        </w:rPr>
        <w:t xml:space="preserve">80 1 01 80060 </w:t>
      </w:r>
      <w:r w:rsidR="00690D4F" w:rsidRPr="006D3334">
        <w:rPr>
          <w:spacing w:val="-4"/>
          <w:sz w:val="28"/>
        </w:rPr>
        <w:t>ВР</w:t>
      </w:r>
      <w:r w:rsidR="00690D4F">
        <w:rPr>
          <w:spacing w:val="-4"/>
          <w:sz w:val="28"/>
        </w:rPr>
        <w:t xml:space="preserve"> 300</w:t>
      </w:r>
      <w:r w:rsidR="00690D4F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90D4F">
        <w:rPr>
          <w:spacing w:val="-4"/>
          <w:sz w:val="28"/>
        </w:rPr>
        <w:t>5172,0</w:t>
      </w:r>
      <w:r w:rsidR="009256EE">
        <w:rPr>
          <w:spacing w:val="-4"/>
          <w:sz w:val="28"/>
        </w:rPr>
        <w:t>»</w:t>
      </w:r>
      <w:r w:rsidR="00690D4F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90D4F">
        <w:rPr>
          <w:spacing w:val="-4"/>
          <w:sz w:val="28"/>
        </w:rPr>
        <w:t>5462,0</w:t>
      </w:r>
      <w:r w:rsidR="009256EE">
        <w:rPr>
          <w:spacing w:val="-4"/>
          <w:sz w:val="28"/>
        </w:rPr>
        <w:t>»</w:t>
      </w:r>
      <w:r w:rsidR="00690D4F" w:rsidRPr="006D3334">
        <w:rPr>
          <w:spacing w:val="-4"/>
          <w:sz w:val="28"/>
        </w:rPr>
        <w:t>;</w:t>
      </w:r>
    </w:p>
    <w:p w:rsidR="009655B4" w:rsidRPr="006D3334" w:rsidRDefault="005203B0" w:rsidP="009655B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132</w:t>
      </w:r>
      <w:r>
        <w:rPr>
          <w:spacing w:val="-4"/>
          <w:sz w:val="28"/>
        </w:rPr>
        <w:t xml:space="preserve">) </w:t>
      </w:r>
      <w:r w:rsidR="009655B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655B4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 xml:space="preserve"> (ЦС </w:t>
      </w:r>
      <w:r w:rsidR="009655B4">
        <w:rPr>
          <w:spacing w:val="-4"/>
          <w:sz w:val="28"/>
        </w:rPr>
        <w:t xml:space="preserve">80 1 01 80060 </w:t>
      </w:r>
      <w:r w:rsidR="009655B4" w:rsidRPr="006D3334">
        <w:rPr>
          <w:spacing w:val="-4"/>
          <w:sz w:val="28"/>
        </w:rPr>
        <w:t xml:space="preserve">ВР </w:t>
      </w:r>
      <w:r w:rsidR="009655B4">
        <w:rPr>
          <w:spacing w:val="-4"/>
          <w:sz w:val="28"/>
        </w:rPr>
        <w:t xml:space="preserve">300 </w:t>
      </w:r>
      <w:r w:rsidR="009655B4" w:rsidRPr="006D3334">
        <w:rPr>
          <w:spacing w:val="-4"/>
          <w:sz w:val="28"/>
        </w:rPr>
        <w:t>Рз</w:t>
      </w:r>
      <w:r w:rsidR="009655B4">
        <w:rPr>
          <w:spacing w:val="-4"/>
          <w:sz w:val="28"/>
        </w:rPr>
        <w:t xml:space="preserve"> 10</w:t>
      </w:r>
      <w:r w:rsidR="009655B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655B4">
        <w:rPr>
          <w:spacing w:val="-4"/>
          <w:sz w:val="28"/>
        </w:rPr>
        <w:t>5172,0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655B4">
        <w:rPr>
          <w:spacing w:val="-4"/>
          <w:sz w:val="28"/>
        </w:rPr>
        <w:t>5462,0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>;</w:t>
      </w:r>
    </w:p>
    <w:p w:rsidR="009655B4" w:rsidRDefault="005203B0" w:rsidP="009655B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133</w:t>
      </w:r>
      <w:r>
        <w:rPr>
          <w:spacing w:val="-4"/>
          <w:sz w:val="28"/>
        </w:rPr>
        <w:t xml:space="preserve">) </w:t>
      </w:r>
      <w:r w:rsidR="009655B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655B4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 xml:space="preserve"> (ЦС </w:t>
      </w:r>
      <w:r w:rsidR="00776AEA">
        <w:rPr>
          <w:spacing w:val="-4"/>
          <w:sz w:val="28"/>
        </w:rPr>
        <w:t xml:space="preserve">80 1 01 80060 </w:t>
      </w:r>
      <w:r w:rsidR="009655B4" w:rsidRPr="006D3334">
        <w:rPr>
          <w:spacing w:val="-4"/>
          <w:sz w:val="28"/>
        </w:rPr>
        <w:t xml:space="preserve">ВР </w:t>
      </w:r>
      <w:r w:rsidR="00776AEA">
        <w:rPr>
          <w:spacing w:val="-4"/>
          <w:sz w:val="28"/>
        </w:rPr>
        <w:t xml:space="preserve">300 </w:t>
      </w:r>
      <w:r w:rsidR="009655B4" w:rsidRPr="006D3334">
        <w:rPr>
          <w:spacing w:val="-4"/>
          <w:sz w:val="28"/>
        </w:rPr>
        <w:t xml:space="preserve">Рз </w:t>
      </w:r>
      <w:r w:rsidR="00776AEA">
        <w:rPr>
          <w:spacing w:val="-4"/>
          <w:sz w:val="28"/>
        </w:rPr>
        <w:t xml:space="preserve">10 </w:t>
      </w:r>
      <w:r w:rsidR="009655B4" w:rsidRPr="006D3334">
        <w:rPr>
          <w:spacing w:val="-4"/>
          <w:sz w:val="28"/>
        </w:rPr>
        <w:t>ПР</w:t>
      </w:r>
      <w:r w:rsidR="00776AEA">
        <w:rPr>
          <w:spacing w:val="-4"/>
          <w:sz w:val="28"/>
        </w:rPr>
        <w:t xml:space="preserve"> 03</w:t>
      </w:r>
      <w:r w:rsidR="009655B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76AEA">
        <w:rPr>
          <w:spacing w:val="-4"/>
          <w:sz w:val="28"/>
        </w:rPr>
        <w:t>5172,0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76AEA">
        <w:rPr>
          <w:spacing w:val="-4"/>
          <w:sz w:val="28"/>
        </w:rPr>
        <w:t>5462,0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134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22FA9" w:rsidRPr="009A7B19">
        <w:rPr>
          <w:color w:val="000000"/>
          <w:sz w:val="28"/>
          <w:szCs w:val="28"/>
        </w:rPr>
        <w:t>Реализация Закона Ульяновской области от 5 мая 2011 года</w:t>
      </w:r>
      <w:r w:rsidR="00201EE0">
        <w:rPr>
          <w:color w:val="000000"/>
          <w:sz w:val="28"/>
          <w:szCs w:val="28"/>
        </w:rPr>
        <w:br/>
      </w:r>
      <w:r w:rsidR="00022FA9" w:rsidRPr="009A7B19">
        <w:rPr>
          <w:color w:val="000000"/>
          <w:sz w:val="28"/>
          <w:szCs w:val="28"/>
        </w:rPr>
        <w:t xml:space="preserve">№ 73-ЗО </w:t>
      </w:r>
      <w:r w:rsidR="009256EE">
        <w:rPr>
          <w:color w:val="000000"/>
          <w:sz w:val="28"/>
          <w:szCs w:val="28"/>
        </w:rPr>
        <w:t>«</w:t>
      </w:r>
      <w:r w:rsidR="00022FA9" w:rsidRPr="009A7B19">
        <w:rPr>
          <w:color w:val="000000"/>
          <w:sz w:val="28"/>
          <w:szCs w:val="28"/>
        </w:rPr>
        <w:t>О наградах Ульяновской области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022FA9">
        <w:rPr>
          <w:spacing w:val="-4"/>
          <w:sz w:val="28"/>
        </w:rPr>
        <w:t>80 1 01 80160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22FA9">
        <w:rPr>
          <w:spacing w:val="-4"/>
          <w:sz w:val="28"/>
        </w:rPr>
        <w:t>14507,0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22FA9">
        <w:rPr>
          <w:spacing w:val="-4"/>
          <w:sz w:val="28"/>
        </w:rPr>
        <w:t>16071,6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</w:p>
    <w:p w:rsidR="00BE1A19" w:rsidRPr="006D3334" w:rsidRDefault="005203B0" w:rsidP="00BE1A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135</w:t>
      </w:r>
      <w:r>
        <w:rPr>
          <w:spacing w:val="-4"/>
          <w:sz w:val="28"/>
        </w:rPr>
        <w:t xml:space="preserve">) </w:t>
      </w:r>
      <w:r w:rsidR="00BE1A1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1A19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BE1A19" w:rsidRPr="006D3334">
        <w:rPr>
          <w:spacing w:val="-4"/>
          <w:sz w:val="28"/>
        </w:rPr>
        <w:t xml:space="preserve">(ЦС </w:t>
      </w:r>
      <w:r w:rsidR="00BE1A19">
        <w:rPr>
          <w:spacing w:val="-4"/>
          <w:sz w:val="28"/>
        </w:rPr>
        <w:t xml:space="preserve">80 1 01 80160 </w:t>
      </w:r>
      <w:r w:rsidR="00BE1A19" w:rsidRPr="006D3334">
        <w:rPr>
          <w:spacing w:val="-4"/>
          <w:sz w:val="28"/>
        </w:rPr>
        <w:t>ВР</w:t>
      </w:r>
      <w:r w:rsidR="00BE1A19">
        <w:rPr>
          <w:spacing w:val="-4"/>
          <w:sz w:val="28"/>
        </w:rPr>
        <w:t xml:space="preserve"> 300</w:t>
      </w:r>
      <w:r w:rsidR="00BE1A1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14224,1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15788,7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>;</w:t>
      </w:r>
    </w:p>
    <w:p w:rsidR="00BE1A19" w:rsidRPr="006D3334" w:rsidRDefault="005203B0" w:rsidP="00BE1A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136</w:t>
      </w:r>
      <w:r>
        <w:rPr>
          <w:spacing w:val="-4"/>
          <w:sz w:val="28"/>
        </w:rPr>
        <w:t xml:space="preserve">) </w:t>
      </w:r>
      <w:r w:rsidR="00BE1A1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1A19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(ЦС </w:t>
      </w:r>
      <w:r w:rsidR="00BE1A19">
        <w:rPr>
          <w:spacing w:val="-4"/>
          <w:sz w:val="28"/>
        </w:rPr>
        <w:t xml:space="preserve">80 1 01 80160 </w:t>
      </w:r>
      <w:r w:rsidR="00BE1A19" w:rsidRPr="006D3334">
        <w:rPr>
          <w:spacing w:val="-4"/>
          <w:sz w:val="28"/>
        </w:rPr>
        <w:t xml:space="preserve">ВР </w:t>
      </w:r>
      <w:r w:rsidR="00BE1A19">
        <w:rPr>
          <w:spacing w:val="-4"/>
          <w:sz w:val="28"/>
        </w:rPr>
        <w:t xml:space="preserve">300 </w:t>
      </w:r>
      <w:r w:rsidR="00BE1A19" w:rsidRPr="006D3334">
        <w:rPr>
          <w:spacing w:val="-4"/>
          <w:sz w:val="28"/>
        </w:rPr>
        <w:t>Рз</w:t>
      </w:r>
      <w:r w:rsidR="00BE1A19">
        <w:rPr>
          <w:spacing w:val="-4"/>
          <w:sz w:val="28"/>
        </w:rPr>
        <w:t xml:space="preserve"> 10</w:t>
      </w:r>
      <w:r w:rsidR="00BE1A1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14224,1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15788,7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>;</w:t>
      </w:r>
    </w:p>
    <w:p w:rsidR="00BE1A19" w:rsidRDefault="005203B0" w:rsidP="00BE1A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137</w:t>
      </w:r>
      <w:r>
        <w:rPr>
          <w:spacing w:val="-4"/>
          <w:sz w:val="28"/>
        </w:rPr>
        <w:t xml:space="preserve">) </w:t>
      </w:r>
      <w:r w:rsidR="00BE1A1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1A19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(ЦС </w:t>
      </w:r>
      <w:r w:rsidR="00BE1A19">
        <w:rPr>
          <w:spacing w:val="-4"/>
          <w:sz w:val="28"/>
        </w:rPr>
        <w:t xml:space="preserve">80 1 01 80160 </w:t>
      </w:r>
      <w:r w:rsidR="00BE1A19" w:rsidRPr="006D3334">
        <w:rPr>
          <w:spacing w:val="-4"/>
          <w:sz w:val="28"/>
        </w:rPr>
        <w:t xml:space="preserve">ВР </w:t>
      </w:r>
      <w:r w:rsidR="00BE1A19">
        <w:rPr>
          <w:spacing w:val="-4"/>
          <w:sz w:val="28"/>
        </w:rPr>
        <w:t xml:space="preserve">300 </w:t>
      </w:r>
      <w:r w:rsidR="00BE1A19" w:rsidRPr="006D3334">
        <w:rPr>
          <w:spacing w:val="-4"/>
          <w:sz w:val="28"/>
        </w:rPr>
        <w:t xml:space="preserve">Рз </w:t>
      </w:r>
      <w:r w:rsidR="00BE1A19">
        <w:rPr>
          <w:spacing w:val="-4"/>
          <w:sz w:val="28"/>
        </w:rPr>
        <w:t xml:space="preserve">10 </w:t>
      </w:r>
      <w:r w:rsidR="00BE1A19" w:rsidRPr="006D3334">
        <w:rPr>
          <w:spacing w:val="-4"/>
          <w:sz w:val="28"/>
        </w:rPr>
        <w:t>ПР</w:t>
      </w:r>
      <w:r w:rsidR="00BE1A19">
        <w:rPr>
          <w:spacing w:val="-4"/>
          <w:sz w:val="28"/>
        </w:rPr>
        <w:t xml:space="preserve"> 03</w:t>
      </w:r>
      <w:r w:rsidR="00BE1A1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14224,1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15788,7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138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73785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473785" w:rsidRPr="009A7B19">
        <w:rPr>
          <w:color w:val="000000"/>
          <w:sz w:val="28"/>
          <w:szCs w:val="28"/>
        </w:rPr>
        <w:t>Семья и дети</w:t>
      </w:r>
      <w:r w:rsidR="009256EE">
        <w:rPr>
          <w:color w:val="000000"/>
          <w:sz w:val="28"/>
          <w:szCs w:val="28"/>
        </w:rPr>
        <w:t>»</w:t>
      </w:r>
      <w:r w:rsidR="00473785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473785" w:rsidRPr="009A7B19">
        <w:rPr>
          <w:color w:val="000000"/>
          <w:sz w:val="28"/>
          <w:szCs w:val="28"/>
        </w:rPr>
        <w:t>Социальная поддержка и защита населения Ульяновской области</w:t>
      </w:r>
      <w:r w:rsidR="009256EE">
        <w:rPr>
          <w:color w:val="000000"/>
          <w:sz w:val="28"/>
          <w:szCs w:val="28"/>
        </w:rPr>
        <w:t>»</w:t>
      </w:r>
      <w:r w:rsidR="00473785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473785">
        <w:rPr>
          <w:spacing w:val="-4"/>
          <w:sz w:val="28"/>
        </w:rPr>
        <w:t>80 2 00 00000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2438302,2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2494822,2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139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73785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473785" w:rsidRPr="009A7B19">
        <w:rPr>
          <w:color w:val="000000"/>
          <w:sz w:val="28"/>
          <w:szCs w:val="28"/>
        </w:rPr>
        <w:t>Предоставление мер социальной поддержки</w:t>
      </w:r>
      <w:r w:rsidR="009256EE">
        <w:rPr>
          <w:color w:val="000000"/>
          <w:sz w:val="28"/>
          <w:szCs w:val="28"/>
        </w:rPr>
        <w:t>»</w:t>
      </w:r>
      <w:r w:rsidR="00143CF7">
        <w:rPr>
          <w:spacing w:val="-4"/>
          <w:sz w:val="28"/>
        </w:rPr>
        <w:t xml:space="preserve"> (ЦС </w:t>
      </w:r>
      <w:r w:rsidR="00473785">
        <w:rPr>
          <w:spacing w:val="-4"/>
          <w:sz w:val="28"/>
        </w:rPr>
        <w:t>80 2 01 00000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2438302,2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2494822,2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140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73785" w:rsidRPr="009A7B19">
        <w:rPr>
          <w:color w:val="000000"/>
          <w:sz w:val="28"/>
          <w:szCs w:val="28"/>
        </w:rPr>
        <w:t>Обеспечение мер социальной поддержки многодетных семей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473785">
        <w:rPr>
          <w:spacing w:val="-4"/>
          <w:sz w:val="28"/>
        </w:rPr>
        <w:t>80 2 01 13010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232028,0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248528,0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</w:p>
    <w:p w:rsidR="00A52693" w:rsidRPr="006D3334" w:rsidRDefault="005203B0" w:rsidP="00A5269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141</w:t>
      </w:r>
      <w:r>
        <w:rPr>
          <w:spacing w:val="-4"/>
          <w:sz w:val="28"/>
        </w:rPr>
        <w:t xml:space="preserve">) </w:t>
      </w:r>
      <w:r w:rsidR="00A52693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52693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52693" w:rsidRPr="006D3334">
        <w:rPr>
          <w:spacing w:val="-4"/>
          <w:sz w:val="28"/>
        </w:rPr>
        <w:t xml:space="preserve">(ЦС </w:t>
      </w:r>
      <w:r w:rsidR="00A52693">
        <w:rPr>
          <w:spacing w:val="-4"/>
          <w:sz w:val="28"/>
        </w:rPr>
        <w:t xml:space="preserve">80 2 01 13010 </w:t>
      </w:r>
      <w:r w:rsidR="00A52693" w:rsidRPr="006D3334">
        <w:rPr>
          <w:spacing w:val="-4"/>
          <w:sz w:val="28"/>
        </w:rPr>
        <w:t>ВР</w:t>
      </w:r>
      <w:r w:rsidR="00A52693">
        <w:rPr>
          <w:spacing w:val="-4"/>
          <w:sz w:val="28"/>
        </w:rPr>
        <w:t xml:space="preserve"> 300</w:t>
      </w:r>
      <w:r w:rsidR="00A52693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227212,5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243712,5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>;</w:t>
      </w:r>
    </w:p>
    <w:p w:rsidR="00A52693" w:rsidRPr="006D3334" w:rsidRDefault="005203B0" w:rsidP="00A5269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142</w:t>
      </w:r>
      <w:r>
        <w:rPr>
          <w:spacing w:val="-4"/>
          <w:sz w:val="28"/>
        </w:rPr>
        <w:t xml:space="preserve">) </w:t>
      </w:r>
      <w:r w:rsidR="00A52693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52693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(ЦС </w:t>
      </w:r>
      <w:r w:rsidR="00A52693">
        <w:rPr>
          <w:spacing w:val="-4"/>
          <w:sz w:val="28"/>
        </w:rPr>
        <w:t xml:space="preserve">80 2 01 13010 </w:t>
      </w:r>
      <w:r w:rsidR="00A52693" w:rsidRPr="006D3334">
        <w:rPr>
          <w:spacing w:val="-4"/>
          <w:sz w:val="28"/>
        </w:rPr>
        <w:t xml:space="preserve">ВР </w:t>
      </w:r>
      <w:r w:rsidR="00A52693">
        <w:rPr>
          <w:spacing w:val="-4"/>
          <w:sz w:val="28"/>
        </w:rPr>
        <w:t xml:space="preserve">300 </w:t>
      </w:r>
      <w:r w:rsidR="00A52693" w:rsidRPr="006D3334">
        <w:rPr>
          <w:spacing w:val="-4"/>
          <w:sz w:val="28"/>
        </w:rPr>
        <w:t>Рз</w:t>
      </w:r>
      <w:r w:rsidR="00A52693">
        <w:rPr>
          <w:spacing w:val="-4"/>
          <w:sz w:val="28"/>
        </w:rPr>
        <w:t xml:space="preserve"> 10</w:t>
      </w:r>
      <w:r w:rsidR="00A52693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227212,5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243712,5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>;</w:t>
      </w:r>
    </w:p>
    <w:p w:rsidR="00A52693" w:rsidRDefault="005203B0" w:rsidP="00A5269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143</w:t>
      </w:r>
      <w:r>
        <w:rPr>
          <w:spacing w:val="-4"/>
          <w:sz w:val="28"/>
        </w:rPr>
        <w:t xml:space="preserve">) </w:t>
      </w:r>
      <w:r w:rsidR="00A52693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52693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(ЦС </w:t>
      </w:r>
      <w:r w:rsidR="00A52693">
        <w:rPr>
          <w:spacing w:val="-4"/>
          <w:sz w:val="28"/>
        </w:rPr>
        <w:t xml:space="preserve">80 2 01 13010 </w:t>
      </w:r>
      <w:r w:rsidR="00A52693" w:rsidRPr="006D3334">
        <w:rPr>
          <w:spacing w:val="-4"/>
          <w:sz w:val="28"/>
        </w:rPr>
        <w:t xml:space="preserve">ВР </w:t>
      </w:r>
      <w:r w:rsidR="00A52693">
        <w:rPr>
          <w:spacing w:val="-4"/>
          <w:sz w:val="28"/>
        </w:rPr>
        <w:t xml:space="preserve">300 </w:t>
      </w:r>
      <w:r w:rsidR="00A52693" w:rsidRPr="006D3334">
        <w:rPr>
          <w:spacing w:val="-4"/>
          <w:sz w:val="28"/>
        </w:rPr>
        <w:t xml:space="preserve">Рз </w:t>
      </w:r>
      <w:r w:rsidR="00A52693">
        <w:rPr>
          <w:spacing w:val="-4"/>
          <w:sz w:val="28"/>
        </w:rPr>
        <w:t xml:space="preserve">10 </w:t>
      </w:r>
      <w:r w:rsidR="00A52693" w:rsidRPr="006D3334">
        <w:rPr>
          <w:spacing w:val="-4"/>
          <w:sz w:val="28"/>
        </w:rPr>
        <w:t>ПР</w:t>
      </w:r>
      <w:r w:rsidR="00A52693">
        <w:rPr>
          <w:spacing w:val="-4"/>
          <w:sz w:val="28"/>
        </w:rPr>
        <w:t xml:space="preserve"> 03</w:t>
      </w:r>
      <w:r w:rsidR="00A52693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227212,5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243712,5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>;</w:t>
      </w:r>
    </w:p>
    <w:p w:rsidR="000E092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144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E0924" w:rsidRPr="009A7B19">
        <w:rPr>
          <w:color w:val="000000"/>
          <w:sz w:val="28"/>
          <w:szCs w:val="28"/>
        </w:rPr>
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80 2 01 13060) цифры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826,0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846,0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Pr="006D333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145</w:t>
      </w:r>
      <w:r>
        <w:rPr>
          <w:spacing w:val="-4"/>
          <w:sz w:val="28"/>
        </w:rPr>
        <w:t xml:space="preserve">) </w:t>
      </w:r>
      <w:r w:rsidR="000E092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E0924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0E0924" w:rsidRPr="006D3334">
        <w:rPr>
          <w:spacing w:val="-4"/>
          <w:sz w:val="28"/>
        </w:rPr>
        <w:t xml:space="preserve">(ЦС </w:t>
      </w:r>
      <w:r w:rsidR="000E0924">
        <w:rPr>
          <w:spacing w:val="-4"/>
          <w:sz w:val="28"/>
        </w:rPr>
        <w:t xml:space="preserve">80 2 01 13060 </w:t>
      </w:r>
      <w:r w:rsidR="000E0924" w:rsidRPr="006D3334">
        <w:rPr>
          <w:spacing w:val="-4"/>
          <w:sz w:val="28"/>
        </w:rPr>
        <w:t>ВР</w:t>
      </w:r>
      <w:r w:rsidR="000E0924">
        <w:rPr>
          <w:spacing w:val="-4"/>
          <w:sz w:val="28"/>
        </w:rPr>
        <w:t xml:space="preserve"> 300</w:t>
      </w:r>
      <w:r w:rsidR="000E092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826,0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846,0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>;</w:t>
      </w:r>
    </w:p>
    <w:p w:rsidR="000E0924" w:rsidRPr="006D333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146</w:t>
      </w:r>
      <w:r>
        <w:rPr>
          <w:spacing w:val="-4"/>
          <w:sz w:val="28"/>
        </w:rPr>
        <w:t xml:space="preserve">) </w:t>
      </w:r>
      <w:r w:rsidR="000E092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E0924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(ЦС </w:t>
      </w:r>
      <w:r w:rsidR="000E0924">
        <w:rPr>
          <w:spacing w:val="-4"/>
          <w:sz w:val="28"/>
        </w:rPr>
        <w:t xml:space="preserve">80 2 01 13060 </w:t>
      </w:r>
      <w:r w:rsidR="000E0924" w:rsidRPr="006D3334">
        <w:rPr>
          <w:spacing w:val="-4"/>
          <w:sz w:val="28"/>
        </w:rPr>
        <w:t xml:space="preserve">ВР </w:t>
      </w:r>
      <w:r w:rsidR="000E0924">
        <w:rPr>
          <w:spacing w:val="-4"/>
          <w:sz w:val="28"/>
        </w:rPr>
        <w:t xml:space="preserve">300 </w:t>
      </w:r>
      <w:r w:rsidR="000E0924" w:rsidRPr="006D3334">
        <w:rPr>
          <w:spacing w:val="-4"/>
          <w:sz w:val="28"/>
        </w:rPr>
        <w:t>Рз</w:t>
      </w:r>
      <w:r w:rsidR="000E0924">
        <w:rPr>
          <w:spacing w:val="-4"/>
          <w:sz w:val="28"/>
        </w:rPr>
        <w:t xml:space="preserve"> 10</w:t>
      </w:r>
      <w:r w:rsidR="000E092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826,0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846,0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>;</w:t>
      </w:r>
    </w:p>
    <w:p w:rsidR="000E092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147</w:t>
      </w:r>
      <w:r>
        <w:rPr>
          <w:spacing w:val="-4"/>
          <w:sz w:val="28"/>
        </w:rPr>
        <w:t xml:space="preserve">) </w:t>
      </w:r>
      <w:r w:rsidR="000E092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E0924">
        <w:rPr>
          <w:color w:val="000000"/>
          <w:sz w:val="28"/>
          <w:szCs w:val="28"/>
        </w:rPr>
        <w:t>Охрана семьи и детства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(ЦС </w:t>
      </w:r>
      <w:r w:rsidR="000E0924">
        <w:rPr>
          <w:spacing w:val="-4"/>
          <w:sz w:val="28"/>
        </w:rPr>
        <w:t xml:space="preserve">80 2 01 13060 </w:t>
      </w:r>
      <w:r w:rsidR="000E0924" w:rsidRPr="006D3334">
        <w:rPr>
          <w:spacing w:val="-4"/>
          <w:sz w:val="28"/>
        </w:rPr>
        <w:t xml:space="preserve">ВР </w:t>
      </w:r>
      <w:r w:rsidR="000E0924">
        <w:rPr>
          <w:spacing w:val="-4"/>
          <w:sz w:val="28"/>
        </w:rPr>
        <w:t xml:space="preserve">300 </w:t>
      </w:r>
      <w:r w:rsidR="000E0924" w:rsidRPr="006D3334">
        <w:rPr>
          <w:spacing w:val="-4"/>
          <w:sz w:val="28"/>
        </w:rPr>
        <w:t xml:space="preserve">Рз </w:t>
      </w:r>
      <w:r w:rsidR="000E0924">
        <w:rPr>
          <w:spacing w:val="-4"/>
          <w:sz w:val="28"/>
        </w:rPr>
        <w:t xml:space="preserve">10 </w:t>
      </w:r>
      <w:r w:rsidR="000E0924" w:rsidRPr="006D3334">
        <w:rPr>
          <w:spacing w:val="-4"/>
          <w:sz w:val="28"/>
        </w:rPr>
        <w:t>ПР</w:t>
      </w:r>
      <w:r w:rsidR="000E0924">
        <w:rPr>
          <w:spacing w:val="-4"/>
          <w:sz w:val="28"/>
        </w:rPr>
        <w:t xml:space="preserve"> 04</w:t>
      </w:r>
      <w:r w:rsidR="000E092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826,0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846,0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>;</w:t>
      </w:r>
    </w:p>
    <w:p w:rsidR="000E092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148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27065" w:rsidRPr="009A7B19">
        <w:rPr>
          <w:color w:val="000000"/>
          <w:sz w:val="28"/>
          <w:szCs w:val="28"/>
        </w:rPr>
        <w:t>Выплата пособий на ребёнка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27065">
        <w:rPr>
          <w:spacing w:val="-4"/>
          <w:sz w:val="28"/>
        </w:rPr>
        <w:t>80 2 01 13070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150757,0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159757,0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927065" w:rsidRPr="006D3334" w:rsidRDefault="005203B0" w:rsidP="0092706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149</w:t>
      </w:r>
      <w:r>
        <w:rPr>
          <w:spacing w:val="-4"/>
          <w:sz w:val="28"/>
        </w:rPr>
        <w:t xml:space="preserve">) </w:t>
      </w:r>
      <w:r w:rsidR="009270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27065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927065" w:rsidRPr="006D3334">
        <w:rPr>
          <w:spacing w:val="-4"/>
          <w:sz w:val="28"/>
        </w:rPr>
        <w:t xml:space="preserve">(ЦС </w:t>
      </w:r>
      <w:r w:rsidR="00927065">
        <w:rPr>
          <w:spacing w:val="-4"/>
          <w:sz w:val="28"/>
        </w:rPr>
        <w:t xml:space="preserve">80 2 01 13070 </w:t>
      </w:r>
      <w:r w:rsidR="00927065" w:rsidRPr="006D3334">
        <w:rPr>
          <w:spacing w:val="-4"/>
          <w:sz w:val="28"/>
        </w:rPr>
        <w:t>ВР</w:t>
      </w:r>
      <w:r w:rsidR="00927065">
        <w:rPr>
          <w:spacing w:val="-4"/>
          <w:sz w:val="28"/>
        </w:rPr>
        <w:t xml:space="preserve"> 300</w:t>
      </w:r>
      <w:r w:rsidR="009270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149643,0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158643,0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>;</w:t>
      </w:r>
    </w:p>
    <w:p w:rsidR="00927065" w:rsidRPr="006D3334" w:rsidRDefault="00790497" w:rsidP="0092706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150</w:t>
      </w:r>
      <w:r>
        <w:rPr>
          <w:spacing w:val="-4"/>
          <w:sz w:val="28"/>
        </w:rPr>
        <w:t xml:space="preserve">) </w:t>
      </w:r>
      <w:r w:rsidR="009270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27065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(ЦС </w:t>
      </w:r>
      <w:r w:rsidR="00927065">
        <w:rPr>
          <w:spacing w:val="-4"/>
          <w:sz w:val="28"/>
        </w:rPr>
        <w:t xml:space="preserve">80 2 01 13070 </w:t>
      </w:r>
      <w:r w:rsidR="00927065" w:rsidRPr="006D3334">
        <w:rPr>
          <w:spacing w:val="-4"/>
          <w:sz w:val="28"/>
        </w:rPr>
        <w:t xml:space="preserve">ВР </w:t>
      </w:r>
      <w:r w:rsidR="00927065">
        <w:rPr>
          <w:spacing w:val="-4"/>
          <w:sz w:val="28"/>
        </w:rPr>
        <w:t xml:space="preserve">300 </w:t>
      </w:r>
      <w:r w:rsidR="00927065" w:rsidRPr="006D3334">
        <w:rPr>
          <w:spacing w:val="-4"/>
          <w:sz w:val="28"/>
        </w:rPr>
        <w:t>Рз</w:t>
      </w:r>
      <w:r w:rsidR="00927065">
        <w:rPr>
          <w:spacing w:val="-4"/>
          <w:sz w:val="28"/>
        </w:rPr>
        <w:t xml:space="preserve"> 10</w:t>
      </w:r>
      <w:r w:rsidR="009270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149643,0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158643,0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>;</w:t>
      </w:r>
    </w:p>
    <w:p w:rsidR="00927065" w:rsidRDefault="00790497" w:rsidP="0092706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151</w:t>
      </w:r>
      <w:r>
        <w:rPr>
          <w:spacing w:val="-4"/>
          <w:sz w:val="28"/>
        </w:rPr>
        <w:t xml:space="preserve">) </w:t>
      </w:r>
      <w:r w:rsidR="009270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27065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(ЦС </w:t>
      </w:r>
      <w:r w:rsidR="00927065">
        <w:rPr>
          <w:spacing w:val="-4"/>
          <w:sz w:val="28"/>
        </w:rPr>
        <w:t xml:space="preserve">80 2 01 13070 </w:t>
      </w:r>
      <w:r w:rsidR="00927065" w:rsidRPr="006D3334">
        <w:rPr>
          <w:spacing w:val="-4"/>
          <w:sz w:val="28"/>
        </w:rPr>
        <w:t xml:space="preserve">ВР </w:t>
      </w:r>
      <w:r w:rsidR="00927065">
        <w:rPr>
          <w:spacing w:val="-4"/>
          <w:sz w:val="28"/>
        </w:rPr>
        <w:t xml:space="preserve">300 </w:t>
      </w:r>
      <w:r w:rsidR="00927065" w:rsidRPr="006D3334">
        <w:rPr>
          <w:spacing w:val="-4"/>
          <w:sz w:val="28"/>
        </w:rPr>
        <w:t xml:space="preserve">Рз </w:t>
      </w:r>
      <w:r w:rsidR="00927065">
        <w:rPr>
          <w:spacing w:val="-4"/>
          <w:sz w:val="28"/>
        </w:rPr>
        <w:t xml:space="preserve">10 </w:t>
      </w:r>
      <w:r w:rsidR="00927065" w:rsidRPr="006D3334">
        <w:rPr>
          <w:spacing w:val="-4"/>
          <w:sz w:val="28"/>
        </w:rPr>
        <w:t>ПР</w:t>
      </w:r>
      <w:r w:rsidR="00927065">
        <w:rPr>
          <w:spacing w:val="-4"/>
          <w:sz w:val="28"/>
        </w:rPr>
        <w:t xml:space="preserve"> 03</w:t>
      </w:r>
      <w:r w:rsidR="009270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149643,0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158643,0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152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D1A02" w:rsidRPr="009A7B19">
        <w:rPr>
          <w:color w:val="000000"/>
          <w:sz w:val="28"/>
          <w:szCs w:val="28"/>
        </w:rPr>
        <w:t xml:space="preserve">Реализация Закона Ульяновской области от 5 февраля 2008 года № 24-ЗО </w:t>
      </w:r>
      <w:r w:rsidR="009256EE">
        <w:rPr>
          <w:color w:val="000000"/>
          <w:sz w:val="28"/>
          <w:szCs w:val="28"/>
        </w:rPr>
        <w:t>«</w:t>
      </w:r>
      <w:r w:rsidR="004D1A02" w:rsidRPr="009A7B19">
        <w:rPr>
          <w:color w:val="000000"/>
          <w:sz w:val="28"/>
          <w:szCs w:val="28"/>
        </w:rPr>
        <w:t>О дополнительных мерах социальной поддержки семей, имеющих детей</w:t>
      </w:r>
      <w:r w:rsidR="009256EE">
        <w:rPr>
          <w:color w:val="000000"/>
          <w:sz w:val="28"/>
          <w:szCs w:val="28"/>
        </w:rPr>
        <w:t>»</w:t>
      </w:r>
      <w:r w:rsidR="000E0924">
        <w:rPr>
          <w:spacing w:val="-4"/>
          <w:sz w:val="28"/>
        </w:rPr>
        <w:t xml:space="preserve"> (ЦС </w:t>
      </w:r>
      <w:r w:rsidR="004D1A02">
        <w:rPr>
          <w:spacing w:val="-4"/>
          <w:sz w:val="28"/>
        </w:rPr>
        <w:t>80 2 01 13090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7390,0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8390,0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4D1A02" w:rsidRPr="006D3334" w:rsidRDefault="00790497" w:rsidP="004D1A0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153</w:t>
      </w:r>
      <w:r>
        <w:rPr>
          <w:spacing w:val="-4"/>
          <w:sz w:val="28"/>
        </w:rPr>
        <w:t xml:space="preserve">) </w:t>
      </w:r>
      <w:r w:rsidR="004D1A02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D1A02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4D1A02" w:rsidRPr="006D3334">
        <w:rPr>
          <w:spacing w:val="-4"/>
          <w:sz w:val="28"/>
        </w:rPr>
        <w:t xml:space="preserve">(ЦС </w:t>
      </w:r>
      <w:r w:rsidR="004D1A02">
        <w:rPr>
          <w:spacing w:val="-4"/>
          <w:sz w:val="28"/>
        </w:rPr>
        <w:t xml:space="preserve">80 2 01 13090 </w:t>
      </w:r>
      <w:r w:rsidR="004D1A02" w:rsidRPr="006D3334">
        <w:rPr>
          <w:spacing w:val="-4"/>
          <w:sz w:val="28"/>
        </w:rPr>
        <w:t>ВР</w:t>
      </w:r>
      <w:r w:rsidR="004D1A02">
        <w:rPr>
          <w:spacing w:val="-4"/>
          <w:sz w:val="28"/>
        </w:rPr>
        <w:t xml:space="preserve"> 300</w:t>
      </w:r>
      <w:r w:rsidR="004D1A02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7295,0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8295,0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>;</w:t>
      </w:r>
    </w:p>
    <w:p w:rsidR="004D1A02" w:rsidRPr="006D3334" w:rsidRDefault="00790497" w:rsidP="004D1A0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154</w:t>
      </w:r>
      <w:r>
        <w:rPr>
          <w:spacing w:val="-4"/>
          <w:sz w:val="28"/>
        </w:rPr>
        <w:t xml:space="preserve">) </w:t>
      </w:r>
      <w:r w:rsidR="004D1A02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D1A02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(ЦС </w:t>
      </w:r>
      <w:r w:rsidR="004D1A02">
        <w:rPr>
          <w:spacing w:val="-4"/>
          <w:sz w:val="28"/>
        </w:rPr>
        <w:t xml:space="preserve">80 2 01 13090 </w:t>
      </w:r>
      <w:r w:rsidR="004D1A02" w:rsidRPr="006D3334">
        <w:rPr>
          <w:spacing w:val="-4"/>
          <w:sz w:val="28"/>
        </w:rPr>
        <w:t xml:space="preserve">ВР </w:t>
      </w:r>
      <w:r w:rsidR="004D1A02">
        <w:rPr>
          <w:spacing w:val="-4"/>
          <w:sz w:val="28"/>
        </w:rPr>
        <w:t xml:space="preserve">300 </w:t>
      </w:r>
      <w:r w:rsidR="004D1A02" w:rsidRPr="006D3334">
        <w:rPr>
          <w:spacing w:val="-4"/>
          <w:sz w:val="28"/>
        </w:rPr>
        <w:t>Рз</w:t>
      </w:r>
      <w:r w:rsidR="004D1A02">
        <w:rPr>
          <w:spacing w:val="-4"/>
          <w:sz w:val="28"/>
        </w:rPr>
        <w:t xml:space="preserve"> 10</w:t>
      </w:r>
      <w:r w:rsidR="004D1A02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7295,0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8295,0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>;</w:t>
      </w:r>
    </w:p>
    <w:p w:rsidR="004D1A02" w:rsidRDefault="00790497" w:rsidP="004D1A0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155</w:t>
      </w:r>
      <w:r>
        <w:rPr>
          <w:spacing w:val="-4"/>
          <w:sz w:val="28"/>
        </w:rPr>
        <w:t xml:space="preserve">) </w:t>
      </w:r>
      <w:r w:rsidR="004D1A02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D1A02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(ЦС </w:t>
      </w:r>
      <w:r w:rsidR="004D1A02">
        <w:rPr>
          <w:spacing w:val="-4"/>
          <w:sz w:val="28"/>
        </w:rPr>
        <w:t xml:space="preserve">80 2 01 13090 </w:t>
      </w:r>
      <w:r w:rsidR="004D1A02" w:rsidRPr="006D3334">
        <w:rPr>
          <w:spacing w:val="-4"/>
          <w:sz w:val="28"/>
        </w:rPr>
        <w:t xml:space="preserve">ВР </w:t>
      </w:r>
      <w:r w:rsidR="00201EE0">
        <w:rPr>
          <w:spacing w:val="-4"/>
          <w:sz w:val="28"/>
        </w:rPr>
        <w:t>3</w:t>
      </w:r>
      <w:r w:rsidR="004D1A02">
        <w:rPr>
          <w:spacing w:val="-4"/>
          <w:sz w:val="28"/>
        </w:rPr>
        <w:t>0</w:t>
      </w:r>
      <w:r w:rsidR="00201EE0">
        <w:rPr>
          <w:spacing w:val="-4"/>
          <w:sz w:val="28"/>
        </w:rPr>
        <w:t>0</w:t>
      </w:r>
      <w:r w:rsidR="004D1A02">
        <w:rPr>
          <w:spacing w:val="-4"/>
          <w:sz w:val="28"/>
        </w:rPr>
        <w:t xml:space="preserve"> </w:t>
      </w:r>
      <w:r w:rsidR="004D1A02" w:rsidRPr="006D3334">
        <w:rPr>
          <w:spacing w:val="-4"/>
          <w:sz w:val="28"/>
        </w:rPr>
        <w:t xml:space="preserve">Рз </w:t>
      </w:r>
      <w:r w:rsidR="00201EE0">
        <w:rPr>
          <w:spacing w:val="-4"/>
          <w:sz w:val="28"/>
        </w:rPr>
        <w:t>1</w:t>
      </w:r>
      <w:r w:rsidR="004D1A02">
        <w:rPr>
          <w:spacing w:val="-4"/>
          <w:sz w:val="28"/>
        </w:rPr>
        <w:t>0</w:t>
      </w:r>
      <w:r w:rsidR="00201EE0">
        <w:rPr>
          <w:spacing w:val="-4"/>
          <w:sz w:val="28"/>
        </w:rPr>
        <w:t xml:space="preserve"> ПР 03</w:t>
      </w:r>
      <w:r w:rsidR="004D1A02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7295,0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8295,0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156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B4EE1" w:rsidRPr="009A7B19">
        <w:rPr>
          <w:color w:val="000000"/>
          <w:sz w:val="28"/>
          <w:szCs w:val="28"/>
        </w:rPr>
        <w:t>Реализация Закона Ульяновской области от 2 ноября 2011 года</w:t>
      </w:r>
      <w:r w:rsidR="00AB4EE1">
        <w:rPr>
          <w:color w:val="000000"/>
          <w:sz w:val="28"/>
          <w:szCs w:val="28"/>
        </w:rPr>
        <w:t xml:space="preserve"> </w:t>
      </w:r>
      <w:r w:rsidR="00AB4EE1" w:rsidRPr="009A7B19">
        <w:rPr>
          <w:color w:val="000000"/>
          <w:sz w:val="28"/>
          <w:szCs w:val="28"/>
        </w:rPr>
        <w:t xml:space="preserve">№ 180-ЗО </w:t>
      </w:r>
      <w:r w:rsidR="009256EE">
        <w:rPr>
          <w:color w:val="000000"/>
          <w:sz w:val="28"/>
          <w:szCs w:val="28"/>
        </w:rPr>
        <w:t>«</w:t>
      </w:r>
      <w:r w:rsidR="00AB4EE1" w:rsidRPr="009A7B19">
        <w:rPr>
          <w:color w:val="000000"/>
          <w:sz w:val="28"/>
          <w:szCs w:val="28"/>
        </w:rPr>
        <w:t>О некоторых мерах по улучшению демографической ситуации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0E0924">
        <w:rPr>
          <w:spacing w:val="-4"/>
          <w:sz w:val="28"/>
        </w:rPr>
        <w:t xml:space="preserve"> (ЦС </w:t>
      </w:r>
      <w:r w:rsidR="00AB4EE1">
        <w:rPr>
          <w:spacing w:val="-4"/>
          <w:sz w:val="28"/>
        </w:rPr>
        <w:t>80 2 01 80020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B4EE1">
        <w:rPr>
          <w:spacing w:val="-4"/>
          <w:sz w:val="28"/>
        </w:rPr>
        <w:t>221438,0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B4EE1">
        <w:rPr>
          <w:spacing w:val="-4"/>
          <w:sz w:val="28"/>
        </w:rPr>
        <w:t>251438,0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5F77A7" w:rsidRPr="006D3334" w:rsidRDefault="00790497" w:rsidP="005F77A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157</w:t>
      </w:r>
      <w:r>
        <w:rPr>
          <w:spacing w:val="-4"/>
          <w:sz w:val="28"/>
        </w:rPr>
        <w:t xml:space="preserve">) </w:t>
      </w:r>
      <w:r w:rsidR="005F77A7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F77A7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5F77A7" w:rsidRPr="006D3334">
        <w:rPr>
          <w:spacing w:val="-4"/>
          <w:sz w:val="28"/>
        </w:rPr>
        <w:t xml:space="preserve">(ЦС </w:t>
      </w:r>
      <w:r w:rsidR="005F77A7">
        <w:rPr>
          <w:spacing w:val="-4"/>
          <w:sz w:val="28"/>
        </w:rPr>
        <w:t xml:space="preserve">80 2 01 80020 </w:t>
      </w:r>
      <w:r w:rsidR="005F77A7" w:rsidRPr="006D3334">
        <w:rPr>
          <w:spacing w:val="-4"/>
          <w:sz w:val="28"/>
        </w:rPr>
        <w:t>ВР</w:t>
      </w:r>
      <w:r w:rsidR="005F77A7">
        <w:rPr>
          <w:spacing w:val="-4"/>
          <w:sz w:val="28"/>
        </w:rPr>
        <w:t xml:space="preserve"> 300</w:t>
      </w:r>
      <w:r w:rsidR="005F77A7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220638,0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250638,0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>;</w:t>
      </w:r>
    </w:p>
    <w:p w:rsidR="005F77A7" w:rsidRPr="006D3334" w:rsidRDefault="00790497" w:rsidP="005F77A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158</w:t>
      </w:r>
      <w:r>
        <w:rPr>
          <w:spacing w:val="-4"/>
          <w:sz w:val="28"/>
        </w:rPr>
        <w:t xml:space="preserve">) </w:t>
      </w:r>
      <w:r w:rsidR="005F77A7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F77A7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(ЦС </w:t>
      </w:r>
      <w:r w:rsidR="005F77A7">
        <w:rPr>
          <w:spacing w:val="-4"/>
          <w:sz w:val="28"/>
        </w:rPr>
        <w:t xml:space="preserve">80 2 01 80020 </w:t>
      </w:r>
      <w:r w:rsidR="005F77A7" w:rsidRPr="006D3334">
        <w:rPr>
          <w:spacing w:val="-4"/>
          <w:sz w:val="28"/>
        </w:rPr>
        <w:t xml:space="preserve">ВР </w:t>
      </w:r>
      <w:r w:rsidR="005F77A7">
        <w:rPr>
          <w:spacing w:val="-4"/>
          <w:sz w:val="28"/>
        </w:rPr>
        <w:t xml:space="preserve">300 </w:t>
      </w:r>
      <w:r w:rsidR="005F77A7" w:rsidRPr="006D3334">
        <w:rPr>
          <w:spacing w:val="-4"/>
          <w:sz w:val="28"/>
        </w:rPr>
        <w:t>Рз</w:t>
      </w:r>
      <w:r w:rsidR="005F77A7">
        <w:rPr>
          <w:spacing w:val="-4"/>
          <w:sz w:val="28"/>
        </w:rPr>
        <w:t xml:space="preserve"> 10</w:t>
      </w:r>
      <w:r w:rsidR="005F77A7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220638,0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250638,0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>;</w:t>
      </w:r>
    </w:p>
    <w:p w:rsidR="005F77A7" w:rsidRDefault="00790497" w:rsidP="005F77A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159</w:t>
      </w:r>
      <w:r>
        <w:rPr>
          <w:spacing w:val="-4"/>
          <w:sz w:val="28"/>
        </w:rPr>
        <w:t xml:space="preserve">) </w:t>
      </w:r>
      <w:r w:rsidR="005F77A7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F77A7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(ЦС </w:t>
      </w:r>
      <w:r w:rsidR="005F77A7">
        <w:rPr>
          <w:spacing w:val="-4"/>
          <w:sz w:val="28"/>
        </w:rPr>
        <w:t xml:space="preserve">80 2 01 80020 </w:t>
      </w:r>
      <w:r w:rsidR="005F77A7" w:rsidRPr="006D3334">
        <w:rPr>
          <w:spacing w:val="-4"/>
          <w:sz w:val="28"/>
        </w:rPr>
        <w:t xml:space="preserve">ВР </w:t>
      </w:r>
      <w:r w:rsidR="005F77A7">
        <w:rPr>
          <w:spacing w:val="-4"/>
          <w:sz w:val="28"/>
        </w:rPr>
        <w:t xml:space="preserve">300 </w:t>
      </w:r>
      <w:r w:rsidR="005F77A7" w:rsidRPr="006D3334">
        <w:rPr>
          <w:spacing w:val="-4"/>
          <w:sz w:val="28"/>
        </w:rPr>
        <w:t xml:space="preserve">Рз </w:t>
      </w:r>
      <w:r w:rsidR="005F77A7">
        <w:rPr>
          <w:spacing w:val="-4"/>
          <w:sz w:val="28"/>
        </w:rPr>
        <w:t xml:space="preserve">10 </w:t>
      </w:r>
      <w:r w:rsidR="005F77A7" w:rsidRPr="006D3334">
        <w:rPr>
          <w:spacing w:val="-4"/>
          <w:sz w:val="28"/>
        </w:rPr>
        <w:t>ПР</w:t>
      </w:r>
      <w:r w:rsidR="005F77A7">
        <w:rPr>
          <w:spacing w:val="-4"/>
          <w:sz w:val="28"/>
        </w:rPr>
        <w:t xml:space="preserve"> 03</w:t>
      </w:r>
      <w:r w:rsidR="005F77A7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220638,0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250638,0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160</w:t>
      </w:r>
      <w:r>
        <w:rPr>
          <w:spacing w:val="-4"/>
          <w:sz w:val="28"/>
        </w:rPr>
        <w:t xml:space="preserve">) </w:t>
      </w:r>
      <w:r w:rsidR="000A6772">
        <w:rPr>
          <w:spacing w:val="-4"/>
          <w:sz w:val="28"/>
        </w:rPr>
        <w:t xml:space="preserve">в </w:t>
      </w:r>
      <w:r w:rsidR="000E0924">
        <w:rPr>
          <w:spacing w:val="-4"/>
          <w:sz w:val="28"/>
        </w:rPr>
        <w:t xml:space="preserve">строке </w:t>
      </w:r>
      <w:r w:rsidR="009256EE">
        <w:rPr>
          <w:spacing w:val="-4"/>
          <w:sz w:val="28"/>
        </w:rPr>
        <w:t>«</w:t>
      </w:r>
      <w:r w:rsidR="00743994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743994" w:rsidRPr="009A7B19">
        <w:rPr>
          <w:color w:val="000000"/>
          <w:sz w:val="28"/>
          <w:szCs w:val="28"/>
        </w:rPr>
        <w:t>Обеспечение реализации государственной</w:t>
      </w:r>
      <w:r w:rsidR="005B25A9">
        <w:rPr>
          <w:color w:val="000000"/>
          <w:sz w:val="28"/>
          <w:szCs w:val="28"/>
        </w:rPr>
        <w:br/>
      </w:r>
      <w:r w:rsidR="00743994" w:rsidRPr="009A7B19">
        <w:rPr>
          <w:color w:val="000000"/>
          <w:sz w:val="28"/>
          <w:szCs w:val="28"/>
        </w:rPr>
        <w:t>программы</w:t>
      </w:r>
      <w:r w:rsidR="009256EE">
        <w:rPr>
          <w:color w:val="000000"/>
          <w:sz w:val="28"/>
          <w:szCs w:val="28"/>
        </w:rPr>
        <w:t>»</w:t>
      </w:r>
      <w:r w:rsidR="00743994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743994" w:rsidRPr="009A7B19">
        <w:rPr>
          <w:color w:val="000000"/>
          <w:sz w:val="28"/>
          <w:szCs w:val="28"/>
        </w:rPr>
        <w:t>Социальная поддержка и защита населения Ульяновской области</w:t>
      </w:r>
      <w:r w:rsidR="009256EE">
        <w:rPr>
          <w:color w:val="000000"/>
          <w:sz w:val="28"/>
          <w:szCs w:val="28"/>
        </w:rPr>
        <w:t>»</w:t>
      </w:r>
      <w:r w:rsidR="00743994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5B25A9">
        <w:rPr>
          <w:spacing w:val="-4"/>
          <w:sz w:val="28"/>
        </w:rPr>
        <w:br/>
      </w:r>
      <w:r w:rsidR="000E0924">
        <w:rPr>
          <w:spacing w:val="-4"/>
          <w:sz w:val="28"/>
        </w:rPr>
        <w:t>(ЦС</w:t>
      </w:r>
      <w:r w:rsidR="00743994">
        <w:rPr>
          <w:spacing w:val="-4"/>
          <w:sz w:val="28"/>
        </w:rPr>
        <w:t xml:space="preserve"> 80 6</w:t>
      </w:r>
      <w:r w:rsidR="000E0924">
        <w:rPr>
          <w:spacing w:val="-4"/>
          <w:sz w:val="28"/>
        </w:rPr>
        <w:t xml:space="preserve"> </w:t>
      </w:r>
      <w:r w:rsidR="00743994">
        <w:rPr>
          <w:spacing w:val="-4"/>
          <w:sz w:val="28"/>
        </w:rPr>
        <w:t>00 00000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43994">
        <w:rPr>
          <w:spacing w:val="-4"/>
          <w:sz w:val="28"/>
        </w:rPr>
        <w:t>1802241,6876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43994">
        <w:rPr>
          <w:spacing w:val="-4"/>
          <w:sz w:val="28"/>
        </w:rPr>
        <w:t>1832241,6876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161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04AB2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704AB2" w:rsidRPr="009A7B19">
        <w:rPr>
          <w:color w:val="000000"/>
          <w:sz w:val="28"/>
          <w:szCs w:val="28"/>
        </w:rPr>
        <w:t>Обеспечение деятельности</w:t>
      </w:r>
      <w:r w:rsidR="005B25A9">
        <w:rPr>
          <w:color w:val="000000"/>
          <w:sz w:val="28"/>
          <w:szCs w:val="28"/>
        </w:rPr>
        <w:br/>
      </w:r>
      <w:r w:rsidR="00704AB2" w:rsidRPr="009A7B19">
        <w:rPr>
          <w:color w:val="000000"/>
          <w:sz w:val="28"/>
          <w:szCs w:val="28"/>
        </w:rPr>
        <w:t>государственного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5B25A9">
        <w:rPr>
          <w:color w:val="000000"/>
          <w:sz w:val="28"/>
          <w:szCs w:val="28"/>
        </w:rPr>
        <w:br/>
      </w:r>
      <w:r w:rsidR="000E0924">
        <w:rPr>
          <w:spacing w:val="-4"/>
          <w:sz w:val="28"/>
        </w:rPr>
        <w:t xml:space="preserve">(ЦС </w:t>
      </w:r>
      <w:r w:rsidR="00704AB2">
        <w:rPr>
          <w:spacing w:val="-4"/>
          <w:sz w:val="28"/>
        </w:rPr>
        <w:t>80 6 01 00000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04AB2">
        <w:rPr>
          <w:spacing w:val="-4"/>
          <w:sz w:val="28"/>
        </w:rPr>
        <w:t>1798180,6876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04AB2">
        <w:rPr>
          <w:spacing w:val="-4"/>
          <w:sz w:val="28"/>
        </w:rPr>
        <w:t>1828180,6876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162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A0610" w:rsidRPr="009A7B19">
        <w:rPr>
          <w:color w:val="000000"/>
          <w:sz w:val="28"/>
          <w:szCs w:val="28"/>
        </w:rPr>
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5A0610">
        <w:rPr>
          <w:spacing w:val="-4"/>
          <w:sz w:val="28"/>
        </w:rPr>
        <w:t>80 6 01 17010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A0610">
        <w:rPr>
          <w:spacing w:val="-4"/>
          <w:sz w:val="28"/>
        </w:rPr>
        <w:t>1443233,2026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A0610">
        <w:rPr>
          <w:spacing w:val="-4"/>
          <w:sz w:val="28"/>
        </w:rPr>
        <w:t>1473233,2026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163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A0610" w:rsidRPr="009A7B19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5A0610">
        <w:rPr>
          <w:spacing w:val="-4"/>
          <w:sz w:val="28"/>
        </w:rPr>
        <w:t xml:space="preserve">80 6 01 17010 </w:t>
      </w:r>
      <w:r w:rsidR="000E0924">
        <w:rPr>
          <w:spacing w:val="-4"/>
          <w:sz w:val="28"/>
        </w:rPr>
        <w:t xml:space="preserve">ВР </w:t>
      </w:r>
      <w:r w:rsidR="005A0610">
        <w:rPr>
          <w:spacing w:val="-4"/>
          <w:sz w:val="28"/>
        </w:rPr>
        <w:t>100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A0610">
        <w:rPr>
          <w:spacing w:val="-4"/>
          <w:sz w:val="28"/>
        </w:rPr>
        <w:t>645275,20383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A0610">
        <w:rPr>
          <w:spacing w:val="-4"/>
          <w:sz w:val="28"/>
        </w:rPr>
        <w:t>659775,20383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164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Образование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 xml:space="preserve">80 6 01 17010 </w:t>
      </w:r>
      <w:r w:rsidR="000E092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100 </w:t>
      </w:r>
      <w:r w:rsidR="000E092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>07)</w:t>
      </w:r>
      <w:r w:rsidR="000E0924">
        <w:rPr>
          <w:spacing w:val="-4"/>
          <w:sz w:val="28"/>
        </w:rPr>
        <w:t xml:space="preserve">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181526,57263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184548,57263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165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>Общее образование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 xml:space="preserve">80 6 01 17010 </w:t>
      </w:r>
      <w:r w:rsidR="000E092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100 </w:t>
      </w:r>
      <w:r w:rsidR="000E092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 xml:space="preserve">07 </w:t>
      </w:r>
      <w:r w:rsidR="000E0924">
        <w:rPr>
          <w:spacing w:val="-4"/>
          <w:sz w:val="28"/>
        </w:rPr>
        <w:t>ПР</w:t>
      </w:r>
      <w:r w:rsidR="009431CE">
        <w:rPr>
          <w:spacing w:val="-4"/>
          <w:sz w:val="28"/>
        </w:rPr>
        <w:t xml:space="preserve"> 02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181526,57263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184548,57263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166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 xml:space="preserve">80 6 01 17010 </w:t>
      </w:r>
      <w:r w:rsidR="000E092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100 </w:t>
      </w:r>
      <w:r w:rsidR="000E092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>10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251585,27143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263063,27143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167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>Социальное обслуживание населения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>80 6 01 17010</w:t>
      </w:r>
      <w:r w:rsidR="005B25A9">
        <w:rPr>
          <w:spacing w:val="-4"/>
          <w:sz w:val="28"/>
        </w:rPr>
        <w:br/>
      </w:r>
      <w:r w:rsidR="000E092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100 </w:t>
      </w:r>
      <w:r w:rsidR="000E092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 xml:space="preserve">10 </w:t>
      </w:r>
      <w:r w:rsidR="000E0924">
        <w:rPr>
          <w:spacing w:val="-4"/>
          <w:sz w:val="28"/>
        </w:rPr>
        <w:t>ПР</w:t>
      </w:r>
      <w:r w:rsidR="009431CE">
        <w:rPr>
          <w:spacing w:val="-4"/>
          <w:sz w:val="28"/>
        </w:rPr>
        <w:t xml:space="preserve"> 02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251585,27143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263063,27143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168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80 6 01 17010 ВР 600)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588261,11027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603761,11027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169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80 6 01 17010 ВР 600 Рз 10)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588261,11027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603761,11027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170</w:t>
      </w:r>
      <w:r>
        <w:rPr>
          <w:spacing w:val="-4"/>
          <w:sz w:val="28"/>
        </w:rPr>
        <w:t xml:space="preserve">) </w:t>
      </w:r>
      <w:r w:rsidR="009431CE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6D3334">
        <w:rPr>
          <w:color w:val="000000"/>
          <w:sz w:val="28"/>
          <w:szCs w:val="28"/>
        </w:rPr>
        <w:t>Социальное об</w:t>
      </w:r>
      <w:r w:rsidR="009431CE">
        <w:rPr>
          <w:color w:val="000000"/>
          <w:sz w:val="28"/>
          <w:szCs w:val="28"/>
        </w:rPr>
        <w:t>служивание</w:t>
      </w:r>
      <w:r w:rsidR="009431CE" w:rsidRPr="006D3334">
        <w:rPr>
          <w:color w:val="000000"/>
          <w:sz w:val="28"/>
          <w:szCs w:val="28"/>
        </w:rPr>
        <w:t xml:space="preserve"> населения</w:t>
      </w:r>
      <w:r w:rsidR="009256EE">
        <w:rPr>
          <w:spacing w:val="-4"/>
          <w:sz w:val="28"/>
        </w:rPr>
        <w:t>»</w:t>
      </w:r>
      <w:r w:rsidR="009431CE" w:rsidRPr="006D333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>80 6 01 17010</w:t>
      </w:r>
      <w:r w:rsidR="005B25A9">
        <w:rPr>
          <w:spacing w:val="-4"/>
          <w:sz w:val="28"/>
        </w:rPr>
        <w:br/>
      </w:r>
      <w:r w:rsidR="009431CE" w:rsidRPr="006D333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600 </w:t>
      </w:r>
      <w:r w:rsidR="009431CE" w:rsidRPr="006D333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 xml:space="preserve">10 </w:t>
      </w:r>
      <w:r w:rsidR="009431CE" w:rsidRPr="006D3334">
        <w:rPr>
          <w:spacing w:val="-4"/>
          <w:sz w:val="28"/>
        </w:rPr>
        <w:t>ПР</w:t>
      </w:r>
      <w:r w:rsidR="009431CE">
        <w:rPr>
          <w:spacing w:val="-4"/>
          <w:sz w:val="28"/>
        </w:rPr>
        <w:t xml:space="preserve"> 02</w:t>
      </w:r>
      <w:r w:rsidR="009431CE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588261,11027</w:t>
      </w:r>
      <w:r w:rsidR="009256EE">
        <w:rPr>
          <w:spacing w:val="-4"/>
          <w:sz w:val="28"/>
        </w:rPr>
        <w:t>»</w:t>
      </w:r>
      <w:r w:rsidR="009431CE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603761,11027</w:t>
      </w:r>
      <w:r w:rsidR="009256EE">
        <w:rPr>
          <w:spacing w:val="-4"/>
          <w:sz w:val="28"/>
        </w:rPr>
        <w:t>»</w:t>
      </w:r>
      <w:r w:rsidR="009431CE" w:rsidRPr="006D3334">
        <w:rPr>
          <w:spacing w:val="-4"/>
          <w:sz w:val="28"/>
        </w:rPr>
        <w:t>;</w:t>
      </w:r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171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9431CE" w:rsidRPr="009A7B19">
        <w:rPr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9431CE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83 0 00 00000)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567809,65588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567659,65588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172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2E33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EB2E33" w:rsidRPr="009A7B19">
        <w:rPr>
          <w:color w:val="000000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9256EE">
        <w:rPr>
          <w:color w:val="000000"/>
          <w:sz w:val="28"/>
          <w:szCs w:val="28"/>
        </w:rPr>
        <w:t>»</w:t>
      </w:r>
      <w:r w:rsidR="00EB2E33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EB2E33" w:rsidRPr="009A7B19">
        <w:rPr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EB2E33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</w:t>
      </w:r>
      <w:r w:rsidR="00EB2E33">
        <w:rPr>
          <w:spacing w:val="-4"/>
          <w:sz w:val="28"/>
        </w:rPr>
        <w:t>83 4 00 00000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2E33">
        <w:rPr>
          <w:spacing w:val="-4"/>
          <w:sz w:val="28"/>
        </w:rPr>
        <w:t>202942,75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2E33">
        <w:rPr>
          <w:spacing w:val="-4"/>
          <w:sz w:val="28"/>
        </w:rPr>
        <w:t>202792,75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9431CE" w:rsidRDefault="0063747C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173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2E33" w:rsidRPr="009A7B19">
        <w:rPr>
          <w:color w:val="000000"/>
          <w:sz w:val="28"/>
          <w:szCs w:val="28"/>
        </w:rPr>
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на оплату лизинговых и (или) факторинговых платежей</w:t>
      </w:r>
      <w:r w:rsidR="009256EE">
        <w:rPr>
          <w:spacing w:val="-4"/>
          <w:sz w:val="28"/>
        </w:rPr>
        <w:t>»</w:t>
      </w:r>
      <w:r w:rsidR="005B25A9">
        <w:rPr>
          <w:spacing w:val="-4"/>
          <w:sz w:val="28"/>
        </w:rPr>
        <w:br/>
      </w:r>
      <w:r w:rsidR="009431CE">
        <w:rPr>
          <w:spacing w:val="-4"/>
          <w:sz w:val="28"/>
        </w:rPr>
        <w:t xml:space="preserve">(ЦС </w:t>
      </w:r>
      <w:r w:rsidR="00EB2E33">
        <w:rPr>
          <w:spacing w:val="-4"/>
          <w:sz w:val="28"/>
        </w:rPr>
        <w:t>83 4 01 29140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2E33">
        <w:rPr>
          <w:spacing w:val="-4"/>
          <w:sz w:val="28"/>
        </w:rPr>
        <w:t>159000,1968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2E33">
        <w:rPr>
          <w:spacing w:val="-4"/>
          <w:sz w:val="28"/>
        </w:rPr>
        <w:t>152800,1968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9431CE" w:rsidRDefault="0063747C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174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56890" w:rsidRPr="009A7B19">
        <w:rPr>
          <w:color w:val="000000"/>
          <w:sz w:val="28"/>
          <w:szCs w:val="28"/>
        </w:rPr>
        <w:t>Иные бюджетные ассигнования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</w:t>
      </w:r>
      <w:r w:rsidR="00056890">
        <w:rPr>
          <w:spacing w:val="-4"/>
          <w:sz w:val="28"/>
        </w:rPr>
        <w:t xml:space="preserve">83 4 01 29140 </w:t>
      </w:r>
      <w:r w:rsidR="009431CE">
        <w:rPr>
          <w:spacing w:val="-4"/>
          <w:sz w:val="28"/>
        </w:rPr>
        <w:t xml:space="preserve">ВР </w:t>
      </w:r>
      <w:r w:rsidR="00056890">
        <w:rPr>
          <w:spacing w:val="-4"/>
          <w:sz w:val="28"/>
        </w:rPr>
        <w:t>800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56890">
        <w:rPr>
          <w:spacing w:val="-4"/>
          <w:sz w:val="28"/>
        </w:rPr>
        <w:t>159000,1968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56890">
        <w:rPr>
          <w:spacing w:val="-4"/>
          <w:sz w:val="28"/>
        </w:rPr>
        <w:t>152800,1968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9431CE" w:rsidRDefault="0063747C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175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B22C1" w:rsidRPr="009A7B19">
        <w:rPr>
          <w:color w:val="000000"/>
          <w:sz w:val="28"/>
          <w:szCs w:val="28"/>
        </w:rPr>
        <w:t>Жилищно-коммунальное хозяйство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</w:t>
      </w:r>
      <w:r w:rsidR="002B22C1">
        <w:rPr>
          <w:spacing w:val="-4"/>
          <w:sz w:val="28"/>
        </w:rPr>
        <w:t xml:space="preserve">83 4 01 29140 </w:t>
      </w:r>
      <w:r w:rsidR="009431CE">
        <w:rPr>
          <w:spacing w:val="-4"/>
          <w:sz w:val="28"/>
        </w:rPr>
        <w:t xml:space="preserve">ВР </w:t>
      </w:r>
      <w:r w:rsidR="002B22C1">
        <w:rPr>
          <w:spacing w:val="-4"/>
          <w:sz w:val="28"/>
        </w:rPr>
        <w:t xml:space="preserve">800 </w:t>
      </w:r>
      <w:r w:rsidR="009431CE">
        <w:rPr>
          <w:spacing w:val="-4"/>
          <w:sz w:val="28"/>
        </w:rPr>
        <w:t xml:space="preserve">Рз </w:t>
      </w:r>
      <w:r w:rsidR="002B22C1">
        <w:rPr>
          <w:spacing w:val="-4"/>
          <w:sz w:val="28"/>
        </w:rPr>
        <w:t>05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159000,1968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152800,1968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9431CE" w:rsidRDefault="0063747C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176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B22C1" w:rsidRPr="009A7B19">
        <w:rPr>
          <w:color w:val="000000"/>
          <w:sz w:val="28"/>
          <w:szCs w:val="28"/>
        </w:rPr>
        <w:t>Другие вопросы в области жилищно-коммунального хозяйства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</w:t>
      </w:r>
      <w:r w:rsidR="002B22C1">
        <w:rPr>
          <w:spacing w:val="-4"/>
          <w:sz w:val="28"/>
        </w:rPr>
        <w:t xml:space="preserve">83 4 01 29140 </w:t>
      </w:r>
      <w:r w:rsidR="009431CE">
        <w:rPr>
          <w:spacing w:val="-4"/>
          <w:sz w:val="28"/>
        </w:rPr>
        <w:t xml:space="preserve">ВР </w:t>
      </w:r>
      <w:r w:rsidR="002B22C1">
        <w:rPr>
          <w:spacing w:val="-4"/>
          <w:sz w:val="28"/>
        </w:rPr>
        <w:t xml:space="preserve">800 </w:t>
      </w:r>
      <w:r w:rsidR="009431CE">
        <w:rPr>
          <w:spacing w:val="-4"/>
          <w:sz w:val="28"/>
        </w:rPr>
        <w:t xml:space="preserve">Рз </w:t>
      </w:r>
      <w:r w:rsidR="002B22C1">
        <w:rPr>
          <w:spacing w:val="-4"/>
          <w:sz w:val="28"/>
        </w:rPr>
        <w:t xml:space="preserve">05 </w:t>
      </w:r>
      <w:r w:rsidR="009431CE">
        <w:rPr>
          <w:spacing w:val="-4"/>
          <w:sz w:val="28"/>
        </w:rPr>
        <w:t>ПР</w:t>
      </w:r>
      <w:r w:rsidR="002B22C1">
        <w:rPr>
          <w:spacing w:val="-4"/>
          <w:sz w:val="28"/>
        </w:rPr>
        <w:t xml:space="preserve"> 05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159000,1968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152800,1968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177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B22C1" w:rsidRPr="009A7B19">
        <w:rPr>
          <w:color w:val="000000"/>
          <w:sz w:val="28"/>
          <w:szCs w:val="28"/>
        </w:rPr>
        <w:t>Субсидии на софинансирование строительства и модернизации котельных, в том числе путём перевода системы централизованного отопления на систему подомового газового отопления для объектов социальной сферы и жилищного фонда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83 4 01 70120) цифры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1468,4532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7668,4532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178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>Межбюджетные трансферты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04483E">
        <w:rPr>
          <w:spacing w:val="-4"/>
          <w:sz w:val="28"/>
        </w:rPr>
        <w:t xml:space="preserve">83 4 01 70120 </w:t>
      </w:r>
      <w:r w:rsidR="002B22C1">
        <w:rPr>
          <w:spacing w:val="-4"/>
          <w:sz w:val="28"/>
        </w:rPr>
        <w:t xml:space="preserve">ВР </w:t>
      </w:r>
      <w:r w:rsidR="0004483E">
        <w:rPr>
          <w:spacing w:val="-4"/>
          <w:sz w:val="28"/>
        </w:rPr>
        <w:t>500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1468,4532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7668,4532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179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>Жилищно-коммунальное хозяйство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04483E">
        <w:rPr>
          <w:spacing w:val="-4"/>
          <w:sz w:val="28"/>
        </w:rPr>
        <w:t xml:space="preserve">83 4 01 70120 </w:t>
      </w:r>
      <w:r w:rsidR="002B22C1">
        <w:rPr>
          <w:spacing w:val="-4"/>
          <w:sz w:val="28"/>
        </w:rPr>
        <w:t xml:space="preserve">ВР </w:t>
      </w:r>
      <w:r w:rsidR="0004483E">
        <w:rPr>
          <w:spacing w:val="-4"/>
          <w:sz w:val="28"/>
        </w:rPr>
        <w:t xml:space="preserve">500 </w:t>
      </w:r>
      <w:r w:rsidR="002B22C1">
        <w:rPr>
          <w:spacing w:val="-4"/>
          <w:sz w:val="28"/>
        </w:rPr>
        <w:t xml:space="preserve">Рз </w:t>
      </w:r>
      <w:r w:rsidR="0004483E">
        <w:rPr>
          <w:spacing w:val="-4"/>
          <w:sz w:val="28"/>
        </w:rPr>
        <w:t>05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1468,4532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7668,4532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</w:t>
      </w:r>
      <w:r w:rsidRPr="0063747C">
        <w:rPr>
          <w:spacing w:val="-4"/>
          <w:sz w:val="28"/>
          <w:vertAlign w:val="superscript"/>
        </w:rPr>
        <w:t>80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>Другие вопросы в области жилищно-коммунального хозяйства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04483E">
        <w:rPr>
          <w:spacing w:val="-4"/>
          <w:sz w:val="28"/>
        </w:rPr>
        <w:t xml:space="preserve">83 4 01 70120 </w:t>
      </w:r>
      <w:r w:rsidR="002B22C1">
        <w:rPr>
          <w:spacing w:val="-4"/>
          <w:sz w:val="28"/>
        </w:rPr>
        <w:t xml:space="preserve">ВР </w:t>
      </w:r>
      <w:r w:rsidR="0004483E">
        <w:rPr>
          <w:spacing w:val="-4"/>
          <w:sz w:val="28"/>
        </w:rPr>
        <w:t xml:space="preserve">500 </w:t>
      </w:r>
      <w:r w:rsidR="002B22C1">
        <w:rPr>
          <w:spacing w:val="-4"/>
          <w:sz w:val="28"/>
        </w:rPr>
        <w:t xml:space="preserve">Рз </w:t>
      </w:r>
      <w:r w:rsidR="0004483E">
        <w:rPr>
          <w:spacing w:val="-4"/>
          <w:sz w:val="28"/>
        </w:rPr>
        <w:t xml:space="preserve">05 </w:t>
      </w:r>
      <w:r w:rsidR="002B22C1">
        <w:rPr>
          <w:spacing w:val="-4"/>
          <w:sz w:val="28"/>
        </w:rPr>
        <w:t>ПР</w:t>
      </w:r>
      <w:r w:rsidR="0004483E">
        <w:rPr>
          <w:spacing w:val="-4"/>
          <w:sz w:val="28"/>
        </w:rPr>
        <w:t xml:space="preserve"> 05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1468,4532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7668,4532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181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04483E" w:rsidRPr="009A7B19">
        <w:rPr>
          <w:color w:val="000000"/>
          <w:sz w:val="28"/>
          <w:szCs w:val="28"/>
        </w:rPr>
        <w:t>Обеспечение деятельности</w:t>
      </w:r>
      <w:r w:rsidR="005B25A9">
        <w:rPr>
          <w:color w:val="000000"/>
          <w:sz w:val="28"/>
          <w:szCs w:val="28"/>
        </w:rPr>
        <w:br/>
      </w:r>
      <w:r w:rsidR="0004483E" w:rsidRPr="009A7B19">
        <w:rPr>
          <w:color w:val="000000"/>
          <w:sz w:val="28"/>
          <w:szCs w:val="28"/>
        </w:rPr>
        <w:t>организаций, подведомственных Министерству промышленности, строительства,</w:t>
      </w:r>
      <w:r w:rsidR="005B25A9">
        <w:rPr>
          <w:color w:val="000000"/>
          <w:sz w:val="28"/>
          <w:szCs w:val="28"/>
        </w:rPr>
        <w:br/>
      </w:r>
      <w:r w:rsidR="0004483E" w:rsidRPr="009A7B19">
        <w:rPr>
          <w:color w:val="000000"/>
          <w:sz w:val="28"/>
          <w:szCs w:val="28"/>
        </w:rPr>
        <w:t>жилищно-коммунального комплекса и транспорта Ульяновской области</w:t>
      </w:r>
      <w:r w:rsidR="009256EE">
        <w:rPr>
          <w:color w:val="000000"/>
          <w:sz w:val="28"/>
          <w:szCs w:val="28"/>
        </w:rPr>
        <w:t>»</w:t>
      </w:r>
      <w:r w:rsidR="005B25A9">
        <w:rPr>
          <w:color w:val="000000"/>
          <w:sz w:val="28"/>
          <w:szCs w:val="28"/>
        </w:rPr>
        <w:br/>
      </w:r>
      <w:r w:rsidR="002B22C1">
        <w:rPr>
          <w:spacing w:val="-4"/>
          <w:sz w:val="28"/>
        </w:rPr>
        <w:t xml:space="preserve">(ЦС </w:t>
      </w:r>
      <w:r w:rsidR="0004483E">
        <w:rPr>
          <w:spacing w:val="-4"/>
          <w:sz w:val="28"/>
        </w:rPr>
        <w:t>83 4 03 00000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182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 xml:space="preserve">Субсидии областному государственному бюджетному учреждению </w:t>
      </w:r>
      <w:r w:rsidR="009256EE">
        <w:rPr>
          <w:color w:val="000000"/>
          <w:sz w:val="28"/>
          <w:szCs w:val="28"/>
        </w:rPr>
        <w:t>«</w:t>
      </w:r>
      <w:r w:rsidR="0004483E" w:rsidRPr="009A7B19">
        <w:rPr>
          <w:color w:val="000000"/>
          <w:sz w:val="28"/>
          <w:szCs w:val="28"/>
        </w:rPr>
        <w:t>Региональное агентство по энергосбережению и повышению энергоэффективности Ульяновской области</w:t>
      </w:r>
      <w:r w:rsidR="009256EE">
        <w:rPr>
          <w:color w:val="000000"/>
          <w:sz w:val="28"/>
          <w:szCs w:val="28"/>
        </w:rPr>
        <w:t>»</w:t>
      </w:r>
      <w:r w:rsidR="002B22C1">
        <w:rPr>
          <w:spacing w:val="-4"/>
          <w:sz w:val="28"/>
        </w:rPr>
        <w:t xml:space="preserve"> (ЦС </w:t>
      </w:r>
      <w:r w:rsidR="0004483E">
        <w:rPr>
          <w:spacing w:val="-4"/>
          <w:sz w:val="28"/>
        </w:rPr>
        <w:t>83 4 03 29130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183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E3063" w:rsidRPr="009A7B19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FE3063">
        <w:rPr>
          <w:spacing w:val="-4"/>
          <w:sz w:val="28"/>
        </w:rPr>
        <w:t xml:space="preserve">83 4 03 29130 </w:t>
      </w:r>
      <w:r w:rsidR="002B22C1">
        <w:rPr>
          <w:spacing w:val="-4"/>
          <w:sz w:val="28"/>
        </w:rPr>
        <w:t xml:space="preserve">ВР </w:t>
      </w:r>
      <w:r w:rsidR="00FE3063">
        <w:rPr>
          <w:spacing w:val="-4"/>
          <w:sz w:val="28"/>
        </w:rPr>
        <w:t>600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E3063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E3063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184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54654" w:rsidRPr="009A7B19">
        <w:rPr>
          <w:color w:val="000000"/>
          <w:sz w:val="28"/>
          <w:szCs w:val="28"/>
        </w:rPr>
        <w:t>Жилищно-коммунальное хозяйство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454654">
        <w:rPr>
          <w:spacing w:val="-4"/>
          <w:sz w:val="28"/>
        </w:rPr>
        <w:t xml:space="preserve">83 4 03 29130 </w:t>
      </w:r>
      <w:r w:rsidR="002B22C1">
        <w:rPr>
          <w:spacing w:val="-4"/>
          <w:sz w:val="28"/>
        </w:rPr>
        <w:t xml:space="preserve">ВР </w:t>
      </w:r>
      <w:r w:rsidR="00454654">
        <w:rPr>
          <w:spacing w:val="-4"/>
          <w:sz w:val="28"/>
        </w:rPr>
        <w:t xml:space="preserve">600 </w:t>
      </w:r>
      <w:r w:rsidR="002B22C1">
        <w:rPr>
          <w:spacing w:val="-4"/>
          <w:sz w:val="28"/>
        </w:rPr>
        <w:t xml:space="preserve">Рз </w:t>
      </w:r>
      <w:r w:rsidR="00454654">
        <w:rPr>
          <w:spacing w:val="-4"/>
          <w:sz w:val="28"/>
        </w:rPr>
        <w:t>05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54654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54654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185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54654" w:rsidRPr="009A7B19">
        <w:rPr>
          <w:color w:val="000000"/>
          <w:sz w:val="28"/>
          <w:szCs w:val="28"/>
        </w:rPr>
        <w:t>Другие вопросы в области жилищно-коммунального хозяйства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454654">
        <w:rPr>
          <w:spacing w:val="-4"/>
          <w:sz w:val="28"/>
        </w:rPr>
        <w:t xml:space="preserve">83 4 03 29130 </w:t>
      </w:r>
      <w:r w:rsidR="002B22C1">
        <w:rPr>
          <w:spacing w:val="-4"/>
          <w:sz w:val="28"/>
        </w:rPr>
        <w:t xml:space="preserve">ВР </w:t>
      </w:r>
      <w:r w:rsidR="00454654">
        <w:rPr>
          <w:spacing w:val="-4"/>
          <w:sz w:val="28"/>
        </w:rPr>
        <w:t xml:space="preserve">600 </w:t>
      </w:r>
      <w:r w:rsidR="002B22C1">
        <w:rPr>
          <w:spacing w:val="-4"/>
          <w:sz w:val="28"/>
        </w:rPr>
        <w:t xml:space="preserve">Рз </w:t>
      </w:r>
      <w:r w:rsidR="00454654">
        <w:rPr>
          <w:spacing w:val="-4"/>
          <w:sz w:val="28"/>
        </w:rPr>
        <w:t xml:space="preserve">05 </w:t>
      </w:r>
      <w:r w:rsidR="002B22C1">
        <w:rPr>
          <w:spacing w:val="-4"/>
          <w:sz w:val="28"/>
        </w:rPr>
        <w:t>ПР</w:t>
      </w:r>
      <w:r w:rsidR="00454654">
        <w:rPr>
          <w:spacing w:val="-4"/>
          <w:sz w:val="28"/>
        </w:rPr>
        <w:t xml:space="preserve"> 05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54654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54654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186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196AB1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C17FA3" w:rsidRPr="00196AB1">
        <w:rPr>
          <w:color w:val="000000"/>
          <w:sz w:val="28"/>
          <w:szCs w:val="28"/>
        </w:rPr>
        <w:t>Развитие культуры, туризма и сохранение объектов культурного наследия</w:t>
      </w:r>
      <w:r w:rsidR="00C17FA3">
        <w:rPr>
          <w:color w:val="000000"/>
          <w:sz w:val="28"/>
          <w:szCs w:val="28"/>
        </w:rPr>
        <w:t xml:space="preserve"> </w:t>
      </w:r>
      <w:r w:rsidR="00C17FA3" w:rsidRPr="00196AB1">
        <w:rPr>
          <w:color w:val="000000"/>
          <w:sz w:val="28"/>
          <w:szCs w:val="28"/>
        </w:rPr>
        <w:t>в Ульяновской области</w:t>
      </w:r>
      <w:r w:rsidR="009256EE">
        <w:rPr>
          <w:color w:val="000000"/>
          <w:sz w:val="28"/>
          <w:szCs w:val="28"/>
        </w:rPr>
        <w:t>»</w:t>
      </w:r>
      <w:r w:rsidR="00C17FA3" w:rsidRPr="00196AB1">
        <w:rPr>
          <w:color w:val="000000"/>
          <w:sz w:val="28"/>
          <w:szCs w:val="28"/>
        </w:rPr>
        <w:t xml:space="preserve"> на</w:t>
      </w:r>
      <w:r w:rsidR="00C17FA3">
        <w:rPr>
          <w:color w:val="000000"/>
          <w:sz w:val="28"/>
          <w:szCs w:val="28"/>
        </w:rPr>
        <w:t xml:space="preserve"> </w:t>
      </w:r>
      <w:r w:rsidR="00C17FA3" w:rsidRPr="00196AB1">
        <w:rPr>
          <w:color w:val="000000"/>
          <w:sz w:val="28"/>
          <w:szCs w:val="28"/>
        </w:rPr>
        <w:t>2014-2020 годы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196AB1">
        <w:rPr>
          <w:sz w:val="28"/>
          <w:szCs w:val="28"/>
        </w:rPr>
        <w:t>87 0 00 00000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982706,976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1050238,076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187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196AB1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C17FA3" w:rsidRPr="00196AB1">
        <w:rPr>
          <w:color w:val="000000"/>
          <w:sz w:val="28"/>
          <w:szCs w:val="28"/>
        </w:rPr>
        <w:t>Модернизация материально-технической базы областных государственных учреждений в сфере культуры и искусства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196AB1">
        <w:rPr>
          <w:sz w:val="28"/>
          <w:szCs w:val="28"/>
        </w:rPr>
        <w:t>87 0 01 00000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124221,8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121752,9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188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8D4009">
        <w:rPr>
          <w:color w:val="000000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8D4009">
        <w:rPr>
          <w:sz w:val="28"/>
          <w:szCs w:val="28"/>
        </w:rPr>
        <w:t>87 0 01 00000</w:t>
      </w:r>
      <w:r w:rsidR="00C17FA3">
        <w:rPr>
          <w:sz w:val="28"/>
          <w:szCs w:val="28"/>
        </w:rPr>
        <w:t xml:space="preserve"> ВР 400)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20358,5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17889,6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189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8D4009">
        <w:rPr>
          <w:color w:val="000000"/>
          <w:sz w:val="28"/>
          <w:szCs w:val="28"/>
        </w:rPr>
        <w:t>Культура, кинематография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8D4009">
        <w:rPr>
          <w:sz w:val="28"/>
          <w:szCs w:val="28"/>
        </w:rPr>
        <w:t>87 0 01 00000</w:t>
      </w:r>
      <w:r w:rsidR="00C17FA3">
        <w:rPr>
          <w:sz w:val="28"/>
          <w:szCs w:val="28"/>
        </w:rPr>
        <w:t xml:space="preserve"> ВР 400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20358,5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17889,6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190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E72D5">
        <w:rPr>
          <w:color w:val="000000"/>
          <w:sz w:val="28"/>
          <w:szCs w:val="28"/>
        </w:rPr>
        <w:t>Культура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8D4009">
        <w:rPr>
          <w:sz w:val="28"/>
          <w:szCs w:val="28"/>
        </w:rPr>
        <w:t>87 0 01 00000</w:t>
      </w:r>
      <w:r w:rsidR="00C17FA3">
        <w:rPr>
          <w:sz w:val="28"/>
          <w:szCs w:val="28"/>
        </w:rPr>
        <w:t xml:space="preserve"> ВР 400 Рз 08 ПР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20358,5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17889,6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</w:t>
      </w:r>
      <w:r w:rsidRPr="0063747C">
        <w:rPr>
          <w:spacing w:val="-4"/>
          <w:sz w:val="28"/>
          <w:vertAlign w:val="superscript"/>
        </w:rPr>
        <w:t>91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4555">
        <w:rPr>
          <w:color w:val="000000"/>
          <w:sz w:val="28"/>
          <w:szCs w:val="28"/>
        </w:rPr>
        <w:t>Поддержка отрасли культуры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664555">
        <w:rPr>
          <w:sz w:val="28"/>
          <w:szCs w:val="28"/>
        </w:rPr>
        <w:t>87 0 02 R5190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6120,3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4345,4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7D3442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192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2040"/>
        <w:gridCol w:w="653"/>
        <w:gridCol w:w="496"/>
        <w:gridCol w:w="496"/>
        <w:gridCol w:w="1985"/>
      </w:tblGrid>
      <w:tr w:rsidR="00C17FA3" w:rsidRPr="00F338EC" w:rsidTr="00C17FA3">
        <w:trPr>
          <w:trHeight w:val="375"/>
        </w:trPr>
        <w:tc>
          <w:tcPr>
            <w:tcW w:w="4270" w:type="dxa"/>
            <w:shd w:val="clear" w:color="auto" w:fill="auto"/>
            <w:vAlign w:val="center"/>
            <w:hideMark/>
          </w:tcPr>
          <w:p w:rsidR="00C17FA3" w:rsidRPr="00F338EC" w:rsidRDefault="009256EE" w:rsidP="00F848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17FA3" w:rsidRPr="00F338E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87 0 02 R5190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1774,9</w:t>
            </w:r>
          </w:p>
        </w:tc>
      </w:tr>
      <w:tr w:rsidR="00C17FA3" w:rsidRPr="00F338EC" w:rsidTr="00F84866">
        <w:trPr>
          <w:trHeight w:val="87"/>
        </w:trPr>
        <w:tc>
          <w:tcPr>
            <w:tcW w:w="4270" w:type="dxa"/>
            <w:shd w:val="clear" w:color="auto" w:fill="auto"/>
            <w:vAlign w:val="center"/>
            <w:hideMark/>
          </w:tcPr>
          <w:p w:rsidR="00C17FA3" w:rsidRPr="00F338EC" w:rsidRDefault="00C17FA3" w:rsidP="00F84866">
            <w:pPr>
              <w:jc w:val="both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87 0 02 R5190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1774,9</w:t>
            </w:r>
          </w:p>
        </w:tc>
      </w:tr>
      <w:tr w:rsidR="00C17FA3" w:rsidRPr="00F338EC" w:rsidTr="00F84866">
        <w:trPr>
          <w:trHeight w:val="87"/>
        </w:trPr>
        <w:tc>
          <w:tcPr>
            <w:tcW w:w="4270" w:type="dxa"/>
            <w:shd w:val="clear" w:color="auto" w:fill="auto"/>
            <w:vAlign w:val="center"/>
            <w:hideMark/>
          </w:tcPr>
          <w:p w:rsidR="00C17FA3" w:rsidRPr="00F338EC" w:rsidRDefault="00C17FA3" w:rsidP="00F84866">
            <w:pPr>
              <w:jc w:val="both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87 0 02 R5190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1774,9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17FA3" w:rsidRDefault="00C17FA3" w:rsidP="00C17FA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>
        <w:rPr>
          <w:sz w:val="28"/>
          <w:szCs w:val="28"/>
          <w:lang w:val="en-US"/>
        </w:rPr>
        <w:t>;</w:t>
      </w:r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193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147F77">
        <w:rPr>
          <w:sz w:val="28"/>
          <w:szCs w:val="28"/>
        </w:rPr>
        <w:t>Укрепление материально-технической базы и оснащение оборудованием детских школ искусств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147F77">
        <w:rPr>
          <w:sz w:val="28"/>
          <w:szCs w:val="28"/>
        </w:rPr>
        <w:t>87 0 02 R5195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595,4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2370,3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194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Межбюджетные трансферты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147F77">
        <w:rPr>
          <w:sz w:val="28"/>
          <w:szCs w:val="28"/>
        </w:rPr>
        <w:t>87 0 02 R5195</w:t>
      </w:r>
      <w:r w:rsidR="00C17FA3">
        <w:rPr>
          <w:sz w:val="28"/>
          <w:szCs w:val="28"/>
        </w:rPr>
        <w:t xml:space="preserve"> ВР 500)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595,4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2370,3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C17FA3" w:rsidP="00C17FA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442">
        <w:rPr>
          <w:spacing w:val="-4"/>
          <w:sz w:val="28"/>
        </w:rPr>
        <w:t>я</w:t>
      </w:r>
      <w:r w:rsidR="007D3442">
        <w:rPr>
          <w:spacing w:val="-4"/>
          <w:sz w:val="28"/>
          <w:vertAlign w:val="superscript"/>
        </w:rPr>
        <w:t>195</w:t>
      </w:r>
      <w:r w:rsidR="007D3442">
        <w:rPr>
          <w:spacing w:val="-4"/>
          <w:sz w:val="28"/>
        </w:rPr>
        <w:t xml:space="preserve">) </w:t>
      </w: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2040"/>
        <w:gridCol w:w="653"/>
        <w:gridCol w:w="567"/>
        <w:gridCol w:w="567"/>
        <w:gridCol w:w="1843"/>
      </w:tblGrid>
      <w:tr w:rsidR="00C17FA3" w:rsidRPr="00F338EC" w:rsidTr="00C17FA3">
        <w:trPr>
          <w:trHeight w:val="375"/>
        </w:trPr>
        <w:tc>
          <w:tcPr>
            <w:tcW w:w="4270" w:type="dxa"/>
            <w:shd w:val="clear" w:color="auto" w:fill="auto"/>
            <w:vAlign w:val="center"/>
            <w:hideMark/>
          </w:tcPr>
          <w:p w:rsidR="00C17FA3" w:rsidRPr="00F338EC" w:rsidRDefault="009256EE" w:rsidP="00F848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17FA3" w:rsidRPr="00F338E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147F77">
              <w:rPr>
                <w:sz w:val="28"/>
                <w:szCs w:val="28"/>
              </w:rPr>
              <w:t>87 0 02 R5195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2370,3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17FA3" w:rsidRDefault="00C17FA3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040"/>
        <w:gridCol w:w="653"/>
        <w:gridCol w:w="567"/>
        <w:gridCol w:w="567"/>
        <w:gridCol w:w="1843"/>
      </w:tblGrid>
      <w:tr w:rsidR="00C17FA3" w:rsidRPr="00211FF3" w:rsidTr="00C17FA3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A3" w:rsidRPr="00211FF3" w:rsidRDefault="009256EE" w:rsidP="00F848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17FA3" w:rsidRPr="00211FF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87 0 02 R5195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1774,9</w:t>
            </w:r>
          </w:p>
        </w:tc>
      </w:tr>
      <w:tr w:rsidR="00C17FA3" w:rsidRPr="00211FF3" w:rsidTr="00F84866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A3" w:rsidRPr="00211FF3" w:rsidRDefault="00C17FA3" w:rsidP="00F84866">
            <w:pPr>
              <w:jc w:val="both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87 0 02 R5195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1774,9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196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 xml:space="preserve">Подпрограмма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Развитие культуры, туризма и сохранение</w:t>
      </w:r>
      <w:r w:rsidR="005B25A9">
        <w:rPr>
          <w:sz w:val="28"/>
          <w:szCs w:val="28"/>
        </w:rPr>
        <w:br/>
      </w:r>
      <w:r w:rsidR="00C17FA3" w:rsidRPr="00F21D9E">
        <w:rPr>
          <w:sz w:val="28"/>
          <w:szCs w:val="28"/>
        </w:rPr>
        <w:t>объектов культурного наследия в Ульяновской области</w:t>
      </w:r>
      <w:r w:rsidR="009256EE">
        <w:rPr>
          <w:sz w:val="28"/>
          <w:szCs w:val="28"/>
        </w:rPr>
        <w:t>»</w:t>
      </w:r>
      <w:r w:rsidR="00C17FA3" w:rsidRPr="00F21D9E">
        <w:rPr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 w:rsidRPr="00F21D9E">
        <w:rPr>
          <w:sz w:val="28"/>
          <w:szCs w:val="28"/>
        </w:rPr>
        <w:t xml:space="preserve">государственной программы Ульяновской области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Развитие культуры, туризма и сохранение объектов культурного наследия</w:t>
      </w:r>
      <w:r w:rsidR="00C17FA3">
        <w:rPr>
          <w:sz w:val="28"/>
          <w:szCs w:val="28"/>
        </w:rPr>
        <w:t xml:space="preserve"> </w:t>
      </w:r>
      <w:r w:rsidR="00C17FA3" w:rsidRPr="00F21D9E">
        <w:rPr>
          <w:sz w:val="28"/>
          <w:szCs w:val="28"/>
        </w:rPr>
        <w:t>в Ульяновской области</w:t>
      </w:r>
      <w:r w:rsidR="009256EE">
        <w:rPr>
          <w:sz w:val="28"/>
          <w:szCs w:val="28"/>
        </w:rPr>
        <w:t>»</w:t>
      </w:r>
      <w:r w:rsidR="00C17FA3" w:rsidRPr="00F21D9E">
        <w:rPr>
          <w:sz w:val="28"/>
          <w:szCs w:val="28"/>
        </w:rPr>
        <w:t xml:space="preserve"> на</w:t>
      </w:r>
      <w:r w:rsidR="00C17FA3">
        <w:rPr>
          <w:sz w:val="28"/>
          <w:szCs w:val="28"/>
        </w:rPr>
        <w:t xml:space="preserve"> </w:t>
      </w:r>
      <w:r w:rsidR="00C17FA3" w:rsidRPr="00F21D9E">
        <w:rPr>
          <w:sz w:val="28"/>
          <w:szCs w:val="28"/>
        </w:rPr>
        <w:t>2014-2020 годы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87 1 00 00000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646440,476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716440,476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197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 xml:space="preserve">Основное мероприятие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Обеспечение деятельности исполнителей и соисполнителей государственной программы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87 1 01 00000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646440,476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716440,476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198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Обеспечение деятельности областных государственных архивов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87 1 01 44050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34006,021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38313,021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199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87 1 01 44050</w:t>
      </w:r>
      <w:r w:rsidR="00C17FA3">
        <w:rPr>
          <w:sz w:val="28"/>
          <w:szCs w:val="28"/>
        </w:rPr>
        <w:t xml:space="preserve"> ВР 600)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34006,021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38313,021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200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Общегосударственные вопросы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87 1 01 44050</w:t>
      </w:r>
      <w:r w:rsidR="00C17FA3">
        <w:rPr>
          <w:sz w:val="28"/>
          <w:szCs w:val="28"/>
        </w:rPr>
        <w:t xml:space="preserve"> ВР 600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Рз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34006,021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38313,021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Другие общегосударственные вопросы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87 1 01 44050</w:t>
      </w:r>
      <w:r w:rsidR="00C17FA3">
        <w:rPr>
          <w:sz w:val="28"/>
          <w:szCs w:val="28"/>
        </w:rPr>
        <w:t xml:space="preserve"> ВР 600 Рз 01 ПР 13)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34006,021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38313,021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 w:rsidRPr="00EF39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Обеспечение деятельности областных государственных библиотек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87 1 01 44060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87 1 01 44060</w:t>
      </w:r>
      <w:r w:rsidR="00C17FA3">
        <w:rPr>
          <w:sz w:val="28"/>
          <w:szCs w:val="28"/>
        </w:rPr>
        <w:t xml:space="preserve"> ВР 600)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87 1 01 44060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87 1 01 44060</w:t>
      </w:r>
      <w:r w:rsidR="00C17FA3">
        <w:rPr>
          <w:sz w:val="28"/>
          <w:szCs w:val="28"/>
        </w:rPr>
        <w:t xml:space="preserve"> ВР 600 Рз 08 ПР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Обеспечение деятельности областных государственных музеев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87 1 01 44070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87 1 01 44070</w:t>
      </w:r>
      <w:r w:rsidR="00C17FA3">
        <w:rPr>
          <w:sz w:val="28"/>
          <w:szCs w:val="28"/>
        </w:rPr>
        <w:t xml:space="preserve"> ВР 600)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87 1 01 44070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87 1 01 44070</w:t>
      </w:r>
      <w:r w:rsidR="00C17FA3">
        <w:rPr>
          <w:sz w:val="28"/>
          <w:szCs w:val="28"/>
        </w:rPr>
        <w:t xml:space="preserve"> ВР 600 Рз 08 ПР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B77F1C">
        <w:rPr>
          <w:sz w:val="28"/>
          <w:szCs w:val="28"/>
        </w:rPr>
        <w:t>Обеспечение деятельности областных государственных</w:t>
      </w:r>
      <w:r w:rsidR="005B25A9">
        <w:rPr>
          <w:sz w:val="28"/>
          <w:szCs w:val="28"/>
        </w:rPr>
        <w:br/>
      </w:r>
      <w:r w:rsidR="00C17FA3" w:rsidRPr="00B77F1C">
        <w:rPr>
          <w:sz w:val="28"/>
          <w:szCs w:val="28"/>
        </w:rPr>
        <w:t>театров, концертных и других организаций исполнительских искусств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(ЦС </w:t>
      </w:r>
      <w:r w:rsidR="00C17FA3" w:rsidRPr="00B77F1C">
        <w:rPr>
          <w:sz w:val="28"/>
          <w:szCs w:val="28"/>
        </w:rPr>
        <w:t>87 1 01 44080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B77F1C">
        <w:rPr>
          <w:sz w:val="28"/>
          <w:szCs w:val="28"/>
        </w:rPr>
        <w:t>87 1 01 44080</w:t>
      </w:r>
      <w:r w:rsidR="00C17FA3">
        <w:rPr>
          <w:sz w:val="28"/>
          <w:szCs w:val="28"/>
        </w:rPr>
        <w:t xml:space="preserve"> ВР 600)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B77F1C">
        <w:rPr>
          <w:sz w:val="28"/>
          <w:szCs w:val="28"/>
        </w:rPr>
        <w:t>87 1 01 44080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B77F1C">
        <w:rPr>
          <w:sz w:val="28"/>
          <w:szCs w:val="28"/>
        </w:rPr>
        <w:t>87 1 01 44080</w:t>
      </w:r>
      <w:r w:rsidR="00C17FA3">
        <w:rPr>
          <w:sz w:val="28"/>
          <w:szCs w:val="28"/>
        </w:rPr>
        <w:t xml:space="preserve"> ВР 600 Рз 08 ПР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Субсидии областному государственному бюджетному</w:t>
      </w:r>
      <w:r w:rsidR="005B25A9">
        <w:rPr>
          <w:sz w:val="28"/>
          <w:szCs w:val="28"/>
        </w:rPr>
        <w:br/>
      </w:r>
      <w:r w:rsidR="00C17FA3" w:rsidRPr="003B5A83">
        <w:rPr>
          <w:sz w:val="28"/>
          <w:szCs w:val="28"/>
        </w:rPr>
        <w:t xml:space="preserve">учреждению культуры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Центр народной культуры Ульяновской области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(ЦС </w:t>
      </w:r>
      <w:r w:rsidR="00C17FA3" w:rsidRPr="003B5A83">
        <w:rPr>
          <w:sz w:val="28"/>
          <w:szCs w:val="28"/>
        </w:rPr>
        <w:t>87 1 01 44090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87 1 01 44090</w:t>
      </w:r>
      <w:r w:rsidR="00C17FA3">
        <w:rPr>
          <w:sz w:val="28"/>
          <w:szCs w:val="28"/>
        </w:rPr>
        <w:t xml:space="preserve"> ВР 600)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87 1 01 44090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87 1 01 44090</w:t>
      </w:r>
      <w:r w:rsidR="00C17FA3">
        <w:rPr>
          <w:sz w:val="28"/>
          <w:szCs w:val="28"/>
        </w:rPr>
        <w:t xml:space="preserve"> ВР 600 Рз 08 ПР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 xml:space="preserve">Субсидии областному государственному автономному учреждению культуры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УльяновскКинофонд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87 1 01 44100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87 1 01 44100</w:t>
      </w:r>
      <w:r w:rsidR="00C17FA3">
        <w:rPr>
          <w:sz w:val="28"/>
          <w:szCs w:val="28"/>
        </w:rPr>
        <w:t xml:space="preserve"> ВР 600)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87 1 01 44100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87 1 01 44100</w:t>
      </w:r>
      <w:r w:rsidR="00C17FA3">
        <w:rPr>
          <w:sz w:val="28"/>
          <w:szCs w:val="28"/>
        </w:rPr>
        <w:t xml:space="preserve"> ВР 600 Рз 08 ПР 02)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 w:rsidR="00DB6E47"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Учреждения по внешкольной работе с детьми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(ЦС </w:t>
      </w:r>
      <w:r w:rsidR="00C17FA3" w:rsidRPr="003B5A83">
        <w:rPr>
          <w:sz w:val="28"/>
          <w:szCs w:val="28"/>
        </w:rPr>
        <w:t>87 1 01 80140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31519,291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35220,591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 w:rsidR="00DB6E47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87 1 01 80140</w:t>
      </w:r>
      <w:r w:rsidR="00C17FA3">
        <w:rPr>
          <w:sz w:val="28"/>
          <w:szCs w:val="28"/>
        </w:rPr>
        <w:t xml:space="preserve"> ВР 600)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31519,291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35220,591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 w:rsidR="00DB6E47"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Образование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87 1 01 80140</w:t>
      </w:r>
      <w:r w:rsidR="00C17FA3">
        <w:rPr>
          <w:sz w:val="28"/>
          <w:szCs w:val="28"/>
        </w:rPr>
        <w:t xml:space="preserve"> ВР 600 Рз 07)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31519,291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35220,591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Дополнительное образование детей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87 1 01 80140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ВР 600 Рз 07 ПР 03)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31519,291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35220,591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0293">
        <w:rPr>
          <w:sz w:val="28"/>
          <w:szCs w:val="28"/>
        </w:rPr>
        <w:t>Профессиональные образовательные организации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(ЦС </w:t>
      </w:r>
      <w:r w:rsidR="00C17FA3" w:rsidRPr="00660293">
        <w:rPr>
          <w:sz w:val="28"/>
          <w:szCs w:val="28"/>
        </w:rPr>
        <w:t>87 1 01 80150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36625,571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40512,971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029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660293">
        <w:rPr>
          <w:sz w:val="28"/>
          <w:szCs w:val="28"/>
        </w:rPr>
        <w:t>87 1 01 80150</w:t>
      </w:r>
      <w:r w:rsidR="00C17FA3">
        <w:rPr>
          <w:sz w:val="28"/>
          <w:szCs w:val="28"/>
        </w:rPr>
        <w:t xml:space="preserve"> ВР 600)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35029,971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38917,371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0293">
        <w:rPr>
          <w:sz w:val="28"/>
          <w:szCs w:val="28"/>
        </w:rPr>
        <w:t>Образование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660293">
        <w:rPr>
          <w:sz w:val="28"/>
          <w:szCs w:val="28"/>
        </w:rPr>
        <w:t>87 1 01 80150</w:t>
      </w:r>
      <w:r w:rsidR="00C17FA3">
        <w:rPr>
          <w:sz w:val="28"/>
          <w:szCs w:val="28"/>
        </w:rPr>
        <w:t xml:space="preserve"> ВР 600 Рз 07)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35029,971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38917,371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0293">
        <w:rPr>
          <w:sz w:val="28"/>
          <w:szCs w:val="28"/>
        </w:rPr>
        <w:t>Среднее профессиональное образование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660293">
        <w:rPr>
          <w:sz w:val="28"/>
          <w:szCs w:val="28"/>
        </w:rPr>
        <w:t>87 1 01 80150</w:t>
      </w:r>
      <w:r w:rsidR="00C17FA3">
        <w:rPr>
          <w:sz w:val="28"/>
          <w:szCs w:val="28"/>
        </w:rPr>
        <w:t xml:space="preserve"> ВР 600 Рз 07 ПР 04)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35029,971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38917,371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Развитие физической культуры и спорта</w:t>
      </w:r>
      <w:r w:rsidR="00AA123E">
        <w:rPr>
          <w:color w:val="000000"/>
          <w:sz w:val="28"/>
          <w:szCs w:val="28"/>
        </w:rPr>
        <w:t xml:space="preserve"> </w:t>
      </w:r>
      <w:r w:rsidR="00AA123E" w:rsidRPr="006C38A8">
        <w:rPr>
          <w:color w:val="000000"/>
          <w:sz w:val="28"/>
          <w:szCs w:val="28"/>
        </w:rPr>
        <w:t>в Ульяновской области на</w:t>
      </w:r>
      <w:r w:rsidR="00AA123E">
        <w:rPr>
          <w:color w:val="000000"/>
          <w:sz w:val="28"/>
          <w:szCs w:val="28"/>
        </w:rPr>
        <w:t xml:space="preserve"> </w:t>
      </w:r>
      <w:r w:rsidR="00AA123E" w:rsidRPr="006C38A8">
        <w:rPr>
          <w:color w:val="000000"/>
          <w:sz w:val="28"/>
          <w:szCs w:val="28"/>
        </w:rPr>
        <w:t>2014-2020 годы</w:t>
      </w:r>
      <w:r w:rsidR="009256EE">
        <w:rPr>
          <w:color w:val="000000"/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(ЦС 89 0 00 00000)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1344566,5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1349566,5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</w:r>
      <w:r w:rsidR="009256EE">
        <w:rPr>
          <w:color w:val="000000"/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71230)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324,0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236,0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Межбюджетные трансферты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71230 ВР 500)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324,0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236,0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Социальная политика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71230 ВР 500 Рз 10)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324,0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236,0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71230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ВР 500 Рз 10 ПР 03)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324,0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236,0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Реализация Закона Ульяновской области от 2 мая 2012 года</w:t>
      </w:r>
      <w:r w:rsidR="00AA123E">
        <w:rPr>
          <w:color w:val="000000"/>
          <w:sz w:val="28"/>
          <w:szCs w:val="28"/>
        </w:rPr>
        <w:t xml:space="preserve"> </w:t>
      </w:r>
      <w:r w:rsidR="00AA123E" w:rsidRPr="006C38A8">
        <w:rPr>
          <w:color w:val="000000"/>
          <w:sz w:val="28"/>
          <w:szCs w:val="28"/>
        </w:rPr>
        <w:t xml:space="preserve">№ 49-ЗО </w:t>
      </w:r>
      <w:r w:rsidR="009256EE">
        <w:rPr>
          <w:color w:val="000000"/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80050)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84,0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172,0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color w:val="000000"/>
          <w:sz w:val="28"/>
          <w:szCs w:val="28"/>
        </w:rPr>
        <w:t>»</w:t>
      </w:r>
      <w:r w:rsidR="005B25A9">
        <w:rPr>
          <w:color w:val="000000"/>
          <w:sz w:val="28"/>
          <w:szCs w:val="28"/>
        </w:rPr>
        <w:br/>
      </w:r>
      <w:r w:rsidR="00AA123E">
        <w:rPr>
          <w:sz w:val="28"/>
          <w:szCs w:val="28"/>
        </w:rPr>
        <w:t xml:space="preserve">(ЦС 89 0 01 80050 ВР 300)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84,0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172,0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37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Социальная политика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80050 ВР 300 Рз 10)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84,0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172,0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38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80050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ВР 300 Рз 10 ПР 03)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84,0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172,0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39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Развитие физической культуры и спорта</w:t>
      </w:r>
      <w:r w:rsidR="005B25A9">
        <w:rPr>
          <w:color w:val="000000"/>
          <w:sz w:val="28"/>
          <w:szCs w:val="28"/>
        </w:rPr>
        <w:br/>
      </w:r>
      <w:r w:rsidR="00AA123E" w:rsidRPr="005C60D3">
        <w:rPr>
          <w:color w:val="000000"/>
          <w:sz w:val="28"/>
          <w:szCs w:val="28"/>
        </w:rPr>
        <w:t>в Ульяновской области на 2014-2020 годы</w:t>
      </w:r>
      <w:r w:rsidR="009256EE">
        <w:rPr>
          <w:color w:val="000000"/>
          <w:sz w:val="28"/>
          <w:szCs w:val="28"/>
        </w:rPr>
        <w:t>»</w:t>
      </w:r>
      <w:r w:rsidR="00AA123E" w:rsidRPr="005C60D3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Развитие физической культуры и спорта в Ульяновской области на 2014-2020 годы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00 0000)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715263,8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720263,8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Обеспечение деятельности исполнителей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0000)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715263,8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720263,8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Учреждения по внешкольной работе с детьми</w:t>
      </w:r>
      <w:r w:rsidR="009256EE">
        <w:rPr>
          <w:color w:val="000000"/>
          <w:sz w:val="28"/>
          <w:szCs w:val="28"/>
        </w:rPr>
        <w:t>»</w:t>
      </w:r>
      <w:r w:rsidR="005B25A9">
        <w:rPr>
          <w:sz w:val="28"/>
          <w:szCs w:val="28"/>
        </w:rPr>
        <w:br/>
        <w:t>(</w:t>
      </w:r>
      <w:r w:rsidR="00AA123E">
        <w:rPr>
          <w:sz w:val="28"/>
          <w:szCs w:val="28"/>
        </w:rPr>
        <w:t xml:space="preserve">ЦС 89 1 01 80140)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171048,8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173898,9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100)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25389,0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26399,0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43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Образование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100 Рз 07)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2083,2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2583,2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Дополнительное образование детей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ВР 100 Рз 07 ПР 03)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2083,2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2583,2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Физическая культура и спорт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100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Рз 11)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23305,8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23815,8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Массовый спорт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100 Рз 11 ПР 02)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23305,8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23815,8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600)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144305,3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147499,9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Физическая культура и спорт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600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Рз 11)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144305,3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147499,9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49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Массовый спорт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600 Рз 11 ПР 02)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144305,3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147499,9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Профессиональные образовательные организации</w:t>
      </w:r>
      <w:r w:rsidR="009256EE">
        <w:rPr>
          <w:color w:val="000000"/>
          <w:sz w:val="28"/>
          <w:szCs w:val="28"/>
        </w:rPr>
        <w:t>»</w:t>
      </w:r>
      <w:r w:rsidR="005B25A9">
        <w:rPr>
          <w:color w:val="000000"/>
          <w:sz w:val="28"/>
          <w:szCs w:val="28"/>
        </w:rPr>
        <w:br/>
      </w:r>
      <w:r w:rsidR="00AA123E">
        <w:rPr>
          <w:sz w:val="28"/>
          <w:szCs w:val="28"/>
        </w:rPr>
        <w:t xml:space="preserve">(ЦС 89 1 01 80150)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34565,0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35360,4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Pr="00B65A5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80150 ВР 600)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33874,0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34669,4</w:t>
      </w:r>
      <w:r w:rsidR="009256EE">
        <w:rPr>
          <w:sz w:val="28"/>
          <w:szCs w:val="28"/>
        </w:rPr>
        <w:t>»</w:t>
      </w:r>
      <w:r w:rsidR="00AA123E" w:rsidRPr="00B65A5E">
        <w:rPr>
          <w:sz w:val="28"/>
          <w:szCs w:val="28"/>
        </w:rPr>
        <w:t>;</w:t>
      </w:r>
    </w:p>
    <w:p w:rsidR="00AA123E" w:rsidRPr="00B65A5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Образование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80150 ВР 600 Рз 07)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33874,0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34669,4</w:t>
      </w:r>
      <w:r w:rsidR="009256EE">
        <w:rPr>
          <w:sz w:val="28"/>
          <w:szCs w:val="28"/>
        </w:rPr>
        <w:t>»</w:t>
      </w:r>
      <w:r w:rsidR="00AA123E" w:rsidRPr="00B65A5E">
        <w:rPr>
          <w:sz w:val="28"/>
          <w:szCs w:val="28"/>
        </w:rPr>
        <w:t>;</w:t>
      </w:r>
    </w:p>
    <w:p w:rsidR="00AA123E" w:rsidRPr="00B65A5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Среднее профессиональное образование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80150 ВР 600 Рз 07 ПР 04)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33874,0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34669,4</w:t>
      </w:r>
      <w:r w:rsidR="009256EE">
        <w:rPr>
          <w:sz w:val="28"/>
          <w:szCs w:val="28"/>
        </w:rPr>
        <w:t>»</w:t>
      </w:r>
      <w:r w:rsidR="00AA123E" w:rsidRPr="00B65A5E">
        <w:rPr>
          <w:sz w:val="28"/>
          <w:szCs w:val="28"/>
        </w:rPr>
        <w:t>;</w:t>
      </w:r>
    </w:p>
    <w:p w:rsidR="00AA123E" w:rsidRPr="00B65A5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54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>
        <w:rPr>
          <w:color w:val="000000"/>
          <w:sz w:val="28"/>
          <w:szCs w:val="28"/>
        </w:rPr>
        <w:t>Итого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49765468,11452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50294895,41452</w:t>
      </w:r>
      <w:r w:rsidR="009256EE">
        <w:rPr>
          <w:sz w:val="28"/>
          <w:szCs w:val="28"/>
        </w:rPr>
        <w:t>»</w:t>
      </w:r>
      <w:r w:rsidR="00AA123E" w:rsidRPr="00B65A5E">
        <w:rPr>
          <w:sz w:val="28"/>
          <w:szCs w:val="28"/>
        </w:rPr>
        <w:t>;</w:t>
      </w:r>
    </w:p>
    <w:p w:rsidR="009A10F4" w:rsidRPr="00CE3D6A" w:rsidRDefault="009A10F4" w:rsidP="009A10F4">
      <w:pPr>
        <w:spacing w:line="317" w:lineRule="auto"/>
        <w:ind w:firstLine="709"/>
        <w:jc w:val="both"/>
        <w:rPr>
          <w:spacing w:val="-4"/>
          <w:sz w:val="28"/>
        </w:rPr>
      </w:pPr>
      <w:r w:rsidRPr="00BB2B98">
        <w:rPr>
          <w:spacing w:val="-4"/>
          <w:sz w:val="28"/>
        </w:rPr>
        <w:t>1</w:t>
      </w:r>
      <w:r w:rsidR="00BB2B98" w:rsidRPr="00BB2B98">
        <w:rPr>
          <w:spacing w:val="-4"/>
          <w:sz w:val="28"/>
        </w:rPr>
        <w:t>1</w:t>
      </w:r>
      <w:r w:rsidRPr="00BB2B98">
        <w:rPr>
          <w:spacing w:val="-4"/>
          <w:sz w:val="28"/>
        </w:rPr>
        <w:t xml:space="preserve">) </w:t>
      </w:r>
      <w:r w:rsidR="00CE3D6A" w:rsidRPr="00BB2B98">
        <w:rPr>
          <w:spacing w:val="-4"/>
          <w:sz w:val="28"/>
        </w:rPr>
        <w:t>в прило</w:t>
      </w:r>
      <w:r w:rsidRPr="00BB2B98">
        <w:rPr>
          <w:spacing w:val="-4"/>
          <w:sz w:val="28"/>
        </w:rPr>
        <w:t>жени</w:t>
      </w:r>
      <w:r w:rsidR="00CE3D6A" w:rsidRPr="00BB2B98">
        <w:rPr>
          <w:spacing w:val="-4"/>
          <w:sz w:val="28"/>
        </w:rPr>
        <w:t>и</w:t>
      </w:r>
      <w:r w:rsidRPr="00BB2B98">
        <w:rPr>
          <w:spacing w:val="-4"/>
          <w:sz w:val="28"/>
        </w:rPr>
        <w:t xml:space="preserve"> 13:</w:t>
      </w:r>
    </w:p>
    <w:p w:rsidR="00D716EE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а)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spacing w:val="-4"/>
          <w:sz w:val="28"/>
        </w:rPr>
        <w:t>79 0 00 00000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8660587,5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8611587,5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б)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Подпрограмма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Обеспечение реализации государственной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программы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Развитие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594CD6">
        <w:rPr>
          <w:bCs/>
          <w:color w:val="000000"/>
          <w:sz w:val="28"/>
          <w:szCs w:val="28"/>
        </w:rPr>
        <w:t>модернизация образования в Ульяновской 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bCs/>
          <w:color w:val="000000"/>
          <w:sz w:val="28"/>
          <w:szCs w:val="28"/>
        </w:rPr>
        <w:t>79 7 00 00000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>1351670,69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1302670,69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Основное мероприятие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Обеспечение деятельности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государственного заказчика и соисполнителей государственной программы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bCs/>
          <w:color w:val="000000"/>
          <w:sz w:val="28"/>
          <w:szCs w:val="28"/>
        </w:rPr>
        <w:t>79 7 01</w:t>
      </w:r>
      <w:r w:rsidRPr="00594CD6">
        <w:rPr>
          <w:spacing w:val="-4"/>
          <w:sz w:val="28"/>
        </w:rPr>
        <w:t xml:space="preserve">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1343775,39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1294775,39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г)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>Обеспечение деятельности государственных учреждений,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находящихся в ведении Министерства образования и науки Ульяновской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области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bCs/>
          <w:color w:val="000000"/>
          <w:sz w:val="28"/>
          <w:szCs w:val="28"/>
        </w:rPr>
        <w:t>79 7 01 18200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1303319,99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1254319,99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д)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Предоставление субсидий бюджетным, автономным</w:t>
      </w:r>
      <w:r>
        <w:rPr>
          <w:color w:val="000000"/>
          <w:sz w:val="28"/>
          <w:szCs w:val="28"/>
        </w:rPr>
        <w:br/>
      </w:r>
      <w:r w:rsidRPr="00594CD6">
        <w:rPr>
          <w:color w:val="000000"/>
          <w:sz w:val="28"/>
          <w:szCs w:val="28"/>
        </w:rPr>
        <w:t>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79 7 01 18200 В</w:t>
      </w:r>
      <w:r w:rsidR="001338C6" w:rsidRPr="00594CD6">
        <w:rPr>
          <w:spacing w:val="-4"/>
          <w:sz w:val="28"/>
        </w:rPr>
        <w:t xml:space="preserve">Р </w:t>
      </w:r>
      <w:r w:rsidRPr="00594CD6">
        <w:rPr>
          <w:spacing w:val="-4"/>
          <w:sz w:val="28"/>
        </w:rPr>
        <w:t>600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791277,79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742277,79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е)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Образование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color w:val="000000"/>
          <w:sz w:val="28"/>
          <w:szCs w:val="28"/>
        </w:rPr>
        <w:t>79 7 01 18200</w:t>
      </w:r>
      <w:r w:rsidRPr="00594CD6">
        <w:rPr>
          <w:spacing w:val="-4"/>
          <w:sz w:val="28"/>
        </w:rPr>
        <w:t xml:space="preserve"> </w:t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 xml:space="preserve">600 </w:t>
      </w:r>
      <w:r w:rsidR="001338C6" w:rsidRPr="00594CD6">
        <w:rPr>
          <w:spacing w:val="-4"/>
          <w:sz w:val="28"/>
        </w:rPr>
        <w:t xml:space="preserve">Рз </w:t>
      </w:r>
      <w:r w:rsidRPr="00594CD6">
        <w:rPr>
          <w:spacing w:val="-4"/>
          <w:sz w:val="28"/>
        </w:rPr>
        <w:t>07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788215,29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739215,29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ж)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Среднее профессиональное образование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79 7 01 18200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 xml:space="preserve">600 </w:t>
      </w:r>
      <w:r w:rsidR="001338C6" w:rsidRPr="00594CD6">
        <w:rPr>
          <w:spacing w:val="-4"/>
          <w:sz w:val="28"/>
        </w:rPr>
        <w:t xml:space="preserve">Рз </w:t>
      </w:r>
      <w:r w:rsidRPr="00594CD6">
        <w:rPr>
          <w:spacing w:val="-4"/>
          <w:sz w:val="28"/>
        </w:rPr>
        <w:t xml:space="preserve">07 </w:t>
      </w:r>
      <w:r w:rsidR="001338C6" w:rsidRPr="00594CD6">
        <w:rPr>
          <w:spacing w:val="-4"/>
          <w:sz w:val="28"/>
        </w:rPr>
        <w:t>ПР</w:t>
      </w:r>
      <w:r w:rsidRPr="00594CD6">
        <w:rPr>
          <w:spacing w:val="-4"/>
          <w:sz w:val="28"/>
        </w:rPr>
        <w:t xml:space="preserve"> 04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639090,0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590090,0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з)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>Государственная программа Ульяновской области</w:t>
      </w:r>
      <w:r>
        <w:rPr>
          <w:bCs/>
          <w:color w:val="000000"/>
          <w:sz w:val="28"/>
          <w:szCs w:val="28"/>
        </w:rPr>
        <w:br/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Формирование благоприятного инвестиционного климата в Ульяновской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90 0 00 00000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386457,1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435457,1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и)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Подпрограмма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Развитие инновационной и инвестиционной деятельности в Ульяновской 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 государственной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 xml:space="preserve">программы Ульяновской области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Формирование благоприятного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инвестиционного климата в Ульяновской 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spacing w:val="-4"/>
          <w:sz w:val="28"/>
        </w:rPr>
        <w:t>90 2 00 00000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36624,31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85624,31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к)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Основное мероприятие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Оказание поддержки организациям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в сфере инновационной деятельности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90 2 01 00000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13,0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49013,0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л)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>Гранты победителям конкурсов, проводимых в Ульяновской области совместно с Российским фондом фундаментальных исследований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spacing w:val="-4"/>
          <w:sz w:val="28"/>
        </w:rPr>
        <w:t>90 2 01 62220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м)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Предоставление субсидий бюджетным, автономным</w:t>
      </w:r>
      <w:r>
        <w:rPr>
          <w:color w:val="000000"/>
          <w:sz w:val="28"/>
          <w:szCs w:val="28"/>
        </w:rPr>
        <w:br/>
      </w:r>
      <w:r w:rsidRPr="00594CD6">
        <w:rPr>
          <w:color w:val="000000"/>
          <w:sz w:val="28"/>
          <w:szCs w:val="28"/>
        </w:rPr>
        <w:t>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 xml:space="preserve">90 2 01 62220 </w:t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>600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н)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Образование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 xml:space="preserve">90 2 01 62220 </w:t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 xml:space="preserve">600 </w:t>
      </w:r>
      <w:r w:rsidR="001338C6" w:rsidRPr="00594CD6">
        <w:rPr>
          <w:spacing w:val="-4"/>
          <w:sz w:val="28"/>
        </w:rPr>
        <w:t xml:space="preserve">Рз </w:t>
      </w:r>
      <w:r w:rsidRPr="00594CD6">
        <w:rPr>
          <w:spacing w:val="-4"/>
          <w:sz w:val="28"/>
        </w:rPr>
        <w:t>07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1338C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о)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Другие вопросы в области образования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90 2 01 62220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 xml:space="preserve">600 </w:t>
      </w:r>
      <w:r w:rsidR="001338C6" w:rsidRPr="00594CD6">
        <w:rPr>
          <w:spacing w:val="-4"/>
          <w:sz w:val="28"/>
        </w:rPr>
        <w:t xml:space="preserve">Рз </w:t>
      </w:r>
      <w:r w:rsidRPr="00594CD6">
        <w:rPr>
          <w:spacing w:val="-4"/>
          <w:sz w:val="28"/>
        </w:rPr>
        <w:t xml:space="preserve">07 </w:t>
      </w:r>
      <w:r w:rsidR="001338C6" w:rsidRPr="00594CD6">
        <w:rPr>
          <w:spacing w:val="-4"/>
          <w:sz w:val="28"/>
        </w:rPr>
        <w:t>ПР</w:t>
      </w:r>
      <w:r w:rsidRPr="00594CD6">
        <w:rPr>
          <w:spacing w:val="-4"/>
          <w:sz w:val="28"/>
        </w:rPr>
        <w:t xml:space="preserve"> 09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9A3F0B" w:rsidRDefault="0062408F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BB2B98">
        <w:rPr>
          <w:sz w:val="28"/>
        </w:rPr>
        <w:t>1</w:t>
      </w:r>
      <w:r w:rsidR="00BB2B98" w:rsidRPr="00BB2B98">
        <w:rPr>
          <w:sz w:val="28"/>
        </w:rPr>
        <w:t>2</w:t>
      </w:r>
      <w:r w:rsidR="009A3F0B" w:rsidRPr="00BB2B98">
        <w:rPr>
          <w:sz w:val="28"/>
        </w:rPr>
        <w:t>) приложени</w:t>
      </w:r>
      <w:r w:rsidR="009256EE">
        <w:rPr>
          <w:sz w:val="28"/>
        </w:rPr>
        <w:t>е</w:t>
      </w:r>
      <w:r w:rsidR="009A3F0B" w:rsidRPr="00BB2B98">
        <w:rPr>
          <w:sz w:val="28"/>
        </w:rPr>
        <w:t xml:space="preserve"> 14</w:t>
      </w:r>
      <w:r w:rsidR="009256EE">
        <w:rPr>
          <w:sz w:val="28"/>
        </w:rPr>
        <w:t xml:space="preserve"> изложить в следующей редакции</w:t>
      </w:r>
      <w:r w:rsidR="009A3F0B" w:rsidRPr="00BB2B98">
        <w:rPr>
          <w:sz w:val="28"/>
        </w:rPr>
        <w:t>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FC674F" w:rsidRPr="002C0FBD" w:rsidTr="00FC674F">
        <w:trPr>
          <w:trHeight w:val="2693"/>
        </w:trPr>
        <w:tc>
          <w:tcPr>
            <w:tcW w:w="9938" w:type="dxa"/>
          </w:tcPr>
          <w:p w:rsidR="00FC674F" w:rsidRPr="002C0FBD" w:rsidRDefault="009256EE" w:rsidP="00FC674F">
            <w:pPr>
              <w:spacing w:line="360" w:lineRule="auto"/>
              <w:ind w:left="54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C674F" w:rsidRPr="002C0FBD">
              <w:rPr>
                <w:color w:val="000000"/>
                <w:sz w:val="28"/>
                <w:szCs w:val="28"/>
              </w:rPr>
              <w:t>ПРИЛОЖЕНИЕ 14</w:t>
            </w:r>
          </w:p>
          <w:p w:rsidR="00FC674F" w:rsidRPr="002C0FBD" w:rsidRDefault="00FC674F" w:rsidP="00FC674F">
            <w:pPr>
              <w:ind w:left="5436"/>
              <w:jc w:val="center"/>
              <w:rPr>
                <w:color w:val="000000"/>
                <w:sz w:val="28"/>
                <w:szCs w:val="28"/>
              </w:rPr>
            </w:pPr>
            <w:r w:rsidRPr="002C0FBD">
              <w:rPr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FC674F" w:rsidRPr="002C0FBD" w:rsidRDefault="009256EE" w:rsidP="00FC674F">
            <w:pPr>
              <w:ind w:left="54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C674F" w:rsidRPr="002C0FBD">
              <w:rPr>
                <w:color w:val="000000"/>
                <w:sz w:val="28"/>
                <w:szCs w:val="28"/>
              </w:rPr>
              <w:t>Об областном бюджете</w:t>
            </w:r>
          </w:p>
          <w:p w:rsidR="00FC674F" w:rsidRPr="002C0FBD" w:rsidRDefault="00FC674F" w:rsidP="00FC674F">
            <w:pPr>
              <w:ind w:left="5436"/>
              <w:jc w:val="center"/>
              <w:rPr>
                <w:color w:val="000000"/>
                <w:sz w:val="28"/>
                <w:szCs w:val="28"/>
              </w:rPr>
            </w:pPr>
            <w:r w:rsidRPr="002C0FBD">
              <w:rPr>
                <w:color w:val="000000"/>
                <w:sz w:val="28"/>
                <w:szCs w:val="28"/>
              </w:rPr>
              <w:t xml:space="preserve">Ульяновской области на 2017 год </w:t>
            </w:r>
            <w:r w:rsidRPr="002C0FBD">
              <w:rPr>
                <w:color w:val="000000"/>
                <w:sz w:val="28"/>
                <w:szCs w:val="28"/>
              </w:rPr>
              <w:br/>
              <w:t xml:space="preserve">и на плановый период </w:t>
            </w:r>
            <w:r w:rsidRPr="002C0FBD">
              <w:rPr>
                <w:color w:val="000000"/>
                <w:sz w:val="28"/>
                <w:szCs w:val="28"/>
              </w:rPr>
              <w:br/>
              <w:t>2018 и 2019 годов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  <w:p w:rsidR="00FC674F" w:rsidRPr="002C0FBD" w:rsidRDefault="00FC674F" w:rsidP="00FC674F">
            <w:pPr>
              <w:ind w:left="4443"/>
              <w:jc w:val="center"/>
              <w:rPr>
                <w:color w:val="000000"/>
                <w:sz w:val="28"/>
                <w:szCs w:val="28"/>
              </w:rPr>
            </w:pPr>
          </w:p>
          <w:p w:rsidR="00FC674F" w:rsidRPr="002C0FBD" w:rsidRDefault="00FC674F" w:rsidP="00FC674F">
            <w:pPr>
              <w:ind w:left="4443"/>
              <w:jc w:val="center"/>
              <w:rPr>
                <w:color w:val="000000"/>
                <w:sz w:val="28"/>
                <w:szCs w:val="28"/>
              </w:rPr>
            </w:pPr>
          </w:p>
          <w:p w:rsidR="00FC674F" w:rsidRPr="002C0FBD" w:rsidRDefault="00FC674F" w:rsidP="00FC674F">
            <w:pPr>
              <w:ind w:left="4443"/>
              <w:jc w:val="center"/>
              <w:rPr>
                <w:bCs/>
                <w:sz w:val="28"/>
                <w:szCs w:val="28"/>
              </w:rPr>
            </w:pPr>
          </w:p>
        </w:tc>
      </w:tr>
      <w:tr w:rsidR="00FC674F" w:rsidRPr="002C0FBD" w:rsidTr="00FC674F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938" w:type="dxa"/>
            <w:shd w:val="clear" w:color="auto" w:fill="auto"/>
            <w:noWrap/>
            <w:hideMark/>
          </w:tcPr>
          <w:p w:rsidR="00FC674F" w:rsidRPr="002C0FBD" w:rsidRDefault="00FC674F" w:rsidP="00FC674F">
            <w:pPr>
              <w:pStyle w:val="23"/>
              <w:spacing w:after="0" w:line="23" w:lineRule="atLeast"/>
              <w:jc w:val="center"/>
              <w:rPr>
                <w:b/>
                <w:sz w:val="28"/>
                <w:szCs w:val="28"/>
              </w:rPr>
            </w:pPr>
            <w:r w:rsidRPr="002C0FBD">
              <w:rPr>
                <w:b/>
                <w:sz w:val="28"/>
                <w:szCs w:val="28"/>
              </w:rPr>
              <w:t xml:space="preserve">Распределение бюджетных ассигнований областного бюджета </w:t>
            </w:r>
            <w:r w:rsidRPr="002C0FBD">
              <w:rPr>
                <w:b/>
                <w:sz w:val="28"/>
                <w:szCs w:val="28"/>
              </w:rPr>
              <w:br/>
              <w:t xml:space="preserve">Ульяновской области на финансовое обеспечение </w:t>
            </w:r>
            <w:r w:rsidRPr="002C0FBD">
              <w:rPr>
                <w:b/>
                <w:sz w:val="28"/>
                <w:szCs w:val="28"/>
              </w:rPr>
              <w:br/>
              <w:t xml:space="preserve">государственной поддержки семьи и детей, </w:t>
            </w:r>
            <w:r w:rsidRPr="002C0FBD">
              <w:rPr>
                <w:b/>
                <w:sz w:val="28"/>
                <w:szCs w:val="28"/>
              </w:rPr>
              <w:br/>
              <w:t xml:space="preserve">в том числе развития социальной инфраструктуры для детей, </w:t>
            </w:r>
          </w:p>
          <w:p w:rsidR="00FC674F" w:rsidRPr="002C0FBD" w:rsidRDefault="00FC674F" w:rsidP="00FC674F">
            <w:pPr>
              <w:pStyle w:val="23"/>
              <w:spacing w:after="0" w:line="23" w:lineRule="atLeast"/>
              <w:jc w:val="center"/>
              <w:rPr>
                <w:b/>
                <w:sz w:val="28"/>
                <w:szCs w:val="28"/>
              </w:rPr>
            </w:pPr>
            <w:r w:rsidRPr="002C0FBD">
              <w:rPr>
                <w:b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FC674F" w:rsidRPr="002C0FBD" w:rsidTr="00FC674F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938" w:type="dxa"/>
            <w:shd w:val="clear" w:color="auto" w:fill="auto"/>
            <w:noWrap/>
            <w:hideMark/>
          </w:tcPr>
          <w:p w:rsidR="00FC674F" w:rsidRPr="002C0FBD" w:rsidRDefault="00FC674F" w:rsidP="00FC674F">
            <w:pPr>
              <w:pStyle w:val="23"/>
              <w:spacing w:after="0" w:line="23" w:lineRule="atLeast"/>
              <w:jc w:val="right"/>
              <w:rPr>
                <w:sz w:val="28"/>
                <w:szCs w:val="28"/>
              </w:rPr>
            </w:pPr>
            <w:r w:rsidRPr="002C0FBD">
              <w:rPr>
                <w:sz w:val="28"/>
                <w:szCs w:val="28"/>
              </w:rPr>
              <w:t>тыс. руб.</w:t>
            </w:r>
          </w:p>
        </w:tc>
      </w:tr>
    </w:tbl>
    <w:p w:rsidR="00FC674F" w:rsidRPr="000C38B9" w:rsidRDefault="00FC674F" w:rsidP="00FC674F">
      <w:pPr>
        <w:pStyle w:val="af1"/>
        <w:widowControl w:val="0"/>
        <w:spacing w:after="0"/>
        <w:ind w:left="0" w:firstLine="709"/>
        <w:jc w:val="both"/>
        <w:rPr>
          <w:sz w:val="2"/>
          <w:szCs w:val="2"/>
        </w:rPr>
      </w:pPr>
    </w:p>
    <w:p w:rsidR="00FC674F" w:rsidRPr="00452F98" w:rsidRDefault="00FC674F" w:rsidP="00452F98">
      <w:pPr>
        <w:pStyle w:val="af1"/>
        <w:widowControl w:val="0"/>
        <w:spacing w:after="0"/>
        <w:ind w:left="0" w:firstLine="709"/>
        <w:jc w:val="both"/>
        <w:rPr>
          <w:sz w:val="2"/>
          <w:szCs w:val="2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884"/>
        <w:gridCol w:w="3758"/>
        <w:gridCol w:w="2106"/>
        <w:gridCol w:w="1686"/>
        <w:gridCol w:w="1452"/>
      </w:tblGrid>
      <w:tr w:rsidR="00452F98" w:rsidRPr="00452F98" w:rsidTr="00452F98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>№</w:t>
            </w:r>
            <w:r w:rsidRPr="002C0FBD">
              <w:rPr>
                <w:bCs/>
                <w:sz w:val="28"/>
                <w:szCs w:val="26"/>
              </w:rPr>
              <w:br/>
              <w:t>п/п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 xml:space="preserve">Наименование главного </w:t>
            </w:r>
            <w:r w:rsidRPr="002C0FBD">
              <w:rPr>
                <w:bCs/>
                <w:sz w:val="28"/>
                <w:szCs w:val="26"/>
              </w:rPr>
              <w:br/>
              <w:t xml:space="preserve">распорядителя бюджетных средств/наименование </w:t>
            </w:r>
            <w:r w:rsidRPr="002C0FBD">
              <w:rPr>
                <w:bCs/>
                <w:sz w:val="28"/>
                <w:szCs w:val="26"/>
              </w:rPr>
              <w:br/>
              <w:t>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 xml:space="preserve">Сумма </w:t>
            </w:r>
            <w:r w:rsidRPr="002C0FBD">
              <w:rPr>
                <w:bCs/>
                <w:sz w:val="28"/>
                <w:szCs w:val="26"/>
              </w:rPr>
              <w:br/>
              <w:t>на 2017 год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 xml:space="preserve">Сумма </w:t>
            </w:r>
            <w:r w:rsidRPr="002C0FBD">
              <w:rPr>
                <w:bCs/>
                <w:sz w:val="28"/>
                <w:szCs w:val="26"/>
              </w:rPr>
              <w:br/>
              <w:t>на плановый период</w:t>
            </w:r>
          </w:p>
        </w:tc>
      </w:tr>
      <w:tr w:rsidR="00452F98" w:rsidRPr="00452F98" w:rsidTr="00452F98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>2018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>2019 год</w:t>
            </w:r>
          </w:p>
        </w:tc>
      </w:tr>
    </w:tbl>
    <w:p w:rsidR="00452F98" w:rsidRPr="00452F98" w:rsidRDefault="00452F98">
      <w:pPr>
        <w:rPr>
          <w:sz w:val="2"/>
          <w:szCs w:val="2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884"/>
        <w:gridCol w:w="3758"/>
        <w:gridCol w:w="2106"/>
        <w:gridCol w:w="1686"/>
        <w:gridCol w:w="1548"/>
      </w:tblGrid>
      <w:tr w:rsidR="00452F98" w:rsidRPr="00452F98" w:rsidTr="00452F98">
        <w:trPr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5</w:t>
            </w:r>
          </w:p>
        </w:tc>
      </w:tr>
      <w:tr w:rsidR="00452F98" w:rsidRPr="0098566B" w:rsidTr="00452F98"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Министерство здравоохранения, семьи и социального благополучия Улья</w:t>
            </w: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98566B">
              <w:rPr>
                <w:b/>
                <w:bCs/>
                <w:sz w:val="28"/>
                <w:szCs w:val="28"/>
              </w:rPr>
              <w:t>новской</w:t>
            </w:r>
            <w:proofErr w:type="spellEnd"/>
            <w:r w:rsidRPr="0098566B">
              <w:rPr>
                <w:b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3307338,0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2729303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2813825</w:t>
            </w:r>
            <w:r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228243,9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164511</w:t>
            </w:r>
            <w:r>
              <w:rPr>
                <w:b/>
                <w:bCs/>
                <w:i/>
                <w:iCs/>
                <w:sz w:val="28"/>
                <w:szCs w:val="28"/>
              </w:rPr>
              <w:t>,7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180867</w:t>
            </w:r>
            <w:r>
              <w:rPr>
                <w:b/>
                <w:bCs/>
                <w:i/>
                <w:iCs/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1.1.1.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8212,0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7347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1.1.2.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Мероприятия, направленные на охрану здоровья матери и ребёнка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13779,3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28643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28642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1.1.3.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Выплата стипендий студентам, интернам и ординаторам,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Здравоохранение и медицинские науки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4920,0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4920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1.1.4.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color w:val="000000"/>
                <w:sz w:val="28"/>
                <w:szCs w:val="28"/>
              </w:rPr>
            </w:pPr>
            <w:r w:rsidRPr="0098566B">
              <w:rPr>
                <w:color w:val="000000"/>
                <w:sz w:val="28"/>
                <w:szCs w:val="28"/>
              </w:rPr>
              <w:t>Обеспечение деятельности детских учреждений здравоохранения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201332,6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127868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139957</w:t>
            </w:r>
            <w:r>
              <w:rPr>
                <w:sz w:val="28"/>
                <w:szCs w:val="28"/>
              </w:rPr>
              <w:t>,4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1.2.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Социальная поддержка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и защита населения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Ульяновской области</w:t>
            </w:r>
            <w:r w:rsidR="009256EE">
              <w:rPr>
                <w:b/>
                <w:bCs/>
                <w:i/>
                <w:iCs/>
                <w:sz w:val="28"/>
                <w:szCs w:val="28"/>
              </w:rPr>
              <w:t>»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 xml:space="preserve"> на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2014-2020 годы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3079094,1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2564792</w:t>
            </w:r>
            <w:r>
              <w:rPr>
                <w:b/>
                <w:bCs/>
                <w:i/>
                <w:iCs/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2632957</w:t>
            </w:r>
            <w:r>
              <w:rPr>
                <w:b/>
                <w:bCs/>
                <w:i/>
                <w:iCs/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rPr>
                <w:rFonts w:ascii="Calibri" w:hAnsi="Calibri" w:cs="Arial"/>
                <w:szCs w:val="22"/>
              </w:rPr>
            </w:pPr>
            <w:r w:rsidRPr="0098566B">
              <w:rPr>
                <w:rFonts w:ascii="Calibri" w:hAnsi="Calibri" w:cs="Arial"/>
                <w:szCs w:val="22"/>
              </w:rPr>
              <w:t> 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2271318,0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2055660</w:t>
            </w:r>
            <w:r>
              <w:rPr>
                <w:b/>
                <w:bCs/>
                <w:i/>
                <w:iCs/>
                <w:sz w:val="28"/>
                <w:szCs w:val="28"/>
              </w:rPr>
              <w:t>,4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2124877</w:t>
            </w:r>
            <w:r>
              <w:rPr>
                <w:b/>
                <w:bCs/>
                <w:i/>
                <w:iCs/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230500,0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209000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209000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Ежемесячное пособие на ребёнка гражданам, имеющим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159757,0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150757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150757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1.2.3.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Закона 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566B">
              <w:rPr>
                <w:sz w:val="28"/>
                <w:szCs w:val="28"/>
              </w:rPr>
              <w:t>новской</w:t>
            </w:r>
            <w:proofErr w:type="spellEnd"/>
            <w:r w:rsidRPr="0098566B">
              <w:rPr>
                <w:sz w:val="28"/>
                <w:szCs w:val="28"/>
              </w:rPr>
              <w:t xml:space="preserve"> области от 6 мая 2006 года № 51-ЗО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461,0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1.2.4.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Закона 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566B">
              <w:rPr>
                <w:sz w:val="28"/>
                <w:szCs w:val="28"/>
              </w:rPr>
              <w:t>новской</w:t>
            </w:r>
            <w:proofErr w:type="spellEnd"/>
            <w:r w:rsidRPr="0098566B">
              <w:rPr>
                <w:sz w:val="28"/>
                <w:szCs w:val="28"/>
              </w:rPr>
              <w:t xml:space="preserve"> области от 5 февраля 2008 года № 24-ЗО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7390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6390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6390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1.2.5.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Семья года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1.2.6.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Закона 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566B">
              <w:rPr>
                <w:sz w:val="28"/>
                <w:szCs w:val="28"/>
              </w:rPr>
              <w:t>новской</w:t>
            </w:r>
            <w:proofErr w:type="spellEnd"/>
            <w:r w:rsidRPr="0098566B">
              <w:rPr>
                <w:sz w:val="28"/>
                <w:szCs w:val="28"/>
              </w:rPr>
              <w:t xml:space="preserve"> области от 6 мая 2013 года № 68-ЗО </w:t>
            </w:r>
            <w:r w:rsidR="00F84866">
              <w:rPr>
                <w:sz w:val="28"/>
                <w:szCs w:val="28"/>
              </w:rPr>
              <w:br/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1.2.7.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Компенсация потерь в доходах организаций железнодорожного транспорта, связанных с предоставлением обучающимся льгот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1.2.8.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Закона 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566B">
              <w:rPr>
                <w:sz w:val="28"/>
                <w:szCs w:val="28"/>
              </w:rPr>
              <w:t>новской</w:t>
            </w:r>
            <w:proofErr w:type="spellEnd"/>
            <w:r w:rsidRPr="0098566B">
              <w:rPr>
                <w:sz w:val="28"/>
                <w:szCs w:val="28"/>
              </w:rPr>
              <w:t xml:space="preserve"> области от 2 ноября 2011 года № 180-ЗО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некоторых мерах по улучшению демографической ситуации в Ульяновской области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251438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221438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221438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1.2.9.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55679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32200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62200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1.2.10.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Реализация Закона Ульяновской области от 31 августа 2012 года № 113-ЗО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ежемесячной денежной выплате на ребёнка до достижения им возраста трёх лет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432907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383737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383737</w:t>
            </w:r>
            <w:r>
              <w:rPr>
                <w:sz w:val="28"/>
                <w:szCs w:val="28"/>
              </w:rPr>
              <w:t>,3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1.2.11.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3600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3600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3600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1.2.12.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учреждениях, находящихся на территории Ульяновской области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1.2.13.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1.2.14.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1.2.15.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1.2.16.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1.2.17.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540000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540000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540000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1.2.18.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color w:val="000000"/>
                <w:sz w:val="28"/>
                <w:szCs w:val="28"/>
              </w:rPr>
            </w:pPr>
            <w:r w:rsidRPr="0098566B">
              <w:rPr>
                <w:color w:val="000000"/>
                <w:sz w:val="28"/>
                <w:szCs w:val="28"/>
              </w:rPr>
              <w:t xml:space="preserve">Обеспечение деятельности детских домов 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260038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220875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239053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1.2.19.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деятельности детских учреждений социального обслуживания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306033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263708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284746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rPr>
                <w:rFonts w:ascii="Calibri" w:hAnsi="Calibri" w:cs="Arial"/>
                <w:szCs w:val="22"/>
              </w:rPr>
            </w:pPr>
            <w:r w:rsidRPr="0098566B">
              <w:rPr>
                <w:rFonts w:ascii="Calibri" w:hAnsi="Calibri" w:cs="Arial"/>
                <w:szCs w:val="22"/>
              </w:rPr>
              <w:t> 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807776</w:t>
            </w:r>
            <w:r>
              <w:rPr>
                <w:b/>
                <w:bCs/>
                <w:i/>
                <w:iCs/>
                <w:sz w:val="28"/>
                <w:szCs w:val="28"/>
              </w:rPr>
              <w:t>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509131</w:t>
            </w:r>
            <w:r>
              <w:rPr>
                <w:b/>
                <w:bCs/>
                <w:i/>
                <w:iCs/>
                <w:sz w:val="28"/>
                <w:szCs w:val="28"/>
              </w:rPr>
              <w:t>,7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508080</w:t>
            </w:r>
            <w:r>
              <w:rPr>
                <w:b/>
                <w:bCs/>
                <w:i/>
                <w:iCs/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>0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Об иммунопрофилактике инфекционных болезней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>1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 19 мая 1995 года № 81-ФЗ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6405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6696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6696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1.2.22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441655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444605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443554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>3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noWrap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49496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48151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48151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1.2.24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единовременных пособий женщинам, вставшим на учёт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>5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1.2.26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9360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9360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9360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1.2.27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573979">
              <w:rPr>
                <w:sz w:val="28"/>
                <w:szCs w:val="28"/>
              </w:rPr>
              <w:br/>
            </w:r>
            <w:r w:rsidRPr="0098566B">
              <w:rPr>
                <w:sz w:val="28"/>
                <w:szCs w:val="28"/>
              </w:rPr>
              <w:t xml:space="preserve">с пунктом 3 статьи 25 Федерального закона от 24 июня 1999 года № 120-ФЗ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9256EE">
              <w:rPr>
                <w:sz w:val="28"/>
                <w:szCs w:val="28"/>
              </w:rPr>
              <w:t>»</w:t>
            </w:r>
            <w:r w:rsidRPr="0098566B">
              <w:rPr>
                <w:sz w:val="28"/>
                <w:szCs w:val="28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,5</w:t>
            </w:r>
          </w:p>
        </w:tc>
      </w:tr>
      <w:tr w:rsidR="00452F98" w:rsidRPr="00452F98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452F98">
              <w:rPr>
                <w:sz w:val="28"/>
                <w:szCs w:val="28"/>
              </w:rPr>
              <w:t>1.2.28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Субсидии на софинансирование расходных обязательств субъектов Российской Федерации, возникающих при установлении н</w:t>
            </w:r>
            <w:r w:rsidRPr="00452F98">
              <w:rPr>
                <w:sz w:val="28"/>
                <w:szCs w:val="28"/>
              </w:rPr>
              <w:t>у</w:t>
            </w:r>
            <w:r w:rsidRPr="0098566B">
              <w:rPr>
                <w:sz w:val="28"/>
                <w:szCs w:val="28"/>
              </w:rPr>
              <w:t xml:space="preserve">ждающимся в поддержке семьям ежемесячной денежной выплаты, предусмотренной пунктом 2 Указа Президента Российской Федерации от </w:t>
            </w:r>
            <w:r w:rsidR="009256EE">
              <w:rPr>
                <w:sz w:val="28"/>
                <w:szCs w:val="28"/>
              </w:rPr>
              <w:br/>
            </w:r>
            <w:r w:rsidRPr="0098566B">
              <w:rPr>
                <w:sz w:val="28"/>
                <w:szCs w:val="28"/>
              </w:rPr>
              <w:t xml:space="preserve">7 мая 2012 года № 606 </w:t>
            </w:r>
            <w:r w:rsidR="00573979">
              <w:rPr>
                <w:sz w:val="28"/>
                <w:szCs w:val="28"/>
              </w:rPr>
              <w:br/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мерах по реализации демографической политики в Российской Федерации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300541</w:t>
            </w:r>
            <w:r w:rsidRPr="00452F98"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 w:rsidRPr="00452F98"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 w:rsidRPr="00452F98"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8614675,10505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7377422,09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8050431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8611249</w:t>
            </w:r>
            <w:r>
              <w:rPr>
                <w:b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7377422,09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8050431</w:t>
            </w:r>
            <w:r>
              <w:rPr>
                <w:b/>
                <w:bCs/>
                <w:i/>
                <w:iCs/>
                <w:sz w:val="28"/>
                <w:szCs w:val="28"/>
              </w:rPr>
              <w:t>,4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Субсидии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5982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6361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7290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2.1.3.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4902751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4101050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4416276</w:t>
            </w:r>
            <w:r>
              <w:rPr>
                <w:sz w:val="28"/>
                <w:szCs w:val="28"/>
              </w:rPr>
              <w:t>,5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2.1.4.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8888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9703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10104</w:t>
            </w:r>
            <w:r>
              <w:rPr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2.1.5.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9929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11553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12118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2.1.6.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10301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13474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15706</w:t>
            </w:r>
            <w:r>
              <w:rPr>
                <w:sz w:val="28"/>
                <w:szCs w:val="28"/>
              </w:rPr>
              <w:t>,2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2.1.7.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2520023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2183346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2407811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2.1.8.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77646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84345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91349</w:t>
            </w:r>
            <w:r>
              <w:rPr>
                <w:sz w:val="28"/>
                <w:szCs w:val="28"/>
              </w:rPr>
              <w:t>,3</w:t>
            </w:r>
          </w:p>
        </w:tc>
      </w:tr>
      <w:tr w:rsidR="00452F98" w:rsidRPr="00452F98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2.1.9.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58188</w:t>
            </w:r>
            <w:r w:rsidRPr="00452F98"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62134</w:t>
            </w:r>
            <w:r w:rsidRPr="00452F98">
              <w:rPr>
                <w:sz w:val="28"/>
                <w:szCs w:val="28"/>
              </w:rPr>
              <w:t>,7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66246</w:t>
            </w:r>
            <w:r w:rsidRPr="00452F98"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2.1.10.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129994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144465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159709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деятельности общеобразовательной школы-интерната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62267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37694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40385</w:t>
            </w:r>
            <w:r>
              <w:rPr>
                <w:sz w:val="28"/>
                <w:szCs w:val="28"/>
              </w:rPr>
              <w:t>,2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деятельности учреждений для детей с ограниченными возможностями здоровья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356916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348201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377265</w:t>
            </w:r>
            <w:r>
              <w:rPr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2.1.13.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165294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95091,49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166166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2.1.14.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Возмещение затрат индивидуальным предпринимателям, осуществляющим образовательную деятельность по образовательным программам дошкольного образования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3066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3425,30505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2.2.1.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пилотного проекта по апробации учебно-методических комплексов для обучающихся в рамках государственной итоговой аттестации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3425,30505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126297,9852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96482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94813</w:t>
            </w:r>
            <w:r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i/>
                <w:iCs/>
                <w:sz w:val="28"/>
                <w:szCs w:val="28"/>
              </w:rPr>
            </w:pPr>
            <w:r w:rsidRPr="0098566B">
              <w:rPr>
                <w:i/>
                <w:iCs/>
                <w:sz w:val="28"/>
                <w:szCs w:val="28"/>
              </w:rPr>
              <w:t>3.1.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126297,9852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96482</w:t>
            </w:r>
            <w:r>
              <w:rPr>
                <w:b/>
                <w:bCs/>
                <w:i/>
                <w:iCs/>
                <w:sz w:val="28"/>
                <w:szCs w:val="28"/>
              </w:rPr>
              <w:t>,4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94813</w:t>
            </w:r>
            <w:r>
              <w:rPr>
                <w:b/>
                <w:bCs/>
                <w:i/>
                <w:iCs/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3.1.1.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3.1.2.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color w:val="000000"/>
                <w:sz w:val="28"/>
                <w:szCs w:val="28"/>
              </w:rPr>
            </w:pPr>
            <w:r w:rsidRPr="0098566B">
              <w:rPr>
                <w:color w:val="000000"/>
                <w:sz w:val="28"/>
                <w:szCs w:val="28"/>
              </w:rPr>
              <w:t>Обеспечение деятельности детских учреждений культуры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126138,3852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96322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94654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173145</w:t>
            </w:r>
            <w:r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159778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159778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4.1.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Развитие физической культуры и спорта Ульяновской области на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2014-2020 годы</w:t>
            </w:r>
            <w:r w:rsidR="009256EE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173145</w:t>
            </w:r>
            <w:r>
              <w:rPr>
                <w:b/>
                <w:bCs/>
                <w:i/>
                <w:iCs/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159778</w:t>
            </w:r>
            <w:r>
              <w:rPr>
                <w:b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159778</w:t>
            </w:r>
            <w:r>
              <w:rPr>
                <w:b/>
                <w:bCs/>
                <w:i/>
                <w:iCs/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4.1.1.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4.1.2.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color w:val="000000"/>
                <w:sz w:val="28"/>
                <w:szCs w:val="28"/>
              </w:rPr>
            </w:pPr>
            <w:r w:rsidRPr="0098566B">
              <w:rPr>
                <w:color w:val="000000"/>
                <w:sz w:val="28"/>
                <w:szCs w:val="28"/>
              </w:rPr>
              <w:t>Обеспечение деятельности детских учреждений в сфере физической культуры и спорта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168145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154778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154778</w:t>
            </w:r>
            <w:r>
              <w:rPr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52F98" w:rsidRPr="0098566B" w:rsidRDefault="00452F98" w:rsidP="00452F98">
            <w:pPr>
              <w:rPr>
                <w:rFonts w:ascii="Calibri" w:hAnsi="Calibri" w:cs="Arial"/>
                <w:szCs w:val="22"/>
              </w:rPr>
            </w:pPr>
            <w:r w:rsidRPr="0098566B">
              <w:rPr>
                <w:rFonts w:ascii="Calibri" w:hAnsi="Calibri" w:cs="Arial"/>
                <w:szCs w:val="22"/>
              </w:rPr>
              <w:t> </w:t>
            </w:r>
          </w:p>
        </w:tc>
        <w:tc>
          <w:tcPr>
            <w:tcW w:w="3758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12221456,69025</w:t>
            </w:r>
          </w:p>
        </w:tc>
        <w:tc>
          <w:tcPr>
            <w:tcW w:w="168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52F98" w:rsidRPr="0098566B" w:rsidRDefault="00452F98" w:rsidP="00F750F1">
            <w:pPr>
              <w:ind w:left="-57" w:right="57"/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10362987,09</w:t>
            </w:r>
          </w:p>
        </w:tc>
        <w:tc>
          <w:tcPr>
            <w:tcW w:w="145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52F98" w:rsidRPr="0098566B" w:rsidRDefault="00452F98" w:rsidP="00F750F1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11118849</w:t>
            </w:r>
            <w:r>
              <w:rPr>
                <w:b/>
                <w:bCs/>
                <w:sz w:val="28"/>
                <w:szCs w:val="28"/>
              </w:rPr>
              <w:t>,6</w:t>
            </w:r>
            <w:r w:rsidR="009256EE">
              <w:rPr>
                <w:bCs/>
                <w:sz w:val="28"/>
                <w:szCs w:val="28"/>
              </w:rPr>
              <w:t>»</w:t>
            </w:r>
            <w:r w:rsidR="00F750F1" w:rsidRPr="00F750F1">
              <w:rPr>
                <w:bCs/>
                <w:sz w:val="28"/>
                <w:szCs w:val="28"/>
              </w:rPr>
              <w:t>;</w:t>
            </w:r>
          </w:p>
        </w:tc>
      </w:tr>
    </w:tbl>
    <w:p w:rsidR="00413835" w:rsidRPr="008D4239" w:rsidRDefault="009D19C7" w:rsidP="00E85007">
      <w:pPr>
        <w:pStyle w:val="af1"/>
        <w:widowControl w:val="0"/>
        <w:spacing w:before="120" w:line="245" w:lineRule="auto"/>
        <w:ind w:left="0" w:firstLine="709"/>
        <w:jc w:val="both"/>
        <w:rPr>
          <w:sz w:val="28"/>
        </w:rPr>
      </w:pPr>
      <w:r w:rsidRPr="008D4239">
        <w:rPr>
          <w:sz w:val="28"/>
        </w:rPr>
        <w:t>1</w:t>
      </w:r>
      <w:r w:rsidR="008D4239" w:rsidRPr="008D4239">
        <w:rPr>
          <w:sz w:val="28"/>
        </w:rPr>
        <w:t>3</w:t>
      </w:r>
      <w:r w:rsidR="00413835" w:rsidRPr="008D4239">
        <w:rPr>
          <w:sz w:val="28"/>
        </w:rPr>
        <w:t xml:space="preserve">) в приложении </w:t>
      </w:r>
      <w:r w:rsidR="00AF5917" w:rsidRPr="008D4239">
        <w:rPr>
          <w:sz w:val="28"/>
        </w:rPr>
        <w:t>15</w:t>
      </w:r>
      <w:r w:rsidR="00413835" w:rsidRPr="008D4239">
        <w:rPr>
          <w:sz w:val="28"/>
        </w:rPr>
        <w:t>:</w:t>
      </w:r>
    </w:p>
    <w:p w:rsidR="00BF553F" w:rsidRPr="0072133A" w:rsidRDefault="00D551A5" w:rsidP="00055B04">
      <w:pPr>
        <w:pStyle w:val="af1"/>
        <w:widowControl w:val="0"/>
        <w:spacing w:before="120" w:line="245" w:lineRule="auto"/>
        <w:ind w:left="0" w:firstLine="709"/>
        <w:jc w:val="both"/>
        <w:rPr>
          <w:sz w:val="28"/>
        </w:rPr>
      </w:pPr>
      <w:r w:rsidRPr="00055B04">
        <w:rPr>
          <w:sz w:val="28"/>
        </w:rPr>
        <w:t xml:space="preserve">а) </w:t>
      </w:r>
      <w:r w:rsidR="0072133A" w:rsidRPr="00055B04">
        <w:rPr>
          <w:sz w:val="28"/>
        </w:rPr>
        <w:t>таблицу 5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72133A" w:rsidRPr="001F1221" w:rsidTr="00786DB0">
        <w:trPr>
          <w:trHeight w:val="157"/>
        </w:trPr>
        <w:tc>
          <w:tcPr>
            <w:tcW w:w="9796" w:type="dxa"/>
            <w:gridSpan w:val="3"/>
            <w:vAlign w:val="center"/>
          </w:tcPr>
          <w:p w:rsidR="0072133A" w:rsidRPr="001F1221" w:rsidRDefault="009256EE" w:rsidP="00786D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2133A" w:rsidRPr="001F1221">
              <w:rPr>
                <w:bCs/>
                <w:sz w:val="28"/>
                <w:szCs w:val="28"/>
              </w:rPr>
              <w:t>Таблица 5</w:t>
            </w:r>
          </w:p>
          <w:p w:rsidR="0072133A" w:rsidRPr="001F1221" w:rsidRDefault="0072133A" w:rsidP="00786D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2133A" w:rsidRPr="001F1221" w:rsidTr="00786DB0">
        <w:trPr>
          <w:trHeight w:val="56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осуществлением ежемесячной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денежной выплаты на обеспечение проезда детей-сирот и детей,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оставшихся без попечения родителей, а также лиц из числа детей-сирот </w:t>
            </w:r>
          </w:p>
          <w:p w:rsidR="0072133A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и детей, оставшихся без попечения родителей, обучающихся 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в муниципальных образовательных организациях, на городском,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пригородном, в сельской местности на внутрирайонном транспорте</w:t>
            </w:r>
          </w:p>
          <w:p w:rsidR="0072133A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(кроме такси), а также проезда один раз в год к месту жительства 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и обратно к месту обучения, на 2017 год</w:t>
            </w:r>
          </w:p>
        </w:tc>
      </w:tr>
      <w:tr w:rsidR="0072133A" w:rsidRPr="001F1221" w:rsidTr="00786DB0">
        <w:trPr>
          <w:trHeight w:val="4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3A" w:rsidRPr="001F1221" w:rsidRDefault="0072133A" w:rsidP="00786DB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3A" w:rsidRPr="001F1221" w:rsidRDefault="0072133A" w:rsidP="00786DB0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3A" w:rsidRPr="001F1221" w:rsidRDefault="0072133A" w:rsidP="00786DB0">
            <w:pPr>
              <w:jc w:val="right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тыс. руб.</w:t>
            </w:r>
          </w:p>
        </w:tc>
      </w:tr>
    </w:tbl>
    <w:p w:rsidR="0072133A" w:rsidRPr="001F1221" w:rsidRDefault="0072133A" w:rsidP="0072133A">
      <w:pPr>
        <w:rPr>
          <w:sz w:val="2"/>
          <w:szCs w:val="2"/>
        </w:rPr>
      </w:pPr>
    </w:p>
    <w:tbl>
      <w:tblPr>
        <w:tblW w:w="97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239"/>
      </w:tblGrid>
      <w:tr w:rsidR="0072133A" w:rsidRPr="001F1221" w:rsidTr="00786DB0">
        <w:trPr>
          <w:trHeight w:val="448"/>
        </w:trPr>
        <w:tc>
          <w:tcPr>
            <w:tcW w:w="735" w:type="dxa"/>
            <w:vAlign w:val="center"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№   </w:t>
            </w:r>
            <w:r w:rsidRPr="001F1221"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809" w:type="dxa"/>
            <w:vAlign w:val="center"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Наименование </w:t>
            </w:r>
          </w:p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9" w:type="dxa"/>
            <w:vAlign w:val="center"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Сумма</w:t>
            </w:r>
          </w:p>
        </w:tc>
      </w:tr>
    </w:tbl>
    <w:p w:rsidR="0072133A" w:rsidRPr="001F1221" w:rsidRDefault="0072133A" w:rsidP="0072133A">
      <w:pPr>
        <w:rPr>
          <w:sz w:val="2"/>
          <w:szCs w:val="2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724"/>
        <w:gridCol w:w="4822"/>
        <w:gridCol w:w="4252"/>
      </w:tblGrid>
      <w:tr w:rsidR="0072133A" w:rsidRPr="001F1221" w:rsidTr="00786DB0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3</w:t>
            </w:r>
          </w:p>
        </w:tc>
      </w:tr>
      <w:tr w:rsidR="0072133A" w:rsidRPr="0072133A" w:rsidTr="00F84866"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88,3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677,0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382,2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4.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410,8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5.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250,4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6.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309,0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7.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353,1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8.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802,6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9.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640,0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10.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377,4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11.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302,5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12.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272,3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13.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353,5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14.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348,7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15.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363,1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16.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419,3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17.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267,5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18.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253,2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19.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482,5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20.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573,3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21.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563,7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 </w:t>
            </w:r>
          </w:p>
        </w:tc>
        <w:tc>
          <w:tcPr>
            <w:tcW w:w="48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8490,4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22.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1673,8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23.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225,7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24.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г. Ульяновск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3110,1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5009,6</w:t>
            </w:r>
          </w:p>
        </w:tc>
      </w:tr>
      <w:tr w:rsidR="0072133A" w:rsidRPr="001F1221" w:rsidTr="00F84866">
        <w:tc>
          <w:tcPr>
            <w:tcW w:w="724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232BEF" w:rsidRDefault="0072133A" w:rsidP="00786DB0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13500,0</w:t>
            </w:r>
            <w:r w:rsidR="009256EE">
              <w:rPr>
                <w:bCs/>
                <w:sz w:val="28"/>
                <w:szCs w:val="28"/>
              </w:rPr>
              <w:t>»</w:t>
            </w:r>
            <w:r w:rsidR="00232BEF">
              <w:rPr>
                <w:bCs/>
                <w:sz w:val="28"/>
                <w:szCs w:val="28"/>
              </w:rPr>
              <w:t>;</w:t>
            </w:r>
          </w:p>
        </w:tc>
      </w:tr>
    </w:tbl>
    <w:p w:rsidR="00A36FFE" w:rsidRPr="00A36FFE" w:rsidRDefault="00055B0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A36FFE" w:rsidRPr="00A36FFE">
        <w:rPr>
          <w:sz w:val="28"/>
        </w:rPr>
        <w:t>наименование таблицы 6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A36FFE" w:rsidRPr="00A36FFE" w:rsidTr="006342C6">
        <w:trPr>
          <w:trHeight w:val="93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FFE" w:rsidRPr="00A36FFE" w:rsidRDefault="009256EE" w:rsidP="00A36F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36FFE" w:rsidRPr="00A36FFE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  <w:r w:rsidR="00A36FFE">
              <w:rPr>
                <w:b/>
                <w:bCs/>
                <w:sz w:val="28"/>
                <w:szCs w:val="28"/>
              </w:rPr>
              <w:br/>
            </w:r>
            <w:r w:rsidR="00A36FFE" w:rsidRPr="00A36FFE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  <w:r w:rsidR="00A36FFE">
              <w:rPr>
                <w:b/>
                <w:bCs/>
                <w:sz w:val="28"/>
                <w:szCs w:val="28"/>
              </w:rPr>
              <w:br/>
            </w:r>
            <w:r w:rsidR="00A36FFE" w:rsidRPr="00A36FFE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  <w:r w:rsidR="00A36FFE">
              <w:rPr>
                <w:b/>
                <w:bCs/>
                <w:sz w:val="28"/>
                <w:szCs w:val="28"/>
              </w:rPr>
              <w:br/>
            </w:r>
            <w:r w:rsidR="00A36FFE" w:rsidRPr="00A36FFE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 w:rsidR="00A36FFE" w:rsidRPr="00A36FFE">
              <w:rPr>
                <w:b/>
                <w:sz w:val="28"/>
                <w:szCs w:val="28"/>
              </w:rPr>
              <w:t>организации и обеспечению оздоровления детей,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обучающихся в общеобразовательных организациях, за исключением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в образовательных организациях для детей-сирот и детей, оставшихся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без попечения родителей, и детей, находящихся в трудной жизненной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ситуации, в лагерях, организованных образовательными организациями,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осуществляющими организацию отдыха и оздоровления обучающихся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в каникулярное время (с дневным пребыванием), на 2017 год</w:t>
            </w:r>
            <w:r>
              <w:rPr>
                <w:bCs/>
                <w:sz w:val="28"/>
                <w:szCs w:val="28"/>
              </w:rPr>
              <w:t>»</w:t>
            </w:r>
            <w:r w:rsidR="00A36FFE">
              <w:rPr>
                <w:bCs/>
                <w:sz w:val="28"/>
                <w:szCs w:val="28"/>
              </w:rPr>
              <w:t>;</w:t>
            </w:r>
          </w:p>
        </w:tc>
      </w:tr>
    </w:tbl>
    <w:p w:rsidR="00A36FFE" w:rsidRPr="009F3B8F" w:rsidRDefault="00055B0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9F3B8F" w:rsidRPr="009F3B8F">
        <w:rPr>
          <w:sz w:val="28"/>
        </w:rPr>
        <w:t xml:space="preserve">таблицу 7 изложить в следующей редакции: </w:t>
      </w: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5"/>
      </w:tblGrid>
      <w:tr w:rsidR="009F3B8F" w:rsidRPr="001F1221" w:rsidTr="00786DB0">
        <w:trPr>
          <w:trHeight w:val="309"/>
        </w:trPr>
        <w:tc>
          <w:tcPr>
            <w:tcW w:w="9795" w:type="dxa"/>
            <w:gridSpan w:val="3"/>
            <w:vAlign w:val="center"/>
          </w:tcPr>
          <w:p w:rsidR="009F3B8F" w:rsidRPr="001F1221" w:rsidRDefault="009256EE" w:rsidP="00786DB0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9F3B8F" w:rsidRPr="001F1221">
              <w:rPr>
                <w:bCs/>
                <w:sz w:val="28"/>
                <w:szCs w:val="28"/>
              </w:rPr>
              <w:t>Таблица 7</w:t>
            </w:r>
          </w:p>
          <w:p w:rsidR="009F3B8F" w:rsidRPr="001F1221" w:rsidRDefault="009F3B8F" w:rsidP="00786D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F3B8F" w:rsidRPr="001F1221" w:rsidTr="00786DB0">
        <w:trPr>
          <w:trHeight w:val="8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8F" w:rsidRPr="001F1221" w:rsidRDefault="009F3B8F" w:rsidP="00786DB0">
            <w:pPr>
              <w:jc w:val="center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9F3B8F" w:rsidRPr="001F1221" w:rsidRDefault="009F3B8F" w:rsidP="009F3B8F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осуществлением ежемесячной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>выплаты на содержание ребёнка в семье опекуна (попечителя) и приёмной семье, а также по осуществлению выплаты</w:t>
            </w:r>
            <w:r>
              <w:rPr>
                <w:b/>
                <w:sz w:val="28"/>
                <w:szCs w:val="28"/>
              </w:rPr>
              <w:t xml:space="preserve"> вознаграждения,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>причитающегося</w:t>
            </w:r>
            <w:r>
              <w:rPr>
                <w:b/>
                <w:sz w:val="28"/>
                <w:szCs w:val="28"/>
              </w:rPr>
              <w:t xml:space="preserve"> приёмному родителю</w:t>
            </w:r>
            <w:r w:rsidRPr="001F1221">
              <w:rPr>
                <w:b/>
                <w:sz w:val="28"/>
                <w:szCs w:val="28"/>
              </w:rPr>
              <w:t>, на 2017 год</w:t>
            </w:r>
          </w:p>
        </w:tc>
      </w:tr>
      <w:tr w:rsidR="009F3B8F" w:rsidRPr="001F1221" w:rsidTr="00786DB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B8F" w:rsidRPr="001F1221" w:rsidRDefault="009F3B8F" w:rsidP="00786DB0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B8F" w:rsidRPr="001F1221" w:rsidRDefault="009F3B8F" w:rsidP="00786DB0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B8F" w:rsidRPr="001F1221" w:rsidRDefault="009F3B8F" w:rsidP="00786DB0">
            <w:pPr>
              <w:jc w:val="right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тыс. руб.</w:t>
            </w:r>
          </w:p>
        </w:tc>
      </w:tr>
    </w:tbl>
    <w:p w:rsidR="009F3B8F" w:rsidRPr="001F1221" w:rsidRDefault="009F3B8F" w:rsidP="009F3B8F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9F3B8F" w:rsidRPr="001F1221" w:rsidTr="00786DB0">
        <w:trPr>
          <w:trHeight w:val="489"/>
        </w:trPr>
        <w:tc>
          <w:tcPr>
            <w:tcW w:w="594" w:type="dxa"/>
            <w:vAlign w:val="bottom"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№    п/п</w:t>
            </w:r>
          </w:p>
        </w:tc>
        <w:tc>
          <w:tcPr>
            <w:tcW w:w="4666" w:type="dxa"/>
            <w:vAlign w:val="bottom"/>
          </w:tcPr>
          <w:p w:rsidR="009F3B8F" w:rsidRPr="001F1221" w:rsidRDefault="009F3B8F" w:rsidP="00786DB0">
            <w:pPr>
              <w:pStyle w:val="xl24"/>
              <w:spacing w:before="0" w:beforeAutospacing="0" w:after="0" w:afterAutospacing="0"/>
            </w:pPr>
            <w:r w:rsidRPr="001F1221">
              <w:t xml:space="preserve">Наименование </w:t>
            </w:r>
          </w:p>
          <w:p w:rsidR="009F3B8F" w:rsidRPr="001F1221" w:rsidRDefault="009F3B8F" w:rsidP="00786DB0">
            <w:pPr>
              <w:pStyle w:val="xl24"/>
              <w:spacing w:before="0" w:beforeAutospacing="0" w:after="0" w:afterAutospacing="0"/>
            </w:pPr>
            <w:r w:rsidRPr="001F1221"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Сумма</w:t>
            </w:r>
          </w:p>
        </w:tc>
      </w:tr>
    </w:tbl>
    <w:p w:rsidR="009F3B8F" w:rsidRPr="001F1221" w:rsidRDefault="009F3B8F" w:rsidP="009F3B8F">
      <w:pPr>
        <w:rPr>
          <w:sz w:val="2"/>
          <w:szCs w:val="2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600"/>
        <w:gridCol w:w="4660"/>
        <w:gridCol w:w="4538"/>
      </w:tblGrid>
      <w:tr w:rsidR="009F3B8F" w:rsidRPr="001F1221" w:rsidTr="00786DB0">
        <w:trPr>
          <w:trHeight w:val="7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3</w:t>
            </w:r>
          </w:p>
        </w:tc>
      </w:tr>
      <w:tr w:rsidR="009F3B8F" w:rsidRPr="001F1221" w:rsidTr="00F84866"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3878,9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9F3B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31659,5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3.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14261,1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4.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62200C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12498,7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5.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9990,2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6.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11695,2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7.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14943,0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8.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9F3B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24944,0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9.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34050,6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10.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14853,7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11.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16362,5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12.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12044,0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13.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17548,4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14.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15776,2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15.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14517,5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16.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21003,1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17.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11941,2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18.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8715,5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19.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9F3B8F">
              <w:rPr>
                <w:sz w:val="28"/>
                <w:szCs w:val="28"/>
              </w:rPr>
              <w:t>23182,0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20.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28200,8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21.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17206,1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F3B8F">
              <w:rPr>
                <w:b/>
                <w:sz w:val="28"/>
                <w:szCs w:val="28"/>
              </w:rPr>
              <w:t>359272,2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22.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9F3B8F">
              <w:rPr>
                <w:sz w:val="28"/>
                <w:szCs w:val="28"/>
              </w:rPr>
              <w:t>46981,5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23.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8119,6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24.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125626,7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3B8F">
              <w:rPr>
                <w:b/>
                <w:sz w:val="28"/>
                <w:szCs w:val="28"/>
              </w:rPr>
              <w:t>180727,8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4"/>
              </w:rPr>
              <w:t>Итого по районам и городам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232BE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b/>
                <w:bCs/>
                <w:sz w:val="28"/>
                <w:szCs w:val="24"/>
              </w:rPr>
              <w:t>540000,0</w:t>
            </w:r>
            <w:r w:rsidR="009256EE">
              <w:rPr>
                <w:sz w:val="28"/>
                <w:szCs w:val="28"/>
              </w:rPr>
              <w:t>»</w:t>
            </w:r>
            <w:r w:rsidR="00232BEF">
              <w:rPr>
                <w:sz w:val="28"/>
                <w:szCs w:val="28"/>
              </w:rPr>
              <w:t>;</w:t>
            </w:r>
          </w:p>
        </w:tc>
      </w:tr>
    </w:tbl>
    <w:p w:rsidR="00AA5144" w:rsidRPr="00374D7C" w:rsidRDefault="00055B04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г</w:t>
      </w:r>
      <w:r w:rsidR="00374D7C" w:rsidRPr="00374D7C">
        <w:rPr>
          <w:szCs w:val="28"/>
        </w:rPr>
        <w:t>) таблицу 19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AA5144" w:rsidRPr="00AA5144" w:rsidTr="00AA5144">
        <w:trPr>
          <w:trHeight w:val="80"/>
        </w:trPr>
        <w:tc>
          <w:tcPr>
            <w:tcW w:w="9938" w:type="dxa"/>
            <w:gridSpan w:val="3"/>
            <w:vAlign w:val="center"/>
          </w:tcPr>
          <w:p w:rsidR="00AA5144" w:rsidRPr="00AA5144" w:rsidRDefault="009256EE" w:rsidP="00AA5144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A5144" w:rsidRPr="00AA5144">
              <w:rPr>
                <w:bCs/>
                <w:sz w:val="28"/>
                <w:szCs w:val="28"/>
              </w:rPr>
              <w:t>Таблица 19</w:t>
            </w:r>
          </w:p>
          <w:p w:rsidR="00AA5144" w:rsidRPr="00AA5144" w:rsidRDefault="00AA5144" w:rsidP="00AA514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A5144" w:rsidRPr="00AA5144" w:rsidTr="00AA514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44" w:rsidRPr="00AA5144" w:rsidRDefault="00AA5144" w:rsidP="00AA5144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44">
              <w:rPr>
                <w:b/>
                <w:sz w:val="28"/>
                <w:szCs w:val="28"/>
              </w:rPr>
              <w:t>Распределение субвенций бюджетам поселений и городских округов</w:t>
            </w:r>
            <w:r w:rsidRPr="00AA5144">
              <w:rPr>
                <w:b/>
                <w:sz w:val="28"/>
                <w:szCs w:val="28"/>
              </w:rPr>
              <w:br/>
              <w:t>Ульяновской области на осуществление полномочий по первичному</w:t>
            </w:r>
            <w:r w:rsidRPr="00AA5144">
              <w:rPr>
                <w:b/>
                <w:sz w:val="28"/>
                <w:szCs w:val="28"/>
              </w:rPr>
              <w:br/>
              <w:t>воинскому учёту на территориях, где отсутствуют военные комиссариаты, на 2017 год</w:t>
            </w:r>
          </w:p>
        </w:tc>
      </w:tr>
      <w:tr w:rsidR="00AA5144" w:rsidRPr="00AA5144" w:rsidTr="00AA51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144" w:rsidRPr="00AA5144" w:rsidRDefault="00AA5144" w:rsidP="00AA514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144" w:rsidRPr="00AA5144" w:rsidRDefault="00AA5144" w:rsidP="00AA514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144" w:rsidRPr="00AA5144" w:rsidRDefault="00AA5144" w:rsidP="00AA5144">
            <w:pPr>
              <w:jc w:val="right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>тыс. руб.</w:t>
            </w:r>
          </w:p>
        </w:tc>
      </w:tr>
    </w:tbl>
    <w:p w:rsidR="00AA5144" w:rsidRPr="00AA5144" w:rsidRDefault="00AA5144" w:rsidP="00AA5144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953"/>
        <w:gridCol w:w="3119"/>
      </w:tblGrid>
      <w:tr w:rsidR="00AA5144" w:rsidRPr="00AA5144" w:rsidTr="00AA5144">
        <w:trPr>
          <w:trHeight w:val="531"/>
        </w:trPr>
        <w:tc>
          <w:tcPr>
            <w:tcW w:w="866" w:type="dxa"/>
            <w:vAlign w:val="center"/>
          </w:tcPr>
          <w:p w:rsidR="00AA5144" w:rsidRPr="00AA5144" w:rsidRDefault="00AA5144" w:rsidP="00AA5144">
            <w:pPr>
              <w:jc w:val="center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>№</w:t>
            </w:r>
            <w:r w:rsidRPr="00AA51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53" w:type="dxa"/>
            <w:vAlign w:val="center"/>
          </w:tcPr>
          <w:p w:rsidR="00F84866" w:rsidRDefault="00AA5144" w:rsidP="00AA5144">
            <w:pPr>
              <w:jc w:val="center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>Наименование</w:t>
            </w:r>
          </w:p>
          <w:p w:rsidR="00AA5144" w:rsidRPr="00AA5144" w:rsidRDefault="00AA5144" w:rsidP="00AA5144">
            <w:pPr>
              <w:jc w:val="center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AA5144" w:rsidRPr="00AA5144" w:rsidRDefault="00AA5144" w:rsidP="00AA5144">
            <w:pPr>
              <w:jc w:val="center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>Сумма</w:t>
            </w:r>
          </w:p>
        </w:tc>
      </w:tr>
    </w:tbl>
    <w:p w:rsidR="00AA5144" w:rsidRPr="00AA5144" w:rsidRDefault="00AA5144" w:rsidP="00AA5144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866"/>
        <w:gridCol w:w="5953"/>
        <w:gridCol w:w="3119"/>
      </w:tblGrid>
      <w:tr w:rsidR="00AA5144" w:rsidRPr="00AA5144" w:rsidTr="00AA5144">
        <w:trPr>
          <w:trHeight w:val="24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A5144" w:rsidRPr="00AA5144" w:rsidTr="00F84866">
        <w:tc>
          <w:tcPr>
            <w:tcW w:w="866" w:type="dxa"/>
            <w:tcBorders>
              <w:top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Базарносызганский район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429,816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Базарносызганское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139,444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Должниковское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Лапшаурское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Папузинское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Сосновоборское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Барышский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DE7293" w:rsidRDefault="00DE7293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7293">
              <w:rPr>
                <w:rFonts w:eastAsiaTheme="minorHAnsi"/>
                <w:bCs/>
                <w:sz w:val="28"/>
                <w:szCs w:val="28"/>
                <w:lang w:eastAsia="en-US"/>
              </w:rPr>
              <w:t>1087,662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Жадовское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E7293" w:rsidRDefault="00DE7293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7293">
              <w:rPr>
                <w:rFonts w:eastAsiaTheme="minorHAnsi"/>
                <w:bCs/>
                <w:sz w:val="28"/>
                <w:szCs w:val="28"/>
                <w:lang w:eastAsia="en-US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Измайловское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E7293" w:rsidRDefault="00DE7293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7293">
              <w:rPr>
                <w:rFonts w:eastAsiaTheme="minorHAnsi"/>
                <w:bCs/>
                <w:sz w:val="28"/>
                <w:szCs w:val="28"/>
                <w:lang w:eastAsia="en-US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Ленинское городское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Старотимошкинское городское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144,365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Живайкинское сельское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Земляничненское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E7293" w:rsidRDefault="00DE7293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7293">
              <w:rPr>
                <w:rFonts w:eastAsiaTheme="minorHAnsi"/>
                <w:bCs/>
                <w:sz w:val="28"/>
                <w:szCs w:val="28"/>
                <w:lang w:eastAsia="en-US"/>
              </w:rPr>
              <w:t>81,206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Малохомутерское сельское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Поливановское сельское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139,444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Вешкаймский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899,122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Вешкаймское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347,789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Чуфаровское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Бекетовское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86,974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Ермоловское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Каргинское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61,448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Стемасское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64,965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Инзенский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689,837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Глотовское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Валгусское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Коржевское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Оськинское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Сюксюмское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Труслейское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Черемушкинское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Карсунский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895,233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Карсунское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357,633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Языковское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144,366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Большепоселковское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Вальдиватское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Горенское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53,153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Новопогореловское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Сосновское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64,965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Урено-Карлинское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Кузоватовский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915,735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Кузоватовское городское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Безводовское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Еделевское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Коромысловское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Лесоматюнинское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Спешневское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Майнский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633,23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Игнатовское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Анненковское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Выровское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81,206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Гимовское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Старомаклаушинское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78,735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Тагайское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Мелекесский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1215,074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Мулловское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Новомайнское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145,917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Лебяжинское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Николочеремшанское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139,444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Новоселкинское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182,458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Рязановское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Старосахчинское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61,52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Тиинское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Николаевский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1027,437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Николаевское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265,764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Барановское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Головинское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Дубровское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Канадейское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132,882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Никулинское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127,96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Поспеловское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84,487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Славкинское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64,452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9.9.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Сухотерешанское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Новомалыклинский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529,356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Высококолковское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71,652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Новомалыклинское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98,431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Новочеремшанское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Среднесантимирское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Среднеякушкинское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Новоспасский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423,185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Коптевское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Красносельское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127,96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Садовское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73,755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Троицкосунгурское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68,902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Фабричновыселковское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Павловский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396,136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Баклушинское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78,411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Пичеурское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Холстовское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91,167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Шаховское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Шмалакское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88,754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Радищевский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509,381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Радищевское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Дмитриевское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Калиновское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68,902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Октябрьское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Ореховское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68,902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Сенгилеевский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797,292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Красногуляевское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132,882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Сенгилеевское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162,411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Силикатненское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Елаурское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162,411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Новослободское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68,902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Тушнинское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127,961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Старокулаткинский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452,784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15.1.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Старокулаткинское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162,411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15.2.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Зеленовское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15.3.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Мостякское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15.4.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Староатлашское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15.5.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Терешанское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Старомайнский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836,603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16.1.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Старомайнское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137,804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16.2.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Жедяевское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98,369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16.3.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Кандалинское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16.4.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Краснореченское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16.5.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Матвеевское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16.6.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Прибрежненское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16.7.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Урайкинское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Сурский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349,938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Астрадамовское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82,205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17.2.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Лавинское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49,216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17.3.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Никитинское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55,121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17.4.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Сарское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53,153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17.5.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Хмелевское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17.6.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Чеботаевское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49,216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Тереньгульский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368,908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18.1.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Белогорское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49,216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18.2.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Красноборское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18.3.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Михайловское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54,913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18.4.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Подкуровское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18.5.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Ясашноташлинское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Ульяновский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1092,698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E102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</w:t>
            </w:r>
            <w:r w:rsidR="00E1027E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Большеключищенское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132,882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E102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</w:t>
            </w:r>
            <w:r w:rsidR="00E1027E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Зеленорощинское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172,256</w:t>
            </w:r>
          </w:p>
        </w:tc>
      </w:tr>
      <w:tr w:rsidR="00E1027E" w:rsidRPr="00AA5144" w:rsidTr="00F84866">
        <w:tc>
          <w:tcPr>
            <w:tcW w:w="866" w:type="dxa"/>
            <w:noWrap/>
            <w:vAlign w:val="center"/>
          </w:tcPr>
          <w:p w:rsidR="00E1027E" w:rsidRPr="00E1027E" w:rsidRDefault="00E1027E" w:rsidP="00E1027E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19.3</w:t>
            </w:r>
          </w:p>
        </w:tc>
        <w:tc>
          <w:tcPr>
            <w:tcW w:w="5953" w:type="dxa"/>
            <w:noWrap/>
            <w:vAlign w:val="center"/>
          </w:tcPr>
          <w:p w:rsidR="00E1027E" w:rsidRPr="00E1027E" w:rsidRDefault="00E1027E" w:rsidP="00DA340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Ишеевское городское поселение</w:t>
            </w:r>
          </w:p>
        </w:tc>
        <w:tc>
          <w:tcPr>
            <w:tcW w:w="3119" w:type="dxa"/>
            <w:noWrap/>
          </w:tcPr>
          <w:p w:rsidR="00E1027E" w:rsidRPr="00374D7C" w:rsidRDefault="00374D7C" w:rsidP="00DA3401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371,07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E1027E" w:rsidP="00E102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19.4</w:t>
            </w:r>
            <w:r w:rsidR="00AA5144"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Тетюшское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146,006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E1027E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19.5</w:t>
            </w:r>
            <w:r w:rsidR="00AA5144"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Тимирязевское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126,32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E1027E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  <w:r w:rsidR="00AA5144"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Ундоровское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144,164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Цильнинский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770,326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20.1.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Цильнинское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20.2.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Алгашинское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127,961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20.3.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Анненковское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20.4.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Елховоозерское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20.5.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Мокробугурнинское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20.6.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Новоникулинское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20.7.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Тимерсянское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201,886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Чердаклинский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986,781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21.1.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Октябрьское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137,804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21.2.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Белоярское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21.3.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Богдашкинское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21.4.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Бряндинское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21.5.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Калмаюрское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152,576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21.6.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Красноярское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21.7.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Крестовогородищенское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21.8.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Мирновское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135,343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21.9.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Озерское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 по поселениям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15306,534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г. Новоульяновск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644,566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 по городам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644,566</w:t>
            </w:r>
          </w:p>
        </w:tc>
      </w:tr>
      <w:tr w:rsidR="00AA5144" w:rsidRPr="005B3809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 по поселениям и городам</w:t>
            </w:r>
          </w:p>
        </w:tc>
        <w:tc>
          <w:tcPr>
            <w:tcW w:w="3119" w:type="dxa"/>
            <w:noWrap/>
            <w:vAlign w:val="center"/>
          </w:tcPr>
          <w:p w:rsidR="00AA5144" w:rsidRPr="00232BEF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15951,1</w:t>
            </w:r>
            <w:r w:rsidR="009256EE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232BEF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051598" w:rsidRPr="00051598" w:rsidRDefault="00055B04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д) </w:t>
      </w:r>
      <w:r w:rsidR="00051598" w:rsidRPr="00051598">
        <w:rPr>
          <w:szCs w:val="28"/>
        </w:rPr>
        <w:t>таблицу 26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658"/>
        <w:gridCol w:w="42"/>
        <w:gridCol w:w="4265"/>
        <w:gridCol w:w="455"/>
        <w:gridCol w:w="4518"/>
      </w:tblGrid>
      <w:tr w:rsidR="00051598" w:rsidRPr="001F1221" w:rsidTr="00051598">
        <w:trPr>
          <w:trHeight w:val="157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598" w:rsidRPr="001F1221" w:rsidRDefault="009256EE" w:rsidP="0005159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51598" w:rsidRPr="001F1221">
              <w:rPr>
                <w:bCs/>
                <w:sz w:val="28"/>
                <w:szCs w:val="28"/>
              </w:rPr>
              <w:t>Таблица 26</w:t>
            </w:r>
          </w:p>
        </w:tc>
      </w:tr>
      <w:tr w:rsidR="00051598" w:rsidRPr="001F1221" w:rsidTr="00051598">
        <w:trPr>
          <w:trHeight w:val="157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598" w:rsidRPr="001F1221" w:rsidRDefault="00051598" w:rsidP="0005159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51598" w:rsidRPr="001F1221" w:rsidTr="00051598">
        <w:trPr>
          <w:trHeight w:val="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598" w:rsidRPr="001F1221" w:rsidRDefault="00051598" w:rsidP="00051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Распределение субвенций бюджетам городских округов</w:t>
            </w:r>
          </w:p>
          <w:p w:rsidR="00051598" w:rsidRPr="001F1221" w:rsidRDefault="00051598" w:rsidP="00051598">
            <w:pPr>
              <w:jc w:val="center"/>
              <w:rPr>
                <w:b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Ульяновской области </w:t>
            </w:r>
            <w:r w:rsidRPr="001F1221">
              <w:rPr>
                <w:b/>
                <w:sz w:val="28"/>
                <w:szCs w:val="28"/>
              </w:rPr>
              <w:t>на осуществление переданных органам местного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>самоуправления государственных полномочий Ульяновской области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>по</w:t>
            </w:r>
            <w:r w:rsidRPr="001F1221">
              <w:rPr>
                <w:b/>
                <w:bCs/>
                <w:sz w:val="28"/>
                <w:szCs w:val="28"/>
              </w:rPr>
              <w:t xml:space="preserve"> </w:t>
            </w:r>
            <w:r w:rsidRPr="001F1221">
              <w:rPr>
                <w:b/>
                <w:sz w:val="28"/>
                <w:szCs w:val="28"/>
              </w:rPr>
              <w:t>предоставлению мер социальной поддержки молодым специалистам,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 xml:space="preserve">поступившим на работу в муниципальные учреждения муниципальных 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 xml:space="preserve">образований Ульяновской области, осуществляющие в качестве основного (уставного) вида деятельности деятельность в сфере </w:t>
            </w:r>
          </w:p>
          <w:p w:rsidR="00051598" w:rsidRPr="001F1221" w:rsidRDefault="00051598" w:rsidP="00051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физической культуры и спорта,</w:t>
            </w:r>
            <w:r w:rsidRPr="001F1221">
              <w:rPr>
                <w:b/>
                <w:bCs/>
                <w:sz w:val="28"/>
                <w:szCs w:val="28"/>
              </w:rPr>
              <w:t xml:space="preserve"> на 2017 год</w:t>
            </w:r>
          </w:p>
        </w:tc>
      </w:tr>
      <w:tr w:rsidR="00051598" w:rsidRPr="001F1221" w:rsidTr="00051598">
        <w:trPr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jc w:val="right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тыс. руб.</w:t>
            </w:r>
          </w:p>
        </w:tc>
      </w:tr>
      <w:tr w:rsidR="00051598" w:rsidRPr="001F1221" w:rsidTr="000515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7"/>
          <w:tblHeader/>
        </w:trPr>
        <w:tc>
          <w:tcPr>
            <w:tcW w:w="658" w:type="dxa"/>
            <w:tcBorders>
              <w:bottom w:val="nil"/>
            </w:tcBorders>
            <w:vAlign w:val="center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№    п/п</w:t>
            </w:r>
          </w:p>
        </w:tc>
        <w:tc>
          <w:tcPr>
            <w:tcW w:w="4307" w:type="dxa"/>
            <w:gridSpan w:val="2"/>
            <w:tcBorders>
              <w:bottom w:val="nil"/>
            </w:tcBorders>
            <w:vAlign w:val="center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Наименование </w:t>
            </w:r>
          </w:p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73" w:type="dxa"/>
            <w:gridSpan w:val="2"/>
            <w:tcBorders>
              <w:bottom w:val="nil"/>
            </w:tcBorders>
            <w:vAlign w:val="center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Сумма</w:t>
            </w:r>
          </w:p>
        </w:tc>
      </w:tr>
      <w:tr w:rsidR="00051598" w:rsidRPr="001F1221" w:rsidTr="00F84866">
        <w:tblPrEx>
          <w:tblLook w:val="04A0" w:firstRow="1" w:lastRow="0" w:firstColumn="1" w:lastColumn="0" w:noHBand="0" w:noVBand="1"/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rPr>
                <w:bCs/>
                <w:sz w:val="28"/>
                <w:szCs w:val="28"/>
              </w:rPr>
            </w:pPr>
            <w:r w:rsidRPr="001F1221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jc w:val="center"/>
              <w:rPr>
                <w:bCs/>
                <w:sz w:val="28"/>
                <w:szCs w:val="28"/>
              </w:rPr>
            </w:pPr>
            <w:r w:rsidRPr="001F1221">
              <w:rPr>
                <w:bCs/>
                <w:sz w:val="28"/>
                <w:szCs w:val="28"/>
              </w:rPr>
              <w:t>12,0</w:t>
            </w:r>
          </w:p>
        </w:tc>
      </w:tr>
      <w:tr w:rsidR="00051598" w:rsidRPr="001F1221" w:rsidTr="00F84866">
        <w:tblPrEx>
          <w:tblLook w:val="04A0" w:firstRow="1" w:lastRow="0" w:firstColumn="1" w:lastColumn="0" w:noHBand="0" w:noVBand="1"/>
        </w:tblPrEx>
        <w:tc>
          <w:tcPr>
            <w:tcW w:w="658" w:type="dxa"/>
            <w:noWrap/>
            <w:vAlign w:val="bottom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2.</w:t>
            </w:r>
          </w:p>
        </w:tc>
        <w:tc>
          <w:tcPr>
            <w:tcW w:w="4307" w:type="dxa"/>
            <w:gridSpan w:val="2"/>
            <w:noWrap/>
            <w:vAlign w:val="bottom"/>
          </w:tcPr>
          <w:p w:rsidR="00051598" w:rsidRPr="001F1221" w:rsidRDefault="00051598" w:rsidP="00051598">
            <w:pPr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973" w:type="dxa"/>
            <w:gridSpan w:val="2"/>
            <w:noWrap/>
            <w:vAlign w:val="bottom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Pr="001F1221">
              <w:rPr>
                <w:sz w:val="28"/>
                <w:szCs w:val="28"/>
              </w:rPr>
              <w:t>,0</w:t>
            </w:r>
          </w:p>
        </w:tc>
      </w:tr>
      <w:tr w:rsidR="00051598" w:rsidRPr="001F1221" w:rsidTr="00F84866">
        <w:tblPrEx>
          <w:tblLook w:val="04A0" w:firstRow="1" w:lastRow="0" w:firstColumn="1" w:lastColumn="0" w:noHBand="0" w:noVBand="1"/>
        </w:tblPrEx>
        <w:tc>
          <w:tcPr>
            <w:tcW w:w="658" w:type="dxa"/>
            <w:noWrap/>
            <w:vAlign w:val="bottom"/>
          </w:tcPr>
          <w:p w:rsidR="00051598" w:rsidRPr="001F1221" w:rsidRDefault="00051598" w:rsidP="00051598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noWrap/>
            <w:vAlign w:val="bottom"/>
          </w:tcPr>
          <w:p w:rsidR="00051598" w:rsidRPr="001F1221" w:rsidRDefault="00051598" w:rsidP="00051598">
            <w:pPr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73" w:type="dxa"/>
            <w:gridSpan w:val="2"/>
            <w:noWrap/>
            <w:vAlign w:val="bottom"/>
          </w:tcPr>
          <w:p w:rsidR="00051598" w:rsidRPr="00C802F2" w:rsidRDefault="002878B8" w:rsidP="002878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</w:t>
            </w:r>
            <w:r w:rsidR="00051598" w:rsidRPr="001F1221">
              <w:rPr>
                <w:b/>
                <w:bCs/>
                <w:sz w:val="28"/>
                <w:szCs w:val="28"/>
              </w:rPr>
              <w:t>,0</w:t>
            </w:r>
            <w:r w:rsidR="009256EE">
              <w:rPr>
                <w:bCs/>
                <w:sz w:val="28"/>
                <w:szCs w:val="28"/>
              </w:rPr>
              <w:t>»</w:t>
            </w:r>
            <w:r w:rsidR="00C802F2">
              <w:rPr>
                <w:bCs/>
                <w:sz w:val="28"/>
                <w:szCs w:val="28"/>
              </w:rPr>
              <w:t>;</w:t>
            </w:r>
          </w:p>
        </w:tc>
      </w:tr>
    </w:tbl>
    <w:p w:rsidR="00920DEA" w:rsidRPr="00920DEA" w:rsidRDefault="00055B04" w:rsidP="00D551A5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е) </w:t>
      </w:r>
      <w:r w:rsidR="00920DEA" w:rsidRPr="00920DEA">
        <w:rPr>
          <w:szCs w:val="28"/>
        </w:rPr>
        <w:t>таблицу 36 изложить в следующей редакции: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9923"/>
      </w:tblGrid>
      <w:tr w:rsidR="00920DEA" w:rsidRPr="001F1221" w:rsidTr="0036125F">
        <w:trPr>
          <w:trHeight w:val="1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EA" w:rsidRPr="001F1221" w:rsidRDefault="009256EE" w:rsidP="0036125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920DEA" w:rsidRPr="001F1221">
              <w:rPr>
                <w:bCs/>
                <w:sz w:val="28"/>
                <w:szCs w:val="28"/>
              </w:rPr>
              <w:t>Таблица 36</w:t>
            </w:r>
          </w:p>
          <w:p w:rsidR="00920DEA" w:rsidRPr="001F1221" w:rsidRDefault="00920DEA" w:rsidP="0036125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20DEA" w:rsidRPr="001F1221" w:rsidTr="0036125F">
        <w:trPr>
          <w:trHeight w:val="1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EA" w:rsidRPr="001F1221" w:rsidRDefault="00920DEA" w:rsidP="00920DEA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920DEA" w:rsidRPr="001F1221" w:rsidRDefault="00920DEA" w:rsidP="00920DEA">
            <w:pPr>
              <w:jc w:val="center"/>
              <w:rPr>
                <w:b/>
                <w:sz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Ульяновской области</w:t>
            </w:r>
            <w:r w:rsidRPr="001F1221">
              <w:rPr>
                <w:b/>
                <w:sz w:val="28"/>
              </w:rPr>
              <w:t xml:space="preserve"> на развитие сети автомобильных дорог, </w:t>
            </w:r>
            <w:r w:rsidRPr="001F1221">
              <w:rPr>
                <w:b/>
                <w:sz w:val="28"/>
              </w:rPr>
              <w:br/>
              <w:t xml:space="preserve">ведущих к общественно значимым объектам сельских населённых пунктов, объектам производства и переработки сельскохозяйственной продукции </w:t>
            </w:r>
            <w:r w:rsidRPr="001F1221">
              <w:rPr>
                <w:b/>
                <w:sz w:val="28"/>
              </w:rPr>
              <w:br/>
              <w:t xml:space="preserve">в рамках подпрограммы </w:t>
            </w:r>
            <w:r w:rsidR="009256EE">
              <w:rPr>
                <w:b/>
                <w:sz w:val="28"/>
              </w:rPr>
              <w:t>«</w:t>
            </w:r>
            <w:r w:rsidRPr="001F1221">
              <w:rPr>
                <w:b/>
                <w:sz w:val="28"/>
              </w:rPr>
              <w:t>Устойчивое развитие сельских территорий</w:t>
            </w:r>
            <w:r w:rsidR="009256EE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br/>
            </w:r>
            <w:r w:rsidRPr="001F1221">
              <w:rPr>
                <w:b/>
                <w:sz w:val="28"/>
              </w:rPr>
              <w:t xml:space="preserve">государственной программы Ульяновской области </w:t>
            </w:r>
            <w:r w:rsidR="009256EE">
              <w:rPr>
                <w:b/>
                <w:sz w:val="28"/>
              </w:rPr>
              <w:t>«</w:t>
            </w:r>
            <w:r w:rsidRPr="001F1221">
              <w:rPr>
                <w:b/>
                <w:sz w:val="28"/>
              </w:rPr>
              <w:t>Развитие сельского</w:t>
            </w:r>
            <w:r>
              <w:rPr>
                <w:b/>
                <w:sz w:val="28"/>
              </w:rPr>
              <w:br/>
            </w:r>
            <w:r w:rsidRPr="001F1221">
              <w:rPr>
                <w:b/>
                <w:sz w:val="28"/>
              </w:rPr>
              <w:t>хозяйства и регулирование рынков сельскохозяйственной продукции,</w:t>
            </w:r>
            <w:r>
              <w:rPr>
                <w:b/>
                <w:sz w:val="28"/>
              </w:rPr>
              <w:br/>
            </w:r>
            <w:r w:rsidRPr="001F1221">
              <w:rPr>
                <w:b/>
                <w:sz w:val="28"/>
              </w:rPr>
              <w:t>сырья и продовольствия в Ульяновской области</w:t>
            </w:r>
            <w:r w:rsidR="009256EE">
              <w:rPr>
                <w:b/>
                <w:sz w:val="28"/>
              </w:rPr>
              <w:t>»</w:t>
            </w:r>
            <w:r w:rsidRPr="001F1221">
              <w:rPr>
                <w:b/>
                <w:sz w:val="28"/>
              </w:rPr>
              <w:t xml:space="preserve"> на 2014-2020 годы, </w:t>
            </w:r>
            <w:r w:rsidRPr="001F1221">
              <w:rPr>
                <w:b/>
                <w:sz w:val="28"/>
              </w:rPr>
              <w:br/>
              <w:t>на 2017 год</w:t>
            </w:r>
          </w:p>
          <w:p w:rsidR="00920DEA" w:rsidRPr="001F1221" w:rsidRDefault="00920DEA" w:rsidP="0036125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20DEA" w:rsidRPr="001F1221" w:rsidTr="0036125F">
        <w:trPr>
          <w:trHeight w:val="1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EA" w:rsidRPr="00920DEA" w:rsidRDefault="00920DEA" w:rsidP="00920DE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920DEA">
              <w:rPr>
                <w:bCs/>
                <w:sz w:val="28"/>
                <w:szCs w:val="28"/>
              </w:rPr>
              <w:t>ыс. руб.</w:t>
            </w:r>
          </w:p>
        </w:tc>
      </w:tr>
    </w:tbl>
    <w:p w:rsidR="00920DEA" w:rsidRPr="00920DEA" w:rsidRDefault="00920DEA" w:rsidP="00920DEA">
      <w:pPr>
        <w:jc w:val="righ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79"/>
        <w:gridCol w:w="1889"/>
        <w:gridCol w:w="1889"/>
      </w:tblGrid>
      <w:tr w:rsidR="00920DEA" w:rsidRPr="001F1221" w:rsidTr="00920DE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361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№ </w:t>
            </w:r>
            <w:r w:rsidRPr="001F12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36125F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Наименование </w:t>
            </w:r>
          </w:p>
          <w:p w:rsidR="00920DEA" w:rsidRPr="001F1221" w:rsidRDefault="00920DEA" w:rsidP="0092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F1221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br/>
            </w:r>
            <w:r w:rsidRPr="001F1221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920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областного бюджета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920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федерального</w:t>
            </w:r>
            <w:r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920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20DEA" w:rsidRPr="001F1221" w:rsidTr="00920DE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30757,334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27872,03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58629,364</w:t>
            </w:r>
          </w:p>
        </w:tc>
      </w:tr>
      <w:tr w:rsidR="00920DEA" w:rsidRPr="001F1221" w:rsidTr="00920DE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Новоспасский </w:t>
            </w:r>
            <w:r w:rsidRPr="001F1221">
              <w:rPr>
                <w:sz w:val="28"/>
                <w:szCs w:val="28"/>
              </w:rPr>
              <w:t>район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7755,8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18721,0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26476,8</w:t>
            </w:r>
          </w:p>
        </w:tc>
      </w:tr>
      <w:tr w:rsidR="00920DEA" w:rsidRPr="001F1221" w:rsidTr="00920DE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920DE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17549,65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18376,27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35925,92</w:t>
            </w:r>
          </w:p>
        </w:tc>
      </w:tr>
      <w:tr w:rsidR="00920DEA" w:rsidRPr="001F1221" w:rsidTr="00920DE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56062,784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64969,3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232BEF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121032,084</w:t>
            </w:r>
            <w:r w:rsidR="009256EE">
              <w:rPr>
                <w:sz w:val="28"/>
                <w:szCs w:val="28"/>
              </w:rPr>
              <w:t>»</w:t>
            </w:r>
            <w:r w:rsidR="00232BEF">
              <w:rPr>
                <w:sz w:val="28"/>
                <w:szCs w:val="28"/>
              </w:rPr>
              <w:t>;</w:t>
            </w:r>
          </w:p>
        </w:tc>
      </w:tr>
    </w:tbl>
    <w:p w:rsidR="009F7944" w:rsidRPr="00055B04" w:rsidRDefault="00055B04" w:rsidP="00D551A5">
      <w:pPr>
        <w:pStyle w:val="aa"/>
        <w:spacing w:line="360" w:lineRule="auto"/>
        <w:ind w:firstLine="720"/>
        <w:rPr>
          <w:szCs w:val="28"/>
        </w:rPr>
      </w:pPr>
      <w:r w:rsidRPr="00055B04">
        <w:rPr>
          <w:szCs w:val="28"/>
        </w:rPr>
        <w:t>ж) таблицу</w:t>
      </w:r>
      <w:r w:rsidR="006B2E61" w:rsidRPr="00055B04">
        <w:rPr>
          <w:szCs w:val="28"/>
        </w:rPr>
        <w:t xml:space="preserve"> 38 изложить в следующей редакции:</w:t>
      </w:r>
    </w:p>
    <w:p w:rsidR="006B2E61" w:rsidRPr="00142D3A" w:rsidRDefault="006B2E61" w:rsidP="00BB5790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E17196" w:rsidRPr="00142D3A" w:rsidRDefault="00E17196" w:rsidP="00BB5790">
      <w:pPr>
        <w:pStyle w:val="aa"/>
        <w:spacing w:line="360" w:lineRule="auto"/>
        <w:ind w:firstLine="720"/>
        <w:rPr>
          <w:szCs w:val="28"/>
          <w:highlight w:val="yellow"/>
        </w:rPr>
        <w:sectPr w:rsidR="00E17196" w:rsidRPr="00142D3A" w:rsidSect="0030356A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</w:p>
    <w:p w:rsidR="009E2C78" w:rsidRPr="006342C6" w:rsidRDefault="009256EE" w:rsidP="00733171">
      <w:pPr>
        <w:ind w:right="-45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E2C78" w:rsidRPr="006342C6">
        <w:rPr>
          <w:sz w:val="28"/>
          <w:szCs w:val="28"/>
        </w:rPr>
        <w:t>Таблица 38</w:t>
      </w:r>
    </w:p>
    <w:p w:rsidR="009E2C78" w:rsidRPr="006342C6" w:rsidRDefault="009E2C78" w:rsidP="009E2C78">
      <w:pPr>
        <w:jc w:val="right"/>
        <w:rPr>
          <w:sz w:val="28"/>
          <w:szCs w:val="28"/>
        </w:rPr>
      </w:pPr>
    </w:p>
    <w:p w:rsidR="009E2C78" w:rsidRPr="006342C6" w:rsidRDefault="009E2C78" w:rsidP="00733171">
      <w:pPr>
        <w:ind w:right="-454"/>
        <w:jc w:val="center"/>
        <w:rPr>
          <w:b/>
          <w:bCs/>
          <w:sz w:val="28"/>
          <w:szCs w:val="28"/>
        </w:rPr>
      </w:pPr>
      <w:r w:rsidRPr="006342C6">
        <w:rPr>
          <w:b/>
          <w:bCs/>
          <w:sz w:val="28"/>
          <w:szCs w:val="28"/>
        </w:rPr>
        <w:t xml:space="preserve">Распределение субсидий бюджетам муниципальных районов </w:t>
      </w:r>
      <w:r w:rsidRPr="006342C6">
        <w:rPr>
          <w:b/>
          <w:bCs/>
          <w:sz w:val="28"/>
          <w:szCs w:val="28"/>
        </w:rPr>
        <w:br/>
        <w:t xml:space="preserve">и городских округов Ульяновской области на реализацию государственной программы </w:t>
      </w:r>
    </w:p>
    <w:p w:rsidR="009E2C78" w:rsidRPr="006342C6" w:rsidRDefault="009E2C78" w:rsidP="00733171">
      <w:pPr>
        <w:ind w:right="-454"/>
        <w:jc w:val="center"/>
        <w:rPr>
          <w:b/>
          <w:bCs/>
          <w:sz w:val="28"/>
          <w:szCs w:val="28"/>
        </w:rPr>
      </w:pPr>
      <w:r w:rsidRPr="006342C6">
        <w:rPr>
          <w:b/>
          <w:bCs/>
          <w:sz w:val="28"/>
          <w:szCs w:val="28"/>
        </w:rPr>
        <w:t xml:space="preserve">Ульяновской области </w:t>
      </w:r>
      <w:r w:rsidR="009256EE">
        <w:rPr>
          <w:b/>
          <w:bCs/>
          <w:sz w:val="28"/>
          <w:szCs w:val="28"/>
        </w:rPr>
        <w:t>«</w:t>
      </w:r>
      <w:r w:rsidRPr="006342C6">
        <w:rPr>
          <w:b/>
          <w:bCs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b/>
          <w:bCs/>
          <w:sz w:val="28"/>
          <w:szCs w:val="28"/>
        </w:rPr>
        <w:t>»</w:t>
      </w:r>
      <w:r w:rsidRPr="006342C6">
        <w:rPr>
          <w:b/>
          <w:bCs/>
          <w:sz w:val="28"/>
          <w:szCs w:val="28"/>
        </w:rPr>
        <w:t xml:space="preserve"> </w:t>
      </w:r>
      <w:r w:rsidRPr="006342C6">
        <w:rPr>
          <w:b/>
          <w:bCs/>
          <w:sz w:val="28"/>
          <w:szCs w:val="28"/>
        </w:rPr>
        <w:br/>
        <w:t>на 2014-2020 годы на 2017 год</w:t>
      </w:r>
    </w:p>
    <w:p w:rsidR="009E2C78" w:rsidRPr="006342C6" w:rsidRDefault="009E2C78" w:rsidP="00733171">
      <w:pPr>
        <w:ind w:right="-454"/>
        <w:jc w:val="right"/>
        <w:rPr>
          <w:sz w:val="28"/>
          <w:szCs w:val="28"/>
        </w:rPr>
      </w:pPr>
      <w:r w:rsidRPr="006342C6">
        <w:rPr>
          <w:sz w:val="28"/>
          <w:szCs w:val="28"/>
        </w:rPr>
        <w:t>тыс. руб.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93"/>
        <w:gridCol w:w="2978"/>
        <w:gridCol w:w="2126"/>
        <w:gridCol w:w="3119"/>
        <w:gridCol w:w="3827"/>
      </w:tblGrid>
      <w:tr w:rsidR="009E2C78" w:rsidRPr="006342C6" w:rsidTr="005B44DF">
        <w:trPr>
          <w:trHeight w:val="374"/>
        </w:trPr>
        <w:tc>
          <w:tcPr>
            <w:tcW w:w="440" w:type="dxa"/>
            <w:noWrap/>
            <w:vAlign w:val="center"/>
          </w:tcPr>
          <w:p w:rsidR="009E2C78" w:rsidRPr="006342C6" w:rsidRDefault="009E2C78" w:rsidP="0017020E">
            <w:pPr>
              <w:ind w:left="-93" w:right="-108"/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№</w:t>
            </w:r>
            <w:r w:rsidR="0017020E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п/п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</w:tcPr>
          <w:p w:rsidR="009E2C78" w:rsidRPr="006342C6" w:rsidRDefault="009E2C78" w:rsidP="009E2C78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Наименование</w:t>
            </w:r>
            <w:r w:rsidRPr="006342C6">
              <w:rPr>
                <w:sz w:val="27"/>
                <w:szCs w:val="27"/>
              </w:rPr>
              <w:br/>
              <w:t>муниципального</w:t>
            </w:r>
          </w:p>
          <w:p w:rsidR="009E2C78" w:rsidRPr="006342C6" w:rsidRDefault="009E2C78" w:rsidP="009E2C78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образования</w:t>
            </w:r>
          </w:p>
        </w:tc>
        <w:tc>
          <w:tcPr>
            <w:tcW w:w="2978" w:type="dxa"/>
            <w:noWrap/>
            <w:tcMar>
              <w:left w:w="57" w:type="dxa"/>
              <w:right w:w="57" w:type="dxa"/>
            </w:tcMar>
            <w:vAlign w:val="center"/>
          </w:tcPr>
          <w:p w:rsidR="009E2C78" w:rsidRPr="006342C6" w:rsidRDefault="009E2C78" w:rsidP="006342C6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Осуществление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ремонта</w:t>
            </w:r>
            <w:r w:rsidR="00656222">
              <w:rPr>
                <w:sz w:val="27"/>
                <w:szCs w:val="27"/>
              </w:rPr>
              <w:t>,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="006342C6">
              <w:rPr>
                <w:sz w:val="27"/>
                <w:szCs w:val="27"/>
              </w:rPr>
              <w:t xml:space="preserve">ликвидация аварийной ситуации в </w:t>
            </w:r>
            <w:r w:rsidRPr="006342C6">
              <w:rPr>
                <w:sz w:val="27"/>
                <w:szCs w:val="27"/>
              </w:rPr>
              <w:t>здани</w:t>
            </w:r>
            <w:r w:rsidR="006342C6">
              <w:rPr>
                <w:sz w:val="27"/>
                <w:szCs w:val="27"/>
              </w:rPr>
              <w:t>ях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и сооружени</w:t>
            </w:r>
            <w:r w:rsidR="006342C6">
              <w:rPr>
                <w:sz w:val="27"/>
                <w:szCs w:val="27"/>
              </w:rPr>
              <w:t>ях</w:t>
            </w:r>
            <w:r w:rsidRPr="006342C6">
              <w:rPr>
                <w:sz w:val="27"/>
                <w:szCs w:val="27"/>
              </w:rPr>
              <w:br/>
              <w:t>муниципальных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дошкольных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образовательных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организаций,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устройство внутридомовых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сооружений,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благоустройство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="004A1F4C" w:rsidRPr="006342C6">
              <w:rPr>
                <w:sz w:val="27"/>
                <w:szCs w:val="27"/>
              </w:rPr>
              <w:t>территорий, приобретение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и установка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="004A1F4C" w:rsidRPr="006342C6">
              <w:rPr>
                <w:sz w:val="27"/>
                <w:szCs w:val="27"/>
              </w:rPr>
              <w:t>оборудования, в</w:t>
            </w:r>
            <w:r w:rsidRPr="006342C6">
              <w:rPr>
                <w:sz w:val="27"/>
                <w:szCs w:val="27"/>
              </w:rPr>
              <w:t xml:space="preserve"> том числе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оборудования,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обеспечивающего</w:t>
            </w:r>
            <w:r w:rsidRPr="006342C6">
              <w:rPr>
                <w:sz w:val="27"/>
                <w:szCs w:val="27"/>
              </w:rPr>
              <w:br/>
              <w:t>антитеррористическую</w:t>
            </w:r>
            <w:r w:rsidRPr="006342C6">
              <w:rPr>
                <w:sz w:val="27"/>
                <w:szCs w:val="27"/>
              </w:rPr>
              <w:br/>
              <w:t>защищённость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E2C78" w:rsidRPr="006342C6" w:rsidRDefault="009E2C78" w:rsidP="005B44DF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Осуществление</w:t>
            </w:r>
            <w:r w:rsidRPr="006342C6">
              <w:rPr>
                <w:sz w:val="27"/>
                <w:szCs w:val="27"/>
              </w:rPr>
              <w:br/>
              <w:t>строительства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зданий</w:t>
            </w:r>
            <w:r w:rsidRPr="006342C6">
              <w:rPr>
                <w:sz w:val="27"/>
                <w:szCs w:val="27"/>
              </w:rPr>
              <w:br/>
              <w:t>дошкольных</w:t>
            </w:r>
            <w:r w:rsidRPr="006342C6">
              <w:rPr>
                <w:sz w:val="27"/>
                <w:szCs w:val="27"/>
              </w:rPr>
              <w:br/>
              <w:t>образовательных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организаций,</w:t>
            </w:r>
            <w:r w:rsidRPr="006342C6">
              <w:rPr>
                <w:sz w:val="27"/>
                <w:szCs w:val="27"/>
              </w:rPr>
              <w:br/>
              <w:t>устройство</w:t>
            </w:r>
            <w:r w:rsidRPr="006342C6">
              <w:rPr>
                <w:sz w:val="27"/>
                <w:szCs w:val="27"/>
              </w:rPr>
              <w:br/>
              <w:t>внутридомовых</w:t>
            </w:r>
            <w:r w:rsidRPr="006342C6">
              <w:rPr>
                <w:sz w:val="27"/>
                <w:szCs w:val="27"/>
              </w:rPr>
              <w:br/>
              <w:t>сооружений,</w:t>
            </w:r>
            <w:r w:rsidRPr="006342C6">
              <w:rPr>
                <w:sz w:val="27"/>
                <w:szCs w:val="27"/>
              </w:rPr>
              <w:br/>
              <w:t>благоустройство</w:t>
            </w:r>
            <w:r w:rsidRPr="006342C6">
              <w:rPr>
                <w:sz w:val="27"/>
                <w:szCs w:val="27"/>
              </w:rPr>
              <w:br/>
              <w:t>территорий,</w:t>
            </w:r>
            <w:r w:rsidRPr="006342C6">
              <w:rPr>
                <w:sz w:val="27"/>
                <w:szCs w:val="27"/>
              </w:rPr>
              <w:br/>
              <w:t xml:space="preserve">приобретение </w:t>
            </w:r>
            <w:r w:rsidRPr="006342C6">
              <w:rPr>
                <w:sz w:val="27"/>
                <w:szCs w:val="27"/>
              </w:rPr>
              <w:br/>
              <w:t>и установка</w:t>
            </w:r>
            <w:r w:rsidRPr="006342C6">
              <w:rPr>
                <w:sz w:val="27"/>
                <w:szCs w:val="27"/>
              </w:rPr>
              <w:br/>
              <w:t>оборудования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9E2C78" w:rsidRPr="006342C6" w:rsidRDefault="009E2C78" w:rsidP="00F355B7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Осуществление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ремонта,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ликвидация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аварийной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ситуации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в зданиях</w:t>
            </w:r>
            <w:r w:rsidRPr="006342C6">
              <w:rPr>
                <w:sz w:val="27"/>
                <w:szCs w:val="27"/>
              </w:rPr>
              <w:br/>
              <w:t>муниципальных</w:t>
            </w:r>
            <w:r w:rsidRPr="006342C6">
              <w:rPr>
                <w:sz w:val="27"/>
                <w:szCs w:val="27"/>
              </w:rPr>
              <w:br/>
              <w:t>общеобразовательных</w:t>
            </w:r>
            <w:r w:rsidRPr="006342C6">
              <w:rPr>
                <w:sz w:val="27"/>
                <w:szCs w:val="27"/>
              </w:rPr>
              <w:br/>
              <w:t>организаций,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приобретение</w:t>
            </w:r>
            <w:r w:rsidR="003F37AF" w:rsidRPr="006342C6">
              <w:rPr>
                <w:sz w:val="27"/>
                <w:szCs w:val="27"/>
              </w:rPr>
              <w:br/>
            </w:r>
            <w:r w:rsidR="004A1F4C" w:rsidRPr="006342C6">
              <w:rPr>
                <w:sz w:val="27"/>
                <w:szCs w:val="27"/>
              </w:rPr>
              <w:t>оборудования, в</w:t>
            </w:r>
            <w:r w:rsidRPr="006342C6">
              <w:rPr>
                <w:sz w:val="27"/>
                <w:szCs w:val="27"/>
              </w:rPr>
              <w:t xml:space="preserve"> том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числе оборудования,</w:t>
            </w:r>
            <w:r w:rsidRPr="006342C6">
              <w:rPr>
                <w:sz w:val="27"/>
                <w:szCs w:val="27"/>
              </w:rPr>
              <w:br/>
              <w:t>обеспечивающего</w:t>
            </w:r>
            <w:r w:rsidRPr="006342C6">
              <w:rPr>
                <w:sz w:val="27"/>
                <w:szCs w:val="27"/>
              </w:rPr>
              <w:br/>
              <w:t>ан</w:t>
            </w:r>
            <w:r w:rsidR="00F355B7" w:rsidRPr="006342C6">
              <w:rPr>
                <w:sz w:val="27"/>
                <w:szCs w:val="27"/>
              </w:rPr>
              <w:t>титеррористическую</w:t>
            </w:r>
            <w:r w:rsidR="00F355B7" w:rsidRPr="006342C6">
              <w:rPr>
                <w:sz w:val="27"/>
                <w:szCs w:val="27"/>
              </w:rPr>
              <w:br/>
              <w:t>защищённость</w:t>
            </w:r>
            <w:r w:rsidRPr="006342C6">
              <w:rPr>
                <w:sz w:val="27"/>
                <w:szCs w:val="27"/>
              </w:rPr>
              <w:br/>
              <w:t>указанных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организаций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E2C78" w:rsidRPr="006342C6" w:rsidRDefault="005B44DF" w:rsidP="005B44DF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Осуществление модернизации инфраструктуры общего</w:t>
            </w:r>
            <w:r w:rsidRPr="006342C6">
              <w:rPr>
                <w:sz w:val="27"/>
                <w:szCs w:val="27"/>
              </w:rPr>
              <w:br/>
              <w:t>образования (проведение</w:t>
            </w:r>
            <w:r w:rsidRPr="006342C6">
              <w:rPr>
                <w:sz w:val="27"/>
                <w:szCs w:val="27"/>
              </w:rPr>
              <w:br/>
              <w:t>капитального ремонта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реконструкции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строительства</w:t>
            </w:r>
            <w:r w:rsidRPr="006342C6">
              <w:rPr>
                <w:sz w:val="27"/>
                <w:szCs w:val="27"/>
              </w:rPr>
              <w:br/>
              <w:t>зданий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пристроя к зданиям общеобразовательных организаций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приобретение (выкуп),</w:t>
            </w:r>
            <w:r w:rsidRPr="006342C6">
              <w:rPr>
                <w:sz w:val="27"/>
                <w:szCs w:val="27"/>
              </w:rPr>
              <w:br/>
              <w:t>в том числе оснащение новых мест в общеобразовательных организациях средствами обучения и воспитания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необходимыми для реализации образовательных программ начального общего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основного общего и среднего общего образования)</w:t>
            </w:r>
          </w:p>
        </w:tc>
      </w:tr>
    </w:tbl>
    <w:p w:rsidR="00A53DFE" w:rsidRPr="006342C6" w:rsidRDefault="00A53DFE">
      <w:pPr>
        <w:rPr>
          <w:sz w:val="2"/>
          <w:szCs w:val="2"/>
        </w:rPr>
      </w:pP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424"/>
        <w:gridCol w:w="16"/>
        <w:gridCol w:w="2678"/>
        <w:gridCol w:w="2978"/>
        <w:gridCol w:w="2126"/>
        <w:gridCol w:w="3119"/>
        <w:gridCol w:w="3827"/>
      </w:tblGrid>
      <w:tr w:rsidR="009E2C78" w:rsidRPr="006342C6" w:rsidTr="00627AAB">
        <w:trPr>
          <w:tblHeader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C78" w:rsidRPr="006342C6" w:rsidRDefault="009E2C78" w:rsidP="009E2C78">
            <w:pPr>
              <w:ind w:left="-93" w:right="-108"/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6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28776,98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9634,12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Кузоватовский</w:t>
            </w:r>
            <w:r>
              <w:rPr>
                <w:sz w:val="28"/>
                <w:szCs w:val="28"/>
              </w:rPr>
              <w:br/>
            </w:r>
            <w:r w:rsidRPr="00627AAB"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118401,2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1231,18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752,47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28159,1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Новоспасский</w:t>
            </w:r>
            <w:r>
              <w:rPr>
                <w:sz w:val="28"/>
                <w:szCs w:val="28"/>
              </w:rPr>
              <w:br/>
            </w:r>
            <w:r w:rsidRPr="00627AAB"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5000,0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8.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8361,57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1793,27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10.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Сенгилеевский</w:t>
            </w:r>
            <w:r>
              <w:rPr>
                <w:sz w:val="28"/>
                <w:szCs w:val="28"/>
              </w:rPr>
              <w:br/>
            </w:r>
            <w:r w:rsidRPr="00627AAB"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11660,27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11.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268621,0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12.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6003,76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13.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11627,28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b/>
                <w:bCs/>
                <w:sz w:val="28"/>
                <w:szCs w:val="28"/>
              </w:rPr>
            </w:pPr>
            <w:r w:rsidRPr="00627AAB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11627,28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96372,72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387022,2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14.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bCs/>
                <w:sz w:val="28"/>
                <w:szCs w:val="28"/>
              </w:rPr>
            </w:pPr>
            <w:r w:rsidRPr="00627AAB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95519,9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15.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27AAB" w:rsidRPr="00627AAB" w:rsidRDefault="00627AAB" w:rsidP="00627AAB">
            <w:pPr>
              <w:rPr>
                <w:bCs/>
                <w:sz w:val="28"/>
                <w:szCs w:val="28"/>
              </w:rPr>
            </w:pPr>
            <w:r w:rsidRPr="00627AAB">
              <w:rPr>
                <w:bCs/>
                <w:sz w:val="28"/>
                <w:szCs w:val="28"/>
              </w:rPr>
              <w:t>г. Новоульяновск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16.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27AAB" w:rsidRPr="00627AAB" w:rsidRDefault="00627AAB" w:rsidP="00627AAB">
            <w:pPr>
              <w:rPr>
                <w:bCs/>
                <w:sz w:val="28"/>
                <w:szCs w:val="28"/>
              </w:rPr>
            </w:pPr>
            <w:r w:rsidRPr="00627AAB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7AAB">
              <w:rPr>
                <w:bCs/>
                <w:sz w:val="28"/>
                <w:szCs w:val="28"/>
              </w:rPr>
              <w:t>Ульяновск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b/>
                <w:bCs/>
                <w:sz w:val="28"/>
                <w:szCs w:val="28"/>
              </w:rPr>
            </w:pPr>
            <w:r w:rsidRPr="00627AAB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17000,0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95519,9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b/>
                <w:bCs/>
                <w:sz w:val="28"/>
                <w:szCs w:val="28"/>
              </w:rPr>
            </w:pPr>
            <w:r w:rsidRPr="00627AAB">
              <w:rPr>
                <w:b/>
                <w:bCs/>
                <w:sz w:val="28"/>
                <w:szCs w:val="28"/>
              </w:rPr>
              <w:t xml:space="preserve">Итого по районам </w:t>
            </w:r>
            <w:r w:rsidRPr="00627AAB">
              <w:rPr>
                <w:b/>
                <w:bCs/>
                <w:sz w:val="28"/>
                <w:szCs w:val="28"/>
              </w:rPr>
              <w:br/>
              <w:t>и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28627,28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100519,9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96872,72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232BEF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387022,2</w:t>
            </w:r>
            <w:r w:rsidR="009256EE">
              <w:rPr>
                <w:bCs/>
                <w:color w:val="000000"/>
                <w:sz w:val="28"/>
                <w:szCs w:val="28"/>
              </w:rPr>
              <w:t>»</w:t>
            </w:r>
            <w:r w:rsidR="00232B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736E26" w:rsidRPr="00142D3A" w:rsidRDefault="00736E26" w:rsidP="00BB5790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E17196" w:rsidRPr="00142D3A" w:rsidRDefault="00E17196" w:rsidP="00BB5790">
      <w:pPr>
        <w:pStyle w:val="aa"/>
        <w:spacing w:line="360" w:lineRule="auto"/>
        <w:ind w:firstLine="720"/>
        <w:rPr>
          <w:szCs w:val="28"/>
          <w:highlight w:val="yellow"/>
        </w:rPr>
        <w:sectPr w:rsidR="00E17196" w:rsidRPr="00142D3A" w:rsidSect="00E17196">
          <w:pgSz w:w="16840" w:h="11907" w:orient="landscape" w:code="9"/>
          <w:pgMar w:top="1418" w:right="1134" w:bottom="567" w:left="1134" w:header="709" w:footer="709" w:gutter="0"/>
          <w:cols w:space="720"/>
          <w:formProt w:val="0"/>
          <w:docGrid w:linePitch="272"/>
        </w:sectPr>
      </w:pPr>
    </w:p>
    <w:p w:rsidR="00527CDE" w:rsidRPr="00527CDE" w:rsidRDefault="00055B04" w:rsidP="000668FB">
      <w:pPr>
        <w:pStyle w:val="aa"/>
        <w:ind w:firstLine="720"/>
        <w:rPr>
          <w:szCs w:val="28"/>
        </w:rPr>
      </w:pPr>
      <w:r>
        <w:rPr>
          <w:szCs w:val="28"/>
        </w:rPr>
        <w:t xml:space="preserve">з) </w:t>
      </w:r>
      <w:r w:rsidR="00527CDE" w:rsidRPr="00527CDE">
        <w:rPr>
          <w:szCs w:val="28"/>
        </w:rPr>
        <w:t>таблиц</w:t>
      </w:r>
      <w:r>
        <w:rPr>
          <w:szCs w:val="28"/>
        </w:rPr>
        <w:t>ы</w:t>
      </w:r>
      <w:r w:rsidR="00527CDE" w:rsidRPr="00527CDE">
        <w:rPr>
          <w:szCs w:val="28"/>
        </w:rPr>
        <w:t xml:space="preserve"> 42</w:t>
      </w:r>
      <w:r>
        <w:rPr>
          <w:szCs w:val="28"/>
        </w:rPr>
        <w:t xml:space="preserve"> и 43</w:t>
      </w:r>
      <w:r w:rsidR="00527CDE" w:rsidRPr="00527CDE">
        <w:rPr>
          <w:szCs w:val="28"/>
        </w:rPr>
        <w:t xml:space="preserve"> изложить в следующей редакции:</w:t>
      </w: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700"/>
        <w:gridCol w:w="4720"/>
        <w:gridCol w:w="9606"/>
      </w:tblGrid>
      <w:tr w:rsidR="00A950FA" w:rsidRPr="00296FFC" w:rsidTr="00DF6B35">
        <w:trPr>
          <w:trHeight w:val="157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FA" w:rsidRPr="00296FFC" w:rsidRDefault="009256EE" w:rsidP="005432F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950FA" w:rsidRPr="00296FFC">
              <w:rPr>
                <w:bCs/>
                <w:sz w:val="28"/>
                <w:szCs w:val="28"/>
              </w:rPr>
              <w:t>Таблица 42</w:t>
            </w:r>
          </w:p>
          <w:p w:rsidR="00A950FA" w:rsidRPr="00296FFC" w:rsidRDefault="00A950FA" w:rsidP="005432F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950FA" w:rsidRPr="00296FFC" w:rsidTr="00DF6B35">
        <w:tc>
          <w:tcPr>
            <w:tcW w:w="150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0FA" w:rsidRPr="00296FFC" w:rsidRDefault="00A950FA" w:rsidP="00DF6B35">
            <w:pPr>
              <w:jc w:val="center"/>
              <w:rPr>
                <w:b/>
                <w:bCs/>
                <w:sz w:val="28"/>
                <w:szCs w:val="28"/>
              </w:rPr>
            </w:pPr>
            <w:r w:rsidRPr="00296FFC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</w:t>
            </w:r>
            <w:r w:rsidR="004A1F4C" w:rsidRPr="00296FFC">
              <w:rPr>
                <w:b/>
                <w:bCs/>
                <w:sz w:val="28"/>
                <w:szCs w:val="28"/>
              </w:rPr>
              <w:t>районов, городских</w:t>
            </w:r>
            <w:r w:rsidRPr="00296FFC">
              <w:rPr>
                <w:b/>
                <w:bCs/>
                <w:sz w:val="28"/>
                <w:szCs w:val="28"/>
              </w:rPr>
              <w:t xml:space="preserve"> округов</w:t>
            </w:r>
            <w:r w:rsidR="00DF6B35" w:rsidRPr="00296FFC">
              <w:rPr>
                <w:b/>
                <w:bCs/>
                <w:sz w:val="28"/>
                <w:szCs w:val="28"/>
              </w:rPr>
              <w:t xml:space="preserve"> и сельских поселений</w:t>
            </w:r>
            <w:r w:rsidR="00DF6B35" w:rsidRPr="00296FFC">
              <w:rPr>
                <w:b/>
                <w:bCs/>
                <w:sz w:val="28"/>
                <w:szCs w:val="28"/>
              </w:rPr>
              <w:br/>
            </w:r>
            <w:r w:rsidRPr="00296FFC">
              <w:rPr>
                <w:b/>
                <w:bCs/>
                <w:sz w:val="28"/>
                <w:szCs w:val="28"/>
              </w:rPr>
              <w:t>Ульяновской области на поддержку отрасли культуры</w:t>
            </w:r>
            <w:r w:rsidR="00DF6B35" w:rsidRPr="00296FFC">
              <w:rPr>
                <w:b/>
                <w:bCs/>
                <w:sz w:val="28"/>
                <w:szCs w:val="28"/>
              </w:rPr>
              <w:t xml:space="preserve"> </w:t>
            </w:r>
            <w:r w:rsidRPr="00296FFC">
              <w:rPr>
                <w:b/>
                <w:bCs/>
                <w:sz w:val="28"/>
                <w:szCs w:val="28"/>
              </w:rPr>
              <w:t>на 2017 год</w:t>
            </w:r>
          </w:p>
          <w:p w:rsidR="00127F3D" w:rsidRPr="00296FFC" w:rsidRDefault="00127F3D" w:rsidP="00DF6B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50FA" w:rsidRPr="00142D3A" w:rsidTr="00DF6B35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50FA" w:rsidRPr="00296FFC" w:rsidRDefault="00A950FA" w:rsidP="005432F4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50FA" w:rsidRPr="00296FFC" w:rsidRDefault="00A950FA" w:rsidP="005432F4">
            <w:pPr>
              <w:rPr>
                <w:sz w:val="28"/>
                <w:szCs w:val="28"/>
              </w:rPr>
            </w:pPr>
          </w:p>
        </w:tc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50FA" w:rsidRPr="00296FFC" w:rsidRDefault="00A950FA" w:rsidP="005432F4">
            <w:pPr>
              <w:jc w:val="right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тыс. руб.</w:t>
            </w:r>
          </w:p>
        </w:tc>
      </w:tr>
    </w:tbl>
    <w:p w:rsidR="00176D20" w:rsidRPr="00142D3A" w:rsidRDefault="00176D20">
      <w:pPr>
        <w:rPr>
          <w:sz w:val="2"/>
          <w:szCs w:val="2"/>
          <w:highlight w:val="yellow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02"/>
        <w:gridCol w:w="2410"/>
        <w:gridCol w:w="3543"/>
        <w:gridCol w:w="2363"/>
        <w:gridCol w:w="2363"/>
        <w:gridCol w:w="1227"/>
      </w:tblGrid>
      <w:tr w:rsidR="00DF6B35" w:rsidRPr="00296FFC" w:rsidTr="00D00CFD">
        <w:trPr>
          <w:trHeight w:val="517"/>
        </w:trPr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:rsidR="00DF6B35" w:rsidRPr="00296FFC" w:rsidRDefault="00DF6B35" w:rsidP="0017020E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№</w:t>
            </w:r>
            <w:r w:rsidRPr="00296FF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02" w:type="dxa"/>
            <w:tcBorders>
              <w:bottom w:val="nil"/>
            </w:tcBorders>
            <w:shd w:val="clear" w:color="auto" w:fill="auto"/>
            <w:vAlign w:val="center"/>
          </w:tcPr>
          <w:p w:rsidR="00DF6B35" w:rsidRPr="00296FFC" w:rsidRDefault="00DF6B35" w:rsidP="00D25DB2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Наименование</w:t>
            </w:r>
          </w:p>
          <w:p w:rsidR="00DF6B35" w:rsidRPr="00296FFC" w:rsidRDefault="00DF6B35" w:rsidP="00D25DB2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DF6B35" w:rsidRPr="00296FFC" w:rsidRDefault="00DF6B35" w:rsidP="00D25DB2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Комплектование книжных фондов библиотек муниципальных</w:t>
            </w:r>
            <w:r w:rsidRPr="00296FFC">
              <w:rPr>
                <w:sz w:val="28"/>
                <w:szCs w:val="28"/>
              </w:rPr>
              <w:br/>
              <w:t>образований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DF6B35" w:rsidRPr="00296FFC" w:rsidRDefault="00DF6B35" w:rsidP="00127F3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Подключение</w:t>
            </w:r>
            <w:r w:rsidR="00127F3D" w:rsidRPr="00296FFC">
              <w:rPr>
                <w:sz w:val="28"/>
                <w:szCs w:val="28"/>
              </w:rPr>
              <w:br/>
            </w:r>
            <w:r w:rsidRPr="00296FFC">
              <w:rPr>
                <w:sz w:val="28"/>
                <w:szCs w:val="28"/>
              </w:rPr>
              <w:t>общедоступных библиотек</w:t>
            </w:r>
            <w:r w:rsidR="00127F3D" w:rsidRPr="00296FFC">
              <w:rPr>
                <w:sz w:val="28"/>
                <w:szCs w:val="28"/>
              </w:rPr>
              <w:br/>
            </w:r>
            <w:r w:rsidRPr="00296FFC">
              <w:rPr>
                <w:sz w:val="28"/>
                <w:szCs w:val="28"/>
              </w:rPr>
              <w:t>Российской Федерации</w:t>
            </w:r>
            <w:r w:rsidRPr="00296FFC">
              <w:rPr>
                <w:sz w:val="28"/>
                <w:szCs w:val="28"/>
              </w:rPr>
              <w:br/>
              <w:t xml:space="preserve">к сети </w:t>
            </w:r>
            <w:r w:rsidR="009256EE">
              <w:rPr>
                <w:sz w:val="28"/>
                <w:szCs w:val="28"/>
              </w:rPr>
              <w:t>«</w:t>
            </w:r>
            <w:r w:rsidRPr="00296FFC">
              <w:rPr>
                <w:sz w:val="28"/>
                <w:szCs w:val="28"/>
              </w:rPr>
              <w:t>Интернет</w:t>
            </w:r>
            <w:r w:rsidR="009256EE">
              <w:rPr>
                <w:sz w:val="28"/>
                <w:szCs w:val="28"/>
              </w:rPr>
              <w:t>»</w:t>
            </w:r>
            <w:r w:rsidRPr="00296FFC">
              <w:rPr>
                <w:sz w:val="28"/>
                <w:szCs w:val="28"/>
              </w:rPr>
              <w:t xml:space="preserve"> и развитие системы библиотечного</w:t>
            </w:r>
            <w:r w:rsidR="00127F3D" w:rsidRPr="00296FFC">
              <w:rPr>
                <w:sz w:val="28"/>
                <w:szCs w:val="28"/>
              </w:rPr>
              <w:t xml:space="preserve"> </w:t>
            </w:r>
            <w:r w:rsidRPr="00296FFC">
              <w:rPr>
                <w:sz w:val="28"/>
                <w:szCs w:val="28"/>
              </w:rPr>
              <w:t>дела с учётом расширения информационных</w:t>
            </w:r>
            <w:r w:rsidR="00127F3D" w:rsidRPr="00296FFC">
              <w:rPr>
                <w:sz w:val="28"/>
                <w:szCs w:val="28"/>
              </w:rPr>
              <w:br/>
              <w:t>т</w:t>
            </w:r>
            <w:r w:rsidRPr="00296FFC">
              <w:rPr>
                <w:sz w:val="28"/>
                <w:szCs w:val="28"/>
              </w:rPr>
              <w:t>ехнологий и оцифровки</w:t>
            </w:r>
          </w:p>
        </w:tc>
        <w:tc>
          <w:tcPr>
            <w:tcW w:w="236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F6B35" w:rsidRPr="00296FFC" w:rsidRDefault="00DF6B35" w:rsidP="00D746BE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Государственная поддержка</w:t>
            </w:r>
            <w:r w:rsidR="00127F3D" w:rsidRPr="00296FFC">
              <w:rPr>
                <w:sz w:val="28"/>
                <w:szCs w:val="28"/>
              </w:rPr>
              <w:br/>
            </w:r>
            <w:r w:rsidRPr="00296FFC">
              <w:rPr>
                <w:sz w:val="28"/>
                <w:szCs w:val="28"/>
              </w:rPr>
              <w:t>лучших муниципальных учреждений культуры,</w:t>
            </w:r>
            <w:r w:rsidR="00127F3D" w:rsidRPr="00296FFC">
              <w:rPr>
                <w:sz w:val="28"/>
                <w:szCs w:val="28"/>
              </w:rPr>
              <w:br/>
            </w:r>
            <w:r w:rsidRPr="00296FFC">
              <w:rPr>
                <w:sz w:val="28"/>
                <w:szCs w:val="28"/>
              </w:rPr>
              <w:t>находящихся на территори</w:t>
            </w:r>
            <w:r w:rsidR="00D746BE" w:rsidRPr="00296FFC">
              <w:rPr>
                <w:sz w:val="28"/>
                <w:szCs w:val="28"/>
              </w:rPr>
              <w:t>ях</w:t>
            </w:r>
            <w:r w:rsidR="00127F3D" w:rsidRPr="00296FFC">
              <w:rPr>
                <w:sz w:val="28"/>
                <w:szCs w:val="28"/>
              </w:rPr>
              <w:t xml:space="preserve"> </w:t>
            </w:r>
            <w:r w:rsidRPr="00296FFC"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363" w:type="dxa"/>
            <w:tcBorders>
              <w:bottom w:val="nil"/>
            </w:tcBorders>
            <w:vAlign w:val="center"/>
          </w:tcPr>
          <w:p w:rsidR="00DF6B35" w:rsidRPr="00296FFC" w:rsidRDefault="00127F3D" w:rsidP="00D746BE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Государственная поддержка</w:t>
            </w:r>
            <w:r w:rsidRPr="00296FFC">
              <w:rPr>
                <w:sz w:val="28"/>
                <w:szCs w:val="28"/>
              </w:rPr>
              <w:br/>
              <w:t xml:space="preserve">лучших работников муниципальных учреждений </w:t>
            </w:r>
            <w:r w:rsidR="004A1F4C" w:rsidRPr="00296FFC">
              <w:rPr>
                <w:sz w:val="28"/>
                <w:szCs w:val="28"/>
              </w:rPr>
              <w:t>культуры, находящихся</w:t>
            </w:r>
            <w:r w:rsidRPr="00296FFC">
              <w:rPr>
                <w:sz w:val="28"/>
                <w:szCs w:val="28"/>
              </w:rPr>
              <w:t xml:space="preserve"> на территори</w:t>
            </w:r>
            <w:r w:rsidR="00D746BE" w:rsidRPr="00296FFC">
              <w:rPr>
                <w:sz w:val="28"/>
                <w:szCs w:val="28"/>
              </w:rPr>
              <w:t>ях</w:t>
            </w:r>
            <w:r w:rsidRPr="00296FFC"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DF6B35" w:rsidRPr="00296FFC" w:rsidRDefault="00DF6B35" w:rsidP="00D25DB2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Итого</w:t>
            </w:r>
          </w:p>
        </w:tc>
      </w:tr>
    </w:tbl>
    <w:p w:rsidR="00D00CFD" w:rsidRPr="00142D3A" w:rsidRDefault="00D00CFD">
      <w:pPr>
        <w:rPr>
          <w:sz w:val="2"/>
          <w:szCs w:val="2"/>
          <w:highlight w:val="yellow"/>
        </w:rPr>
      </w:pPr>
    </w:p>
    <w:tbl>
      <w:tblPr>
        <w:tblW w:w="1502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17"/>
        <w:gridCol w:w="2502"/>
        <w:gridCol w:w="2410"/>
        <w:gridCol w:w="3543"/>
        <w:gridCol w:w="2363"/>
        <w:gridCol w:w="2363"/>
        <w:gridCol w:w="1227"/>
      </w:tblGrid>
      <w:tr w:rsidR="00D00CFD" w:rsidRPr="00142D3A" w:rsidTr="00D00CF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00CFD" w:rsidRPr="00296FFC" w:rsidRDefault="00D00CFD" w:rsidP="00D00CF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00CFD" w:rsidRPr="00296FFC" w:rsidRDefault="00D00CFD" w:rsidP="00D00CF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CFD" w:rsidRPr="00296FFC" w:rsidRDefault="00D00CFD" w:rsidP="00D00CF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D" w:rsidRPr="00296FFC" w:rsidRDefault="00D00CFD" w:rsidP="00D00CF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D" w:rsidRPr="00296FFC" w:rsidRDefault="00D00CFD" w:rsidP="00D00CFD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D" w:rsidRPr="00296FFC" w:rsidRDefault="00D00CFD" w:rsidP="00D00CFD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D" w:rsidRPr="00296FFC" w:rsidRDefault="00D00CFD" w:rsidP="00D00CFD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7</w:t>
            </w:r>
          </w:p>
        </w:tc>
      </w:tr>
      <w:tr w:rsidR="00852FFB" w:rsidRPr="00142D3A" w:rsidTr="00D00CFD">
        <w:tc>
          <w:tcPr>
            <w:tcW w:w="617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6,5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bottom"/>
          </w:tcPr>
          <w:p w:rsidR="00852FFB" w:rsidRPr="00835E71" w:rsidRDefault="00852FFB" w:rsidP="00852FFB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vAlign w:val="bottom"/>
          </w:tcPr>
          <w:p w:rsidR="00852FFB" w:rsidRPr="00835E71" w:rsidRDefault="00852FFB" w:rsidP="00852FFB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bottom"/>
          </w:tcPr>
          <w:p w:rsidR="00852FFB" w:rsidRPr="00835E71" w:rsidRDefault="00852FFB" w:rsidP="00852FFB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54,82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22,8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269,44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3.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Вешкаймский</w:t>
            </w:r>
            <w:r w:rsidRPr="00835E71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12,5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159,14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3.1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Ермоловское</w:t>
            </w:r>
            <w:r w:rsidRPr="00835E71"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17,1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263,74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Оськинское</w:t>
            </w:r>
            <w:r w:rsidRPr="00835E71"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F84866" w:rsidRDefault="00F84866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F84866" w:rsidRDefault="00F84866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F84866" w:rsidRDefault="00F84866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15,3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300,0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411,94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Уренокарлинское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13,6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260,24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Еделевское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tabs>
                <w:tab w:val="left" w:pos="390"/>
                <w:tab w:val="center" w:pos="742"/>
              </w:tabs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7.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16,6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113,24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8.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17,8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FFB" w:rsidRPr="00835E71">
              <w:rPr>
                <w:sz w:val="28"/>
                <w:szCs w:val="28"/>
              </w:rPr>
              <w:t>14,44</w:t>
            </w:r>
          </w:p>
        </w:tc>
      </w:tr>
      <w:tr w:rsidR="00296FFC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8.1.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296FFC" w:rsidRPr="00835E71" w:rsidRDefault="00296FFC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Николаевский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15,1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161,74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Канадейское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10,5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108,82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tabs>
                <w:tab w:val="left" w:pos="225"/>
                <w:tab w:val="center" w:pos="489"/>
              </w:tabs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Новоспасский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59,12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10,3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208,62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Холстовское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13.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10,1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108,42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13.1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Октябрьское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14.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7,6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55,92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11,1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207,74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Зеленовское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16.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59,32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17.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209,44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17.1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18.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11,2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107,84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19.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12,2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160,52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19.1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Ундоровское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Цильнинский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15,6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96,76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362,36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Алгашинское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Большенагаткинское сельское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20.3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Елховоозерское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AC35C8" w:rsidRDefault="00AC35C8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AC35C8" w:rsidRDefault="00AC35C8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21.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15,5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</w:t>
            </w:r>
            <w:r w:rsidR="00852FFB" w:rsidRPr="00835E71">
              <w:rPr>
                <w:sz w:val="28"/>
                <w:szCs w:val="28"/>
              </w:rPr>
              <w:t>12,14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276,0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1643,0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1300,0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3669,0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22.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г.</w:t>
            </w:r>
            <w:r w:rsidR="00962EA7" w:rsidRPr="00835E71">
              <w:rPr>
                <w:sz w:val="28"/>
                <w:szCs w:val="28"/>
              </w:rPr>
              <w:t xml:space="preserve"> </w:t>
            </w:r>
            <w:r w:rsidRPr="00835E71">
              <w:rPr>
                <w:sz w:val="28"/>
                <w:szCs w:val="28"/>
              </w:rPr>
              <w:t>Димитровград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18,2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18,2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23.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г.</w:t>
            </w:r>
            <w:r w:rsidR="00962EA7" w:rsidRPr="00835E71">
              <w:rPr>
                <w:sz w:val="28"/>
                <w:szCs w:val="28"/>
              </w:rPr>
              <w:t xml:space="preserve"> </w:t>
            </w:r>
            <w:r w:rsidRPr="00835E71">
              <w:rPr>
                <w:sz w:val="28"/>
                <w:szCs w:val="28"/>
              </w:rPr>
              <w:t>Новоульяновск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2,8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24.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г.</w:t>
            </w:r>
            <w:r w:rsidR="00962EA7" w:rsidRPr="00835E71">
              <w:rPr>
                <w:sz w:val="28"/>
                <w:szCs w:val="28"/>
              </w:rPr>
              <w:t xml:space="preserve"> </w:t>
            </w:r>
            <w:r w:rsidRPr="00835E71">
              <w:rPr>
                <w:sz w:val="28"/>
                <w:szCs w:val="28"/>
              </w:rPr>
              <w:t>Ульяновск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60,0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81,0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81,0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357,0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1643,0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1300,0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232BEF">
            <w:pPr>
              <w:jc w:val="center"/>
              <w:rPr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3750,0</w:t>
            </w:r>
          </w:p>
        </w:tc>
      </w:tr>
    </w:tbl>
    <w:p w:rsidR="00852FFB" w:rsidRPr="00142D3A" w:rsidRDefault="00852FFB">
      <w:pPr>
        <w:rPr>
          <w:sz w:val="28"/>
          <w:szCs w:val="28"/>
          <w:highlight w:val="yellow"/>
        </w:rPr>
      </w:pPr>
    </w:p>
    <w:p w:rsidR="00852FFB" w:rsidRPr="00142D3A" w:rsidRDefault="00852FFB">
      <w:pPr>
        <w:rPr>
          <w:sz w:val="28"/>
          <w:szCs w:val="28"/>
          <w:highlight w:val="yellow"/>
        </w:rPr>
      </w:pPr>
    </w:p>
    <w:p w:rsidR="00DF6B35" w:rsidRPr="00142D3A" w:rsidRDefault="00DF6B35" w:rsidP="008763AD">
      <w:pPr>
        <w:pStyle w:val="aa"/>
        <w:spacing w:line="360" w:lineRule="auto"/>
        <w:ind w:firstLine="720"/>
        <w:rPr>
          <w:szCs w:val="28"/>
          <w:highlight w:val="yellow"/>
        </w:rPr>
        <w:sectPr w:rsidR="00DF6B35" w:rsidRPr="00142D3A" w:rsidSect="00DF6B35">
          <w:pgSz w:w="16840" w:h="11907" w:orient="landscape" w:code="9"/>
          <w:pgMar w:top="1418" w:right="1134" w:bottom="567" w:left="1134" w:header="709" w:footer="709" w:gutter="0"/>
          <w:cols w:space="720"/>
          <w:formProt w:val="0"/>
          <w:docGrid w:linePitch="272"/>
        </w:sect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36125F" w:rsidRPr="007F0B81" w:rsidTr="0036125F">
        <w:trPr>
          <w:trHeight w:val="567"/>
        </w:trPr>
        <w:tc>
          <w:tcPr>
            <w:tcW w:w="9938" w:type="dxa"/>
            <w:gridSpan w:val="3"/>
            <w:vAlign w:val="center"/>
          </w:tcPr>
          <w:p w:rsidR="0036125F" w:rsidRPr="00CC51BA" w:rsidRDefault="0036125F" w:rsidP="0036125F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CC51BA">
              <w:rPr>
                <w:bCs/>
                <w:sz w:val="28"/>
                <w:szCs w:val="28"/>
              </w:rPr>
              <w:t>Таблица 43</w:t>
            </w:r>
          </w:p>
          <w:p w:rsidR="0036125F" w:rsidRPr="00CC51BA" w:rsidRDefault="0036125F" w:rsidP="0036125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36125F" w:rsidRPr="00851121" w:rsidTr="0036125F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25F" w:rsidRPr="00851121" w:rsidRDefault="000B63DB" w:rsidP="000B63DB">
            <w:pPr>
              <w:jc w:val="center"/>
              <w:rPr>
                <w:b/>
                <w:bCs/>
                <w:sz w:val="28"/>
                <w:szCs w:val="28"/>
              </w:rPr>
            </w:pPr>
            <w:r w:rsidRPr="000B63DB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обеспечение развития и укрепления </w:t>
            </w:r>
            <w:r w:rsidRPr="000B63DB">
              <w:rPr>
                <w:b/>
                <w:bCs/>
                <w:sz w:val="28"/>
                <w:szCs w:val="28"/>
              </w:rPr>
              <w:br/>
              <w:t>материально-технической базы муниципальных домов культуры</w:t>
            </w:r>
            <w:r w:rsidRPr="000B63DB">
              <w:rPr>
                <w:b/>
                <w:bCs/>
                <w:sz w:val="28"/>
                <w:szCs w:val="28"/>
              </w:rPr>
              <w:br/>
              <w:t>на 2017 год</w:t>
            </w:r>
          </w:p>
        </w:tc>
      </w:tr>
      <w:tr w:rsidR="0036125F" w:rsidRPr="007F0B81" w:rsidTr="0036125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851121" w:rsidRDefault="0036125F" w:rsidP="0036125F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851121" w:rsidRDefault="0036125F" w:rsidP="0036125F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851121" w:rsidRDefault="0036125F" w:rsidP="0036125F">
            <w:pPr>
              <w:jc w:val="right"/>
              <w:rPr>
                <w:sz w:val="28"/>
                <w:szCs w:val="28"/>
              </w:rPr>
            </w:pPr>
            <w:r w:rsidRPr="00851121">
              <w:rPr>
                <w:sz w:val="28"/>
                <w:szCs w:val="28"/>
              </w:rPr>
              <w:t>тыс. руб.</w:t>
            </w:r>
          </w:p>
        </w:tc>
      </w:tr>
    </w:tbl>
    <w:p w:rsidR="0036125F" w:rsidRPr="007F0B81" w:rsidRDefault="0036125F" w:rsidP="0036125F">
      <w:pPr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689"/>
        <w:gridCol w:w="1985"/>
        <w:gridCol w:w="1701"/>
        <w:gridCol w:w="1984"/>
      </w:tblGrid>
      <w:tr w:rsidR="0036125F" w:rsidRPr="00CC51BA" w:rsidTr="0036125F">
        <w:trPr>
          <w:trHeight w:val="374"/>
          <w:tblHeader/>
        </w:trPr>
        <w:tc>
          <w:tcPr>
            <w:tcW w:w="579" w:type="dxa"/>
            <w:noWrap/>
            <w:vAlign w:val="center"/>
          </w:tcPr>
          <w:p w:rsidR="0036125F" w:rsidRPr="00CC51BA" w:rsidRDefault="0036125F" w:rsidP="0036125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C51B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E644D5">
              <w:rPr>
                <w:spacing w:val="-4"/>
                <w:sz w:val="28"/>
                <w:szCs w:val="28"/>
              </w:rPr>
              <w:t>п/п</w:t>
            </w:r>
          </w:p>
        </w:tc>
        <w:tc>
          <w:tcPr>
            <w:tcW w:w="3689" w:type="dxa"/>
            <w:noWrap/>
            <w:vAlign w:val="center"/>
          </w:tcPr>
          <w:p w:rsidR="0036125F" w:rsidRPr="00CC51BA" w:rsidRDefault="0036125F" w:rsidP="0036125F">
            <w:pPr>
              <w:jc w:val="center"/>
              <w:rPr>
                <w:sz w:val="28"/>
                <w:szCs w:val="28"/>
              </w:rPr>
            </w:pPr>
            <w:r w:rsidRPr="00CC51BA">
              <w:rPr>
                <w:sz w:val="28"/>
                <w:szCs w:val="28"/>
              </w:rPr>
              <w:t xml:space="preserve">Наименование </w:t>
            </w:r>
          </w:p>
          <w:p w:rsidR="0036125F" w:rsidRPr="00CC51BA" w:rsidRDefault="0036125F" w:rsidP="0036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51BA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br/>
            </w:r>
            <w:r w:rsidRPr="00CC51B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5" w:type="dxa"/>
            <w:noWrap/>
            <w:vAlign w:val="center"/>
          </w:tcPr>
          <w:p w:rsidR="0036125F" w:rsidRDefault="0036125F" w:rsidP="0036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федерального</w:t>
            </w:r>
            <w:r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701" w:type="dxa"/>
          </w:tcPr>
          <w:p w:rsidR="0036125F" w:rsidRDefault="0036125F" w:rsidP="0036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областного</w:t>
            </w:r>
            <w:r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984" w:type="dxa"/>
            <w:vAlign w:val="center"/>
          </w:tcPr>
          <w:p w:rsidR="0036125F" w:rsidRPr="00CC51BA" w:rsidRDefault="0036125F" w:rsidP="0036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0B63DB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492,0</w:t>
            </w:r>
          </w:p>
        </w:tc>
      </w:tr>
      <w:tr w:rsidR="000B63DB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left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left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1403,2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1403,2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4324,9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6683,8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11008,7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2634,3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2634,3</w:t>
            </w:r>
          </w:p>
        </w:tc>
      </w:tr>
      <w:tr w:rsidR="000B63DB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522,5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6.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807,5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807,5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7.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1049,3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1049,3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8.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5910,9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2625,8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8536,7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9.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5599,6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5599,6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10.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337,5</w:t>
            </w:r>
          </w:p>
        </w:tc>
      </w:tr>
      <w:tr w:rsidR="000B63DB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11.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453,1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453,1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12.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470,0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13.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3626,4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3626,4</w:t>
            </w:r>
          </w:p>
        </w:tc>
      </w:tr>
      <w:tr w:rsidR="0036125F" w:rsidRPr="007F0B81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b/>
                <w:bCs/>
                <w:sz w:val="28"/>
                <w:szCs w:val="28"/>
              </w:rPr>
            </w:pPr>
            <w:r w:rsidRPr="000B63D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63DB">
              <w:rPr>
                <w:b/>
                <w:bCs/>
                <w:color w:val="000000"/>
                <w:sz w:val="28"/>
                <w:szCs w:val="28"/>
              </w:rPr>
              <w:t>26228,0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63DB">
              <w:rPr>
                <w:b/>
                <w:bCs/>
                <w:color w:val="000000"/>
                <w:sz w:val="28"/>
                <w:szCs w:val="28"/>
              </w:rPr>
              <w:t>10712,8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232BEF" w:rsidRDefault="000B63DB" w:rsidP="003612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63DB">
              <w:rPr>
                <w:b/>
                <w:bCs/>
                <w:color w:val="000000"/>
                <w:sz w:val="28"/>
                <w:szCs w:val="28"/>
              </w:rPr>
              <w:t>36940,8</w:t>
            </w:r>
            <w:r w:rsidR="009256EE">
              <w:rPr>
                <w:bCs/>
                <w:color w:val="000000"/>
                <w:sz w:val="28"/>
                <w:szCs w:val="28"/>
              </w:rPr>
              <w:t>»</w:t>
            </w:r>
            <w:r w:rsidR="00232B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F0711" w:rsidRPr="000F0711" w:rsidRDefault="00232BEF" w:rsidP="008763A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и) </w:t>
      </w:r>
      <w:r w:rsidR="000F0711" w:rsidRPr="000F0711">
        <w:rPr>
          <w:szCs w:val="28"/>
        </w:rPr>
        <w:t xml:space="preserve">таблицу 47 изложить в следующей редакции: 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E85461" w:rsidRPr="00142D3A" w:rsidTr="00852FFB">
        <w:trPr>
          <w:trHeight w:val="567"/>
        </w:trPr>
        <w:tc>
          <w:tcPr>
            <w:tcW w:w="9938" w:type="dxa"/>
            <w:gridSpan w:val="3"/>
            <w:vAlign w:val="center"/>
          </w:tcPr>
          <w:p w:rsidR="00E85461" w:rsidRPr="000F0711" w:rsidRDefault="009256EE" w:rsidP="00852FFB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85461" w:rsidRPr="000F0711">
              <w:rPr>
                <w:bCs/>
                <w:sz w:val="28"/>
                <w:szCs w:val="28"/>
              </w:rPr>
              <w:t>Таблица 47</w:t>
            </w:r>
          </w:p>
          <w:p w:rsidR="00E85461" w:rsidRPr="000F0711" w:rsidRDefault="00E85461" w:rsidP="00852FF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85461" w:rsidRPr="00142D3A" w:rsidTr="00852FFB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61" w:rsidRDefault="00E85461" w:rsidP="00852FFB">
            <w:pPr>
              <w:jc w:val="center"/>
              <w:rPr>
                <w:b/>
                <w:bCs/>
                <w:sz w:val="28"/>
                <w:szCs w:val="28"/>
              </w:rPr>
            </w:pPr>
            <w:r w:rsidRPr="000F0711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</w:t>
            </w:r>
            <w:r w:rsidR="00F17425">
              <w:rPr>
                <w:b/>
                <w:bCs/>
                <w:sz w:val="28"/>
                <w:szCs w:val="28"/>
              </w:rPr>
              <w:t>укрепление материально-технической</w:t>
            </w:r>
            <w:r w:rsidR="00F17425">
              <w:rPr>
                <w:b/>
                <w:bCs/>
                <w:sz w:val="28"/>
                <w:szCs w:val="28"/>
              </w:rPr>
              <w:br/>
              <w:t xml:space="preserve">базы и </w:t>
            </w:r>
            <w:r w:rsidRPr="000F0711">
              <w:rPr>
                <w:b/>
                <w:bCs/>
                <w:sz w:val="28"/>
                <w:szCs w:val="28"/>
              </w:rPr>
              <w:t xml:space="preserve">оснащение оборудованием детских школ </w:t>
            </w:r>
            <w:r w:rsidR="004A1F4C" w:rsidRPr="000F0711">
              <w:rPr>
                <w:b/>
                <w:bCs/>
                <w:sz w:val="28"/>
                <w:szCs w:val="28"/>
              </w:rPr>
              <w:t>искусств на</w:t>
            </w:r>
            <w:r w:rsidRPr="000F0711">
              <w:rPr>
                <w:b/>
                <w:bCs/>
                <w:sz w:val="28"/>
                <w:szCs w:val="28"/>
              </w:rPr>
              <w:t xml:space="preserve"> 2017 год</w:t>
            </w:r>
          </w:p>
          <w:p w:rsidR="00E85461" w:rsidRPr="000F0711" w:rsidRDefault="00E85461" w:rsidP="00852F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5461" w:rsidRPr="000F0711" w:rsidTr="00852FF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jc w:val="right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тыс. руб.</w:t>
            </w:r>
          </w:p>
        </w:tc>
      </w:tr>
    </w:tbl>
    <w:p w:rsidR="00E85461" w:rsidRPr="000F0711" w:rsidRDefault="00E85461" w:rsidP="00E85461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9"/>
        <w:gridCol w:w="3689"/>
        <w:gridCol w:w="1985"/>
        <w:gridCol w:w="1701"/>
        <w:gridCol w:w="1984"/>
      </w:tblGrid>
      <w:tr w:rsidR="00E85461" w:rsidRPr="00142D3A" w:rsidTr="000F0711">
        <w:trPr>
          <w:trHeight w:val="374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№</w:t>
            </w:r>
            <w:r w:rsidRPr="000F0711">
              <w:rPr>
                <w:sz w:val="28"/>
                <w:szCs w:val="28"/>
              </w:rPr>
              <w:br/>
            </w:r>
            <w:r w:rsidRPr="000F0711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Наименование</w:t>
            </w:r>
          </w:p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муниципального</w:t>
            </w:r>
            <w:r w:rsidRPr="000F0711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Средства</w:t>
            </w:r>
            <w:r w:rsidRPr="000F0711">
              <w:rPr>
                <w:sz w:val="28"/>
                <w:szCs w:val="28"/>
              </w:rPr>
              <w:br/>
              <w:t>федерального</w:t>
            </w:r>
            <w:r w:rsidRPr="000F0711"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Средства</w:t>
            </w:r>
            <w:r w:rsidRPr="000F0711">
              <w:rPr>
                <w:sz w:val="28"/>
                <w:szCs w:val="28"/>
              </w:rPr>
              <w:br/>
              <w:t>областного</w:t>
            </w:r>
            <w:r w:rsidRPr="000F0711"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Итого</w:t>
            </w:r>
          </w:p>
        </w:tc>
      </w:tr>
      <w:tr w:rsidR="000F0711" w:rsidRPr="000F0711" w:rsidTr="00AC35C8"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F0711" w:rsidRPr="000F0711" w:rsidRDefault="000F071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F0711" w:rsidRPr="000F0711" w:rsidRDefault="000F0711" w:rsidP="00E85461">
            <w:pPr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F0711" w:rsidRPr="000F0711" w:rsidRDefault="000F0711" w:rsidP="00E85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0711" w:rsidRPr="000F0711" w:rsidRDefault="000F0711" w:rsidP="00E85461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1134,9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0711" w:rsidRPr="000F0711" w:rsidRDefault="000F0711" w:rsidP="00E85461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1134,9</w:t>
            </w:r>
          </w:p>
        </w:tc>
      </w:tr>
      <w:tr w:rsidR="00E85461" w:rsidRPr="000F0711" w:rsidTr="00AC35C8">
        <w:tc>
          <w:tcPr>
            <w:tcW w:w="57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0F071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2</w:t>
            </w:r>
            <w:r w:rsidR="00E85461" w:rsidRPr="000F0711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E85461">
            <w:pPr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530,4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E85461" w:rsidRPr="000F0711" w:rsidRDefault="00E85461" w:rsidP="00E85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530,4</w:t>
            </w:r>
          </w:p>
        </w:tc>
      </w:tr>
      <w:tr w:rsidR="00E85461" w:rsidRPr="00142D3A" w:rsidTr="00AC35C8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rPr>
                <w:b/>
                <w:bCs/>
                <w:sz w:val="28"/>
                <w:szCs w:val="28"/>
              </w:rPr>
            </w:pPr>
            <w:r w:rsidRPr="000F0711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530,4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1665,3</w:t>
            </w:r>
          </w:p>
        </w:tc>
      </w:tr>
      <w:tr w:rsidR="00E85461" w:rsidRPr="00142D3A" w:rsidTr="00AC35C8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0F071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3</w:t>
            </w:r>
            <w:r w:rsidR="004527D0" w:rsidRPr="000F0711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4527D0">
            <w:pPr>
              <w:rPr>
                <w:bCs/>
                <w:sz w:val="28"/>
                <w:szCs w:val="28"/>
              </w:rPr>
            </w:pPr>
            <w:r w:rsidRPr="000F0711">
              <w:rPr>
                <w:bCs/>
                <w:sz w:val="28"/>
                <w:szCs w:val="28"/>
              </w:rPr>
              <w:t>г. Новоульяновск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711">
              <w:rPr>
                <w:bCs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711">
              <w:rPr>
                <w:bCs/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711">
              <w:rPr>
                <w:bCs/>
                <w:color w:val="000000"/>
                <w:sz w:val="28"/>
                <w:szCs w:val="28"/>
              </w:rPr>
              <w:t>70</w:t>
            </w:r>
            <w:r w:rsidR="004527D0" w:rsidRPr="000F0711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E85461" w:rsidRPr="00142D3A" w:rsidTr="00AC35C8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852FFB">
            <w:pPr>
              <w:rPr>
                <w:b/>
                <w:bCs/>
                <w:sz w:val="28"/>
                <w:szCs w:val="28"/>
              </w:rPr>
            </w:pPr>
            <w:r w:rsidRPr="000F0711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70</w:t>
            </w:r>
            <w:r w:rsidR="004527D0" w:rsidRPr="000F0711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E85461" w:rsidRPr="00142D3A" w:rsidTr="00AC35C8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4527D0">
            <w:pPr>
              <w:rPr>
                <w:b/>
                <w:bCs/>
                <w:sz w:val="28"/>
                <w:szCs w:val="28"/>
              </w:rPr>
            </w:pPr>
            <w:r w:rsidRPr="000F0711">
              <w:rPr>
                <w:b/>
                <w:bCs/>
                <w:sz w:val="28"/>
                <w:szCs w:val="28"/>
              </w:rPr>
              <w:t>Итого по районам</w:t>
            </w:r>
            <w:r w:rsidRPr="000F0711">
              <w:rPr>
                <w:b/>
                <w:bCs/>
                <w:sz w:val="28"/>
                <w:szCs w:val="28"/>
              </w:rPr>
              <w:br/>
              <w:t>и городам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595,4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4527D0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1774,9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232BEF" w:rsidRDefault="004527D0" w:rsidP="00E854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2370,3</w:t>
            </w:r>
            <w:r w:rsidR="009256EE">
              <w:rPr>
                <w:bCs/>
                <w:color w:val="000000"/>
                <w:sz w:val="28"/>
                <w:szCs w:val="28"/>
              </w:rPr>
              <w:t>»</w:t>
            </w:r>
            <w:r w:rsidR="00232B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DB5E59" w:rsidRPr="00232BEF" w:rsidRDefault="00232BEF" w:rsidP="008763AD">
      <w:pPr>
        <w:pStyle w:val="aa"/>
        <w:spacing w:line="360" w:lineRule="auto"/>
        <w:ind w:firstLine="720"/>
        <w:rPr>
          <w:szCs w:val="28"/>
        </w:rPr>
      </w:pPr>
      <w:r w:rsidRPr="00232BEF">
        <w:rPr>
          <w:szCs w:val="28"/>
        </w:rPr>
        <w:t>к) таблицу 51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DB5E59" w:rsidRPr="00142D3A" w:rsidTr="00DB5E59">
        <w:trPr>
          <w:trHeight w:val="567"/>
        </w:trPr>
        <w:tc>
          <w:tcPr>
            <w:tcW w:w="9938" w:type="dxa"/>
            <w:gridSpan w:val="3"/>
            <w:vAlign w:val="center"/>
          </w:tcPr>
          <w:p w:rsidR="00DB5E59" w:rsidRPr="00453F54" w:rsidRDefault="009256EE" w:rsidP="00DB5E59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B5E59" w:rsidRPr="00453F54">
              <w:rPr>
                <w:bCs/>
                <w:sz w:val="28"/>
                <w:szCs w:val="28"/>
              </w:rPr>
              <w:t>Таблица 51</w:t>
            </w:r>
          </w:p>
          <w:p w:rsidR="00DB5E59" w:rsidRPr="00CE1362" w:rsidRDefault="00DB5E59" w:rsidP="00DB5E59">
            <w:pPr>
              <w:jc w:val="right"/>
              <w:rPr>
                <w:bCs/>
                <w:sz w:val="24"/>
                <w:szCs w:val="28"/>
              </w:rPr>
            </w:pPr>
          </w:p>
        </w:tc>
      </w:tr>
      <w:tr w:rsidR="00DB5E59" w:rsidRPr="00142D3A" w:rsidTr="00DB5E59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59" w:rsidRPr="00453F54" w:rsidRDefault="00DB5E59" w:rsidP="00CE1362">
            <w:pPr>
              <w:pStyle w:val="af6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Ульяновской области 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в целях софинансирования расходных обязательств, возникающих в связи со строительством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и модернизаци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ей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котельных,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посредством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пере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хода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централизованного отопления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объектов социальной сферы и жилищного фонда к их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подомово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му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газово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му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отоплени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в рамках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подпрограммы </w:t>
            </w:r>
            <w:r w:rsidR="009256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Энергосбережение и</w:t>
            </w:r>
            <w:r w:rsidR="00F61E90"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повышение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энергетической эффективности в Ульяновской </w:t>
            </w:r>
            <w:r w:rsidR="004A1F4C" w:rsidRPr="00453F54">
              <w:rPr>
                <w:rFonts w:ascii="Times New Roman" w:hAnsi="Times New Roman"/>
                <w:b/>
                <w:sz w:val="28"/>
                <w:szCs w:val="28"/>
              </w:rPr>
              <w:t>области, в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том числе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основе расширения использования природного газа в качестве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моторного топлива</w:t>
            </w:r>
            <w:r w:rsidR="009256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государственной программы Ульяновской области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56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жилищно-коммунального хозяйства и повышение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энергетической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эффективности в Ульяновской области</w:t>
            </w:r>
            <w:r w:rsidR="009256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на 2014-2020 годы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на 2017 год</w:t>
            </w:r>
          </w:p>
          <w:p w:rsidR="00DB5E59" w:rsidRPr="00CE1362" w:rsidRDefault="00DB5E59" w:rsidP="00DB5E59">
            <w:pPr>
              <w:pStyle w:val="af6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B5E59" w:rsidRPr="00142D3A" w:rsidTr="00DB5E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142D3A" w:rsidRDefault="00DB5E59" w:rsidP="00DB5E5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142D3A" w:rsidRDefault="00DB5E59" w:rsidP="00DB5E5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DB5E59" w:rsidP="00DB5E59">
            <w:pPr>
              <w:jc w:val="right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тыс. руб.</w:t>
            </w:r>
          </w:p>
        </w:tc>
      </w:tr>
    </w:tbl>
    <w:p w:rsidR="00DB5E59" w:rsidRPr="00142D3A" w:rsidRDefault="00DB5E59" w:rsidP="00DB5E59">
      <w:pPr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4965"/>
        <w:gridCol w:w="4249"/>
      </w:tblGrid>
      <w:tr w:rsidR="00DB5E59" w:rsidRPr="00142D3A" w:rsidTr="00CE1362">
        <w:trPr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E59" w:rsidRPr="00453F54" w:rsidRDefault="00DB5E59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№</w:t>
            </w:r>
            <w:r w:rsidRPr="00453F5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E59" w:rsidRPr="00453F54" w:rsidRDefault="00DB5E59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Наименование</w:t>
            </w:r>
          </w:p>
          <w:p w:rsidR="00DB5E59" w:rsidRPr="00453F54" w:rsidRDefault="00DB5E59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9" w:rsidRPr="00453F54" w:rsidRDefault="009256EE" w:rsidP="00DB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53F54" w:rsidRPr="00142D3A" w:rsidTr="00CE136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54" w:rsidRPr="00453F54" w:rsidRDefault="00453F54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1.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54" w:rsidRPr="00453F54" w:rsidRDefault="00453F54" w:rsidP="00DB5E59">
            <w:pPr>
              <w:rPr>
                <w:bCs/>
                <w:sz w:val="28"/>
                <w:szCs w:val="28"/>
              </w:rPr>
            </w:pPr>
            <w:r w:rsidRPr="00453F54">
              <w:rPr>
                <w:bCs/>
                <w:sz w:val="28"/>
                <w:szCs w:val="28"/>
              </w:rPr>
              <w:t>Барышский район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4" w:rsidRPr="00453F54" w:rsidRDefault="00453F54" w:rsidP="00DB5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F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DB5E59" w:rsidRPr="00142D3A" w:rsidTr="00CE136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453F54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2.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DB5E59" w:rsidP="00DB5E59">
            <w:pPr>
              <w:rPr>
                <w:bCs/>
                <w:sz w:val="28"/>
                <w:szCs w:val="28"/>
              </w:rPr>
            </w:pPr>
            <w:r w:rsidRPr="00453F54">
              <w:rPr>
                <w:bCs/>
                <w:sz w:val="28"/>
                <w:szCs w:val="28"/>
              </w:rPr>
              <w:t>Карсунский район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59" w:rsidRPr="00453F54" w:rsidRDefault="00DB5E59" w:rsidP="00DB5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F54">
              <w:rPr>
                <w:bCs/>
                <w:color w:val="000000"/>
                <w:sz w:val="28"/>
                <w:szCs w:val="28"/>
              </w:rPr>
              <w:t>1468,4532</w:t>
            </w:r>
          </w:p>
        </w:tc>
      </w:tr>
      <w:tr w:rsidR="00453F54" w:rsidRPr="00142D3A" w:rsidTr="00CE136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54" w:rsidRPr="00453F54" w:rsidRDefault="00453F54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3.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54" w:rsidRPr="00453F54" w:rsidRDefault="00453F54" w:rsidP="00DB5E59">
            <w:pPr>
              <w:rPr>
                <w:bCs/>
                <w:sz w:val="28"/>
                <w:szCs w:val="28"/>
              </w:rPr>
            </w:pPr>
            <w:r w:rsidRPr="00453F54">
              <w:rPr>
                <w:bCs/>
                <w:sz w:val="28"/>
                <w:szCs w:val="28"/>
              </w:rPr>
              <w:t>Кузоватовский район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4" w:rsidRPr="00453F54" w:rsidRDefault="00453F54" w:rsidP="00DB5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F54">
              <w:rPr>
                <w:bCs/>
                <w:color w:val="000000"/>
                <w:sz w:val="28"/>
                <w:szCs w:val="28"/>
              </w:rPr>
              <w:t>1200,0</w:t>
            </w:r>
          </w:p>
        </w:tc>
      </w:tr>
      <w:tr w:rsidR="00DB5E59" w:rsidRPr="00142D3A" w:rsidTr="00CE136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DB5E59" w:rsidP="00DB5E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DB5E59" w:rsidP="00DB5E59">
            <w:pPr>
              <w:rPr>
                <w:b/>
                <w:bCs/>
                <w:sz w:val="28"/>
                <w:szCs w:val="28"/>
              </w:rPr>
            </w:pPr>
            <w:r w:rsidRPr="00453F5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59" w:rsidRPr="00232BEF" w:rsidRDefault="00453F54" w:rsidP="00DB5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F54">
              <w:rPr>
                <w:b/>
                <w:bCs/>
                <w:color w:val="000000"/>
                <w:sz w:val="28"/>
                <w:szCs w:val="28"/>
              </w:rPr>
              <w:t>7668,4532</w:t>
            </w:r>
            <w:r w:rsidR="009256EE">
              <w:rPr>
                <w:bCs/>
                <w:color w:val="000000"/>
                <w:sz w:val="28"/>
                <w:szCs w:val="28"/>
              </w:rPr>
              <w:t>»</w:t>
            </w:r>
            <w:r w:rsidR="00232B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C65F6B" w:rsidRPr="00DF6826" w:rsidRDefault="00232BEF" w:rsidP="00FA7323">
      <w:pPr>
        <w:pStyle w:val="aa"/>
        <w:spacing w:line="322" w:lineRule="auto"/>
        <w:ind w:firstLine="720"/>
        <w:rPr>
          <w:szCs w:val="28"/>
        </w:rPr>
      </w:pPr>
      <w:r>
        <w:rPr>
          <w:szCs w:val="28"/>
        </w:rPr>
        <w:t xml:space="preserve">л) </w:t>
      </w:r>
      <w:r w:rsidR="00DF6826" w:rsidRPr="00DF6826">
        <w:rPr>
          <w:szCs w:val="28"/>
        </w:rPr>
        <w:t>наименование таблицы 52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DB5E59" w:rsidRPr="00142D3A" w:rsidTr="00DB5E59">
        <w:trPr>
          <w:trHeight w:val="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59" w:rsidRPr="00142D3A" w:rsidRDefault="009256EE" w:rsidP="00232BEF">
            <w:pPr>
              <w:pStyle w:val="af6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B5E59" w:rsidRPr="00DF6826">
              <w:rPr>
                <w:rFonts w:ascii="Times New Roman" w:hAnsi="Times New Roman"/>
                <w:b/>
                <w:sz w:val="28"/>
                <w:szCs w:val="28"/>
              </w:rPr>
              <w:t>Распределение субсидий муниципальным образованиям</w:t>
            </w:r>
            <w:r w:rsidR="00DB5E59" w:rsidRPr="00DF6826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Ульяновской 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области </w:t>
            </w:r>
            <w:r w:rsidR="00DF6826" w:rsidRPr="00687E35">
              <w:rPr>
                <w:rFonts w:ascii="Times New Roman" w:hAnsi="Times New Roman"/>
                <w:b/>
                <w:sz w:val="28"/>
                <w:szCs w:val="28"/>
              </w:rPr>
              <w:t>в целях софинансирования расходных обязательств, возникающих в связи с ремонтом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и замен</w:t>
            </w:r>
            <w:r w:rsidR="00DF6826" w:rsidRPr="00687E35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тепловых сетей в рамках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>Энергосбережение и повышение энергетической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эффективности в Ульяновской </w:t>
            </w:r>
            <w:r w:rsidR="004A1F4C" w:rsidRPr="00687E35">
              <w:rPr>
                <w:rFonts w:ascii="Times New Roman" w:hAnsi="Times New Roman"/>
                <w:b/>
                <w:sz w:val="28"/>
                <w:szCs w:val="28"/>
              </w:rPr>
              <w:t>области, в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том числе на основе расширения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>использования природного газа в качестве моторного топлива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государственной программы Ульяновской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>жилищно-коммунального хозяйства и повышение энергетической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>эффективности в Ульяновской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на 2014-2020 годы на 2017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F6826" w:rsidRPr="00687E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B5E59" w:rsidRPr="00142D3A" w:rsidRDefault="00DB5E59" w:rsidP="00DB5E59">
      <w:pPr>
        <w:rPr>
          <w:sz w:val="2"/>
          <w:szCs w:val="2"/>
          <w:highlight w:val="yellow"/>
        </w:rPr>
      </w:pPr>
    </w:p>
    <w:p w:rsidR="007562AC" w:rsidRPr="007F5886" w:rsidRDefault="009D19C7" w:rsidP="00FA7323">
      <w:pPr>
        <w:pStyle w:val="aa"/>
        <w:spacing w:line="322" w:lineRule="auto"/>
        <w:ind w:firstLine="720"/>
        <w:rPr>
          <w:szCs w:val="28"/>
        </w:rPr>
      </w:pPr>
      <w:r w:rsidRPr="0091194D">
        <w:rPr>
          <w:szCs w:val="28"/>
        </w:rPr>
        <w:t>1</w:t>
      </w:r>
      <w:r w:rsidR="0091194D" w:rsidRPr="0091194D">
        <w:rPr>
          <w:szCs w:val="28"/>
        </w:rPr>
        <w:t>4</w:t>
      </w:r>
      <w:r w:rsidR="006B2E61" w:rsidRPr="0091194D">
        <w:rPr>
          <w:szCs w:val="28"/>
        </w:rPr>
        <w:t>)</w:t>
      </w:r>
      <w:r w:rsidR="007562AC" w:rsidRPr="0091194D">
        <w:rPr>
          <w:szCs w:val="28"/>
        </w:rPr>
        <w:t xml:space="preserve"> </w:t>
      </w:r>
      <w:r w:rsidR="006B2E61" w:rsidRPr="0091194D">
        <w:rPr>
          <w:szCs w:val="28"/>
        </w:rPr>
        <w:t xml:space="preserve">в </w:t>
      </w:r>
      <w:r w:rsidR="007562AC" w:rsidRPr="0091194D">
        <w:rPr>
          <w:szCs w:val="28"/>
        </w:rPr>
        <w:t>приложении 16:</w:t>
      </w:r>
    </w:p>
    <w:p w:rsidR="00BF553F" w:rsidRPr="00BF553F" w:rsidRDefault="007F5886" w:rsidP="00FA7323">
      <w:pPr>
        <w:pStyle w:val="aa"/>
        <w:spacing w:line="322" w:lineRule="auto"/>
        <w:ind w:firstLine="720"/>
      </w:pPr>
      <w:r w:rsidRPr="00DE7A74">
        <w:rPr>
          <w:szCs w:val="28"/>
        </w:rPr>
        <w:t xml:space="preserve">а) </w:t>
      </w:r>
      <w:r w:rsidR="00BF553F" w:rsidRPr="00DE7A74">
        <w:t>наименование таблицы 5 изложить в следующей редакции:</w:t>
      </w:r>
      <w:r w:rsidR="00BF553F" w:rsidRPr="00BF553F">
        <w:t xml:space="preserve">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BF553F" w:rsidRPr="00142D3A" w:rsidTr="00AC35C8">
        <w:trPr>
          <w:trHeight w:val="8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53F" w:rsidRPr="00BF553F" w:rsidRDefault="009256EE" w:rsidP="00CE1362">
            <w:pPr>
              <w:ind w:left="-57" w:right="-5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553F" w:rsidRPr="00BF553F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  <w:r w:rsidR="00CE1362">
              <w:rPr>
                <w:b/>
                <w:bCs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  <w:r w:rsidR="00CE1362">
              <w:rPr>
                <w:b/>
                <w:bCs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  <w:r w:rsidR="00CE1362">
              <w:rPr>
                <w:b/>
                <w:bCs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bCs/>
                <w:sz w:val="28"/>
                <w:szCs w:val="28"/>
              </w:rPr>
              <w:t xml:space="preserve">Ульяновской </w:t>
            </w:r>
            <w:r w:rsidR="00CE1362">
              <w:rPr>
                <w:b/>
                <w:bCs/>
                <w:sz w:val="28"/>
                <w:szCs w:val="28"/>
              </w:rPr>
              <w:br/>
            </w:r>
            <w:r w:rsidR="00BF553F" w:rsidRPr="00BF553F">
              <w:rPr>
                <w:b/>
                <w:bCs/>
                <w:sz w:val="28"/>
                <w:szCs w:val="28"/>
              </w:rPr>
              <w:t xml:space="preserve">области по </w:t>
            </w:r>
            <w:r w:rsidR="00BF553F" w:rsidRPr="00BF553F">
              <w:rPr>
                <w:b/>
                <w:sz w:val="28"/>
                <w:szCs w:val="28"/>
              </w:rPr>
              <w:t>организации и обеспечению оздоровления детей,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обучающихся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в общеобразовательных организациях, за исключением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в образовательных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организациях для детей-сирот и детей, оставшихся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>без попечения родителей, и детей, находящихся в трудной жизненной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ситуации, в лагерях,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организованных образовательными организациями,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осуществляющими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организацию отдыха и оздоровления обучающихся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в каникулярное время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(с дневным пребыванием), на плановый период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>2018 и 2019 годов</w:t>
            </w:r>
            <w:r>
              <w:rPr>
                <w:sz w:val="28"/>
                <w:szCs w:val="28"/>
              </w:rPr>
              <w:t>»</w:t>
            </w:r>
            <w:r w:rsidR="00AC35C8" w:rsidRPr="00AC35C8">
              <w:rPr>
                <w:sz w:val="28"/>
                <w:szCs w:val="28"/>
              </w:rPr>
              <w:t>;</w:t>
            </w:r>
          </w:p>
        </w:tc>
      </w:tr>
    </w:tbl>
    <w:p w:rsidR="00FA7323" w:rsidRPr="00DE7A74" w:rsidRDefault="00FA7323" w:rsidP="00FA7323">
      <w:pPr>
        <w:pStyle w:val="aa"/>
        <w:spacing w:line="360" w:lineRule="auto"/>
        <w:ind w:firstLine="720"/>
        <w:rPr>
          <w:szCs w:val="28"/>
        </w:rPr>
        <w:sectPr w:rsidR="00FA7323" w:rsidRPr="00DE7A74" w:rsidSect="006C3B6F">
          <w:pgSz w:w="11907" w:h="16840" w:code="9"/>
          <w:pgMar w:top="1134" w:right="567" w:bottom="1134" w:left="1418" w:header="709" w:footer="709" w:gutter="0"/>
          <w:cols w:space="720"/>
          <w:formProt w:val="0"/>
          <w:docGrid w:linePitch="272"/>
        </w:sectPr>
      </w:pPr>
    </w:p>
    <w:p w:rsidR="00F97E78" w:rsidRPr="00142D3A" w:rsidRDefault="00F97E78" w:rsidP="00F97E78">
      <w:pPr>
        <w:rPr>
          <w:sz w:val="2"/>
          <w:szCs w:val="2"/>
          <w:highlight w:val="yellow"/>
        </w:rPr>
      </w:pPr>
    </w:p>
    <w:p w:rsidR="002B0245" w:rsidRPr="00142D3A" w:rsidRDefault="002B0245">
      <w:pPr>
        <w:rPr>
          <w:sz w:val="2"/>
          <w:szCs w:val="2"/>
          <w:highlight w:val="yellow"/>
        </w:rPr>
      </w:pPr>
    </w:p>
    <w:p w:rsidR="007562AC" w:rsidRPr="00DE7A74" w:rsidRDefault="006F2AF0" w:rsidP="007562AC">
      <w:pPr>
        <w:pStyle w:val="aa"/>
        <w:spacing w:line="360" w:lineRule="auto"/>
        <w:ind w:firstLine="720"/>
        <w:rPr>
          <w:szCs w:val="28"/>
        </w:rPr>
      </w:pPr>
      <w:r w:rsidRPr="00DE7A74">
        <w:rPr>
          <w:szCs w:val="28"/>
        </w:rPr>
        <w:t>б</w:t>
      </w:r>
      <w:r w:rsidR="0066214E" w:rsidRPr="00DE7A74">
        <w:rPr>
          <w:szCs w:val="28"/>
        </w:rPr>
        <w:t xml:space="preserve">) </w:t>
      </w:r>
      <w:r w:rsidR="007562AC" w:rsidRPr="00DE7A74">
        <w:rPr>
          <w:szCs w:val="28"/>
        </w:rPr>
        <w:t>таблиц</w:t>
      </w:r>
      <w:r w:rsidR="00643CE9" w:rsidRPr="00DE7A74">
        <w:rPr>
          <w:szCs w:val="28"/>
        </w:rPr>
        <w:t>у</w:t>
      </w:r>
      <w:r w:rsidR="007562AC" w:rsidRPr="00DE7A74">
        <w:rPr>
          <w:szCs w:val="28"/>
        </w:rPr>
        <w:t xml:space="preserve"> </w:t>
      </w:r>
      <w:r w:rsidR="0066214E" w:rsidRPr="00DE7A74">
        <w:rPr>
          <w:szCs w:val="28"/>
        </w:rPr>
        <w:t>3</w:t>
      </w:r>
      <w:r w:rsidR="00DE7A74" w:rsidRPr="00DE7A74">
        <w:rPr>
          <w:szCs w:val="28"/>
        </w:rPr>
        <w:t>5</w:t>
      </w:r>
      <w:r w:rsidR="007562AC" w:rsidRPr="00DE7A74">
        <w:rPr>
          <w:szCs w:val="28"/>
        </w:rPr>
        <w:t xml:space="preserve"> изложить в следующей редакции: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5689"/>
        <w:gridCol w:w="8666"/>
      </w:tblGrid>
      <w:tr w:rsidR="00B169A4" w:rsidRPr="00D94729" w:rsidTr="00B169A4">
        <w:trPr>
          <w:trHeight w:val="157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9A4" w:rsidRPr="00D94729" w:rsidRDefault="009256EE" w:rsidP="00B169A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169A4" w:rsidRPr="00D94729">
              <w:rPr>
                <w:bCs/>
                <w:sz w:val="28"/>
                <w:szCs w:val="28"/>
              </w:rPr>
              <w:t>Таблица 35</w:t>
            </w:r>
          </w:p>
          <w:p w:rsidR="00B169A4" w:rsidRPr="00D94729" w:rsidRDefault="00B169A4" w:rsidP="00B169A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B169A4" w:rsidRPr="00D94729" w:rsidTr="00DE36F8">
        <w:trPr>
          <w:trHeight w:val="1414"/>
        </w:trPr>
        <w:tc>
          <w:tcPr>
            <w:tcW w:w="150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9A4" w:rsidRPr="00D94729" w:rsidRDefault="00B169A4" w:rsidP="00B169A4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Ульяновской области </w:t>
            </w:r>
            <w:r w:rsidRPr="00D94729">
              <w:rPr>
                <w:b/>
                <w:sz w:val="28"/>
                <w:szCs w:val="28"/>
              </w:rPr>
              <w:t>на реализацию</w:t>
            </w:r>
            <w:r w:rsidRPr="00D94729">
              <w:rPr>
                <w:b/>
                <w:sz w:val="28"/>
                <w:szCs w:val="28"/>
              </w:rPr>
              <w:br/>
              <w:t xml:space="preserve">государственной программы Ульяновской области </w:t>
            </w:r>
            <w:r w:rsidR="009256EE">
              <w:rPr>
                <w:b/>
                <w:sz w:val="28"/>
                <w:szCs w:val="28"/>
              </w:rPr>
              <w:t>«</w:t>
            </w:r>
            <w:r w:rsidRPr="00D94729">
              <w:rPr>
                <w:b/>
                <w:sz w:val="28"/>
                <w:szCs w:val="28"/>
              </w:rPr>
              <w:t>Развитие и модернизация образования</w:t>
            </w:r>
            <w:r w:rsidRPr="00D94729">
              <w:rPr>
                <w:b/>
                <w:sz w:val="28"/>
                <w:szCs w:val="28"/>
              </w:rPr>
              <w:br/>
              <w:t>в Ульяновской области</w:t>
            </w:r>
            <w:r w:rsidR="009256EE">
              <w:rPr>
                <w:b/>
                <w:sz w:val="28"/>
                <w:szCs w:val="28"/>
              </w:rPr>
              <w:t>»</w:t>
            </w:r>
            <w:r w:rsidRPr="00D94729">
              <w:rPr>
                <w:b/>
                <w:sz w:val="28"/>
                <w:szCs w:val="28"/>
              </w:rPr>
              <w:t xml:space="preserve"> на 2014-2020 годы на пла</w:t>
            </w:r>
            <w:r w:rsidRPr="00D94729">
              <w:rPr>
                <w:b/>
                <w:bCs/>
                <w:sz w:val="28"/>
                <w:szCs w:val="28"/>
              </w:rPr>
              <w:t>новый период 2018 и 2019 годов</w:t>
            </w:r>
          </w:p>
          <w:p w:rsidR="00B169A4" w:rsidRPr="00D94729" w:rsidRDefault="00B169A4" w:rsidP="00DE36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69A4" w:rsidRPr="00D94729" w:rsidTr="00B169A4">
        <w:trPr>
          <w:trHeight w:val="375"/>
        </w:trPr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69A4" w:rsidRPr="00D94729" w:rsidRDefault="00B169A4" w:rsidP="00B169A4">
            <w:pPr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69A4" w:rsidRPr="00D94729" w:rsidRDefault="00B169A4" w:rsidP="00B169A4">
            <w:pPr>
              <w:rPr>
                <w:sz w:val="28"/>
                <w:szCs w:val="28"/>
              </w:rPr>
            </w:pPr>
          </w:p>
        </w:tc>
        <w:tc>
          <w:tcPr>
            <w:tcW w:w="8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69A4" w:rsidRPr="00D94729" w:rsidRDefault="00B169A4" w:rsidP="00B169A4">
            <w:pPr>
              <w:jc w:val="right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тыс. руб.</w:t>
            </w:r>
          </w:p>
        </w:tc>
      </w:tr>
    </w:tbl>
    <w:p w:rsidR="00B169A4" w:rsidRPr="00D94729" w:rsidRDefault="00B169A4" w:rsidP="00B169A4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5041" w:type="dxa"/>
        <w:tblLayout w:type="fixed"/>
        <w:tblLook w:val="04A0" w:firstRow="1" w:lastRow="0" w:firstColumn="1" w:lastColumn="0" w:noHBand="0" w:noVBand="1"/>
      </w:tblPr>
      <w:tblGrid>
        <w:gridCol w:w="594"/>
        <w:gridCol w:w="2682"/>
        <w:gridCol w:w="3118"/>
        <w:gridCol w:w="3119"/>
        <w:gridCol w:w="2976"/>
        <w:gridCol w:w="2552"/>
      </w:tblGrid>
      <w:tr w:rsidR="00B169A4" w:rsidRPr="00D94729" w:rsidTr="00B10A48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Наименование</w:t>
            </w:r>
          </w:p>
          <w:p w:rsidR="00B169A4" w:rsidRPr="00D94729" w:rsidRDefault="00B169A4" w:rsidP="00B10A48">
            <w:pPr>
              <w:ind w:left="-57" w:right="-57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муниципального</w:t>
            </w:r>
            <w:r w:rsidRPr="00D94729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1C6E6A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Осуществление модернизации инфраструктуры</w:t>
            </w:r>
            <w:r w:rsidR="00B212FA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>общего образования (проведение капитального</w:t>
            </w:r>
            <w:r w:rsidR="00B212FA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>ремонта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реконструкции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строительства зданий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пристроя к зданиям общеобразовательных</w:t>
            </w:r>
            <w:r w:rsidR="00C77BA5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>организаций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приобретение (выкуп)</w:t>
            </w:r>
            <w:r w:rsidR="009B6633" w:rsidRPr="00D94729">
              <w:rPr>
                <w:sz w:val="28"/>
                <w:szCs w:val="28"/>
              </w:rPr>
              <w:t>,</w:t>
            </w:r>
            <w:r w:rsidR="00F61E90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в том числе оснащение новых мест в общеобразовательных организациях средствами обучения и воспитания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 xml:space="preserve">необходимыми для реализации образовательных программ начального </w:t>
            </w:r>
            <w:r w:rsidR="004A1F4C" w:rsidRPr="00D94729">
              <w:rPr>
                <w:sz w:val="28"/>
                <w:szCs w:val="28"/>
              </w:rPr>
              <w:t>общего, основного</w:t>
            </w:r>
            <w:r w:rsidRPr="00D94729">
              <w:rPr>
                <w:sz w:val="28"/>
                <w:szCs w:val="28"/>
              </w:rPr>
              <w:t xml:space="preserve"> общего и среднего общего образования)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69A4" w:rsidRPr="00D94729" w:rsidRDefault="001C6E6A" w:rsidP="00B10A48">
            <w:pPr>
              <w:spacing w:line="238" w:lineRule="auto"/>
              <w:jc w:val="center"/>
              <w:rPr>
                <w:iCs/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Осуществление ремонта</w:t>
            </w:r>
            <w:r w:rsidR="00D94729">
              <w:rPr>
                <w:sz w:val="28"/>
                <w:szCs w:val="28"/>
              </w:rPr>
              <w:t xml:space="preserve">, ликвидация аварийной ситуации в зданиях и сооружениях муниципальных </w:t>
            </w:r>
            <w:r w:rsidRPr="00D94729">
              <w:rPr>
                <w:sz w:val="28"/>
                <w:szCs w:val="28"/>
              </w:rPr>
              <w:t>дошкольных</w:t>
            </w:r>
            <w:r w:rsidR="00C77BA5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 xml:space="preserve">образовательных </w:t>
            </w:r>
            <w:r w:rsidR="004A1F4C" w:rsidRPr="00D94729">
              <w:rPr>
                <w:sz w:val="28"/>
                <w:szCs w:val="28"/>
              </w:rPr>
              <w:t>организаций, устройство</w:t>
            </w:r>
            <w:r w:rsidRPr="00D94729">
              <w:rPr>
                <w:sz w:val="28"/>
                <w:szCs w:val="28"/>
              </w:rPr>
              <w:t xml:space="preserve"> внутридомовых </w:t>
            </w:r>
            <w:r w:rsidR="004A1F4C" w:rsidRPr="00D94729">
              <w:rPr>
                <w:sz w:val="28"/>
                <w:szCs w:val="28"/>
              </w:rPr>
              <w:t>сооружений, благоустройство</w:t>
            </w:r>
            <w:r w:rsidR="00D94729">
              <w:rPr>
                <w:sz w:val="28"/>
                <w:szCs w:val="28"/>
              </w:rPr>
              <w:t xml:space="preserve"> </w:t>
            </w:r>
            <w:r w:rsidR="004A1F4C" w:rsidRPr="00D94729">
              <w:rPr>
                <w:sz w:val="28"/>
                <w:szCs w:val="28"/>
              </w:rPr>
              <w:t>территорий, приобретение</w:t>
            </w:r>
            <w:r w:rsidRPr="00D94729">
              <w:rPr>
                <w:sz w:val="28"/>
                <w:szCs w:val="28"/>
              </w:rPr>
              <w:t xml:space="preserve"> и установка</w:t>
            </w:r>
            <w:r w:rsidR="00C77BA5" w:rsidRPr="00D94729">
              <w:rPr>
                <w:sz w:val="28"/>
                <w:szCs w:val="28"/>
              </w:rPr>
              <w:br/>
            </w:r>
            <w:r w:rsidR="004A1F4C" w:rsidRPr="00D94729">
              <w:rPr>
                <w:sz w:val="28"/>
                <w:szCs w:val="28"/>
              </w:rPr>
              <w:t>оборудования, в</w:t>
            </w:r>
            <w:r w:rsidRPr="00D94729">
              <w:rPr>
                <w:sz w:val="28"/>
                <w:szCs w:val="28"/>
              </w:rPr>
              <w:t xml:space="preserve"> том числе оборудования,</w:t>
            </w:r>
            <w:r w:rsidR="00C77BA5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>обеспечивающего антитеррористическую защищённость</w:t>
            </w:r>
          </w:p>
        </w:tc>
      </w:tr>
      <w:tr w:rsidR="00B169A4" w:rsidRPr="00D94729" w:rsidTr="00B10A48">
        <w:trPr>
          <w:trHeight w:val="3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сумма на плановый период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сумма на плановый период</w:t>
            </w:r>
          </w:p>
        </w:tc>
      </w:tr>
      <w:tr w:rsidR="00B169A4" w:rsidRPr="00D94729" w:rsidTr="00B10A48">
        <w:trPr>
          <w:trHeight w:val="37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2019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2019 год</w:t>
            </w:r>
          </w:p>
        </w:tc>
      </w:tr>
      <w:tr w:rsidR="00B169A4" w:rsidRPr="00D94729" w:rsidTr="003F1D83">
        <w:tc>
          <w:tcPr>
            <w:tcW w:w="594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1.</w:t>
            </w: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119178,91</w:t>
            </w:r>
          </w:p>
        </w:tc>
        <w:tc>
          <w:tcPr>
            <w:tcW w:w="3119" w:type="dxa"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</w:tr>
      <w:tr w:rsidR="00B169A4" w:rsidRPr="00D94729" w:rsidTr="003F1D83">
        <w:tc>
          <w:tcPr>
            <w:tcW w:w="594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b/>
                <w:sz w:val="28"/>
                <w:szCs w:val="28"/>
              </w:rPr>
            </w:pPr>
            <w:r w:rsidRPr="00D94729">
              <w:rPr>
                <w:b/>
                <w:sz w:val="28"/>
                <w:szCs w:val="28"/>
              </w:rPr>
              <w:t>119178,91</w:t>
            </w:r>
          </w:p>
        </w:tc>
        <w:tc>
          <w:tcPr>
            <w:tcW w:w="3119" w:type="dxa"/>
            <w:vAlign w:val="bottom"/>
          </w:tcPr>
          <w:p w:rsidR="00B169A4" w:rsidRPr="00D94729" w:rsidRDefault="00B169A4" w:rsidP="00B10A48">
            <w:pPr>
              <w:jc w:val="center"/>
              <w:rPr>
                <w:b/>
                <w:sz w:val="28"/>
                <w:szCs w:val="28"/>
              </w:rPr>
            </w:pPr>
            <w:r w:rsidRPr="00D9472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B169A4" w:rsidP="00B10A48">
            <w:pPr>
              <w:jc w:val="center"/>
              <w:rPr>
                <w:b/>
                <w:sz w:val="28"/>
                <w:szCs w:val="28"/>
              </w:rPr>
            </w:pPr>
            <w:r w:rsidRPr="00D9472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552" w:type="dxa"/>
            <w:vAlign w:val="bottom"/>
          </w:tcPr>
          <w:p w:rsidR="00B169A4" w:rsidRPr="00D94729" w:rsidRDefault="00B169A4" w:rsidP="00B10A48">
            <w:pPr>
              <w:jc w:val="center"/>
              <w:rPr>
                <w:b/>
                <w:sz w:val="28"/>
                <w:szCs w:val="28"/>
              </w:rPr>
            </w:pPr>
            <w:r w:rsidRPr="00D94729">
              <w:rPr>
                <w:b/>
                <w:sz w:val="28"/>
                <w:szCs w:val="28"/>
              </w:rPr>
              <w:t>0,0</w:t>
            </w:r>
          </w:p>
        </w:tc>
      </w:tr>
      <w:tr w:rsidR="00B169A4" w:rsidRPr="00D94729" w:rsidTr="003F1D83">
        <w:tc>
          <w:tcPr>
            <w:tcW w:w="594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2.</w:t>
            </w: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bCs/>
                <w:sz w:val="28"/>
                <w:szCs w:val="28"/>
              </w:rPr>
            </w:pPr>
            <w:r w:rsidRPr="00D94729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4A09E2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vAlign w:val="bottom"/>
          </w:tcPr>
          <w:p w:rsidR="00B169A4" w:rsidRPr="00D94729" w:rsidRDefault="004A09E2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4A09E2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50000,0</w:t>
            </w:r>
          </w:p>
        </w:tc>
        <w:tc>
          <w:tcPr>
            <w:tcW w:w="2552" w:type="dxa"/>
            <w:vAlign w:val="bottom"/>
          </w:tcPr>
          <w:p w:rsidR="00B169A4" w:rsidRPr="00D94729" w:rsidRDefault="004A09E2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</w:tr>
      <w:tr w:rsidR="00B169A4" w:rsidRPr="00D94729" w:rsidTr="003F1D83">
        <w:tc>
          <w:tcPr>
            <w:tcW w:w="594" w:type="dxa"/>
            <w:noWrap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119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50000,0</w:t>
            </w:r>
          </w:p>
        </w:tc>
        <w:tc>
          <w:tcPr>
            <w:tcW w:w="2552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169A4" w:rsidRPr="00142D3A" w:rsidTr="003F1D83">
        <w:tc>
          <w:tcPr>
            <w:tcW w:w="594" w:type="dxa"/>
            <w:noWrap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b/>
                <w:sz w:val="28"/>
                <w:szCs w:val="27"/>
              </w:rPr>
            </w:pPr>
            <w:r w:rsidRPr="00D94729">
              <w:rPr>
                <w:b/>
                <w:sz w:val="28"/>
                <w:szCs w:val="27"/>
              </w:rPr>
              <w:t xml:space="preserve">Итого по районам </w:t>
            </w:r>
          </w:p>
          <w:p w:rsidR="00B169A4" w:rsidRPr="00D94729" w:rsidRDefault="00B169A4" w:rsidP="00B10A48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sz w:val="28"/>
                <w:szCs w:val="27"/>
              </w:rPr>
              <w:t>и городам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119178,91</w:t>
            </w:r>
          </w:p>
        </w:tc>
        <w:tc>
          <w:tcPr>
            <w:tcW w:w="3119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50000,0</w:t>
            </w:r>
          </w:p>
        </w:tc>
        <w:tc>
          <w:tcPr>
            <w:tcW w:w="2552" w:type="dxa"/>
            <w:vAlign w:val="bottom"/>
          </w:tcPr>
          <w:p w:rsidR="00B169A4" w:rsidRPr="00D94729" w:rsidRDefault="004A09E2" w:rsidP="00B10A48">
            <w:pPr>
              <w:jc w:val="center"/>
              <w:rPr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  <w:r w:rsidR="009256EE">
              <w:rPr>
                <w:bCs/>
                <w:sz w:val="28"/>
                <w:szCs w:val="28"/>
              </w:rPr>
              <w:t>»</w:t>
            </w:r>
            <w:r w:rsidR="00372961">
              <w:rPr>
                <w:bCs/>
                <w:sz w:val="28"/>
                <w:szCs w:val="28"/>
              </w:rPr>
              <w:t>;</w:t>
            </w:r>
          </w:p>
        </w:tc>
      </w:tr>
    </w:tbl>
    <w:p w:rsidR="00B169A4" w:rsidRPr="00142D3A" w:rsidRDefault="00B169A4" w:rsidP="00E33ABF">
      <w:pPr>
        <w:pStyle w:val="aa"/>
        <w:ind w:firstLine="720"/>
        <w:rPr>
          <w:szCs w:val="28"/>
          <w:highlight w:val="yellow"/>
        </w:rPr>
      </w:pPr>
    </w:p>
    <w:p w:rsidR="00B169A4" w:rsidRPr="00142D3A" w:rsidRDefault="00B169A4" w:rsidP="00E33ABF">
      <w:pPr>
        <w:pStyle w:val="aa"/>
        <w:ind w:firstLine="720"/>
        <w:rPr>
          <w:szCs w:val="28"/>
          <w:highlight w:val="yellow"/>
        </w:rPr>
        <w:sectPr w:rsidR="00B169A4" w:rsidRPr="00142D3A" w:rsidSect="00B169A4">
          <w:pgSz w:w="16840" w:h="11907" w:orient="landscape" w:code="9"/>
          <w:pgMar w:top="1418" w:right="680" w:bottom="567" w:left="1134" w:header="709" w:footer="709" w:gutter="0"/>
          <w:cols w:space="720"/>
          <w:formProt w:val="0"/>
          <w:docGrid w:linePitch="272"/>
        </w:sectPr>
      </w:pPr>
    </w:p>
    <w:p w:rsidR="00A97BFD" w:rsidRPr="00372961" w:rsidRDefault="00A97BFD" w:rsidP="00A97BFD">
      <w:pPr>
        <w:spacing w:line="360" w:lineRule="auto"/>
        <w:ind w:firstLine="709"/>
        <w:jc w:val="both"/>
        <w:rPr>
          <w:sz w:val="28"/>
          <w:szCs w:val="28"/>
        </w:rPr>
      </w:pPr>
      <w:r w:rsidRPr="00372961">
        <w:rPr>
          <w:sz w:val="28"/>
          <w:szCs w:val="28"/>
        </w:rPr>
        <w:t>1</w:t>
      </w:r>
      <w:r w:rsidR="00372961" w:rsidRPr="00372961">
        <w:rPr>
          <w:sz w:val="28"/>
          <w:szCs w:val="28"/>
        </w:rPr>
        <w:t>5</w:t>
      </w:r>
      <w:r w:rsidRPr="00372961">
        <w:rPr>
          <w:sz w:val="28"/>
          <w:szCs w:val="28"/>
        </w:rPr>
        <w:t>) приложение 18 изложить в следующей редакции:</w:t>
      </w:r>
    </w:p>
    <w:tbl>
      <w:tblPr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9256EE" w:rsidP="00980C13">
            <w:pPr>
              <w:spacing w:line="36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7BFD" w:rsidRPr="00372961">
              <w:rPr>
                <w:sz w:val="28"/>
                <w:szCs w:val="28"/>
              </w:rPr>
              <w:t>ПРИЛОЖЕНИЕ 18</w:t>
            </w:r>
          </w:p>
        </w:tc>
      </w:tr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A97BFD" w:rsidP="00980C13">
            <w:pPr>
              <w:jc w:val="center"/>
              <w:rPr>
                <w:sz w:val="28"/>
                <w:szCs w:val="28"/>
              </w:rPr>
            </w:pPr>
            <w:r w:rsidRPr="00372961">
              <w:rPr>
                <w:sz w:val="28"/>
                <w:szCs w:val="28"/>
              </w:rPr>
              <w:t>к Закону Ульяновской области</w:t>
            </w:r>
          </w:p>
        </w:tc>
      </w:tr>
      <w:tr w:rsidR="00A97BFD" w:rsidRPr="00372961" w:rsidTr="00980C13">
        <w:trPr>
          <w:trHeight w:val="24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9256EE" w:rsidP="0098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7BFD" w:rsidRPr="00372961">
              <w:rPr>
                <w:sz w:val="28"/>
                <w:szCs w:val="28"/>
              </w:rPr>
              <w:t>Об областном бюджете</w:t>
            </w:r>
          </w:p>
        </w:tc>
      </w:tr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A97BFD" w:rsidP="00980C13">
            <w:pPr>
              <w:jc w:val="center"/>
              <w:rPr>
                <w:sz w:val="28"/>
                <w:szCs w:val="28"/>
              </w:rPr>
            </w:pPr>
            <w:r w:rsidRPr="00372961">
              <w:rPr>
                <w:sz w:val="28"/>
                <w:szCs w:val="28"/>
              </w:rPr>
              <w:t>Ульяновской области на 2017 год</w:t>
            </w:r>
          </w:p>
        </w:tc>
      </w:tr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A97BFD" w:rsidP="00980C13">
            <w:pPr>
              <w:jc w:val="center"/>
              <w:rPr>
                <w:sz w:val="28"/>
                <w:szCs w:val="28"/>
              </w:rPr>
            </w:pPr>
            <w:r w:rsidRPr="00372961">
              <w:rPr>
                <w:sz w:val="28"/>
                <w:szCs w:val="28"/>
              </w:rPr>
              <w:t>и на плановый период</w:t>
            </w:r>
          </w:p>
        </w:tc>
      </w:tr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A97BFD" w:rsidP="00980C13">
            <w:pPr>
              <w:jc w:val="center"/>
              <w:rPr>
                <w:sz w:val="28"/>
                <w:szCs w:val="28"/>
              </w:rPr>
            </w:pPr>
            <w:r w:rsidRPr="00372961">
              <w:rPr>
                <w:sz w:val="28"/>
                <w:szCs w:val="28"/>
              </w:rPr>
              <w:t>2018 и 2019 годов</w:t>
            </w:r>
            <w:r w:rsidR="009256EE">
              <w:rPr>
                <w:sz w:val="28"/>
                <w:szCs w:val="28"/>
              </w:rPr>
              <w:t>»</w:t>
            </w:r>
          </w:p>
        </w:tc>
      </w:tr>
    </w:tbl>
    <w:p w:rsidR="00A97BFD" w:rsidRPr="00372961" w:rsidRDefault="00A97BFD" w:rsidP="00A97BFD">
      <w:pPr>
        <w:pStyle w:val="a8"/>
        <w:jc w:val="right"/>
        <w:rPr>
          <w:b w:val="0"/>
        </w:rPr>
      </w:pPr>
    </w:p>
    <w:p w:rsidR="00A97BFD" w:rsidRPr="00372961" w:rsidRDefault="00A97BFD" w:rsidP="00A97BFD">
      <w:pPr>
        <w:pStyle w:val="a8"/>
        <w:jc w:val="right"/>
        <w:rPr>
          <w:b w:val="0"/>
        </w:rPr>
      </w:pPr>
    </w:p>
    <w:p w:rsidR="00A97BFD" w:rsidRPr="00372961" w:rsidRDefault="00A97BFD" w:rsidP="00A97BFD">
      <w:pPr>
        <w:pStyle w:val="a8"/>
        <w:jc w:val="right"/>
        <w:rPr>
          <w:b w:val="0"/>
        </w:rPr>
      </w:pPr>
    </w:p>
    <w:p w:rsidR="00A97BFD" w:rsidRPr="00372961" w:rsidRDefault="00A97BFD" w:rsidP="00A97BFD">
      <w:pPr>
        <w:pStyle w:val="a8"/>
      </w:pPr>
      <w:r w:rsidRPr="00372961">
        <w:t>Программа</w:t>
      </w:r>
    </w:p>
    <w:p w:rsidR="00A97BFD" w:rsidRPr="00372961" w:rsidRDefault="00A97BFD" w:rsidP="00A97BFD">
      <w:pPr>
        <w:jc w:val="center"/>
        <w:rPr>
          <w:b/>
          <w:bCs/>
          <w:sz w:val="28"/>
        </w:rPr>
      </w:pPr>
      <w:r w:rsidRPr="00372961">
        <w:rPr>
          <w:b/>
          <w:bCs/>
          <w:sz w:val="28"/>
        </w:rPr>
        <w:t xml:space="preserve">государственных внутренних заимствований </w:t>
      </w:r>
    </w:p>
    <w:p w:rsidR="00A97BFD" w:rsidRPr="00372961" w:rsidRDefault="00A97BFD" w:rsidP="00A97BFD">
      <w:pPr>
        <w:jc w:val="center"/>
        <w:rPr>
          <w:b/>
          <w:bCs/>
          <w:sz w:val="28"/>
        </w:rPr>
      </w:pPr>
      <w:r w:rsidRPr="00372961">
        <w:rPr>
          <w:b/>
          <w:bCs/>
          <w:sz w:val="28"/>
        </w:rPr>
        <w:t>Ульяновской области на 2017 год</w:t>
      </w:r>
    </w:p>
    <w:p w:rsidR="00A97BFD" w:rsidRPr="00372961" w:rsidRDefault="00A97BFD" w:rsidP="00A97BFD">
      <w:pPr>
        <w:jc w:val="center"/>
        <w:rPr>
          <w:b/>
          <w:bCs/>
          <w:sz w:val="28"/>
        </w:rPr>
      </w:pPr>
    </w:p>
    <w:p w:rsidR="00A97BFD" w:rsidRPr="00372961" w:rsidRDefault="00A97BFD" w:rsidP="00A97BFD">
      <w:pPr>
        <w:pStyle w:val="1"/>
      </w:pP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  <w:t>тыс. руб.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9"/>
        <w:gridCol w:w="1843"/>
        <w:gridCol w:w="1701"/>
        <w:gridCol w:w="1843"/>
        <w:gridCol w:w="283"/>
      </w:tblGrid>
      <w:tr w:rsidR="00A97BFD" w:rsidRPr="00A97BFD" w:rsidTr="00980C13">
        <w:trPr>
          <w:trHeight w:val="322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Погашение реструктурированной задолженности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A97BFD" w:rsidTr="00980C13">
        <w:trPr>
          <w:trHeight w:val="923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</w:tr>
      <w:tr w:rsidR="00372961" w:rsidRPr="00A97BFD" w:rsidTr="00980C1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961" w:rsidRPr="00372961" w:rsidRDefault="00372961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61" w:rsidRPr="00372961" w:rsidRDefault="00372961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5000000,0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61" w:rsidRPr="00372961" w:rsidRDefault="00372961" w:rsidP="00980C13">
            <w:pPr>
              <w:jc w:val="center"/>
              <w:rPr>
                <w:sz w:val="28"/>
              </w:rPr>
            </w:pPr>
            <w:r w:rsidRPr="00372961">
              <w:rPr>
                <w:sz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61" w:rsidRPr="00372961" w:rsidRDefault="00372961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372961" w:rsidRPr="00372961" w:rsidRDefault="00372961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A97BFD" w:rsidTr="00980C1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372961" w:rsidRDefault="00A97BFD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Кредиты кредитных организаций </w:t>
            </w:r>
            <w:r w:rsidRPr="00372961">
              <w:rPr>
                <w:color w:val="000000"/>
                <w:sz w:val="28"/>
              </w:rPr>
              <w:br/>
              <w:t>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12092651,9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372961" w:rsidP="00980C13">
            <w:pPr>
              <w:jc w:val="center"/>
              <w:rPr>
                <w:sz w:val="28"/>
              </w:rPr>
            </w:pPr>
            <w:r w:rsidRPr="00372961">
              <w:rPr>
                <w:sz w:val="28"/>
              </w:rPr>
              <w:t>14</w:t>
            </w:r>
            <w:r w:rsidR="00A97BFD" w:rsidRPr="00372961">
              <w:rPr>
                <w:sz w:val="28"/>
              </w:rPr>
              <w:t>750000,0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A97BFD" w:rsidTr="00980C1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372961" w:rsidRDefault="00A97BFD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2000000,0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sz w:val="28"/>
              </w:rPr>
            </w:pPr>
            <w:r w:rsidRPr="00372961">
              <w:rPr>
                <w:sz w:val="28"/>
              </w:rPr>
              <w:t>2480000,0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A97BFD" w:rsidTr="00980C13">
        <w:trPr>
          <w:trHeight w:val="124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372961" w:rsidRDefault="00A97BFD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в том числе бюджетные кредиты </w:t>
            </w:r>
            <w:r w:rsidRPr="00372961">
              <w:rPr>
                <w:color w:val="000000"/>
                <w:sz w:val="28"/>
              </w:rPr>
              <w:br/>
              <w:t xml:space="preserve">на пополнение остатков средств на </w:t>
            </w:r>
            <w:r w:rsidRPr="00372961">
              <w:rPr>
                <w:color w:val="000000"/>
                <w:sz w:val="28"/>
              </w:rPr>
              <w:br/>
              <w:t xml:space="preserve">счетах бюджетов субъектов </w:t>
            </w:r>
            <w:r w:rsidRPr="00372961">
              <w:rPr>
                <w:color w:val="000000"/>
                <w:sz w:val="28"/>
              </w:rPr>
              <w:br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2000000,0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2000000,0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2238AD" w:rsidTr="00980C1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372961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1</w:t>
            </w:r>
            <w:r w:rsidR="00372961" w:rsidRPr="00372961">
              <w:rPr>
                <w:color w:val="000000"/>
                <w:sz w:val="28"/>
              </w:rPr>
              <w:t>9</w:t>
            </w:r>
            <w:r w:rsidRPr="00372961">
              <w:rPr>
                <w:color w:val="000000"/>
                <w:sz w:val="28"/>
              </w:rPr>
              <w:t>092651,9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372961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1</w:t>
            </w:r>
            <w:r w:rsidR="00372961" w:rsidRPr="00372961">
              <w:rPr>
                <w:color w:val="000000"/>
                <w:sz w:val="28"/>
              </w:rPr>
              <w:t>7</w:t>
            </w:r>
            <w:r w:rsidRPr="00372961">
              <w:rPr>
                <w:color w:val="000000"/>
                <w:sz w:val="28"/>
              </w:rPr>
              <w:t>230000,0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97BFD" w:rsidRPr="006916F5" w:rsidRDefault="001743EE" w:rsidP="00980C13">
            <w:pPr>
              <w:ind w:left="5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</w:t>
            </w:r>
            <w:r w:rsidR="00A97BFD" w:rsidRPr="00372961">
              <w:rPr>
                <w:color w:val="000000"/>
                <w:sz w:val="28"/>
              </w:rPr>
              <w:t>.</w:t>
            </w:r>
          </w:p>
        </w:tc>
      </w:tr>
    </w:tbl>
    <w:p w:rsidR="002E3AC9" w:rsidRPr="007F0B81" w:rsidRDefault="002E3AC9" w:rsidP="00E33ABF">
      <w:pPr>
        <w:pStyle w:val="aa"/>
        <w:ind w:firstLine="720"/>
        <w:rPr>
          <w:szCs w:val="28"/>
        </w:rPr>
      </w:pPr>
    </w:p>
    <w:p w:rsidR="00413835" w:rsidRPr="007F0B81" w:rsidRDefault="00413835" w:rsidP="00E33ABF">
      <w:pPr>
        <w:pStyle w:val="aa"/>
        <w:ind w:firstLine="720"/>
        <w:rPr>
          <w:szCs w:val="28"/>
        </w:rPr>
      </w:pPr>
    </w:p>
    <w:p w:rsidR="00413835" w:rsidRPr="007F0B81" w:rsidRDefault="00413835" w:rsidP="00E33ABF">
      <w:pPr>
        <w:pStyle w:val="aa"/>
        <w:ind w:firstLine="720"/>
        <w:rPr>
          <w:szCs w:val="28"/>
        </w:rPr>
      </w:pPr>
    </w:p>
    <w:p w:rsidR="00413835" w:rsidRPr="0036530B" w:rsidRDefault="00413835" w:rsidP="00F76557">
      <w:pPr>
        <w:pStyle w:val="1"/>
        <w:rPr>
          <w:b/>
        </w:rPr>
      </w:pPr>
      <w:r w:rsidRPr="007F0B81">
        <w:rPr>
          <w:b/>
        </w:rPr>
        <w:t xml:space="preserve">Губернатор Ульяновской области                     </w:t>
      </w:r>
      <w:r w:rsidR="00B006F8">
        <w:rPr>
          <w:b/>
        </w:rPr>
        <w:t xml:space="preserve">  </w:t>
      </w:r>
      <w:r w:rsidRPr="007F0B81">
        <w:rPr>
          <w:b/>
        </w:rPr>
        <w:t xml:space="preserve">                                 С.И.Морозов</w:t>
      </w:r>
    </w:p>
    <w:p w:rsidR="00413835" w:rsidRPr="0036530B" w:rsidRDefault="00413835" w:rsidP="00A41D7B">
      <w:pPr>
        <w:pStyle w:val="1"/>
        <w:tabs>
          <w:tab w:val="right" w:pos="8647"/>
        </w:tabs>
        <w:rPr>
          <w:szCs w:val="28"/>
        </w:rPr>
      </w:pPr>
    </w:p>
    <w:p w:rsidR="00413835" w:rsidRDefault="00413835" w:rsidP="00A41D7B">
      <w:pPr>
        <w:rPr>
          <w:sz w:val="28"/>
          <w:szCs w:val="28"/>
        </w:rPr>
      </w:pPr>
    </w:p>
    <w:p w:rsidR="003F1D83" w:rsidRPr="0036530B" w:rsidRDefault="003F1D83" w:rsidP="00A41D7B">
      <w:pPr>
        <w:rPr>
          <w:sz w:val="28"/>
          <w:szCs w:val="28"/>
        </w:rPr>
      </w:pPr>
    </w:p>
    <w:p w:rsidR="00413835" w:rsidRPr="0036530B" w:rsidRDefault="00413835" w:rsidP="00DB3138">
      <w:pPr>
        <w:jc w:val="center"/>
        <w:rPr>
          <w:sz w:val="28"/>
        </w:rPr>
      </w:pPr>
      <w:r w:rsidRPr="0036530B">
        <w:rPr>
          <w:sz w:val="28"/>
        </w:rPr>
        <w:t>г. Ульяновск</w:t>
      </w:r>
    </w:p>
    <w:p w:rsidR="00413835" w:rsidRPr="0036530B" w:rsidRDefault="00413835" w:rsidP="00DB3138">
      <w:pPr>
        <w:jc w:val="center"/>
        <w:rPr>
          <w:sz w:val="28"/>
        </w:rPr>
      </w:pPr>
      <w:r w:rsidRPr="0036530B">
        <w:rPr>
          <w:sz w:val="28"/>
        </w:rPr>
        <w:t>____ __________ 201</w:t>
      </w:r>
      <w:r w:rsidR="007F0B81">
        <w:rPr>
          <w:sz w:val="28"/>
        </w:rPr>
        <w:t>7</w:t>
      </w:r>
      <w:r w:rsidRPr="0036530B">
        <w:rPr>
          <w:sz w:val="28"/>
        </w:rPr>
        <w:t xml:space="preserve"> г.</w:t>
      </w:r>
    </w:p>
    <w:p w:rsidR="00413835" w:rsidRDefault="00413835" w:rsidP="00DB3138">
      <w:pPr>
        <w:jc w:val="center"/>
      </w:pPr>
      <w:r w:rsidRPr="0036530B">
        <w:rPr>
          <w:sz w:val="28"/>
        </w:rPr>
        <w:t>№ ____-ЗО</w:t>
      </w:r>
      <w:r w:rsidRPr="00B42C55">
        <w:tab/>
      </w:r>
    </w:p>
    <w:sectPr w:rsidR="00413835" w:rsidSect="006C3B6F">
      <w:pgSz w:w="11907" w:h="16840" w:code="9"/>
      <w:pgMar w:top="1134" w:right="567" w:bottom="1134" w:left="1418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57" w:rsidRDefault="00524457">
      <w:r>
        <w:separator/>
      </w:r>
    </w:p>
  </w:endnote>
  <w:endnote w:type="continuationSeparator" w:id="0">
    <w:p w:rsidR="00524457" w:rsidRDefault="0052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57" w:rsidRPr="0079525B" w:rsidRDefault="00524457" w:rsidP="0079525B">
    <w:pPr>
      <w:pStyle w:val="a6"/>
      <w:jc w:val="right"/>
      <w:rPr>
        <w:sz w:val="16"/>
        <w:szCs w:val="16"/>
      </w:rPr>
    </w:pPr>
    <w:r>
      <w:rPr>
        <w:sz w:val="16"/>
        <w:szCs w:val="16"/>
      </w:rPr>
      <w:t>0307кк1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57" w:rsidRDefault="00524457">
      <w:r>
        <w:separator/>
      </w:r>
    </w:p>
  </w:footnote>
  <w:footnote w:type="continuationSeparator" w:id="0">
    <w:p w:rsidR="00524457" w:rsidRDefault="0052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57" w:rsidRDefault="00524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410</w:t>
    </w:r>
    <w:r>
      <w:rPr>
        <w:rStyle w:val="a5"/>
      </w:rPr>
      <w:fldChar w:fldCharType="end"/>
    </w:r>
  </w:p>
  <w:p w:rsidR="00524457" w:rsidRDefault="005244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57" w:rsidRPr="00FF095B" w:rsidRDefault="00524457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527391">
      <w:rPr>
        <w:rStyle w:val="a5"/>
        <w:noProof/>
        <w:sz w:val="28"/>
        <w:szCs w:val="28"/>
      </w:rPr>
      <w:t>20</w:t>
    </w:r>
    <w:r w:rsidRPr="00FF095B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57" w:rsidRDefault="00524457">
    <w:pPr>
      <w:pStyle w:val="a3"/>
      <w:jc w:val="center"/>
    </w:pPr>
  </w:p>
  <w:p w:rsidR="00524457" w:rsidRDefault="00524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874"/>
    <w:rsid w:val="00001AC7"/>
    <w:rsid w:val="00001B82"/>
    <w:rsid w:val="00001EC0"/>
    <w:rsid w:val="00002038"/>
    <w:rsid w:val="0000206A"/>
    <w:rsid w:val="00002224"/>
    <w:rsid w:val="000022AB"/>
    <w:rsid w:val="0000250B"/>
    <w:rsid w:val="00002524"/>
    <w:rsid w:val="00002539"/>
    <w:rsid w:val="000028A8"/>
    <w:rsid w:val="0000291A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BE5"/>
    <w:rsid w:val="00004CCD"/>
    <w:rsid w:val="00004D8C"/>
    <w:rsid w:val="00004DD1"/>
    <w:rsid w:val="00005009"/>
    <w:rsid w:val="00005174"/>
    <w:rsid w:val="000055F7"/>
    <w:rsid w:val="0000574F"/>
    <w:rsid w:val="000058DB"/>
    <w:rsid w:val="00005A35"/>
    <w:rsid w:val="000060A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101CA"/>
    <w:rsid w:val="0001033F"/>
    <w:rsid w:val="00010479"/>
    <w:rsid w:val="000105B4"/>
    <w:rsid w:val="00010671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3D0E"/>
    <w:rsid w:val="00014147"/>
    <w:rsid w:val="0001427D"/>
    <w:rsid w:val="000145FD"/>
    <w:rsid w:val="0001464D"/>
    <w:rsid w:val="0001484F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7D2"/>
    <w:rsid w:val="00016DE5"/>
    <w:rsid w:val="000172B4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F20"/>
    <w:rsid w:val="00020F27"/>
    <w:rsid w:val="00020F43"/>
    <w:rsid w:val="00020F56"/>
    <w:rsid w:val="00021266"/>
    <w:rsid w:val="0002136D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A9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4F2E"/>
    <w:rsid w:val="00025036"/>
    <w:rsid w:val="0002512D"/>
    <w:rsid w:val="00025209"/>
    <w:rsid w:val="0002527B"/>
    <w:rsid w:val="0002539E"/>
    <w:rsid w:val="000253A0"/>
    <w:rsid w:val="0002543F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27DED"/>
    <w:rsid w:val="00030113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B88"/>
    <w:rsid w:val="00036C64"/>
    <w:rsid w:val="00036CA8"/>
    <w:rsid w:val="00036E21"/>
    <w:rsid w:val="0003702A"/>
    <w:rsid w:val="0003735C"/>
    <w:rsid w:val="000375F1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EA3"/>
    <w:rsid w:val="0004413B"/>
    <w:rsid w:val="0004483E"/>
    <w:rsid w:val="00044F4C"/>
    <w:rsid w:val="0004529B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8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AF"/>
    <w:rsid w:val="000525EE"/>
    <w:rsid w:val="000526B5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9B5"/>
    <w:rsid w:val="00055A06"/>
    <w:rsid w:val="00055B04"/>
    <w:rsid w:val="00055EC2"/>
    <w:rsid w:val="00056013"/>
    <w:rsid w:val="000564B8"/>
    <w:rsid w:val="000564FD"/>
    <w:rsid w:val="00056570"/>
    <w:rsid w:val="00056890"/>
    <w:rsid w:val="0005695D"/>
    <w:rsid w:val="00056AE5"/>
    <w:rsid w:val="00056CB3"/>
    <w:rsid w:val="00056CFE"/>
    <w:rsid w:val="00056FA6"/>
    <w:rsid w:val="00057035"/>
    <w:rsid w:val="0005725B"/>
    <w:rsid w:val="00057309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1FD6"/>
    <w:rsid w:val="00062193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047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9A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F5"/>
    <w:rsid w:val="00071038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DD7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6F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DCE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2BA"/>
    <w:rsid w:val="000853B1"/>
    <w:rsid w:val="0008543A"/>
    <w:rsid w:val="00085508"/>
    <w:rsid w:val="000857C8"/>
    <w:rsid w:val="0008585F"/>
    <w:rsid w:val="0008591D"/>
    <w:rsid w:val="00085BF5"/>
    <w:rsid w:val="00085C61"/>
    <w:rsid w:val="00085C75"/>
    <w:rsid w:val="00085D1E"/>
    <w:rsid w:val="00085D3E"/>
    <w:rsid w:val="000860D2"/>
    <w:rsid w:val="000863CD"/>
    <w:rsid w:val="0008668D"/>
    <w:rsid w:val="000866E8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DF2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9E4"/>
    <w:rsid w:val="00096C0B"/>
    <w:rsid w:val="00096CA8"/>
    <w:rsid w:val="00096F59"/>
    <w:rsid w:val="000972C6"/>
    <w:rsid w:val="000973EE"/>
    <w:rsid w:val="0009759D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422"/>
    <w:rsid w:val="000A5BC2"/>
    <w:rsid w:val="000A5BD5"/>
    <w:rsid w:val="000A5CDE"/>
    <w:rsid w:val="000A5F3D"/>
    <w:rsid w:val="000A6001"/>
    <w:rsid w:val="000A616C"/>
    <w:rsid w:val="000A6507"/>
    <w:rsid w:val="000A6581"/>
    <w:rsid w:val="000A6772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511"/>
    <w:rsid w:val="000B0569"/>
    <w:rsid w:val="000B07B7"/>
    <w:rsid w:val="000B09B4"/>
    <w:rsid w:val="000B0C72"/>
    <w:rsid w:val="000B0ECE"/>
    <w:rsid w:val="000B1132"/>
    <w:rsid w:val="000B11D1"/>
    <w:rsid w:val="000B11FA"/>
    <w:rsid w:val="000B168A"/>
    <w:rsid w:val="000B1770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7E4"/>
    <w:rsid w:val="000B2B18"/>
    <w:rsid w:val="000B2C04"/>
    <w:rsid w:val="000B2D20"/>
    <w:rsid w:val="000B2DBE"/>
    <w:rsid w:val="000B2F5C"/>
    <w:rsid w:val="000B2FF3"/>
    <w:rsid w:val="000B30FB"/>
    <w:rsid w:val="000B341F"/>
    <w:rsid w:val="000B34FE"/>
    <w:rsid w:val="000B367E"/>
    <w:rsid w:val="000B37B5"/>
    <w:rsid w:val="000B38DD"/>
    <w:rsid w:val="000B3B48"/>
    <w:rsid w:val="000B3F14"/>
    <w:rsid w:val="000B3F45"/>
    <w:rsid w:val="000B45FC"/>
    <w:rsid w:val="000B4746"/>
    <w:rsid w:val="000B4760"/>
    <w:rsid w:val="000B4B32"/>
    <w:rsid w:val="000B4CF1"/>
    <w:rsid w:val="000B54C3"/>
    <w:rsid w:val="000B56A0"/>
    <w:rsid w:val="000B57A0"/>
    <w:rsid w:val="000B5917"/>
    <w:rsid w:val="000B59AC"/>
    <w:rsid w:val="000B5AF1"/>
    <w:rsid w:val="000B5B0E"/>
    <w:rsid w:val="000B5EF4"/>
    <w:rsid w:val="000B617A"/>
    <w:rsid w:val="000B6325"/>
    <w:rsid w:val="000B63DB"/>
    <w:rsid w:val="000B668C"/>
    <w:rsid w:val="000B6896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A30"/>
    <w:rsid w:val="000C7BE1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E40"/>
    <w:rsid w:val="000D70D3"/>
    <w:rsid w:val="000D722E"/>
    <w:rsid w:val="000D7367"/>
    <w:rsid w:val="000D744B"/>
    <w:rsid w:val="000D755F"/>
    <w:rsid w:val="000D7D47"/>
    <w:rsid w:val="000E0402"/>
    <w:rsid w:val="000E0924"/>
    <w:rsid w:val="000E0A06"/>
    <w:rsid w:val="000E0A8F"/>
    <w:rsid w:val="000E12D6"/>
    <w:rsid w:val="000E1446"/>
    <w:rsid w:val="000E1461"/>
    <w:rsid w:val="000E1555"/>
    <w:rsid w:val="000E15F5"/>
    <w:rsid w:val="000E180E"/>
    <w:rsid w:val="000E1927"/>
    <w:rsid w:val="000E1B4B"/>
    <w:rsid w:val="000E227E"/>
    <w:rsid w:val="000E2504"/>
    <w:rsid w:val="000E2B39"/>
    <w:rsid w:val="000E2CC8"/>
    <w:rsid w:val="000E30E9"/>
    <w:rsid w:val="000E30F1"/>
    <w:rsid w:val="000E3466"/>
    <w:rsid w:val="000E39F2"/>
    <w:rsid w:val="000E3AD8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5E83"/>
    <w:rsid w:val="000E5ED0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D4F"/>
    <w:rsid w:val="000E6E3E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11"/>
    <w:rsid w:val="000F090D"/>
    <w:rsid w:val="000F0AF1"/>
    <w:rsid w:val="000F121D"/>
    <w:rsid w:val="000F1397"/>
    <w:rsid w:val="000F13FC"/>
    <w:rsid w:val="000F1D08"/>
    <w:rsid w:val="000F1F45"/>
    <w:rsid w:val="000F208C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EB6"/>
    <w:rsid w:val="00106FBB"/>
    <w:rsid w:val="00107273"/>
    <w:rsid w:val="00107358"/>
    <w:rsid w:val="0010748C"/>
    <w:rsid w:val="0010774C"/>
    <w:rsid w:val="0010778F"/>
    <w:rsid w:val="001077A9"/>
    <w:rsid w:val="00107955"/>
    <w:rsid w:val="00107B94"/>
    <w:rsid w:val="00107CB0"/>
    <w:rsid w:val="00107F96"/>
    <w:rsid w:val="00110377"/>
    <w:rsid w:val="00110A54"/>
    <w:rsid w:val="00110DE2"/>
    <w:rsid w:val="00110E1F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255"/>
    <w:rsid w:val="00112373"/>
    <w:rsid w:val="001123B6"/>
    <w:rsid w:val="00112668"/>
    <w:rsid w:val="00112955"/>
    <w:rsid w:val="00112EE5"/>
    <w:rsid w:val="00112FB6"/>
    <w:rsid w:val="00113297"/>
    <w:rsid w:val="0011354F"/>
    <w:rsid w:val="00113550"/>
    <w:rsid w:val="00113681"/>
    <w:rsid w:val="00113D52"/>
    <w:rsid w:val="00114038"/>
    <w:rsid w:val="00114277"/>
    <w:rsid w:val="00114409"/>
    <w:rsid w:val="0011453B"/>
    <w:rsid w:val="00114685"/>
    <w:rsid w:val="00114ACD"/>
    <w:rsid w:val="00114C67"/>
    <w:rsid w:val="00115021"/>
    <w:rsid w:val="001153AD"/>
    <w:rsid w:val="0011586A"/>
    <w:rsid w:val="00115B84"/>
    <w:rsid w:val="00115C05"/>
    <w:rsid w:val="001160B3"/>
    <w:rsid w:val="00116117"/>
    <w:rsid w:val="00116161"/>
    <w:rsid w:val="0011626B"/>
    <w:rsid w:val="001166AA"/>
    <w:rsid w:val="001168EE"/>
    <w:rsid w:val="001169A8"/>
    <w:rsid w:val="00116BEC"/>
    <w:rsid w:val="00116E84"/>
    <w:rsid w:val="00116EC8"/>
    <w:rsid w:val="00117330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D2D"/>
    <w:rsid w:val="00124E68"/>
    <w:rsid w:val="00124F8B"/>
    <w:rsid w:val="001251BF"/>
    <w:rsid w:val="00125398"/>
    <w:rsid w:val="0012554F"/>
    <w:rsid w:val="0012592B"/>
    <w:rsid w:val="00125A4B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3D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BC1"/>
    <w:rsid w:val="0013317E"/>
    <w:rsid w:val="00133720"/>
    <w:rsid w:val="0013373E"/>
    <w:rsid w:val="00133859"/>
    <w:rsid w:val="001338C6"/>
    <w:rsid w:val="00134764"/>
    <w:rsid w:val="0013477D"/>
    <w:rsid w:val="001348F7"/>
    <w:rsid w:val="00134C87"/>
    <w:rsid w:val="00134CFD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880"/>
    <w:rsid w:val="00136A25"/>
    <w:rsid w:val="00136E93"/>
    <w:rsid w:val="0013728C"/>
    <w:rsid w:val="0013731A"/>
    <w:rsid w:val="00137977"/>
    <w:rsid w:val="0014070E"/>
    <w:rsid w:val="001409AE"/>
    <w:rsid w:val="00140AC3"/>
    <w:rsid w:val="00140D19"/>
    <w:rsid w:val="0014112D"/>
    <w:rsid w:val="001411B2"/>
    <w:rsid w:val="001411B5"/>
    <w:rsid w:val="001413EF"/>
    <w:rsid w:val="00141512"/>
    <w:rsid w:val="00141860"/>
    <w:rsid w:val="00141F04"/>
    <w:rsid w:val="00141F30"/>
    <w:rsid w:val="00141FFD"/>
    <w:rsid w:val="0014205F"/>
    <w:rsid w:val="0014211E"/>
    <w:rsid w:val="001423EE"/>
    <w:rsid w:val="001424E8"/>
    <w:rsid w:val="00142503"/>
    <w:rsid w:val="00142600"/>
    <w:rsid w:val="001428A6"/>
    <w:rsid w:val="00142C29"/>
    <w:rsid w:val="00142CCB"/>
    <w:rsid w:val="00142D3A"/>
    <w:rsid w:val="00142F28"/>
    <w:rsid w:val="00142F9A"/>
    <w:rsid w:val="001434E4"/>
    <w:rsid w:val="001435BE"/>
    <w:rsid w:val="0014363C"/>
    <w:rsid w:val="00143CF0"/>
    <w:rsid w:val="00143CF7"/>
    <w:rsid w:val="00143D29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273"/>
    <w:rsid w:val="00146A73"/>
    <w:rsid w:val="00146BD2"/>
    <w:rsid w:val="00146E2A"/>
    <w:rsid w:val="0014722D"/>
    <w:rsid w:val="00147517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903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0F05"/>
    <w:rsid w:val="0016104B"/>
    <w:rsid w:val="001610FE"/>
    <w:rsid w:val="0016117A"/>
    <w:rsid w:val="00161285"/>
    <w:rsid w:val="001613CD"/>
    <w:rsid w:val="001617D5"/>
    <w:rsid w:val="00161927"/>
    <w:rsid w:val="00161D49"/>
    <w:rsid w:val="00161FD6"/>
    <w:rsid w:val="00162006"/>
    <w:rsid w:val="00162096"/>
    <w:rsid w:val="00162541"/>
    <w:rsid w:val="001625F1"/>
    <w:rsid w:val="00162699"/>
    <w:rsid w:val="001626EC"/>
    <w:rsid w:val="00162F0D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872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67CF8"/>
    <w:rsid w:val="0017005C"/>
    <w:rsid w:val="0017008F"/>
    <w:rsid w:val="001701C9"/>
    <w:rsid w:val="0017020E"/>
    <w:rsid w:val="0017029A"/>
    <w:rsid w:val="00170340"/>
    <w:rsid w:val="00170532"/>
    <w:rsid w:val="00170762"/>
    <w:rsid w:val="0017080D"/>
    <w:rsid w:val="001709F8"/>
    <w:rsid w:val="00170A9B"/>
    <w:rsid w:val="00170ADD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E0"/>
    <w:rsid w:val="00172853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3EE"/>
    <w:rsid w:val="00174539"/>
    <w:rsid w:val="0017472C"/>
    <w:rsid w:val="00174A09"/>
    <w:rsid w:val="00174B6D"/>
    <w:rsid w:val="00174CE5"/>
    <w:rsid w:val="00174D2B"/>
    <w:rsid w:val="001756BC"/>
    <w:rsid w:val="001756D6"/>
    <w:rsid w:val="00175B41"/>
    <w:rsid w:val="00175CB5"/>
    <w:rsid w:val="00175E87"/>
    <w:rsid w:val="00176655"/>
    <w:rsid w:val="00176742"/>
    <w:rsid w:val="00176D20"/>
    <w:rsid w:val="001772F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453"/>
    <w:rsid w:val="00181737"/>
    <w:rsid w:val="001818F9"/>
    <w:rsid w:val="001819FD"/>
    <w:rsid w:val="00181B4B"/>
    <w:rsid w:val="00181BEF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4E2"/>
    <w:rsid w:val="00183571"/>
    <w:rsid w:val="00183640"/>
    <w:rsid w:val="0018379B"/>
    <w:rsid w:val="001837DC"/>
    <w:rsid w:val="00183820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DB"/>
    <w:rsid w:val="00187482"/>
    <w:rsid w:val="001874E8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308D"/>
    <w:rsid w:val="0019320C"/>
    <w:rsid w:val="00193372"/>
    <w:rsid w:val="00193561"/>
    <w:rsid w:val="00193874"/>
    <w:rsid w:val="0019391C"/>
    <w:rsid w:val="00193C10"/>
    <w:rsid w:val="00193E47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6D2"/>
    <w:rsid w:val="001979B1"/>
    <w:rsid w:val="001A0104"/>
    <w:rsid w:val="001A01F2"/>
    <w:rsid w:val="001A0307"/>
    <w:rsid w:val="001A032E"/>
    <w:rsid w:val="001A0972"/>
    <w:rsid w:val="001A09D9"/>
    <w:rsid w:val="001A0B48"/>
    <w:rsid w:val="001A0D21"/>
    <w:rsid w:val="001A0D26"/>
    <w:rsid w:val="001A0E0B"/>
    <w:rsid w:val="001A1569"/>
    <w:rsid w:val="001A1626"/>
    <w:rsid w:val="001A1751"/>
    <w:rsid w:val="001A18CF"/>
    <w:rsid w:val="001A1966"/>
    <w:rsid w:val="001A1986"/>
    <w:rsid w:val="001A1A34"/>
    <w:rsid w:val="001A1A57"/>
    <w:rsid w:val="001A21AB"/>
    <w:rsid w:val="001A250D"/>
    <w:rsid w:val="001A276A"/>
    <w:rsid w:val="001A2983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C52"/>
    <w:rsid w:val="001A3E6A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1B5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2EC8"/>
    <w:rsid w:val="001B3056"/>
    <w:rsid w:val="001B3159"/>
    <w:rsid w:val="001B33D6"/>
    <w:rsid w:val="001B372E"/>
    <w:rsid w:val="001B37B6"/>
    <w:rsid w:val="001B3B6F"/>
    <w:rsid w:val="001B3D20"/>
    <w:rsid w:val="001B3EBD"/>
    <w:rsid w:val="001B4162"/>
    <w:rsid w:val="001B424D"/>
    <w:rsid w:val="001B439F"/>
    <w:rsid w:val="001B4511"/>
    <w:rsid w:val="001B468E"/>
    <w:rsid w:val="001B484B"/>
    <w:rsid w:val="001B50AB"/>
    <w:rsid w:val="001B51CE"/>
    <w:rsid w:val="001B526C"/>
    <w:rsid w:val="001B5419"/>
    <w:rsid w:val="001B54E8"/>
    <w:rsid w:val="001B5516"/>
    <w:rsid w:val="001B5750"/>
    <w:rsid w:val="001B575E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E72"/>
    <w:rsid w:val="001B7EDC"/>
    <w:rsid w:val="001B7F84"/>
    <w:rsid w:val="001C0381"/>
    <w:rsid w:val="001C0547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2CC7"/>
    <w:rsid w:val="001C3007"/>
    <w:rsid w:val="001C30A5"/>
    <w:rsid w:val="001C3417"/>
    <w:rsid w:val="001C3643"/>
    <w:rsid w:val="001C3665"/>
    <w:rsid w:val="001C3900"/>
    <w:rsid w:val="001C3932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2B5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3E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149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3EAD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EE0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A72"/>
    <w:rsid w:val="00204E7F"/>
    <w:rsid w:val="00204F44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8C9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E86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E29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2BEF"/>
    <w:rsid w:val="0023306E"/>
    <w:rsid w:val="00233093"/>
    <w:rsid w:val="002334F0"/>
    <w:rsid w:val="002335D8"/>
    <w:rsid w:val="00233628"/>
    <w:rsid w:val="00233849"/>
    <w:rsid w:val="00233D56"/>
    <w:rsid w:val="00233D79"/>
    <w:rsid w:val="00233E5D"/>
    <w:rsid w:val="00234028"/>
    <w:rsid w:val="002341BA"/>
    <w:rsid w:val="00234583"/>
    <w:rsid w:val="0023473C"/>
    <w:rsid w:val="00234766"/>
    <w:rsid w:val="0023488F"/>
    <w:rsid w:val="00234F63"/>
    <w:rsid w:val="00235307"/>
    <w:rsid w:val="00235462"/>
    <w:rsid w:val="00235497"/>
    <w:rsid w:val="002357E9"/>
    <w:rsid w:val="00235D0C"/>
    <w:rsid w:val="00235DC7"/>
    <w:rsid w:val="00236511"/>
    <w:rsid w:val="00236528"/>
    <w:rsid w:val="0023698F"/>
    <w:rsid w:val="0023699D"/>
    <w:rsid w:val="00236AB2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77D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681"/>
    <w:rsid w:val="0024173E"/>
    <w:rsid w:val="00241896"/>
    <w:rsid w:val="00241BD8"/>
    <w:rsid w:val="00241D49"/>
    <w:rsid w:val="002420C5"/>
    <w:rsid w:val="0024227B"/>
    <w:rsid w:val="002423F1"/>
    <w:rsid w:val="00242440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3E97"/>
    <w:rsid w:val="00244291"/>
    <w:rsid w:val="002444E7"/>
    <w:rsid w:val="002444F0"/>
    <w:rsid w:val="0024491A"/>
    <w:rsid w:val="00244923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03"/>
    <w:rsid w:val="00246338"/>
    <w:rsid w:val="002465BC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5E"/>
    <w:rsid w:val="00251134"/>
    <w:rsid w:val="00251232"/>
    <w:rsid w:val="002513D0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1212"/>
    <w:rsid w:val="0026139C"/>
    <w:rsid w:val="0026147B"/>
    <w:rsid w:val="00261A89"/>
    <w:rsid w:val="00261C91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5BC"/>
    <w:rsid w:val="002639CA"/>
    <w:rsid w:val="00263C09"/>
    <w:rsid w:val="00263E1C"/>
    <w:rsid w:val="00263FC0"/>
    <w:rsid w:val="00263FFD"/>
    <w:rsid w:val="0026409E"/>
    <w:rsid w:val="002643E4"/>
    <w:rsid w:val="0026441E"/>
    <w:rsid w:val="00264467"/>
    <w:rsid w:val="0026468B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289"/>
    <w:rsid w:val="0026759B"/>
    <w:rsid w:val="0026764B"/>
    <w:rsid w:val="00267989"/>
    <w:rsid w:val="00267A21"/>
    <w:rsid w:val="00267CF3"/>
    <w:rsid w:val="00267D59"/>
    <w:rsid w:val="00270084"/>
    <w:rsid w:val="002703AA"/>
    <w:rsid w:val="00270413"/>
    <w:rsid w:val="00270534"/>
    <w:rsid w:val="00270590"/>
    <w:rsid w:val="00270594"/>
    <w:rsid w:val="002705D1"/>
    <w:rsid w:val="002706CF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305"/>
    <w:rsid w:val="0027354C"/>
    <w:rsid w:val="0027359C"/>
    <w:rsid w:val="002735BD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CF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77EE3"/>
    <w:rsid w:val="00277FBE"/>
    <w:rsid w:val="002801AD"/>
    <w:rsid w:val="002801F4"/>
    <w:rsid w:val="0028047E"/>
    <w:rsid w:val="00280766"/>
    <w:rsid w:val="00280A55"/>
    <w:rsid w:val="00280BAB"/>
    <w:rsid w:val="0028100A"/>
    <w:rsid w:val="002811C4"/>
    <w:rsid w:val="0028176E"/>
    <w:rsid w:val="002818CC"/>
    <w:rsid w:val="00281926"/>
    <w:rsid w:val="002819A2"/>
    <w:rsid w:val="002819AC"/>
    <w:rsid w:val="00281CEA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B8"/>
    <w:rsid w:val="002878FD"/>
    <w:rsid w:val="00287B28"/>
    <w:rsid w:val="00287B35"/>
    <w:rsid w:val="00287B75"/>
    <w:rsid w:val="00287CED"/>
    <w:rsid w:val="002900C1"/>
    <w:rsid w:val="002902B5"/>
    <w:rsid w:val="002909C6"/>
    <w:rsid w:val="00290B4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6FFC"/>
    <w:rsid w:val="00297551"/>
    <w:rsid w:val="0029759B"/>
    <w:rsid w:val="002976B0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1E4C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162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245"/>
    <w:rsid w:val="002B04A3"/>
    <w:rsid w:val="002B0686"/>
    <w:rsid w:val="002B07FC"/>
    <w:rsid w:val="002B087A"/>
    <w:rsid w:val="002B0CAF"/>
    <w:rsid w:val="002B0CDB"/>
    <w:rsid w:val="002B0E81"/>
    <w:rsid w:val="002B116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2C1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B6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A78"/>
    <w:rsid w:val="002B6CAA"/>
    <w:rsid w:val="002B6F3F"/>
    <w:rsid w:val="002B6FF9"/>
    <w:rsid w:val="002B7030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D"/>
    <w:rsid w:val="002C0FBF"/>
    <w:rsid w:val="002C109E"/>
    <w:rsid w:val="002C1159"/>
    <w:rsid w:val="002C1194"/>
    <w:rsid w:val="002C1315"/>
    <w:rsid w:val="002C15EF"/>
    <w:rsid w:val="002C1B96"/>
    <w:rsid w:val="002C1F55"/>
    <w:rsid w:val="002C23D5"/>
    <w:rsid w:val="002C3208"/>
    <w:rsid w:val="002C322D"/>
    <w:rsid w:val="002C3572"/>
    <w:rsid w:val="002C399F"/>
    <w:rsid w:val="002C3C57"/>
    <w:rsid w:val="002C3C5E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5CA4"/>
    <w:rsid w:val="002C62C3"/>
    <w:rsid w:val="002C63BD"/>
    <w:rsid w:val="002C6A20"/>
    <w:rsid w:val="002C6DD2"/>
    <w:rsid w:val="002C6DD9"/>
    <w:rsid w:val="002C6E43"/>
    <w:rsid w:val="002C6F6A"/>
    <w:rsid w:val="002C7393"/>
    <w:rsid w:val="002C76EA"/>
    <w:rsid w:val="002C7762"/>
    <w:rsid w:val="002C7926"/>
    <w:rsid w:val="002C7CF9"/>
    <w:rsid w:val="002D010B"/>
    <w:rsid w:val="002D021B"/>
    <w:rsid w:val="002D0265"/>
    <w:rsid w:val="002D0402"/>
    <w:rsid w:val="002D0B7C"/>
    <w:rsid w:val="002D0C2C"/>
    <w:rsid w:val="002D0FB2"/>
    <w:rsid w:val="002D110E"/>
    <w:rsid w:val="002D123A"/>
    <w:rsid w:val="002D1724"/>
    <w:rsid w:val="002D18A9"/>
    <w:rsid w:val="002D1A95"/>
    <w:rsid w:val="002D1C54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2FF9"/>
    <w:rsid w:val="002D30A0"/>
    <w:rsid w:val="002D352B"/>
    <w:rsid w:val="002D3681"/>
    <w:rsid w:val="002D3DF1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2FC"/>
    <w:rsid w:val="002D5524"/>
    <w:rsid w:val="002D552C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AC9"/>
    <w:rsid w:val="002E3D58"/>
    <w:rsid w:val="002E3FDA"/>
    <w:rsid w:val="002E40F6"/>
    <w:rsid w:val="002E41A0"/>
    <w:rsid w:val="002E41D2"/>
    <w:rsid w:val="002E44C7"/>
    <w:rsid w:val="002E4AEE"/>
    <w:rsid w:val="002E4B83"/>
    <w:rsid w:val="002E4BCB"/>
    <w:rsid w:val="002E4C38"/>
    <w:rsid w:val="002E51FA"/>
    <w:rsid w:val="002E57B1"/>
    <w:rsid w:val="002E5A8F"/>
    <w:rsid w:val="002E5AC8"/>
    <w:rsid w:val="002E5D5B"/>
    <w:rsid w:val="002E5ED8"/>
    <w:rsid w:val="002E5FC7"/>
    <w:rsid w:val="002E6008"/>
    <w:rsid w:val="002E64C2"/>
    <w:rsid w:val="002E6C97"/>
    <w:rsid w:val="002E6CAD"/>
    <w:rsid w:val="002E703B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667"/>
    <w:rsid w:val="002F1B78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735"/>
    <w:rsid w:val="002F3741"/>
    <w:rsid w:val="002F3799"/>
    <w:rsid w:val="002F38D5"/>
    <w:rsid w:val="002F38E0"/>
    <w:rsid w:val="002F391F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57B"/>
    <w:rsid w:val="002F760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76"/>
    <w:rsid w:val="003019FF"/>
    <w:rsid w:val="00301AA4"/>
    <w:rsid w:val="00301D8E"/>
    <w:rsid w:val="00301D9F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DC"/>
    <w:rsid w:val="00302C7B"/>
    <w:rsid w:val="00302CF4"/>
    <w:rsid w:val="00303249"/>
    <w:rsid w:val="0030356A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67"/>
    <w:rsid w:val="003069B4"/>
    <w:rsid w:val="00306CF2"/>
    <w:rsid w:val="00307084"/>
    <w:rsid w:val="00307482"/>
    <w:rsid w:val="00307624"/>
    <w:rsid w:val="00307636"/>
    <w:rsid w:val="00307B89"/>
    <w:rsid w:val="00307BF4"/>
    <w:rsid w:val="00307DAB"/>
    <w:rsid w:val="00307FF9"/>
    <w:rsid w:val="003103B9"/>
    <w:rsid w:val="00310AC3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C9A"/>
    <w:rsid w:val="00314FF8"/>
    <w:rsid w:val="00315047"/>
    <w:rsid w:val="003154AB"/>
    <w:rsid w:val="0031550C"/>
    <w:rsid w:val="00315648"/>
    <w:rsid w:val="00315996"/>
    <w:rsid w:val="00315C4A"/>
    <w:rsid w:val="00315D94"/>
    <w:rsid w:val="00315EE8"/>
    <w:rsid w:val="00315F6B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3F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9C2"/>
    <w:rsid w:val="00325E57"/>
    <w:rsid w:val="00326081"/>
    <w:rsid w:val="00326105"/>
    <w:rsid w:val="00326239"/>
    <w:rsid w:val="003262C1"/>
    <w:rsid w:val="003263A1"/>
    <w:rsid w:val="003265DD"/>
    <w:rsid w:val="003267A6"/>
    <w:rsid w:val="003267AE"/>
    <w:rsid w:val="00326DB0"/>
    <w:rsid w:val="00327298"/>
    <w:rsid w:val="0032761F"/>
    <w:rsid w:val="003276F0"/>
    <w:rsid w:val="003278C0"/>
    <w:rsid w:val="00327B43"/>
    <w:rsid w:val="00327FA7"/>
    <w:rsid w:val="003301B2"/>
    <w:rsid w:val="003301CF"/>
    <w:rsid w:val="0033043E"/>
    <w:rsid w:val="003306FC"/>
    <w:rsid w:val="00330859"/>
    <w:rsid w:val="00330C55"/>
    <w:rsid w:val="00331199"/>
    <w:rsid w:val="00331314"/>
    <w:rsid w:val="0033168B"/>
    <w:rsid w:val="00331ABB"/>
    <w:rsid w:val="00331B87"/>
    <w:rsid w:val="00331B8B"/>
    <w:rsid w:val="00332076"/>
    <w:rsid w:val="0033223E"/>
    <w:rsid w:val="0033235F"/>
    <w:rsid w:val="0033256D"/>
    <w:rsid w:val="003328C6"/>
    <w:rsid w:val="003328F9"/>
    <w:rsid w:val="00332985"/>
    <w:rsid w:val="00332A6C"/>
    <w:rsid w:val="00332CD3"/>
    <w:rsid w:val="0033342B"/>
    <w:rsid w:val="003336D1"/>
    <w:rsid w:val="003337B9"/>
    <w:rsid w:val="00333C04"/>
    <w:rsid w:val="003341D7"/>
    <w:rsid w:val="003343AD"/>
    <w:rsid w:val="0033458E"/>
    <w:rsid w:val="00334615"/>
    <w:rsid w:val="00334653"/>
    <w:rsid w:val="003349F2"/>
    <w:rsid w:val="00334A1D"/>
    <w:rsid w:val="00334CD7"/>
    <w:rsid w:val="00334DA5"/>
    <w:rsid w:val="00334E8B"/>
    <w:rsid w:val="00334FC8"/>
    <w:rsid w:val="003350A4"/>
    <w:rsid w:val="003352FA"/>
    <w:rsid w:val="003353B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603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9FD"/>
    <w:rsid w:val="00340B48"/>
    <w:rsid w:val="00340EA9"/>
    <w:rsid w:val="0034112F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7D1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03"/>
    <w:rsid w:val="00347D56"/>
    <w:rsid w:val="003503E6"/>
    <w:rsid w:val="0035060F"/>
    <w:rsid w:val="003506C1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2ED0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49D"/>
    <w:rsid w:val="003545BF"/>
    <w:rsid w:val="00354AF2"/>
    <w:rsid w:val="00354FA1"/>
    <w:rsid w:val="00355039"/>
    <w:rsid w:val="003552D4"/>
    <w:rsid w:val="003553D9"/>
    <w:rsid w:val="00355696"/>
    <w:rsid w:val="003558F1"/>
    <w:rsid w:val="00355F3E"/>
    <w:rsid w:val="003562F0"/>
    <w:rsid w:val="003562F1"/>
    <w:rsid w:val="00356745"/>
    <w:rsid w:val="00356917"/>
    <w:rsid w:val="00356A49"/>
    <w:rsid w:val="00356C6F"/>
    <w:rsid w:val="00356FC0"/>
    <w:rsid w:val="00357225"/>
    <w:rsid w:val="00357511"/>
    <w:rsid w:val="0035787B"/>
    <w:rsid w:val="003578E5"/>
    <w:rsid w:val="00357C2C"/>
    <w:rsid w:val="00357F30"/>
    <w:rsid w:val="003600C4"/>
    <w:rsid w:val="00360256"/>
    <w:rsid w:val="0036029D"/>
    <w:rsid w:val="003603B5"/>
    <w:rsid w:val="003603FB"/>
    <w:rsid w:val="003605B5"/>
    <w:rsid w:val="00360691"/>
    <w:rsid w:val="003608F8"/>
    <w:rsid w:val="003609F8"/>
    <w:rsid w:val="00360AA3"/>
    <w:rsid w:val="00360F4E"/>
    <w:rsid w:val="00360F68"/>
    <w:rsid w:val="0036125F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92"/>
    <w:rsid w:val="00362F90"/>
    <w:rsid w:val="0036309A"/>
    <w:rsid w:val="003631FF"/>
    <w:rsid w:val="00363243"/>
    <w:rsid w:val="00363280"/>
    <w:rsid w:val="00363305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601C"/>
    <w:rsid w:val="00366051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0D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6E"/>
    <w:rsid w:val="003728CC"/>
    <w:rsid w:val="00372961"/>
    <w:rsid w:val="003729B3"/>
    <w:rsid w:val="00372F6F"/>
    <w:rsid w:val="00373363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4D7C"/>
    <w:rsid w:val="00375003"/>
    <w:rsid w:val="003752A6"/>
    <w:rsid w:val="003752BD"/>
    <w:rsid w:val="0037536F"/>
    <w:rsid w:val="0037552F"/>
    <w:rsid w:val="003759C5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349"/>
    <w:rsid w:val="00383354"/>
    <w:rsid w:val="0038346A"/>
    <w:rsid w:val="0038349D"/>
    <w:rsid w:val="00383617"/>
    <w:rsid w:val="003837F5"/>
    <w:rsid w:val="00383894"/>
    <w:rsid w:val="00383942"/>
    <w:rsid w:val="00383A8B"/>
    <w:rsid w:val="00383B16"/>
    <w:rsid w:val="00383BEF"/>
    <w:rsid w:val="00383F3E"/>
    <w:rsid w:val="00383F4C"/>
    <w:rsid w:val="0038400E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76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D09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2F28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91"/>
    <w:rsid w:val="003979E0"/>
    <w:rsid w:val="00397A3E"/>
    <w:rsid w:val="00397A73"/>
    <w:rsid w:val="00397BBB"/>
    <w:rsid w:val="003A0175"/>
    <w:rsid w:val="003A055B"/>
    <w:rsid w:val="003A0A12"/>
    <w:rsid w:val="003A0AA7"/>
    <w:rsid w:val="003A0B6F"/>
    <w:rsid w:val="003A0FAA"/>
    <w:rsid w:val="003A1080"/>
    <w:rsid w:val="003A122B"/>
    <w:rsid w:val="003A1507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5B3"/>
    <w:rsid w:val="003A479F"/>
    <w:rsid w:val="003A47A2"/>
    <w:rsid w:val="003A4845"/>
    <w:rsid w:val="003A4853"/>
    <w:rsid w:val="003A51EF"/>
    <w:rsid w:val="003A57AF"/>
    <w:rsid w:val="003A5978"/>
    <w:rsid w:val="003A599B"/>
    <w:rsid w:val="003A5F81"/>
    <w:rsid w:val="003A5FE0"/>
    <w:rsid w:val="003A60B6"/>
    <w:rsid w:val="003A60D8"/>
    <w:rsid w:val="003A6167"/>
    <w:rsid w:val="003A6463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B10"/>
    <w:rsid w:val="003B0346"/>
    <w:rsid w:val="003B04F2"/>
    <w:rsid w:val="003B0BE7"/>
    <w:rsid w:val="003B0F25"/>
    <w:rsid w:val="003B142B"/>
    <w:rsid w:val="003B1465"/>
    <w:rsid w:val="003B18B7"/>
    <w:rsid w:val="003B1EA9"/>
    <w:rsid w:val="003B2545"/>
    <w:rsid w:val="003B27F0"/>
    <w:rsid w:val="003B29BE"/>
    <w:rsid w:val="003B30B2"/>
    <w:rsid w:val="003B31B7"/>
    <w:rsid w:val="003B32A5"/>
    <w:rsid w:val="003B3721"/>
    <w:rsid w:val="003B377E"/>
    <w:rsid w:val="003B38CD"/>
    <w:rsid w:val="003B3981"/>
    <w:rsid w:val="003B3C90"/>
    <w:rsid w:val="003B3CC3"/>
    <w:rsid w:val="003B4623"/>
    <w:rsid w:val="003B469A"/>
    <w:rsid w:val="003B4834"/>
    <w:rsid w:val="003B4993"/>
    <w:rsid w:val="003B49DF"/>
    <w:rsid w:val="003B4C9C"/>
    <w:rsid w:val="003B4CF6"/>
    <w:rsid w:val="003B5017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90A"/>
    <w:rsid w:val="003C098D"/>
    <w:rsid w:val="003C0997"/>
    <w:rsid w:val="003C0D9C"/>
    <w:rsid w:val="003C0F19"/>
    <w:rsid w:val="003C1075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733"/>
    <w:rsid w:val="003C69C6"/>
    <w:rsid w:val="003C6FBE"/>
    <w:rsid w:val="003C71C6"/>
    <w:rsid w:val="003C7438"/>
    <w:rsid w:val="003C7589"/>
    <w:rsid w:val="003C7697"/>
    <w:rsid w:val="003C7AB4"/>
    <w:rsid w:val="003D04A4"/>
    <w:rsid w:val="003D08B8"/>
    <w:rsid w:val="003D090F"/>
    <w:rsid w:val="003D0FC5"/>
    <w:rsid w:val="003D108D"/>
    <w:rsid w:val="003D1828"/>
    <w:rsid w:val="003D19B4"/>
    <w:rsid w:val="003D1AF3"/>
    <w:rsid w:val="003D1DE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6F"/>
    <w:rsid w:val="003D578E"/>
    <w:rsid w:val="003D5DFF"/>
    <w:rsid w:val="003D62AC"/>
    <w:rsid w:val="003D6414"/>
    <w:rsid w:val="003D6454"/>
    <w:rsid w:val="003D6514"/>
    <w:rsid w:val="003D66D3"/>
    <w:rsid w:val="003D670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0F"/>
    <w:rsid w:val="003E16EA"/>
    <w:rsid w:val="003E177A"/>
    <w:rsid w:val="003E1866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901"/>
    <w:rsid w:val="003E4C62"/>
    <w:rsid w:val="003E4CC3"/>
    <w:rsid w:val="003E4D0B"/>
    <w:rsid w:val="003E4E09"/>
    <w:rsid w:val="003E4ED1"/>
    <w:rsid w:val="003E5044"/>
    <w:rsid w:val="003E5055"/>
    <w:rsid w:val="003E516D"/>
    <w:rsid w:val="003E530F"/>
    <w:rsid w:val="003E5555"/>
    <w:rsid w:val="003E55A6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AC5"/>
    <w:rsid w:val="003F0BC6"/>
    <w:rsid w:val="003F0C89"/>
    <w:rsid w:val="003F0F55"/>
    <w:rsid w:val="003F108D"/>
    <w:rsid w:val="003F108F"/>
    <w:rsid w:val="003F119F"/>
    <w:rsid w:val="003F1499"/>
    <w:rsid w:val="003F151C"/>
    <w:rsid w:val="003F160A"/>
    <w:rsid w:val="003F16D4"/>
    <w:rsid w:val="003F1827"/>
    <w:rsid w:val="003F183E"/>
    <w:rsid w:val="003F1CF8"/>
    <w:rsid w:val="003F1D83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D1B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08"/>
    <w:rsid w:val="003F5E92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19A"/>
    <w:rsid w:val="003F738A"/>
    <w:rsid w:val="003F7812"/>
    <w:rsid w:val="003F7B68"/>
    <w:rsid w:val="003F7D16"/>
    <w:rsid w:val="003F7E0A"/>
    <w:rsid w:val="003F7ED4"/>
    <w:rsid w:val="00400025"/>
    <w:rsid w:val="0040022A"/>
    <w:rsid w:val="004003EC"/>
    <w:rsid w:val="00400445"/>
    <w:rsid w:val="004005EE"/>
    <w:rsid w:val="004005F1"/>
    <w:rsid w:val="004005F4"/>
    <w:rsid w:val="004009B5"/>
    <w:rsid w:val="004009B9"/>
    <w:rsid w:val="00400AD2"/>
    <w:rsid w:val="00400B19"/>
    <w:rsid w:val="00400B4E"/>
    <w:rsid w:val="00400CCD"/>
    <w:rsid w:val="00400CE8"/>
    <w:rsid w:val="00400F8D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CA4"/>
    <w:rsid w:val="00402DA3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5129"/>
    <w:rsid w:val="0040540A"/>
    <w:rsid w:val="0040568F"/>
    <w:rsid w:val="0040579C"/>
    <w:rsid w:val="004058CA"/>
    <w:rsid w:val="00405A42"/>
    <w:rsid w:val="00405BD2"/>
    <w:rsid w:val="00405E54"/>
    <w:rsid w:val="00405FDD"/>
    <w:rsid w:val="00405FF1"/>
    <w:rsid w:val="00406276"/>
    <w:rsid w:val="004062A9"/>
    <w:rsid w:val="00406411"/>
    <w:rsid w:val="00406442"/>
    <w:rsid w:val="00406573"/>
    <w:rsid w:val="004065E3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C6"/>
    <w:rsid w:val="00412BF4"/>
    <w:rsid w:val="00412DBA"/>
    <w:rsid w:val="00413835"/>
    <w:rsid w:val="0041398A"/>
    <w:rsid w:val="00413D53"/>
    <w:rsid w:val="00413DFC"/>
    <w:rsid w:val="00413E81"/>
    <w:rsid w:val="00413EBD"/>
    <w:rsid w:val="00414253"/>
    <w:rsid w:val="00414409"/>
    <w:rsid w:val="00414476"/>
    <w:rsid w:val="0041449D"/>
    <w:rsid w:val="0041480B"/>
    <w:rsid w:val="0041487C"/>
    <w:rsid w:val="004149C6"/>
    <w:rsid w:val="00414B2D"/>
    <w:rsid w:val="004150A0"/>
    <w:rsid w:val="0041519F"/>
    <w:rsid w:val="0041525A"/>
    <w:rsid w:val="00415850"/>
    <w:rsid w:val="00415AF9"/>
    <w:rsid w:val="00415C8A"/>
    <w:rsid w:val="00415DB3"/>
    <w:rsid w:val="00415E6A"/>
    <w:rsid w:val="00416059"/>
    <w:rsid w:val="00416090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6E92"/>
    <w:rsid w:val="00427173"/>
    <w:rsid w:val="004272D7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781"/>
    <w:rsid w:val="00431D12"/>
    <w:rsid w:val="0043214F"/>
    <w:rsid w:val="00432368"/>
    <w:rsid w:val="004323EE"/>
    <w:rsid w:val="0043269A"/>
    <w:rsid w:val="0043297B"/>
    <w:rsid w:val="00432DD9"/>
    <w:rsid w:val="00432E96"/>
    <w:rsid w:val="00432FA7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455"/>
    <w:rsid w:val="004355F0"/>
    <w:rsid w:val="004357BB"/>
    <w:rsid w:val="004357DB"/>
    <w:rsid w:val="00435867"/>
    <w:rsid w:val="0043597C"/>
    <w:rsid w:val="00435C53"/>
    <w:rsid w:val="00436070"/>
    <w:rsid w:val="00436646"/>
    <w:rsid w:val="004366D0"/>
    <w:rsid w:val="00436719"/>
    <w:rsid w:val="00436AD5"/>
    <w:rsid w:val="00436B70"/>
    <w:rsid w:val="00436C5A"/>
    <w:rsid w:val="004370FA"/>
    <w:rsid w:val="004371C1"/>
    <w:rsid w:val="004373D0"/>
    <w:rsid w:val="004373E3"/>
    <w:rsid w:val="0043776F"/>
    <w:rsid w:val="004377E4"/>
    <w:rsid w:val="00437D46"/>
    <w:rsid w:val="00437F08"/>
    <w:rsid w:val="00440673"/>
    <w:rsid w:val="004408FF"/>
    <w:rsid w:val="004409B7"/>
    <w:rsid w:val="00440C43"/>
    <w:rsid w:val="00440C58"/>
    <w:rsid w:val="00440C99"/>
    <w:rsid w:val="00440EC2"/>
    <w:rsid w:val="00441338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41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0D9"/>
    <w:rsid w:val="00447151"/>
    <w:rsid w:val="004476ED"/>
    <w:rsid w:val="00447A3F"/>
    <w:rsid w:val="00447AB3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CBE"/>
    <w:rsid w:val="00452E38"/>
    <w:rsid w:val="00452EAC"/>
    <w:rsid w:val="00452EB7"/>
    <w:rsid w:val="00452F98"/>
    <w:rsid w:val="004530CA"/>
    <w:rsid w:val="004532BE"/>
    <w:rsid w:val="0045331F"/>
    <w:rsid w:val="00453383"/>
    <w:rsid w:val="004533E5"/>
    <w:rsid w:val="00453612"/>
    <w:rsid w:val="004536D5"/>
    <w:rsid w:val="00453871"/>
    <w:rsid w:val="00453A40"/>
    <w:rsid w:val="00453E2F"/>
    <w:rsid w:val="00453ECB"/>
    <w:rsid w:val="00453F54"/>
    <w:rsid w:val="00454141"/>
    <w:rsid w:val="00454654"/>
    <w:rsid w:val="0045496B"/>
    <w:rsid w:val="00454C49"/>
    <w:rsid w:val="00454FB9"/>
    <w:rsid w:val="0045517B"/>
    <w:rsid w:val="004555CE"/>
    <w:rsid w:val="004556CB"/>
    <w:rsid w:val="00455C84"/>
    <w:rsid w:val="00455D30"/>
    <w:rsid w:val="0045627C"/>
    <w:rsid w:val="00456340"/>
    <w:rsid w:val="0045697D"/>
    <w:rsid w:val="00456BAE"/>
    <w:rsid w:val="00456F87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70"/>
    <w:rsid w:val="004608BD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8A"/>
    <w:rsid w:val="00462CE4"/>
    <w:rsid w:val="00462F2B"/>
    <w:rsid w:val="00462F2E"/>
    <w:rsid w:val="0046304D"/>
    <w:rsid w:val="004633BA"/>
    <w:rsid w:val="00463663"/>
    <w:rsid w:val="0046378C"/>
    <w:rsid w:val="0046382D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AC"/>
    <w:rsid w:val="0046647A"/>
    <w:rsid w:val="00466797"/>
    <w:rsid w:val="004667DF"/>
    <w:rsid w:val="004669C2"/>
    <w:rsid w:val="00466B4D"/>
    <w:rsid w:val="00467131"/>
    <w:rsid w:val="0046720A"/>
    <w:rsid w:val="00467310"/>
    <w:rsid w:val="004675BB"/>
    <w:rsid w:val="00467AFB"/>
    <w:rsid w:val="00467D6B"/>
    <w:rsid w:val="00467F15"/>
    <w:rsid w:val="0047091F"/>
    <w:rsid w:val="00470A0C"/>
    <w:rsid w:val="00470A66"/>
    <w:rsid w:val="00470C8B"/>
    <w:rsid w:val="00470EB5"/>
    <w:rsid w:val="0047107C"/>
    <w:rsid w:val="004710D4"/>
    <w:rsid w:val="00471241"/>
    <w:rsid w:val="0047129E"/>
    <w:rsid w:val="0047155E"/>
    <w:rsid w:val="0047167A"/>
    <w:rsid w:val="004719AD"/>
    <w:rsid w:val="004719C4"/>
    <w:rsid w:val="00471AE8"/>
    <w:rsid w:val="00471C01"/>
    <w:rsid w:val="00471E3A"/>
    <w:rsid w:val="0047200F"/>
    <w:rsid w:val="00472317"/>
    <w:rsid w:val="0047246D"/>
    <w:rsid w:val="0047265C"/>
    <w:rsid w:val="004726B5"/>
    <w:rsid w:val="00472745"/>
    <w:rsid w:val="004729C6"/>
    <w:rsid w:val="00472F9B"/>
    <w:rsid w:val="00473171"/>
    <w:rsid w:val="004734EF"/>
    <w:rsid w:val="004736D4"/>
    <w:rsid w:val="00473785"/>
    <w:rsid w:val="004737B1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E8E"/>
    <w:rsid w:val="00474FFA"/>
    <w:rsid w:val="00475621"/>
    <w:rsid w:val="004757F8"/>
    <w:rsid w:val="004759CB"/>
    <w:rsid w:val="00475B24"/>
    <w:rsid w:val="00475C1B"/>
    <w:rsid w:val="00475C5B"/>
    <w:rsid w:val="0047631D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7B4"/>
    <w:rsid w:val="00481939"/>
    <w:rsid w:val="004819E8"/>
    <w:rsid w:val="00481AF6"/>
    <w:rsid w:val="00481FDB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4DE"/>
    <w:rsid w:val="00486937"/>
    <w:rsid w:val="00486C80"/>
    <w:rsid w:val="00486E40"/>
    <w:rsid w:val="00486EFE"/>
    <w:rsid w:val="00487111"/>
    <w:rsid w:val="0048711A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7CC"/>
    <w:rsid w:val="004927E3"/>
    <w:rsid w:val="00492852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42A6"/>
    <w:rsid w:val="00494C0D"/>
    <w:rsid w:val="00494CBA"/>
    <w:rsid w:val="004950E2"/>
    <w:rsid w:val="0049517B"/>
    <w:rsid w:val="00495228"/>
    <w:rsid w:val="00495596"/>
    <w:rsid w:val="004958E5"/>
    <w:rsid w:val="00495A92"/>
    <w:rsid w:val="00495F1C"/>
    <w:rsid w:val="004963FB"/>
    <w:rsid w:val="004964E0"/>
    <w:rsid w:val="0049670A"/>
    <w:rsid w:val="00496760"/>
    <w:rsid w:val="004968F6"/>
    <w:rsid w:val="00496BDB"/>
    <w:rsid w:val="00496C9F"/>
    <w:rsid w:val="00497251"/>
    <w:rsid w:val="00497586"/>
    <w:rsid w:val="00497597"/>
    <w:rsid w:val="0049759C"/>
    <w:rsid w:val="004975F7"/>
    <w:rsid w:val="00497BAA"/>
    <w:rsid w:val="004A02FB"/>
    <w:rsid w:val="004A0704"/>
    <w:rsid w:val="004A0718"/>
    <w:rsid w:val="004A0967"/>
    <w:rsid w:val="004A09E2"/>
    <w:rsid w:val="004A0AE4"/>
    <w:rsid w:val="004A0ED9"/>
    <w:rsid w:val="004A0F3F"/>
    <w:rsid w:val="004A1126"/>
    <w:rsid w:val="004A1326"/>
    <w:rsid w:val="004A133B"/>
    <w:rsid w:val="004A14AB"/>
    <w:rsid w:val="004A1695"/>
    <w:rsid w:val="004A177A"/>
    <w:rsid w:val="004A18B8"/>
    <w:rsid w:val="004A1CD7"/>
    <w:rsid w:val="004A1F4C"/>
    <w:rsid w:val="004A22F5"/>
    <w:rsid w:val="004A253C"/>
    <w:rsid w:val="004A25AF"/>
    <w:rsid w:val="004A2800"/>
    <w:rsid w:val="004A29F3"/>
    <w:rsid w:val="004A2B72"/>
    <w:rsid w:val="004A2D01"/>
    <w:rsid w:val="004A2D6A"/>
    <w:rsid w:val="004A329C"/>
    <w:rsid w:val="004A33F4"/>
    <w:rsid w:val="004A346A"/>
    <w:rsid w:val="004A3495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9FE"/>
    <w:rsid w:val="004A6A01"/>
    <w:rsid w:val="004A6A8C"/>
    <w:rsid w:val="004A6DDA"/>
    <w:rsid w:val="004A6E00"/>
    <w:rsid w:val="004A7C16"/>
    <w:rsid w:val="004A7CF1"/>
    <w:rsid w:val="004A7DC5"/>
    <w:rsid w:val="004B0198"/>
    <w:rsid w:val="004B0331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FB"/>
    <w:rsid w:val="004B1E16"/>
    <w:rsid w:val="004B1F85"/>
    <w:rsid w:val="004B1F8E"/>
    <w:rsid w:val="004B1FD2"/>
    <w:rsid w:val="004B2069"/>
    <w:rsid w:val="004B22CC"/>
    <w:rsid w:val="004B2447"/>
    <w:rsid w:val="004B2463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AE5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2F"/>
    <w:rsid w:val="004C3D62"/>
    <w:rsid w:val="004C4483"/>
    <w:rsid w:val="004C45CA"/>
    <w:rsid w:val="004C492D"/>
    <w:rsid w:val="004C49E1"/>
    <w:rsid w:val="004C4A87"/>
    <w:rsid w:val="004C4C5D"/>
    <w:rsid w:val="004C4E16"/>
    <w:rsid w:val="004C57D3"/>
    <w:rsid w:val="004C5AFC"/>
    <w:rsid w:val="004C5C87"/>
    <w:rsid w:val="004C5ED7"/>
    <w:rsid w:val="004C5F26"/>
    <w:rsid w:val="004C61ED"/>
    <w:rsid w:val="004C6231"/>
    <w:rsid w:val="004C651D"/>
    <w:rsid w:val="004C6574"/>
    <w:rsid w:val="004C6910"/>
    <w:rsid w:val="004C6C0D"/>
    <w:rsid w:val="004C7406"/>
    <w:rsid w:val="004C7A58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02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5B94"/>
    <w:rsid w:val="004D6107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4"/>
    <w:rsid w:val="004E05AD"/>
    <w:rsid w:val="004E0648"/>
    <w:rsid w:val="004E06E8"/>
    <w:rsid w:val="004E078D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1F26"/>
    <w:rsid w:val="004E2105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287"/>
    <w:rsid w:val="004F04D9"/>
    <w:rsid w:val="004F07D4"/>
    <w:rsid w:val="004F0C2E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603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5CD"/>
    <w:rsid w:val="00502D71"/>
    <w:rsid w:val="00502E78"/>
    <w:rsid w:val="00502FA4"/>
    <w:rsid w:val="0050337C"/>
    <w:rsid w:val="005036AF"/>
    <w:rsid w:val="005037A3"/>
    <w:rsid w:val="005038C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3A9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39F"/>
    <w:rsid w:val="005104F6"/>
    <w:rsid w:val="00510584"/>
    <w:rsid w:val="005105F4"/>
    <w:rsid w:val="0051072B"/>
    <w:rsid w:val="0051072D"/>
    <w:rsid w:val="00510912"/>
    <w:rsid w:val="00510C54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CD2"/>
    <w:rsid w:val="00515D1C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2039F"/>
    <w:rsid w:val="005203B0"/>
    <w:rsid w:val="00520427"/>
    <w:rsid w:val="00520487"/>
    <w:rsid w:val="0052051C"/>
    <w:rsid w:val="005205D5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5EA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39D"/>
    <w:rsid w:val="00524424"/>
    <w:rsid w:val="00524457"/>
    <w:rsid w:val="005247CE"/>
    <w:rsid w:val="00524829"/>
    <w:rsid w:val="00524860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5F5"/>
    <w:rsid w:val="0052674A"/>
    <w:rsid w:val="00526886"/>
    <w:rsid w:val="005269C4"/>
    <w:rsid w:val="00526CA4"/>
    <w:rsid w:val="00526E08"/>
    <w:rsid w:val="005271DC"/>
    <w:rsid w:val="00527391"/>
    <w:rsid w:val="005278E5"/>
    <w:rsid w:val="00527990"/>
    <w:rsid w:val="00527CDE"/>
    <w:rsid w:val="00530258"/>
    <w:rsid w:val="0053029F"/>
    <w:rsid w:val="005303C5"/>
    <w:rsid w:val="0053053F"/>
    <w:rsid w:val="005305CB"/>
    <w:rsid w:val="0053070C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9C5"/>
    <w:rsid w:val="00532A35"/>
    <w:rsid w:val="00532AAA"/>
    <w:rsid w:val="00532B95"/>
    <w:rsid w:val="00532EB1"/>
    <w:rsid w:val="00533098"/>
    <w:rsid w:val="005332C0"/>
    <w:rsid w:val="0053352F"/>
    <w:rsid w:val="00533740"/>
    <w:rsid w:val="005337F9"/>
    <w:rsid w:val="00533953"/>
    <w:rsid w:val="00533CE5"/>
    <w:rsid w:val="00533D98"/>
    <w:rsid w:val="00534234"/>
    <w:rsid w:val="00534418"/>
    <w:rsid w:val="00534A23"/>
    <w:rsid w:val="00534D8C"/>
    <w:rsid w:val="00534DBF"/>
    <w:rsid w:val="00534F28"/>
    <w:rsid w:val="0053500F"/>
    <w:rsid w:val="005352A8"/>
    <w:rsid w:val="0053544C"/>
    <w:rsid w:val="005357F1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0B3"/>
    <w:rsid w:val="00537191"/>
    <w:rsid w:val="00537241"/>
    <w:rsid w:val="005372D8"/>
    <w:rsid w:val="005373D2"/>
    <w:rsid w:val="005400F1"/>
    <w:rsid w:val="00540459"/>
    <w:rsid w:val="0054079F"/>
    <w:rsid w:val="00540A14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2FF"/>
    <w:rsid w:val="005456D1"/>
    <w:rsid w:val="00545973"/>
    <w:rsid w:val="00545DB6"/>
    <w:rsid w:val="00545ECD"/>
    <w:rsid w:val="005460AC"/>
    <w:rsid w:val="00546132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3A1"/>
    <w:rsid w:val="0055064A"/>
    <w:rsid w:val="00550A90"/>
    <w:rsid w:val="00550AB8"/>
    <w:rsid w:val="00550CFC"/>
    <w:rsid w:val="00550ED3"/>
    <w:rsid w:val="00550F52"/>
    <w:rsid w:val="00550FC0"/>
    <w:rsid w:val="00551031"/>
    <w:rsid w:val="005511BE"/>
    <w:rsid w:val="005512CD"/>
    <w:rsid w:val="00551315"/>
    <w:rsid w:val="0055163F"/>
    <w:rsid w:val="0055181A"/>
    <w:rsid w:val="00551A7F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6B4F"/>
    <w:rsid w:val="00556C07"/>
    <w:rsid w:val="0055740D"/>
    <w:rsid w:val="00557437"/>
    <w:rsid w:val="0055746A"/>
    <w:rsid w:val="00557B2D"/>
    <w:rsid w:val="00557C32"/>
    <w:rsid w:val="00557F30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C33"/>
    <w:rsid w:val="00563CAF"/>
    <w:rsid w:val="00563E1C"/>
    <w:rsid w:val="00564006"/>
    <w:rsid w:val="0056400F"/>
    <w:rsid w:val="00564352"/>
    <w:rsid w:val="005643F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3F"/>
    <w:rsid w:val="005668A4"/>
    <w:rsid w:val="00566C64"/>
    <w:rsid w:val="00567539"/>
    <w:rsid w:val="00567839"/>
    <w:rsid w:val="00567BE7"/>
    <w:rsid w:val="00567C65"/>
    <w:rsid w:val="00567F0B"/>
    <w:rsid w:val="00567FC6"/>
    <w:rsid w:val="00570221"/>
    <w:rsid w:val="00570316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3979"/>
    <w:rsid w:val="00574046"/>
    <w:rsid w:val="005743D6"/>
    <w:rsid w:val="00574461"/>
    <w:rsid w:val="00574723"/>
    <w:rsid w:val="0057491A"/>
    <w:rsid w:val="00574D53"/>
    <w:rsid w:val="00575728"/>
    <w:rsid w:val="0057595B"/>
    <w:rsid w:val="00575988"/>
    <w:rsid w:val="00575EDF"/>
    <w:rsid w:val="00575EFA"/>
    <w:rsid w:val="00575F86"/>
    <w:rsid w:val="00575FEA"/>
    <w:rsid w:val="00576762"/>
    <w:rsid w:val="00576D88"/>
    <w:rsid w:val="00576FBD"/>
    <w:rsid w:val="0057722C"/>
    <w:rsid w:val="005772F5"/>
    <w:rsid w:val="00577329"/>
    <w:rsid w:val="00577410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5FA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75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47F"/>
    <w:rsid w:val="0059060D"/>
    <w:rsid w:val="0059064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CD6"/>
    <w:rsid w:val="00594E5D"/>
    <w:rsid w:val="00594EB5"/>
    <w:rsid w:val="00595017"/>
    <w:rsid w:val="005951E3"/>
    <w:rsid w:val="0059530E"/>
    <w:rsid w:val="005954B2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72B"/>
    <w:rsid w:val="0059692A"/>
    <w:rsid w:val="0059697B"/>
    <w:rsid w:val="00596D61"/>
    <w:rsid w:val="00596ECB"/>
    <w:rsid w:val="00596F8F"/>
    <w:rsid w:val="00596FFB"/>
    <w:rsid w:val="00597174"/>
    <w:rsid w:val="005973A6"/>
    <w:rsid w:val="005977B6"/>
    <w:rsid w:val="005978B2"/>
    <w:rsid w:val="00597AFF"/>
    <w:rsid w:val="00597BB5"/>
    <w:rsid w:val="00597D44"/>
    <w:rsid w:val="00597EDB"/>
    <w:rsid w:val="005A00D7"/>
    <w:rsid w:val="005A017A"/>
    <w:rsid w:val="005A0610"/>
    <w:rsid w:val="005A08AE"/>
    <w:rsid w:val="005A09B4"/>
    <w:rsid w:val="005A0B6A"/>
    <w:rsid w:val="005A0C80"/>
    <w:rsid w:val="005A0D2E"/>
    <w:rsid w:val="005A137B"/>
    <w:rsid w:val="005A1425"/>
    <w:rsid w:val="005A15EA"/>
    <w:rsid w:val="005A185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2B38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377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57D"/>
    <w:rsid w:val="005B0636"/>
    <w:rsid w:val="005B0652"/>
    <w:rsid w:val="005B090B"/>
    <w:rsid w:val="005B0C0F"/>
    <w:rsid w:val="005B0E35"/>
    <w:rsid w:val="005B1021"/>
    <w:rsid w:val="005B10EC"/>
    <w:rsid w:val="005B14E7"/>
    <w:rsid w:val="005B1661"/>
    <w:rsid w:val="005B18D4"/>
    <w:rsid w:val="005B193D"/>
    <w:rsid w:val="005B1E6A"/>
    <w:rsid w:val="005B1F07"/>
    <w:rsid w:val="005B2143"/>
    <w:rsid w:val="005B2180"/>
    <w:rsid w:val="005B23B1"/>
    <w:rsid w:val="005B25A9"/>
    <w:rsid w:val="005B25F0"/>
    <w:rsid w:val="005B294E"/>
    <w:rsid w:val="005B2D73"/>
    <w:rsid w:val="005B3176"/>
    <w:rsid w:val="005B3206"/>
    <w:rsid w:val="005B34E7"/>
    <w:rsid w:val="005B36B6"/>
    <w:rsid w:val="005B36C5"/>
    <w:rsid w:val="005B37D8"/>
    <w:rsid w:val="005B3809"/>
    <w:rsid w:val="005B3C04"/>
    <w:rsid w:val="005B3C47"/>
    <w:rsid w:val="005B3DBE"/>
    <w:rsid w:val="005B3E49"/>
    <w:rsid w:val="005B3F2B"/>
    <w:rsid w:val="005B3FD3"/>
    <w:rsid w:val="005B42B4"/>
    <w:rsid w:val="005B431D"/>
    <w:rsid w:val="005B4370"/>
    <w:rsid w:val="005B43CF"/>
    <w:rsid w:val="005B44DF"/>
    <w:rsid w:val="005B4592"/>
    <w:rsid w:val="005B4C66"/>
    <w:rsid w:val="005B4E9A"/>
    <w:rsid w:val="005B50BD"/>
    <w:rsid w:val="005B5643"/>
    <w:rsid w:val="005B5719"/>
    <w:rsid w:val="005B587C"/>
    <w:rsid w:val="005B59B8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1E74"/>
    <w:rsid w:val="005C2014"/>
    <w:rsid w:val="005C2035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9A6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D73"/>
    <w:rsid w:val="005D3F8F"/>
    <w:rsid w:val="005D431D"/>
    <w:rsid w:val="005D43B3"/>
    <w:rsid w:val="005D47BE"/>
    <w:rsid w:val="005D482D"/>
    <w:rsid w:val="005D487D"/>
    <w:rsid w:val="005D4D14"/>
    <w:rsid w:val="005D4D77"/>
    <w:rsid w:val="005D56BC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561"/>
    <w:rsid w:val="005D7D1B"/>
    <w:rsid w:val="005D7F00"/>
    <w:rsid w:val="005E065F"/>
    <w:rsid w:val="005E076D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1F95"/>
    <w:rsid w:val="005E22FB"/>
    <w:rsid w:val="005E233C"/>
    <w:rsid w:val="005E240E"/>
    <w:rsid w:val="005E27B5"/>
    <w:rsid w:val="005E2BF3"/>
    <w:rsid w:val="005E2E7A"/>
    <w:rsid w:val="005E2E7B"/>
    <w:rsid w:val="005E36F1"/>
    <w:rsid w:val="005E3A37"/>
    <w:rsid w:val="005E3E5A"/>
    <w:rsid w:val="005E3EAD"/>
    <w:rsid w:val="005E3FFE"/>
    <w:rsid w:val="005E41F2"/>
    <w:rsid w:val="005E4270"/>
    <w:rsid w:val="005E4292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7F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DD7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12B"/>
    <w:rsid w:val="005F6531"/>
    <w:rsid w:val="005F66BE"/>
    <w:rsid w:val="005F68EB"/>
    <w:rsid w:val="005F6D86"/>
    <w:rsid w:val="005F70F7"/>
    <w:rsid w:val="005F7250"/>
    <w:rsid w:val="005F7421"/>
    <w:rsid w:val="005F76D7"/>
    <w:rsid w:val="005F77A7"/>
    <w:rsid w:val="005F7914"/>
    <w:rsid w:val="005F79B4"/>
    <w:rsid w:val="005F7C1C"/>
    <w:rsid w:val="005F7D7A"/>
    <w:rsid w:val="005F7E99"/>
    <w:rsid w:val="005F7F6B"/>
    <w:rsid w:val="006008C9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123"/>
    <w:rsid w:val="00605137"/>
    <w:rsid w:val="00605C39"/>
    <w:rsid w:val="00605C3B"/>
    <w:rsid w:val="00605DC0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660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051"/>
    <w:rsid w:val="006143D0"/>
    <w:rsid w:val="00614584"/>
    <w:rsid w:val="006145F3"/>
    <w:rsid w:val="00614A35"/>
    <w:rsid w:val="00614C7D"/>
    <w:rsid w:val="00614C84"/>
    <w:rsid w:val="00614EB7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20322"/>
    <w:rsid w:val="0062032B"/>
    <w:rsid w:val="0062037C"/>
    <w:rsid w:val="0062041A"/>
    <w:rsid w:val="00620996"/>
    <w:rsid w:val="00620E6A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08F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874"/>
    <w:rsid w:val="00625933"/>
    <w:rsid w:val="00625DF4"/>
    <w:rsid w:val="00626454"/>
    <w:rsid w:val="0062663E"/>
    <w:rsid w:val="00626744"/>
    <w:rsid w:val="006268A2"/>
    <w:rsid w:val="0062691F"/>
    <w:rsid w:val="00626B13"/>
    <w:rsid w:val="00626C2E"/>
    <w:rsid w:val="00626CDE"/>
    <w:rsid w:val="00626DD9"/>
    <w:rsid w:val="00626E84"/>
    <w:rsid w:val="00626EFA"/>
    <w:rsid w:val="00626F8C"/>
    <w:rsid w:val="00627027"/>
    <w:rsid w:val="00627984"/>
    <w:rsid w:val="00627AAB"/>
    <w:rsid w:val="00627B63"/>
    <w:rsid w:val="00630225"/>
    <w:rsid w:val="0063084D"/>
    <w:rsid w:val="00630B02"/>
    <w:rsid w:val="00630D67"/>
    <w:rsid w:val="00630F4E"/>
    <w:rsid w:val="0063115C"/>
    <w:rsid w:val="006311BC"/>
    <w:rsid w:val="0063132C"/>
    <w:rsid w:val="006316AB"/>
    <w:rsid w:val="006319A1"/>
    <w:rsid w:val="00631BBE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B8"/>
    <w:rsid w:val="00633AD8"/>
    <w:rsid w:val="00633AE7"/>
    <w:rsid w:val="00633BBC"/>
    <w:rsid w:val="006342C6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B77"/>
    <w:rsid w:val="00634F5B"/>
    <w:rsid w:val="006356C0"/>
    <w:rsid w:val="006358E3"/>
    <w:rsid w:val="00635A6E"/>
    <w:rsid w:val="00635D1D"/>
    <w:rsid w:val="00635E31"/>
    <w:rsid w:val="00635E99"/>
    <w:rsid w:val="00635FCE"/>
    <w:rsid w:val="006368BE"/>
    <w:rsid w:val="00637116"/>
    <w:rsid w:val="00637338"/>
    <w:rsid w:val="006373C8"/>
    <w:rsid w:val="0063747C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2E"/>
    <w:rsid w:val="006428BC"/>
    <w:rsid w:val="00642AB6"/>
    <w:rsid w:val="00642D6A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8E"/>
    <w:rsid w:val="006474E9"/>
    <w:rsid w:val="00647A8C"/>
    <w:rsid w:val="00647D74"/>
    <w:rsid w:val="00647EFC"/>
    <w:rsid w:val="006501F4"/>
    <w:rsid w:val="0065072A"/>
    <w:rsid w:val="0065091A"/>
    <w:rsid w:val="00650A46"/>
    <w:rsid w:val="00650C83"/>
    <w:rsid w:val="00650DC2"/>
    <w:rsid w:val="00651434"/>
    <w:rsid w:val="006515F9"/>
    <w:rsid w:val="00651704"/>
    <w:rsid w:val="006518E6"/>
    <w:rsid w:val="00651943"/>
    <w:rsid w:val="006519EC"/>
    <w:rsid w:val="00651B70"/>
    <w:rsid w:val="00652513"/>
    <w:rsid w:val="00652840"/>
    <w:rsid w:val="00652A5A"/>
    <w:rsid w:val="00652B2B"/>
    <w:rsid w:val="00652C2C"/>
    <w:rsid w:val="00652EC9"/>
    <w:rsid w:val="0065350A"/>
    <w:rsid w:val="00653AD9"/>
    <w:rsid w:val="00653AE6"/>
    <w:rsid w:val="00653E3E"/>
    <w:rsid w:val="00653F0E"/>
    <w:rsid w:val="00653FAC"/>
    <w:rsid w:val="00654142"/>
    <w:rsid w:val="006542DD"/>
    <w:rsid w:val="00654445"/>
    <w:rsid w:val="00654604"/>
    <w:rsid w:val="0065461E"/>
    <w:rsid w:val="0065483C"/>
    <w:rsid w:val="00654A54"/>
    <w:rsid w:val="00655041"/>
    <w:rsid w:val="006550E2"/>
    <w:rsid w:val="00655D59"/>
    <w:rsid w:val="00655FA8"/>
    <w:rsid w:val="00656190"/>
    <w:rsid w:val="00656222"/>
    <w:rsid w:val="0065637B"/>
    <w:rsid w:val="00656458"/>
    <w:rsid w:val="00656E80"/>
    <w:rsid w:val="00656F6A"/>
    <w:rsid w:val="006574B5"/>
    <w:rsid w:val="00657514"/>
    <w:rsid w:val="006575A4"/>
    <w:rsid w:val="006575D6"/>
    <w:rsid w:val="00657651"/>
    <w:rsid w:val="00657BA5"/>
    <w:rsid w:val="00657FBE"/>
    <w:rsid w:val="006604E0"/>
    <w:rsid w:val="006605ED"/>
    <w:rsid w:val="006606BD"/>
    <w:rsid w:val="006607D3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1B18"/>
    <w:rsid w:val="0066214E"/>
    <w:rsid w:val="00662171"/>
    <w:rsid w:val="0066275F"/>
    <w:rsid w:val="006627DC"/>
    <w:rsid w:val="00662972"/>
    <w:rsid w:val="00662CEB"/>
    <w:rsid w:val="00662D75"/>
    <w:rsid w:val="00662F40"/>
    <w:rsid w:val="00662F9C"/>
    <w:rsid w:val="00663230"/>
    <w:rsid w:val="00663973"/>
    <w:rsid w:val="006639E4"/>
    <w:rsid w:val="00663ABE"/>
    <w:rsid w:val="00663B74"/>
    <w:rsid w:val="00663C8F"/>
    <w:rsid w:val="00663DAC"/>
    <w:rsid w:val="00664082"/>
    <w:rsid w:val="006640F7"/>
    <w:rsid w:val="006642F6"/>
    <w:rsid w:val="006647A5"/>
    <w:rsid w:val="006648D1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C2"/>
    <w:rsid w:val="00667F44"/>
    <w:rsid w:val="00667FBD"/>
    <w:rsid w:val="00670074"/>
    <w:rsid w:val="006700FF"/>
    <w:rsid w:val="0067015A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B61"/>
    <w:rsid w:val="00671B8D"/>
    <w:rsid w:val="00671CB1"/>
    <w:rsid w:val="00671E8B"/>
    <w:rsid w:val="00672108"/>
    <w:rsid w:val="0067216F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AA4"/>
    <w:rsid w:val="00677E01"/>
    <w:rsid w:val="00677F36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3D1D"/>
    <w:rsid w:val="00684270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87E35"/>
    <w:rsid w:val="006904EC"/>
    <w:rsid w:val="006908A1"/>
    <w:rsid w:val="00690AB3"/>
    <w:rsid w:val="00690D00"/>
    <w:rsid w:val="00690D4F"/>
    <w:rsid w:val="00690EF0"/>
    <w:rsid w:val="0069100B"/>
    <w:rsid w:val="006913AA"/>
    <w:rsid w:val="0069162A"/>
    <w:rsid w:val="0069165A"/>
    <w:rsid w:val="006916F5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989"/>
    <w:rsid w:val="00692C9C"/>
    <w:rsid w:val="00692ECC"/>
    <w:rsid w:val="00693247"/>
    <w:rsid w:val="00693738"/>
    <w:rsid w:val="0069373C"/>
    <w:rsid w:val="00693781"/>
    <w:rsid w:val="00693A9F"/>
    <w:rsid w:val="00693AD6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A2B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CAD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12"/>
    <w:rsid w:val="006A67AA"/>
    <w:rsid w:val="006A6A77"/>
    <w:rsid w:val="006A6CDA"/>
    <w:rsid w:val="006A6CDB"/>
    <w:rsid w:val="006A6DBB"/>
    <w:rsid w:val="006A6FF2"/>
    <w:rsid w:val="006A72A8"/>
    <w:rsid w:val="006A741A"/>
    <w:rsid w:val="006A7637"/>
    <w:rsid w:val="006A7660"/>
    <w:rsid w:val="006A78EB"/>
    <w:rsid w:val="006A79A9"/>
    <w:rsid w:val="006A7C4A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13BA"/>
    <w:rsid w:val="006B1404"/>
    <w:rsid w:val="006B158C"/>
    <w:rsid w:val="006B15E4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5CE5"/>
    <w:rsid w:val="006B6036"/>
    <w:rsid w:val="006B6240"/>
    <w:rsid w:val="006B6280"/>
    <w:rsid w:val="006B631A"/>
    <w:rsid w:val="006B6512"/>
    <w:rsid w:val="006B6A1E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2C5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23"/>
    <w:rsid w:val="006C4F80"/>
    <w:rsid w:val="006C4FB8"/>
    <w:rsid w:val="006C4FCD"/>
    <w:rsid w:val="006C55A0"/>
    <w:rsid w:val="006C589D"/>
    <w:rsid w:val="006C5BDB"/>
    <w:rsid w:val="006C6112"/>
    <w:rsid w:val="006C6350"/>
    <w:rsid w:val="006C6838"/>
    <w:rsid w:val="006C6864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AAB"/>
    <w:rsid w:val="006C7BB8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29B"/>
    <w:rsid w:val="006D136C"/>
    <w:rsid w:val="006D1837"/>
    <w:rsid w:val="006D1A7B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334"/>
    <w:rsid w:val="006D3778"/>
    <w:rsid w:val="006D39F3"/>
    <w:rsid w:val="006D3D13"/>
    <w:rsid w:val="006D401F"/>
    <w:rsid w:val="006D4093"/>
    <w:rsid w:val="006D41EE"/>
    <w:rsid w:val="006D47B7"/>
    <w:rsid w:val="006D494B"/>
    <w:rsid w:val="006D4A4C"/>
    <w:rsid w:val="006D52ED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085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3E91"/>
    <w:rsid w:val="006E401B"/>
    <w:rsid w:val="006E4780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31"/>
    <w:rsid w:val="006E6E6C"/>
    <w:rsid w:val="006E6E85"/>
    <w:rsid w:val="006E7079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4C6"/>
    <w:rsid w:val="006F2652"/>
    <w:rsid w:val="006F282A"/>
    <w:rsid w:val="006F2AF0"/>
    <w:rsid w:val="006F33D4"/>
    <w:rsid w:val="006F3574"/>
    <w:rsid w:val="006F35E0"/>
    <w:rsid w:val="006F373F"/>
    <w:rsid w:val="006F3A07"/>
    <w:rsid w:val="006F3BDB"/>
    <w:rsid w:val="006F3D74"/>
    <w:rsid w:val="006F3EAF"/>
    <w:rsid w:val="006F421C"/>
    <w:rsid w:val="006F42F1"/>
    <w:rsid w:val="006F4555"/>
    <w:rsid w:val="006F45B2"/>
    <w:rsid w:val="006F4610"/>
    <w:rsid w:val="006F46E7"/>
    <w:rsid w:val="006F4AA9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D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62"/>
    <w:rsid w:val="007028E9"/>
    <w:rsid w:val="00702901"/>
    <w:rsid w:val="00702AAD"/>
    <w:rsid w:val="00702DD3"/>
    <w:rsid w:val="00702F19"/>
    <w:rsid w:val="0070308C"/>
    <w:rsid w:val="00703369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AB2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A1F"/>
    <w:rsid w:val="007146BD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6AC"/>
    <w:rsid w:val="00717B22"/>
    <w:rsid w:val="00717F77"/>
    <w:rsid w:val="00717FDD"/>
    <w:rsid w:val="00720501"/>
    <w:rsid w:val="00720620"/>
    <w:rsid w:val="00720834"/>
    <w:rsid w:val="0072083A"/>
    <w:rsid w:val="007208B8"/>
    <w:rsid w:val="007209CE"/>
    <w:rsid w:val="00720A66"/>
    <w:rsid w:val="00720AE5"/>
    <w:rsid w:val="00720E21"/>
    <w:rsid w:val="007210DD"/>
    <w:rsid w:val="007211AF"/>
    <w:rsid w:val="0072133A"/>
    <w:rsid w:val="0072186B"/>
    <w:rsid w:val="00721BC6"/>
    <w:rsid w:val="00721DFE"/>
    <w:rsid w:val="0072266F"/>
    <w:rsid w:val="007226A2"/>
    <w:rsid w:val="00722DA9"/>
    <w:rsid w:val="00722F00"/>
    <w:rsid w:val="00722F07"/>
    <w:rsid w:val="007235C2"/>
    <w:rsid w:val="0072371A"/>
    <w:rsid w:val="00723887"/>
    <w:rsid w:val="007238D2"/>
    <w:rsid w:val="00723A61"/>
    <w:rsid w:val="00723B15"/>
    <w:rsid w:val="00724270"/>
    <w:rsid w:val="007242D2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CB2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E26"/>
    <w:rsid w:val="00736EFA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4E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994"/>
    <w:rsid w:val="00743A38"/>
    <w:rsid w:val="00744391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2C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57"/>
    <w:rsid w:val="007572D7"/>
    <w:rsid w:val="00757678"/>
    <w:rsid w:val="007577FF"/>
    <w:rsid w:val="00757A11"/>
    <w:rsid w:val="00757A5D"/>
    <w:rsid w:val="0076024B"/>
    <w:rsid w:val="007606F3"/>
    <w:rsid w:val="00760CD5"/>
    <w:rsid w:val="00760CE6"/>
    <w:rsid w:val="00760F11"/>
    <w:rsid w:val="00760F6E"/>
    <w:rsid w:val="007611BA"/>
    <w:rsid w:val="00761486"/>
    <w:rsid w:val="00761A0D"/>
    <w:rsid w:val="00761ED2"/>
    <w:rsid w:val="00762059"/>
    <w:rsid w:val="00762306"/>
    <w:rsid w:val="007626E7"/>
    <w:rsid w:val="00762746"/>
    <w:rsid w:val="00762A8F"/>
    <w:rsid w:val="00762C0C"/>
    <w:rsid w:val="00762C12"/>
    <w:rsid w:val="00762DCB"/>
    <w:rsid w:val="0076325B"/>
    <w:rsid w:val="007633D4"/>
    <w:rsid w:val="00763B63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15"/>
    <w:rsid w:val="007731DA"/>
    <w:rsid w:val="00773855"/>
    <w:rsid w:val="00773C47"/>
    <w:rsid w:val="00773FAF"/>
    <w:rsid w:val="00774301"/>
    <w:rsid w:val="00774375"/>
    <w:rsid w:val="00774589"/>
    <w:rsid w:val="00774601"/>
    <w:rsid w:val="00774941"/>
    <w:rsid w:val="00774E08"/>
    <w:rsid w:val="007751D3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AEA"/>
    <w:rsid w:val="00776DBA"/>
    <w:rsid w:val="00776E7F"/>
    <w:rsid w:val="00776FD3"/>
    <w:rsid w:val="007771C2"/>
    <w:rsid w:val="007771D6"/>
    <w:rsid w:val="007772F8"/>
    <w:rsid w:val="0077748D"/>
    <w:rsid w:val="00777497"/>
    <w:rsid w:val="0077759D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E69"/>
    <w:rsid w:val="00785FDA"/>
    <w:rsid w:val="00786200"/>
    <w:rsid w:val="007862B2"/>
    <w:rsid w:val="00786957"/>
    <w:rsid w:val="00786A7D"/>
    <w:rsid w:val="00786DB0"/>
    <w:rsid w:val="00787723"/>
    <w:rsid w:val="007879F6"/>
    <w:rsid w:val="00787B54"/>
    <w:rsid w:val="00787B99"/>
    <w:rsid w:val="00787DC6"/>
    <w:rsid w:val="00790048"/>
    <w:rsid w:val="0079038B"/>
    <w:rsid w:val="00790497"/>
    <w:rsid w:val="007904EC"/>
    <w:rsid w:val="00790ADF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A60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5D1"/>
    <w:rsid w:val="0079673D"/>
    <w:rsid w:val="00796A4F"/>
    <w:rsid w:val="00796ADC"/>
    <w:rsid w:val="00796B59"/>
    <w:rsid w:val="00796DBC"/>
    <w:rsid w:val="00797108"/>
    <w:rsid w:val="0079796C"/>
    <w:rsid w:val="00797C1F"/>
    <w:rsid w:val="00797CB6"/>
    <w:rsid w:val="00797D98"/>
    <w:rsid w:val="007A0152"/>
    <w:rsid w:val="007A028D"/>
    <w:rsid w:val="007A07DE"/>
    <w:rsid w:val="007A08D6"/>
    <w:rsid w:val="007A106B"/>
    <w:rsid w:val="007A1280"/>
    <w:rsid w:val="007A199E"/>
    <w:rsid w:val="007A1AE9"/>
    <w:rsid w:val="007A1CEA"/>
    <w:rsid w:val="007A1DEA"/>
    <w:rsid w:val="007A203F"/>
    <w:rsid w:val="007A20EF"/>
    <w:rsid w:val="007A2143"/>
    <w:rsid w:val="007A214A"/>
    <w:rsid w:val="007A21C9"/>
    <w:rsid w:val="007A23CD"/>
    <w:rsid w:val="007A23D5"/>
    <w:rsid w:val="007A2790"/>
    <w:rsid w:val="007A296D"/>
    <w:rsid w:val="007A29A3"/>
    <w:rsid w:val="007A2AAE"/>
    <w:rsid w:val="007A2AC9"/>
    <w:rsid w:val="007A2B3B"/>
    <w:rsid w:val="007A2B47"/>
    <w:rsid w:val="007A2C48"/>
    <w:rsid w:val="007A2D36"/>
    <w:rsid w:val="007A3081"/>
    <w:rsid w:val="007A30E8"/>
    <w:rsid w:val="007A3226"/>
    <w:rsid w:val="007A3393"/>
    <w:rsid w:val="007A34A1"/>
    <w:rsid w:val="007A3798"/>
    <w:rsid w:val="007A39F6"/>
    <w:rsid w:val="007A413C"/>
    <w:rsid w:val="007A4194"/>
    <w:rsid w:val="007A43B5"/>
    <w:rsid w:val="007A4898"/>
    <w:rsid w:val="007A48C9"/>
    <w:rsid w:val="007A4C90"/>
    <w:rsid w:val="007A4E1F"/>
    <w:rsid w:val="007A50B2"/>
    <w:rsid w:val="007A519F"/>
    <w:rsid w:val="007A51C8"/>
    <w:rsid w:val="007A5551"/>
    <w:rsid w:val="007A5A2A"/>
    <w:rsid w:val="007A5CDF"/>
    <w:rsid w:val="007A5CF9"/>
    <w:rsid w:val="007A5ECA"/>
    <w:rsid w:val="007A60E7"/>
    <w:rsid w:val="007A61BB"/>
    <w:rsid w:val="007A6231"/>
    <w:rsid w:val="007A62E5"/>
    <w:rsid w:val="007A631C"/>
    <w:rsid w:val="007A64A1"/>
    <w:rsid w:val="007A67D4"/>
    <w:rsid w:val="007A6A59"/>
    <w:rsid w:val="007A6C6B"/>
    <w:rsid w:val="007A70C1"/>
    <w:rsid w:val="007A723E"/>
    <w:rsid w:val="007A72F7"/>
    <w:rsid w:val="007A7689"/>
    <w:rsid w:val="007A7969"/>
    <w:rsid w:val="007A79A2"/>
    <w:rsid w:val="007A79B2"/>
    <w:rsid w:val="007A7A2E"/>
    <w:rsid w:val="007A7A90"/>
    <w:rsid w:val="007A7AD7"/>
    <w:rsid w:val="007A7E17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4F4"/>
    <w:rsid w:val="007B3627"/>
    <w:rsid w:val="007B389A"/>
    <w:rsid w:val="007B3FDF"/>
    <w:rsid w:val="007B4167"/>
    <w:rsid w:val="007B4190"/>
    <w:rsid w:val="007B445A"/>
    <w:rsid w:val="007B44F5"/>
    <w:rsid w:val="007B45BE"/>
    <w:rsid w:val="007B4875"/>
    <w:rsid w:val="007B4E08"/>
    <w:rsid w:val="007B4F77"/>
    <w:rsid w:val="007B5058"/>
    <w:rsid w:val="007B529A"/>
    <w:rsid w:val="007B52DB"/>
    <w:rsid w:val="007B55D2"/>
    <w:rsid w:val="007B5EB0"/>
    <w:rsid w:val="007B5EDF"/>
    <w:rsid w:val="007B5F1B"/>
    <w:rsid w:val="007B6155"/>
    <w:rsid w:val="007B667E"/>
    <w:rsid w:val="007B66EE"/>
    <w:rsid w:val="007B682F"/>
    <w:rsid w:val="007B68D3"/>
    <w:rsid w:val="007B6F34"/>
    <w:rsid w:val="007B7349"/>
    <w:rsid w:val="007B74BC"/>
    <w:rsid w:val="007B7589"/>
    <w:rsid w:val="007B7938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E51"/>
    <w:rsid w:val="007C2FB7"/>
    <w:rsid w:val="007C3172"/>
    <w:rsid w:val="007C3182"/>
    <w:rsid w:val="007C3229"/>
    <w:rsid w:val="007C3258"/>
    <w:rsid w:val="007C3340"/>
    <w:rsid w:val="007C34ED"/>
    <w:rsid w:val="007C368D"/>
    <w:rsid w:val="007C375E"/>
    <w:rsid w:val="007C381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53C"/>
    <w:rsid w:val="007C4A3A"/>
    <w:rsid w:val="007C4B31"/>
    <w:rsid w:val="007C4C56"/>
    <w:rsid w:val="007C51E9"/>
    <w:rsid w:val="007C54E1"/>
    <w:rsid w:val="007C5771"/>
    <w:rsid w:val="007C585B"/>
    <w:rsid w:val="007C5989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55C"/>
    <w:rsid w:val="007C76D6"/>
    <w:rsid w:val="007C7763"/>
    <w:rsid w:val="007C7A7F"/>
    <w:rsid w:val="007C7BF9"/>
    <w:rsid w:val="007C7FA5"/>
    <w:rsid w:val="007D00B0"/>
    <w:rsid w:val="007D02EE"/>
    <w:rsid w:val="007D0491"/>
    <w:rsid w:val="007D04C1"/>
    <w:rsid w:val="007D056B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A44"/>
    <w:rsid w:val="007D2FF5"/>
    <w:rsid w:val="007D30EE"/>
    <w:rsid w:val="007D30F9"/>
    <w:rsid w:val="007D3442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5EE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9"/>
    <w:rsid w:val="007E0002"/>
    <w:rsid w:val="007E0238"/>
    <w:rsid w:val="007E06D3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1BD"/>
    <w:rsid w:val="007E3322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E64"/>
    <w:rsid w:val="007F1251"/>
    <w:rsid w:val="007F161E"/>
    <w:rsid w:val="007F1626"/>
    <w:rsid w:val="007F17A6"/>
    <w:rsid w:val="007F1887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D7"/>
    <w:rsid w:val="007F3AE1"/>
    <w:rsid w:val="007F3CA4"/>
    <w:rsid w:val="007F3EB2"/>
    <w:rsid w:val="007F3EB7"/>
    <w:rsid w:val="007F403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F57"/>
    <w:rsid w:val="007F4F9D"/>
    <w:rsid w:val="007F4FE3"/>
    <w:rsid w:val="007F5325"/>
    <w:rsid w:val="007F556D"/>
    <w:rsid w:val="007F5879"/>
    <w:rsid w:val="007F5886"/>
    <w:rsid w:val="007F5973"/>
    <w:rsid w:val="007F5F58"/>
    <w:rsid w:val="007F5FA5"/>
    <w:rsid w:val="007F5FFE"/>
    <w:rsid w:val="007F63F4"/>
    <w:rsid w:val="007F654E"/>
    <w:rsid w:val="007F6595"/>
    <w:rsid w:val="007F6A51"/>
    <w:rsid w:val="007F6E06"/>
    <w:rsid w:val="007F70C0"/>
    <w:rsid w:val="007F73A1"/>
    <w:rsid w:val="007F7A09"/>
    <w:rsid w:val="0080007F"/>
    <w:rsid w:val="008000B9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D9"/>
    <w:rsid w:val="00802310"/>
    <w:rsid w:val="00802AD3"/>
    <w:rsid w:val="00802B76"/>
    <w:rsid w:val="00802FDA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1C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686"/>
    <w:rsid w:val="0080772E"/>
    <w:rsid w:val="0080784D"/>
    <w:rsid w:val="00807CC7"/>
    <w:rsid w:val="00807D06"/>
    <w:rsid w:val="0081029B"/>
    <w:rsid w:val="008102C9"/>
    <w:rsid w:val="00810517"/>
    <w:rsid w:val="008107FB"/>
    <w:rsid w:val="00810923"/>
    <w:rsid w:val="00810FB7"/>
    <w:rsid w:val="00811026"/>
    <w:rsid w:val="00811692"/>
    <w:rsid w:val="008116E7"/>
    <w:rsid w:val="00811745"/>
    <w:rsid w:val="00811840"/>
    <w:rsid w:val="00811930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DFE"/>
    <w:rsid w:val="00813E4D"/>
    <w:rsid w:val="00814055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56B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3B2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5D1B"/>
    <w:rsid w:val="00825FE6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2CE4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5B4"/>
    <w:rsid w:val="0083466A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C96"/>
    <w:rsid w:val="00835CF4"/>
    <w:rsid w:val="00835E71"/>
    <w:rsid w:val="00836049"/>
    <w:rsid w:val="0083632D"/>
    <w:rsid w:val="00836401"/>
    <w:rsid w:val="008365F5"/>
    <w:rsid w:val="008371C0"/>
    <w:rsid w:val="00837226"/>
    <w:rsid w:val="008377FE"/>
    <w:rsid w:val="0084012D"/>
    <w:rsid w:val="00840524"/>
    <w:rsid w:val="00840DAB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194"/>
    <w:rsid w:val="0084419E"/>
    <w:rsid w:val="008443B4"/>
    <w:rsid w:val="008446A3"/>
    <w:rsid w:val="00845030"/>
    <w:rsid w:val="0084509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70D1"/>
    <w:rsid w:val="008471E3"/>
    <w:rsid w:val="00847386"/>
    <w:rsid w:val="00847504"/>
    <w:rsid w:val="00847A12"/>
    <w:rsid w:val="00847F57"/>
    <w:rsid w:val="00850349"/>
    <w:rsid w:val="00850644"/>
    <w:rsid w:val="00851121"/>
    <w:rsid w:val="0085124F"/>
    <w:rsid w:val="0085128A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6F"/>
    <w:rsid w:val="00852B45"/>
    <w:rsid w:val="00852C8E"/>
    <w:rsid w:val="00852FF1"/>
    <w:rsid w:val="00852FFB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0BE"/>
    <w:rsid w:val="00856543"/>
    <w:rsid w:val="00856558"/>
    <w:rsid w:val="008568A7"/>
    <w:rsid w:val="008569DB"/>
    <w:rsid w:val="0085724A"/>
    <w:rsid w:val="0085774B"/>
    <w:rsid w:val="00857AA7"/>
    <w:rsid w:val="00857B4E"/>
    <w:rsid w:val="00857CA3"/>
    <w:rsid w:val="00857D0A"/>
    <w:rsid w:val="008602C4"/>
    <w:rsid w:val="008602D6"/>
    <w:rsid w:val="00860361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727"/>
    <w:rsid w:val="00864B21"/>
    <w:rsid w:val="00864B6A"/>
    <w:rsid w:val="00864DA7"/>
    <w:rsid w:val="0086543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8B"/>
    <w:rsid w:val="00871BF4"/>
    <w:rsid w:val="00871ED4"/>
    <w:rsid w:val="00871FCB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9AD"/>
    <w:rsid w:val="00874006"/>
    <w:rsid w:val="008742B7"/>
    <w:rsid w:val="0087448D"/>
    <w:rsid w:val="008746A4"/>
    <w:rsid w:val="008746CC"/>
    <w:rsid w:val="00874F68"/>
    <w:rsid w:val="00874FCA"/>
    <w:rsid w:val="00875164"/>
    <w:rsid w:val="00875249"/>
    <w:rsid w:val="00875410"/>
    <w:rsid w:val="0087541F"/>
    <w:rsid w:val="0087561D"/>
    <w:rsid w:val="00875AF8"/>
    <w:rsid w:val="0087632F"/>
    <w:rsid w:val="008763AD"/>
    <w:rsid w:val="008763B5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CDB"/>
    <w:rsid w:val="00880EBC"/>
    <w:rsid w:val="00881057"/>
    <w:rsid w:val="008811A4"/>
    <w:rsid w:val="008814C4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8D4"/>
    <w:rsid w:val="00884E07"/>
    <w:rsid w:val="00884F0B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D02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31B"/>
    <w:rsid w:val="00892327"/>
    <w:rsid w:val="00892867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039"/>
    <w:rsid w:val="0089799F"/>
    <w:rsid w:val="00897C26"/>
    <w:rsid w:val="00897FDF"/>
    <w:rsid w:val="008A017D"/>
    <w:rsid w:val="008A071F"/>
    <w:rsid w:val="008A0862"/>
    <w:rsid w:val="008A0A17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5030"/>
    <w:rsid w:val="008A5087"/>
    <w:rsid w:val="008A5A69"/>
    <w:rsid w:val="008A5D48"/>
    <w:rsid w:val="008A5D68"/>
    <w:rsid w:val="008A603E"/>
    <w:rsid w:val="008A63D5"/>
    <w:rsid w:val="008A6480"/>
    <w:rsid w:val="008A651A"/>
    <w:rsid w:val="008A69CA"/>
    <w:rsid w:val="008A6D5F"/>
    <w:rsid w:val="008A6FF0"/>
    <w:rsid w:val="008A7016"/>
    <w:rsid w:val="008A7075"/>
    <w:rsid w:val="008A7288"/>
    <w:rsid w:val="008A752E"/>
    <w:rsid w:val="008A7606"/>
    <w:rsid w:val="008A776A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4B7"/>
    <w:rsid w:val="008B45CD"/>
    <w:rsid w:val="008B4786"/>
    <w:rsid w:val="008B4BC0"/>
    <w:rsid w:val="008B4DF0"/>
    <w:rsid w:val="008B5147"/>
    <w:rsid w:val="008B55E7"/>
    <w:rsid w:val="008B58FB"/>
    <w:rsid w:val="008B5E18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B7F1D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13"/>
    <w:rsid w:val="008C2025"/>
    <w:rsid w:val="008C2363"/>
    <w:rsid w:val="008C24B3"/>
    <w:rsid w:val="008C28FC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160"/>
    <w:rsid w:val="008C6662"/>
    <w:rsid w:val="008C68EC"/>
    <w:rsid w:val="008C697F"/>
    <w:rsid w:val="008C698B"/>
    <w:rsid w:val="008C6A9A"/>
    <w:rsid w:val="008C6B82"/>
    <w:rsid w:val="008C726A"/>
    <w:rsid w:val="008C7472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B88"/>
    <w:rsid w:val="008D1D1B"/>
    <w:rsid w:val="008D1E8E"/>
    <w:rsid w:val="008D21A1"/>
    <w:rsid w:val="008D22A6"/>
    <w:rsid w:val="008D2599"/>
    <w:rsid w:val="008D267B"/>
    <w:rsid w:val="008D28D2"/>
    <w:rsid w:val="008D2A98"/>
    <w:rsid w:val="008D2B83"/>
    <w:rsid w:val="008D2DC3"/>
    <w:rsid w:val="008D2DD2"/>
    <w:rsid w:val="008D2E15"/>
    <w:rsid w:val="008D2ED4"/>
    <w:rsid w:val="008D3412"/>
    <w:rsid w:val="008D3585"/>
    <w:rsid w:val="008D362F"/>
    <w:rsid w:val="008D3634"/>
    <w:rsid w:val="008D3862"/>
    <w:rsid w:val="008D394C"/>
    <w:rsid w:val="008D3B2A"/>
    <w:rsid w:val="008D3D25"/>
    <w:rsid w:val="008D4239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7D9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7FE"/>
    <w:rsid w:val="008D7D0F"/>
    <w:rsid w:val="008D7D95"/>
    <w:rsid w:val="008E02D6"/>
    <w:rsid w:val="008E05B0"/>
    <w:rsid w:val="008E0989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999"/>
    <w:rsid w:val="008E2C76"/>
    <w:rsid w:val="008E2ED0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7B"/>
    <w:rsid w:val="008E6A8A"/>
    <w:rsid w:val="008E6D2B"/>
    <w:rsid w:val="008E7575"/>
    <w:rsid w:val="008E7772"/>
    <w:rsid w:val="008E79B1"/>
    <w:rsid w:val="008E7AD4"/>
    <w:rsid w:val="008E7B19"/>
    <w:rsid w:val="008E7C0D"/>
    <w:rsid w:val="008E7CCD"/>
    <w:rsid w:val="008E7E9F"/>
    <w:rsid w:val="008F00B1"/>
    <w:rsid w:val="008F03A5"/>
    <w:rsid w:val="008F0463"/>
    <w:rsid w:val="008F0643"/>
    <w:rsid w:val="008F0694"/>
    <w:rsid w:val="008F06B6"/>
    <w:rsid w:val="008F0732"/>
    <w:rsid w:val="008F09E4"/>
    <w:rsid w:val="008F0BCD"/>
    <w:rsid w:val="008F0C97"/>
    <w:rsid w:val="008F0CC8"/>
    <w:rsid w:val="008F0DEE"/>
    <w:rsid w:val="008F0E1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985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BD"/>
    <w:rsid w:val="008F6BCA"/>
    <w:rsid w:val="008F6D36"/>
    <w:rsid w:val="008F7012"/>
    <w:rsid w:val="008F70E5"/>
    <w:rsid w:val="008F71A5"/>
    <w:rsid w:val="008F7767"/>
    <w:rsid w:val="008F78D6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209"/>
    <w:rsid w:val="009014EF"/>
    <w:rsid w:val="0090160F"/>
    <w:rsid w:val="00901770"/>
    <w:rsid w:val="00901944"/>
    <w:rsid w:val="00901995"/>
    <w:rsid w:val="00901A44"/>
    <w:rsid w:val="00901DA8"/>
    <w:rsid w:val="00902168"/>
    <w:rsid w:val="00902A8E"/>
    <w:rsid w:val="00902B6A"/>
    <w:rsid w:val="009032FA"/>
    <w:rsid w:val="00903389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87A"/>
    <w:rsid w:val="00905DF0"/>
    <w:rsid w:val="00905EE9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12E1"/>
    <w:rsid w:val="0091134D"/>
    <w:rsid w:val="009113C8"/>
    <w:rsid w:val="0091143E"/>
    <w:rsid w:val="009115A2"/>
    <w:rsid w:val="0091194D"/>
    <w:rsid w:val="009120BE"/>
    <w:rsid w:val="00912185"/>
    <w:rsid w:val="0091222C"/>
    <w:rsid w:val="0091275C"/>
    <w:rsid w:val="00912A93"/>
    <w:rsid w:val="00912D40"/>
    <w:rsid w:val="00912D86"/>
    <w:rsid w:val="009130D3"/>
    <w:rsid w:val="00913279"/>
    <w:rsid w:val="009132C4"/>
    <w:rsid w:val="00913327"/>
    <w:rsid w:val="0091394C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33C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738"/>
    <w:rsid w:val="0092087A"/>
    <w:rsid w:val="00920B0D"/>
    <w:rsid w:val="00920DD0"/>
    <w:rsid w:val="00920DEA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762"/>
    <w:rsid w:val="00923AAD"/>
    <w:rsid w:val="0092454B"/>
    <w:rsid w:val="009245A3"/>
    <w:rsid w:val="009249E5"/>
    <w:rsid w:val="00924B1E"/>
    <w:rsid w:val="00924C27"/>
    <w:rsid w:val="009250EC"/>
    <w:rsid w:val="009252F1"/>
    <w:rsid w:val="00925409"/>
    <w:rsid w:val="009256EE"/>
    <w:rsid w:val="00925A58"/>
    <w:rsid w:val="00925DA5"/>
    <w:rsid w:val="00926027"/>
    <w:rsid w:val="00926333"/>
    <w:rsid w:val="00926674"/>
    <w:rsid w:val="00926694"/>
    <w:rsid w:val="009266CC"/>
    <w:rsid w:val="00926E2A"/>
    <w:rsid w:val="00926E5C"/>
    <w:rsid w:val="00926ECB"/>
    <w:rsid w:val="00927065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16"/>
    <w:rsid w:val="00930BB2"/>
    <w:rsid w:val="00930C15"/>
    <w:rsid w:val="00930CCA"/>
    <w:rsid w:val="00931543"/>
    <w:rsid w:val="00931809"/>
    <w:rsid w:val="0093183F"/>
    <w:rsid w:val="00931E05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724"/>
    <w:rsid w:val="009347E8"/>
    <w:rsid w:val="0093487F"/>
    <w:rsid w:val="00934D24"/>
    <w:rsid w:val="00934F09"/>
    <w:rsid w:val="0093510E"/>
    <w:rsid w:val="0093524D"/>
    <w:rsid w:val="009353CA"/>
    <w:rsid w:val="00935421"/>
    <w:rsid w:val="00935545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6F2"/>
    <w:rsid w:val="0094279E"/>
    <w:rsid w:val="009427DE"/>
    <w:rsid w:val="00942A45"/>
    <w:rsid w:val="00942C77"/>
    <w:rsid w:val="00942D97"/>
    <w:rsid w:val="00942E75"/>
    <w:rsid w:val="00943156"/>
    <w:rsid w:val="009431CE"/>
    <w:rsid w:val="00943348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DAE"/>
    <w:rsid w:val="00944FBE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57E"/>
    <w:rsid w:val="00947B61"/>
    <w:rsid w:val="00947BBD"/>
    <w:rsid w:val="00947CC3"/>
    <w:rsid w:val="00947F2B"/>
    <w:rsid w:val="00950341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8CD"/>
    <w:rsid w:val="009549D3"/>
    <w:rsid w:val="009549E3"/>
    <w:rsid w:val="00955165"/>
    <w:rsid w:val="00955447"/>
    <w:rsid w:val="00955703"/>
    <w:rsid w:val="00955890"/>
    <w:rsid w:val="00955906"/>
    <w:rsid w:val="00955ABF"/>
    <w:rsid w:val="00955C64"/>
    <w:rsid w:val="00955D3D"/>
    <w:rsid w:val="00955D61"/>
    <w:rsid w:val="00955D81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C9E"/>
    <w:rsid w:val="00964FFC"/>
    <w:rsid w:val="00964FFE"/>
    <w:rsid w:val="00965014"/>
    <w:rsid w:val="00965047"/>
    <w:rsid w:val="00965185"/>
    <w:rsid w:val="0096547D"/>
    <w:rsid w:val="00965498"/>
    <w:rsid w:val="009655B4"/>
    <w:rsid w:val="00965A78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33D"/>
    <w:rsid w:val="009673BF"/>
    <w:rsid w:val="009676A1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41"/>
    <w:rsid w:val="00973962"/>
    <w:rsid w:val="00973B2B"/>
    <w:rsid w:val="00973D27"/>
    <w:rsid w:val="00973F9B"/>
    <w:rsid w:val="00973FD1"/>
    <w:rsid w:val="0097425B"/>
    <w:rsid w:val="009747F2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70EC"/>
    <w:rsid w:val="00977137"/>
    <w:rsid w:val="009801AC"/>
    <w:rsid w:val="00980554"/>
    <w:rsid w:val="0098060D"/>
    <w:rsid w:val="00980847"/>
    <w:rsid w:val="00980C13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4EC"/>
    <w:rsid w:val="00982626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0A"/>
    <w:rsid w:val="0098419B"/>
    <w:rsid w:val="009844CC"/>
    <w:rsid w:val="00984532"/>
    <w:rsid w:val="00984A06"/>
    <w:rsid w:val="00984A7E"/>
    <w:rsid w:val="00984B29"/>
    <w:rsid w:val="00984FA5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1DC"/>
    <w:rsid w:val="009924D3"/>
    <w:rsid w:val="00992951"/>
    <w:rsid w:val="00992AB4"/>
    <w:rsid w:val="00992C62"/>
    <w:rsid w:val="00992FA1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4"/>
    <w:rsid w:val="0099556A"/>
    <w:rsid w:val="00995754"/>
    <w:rsid w:val="0099589A"/>
    <w:rsid w:val="00995908"/>
    <w:rsid w:val="009959E1"/>
    <w:rsid w:val="00996060"/>
    <w:rsid w:val="00996074"/>
    <w:rsid w:val="00996977"/>
    <w:rsid w:val="00996B50"/>
    <w:rsid w:val="0099732C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0F4"/>
    <w:rsid w:val="009A145F"/>
    <w:rsid w:val="009A14D5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AC9"/>
    <w:rsid w:val="009A2EF4"/>
    <w:rsid w:val="009A3126"/>
    <w:rsid w:val="009A313E"/>
    <w:rsid w:val="009A392B"/>
    <w:rsid w:val="009A3AF8"/>
    <w:rsid w:val="009A3BE8"/>
    <w:rsid w:val="009A3C87"/>
    <w:rsid w:val="009A3E15"/>
    <w:rsid w:val="009A3F0B"/>
    <w:rsid w:val="009A3F33"/>
    <w:rsid w:val="009A42B7"/>
    <w:rsid w:val="009A4A00"/>
    <w:rsid w:val="009A4CA9"/>
    <w:rsid w:val="009A4D41"/>
    <w:rsid w:val="009A4DCB"/>
    <w:rsid w:val="009A4E5F"/>
    <w:rsid w:val="009A4FA3"/>
    <w:rsid w:val="009A5026"/>
    <w:rsid w:val="009A50AD"/>
    <w:rsid w:val="009A52B5"/>
    <w:rsid w:val="009A53A8"/>
    <w:rsid w:val="009A561D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19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5EA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633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37F1"/>
    <w:rsid w:val="009C3891"/>
    <w:rsid w:val="009C38A3"/>
    <w:rsid w:val="009C3DCE"/>
    <w:rsid w:val="009C3EA8"/>
    <w:rsid w:val="009C3EF7"/>
    <w:rsid w:val="009C4748"/>
    <w:rsid w:val="009C4966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1E4"/>
    <w:rsid w:val="009D02C1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9C7"/>
    <w:rsid w:val="009D1A5C"/>
    <w:rsid w:val="009D1BDA"/>
    <w:rsid w:val="009D1C1D"/>
    <w:rsid w:val="009D20FA"/>
    <w:rsid w:val="009D243B"/>
    <w:rsid w:val="009D24B4"/>
    <w:rsid w:val="009D2BFE"/>
    <w:rsid w:val="009D2C40"/>
    <w:rsid w:val="009D3384"/>
    <w:rsid w:val="009D34AF"/>
    <w:rsid w:val="009D3866"/>
    <w:rsid w:val="009D3949"/>
    <w:rsid w:val="009D3ACE"/>
    <w:rsid w:val="009D3B19"/>
    <w:rsid w:val="009D3C12"/>
    <w:rsid w:val="009D3D7D"/>
    <w:rsid w:val="009D3E1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BB1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78"/>
    <w:rsid w:val="009E2C87"/>
    <w:rsid w:val="009E2CE1"/>
    <w:rsid w:val="009E3011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157"/>
    <w:rsid w:val="009E44CD"/>
    <w:rsid w:val="009E498C"/>
    <w:rsid w:val="009E4F9E"/>
    <w:rsid w:val="009E4FA2"/>
    <w:rsid w:val="009E4FD7"/>
    <w:rsid w:val="009E50EC"/>
    <w:rsid w:val="009E50FB"/>
    <w:rsid w:val="009E51C8"/>
    <w:rsid w:val="009E5653"/>
    <w:rsid w:val="009E59BE"/>
    <w:rsid w:val="009E5B44"/>
    <w:rsid w:val="009E5D23"/>
    <w:rsid w:val="009E61B5"/>
    <w:rsid w:val="009E6271"/>
    <w:rsid w:val="009E6324"/>
    <w:rsid w:val="009E63EB"/>
    <w:rsid w:val="009E63FB"/>
    <w:rsid w:val="009E6601"/>
    <w:rsid w:val="009E6A38"/>
    <w:rsid w:val="009E6A46"/>
    <w:rsid w:val="009E6AA1"/>
    <w:rsid w:val="009E71AB"/>
    <w:rsid w:val="009E7329"/>
    <w:rsid w:val="009E76D5"/>
    <w:rsid w:val="009E7907"/>
    <w:rsid w:val="009E7A73"/>
    <w:rsid w:val="009E7C2C"/>
    <w:rsid w:val="009E7CEB"/>
    <w:rsid w:val="009F0213"/>
    <w:rsid w:val="009F029E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84"/>
    <w:rsid w:val="009F1DCA"/>
    <w:rsid w:val="009F1F44"/>
    <w:rsid w:val="009F1FC0"/>
    <w:rsid w:val="009F2139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B8F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94D"/>
    <w:rsid w:val="009F532E"/>
    <w:rsid w:val="009F5357"/>
    <w:rsid w:val="009F577A"/>
    <w:rsid w:val="009F5AD5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944"/>
    <w:rsid w:val="009F7A44"/>
    <w:rsid w:val="009F7C06"/>
    <w:rsid w:val="009F7D27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778"/>
    <w:rsid w:val="00A03886"/>
    <w:rsid w:val="00A038FB"/>
    <w:rsid w:val="00A039A4"/>
    <w:rsid w:val="00A03DA0"/>
    <w:rsid w:val="00A03DC6"/>
    <w:rsid w:val="00A03FD0"/>
    <w:rsid w:val="00A040DC"/>
    <w:rsid w:val="00A045B9"/>
    <w:rsid w:val="00A046C6"/>
    <w:rsid w:val="00A0471D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687"/>
    <w:rsid w:val="00A0681D"/>
    <w:rsid w:val="00A06EEC"/>
    <w:rsid w:val="00A073C7"/>
    <w:rsid w:val="00A0771C"/>
    <w:rsid w:val="00A07953"/>
    <w:rsid w:val="00A07F40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9B1"/>
    <w:rsid w:val="00A17A9B"/>
    <w:rsid w:val="00A17F08"/>
    <w:rsid w:val="00A17FD5"/>
    <w:rsid w:val="00A20180"/>
    <w:rsid w:val="00A202E3"/>
    <w:rsid w:val="00A20434"/>
    <w:rsid w:val="00A206C9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AA"/>
    <w:rsid w:val="00A21BE4"/>
    <w:rsid w:val="00A21E52"/>
    <w:rsid w:val="00A2216B"/>
    <w:rsid w:val="00A2237B"/>
    <w:rsid w:val="00A223FF"/>
    <w:rsid w:val="00A22C6D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BF6"/>
    <w:rsid w:val="00A24E79"/>
    <w:rsid w:val="00A24F6C"/>
    <w:rsid w:val="00A2502E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5EC"/>
    <w:rsid w:val="00A26759"/>
    <w:rsid w:val="00A269D3"/>
    <w:rsid w:val="00A26A2E"/>
    <w:rsid w:val="00A26ABA"/>
    <w:rsid w:val="00A26BDC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319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508"/>
    <w:rsid w:val="00A3259F"/>
    <w:rsid w:val="00A3261C"/>
    <w:rsid w:val="00A3271A"/>
    <w:rsid w:val="00A32A55"/>
    <w:rsid w:val="00A32A78"/>
    <w:rsid w:val="00A32AB6"/>
    <w:rsid w:val="00A32E2C"/>
    <w:rsid w:val="00A33488"/>
    <w:rsid w:val="00A33586"/>
    <w:rsid w:val="00A336E0"/>
    <w:rsid w:val="00A33757"/>
    <w:rsid w:val="00A33944"/>
    <w:rsid w:val="00A3394E"/>
    <w:rsid w:val="00A33CC8"/>
    <w:rsid w:val="00A3405D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2B5"/>
    <w:rsid w:val="00A36505"/>
    <w:rsid w:val="00A36BEA"/>
    <w:rsid w:val="00A36FCB"/>
    <w:rsid w:val="00A36FFE"/>
    <w:rsid w:val="00A370E3"/>
    <w:rsid w:val="00A373DA"/>
    <w:rsid w:val="00A374C0"/>
    <w:rsid w:val="00A376C1"/>
    <w:rsid w:val="00A37773"/>
    <w:rsid w:val="00A3784F"/>
    <w:rsid w:val="00A40330"/>
    <w:rsid w:val="00A40538"/>
    <w:rsid w:val="00A40994"/>
    <w:rsid w:val="00A40D10"/>
    <w:rsid w:val="00A40ED7"/>
    <w:rsid w:val="00A411A6"/>
    <w:rsid w:val="00A412F7"/>
    <w:rsid w:val="00A41410"/>
    <w:rsid w:val="00A41626"/>
    <w:rsid w:val="00A41771"/>
    <w:rsid w:val="00A4198E"/>
    <w:rsid w:val="00A4198F"/>
    <w:rsid w:val="00A41D7B"/>
    <w:rsid w:val="00A42291"/>
    <w:rsid w:val="00A423C1"/>
    <w:rsid w:val="00A424D2"/>
    <w:rsid w:val="00A425B0"/>
    <w:rsid w:val="00A425E1"/>
    <w:rsid w:val="00A429DD"/>
    <w:rsid w:val="00A42CDE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4C85"/>
    <w:rsid w:val="00A45099"/>
    <w:rsid w:val="00A45A4B"/>
    <w:rsid w:val="00A45B3B"/>
    <w:rsid w:val="00A45C15"/>
    <w:rsid w:val="00A45CDC"/>
    <w:rsid w:val="00A45ED4"/>
    <w:rsid w:val="00A45FC2"/>
    <w:rsid w:val="00A460EE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DE"/>
    <w:rsid w:val="00A47EFD"/>
    <w:rsid w:val="00A5022F"/>
    <w:rsid w:val="00A50236"/>
    <w:rsid w:val="00A507B1"/>
    <w:rsid w:val="00A50A69"/>
    <w:rsid w:val="00A50F41"/>
    <w:rsid w:val="00A51399"/>
    <w:rsid w:val="00A51568"/>
    <w:rsid w:val="00A516E8"/>
    <w:rsid w:val="00A51882"/>
    <w:rsid w:val="00A51A47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693"/>
    <w:rsid w:val="00A52917"/>
    <w:rsid w:val="00A52957"/>
    <w:rsid w:val="00A52E38"/>
    <w:rsid w:val="00A530B3"/>
    <w:rsid w:val="00A531CC"/>
    <w:rsid w:val="00A53329"/>
    <w:rsid w:val="00A534FF"/>
    <w:rsid w:val="00A535FE"/>
    <w:rsid w:val="00A5380B"/>
    <w:rsid w:val="00A53A83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AE9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1B4"/>
    <w:rsid w:val="00A64398"/>
    <w:rsid w:val="00A644AE"/>
    <w:rsid w:val="00A64688"/>
    <w:rsid w:val="00A64899"/>
    <w:rsid w:val="00A64D0E"/>
    <w:rsid w:val="00A64D99"/>
    <w:rsid w:val="00A64E41"/>
    <w:rsid w:val="00A6501F"/>
    <w:rsid w:val="00A650B0"/>
    <w:rsid w:val="00A65227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4C"/>
    <w:rsid w:val="00A667EA"/>
    <w:rsid w:val="00A667F4"/>
    <w:rsid w:val="00A6681C"/>
    <w:rsid w:val="00A66D54"/>
    <w:rsid w:val="00A672B0"/>
    <w:rsid w:val="00A674ED"/>
    <w:rsid w:val="00A6750C"/>
    <w:rsid w:val="00A6764C"/>
    <w:rsid w:val="00A67E3C"/>
    <w:rsid w:val="00A67F10"/>
    <w:rsid w:val="00A67FD1"/>
    <w:rsid w:val="00A700D9"/>
    <w:rsid w:val="00A70366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2E1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75D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03A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CC6"/>
    <w:rsid w:val="00A75D46"/>
    <w:rsid w:val="00A76126"/>
    <w:rsid w:val="00A766C1"/>
    <w:rsid w:val="00A7672D"/>
    <w:rsid w:val="00A7673F"/>
    <w:rsid w:val="00A76835"/>
    <w:rsid w:val="00A76964"/>
    <w:rsid w:val="00A77076"/>
    <w:rsid w:val="00A7732E"/>
    <w:rsid w:val="00A77541"/>
    <w:rsid w:val="00A776BC"/>
    <w:rsid w:val="00A77BD4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15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E29"/>
    <w:rsid w:val="00A902B9"/>
    <w:rsid w:val="00A903B7"/>
    <w:rsid w:val="00A905FE"/>
    <w:rsid w:val="00A9092B"/>
    <w:rsid w:val="00A90B5D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E4"/>
    <w:rsid w:val="00A923FB"/>
    <w:rsid w:val="00A9241F"/>
    <w:rsid w:val="00A92436"/>
    <w:rsid w:val="00A9295D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0FA"/>
    <w:rsid w:val="00A952A2"/>
    <w:rsid w:val="00A952EF"/>
    <w:rsid w:val="00A95724"/>
    <w:rsid w:val="00A9594E"/>
    <w:rsid w:val="00A95DCD"/>
    <w:rsid w:val="00A96355"/>
    <w:rsid w:val="00A96384"/>
    <w:rsid w:val="00A963C0"/>
    <w:rsid w:val="00A96605"/>
    <w:rsid w:val="00A96B7A"/>
    <w:rsid w:val="00A96BB2"/>
    <w:rsid w:val="00A96CE4"/>
    <w:rsid w:val="00A96D9E"/>
    <w:rsid w:val="00A96E0B"/>
    <w:rsid w:val="00A97325"/>
    <w:rsid w:val="00A97573"/>
    <w:rsid w:val="00A9763A"/>
    <w:rsid w:val="00A97697"/>
    <w:rsid w:val="00A97913"/>
    <w:rsid w:val="00A979FB"/>
    <w:rsid w:val="00A97BD5"/>
    <w:rsid w:val="00A97BFD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040"/>
    <w:rsid w:val="00AA1132"/>
    <w:rsid w:val="00AA123E"/>
    <w:rsid w:val="00AA1352"/>
    <w:rsid w:val="00AA1650"/>
    <w:rsid w:val="00AA19BF"/>
    <w:rsid w:val="00AA2043"/>
    <w:rsid w:val="00AA236E"/>
    <w:rsid w:val="00AA2715"/>
    <w:rsid w:val="00AA279F"/>
    <w:rsid w:val="00AA27CC"/>
    <w:rsid w:val="00AA2815"/>
    <w:rsid w:val="00AA2BA3"/>
    <w:rsid w:val="00AA2C1D"/>
    <w:rsid w:val="00AA2D63"/>
    <w:rsid w:val="00AA2FCD"/>
    <w:rsid w:val="00AA3003"/>
    <w:rsid w:val="00AA317B"/>
    <w:rsid w:val="00AA3191"/>
    <w:rsid w:val="00AA32B4"/>
    <w:rsid w:val="00AA343F"/>
    <w:rsid w:val="00AA35FA"/>
    <w:rsid w:val="00AA3A29"/>
    <w:rsid w:val="00AA3B37"/>
    <w:rsid w:val="00AA3EF9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144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54"/>
    <w:rsid w:val="00AA6DDB"/>
    <w:rsid w:val="00AA70FD"/>
    <w:rsid w:val="00AA74A6"/>
    <w:rsid w:val="00AA767F"/>
    <w:rsid w:val="00AA7A88"/>
    <w:rsid w:val="00AA7B00"/>
    <w:rsid w:val="00AA7F68"/>
    <w:rsid w:val="00AB021C"/>
    <w:rsid w:val="00AB0289"/>
    <w:rsid w:val="00AB09A6"/>
    <w:rsid w:val="00AB0B1D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F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D65"/>
    <w:rsid w:val="00AB4DDC"/>
    <w:rsid w:val="00AB4EE1"/>
    <w:rsid w:val="00AB522F"/>
    <w:rsid w:val="00AB5C22"/>
    <w:rsid w:val="00AB5FA0"/>
    <w:rsid w:val="00AB60AF"/>
    <w:rsid w:val="00AB67FC"/>
    <w:rsid w:val="00AB690F"/>
    <w:rsid w:val="00AB6BB1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5C8"/>
    <w:rsid w:val="00AC36AA"/>
    <w:rsid w:val="00AC3885"/>
    <w:rsid w:val="00AC38F2"/>
    <w:rsid w:val="00AC3EA6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63"/>
    <w:rsid w:val="00AC58EA"/>
    <w:rsid w:val="00AC5927"/>
    <w:rsid w:val="00AC59E9"/>
    <w:rsid w:val="00AC5B75"/>
    <w:rsid w:val="00AC60EE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C7DEF"/>
    <w:rsid w:val="00AC7E02"/>
    <w:rsid w:val="00AC7FD4"/>
    <w:rsid w:val="00AD04B9"/>
    <w:rsid w:val="00AD0685"/>
    <w:rsid w:val="00AD07E2"/>
    <w:rsid w:val="00AD08BB"/>
    <w:rsid w:val="00AD09E5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1D7F"/>
    <w:rsid w:val="00AD1F11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961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46"/>
    <w:rsid w:val="00AE06C3"/>
    <w:rsid w:val="00AE1029"/>
    <w:rsid w:val="00AE118F"/>
    <w:rsid w:val="00AE11F6"/>
    <w:rsid w:val="00AE139F"/>
    <w:rsid w:val="00AE1679"/>
    <w:rsid w:val="00AE16BB"/>
    <w:rsid w:val="00AE17DC"/>
    <w:rsid w:val="00AE186D"/>
    <w:rsid w:val="00AE1B74"/>
    <w:rsid w:val="00AE1E2E"/>
    <w:rsid w:val="00AE1F67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8B3"/>
    <w:rsid w:val="00AE7D5A"/>
    <w:rsid w:val="00AE7D93"/>
    <w:rsid w:val="00AF004C"/>
    <w:rsid w:val="00AF0080"/>
    <w:rsid w:val="00AF00D7"/>
    <w:rsid w:val="00AF02EE"/>
    <w:rsid w:val="00AF047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942"/>
    <w:rsid w:val="00AF3B8D"/>
    <w:rsid w:val="00AF3CFB"/>
    <w:rsid w:val="00AF4293"/>
    <w:rsid w:val="00AF43E7"/>
    <w:rsid w:val="00AF4B4C"/>
    <w:rsid w:val="00AF4B91"/>
    <w:rsid w:val="00AF4ED3"/>
    <w:rsid w:val="00AF5143"/>
    <w:rsid w:val="00AF53CA"/>
    <w:rsid w:val="00AF56AB"/>
    <w:rsid w:val="00AF56EA"/>
    <w:rsid w:val="00AF5834"/>
    <w:rsid w:val="00AF5917"/>
    <w:rsid w:val="00AF59F4"/>
    <w:rsid w:val="00AF64F1"/>
    <w:rsid w:val="00AF6582"/>
    <w:rsid w:val="00AF6791"/>
    <w:rsid w:val="00AF67D9"/>
    <w:rsid w:val="00AF6818"/>
    <w:rsid w:val="00AF6EF6"/>
    <w:rsid w:val="00AF6FB7"/>
    <w:rsid w:val="00AF75C6"/>
    <w:rsid w:val="00AF7765"/>
    <w:rsid w:val="00AF781A"/>
    <w:rsid w:val="00AF7988"/>
    <w:rsid w:val="00AF7C19"/>
    <w:rsid w:val="00B0002B"/>
    <w:rsid w:val="00B00304"/>
    <w:rsid w:val="00B003BE"/>
    <w:rsid w:val="00B006F8"/>
    <w:rsid w:val="00B00AA7"/>
    <w:rsid w:val="00B00D2B"/>
    <w:rsid w:val="00B012F0"/>
    <w:rsid w:val="00B015DC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5F3E"/>
    <w:rsid w:val="00B06630"/>
    <w:rsid w:val="00B06758"/>
    <w:rsid w:val="00B06890"/>
    <w:rsid w:val="00B068DE"/>
    <w:rsid w:val="00B06E59"/>
    <w:rsid w:val="00B06E76"/>
    <w:rsid w:val="00B06F5B"/>
    <w:rsid w:val="00B075EC"/>
    <w:rsid w:val="00B076BB"/>
    <w:rsid w:val="00B07B13"/>
    <w:rsid w:val="00B1002D"/>
    <w:rsid w:val="00B1006C"/>
    <w:rsid w:val="00B103CB"/>
    <w:rsid w:val="00B1092E"/>
    <w:rsid w:val="00B10A48"/>
    <w:rsid w:val="00B10AFE"/>
    <w:rsid w:val="00B10B13"/>
    <w:rsid w:val="00B10BF9"/>
    <w:rsid w:val="00B10CAB"/>
    <w:rsid w:val="00B10E4E"/>
    <w:rsid w:val="00B11069"/>
    <w:rsid w:val="00B1170F"/>
    <w:rsid w:val="00B1181C"/>
    <w:rsid w:val="00B12253"/>
    <w:rsid w:val="00B12380"/>
    <w:rsid w:val="00B12413"/>
    <w:rsid w:val="00B128E1"/>
    <w:rsid w:val="00B12A27"/>
    <w:rsid w:val="00B12BCF"/>
    <w:rsid w:val="00B12CEC"/>
    <w:rsid w:val="00B1307E"/>
    <w:rsid w:val="00B133B7"/>
    <w:rsid w:val="00B13499"/>
    <w:rsid w:val="00B13532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B3"/>
    <w:rsid w:val="00B15858"/>
    <w:rsid w:val="00B15ACF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C05"/>
    <w:rsid w:val="00B20EB8"/>
    <w:rsid w:val="00B20F8C"/>
    <w:rsid w:val="00B212FA"/>
    <w:rsid w:val="00B215D3"/>
    <w:rsid w:val="00B21937"/>
    <w:rsid w:val="00B21A82"/>
    <w:rsid w:val="00B21D9C"/>
    <w:rsid w:val="00B21E0C"/>
    <w:rsid w:val="00B21E37"/>
    <w:rsid w:val="00B21EE6"/>
    <w:rsid w:val="00B21F16"/>
    <w:rsid w:val="00B21F66"/>
    <w:rsid w:val="00B220C8"/>
    <w:rsid w:val="00B2222D"/>
    <w:rsid w:val="00B222E8"/>
    <w:rsid w:val="00B2230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260"/>
    <w:rsid w:val="00B242F1"/>
    <w:rsid w:val="00B243C8"/>
    <w:rsid w:val="00B2483E"/>
    <w:rsid w:val="00B249A6"/>
    <w:rsid w:val="00B24C09"/>
    <w:rsid w:val="00B24C3D"/>
    <w:rsid w:val="00B24C5E"/>
    <w:rsid w:val="00B24D02"/>
    <w:rsid w:val="00B25015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481"/>
    <w:rsid w:val="00B3256A"/>
    <w:rsid w:val="00B325DD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983"/>
    <w:rsid w:val="00B33B53"/>
    <w:rsid w:val="00B33B67"/>
    <w:rsid w:val="00B33B83"/>
    <w:rsid w:val="00B33E19"/>
    <w:rsid w:val="00B3447E"/>
    <w:rsid w:val="00B34550"/>
    <w:rsid w:val="00B3472C"/>
    <w:rsid w:val="00B348B6"/>
    <w:rsid w:val="00B34C04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964"/>
    <w:rsid w:val="00B4097B"/>
    <w:rsid w:val="00B40A59"/>
    <w:rsid w:val="00B40FB8"/>
    <w:rsid w:val="00B411D0"/>
    <w:rsid w:val="00B412BE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A33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50373"/>
    <w:rsid w:val="00B5052F"/>
    <w:rsid w:val="00B505EC"/>
    <w:rsid w:val="00B50934"/>
    <w:rsid w:val="00B50A20"/>
    <w:rsid w:val="00B50C30"/>
    <w:rsid w:val="00B5117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352"/>
    <w:rsid w:val="00B60B93"/>
    <w:rsid w:val="00B60E4D"/>
    <w:rsid w:val="00B61703"/>
    <w:rsid w:val="00B61978"/>
    <w:rsid w:val="00B61EF5"/>
    <w:rsid w:val="00B61FE6"/>
    <w:rsid w:val="00B61FF1"/>
    <w:rsid w:val="00B62323"/>
    <w:rsid w:val="00B62846"/>
    <w:rsid w:val="00B62A68"/>
    <w:rsid w:val="00B62CD5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6AE"/>
    <w:rsid w:val="00B65743"/>
    <w:rsid w:val="00B65918"/>
    <w:rsid w:val="00B65CE6"/>
    <w:rsid w:val="00B65CF5"/>
    <w:rsid w:val="00B6616A"/>
    <w:rsid w:val="00B66214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CDB"/>
    <w:rsid w:val="00B75D7B"/>
    <w:rsid w:val="00B75F47"/>
    <w:rsid w:val="00B7653A"/>
    <w:rsid w:val="00B765D5"/>
    <w:rsid w:val="00B765EF"/>
    <w:rsid w:val="00B7683D"/>
    <w:rsid w:val="00B76B0F"/>
    <w:rsid w:val="00B76F14"/>
    <w:rsid w:val="00B76FDB"/>
    <w:rsid w:val="00B7707B"/>
    <w:rsid w:val="00B77737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839"/>
    <w:rsid w:val="00B81948"/>
    <w:rsid w:val="00B81EB4"/>
    <w:rsid w:val="00B81F6E"/>
    <w:rsid w:val="00B8209A"/>
    <w:rsid w:val="00B821AF"/>
    <w:rsid w:val="00B824B9"/>
    <w:rsid w:val="00B82584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704"/>
    <w:rsid w:val="00B878AC"/>
    <w:rsid w:val="00B87D73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041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E2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1C6"/>
    <w:rsid w:val="00BA045B"/>
    <w:rsid w:val="00BA076E"/>
    <w:rsid w:val="00BA08B9"/>
    <w:rsid w:val="00BA09E3"/>
    <w:rsid w:val="00BA09EB"/>
    <w:rsid w:val="00BA0A23"/>
    <w:rsid w:val="00BA12CC"/>
    <w:rsid w:val="00BA1437"/>
    <w:rsid w:val="00BA1605"/>
    <w:rsid w:val="00BA179B"/>
    <w:rsid w:val="00BA179D"/>
    <w:rsid w:val="00BA1CC2"/>
    <w:rsid w:val="00BA2146"/>
    <w:rsid w:val="00BA2230"/>
    <w:rsid w:val="00BA30ED"/>
    <w:rsid w:val="00BA321E"/>
    <w:rsid w:val="00BA37F7"/>
    <w:rsid w:val="00BA41E2"/>
    <w:rsid w:val="00BA4202"/>
    <w:rsid w:val="00BA4287"/>
    <w:rsid w:val="00BA42B0"/>
    <w:rsid w:val="00BA44D0"/>
    <w:rsid w:val="00BA45E2"/>
    <w:rsid w:val="00BA45F1"/>
    <w:rsid w:val="00BA475D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6E91"/>
    <w:rsid w:val="00BA71E8"/>
    <w:rsid w:val="00BA792F"/>
    <w:rsid w:val="00BA7A8A"/>
    <w:rsid w:val="00BA7B39"/>
    <w:rsid w:val="00BA7C28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CE7"/>
    <w:rsid w:val="00BB22CB"/>
    <w:rsid w:val="00BB23C3"/>
    <w:rsid w:val="00BB246F"/>
    <w:rsid w:val="00BB26DC"/>
    <w:rsid w:val="00BB2B98"/>
    <w:rsid w:val="00BB2E60"/>
    <w:rsid w:val="00BB2EE1"/>
    <w:rsid w:val="00BB2F1C"/>
    <w:rsid w:val="00BB2F65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4FFE"/>
    <w:rsid w:val="00BB50C3"/>
    <w:rsid w:val="00BB52E6"/>
    <w:rsid w:val="00BB5615"/>
    <w:rsid w:val="00BB56A4"/>
    <w:rsid w:val="00BB5790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81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368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71"/>
    <w:rsid w:val="00BC502C"/>
    <w:rsid w:val="00BC506F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169"/>
    <w:rsid w:val="00BD1424"/>
    <w:rsid w:val="00BD163D"/>
    <w:rsid w:val="00BD183E"/>
    <w:rsid w:val="00BD1D33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4EAB"/>
    <w:rsid w:val="00BD5333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09"/>
    <w:rsid w:val="00BD7893"/>
    <w:rsid w:val="00BD7A37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A19"/>
    <w:rsid w:val="00BE1CBC"/>
    <w:rsid w:val="00BE1CCB"/>
    <w:rsid w:val="00BE1CFC"/>
    <w:rsid w:val="00BE2017"/>
    <w:rsid w:val="00BE2319"/>
    <w:rsid w:val="00BE2677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42B"/>
    <w:rsid w:val="00BE463D"/>
    <w:rsid w:val="00BE4A10"/>
    <w:rsid w:val="00BE4ABF"/>
    <w:rsid w:val="00BE4B3E"/>
    <w:rsid w:val="00BE4FAB"/>
    <w:rsid w:val="00BE554A"/>
    <w:rsid w:val="00BE574D"/>
    <w:rsid w:val="00BE5873"/>
    <w:rsid w:val="00BE5B24"/>
    <w:rsid w:val="00BE5BEA"/>
    <w:rsid w:val="00BE5FC9"/>
    <w:rsid w:val="00BE6100"/>
    <w:rsid w:val="00BE6785"/>
    <w:rsid w:val="00BE680B"/>
    <w:rsid w:val="00BE686C"/>
    <w:rsid w:val="00BE6ADB"/>
    <w:rsid w:val="00BE6C7E"/>
    <w:rsid w:val="00BE70B0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508F"/>
    <w:rsid w:val="00BF553F"/>
    <w:rsid w:val="00BF5973"/>
    <w:rsid w:val="00BF5A06"/>
    <w:rsid w:val="00BF5BAE"/>
    <w:rsid w:val="00BF5E3F"/>
    <w:rsid w:val="00BF601B"/>
    <w:rsid w:val="00BF622D"/>
    <w:rsid w:val="00BF6C1E"/>
    <w:rsid w:val="00BF75C9"/>
    <w:rsid w:val="00BF7772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3055"/>
    <w:rsid w:val="00C0365A"/>
    <w:rsid w:val="00C03A11"/>
    <w:rsid w:val="00C04062"/>
    <w:rsid w:val="00C0436D"/>
    <w:rsid w:val="00C047CA"/>
    <w:rsid w:val="00C04965"/>
    <w:rsid w:val="00C04BCA"/>
    <w:rsid w:val="00C05012"/>
    <w:rsid w:val="00C052EF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6DFC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DA1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966"/>
    <w:rsid w:val="00C13A0E"/>
    <w:rsid w:val="00C13AE0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48B"/>
    <w:rsid w:val="00C15AB2"/>
    <w:rsid w:val="00C15F61"/>
    <w:rsid w:val="00C160A1"/>
    <w:rsid w:val="00C16646"/>
    <w:rsid w:val="00C16768"/>
    <w:rsid w:val="00C168AE"/>
    <w:rsid w:val="00C16AD3"/>
    <w:rsid w:val="00C16B75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17FA3"/>
    <w:rsid w:val="00C2013A"/>
    <w:rsid w:val="00C2061D"/>
    <w:rsid w:val="00C20E4B"/>
    <w:rsid w:val="00C20F64"/>
    <w:rsid w:val="00C210B7"/>
    <w:rsid w:val="00C2113B"/>
    <w:rsid w:val="00C2126E"/>
    <w:rsid w:val="00C21418"/>
    <w:rsid w:val="00C2168D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34F"/>
    <w:rsid w:val="00C26607"/>
    <w:rsid w:val="00C26C6E"/>
    <w:rsid w:val="00C26EE1"/>
    <w:rsid w:val="00C272C1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7B"/>
    <w:rsid w:val="00C30B13"/>
    <w:rsid w:val="00C30B29"/>
    <w:rsid w:val="00C30DE4"/>
    <w:rsid w:val="00C31056"/>
    <w:rsid w:val="00C31287"/>
    <w:rsid w:val="00C31292"/>
    <w:rsid w:val="00C31685"/>
    <w:rsid w:val="00C31789"/>
    <w:rsid w:val="00C31902"/>
    <w:rsid w:val="00C31EA0"/>
    <w:rsid w:val="00C32298"/>
    <w:rsid w:val="00C3259F"/>
    <w:rsid w:val="00C325BC"/>
    <w:rsid w:val="00C32635"/>
    <w:rsid w:val="00C32881"/>
    <w:rsid w:val="00C32FDD"/>
    <w:rsid w:val="00C33148"/>
    <w:rsid w:val="00C3364A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9E6"/>
    <w:rsid w:val="00C35BE0"/>
    <w:rsid w:val="00C35FCF"/>
    <w:rsid w:val="00C3646F"/>
    <w:rsid w:val="00C364AE"/>
    <w:rsid w:val="00C3653F"/>
    <w:rsid w:val="00C367C6"/>
    <w:rsid w:val="00C3681A"/>
    <w:rsid w:val="00C3695A"/>
    <w:rsid w:val="00C36979"/>
    <w:rsid w:val="00C36A8B"/>
    <w:rsid w:val="00C36C5D"/>
    <w:rsid w:val="00C36D85"/>
    <w:rsid w:val="00C37111"/>
    <w:rsid w:val="00C37859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19A"/>
    <w:rsid w:val="00C432D4"/>
    <w:rsid w:val="00C432FF"/>
    <w:rsid w:val="00C4372C"/>
    <w:rsid w:val="00C439DD"/>
    <w:rsid w:val="00C43A81"/>
    <w:rsid w:val="00C43C3E"/>
    <w:rsid w:val="00C441BE"/>
    <w:rsid w:val="00C4447D"/>
    <w:rsid w:val="00C44617"/>
    <w:rsid w:val="00C44822"/>
    <w:rsid w:val="00C44E03"/>
    <w:rsid w:val="00C4536B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2B9C"/>
    <w:rsid w:val="00C53166"/>
    <w:rsid w:val="00C535AE"/>
    <w:rsid w:val="00C538B9"/>
    <w:rsid w:val="00C5391F"/>
    <w:rsid w:val="00C53B00"/>
    <w:rsid w:val="00C53DD9"/>
    <w:rsid w:val="00C53F79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7FE"/>
    <w:rsid w:val="00C56D52"/>
    <w:rsid w:val="00C56D9C"/>
    <w:rsid w:val="00C5728E"/>
    <w:rsid w:val="00C5731C"/>
    <w:rsid w:val="00C57F78"/>
    <w:rsid w:val="00C57F96"/>
    <w:rsid w:val="00C604C2"/>
    <w:rsid w:val="00C607EE"/>
    <w:rsid w:val="00C6085C"/>
    <w:rsid w:val="00C609C6"/>
    <w:rsid w:val="00C60A3E"/>
    <w:rsid w:val="00C60A70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9C2"/>
    <w:rsid w:val="00C62BB9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F6B"/>
    <w:rsid w:val="00C6614E"/>
    <w:rsid w:val="00C66650"/>
    <w:rsid w:val="00C668CA"/>
    <w:rsid w:val="00C66A58"/>
    <w:rsid w:val="00C66AB7"/>
    <w:rsid w:val="00C66F12"/>
    <w:rsid w:val="00C676E4"/>
    <w:rsid w:val="00C67C01"/>
    <w:rsid w:val="00C67D4F"/>
    <w:rsid w:val="00C67DA9"/>
    <w:rsid w:val="00C67EB6"/>
    <w:rsid w:val="00C67F5D"/>
    <w:rsid w:val="00C702E5"/>
    <w:rsid w:val="00C70490"/>
    <w:rsid w:val="00C7061E"/>
    <w:rsid w:val="00C70673"/>
    <w:rsid w:val="00C70AAB"/>
    <w:rsid w:val="00C70B7B"/>
    <w:rsid w:val="00C70B84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633"/>
    <w:rsid w:val="00C747D7"/>
    <w:rsid w:val="00C74A02"/>
    <w:rsid w:val="00C74B60"/>
    <w:rsid w:val="00C74CB5"/>
    <w:rsid w:val="00C752A7"/>
    <w:rsid w:val="00C758CB"/>
    <w:rsid w:val="00C75A84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BA5"/>
    <w:rsid w:val="00C77CA6"/>
    <w:rsid w:val="00C77D73"/>
    <w:rsid w:val="00C77DA2"/>
    <w:rsid w:val="00C77E56"/>
    <w:rsid w:val="00C77E90"/>
    <w:rsid w:val="00C77F09"/>
    <w:rsid w:val="00C802F2"/>
    <w:rsid w:val="00C80439"/>
    <w:rsid w:val="00C80576"/>
    <w:rsid w:val="00C80A04"/>
    <w:rsid w:val="00C80B33"/>
    <w:rsid w:val="00C80BB4"/>
    <w:rsid w:val="00C80CF1"/>
    <w:rsid w:val="00C80EFE"/>
    <w:rsid w:val="00C81B16"/>
    <w:rsid w:val="00C81DE9"/>
    <w:rsid w:val="00C81E05"/>
    <w:rsid w:val="00C81E74"/>
    <w:rsid w:val="00C81F9C"/>
    <w:rsid w:val="00C81FFB"/>
    <w:rsid w:val="00C82139"/>
    <w:rsid w:val="00C82365"/>
    <w:rsid w:val="00C825D0"/>
    <w:rsid w:val="00C826EE"/>
    <w:rsid w:val="00C82745"/>
    <w:rsid w:val="00C82FBB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89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20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0D4"/>
    <w:rsid w:val="00C92142"/>
    <w:rsid w:val="00C92364"/>
    <w:rsid w:val="00C923D0"/>
    <w:rsid w:val="00C924EB"/>
    <w:rsid w:val="00C9265F"/>
    <w:rsid w:val="00C92708"/>
    <w:rsid w:val="00C9286A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361"/>
    <w:rsid w:val="00CA1654"/>
    <w:rsid w:val="00CA18DD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B5F"/>
    <w:rsid w:val="00CA4E72"/>
    <w:rsid w:val="00CA525D"/>
    <w:rsid w:val="00CA5473"/>
    <w:rsid w:val="00CA55C4"/>
    <w:rsid w:val="00CA55F2"/>
    <w:rsid w:val="00CA564E"/>
    <w:rsid w:val="00CA56E2"/>
    <w:rsid w:val="00CA5855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11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A9"/>
    <w:rsid w:val="00CB0AEC"/>
    <w:rsid w:val="00CB0B37"/>
    <w:rsid w:val="00CB0C87"/>
    <w:rsid w:val="00CB0E8F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90"/>
    <w:rsid w:val="00CB3FC4"/>
    <w:rsid w:val="00CB4026"/>
    <w:rsid w:val="00CB43C0"/>
    <w:rsid w:val="00CB444A"/>
    <w:rsid w:val="00CB448D"/>
    <w:rsid w:val="00CB4508"/>
    <w:rsid w:val="00CB450F"/>
    <w:rsid w:val="00CB4B67"/>
    <w:rsid w:val="00CB4BEE"/>
    <w:rsid w:val="00CB4C18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81F"/>
    <w:rsid w:val="00CB7B0D"/>
    <w:rsid w:val="00CB7B30"/>
    <w:rsid w:val="00CB7F10"/>
    <w:rsid w:val="00CC025E"/>
    <w:rsid w:val="00CC041A"/>
    <w:rsid w:val="00CC0895"/>
    <w:rsid w:val="00CC097C"/>
    <w:rsid w:val="00CC0BAD"/>
    <w:rsid w:val="00CC0BB4"/>
    <w:rsid w:val="00CC0E96"/>
    <w:rsid w:val="00CC0FE5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EA4"/>
    <w:rsid w:val="00CC3F6F"/>
    <w:rsid w:val="00CC4451"/>
    <w:rsid w:val="00CC4C0A"/>
    <w:rsid w:val="00CC4C32"/>
    <w:rsid w:val="00CC4F84"/>
    <w:rsid w:val="00CC51BA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F54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65"/>
    <w:rsid w:val="00CD39A4"/>
    <w:rsid w:val="00CD3D0D"/>
    <w:rsid w:val="00CD3F94"/>
    <w:rsid w:val="00CD3F9E"/>
    <w:rsid w:val="00CD40D2"/>
    <w:rsid w:val="00CD427B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C37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E59"/>
    <w:rsid w:val="00CE0EBE"/>
    <w:rsid w:val="00CE0FF9"/>
    <w:rsid w:val="00CE1018"/>
    <w:rsid w:val="00CE103D"/>
    <w:rsid w:val="00CE1342"/>
    <w:rsid w:val="00CE1362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AB1"/>
    <w:rsid w:val="00CE2BEB"/>
    <w:rsid w:val="00CE2FD0"/>
    <w:rsid w:val="00CE30E7"/>
    <w:rsid w:val="00CE32B6"/>
    <w:rsid w:val="00CE38FF"/>
    <w:rsid w:val="00CE39C7"/>
    <w:rsid w:val="00CE3B12"/>
    <w:rsid w:val="00CE3B14"/>
    <w:rsid w:val="00CE3B86"/>
    <w:rsid w:val="00CE3D6A"/>
    <w:rsid w:val="00CE41F8"/>
    <w:rsid w:val="00CE423B"/>
    <w:rsid w:val="00CE4432"/>
    <w:rsid w:val="00CE49E1"/>
    <w:rsid w:val="00CE4C36"/>
    <w:rsid w:val="00CE4CEC"/>
    <w:rsid w:val="00CE4DC3"/>
    <w:rsid w:val="00CE4F60"/>
    <w:rsid w:val="00CE5012"/>
    <w:rsid w:val="00CE561C"/>
    <w:rsid w:val="00CE5653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F2F"/>
    <w:rsid w:val="00CF21A7"/>
    <w:rsid w:val="00CF2274"/>
    <w:rsid w:val="00CF23C2"/>
    <w:rsid w:val="00CF2566"/>
    <w:rsid w:val="00CF2615"/>
    <w:rsid w:val="00CF275A"/>
    <w:rsid w:val="00CF2A4E"/>
    <w:rsid w:val="00CF2B44"/>
    <w:rsid w:val="00CF2C34"/>
    <w:rsid w:val="00CF2F84"/>
    <w:rsid w:val="00CF3107"/>
    <w:rsid w:val="00CF32E6"/>
    <w:rsid w:val="00CF32E8"/>
    <w:rsid w:val="00CF34E8"/>
    <w:rsid w:val="00CF357A"/>
    <w:rsid w:val="00CF3659"/>
    <w:rsid w:val="00CF370D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1EB"/>
    <w:rsid w:val="00CF759F"/>
    <w:rsid w:val="00CF771C"/>
    <w:rsid w:val="00CF7882"/>
    <w:rsid w:val="00CF796B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1B98"/>
    <w:rsid w:val="00D02006"/>
    <w:rsid w:val="00D0224D"/>
    <w:rsid w:val="00D025C2"/>
    <w:rsid w:val="00D028E5"/>
    <w:rsid w:val="00D02D4F"/>
    <w:rsid w:val="00D02EEE"/>
    <w:rsid w:val="00D02F07"/>
    <w:rsid w:val="00D0338C"/>
    <w:rsid w:val="00D03532"/>
    <w:rsid w:val="00D035E1"/>
    <w:rsid w:val="00D035FE"/>
    <w:rsid w:val="00D039AF"/>
    <w:rsid w:val="00D03B7D"/>
    <w:rsid w:val="00D03DC6"/>
    <w:rsid w:val="00D03F7F"/>
    <w:rsid w:val="00D0400C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070"/>
    <w:rsid w:val="00D15A49"/>
    <w:rsid w:val="00D15A7D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577"/>
    <w:rsid w:val="00D22902"/>
    <w:rsid w:val="00D2292D"/>
    <w:rsid w:val="00D22A85"/>
    <w:rsid w:val="00D22BA5"/>
    <w:rsid w:val="00D22D2F"/>
    <w:rsid w:val="00D232D5"/>
    <w:rsid w:val="00D2350C"/>
    <w:rsid w:val="00D23727"/>
    <w:rsid w:val="00D239D8"/>
    <w:rsid w:val="00D23B48"/>
    <w:rsid w:val="00D23F54"/>
    <w:rsid w:val="00D242C8"/>
    <w:rsid w:val="00D24476"/>
    <w:rsid w:val="00D245CF"/>
    <w:rsid w:val="00D2469B"/>
    <w:rsid w:val="00D246BE"/>
    <w:rsid w:val="00D248D0"/>
    <w:rsid w:val="00D24C90"/>
    <w:rsid w:val="00D25599"/>
    <w:rsid w:val="00D257AC"/>
    <w:rsid w:val="00D25C99"/>
    <w:rsid w:val="00D25DB2"/>
    <w:rsid w:val="00D26195"/>
    <w:rsid w:val="00D26612"/>
    <w:rsid w:val="00D267C9"/>
    <w:rsid w:val="00D26C0A"/>
    <w:rsid w:val="00D26C96"/>
    <w:rsid w:val="00D26DFB"/>
    <w:rsid w:val="00D26F4C"/>
    <w:rsid w:val="00D26F60"/>
    <w:rsid w:val="00D26FCE"/>
    <w:rsid w:val="00D270A7"/>
    <w:rsid w:val="00D30162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C27"/>
    <w:rsid w:val="00D31E94"/>
    <w:rsid w:val="00D31E9A"/>
    <w:rsid w:val="00D32178"/>
    <w:rsid w:val="00D3227C"/>
    <w:rsid w:val="00D323E8"/>
    <w:rsid w:val="00D3241F"/>
    <w:rsid w:val="00D327B3"/>
    <w:rsid w:val="00D327B9"/>
    <w:rsid w:val="00D32939"/>
    <w:rsid w:val="00D32EA2"/>
    <w:rsid w:val="00D334E5"/>
    <w:rsid w:val="00D33690"/>
    <w:rsid w:val="00D338B8"/>
    <w:rsid w:val="00D33A61"/>
    <w:rsid w:val="00D33BF0"/>
    <w:rsid w:val="00D33DF3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AB4"/>
    <w:rsid w:val="00D35B36"/>
    <w:rsid w:val="00D35EBF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D0C"/>
    <w:rsid w:val="00D41F00"/>
    <w:rsid w:val="00D4206C"/>
    <w:rsid w:val="00D428D1"/>
    <w:rsid w:val="00D42B44"/>
    <w:rsid w:val="00D42D64"/>
    <w:rsid w:val="00D42ED0"/>
    <w:rsid w:val="00D43230"/>
    <w:rsid w:val="00D432DD"/>
    <w:rsid w:val="00D4363A"/>
    <w:rsid w:val="00D43640"/>
    <w:rsid w:val="00D43779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4918"/>
    <w:rsid w:val="00D44AC4"/>
    <w:rsid w:val="00D45154"/>
    <w:rsid w:val="00D451A3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47A23"/>
    <w:rsid w:val="00D47C06"/>
    <w:rsid w:val="00D47EF9"/>
    <w:rsid w:val="00D5003B"/>
    <w:rsid w:val="00D500DB"/>
    <w:rsid w:val="00D5015C"/>
    <w:rsid w:val="00D50172"/>
    <w:rsid w:val="00D5068C"/>
    <w:rsid w:val="00D50711"/>
    <w:rsid w:val="00D50B00"/>
    <w:rsid w:val="00D50F5A"/>
    <w:rsid w:val="00D50FA6"/>
    <w:rsid w:val="00D51115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70D"/>
    <w:rsid w:val="00D549DF"/>
    <w:rsid w:val="00D54AFE"/>
    <w:rsid w:val="00D54CC7"/>
    <w:rsid w:val="00D54E3A"/>
    <w:rsid w:val="00D54F69"/>
    <w:rsid w:val="00D55044"/>
    <w:rsid w:val="00D550EE"/>
    <w:rsid w:val="00D551A5"/>
    <w:rsid w:val="00D554A4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A4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959"/>
    <w:rsid w:val="00D63AFA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90F"/>
    <w:rsid w:val="00D65B8C"/>
    <w:rsid w:val="00D65D13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6EE"/>
    <w:rsid w:val="00D71B12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6BE"/>
    <w:rsid w:val="00D74999"/>
    <w:rsid w:val="00D749BB"/>
    <w:rsid w:val="00D74B44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7FE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41"/>
    <w:rsid w:val="00D93F7D"/>
    <w:rsid w:val="00D940BE"/>
    <w:rsid w:val="00D9426D"/>
    <w:rsid w:val="00D94274"/>
    <w:rsid w:val="00D94729"/>
    <w:rsid w:val="00D94ADF"/>
    <w:rsid w:val="00D94B7F"/>
    <w:rsid w:val="00D95020"/>
    <w:rsid w:val="00D9517E"/>
    <w:rsid w:val="00D95416"/>
    <w:rsid w:val="00D95489"/>
    <w:rsid w:val="00D95683"/>
    <w:rsid w:val="00D958E6"/>
    <w:rsid w:val="00D96BDA"/>
    <w:rsid w:val="00D96C6A"/>
    <w:rsid w:val="00D9749E"/>
    <w:rsid w:val="00D97714"/>
    <w:rsid w:val="00D97937"/>
    <w:rsid w:val="00D97C1D"/>
    <w:rsid w:val="00D97CBD"/>
    <w:rsid w:val="00D97EED"/>
    <w:rsid w:val="00DA02D6"/>
    <w:rsid w:val="00DA05F6"/>
    <w:rsid w:val="00DA0609"/>
    <w:rsid w:val="00DA06AF"/>
    <w:rsid w:val="00DA0746"/>
    <w:rsid w:val="00DA0A7B"/>
    <w:rsid w:val="00DA0BBA"/>
    <w:rsid w:val="00DA0E18"/>
    <w:rsid w:val="00DA0E4F"/>
    <w:rsid w:val="00DA0EAB"/>
    <w:rsid w:val="00DA1777"/>
    <w:rsid w:val="00DA1AF8"/>
    <w:rsid w:val="00DA1B31"/>
    <w:rsid w:val="00DA1B61"/>
    <w:rsid w:val="00DA1FAC"/>
    <w:rsid w:val="00DA260D"/>
    <w:rsid w:val="00DA2729"/>
    <w:rsid w:val="00DA2BBA"/>
    <w:rsid w:val="00DA2BCA"/>
    <w:rsid w:val="00DA2CA6"/>
    <w:rsid w:val="00DA2D3E"/>
    <w:rsid w:val="00DA2D8A"/>
    <w:rsid w:val="00DA2EDC"/>
    <w:rsid w:val="00DA2FEC"/>
    <w:rsid w:val="00DA301B"/>
    <w:rsid w:val="00DA3401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4D0F"/>
    <w:rsid w:val="00DA51E3"/>
    <w:rsid w:val="00DA52BD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069"/>
    <w:rsid w:val="00DA7224"/>
    <w:rsid w:val="00DA7413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9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47"/>
    <w:rsid w:val="00DB6ED6"/>
    <w:rsid w:val="00DB6FE1"/>
    <w:rsid w:val="00DB7300"/>
    <w:rsid w:val="00DB7399"/>
    <w:rsid w:val="00DB74A2"/>
    <w:rsid w:val="00DB75CC"/>
    <w:rsid w:val="00DB78ED"/>
    <w:rsid w:val="00DB7952"/>
    <w:rsid w:val="00DB7B64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5D"/>
    <w:rsid w:val="00DC439D"/>
    <w:rsid w:val="00DC4978"/>
    <w:rsid w:val="00DC4AB6"/>
    <w:rsid w:val="00DC4BB9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6A25"/>
    <w:rsid w:val="00DC715D"/>
    <w:rsid w:val="00DC71C8"/>
    <w:rsid w:val="00DC733F"/>
    <w:rsid w:val="00DC74BE"/>
    <w:rsid w:val="00DC74F5"/>
    <w:rsid w:val="00DC7638"/>
    <w:rsid w:val="00DC777D"/>
    <w:rsid w:val="00DC77D3"/>
    <w:rsid w:val="00DC7835"/>
    <w:rsid w:val="00DC793A"/>
    <w:rsid w:val="00DC7C26"/>
    <w:rsid w:val="00DD03AC"/>
    <w:rsid w:val="00DD0818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5B7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243"/>
    <w:rsid w:val="00DD651C"/>
    <w:rsid w:val="00DD655A"/>
    <w:rsid w:val="00DD6EEC"/>
    <w:rsid w:val="00DD7235"/>
    <w:rsid w:val="00DD7276"/>
    <w:rsid w:val="00DD746F"/>
    <w:rsid w:val="00DD7707"/>
    <w:rsid w:val="00DD7709"/>
    <w:rsid w:val="00DD77AE"/>
    <w:rsid w:val="00DD7AF6"/>
    <w:rsid w:val="00DD7EBA"/>
    <w:rsid w:val="00DE0534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6F8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186"/>
    <w:rsid w:val="00DE55B2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293"/>
    <w:rsid w:val="00DE7418"/>
    <w:rsid w:val="00DE7446"/>
    <w:rsid w:val="00DE79BE"/>
    <w:rsid w:val="00DE7A74"/>
    <w:rsid w:val="00DE7AA9"/>
    <w:rsid w:val="00DE7C0B"/>
    <w:rsid w:val="00DE7F6B"/>
    <w:rsid w:val="00DF00C8"/>
    <w:rsid w:val="00DF04BF"/>
    <w:rsid w:val="00DF077E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83"/>
    <w:rsid w:val="00DF50C6"/>
    <w:rsid w:val="00DF5143"/>
    <w:rsid w:val="00DF56AC"/>
    <w:rsid w:val="00DF5850"/>
    <w:rsid w:val="00DF58E2"/>
    <w:rsid w:val="00DF5A06"/>
    <w:rsid w:val="00DF5A0E"/>
    <w:rsid w:val="00DF621F"/>
    <w:rsid w:val="00DF6399"/>
    <w:rsid w:val="00DF6555"/>
    <w:rsid w:val="00DF680F"/>
    <w:rsid w:val="00DF6826"/>
    <w:rsid w:val="00DF6ABF"/>
    <w:rsid w:val="00DF6B35"/>
    <w:rsid w:val="00DF6C7A"/>
    <w:rsid w:val="00DF6C91"/>
    <w:rsid w:val="00DF6DDB"/>
    <w:rsid w:val="00DF70B9"/>
    <w:rsid w:val="00DF728F"/>
    <w:rsid w:val="00DF72D2"/>
    <w:rsid w:val="00DF75B9"/>
    <w:rsid w:val="00DF7AA6"/>
    <w:rsid w:val="00DF7BB6"/>
    <w:rsid w:val="00DF7E89"/>
    <w:rsid w:val="00E001E7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DC0"/>
    <w:rsid w:val="00E03E5E"/>
    <w:rsid w:val="00E040C0"/>
    <w:rsid w:val="00E0415D"/>
    <w:rsid w:val="00E04212"/>
    <w:rsid w:val="00E04749"/>
    <w:rsid w:val="00E04AE1"/>
    <w:rsid w:val="00E04E91"/>
    <w:rsid w:val="00E04FB7"/>
    <w:rsid w:val="00E05253"/>
    <w:rsid w:val="00E05574"/>
    <w:rsid w:val="00E0562F"/>
    <w:rsid w:val="00E0573E"/>
    <w:rsid w:val="00E0579E"/>
    <w:rsid w:val="00E05852"/>
    <w:rsid w:val="00E05DE1"/>
    <w:rsid w:val="00E05FCD"/>
    <w:rsid w:val="00E070EC"/>
    <w:rsid w:val="00E0715C"/>
    <w:rsid w:val="00E0734B"/>
    <w:rsid w:val="00E07A73"/>
    <w:rsid w:val="00E07A81"/>
    <w:rsid w:val="00E07FE8"/>
    <w:rsid w:val="00E1027E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75A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9F0"/>
    <w:rsid w:val="00E15CCD"/>
    <w:rsid w:val="00E162AB"/>
    <w:rsid w:val="00E16423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512"/>
    <w:rsid w:val="00E20679"/>
    <w:rsid w:val="00E20722"/>
    <w:rsid w:val="00E20911"/>
    <w:rsid w:val="00E20942"/>
    <w:rsid w:val="00E20B68"/>
    <w:rsid w:val="00E20B82"/>
    <w:rsid w:val="00E210D7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E81"/>
    <w:rsid w:val="00E263A6"/>
    <w:rsid w:val="00E26550"/>
    <w:rsid w:val="00E2656A"/>
    <w:rsid w:val="00E26821"/>
    <w:rsid w:val="00E2686C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566"/>
    <w:rsid w:val="00E3164D"/>
    <w:rsid w:val="00E316E1"/>
    <w:rsid w:val="00E3205B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7D8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0DA0"/>
    <w:rsid w:val="00E412CC"/>
    <w:rsid w:val="00E41BD9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9AE"/>
    <w:rsid w:val="00E45BB2"/>
    <w:rsid w:val="00E45F78"/>
    <w:rsid w:val="00E46057"/>
    <w:rsid w:val="00E4619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20A4"/>
    <w:rsid w:val="00E524D9"/>
    <w:rsid w:val="00E52629"/>
    <w:rsid w:val="00E5265D"/>
    <w:rsid w:val="00E52746"/>
    <w:rsid w:val="00E527AB"/>
    <w:rsid w:val="00E52A0F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83B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A4D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BE0"/>
    <w:rsid w:val="00E67C73"/>
    <w:rsid w:val="00E67F3E"/>
    <w:rsid w:val="00E70076"/>
    <w:rsid w:val="00E704CB"/>
    <w:rsid w:val="00E70731"/>
    <w:rsid w:val="00E70A70"/>
    <w:rsid w:val="00E70C6B"/>
    <w:rsid w:val="00E70CB8"/>
    <w:rsid w:val="00E70E6D"/>
    <w:rsid w:val="00E71174"/>
    <w:rsid w:val="00E711A1"/>
    <w:rsid w:val="00E71440"/>
    <w:rsid w:val="00E71471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C97"/>
    <w:rsid w:val="00E76CDF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B85"/>
    <w:rsid w:val="00E80D22"/>
    <w:rsid w:val="00E80F7A"/>
    <w:rsid w:val="00E81058"/>
    <w:rsid w:val="00E810C8"/>
    <w:rsid w:val="00E817BB"/>
    <w:rsid w:val="00E81970"/>
    <w:rsid w:val="00E81D00"/>
    <w:rsid w:val="00E81EA8"/>
    <w:rsid w:val="00E81FDB"/>
    <w:rsid w:val="00E8250F"/>
    <w:rsid w:val="00E825BA"/>
    <w:rsid w:val="00E82EAC"/>
    <w:rsid w:val="00E82FE3"/>
    <w:rsid w:val="00E83020"/>
    <w:rsid w:val="00E831AB"/>
    <w:rsid w:val="00E831D5"/>
    <w:rsid w:val="00E83457"/>
    <w:rsid w:val="00E83894"/>
    <w:rsid w:val="00E838F3"/>
    <w:rsid w:val="00E83C76"/>
    <w:rsid w:val="00E842D6"/>
    <w:rsid w:val="00E84669"/>
    <w:rsid w:val="00E84897"/>
    <w:rsid w:val="00E84AB6"/>
    <w:rsid w:val="00E84BCE"/>
    <w:rsid w:val="00E84E74"/>
    <w:rsid w:val="00E85007"/>
    <w:rsid w:val="00E850C1"/>
    <w:rsid w:val="00E851BD"/>
    <w:rsid w:val="00E85326"/>
    <w:rsid w:val="00E853DA"/>
    <w:rsid w:val="00E85461"/>
    <w:rsid w:val="00E856BA"/>
    <w:rsid w:val="00E858A5"/>
    <w:rsid w:val="00E85BDE"/>
    <w:rsid w:val="00E85D2E"/>
    <w:rsid w:val="00E860C4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85E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1EF8"/>
    <w:rsid w:val="00E92091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3EB8"/>
    <w:rsid w:val="00E945FA"/>
    <w:rsid w:val="00E94A42"/>
    <w:rsid w:val="00E94B0F"/>
    <w:rsid w:val="00E94B29"/>
    <w:rsid w:val="00E94C18"/>
    <w:rsid w:val="00E94FC7"/>
    <w:rsid w:val="00E951D9"/>
    <w:rsid w:val="00E9524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039"/>
    <w:rsid w:val="00EA35BD"/>
    <w:rsid w:val="00EA35C1"/>
    <w:rsid w:val="00EA35CA"/>
    <w:rsid w:val="00EA37E9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54A"/>
    <w:rsid w:val="00EA48D0"/>
    <w:rsid w:val="00EA493D"/>
    <w:rsid w:val="00EA4AC3"/>
    <w:rsid w:val="00EA4C78"/>
    <w:rsid w:val="00EA4D2B"/>
    <w:rsid w:val="00EA4E12"/>
    <w:rsid w:val="00EA4E26"/>
    <w:rsid w:val="00EA4F8E"/>
    <w:rsid w:val="00EA5077"/>
    <w:rsid w:val="00EA568D"/>
    <w:rsid w:val="00EA57CF"/>
    <w:rsid w:val="00EA5FBD"/>
    <w:rsid w:val="00EA612C"/>
    <w:rsid w:val="00EA61E7"/>
    <w:rsid w:val="00EA6321"/>
    <w:rsid w:val="00EA6483"/>
    <w:rsid w:val="00EA658C"/>
    <w:rsid w:val="00EA6994"/>
    <w:rsid w:val="00EA6CEB"/>
    <w:rsid w:val="00EA6D5F"/>
    <w:rsid w:val="00EA6E2D"/>
    <w:rsid w:val="00EA6EF3"/>
    <w:rsid w:val="00EA6F02"/>
    <w:rsid w:val="00EA6FC3"/>
    <w:rsid w:val="00EA741B"/>
    <w:rsid w:val="00EA7516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B0A"/>
    <w:rsid w:val="00EB0BBA"/>
    <w:rsid w:val="00EB0CC8"/>
    <w:rsid w:val="00EB10C3"/>
    <w:rsid w:val="00EB1128"/>
    <w:rsid w:val="00EB134E"/>
    <w:rsid w:val="00EB14D3"/>
    <w:rsid w:val="00EB1705"/>
    <w:rsid w:val="00EB17D2"/>
    <w:rsid w:val="00EB1ED6"/>
    <w:rsid w:val="00EB1F17"/>
    <w:rsid w:val="00EB1FA5"/>
    <w:rsid w:val="00EB2866"/>
    <w:rsid w:val="00EB2972"/>
    <w:rsid w:val="00EB2A3D"/>
    <w:rsid w:val="00EB2E33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17"/>
    <w:rsid w:val="00EB4ACD"/>
    <w:rsid w:val="00EB4C38"/>
    <w:rsid w:val="00EB4F2C"/>
    <w:rsid w:val="00EB578F"/>
    <w:rsid w:val="00EB57C7"/>
    <w:rsid w:val="00EB5920"/>
    <w:rsid w:val="00EB623E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BB3"/>
    <w:rsid w:val="00EC3CBE"/>
    <w:rsid w:val="00EC3E22"/>
    <w:rsid w:val="00EC4077"/>
    <w:rsid w:val="00EC4331"/>
    <w:rsid w:val="00EC44A6"/>
    <w:rsid w:val="00EC49F4"/>
    <w:rsid w:val="00EC4B78"/>
    <w:rsid w:val="00EC5073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FCF"/>
    <w:rsid w:val="00ED2FEE"/>
    <w:rsid w:val="00ED2FF5"/>
    <w:rsid w:val="00ED3611"/>
    <w:rsid w:val="00ED378C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1A1"/>
    <w:rsid w:val="00ED62D4"/>
    <w:rsid w:val="00ED63FD"/>
    <w:rsid w:val="00ED6711"/>
    <w:rsid w:val="00ED6BC1"/>
    <w:rsid w:val="00ED6C35"/>
    <w:rsid w:val="00ED6E83"/>
    <w:rsid w:val="00ED7006"/>
    <w:rsid w:val="00ED73BD"/>
    <w:rsid w:val="00EE0016"/>
    <w:rsid w:val="00EE0457"/>
    <w:rsid w:val="00EE0619"/>
    <w:rsid w:val="00EE0992"/>
    <w:rsid w:val="00EE1118"/>
    <w:rsid w:val="00EE1197"/>
    <w:rsid w:val="00EE1307"/>
    <w:rsid w:val="00EE15B2"/>
    <w:rsid w:val="00EE1B00"/>
    <w:rsid w:val="00EE202E"/>
    <w:rsid w:val="00EE2189"/>
    <w:rsid w:val="00EE225B"/>
    <w:rsid w:val="00EE270B"/>
    <w:rsid w:val="00EE29AD"/>
    <w:rsid w:val="00EE2DA0"/>
    <w:rsid w:val="00EE2DF0"/>
    <w:rsid w:val="00EE2FE4"/>
    <w:rsid w:val="00EE30E2"/>
    <w:rsid w:val="00EE31AE"/>
    <w:rsid w:val="00EE3695"/>
    <w:rsid w:val="00EE3937"/>
    <w:rsid w:val="00EE3D84"/>
    <w:rsid w:val="00EE3E71"/>
    <w:rsid w:val="00EE40EB"/>
    <w:rsid w:val="00EE445D"/>
    <w:rsid w:val="00EE476C"/>
    <w:rsid w:val="00EE4848"/>
    <w:rsid w:val="00EE4B5F"/>
    <w:rsid w:val="00EE4F7B"/>
    <w:rsid w:val="00EE52EE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1FE"/>
    <w:rsid w:val="00EE7263"/>
    <w:rsid w:val="00EE760B"/>
    <w:rsid w:val="00EE7A03"/>
    <w:rsid w:val="00EE7B89"/>
    <w:rsid w:val="00EE7CCC"/>
    <w:rsid w:val="00EE7CDB"/>
    <w:rsid w:val="00EE7D8C"/>
    <w:rsid w:val="00EE7E7D"/>
    <w:rsid w:val="00EF0F53"/>
    <w:rsid w:val="00EF14AD"/>
    <w:rsid w:val="00EF155D"/>
    <w:rsid w:val="00EF15B5"/>
    <w:rsid w:val="00EF15B9"/>
    <w:rsid w:val="00EF1908"/>
    <w:rsid w:val="00EF1994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96B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217"/>
    <w:rsid w:val="00F015D3"/>
    <w:rsid w:val="00F0193A"/>
    <w:rsid w:val="00F01C52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9A7"/>
    <w:rsid w:val="00F029AE"/>
    <w:rsid w:val="00F02B83"/>
    <w:rsid w:val="00F02B9C"/>
    <w:rsid w:val="00F02EDB"/>
    <w:rsid w:val="00F030BE"/>
    <w:rsid w:val="00F031F3"/>
    <w:rsid w:val="00F032C9"/>
    <w:rsid w:val="00F0344A"/>
    <w:rsid w:val="00F0351F"/>
    <w:rsid w:val="00F0374A"/>
    <w:rsid w:val="00F037B4"/>
    <w:rsid w:val="00F03A7F"/>
    <w:rsid w:val="00F03E9A"/>
    <w:rsid w:val="00F04016"/>
    <w:rsid w:val="00F04212"/>
    <w:rsid w:val="00F0469F"/>
    <w:rsid w:val="00F04C0A"/>
    <w:rsid w:val="00F04D56"/>
    <w:rsid w:val="00F04E90"/>
    <w:rsid w:val="00F04F10"/>
    <w:rsid w:val="00F052C7"/>
    <w:rsid w:val="00F05368"/>
    <w:rsid w:val="00F05550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B6C"/>
    <w:rsid w:val="00F14D4C"/>
    <w:rsid w:val="00F15249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425"/>
    <w:rsid w:val="00F177B6"/>
    <w:rsid w:val="00F177ED"/>
    <w:rsid w:val="00F1786F"/>
    <w:rsid w:val="00F17C50"/>
    <w:rsid w:val="00F17CA4"/>
    <w:rsid w:val="00F17D1A"/>
    <w:rsid w:val="00F17ED6"/>
    <w:rsid w:val="00F17F78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14C"/>
    <w:rsid w:val="00F23212"/>
    <w:rsid w:val="00F2397F"/>
    <w:rsid w:val="00F23CD8"/>
    <w:rsid w:val="00F23F75"/>
    <w:rsid w:val="00F24089"/>
    <w:rsid w:val="00F24250"/>
    <w:rsid w:val="00F244A0"/>
    <w:rsid w:val="00F24503"/>
    <w:rsid w:val="00F248C1"/>
    <w:rsid w:val="00F249EB"/>
    <w:rsid w:val="00F24FD7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14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E3"/>
    <w:rsid w:val="00F34241"/>
    <w:rsid w:val="00F34C65"/>
    <w:rsid w:val="00F35246"/>
    <w:rsid w:val="00F35394"/>
    <w:rsid w:val="00F35458"/>
    <w:rsid w:val="00F355B7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33D"/>
    <w:rsid w:val="00F36405"/>
    <w:rsid w:val="00F365A8"/>
    <w:rsid w:val="00F36799"/>
    <w:rsid w:val="00F36807"/>
    <w:rsid w:val="00F36927"/>
    <w:rsid w:val="00F369A5"/>
    <w:rsid w:val="00F36C50"/>
    <w:rsid w:val="00F36D3D"/>
    <w:rsid w:val="00F36F1B"/>
    <w:rsid w:val="00F37100"/>
    <w:rsid w:val="00F37176"/>
    <w:rsid w:val="00F3725A"/>
    <w:rsid w:val="00F37375"/>
    <w:rsid w:val="00F378F2"/>
    <w:rsid w:val="00F37A39"/>
    <w:rsid w:val="00F37D0F"/>
    <w:rsid w:val="00F37E5E"/>
    <w:rsid w:val="00F4003E"/>
    <w:rsid w:val="00F403F1"/>
    <w:rsid w:val="00F40472"/>
    <w:rsid w:val="00F40829"/>
    <w:rsid w:val="00F40CC0"/>
    <w:rsid w:val="00F40EF8"/>
    <w:rsid w:val="00F41151"/>
    <w:rsid w:val="00F41208"/>
    <w:rsid w:val="00F41299"/>
    <w:rsid w:val="00F41326"/>
    <w:rsid w:val="00F4132C"/>
    <w:rsid w:val="00F414AB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EDE"/>
    <w:rsid w:val="00F4406D"/>
    <w:rsid w:val="00F44377"/>
    <w:rsid w:val="00F4486C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3A0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5051"/>
    <w:rsid w:val="00F55222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4D0"/>
    <w:rsid w:val="00F60608"/>
    <w:rsid w:val="00F6065B"/>
    <w:rsid w:val="00F60F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01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876"/>
    <w:rsid w:val="00F63ABE"/>
    <w:rsid w:val="00F63D01"/>
    <w:rsid w:val="00F63F55"/>
    <w:rsid w:val="00F640B6"/>
    <w:rsid w:val="00F64398"/>
    <w:rsid w:val="00F64449"/>
    <w:rsid w:val="00F644E3"/>
    <w:rsid w:val="00F64587"/>
    <w:rsid w:val="00F64D54"/>
    <w:rsid w:val="00F64D6A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5D4"/>
    <w:rsid w:val="00F7160B"/>
    <w:rsid w:val="00F71637"/>
    <w:rsid w:val="00F71B39"/>
    <w:rsid w:val="00F71FBB"/>
    <w:rsid w:val="00F72203"/>
    <w:rsid w:val="00F7263F"/>
    <w:rsid w:val="00F726A0"/>
    <w:rsid w:val="00F7275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DE2"/>
    <w:rsid w:val="00F73E8A"/>
    <w:rsid w:val="00F7407A"/>
    <w:rsid w:val="00F749F1"/>
    <w:rsid w:val="00F74C74"/>
    <w:rsid w:val="00F74CCC"/>
    <w:rsid w:val="00F74F19"/>
    <w:rsid w:val="00F75043"/>
    <w:rsid w:val="00F750F1"/>
    <w:rsid w:val="00F7587E"/>
    <w:rsid w:val="00F75A08"/>
    <w:rsid w:val="00F75CD4"/>
    <w:rsid w:val="00F75DA9"/>
    <w:rsid w:val="00F75EA2"/>
    <w:rsid w:val="00F75F35"/>
    <w:rsid w:val="00F75FD1"/>
    <w:rsid w:val="00F76022"/>
    <w:rsid w:val="00F760A5"/>
    <w:rsid w:val="00F762F5"/>
    <w:rsid w:val="00F7633E"/>
    <w:rsid w:val="00F76557"/>
    <w:rsid w:val="00F766D9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3019"/>
    <w:rsid w:val="00F8328F"/>
    <w:rsid w:val="00F837FD"/>
    <w:rsid w:val="00F8381C"/>
    <w:rsid w:val="00F83C7D"/>
    <w:rsid w:val="00F83E0B"/>
    <w:rsid w:val="00F83FE8"/>
    <w:rsid w:val="00F84308"/>
    <w:rsid w:val="00F8486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BB2"/>
    <w:rsid w:val="00F85D5B"/>
    <w:rsid w:val="00F85E3D"/>
    <w:rsid w:val="00F85FDC"/>
    <w:rsid w:val="00F86573"/>
    <w:rsid w:val="00F866A0"/>
    <w:rsid w:val="00F86B11"/>
    <w:rsid w:val="00F86CD0"/>
    <w:rsid w:val="00F86CF4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50"/>
    <w:rsid w:val="00F92969"/>
    <w:rsid w:val="00F92BCB"/>
    <w:rsid w:val="00F92DFD"/>
    <w:rsid w:val="00F92FD3"/>
    <w:rsid w:val="00F93103"/>
    <w:rsid w:val="00F9342A"/>
    <w:rsid w:val="00F936ED"/>
    <w:rsid w:val="00F936FF"/>
    <w:rsid w:val="00F93729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91C"/>
    <w:rsid w:val="00F97A7E"/>
    <w:rsid w:val="00F97DC8"/>
    <w:rsid w:val="00F97E78"/>
    <w:rsid w:val="00F97F54"/>
    <w:rsid w:val="00FA0763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23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B0904"/>
    <w:rsid w:val="00FB0CE9"/>
    <w:rsid w:val="00FB10C1"/>
    <w:rsid w:val="00FB1205"/>
    <w:rsid w:val="00FB1284"/>
    <w:rsid w:val="00FB12E0"/>
    <w:rsid w:val="00FB1331"/>
    <w:rsid w:val="00FB19E3"/>
    <w:rsid w:val="00FB1CE2"/>
    <w:rsid w:val="00FB1CF3"/>
    <w:rsid w:val="00FB1E5A"/>
    <w:rsid w:val="00FB1FBD"/>
    <w:rsid w:val="00FB21A5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4F5A"/>
    <w:rsid w:val="00FB53A6"/>
    <w:rsid w:val="00FB53EE"/>
    <w:rsid w:val="00FB59E4"/>
    <w:rsid w:val="00FB5B41"/>
    <w:rsid w:val="00FB5FE9"/>
    <w:rsid w:val="00FB60B6"/>
    <w:rsid w:val="00FB63ED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CF5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D14"/>
    <w:rsid w:val="00FC4D52"/>
    <w:rsid w:val="00FC5363"/>
    <w:rsid w:val="00FC5470"/>
    <w:rsid w:val="00FC5520"/>
    <w:rsid w:val="00FC5575"/>
    <w:rsid w:val="00FC56BC"/>
    <w:rsid w:val="00FC5741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74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A3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04B"/>
    <w:rsid w:val="00FE00C3"/>
    <w:rsid w:val="00FE00ED"/>
    <w:rsid w:val="00FE013E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063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3F"/>
    <w:rsid w:val="00FE4288"/>
    <w:rsid w:val="00FE4562"/>
    <w:rsid w:val="00FE462E"/>
    <w:rsid w:val="00FE47D7"/>
    <w:rsid w:val="00FE499C"/>
    <w:rsid w:val="00FE524A"/>
    <w:rsid w:val="00FE57F9"/>
    <w:rsid w:val="00FE5971"/>
    <w:rsid w:val="00FE59BC"/>
    <w:rsid w:val="00FE5E33"/>
    <w:rsid w:val="00FE6078"/>
    <w:rsid w:val="00FE62C8"/>
    <w:rsid w:val="00FE6314"/>
    <w:rsid w:val="00FE6369"/>
    <w:rsid w:val="00FE6765"/>
    <w:rsid w:val="00FE67C0"/>
    <w:rsid w:val="00FE6AF3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728"/>
    <w:rsid w:val="00FF090A"/>
    <w:rsid w:val="00FF095B"/>
    <w:rsid w:val="00FF0AEF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4C"/>
    <w:rsid w:val="00FF22F1"/>
    <w:rsid w:val="00FF275F"/>
    <w:rsid w:val="00FF2C9D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118C-142A-4B0C-B812-982512AA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21</Pages>
  <Words>67567</Words>
  <Characters>385138</Characters>
  <Application>Microsoft Office Word</Application>
  <DocSecurity>0</DocSecurity>
  <Lines>3209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451802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Моисеева Ксения Дмитриевна</cp:lastModifiedBy>
  <cp:revision>3</cp:revision>
  <cp:lastPrinted>2017-07-11T06:04:00Z</cp:lastPrinted>
  <dcterms:created xsi:type="dcterms:W3CDTF">2017-07-24T09:09:00Z</dcterms:created>
  <dcterms:modified xsi:type="dcterms:W3CDTF">2017-07-24T12:39:00Z</dcterms:modified>
</cp:coreProperties>
</file>