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0E" w:rsidRPr="00687359" w:rsidRDefault="006E1E0E" w:rsidP="006E1E0E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6E1E0E" w:rsidRPr="00687359" w:rsidRDefault="006E1E0E" w:rsidP="006E1E0E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413835" w:rsidRPr="006E1E0E" w:rsidRDefault="00413835" w:rsidP="00106D80">
      <w:pPr>
        <w:widowControl w:val="0"/>
        <w:spacing w:line="235" w:lineRule="auto"/>
        <w:ind w:right="6067"/>
        <w:jc w:val="both"/>
        <w:rPr>
          <w:sz w:val="48"/>
        </w:rPr>
      </w:pPr>
      <w:bookmarkStart w:id="0" w:name="_GoBack"/>
      <w:bookmarkEnd w:id="0"/>
    </w:p>
    <w:p w:rsidR="00413835" w:rsidRPr="006E1E0E" w:rsidRDefault="00413835" w:rsidP="00106D80">
      <w:pPr>
        <w:widowControl w:val="0"/>
        <w:spacing w:line="235" w:lineRule="auto"/>
        <w:ind w:right="6067"/>
        <w:jc w:val="both"/>
        <w:rPr>
          <w:sz w:val="44"/>
        </w:rPr>
      </w:pPr>
    </w:p>
    <w:p w:rsidR="00413835" w:rsidRPr="00695EBA" w:rsidRDefault="00413835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413835" w:rsidRPr="00E73833" w:rsidRDefault="00413835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73833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34DBE" w:rsidRPr="00E73833" w:rsidRDefault="009256EE" w:rsidP="006519EC">
      <w:pPr>
        <w:pStyle w:val="ad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E73833">
        <w:rPr>
          <w:rFonts w:ascii="Times New Roman" w:hAnsi="Times New Roman"/>
          <w:b/>
          <w:sz w:val="28"/>
          <w:szCs w:val="28"/>
        </w:rPr>
        <w:t>«</w:t>
      </w:r>
      <w:r w:rsidR="00413835" w:rsidRPr="00E73833">
        <w:rPr>
          <w:rFonts w:ascii="Times New Roman" w:hAnsi="Times New Roman"/>
          <w:b/>
          <w:sz w:val="28"/>
          <w:szCs w:val="28"/>
        </w:rPr>
        <w:t xml:space="preserve">Об областном бюджете Ульяновской области </w:t>
      </w:r>
      <w:r w:rsidR="00413835" w:rsidRPr="00E73833">
        <w:rPr>
          <w:rFonts w:ascii="Times New Roman" w:hAnsi="Times New Roman"/>
          <w:b/>
          <w:sz w:val="28"/>
        </w:rPr>
        <w:t>на 201</w:t>
      </w:r>
      <w:r w:rsidR="00734DBE" w:rsidRPr="00E73833">
        <w:rPr>
          <w:rFonts w:ascii="Times New Roman" w:hAnsi="Times New Roman"/>
          <w:b/>
          <w:sz w:val="28"/>
        </w:rPr>
        <w:t>7</w:t>
      </w:r>
      <w:r w:rsidR="00413835" w:rsidRPr="00E73833">
        <w:rPr>
          <w:rFonts w:ascii="Times New Roman" w:hAnsi="Times New Roman"/>
          <w:b/>
          <w:sz w:val="28"/>
        </w:rPr>
        <w:t xml:space="preserve"> год</w:t>
      </w:r>
    </w:p>
    <w:p w:rsidR="00413835" w:rsidRPr="00E73833" w:rsidRDefault="00734DBE" w:rsidP="006519EC">
      <w:pPr>
        <w:pStyle w:val="ad"/>
        <w:spacing w:line="240" w:lineRule="auto"/>
        <w:outlineLvl w:val="0"/>
        <w:rPr>
          <w:b/>
          <w:sz w:val="28"/>
        </w:rPr>
      </w:pPr>
      <w:r w:rsidRPr="00E73833">
        <w:rPr>
          <w:rFonts w:ascii="Times New Roman" w:hAnsi="Times New Roman"/>
          <w:b/>
          <w:sz w:val="28"/>
        </w:rPr>
        <w:t>и на плановый период 2018 и 2019 годов</w:t>
      </w:r>
      <w:r w:rsidR="009256EE" w:rsidRPr="00E73833">
        <w:rPr>
          <w:rFonts w:ascii="Times New Roman" w:hAnsi="Times New Roman"/>
          <w:b/>
          <w:sz w:val="28"/>
        </w:rPr>
        <w:t>»</w:t>
      </w:r>
    </w:p>
    <w:p w:rsidR="00413835" w:rsidRPr="00E73833" w:rsidRDefault="00413835" w:rsidP="0013477D">
      <w:pPr>
        <w:widowControl w:val="0"/>
        <w:spacing w:line="235" w:lineRule="auto"/>
        <w:ind w:right="6067"/>
        <w:jc w:val="both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106D80">
      <w:pPr>
        <w:spacing w:line="235" w:lineRule="auto"/>
        <w:rPr>
          <w:sz w:val="24"/>
          <w:szCs w:val="24"/>
        </w:rPr>
      </w:pPr>
    </w:p>
    <w:p w:rsidR="00413835" w:rsidRPr="00E73833" w:rsidRDefault="00413835" w:rsidP="007819B5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E73833">
        <w:rPr>
          <w:sz w:val="28"/>
        </w:rPr>
        <w:t xml:space="preserve">Внести в Закон Ульяновской области от </w:t>
      </w:r>
      <w:r w:rsidR="0063084D" w:rsidRPr="00E73833">
        <w:rPr>
          <w:sz w:val="28"/>
        </w:rPr>
        <w:t>18</w:t>
      </w:r>
      <w:r w:rsidRPr="00E73833">
        <w:rPr>
          <w:sz w:val="28"/>
        </w:rPr>
        <w:t xml:space="preserve"> </w:t>
      </w:r>
      <w:r w:rsidR="00E92091" w:rsidRPr="00E73833">
        <w:rPr>
          <w:sz w:val="28"/>
        </w:rPr>
        <w:t>ноября</w:t>
      </w:r>
      <w:r w:rsidRPr="00E73833">
        <w:rPr>
          <w:sz w:val="28"/>
        </w:rPr>
        <w:t xml:space="preserve"> 201</w:t>
      </w:r>
      <w:r w:rsidR="00E92091" w:rsidRPr="00E73833">
        <w:rPr>
          <w:sz w:val="28"/>
        </w:rPr>
        <w:t>6</w:t>
      </w:r>
      <w:r w:rsidRPr="00E73833">
        <w:rPr>
          <w:sz w:val="28"/>
        </w:rPr>
        <w:t xml:space="preserve"> года № 1</w:t>
      </w:r>
      <w:r w:rsidR="0063084D" w:rsidRPr="00E73833">
        <w:rPr>
          <w:sz w:val="28"/>
        </w:rPr>
        <w:t>73</w:t>
      </w:r>
      <w:r w:rsidRPr="00E73833">
        <w:rPr>
          <w:sz w:val="28"/>
        </w:rPr>
        <w:t xml:space="preserve">-ЗО </w:t>
      </w:r>
      <w:r w:rsidRPr="00E73833">
        <w:rPr>
          <w:sz w:val="28"/>
        </w:rPr>
        <w:br/>
      </w:r>
      <w:r w:rsidR="009256EE" w:rsidRPr="00E73833">
        <w:rPr>
          <w:sz w:val="28"/>
        </w:rPr>
        <w:t>«</w:t>
      </w:r>
      <w:r w:rsidRPr="00E73833">
        <w:rPr>
          <w:sz w:val="28"/>
        </w:rPr>
        <w:t>Об областном бюджете Ульяновской области на 201</w:t>
      </w:r>
      <w:r w:rsidR="008233B2" w:rsidRPr="00E73833">
        <w:rPr>
          <w:sz w:val="28"/>
        </w:rPr>
        <w:t>7</w:t>
      </w:r>
      <w:r w:rsidRPr="00E73833">
        <w:rPr>
          <w:sz w:val="28"/>
        </w:rPr>
        <w:t xml:space="preserve"> год</w:t>
      </w:r>
      <w:r w:rsidR="008233B2" w:rsidRPr="00E73833">
        <w:rPr>
          <w:sz w:val="28"/>
        </w:rPr>
        <w:t xml:space="preserve"> и на плановый период 2018 и 2019 годов</w:t>
      </w:r>
      <w:r w:rsidR="009256EE" w:rsidRPr="00E73833">
        <w:rPr>
          <w:sz w:val="28"/>
        </w:rPr>
        <w:t>»</w:t>
      </w:r>
      <w:r w:rsidRPr="00E73833">
        <w:rPr>
          <w:sz w:val="28"/>
        </w:rPr>
        <w:t xml:space="preserve"> (</w:t>
      </w:r>
      <w:r w:rsidR="009256EE" w:rsidRPr="00E73833">
        <w:rPr>
          <w:sz w:val="28"/>
        </w:rPr>
        <w:t>«</w:t>
      </w:r>
      <w:proofErr w:type="gramStart"/>
      <w:r w:rsidRPr="00E73833">
        <w:rPr>
          <w:sz w:val="28"/>
        </w:rPr>
        <w:t>Ульяновская</w:t>
      </w:r>
      <w:proofErr w:type="gramEnd"/>
      <w:r w:rsidRPr="00E73833">
        <w:rPr>
          <w:sz w:val="28"/>
        </w:rPr>
        <w:t xml:space="preserve"> правда</w:t>
      </w:r>
      <w:r w:rsidR="009256EE" w:rsidRPr="00E73833">
        <w:rPr>
          <w:sz w:val="28"/>
        </w:rPr>
        <w:t>»</w:t>
      </w:r>
      <w:r w:rsidRPr="00E73833">
        <w:rPr>
          <w:sz w:val="28"/>
        </w:rPr>
        <w:t xml:space="preserve"> от </w:t>
      </w:r>
      <w:r w:rsidR="008233B2" w:rsidRPr="00E73833">
        <w:rPr>
          <w:sz w:val="28"/>
        </w:rPr>
        <w:t>25</w:t>
      </w:r>
      <w:r w:rsidRPr="00E73833">
        <w:rPr>
          <w:sz w:val="28"/>
        </w:rPr>
        <w:t>.</w:t>
      </w:r>
      <w:r w:rsidR="008233B2" w:rsidRPr="00E73833">
        <w:rPr>
          <w:sz w:val="28"/>
        </w:rPr>
        <w:t>11.</w:t>
      </w:r>
      <w:r w:rsidRPr="00E73833">
        <w:rPr>
          <w:sz w:val="28"/>
        </w:rPr>
        <w:t>201</w:t>
      </w:r>
      <w:r w:rsidR="008233B2" w:rsidRPr="00E73833">
        <w:rPr>
          <w:sz w:val="28"/>
        </w:rPr>
        <w:t>6</w:t>
      </w:r>
      <w:r w:rsidRPr="00E73833">
        <w:rPr>
          <w:sz w:val="28"/>
        </w:rPr>
        <w:t xml:space="preserve"> № 1</w:t>
      </w:r>
      <w:r w:rsidR="008233B2" w:rsidRPr="00E73833">
        <w:rPr>
          <w:sz w:val="28"/>
        </w:rPr>
        <w:t>32</w:t>
      </w:r>
      <w:r w:rsidR="00D00389" w:rsidRPr="00E73833">
        <w:rPr>
          <w:sz w:val="28"/>
        </w:rPr>
        <w:t>; от 14.02.2017</w:t>
      </w:r>
      <w:r w:rsidR="00D00389" w:rsidRPr="00E73833">
        <w:rPr>
          <w:sz w:val="28"/>
        </w:rPr>
        <w:br/>
        <w:t>№ 11</w:t>
      </w:r>
      <w:r w:rsidR="00CF2A4E" w:rsidRPr="00E73833">
        <w:rPr>
          <w:sz w:val="28"/>
        </w:rPr>
        <w:t>; от 30.05.2017 № 38-39</w:t>
      </w:r>
      <w:r w:rsidR="00942E2C" w:rsidRPr="00E73833">
        <w:rPr>
          <w:sz w:val="28"/>
        </w:rPr>
        <w:t>; от 28.07.2017 № 54</w:t>
      </w:r>
      <w:r w:rsidRPr="00E73833">
        <w:rPr>
          <w:sz w:val="28"/>
        </w:rPr>
        <w:t>) следующие изменения:</w:t>
      </w:r>
    </w:p>
    <w:p w:rsidR="007819B5" w:rsidRPr="00E73833" w:rsidRDefault="00A17A59" w:rsidP="007819B5">
      <w:pPr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1</w:t>
      </w:r>
      <w:r w:rsidR="007819B5" w:rsidRPr="00E73833">
        <w:rPr>
          <w:sz w:val="28"/>
          <w:szCs w:val="28"/>
        </w:rPr>
        <w:t>) статью 2 изложить в следующей редакции:</w:t>
      </w:r>
    </w:p>
    <w:tbl>
      <w:tblPr>
        <w:tblStyle w:val="af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903"/>
      </w:tblGrid>
      <w:tr w:rsidR="007819B5" w:rsidRPr="00E73833" w:rsidTr="0058491B">
        <w:tc>
          <w:tcPr>
            <w:tcW w:w="2269" w:type="dxa"/>
          </w:tcPr>
          <w:p w:rsidR="007819B5" w:rsidRPr="00E73833" w:rsidRDefault="007819B5" w:rsidP="0058491B">
            <w:pPr>
              <w:ind w:right="-113" w:firstLine="743"/>
              <w:jc w:val="both"/>
              <w:rPr>
                <w:bCs/>
                <w:sz w:val="28"/>
                <w:szCs w:val="28"/>
              </w:rPr>
            </w:pPr>
            <w:r w:rsidRPr="00E73833">
              <w:rPr>
                <w:bCs/>
                <w:sz w:val="28"/>
                <w:szCs w:val="28"/>
              </w:rPr>
              <w:t>«Статья</w:t>
            </w:r>
            <w:r w:rsidRPr="00E73833">
              <w:rPr>
                <w:sz w:val="30"/>
                <w:szCs w:val="30"/>
              </w:rPr>
              <w:t> </w:t>
            </w:r>
            <w:r w:rsidRPr="00E73833">
              <w:rPr>
                <w:bCs/>
                <w:sz w:val="28"/>
                <w:szCs w:val="28"/>
              </w:rPr>
              <w:t>2.</w:t>
            </w:r>
            <w:r w:rsidRPr="00E73833">
              <w:rPr>
                <w:sz w:val="30"/>
                <w:szCs w:val="30"/>
              </w:rPr>
              <w:t> </w:t>
            </w:r>
          </w:p>
        </w:tc>
        <w:tc>
          <w:tcPr>
            <w:tcW w:w="7903" w:type="dxa"/>
          </w:tcPr>
          <w:p w:rsidR="007819B5" w:rsidRPr="00E73833" w:rsidRDefault="007819B5" w:rsidP="0058491B">
            <w:pPr>
              <w:ind w:left="-108"/>
              <w:jc w:val="both"/>
              <w:rPr>
                <w:sz w:val="28"/>
                <w:szCs w:val="28"/>
              </w:rPr>
            </w:pPr>
            <w:r w:rsidRPr="00E73833">
              <w:rPr>
                <w:b/>
                <w:sz w:val="28"/>
                <w:szCs w:val="28"/>
              </w:rPr>
              <w:t xml:space="preserve">Верхний предел государственного внутреннего долга </w:t>
            </w:r>
            <w:r w:rsidRPr="00E73833">
              <w:rPr>
                <w:b/>
                <w:sz w:val="28"/>
                <w:szCs w:val="28"/>
              </w:rPr>
              <w:br/>
              <w:t>Ульяновской области, предельный объём государственного</w:t>
            </w:r>
            <w:r w:rsidRPr="00E73833">
              <w:rPr>
                <w:b/>
                <w:sz w:val="28"/>
                <w:szCs w:val="28"/>
              </w:rPr>
              <w:br/>
              <w:t xml:space="preserve">долга Ульяновской области и предельный объём расходов </w:t>
            </w:r>
            <w:r w:rsidRPr="00E73833">
              <w:rPr>
                <w:b/>
                <w:sz w:val="28"/>
                <w:szCs w:val="28"/>
              </w:rPr>
              <w:br/>
              <w:t xml:space="preserve">на его обслуживание на 2017 год и на плановый период </w:t>
            </w:r>
            <w:r w:rsidRPr="00E73833">
              <w:rPr>
                <w:b/>
                <w:sz w:val="28"/>
                <w:szCs w:val="28"/>
              </w:rPr>
              <w:br/>
              <w:t xml:space="preserve">2018 и 2019 годов </w:t>
            </w:r>
          </w:p>
          <w:p w:rsidR="007819B5" w:rsidRPr="00E73833" w:rsidRDefault="007819B5" w:rsidP="0058491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819B5" w:rsidRPr="00E73833" w:rsidRDefault="007819B5" w:rsidP="007819B5">
      <w:pPr>
        <w:ind w:left="1843" w:hanging="1134"/>
        <w:jc w:val="both"/>
        <w:rPr>
          <w:bCs/>
          <w:sz w:val="28"/>
          <w:szCs w:val="28"/>
        </w:rPr>
      </w:pPr>
    </w:p>
    <w:p w:rsidR="00D875D2" w:rsidRPr="00E73833" w:rsidRDefault="00D875D2" w:rsidP="00D875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1. Установить верхний предел государственного внутреннего долга Уль</w:t>
      </w:r>
      <w:r w:rsidRPr="00E73833">
        <w:rPr>
          <w:sz w:val="28"/>
          <w:szCs w:val="28"/>
        </w:rPr>
        <w:t>я</w:t>
      </w:r>
      <w:r w:rsidRPr="00E73833">
        <w:rPr>
          <w:sz w:val="28"/>
          <w:szCs w:val="28"/>
        </w:rPr>
        <w:t>новской области:</w:t>
      </w:r>
    </w:p>
    <w:p w:rsidR="00D875D2" w:rsidRPr="00E73833" w:rsidRDefault="00D875D2" w:rsidP="00D875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 xml:space="preserve">1) по состоянию на 1 января 2018 года в сумме </w:t>
      </w:r>
      <w:r w:rsidR="00B7752C" w:rsidRPr="00E73833">
        <w:rPr>
          <w:sz w:val="28"/>
          <w:szCs w:val="28"/>
        </w:rPr>
        <w:t>25434561,3</w:t>
      </w:r>
      <w:r w:rsidRPr="00E73833">
        <w:rPr>
          <w:sz w:val="28"/>
          <w:szCs w:val="28"/>
        </w:rPr>
        <w:t xml:space="preserve"> тыс. рублей, </w:t>
      </w:r>
      <w:r w:rsidR="00A17A59" w:rsidRPr="00E73833">
        <w:rPr>
          <w:sz w:val="28"/>
          <w:szCs w:val="28"/>
        </w:rPr>
        <w:br/>
      </w:r>
      <w:r w:rsidRPr="00E73833">
        <w:rPr>
          <w:sz w:val="28"/>
          <w:szCs w:val="28"/>
        </w:rPr>
        <w:t>в том числе предельный объём обязательств по государственным гарантиям 232711,9 тыс. рублей;</w:t>
      </w:r>
    </w:p>
    <w:p w:rsidR="00D875D2" w:rsidRPr="00E73833" w:rsidRDefault="00D875D2" w:rsidP="00D875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 xml:space="preserve">2) по состоянию на 1 января 2019 года в сумме 21635728,2 тыс. рублей, </w:t>
      </w:r>
      <w:r w:rsidR="00A17A59" w:rsidRPr="00E73833">
        <w:rPr>
          <w:sz w:val="28"/>
          <w:szCs w:val="28"/>
        </w:rPr>
        <w:br/>
      </w:r>
      <w:r w:rsidRPr="00E73833">
        <w:rPr>
          <w:sz w:val="28"/>
          <w:szCs w:val="28"/>
        </w:rPr>
        <w:t>в том числе предельный объём обязательств по государственным гарантиям 230298,1 тыс. рублей;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lastRenderedPageBreak/>
        <w:t xml:space="preserve">3) по состоянию на 1 января 2020 года в сумме 19913060,5 тыс. рублей, </w:t>
      </w:r>
      <w:r w:rsidR="00A17A59" w:rsidRPr="00E73833">
        <w:rPr>
          <w:sz w:val="28"/>
          <w:szCs w:val="28"/>
        </w:rPr>
        <w:br/>
      </w:r>
      <w:r w:rsidRPr="00E73833">
        <w:rPr>
          <w:sz w:val="28"/>
          <w:szCs w:val="28"/>
        </w:rPr>
        <w:t>в том числе предельный объём обязательств по государственным гарантиям 186646,4 тыс. рублей.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 xml:space="preserve">2. Установить предельный объём государственного долга Ульяновской </w:t>
      </w:r>
      <w:r w:rsidR="00A17A59" w:rsidRPr="00E73833">
        <w:rPr>
          <w:sz w:val="28"/>
          <w:szCs w:val="28"/>
        </w:rPr>
        <w:br/>
      </w:r>
      <w:r w:rsidRPr="00E73833">
        <w:rPr>
          <w:sz w:val="28"/>
          <w:szCs w:val="28"/>
        </w:rPr>
        <w:t>области: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1) на 2017 год – в сумме 32736912,3 тыс. рублей;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2) на 2018 год – в сумме 29623911,6 тыс. рублей;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3) на 2019 год – в сумме 28211810,4 тыс. рублей.</w:t>
      </w:r>
    </w:p>
    <w:p w:rsidR="00D875D2" w:rsidRPr="00E73833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3. Установить предельные объёмы расходов на обслуживание госуда</w:t>
      </w:r>
      <w:r w:rsidRPr="00E73833">
        <w:rPr>
          <w:sz w:val="28"/>
          <w:szCs w:val="28"/>
        </w:rPr>
        <w:t>р</w:t>
      </w:r>
      <w:r w:rsidRPr="00E73833">
        <w:rPr>
          <w:sz w:val="28"/>
          <w:szCs w:val="28"/>
        </w:rPr>
        <w:t>ственного долга Ульяновской области:</w:t>
      </w:r>
    </w:p>
    <w:p w:rsidR="00D875D2" w:rsidRPr="00B418FD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418FD">
        <w:rPr>
          <w:spacing w:val="-4"/>
          <w:sz w:val="28"/>
          <w:szCs w:val="28"/>
        </w:rPr>
        <w:t xml:space="preserve">1) в 2017 году – </w:t>
      </w:r>
      <w:r w:rsidR="00B418FD" w:rsidRPr="00B418FD">
        <w:rPr>
          <w:spacing w:val="-4"/>
          <w:sz w:val="28"/>
          <w:szCs w:val="28"/>
        </w:rPr>
        <w:t xml:space="preserve">в сумме </w:t>
      </w:r>
      <w:r w:rsidRPr="00B418FD">
        <w:rPr>
          <w:spacing w:val="-4"/>
          <w:sz w:val="28"/>
          <w:szCs w:val="28"/>
        </w:rPr>
        <w:t>1893514,8 тыс. рублей, в том числе на уплату проце</w:t>
      </w:r>
      <w:r w:rsidRPr="00B418FD">
        <w:rPr>
          <w:spacing w:val="-4"/>
          <w:sz w:val="28"/>
          <w:szCs w:val="28"/>
        </w:rPr>
        <w:t>н</w:t>
      </w:r>
      <w:r w:rsidRPr="00B418FD">
        <w:rPr>
          <w:spacing w:val="-4"/>
          <w:sz w:val="28"/>
          <w:szCs w:val="28"/>
        </w:rPr>
        <w:t>тов за рассрочку реструктурированной задолженности в сумме 1058,4 тыс. рублей;</w:t>
      </w:r>
    </w:p>
    <w:p w:rsidR="00D875D2" w:rsidRPr="00B418FD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418FD">
        <w:rPr>
          <w:spacing w:val="-4"/>
          <w:sz w:val="28"/>
          <w:szCs w:val="28"/>
        </w:rPr>
        <w:t>2) в 2018 году –</w:t>
      </w:r>
      <w:r w:rsidR="00B418FD" w:rsidRPr="00B418FD">
        <w:rPr>
          <w:spacing w:val="-4"/>
          <w:sz w:val="28"/>
          <w:szCs w:val="28"/>
        </w:rPr>
        <w:t xml:space="preserve"> в сумме</w:t>
      </w:r>
      <w:r w:rsidRPr="00B418FD">
        <w:rPr>
          <w:spacing w:val="-4"/>
          <w:sz w:val="28"/>
          <w:szCs w:val="28"/>
        </w:rPr>
        <w:t xml:space="preserve"> 878733,2 тыс. рублей, в том числе на уплату проце</w:t>
      </w:r>
      <w:r w:rsidRPr="00B418FD">
        <w:rPr>
          <w:spacing w:val="-4"/>
          <w:sz w:val="28"/>
          <w:szCs w:val="28"/>
        </w:rPr>
        <w:t>н</w:t>
      </w:r>
      <w:r w:rsidRPr="00B418FD">
        <w:rPr>
          <w:spacing w:val="-4"/>
          <w:sz w:val="28"/>
          <w:szCs w:val="28"/>
        </w:rPr>
        <w:t>тов за рассрочку реструктурированной задолженности в сумме 1058,4 тыс. рублей;</w:t>
      </w:r>
    </w:p>
    <w:p w:rsidR="007819B5" w:rsidRPr="00B418FD" w:rsidRDefault="00D875D2" w:rsidP="00FF4D15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418FD">
        <w:rPr>
          <w:spacing w:val="-4"/>
          <w:sz w:val="28"/>
          <w:szCs w:val="28"/>
        </w:rPr>
        <w:t xml:space="preserve">3) в 2019 году – </w:t>
      </w:r>
      <w:r w:rsidR="00B418FD" w:rsidRPr="00B418FD">
        <w:rPr>
          <w:spacing w:val="-4"/>
          <w:sz w:val="28"/>
          <w:szCs w:val="28"/>
        </w:rPr>
        <w:t xml:space="preserve">в сумме </w:t>
      </w:r>
      <w:r w:rsidRPr="00B418FD">
        <w:rPr>
          <w:spacing w:val="-4"/>
          <w:sz w:val="28"/>
          <w:szCs w:val="28"/>
        </w:rPr>
        <w:t>1092805,3 тыс. рублей, в том числе на уплату проце</w:t>
      </w:r>
      <w:r w:rsidRPr="00B418FD">
        <w:rPr>
          <w:spacing w:val="-4"/>
          <w:sz w:val="28"/>
          <w:szCs w:val="28"/>
        </w:rPr>
        <w:t>н</w:t>
      </w:r>
      <w:r w:rsidRPr="00B418FD">
        <w:rPr>
          <w:spacing w:val="-4"/>
          <w:sz w:val="28"/>
          <w:szCs w:val="28"/>
        </w:rPr>
        <w:t>тов за рассрочку реструктурированной задолженности в сумме 1058,4 тыс. рублей</w:t>
      </w:r>
      <w:proofErr w:type="gramStart"/>
      <w:r w:rsidRPr="00B418FD">
        <w:rPr>
          <w:spacing w:val="-4"/>
          <w:sz w:val="28"/>
          <w:szCs w:val="28"/>
        </w:rPr>
        <w:t>.</w:t>
      </w:r>
      <w:r w:rsidR="007819B5" w:rsidRPr="00B418FD">
        <w:rPr>
          <w:spacing w:val="-4"/>
          <w:sz w:val="28"/>
          <w:szCs w:val="28"/>
        </w:rPr>
        <w:t>»;</w:t>
      </w:r>
      <w:proofErr w:type="gramEnd"/>
    </w:p>
    <w:p w:rsidR="00413835" w:rsidRPr="00E73833" w:rsidRDefault="00413835" w:rsidP="00FF4D15">
      <w:pPr>
        <w:spacing w:line="360" w:lineRule="auto"/>
        <w:rPr>
          <w:sz w:val="2"/>
          <w:szCs w:val="2"/>
        </w:rPr>
      </w:pPr>
      <w:bookmarkStart w:id="1" w:name="RANGE!A1:C61"/>
      <w:bookmarkEnd w:id="1"/>
    </w:p>
    <w:p w:rsidR="0004732A" w:rsidRPr="00E73833" w:rsidRDefault="0004732A" w:rsidP="00FF4D15">
      <w:pPr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2) в приложении 6:</w:t>
      </w:r>
    </w:p>
    <w:p w:rsidR="0058491B" w:rsidRPr="00E73833" w:rsidRDefault="0058491B" w:rsidP="00FF4D15">
      <w:pPr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а) в строке «</w:t>
      </w:r>
      <w:r w:rsidRPr="00E73833">
        <w:rPr>
          <w:iCs/>
          <w:sz w:val="28"/>
          <w:szCs w:val="28"/>
        </w:rPr>
        <w:t>Кредиты кредитных организаций в валюте Российской Федер</w:t>
      </w:r>
      <w:r w:rsidRPr="00E73833">
        <w:rPr>
          <w:iCs/>
          <w:sz w:val="28"/>
          <w:szCs w:val="28"/>
        </w:rPr>
        <w:t>а</w:t>
      </w:r>
      <w:r w:rsidRPr="00E73833">
        <w:rPr>
          <w:iCs/>
          <w:sz w:val="28"/>
          <w:szCs w:val="28"/>
        </w:rPr>
        <w:t>ции</w:t>
      </w:r>
      <w:r w:rsidRPr="00E73833">
        <w:rPr>
          <w:sz w:val="28"/>
          <w:szCs w:val="28"/>
        </w:rPr>
        <w:t xml:space="preserve">» (код </w:t>
      </w:r>
      <w:r w:rsidRPr="00E73833">
        <w:rPr>
          <w:iCs/>
          <w:sz w:val="28"/>
          <w:szCs w:val="28"/>
        </w:rPr>
        <w:t>01 02 00 00 00 0000 000</w:t>
      </w:r>
      <w:r w:rsidRPr="00E73833">
        <w:rPr>
          <w:sz w:val="28"/>
          <w:szCs w:val="28"/>
        </w:rPr>
        <w:t>) цифры «</w:t>
      </w:r>
      <w:r w:rsidRPr="00E73833">
        <w:rPr>
          <w:iCs/>
          <w:sz w:val="28"/>
          <w:szCs w:val="28"/>
        </w:rPr>
        <w:t>-2657348,1</w:t>
      </w:r>
      <w:r w:rsidRPr="00E73833">
        <w:rPr>
          <w:sz w:val="28"/>
          <w:szCs w:val="28"/>
        </w:rPr>
        <w:t xml:space="preserve">» заменить цифрами </w:t>
      </w:r>
      <w:r w:rsidRPr="00E73833">
        <w:rPr>
          <w:sz w:val="28"/>
          <w:szCs w:val="28"/>
        </w:rPr>
        <w:br/>
        <w:t>«</w:t>
      </w:r>
      <w:r w:rsidRPr="00E73833">
        <w:rPr>
          <w:iCs/>
          <w:sz w:val="28"/>
          <w:szCs w:val="28"/>
        </w:rPr>
        <w:t>-2720000,0</w:t>
      </w:r>
      <w:r w:rsidRPr="00E73833">
        <w:rPr>
          <w:sz w:val="28"/>
          <w:szCs w:val="28"/>
        </w:rPr>
        <w:t>»;</w:t>
      </w:r>
    </w:p>
    <w:p w:rsidR="0004732A" w:rsidRPr="00E73833" w:rsidRDefault="0058491B" w:rsidP="00FF4D15">
      <w:pPr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б</w:t>
      </w:r>
      <w:r w:rsidR="0004732A" w:rsidRPr="00E73833">
        <w:rPr>
          <w:sz w:val="28"/>
          <w:szCs w:val="28"/>
        </w:rPr>
        <w:t>) в строке «</w:t>
      </w:r>
      <w:r w:rsidR="0004732A" w:rsidRPr="00E73833">
        <w:rPr>
          <w:iCs/>
          <w:sz w:val="28"/>
          <w:szCs w:val="28"/>
        </w:rPr>
        <w:t>Получение кредитов от кредитных организаций в валюте</w:t>
      </w:r>
      <w:r w:rsidR="0004732A" w:rsidRPr="00E73833">
        <w:rPr>
          <w:iCs/>
          <w:sz w:val="28"/>
          <w:szCs w:val="28"/>
        </w:rPr>
        <w:br/>
        <w:t>Российской Федерации</w:t>
      </w:r>
      <w:r w:rsidR="0004732A" w:rsidRPr="00E73833">
        <w:rPr>
          <w:sz w:val="28"/>
          <w:szCs w:val="28"/>
        </w:rPr>
        <w:t xml:space="preserve">» (код </w:t>
      </w:r>
      <w:r w:rsidR="0004732A" w:rsidRPr="00E73833">
        <w:rPr>
          <w:iCs/>
          <w:sz w:val="28"/>
          <w:szCs w:val="28"/>
        </w:rPr>
        <w:t>01 02 00 00 00 0000 700</w:t>
      </w:r>
      <w:r w:rsidR="0004732A" w:rsidRPr="00E73833">
        <w:rPr>
          <w:sz w:val="28"/>
          <w:szCs w:val="28"/>
        </w:rPr>
        <w:t>) цифры «</w:t>
      </w:r>
      <w:r w:rsidRPr="00E73833">
        <w:rPr>
          <w:iCs/>
          <w:sz w:val="28"/>
          <w:szCs w:val="28"/>
        </w:rPr>
        <w:t>12092651,9</w:t>
      </w:r>
      <w:r w:rsidR="0004732A" w:rsidRPr="00E73833">
        <w:rPr>
          <w:sz w:val="28"/>
          <w:szCs w:val="28"/>
        </w:rPr>
        <w:t>»</w:t>
      </w:r>
      <w:r w:rsidR="0004732A" w:rsidRPr="00E73833">
        <w:rPr>
          <w:sz w:val="28"/>
          <w:szCs w:val="28"/>
        </w:rPr>
        <w:br/>
        <w:t>заменить цифрами «</w:t>
      </w:r>
      <w:r w:rsidRPr="00E73833">
        <w:rPr>
          <w:iCs/>
          <w:sz w:val="28"/>
          <w:szCs w:val="28"/>
        </w:rPr>
        <w:t>12030000,0</w:t>
      </w:r>
      <w:r w:rsidR="0004732A" w:rsidRPr="00E73833">
        <w:rPr>
          <w:sz w:val="28"/>
          <w:szCs w:val="28"/>
        </w:rPr>
        <w:t>»;</w:t>
      </w:r>
    </w:p>
    <w:p w:rsidR="0004732A" w:rsidRPr="00E73833" w:rsidRDefault="0058491B" w:rsidP="00FF4D15">
      <w:pPr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в</w:t>
      </w:r>
      <w:r w:rsidR="0004732A" w:rsidRPr="00E73833">
        <w:rPr>
          <w:sz w:val="28"/>
          <w:szCs w:val="28"/>
        </w:rPr>
        <w:t>) в строке «Получение кредитов от кредитных организаций бюджетами</w:t>
      </w:r>
      <w:r w:rsidR="0004732A" w:rsidRPr="00E73833">
        <w:rPr>
          <w:sz w:val="28"/>
          <w:szCs w:val="28"/>
        </w:rPr>
        <w:br/>
        <w:t>субъектов Российской Федерации в валюте Российской Федерации» (код 01 02 00 00 02 0000 710) цифры «</w:t>
      </w:r>
      <w:r w:rsidRPr="00E73833">
        <w:rPr>
          <w:iCs/>
          <w:sz w:val="28"/>
          <w:szCs w:val="28"/>
        </w:rPr>
        <w:t>12092651,9</w:t>
      </w:r>
      <w:r w:rsidR="0004732A" w:rsidRPr="00E73833">
        <w:rPr>
          <w:sz w:val="28"/>
          <w:szCs w:val="28"/>
        </w:rPr>
        <w:t>» заменить цифрами «</w:t>
      </w:r>
      <w:r w:rsidRPr="00E73833">
        <w:rPr>
          <w:iCs/>
          <w:sz w:val="28"/>
          <w:szCs w:val="28"/>
        </w:rPr>
        <w:t>12030000,0</w:t>
      </w:r>
      <w:r w:rsidR="0004732A" w:rsidRPr="00E73833">
        <w:rPr>
          <w:sz w:val="28"/>
          <w:szCs w:val="28"/>
        </w:rPr>
        <w:t>»;</w:t>
      </w:r>
    </w:p>
    <w:p w:rsidR="0058491B" w:rsidRPr="00E73833" w:rsidRDefault="0058491B" w:rsidP="00FF4D15">
      <w:pPr>
        <w:spacing w:line="360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г) в строке «Изменение остатков средств на счетах по учёту средств бюдж</w:t>
      </w:r>
      <w:r w:rsidRPr="00E73833">
        <w:rPr>
          <w:sz w:val="28"/>
          <w:szCs w:val="28"/>
        </w:rPr>
        <w:t>е</w:t>
      </w:r>
      <w:r w:rsidRPr="00E73833">
        <w:rPr>
          <w:sz w:val="28"/>
          <w:szCs w:val="28"/>
        </w:rPr>
        <w:t xml:space="preserve">тов» (код 01 05 00 00 00 0000 000) цифры «0,0» заменить цифрами </w:t>
      </w:r>
      <w:r w:rsidRPr="00E73833">
        <w:rPr>
          <w:sz w:val="28"/>
          <w:szCs w:val="28"/>
        </w:rPr>
        <w:br/>
        <w:t>«62651,9»;</w:t>
      </w:r>
    </w:p>
    <w:p w:rsidR="0004732A" w:rsidRPr="00E73833" w:rsidRDefault="0004732A" w:rsidP="0004732A">
      <w:pPr>
        <w:spacing w:line="353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lastRenderedPageBreak/>
        <w:t>д) в строке «Увеличение остатков средств бюджетов» (код 01 05 00 00 00 0000 500) цифры «-</w:t>
      </w:r>
      <w:r w:rsidR="0058491B" w:rsidRPr="00E73833">
        <w:rPr>
          <w:sz w:val="28"/>
          <w:szCs w:val="28"/>
        </w:rPr>
        <w:t>67637547,31452</w:t>
      </w:r>
      <w:r w:rsidRPr="00E73833">
        <w:rPr>
          <w:sz w:val="28"/>
          <w:szCs w:val="28"/>
        </w:rPr>
        <w:t>» заменить цифрами «-</w:t>
      </w:r>
      <w:r w:rsidR="0058491B" w:rsidRPr="00E73833">
        <w:rPr>
          <w:sz w:val="28"/>
          <w:szCs w:val="28"/>
        </w:rPr>
        <w:t>67574895,41452</w:t>
      </w:r>
      <w:r w:rsidRPr="00E73833">
        <w:rPr>
          <w:sz w:val="28"/>
          <w:szCs w:val="28"/>
        </w:rPr>
        <w:t>»;</w:t>
      </w:r>
    </w:p>
    <w:p w:rsidR="0004732A" w:rsidRPr="00E73833" w:rsidRDefault="0004732A" w:rsidP="0004732A">
      <w:pPr>
        <w:spacing w:line="353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е) в строке «Увеличение прочих остатков средств бюджетов» (код 01 05 02 00 00 0000 500) цифры «-</w:t>
      </w:r>
      <w:r w:rsidR="005B3EFA" w:rsidRPr="00E73833">
        <w:rPr>
          <w:sz w:val="28"/>
          <w:szCs w:val="28"/>
        </w:rPr>
        <w:t>67637547,31452</w:t>
      </w:r>
      <w:r w:rsidRPr="00E73833">
        <w:rPr>
          <w:sz w:val="28"/>
          <w:szCs w:val="28"/>
        </w:rPr>
        <w:t>» заменить цифрами «-</w:t>
      </w:r>
      <w:r w:rsidR="005B3EFA" w:rsidRPr="00E73833">
        <w:rPr>
          <w:sz w:val="28"/>
          <w:szCs w:val="28"/>
        </w:rPr>
        <w:t>67574895,41452</w:t>
      </w:r>
      <w:r w:rsidRPr="00E73833">
        <w:rPr>
          <w:sz w:val="28"/>
          <w:szCs w:val="28"/>
        </w:rPr>
        <w:t>»;</w:t>
      </w:r>
    </w:p>
    <w:p w:rsidR="0004732A" w:rsidRPr="00E73833" w:rsidRDefault="0004732A" w:rsidP="0004732A">
      <w:pPr>
        <w:spacing w:line="353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ж) в строке «Увеличение прочих остатков денежных средств бюджетов» (код 01 05 02 01 00 0000 510) цифры «-</w:t>
      </w:r>
      <w:r w:rsidR="005B3EFA" w:rsidRPr="00E73833">
        <w:rPr>
          <w:sz w:val="28"/>
          <w:szCs w:val="28"/>
        </w:rPr>
        <w:t>67637547,31452</w:t>
      </w:r>
      <w:r w:rsidRPr="00E73833">
        <w:rPr>
          <w:sz w:val="28"/>
          <w:szCs w:val="28"/>
        </w:rPr>
        <w:t xml:space="preserve">» заменить цифрами </w:t>
      </w:r>
      <w:r w:rsidRPr="00E73833">
        <w:rPr>
          <w:sz w:val="28"/>
          <w:szCs w:val="28"/>
        </w:rPr>
        <w:br/>
        <w:t>«-</w:t>
      </w:r>
      <w:r w:rsidR="005B3EFA" w:rsidRPr="00E73833">
        <w:rPr>
          <w:sz w:val="28"/>
          <w:szCs w:val="28"/>
        </w:rPr>
        <w:t>67574895,41452</w:t>
      </w:r>
      <w:r w:rsidRPr="00E73833">
        <w:rPr>
          <w:sz w:val="28"/>
          <w:szCs w:val="28"/>
        </w:rPr>
        <w:t>»;</w:t>
      </w:r>
    </w:p>
    <w:p w:rsidR="0004732A" w:rsidRPr="00E73833" w:rsidRDefault="0004732A" w:rsidP="0004732A">
      <w:pPr>
        <w:spacing w:line="353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 xml:space="preserve">з) в строке «Увеличение прочих остатков денежных средств бюджетов субъектов Российской Федерации» (код 01 05 02 01 02 0000 510) цифры </w:t>
      </w:r>
      <w:r w:rsidRPr="00E73833">
        <w:rPr>
          <w:sz w:val="28"/>
          <w:szCs w:val="28"/>
        </w:rPr>
        <w:br/>
        <w:t>«-</w:t>
      </w:r>
      <w:r w:rsidR="005B3EFA" w:rsidRPr="00E73833">
        <w:rPr>
          <w:sz w:val="28"/>
          <w:szCs w:val="28"/>
        </w:rPr>
        <w:t>67637547,31452</w:t>
      </w:r>
      <w:r w:rsidRPr="00E73833">
        <w:rPr>
          <w:sz w:val="28"/>
          <w:szCs w:val="28"/>
        </w:rPr>
        <w:t>» заменить цифрами «-</w:t>
      </w:r>
      <w:r w:rsidR="005B3EFA" w:rsidRPr="00E73833">
        <w:rPr>
          <w:sz w:val="28"/>
          <w:szCs w:val="28"/>
        </w:rPr>
        <w:t>67574895,41452</w:t>
      </w:r>
      <w:r w:rsidRPr="00E73833">
        <w:rPr>
          <w:sz w:val="28"/>
          <w:szCs w:val="28"/>
        </w:rPr>
        <w:t>»;</w:t>
      </w:r>
    </w:p>
    <w:p w:rsidR="0055610F" w:rsidRPr="00E73833" w:rsidRDefault="008029C6" w:rsidP="001F1014">
      <w:pPr>
        <w:spacing w:line="353" w:lineRule="auto"/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t>3</w:t>
      </w:r>
      <w:r w:rsidR="00F328A1" w:rsidRPr="00E73833">
        <w:rPr>
          <w:sz w:val="28"/>
          <w:szCs w:val="28"/>
        </w:rPr>
        <w:t xml:space="preserve">) </w:t>
      </w:r>
      <w:r w:rsidR="0055610F" w:rsidRPr="00E73833">
        <w:rPr>
          <w:spacing w:val="-4"/>
          <w:sz w:val="28"/>
        </w:rPr>
        <w:t>в приложении 13</w:t>
      </w:r>
      <w:r w:rsidR="00563C33" w:rsidRPr="00E73833">
        <w:rPr>
          <w:sz w:val="28"/>
          <w:szCs w:val="28"/>
        </w:rPr>
        <w:t>:</w:t>
      </w:r>
    </w:p>
    <w:p w:rsidR="004E5D4E" w:rsidRPr="00E73833" w:rsidRDefault="004E5D4E" w:rsidP="004E5D4E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 w:rsidRPr="00E73833">
        <w:rPr>
          <w:spacing w:val="-4"/>
          <w:sz w:val="28"/>
        </w:rPr>
        <w:t>а) в строке «</w:t>
      </w:r>
      <w:r w:rsidRPr="00E73833">
        <w:rPr>
          <w:bCs/>
          <w:color w:val="000000"/>
          <w:sz w:val="28"/>
          <w:szCs w:val="28"/>
        </w:rPr>
        <w:t>Субсидии организациям, которым в соответствии с Законом Ульяновской области от 15 марта 2005 года № 019-ЗО «О развитии инвестицио</w:t>
      </w:r>
      <w:r w:rsidRPr="00E73833">
        <w:rPr>
          <w:bCs/>
          <w:color w:val="000000"/>
          <w:sz w:val="28"/>
          <w:szCs w:val="28"/>
        </w:rPr>
        <w:t>н</w:t>
      </w:r>
      <w:r w:rsidRPr="00E73833">
        <w:rPr>
          <w:bCs/>
          <w:color w:val="000000"/>
          <w:sz w:val="28"/>
          <w:szCs w:val="28"/>
        </w:rPr>
        <w:t>ной деятельности на территории Ульяновской области» присвоен статус орган</w:t>
      </w:r>
      <w:r w:rsidRPr="00E73833">
        <w:rPr>
          <w:bCs/>
          <w:color w:val="000000"/>
          <w:sz w:val="28"/>
          <w:szCs w:val="28"/>
        </w:rPr>
        <w:t>и</w:t>
      </w:r>
      <w:r w:rsidRPr="00E73833">
        <w:rPr>
          <w:bCs/>
          <w:color w:val="000000"/>
          <w:sz w:val="28"/>
          <w:szCs w:val="28"/>
        </w:rPr>
        <w:t>зации, уполномоченной в сфере формирования и развития инфраструктуры пр</w:t>
      </w:r>
      <w:r w:rsidRPr="00E73833">
        <w:rPr>
          <w:bCs/>
          <w:color w:val="000000"/>
          <w:sz w:val="28"/>
          <w:szCs w:val="28"/>
        </w:rPr>
        <w:t>о</w:t>
      </w:r>
      <w:r w:rsidRPr="00E73833">
        <w:rPr>
          <w:bCs/>
          <w:color w:val="000000"/>
          <w:sz w:val="28"/>
          <w:szCs w:val="28"/>
        </w:rPr>
        <w:t>мышленных зон, в целях возмещения затрат указанных организаций по уплате процентов по кредитам, полученным на формирование и развитие инфраструкт</w:t>
      </w:r>
      <w:r w:rsidRPr="00E73833">
        <w:rPr>
          <w:bCs/>
          <w:color w:val="000000"/>
          <w:sz w:val="28"/>
          <w:szCs w:val="28"/>
        </w:rPr>
        <w:t>у</w:t>
      </w:r>
      <w:r w:rsidRPr="00E73833">
        <w:rPr>
          <w:bCs/>
          <w:color w:val="000000"/>
          <w:sz w:val="28"/>
          <w:szCs w:val="28"/>
        </w:rPr>
        <w:t>ры промышленных зон</w:t>
      </w:r>
      <w:r w:rsidRPr="00E73833">
        <w:rPr>
          <w:spacing w:val="-4"/>
          <w:sz w:val="28"/>
        </w:rPr>
        <w:t xml:space="preserve">» (ЦС </w:t>
      </w:r>
      <w:r w:rsidR="00082535" w:rsidRPr="00E73833">
        <w:rPr>
          <w:bCs/>
          <w:color w:val="000000"/>
          <w:sz w:val="28"/>
          <w:szCs w:val="28"/>
        </w:rPr>
        <w:t>90 1</w:t>
      </w:r>
      <w:proofErr w:type="gramEnd"/>
      <w:r w:rsidR="00082535" w:rsidRPr="00E73833">
        <w:rPr>
          <w:bCs/>
          <w:color w:val="000000"/>
          <w:sz w:val="28"/>
          <w:szCs w:val="28"/>
        </w:rPr>
        <w:t xml:space="preserve"> </w:t>
      </w:r>
      <w:proofErr w:type="gramStart"/>
      <w:r w:rsidR="00082535" w:rsidRPr="00E73833">
        <w:rPr>
          <w:bCs/>
          <w:color w:val="000000"/>
          <w:sz w:val="28"/>
          <w:szCs w:val="28"/>
        </w:rPr>
        <w:t>01 62030</w:t>
      </w:r>
      <w:r w:rsidRPr="00E73833">
        <w:rPr>
          <w:spacing w:val="-4"/>
          <w:sz w:val="28"/>
        </w:rPr>
        <w:t>) цифры «</w:t>
      </w:r>
      <w:r w:rsidR="00082535" w:rsidRPr="00E73833">
        <w:rPr>
          <w:bCs/>
          <w:color w:val="000000"/>
          <w:sz w:val="28"/>
          <w:szCs w:val="28"/>
        </w:rPr>
        <w:t>240,36</w:t>
      </w:r>
      <w:r w:rsidRPr="00E73833">
        <w:rPr>
          <w:spacing w:val="-4"/>
          <w:sz w:val="28"/>
        </w:rPr>
        <w:t>» заменить цифрами «</w:t>
      </w:r>
      <w:r w:rsidR="00082535" w:rsidRPr="00E73833">
        <w:rPr>
          <w:bCs/>
          <w:color w:val="000000"/>
          <w:sz w:val="28"/>
          <w:szCs w:val="28"/>
        </w:rPr>
        <w:t>24000,36</w:t>
      </w:r>
      <w:r w:rsidRPr="00E73833">
        <w:rPr>
          <w:spacing w:val="-4"/>
          <w:sz w:val="28"/>
        </w:rPr>
        <w:t>»;</w:t>
      </w:r>
      <w:proofErr w:type="gramEnd"/>
    </w:p>
    <w:p w:rsidR="00082535" w:rsidRPr="00E73833" w:rsidRDefault="00082535" w:rsidP="00082535">
      <w:pPr>
        <w:spacing w:line="360" w:lineRule="auto"/>
        <w:ind w:firstLine="709"/>
        <w:jc w:val="both"/>
        <w:rPr>
          <w:spacing w:val="-4"/>
          <w:sz w:val="28"/>
        </w:rPr>
      </w:pPr>
      <w:r w:rsidRPr="00E73833">
        <w:rPr>
          <w:spacing w:val="-4"/>
          <w:sz w:val="28"/>
        </w:rPr>
        <w:t>б) в строке «</w:t>
      </w:r>
      <w:r w:rsidRPr="00E73833">
        <w:rPr>
          <w:color w:val="000000"/>
          <w:sz w:val="28"/>
          <w:szCs w:val="28"/>
        </w:rPr>
        <w:t>Иные бюджетные ассигнования</w:t>
      </w:r>
      <w:r w:rsidRPr="00E73833">
        <w:rPr>
          <w:spacing w:val="-4"/>
          <w:sz w:val="28"/>
        </w:rPr>
        <w:t xml:space="preserve">» (ЦС </w:t>
      </w:r>
      <w:r w:rsidRPr="00E73833">
        <w:rPr>
          <w:bCs/>
          <w:color w:val="000000"/>
          <w:sz w:val="28"/>
          <w:szCs w:val="28"/>
        </w:rPr>
        <w:t xml:space="preserve">90 1 01 62030 </w:t>
      </w:r>
      <w:r w:rsidRPr="00E73833">
        <w:rPr>
          <w:spacing w:val="-4"/>
          <w:sz w:val="28"/>
        </w:rPr>
        <w:t>ВР 800) цифры «</w:t>
      </w:r>
      <w:r w:rsidRPr="00E73833">
        <w:rPr>
          <w:bCs/>
          <w:color w:val="000000"/>
          <w:sz w:val="28"/>
          <w:szCs w:val="28"/>
        </w:rPr>
        <w:t>240,36</w:t>
      </w:r>
      <w:r w:rsidRPr="00E73833">
        <w:rPr>
          <w:spacing w:val="-4"/>
          <w:sz w:val="28"/>
        </w:rPr>
        <w:t>» заменить цифрами «</w:t>
      </w:r>
      <w:r w:rsidRPr="00E73833">
        <w:rPr>
          <w:bCs/>
          <w:color w:val="000000"/>
          <w:sz w:val="28"/>
          <w:szCs w:val="28"/>
        </w:rPr>
        <w:t>24000,36</w:t>
      </w:r>
      <w:r w:rsidRPr="00E73833">
        <w:rPr>
          <w:spacing w:val="-4"/>
          <w:sz w:val="28"/>
        </w:rPr>
        <w:t>»;</w:t>
      </w:r>
    </w:p>
    <w:p w:rsidR="00082535" w:rsidRPr="00E73833" w:rsidRDefault="00082535" w:rsidP="00082535">
      <w:pPr>
        <w:spacing w:line="360" w:lineRule="auto"/>
        <w:ind w:firstLine="709"/>
        <w:jc w:val="both"/>
        <w:rPr>
          <w:spacing w:val="-4"/>
          <w:sz w:val="28"/>
        </w:rPr>
      </w:pPr>
      <w:r w:rsidRPr="00E73833">
        <w:rPr>
          <w:spacing w:val="-4"/>
          <w:sz w:val="28"/>
        </w:rPr>
        <w:t>в) в строке «</w:t>
      </w:r>
      <w:r w:rsidRPr="00E73833">
        <w:rPr>
          <w:color w:val="000000"/>
          <w:sz w:val="28"/>
          <w:szCs w:val="28"/>
        </w:rPr>
        <w:t>Национальная экономика</w:t>
      </w:r>
      <w:r w:rsidRPr="00E73833">
        <w:rPr>
          <w:spacing w:val="-4"/>
          <w:sz w:val="28"/>
        </w:rPr>
        <w:t xml:space="preserve">» (ЦС </w:t>
      </w:r>
      <w:r w:rsidRPr="00E73833">
        <w:rPr>
          <w:bCs/>
          <w:color w:val="000000"/>
          <w:sz w:val="28"/>
          <w:szCs w:val="28"/>
        </w:rPr>
        <w:t xml:space="preserve">90 1 01 62030 </w:t>
      </w:r>
      <w:r w:rsidRPr="00E73833">
        <w:rPr>
          <w:spacing w:val="-4"/>
          <w:sz w:val="28"/>
        </w:rPr>
        <w:t>ВР 800 Рз 04) ци</w:t>
      </w:r>
      <w:r w:rsidRPr="00E73833">
        <w:rPr>
          <w:spacing w:val="-4"/>
          <w:sz w:val="28"/>
        </w:rPr>
        <w:t>ф</w:t>
      </w:r>
      <w:r w:rsidRPr="00E73833">
        <w:rPr>
          <w:spacing w:val="-4"/>
          <w:sz w:val="28"/>
        </w:rPr>
        <w:t>ры «</w:t>
      </w:r>
      <w:r w:rsidRPr="00E73833">
        <w:rPr>
          <w:bCs/>
          <w:color w:val="000000"/>
          <w:sz w:val="28"/>
          <w:szCs w:val="28"/>
        </w:rPr>
        <w:t>240,36</w:t>
      </w:r>
      <w:r w:rsidRPr="00E73833">
        <w:rPr>
          <w:spacing w:val="-4"/>
          <w:sz w:val="28"/>
        </w:rPr>
        <w:t>» заменить цифрами «</w:t>
      </w:r>
      <w:r w:rsidRPr="00E73833">
        <w:rPr>
          <w:bCs/>
          <w:color w:val="000000"/>
          <w:sz w:val="28"/>
          <w:szCs w:val="28"/>
        </w:rPr>
        <w:t>24000,36</w:t>
      </w:r>
      <w:r w:rsidRPr="00E73833">
        <w:rPr>
          <w:spacing w:val="-4"/>
          <w:sz w:val="28"/>
        </w:rPr>
        <w:t>»;</w:t>
      </w:r>
    </w:p>
    <w:p w:rsidR="00082535" w:rsidRPr="00E73833" w:rsidRDefault="00082535" w:rsidP="00082535">
      <w:pPr>
        <w:spacing w:line="360" w:lineRule="auto"/>
        <w:ind w:firstLine="709"/>
        <w:jc w:val="both"/>
        <w:rPr>
          <w:spacing w:val="-4"/>
          <w:sz w:val="28"/>
        </w:rPr>
      </w:pPr>
      <w:r w:rsidRPr="00E73833">
        <w:rPr>
          <w:spacing w:val="-4"/>
          <w:sz w:val="28"/>
        </w:rPr>
        <w:t>г) в строке «</w:t>
      </w:r>
      <w:r w:rsidRPr="00E73833">
        <w:rPr>
          <w:color w:val="000000"/>
          <w:sz w:val="28"/>
          <w:szCs w:val="28"/>
        </w:rPr>
        <w:t>Другие вопросы в области национальной экономики</w:t>
      </w:r>
      <w:r w:rsidRPr="00E73833">
        <w:rPr>
          <w:spacing w:val="-4"/>
          <w:sz w:val="28"/>
        </w:rPr>
        <w:t xml:space="preserve">» </w:t>
      </w:r>
      <w:r w:rsidRPr="00E73833">
        <w:rPr>
          <w:spacing w:val="-4"/>
          <w:sz w:val="28"/>
        </w:rPr>
        <w:br/>
        <w:t xml:space="preserve">(ЦС </w:t>
      </w:r>
      <w:r w:rsidRPr="00E73833">
        <w:rPr>
          <w:bCs/>
          <w:color w:val="000000"/>
          <w:sz w:val="28"/>
          <w:szCs w:val="28"/>
        </w:rPr>
        <w:t xml:space="preserve">90 1 01 62030 </w:t>
      </w:r>
      <w:r w:rsidRPr="00E73833">
        <w:rPr>
          <w:spacing w:val="-4"/>
          <w:sz w:val="28"/>
        </w:rPr>
        <w:t xml:space="preserve">ВР 800 Рз 04 </w:t>
      </w:r>
      <w:proofErr w:type="gramStart"/>
      <w:r w:rsidRPr="00E73833">
        <w:rPr>
          <w:spacing w:val="-4"/>
          <w:sz w:val="28"/>
        </w:rPr>
        <w:t>ПР</w:t>
      </w:r>
      <w:proofErr w:type="gramEnd"/>
      <w:r w:rsidRPr="00E73833">
        <w:rPr>
          <w:spacing w:val="-4"/>
          <w:sz w:val="28"/>
        </w:rPr>
        <w:t xml:space="preserve"> 12) цифры «</w:t>
      </w:r>
      <w:r w:rsidRPr="00E73833">
        <w:rPr>
          <w:bCs/>
          <w:color w:val="000000"/>
          <w:sz w:val="28"/>
          <w:szCs w:val="28"/>
        </w:rPr>
        <w:t>240,36</w:t>
      </w:r>
      <w:r w:rsidRPr="00E73833">
        <w:rPr>
          <w:spacing w:val="-4"/>
          <w:sz w:val="28"/>
        </w:rPr>
        <w:t>» заменить цифрами «</w:t>
      </w:r>
      <w:r w:rsidRPr="00E73833">
        <w:rPr>
          <w:bCs/>
          <w:color w:val="000000"/>
          <w:sz w:val="28"/>
          <w:szCs w:val="28"/>
        </w:rPr>
        <w:t>24000,36</w:t>
      </w:r>
      <w:r w:rsidRPr="00E73833">
        <w:rPr>
          <w:spacing w:val="-4"/>
          <w:sz w:val="28"/>
        </w:rPr>
        <w:t>»;</w:t>
      </w:r>
    </w:p>
    <w:p w:rsidR="00B169A4" w:rsidRPr="00E73833" w:rsidRDefault="00B169A4" w:rsidP="001F1014">
      <w:pPr>
        <w:spacing w:line="353" w:lineRule="auto"/>
        <w:ind w:firstLine="709"/>
        <w:jc w:val="both"/>
        <w:rPr>
          <w:szCs w:val="28"/>
        </w:rPr>
      </w:pPr>
    </w:p>
    <w:p w:rsidR="00B169A4" w:rsidRPr="00E73833" w:rsidRDefault="00B169A4" w:rsidP="00E33ABF">
      <w:pPr>
        <w:pStyle w:val="aa"/>
        <w:ind w:firstLine="720"/>
        <w:rPr>
          <w:szCs w:val="28"/>
        </w:rPr>
        <w:sectPr w:rsidR="00B169A4" w:rsidRPr="00E73833" w:rsidSect="007A522B">
          <w:headerReference w:type="even" r:id="rId9"/>
          <w:head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418" w:header="709" w:footer="709" w:gutter="0"/>
          <w:cols w:space="720"/>
          <w:formProt w:val="0"/>
          <w:titlePg/>
          <w:docGrid w:linePitch="272"/>
        </w:sectPr>
      </w:pPr>
    </w:p>
    <w:p w:rsidR="00B829E6" w:rsidRDefault="008029C6" w:rsidP="005D7EB1">
      <w:pPr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lastRenderedPageBreak/>
        <w:t>4</w:t>
      </w:r>
      <w:r w:rsidR="00A97BFD" w:rsidRPr="00E73833">
        <w:rPr>
          <w:sz w:val="28"/>
          <w:szCs w:val="28"/>
        </w:rPr>
        <w:t>) приложение 18 изложить в следующей редакции:</w:t>
      </w:r>
      <w:r w:rsidR="00B829E6" w:rsidRPr="00B829E6">
        <w:rPr>
          <w:sz w:val="28"/>
          <w:szCs w:val="28"/>
        </w:rPr>
        <w:t xml:space="preserve"> </w:t>
      </w:r>
    </w:p>
    <w:p w:rsidR="00A97BFD" w:rsidRDefault="00B829E6" w:rsidP="005D7EB1">
      <w:pPr>
        <w:ind w:left="5670"/>
        <w:jc w:val="center"/>
        <w:rPr>
          <w:sz w:val="28"/>
          <w:szCs w:val="28"/>
        </w:rPr>
      </w:pPr>
      <w:r w:rsidRPr="00E73833">
        <w:rPr>
          <w:sz w:val="28"/>
          <w:szCs w:val="28"/>
        </w:rPr>
        <w:t>«ПРИЛОЖЕНИЕ 18</w:t>
      </w:r>
    </w:p>
    <w:p w:rsidR="005D7EB1" w:rsidRDefault="005D7EB1" w:rsidP="005D7EB1">
      <w:pPr>
        <w:ind w:left="5670"/>
        <w:jc w:val="center"/>
        <w:rPr>
          <w:sz w:val="28"/>
          <w:szCs w:val="28"/>
        </w:rPr>
      </w:pPr>
    </w:p>
    <w:p w:rsidR="005D7EB1" w:rsidRDefault="00B829E6" w:rsidP="005D7EB1">
      <w:pPr>
        <w:ind w:left="5670"/>
        <w:jc w:val="center"/>
        <w:rPr>
          <w:sz w:val="28"/>
          <w:szCs w:val="28"/>
        </w:rPr>
      </w:pPr>
      <w:r w:rsidRPr="00E73833">
        <w:rPr>
          <w:sz w:val="28"/>
          <w:szCs w:val="28"/>
        </w:rPr>
        <w:t>к Закону Ульяновской области</w:t>
      </w:r>
      <w:r>
        <w:rPr>
          <w:sz w:val="28"/>
          <w:szCs w:val="28"/>
        </w:rPr>
        <w:t xml:space="preserve"> </w:t>
      </w:r>
    </w:p>
    <w:p w:rsidR="00B829E6" w:rsidRDefault="00B829E6" w:rsidP="005D7EB1">
      <w:pPr>
        <w:ind w:left="5670"/>
        <w:jc w:val="center"/>
        <w:rPr>
          <w:sz w:val="28"/>
          <w:szCs w:val="28"/>
        </w:rPr>
      </w:pPr>
      <w:r w:rsidRPr="00E73833">
        <w:rPr>
          <w:sz w:val="28"/>
          <w:szCs w:val="28"/>
        </w:rPr>
        <w:t>«Об областном бюджете</w:t>
      </w:r>
      <w:r>
        <w:rPr>
          <w:sz w:val="28"/>
          <w:szCs w:val="28"/>
        </w:rPr>
        <w:t xml:space="preserve"> </w:t>
      </w:r>
    </w:p>
    <w:p w:rsidR="005D7EB1" w:rsidRDefault="00B829E6" w:rsidP="005D7EB1">
      <w:pPr>
        <w:ind w:left="5670"/>
        <w:jc w:val="center"/>
        <w:rPr>
          <w:sz w:val="28"/>
          <w:szCs w:val="28"/>
        </w:rPr>
      </w:pPr>
      <w:r w:rsidRPr="00E73833">
        <w:rPr>
          <w:sz w:val="28"/>
          <w:szCs w:val="28"/>
        </w:rPr>
        <w:t>Ульяновской области на 2017 год</w:t>
      </w:r>
      <w:r>
        <w:rPr>
          <w:sz w:val="28"/>
          <w:szCs w:val="28"/>
        </w:rPr>
        <w:t xml:space="preserve"> </w:t>
      </w:r>
    </w:p>
    <w:p w:rsidR="005D7EB1" w:rsidRDefault="00B829E6" w:rsidP="005D7EB1">
      <w:pPr>
        <w:ind w:left="5670"/>
        <w:jc w:val="center"/>
        <w:rPr>
          <w:sz w:val="28"/>
          <w:szCs w:val="28"/>
        </w:rPr>
      </w:pPr>
      <w:r w:rsidRPr="00E73833">
        <w:rPr>
          <w:sz w:val="28"/>
          <w:szCs w:val="28"/>
        </w:rPr>
        <w:t>и на плановый период</w:t>
      </w:r>
      <w:r>
        <w:rPr>
          <w:sz w:val="28"/>
          <w:szCs w:val="28"/>
        </w:rPr>
        <w:t xml:space="preserve"> </w:t>
      </w:r>
    </w:p>
    <w:p w:rsidR="00B829E6" w:rsidRPr="00E73833" w:rsidRDefault="00B829E6" w:rsidP="005D7EB1">
      <w:pPr>
        <w:ind w:left="5670"/>
        <w:jc w:val="center"/>
        <w:rPr>
          <w:sz w:val="28"/>
          <w:szCs w:val="28"/>
        </w:rPr>
      </w:pPr>
      <w:r w:rsidRPr="00E73833">
        <w:rPr>
          <w:sz w:val="28"/>
          <w:szCs w:val="28"/>
        </w:rPr>
        <w:t>2018 и 2019 годов»</w:t>
      </w:r>
    </w:p>
    <w:p w:rsidR="00A97BFD" w:rsidRPr="00E73833" w:rsidRDefault="00A97BFD" w:rsidP="00A97BFD">
      <w:pPr>
        <w:pStyle w:val="a8"/>
        <w:jc w:val="right"/>
        <w:rPr>
          <w:b w:val="0"/>
        </w:rPr>
      </w:pPr>
    </w:p>
    <w:p w:rsidR="00A97BFD" w:rsidRPr="00E73833" w:rsidRDefault="00A97BFD" w:rsidP="00A97BFD">
      <w:pPr>
        <w:pStyle w:val="a8"/>
        <w:jc w:val="right"/>
        <w:rPr>
          <w:b w:val="0"/>
        </w:rPr>
      </w:pPr>
    </w:p>
    <w:p w:rsidR="00A97BFD" w:rsidRPr="00E73833" w:rsidRDefault="00A97BFD" w:rsidP="00A97BFD">
      <w:pPr>
        <w:pStyle w:val="a8"/>
        <w:jc w:val="right"/>
        <w:rPr>
          <w:b w:val="0"/>
        </w:rPr>
      </w:pPr>
    </w:p>
    <w:p w:rsidR="00A97BFD" w:rsidRPr="00E73833" w:rsidRDefault="00A97BFD" w:rsidP="00A97BFD">
      <w:pPr>
        <w:pStyle w:val="a8"/>
      </w:pPr>
      <w:r w:rsidRPr="00E73833">
        <w:t>Программа</w:t>
      </w:r>
    </w:p>
    <w:p w:rsidR="00A97BFD" w:rsidRPr="00E73833" w:rsidRDefault="00A97BFD" w:rsidP="00A97BFD">
      <w:pPr>
        <w:jc w:val="center"/>
        <w:rPr>
          <w:b/>
          <w:bCs/>
          <w:sz w:val="28"/>
        </w:rPr>
      </w:pPr>
      <w:r w:rsidRPr="00E73833">
        <w:rPr>
          <w:b/>
          <w:bCs/>
          <w:sz w:val="28"/>
        </w:rPr>
        <w:t xml:space="preserve">государственных внутренних заимствований </w:t>
      </w:r>
    </w:p>
    <w:p w:rsidR="00A97BFD" w:rsidRPr="00E73833" w:rsidRDefault="00A97BFD" w:rsidP="00A97BFD">
      <w:pPr>
        <w:jc w:val="center"/>
        <w:rPr>
          <w:b/>
          <w:bCs/>
          <w:sz w:val="28"/>
        </w:rPr>
      </w:pPr>
      <w:r w:rsidRPr="00E73833">
        <w:rPr>
          <w:b/>
          <w:bCs/>
          <w:sz w:val="28"/>
        </w:rPr>
        <w:t>Ульяновской области на 2017 год</w:t>
      </w:r>
    </w:p>
    <w:p w:rsidR="00A97BFD" w:rsidRPr="00E73833" w:rsidRDefault="00A97BFD" w:rsidP="00A97BFD">
      <w:pPr>
        <w:jc w:val="center"/>
        <w:rPr>
          <w:b/>
          <w:bCs/>
          <w:sz w:val="28"/>
        </w:rPr>
      </w:pPr>
    </w:p>
    <w:p w:rsidR="00A97BFD" w:rsidRPr="00E73833" w:rsidRDefault="00A97BFD" w:rsidP="00A97BFD">
      <w:pPr>
        <w:pStyle w:val="1"/>
      </w:pP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</w:r>
      <w:r w:rsidRPr="00E73833">
        <w:tab/>
        <w:t>тыс. руб.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49"/>
        <w:gridCol w:w="1843"/>
        <w:gridCol w:w="1701"/>
        <w:gridCol w:w="1843"/>
        <w:gridCol w:w="283"/>
      </w:tblGrid>
      <w:tr w:rsidR="00A97BFD" w:rsidRPr="00E73833" w:rsidTr="00980C13">
        <w:trPr>
          <w:trHeight w:val="322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FD" w:rsidRPr="00E73833" w:rsidRDefault="00A97BFD" w:rsidP="00980C13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FD" w:rsidRPr="00E73833" w:rsidRDefault="00A97BFD" w:rsidP="00980C13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 xml:space="preserve">Привлечение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FD" w:rsidRPr="00E73833" w:rsidRDefault="00A97BFD" w:rsidP="00980C13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 xml:space="preserve">Погашение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FD" w:rsidRPr="00E73833" w:rsidRDefault="00A97BFD" w:rsidP="00980C13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Погашение реструктур</w:t>
            </w:r>
            <w:r w:rsidRPr="00E73833">
              <w:rPr>
                <w:color w:val="000000"/>
                <w:sz w:val="28"/>
              </w:rPr>
              <w:t>и</w:t>
            </w:r>
            <w:r w:rsidRPr="00E73833">
              <w:rPr>
                <w:color w:val="000000"/>
                <w:sz w:val="28"/>
              </w:rPr>
              <w:t>рованной з</w:t>
            </w:r>
            <w:r w:rsidRPr="00E73833">
              <w:rPr>
                <w:color w:val="000000"/>
                <w:sz w:val="28"/>
              </w:rPr>
              <w:t>а</w:t>
            </w:r>
            <w:r w:rsidRPr="00E73833">
              <w:rPr>
                <w:color w:val="000000"/>
                <w:sz w:val="28"/>
              </w:rPr>
              <w:t xml:space="preserve">долженности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7BFD" w:rsidRPr="00E73833" w:rsidRDefault="00A97BFD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A97BFD" w:rsidRPr="00E73833" w:rsidTr="00980C13">
        <w:trPr>
          <w:trHeight w:val="923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E73833" w:rsidRDefault="00A97BFD" w:rsidP="00980C13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E73833" w:rsidRDefault="00A97BFD" w:rsidP="00980C13">
            <w:pPr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E73833" w:rsidRDefault="00A97BFD" w:rsidP="00980C13">
            <w:pPr>
              <w:rPr>
                <w:color w:val="000000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E73833" w:rsidRDefault="00A97BFD" w:rsidP="00980C13">
            <w:pPr>
              <w:rPr>
                <w:color w:val="000000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7BFD" w:rsidRPr="00E73833" w:rsidRDefault="00A97BFD" w:rsidP="00980C13">
            <w:pPr>
              <w:rPr>
                <w:color w:val="000000"/>
                <w:sz w:val="28"/>
              </w:rPr>
            </w:pPr>
          </w:p>
        </w:tc>
      </w:tr>
      <w:tr w:rsidR="008029C6" w:rsidRPr="00E73833" w:rsidTr="008029C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9C6" w:rsidRPr="00E73833" w:rsidRDefault="008029C6" w:rsidP="00E112D6">
            <w:pPr>
              <w:jc w:val="both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Государственные ценные бумаги, номинальная стоимость которых указана в валюте Российской Фед</w:t>
            </w:r>
            <w:r w:rsidRPr="00E73833">
              <w:rPr>
                <w:color w:val="000000"/>
                <w:sz w:val="28"/>
              </w:rPr>
              <w:t>е</w:t>
            </w:r>
            <w:r w:rsidRPr="00E73833">
              <w:rPr>
                <w:color w:val="000000"/>
                <w:sz w:val="28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5000000,0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8029C6" w:rsidRPr="00E73833" w:rsidRDefault="008029C6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8029C6" w:rsidRPr="00E73833" w:rsidTr="008029C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9C6" w:rsidRPr="00E73833" w:rsidRDefault="008029C6" w:rsidP="00E112D6">
            <w:pPr>
              <w:jc w:val="both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 xml:space="preserve">Кредиты кредитных организаций </w:t>
            </w:r>
            <w:r w:rsidRPr="00E73833">
              <w:rPr>
                <w:color w:val="000000"/>
                <w:sz w:val="28"/>
              </w:rPr>
              <w:br/>
              <w:t>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12030000,0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sz w:val="28"/>
              </w:rPr>
            </w:pPr>
            <w:r w:rsidRPr="00E73833">
              <w:rPr>
                <w:sz w:val="28"/>
              </w:rPr>
              <w:t>14750 000,0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8029C6" w:rsidRPr="00E73833" w:rsidRDefault="008029C6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8029C6" w:rsidRPr="00E73833" w:rsidTr="008029C6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9C6" w:rsidRPr="00E73833" w:rsidRDefault="008029C6" w:rsidP="00E112D6">
            <w:pPr>
              <w:jc w:val="both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2000000,0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sz w:val="28"/>
              </w:rPr>
            </w:pPr>
            <w:r w:rsidRPr="00E73833">
              <w:rPr>
                <w:sz w:val="28"/>
              </w:rPr>
              <w:t>2480000,0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8029C6" w:rsidRPr="00E73833" w:rsidRDefault="008029C6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8029C6" w:rsidRPr="00E73833" w:rsidTr="008029C6">
        <w:trPr>
          <w:trHeight w:val="124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9C6" w:rsidRPr="00E73833" w:rsidRDefault="008029C6" w:rsidP="00E112D6">
            <w:pPr>
              <w:jc w:val="both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 xml:space="preserve">в том числе бюджетные кредиты </w:t>
            </w:r>
            <w:r w:rsidRPr="00E73833">
              <w:rPr>
                <w:color w:val="000000"/>
                <w:sz w:val="28"/>
              </w:rPr>
              <w:br/>
              <w:t xml:space="preserve">на пополнение остатков средств на </w:t>
            </w:r>
            <w:r w:rsidRPr="00E73833">
              <w:rPr>
                <w:color w:val="000000"/>
                <w:sz w:val="28"/>
              </w:rPr>
              <w:br/>
              <w:t xml:space="preserve">счетах бюджетов субъектов </w:t>
            </w:r>
            <w:r w:rsidRPr="00E73833">
              <w:rPr>
                <w:color w:val="000000"/>
                <w:sz w:val="28"/>
              </w:rPr>
              <w:br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2000000,0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2000000,0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8029C6" w:rsidRPr="00E73833" w:rsidRDefault="008029C6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8029C6" w:rsidRPr="00E73833" w:rsidTr="008029C6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980C13">
            <w:pPr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19030000,0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17230000,0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C6" w:rsidRPr="00E73833" w:rsidRDefault="008029C6" w:rsidP="008029C6">
            <w:pPr>
              <w:jc w:val="center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8029C6" w:rsidRPr="00E73833" w:rsidRDefault="008029C6" w:rsidP="00E112D6">
            <w:pPr>
              <w:ind w:left="57"/>
              <w:rPr>
                <w:color w:val="000000"/>
                <w:sz w:val="28"/>
              </w:rPr>
            </w:pPr>
            <w:r w:rsidRPr="00E73833">
              <w:rPr>
                <w:color w:val="000000"/>
                <w:sz w:val="28"/>
              </w:rPr>
              <w:t>»</w:t>
            </w:r>
            <w:r w:rsidR="00197F39" w:rsidRPr="00E73833">
              <w:rPr>
                <w:color w:val="000000"/>
                <w:sz w:val="28"/>
              </w:rPr>
              <w:t>;</w:t>
            </w:r>
          </w:p>
        </w:tc>
      </w:tr>
    </w:tbl>
    <w:p w:rsidR="002E3AC9" w:rsidRPr="00E73833" w:rsidRDefault="002E3AC9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Default="006E484D" w:rsidP="00E33ABF">
      <w:pPr>
        <w:pStyle w:val="aa"/>
        <w:ind w:firstLine="720"/>
        <w:rPr>
          <w:szCs w:val="28"/>
        </w:rPr>
      </w:pPr>
    </w:p>
    <w:p w:rsidR="005D7EB1" w:rsidRPr="00E73833" w:rsidRDefault="005D7EB1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6E484D" w:rsidRPr="00E73833" w:rsidRDefault="006E484D" w:rsidP="00E33ABF">
      <w:pPr>
        <w:pStyle w:val="aa"/>
        <w:ind w:firstLine="720"/>
        <w:rPr>
          <w:szCs w:val="28"/>
        </w:rPr>
      </w:pPr>
    </w:p>
    <w:p w:rsidR="00E112D6" w:rsidRPr="00E73833" w:rsidRDefault="00E112D6" w:rsidP="005D7EB1">
      <w:pPr>
        <w:ind w:firstLine="709"/>
        <w:jc w:val="both"/>
        <w:rPr>
          <w:sz w:val="28"/>
          <w:szCs w:val="28"/>
        </w:rPr>
      </w:pPr>
      <w:r w:rsidRPr="00E73833">
        <w:rPr>
          <w:sz w:val="28"/>
          <w:szCs w:val="28"/>
        </w:rPr>
        <w:lastRenderedPageBreak/>
        <w:t xml:space="preserve">5) </w:t>
      </w:r>
      <w:r w:rsidR="00ED2B90" w:rsidRPr="00E73833">
        <w:rPr>
          <w:sz w:val="28"/>
          <w:szCs w:val="28"/>
        </w:rPr>
        <w:t>таблицу 2</w:t>
      </w:r>
      <w:r w:rsidR="00ED2B90">
        <w:rPr>
          <w:sz w:val="28"/>
          <w:szCs w:val="28"/>
        </w:rPr>
        <w:t xml:space="preserve"> </w:t>
      </w:r>
      <w:r w:rsidRPr="00E73833">
        <w:rPr>
          <w:sz w:val="28"/>
          <w:szCs w:val="28"/>
        </w:rPr>
        <w:t>приложени</w:t>
      </w:r>
      <w:r w:rsidR="00ED2B90">
        <w:rPr>
          <w:sz w:val="28"/>
          <w:szCs w:val="28"/>
        </w:rPr>
        <w:t>я</w:t>
      </w:r>
      <w:r w:rsidRPr="00E73833">
        <w:rPr>
          <w:sz w:val="28"/>
          <w:szCs w:val="28"/>
        </w:rPr>
        <w:t xml:space="preserve"> </w:t>
      </w:r>
      <w:r w:rsidR="006E484D" w:rsidRPr="00E73833">
        <w:rPr>
          <w:sz w:val="28"/>
          <w:szCs w:val="28"/>
        </w:rPr>
        <w:t>20</w:t>
      </w:r>
      <w:r w:rsidRPr="00E73833">
        <w:rPr>
          <w:sz w:val="28"/>
          <w:szCs w:val="28"/>
        </w:rPr>
        <w:t xml:space="preserve"> изложить в следующей редакции:</w:t>
      </w:r>
    </w:p>
    <w:p w:rsidR="00197F39" w:rsidRPr="00E73833" w:rsidRDefault="0076545B" w:rsidP="00197F39">
      <w:pPr>
        <w:pStyle w:val="1"/>
        <w:jc w:val="right"/>
        <w:rPr>
          <w:b/>
          <w:szCs w:val="28"/>
        </w:rPr>
      </w:pPr>
      <w:r>
        <w:rPr>
          <w:szCs w:val="28"/>
        </w:rPr>
        <w:t>«Таблица 2</w:t>
      </w:r>
    </w:p>
    <w:p w:rsidR="00197F39" w:rsidRPr="00E73833" w:rsidRDefault="00197F39" w:rsidP="00197F39">
      <w:pPr>
        <w:pStyle w:val="1"/>
        <w:jc w:val="center"/>
        <w:rPr>
          <w:b/>
          <w:szCs w:val="28"/>
        </w:rPr>
      </w:pPr>
    </w:p>
    <w:p w:rsidR="00197F39" w:rsidRPr="00E73833" w:rsidRDefault="00197F39" w:rsidP="00197F39">
      <w:pPr>
        <w:jc w:val="center"/>
        <w:rPr>
          <w:b/>
          <w:sz w:val="28"/>
          <w:szCs w:val="28"/>
        </w:rPr>
      </w:pPr>
      <w:r w:rsidRPr="00E73833">
        <w:rPr>
          <w:b/>
          <w:sz w:val="28"/>
          <w:szCs w:val="28"/>
        </w:rPr>
        <w:t xml:space="preserve">Общий объём бюджетных ассигнований, предусмотренных </w:t>
      </w:r>
    </w:p>
    <w:p w:rsidR="00197F39" w:rsidRPr="00E73833" w:rsidRDefault="00197F39" w:rsidP="00197F39">
      <w:pPr>
        <w:jc w:val="center"/>
        <w:rPr>
          <w:b/>
          <w:sz w:val="28"/>
          <w:szCs w:val="28"/>
        </w:rPr>
      </w:pPr>
      <w:r w:rsidRPr="00E73833">
        <w:rPr>
          <w:b/>
          <w:sz w:val="28"/>
          <w:szCs w:val="28"/>
        </w:rPr>
        <w:t xml:space="preserve">на исполнение государственных гарантий </w:t>
      </w:r>
    </w:p>
    <w:p w:rsidR="00197F39" w:rsidRPr="00E73833" w:rsidRDefault="00197F39" w:rsidP="00197F39">
      <w:pPr>
        <w:jc w:val="center"/>
        <w:rPr>
          <w:b/>
          <w:sz w:val="28"/>
          <w:szCs w:val="28"/>
        </w:rPr>
      </w:pPr>
      <w:r w:rsidRPr="00E73833">
        <w:rPr>
          <w:b/>
          <w:sz w:val="28"/>
          <w:szCs w:val="28"/>
        </w:rPr>
        <w:t>Ульяновской области</w:t>
      </w:r>
    </w:p>
    <w:p w:rsidR="00197F39" w:rsidRPr="00E73833" w:rsidRDefault="00197F39" w:rsidP="00197F39">
      <w:pPr>
        <w:jc w:val="right"/>
        <w:rPr>
          <w:sz w:val="28"/>
          <w:szCs w:val="28"/>
        </w:rPr>
      </w:pPr>
      <w:r w:rsidRPr="00E73833">
        <w:rPr>
          <w:sz w:val="28"/>
          <w:szCs w:val="28"/>
        </w:rPr>
        <w:t>тыс. руб.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  <w:gridCol w:w="314"/>
      </w:tblGrid>
      <w:tr w:rsidR="006E484D" w:rsidRPr="00E73833" w:rsidTr="002D5899">
        <w:trPr>
          <w:trHeight w:val="1408"/>
        </w:trPr>
        <w:tc>
          <w:tcPr>
            <w:tcW w:w="5211" w:type="dxa"/>
            <w:vAlign w:val="center"/>
          </w:tcPr>
          <w:p w:rsidR="006E484D" w:rsidRPr="00E73833" w:rsidRDefault="006E484D" w:rsidP="0058491B">
            <w:pPr>
              <w:jc w:val="center"/>
              <w:rPr>
                <w:sz w:val="28"/>
                <w:szCs w:val="28"/>
              </w:rPr>
            </w:pPr>
            <w:r w:rsidRPr="00E73833">
              <w:rPr>
                <w:sz w:val="28"/>
                <w:szCs w:val="28"/>
              </w:rPr>
              <w:t>Исполнение государственных гарантий Ульяновской области</w:t>
            </w:r>
          </w:p>
        </w:tc>
        <w:tc>
          <w:tcPr>
            <w:tcW w:w="4820" w:type="dxa"/>
            <w:vAlign w:val="center"/>
          </w:tcPr>
          <w:p w:rsidR="006E484D" w:rsidRPr="00E73833" w:rsidRDefault="006E484D" w:rsidP="002D5899">
            <w:pPr>
              <w:jc w:val="center"/>
              <w:rPr>
                <w:sz w:val="28"/>
                <w:szCs w:val="28"/>
              </w:rPr>
            </w:pPr>
            <w:r w:rsidRPr="00E73833">
              <w:rPr>
                <w:sz w:val="28"/>
                <w:szCs w:val="28"/>
              </w:rPr>
              <w:t xml:space="preserve">Объём бюджетных ассигнований, предусмотренных на исполнение </w:t>
            </w:r>
            <w:r w:rsidR="002D5899" w:rsidRPr="00E73833">
              <w:rPr>
                <w:sz w:val="28"/>
                <w:szCs w:val="28"/>
              </w:rPr>
              <w:br/>
            </w:r>
            <w:r w:rsidRPr="00E73833">
              <w:rPr>
                <w:sz w:val="28"/>
                <w:szCs w:val="28"/>
              </w:rPr>
              <w:t xml:space="preserve">государственных гарантий </w:t>
            </w:r>
            <w:r w:rsidR="002D5899" w:rsidRPr="00E73833">
              <w:rPr>
                <w:sz w:val="28"/>
                <w:szCs w:val="28"/>
              </w:rPr>
              <w:br/>
            </w:r>
            <w:r w:rsidRPr="00E73833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6E484D" w:rsidRPr="00E73833" w:rsidRDefault="006E484D" w:rsidP="0058491B">
            <w:pPr>
              <w:jc w:val="center"/>
              <w:rPr>
                <w:sz w:val="28"/>
                <w:szCs w:val="28"/>
              </w:rPr>
            </w:pPr>
          </w:p>
        </w:tc>
      </w:tr>
      <w:tr w:rsidR="006E484D" w:rsidRPr="00E73833" w:rsidTr="007020D2">
        <w:tc>
          <w:tcPr>
            <w:tcW w:w="5211" w:type="dxa"/>
          </w:tcPr>
          <w:p w:rsidR="006E484D" w:rsidRPr="00E73833" w:rsidRDefault="006E484D" w:rsidP="002D5899">
            <w:pPr>
              <w:jc w:val="both"/>
              <w:rPr>
                <w:sz w:val="28"/>
                <w:szCs w:val="28"/>
              </w:rPr>
            </w:pPr>
            <w:r w:rsidRPr="00E73833">
              <w:rPr>
                <w:sz w:val="28"/>
                <w:szCs w:val="28"/>
              </w:rPr>
              <w:t>За счёт расходов областного бюджета Ульяновской области</w:t>
            </w:r>
          </w:p>
        </w:tc>
        <w:tc>
          <w:tcPr>
            <w:tcW w:w="4820" w:type="dxa"/>
            <w:vAlign w:val="bottom"/>
          </w:tcPr>
          <w:p w:rsidR="006E484D" w:rsidRPr="00E73833" w:rsidRDefault="006E484D" w:rsidP="007020D2">
            <w:pPr>
              <w:jc w:val="center"/>
              <w:rPr>
                <w:color w:val="000000"/>
                <w:sz w:val="28"/>
                <w:szCs w:val="28"/>
              </w:rPr>
            </w:pPr>
            <w:r w:rsidRPr="00E73833">
              <w:rPr>
                <w:color w:val="000000"/>
                <w:sz w:val="28"/>
                <w:szCs w:val="28"/>
              </w:rPr>
              <w:t>14062,67</w:t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6E484D" w:rsidRPr="00E73833" w:rsidRDefault="006E484D" w:rsidP="00197F39">
            <w:pPr>
              <w:jc w:val="center"/>
              <w:rPr>
                <w:sz w:val="28"/>
                <w:szCs w:val="28"/>
              </w:rPr>
            </w:pPr>
          </w:p>
        </w:tc>
      </w:tr>
      <w:tr w:rsidR="006E484D" w:rsidRPr="00E73833" w:rsidTr="007020D2">
        <w:tc>
          <w:tcPr>
            <w:tcW w:w="5211" w:type="dxa"/>
          </w:tcPr>
          <w:p w:rsidR="006E484D" w:rsidRPr="00E73833" w:rsidRDefault="006E484D" w:rsidP="002D5899">
            <w:pPr>
              <w:jc w:val="both"/>
              <w:rPr>
                <w:sz w:val="28"/>
                <w:szCs w:val="28"/>
              </w:rPr>
            </w:pPr>
            <w:r w:rsidRPr="00E73833">
              <w:rPr>
                <w:sz w:val="28"/>
                <w:szCs w:val="28"/>
              </w:rPr>
              <w:t xml:space="preserve">За счёт </w:t>
            </w:r>
            <w:proofErr w:type="gramStart"/>
            <w:r w:rsidRPr="00E73833">
              <w:rPr>
                <w:sz w:val="28"/>
                <w:szCs w:val="28"/>
              </w:rPr>
              <w:t xml:space="preserve">источников финансирования </w:t>
            </w:r>
            <w:r w:rsidR="002D5899" w:rsidRPr="00E73833">
              <w:rPr>
                <w:sz w:val="28"/>
                <w:szCs w:val="28"/>
              </w:rPr>
              <w:br/>
            </w:r>
            <w:r w:rsidRPr="00E73833">
              <w:rPr>
                <w:sz w:val="28"/>
                <w:szCs w:val="28"/>
              </w:rPr>
              <w:t>дефицита областного бюджета Ульяно</w:t>
            </w:r>
            <w:r w:rsidRPr="00E73833">
              <w:rPr>
                <w:sz w:val="28"/>
                <w:szCs w:val="28"/>
              </w:rPr>
              <w:t>в</w:t>
            </w:r>
            <w:r w:rsidRPr="00E73833">
              <w:rPr>
                <w:sz w:val="28"/>
                <w:szCs w:val="28"/>
              </w:rPr>
              <w:t>ской области</w:t>
            </w:r>
            <w:proofErr w:type="gramEnd"/>
          </w:p>
        </w:tc>
        <w:tc>
          <w:tcPr>
            <w:tcW w:w="4820" w:type="dxa"/>
            <w:vAlign w:val="bottom"/>
          </w:tcPr>
          <w:p w:rsidR="006E484D" w:rsidRPr="00E73833" w:rsidRDefault="006E484D" w:rsidP="007020D2">
            <w:pPr>
              <w:jc w:val="center"/>
              <w:rPr>
                <w:color w:val="000000"/>
                <w:sz w:val="28"/>
                <w:szCs w:val="28"/>
              </w:rPr>
            </w:pPr>
            <w:r w:rsidRPr="00E73833">
              <w:rPr>
                <w:color w:val="000000"/>
                <w:sz w:val="28"/>
                <w:szCs w:val="28"/>
              </w:rPr>
              <w:t>62651,9</w:t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vAlign w:val="bottom"/>
          </w:tcPr>
          <w:p w:rsidR="006E484D" w:rsidRPr="00E73833" w:rsidRDefault="006E484D" w:rsidP="00197F39">
            <w:pPr>
              <w:ind w:left="-57" w:right="-57"/>
              <w:rPr>
                <w:sz w:val="28"/>
                <w:szCs w:val="28"/>
              </w:rPr>
            </w:pPr>
            <w:r w:rsidRPr="00E73833">
              <w:rPr>
                <w:sz w:val="28"/>
                <w:szCs w:val="28"/>
              </w:rPr>
              <w:t>».</w:t>
            </w:r>
          </w:p>
        </w:tc>
      </w:tr>
    </w:tbl>
    <w:p w:rsidR="00E112D6" w:rsidRPr="00E73833" w:rsidRDefault="00E112D6" w:rsidP="00E33ABF">
      <w:pPr>
        <w:pStyle w:val="aa"/>
        <w:ind w:firstLine="720"/>
        <w:rPr>
          <w:szCs w:val="28"/>
        </w:rPr>
      </w:pPr>
    </w:p>
    <w:p w:rsidR="00413835" w:rsidRPr="00E73833" w:rsidRDefault="00413835" w:rsidP="00E33ABF">
      <w:pPr>
        <w:pStyle w:val="aa"/>
        <w:ind w:firstLine="720"/>
        <w:rPr>
          <w:szCs w:val="28"/>
        </w:rPr>
      </w:pPr>
    </w:p>
    <w:p w:rsidR="00413835" w:rsidRPr="00E73833" w:rsidRDefault="00413835" w:rsidP="00E33ABF">
      <w:pPr>
        <w:pStyle w:val="aa"/>
        <w:ind w:firstLine="720"/>
        <w:rPr>
          <w:szCs w:val="28"/>
        </w:rPr>
      </w:pPr>
    </w:p>
    <w:p w:rsidR="00413835" w:rsidRPr="00E73833" w:rsidRDefault="00413835" w:rsidP="00F76557">
      <w:pPr>
        <w:pStyle w:val="1"/>
        <w:rPr>
          <w:b/>
        </w:rPr>
      </w:pPr>
      <w:r w:rsidRPr="00E73833">
        <w:rPr>
          <w:b/>
        </w:rPr>
        <w:t xml:space="preserve">Губернатор Ульяновской области                     </w:t>
      </w:r>
      <w:r w:rsidR="00B006F8" w:rsidRPr="00E73833">
        <w:rPr>
          <w:b/>
        </w:rPr>
        <w:t xml:space="preserve">  </w:t>
      </w:r>
      <w:r w:rsidRPr="00E73833">
        <w:rPr>
          <w:b/>
        </w:rPr>
        <w:t xml:space="preserve">                                 С.И.Морозов</w:t>
      </w:r>
    </w:p>
    <w:p w:rsidR="00413835" w:rsidRPr="00E73833" w:rsidRDefault="00413835" w:rsidP="00A41D7B">
      <w:pPr>
        <w:pStyle w:val="1"/>
        <w:tabs>
          <w:tab w:val="right" w:pos="8647"/>
        </w:tabs>
        <w:rPr>
          <w:szCs w:val="28"/>
        </w:rPr>
      </w:pPr>
    </w:p>
    <w:p w:rsidR="00413835" w:rsidRPr="00E73833" w:rsidRDefault="00413835" w:rsidP="00A41D7B">
      <w:pPr>
        <w:rPr>
          <w:sz w:val="28"/>
          <w:szCs w:val="28"/>
        </w:rPr>
      </w:pPr>
    </w:p>
    <w:p w:rsidR="003F1D83" w:rsidRPr="00E73833" w:rsidRDefault="003F1D83" w:rsidP="00A41D7B">
      <w:pPr>
        <w:rPr>
          <w:sz w:val="28"/>
          <w:szCs w:val="28"/>
        </w:rPr>
      </w:pPr>
    </w:p>
    <w:p w:rsidR="00413835" w:rsidRPr="00E73833" w:rsidRDefault="00413835" w:rsidP="00DB3138">
      <w:pPr>
        <w:jc w:val="center"/>
        <w:rPr>
          <w:sz w:val="28"/>
        </w:rPr>
      </w:pPr>
      <w:r w:rsidRPr="00E73833">
        <w:rPr>
          <w:sz w:val="28"/>
        </w:rPr>
        <w:t>г. Ульяновск</w:t>
      </w:r>
    </w:p>
    <w:p w:rsidR="00413835" w:rsidRPr="00E73833" w:rsidRDefault="00413835" w:rsidP="00DB3138">
      <w:pPr>
        <w:jc w:val="center"/>
        <w:rPr>
          <w:sz w:val="28"/>
        </w:rPr>
      </w:pPr>
      <w:r w:rsidRPr="00E73833">
        <w:rPr>
          <w:sz w:val="28"/>
        </w:rPr>
        <w:t>____ __________ 201</w:t>
      </w:r>
      <w:r w:rsidR="007F0B81" w:rsidRPr="00E73833">
        <w:rPr>
          <w:sz w:val="28"/>
        </w:rPr>
        <w:t>7</w:t>
      </w:r>
      <w:r w:rsidRPr="00E73833">
        <w:rPr>
          <w:sz w:val="28"/>
        </w:rPr>
        <w:t xml:space="preserve"> г.</w:t>
      </w:r>
    </w:p>
    <w:p w:rsidR="00413835" w:rsidRDefault="00413835" w:rsidP="00DB3138">
      <w:pPr>
        <w:jc w:val="center"/>
      </w:pPr>
      <w:r w:rsidRPr="00E73833">
        <w:rPr>
          <w:sz w:val="28"/>
        </w:rPr>
        <w:t>№ ____-ЗО</w:t>
      </w:r>
      <w:r w:rsidRPr="00B42C55">
        <w:tab/>
      </w:r>
    </w:p>
    <w:sectPr w:rsidR="00413835" w:rsidSect="007A522B">
      <w:pgSz w:w="11907" w:h="16840" w:code="9"/>
      <w:pgMar w:top="1134" w:right="567" w:bottom="1134" w:left="1418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DF" w:rsidRDefault="00F31DDF">
      <w:r>
        <w:separator/>
      </w:r>
    </w:p>
  </w:endnote>
  <w:endnote w:type="continuationSeparator" w:id="0">
    <w:p w:rsidR="00F31DDF" w:rsidRDefault="00F3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1B" w:rsidRPr="0079525B" w:rsidRDefault="00FF4D15" w:rsidP="0079525B">
    <w:pPr>
      <w:pStyle w:val="a6"/>
      <w:jc w:val="right"/>
      <w:rPr>
        <w:sz w:val="16"/>
        <w:szCs w:val="16"/>
      </w:rPr>
    </w:pPr>
    <w:r>
      <w:rPr>
        <w:sz w:val="16"/>
        <w:szCs w:val="16"/>
      </w:rPr>
      <w:t>1809кк1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DF" w:rsidRDefault="00F31DDF">
      <w:r>
        <w:separator/>
      </w:r>
    </w:p>
  </w:footnote>
  <w:footnote w:type="continuationSeparator" w:id="0">
    <w:p w:rsidR="00F31DDF" w:rsidRDefault="00F3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1B" w:rsidRDefault="005849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410</w:t>
    </w:r>
    <w:r>
      <w:rPr>
        <w:rStyle w:val="a5"/>
      </w:rPr>
      <w:fldChar w:fldCharType="end"/>
    </w:r>
  </w:p>
  <w:p w:rsidR="0058491B" w:rsidRDefault="005849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1B" w:rsidRPr="00FF095B" w:rsidRDefault="0058491B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6E1E0E">
      <w:rPr>
        <w:rStyle w:val="a5"/>
        <w:noProof/>
        <w:sz w:val="28"/>
        <w:szCs w:val="28"/>
      </w:rPr>
      <w:t>2</w:t>
    </w:r>
    <w:r w:rsidRPr="00FF095B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1B" w:rsidRDefault="0058491B">
    <w:pPr>
      <w:pStyle w:val="a3"/>
      <w:jc w:val="center"/>
    </w:pPr>
  </w:p>
  <w:p w:rsidR="0058491B" w:rsidRDefault="005849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61B"/>
    <w:rsid w:val="00001874"/>
    <w:rsid w:val="00001AC7"/>
    <w:rsid w:val="00001B82"/>
    <w:rsid w:val="00001EC0"/>
    <w:rsid w:val="00002038"/>
    <w:rsid w:val="0000206A"/>
    <w:rsid w:val="00002224"/>
    <w:rsid w:val="000022AB"/>
    <w:rsid w:val="0000250B"/>
    <w:rsid w:val="00002524"/>
    <w:rsid w:val="00002539"/>
    <w:rsid w:val="000028A8"/>
    <w:rsid w:val="0000291A"/>
    <w:rsid w:val="00002B17"/>
    <w:rsid w:val="00002E6B"/>
    <w:rsid w:val="00002FF8"/>
    <w:rsid w:val="00003102"/>
    <w:rsid w:val="0000323D"/>
    <w:rsid w:val="0000354F"/>
    <w:rsid w:val="0000366E"/>
    <w:rsid w:val="00003BE6"/>
    <w:rsid w:val="00003EC8"/>
    <w:rsid w:val="00004BE5"/>
    <w:rsid w:val="00004CCD"/>
    <w:rsid w:val="00004D8C"/>
    <w:rsid w:val="00004DD1"/>
    <w:rsid w:val="00005009"/>
    <w:rsid w:val="00005174"/>
    <w:rsid w:val="000055F7"/>
    <w:rsid w:val="0000574F"/>
    <w:rsid w:val="000058DB"/>
    <w:rsid w:val="00005A35"/>
    <w:rsid w:val="000060A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101CA"/>
    <w:rsid w:val="0001033F"/>
    <w:rsid w:val="00010479"/>
    <w:rsid w:val="000105B4"/>
    <w:rsid w:val="00010671"/>
    <w:rsid w:val="000108BA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3D0E"/>
    <w:rsid w:val="00014147"/>
    <w:rsid w:val="0001427D"/>
    <w:rsid w:val="000145FD"/>
    <w:rsid w:val="0001464D"/>
    <w:rsid w:val="0001484F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368"/>
    <w:rsid w:val="000167D2"/>
    <w:rsid w:val="00016DE5"/>
    <w:rsid w:val="000172B4"/>
    <w:rsid w:val="00017846"/>
    <w:rsid w:val="00017A75"/>
    <w:rsid w:val="00017C42"/>
    <w:rsid w:val="00017CB5"/>
    <w:rsid w:val="00017CCB"/>
    <w:rsid w:val="0002007C"/>
    <w:rsid w:val="00020137"/>
    <w:rsid w:val="00020614"/>
    <w:rsid w:val="00020638"/>
    <w:rsid w:val="000208B0"/>
    <w:rsid w:val="00020943"/>
    <w:rsid w:val="00020974"/>
    <w:rsid w:val="00020F20"/>
    <w:rsid w:val="00020F27"/>
    <w:rsid w:val="00020F43"/>
    <w:rsid w:val="00020F56"/>
    <w:rsid w:val="00021266"/>
    <w:rsid w:val="0002136D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A9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4F2E"/>
    <w:rsid w:val="00025036"/>
    <w:rsid w:val="0002512D"/>
    <w:rsid w:val="00025209"/>
    <w:rsid w:val="0002527B"/>
    <w:rsid w:val="0002539E"/>
    <w:rsid w:val="000253A0"/>
    <w:rsid w:val="0002543F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548"/>
    <w:rsid w:val="0002664B"/>
    <w:rsid w:val="00026C2F"/>
    <w:rsid w:val="00026EAA"/>
    <w:rsid w:val="00026FD0"/>
    <w:rsid w:val="00027284"/>
    <w:rsid w:val="000278F1"/>
    <w:rsid w:val="00027C06"/>
    <w:rsid w:val="00027D31"/>
    <w:rsid w:val="00027D8C"/>
    <w:rsid w:val="00027DED"/>
    <w:rsid w:val="00030113"/>
    <w:rsid w:val="00030544"/>
    <w:rsid w:val="000305A5"/>
    <w:rsid w:val="000306C6"/>
    <w:rsid w:val="00030990"/>
    <w:rsid w:val="00030B57"/>
    <w:rsid w:val="00030BCC"/>
    <w:rsid w:val="00031299"/>
    <w:rsid w:val="00031452"/>
    <w:rsid w:val="000314C2"/>
    <w:rsid w:val="000316D4"/>
    <w:rsid w:val="00031809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DD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B88"/>
    <w:rsid w:val="00036C64"/>
    <w:rsid w:val="00036CA8"/>
    <w:rsid w:val="00036E21"/>
    <w:rsid w:val="0003702A"/>
    <w:rsid w:val="0003735C"/>
    <w:rsid w:val="000375F1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2FB7"/>
    <w:rsid w:val="000430E4"/>
    <w:rsid w:val="0004346E"/>
    <w:rsid w:val="0004398B"/>
    <w:rsid w:val="00043A3B"/>
    <w:rsid w:val="00043C0A"/>
    <w:rsid w:val="00043CCE"/>
    <w:rsid w:val="00043D60"/>
    <w:rsid w:val="00043EA3"/>
    <w:rsid w:val="0004413B"/>
    <w:rsid w:val="0004483E"/>
    <w:rsid w:val="00044F4C"/>
    <w:rsid w:val="0004529B"/>
    <w:rsid w:val="0004536C"/>
    <w:rsid w:val="000458D7"/>
    <w:rsid w:val="00045B3C"/>
    <w:rsid w:val="00045BEC"/>
    <w:rsid w:val="00045DAF"/>
    <w:rsid w:val="00046198"/>
    <w:rsid w:val="00046898"/>
    <w:rsid w:val="00046A47"/>
    <w:rsid w:val="00047215"/>
    <w:rsid w:val="0004721C"/>
    <w:rsid w:val="0004732A"/>
    <w:rsid w:val="00047616"/>
    <w:rsid w:val="0004765F"/>
    <w:rsid w:val="000477B9"/>
    <w:rsid w:val="000479F6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8"/>
    <w:rsid w:val="0005159C"/>
    <w:rsid w:val="00051745"/>
    <w:rsid w:val="00051787"/>
    <w:rsid w:val="00051DA2"/>
    <w:rsid w:val="00051E8B"/>
    <w:rsid w:val="00051EF3"/>
    <w:rsid w:val="00052206"/>
    <w:rsid w:val="00052229"/>
    <w:rsid w:val="000523C8"/>
    <w:rsid w:val="000524D4"/>
    <w:rsid w:val="00052587"/>
    <w:rsid w:val="000525AF"/>
    <w:rsid w:val="000525EE"/>
    <w:rsid w:val="000526B5"/>
    <w:rsid w:val="00052B60"/>
    <w:rsid w:val="00052F95"/>
    <w:rsid w:val="00052FE7"/>
    <w:rsid w:val="00053181"/>
    <w:rsid w:val="000531D4"/>
    <w:rsid w:val="00053229"/>
    <w:rsid w:val="00053550"/>
    <w:rsid w:val="0005389D"/>
    <w:rsid w:val="00053A99"/>
    <w:rsid w:val="00053BBC"/>
    <w:rsid w:val="00053DA0"/>
    <w:rsid w:val="00053EBC"/>
    <w:rsid w:val="00053FB8"/>
    <w:rsid w:val="00054070"/>
    <w:rsid w:val="0005460D"/>
    <w:rsid w:val="00054762"/>
    <w:rsid w:val="00054D41"/>
    <w:rsid w:val="00054D8A"/>
    <w:rsid w:val="00054E2C"/>
    <w:rsid w:val="00054F1C"/>
    <w:rsid w:val="0005514C"/>
    <w:rsid w:val="0005530F"/>
    <w:rsid w:val="00055377"/>
    <w:rsid w:val="000555E0"/>
    <w:rsid w:val="0005595A"/>
    <w:rsid w:val="000559B5"/>
    <w:rsid w:val="00055A06"/>
    <w:rsid w:val="00055B04"/>
    <w:rsid w:val="00055EC2"/>
    <w:rsid w:val="00056013"/>
    <w:rsid w:val="000564B8"/>
    <w:rsid w:val="000564FD"/>
    <w:rsid w:val="00056570"/>
    <w:rsid w:val="00056890"/>
    <w:rsid w:val="0005695D"/>
    <w:rsid w:val="00056AE5"/>
    <w:rsid w:val="00056CB3"/>
    <w:rsid w:val="00056CFE"/>
    <w:rsid w:val="00056FA6"/>
    <w:rsid w:val="00057035"/>
    <w:rsid w:val="0005725B"/>
    <w:rsid w:val="00057309"/>
    <w:rsid w:val="000574C0"/>
    <w:rsid w:val="000575EE"/>
    <w:rsid w:val="000577CA"/>
    <w:rsid w:val="000579B1"/>
    <w:rsid w:val="00057BE8"/>
    <w:rsid w:val="00057C22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E50"/>
    <w:rsid w:val="00061FC6"/>
    <w:rsid w:val="00061FD6"/>
    <w:rsid w:val="00062193"/>
    <w:rsid w:val="00062789"/>
    <w:rsid w:val="000629C1"/>
    <w:rsid w:val="00062A74"/>
    <w:rsid w:val="00062DD2"/>
    <w:rsid w:val="000630A8"/>
    <w:rsid w:val="000630BA"/>
    <w:rsid w:val="000633CE"/>
    <w:rsid w:val="000633D5"/>
    <w:rsid w:val="00063479"/>
    <w:rsid w:val="000635C2"/>
    <w:rsid w:val="00063993"/>
    <w:rsid w:val="00063BA7"/>
    <w:rsid w:val="00064047"/>
    <w:rsid w:val="0006420B"/>
    <w:rsid w:val="0006431F"/>
    <w:rsid w:val="0006449B"/>
    <w:rsid w:val="00064543"/>
    <w:rsid w:val="000648DC"/>
    <w:rsid w:val="00064E57"/>
    <w:rsid w:val="00064EC7"/>
    <w:rsid w:val="00064F75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7FE"/>
    <w:rsid w:val="000679D8"/>
    <w:rsid w:val="00067B9A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0EF5"/>
    <w:rsid w:val="00071038"/>
    <w:rsid w:val="000710DD"/>
    <w:rsid w:val="000715E9"/>
    <w:rsid w:val="000717B5"/>
    <w:rsid w:val="000719AA"/>
    <w:rsid w:val="00071C85"/>
    <w:rsid w:val="00071E74"/>
    <w:rsid w:val="0007234A"/>
    <w:rsid w:val="00072375"/>
    <w:rsid w:val="000724EE"/>
    <w:rsid w:val="0007297E"/>
    <w:rsid w:val="00072DD7"/>
    <w:rsid w:val="00072E5F"/>
    <w:rsid w:val="00073135"/>
    <w:rsid w:val="000732CF"/>
    <w:rsid w:val="00073502"/>
    <w:rsid w:val="00073B1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6F"/>
    <w:rsid w:val="00080BE2"/>
    <w:rsid w:val="00080CA0"/>
    <w:rsid w:val="00080D4C"/>
    <w:rsid w:val="00081DDF"/>
    <w:rsid w:val="00082030"/>
    <w:rsid w:val="00082454"/>
    <w:rsid w:val="00082472"/>
    <w:rsid w:val="00082535"/>
    <w:rsid w:val="000825D2"/>
    <w:rsid w:val="00082731"/>
    <w:rsid w:val="000828AA"/>
    <w:rsid w:val="00082922"/>
    <w:rsid w:val="00082DA9"/>
    <w:rsid w:val="00082DCE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2BA"/>
    <w:rsid w:val="000853B1"/>
    <w:rsid w:val="0008543A"/>
    <w:rsid w:val="00085508"/>
    <w:rsid w:val="000857C8"/>
    <w:rsid w:val="0008585F"/>
    <w:rsid w:val="0008591D"/>
    <w:rsid w:val="00085BF5"/>
    <w:rsid w:val="00085C61"/>
    <w:rsid w:val="00085C75"/>
    <w:rsid w:val="00085D1E"/>
    <w:rsid w:val="00085D3E"/>
    <w:rsid w:val="000860D2"/>
    <w:rsid w:val="000863CD"/>
    <w:rsid w:val="0008668D"/>
    <w:rsid w:val="000866E8"/>
    <w:rsid w:val="00086769"/>
    <w:rsid w:val="000868D6"/>
    <w:rsid w:val="00086C7B"/>
    <w:rsid w:val="00086CF4"/>
    <w:rsid w:val="0008721F"/>
    <w:rsid w:val="00087247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1DF2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9E4"/>
    <w:rsid w:val="00096C0B"/>
    <w:rsid w:val="00096CA8"/>
    <w:rsid w:val="00096F59"/>
    <w:rsid w:val="000972C6"/>
    <w:rsid w:val="000973EE"/>
    <w:rsid w:val="0009759D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6DF"/>
    <w:rsid w:val="000A3F78"/>
    <w:rsid w:val="000A43AE"/>
    <w:rsid w:val="000A445E"/>
    <w:rsid w:val="000A4474"/>
    <w:rsid w:val="000A48BA"/>
    <w:rsid w:val="000A5322"/>
    <w:rsid w:val="000A5422"/>
    <w:rsid w:val="000A5BC2"/>
    <w:rsid w:val="000A5BD5"/>
    <w:rsid w:val="000A5CDE"/>
    <w:rsid w:val="000A5EE1"/>
    <w:rsid w:val="000A5F3D"/>
    <w:rsid w:val="000A6001"/>
    <w:rsid w:val="000A616C"/>
    <w:rsid w:val="000A6507"/>
    <w:rsid w:val="000A6581"/>
    <w:rsid w:val="000A6772"/>
    <w:rsid w:val="000A6788"/>
    <w:rsid w:val="000A68CC"/>
    <w:rsid w:val="000A6AC8"/>
    <w:rsid w:val="000A7130"/>
    <w:rsid w:val="000A72DF"/>
    <w:rsid w:val="000A7405"/>
    <w:rsid w:val="000A7CCE"/>
    <w:rsid w:val="000A7DEB"/>
    <w:rsid w:val="000B019A"/>
    <w:rsid w:val="000B0511"/>
    <w:rsid w:val="000B0569"/>
    <w:rsid w:val="000B07B7"/>
    <w:rsid w:val="000B09B4"/>
    <w:rsid w:val="000B0C72"/>
    <w:rsid w:val="000B0ECE"/>
    <w:rsid w:val="000B1132"/>
    <w:rsid w:val="000B11D1"/>
    <w:rsid w:val="000B11FA"/>
    <w:rsid w:val="000B168A"/>
    <w:rsid w:val="000B1770"/>
    <w:rsid w:val="000B1913"/>
    <w:rsid w:val="000B1AAB"/>
    <w:rsid w:val="000B1AF0"/>
    <w:rsid w:val="000B1C50"/>
    <w:rsid w:val="000B2142"/>
    <w:rsid w:val="000B218E"/>
    <w:rsid w:val="000B22C5"/>
    <w:rsid w:val="000B2447"/>
    <w:rsid w:val="000B24F4"/>
    <w:rsid w:val="000B27E4"/>
    <w:rsid w:val="000B2B18"/>
    <w:rsid w:val="000B2C04"/>
    <w:rsid w:val="000B2D20"/>
    <w:rsid w:val="000B2DBE"/>
    <w:rsid w:val="000B2F5C"/>
    <w:rsid w:val="000B2FF3"/>
    <w:rsid w:val="000B30FB"/>
    <w:rsid w:val="000B341F"/>
    <w:rsid w:val="000B34FE"/>
    <w:rsid w:val="000B367E"/>
    <w:rsid w:val="000B37B5"/>
    <w:rsid w:val="000B38DD"/>
    <w:rsid w:val="000B3B48"/>
    <w:rsid w:val="000B3F14"/>
    <w:rsid w:val="000B3F45"/>
    <w:rsid w:val="000B45FC"/>
    <w:rsid w:val="000B4746"/>
    <w:rsid w:val="000B4760"/>
    <w:rsid w:val="000B4B32"/>
    <w:rsid w:val="000B4CF1"/>
    <w:rsid w:val="000B54C3"/>
    <w:rsid w:val="000B56A0"/>
    <w:rsid w:val="000B57A0"/>
    <w:rsid w:val="000B5917"/>
    <w:rsid w:val="000B59AC"/>
    <w:rsid w:val="000B5AF1"/>
    <w:rsid w:val="000B5B0E"/>
    <w:rsid w:val="000B5EF4"/>
    <w:rsid w:val="000B617A"/>
    <w:rsid w:val="000B6325"/>
    <w:rsid w:val="000B63DB"/>
    <w:rsid w:val="000B668C"/>
    <w:rsid w:val="000B6896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6C0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59"/>
    <w:rsid w:val="000C32F0"/>
    <w:rsid w:val="000C351B"/>
    <w:rsid w:val="000C37B1"/>
    <w:rsid w:val="000C38B9"/>
    <w:rsid w:val="000C3D5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A30"/>
    <w:rsid w:val="000C7BE1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CFC"/>
    <w:rsid w:val="000D1D96"/>
    <w:rsid w:val="000D1F06"/>
    <w:rsid w:val="000D2124"/>
    <w:rsid w:val="000D217B"/>
    <w:rsid w:val="000D2531"/>
    <w:rsid w:val="000D26CE"/>
    <w:rsid w:val="000D27C9"/>
    <w:rsid w:val="000D2A6E"/>
    <w:rsid w:val="000D2B92"/>
    <w:rsid w:val="000D2F6B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6E40"/>
    <w:rsid w:val="000D70D3"/>
    <w:rsid w:val="000D722E"/>
    <w:rsid w:val="000D7367"/>
    <w:rsid w:val="000D744B"/>
    <w:rsid w:val="000D755F"/>
    <w:rsid w:val="000D7D47"/>
    <w:rsid w:val="000E0402"/>
    <w:rsid w:val="000E0924"/>
    <w:rsid w:val="000E0A06"/>
    <w:rsid w:val="000E0A8F"/>
    <w:rsid w:val="000E12D6"/>
    <w:rsid w:val="000E1446"/>
    <w:rsid w:val="000E1461"/>
    <w:rsid w:val="000E1555"/>
    <w:rsid w:val="000E15F5"/>
    <w:rsid w:val="000E180E"/>
    <w:rsid w:val="000E1927"/>
    <w:rsid w:val="000E1B4B"/>
    <w:rsid w:val="000E227E"/>
    <w:rsid w:val="000E2504"/>
    <w:rsid w:val="000E2B39"/>
    <w:rsid w:val="000E2CC8"/>
    <w:rsid w:val="000E30E9"/>
    <w:rsid w:val="000E30F1"/>
    <w:rsid w:val="000E3466"/>
    <w:rsid w:val="000E39F2"/>
    <w:rsid w:val="000E3AD8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5E83"/>
    <w:rsid w:val="000E5ED0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D4F"/>
    <w:rsid w:val="000E6E3E"/>
    <w:rsid w:val="000E6FED"/>
    <w:rsid w:val="000E7166"/>
    <w:rsid w:val="000E73AD"/>
    <w:rsid w:val="000E747E"/>
    <w:rsid w:val="000E7779"/>
    <w:rsid w:val="000E77F4"/>
    <w:rsid w:val="000E7BBE"/>
    <w:rsid w:val="000E7D5D"/>
    <w:rsid w:val="000E7F12"/>
    <w:rsid w:val="000E7F48"/>
    <w:rsid w:val="000F0150"/>
    <w:rsid w:val="000F05D3"/>
    <w:rsid w:val="000F05FC"/>
    <w:rsid w:val="000F0711"/>
    <w:rsid w:val="000F090D"/>
    <w:rsid w:val="000F0AF1"/>
    <w:rsid w:val="000F121D"/>
    <w:rsid w:val="000F1397"/>
    <w:rsid w:val="000F13FC"/>
    <w:rsid w:val="000F1D08"/>
    <w:rsid w:val="000F1F45"/>
    <w:rsid w:val="000F208C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305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ABF"/>
    <w:rsid w:val="000F7BCE"/>
    <w:rsid w:val="000F7E7F"/>
    <w:rsid w:val="000F7F13"/>
    <w:rsid w:val="00100306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89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A93"/>
    <w:rsid w:val="00104B80"/>
    <w:rsid w:val="00104C36"/>
    <w:rsid w:val="00104D2D"/>
    <w:rsid w:val="00104D55"/>
    <w:rsid w:val="00104D6A"/>
    <w:rsid w:val="00104EF4"/>
    <w:rsid w:val="00105163"/>
    <w:rsid w:val="0010562C"/>
    <w:rsid w:val="0010572F"/>
    <w:rsid w:val="00105A50"/>
    <w:rsid w:val="00105F33"/>
    <w:rsid w:val="00105FB3"/>
    <w:rsid w:val="001061E3"/>
    <w:rsid w:val="00106634"/>
    <w:rsid w:val="001066AB"/>
    <w:rsid w:val="00106A8F"/>
    <w:rsid w:val="00106D80"/>
    <w:rsid w:val="00106EB6"/>
    <w:rsid w:val="00106FBB"/>
    <w:rsid w:val="00107273"/>
    <w:rsid w:val="00107358"/>
    <w:rsid w:val="0010748C"/>
    <w:rsid w:val="0010774C"/>
    <w:rsid w:val="0010778F"/>
    <w:rsid w:val="001077A9"/>
    <w:rsid w:val="00107955"/>
    <w:rsid w:val="00107B94"/>
    <w:rsid w:val="00107CB0"/>
    <w:rsid w:val="00107F96"/>
    <w:rsid w:val="00110377"/>
    <w:rsid w:val="00110A54"/>
    <w:rsid w:val="00110DE2"/>
    <w:rsid w:val="00110E1F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255"/>
    <w:rsid w:val="00112373"/>
    <w:rsid w:val="001123B6"/>
    <w:rsid w:val="00112668"/>
    <w:rsid w:val="00112955"/>
    <w:rsid w:val="00112EE5"/>
    <w:rsid w:val="00112FB6"/>
    <w:rsid w:val="00113297"/>
    <w:rsid w:val="0011354F"/>
    <w:rsid w:val="00113550"/>
    <w:rsid w:val="00113681"/>
    <w:rsid w:val="00113D52"/>
    <w:rsid w:val="00114038"/>
    <w:rsid w:val="00114277"/>
    <w:rsid w:val="00114409"/>
    <w:rsid w:val="0011453B"/>
    <w:rsid w:val="00114685"/>
    <w:rsid w:val="00114ACD"/>
    <w:rsid w:val="00114C67"/>
    <w:rsid w:val="00115021"/>
    <w:rsid w:val="001153AD"/>
    <w:rsid w:val="0011586A"/>
    <w:rsid w:val="00115B84"/>
    <w:rsid w:val="00115C05"/>
    <w:rsid w:val="001160B3"/>
    <w:rsid w:val="00116117"/>
    <w:rsid w:val="00116161"/>
    <w:rsid w:val="0011626B"/>
    <w:rsid w:val="001166AA"/>
    <w:rsid w:val="001168EE"/>
    <w:rsid w:val="001169A8"/>
    <w:rsid w:val="00116BEC"/>
    <w:rsid w:val="00116E84"/>
    <w:rsid w:val="00116EC8"/>
    <w:rsid w:val="00117330"/>
    <w:rsid w:val="00117575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29F"/>
    <w:rsid w:val="00120707"/>
    <w:rsid w:val="0012096A"/>
    <w:rsid w:val="00120A20"/>
    <w:rsid w:val="00120AE5"/>
    <w:rsid w:val="00121086"/>
    <w:rsid w:val="00121252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8F8"/>
    <w:rsid w:val="00124D2D"/>
    <w:rsid w:val="00124E68"/>
    <w:rsid w:val="00124F8B"/>
    <w:rsid w:val="001251BF"/>
    <w:rsid w:val="00125398"/>
    <w:rsid w:val="0012554F"/>
    <w:rsid w:val="0012592B"/>
    <w:rsid w:val="00125A4B"/>
    <w:rsid w:val="00125DAE"/>
    <w:rsid w:val="00125F91"/>
    <w:rsid w:val="00126072"/>
    <w:rsid w:val="001262BE"/>
    <w:rsid w:val="00126468"/>
    <w:rsid w:val="0012663B"/>
    <w:rsid w:val="0012688A"/>
    <w:rsid w:val="00126BD0"/>
    <w:rsid w:val="00126D9C"/>
    <w:rsid w:val="001270DC"/>
    <w:rsid w:val="001271DA"/>
    <w:rsid w:val="00127E2E"/>
    <w:rsid w:val="00127F3D"/>
    <w:rsid w:val="00127FFA"/>
    <w:rsid w:val="0013051B"/>
    <w:rsid w:val="001306E2"/>
    <w:rsid w:val="001310AE"/>
    <w:rsid w:val="0013142A"/>
    <w:rsid w:val="00131466"/>
    <w:rsid w:val="00131743"/>
    <w:rsid w:val="00131BAD"/>
    <w:rsid w:val="00131D9E"/>
    <w:rsid w:val="00131F2B"/>
    <w:rsid w:val="00131F48"/>
    <w:rsid w:val="0013240C"/>
    <w:rsid w:val="001326C4"/>
    <w:rsid w:val="00132771"/>
    <w:rsid w:val="00132861"/>
    <w:rsid w:val="00132BC1"/>
    <w:rsid w:val="0013317E"/>
    <w:rsid w:val="00133720"/>
    <w:rsid w:val="0013373E"/>
    <w:rsid w:val="00133859"/>
    <w:rsid w:val="001338C6"/>
    <w:rsid w:val="00134764"/>
    <w:rsid w:val="0013477D"/>
    <w:rsid w:val="001348F7"/>
    <w:rsid w:val="00134C87"/>
    <w:rsid w:val="00134CFD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880"/>
    <w:rsid w:val="00136A25"/>
    <w:rsid w:val="00136E93"/>
    <w:rsid w:val="0013728C"/>
    <w:rsid w:val="0013731A"/>
    <w:rsid w:val="00137977"/>
    <w:rsid w:val="0014070E"/>
    <w:rsid w:val="001409AE"/>
    <w:rsid w:val="00140AC3"/>
    <w:rsid w:val="00140D19"/>
    <w:rsid w:val="0014112D"/>
    <w:rsid w:val="001411B2"/>
    <w:rsid w:val="001411B5"/>
    <w:rsid w:val="001413EF"/>
    <w:rsid w:val="00141512"/>
    <w:rsid w:val="00141860"/>
    <w:rsid w:val="00141F04"/>
    <w:rsid w:val="00141F30"/>
    <w:rsid w:val="00141FFD"/>
    <w:rsid w:val="0014205F"/>
    <w:rsid w:val="0014211E"/>
    <w:rsid w:val="001423EE"/>
    <w:rsid w:val="001424E8"/>
    <w:rsid w:val="00142503"/>
    <w:rsid w:val="00142600"/>
    <w:rsid w:val="001428A6"/>
    <w:rsid w:val="00142C29"/>
    <w:rsid w:val="00142CCB"/>
    <w:rsid w:val="00142D3A"/>
    <w:rsid w:val="00142F28"/>
    <w:rsid w:val="00142F9A"/>
    <w:rsid w:val="001434E4"/>
    <w:rsid w:val="001435BE"/>
    <w:rsid w:val="0014363C"/>
    <w:rsid w:val="00143CF0"/>
    <w:rsid w:val="00143CF7"/>
    <w:rsid w:val="00143D29"/>
    <w:rsid w:val="001441A2"/>
    <w:rsid w:val="001441C1"/>
    <w:rsid w:val="0014457F"/>
    <w:rsid w:val="00144837"/>
    <w:rsid w:val="001448F0"/>
    <w:rsid w:val="00144D44"/>
    <w:rsid w:val="00144E38"/>
    <w:rsid w:val="0014517A"/>
    <w:rsid w:val="00145184"/>
    <w:rsid w:val="00145420"/>
    <w:rsid w:val="001455A7"/>
    <w:rsid w:val="001456D0"/>
    <w:rsid w:val="00145828"/>
    <w:rsid w:val="00145C1A"/>
    <w:rsid w:val="00146273"/>
    <w:rsid w:val="00146A73"/>
    <w:rsid w:val="00146BD2"/>
    <w:rsid w:val="00146E2A"/>
    <w:rsid w:val="0014722D"/>
    <w:rsid w:val="00147517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2BE0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16"/>
    <w:rsid w:val="0015522A"/>
    <w:rsid w:val="001553B3"/>
    <w:rsid w:val="00155903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21E"/>
    <w:rsid w:val="00157452"/>
    <w:rsid w:val="00157825"/>
    <w:rsid w:val="00157A34"/>
    <w:rsid w:val="00157E4B"/>
    <w:rsid w:val="00160001"/>
    <w:rsid w:val="00160438"/>
    <w:rsid w:val="0016045C"/>
    <w:rsid w:val="001604B8"/>
    <w:rsid w:val="00160750"/>
    <w:rsid w:val="001608DF"/>
    <w:rsid w:val="00160E26"/>
    <w:rsid w:val="00160EB7"/>
    <w:rsid w:val="00160F05"/>
    <w:rsid w:val="0016104B"/>
    <w:rsid w:val="001610FE"/>
    <w:rsid w:val="0016117A"/>
    <w:rsid w:val="00161285"/>
    <w:rsid w:val="001613CD"/>
    <w:rsid w:val="001617D5"/>
    <w:rsid w:val="00161927"/>
    <w:rsid w:val="00161D49"/>
    <w:rsid w:val="00161FD6"/>
    <w:rsid w:val="00162006"/>
    <w:rsid w:val="00162096"/>
    <w:rsid w:val="00162541"/>
    <w:rsid w:val="001625F1"/>
    <w:rsid w:val="00162699"/>
    <w:rsid w:val="001626EC"/>
    <w:rsid w:val="00162F0D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234"/>
    <w:rsid w:val="0016523C"/>
    <w:rsid w:val="001654F8"/>
    <w:rsid w:val="00165628"/>
    <w:rsid w:val="00165663"/>
    <w:rsid w:val="00165771"/>
    <w:rsid w:val="00165872"/>
    <w:rsid w:val="00165AEE"/>
    <w:rsid w:val="00165FA6"/>
    <w:rsid w:val="001660DE"/>
    <w:rsid w:val="00166327"/>
    <w:rsid w:val="001669D7"/>
    <w:rsid w:val="00166A3C"/>
    <w:rsid w:val="00166FEE"/>
    <w:rsid w:val="0016700C"/>
    <w:rsid w:val="00167638"/>
    <w:rsid w:val="00167A46"/>
    <w:rsid w:val="00167ACF"/>
    <w:rsid w:val="00167CF8"/>
    <w:rsid w:val="0017005C"/>
    <w:rsid w:val="0017008F"/>
    <w:rsid w:val="001701C9"/>
    <w:rsid w:val="0017020E"/>
    <w:rsid w:val="0017029A"/>
    <w:rsid w:val="00170340"/>
    <w:rsid w:val="00170532"/>
    <w:rsid w:val="00170762"/>
    <w:rsid w:val="00170786"/>
    <w:rsid w:val="0017080D"/>
    <w:rsid w:val="001709F8"/>
    <w:rsid w:val="00170A9B"/>
    <w:rsid w:val="00170ADD"/>
    <w:rsid w:val="00170C28"/>
    <w:rsid w:val="00170D74"/>
    <w:rsid w:val="00170FC9"/>
    <w:rsid w:val="00171322"/>
    <w:rsid w:val="0017156F"/>
    <w:rsid w:val="00171926"/>
    <w:rsid w:val="00171C7C"/>
    <w:rsid w:val="00171D8F"/>
    <w:rsid w:val="00172562"/>
    <w:rsid w:val="001725E0"/>
    <w:rsid w:val="00172853"/>
    <w:rsid w:val="00172BD5"/>
    <w:rsid w:val="00172DCB"/>
    <w:rsid w:val="001731AC"/>
    <w:rsid w:val="00173698"/>
    <w:rsid w:val="001736A4"/>
    <w:rsid w:val="00173CA9"/>
    <w:rsid w:val="00173D9E"/>
    <w:rsid w:val="00173F7E"/>
    <w:rsid w:val="0017401C"/>
    <w:rsid w:val="00174162"/>
    <w:rsid w:val="001741F0"/>
    <w:rsid w:val="0017427F"/>
    <w:rsid w:val="001743EE"/>
    <w:rsid w:val="00174539"/>
    <w:rsid w:val="0017472C"/>
    <w:rsid w:val="00174A09"/>
    <w:rsid w:val="00174B6D"/>
    <w:rsid w:val="00174CE5"/>
    <w:rsid w:val="00174D2B"/>
    <w:rsid w:val="001756BC"/>
    <w:rsid w:val="001756D6"/>
    <w:rsid w:val="00175B41"/>
    <w:rsid w:val="00175CB5"/>
    <w:rsid w:val="00175E87"/>
    <w:rsid w:val="00176655"/>
    <w:rsid w:val="00176742"/>
    <w:rsid w:val="00176D20"/>
    <w:rsid w:val="001772F2"/>
    <w:rsid w:val="0017776B"/>
    <w:rsid w:val="0017783E"/>
    <w:rsid w:val="00177913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453"/>
    <w:rsid w:val="00181737"/>
    <w:rsid w:val="001818F9"/>
    <w:rsid w:val="001819FD"/>
    <w:rsid w:val="00181B4B"/>
    <w:rsid w:val="00181BEF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4E2"/>
    <w:rsid w:val="00183571"/>
    <w:rsid w:val="00183640"/>
    <w:rsid w:val="0018379B"/>
    <w:rsid w:val="001837DC"/>
    <w:rsid w:val="00183820"/>
    <w:rsid w:val="00183ECC"/>
    <w:rsid w:val="0018408E"/>
    <w:rsid w:val="001840B5"/>
    <w:rsid w:val="00184107"/>
    <w:rsid w:val="001842E1"/>
    <w:rsid w:val="001845C5"/>
    <w:rsid w:val="0018530F"/>
    <w:rsid w:val="00185A9D"/>
    <w:rsid w:val="00185ADD"/>
    <w:rsid w:val="00186134"/>
    <w:rsid w:val="001861AE"/>
    <w:rsid w:val="0018621A"/>
    <w:rsid w:val="00186253"/>
    <w:rsid w:val="00186EFF"/>
    <w:rsid w:val="00186F1E"/>
    <w:rsid w:val="0018700B"/>
    <w:rsid w:val="001870DB"/>
    <w:rsid w:val="00187482"/>
    <w:rsid w:val="001874E8"/>
    <w:rsid w:val="00187B1E"/>
    <w:rsid w:val="00187B65"/>
    <w:rsid w:val="00187D48"/>
    <w:rsid w:val="00187EF3"/>
    <w:rsid w:val="00190170"/>
    <w:rsid w:val="00190433"/>
    <w:rsid w:val="00190482"/>
    <w:rsid w:val="001906D0"/>
    <w:rsid w:val="00190B16"/>
    <w:rsid w:val="00190B88"/>
    <w:rsid w:val="00190E9C"/>
    <w:rsid w:val="00190FDE"/>
    <w:rsid w:val="00191173"/>
    <w:rsid w:val="0019141B"/>
    <w:rsid w:val="00191427"/>
    <w:rsid w:val="001916DB"/>
    <w:rsid w:val="001919C9"/>
    <w:rsid w:val="00191B59"/>
    <w:rsid w:val="00191BFA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C9C"/>
    <w:rsid w:val="00192DC9"/>
    <w:rsid w:val="00192E0A"/>
    <w:rsid w:val="0019308D"/>
    <w:rsid w:val="0019320C"/>
    <w:rsid w:val="00193372"/>
    <w:rsid w:val="00193561"/>
    <w:rsid w:val="00193874"/>
    <w:rsid w:val="0019391C"/>
    <w:rsid w:val="00193C10"/>
    <w:rsid w:val="00193E47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676B"/>
    <w:rsid w:val="00196C63"/>
    <w:rsid w:val="00197088"/>
    <w:rsid w:val="001972AB"/>
    <w:rsid w:val="00197524"/>
    <w:rsid w:val="001976D2"/>
    <w:rsid w:val="001979B1"/>
    <w:rsid w:val="00197F39"/>
    <w:rsid w:val="001A0104"/>
    <w:rsid w:val="001A01F2"/>
    <w:rsid w:val="001A0307"/>
    <w:rsid w:val="001A032E"/>
    <w:rsid w:val="001A0972"/>
    <w:rsid w:val="001A09D9"/>
    <w:rsid w:val="001A0B48"/>
    <w:rsid w:val="001A0D21"/>
    <w:rsid w:val="001A0D26"/>
    <w:rsid w:val="001A0E0B"/>
    <w:rsid w:val="001A1569"/>
    <w:rsid w:val="001A1626"/>
    <w:rsid w:val="001A1751"/>
    <w:rsid w:val="001A18CF"/>
    <w:rsid w:val="001A1966"/>
    <w:rsid w:val="001A1986"/>
    <w:rsid w:val="001A1A34"/>
    <w:rsid w:val="001A1A57"/>
    <w:rsid w:val="001A21AB"/>
    <w:rsid w:val="001A250D"/>
    <w:rsid w:val="001A276A"/>
    <w:rsid w:val="001A2983"/>
    <w:rsid w:val="001A2ED3"/>
    <w:rsid w:val="001A2F30"/>
    <w:rsid w:val="001A32D2"/>
    <w:rsid w:val="001A34CA"/>
    <w:rsid w:val="001A3505"/>
    <w:rsid w:val="001A3629"/>
    <w:rsid w:val="001A3817"/>
    <w:rsid w:val="001A3A93"/>
    <w:rsid w:val="001A3B85"/>
    <w:rsid w:val="001A3C1C"/>
    <w:rsid w:val="001A3C52"/>
    <w:rsid w:val="001A3E6A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1B5"/>
    <w:rsid w:val="001A73FD"/>
    <w:rsid w:val="001A779A"/>
    <w:rsid w:val="001A7D90"/>
    <w:rsid w:val="001B016E"/>
    <w:rsid w:val="001B0A58"/>
    <w:rsid w:val="001B0A83"/>
    <w:rsid w:val="001B0D18"/>
    <w:rsid w:val="001B0DEE"/>
    <w:rsid w:val="001B0FD9"/>
    <w:rsid w:val="001B11B3"/>
    <w:rsid w:val="001B122F"/>
    <w:rsid w:val="001B12DC"/>
    <w:rsid w:val="001B13A2"/>
    <w:rsid w:val="001B14AD"/>
    <w:rsid w:val="001B1AFD"/>
    <w:rsid w:val="001B1E6D"/>
    <w:rsid w:val="001B1F08"/>
    <w:rsid w:val="001B276F"/>
    <w:rsid w:val="001B295D"/>
    <w:rsid w:val="001B299D"/>
    <w:rsid w:val="001B2BDE"/>
    <w:rsid w:val="001B2CC4"/>
    <w:rsid w:val="001B2D4F"/>
    <w:rsid w:val="001B2EC8"/>
    <w:rsid w:val="001B3056"/>
    <w:rsid w:val="001B3159"/>
    <w:rsid w:val="001B33D6"/>
    <w:rsid w:val="001B372E"/>
    <w:rsid w:val="001B37B6"/>
    <w:rsid w:val="001B3B6F"/>
    <w:rsid w:val="001B3D20"/>
    <w:rsid w:val="001B3EBD"/>
    <w:rsid w:val="001B4162"/>
    <w:rsid w:val="001B424D"/>
    <w:rsid w:val="001B439F"/>
    <w:rsid w:val="001B4511"/>
    <w:rsid w:val="001B468E"/>
    <w:rsid w:val="001B484B"/>
    <w:rsid w:val="001B50AB"/>
    <w:rsid w:val="001B51CE"/>
    <w:rsid w:val="001B526C"/>
    <w:rsid w:val="001B5419"/>
    <w:rsid w:val="001B54E8"/>
    <w:rsid w:val="001B5516"/>
    <w:rsid w:val="001B5750"/>
    <w:rsid w:val="001B575E"/>
    <w:rsid w:val="001B5FDC"/>
    <w:rsid w:val="001B6684"/>
    <w:rsid w:val="001B67BF"/>
    <w:rsid w:val="001B68D2"/>
    <w:rsid w:val="001B6931"/>
    <w:rsid w:val="001B72B0"/>
    <w:rsid w:val="001B7869"/>
    <w:rsid w:val="001B7C16"/>
    <w:rsid w:val="001B7D2A"/>
    <w:rsid w:val="001B7E72"/>
    <w:rsid w:val="001B7EDC"/>
    <w:rsid w:val="001B7F84"/>
    <w:rsid w:val="001C0381"/>
    <w:rsid w:val="001C0547"/>
    <w:rsid w:val="001C0607"/>
    <w:rsid w:val="001C060E"/>
    <w:rsid w:val="001C080C"/>
    <w:rsid w:val="001C0AB1"/>
    <w:rsid w:val="001C108F"/>
    <w:rsid w:val="001C10A5"/>
    <w:rsid w:val="001C1121"/>
    <w:rsid w:val="001C1154"/>
    <w:rsid w:val="001C1311"/>
    <w:rsid w:val="001C13A4"/>
    <w:rsid w:val="001C1441"/>
    <w:rsid w:val="001C1802"/>
    <w:rsid w:val="001C1AAA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2CC7"/>
    <w:rsid w:val="001C3007"/>
    <w:rsid w:val="001C30A5"/>
    <w:rsid w:val="001C3417"/>
    <w:rsid w:val="001C3643"/>
    <w:rsid w:val="001C3665"/>
    <w:rsid w:val="001C3900"/>
    <w:rsid w:val="001C3932"/>
    <w:rsid w:val="001C3FC3"/>
    <w:rsid w:val="001C4477"/>
    <w:rsid w:val="001C4647"/>
    <w:rsid w:val="001C4677"/>
    <w:rsid w:val="001C46D6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1C5"/>
    <w:rsid w:val="001C53FB"/>
    <w:rsid w:val="001C57C6"/>
    <w:rsid w:val="001C5A7B"/>
    <w:rsid w:val="001C5D29"/>
    <w:rsid w:val="001C6269"/>
    <w:rsid w:val="001C65CF"/>
    <w:rsid w:val="001C6D10"/>
    <w:rsid w:val="001C6E54"/>
    <w:rsid w:val="001C6E6A"/>
    <w:rsid w:val="001C6F61"/>
    <w:rsid w:val="001C74B6"/>
    <w:rsid w:val="001C7586"/>
    <w:rsid w:val="001C785F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29B"/>
    <w:rsid w:val="001D13CF"/>
    <w:rsid w:val="001D1A93"/>
    <w:rsid w:val="001D1B76"/>
    <w:rsid w:val="001D1E8F"/>
    <w:rsid w:val="001D2098"/>
    <w:rsid w:val="001D20B5"/>
    <w:rsid w:val="001D2143"/>
    <w:rsid w:val="001D2358"/>
    <w:rsid w:val="001D2527"/>
    <w:rsid w:val="001D2782"/>
    <w:rsid w:val="001D284A"/>
    <w:rsid w:val="001D2BAC"/>
    <w:rsid w:val="001D2F3B"/>
    <w:rsid w:val="001D305A"/>
    <w:rsid w:val="001D3196"/>
    <w:rsid w:val="001D35F8"/>
    <w:rsid w:val="001D36B5"/>
    <w:rsid w:val="001D3733"/>
    <w:rsid w:val="001D38DC"/>
    <w:rsid w:val="001D39DA"/>
    <w:rsid w:val="001D3A82"/>
    <w:rsid w:val="001D3AEE"/>
    <w:rsid w:val="001D3C14"/>
    <w:rsid w:val="001D3D34"/>
    <w:rsid w:val="001D42B5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944"/>
    <w:rsid w:val="001D6A18"/>
    <w:rsid w:val="001D6C40"/>
    <w:rsid w:val="001D6CA2"/>
    <w:rsid w:val="001D6E77"/>
    <w:rsid w:val="001D736F"/>
    <w:rsid w:val="001D75F2"/>
    <w:rsid w:val="001D7791"/>
    <w:rsid w:val="001D78CF"/>
    <w:rsid w:val="001D7917"/>
    <w:rsid w:val="001D79D1"/>
    <w:rsid w:val="001D7CEA"/>
    <w:rsid w:val="001D7E01"/>
    <w:rsid w:val="001D7E36"/>
    <w:rsid w:val="001E002E"/>
    <w:rsid w:val="001E006B"/>
    <w:rsid w:val="001E0251"/>
    <w:rsid w:val="001E04A2"/>
    <w:rsid w:val="001E064B"/>
    <w:rsid w:val="001E06CE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33E9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0EB"/>
    <w:rsid w:val="001E5149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F0E"/>
    <w:rsid w:val="001E6F28"/>
    <w:rsid w:val="001E6F98"/>
    <w:rsid w:val="001E7079"/>
    <w:rsid w:val="001E713E"/>
    <w:rsid w:val="001E7269"/>
    <w:rsid w:val="001E726E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014"/>
    <w:rsid w:val="001F1174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E43"/>
    <w:rsid w:val="001F2F3E"/>
    <w:rsid w:val="001F2F93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3EAD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6AAD"/>
    <w:rsid w:val="001F7070"/>
    <w:rsid w:val="001F7B3B"/>
    <w:rsid w:val="001F7C46"/>
    <w:rsid w:val="001F7DF2"/>
    <w:rsid w:val="001F7EB2"/>
    <w:rsid w:val="00200206"/>
    <w:rsid w:val="0020024A"/>
    <w:rsid w:val="00200562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EE0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2F42"/>
    <w:rsid w:val="00203085"/>
    <w:rsid w:val="002031EB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A72"/>
    <w:rsid w:val="00204E7F"/>
    <w:rsid w:val="00204F44"/>
    <w:rsid w:val="00205101"/>
    <w:rsid w:val="002052B2"/>
    <w:rsid w:val="0020533D"/>
    <w:rsid w:val="00205529"/>
    <w:rsid w:val="00205953"/>
    <w:rsid w:val="00205956"/>
    <w:rsid w:val="00205D3E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981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402"/>
    <w:rsid w:val="00212D48"/>
    <w:rsid w:val="00213024"/>
    <w:rsid w:val="002130B8"/>
    <w:rsid w:val="0021364D"/>
    <w:rsid w:val="00213724"/>
    <w:rsid w:val="00213A57"/>
    <w:rsid w:val="00213CE3"/>
    <w:rsid w:val="00213D8C"/>
    <w:rsid w:val="00213DDE"/>
    <w:rsid w:val="00213E96"/>
    <w:rsid w:val="0021419F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801"/>
    <w:rsid w:val="002208C9"/>
    <w:rsid w:val="002209AE"/>
    <w:rsid w:val="00220A8E"/>
    <w:rsid w:val="00220C43"/>
    <w:rsid w:val="00220F63"/>
    <w:rsid w:val="00220FF9"/>
    <w:rsid w:val="00220FFF"/>
    <w:rsid w:val="00221196"/>
    <w:rsid w:val="00221AF4"/>
    <w:rsid w:val="00221BEC"/>
    <w:rsid w:val="002227F6"/>
    <w:rsid w:val="0022293E"/>
    <w:rsid w:val="00222C20"/>
    <w:rsid w:val="00222C39"/>
    <w:rsid w:val="00222EE8"/>
    <w:rsid w:val="002231F7"/>
    <w:rsid w:val="002234F7"/>
    <w:rsid w:val="00223755"/>
    <w:rsid w:val="00223D6B"/>
    <w:rsid w:val="00224001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E86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E29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2BEF"/>
    <w:rsid w:val="0023306E"/>
    <w:rsid w:val="00233093"/>
    <w:rsid w:val="002334F0"/>
    <w:rsid w:val="002335D8"/>
    <w:rsid w:val="00233628"/>
    <w:rsid w:val="00233849"/>
    <w:rsid w:val="00233D56"/>
    <w:rsid w:val="00233D79"/>
    <w:rsid w:val="00233E5D"/>
    <w:rsid w:val="00234028"/>
    <w:rsid w:val="002341BA"/>
    <w:rsid w:val="00234583"/>
    <w:rsid w:val="0023473C"/>
    <w:rsid w:val="00234766"/>
    <w:rsid w:val="0023488F"/>
    <w:rsid w:val="00234F63"/>
    <w:rsid w:val="00235307"/>
    <w:rsid w:val="00235462"/>
    <w:rsid w:val="00235497"/>
    <w:rsid w:val="002357E9"/>
    <w:rsid w:val="00235D0C"/>
    <w:rsid w:val="00235DC7"/>
    <w:rsid w:val="00236511"/>
    <w:rsid w:val="00236528"/>
    <w:rsid w:val="0023698F"/>
    <w:rsid w:val="0023699D"/>
    <w:rsid w:val="00236AB2"/>
    <w:rsid w:val="00237002"/>
    <w:rsid w:val="002372BB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77D"/>
    <w:rsid w:val="0024092A"/>
    <w:rsid w:val="00240BED"/>
    <w:rsid w:val="00240BF2"/>
    <w:rsid w:val="00240C66"/>
    <w:rsid w:val="00240CB0"/>
    <w:rsid w:val="00240F29"/>
    <w:rsid w:val="002412B6"/>
    <w:rsid w:val="00241331"/>
    <w:rsid w:val="00241606"/>
    <w:rsid w:val="00241681"/>
    <w:rsid w:val="0024173E"/>
    <w:rsid w:val="00241896"/>
    <w:rsid w:val="00241BD8"/>
    <w:rsid w:val="00241D49"/>
    <w:rsid w:val="002420C5"/>
    <w:rsid w:val="0024227B"/>
    <w:rsid w:val="002423F1"/>
    <w:rsid w:val="00242440"/>
    <w:rsid w:val="00242503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F7"/>
    <w:rsid w:val="00243E97"/>
    <w:rsid w:val="00244291"/>
    <w:rsid w:val="002444E7"/>
    <w:rsid w:val="002444F0"/>
    <w:rsid w:val="0024491A"/>
    <w:rsid w:val="00244923"/>
    <w:rsid w:val="00244FBE"/>
    <w:rsid w:val="0024522D"/>
    <w:rsid w:val="002455A6"/>
    <w:rsid w:val="002455AF"/>
    <w:rsid w:val="002456E3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03"/>
    <w:rsid w:val="00246338"/>
    <w:rsid w:val="002465BC"/>
    <w:rsid w:val="0024695D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9D8"/>
    <w:rsid w:val="00247BA3"/>
    <w:rsid w:val="00247BAF"/>
    <w:rsid w:val="002500A7"/>
    <w:rsid w:val="0025033A"/>
    <w:rsid w:val="00250931"/>
    <w:rsid w:val="00250AFA"/>
    <w:rsid w:val="00250B3D"/>
    <w:rsid w:val="00250DC2"/>
    <w:rsid w:val="00250F5E"/>
    <w:rsid w:val="00251134"/>
    <w:rsid w:val="00251232"/>
    <w:rsid w:val="002513D0"/>
    <w:rsid w:val="00251C41"/>
    <w:rsid w:val="00251DBB"/>
    <w:rsid w:val="00251E4E"/>
    <w:rsid w:val="002523FE"/>
    <w:rsid w:val="00252883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64"/>
    <w:rsid w:val="002542B8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481"/>
    <w:rsid w:val="00260777"/>
    <w:rsid w:val="002607D6"/>
    <w:rsid w:val="00260855"/>
    <w:rsid w:val="00260B54"/>
    <w:rsid w:val="00260C81"/>
    <w:rsid w:val="00260CF2"/>
    <w:rsid w:val="00260DD7"/>
    <w:rsid w:val="00260EAE"/>
    <w:rsid w:val="00261212"/>
    <w:rsid w:val="0026139C"/>
    <w:rsid w:val="0026147B"/>
    <w:rsid w:val="00261A89"/>
    <w:rsid w:val="00261C91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0CF"/>
    <w:rsid w:val="002635BC"/>
    <w:rsid w:val="002639CA"/>
    <w:rsid w:val="00263C09"/>
    <w:rsid w:val="00263E1C"/>
    <w:rsid w:val="00263FC0"/>
    <w:rsid w:val="00263FFD"/>
    <w:rsid w:val="0026409E"/>
    <w:rsid w:val="002643E4"/>
    <w:rsid w:val="0026441E"/>
    <w:rsid w:val="00264467"/>
    <w:rsid w:val="0026468B"/>
    <w:rsid w:val="00264E04"/>
    <w:rsid w:val="00264E0D"/>
    <w:rsid w:val="00265015"/>
    <w:rsid w:val="0026588F"/>
    <w:rsid w:val="00265C7D"/>
    <w:rsid w:val="00266041"/>
    <w:rsid w:val="0026624C"/>
    <w:rsid w:val="00266394"/>
    <w:rsid w:val="0026648E"/>
    <w:rsid w:val="00266E6C"/>
    <w:rsid w:val="00266FA2"/>
    <w:rsid w:val="00267289"/>
    <w:rsid w:val="0026759B"/>
    <w:rsid w:val="0026764B"/>
    <w:rsid w:val="00267989"/>
    <w:rsid w:val="00267A21"/>
    <w:rsid w:val="00267CF3"/>
    <w:rsid w:val="00267D59"/>
    <w:rsid w:val="00270084"/>
    <w:rsid w:val="002703AA"/>
    <w:rsid w:val="00270413"/>
    <w:rsid w:val="00270534"/>
    <w:rsid w:val="00270590"/>
    <w:rsid w:val="00270594"/>
    <w:rsid w:val="002705D1"/>
    <w:rsid w:val="002706CF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2E9E"/>
    <w:rsid w:val="00273109"/>
    <w:rsid w:val="0027311B"/>
    <w:rsid w:val="00273305"/>
    <w:rsid w:val="0027354C"/>
    <w:rsid w:val="0027359C"/>
    <w:rsid w:val="002735BD"/>
    <w:rsid w:val="00273672"/>
    <w:rsid w:val="002736BA"/>
    <w:rsid w:val="002740E2"/>
    <w:rsid w:val="00274154"/>
    <w:rsid w:val="00274227"/>
    <w:rsid w:val="002746C5"/>
    <w:rsid w:val="0027474D"/>
    <w:rsid w:val="00274888"/>
    <w:rsid w:val="00274C21"/>
    <w:rsid w:val="00274CF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6E07"/>
    <w:rsid w:val="0027707D"/>
    <w:rsid w:val="0027710B"/>
    <w:rsid w:val="00277500"/>
    <w:rsid w:val="0027758F"/>
    <w:rsid w:val="00277730"/>
    <w:rsid w:val="00277ABC"/>
    <w:rsid w:val="00277EE3"/>
    <w:rsid w:val="00277FBE"/>
    <w:rsid w:val="002801AD"/>
    <w:rsid w:val="002801F4"/>
    <w:rsid w:val="0028047E"/>
    <w:rsid w:val="00280766"/>
    <w:rsid w:val="00280A55"/>
    <w:rsid w:val="00280BAB"/>
    <w:rsid w:val="0028100A"/>
    <w:rsid w:val="002811C4"/>
    <w:rsid w:val="0028176E"/>
    <w:rsid w:val="002818CC"/>
    <w:rsid w:val="00281926"/>
    <w:rsid w:val="002819A2"/>
    <w:rsid w:val="002819AC"/>
    <w:rsid w:val="00281CEA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E6D"/>
    <w:rsid w:val="002850BD"/>
    <w:rsid w:val="00285194"/>
    <w:rsid w:val="002856B2"/>
    <w:rsid w:val="00285CF5"/>
    <w:rsid w:val="002861E2"/>
    <w:rsid w:val="002865ED"/>
    <w:rsid w:val="00286640"/>
    <w:rsid w:val="00286F6A"/>
    <w:rsid w:val="00286FEB"/>
    <w:rsid w:val="00287069"/>
    <w:rsid w:val="002872E4"/>
    <w:rsid w:val="00287513"/>
    <w:rsid w:val="0028780E"/>
    <w:rsid w:val="0028782B"/>
    <w:rsid w:val="002878B8"/>
    <w:rsid w:val="002878FD"/>
    <w:rsid w:val="00287B28"/>
    <w:rsid w:val="00287B35"/>
    <w:rsid w:val="00287B75"/>
    <w:rsid w:val="00287CED"/>
    <w:rsid w:val="002900C1"/>
    <w:rsid w:val="002902B5"/>
    <w:rsid w:val="002909C6"/>
    <w:rsid w:val="00290B46"/>
    <w:rsid w:val="00290DC9"/>
    <w:rsid w:val="0029138D"/>
    <w:rsid w:val="002915E9"/>
    <w:rsid w:val="00291A05"/>
    <w:rsid w:val="00291A20"/>
    <w:rsid w:val="00291BD3"/>
    <w:rsid w:val="00291BDB"/>
    <w:rsid w:val="0029223A"/>
    <w:rsid w:val="0029230A"/>
    <w:rsid w:val="0029247A"/>
    <w:rsid w:val="002926EE"/>
    <w:rsid w:val="002926F2"/>
    <w:rsid w:val="00292974"/>
    <w:rsid w:val="00292D60"/>
    <w:rsid w:val="00292E1E"/>
    <w:rsid w:val="00292F82"/>
    <w:rsid w:val="00293269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6FFC"/>
    <w:rsid w:val="00297551"/>
    <w:rsid w:val="0029759B"/>
    <w:rsid w:val="002976B0"/>
    <w:rsid w:val="00297A24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A3D"/>
    <w:rsid w:val="002A1D95"/>
    <w:rsid w:val="002A1E4C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8F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162"/>
    <w:rsid w:val="002A5616"/>
    <w:rsid w:val="002A589C"/>
    <w:rsid w:val="002A5CB5"/>
    <w:rsid w:val="002A65E8"/>
    <w:rsid w:val="002A6725"/>
    <w:rsid w:val="002A6A76"/>
    <w:rsid w:val="002A6BA5"/>
    <w:rsid w:val="002A6C3F"/>
    <w:rsid w:val="002A6CAD"/>
    <w:rsid w:val="002A6F74"/>
    <w:rsid w:val="002A6F81"/>
    <w:rsid w:val="002A7186"/>
    <w:rsid w:val="002A71EF"/>
    <w:rsid w:val="002A7446"/>
    <w:rsid w:val="002A764D"/>
    <w:rsid w:val="002A7AEA"/>
    <w:rsid w:val="002A7B2A"/>
    <w:rsid w:val="002B003F"/>
    <w:rsid w:val="002B0245"/>
    <w:rsid w:val="002B04A3"/>
    <w:rsid w:val="002B0686"/>
    <w:rsid w:val="002B07FC"/>
    <w:rsid w:val="002B087A"/>
    <w:rsid w:val="002B0CAF"/>
    <w:rsid w:val="002B0CDB"/>
    <w:rsid w:val="002B0E81"/>
    <w:rsid w:val="002B1161"/>
    <w:rsid w:val="002B11A0"/>
    <w:rsid w:val="002B12C9"/>
    <w:rsid w:val="002B137B"/>
    <w:rsid w:val="002B14C1"/>
    <w:rsid w:val="002B1508"/>
    <w:rsid w:val="002B1A1B"/>
    <w:rsid w:val="002B1AD6"/>
    <w:rsid w:val="002B1EEE"/>
    <w:rsid w:val="002B20D3"/>
    <w:rsid w:val="002B224E"/>
    <w:rsid w:val="002B22C1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3050"/>
    <w:rsid w:val="002B3305"/>
    <w:rsid w:val="002B3D4D"/>
    <w:rsid w:val="002B4703"/>
    <w:rsid w:val="002B4B63"/>
    <w:rsid w:val="002B4E39"/>
    <w:rsid w:val="002B4EDE"/>
    <w:rsid w:val="002B5031"/>
    <w:rsid w:val="002B5261"/>
    <w:rsid w:val="002B5310"/>
    <w:rsid w:val="002B5434"/>
    <w:rsid w:val="002B5884"/>
    <w:rsid w:val="002B5885"/>
    <w:rsid w:val="002B58F5"/>
    <w:rsid w:val="002B5A10"/>
    <w:rsid w:val="002B5A7A"/>
    <w:rsid w:val="002B5AF5"/>
    <w:rsid w:val="002B5B43"/>
    <w:rsid w:val="002B5D5F"/>
    <w:rsid w:val="002B5D71"/>
    <w:rsid w:val="002B63C9"/>
    <w:rsid w:val="002B63FB"/>
    <w:rsid w:val="002B64A2"/>
    <w:rsid w:val="002B6850"/>
    <w:rsid w:val="002B6A78"/>
    <w:rsid w:val="002B6CAA"/>
    <w:rsid w:val="002B6F3F"/>
    <w:rsid w:val="002B6FF9"/>
    <w:rsid w:val="002B7030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FBD"/>
    <w:rsid w:val="002C0FBF"/>
    <w:rsid w:val="002C109E"/>
    <w:rsid w:val="002C1159"/>
    <w:rsid w:val="002C1194"/>
    <w:rsid w:val="002C1315"/>
    <w:rsid w:val="002C15EF"/>
    <w:rsid w:val="002C1B96"/>
    <w:rsid w:val="002C1F55"/>
    <w:rsid w:val="002C23D5"/>
    <w:rsid w:val="002C3208"/>
    <w:rsid w:val="002C322D"/>
    <w:rsid w:val="002C3572"/>
    <w:rsid w:val="002C399F"/>
    <w:rsid w:val="002C3C57"/>
    <w:rsid w:val="002C3C5E"/>
    <w:rsid w:val="002C3D21"/>
    <w:rsid w:val="002C3DB5"/>
    <w:rsid w:val="002C47CE"/>
    <w:rsid w:val="002C498A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6BC"/>
    <w:rsid w:val="002C5823"/>
    <w:rsid w:val="002C5891"/>
    <w:rsid w:val="002C5BDD"/>
    <w:rsid w:val="002C5CA4"/>
    <w:rsid w:val="002C62C3"/>
    <w:rsid w:val="002C63BD"/>
    <w:rsid w:val="002C6A20"/>
    <w:rsid w:val="002C6DD2"/>
    <w:rsid w:val="002C6DD9"/>
    <w:rsid w:val="002C6E43"/>
    <w:rsid w:val="002C6F6A"/>
    <w:rsid w:val="002C7393"/>
    <w:rsid w:val="002C76EA"/>
    <w:rsid w:val="002C7762"/>
    <w:rsid w:val="002C7926"/>
    <w:rsid w:val="002C7CF9"/>
    <w:rsid w:val="002D010B"/>
    <w:rsid w:val="002D021B"/>
    <w:rsid w:val="002D0265"/>
    <w:rsid w:val="002D0402"/>
    <w:rsid w:val="002D0B7C"/>
    <w:rsid w:val="002D0C2C"/>
    <w:rsid w:val="002D0FB2"/>
    <w:rsid w:val="002D110E"/>
    <w:rsid w:val="002D123A"/>
    <w:rsid w:val="002D1724"/>
    <w:rsid w:val="002D18A9"/>
    <w:rsid w:val="002D1A95"/>
    <w:rsid w:val="002D1C54"/>
    <w:rsid w:val="002D1D68"/>
    <w:rsid w:val="002D1E25"/>
    <w:rsid w:val="002D1EAD"/>
    <w:rsid w:val="002D27E8"/>
    <w:rsid w:val="002D280A"/>
    <w:rsid w:val="002D29C6"/>
    <w:rsid w:val="002D2AC2"/>
    <w:rsid w:val="002D2CD2"/>
    <w:rsid w:val="002D2D23"/>
    <w:rsid w:val="002D2FF9"/>
    <w:rsid w:val="002D30A0"/>
    <w:rsid w:val="002D352B"/>
    <w:rsid w:val="002D3681"/>
    <w:rsid w:val="002D3DF1"/>
    <w:rsid w:val="002D4031"/>
    <w:rsid w:val="002D4160"/>
    <w:rsid w:val="002D421D"/>
    <w:rsid w:val="002D4333"/>
    <w:rsid w:val="002D4664"/>
    <w:rsid w:val="002D46DB"/>
    <w:rsid w:val="002D4EC3"/>
    <w:rsid w:val="002D4F32"/>
    <w:rsid w:val="002D503B"/>
    <w:rsid w:val="002D52FC"/>
    <w:rsid w:val="002D5524"/>
    <w:rsid w:val="002D552C"/>
    <w:rsid w:val="002D5899"/>
    <w:rsid w:val="002D5A73"/>
    <w:rsid w:val="002D5EEB"/>
    <w:rsid w:val="002D603E"/>
    <w:rsid w:val="002D6097"/>
    <w:rsid w:val="002D6271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AC9"/>
    <w:rsid w:val="002E3D58"/>
    <w:rsid w:val="002E3FDA"/>
    <w:rsid w:val="002E40F6"/>
    <w:rsid w:val="002E41A0"/>
    <w:rsid w:val="002E41D2"/>
    <w:rsid w:val="002E44C7"/>
    <w:rsid w:val="002E4AEE"/>
    <w:rsid w:val="002E4B83"/>
    <w:rsid w:val="002E4BCB"/>
    <w:rsid w:val="002E4C38"/>
    <w:rsid w:val="002E51FA"/>
    <w:rsid w:val="002E57B1"/>
    <w:rsid w:val="002E5A8F"/>
    <w:rsid w:val="002E5AC8"/>
    <w:rsid w:val="002E5D5B"/>
    <w:rsid w:val="002E5ED8"/>
    <w:rsid w:val="002E5FC7"/>
    <w:rsid w:val="002E6008"/>
    <w:rsid w:val="002E64C2"/>
    <w:rsid w:val="002E6C97"/>
    <w:rsid w:val="002E6CAD"/>
    <w:rsid w:val="002E703B"/>
    <w:rsid w:val="002E788C"/>
    <w:rsid w:val="002E78C2"/>
    <w:rsid w:val="002F010B"/>
    <w:rsid w:val="002F017E"/>
    <w:rsid w:val="002F0810"/>
    <w:rsid w:val="002F0AAC"/>
    <w:rsid w:val="002F0D3A"/>
    <w:rsid w:val="002F0DAC"/>
    <w:rsid w:val="002F1182"/>
    <w:rsid w:val="002F1189"/>
    <w:rsid w:val="002F11D0"/>
    <w:rsid w:val="002F129A"/>
    <w:rsid w:val="002F1667"/>
    <w:rsid w:val="002F1B78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735"/>
    <w:rsid w:val="002F3741"/>
    <w:rsid w:val="002F3799"/>
    <w:rsid w:val="002F38D5"/>
    <w:rsid w:val="002F38E0"/>
    <w:rsid w:val="002F391F"/>
    <w:rsid w:val="002F3980"/>
    <w:rsid w:val="002F3E09"/>
    <w:rsid w:val="002F3F5E"/>
    <w:rsid w:val="002F3FE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DB8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D08"/>
    <w:rsid w:val="002F5EE2"/>
    <w:rsid w:val="002F5F45"/>
    <w:rsid w:val="002F6031"/>
    <w:rsid w:val="002F644B"/>
    <w:rsid w:val="002F6658"/>
    <w:rsid w:val="002F6752"/>
    <w:rsid w:val="002F6B92"/>
    <w:rsid w:val="002F6E12"/>
    <w:rsid w:val="002F757B"/>
    <w:rsid w:val="002F7602"/>
    <w:rsid w:val="002F761E"/>
    <w:rsid w:val="002F7665"/>
    <w:rsid w:val="002F7B12"/>
    <w:rsid w:val="002F7E82"/>
    <w:rsid w:val="003000A8"/>
    <w:rsid w:val="003000F2"/>
    <w:rsid w:val="00300520"/>
    <w:rsid w:val="0030064C"/>
    <w:rsid w:val="00300B9F"/>
    <w:rsid w:val="003013A9"/>
    <w:rsid w:val="0030158D"/>
    <w:rsid w:val="0030173D"/>
    <w:rsid w:val="00301852"/>
    <w:rsid w:val="00301976"/>
    <w:rsid w:val="003019FF"/>
    <w:rsid w:val="00301AA4"/>
    <w:rsid w:val="00301D8E"/>
    <w:rsid w:val="00301D9F"/>
    <w:rsid w:val="00301F11"/>
    <w:rsid w:val="00301F30"/>
    <w:rsid w:val="003020A4"/>
    <w:rsid w:val="0030227A"/>
    <w:rsid w:val="00302377"/>
    <w:rsid w:val="003024DB"/>
    <w:rsid w:val="00302662"/>
    <w:rsid w:val="00302701"/>
    <w:rsid w:val="0030282C"/>
    <w:rsid w:val="003029BA"/>
    <w:rsid w:val="00302ABF"/>
    <w:rsid w:val="00302BDC"/>
    <w:rsid w:val="00302C7B"/>
    <w:rsid w:val="00302CF4"/>
    <w:rsid w:val="00303249"/>
    <w:rsid w:val="0030356A"/>
    <w:rsid w:val="00303693"/>
    <w:rsid w:val="0030383B"/>
    <w:rsid w:val="00303B30"/>
    <w:rsid w:val="00303D6B"/>
    <w:rsid w:val="00303E32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67"/>
    <w:rsid w:val="003069B4"/>
    <w:rsid w:val="00306CF2"/>
    <w:rsid w:val="00307084"/>
    <w:rsid w:val="00307482"/>
    <w:rsid w:val="00307624"/>
    <w:rsid w:val="00307636"/>
    <w:rsid w:val="00307B89"/>
    <w:rsid w:val="00307BF4"/>
    <w:rsid w:val="00307DAB"/>
    <w:rsid w:val="00307FF9"/>
    <w:rsid w:val="003103B9"/>
    <w:rsid w:val="00310AC3"/>
    <w:rsid w:val="0031147C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26E"/>
    <w:rsid w:val="00313308"/>
    <w:rsid w:val="003133A3"/>
    <w:rsid w:val="00313676"/>
    <w:rsid w:val="00313CC7"/>
    <w:rsid w:val="00313E5F"/>
    <w:rsid w:val="003145FB"/>
    <w:rsid w:val="0031474E"/>
    <w:rsid w:val="00314C9A"/>
    <w:rsid w:val="00314FF8"/>
    <w:rsid w:val="00315047"/>
    <w:rsid w:val="003154AB"/>
    <w:rsid w:val="0031550C"/>
    <w:rsid w:val="00315648"/>
    <w:rsid w:val="00315996"/>
    <w:rsid w:val="00315C4A"/>
    <w:rsid w:val="00315D94"/>
    <w:rsid w:val="00315EE8"/>
    <w:rsid w:val="00315F6B"/>
    <w:rsid w:val="00316100"/>
    <w:rsid w:val="0031643F"/>
    <w:rsid w:val="00316466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3F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42E"/>
    <w:rsid w:val="003225B6"/>
    <w:rsid w:val="0032286E"/>
    <w:rsid w:val="00322B4F"/>
    <w:rsid w:val="00322F9C"/>
    <w:rsid w:val="00323174"/>
    <w:rsid w:val="0032332F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0F7"/>
    <w:rsid w:val="00325254"/>
    <w:rsid w:val="00325682"/>
    <w:rsid w:val="003259C2"/>
    <w:rsid w:val="00325E57"/>
    <w:rsid w:val="00326081"/>
    <w:rsid w:val="00326105"/>
    <w:rsid w:val="00326239"/>
    <w:rsid w:val="003262C1"/>
    <w:rsid w:val="003263A1"/>
    <w:rsid w:val="003265DD"/>
    <w:rsid w:val="003267A6"/>
    <w:rsid w:val="003267AE"/>
    <w:rsid w:val="00326DB0"/>
    <w:rsid w:val="00327298"/>
    <w:rsid w:val="0032761F"/>
    <w:rsid w:val="003276F0"/>
    <w:rsid w:val="003278C0"/>
    <w:rsid w:val="00327B43"/>
    <w:rsid w:val="00327FA7"/>
    <w:rsid w:val="003301B2"/>
    <w:rsid w:val="003301CF"/>
    <w:rsid w:val="0033043E"/>
    <w:rsid w:val="003306FC"/>
    <w:rsid w:val="00330859"/>
    <w:rsid w:val="00330C55"/>
    <w:rsid w:val="00331199"/>
    <w:rsid w:val="00331314"/>
    <w:rsid w:val="0033168B"/>
    <w:rsid w:val="00331ABB"/>
    <w:rsid w:val="00331B87"/>
    <w:rsid w:val="00331B8B"/>
    <w:rsid w:val="00332076"/>
    <w:rsid w:val="0033223E"/>
    <w:rsid w:val="0033235F"/>
    <w:rsid w:val="0033256D"/>
    <w:rsid w:val="003328C6"/>
    <w:rsid w:val="003328F9"/>
    <w:rsid w:val="00332985"/>
    <w:rsid w:val="00332A6C"/>
    <w:rsid w:val="00332CD3"/>
    <w:rsid w:val="0033342B"/>
    <w:rsid w:val="003336D1"/>
    <w:rsid w:val="003337B9"/>
    <w:rsid w:val="00333C04"/>
    <w:rsid w:val="003341D7"/>
    <w:rsid w:val="003343AD"/>
    <w:rsid w:val="0033458E"/>
    <w:rsid w:val="00334615"/>
    <w:rsid w:val="00334653"/>
    <w:rsid w:val="003349F2"/>
    <w:rsid w:val="00334A1D"/>
    <w:rsid w:val="00334CD7"/>
    <w:rsid w:val="00334DA5"/>
    <w:rsid w:val="00334E8B"/>
    <w:rsid w:val="00334FC8"/>
    <w:rsid w:val="003350A4"/>
    <w:rsid w:val="003352FA"/>
    <w:rsid w:val="003353BA"/>
    <w:rsid w:val="0033542D"/>
    <w:rsid w:val="003356D8"/>
    <w:rsid w:val="0033586E"/>
    <w:rsid w:val="00335A2B"/>
    <w:rsid w:val="00335D36"/>
    <w:rsid w:val="00335FDD"/>
    <w:rsid w:val="0033600C"/>
    <w:rsid w:val="003363B6"/>
    <w:rsid w:val="003366A9"/>
    <w:rsid w:val="00336956"/>
    <w:rsid w:val="00336B91"/>
    <w:rsid w:val="00336D0E"/>
    <w:rsid w:val="0033708B"/>
    <w:rsid w:val="00337603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9FD"/>
    <w:rsid w:val="00340B48"/>
    <w:rsid w:val="00340EA9"/>
    <w:rsid w:val="0034112F"/>
    <w:rsid w:val="00341520"/>
    <w:rsid w:val="003417D6"/>
    <w:rsid w:val="00341978"/>
    <w:rsid w:val="003419E0"/>
    <w:rsid w:val="00341A86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5430"/>
    <w:rsid w:val="00345780"/>
    <w:rsid w:val="003457D1"/>
    <w:rsid w:val="003459AA"/>
    <w:rsid w:val="00345A45"/>
    <w:rsid w:val="00345B4C"/>
    <w:rsid w:val="00345BA5"/>
    <w:rsid w:val="00345D49"/>
    <w:rsid w:val="00345E53"/>
    <w:rsid w:val="00346480"/>
    <w:rsid w:val="003466BB"/>
    <w:rsid w:val="00346CC6"/>
    <w:rsid w:val="0034736A"/>
    <w:rsid w:val="003473BA"/>
    <w:rsid w:val="00347D03"/>
    <w:rsid w:val="00347D56"/>
    <w:rsid w:val="003503E6"/>
    <w:rsid w:val="0035060F"/>
    <w:rsid w:val="003506C1"/>
    <w:rsid w:val="003509CF"/>
    <w:rsid w:val="00350A96"/>
    <w:rsid w:val="00350C1F"/>
    <w:rsid w:val="00350DEC"/>
    <w:rsid w:val="00350F98"/>
    <w:rsid w:val="00351224"/>
    <w:rsid w:val="00351436"/>
    <w:rsid w:val="003514AF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2ED0"/>
    <w:rsid w:val="00353149"/>
    <w:rsid w:val="003532D0"/>
    <w:rsid w:val="00353421"/>
    <w:rsid w:val="0035344E"/>
    <w:rsid w:val="00353962"/>
    <w:rsid w:val="00353A70"/>
    <w:rsid w:val="00353ADD"/>
    <w:rsid w:val="00353CAA"/>
    <w:rsid w:val="00353EDD"/>
    <w:rsid w:val="00353F1D"/>
    <w:rsid w:val="00353FB8"/>
    <w:rsid w:val="0035449D"/>
    <w:rsid w:val="003545BF"/>
    <w:rsid w:val="00354AF2"/>
    <w:rsid w:val="00354FA1"/>
    <w:rsid w:val="00355039"/>
    <w:rsid w:val="003552D4"/>
    <w:rsid w:val="003553D9"/>
    <w:rsid w:val="00355696"/>
    <w:rsid w:val="003558F1"/>
    <w:rsid w:val="00355F3E"/>
    <w:rsid w:val="003562F0"/>
    <w:rsid w:val="003562F1"/>
    <w:rsid w:val="00356745"/>
    <w:rsid w:val="00356917"/>
    <w:rsid w:val="00356A49"/>
    <w:rsid w:val="00356C6F"/>
    <w:rsid w:val="00356FC0"/>
    <w:rsid w:val="00357225"/>
    <w:rsid w:val="00357511"/>
    <w:rsid w:val="0035787B"/>
    <w:rsid w:val="003578E5"/>
    <w:rsid w:val="00357C2C"/>
    <w:rsid w:val="00357F30"/>
    <w:rsid w:val="003600C4"/>
    <w:rsid w:val="00360256"/>
    <w:rsid w:val="0036029D"/>
    <w:rsid w:val="003603B5"/>
    <w:rsid w:val="003603FB"/>
    <w:rsid w:val="003605B5"/>
    <w:rsid w:val="00360691"/>
    <w:rsid w:val="003608F8"/>
    <w:rsid w:val="003609F8"/>
    <w:rsid w:val="00360AA3"/>
    <w:rsid w:val="00360F4E"/>
    <w:rsid w:val="00360F68"/>
    <w:rsid w:val="0036125F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2111"/>
    <w:rsid w:val="003628AB"/>
    <w:rsid w:val="00362AC1"/>
    <w:rsid w:val="00362CB7"/>
    <w:rsid w:val="00362CC3"/>
    <w:rsid w:val="00362D2E"/>
    <w:rsid w:val="00362E92"/>
    <w:rsid w:val="00362F90"/>
    <w:rsid w:val="0036309A"/>
    <w:rsid w:val="003631FF"/>
    <w:rsid w:val="00363243"/>
    <w:rsid w:val="00363280"/>
    <w:rsid w:val="00363305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85"/>
    <w:rsid w:val="00364DC0"/>
    <w:rsid w:val="00364E48"/>
    <w:rsid w:val="003650EA"/>
    <w:rsid w:val="00365106"/>
    <w:rsid w:val="0036530B"/>
    <w:rsid w:val="003656D4"/>
    <w:rsid w:val="00365773"/>
    <w:rsid w:val="003658AA"/>
    <w:rsid w:val="00365DA0"/>
    <w:rsid w:val="00365F3E"/>
    <w:rsid w:val="0036601C"/>
    <w:rsid w:val="00366051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4D1"/>
    <w:rsid w:val="0037160D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6E"/>
    <w:rsid w:val="003728CC"/>
    <w:rsid w:val="00372961"/>
    <w:rsid w:val="003729B3"/>
    <w:rsid w:val="00372F6F"/>
    <w:rsid w:val="00373363"/>
    <w:rsid w:val="0037363B"/>
    <w:rsid w:val="0037371B"/>
    <w:rsid w:val="00373826"/>
    <w:rsid w:val="00373B70"/>
    <w:rsid w:val="00373E71"/>
    <w:rsid w:val="00373F70"/>
    <w:rsid w:val="00374134"/>
    <w:rsid w:val="0037433B"/>
    <w:rsid w:val="003744BC"/>
    <w:rsid w:val="00374574"/>
    <w:rsid w:val="00374786"/>
    <w:rsid w:val="003748BF"/>
    <w:rsid w:val="00374989"/>
    <w:rsid w:val="00374B8E"/>
    <w:rsid w:val="00374D7C"/>
    <w:rsid w:val="00375003"/>
    <w:rsid w:val="003752A6"/>
    <w:rsid w:val="003752BD"/>
    <w:rsid w:val="0037536F"/>
    <w:rsid w:val="0037552F"/>
    <w:rsid w:val="003759C5"/>
    <w:rsid w:val="00375D52"/>
    <w:rsid w:val="003760EB"/>
    <w:rsid w:val="003763EE"/>
    <w:rsid w:val="00376511"/>
    <w:rsid w:val="00376527"/>
    <w:rsid w:val="003765B2"/>
    <w:rsid w:val="0037661B"/>
    <w:rsid w:val="00376719"/>
    <w:rsid w:val="00376875"/>
    <w:rsid w:val="00376AA5"/>
    <w:rsid w:val="00376CBD"/>
    <w:rsid w:val="00376D23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28"/>
    <w:rsid w:val="003823E3"/>
    <w:rsid w:val="003824B7"/>
    <w:rsid w:val="0038256D"/>
    <w:rsid w:val="00382888"/>
    <w:rsid w:val="0038299F"/>
    <w:rsid w:val="00382AB3"/>
    <w:rsid w:val="003830C7"/>
    <w:rsid w:val="00383104"/>
    <w:rsid w:val="00383167"/>
    <w:rsid w:val="00383349"/>
    <w:rsid w:val="00383354"/>
    <w:rsid w:val="0038346A"/>
    <w:rsid w:val="0038349D"/>
    <w:rsid w:val="00383617"/>
    <w:rsid w:val="003837F5"/>
    <w:rsid w:val="00383894"/>
    <w:rsid w:val="00383942"/>
    <w:rsid w:val="00383A8B"/>
    <w:rsid w:val="00383B16"/>
    <w:rsid w:val="00383BEF"/>
    <w:rsid w:val="00383F3E"/>
    <w:rsid w:val="00383F4C"/>
    <w:rsid w:val="0038400E"/>
    <w:rsid w:val="003846F2"/>
    <w:rsid w:val="003846F5"/>
    <w:rsid w:val="00384BA4"/>
    <w:rsid w:val="00384BFC"/>
    <w:rsid w:val="0038578D"/>
    <w:rsid w:val="00385831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76"/>
    <w:rsid w:val="0038635F"/>
    <w:rsid w:val="003863F0"/>
    <w:rsid w:val="003865A3"/>
    <w:rsid w:val="00386685"/>
    <w:rsid w:val="003868BB"/>
    <w:rsid w:val="003871BB"/>
    <w:rsid w:val="0038740A"/>
    <w:rsid w:val="0038754F"/>
    <w:rsid w:val="0038757D"/>
    <w:rsid w:val="00387602"/>
    <w:rsid w:val="00387614"/>
    <w:rsid w:val="00387A3B"/>
    <w:rsid w:val="00387D09"/>
    <w:rsid w:val="00387FEC"/>
    <w:rsid w:val="003904C2"/>
    <w:rsid w:val="003908E1"/>
    <w:rsid w:val="00390A7F"/>
    <w:rsid w:val="00390B45"/>
    <w:rsid w:val="00390CA4"/>
    <w:rsid w:val="00390F5A"/>
    <w:rsid w:val="0039101D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2F28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D1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991"/>
    <w:rsid w:val="003979E0"/>
    <w:rsid w:val="00397A3E"/>
    <w:rsid w:val="00397A73"/>
    <w:rsid w:val="00397BBB"/>
    <w:rsid w:val="003A0175"/>
    <w:rsid w:val="003A055B"/>
    <w:rsid w:val="003A0A12"/>
    <w:rsid w:val="003A0AA7"/>
    <w:rsid w:val="003A0B6F"/>
    <w:rsid w:val="003A0FAA"/>
    <w:rsid w:val="003A1080"/>
    <w:rsid w:val="003A122B"/>
    <w:rsid w:val="003A1507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5B3"/>
    <w:rsid w:val="003A479F"/>
    <w:rsid w:val="003A47A2"/>
    <w:rsid w:val="003A4845"/>
    <w:rsid w:val="003A4853"/>
    <w:rsid w:val="003A51EF"/>
    <w:rsid w:val="003A57AF"/>
    <w:rsid w:val="003A5978"/>
    <w:rsid w:val="003A599B"/>
    <w:rsid w:val="003A5F81"/>
    <w:rsid w:val="003A5FE0"/>
    <w:rsid w:val="003A60B6"/>
    <w:rsid w:val="003A60D8"/>
    <w:rsid w:val="003A6167"/>
    <w:rsid w:val="003A6463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A7B10"/>
    <w:rsid w:val="003B0346"/>
    <w:rsid w:val="003B04F2"/>
    <w:rsid w:val="003B0BE7"/>
    <w:rsid w:val="003B0F25"/>
    <w:rsid w:val="003B142B"/>
    <w:rsid w:val="003B1465"/>
    <w:rsid w:val="003B18B7"/>
    <w:rsid w:val="003B1EA9"/>
    <w:rsid w:val="003B2545"/>
    <w:rsid w:val="003B27F0"/>
    <w:rsid w:val="003B29BE"/>
    <w:rsid w:val="003B30B2"/>
    <w:rsid w:val="003B31B7"/>
    <w:rsid w:val="003B32A5"/>
    <w:rsid w:val="003B3721"/>
    <w:rsid w:val="003B377E"/>
    <w:rsid w:val="003B38CD"/>
    <w:rsid w:val="003B3981"/>
    <w:rsid w:val="003B3C90"/>
    <w:rsid w:val="003B3CC3"/>
    <w:rsid w:val="003B4623"/>
    <w:rsid w:val="003B469A"/>
    <w:rsid w:val="003B4834"/>
    <w:rsid w:val="003B4993"/>
    <w:rsid w:val="003B49DF"/>
    <w:rsid w:val="003B4C9C"/>
    <w:rsid w:val="003B4CF6"/>
    <w:rsid w:val="003B5017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90A"/>
    <w:rsid w:val="003C098D"/>
    <w:rsid w:val="003C0997"/>
    <w:rsid w:val="003C0D9C"/>
    <w:rsid w:val="003C0F19"/>
    <w:rsid w:val="003C1075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438"/>
    <w:rsid w:val="003C37EB"/>
    <w:rsid w:val="003C39D8"/>
    <w:rsid w:val="003C4436"/>
    <w:rsid w:val="003C45FA"/>
    <w:rsid w:val="003C4A04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733"/>
    <w:rsid w:val="003C69C6"/>
    <w:rsid w:val="003C6FBE"/>
    <w:rsid w:val="003C71C6"/>
    <w:rsid w:val="003C7438"/>
    <w:rsid w:val="003C7589"/>
    <w:rsid w:val="003C7697"/>
    <w:rsid w:val="003C7AB4"/>
    <w:rsid w:val="003D04A4"/>
    <w:rsid w:val="003D08B8"/>
    <w:rsid w:val="003D090F"/>
    <w:rsid w:val="003D0FC5"/>
    <w:rsid w:val="003D108D"/>
    <w:rsid w:val="003D1828"/>
    <w:rsid w:val="003D19B4"/>
    <w:rsid w:val="003D1AF3"/>
    <w:rsid w:val="003D1DE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54C9"/>
    <w:rsid w:val="003D54CF"/>
    <w:rsid w:val="003D5754"/>
    <w:rsid w:val="003D576F"/>
    <w:rsid w:val="003D578E"/>
    <w:rsid w:val="003D5DFF"/>
    <w:rsid w:val="003D62AC"/>
    <w:rsid w:val="003D6414"/>
    <w:rsid w:val="003D6454"/>
    <w:rsid w:val="003D6514"/>
    <w:rsid w:val="003D66D3"/>
    <w:rsid w:val="003D6703"/>
    <w:rsid w:val="003D6743"/>
    <w:rsid w:val="003D67E4"/>
    <w:rsid w:val="003D6AD9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952"/>
    <w:rsid w:val="003E1022"/>
    <w:rsid w:val="003E134A"/>
    <w:rsid w:val="003E160F"/>
    <w:rsid w:val="003E16EA"/>
    <w:rsid w:val="003E177A"/>
    <w:rsid w:val="003E1866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85"/>
    <w:rsid w:val="003E3CE2"/>
    <w:rsid w:val="003E3CF7"/>
    <w:rsid w:val="003E3E98"/>
    <w:rsid w:val="003E410B"/>
    <w:rsid w:val="003E4343"/>
    <w:rsid w:val="003E4364"/>
    <w:rsid w:val="003E4901"/>
    <w:rsid w:val="003E4C62"/>
    <w:rsid w:val="003E4CC3"/>
    <w:rsid w:val="003E4D0B"/>
    <w:rsid w:val="003E4E09"/>
    <w:rsid w:val="003E4ED1"/>
    <w:rsid w:val="003E5044"/>
    <w:rsid w:val="003E5055"/>
    <w:rsid w:val="003E516D"/>
    <w:rsid w:val="003E530F"/>
    <w:rsid w:val="003E5555"/>
    <w:rsid w:val="003E55A6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745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AC5"/>
    <w:rsid w:val="003F0BC6"/>
    <w:rsid w:val="003F0C89"/>
    <w:rsid w:val="003F0F55"/>
    <w:rsid w:val="003F108D"/>
    <w:rsid w:val="003F108F"/>
    <w:rsid w:val="003F119F"/>
    <w:rsid w:val="003F1499"/>
    <w:rsid w:val="003F151C"/>
    <w:rsid w:val="003F160A"/>
    <w:rsid w:val="003F16D4"/>
    <w:rsid w:val="003F1827"/>
    <w:rsid w:val="003F183E"/>
    <w:rsid w:val="003F1CF8"/>
    <w:rsid w:val="003F1D83"/>
    <w:rsid w:val="003F26CC"/>
    <w:rsid w:val="003F279F"/>
    <w:rsid w:val="003F294D"/>
    <w:rsid w:val="003F2E70"/>
    <w:rsid w:val="003F2EA2"/>
    <w:rsid w:val="003F3052"/>
    <w:rsid w:val="003F3575"/>
    <w:rsid w:val="003F35DC"/>
    <w:rsid w:val="003F3681"/>
    <w:rsid w:val="003F3712"/>
    <w:rsid w:val="003F3720"/>
    <w:rsid w:val="003F37AF"/>
    <w:rsid w:val="003F3D1B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08"/>
    <w:rsid w:val="003F5E92"/>
    <w:rsid w:val="003F5EAD"/>
    <w:rsid w:val="003F5F67"/>
    <w:rsid w:val="003F62EC"/>
    <w:rsid w:val="003F6640"/>
    <w:rsid w:val="003F6731"/>
    <w:rsid w:val="003F68FB"/>
    <w:rsid w:val="003F6C84"/>
    <w:rsid w:val="003F6C8C"/>
    <w:rsid w:val="003F6D5D"/>
    <w:rsid w:val="003F719A"/>
    <w:rsid w:val="003F738A"/>
    <w:rsid w:val="003F7812"/>
    <w:rsid w:val="003F7B68"/>
    <w:rsid w:val="003F7D16"/>
    <w:rsid w:val="003F7E0A"/>
    <w:rsid w:val="003F7ED4"/>
    <w:rsid w:val="00400025"/>
    <w:rsid w:val="0040022A"/>
    <w:rsid w:val="004003EC"/>
    <w:rsid w:val="00400445"/>
    <w:rsid w:val="004005EE"/>
    <w:rsid w:val="004005F1"/>
    <w:rsid w:val="004005F4"/>
    <w:rsid w:val="004009B5"/>
    <w:rsid w:val="004009B9"/>
    <w:rsid w:val="00400AD2"/>
    <w:rsid w:val="00400B19"/>
    <w:rsid w:val="00400B4E"/>
    <w:rsid w:val="00400CCD"/>
    <w:rsid w:val="00400CE8"/>
    <w:rsid w:val="00400F8D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E4"/>
    <w:rsid w:val="0040235E"/>
    <w:rsid w:val="00402959"/>
    <w:rsid w:val="004029ED"/>
    <w:rsid w:val="00402CA4"/>
    <w:rsid w:val="00402DA3"/>
    <w:rsid w:val="00402F65"/>
    <w:rsid w:val="00403200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5129"/>
    <w:rsid w:val="0040540A"/>
    <w:rsid w:val="0040568F"/>
    <w:rsid w:val="0040579C"/>
    <w:rsid w:val="004058CA"/>
    <w:rsid w:val="00405A42"/>
    <w:rsid w:val="00405BD2"/>
    <w:rsid w:val="00405E54"/>
    <w:rsid w:val="00405FDD"/>
    <w:rsid w:val="00405FF1"/>
    <w:rsid w:val="00406276"/>
    <w:rsid w:val="004062A9"/>
    <w:rsid w:val="00406411"/>
    <w:rsid w:val="00406442"/>
    <w:rsid w:val="00406573"/>
    <w:rsid w:val="004065E3"/>
    <w:rsid w:val="00406A16"/>
    <w:rsid w:val="00406AD7"/>
    <w:rsid w:val="00406B09"/>
    <w:rsid w:val="00406CE2"/>
    <w:rsid w:val="00406D52"/>
    <w:rsid w:val="0040730D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0"/>
    <w:rsid w:val="00411124"/>
    <w:rsid w:val="0041113D"/>
    <w:rsid w:val="00411197"/>
    <w:rsid w:val="004113F7"/>
    <w:rsid w:val="0041163D"/>
    <w:rsid w:val="00412126"/>
    <w:rsid w:val="00412429"/>
    <w:rsid w:val="004124C6"/>
    <w:rsid w:val="00412BF4"/>
    <w:rsid w:val="00412DBA"/>
    <w:rsid w:val="00413835"/>
    <w:rsid w:val="0041398A"/>
    <w:rsid w:val="00413D53"/>
    <w:rsid w:val="00413DFC"/>
    <w:rsid w:val="00413E81"/>
    <w:rsid w:val="00413EBD"/>
    <w:rsid w:val="00414253"/>
    <w:rsid w:val="00414409"/>
    <w:rsid w:val="00414476"/>
    <w:rsid w:val="0041449D"/>
    <w:rsid w:val="0041480B"/>
    <w:rsid w:val="0041487C"/>
    <w:rsid w:val="004149C6"/>
    <w:rsid w:val="00414B2D"/>
    <w:rsid w:val="004150A0"/>
    <w:rsid w:val="0041519F"/>
    <w:rsid w:val="0041525A"/>
    <w:rsid w:val="00415850"/>
    <w:rsid w:val="00415AF9"/>
    <w:rsid w:val="00415C8A"/>
    <w:rsid w:val="00415DB3"/>
    <w:rsid w:val="00415E6A"/>
    <w:rsid w:val="00416059"/>
    <w:rsid w:val="00416090"/>
    <w:rsid w:val="004161BB"/>
    <w:rsid w:val="0041639B"/>
    <w:rsid w:val="004164C4"/>
    <w:rsid w:val="0041652A"/>
    <w:rsid w:val="00416605"/>
    <w:rsid w:val="00416D0D"/>
    <w:rsid w:val="00416DCD"/>
    <w:rsid w:val="00416F42"/>
    <w:rsid w:val="004174B9"/>
    <w:rsid w:val="004175FC"/>
    <w:rsid w:val="00417B3F"/>
    <w:rsid w:val="00417B66"/>
    <w:rsid w:val="00417CD8"/>
    <w:rsid w:val="00417D1A"/>
    <w:rsid w:val="00417EED"/>
    <w:rsid w:val="00420245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6204"/>
    <w:rsid w:val="0042641E"/>
    <w:rsid w:val="004268DD"/>
    <w:rsid w:val="00426B51"/>
    <w:rsid w:val="00426E76"/>
    <w:rsid w:val="00426E92"/>
    <w:rsid w:val="00427173"/>
    <w:rsid w:val="004272D7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117B"/>
    <w:rsid w:val="00431781"/>
    <w:rsid w:val="00431D12"/>
    <w:rsid w:val="0043214F"/>
    <w:rsid w:val="00432368"/>
    <w:rsid w:val="004323EE"/>
    <w:rsid w:val="0043269A"/>
    <w:rsid w:val="0043297B"/>
    <w:rsid w:val="00432DD9"/>
    <w:rsid w:val="00432E96"/>
    <w:rsid w:val="00432FA7"/>
    <w:rsid w:val="00433104"/>
    <w:rsid w:val="0043323B"/>
    <w:rsid w:val="004333BB"/>
    <w:rsid w:val="00433748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455"/>
    <w:rsid w:val="004355F0"/>
    <w:rsid w:val="004357BB"/>
    <w:rsid w:val="004357DB"/>
    <w:rsid w:val="00435867"/>
    <w:rsid w:val="0043597C"/>
    <w:rsid w:val="00435C53"/>
    <w:rsid w:val="00436070"/>
    <w:rsid w:val="00436646"/>
    <w:rsid w:val="004366D0"/>
    <w:rsid w:val="00436719"/>
    <w:rsid w:val="00436AD5"/>
    <w:rsid w:val="00436B70"/>
    <w:rsid w:val="00436C5A"/>
    <w:rsid w:val="004370FA"/>
    <w:rsid w:val="004371C1"/>
    <w:rsid w:val="004373D0"/>
    <w:rsid w:val="004373E3"/>
    <w:rsid w:val="0043776F"/>
    <w:rsid w:val="004377E4"/>
    <w:rsid w:val="00437D46"/>
    <w:rsid w:val="00437F08"/>
    <w:rsid w:val="00440673"/>
    <w:rsid w:val="004408FF"/>
    <w:rsid w:val="004409B7"/>
    <w:rsid w:val="00440C43"/>
    <w:rsid w:val="00440C58"/>
    <w:rsid w:val="00440C99"/>
    <w:rsid w:val="00440EC2"/>
    <w:rsid w:val="00441338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41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061"/>
    <w:rsid w:val="004466FF"/>
    <w:rsid w:val="0044680A"/>
    <w:rsid w:val="00446A9A"/>
    <w:rsid w:val="00446ACC"/>
    <w:rsid w:val="00446BC7"/>
    <w:rsid w:val="00446E2C"/>
    <w:rsid w:val="00446EA8"/>
    <w:rsid w:val="004470D9"/>
    <w:rsid w:val="00447151"/>
    <w:rsid w:val="004476ED"/>
    <w:rsid w:val="00447A3F"/>
    <w:rsid w:val="00447AB3"/>
    <w:rsid w:val="004502DB"/>
    <w:rsid w:val="004505C1"/>
    <w:rsid w:val="004509B7"/>
    <w:rsid w:val="00450D02"/>
    <w:rsid w:val="00450D3A"/>
    <w:rsid w:val="00450D7C"/>
    <w:rsid w:val="00450F66"/>
    <w:rsid w:val="004515AE"/>
    <w:rsid w:val="00452022"/>
    <w:rsid w:val="00452191"/>
    <w:rsid w:val="00452573"/>
    <w:rsid w:val="0045269E"/>
    <w:rsid w:val="0045273F"/>
    <w:rsid w:val="004527D0"/>
    <w:rsid w:val="00452CBE"/>
    <w:rsid w:val="00452E38"/>
    <w:rsid w:val="00452EAC"/>
    <w:rsid w:val="00452EB7"/>
    <w:rsid w:val="00452F98"/>
    <w:rsid w:val="004530CA"/>
    <w:rsid w:val="004532BE"/>
    <w:rsid w:val="0045331F"/>
    <w:rsid w:val="00453383"/>
    <w:rsid w:val="004533E5"/>
    <w:rsid w:val="00453612"/>
    <w:rsid w:val="004536D5"/>
    <w:rsid w:val="00453871"/>
    <w:rsid w:val="00453A40"/>
    <w:rsid w:val="00453E2F"/>
    <w:rsid w:val="00453ECB"/>
    <w:rsid w:val="00453F54"/>
    <w:rsid w:val="00454141"/>
    <w:rsid w:val="00454654"/>
    <w:rsid w:val="0045496B"/>
    <w:rsid w:val="00454C49"/>
    <w:rsid w:val="00454FB9"/>
    <w:rsid w:val="0045517B"/>
    <w:rsid w:val="004555CE"/>
    <w:rsid w:val="004556CB"/>
    <w:rsid w:val="00455C84"/>
    <w:rsid w:val="00455D30"/>
    <w:rsid w:val="0045627C"/>
    <w:rsid w:val="00456340"/>
    <w:rsid w:val="0045697D"/>
    <w:rsid w:val="00456BAE"/>
    <w:rsid w:val="00456F87"/>
    <w:rsid w:val="00457304"/>
    <w:rsid w:val="004573B7"/>
    <w:rsid w:val="004575E1"/>
    <w:rsid w:val="004578ED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4F3"/>
    <w:rsid w:val="00460664"/>
    <w:rsid w:val="00460870"/>
    <w:rsid w:val="004608BD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C64"/>
    <w:rsid w:val="00461C7A"/>
    <w:rsid w:val="00461D11"/>
    <w:rsid w:val="00461FDC"/>
    <w:rsid w:val="004623F6"/>
    <w:rsid w:val="00462546"/>
    <w:rsid w:val="0046264E"/>
    <w:rsid w:val="00462655"/>
    <w:rsid w:val="00462C8A"/>
    <w:rsid w:val="00462CE4"/>
    <w:rsid w:val="00462F2B"/>
    <w:rsid w:val="00462F2E"/>
    <w:rsid w:val="0046304D"/>
    <w:rsid w:val="004633BA"/>
    <w:rsid w:val="00463663"/>
    <w:rsid w:val="0046378C"/>
    <w:rsid w:val="0046382D"/>
    <w:rsid w:val="00463E37"/>
    <w:rsid w:val="00463FA1"/>
    <w:rsid w:val="00463FE3"/>
    <w:rsid w:val="00464082"/>
    <w:rsid w:val="004642D8"/>
    <w:rsid w:val="00464875"/>
    <w:rsid w:val="00464C68"/>
    <w:rsid w:val="00464FA6"/>
    <w:rsid w:val="00464FFD"/>
    <w:rsid w:val="004650D5"/>
    <w:rsid w:val="0046525D"/>
    <w:rsid w:val="00465427"/>
    <w:rsid w:val="0046546B"/>
    <w:rsid w:val="0046559E"/>
    <w:rsid w:val="004655CD"/>
    <w:rsid w:val="00465658"/>
    <w:rsid w:val="0046571D"/>
    <w:rsid w:val="00465C4C"/>
    <w:rsid w:val="00465DAC"/>
    <w:rsid w:val="0046647A"/>
    <w:rsid w:val="00466797"/>
    <w:rsid w:val="004667DF"/>
    <w:rsid w:val="004669C2"/>
    <w:rsid w:val="00466B4D"/>
    <w:rsid w:val="00467131"/>
    <w:rsid w:val="0046720A"/>
    <w:rsid w:val="00467310"/>
    <w:rsid w:val="004675BB"/>
    <w:rsid w:val="00467AFB"/>
    <w:rsid w:val="00467D6B"/>
    <w:rsid w:val="00467F15"/>
    <w:rsid w:val="0047091F"/>
    <w:rsid w:val="00470A0C"/>
    <w:rsid w:val="00470A66"/>
    <w:rsid w:val="00470C8B"/>
    <w:rsid w:val="00470EB5"/>
    <w:rsid w:val="0047107C"/>
    <w:rsid w:val="004710D4"/>
    <w:rsid w:val="00471241"/>
    <w:rsid w:val="0047129E"/>
    <w:rsid w:val="0047155E"/>
    <w:rsid w:val="0047167A"/>
    <w:rsid w:val="004719AD"/>
    <w:rsid w:val="004719C4"/>
    <w:rsid w:val="00471AE8"/>
    <w:rsid w:val="00471C01"/>
    <w:rsid w:val="00471E3A"/>
    <w:rsid w:val="0047200F"/>
    <w:rsid w:val="00472317"/>
    <w:rsid w:val="0047246D"/>
    <w:rsid w:val="0047265C"/>
    <w:rsid w:val="004726B5"/>
    <w:rsid w:val="00472745"/>
    <w:rsid w:val="004729C6"/>
    <w:rsid w:val="00472F9B"/>
    <w:rsid w:val="00473171"/>
    <w:rsid w:val="004734EF"/>
    <w:rsid w:val="004736D4"/>
    <w:rsid w:val="00473785"/>
    <w:rsid w:val="004737B1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E8E"/>
    <w:rsid w:val="00474FFA"/>
    <w:rsid w:val="00475621"/>
    <w:rsid w:val="004757F8"/>
    <w:rsid w:val="004759CB"/>
    <w:rsid w:val="00475B24"/>
    <w:rsid w:val="00475C1B"/>
    <w:rsid w:val="00475C5B"/>
    <w:rsid w:val="0047631D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7B4"/>
    <w:rsid w:val="00481939"/>
    <w:rsid w:val="004819E8"/>
    <w:rsid w:val="00481AF6"/>
    <w:rsid w:val="00481FDB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25B"/>
    <w:rsid w:val="00484325"/>
    <w:rsid w:val="004848EF"/>
    <w:rsid w:val="00484D56"/>
    <w:rsid w:val="00484E1B"/>
    <w:rsid w:val="00485101"/>
    <w:rsid w:val="004852B3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4DE"/>
    <w:rsid w:val="00486937"/>
    <w:rsid w:val="00486C80"/>
    <w:rsid w:val="00486E40"/>
    <w:rsid w:val="00486EFE"/>
    <w:rsid w:val="00487111"/>
    <w:rsid w:val="0048711A"/>
    <w:rsid w:val="0048739C"/>
    <w:rsid w:val="004876BE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7CC"/>
    <w:rsid w:val="004927E3"/>
    <w:rsid w:val="00492852"/>
    <w:rsid w:val="0049292E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42A6"/>
    <w:rsid w:val="00494C0D"/>
    <w:rsid w:val="00494CBA"/>
    <w:rsid w:val="004950E2"/>
    <w:rsid w:val="0049517B"/>
    <w:rsid w:val="00495228"/>
    <w:rsid w:val="00495596"/>
    <w:rsid w:val="004958E5"/>
    <w:rsid w:val="00495A92"/>
    <w:rsid w:val="00495F1C"/>
    <w:rsid w:val="004963FB"/>
    <w:rsid w:val="004964E0"/>
    <w:rsid w:val="0049670A"/>
    <w:rsid w:val="00496760"/>
    <w:rsid w:val="004968F6"/>
    <w:rsid w:val="00496BDB"/>
    <w:rsid w:val="00496C9F"/>
    <w:rsid w:val="00497251"/>
    <w:rsid w:val="00497586"/>
    <w:rsid w:val="00497597"/>
    <w:rsid w:val="0049759C"/>
    <w:rsid w:val="004975F7"/>
    <w:rsid w:val="00497BAA"/>
    <w:rsid w:val="004A02FB"/>
    <w:rsid w:val="004A0704"/>
    <w:rsid w:val="004A0718"/>
    <w:rsid w:val="004A0967"/>
    <w:rsid w:val="004A09E2"/>
    <w:rsid w:val="004A0AE4"/>
    <w:rsid w:val="004A0ED9"/>
    <w:rsid w:val="004A0F3F"/>
    <w:rsid w:val="004A1126"/>
    <w:rsid w:val="004A1326"/>
    <w:rsid w:val="004A133B"/>
    <w:rsid w:val="004A14AB"/>
    <w:rsid w:val="004A1695"/>
    <w:rsid w:val="004A177A"/>
    <w:rsid w:val="004A18B8"/>
    <w:rsid w:val="004A1CD7"/>
    <w:rsid w:val="004A1F4C"/>
    <w:rsid w:val="004A22F5"/>
    <w:rsid w:val="004A253C"/>
    <w:rsid w:val="004A25AF"/>
    <w:rsid w:val="004A2800"/>
    <w:rsid w:val="004A29F3"/>
    <w:rsid w:val="004A2B72"/>
    <w:rsid w:val="004A2D01"/>
    <w:rsid w:val="004A2D6A"/>
    <w:rsid w:val="004A329C"/>
    <w:rsid w:val="004A33F4"/>
    <w:rsid w:val="004A346A"/>
    <w:rsid w:val="004A3495"/>
    <w:rsid w:val="004A399D"/>
    <w:rsid w:val="004A39D0"/>
    <w:rsid w:val="004A3C26"/>
    <w:rsid w:val="004A3D52"/>
    <w:rsid w:val="004A3FE5"/>
    <w:rsid w:val="004A422E"/>
    <w:rsid w:val="004A4414"/>
    <w:rsid w:val="004A4572"/>
    <w:rsid w:val="004A471E"/>
    <w:rsid w:val="004A478E"/>
    <w:rsid w:val="004A47D1"/>
    <w:rsid w:val="004A49C7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BF1"/>
    <w:rsid w:val="004A5D2B"/>
    <w:rsid w:val="004A5D31"/>
    <w:rsid w:val="004A5F3C"/>
    <w:rsid w:val="004A5FB2"/>
    <w:rsid w:val="004A6225"/>
    <w:rsid w:val="004A626B"/>
    <w:rsid w:val="004A69FE"/>
    <w:rsid w:val="004A6A01"/>
    <w:rsid w:val="004A6A8C"/>
    <w:rsid w:val="004A6DDA"/>
    <w:rsid w:val="004A6E00"/>
    <w:rsid w:val="004A7255"/>
    <w:rsid w:val="004A7C16"/>
    <w:rsid w:val="004A7CF1"/>
    <w:rsid w:val="004A7DC5"/>
    <w:rsid w:val="004B0198"/>
    <w:rsid w:val="004B0331"/>
    <w:rsid w:val="004B03F1"/>
    <w:rsid w:val="004B0410"/>
    <w:rsid w:val="004B04CB"/>
    <w:rsid w:val="004B05F2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B02"/>
    <w:rsid w:val="004B1BBF"/>
    <w:rsid w:val="004B1D9B"/>
    <w:rsid w:val="004B1DFB"/>
    <w:rsid w:val="004B1E16"/>
    <w:rsid w:val="004B1F85"/>
    <w:rsid w:val="004B1F8E"/>
    <w:rsid w:val="004B1FD2"/>
    <w:rsid w:val="004B2069"/>
    <w:rsid w:val="004B22CC"/>
    <w:rsid w:val="004B2447"/>
    <w:rsid w:val="004B2463"/>
    <w:rsid w:val="004B24C2"/>
    <w:rsid w:val="004B25AA"/>
    <w:rsid w:val="004B2623"/>
    <w:rsid w:val="004B271A"/>
    <w:rsid w:val="004B2796"/>
    <w:rsid w:val="004B2B64"/>
    <w:rsid w:val="004B2B8C"/>
    <w:rsid w:val="004B2C05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5CA"/>
    <w:rsid w:val="004B47A7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AE5"/>
    <w:rsid w:val="004B6C36"/>
    <w:rsid w:val="004B6F64"/>
    <w:rsid w:val="004B7058"/>
    <w:rsid w:val="004B72F2"/>
    <w:rsid w:val="004B7444"/>
    <w:rsid w:val="004B745D"/>
    <w:rsid w:val="004B75B4"/>
    <w:rsid w:val="004B7B6E"/>
    <w:rsid w:val="004C0297"/>
    <w:rsid w:val="004C093A"/>
    <w:rsid w:val="004C0BB6"/>
    <w:rsid w:val="004C0C08"/>
    <w:rsid w:val="004C1103"/>
    <w:rsid w:val="004C1434"/>
    <w:rsid w:val="004C15B8"/>
    <w:rsid w:val="004C15CB"/>
    <w:rsid w:val="004C161C"/>
    <w:rsid w:val="004C1913"/>
    <w:rsid w:val="004C1ED3"/>
    <w:rsid w:val="004C21C4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2F"/>
    <w:rsid w:val="004C3D62"/>
    <w:rsid w:val="004C4483"/>
    <w:rsid w:val="004C45CA"/>
    <w:rsid w:val="004C492D"/>
    <w:rsid w:val="004C49E1"/>
    <w:rsid w:val="004C4A87"/>
    <w:rsid w:val="004C4C5D"/>
    <w:rsid w:val="004C4E16"/>
    <w:rsid w:val="004C57D3"/>
    <w:rsid w:val="004C5AFC"/>
    <w:rsid w:val="004C5C87"/>
    <w:rsid w:val="004C5ED7"/>
    <w:rsid w:val="004C5F26"/>
    <w:rsid w:val="004C61ED"/>
    <w:rsid w:val="004C6231"/>
    <w:rsid w:val="004C651D"/>
    <w:rsid w:val="004C6574"/>
    <w:rsid w:val="004C6910"/>
    <w:rsid w:val="004C6C0D"/>
    <w:rsid w:val="004C7406"/>
    <w:rsid w:val="004C7A58"/>
    <w:rsid w:val="004C7A76"/>
    <w:rsid w:val="004C7AAA"/>
    <w:rsid w:val="004C7C9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84C"/>
    <w:rsid w:val="004D1924"/>
    <w:rsid w:val="004D1A02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3ECD"/>
    <w:rsid w:val="004D40D7"/>
    <w:rsid w:val="004D4229"/>
    <w:rsid w:val="004D43F2"/>
    <w:rsid w:val="004D4521"/>
    <w:rsid w:val="004D469A"/>
    <w:rsid w:val="004D4A83"/>
    <w:rsid w:val="004D4CB2"/>
    <w:rsid w:val="004D4EFB"/>
    <w:rsid w:val="004D500D"/>
    <w:rsid w:val="004D518C"/>
    <w:rsid w:val="004D5298"/>
    <w:rsid w:val="004D530A"/>
    <w:rsid w:val="004D53DD"/>
    <w:rsid w:val="004D53E5"/>
    <w:rsid w:val="004D5461"/>
    <w:rsid w:val="004D5731"/>
    <w:rsid w:val="004D5B94"/>
    <w:rsid w:val="004D6107"/>
    <w:rsid w:val="004D644C"/>
    <w:rsid w:val="004D651D"/>
    <w:rsid w:val="004D65F8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4"/>
    <w:rsid w:val="004E05AD"/>
    <w:rsid w:val="004E0648"/>
    <w:rsid w:val="004E06E8"/>
    <w:rsid w:val="004E078D"/>
    <w:rsid w:val="004E0885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1F26"/>
    <w:rsid w:val="004E2105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5D4E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1B"/>
    <w:rsid w:val="004E792B"/>
    <w:rsid w:val="004E7BD4"/>
    <w:rsid w:val="004E7BFF"/>
    <w:rsid w:val="004E7DD0"/>
    <w:rsid w:val="004F0287"/>
    <w:rsid w:val="004F04D9"/>
    <w:rsid w:val="004F07D4"/>
    <w:rsid w:val="004F0C2E"/>
    <w:rsid w:val="004F0D3D"/>
    <w:rsid w:val="004F0F92"/>
    <w:rsid w:val="004F0FD8"/>
    <w:rsid w:val="004F1305"/>
    <w:rsid w:val="004F133F"/>
    <w:rsid w:val="004F1410"/>
    <w:rsid w:val="004F149B"/>
    <w:rsid w:val="004F1580"/>
    <w:rsid w:val="004F15AE"/>
    <w:rsid w:val="004F19F3"/>
    <w:rsid w:val="004F1DD9"/>
    <w:rsid w:val="004F2603"/>
    <w:rsid w:val="004F2773"/>
    <w:rsid w:val="004F2D88"/>
    <w:rsid w:val="004F2FFB"/>
    <w:rsid w:val="004F35C1"/>
    <w:rsid w:val="004F36ED"/>
    <w:rsid w:val="004F3E62"/>
    <w:rsid w:val="004F3F2D"/>
    <w:rsid w:val="004F41FF"/>
    <w:rsid w:val="004F4289"/>
    <w:rsid w:val="004F4397"/>
    <w:rsid w:val="004F468B"/>
    <w:rsid w:val="004F46A4"/>
    <w:rsid w:val="004F4830"/>
    <w:rsid w:val="004F48CA"/>
    <w:rsid w:val="004F49D6"/>
    <w:rsid w:val="004F4F8A"/>
    <w:rsid w:val="004F5046"/>
    <w:rsid w:val="004F51AF"/>
    <w:rsid w:val="004F52B6"/>
    <w:rsid w:val="004F5372"/>
    <w:rsid w:val="004F5416"/>
    <w:rsid w:val="004F553C"/>
    <w:rsid w:val="004F55D2"/>
    <w:rsid w:val="004F5617"/>
    <w:rsid w:val="004F563D"/>
    <w:rsid w:val="004F5675"/>
    <w:rsid w:val="004F5766"/>
    <w:rsid w:val="004F606A"/>
    <w:rsid w:val="004F618C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827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B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5CD"/>
    <w:rsid w:val="00502D71"/>
    <w:rsid w:val="00502E78"/>
    <w:rsid w:val="00502FA4"/>
    <w:rsid w:val="0050337C"/>
    <w:rsid w:val="005036AF"/>
    <w:rsid w:val="005037A3"/>
    <w:rsid w:val="005038C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7107"/>
    <w:rsid w:val="005073A9"/>
    <w:rsid w:val="0050774E"/>
    <w:rsid w:val="00507883"/>
    <w:rsid w:val="00507931"/>
    <w:rsid w:val="0050799F"/>
    <w:rsid w:val="00507AB7"/>
    <w:rsid w:val="00507E03"/>
    <w:rsid w:val="00507E2B"/>
    <w:rsid w:val="00507E6B"/>
    <w:rsid w:val="00510224"/>
    <w:rsid w:val="0051039F"/>
    <w:rsid w:val="005104F6"/>
    <w:rsid w:val="00510584"/>
    <w:rsid w:val="005105F4"/>
    <w:rsid w:val="0051072B"/>
    <w:rsid w:val="0051072D"/>
    <w:rsid w:val="00510912"/>
    <w:rsid w:val="00510C54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3FB0"/>
    <w:rsid w:val="0051405F"/>
    <w:rsid w:val="0051433F"/>
    <w:rsid w:val="0051443B"/>
    <w:rsid w:val="00514A52"/>
    <w:rsid w:val="00514B34"/>
    <w:rsid w:val="00514D61"/>
    <w:rsid w:val="00514F24"/>
    <w:rsid w:val="00514F92"/>
    <w:rsid w:val="00515286"/>
    <w:rsid w:val="0051528D"/>
    <w:rsid w:val="005152BB"/>
    <w:rsid w:val="00515929"/>
    <w:rsid w:val="0051598A"/>
    <w:rsid w:val="005159E3"/>
    <w:rsid w:val="00515B4B"/>
    <w:rsid w:val="00515BD3"/>
    <w:rsid w:val="00515CD2"/>
    <w:rsid w:val="00515D1C"/>
    <w:rsid w:val="00515E69"/>
    <w:rsid w:val="00515EF1"/>
    <w:rsid w:val="00515F70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2039F"/>
    <w:rsid w:val="005203B0"/>
    <w:rsid w:val="00520427"/>
    <w:rsid w:val="00520487"/>
    <w:rsid w:val="0052051C"/>
    <w:rsid w:val="005205D5"/>
    <w:rsid w:val="005206CC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C7"/>
    <w:rsid w:val="005215EA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C83"/>
    <w:rsid w:val="00523D6A"/>
    <w:rsid w:val="00523E47"/>
    <w:rsid w:val="0052439D"/>
    <w:rsid w:val="00524424"/>
    <w:rsid w:val="00524457"/>
    <w:rsid w:val="005247CE"/>
    <w:rsid w:val="00524829"/>
    <w:rsid w:val="00524860"/>
    <w:rsid w:val="00524B8D"/>
    <w:rsid w:val="00524E47"/>
    <w:rsid w:val="00524F47"/>
    <w:rsid w:val="00524FF8"/>
    <w:rsid w:val="0052520D"/>
    <w:rsid w:val="00525318"/>
    <w:rsid w:val="00525520"/>
    <w:rsid w:val="00525522"/>
    <w:rsid w:val="005259C2"/>
    <w:rsid w:val="00525B4F"/>
    <w:rsid w:val="00525FD5"/>
    <w:rsid w:val="005265F5"/>
    <w:rsid w:val="0052674A"/>
    <w:rsid w:val="00526886"/>
    <w:rsid w:val="005269C4"/>
    <w:rsid w:val="00526CA4"/>
    <w:rsid w:val="00526E08"/>
    <w:rsid w:val="005271DC"/>
    <w:rsid w:val="00527650"/>
    <w:rsid w:val="005278E5"/>
    <w:rsid w:val="00527990"/>
    <w:rsid w:val="00527CDE"/>
    <w:rsid w:val="00530258"/>
    <w:rsid w:val="0053029F"/>
    <w:rsid w:val="005303C5"/>
    <w:rsid w:val="0053053F"/>
    <w:rsid w:val="005305CB"/>
    <w:rsid w:val="0053070C"/>
    <w:rsid w:val="00530853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9C5"/>
    <w:rsid w:val="00532A35"/>
    <w:rsid w:val="00532AAA"/>
    <w:rsid w:val="00532B95"/>
    <w:rsid w:val="00532EB1"/>
    <w:rsid w:val="00533098"/>
    <w:rsid w:val="005332C0"/>
    <w:rsid w:val="0053352F"/>
    <w:rsid w:val="00533740"/>
    <w:rsid w:val="005337F9"/>
    <w:rsid w:val="00533953"/>
    <w:rsid w:val="00533CE5"/>
    <w:rsid w:val="00533D98"/>
    <w:rsid w:val="00534234"/>
    <w:rsid w:val="00534418"/>
    <w:rsid w:val="00534A23"/>
    <w:rsid w:val="00534D8C"/>
    <w:rsid w:val="00534DBF"/>
    <w:rsid w:val="00534F28"/>
    <w:rsid w:val="0053500F"/>
    <w:rsid w:val="005352A8"/>
    <w:rsid w:val="0053544C"/>
    <w:rsid w:val="005357F1"/>
    <w:rsid w:val="00535DDF"/>
    <w:rsid w:val="00535DF4"/>
    <w:rsid w:val="00535E51"/>
    <w:rsid w:val="00535FDD"/>
    <w:rsid w:val="00536209"/>
    <w:rsid w:val="00536532"/>
    <w:rsid w:val="0053661D"/>
    <w:rsid w:val="00536B0C"/>
    <w:rsid w:val="0053705F"/>
    <w:rsid w:val="005370B3"/>
    <w:rsid w:val="00537191"/>
    <w:rsid w:val="00537241"/>
    <w:rsid w:val="005372D8"/>
    <w:rsid w:val="005373D2"/>
    <w:rsid w:val="005400F1"/>
    <w:rsid w:val="00540459"/>
    <w:rsid w:val="0054079F"/>
    <w:rsid w:val="00540A14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7CE"/>
    <w:rsid w:val="0054280F"/>
    <w:rsid w:val="005429E4"/>
    <w:rsid w:val="0054308F"/>
    <w:rsid w:val="005431D4"/>
    <w:rsid w:val="0054326C"/>
    <w:rsid w:val="0054327E"/>
    <w:rsid w:val="005432F4"/>
    <w:rsid w:val="00543313"/>
    <w:rsid w:val="005434B0"/>
    <w:rsid w:val="005435A5"/>
    <w:rsid w:val="005436AD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08"/>
    <w:rsid w:val="0054491A"/>
    <w:rsid w:val="005449D0"/>
    <w:rsid w:val="005449D1"/>
    <w:rsid w:val="00544A90"/>
    <w:rsid w:val="00544E06"/>
    <w:rsid w:val="005452FF"/>
    <w:rsid w:val="005456D1"/>
    <w:rsid w:val="00545973"/>
    <w:rsid w:val="00545DB6"/>
    <w:rsid w:val="00545ECD"/>
    <w:rsid w:val="005460AC"/>
    <w:rsid w:val="00546132"/>
    <w:rsid w:val="00546683"/>
    <w:rsid w:val="00546866"/>
    <w:rsid w:val="00546ABB"/>
    <w:rsid w:val="00546C83"/>
    <w:rsid w:val="00546D3F"/>
    <w:rsid w:val="00547100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1F3"/>
    <w:rsid w:val="005503A1"/>
    <w:rsid w:val="0055064A"/>
    <w:rsid w:val="00550A90"/>
    <w:rsid w:val="00550AB8"/>
    <w:rsid w:val="00550CFC"/>
    <w:rsid w:val="00550ED3"/>
    <w:rsid w:val="00550F52"/>
    <w:rsid w:val="00550FC0"/>
    <w:rsid w:val="00551031"/>
    <w:rsid w:val="005511BE"/>
    <w:rsid w:val="005512CD"/>
    <w:rsid w:val="00551315"/>
    <w:rsid w:val="0055163F"/>
    <w:rsid w:val="0055181A"/>
    <w:rsid w:val="00551A7F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1B8"/>
    <w:rsid w:val="005533F0"/>
    <w:rsid w:val="005538D1"/>
    <w:rsid w:val="00553DC4"/>
    <w:rsid w:val="005542F6"/>
    <w:rsid w:val="00554A25"/>
    <w:rsid w:val="00554AB9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C60"/>
    <w:rsid w:val="00555E84"/>
    <w:rsid w:val="0055610F"/>
    <w:rsid w:val="00556224"/>
    <w:rsid w:val="0055676E"/>
    <w:rsid w:val="00556791"/>
    <w:rsid w:val="00556ACB"/>
    <w:rsid w:val="00556B4F"/>
    <w:rsid w:val="00556C07"/>
    <w:rsid w:val="0055740D"/>
    <w:rsid w:val="00557437"/>
    <w:rsid w:val="0055746A"/>
    <w:rsid w:val="00557B2D"/>
    <w:rsid w:val="00557C32"/>
    <w:rsid w:val="00557F30"/>
    <w:rsid w:val="00560294"/>
    <w:rsid w:val="0056069C"/>
    <w:rsid w:val="005607EE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CC"/>
    <w:rsid w:val="00562448"/>
    <w:rsid w:val="0056271C"/>
    <w:rsid w:val="005627D2"/>
    <w:rsid w:val="00562927"/>
    <w:rsid w:val="00562C29"/>
    <w:rsid w:val="00562E87"/>
    <w:rsid w:val="00563091"/>
    <w:rsid w:val="00563432"/>
    <w:rsid w:val="005636B7"/>
    <w:rsid w:val="005639ED"/>
    <w:rsid w:val="00563A97"/>
    <w:rsid w:val="00563C33"/>
    <w:rsid w:val="00563CAF"/>
    <w:rsid w:val="00563E1C"/>
    <w:rsid w:val="00564006"/>
    <w:rsid w:val="0056400F"/>
    <w:rsid w:val="00564352"/>
    <w:rsid w:val="005643F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83F"/>
    <w:rsid w:val="005668A4"/>
    <w:rsid w:val="00566C64"/>
    <w:rsid w:val="00567539"/>
    <w:rsid w:val="00567839"/>
    <w:rsid w:val="00567BE7"/>
    <w:rsid w:val="00567C65"/>
    <w:rsid w:val="00567F0B"/>
    <w:rsid w:val="00567FC6"/>
    <w:rsid w:val="00570221"/>
    <w:rsid w:val="00570316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2BD9"/>
    <w:rsid w:val="0057301B"/>
    <w:rsid w:val="005730CB"/>
    <w:rsid w:val="005731F3"/>
    <w:rsid w:val="00573732"/>
    <w:rsid w:val="0057394E"/>
    <w:rsid w:val="00573979"/>
    <w:rsid w:val="00574046"/>
    <w:rsid w:val="005743D6"/>
    <w:rsid w:val="00574461"/>
    <w:rsid w:val="00574723"/>
    <w:rsid w:val="0057491A"/>
    <w:rsid w:val="00574D53"/>
    <w:rsid w:val="00575728"/>
    <w:rsid w:val="0057595B"/>
    <w:rsid w:val="00575988"/>
    <w:rsid w:val="00575EDF"/>
    <w:rsid w:val="00575EFA"/>
    <w:rsid w:val="00575F86"/>
    <w:rsid w:val="00575FEA"/>
    <w:rsid w:val="00576762"/>
    <w:rsid w:val="00576D88"/>
    <w:rsid w:val="00576FBD"/>
    <w:rsid w:val="0057722C"/>
    <w:rsid w:val="005772F5"/>
    <w:rsid w:val="00577329"/>
    <w:rsid w:val="00577410"/>
    <w:rsid w:val="00577595"/>
    <w:rsid w:val="00577771"/>
    <w:rsid w:val="00577B57"/>
    <w:rsid w:val="00577C21"/>
    <w:rsid w:val="0058026D"/>
    <w:rsid w:val="005806D1"/>
    <w:rsid w:val="0058076A"/>
    <w:rsid w:val="0058085D"/>
    <w:rsid w:val="00580C51"/>
    <w:rsid w:val="00580DE9"/>
    <w:rsid w:val="00580EE3"/>
    <w:rsid w:val="00580F9E"/>
    <w:rsid w:val="00581128"/>
    <w:rsid w:val="0058114D"/>
    <w:rsid w:val="005815F0"/>
    <w:rsid w:val="0058168C"/>
    <w:rsid w:val="00581A0D"/>
    <w:rsid w:val="00581C94"/>
    <w:rsid w:val="00581DF4"/>
    <w:rsid w:val="005825FA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4057"/>
    <w:rsid w:val="0058415D"/>
    <w:rsid w:val="0058427D"/>
    <w:rsid w:val="00584354"/>
    <w:rsid w:val="0058449F"/>
    <w:rsid w:val="00584568"/>
    <w:rsid w:val="00584616"/>
    <w:rsid w:val="0058489D"/>
    <w:rsid w:val="0058491B"/>
    <w:rsid w:val="00584AED"/>
    <w:rsid w:val="00584BE2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40C"/>
    <w:rsid w:val="005866F9"/>
    <w:rsid w:val="0058675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47F"/>
    <w:rsid w:val="0059060D"/>
    <w:rsid w:val="0059064D"/>
    <w:rsid w:val="00590B71"/>
    <w:rsid w:val="00590DA8"/>
    <w:rsid w:val="00590E09"/>
    <w:rsid w:val="00590E7C"/>
    <w:rsid w:val="00591012"/>
    <w:rsid w:val="00591297"/>
    <w:rsid w:val="0059143A"/>
    <w:rsid w:val="00591484"/>
    <w:rsid w:val="0059172F"/>
    <w:rsid w:val="00591773"/>
    <w:rsid w:val="005917F0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CD6"/>
    <w:rsid w:val="00594E5D"/>
    <w:rsid w:val="00594EB5"/>
    <w:rsid w:val="00595017"/>
    <w:rsid w:val="005951E3"/>
    <w:rsid w:val="0059530E"/>
    <w:rsid w:val="005954B2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72B"/>
    <w:rsid w:val="0059692A"/>
    <w:rsid w:val="0059697B"/>
    <w:rsid w:val="00596D61"/>
    <w:rsid w:val="00596ECB"/>
    <w:rsid w:val="00596F8F"/>
    <w:rsid w:val="00596FFB"/>
    <w:rsid w:val="00597174"/>
    <w:rsid w:val="005973A6"/>
    <w:rsid w:val="005977B6"/>
    <w:rsid w:val="005978B2"/>
    <w:rsid w:val="00597AFF"/>
    <w:rsid w:val="00597BB5"/>
    <w:rsid w:val="00597D44"/>
    <w:rsid w:val="00597EDB"/>
    <w:rsid w:val="005A00D7"/>
    <w:rsid w:val="005A017A"/>
    <w:rsid w:val="005A0610"/>
    <w:rsid w:val="005A08AE"/>
    <w:rsid w:val="005A09B4"/>
    <w:rsid w:val="005A0B6A"/>
    <w:rsid w:val="005A0C80"/>
    <w:rsid w:val="005A0D2E"/>
    <w:rsid w:val="005A137B"/>
    <w:rsid w:val="005A1425"/>
    <w:rsid w:val="005A15EA"/>
    <w:rsid w:val="005A185A"/>
    <w:rsid w:val="005A19DC"/>
    <w:rsid w:val="005A1BB9"/>
    <w:rsid w:val="005A1D28"/>
    <w:rsid w:val="005A1ED0"/>
    <w:rsid w:val="005A2090"/>
    <w:rsid w:val="005A2276"/>
    <w:rsid w:val="005A253C"/>
    <w:rsid w:val="005A258F"/>
    <w:rsid w:val="005A28AF"/>
    <w:rsid w:val="005A29C5"/>
    <w:rsid w:val="005A2B38"/>
    <w:rsid w:val="005A3210"/>
    <w:rsid w:val="005A3669"/>
    <w:rsid w:val="005A37FD"/>
    <w:rsid w:val="005A38DE"/>
    <w:rsid w:val="005A39E1"/>
    <w:rsid w:val="005A3CF8"/>
    <w:rsid w:val="005A3D43"/>
    <w:rsid w:val="005A3DBF"/>
    <w:rsid w:val="005A415A"/>
    <w:rsid w:val="005A470C"/>
    <w:rsid w:val="005A473D"/>
    <w:rsid w:val="005A49A0"/>
    <w:rsid w:val="005A4C7D"/>
    <w:rsid w:val="005A4D67"/>
    <w:rsid w:val="005A4DC5"/>
    <w:rsid w:val="005A4E0C"/>
    <w:rsid w:val="005A4E32"/>
    <w:rsid w:val="005A511D"/>
    <w:rsid w:val="005A5247"/>
    <w:rsid w:val="005A5322"/>
    <w:rsid w:val="005A5377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558"/>
    <w:rsid w:val="005B057D"/>
    <w:rsid w:val="005B0636"/>
    <w:rsid w:val="005B0652"/>
    <w:rsid w:val="005B090B"/>
    <w:rsid w:val="005B0C0F"/>
    <w:rsid w:val="005B0E35"/>
    <w:rsid w:val="005B1021"/>
    <w:rsid w:val="005B10EC"/>
    <w:rsid w:val="005B14E7"/>
    <w:rsid w:val="005B1661"/>
    <w:rsid w:val="005B18D4"/>
    <w:rsid w:val="005B193D"/>
    <w:rsid w:val="005B1E6A"/>
    <w:rsid w:val="005B1F07"/>
    <w:rsid w:val="005B2143"/>
    <w:rsid w:val="005B2180"/>
    <w:rsid w:val="005B23B1"/>
    <w:rsid w:val="005B25A9"/>
    <w:rsid w:val="005B25F0"/>
    <w:rsid w:val="005B294E"/>
    <w:rsid w:val="005B2D73"/>
    <w:rsid w:val="005B3176"/>
    <w:rsid w:val="005B3206"/>
    <w:rsid w:val="005B34E7"/>
    <w:rsid w:val="005B36B6"/>
    <w:rsid w:val="005B36C5"/>
    <w:rsid w:val="005B37D8"/>
    <w:rsid w:val="005B3809"/>
    <w:rsid w:val="005B3C04"/>
    <w:rsid w:val="005B3C47"/>
    <w:rsid w:val="005B3DBE"/>
    <w:rsid w:val="005B3E49"/>
    <w:rsid w:val="005B3EFA"/>
    <w:rsid w:val="005B3F2B"/>
    <w:rsid w:val="005B3FD3"/>
    <w:rsid w:val="005B42B4"/>
    <w:rsid w:val="005B431D"/>
    <w:rsid w:val="005B4370"/>
    <w:rsid w:val="005B43CF"/>
    <w:rsid w:val="005B44DF"/>
    <w:rsid w:val="005B4592"/>
    <w:rsid w:val="005B4C66"/>
    <w:rsid w:val="005B4E9A"/>
    <w:rsid w:val="005B50BD"/>
    <w:rsid w:val="005B5643"/>
    <w:rsid w:val="005B5719"/>
    <w:rsid w:val="005B587C"/>
    <w:rsid w:val="005B59B8"/>
    <w:rsid w:val="005B5F06"/>
    <w:rsid w:val="005B5FC4"/>
    <w:rsid w:val="005B61FD"/>
    <w:rsid w:val="005B6871"/>
    <w:rsid w:val="005B6E7D"/>
    <w:rsid w:val="005B6EAE"/>
    <w:rsid w:val="005B7164"/>
    <w:rsid w:val="005B71AE"/>
    <w:rsid w:val="005B71D5"/>
    <w:rsid w:val="005B74AF"/>
    <w:rsid w:val="005B7B75"/>
    <w:rsid w:val="005B7E57"/>
    <w:rsid w:val="005C02E7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B4"/>
    <w:rsid w:val="005C1E6D"/>
    <w:rsid w:val="005C1E74"/>
    <w:rsid w:val="005C2014"/>
    <w:rsid w:val="005C2035"/>
    <w:rsid w:val="005C2277"/>
    <w:rsid w:val="005C29FA"/>
    <w:rsid w:val="005C2A52"/>
    <w:rsid w:val="005C2D96"/>
    <w:rsid w:val="005C2EF8"/>
    <w:rsid w:val="005C30BD"/>
    <w:rsid w:val="005C3223"/>
    <w:rsid w:val="005C3416"/>
    <w:rsid w:val="005C35D2"/>
    <w:rsid w:val="005C36C4"/>
    <w:rsid w:val="005C375D"/>
    <w:rsid w:val="005C3966"/>
    <w:rsid w:val="005C3E1A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6C7"/>
    <w:rsid w:val="005C5810"/>
    <w:rsid w:val="005C59A6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461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E46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D73"/>
    <w:rsid w:val="005D3F8F"/>
    <w:rsid w:val="005D431D"/>
    <w:rsid w:val="005D43B3"/>
    <w:rsid w:val="005D47BE"/>
    <w:rsid w:val="005D482D"/>
    <w:rsid w:val="005D487D"/>
    <w:rsid w:val="005D4D14"/>
    <w:rsid w:val="005D4D77"/>
    <w:rsid w:val="005D56BC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5B"/>
    <w:rsid w:val="005D67F8"/>
    <w:rsid w:val="005D6983"/>
    <w:rsid w:val="005D6B2F"/>
    <w:rsid w:val="005D713F"/>
    <w:rsid w:val="005D7561"/>
    <w:rsid w:val="005D7D1B"/>
    <w:rsid w:val="005D7EB1"/>
    <w:rsid w:val="005D7F00"/>
    <w:rsid w:val="005E065F"/>
    <w:rsid w:val="005E076D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1F95"/>
    <w:rsid w:val="005E22FB"/>
    <w:rsid w:val="005E233C"/>
    <w:rsid w:val="005E240E"/>
    <w:rsid w:val="005E27B5"/>
    <w:rsid w:val="005E2BF3"/>
    <w:rsid w:val="005E2E7A"/>
    <w:rsid w:val="005E2E7B"/>
    <w:rsid w:val="005E36F1"/>
    <w:rsid w:val="005E3A37"/>
    <w:rsid w:val="005E3E5A"/>
    <w:rsid w:val="005E3EAD"/>
    <w:rsid w:val="005E3FFE"/>
    <w:rsid w:val="005E41F2"/>
    <w:rsid w:val="005E4270"/>
    <w:rsid w:val="005E4292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7F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DD7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12B"/>
    <w:rsid w:val="005F6531"/>
    <w:rsid w:val="005F66BE"/>
    <w:rsid w:val="005F68EB"/>
    <w:rsid w:val="005F6D86"/>
    <w:rsid w:val="005F70F7"/>
    <w:rsid w:val="005F7250"/>
    <w:rsid w:val="005F7421"/>
    <w:rsid w:val="005F76D7"/>
    <w:rsid w:val="005F77A7"/>
    <w:rsid w:val="005F7914"/>
    <w:rsid w:val="005F79B4"/>
    <w:rsid w:val="005F7C1C"/>
    <w:rsid w:val="005F7D7A"/>
    <w:rsid w:val="005F7E99"/>
    <w:rsid w:val="005F7F6B"/>
    <w:rsid w:val="006008C9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123"/>
    <w:rsid w:val="00605137"/>
    <w:rsid w:val="00605C39"/>
    <w:rsid w:val="00605C3B"/>
    <w:rsid w:val="00605DC0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99F"/>
    <w:rsid w:val="00607A2E"/>
    <w:rsid w:val="00607C75"/>
    <w:rsid w:val="00607CC3"/>
    <w:rsid w:val="00607D9D"/>
    <w:rsid w:val="00607DB0"/>
    <w:rsid w:val="006104B5"/>
    <w:rsid w:val="00610660"/>
    <w:rsid w:val="006107DC"/>
    <w:rsid w:val="0061080E"/>
    <w:rsid w:val="006109E9"/>
    <w:rsid w:val="00610A33"/>
    <w:rsid w:val="00610A49"/>
    <w:rsid w:val="00611091"/>
    <w:rsid w:val="00611443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3CA9"/>
    <w:rsid w:val="00613E46"/>
    <w:rsid w:val="00614051"/>
    <w:rsid w:val="006143D0"/>
    <w:rsid w:val="00614584"/>
    <w:rsid w:val="006145F3"/>
    <w:rsid w:val="00614A35"/>
    <w:rsid w:val="00614C7D"/>
    <w:rsid w:val="00614C84"/>
    <w:rsid w:val="00614EB7"/>
    <w:rsid w:val="00614F26"/>
    <w:rsid w:val="00614FE7"/>
    <w:rsid w:val="00615100"/>
    <w:rsid w:val="00615274"/>
    <w:rsid w:val="00615277"/>
    <w:rsid w:val="00615631"/>
    <w:rsid w:val="00615A98"/>
    <w:rsid w:val="00615B12"/>
    <w:rsid w:val="00615E1E"/>
    <w:rsid w:val="00616238"/>
    <w:rsid w:val="00616317"/>
    <w:rsid w:val="006164D3"/>
    <w:rsid w:val="006165A8"/>
    <w:rsid w:val="00616A65"/>
    <w:rsid w:val="00616D25"/>
    <w:rsid w:val="00616DDE"/>
    <w:rsid w:val="00617025"/>
    <w:rsid w:val="00617176"/>
    <w:rsid w:val="00617517"/>
    <w:rsid w:val="0061751A"/>
    <w:rsid w:val="00620322"/>
    <w:rsid w:val="0062032B"/>
    <w:rsid w:val="0062037C"/>
    <w:rsid w:val="0062041A"/>
    <w:rsid w:val="00620996"/>
    <w:rsid w:val="00620E6A"/>
    <w:rsid w:val="00621147"/>
    <w:rsid w:val="00621412"/>
    <w:rsid w:val="00621464"/>
    <w:rsid w:val="0062148B"/>
    <w:rsid w:val="0062160E"/>
    <w:rsid w:val="0062190D"/>
    <w:rsid w:val="00621C82"/>
    <w:rsid w:val="006220D2"/>
    <w:rsid w:val="006220D5"/>
    <w:rsid w:val="00622D97"/>
    <w:rsid w:val="00622DC6"/>
    <w:rsid w:val="0062300B"/>
    <w:rsid w:val="00623A01"/>
    <w:rsid w:val="00623F5E"/>
    <w:rsid w:val="0062408F"/>
    <w:rsid w:val="00624230"/>
    <w:rsid w:val="00624307"/>
    <w:rsid w:val="00624916"/>
    <w:rsid w:val="00624BD4"/>
    <w:rsid w:val="00624F4A"/>
    <w:rsid w:val="00625251"/>
    <w:rsid w:val="006252A4"/>
    <w:rsid w:val="00625494"/>
    <w:rsid w:val="006255FE"/>
    <w:rsid w:val="00625703"/>
    <w:rsid w:val="00625874"/>
    <w:rsid w:val="00625933"/>
    <w:rsid w:val="00625DF4"/>
    <w:rsid w:val="00626454"/>
    <w:rsid w:val="0062663E"/>
    <w:rsid w:val="00626744"/>
    <w:rsid w:val="006268A2"/>
    <w:rsid w:val="0062691F"/>
    <w:rsid w:val="00626B13"/>
    <w:rsid w:val="00626C2E"/>
    <w:rsid w:val="00626CDE"/>
    <w:rsid w:val="00626DD9"/>
    <w:rsid w:val="00626E84"/>
    <w:rsid w:val="00626EFA"/>
    <w:rsid w:val="00626F8C"/>
    <w:rsid w:val="00627027"/>
    <w:rsid w:val="00627984"/>
    <w:rsid w:val="00627AAB"/>
    <w:rsid w:val="00627B63"/>
    <w:rsid w:val="00630225"/>
    <w:rsid w:val="0063084D"/>
    <w:rsid w:val="00630B02"/>
    <w:rsid w:val="00630D67"/>
    <w:rsid w:val="00630F4E"/>
    <w:rsid w:val="0063115C"/>
    <w:rsid w:val="006311BC"/>
    <w:rsid w:val="0063132C"/>
    <w:rsid w:val="006316AB"/>
    <w:rsid w:val="006319A1"/>
    <w:rsid w:val="00631BBE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B8"/>
    <w:rsid w:val="00633AD8"/>
    <w:rsid w:val="00633AE7"/>
    <w:rsid w:val="00633BBC"/>
    <w:rsid w:val="006342C6"/>
    <w:rsid w:val="00634437"/>
    <w:rsid w:val="006346B8"/>
    <w:rsid w:val="00634834"/>
    <w:rsid w:val="00634933"/>
    <w:rsid w:val="00634957"/>
    <w:rsid w:val="006349AA"/>
    <w:rsid w:val="006349C1"/>
    <w:rsid w:val="00634A68"/>
    <w:rsid w:val="00634B75"/>
    <w:rsid w:val="00634B77"/>
    <w:rsid w:val="00634F5B"/>
    <w:rsid w:val="006356C0"/>
    <w:rsid w:val="006358E3"/>
    <w:rsid w:val="00635A6E"/>
    <w:rsid w:val="00635D1D"/>
    <w:rsid w:val="00635E31"/>
    <w:rsid w:val="00635E99"/>
    <w:rsid w:val="00635FCE"/>
    <w:rsid w:val="006368BE"/>
    <w:rsid w:val="00637116"/>
    <w:rsid w:val="00637338"/>
    <w:rsid w:val="006373C8"/>
    <w:rsid w:val="0063747C"/>
    <w:rsid w:val="0063763E"/>
    <w:rsid w:val="0063783E"/>
    <w:rsid w:val="00637982"/>
    <w:rsid w:val="00637D6A"/>
    <w:rsid w:val="00637E18"/>
    <w:rsid w:val="006403F7"/>
    <w:rsid w:val="00640CFB"/>
    <w:rsid w:val="006414FE"/>
    <w:rsid w:val="00641637"/>
    <w:rsid w:val="0064165A"/>
    <w:rsid w:val="0064190C"/>
    <w:rsid w:val="00641B32"/>
    <w:rsid w:val="00641EEF"/>
    <w:rsid w:val="00642070"/>
    <w:rsid w:val="006425A4"/>
    <w:rsid w:val="0064277F"/>
    <w:rsid w:val="0064282E"/>
    <w:rsid w:val="006428BC"/>
    <w:rsid w:val="00642AB6"/>
    <w:rsid w:val="00642D6A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6C5C"/>
    <w:rsid w:val="00646EEB"/>
    <w:rsid w:val="00647279"/>
    <w:rsid w:val="006473B0"/>
    <w:rsid w:val="0064748E"/>
    <w:rsid w:val="006474E9"/>
    <w:rsid w:val="00647A8C"/>
    <w:rsid w:val="00647D74"/>
    <w:rsid w:val="00647EFC"/>
    <w:rsid w:val="006501F4"/>
    <w:rsid w:val="0065072A"/>
    <w:rsid w:val="0065091A"/>
    <w:rsid w:val="00650A46"/>
    <w:rsid w:val="00650C83"/>
    <w:rsid w:val="00650DC2"/>
    <w:rsid w:val="00651434"/>
    <w:rsid w:val="006515F9"/>
    <w:rsid w:val="00651704"/>
    <w:rsid w:val="006518E6"/>
    <w:rsid w:val="00651943"/>
    <w:rsid w:val="006519EC"/>
    <w:rsid w:val="00651B70"/>
    <w:rsid w:val="00652513"/>
    <w:rsid w:val="00652840"/>
    <w:rsid w:val="00652A5A"/>
    <w:rsid w:val="00652B2B"/>
    <w:rsid w:val="00652C2C"/>
    <w:rsid w:val="00652EC9"/>
    <w:rsid w:val="0065350A"/>
    <w:rsid w:val="00653AD9"/>
    <w:rsid w:val="00653AE6"/>
    <w:rsid w:val="00653E3E"/>
    <w:rsid w:val="00653F0E"/>
    <w:rsid w:val="00653FAC"/>
    <w:rsid w:val="00654142"/>
    <w:rsid w:val="006542DD"/>
    <w:rsid w:val="00654445"/>
    <w:rsid w:val="00654604"/>
    <w:rsid w:val="0065461E"/>
    <w:rsid w:val="0065483C"/>
    <w:rsid w:val="00654A54"/>
    <w:rsid w:val="00655041"/>
    <w:rsid w:val="006550E2"/>
    <w:rsid w:val="00655D59"/>
    <w:rsid w:val="00655FA8"/>
    <w:rsid w:val="00656190"/>
    <w:rsid w:val="00656222"/>
    <w:rsid w:val="0065637B"/>
    <w:rsid w:val="00656458"/>
    <w:rsid w:val="00656E80"/>
    <w:rsid w:val="00656F6A"/>
    <w:rsid w:val="006574B5"/>
    <w:rsid w:val="00657514"/>
    <w:rsid w:val="006575A4"/>
    <w:rsid w:val="006575D6"/>
    <w:rsid w:val="00657651"/>
    <w:rsid w:val="00657BA5"/>
    <w:rsid w:val="00657FBE"/>
    <w:rsid w:val="006602B3"/>
    <w:rsid w:val="006604E0"/>
    <w:rsid w:val="006605ED"/>
    <w:rsid w:val="006606BD"/>
    <w:rsid w:val="006607D3"/>
    <w:rsid w:val="006608CE"/>
    <w:rsid w:val="00660C28"/>
    <w:rsid w:val="00660C82"/>
    <w:rsid w:val="00660DAB"/>
    <w:rsid w:val="00660ECE"/>
    <w:rsid w:val="006610C7"/>
    <w:rsid w:val="00661388"/>
    <w:rsid w:val="0066148D"/>
    <w:rsid w:val="006617B6"/>
    <w:rsid w:val="006617ED"/>
    <w:rsid w:val="00661AF1"/>
    <w:rsid w:val="00661B18"/>
    <w:rsid w:val="0066214E"/>
    <w:rsid w:val="00662171"/>
    <w:rsid w:val="0066275F"/>
    <w:rsid w:val="006627DC"/>
    <w:rsid w:val="00662972"/>
    <w:rsid w:val="00662CEB"/>
    <w:rsid w:val="00662D75"/>
    <w:rsid w:val="00662F40"/>
    <w:rsid w:val="00662F9C"/>
    <w:rsid w:val="00663230"/>
    <w:rsid w:val="00663973"/>
    <w:rsid w:val="006639E4"/>
    <w:rsid w:val="00663ABE"/>
    <w:rsid w:val="00663B74"/>
    <w:rsid w:val="00663C8F"/>
    <w:rsid w:val="00663DAC"/>
    <w:rsid w:val="00664082"/>
    <w:rsid w:val="006640F7"/>
    <w:rsid w:val="006642F6"/>
    <w:rsid w:val="006647A5"/>
    <w:rsid w:val="006648D1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80D"/>
    <w:rsid w:val="00666A76"/>
    <w:rsid w:val="00666CA6"/>
    <w:rsid w:val="00666EA1"/>
    <w:rsid w:val="006672BC"/>
    <w:rsid w:val="006672E0"/>
    <w:rsid w:val="00667373"/>
    <w:rsid w:val="0066762B"/>
    <w:rsid w:val="00667658"/>
    <w:rsid w:val="00667766"/>
    <w:rsid w:val="00667D5C"/>
    <w:rsid w:val="00667EC2"/>
    <w:rsid w:val="00667F44"/>
    <w:rsid w:val="00667FBD"/>
    <w:rsid w:val="00670074"/>
    <w:rsid w:val="006700FF"/>
    <w:rsid w:val="0067015A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B61"/>
    <w:rsid w:val="00671B8D"/>
    <w:rsid w:val="00671CB1"/>
    <w:rsid w:val="00671E8B"/>
    <w:rsid w:val="00672108"/>
    <w:rsid w:val="0067216F"/>
    <w:rsid w:val="00672D60"/>
    <w:rsid w:val="00672FF0"/>
    <w:rsid w:val="00673126"/>
    <w:rsid w:val="00673374"/>
    <w:rsid w:val="00673893"/>
    <w:rsid w:val="006739A0"/>
    <w:rsid w:val="00673B12"/>
    <w:rsid w:val="00673D4C"/>
    <w:rsid w:val="00673DE3"/>
    <w:rsid w:val="00673E65"/>
    <w:rsid w:val="006743CB"/>
    <w:rsid w:val="006748B7"/>
    <w:rsid w:val="006748EC"/>
    <w:rsid w:val="00674980"/>
    <w:rsid w:val="006750FF"/>
    <w:rsid w:val="00675385"/>
    <w:rsid w:val="00675415"/>
    <w:rsid w:val="006754F4"/>
    <w:rsid w:val="0067584F"/>
    <w:rsid w:val="006759D9"/>
    <w:rsid w:val="006763EC"/>
    <w:rsid w:val="0067667D"/>
    <w:rsid w:val="00676AE8"/>
    <w:rsid w:val="006771CC"/>
    <w:rsid w:val="0067753E"/>
    <w:rsid w:val="006775E1"/>
    <w:rsid w:val="00677AA4"/>
    <w:rsid w:val="00677E01"/>
    <w:rsid w:val="00677F36"/>
    <w:rsid w:val="006803D4"/>
    <w:rsid w:val="006803D9"/>
    <w:rsid w:val="006803EE"/>
    <w:rsid w:val="006804C3"/>
    <w:rsid w:val="00680618"/>
    <w:rsid w:val="00680755"/>
    <w:rsid w:val="006807F0"/>
    <w:rsid w:val="00680C3F"/>
    <w:rsid w:val="00680E12"/>
    <w:rsid w:val="00680F73"/>
    <w:rsid w:val="006817E7"/>
    <w:rsid w:val="00681918"/>
    <w:rsid w:val="00681A4E"/>
    <w:rsid w:val="00681BCF"/>
    <w:rsid w:val="00681F2C"/>
    <w:rsid w:val="0068209F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3D1D"/>
    <w:rsid w:val="00684270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AD9"/>
    <w:rsid w:val="00687AF6"/>
    <w:rsid w:val="00687CB8"/>
    <w:rsid w:val="00687E35"/>
    <w:rsid w:val="006904EC"/>
    <w:rsid w:val="006908A1"/>
    <w:rsid w:val="00690AB3"/>
    <w:rsid w:val="00690D00"/>
    <w:rsid w:val="00690D4F"/>
    <w:rsid w:val="00690EF0"/>
    <w:rsid w:val="0069100B"/>
    <w:rsid w:val="006913AA"/>
    <w:rsid w:val="0069162A"/>
    <w:rsid w:val="0069165A"/>
    <w:rsid w:val="006916F5"/>
    <w:rsid w:val="006919FE"/>
    <w:rsid w:val="00691AF5"/>
    <w:rsid w:val="00691D85"/>
    <w:rsid w:val="00692244"/>
    <w:rsid w:val="00692370"/>
    <w:rsid w:val="0069251C"/>
    <w:rsid w:val="006925B9"/>
    <w:rsid w:val="006928C2"/>
    <w:rsid w:val="00692921"/>
    <w:rsid w:val="00692989"/>
    <w:rsid w:val="00692C9C"/>
    <w:rsid w:val="00692ECC"/>
    <w:rsid w:val="00693247"/>
    <w:rsid w:val="00693738"/>
    <w:rsid w:val="0069373C"/>
    <w:rsid w:val="00693781"/>
    <w:rsid w:val="00693A9F"/>
    <w:rsid w:val="00693AD6"/>
    <w:rsid w:val="00693C79"/>
    <w:rsid w:val="00694242"/>
    <w:rsid w:val="0069439A"/>
    <w:rsid w:val="0069444D"/>
    <w:rsid w:val="00694481"/>
    <w:rsid w:val="006944B0"/>
    <w:rsid w:val="00694612"/>
    <w:rsid w:val="006946ED"/>
    <w:rsid w:val="00694A08"/>
    <w:rsid w:val="00694AFB"/>
    <w:rsid w:val="00694F52"/>
    <w:rsid w:val="00694FE8"/>
    <w:rsid w:val="00695200"/>
    <w:rsid w:val="006955DF"/>
    <w:rsid w:val="0069576A"/>
    <w:rsid w:val="0069576D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A2B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CAD"/>
    <w:rsid w:val="006A2F6B"/>
    <w:rsid w:val="006A30F8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25A"/>
    <w:rsid w:val="006A64CB"/>
    <w:rsid w:val="006A65C9"/>
    <w:rsid w:val="006A6712"/>
    <w:rsid w:val="006A67AA"/>
    <w:rsid w:val="006A6A77"/>
    <w:rsid w:val="006A6CDA"/>
    <w:rsid w:val="006A6CDB"/>
    <w:rsid w:val="006A6DBB"/>
    <w:rsid w:val="006A6FF2"/>
    <w:rsid w:val="006A72A8"/>
    <w:rsid w:val="006A741A"/>
    <w:rsid w:val="006A7637"/>
    <w:rsid w:val="006A7660"/>
    <w:rsid w:val="006A78EB"/>
    <w:rsid w:val="006A79A9"/>
    <w:rsid w:val="006A7C4A"/>
    <w:rsid w:val="006A7F95"/>
    <w:rsid w:val="006B0331"/>
    <w:rsid w:val="006B0426"/>
    <w:rsid w:val="006B046E"/>
    <w:rsid w:val="006B06D4"/>
    <w:rsid w:val="006B06D6"/>
    <w:rsid w:val="006B07C5"/>
    <w:rsid w:val="006B090A"/>
    <w:rsid w:val="006B09C3"/>
    <w:rsid w:val="006B0CDB"/>
    <w:rsid w:val="006B0F1A"/>
    <w:rsid w:val="006B13BA"/>
    <w:rsid w:val="006B1404"/>
    <w:rsid w:val="006B158C"/>
    <w:rsid w:val="006B15E4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C24"/>
    <w:rsid w:val="006B2C33"/>
    <w:rsid w:val="006B2E61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1CB"/>
    <w:rsid w:val="006B52C2"/>
    <w:rsid w:val="006B588C"/>
    <w:rsid w:val="006B5A7B"/>
    <w:rsid w:val="006B5CE5"/>
    <w:rsid w:val="006B6036"/>
    <w:rsid w:val="006B6240"/>
    <w:rsid w:val="006B6280"/>
    <w:rsid w:val="006B631A"/>
    <w:rsid w:val="006B6512"/>
    <w:rsid w:val="006B6A1E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DAF"/>
    <w:rsid w:val="006C22C5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23"/>
    <w:rsid w:val="006C4F80"/>
    <w:rsid w:val="006C4FB8"/>
    <w:rsid w:val="006C4FCD"/>
    <w:rsid w:val="006C55A0"/>
    <w:rsid w:val="006C589D"/>
    <w:rsid w:val="006C5BDB"/>
    <w:rsid w:val="006C6112"/>
    <w:rsid w:val="006C6350"/>
    <w:rsid w:val="006C6838"/>
    <w:rsid w:val="006C6864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AAB"/>
    <w:rsid w:val="006C7BB8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129B"/>
    <w:rsid w:val="006D136C"/>
    <w:rsid w:val="006D1837"/>
    <w:rsid w:val="006D1A7B"/>
    <w:rsid w:val="006D1D06"/>
    <w:rsid w:val="006D1E65"/>
    <w:rsid w:val="006D1EBC"/>
    <w:rsid w:val="006D246D"/>
    <w:rsid w:val="006D254B"/>
    <w:rsid w:val="006D2756"/>
    <w:rsid w:val="006D29A9"/>
    <w:rsid w:val="006D2B93"/>
    <w:rsid w:val="006D2F56"/>
    <w:rsid w:val="006D312A"/>
    <w:rsid w:val="006D3334"/>
    <w:rsid w:val="006D3778"/>
    <w:rsid w:val="006D39F3"/>
    <w:rsid w:val="006D3D13"/>
    <w:rsid w:val="006D401F"/>
    <w:rsid w:val="006D4093"/>
    <w:rsid w:val="006D41EE"/>
    <w:rsid w:val="006D47B7"/>
    <w:rsid w:val="006D494B"/>
    <w:rsid w:val="006D4A4C"/>
    <w:rsid w:val="006D52ED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37A"/>
    <w:rsid w:val="006D74EF"/>
    <w:rsid w:val="006D7943"/>
    <w:rsid w:val="006D7A88"/>
    <w:rsid w:val="006D7AAB"/>
    <w:rsid w:val="006D7EE7"/>
    <w:rsid w:val="006D7F38"/>
    <w:rsid w:val="006E005D"/>
    <w:rsid w:val="006E03EC"/>
    <w:rsid w:val="006E04DE"/>
    <w:rsid w:val="006E0629"/>
    <w:rsid w:val="006E06BE"/>
    <w:rsid w:val="006E0716"/>
    <w:rsid w:val="006E07D1"/>
    <w:rsid w:val="006E0AAD"/>
    <w:rsid w:val="006E1071"/>
    <w:rsid w:val="006E1085"/>
    <w:rsid w:val="006E13F4"/>
    <w:rsid w:val="006E1554"/>
    <w:rsid w:val="006E15BC"/>
    <w:rsid w:val="006E1898"/>
    <w:rsid w:val="006E19BF"/>
    <w:rsid w:val="006E1D73"/>
    <w:rsid w:val="006E1E0E"/>
    <w:rsid w:val="006E1E80"/>
    <w:rsid w:val="006E1FF5"/>
    <w:rsid w:val="006E2251"/>
    <w:rsid w:val="006E251D"/>
    <w:rsid w:val="006E27D4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3E91"/>
    <w:rsid w:val="006E401B"/>
    <w:rsid w:val="006E4780"/>
    <w:rsid w:val="006E484D"/>
    <w:rsid w:val="006E4BB5"/>
    <w:rsid w:val="006E4EF9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512"/>
    <w:rsid w:val="006E6641"/>
    <w:rsid w:val="006E6C41"/>
    <w:rsid w:val="006E6D3E"/>
    <w:rsid w:val="006E6DDB"/>
    <w:rsid w:val="006E6E31"/>
    <w:rsid w:val="006E6E6C"/>
    <w:rsid w:val="006E6E85"/>
    <w:rsid w:val="006E7079"/>
    <w:rsid w:val="006E7342"/>
    <w:rsid w:val="006E7533"/>
    <w:rsid w:val="006E7F69"/>
    <w:rsid w:val="006E7FA5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BCE"/>
    <w:rsid w:val="006F1CFB"/>
    <w:rsid w:val="006F1F05"/>
    <w:rsid w:val="006F24C6"/>
    <w:rsid w:val="006F2652"/>
    <w:rsid w:val="006F282A"/>
    <w:rsid w:val="006F2AF0"/>
    <w:rsid w:val="006F33D4"/>
    <w:rsid w:val="006F3574"/>
    <w:rsid w:val="006F35E0"/>
    <w:rsid w:val="006F373F"/>
    <w:rsid w:val="006F3A07"/>
    <w:rsid w:val="006F3BDB"/>
    <w:rsid w:val="006F3D74"/>
    <w:rsid w:val="006F3EAF"/>
    <w:rsid w:val="006F421C"/>
    <w:rsid w:val="006F42F1"/>
    <w:rsid w:val="006F4555"/>
    <w:rsid w:val="006F45B2"/>
    <w:rsid w:val="006F4610"/>
    <w:rsid w:val="006F46E7"/>
    <w:rsid w:val="006F4AA9"/>
    <w:rsid w:val="006F4B74"/>
    <w:rsid w:val="006F4E9F"/>
    <w:rsid w:val="006F4EEB"/>
    <w:rsid w:val="006F54CC"/>
    <w:rsid w:val="006F568C"/>
    <w:rsid w:val="006F582D"/>
    <w:rsid w:val="006F5C78"/>
    <w:rsid w:val="006F6031"/>
    <w:rsid w:val="006F65A5"/>
    <w:rsid w:val="006F6796"/>
    <w:rsid w:val="006F6963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48F"/>
    <w:rsid w:val="00700D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0D2"/>
    <w:rsid w:val="00702347"/>
    <w:rsid w:val="00702506"/>
    <w:rsid w:val="007026C8"/>
    <w:rsid w:val="00702862"/>
    <w:rsid w:val="007028E9"/>
    <w:rsid w:val="00702901"/>
    <w:rsid w:val="00702AAD"/>
    <w:rsid w:val="00702DD3"/>
    <w:rsid w:val="00702F19"/>
    <w:rsid w:val="0070308C"/>
    <w:rsid w:val="00703369"/>
    <w:rsid w:val="007034C5"/>
    <w:rsid w:val="0070394C"/>
    <w:rsid w:val="007039EE"/>
    <w:rsid w:val="00703AAF"/>
    <w:rsid w:val="00703BA5"/>
    <w:rsid w:val="00703EDD"/>
    <w:rsid w:val="00704154"/>
    <w:rsid w:val="007041BF"/>
    <w:rsid w:val="007043D3"/>
    <w:rsid w:val="00704A59"/>
    <w:rsid w:val="00704AB2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9D"/>
    <w:rsid w:val="00706EFC"/>
    <w:rsid w:val="00706F34"/>
    <w:rsid w:val="0070700B"/>
    <w:rsid w:val="007070F1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0EA0"/>
    <w:rsid w:val="007110B1"/>
    <w:rsid w:val="0071115C"/>
    <w:rsid w:val="00711304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DB"/>
    <w:rsid w:val="00712FFB"/>
    <w:rsid w:val="00713142"/>
    <w:rsid w:val="007131C3"/>
    <w:rsid w:val="007133BC"/>
    <w:rsid w:val="00713A1F"/>
    <w:rsid w:val="007146BD"/>
    <w:rsid w:val="0071489C"/>
    <w:rsid w:val="00714D53"/>
    <w:rsid w:val="00714E58"/>
    <w:rsid w:val="00715026"/>
    <w:rsid w:val="00715573"/>
    <w:rsid w:val="00715635"/>
    <w:rsid w:val="007158FB"/>
    <w:rsid w:val="00715DD4"/>
    <w:rsid w:val="00715E44"/>
    <w:rsid w:val="007163BD"/>
    <w:rsid w:val="007164BD"/>
    <w:rsid w:val="007166CC"/>
    <w:rsid w:val="00716821"/>
    <w:rsid w:val="007169AD"/>
    <w:rsid w:val="007170D3"/>
    <w:rsid w:val="00717685"/>
    <w:rsid w:val="007176AC"/>
    <w:rsid w:val="00717B22"/>
    <w:rsid w:val="00717F77"/>
    <w:rsid w:val="00717FDD"/>
    <w:rsid w:val="00720501"/>
    <w:rsid w:val="00720620"/>
    <w:rsid w:val="00720834"/>
    <w:rsid w:val="0072083A"/>
    <w:rsid w:val="007208B8"/>
    <w:rsid w:val="007209CE"/>
    <w:rsid w:val="00720A66"/>
    <w:rsid w:val="00720AE5"/>
    <w:rsid w:val="00720E21"/>
    <w:rsid w:val="007210DD"/>
    <w:rsid w:val="007211AF"/>
    <w:rsid w:val="0072133A"/>
    <w:rsid w:val="0072186B"/>
    <w:rsid w:val="00721BC6"/>
    <w:rsid w:val="00721DFE"/>
    <w:rsid w:val="0072266F"/>
    <w:rsid w:val="007226A2"/>
    <w:rsid w:val="00722DA9"/>
    <w:rsid w:val="00722F00"/>
    <w:rsid w:val="00722F07"/>
    <w:rsid w:val="007235C2"/>
    <w:rsid w:val="0072371A"/>
    <w:rsid w:val="00723887"/>
    <w:rsid w:val="007238D2"/>
    <w:rsid w:val="00723A61"/>
    <w:rsid w:val="00723B15"/>
    <w:rsid w:val="00724270"/>
    <w:rsid w:val="007242D2"/>
    <w:rsid w:val="00724B30"/>
    <w:rsid w:val="00724BB5"/>
    <w:rsid w:val="00724FEB"/>
    <w:rsid w:val="00725153"/>
    <w:rsid w:val="0072523E"/>
    <w:rsid w:val="00725578"/>
    <w:rsid w:val="007255CF"/>
    <w:rsid w:val="00725830"/>
    <w:rsid w:val="00725D24"/>
    <w:rsid w:val="0072602A"/>
    <w:rsid w:val="00726166"/>
    <w:rsid w:val="00726459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5B4"/>
    <w:rsid w:val="007279D3"/>
    <w:rsid w:val="00727B9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CB2"/>
    <w:rsid w:val="00731D31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078"/>
    <w:rsid w:val="00733171"/>
    <w:rsid w:val="00733336"/>
    <w:rsid w:val="007337BA"/>
    <w:rsid w:val="007337C7"/>
    <w:rsid w:val="00733A03"/>
    <w:rsid w:val="00733A43"/>
    <w:rsid w:val="00733C38"/>
    <w:rsid w:val="00733DEF"/>
    <w:rsid w:val="00733FF0"/>
    <w:rsid w:val="00734388"/>
    <w:rsid w:val="00734477"/>
    <w:rsid w:val="00734479"/>
    <w:rsid w:val="00734862"/>
    <w:rsid w:val="00734900"/>
    <w:rsid w:val="00734978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3B5"/>
    <w:rsid w:val="007365E2"/>
    <w:rsid w:val="00736718"/>
    <w:rsid w:val="00736A9C"/>
    <w:rsid w:val="00736AA0"/>
    <w:rsid w:val="00736C94"/>
    <w:rsid w:val="00736D16"/>
    <w:rsid w:val="00736E26"/>
    <w:rsid w:val="00736EFA"/>
    <w:rsid w:val="00736FC4"/>
    <w:rsid w:val="00737051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65E"/>
    <w:rsid w:val="0074080D"/>
    <w:rsid w:val="0074094E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987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994"/>
    <w:rsid w:val="00743A38"/>
    <w:rsid w:val="00744391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22C"/>
    <w:rsid w:val="0074629B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FB0"/>
    <w:rsid w:val="00757007"/>
    <w:rsid w:val="00757178"/>
    <w:rsid w:val="00757257"/>
    <w:rsid w:val="007572D7"/>
    <w:rsid w:val="00757678"/>
    <w:rsid w:val="007577FF"/>
    <w:rsid w:val="00757A11"/>
    <w:rsid w:val="00757A5D"/>
    <w:rsid w:val="0076024B"/>
    <w:rsid w:val="007606F3"/>
    <w:rsid w:val="00760CD5"/>
    <w:rsid w:val="00760CE6"/>
    <w:rsid w:val="00760F11"/>
    <w:rsid w:val="00760F6E"/>
    <w:rsid w:val="007611BA"/>
    <w:rsid w:val="00761486"/>
    <w:rsid w:val="00761A0D"/>
    <w:rsid w:val="00761ED2"/>
    <w:rsid w:val="00762059"/>
    <w:rsid w:val="00762306"/>
    <w:rsid w:val="007626E7"/>
    <w:rsid w:val="00762746"/>
    <w:rsid w:val="00762A8F"/>
    <w:rsid w:val="00762C0C"/>
    <w:rsid w:val="00762C12"/>
    <w:rsid w:val="00762DCB"/>
    <w:rsid w:val="0076325B"/>
    <w:rsid w:val="007633D4"/>
    <w:rsid w:val="00763B63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DF2"/>
    <w:rsid w:val="00764F5E"/>
    <w:rsid w:val="007652D5"/>
    <w:rsid w:val="0076535D"/>
    <w:rsid w:val="0076545B"/>
    <w:rsid w:val="00765785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0"/>
    <w:rsid w:val="00766B0B"/>
    <w:rsid w:val="00766B92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D73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36"/>
    <w:rsid w:val="0077287B"/>
    <w:rsid w:val="00772E1E"/>
    <w:rsid w:val="00773115"/>
    <w:rsid w:val="007731DA"/>
    <w:rsid w:val="00773855"/>
    <w:rsid w:val="00773C47"/>
    <w:rsid w:val="00773FAF"/>
    <w:rsid w:val="00774301"/>
    <w:rsid w:val="00774375"/>
    <w:rsid w:val="00774589"/>
    <w:rsid w:val="00774601"/>
    <w:rsid w:val="00774941"/>
    <w:rsid w:val="00774E08"/>
    <w:rsid w:val="007751D3"/>
    <w:rsid w:val="007757A2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AEA"/>
    <w:rsid w:val="00776DBA"/>
    <w:rsid w:val="00776E7F"/>
    <w:rsid w:val="00776FD3"/>
    <w:rsid w:val="007771C2"/>
    <w:rsid w:val="007771D6"/>
    <w:rsid w:val="007772F8"/>
    <w:rsid w:val="0077748D"/>
    <w:rsid w:val="00777497"/>
    <w:rsid w:val="0077759D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6D0"/>
    <w:rsid w:val="007818F8"/>
    <w:rsid w:val="007819B5"/>
    <w:rsid w:val="007819BE"/>
    <w:rsid w:val="00781E07"/>
    <w:rsid w:val="00781F95"/>
    <w:rsid w:val="0078202A"/>
    <w:rsid w:val="00782071"/>
    <w:rsid w:val="00782191"/>
    <w:rsid w:val="0078219B"/>
    <w:rsid w:val="007824BC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E69"/>
    <w:rsid w:val="00785FDA"/>
    <w:rsid w:val="00786200"/>
    <w:rsid w:val="007862B2"/>
    <w:rsid w:val="00786957"/>
    <w:rsid w:val="00786A7D"/>
    <w:rsid w:val="00786DB0"/>
    <w:rsid w:val="00787723"/>
    <w:rsid w:val="007879F6"/>
    <w:rsid w:val="00787B54"/>
    <w:rsid w:val="00787B99"/>
    <w:rsid w:val="00787DC6"/>
    <w:rsid w:val="00790048"/>
    <w:rsid w:val="0079038B"/>
    <w:rsid w:val="00790497"/>
    <w:rsid w:val="007904EC"/>
    <w:rsid w:val="00790ADF"/>
    <w:rsid w:val="007911E2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A60"/>
    <w:rsid w:val="00794B91"/>
    <w:rsid w:val="00794F19"/>
    <w:rsid w:val="007950EB"/>
    <w:rsid w:val="0079525B"/>
    <w:rsid w:val="0079531C"/>
    <w:rsid w:val="007959F0"/>
    <w:rsid w:val="00795A68"/>
    <w:rsid w:val="00795C29"/>
    <w:rsid w:val="007960BE"/>
    <w:rsid w:val="007962D3"/>
    <w:rsid w:val="007965D1"/>
    <w:rsid w:val="0079673D"/>
    <w:rsid w:val="00796A4F"/>
    <w:rsid w:val="00796ADC"/>
    <w:rsid w:val="00796B59"/>
    <w:rsid w:val="00796DBC"/>
    <w:rsid w:val="00797108"/>
    <w:rsid w:val="0079796C"/>
    <w:rsid w:val="00797C1F"/>
    <w:rsid w:val="00797CB6"/>
    <w:rsid w:val="00797D98"/>
    <w:rsid w:val="007A0152"/>
    <w:rsid w:val="007A028D"/>
    <w:rsid w:val="007A07DE"/>
    <w:rsid w:val="007A08D6"/>
    <w:rsid w:val="007A106B"/>
    <w:rsid w:val="007A1280"/>
    <w:rsid w:val="007A199E"/>
    <w:rsid w:val="007A1AE9"/>
    <w:rsid w:val="007A1CEA"/>
    <w:rsid w:val="007A1DEA"/>
    <w:rsid w:val="007A203F"/>
    <w:rsid w:val="007A20EF"/>
    <w:rsid w:val="007A2143"/>
    <w:rsid w:val="007A214A"/>
    <w:rsid w:val="007A21C9"/>
    <w:rsid w:val="007A23CD"/>
    <w:rsid w:val="007A23D5"/>
    <w:rsid w:val="007A2790"/>
    <w:rsid w:val="007A296D"/>
    <w:rsid w:val="007A29A3"/>
    <w:rsid w:val="007A2AAE"/>
    <w:rsid w:val="007A2AC9"/>
    <w:rsid w:val="007A2B3B"/>
    <w:rsid w:val="007A2B47"/>
    <w:rsid w:val="007A2C48"/>
    <w:rsid w:val="007A2D36"/>
    <w:rsid w:val="007A3081"/>
    <w:rsid w:val="007A30E8"/>
    <w:rsid w:val="007A3226"/>
    <w:rsid w:val="007A3393"/>
    <w:rsid w:val="007A34A1"/>
    <w:rsid w:val="007A3798"/>
    <w:rsid w:val="007A39F6"/>
    <w:rsid w:val="007A413C"/>
    <w:rsid w:val="007A4194"/>
    <w:rsid w:val="007A43B5"/>
    <w:rsid w:val="007A4898"/>
    <w:rsid w:val="007A48C9"/>
    <w:rsid w:val="007A4C90"/>
    <w:rsid w:val="007A4E1F"/>
    <w:rsid w:val="007A50B2"/>
    <w:rsid w:val="007A519F"/>
    <w:rsid w:val="007A51C8"/>
    <w:rsid w:val="007A522B"/>
    <w:rsid w:val="007A5551"/>
    <w:rsid w:val="007A5A2A"/>
    <w:rsid w:val="007A5CDF"/>
    <w:rsid w:val="007A5CF9"/>
    <w:rsid w:val="007A5ECA"/>
    <w:rsid w:val="007A60E7"/>
    <w:rsid w:val="007A61BB"/>
    <w:rsid w:val="007A6231"/>
    <w:rsid w:val="007A62E5"/>
    <w:rsid w:val="007A631C"/>
    <w:rsid w:val="007A64A1"/>
    <w:rsid w:val="007A67D4"/>
    <w:rsid w:val="007A6A59"/>
    <w:rsid w:val="007A6C6B"/>
    <w:rsid w:val="007A70C1"/>
    <w:rsid w:val="007A723E"/>
    <w:rsid w:val="007A72F7"/>
    <w:rsid w:val="007A7689"/>
    <w:rsid w:val="007A7969"/>
    <w:rsid w:val="007A79A2"/>
    <w:rsid w:val="007A79B2"/>
    <w:rsid w:val="007A7A2E"/>
    <w:rsid w:val="007A7A90"/>
    <w:rsid w:val="007A7AD7"/>
    <w:rsid w:val="007A7E17"/>
    <w:rsid w:val="007B0186"/>
    <w:rsid w:val="007B01AD"/>
    <w:rsid w:val="007B0312"/>
    <w:rsid w:val="007B032A"/>
    <w:rsid w:val="007B06E4"/>
    <w:rsid w:val="007B085E"/>
    <w:rsid w:val="007B0BEE"/>
    <w:rsid w:val="007B101F"/>
    <w:rsid w:val="007B10DD"/>
    <w:rsid w:val="007B1424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3BE"/>
    <w:rsid w:val="007B34F4"/>
    <w:rsid w:val="007B3627"/>
    <w:rsid w:val="007B389A"/>
    <w:rsid w:val="007B3FDF"/>
    <w:rsid w:val="007B4167"/>
    <w:rsid w:val="007B4190"/>
    <w:rsid w:val="007B445A"/>
    <w:rsid w:val="007B44F5"/>
    <w:rsid w:val="007B45BE"/>
    <w:rsid w:val="007B4875"/>
    <w:rsid w:val="007B4E08"/>
    <w:rsid w:val="007B4F77"/>
    <w:rsid w:val="007B5058"/>
    <w:rsid w:val="007B529A"/>
    <w:rsid w:val="007B52DB"/>
    <w:rsid w:val="007B55D2"/>
    <w:rsid w:val="007B5EB0"/>
    <w:rsid w:val="007B5EDF"/>
    <w:rsid w:val="007B5F1B"/>
    <w:rsid w:val="007B6155"/>
    <w:rsid w:val="007B667E"/>
    <w:rsid w:val="007B66EE"/>
    <w:rsid w:val="007B682F"/>
    <w:rsid w:val="007B68D3"/>
    <w:rsid w:val="007B6F34"/>
    <w:rsid w:val="007B7349"/>
    <w:rsid w:val="007B74BC"/>
    <w:rsid w:val="007B7589"/>
    <w:rsid w:val="007B7938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E51"/>
    <w:rsid w:val="007C2FB7"/>
    <w:rsid w:val="007C3172"/>
    <w:rsid w:val="007C3182"/>
    <w:rsid w:val="007C3229"/>
    <w:rsid w:val="007C3258"/>
    <w:rsid w:val="007C3340"/>
    <w:rsid w:val="007C34ED"/>
    <w:rsid w:val="007C368D"/>
    <w:rsid w:val="007C375E"/>
    <w:rsid w:val="007C381E"/>
    <w:rsid w:val="007C385F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53C"/>
    <w:rsid w:val="007C4A3A"/>
    <w:rsid w:val="007C4B31"/>
    <w:rsid w:val="007C4C56"/>
    <w:rsid w:val="007C51E9"/>
    <w:rsid w:val="007C54E1"/>
    <w:rsid w:val="007C5771"/>
    <w:rsid w:val="007C585B"/>
    <w:rsid w:val="007C5989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2C8"/>
    <w:rsid w:val="007C72EB"/>
    <w:rsid w:val="007C74E7"/>
    <w:rsid w:val="007C755C"/>
    <w:rsid w:val="007C76D6"/>
    <w:rsid w:val="007C7763"/>
    <w:rsid w:val="007C7A7F"/>
    <w:rsid w:val="007C7BF9"/>
    <w:rsid w:val="007C7FA5"/>
    <w:rsid w:val="007D00B0"/>
    <w:rsid w:val="007D02EE"/>
    <w:rsid w:val="007D0491"/>
    <w:rsid w:val="007D04C1"/>
    <w:rsid w:val="007D056B"/>
    <w:rsid w:val="007D068C"/>
    <w:rsid w:val="007D06FE"/>
    <w:rsid w:val="007D07C6"/>
    <w:rsid w:val="007D0946"/>
    <w:rsid w:val="007D0DA8"/>
    <w:rsid w:val="007D0DFF"/>
    <w:rsid w:val="007D0EE3"/>
    <w:rsid w:val="007D10A0"/>
    <w:rsid w:val="007D10D3"/>
    <w:rsid w:val="007D1249"/>
    <w:rsid w:val="007D1883"/>
    <w:rsid w:val="007D189A"/>
    <w:rsid w:val="007D18F7"/>
    <w:rsid w:val="007D18F9"/>
    <w:rsid w:val="007D1DAA"/>
    <w:rsid w:val="007D1E85"/>
    <w:rsid w:val="007D1FDB"/>
    <w:rsid w:val="007D22D3"/>
    <w:rsid w:val="007D252D"/>
    <w:rsid w:val="007D26A9"/>
    <w:rsid w:val="007D285E"/>
    <w:rsid w:val="007D2A44"/>
    <w:rsid w:val="007D2FF5"/>
    <w:rsid w:val="007D30EE"/>
    <w:rsid w:val="007D30F9"/>
    <w:rsid w:val="007D3442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5EE"/>
    <w:rsid w:val="007D5923"/>
    <w:rsid w:val="007D5B5B"/>
    <w:rsid w:val="007D5B76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9"/>
    <w:rsid w:val="007E0002"/>
    <w:rsid w:val="007E0238"/>
    <w:rsid w:val="007E06D3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1BD"/>
    <w:rsid w:val="007E3322"/>
    <w:rsid w:val="007E37D7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9A5"/>
    <w:rsid w:val="007E4C2F"/>
    <w:rsid w:val="007E4D9B"/>
    <w:rsid w:val="007E50E6"/>
    <w:rsid w:val="007E5191"/>
    <w:rsid w:val="007E5451"/>
    <w:rsid w:val="007E5698"/>
    <w:rsid w:val="007E56BA"/>
    <w:rsid w:val="007E57F7"/>
    <w:rsid w:val="007E5889"/>
    <w:rsid w:val="007E5974"/>
    <w:rsid w:val="007E5C20"/>
    <w:rsid w:val="007E5CA0"/>
    <w:rsid w:val="007E6150"/>
    <w:rsid w:val="007E665E"/>
    <w:rsid w:val="007E66B9"/>
    <w:rsid w:val="007E6978"/>
    <w:rsid w:val="007E69EA"/>
    <w:rsid w:val="007E6ABE"/>
    <w:rsid w:val="007E6E4B"/>
    <w:rsid w:val="007E7076"/>
    <w:rsid w:val="007E72BC"/>
    <w:rsid w:val="007E764A"/>
    <w:rsid w:val="007E7BA7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E64"/>
    <w:rsid w:val="007F1251"/>
    <w:rsid w:val="007F161E"/>
    <w:rsid w:val="007F1626"/>
    <w:rsid w:val="007F17A6"/>
    <w:rsid w:val="007F1887"/>
    <w:rsid w:val="007F1C9F"/>
    <w:rsid w:val="007F1EAE"/>
    <w:rsid w:val="007F1F17"/>
    <w:rsid w:val="007F2E89"/>
    <w:rsid w:val="007F2F52"/>
    <w:rsid w:val="007F2F8B"/>
    <w:rsid w:val="007F338C"/>
    <w:rsid w:val="007F342E"/>
    <w:rsid w:val="007F350B"/>
    <w:rsid w:val="007F3576"/>
    <w:rsid w:val="007F37CD"/>
    <w:rsid w:val="007F3A61"/>
    <w:rsid w:val="007F3AD7"/>
    <w:rsid w:val="007F3AE1"/>
    <w:rsid w:val="007F3CA4"/>
    <w:rsid w:val="007F3EB2"/>
    <w:rsid w:val="007F3EB7"/>
    <w:rsid w:val="007F403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B84"/>
    <w:rsid w:val="007F4F57"/>
    <w:rsid w:val="007F4F9D"/>
    <w:rsid w:val="007F4FE3"/>
    <w:rsid w:val="007F5325"/>
    <w:rsid w:val="007F556D"/>
    <w:rsid w:val="007F5879"/>
    <w:rsid w:val="007F5886"/>
    <w:rsid w:val="007F5973"/>
    <w:rsid w:val="007F5F58"/>
    <w:rsid w:val="007F5FA5"/>
    <w:rsid w:val="007F5FFE"/>
    <w:rsid w:val="007F63F4"/>
    <w:rsid w:val="007F654E"/>
    <w:rsid w:val="007F6595"/>
    <w:rsid w:val="007F6A51"/>
    <w:rsid w:val="007F6E06"/>
    <w:rsid w:val="007F70C0"/>
    <w:rsid w:val="007F73A1"/>
    <w:rsid w:val="007F7A09"/>
    <w:rsid w:val="0080007F"/>
    <w:rsid w:val="008000B9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D9"/>
    <w:rsid w:val="00802310"/>
    <w:rsid w:val="008029C6"/>
    <w:rsid w:val="00802AD3"/>
    <w:rsid w:val="00802B76"/>
    <w:rsid w:val="00802FDA"/>
    <w:rsid w:val="008030CD"/>
    <w:rsid w:val="0080312F"/>
    <w:rsid w:val="00803411"/>
    <w:rsid w:val="00803587"/>
    <w:rsid w:val="008035A9"/>
    <w:rsid w:val="008036A7"/>
    <w:rsid w:val="008036B3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011"/>
    <w:rsid w:val="00807391"/>
    <w:rsid w:val="008074CA"/>
    <w:rsid w:val="00807686"/>
    <w:rsid w:val="0080772E"/>
    <w:rsid w:val="0080784D"/>
    <w:rsid w:val="00807CC7"/>
    <w:rsid w:val="00807D06"/>
    <w:rsid w:val="0081029B"/>
    <w:rsid w:val="008102C9"/>
    <w:rsid w:val="00810517"/>
    <w:rsid w:val="008107FB"/>
    <w:rsid w:val="00810923"/>
    <w:rsid w:val="00810FB7"/>
    <w:rsid w:val="00811026"/>
    <w:rsid w:val="00811692"/>
    <w:rsid w:val="008116E7"/>
    <w:rsid w:val="00811745"/>
    <w:rsid w:val="00811840"/>
    <w:rsid w:val="00811930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A17"/>
    <w:rsid w:val="00812EFE"/>
    <w:rsid w:val="008131A6"/>
    <w:rsid w:val="00813293"/>
    <w:rsid w:val="008132E8"/>
    <w:rsid w:val="0081357F"/>
    <w:rsid w:val="008135A4"/>
    <w:rsid w:val="008136ED"/>
    <w:rsid w:val="008138F8"/>
    <w:rsid w:val="00813DFE"/>
    <w:rsid w:val="00813E4D"/>
    <w:rsid w:val="00814055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70BA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ABC"/>
    <w:rsid w:val="00820C66"/>
    <w:rsid w:val="0082131C"/>
    <w:rsid w:val="008214D2"/>
    <w:rsid w:val="0082156B"/>
    <w:rsid w:val="00821929"/>
    <w:rsid w:val="00821D32"/>
    <w:rsid w:val="008220C9"/>
    <w:rsid w:val="008222CE"/>
    <w:rsid w:val="00822545"/>
    <w:rsid w:val="00822693"/>
    <w:rsid w:val="00822B7D"/>
    <w:rsid w:val="00823143"/>
    <w:rsid w:val="0082323C"/>
    <w:rsid w:val="0082336F"/>
    <w:rsid w:val="008233B2"/>
    <w:rsid w:val="008234E9"/>
    <w:rsid w:val="00823601"/>
    <w:rsid w:val="008237A7"/>
    <w:rsid w:val="0082383A"/>
    <w:rsid w:val="00824457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5D1B"/>
    <w:rsid w:val="00825FE6"/>
    <w:rsid w:val="008266D4"/>
    <w:rsid w:val="00826841"/>
    <w:rsid w:val="008269A6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6AF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BDE"/>
    <w:rsid w:val="00831FE8"/>
    <w:rsid w:val="008323B8"/>
    <w:rsid w:val="00832474"/>
    <w:rsid w:val="00832749"/>
    <w:rsid w:val="00832CE4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5B4"/>
    <w:rsid w:val="0083466A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C96"/>
    <w:rsid w:val="00835CF4"/>
    <w:rsid w:val="00835E71"/>
    <w:rsid w:val="00836049"/>
    <w:rsid w:val="0083632D"/>
    <w:rsid w:val="00836401"/>
    <w:rsid w:val="008365F5"/>
    <w:rsid w:val="008371C0"/>
    <w:rsid w:val="00837226"/>
    <w:rsid w:val="008377FE"/>
    <w:rsid w:val="0084012D"/>
    <w:rsid w:val="00840524"/>
    <w:rsid w:val="00840DAB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AA6"/>
    <w:rsid w:val="00843B11"/>
    <w:rsid w:val="00843EA0"/>
    <w:rsid w:val="00843FE8"/>
    <w:rsid w:val="00844194"/>
    <w:rsid w:val="0084419E"/>
    <w:rsid w:val="008443B4"/>
    <w:rsid w:val="008446A3"/>
    <w:rsid w:val="00845030"/>
    <w:rsid w:val="0084509A"/>
    <w:rsid w:val="008452CD"/>
    <w:rsid w:val="00845645"/>
    <w:rsid w:val="00845838"/>
    <w:rsid w:val="00845B04"/>
    <w:rsid w:val="00845BE9"/>
    <w:rsid w:val="00845C54"/>
    <w:rsid w:val="008461CC"/>
    <w:rsid w:val="00846212"/>
    <w:rsid w:val="0084625C"/>
    <w:rsid w:val="00846798"/>
    <w:rsid w:val="008467FE"/>
    <w:rsid w:val="00846860"/>
    <w:rsid w:val="00846A70"/>
    <w:rsid w:val="00846C87"/>
    <w:rsid w:val="00846E3A"/>
    <w:rsid w:val="008470D1"/>
    <w:rsid w:val="008471E3"/>
    <w:rsid w:val="00847386"/>
    <w:rsid w:val="00847504"/>
    <w:rsid w:val="00847A12"/>
    <w:rsid w:val="00847F57"/>
    <w:rsid w:val="00850349"/>
    <w:rsid w:val="00850644"/>
    <w:rsid w:val="00851121"/>
    <w:rsid w:val="0085124F"/>
    <w:rsid w:val="0085128A"/>
    <w:rsid w:val="008513D4"/>
    <w:rsid w:val="00851580"/>
    <w:rsid w:val="008515D9"/>
    <w:rsid w:val="00851870"/>
    <w:rsid w:val="00851AD5"/>
    <w:rsid w:val="00851F20"/>
    <w:rsid w:val="00852258"/>
    <w:rsid w:val="008522C6"/>
    <w:rsid w:val="008526AD"/>
    <w:rsid w:val="0085276F"/>
    <w:rsid w:val="00852B45"/>
    <w:rsid w:val="00852C8E"/>
    <w:rsid w:val="00852C9B"/>
    <w:rsid w:val="00852FF1"/>
    <w:rsid w:val="00852FFB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1D3"/>
    <w:rsid w:val="00855595"/>
    <w:rsid w:val="008556C6"/>
    <w:rsid w:val="00855F2C"/>
    <w:rsid w:val="008560BE"/>
    <w:rsid w:val="00856543"/>
    <w:rsid w:val="00856558"/>
    <w:rsid w:val="008568A7"/>
    <w:rsid w:val="008569DB"/>
    <w:rsid w:val="0085724A"/>
    <w:rsid w:val="0085774B"/>
    <w:rsid w:val="00857AA7"/>
    <w:rsid w:val="00857B4E"/>
    <w:rsid w:val="00857CA3"/>
    <w:rsid w:val="00857D0A"/>
    <w:rsid w:val="008602C4"/>
    <w:rsid w:val="008602D6"/>
    <w:rsid w:val="00860361"/>
    <w:rsid w:val="008603C6"/>
    <w:rsid w:val="00860456"/>
    <w:rsid w:val="00860524"/>
    <w:rsid w:val="0086053E"/>
    <w:rsid w:val="008605FD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3D1"/>
    <w:rsid w:val="0086360A"/>
    <w:rsid w:val="008637E3"/>
    <w:rsid w:val="00863D03"/>
    <w:rsid w:val="00863E87"/>
    <w:rsid w:val="00863EDA"/>
    <w:rsid w:val="00864329"/>
    <w:rsid w:val="0086434C"/>
    <w:rsid w:val="00864727"/>
    <w:rsid w:val="00864B21"/>
    <w:rsid w:val="00864B6A"/>
    <w:rsid w:val="00864DA7"/>
    <w:rsid w:val="00865437"/>
    <w:rsid w:val="008656B7"/>
    <w:rsid w:val="0086571B"/>
    <w:rsid w:val="00865816"/>
    <w:rsid w:val="008659AA"/>
    <w:rsid w:val="00865A77"/>
    <w:rsid w:val="00865A9D"/>
    <w:rsid w:val="00865E51"/>
    <w:rsid w:val="008663E4"/>
    <w:rsid w:val="008665B8"/>
    <w:rsid w:val="00866A9F"/>
    <w:rsid w:val="00866AC7"/>
    <w:rsid w:val="00866BA9"/>
    <w:rsid w:val="00866E18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AB8"/>
    <w:rsid w:val="00870B40"/>
    <w:rsid w:val="00870D0F"/>
    <w:rsid w:val="008710AC"/>
    <w:rsid w:val="008712CB"/>
    <w:rsid w:val="008713D8"/>
    <w:rsid w:val="008714EE"/>
    <w:rsid w:val="0087154A"/>
    <w:rsid w:val="00871597"/>
    <w:rsid w:val="008716F7"/>
    <w:rsid w:val="00871B8B"/>
    <w:rsid w:val="00871BF4"/>
    <w:rsid w:val="00871ED4"/>
    <w:rsid w:val="00871FCB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4D7"/>
    <w:rsid w:val="008735A4"/>
    <w:rsid w:val="00873752"/>
    <w:rsid w:val="008739AD"/>
    <w:rsid w:val="00874006"/>
    <w:rsid w:val="008742B7"/>
    <w:rsid w:val="0087448D"/>
    <w:rsid w:val="008746A4"/>
    <w:rsid w:val="008746CC"/>
    <w:rsid w:val="00874F68"/>
    <w:rsid w:val="00874FCA"/>
    <w:rsid w:val="00875164"/>
    <w:rsid w:val="00875249"/>
    <w:rsid w:val="00875410"/>
    <w:rsid w:val="0087541F"/>
    <w:rsid w:val="0087561D"/>
    <w:rsid w:val="00875AF8"/>
    <w:rsid w:val="0087632F"/>
    <w:rsid w:val="008763AD"/>
    <w:rsid w:val="008763B5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CDB"/>
    <w:rsid w:val="00880EBC"/>
    <w:rsid w:val="00881057"/>
    <w:rsid w:val="008811A4"/>
    <w:rsid w:val="008814C4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FAF"/>
    <w:rsid w:val="00883687"/>
    <w:rsid w:val="00883792"/>
    <w:rsid w:val="00883C1A"/>
    <w:rsid w:val="00883FE2"/>
    <w:rsid w:val="008844F5"/>
    <w:rsid w:val="008845A6"/>
    <w:rsid w:val="008848D4"/>
    <w:rsid w:val="00884E07"/>
    <w:rsid w:val="00884F0B"/>
    <w:rsid w:val="0088537A"/>
    <w:rsid w:val="008855AE"/>
    <w:rsid w:val="008855C2"/>
    <w:rsid w:val="0088564E"/>
    <w:rsid w:val="00885793"/>
    <w:rsid w:val="00885AD4"/>
    <w:rsid w:val="00885B97"/>
    <w:rsid w:val="00885C92"/>
    <w:rsid w:val="00885CE3"/>
    <w:rsid w:val="00885D02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630"/>
    <w:rsid w:val="0088796C"/>
    <w:rsid w:val="00887CFF"/>
    <w:rsid w:val="00890263"/>
    <w:rsid w:val="008904E1"/>
    <w:rsid w:val="00890B89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09B"/>
    <w:rsid w:val="0089231B"/>
    <w:rsid w:val="00892327"/>
    <w:rsid w:val="00892867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C08"/>
    <w:rsid w:val="00895CB3"/>
    <w:rsid w:val="00895EA7"/>
    <w:rsid w:val="00895EE8"/>
    <w:rsid w:val="00895FB9"/>
    <w:rsid w:val="008960E6"/>
    <w:rsid w:val="00896143"/>
    <w:rsid w:val="0089627F"/>
    <w:rsid w:val="00896580"/>
    <w:rsid w:val="008966DB"/>
    <w:rsid w:val="00896780"/>
    <w:rsid w:val="00897039"/>
    <w:rsid w:val="0089799F"/>
    <w:rsid w:val="00897C26"/>
    <w:rsid w:val="00897FDF"/>
    <w:rsid w:val="008A017D"/>
    <w:rsid w:val="008A071F"/>
    <w:rsid w:val="008A0862"/>
    <w:rsid w:val="008A0A17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83E"/>
    <w:rsid w:val="008A29E4"/>
    <w:rsid w:val="008A2E28"/>
    <w:rsid w:val="008A3738"/>
    <w:rsid w:val="008A3801"/>
    <w:rsid w:val="008A384D"/>
    <w:rsid w:val="008A393B"/>
    <w:rsid w:val="008A3AAC"/>
    <w:rsid w:val="008A3D29"/>
    <w:rsid w:val="008A4135"/>
    <w:rsid w:val="008A416B"/>
    <w:rsid w:val="008A4B10"/>
    <w:rsid w:val="008A4D61"/>
    <w:rsid w:val="008A5030"/>
    <w:rsid w:val="008A5087"/>
    <w:rsid w:val="008A5A69"/>
    <w:rsid w:val="008A5D48"/>
    <w:rsid w:val="008A5D68"/>
    <w:rsid w:val="008A603E"/>
    <w:rsid w:val="008A63D5"/>
    <w:rsid w:val="008A6480"/>
    <w:rsid w:val="008A651A"/>
    <w:rsid w:val="008A69CA"/>
    <w:rsid w:val="008A6D5F"/>
    <w:rsid w:val="008A6FF0"/>
    <w:rsid w:val="008A7016"/>
    <w:rsid w:val="008A7075"/>
    <w:rsid w:val="008A7288"/>
    <w:rsid w:val="008A752E"/>
    <w:rsid w:val="008A7606"/>
    <w:rsid w:val="008A776A"/>
    <w:rsid w:val="008A7BCD"/>
    <w:rsid w:val="008A7DE6"/>
    <w:rsid w:val="008A7E06"/>
    <w:rsid w:val="008B0495"/>
    <w:rsid w:val="008B053B"/>
    <w:rsid w:val="008B08CF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7A3"/>
    <w:rsid w:val="008B37E7"/>
    <w:rsid w:val="008B39D6"/>
    <w:rsid w:val="008B41DB"/>
    <w:rsid w:val="008B423B"/>
    <w:rsid w:val="008B446E"/>
    <w:rsid w:val="008B44B7"/>
    <w:rsid w:val="008B45CD"/>
    <w:rsid w:val="008B4786"/>
    <w:rsid w:val="008B4BC0"/>
    <w:rsid w:val="008B4DF0"/>
    <w:rsid w:val="008B5147"/>
    <w:rsid w:val="008B55E7"/>
    <w:rsid w:val="008B58FB"/>
    <w:rsid w:val="008B5E18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A2F"/>
    <w:rsid w:val="008B7BD5"/>
    <w:rsid w:val="008B7F1D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13"/>
    <w:rsid w:val="008C2025"/>
    <w:rsid w:val="008C2363"/>
    <w:rsid w:val="008C24B3"/>
    <w:rsid w:val="008C28FC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160"/>
    <w:rsid w:val="008C6662"/>
    <w:rsid w:val="008C68EC"/>
    <w:rsid w:val="008C697F"/>
    <w:rsid w:val="008C698B"/>
    <w:rsid w:val="008C6A9A"/>
    <w:rsid w:val="008C6B82"/>
    <w:rsid w:val="008C726A"/>
    <w:rsid w:val="008C7472"/>
    <w:rsid w:val="008C759A"/>
    <w:rsid w:val="008C7973"/>
    <w:rsid w:val="008C7DAF"/>
    <w:rsid w:val="008C7E6C"/>
    <w:rsid w:val="008D005B"/>
    <w:rsid w:val="008D009F"/>
    <w:rsid w:val="008D0771"/>
    <w:rsid w:val="008D0966"/>
    <w:rsid w:val="008D0CE8"/>
    <w:rsid w:val="008D17CA"/>
    <w:rsid w:val="008D1993"/>
    <w:rsid w:val="008D1B73"/>
    <w:rsid w:val="008D1B88"/>
    <w:rsid w:val="008D1D1B"/>
    <w:rsid w:val="008D1E8E"/>
    <w:rsid w:val="008D21A1"/>
    <w:rsid w:val="008D22A6"/>
    <w:rsid w:val="008D2599"/>
    <w:rsid w:val="008D267B"/>
    <w:rsid w:val="008D28D2"/>
    <w:rsid w:val="008D2A98"/>
    <w:rsid w:val="008D2B83"/>
    <w:rsid w:val="008D2DC3"/>
    <w:rsid w:val="008D2DD2"/>
    <w:rsid w:val="008D2E15"/>
    <w:rsid w:val="008D2ED4"/>
    <w:rsid w:val="008D3412"/>
    <w:rsid w:val="008D3585"/>
    <w:rsid w:val="008D362F"/>
    <w:rsid w:val="008D3634"/>
    <w:rsid w:val="008D3862"/>
    <w:rsid w:val="008D394C"/>
    <w:rsid w:val="008D3B2A"/>
    <w:rsid w:val="008D3D25"/>
    <w:rsid w:val="008D4239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E5F"/>
    <w:rsid w:val="008D5EC5"/>
    <w:rsid w:val="008D619D"/>
    <w:rsid w:val="008D61EA"/>
    <w:rsid w:val="008D6229"/>
    <w:rsid w:val="008D6496"/>
    <w:rsid w:val="008D66CC"/>
    <w:rsid w:val="008D6786"/>
    <w:rsid w:val="008D67D9"/>
    <w:rsid w:val="008D6EB7"/>
    <w:rsid w:val="008D6FA4"/>
    <w:rsid w:val="008D705D"/>
    <w:rsid w:val="008D7204"/>
    <w:rsid w:val="008D725B"/>
    <w:rsid w:val="008D72A1"/>
    <w:rsid w:val="008D73F0"/>
    <w:rsid w:val="008D750B"/>
    <w:rsid w:val="008D77C2"/>
    <w:rsid w:val="008D77DA"/>
    <w:rsid w:val="008D77FE"/>
    <w:rsid w:val="008D7D0F"/>
    <w:rsid w:val="008D7D95"/>
    <w:rsid w:val="008E02D6"/>
    <w:rsid w:val="008E05B0"/>
    <w:rsid w:val="008E0989"/>
    <w:rsid w:val="008E0ECD"/>
    <w:rsid w:val="008E0F55"/>
    <w:rsid w:val="008E12E4"/>
    <w:rsid w:val="008E1398"/>
    <w:rsid w:val="008E16CA"/>
    <w:rsid w:val="008E174C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999"/>
    <w:rsid w:val="008E2C76"/>
    <w:rsid w:val="008E2ED0"/>
    <w:rsid w:val="008E2F61"/>
    <w:rsid w:val="008E3389"/>
    <w:rsid w:val="008E3641"/>
    <w:rsid w:val="008E3750"/>
    <w:rsid w:val="008E38AD"/>
    <w:rsid w:val="008E3D70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4E9"/>
    <w:rsid w:val="008E559E"/>
    <w:rsid w:val="008E55CA"/>
    <w:rsid w:val="008E5A0C"/>
    <w:rsid w:val="008E5BEF"/>
    <w:rsid w:val="008E6033"/>
    <w:rsid w:val="008E621C"/>
    <w:rsid w:val="008E6472"/>
    <w:rsid w:val="008E6A52"/>
    <w:rsid w:val="008E6A63"/>
    <w:rsid w:val="008E6A7B"/>
    <w:rsid w:val="008E6A8A"/>
    <w:rsid w:val="008E6D2B"/>
    <w:rsid w:val="008E7575"/>
    <w:rsid w:val="008E7772"/>
    <w:rsid w:val="008E79B1"/>
    <w:rsid w:val="008E7AD4"/>
    <w:rsid w:val="008E7B19"/>
    <w:rsid w:val="008E7C0D"/>
    <w:rsid w:val="008E7CCD"/>
    <w:rsid w:val="008E7E9F"/>
    <w:rsid w:val="008F00B1"/>
    <w:rsid w:val="008F03A5"/>
    <w:rsid w:val="008F0463"/>
    <w:rsid w:val="008F0643"/>
    <w:rsid w:val="008F0694"/>
    <w:rsid w:val="008F06B6"/>
    <w:rsid w:val="008F0732"/>
    <w:rsid w:val="008F09E4"/>
    <w:rsid w:val="008F0BCD"/>
    <w:rsid w:val="008F0C97"/>
    <w:rsid w:val="008F0CC8"/>
    <w:rsid w:val="008F0DEE"/>
    <w:rsid w:val="008F0E1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985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BD"/>
    <w:rsid w:val="008F6BCA"/>
    <w:rsid w:val="008F6D36"/>
    <w:rsid w:val="008F7012"/>
    <w:rsid w:val="008F70E5"/>
    <w:rsid w:val="008F71A5"/>
    <w:rsid w:val="008F7767"/>
    <w:rsid w:val="008F78D6"/>
    <w:rsid w:val="008F7985"/>
    <w:rsid w:val="008F7ADF"/>
    <w:rsid w:val="0090006F"/>
    <w:rsid w:val="009000FF"/>
    <w:rsid w:val="00900506"/>
    <w:rsid w:val="00900977"/>
    <w:rsid w:val="009009E6"/>
    <w:rsid w:val="00900A14"/>
    <w:rsid w:val="00900AFE"/>
    <w:rsid w:val="00900D28"/>
    <w:rsid w:val="00901116"/>
    <w:rsid w:val="00901145"/>
    <w:rsid w:val="00901209"/>
    <w:rsid w:val="009014EF"/>
    <w:rsid w:val="0090160F"/>
    <w:rsid w:val="00901770"/>
    <w:rsid w:val="00901944"/>
    <w:rsid w:val="00901995"/>
    <w:rsid w:val="00901A44"/>
    <w:rsid w:val="00901DA8"/>
    <w:rsid w:val="00902168"/>
    <w:rsid w:val="00902A8E"/>
    <w:rsid w:val="00902B6A"/>
    <w:rsid w:val="009032FA"/>
    <w:rsid w:val="00903389"/>
    <w:rsid w:val="009033DE"/>
    <w:rsid w:val="0090367B"/>
    <w:rsid w:val="00903C26"/>
    <w:rsid w:val="00903C96"/>
    <w:rsid w:val="00903FDF"/>
    <w:rsid w:val="009040A9"/>
    <w:rsid w:val="00904113"/>
    <w:rsid w:val="009041AA"/>
    <w:rsid w:val="00904239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87A"/>
    <w:rsid w:val="00905DF0"/>
    <w:rsid w:val="00905EE9"/>
    <w:rsid w:val="009063CF"/>
    <w:rsid w:val="00906894"/>
    <w:rsid w:val="009069DF"/>
    <w:rsid w:val="00906CE9"/>
    <w:rsid w:val="00906FC8"/>
    <w:rsid w:val="00906FE4"/>
    <w:rsid w:val="009073CB"/>
    <w:rsid w:val="00907592"/>
    <w:rsid w:val="009078A5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12E1"/>
    <w:rsid w:val="0091134D"/>
    <w:rsid w:val="009113C8"/>
    <w:rsid w:val="0091143E"/>
    <w:rsid w:val="009115A2"/>
    <w:rsid w:val="0091194D"/>
    <w:rsid w:val="009120BE"/>
    <w:rsid w:val="00912185"/>
    <w:rsid w:val="0091222C"/>
    <w:rsid w:val="0091275C"/>
    <w:rsid w:val="00912A93"/>
    <w:rsid w:val="00912D40"/>
    <w:rsid w:val="00912D86"/>
    <w:rsid w:val="009130D3"/>
    <w:rsid w:val="00913279"/>
    <w:rsid w:val="009132C4"/>
    <w:rsid w:val="00913327"/>
    <w:rsid w:val="0091394C"/>
    <w:rsid w:val="009139B3"/>
    <w:rsid w:val="00913B49"/>
    <w:rsid w:val="00913C24"/>
    <w:rsid w:val="00913E4A"/>
    <w:rsid w:val="0091400C"/>
    <w:rsid w:val="00914140"/>
    <w:rsid w:val="00914226"/>
    <w:rsid w:val="00914721"/>
    <w:rsid w:val="00914772"/>
    <w:rsid w:val="00914908"/>
    <w:rsid w:val="00914C98"/>
    <w:rsid w:val="00914E93"/>
    <w:rsid w:val="009151E8"/>
    <w:rsid w:val="00915499"/>
    <w:rsid w:val="00915A93"/>
    <w:rsid w:val="00915AA9"/>
    <w:rsid w:val="00915B7C"/>
    <w:rsid w:val="00915E65"/>
    <w:rsid w:val="00916221"/>
    <w:rsid w:val="0091655F"/>
    <w:rsid w:val="0091699E"/>
    <w:rsid w:val="009170F7"/>
    <w:rsid w:val="0091710A"/>
    <w:rsid w:val="0091733C"/>
    <w:rsid w:val="00917486"/>
    <w:rsid w:val="009174AC"/>
    <w:rsid w:val="00917574"/>
    <w:rsid w:val="00917720"/>
    <w:rsid w:val="009177F0"/>
    <w:rsid w:val="00917876"/>
    <w:rsid w:val="00917B7B"/>
    <w:rsid w:val="00917F36"/>
    <w:rsid w:val="0092029F"/>
    <w:rsid w:val="00920359"/>
    <w:rsid w:val="00920738"/>
    <w:rsid w:val="0092087A"/>
    <w:rsid w:val="00920B0D"/>
    <w:rsid w:val="00920DD0"/>
    <w:rsid w:val="00920DEA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2D1"/>
    <w:rsid w:val="00923547"/>
    <w:rsid w:val="0092373B"/>
    <w:rsid w:val="00923762"/>
    <w:rsid w:val="00923AAD"/>
    <w:rsid w:val="0092454B"/>
    <w:rsid w:val="009245A3"/>
    <w:rsid w:val="009249E5"/>
    <w:rsid w:val="00924B1E"/>
    <w:rsid w:val="00924C27"/>
    <w:rsid w:val="009250EC"/>
    <w:rsid w:val="009252F1"/>
    <w:rsid w:val="00925409"/>
    <w:rsid w:val="009256EE"/>
    <w:rsid w:val="00925A58"/>
    <w:rsid w:val="00925DA5"/>
    <w:rsid w:val="00926027"/>
    <w:rsid w:val="00926333"/>
    <w:rsid w:val="00926674"/>
    <w:rsid w:val="00926694"/>
    <w:rsid w:val="009266CC"/>
    <w:rsid w:val="00926E2A"/>
    <w:rsid w:val="00926E5C"/>
    <w:rsid w:val="00926ECB"/>
    <w:rsid w:val="00927065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16"/>
    <w:rsid w:val="00930BB2"/>
    <w:rsid w:val="00930C15"/>
    <w:rsid w:val="00930CCA"/>
    <w:rsid w:val="00931543"/>
    <w:rsid w:val="00931809"/>
    <w:rsid w:val="0093183F"/>
    <w:rsid w:val="00931E05"/>
    <w:rsid w:val="00932554"/>
    <w:rsid w:val="009329D8"/>
    <w:rsid w:val="00932B32"/>
    <w:rsid w:val="00932D87"/>
    <w:rsid w:val="00932E1D"/>
    <w:rsid w:val="00932EFD"/>
    <w:rsid w:val="00933087"/>
    <w:rsid w:val="0093308F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724"/>
    <w:rsid w:val="009347E8"/>
    <w:rsid w:val="0093487F"/>
    <w:rsid w:val="00934D24"/>
    <w:rsid w:val="00934F09"/>
    <w:rsid w:val="0093510E"/>
    <w:rsid w:val="0093524D"/>
    <w:rsid w:val="009353CA"/>
    <w:rsid w:val="00935421"/>
    <w:rsid w:val="00935545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B63"/>
    <w:rsid w:val="00936C1E"/>
    <w:rsid w:val="00936EAB"/>
    <w:rsid w:val="009370FC"/>
    <w:rsid w:val="009373DA"/>
    <w:rsid w:val="0093770B"/>
    <w:rsid w:val="009379E1"/>
    <w:rsid w:val="00937D7C"/>
    <w:rsid w:val="00940088"/>
    <w:rsid w:val="009400E2"/>
    <w:rsid w:val="00940588"/>
    <w:rsid w:val="00940684"/>
    <w:rsid w:val="00940F81"/>
    <w:rsid w:val="00941182"/>
    <w:rsid w:val="0094121F"/>
    <w:rsid w:val="009412FD"/>
    <w:rsid w:val="00941462"/>
    <w:rsid w:val="009417F1"/>
    <w:rsid w:val="00941958"/>
    <w:rsid w:val="00941D7E"/>
    <w:rsid w:val="0094228D"/>
    <w:rsid w:val="009426E3"/>
    <w:rsid w:val="009426F2"/>
    <w:rsid w:val="0094279E"/>
    <w:rsid w:val="009427DE"/>
    <w:rsid w:val="00942A45"/>
    <w:rsid w:val="00942C77"/>
    <w:rsid w:val="00942D97"/>
    <w:rsid w:val="00942E2C"/>
    <w:rsid w:val="00942E75"/>
    <w:rsid w:val="00943156"/>
    <w:rsid w:val="009431CE"/>
    <w:rsid w:val="00943348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4DAE"/>
    <w:rsid w:val="00944FBE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8A6"/>
    <w:rsid w:val="00946D98"/>
    <w:rsid w:val="00946FAE"/>
    <w:rsid w:val="0094757E"/>
    <w:rsid w:val="00947B61"/>
    <w:rsid w:val="00947BBD"/>
    <w:rsid w:val="00947CC3"/>
    <w:rsid w:val="00947F2B"/>
    <w:rsid w:val="00950341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361"/>
    <w:rsid w:val="009548CD"/>
    <w:rsid w:val="009549D3"/>
    <w:rsid w:val="009549E3"/>
    <w:rsid w:val="00955165"/>
    <w:rsid w:val="00955447"/>
    <w:rsid w:val="00955703"/>
    <w:rsid w:val="00955890"/>
    <w:rsid w:val="00955906"/>
    <w:rsid w:val="00955ABF"/>
    <w:rsid w:val="00955C64"/>
    <w:rsid w:val="00955D3D"/>
    <w:rsid w:val="00955D61"/>
    <w:rsid w:val="00955D81"/>
    <w:rsid w:val="00955EB8"/>
    <w:rsid w:val="00955F5B"/>
    <w:rsid w:val="00955F6B"/>
    <w:rsid w:val="00955FC4"/>
    <w:rsid w:val="009564B9"/>
    <w:rsid w:val="0095686D"/>
    <w:rsid w:val="00956D1C"/>
    <w:rsid w:val="00956DF5"/>
    <w:rsid w:val="00956EF9"/>
    <w:rsid w:val="00957039"/>
    <w:rsid w:val="00957201"/>
    <w:rsid w:val="0095759C"/>
    <w:rsid w:val="00957D3B"/>
    <w:rsid w:val="00957FC2"/>
    <w:rsid w:val="00960050"/>
    <w:rsid w:val="0096031C"/>
    <w:rsid w:val="0096050F"/>
    <w:rsid w:val="00960652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A7"/>
    <w:rsid w:val="00962F55"/>
    <w:rsid w:val="009631DF"/>
    <w:rsid w:val="009631E5"/>
    <w:rsid w:val="009633E3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08"/>
    <w:rsid w:val="009649B1"/>
    <w:rsid w:val="00964C9E"/>
    <w:rsid w:val="00964FFC"/>
    <w:rsid w:val="00964FFE"/>
    <w:rsid w:val="00965014"/>
    <w:rsid w:val="00965047"/>
    <w:rsid w:val="00965185"/>
    <w:rsid w:val="0096547D"/>
    <w:rsid w:val="00965498"/>
    <w:rsid w:val="009655B4"/>
    <w:rsid w:val="00965A78"/>
    <w:rsid w:val="00965E76"/>
    <w:rsid w:val="00966149"/>
    <w:rsid w:val="009662B0"/>
    <w:rsid w:val="009663F9"/>
    <w:rsid w:val="0096652A"/>
    <w:rsid w:val="00966B12"/>
    <w:rsid w:val="00966C20"/>
    <w:rsid w:val="00966C60"/>
    <w:rsid w:val="00966E6A"/>
    <w:rsid w:val="00966F57"/>
    <w:rsid w:val="009670DF"/>
    <w:rsid w:val="0096733D"/>
    <w:rsid w:val="009673BF"/>
    <w:rsid w:val="009676A1"/>
    <w:rsid w:val="0096798F"/>
    <w:rsid w:val="00967F60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1FE1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879"/>
    <w:rsid w:val="00973941"/>
    <w:rsid w:val="00973962"/>
    <w:rsid w:val="00973B2B"/>
    <w:rsid w:val="00973D27"/>
    <w:rsid w:val="00973F9B"/>
    <w:rsid w:val="00973FD1"/>
    <w:rsid w:val="0097425B"/>
    <w:rsid w:val="009747F2"/>
    <w:rsid w:val="00974A16"/>
    <w:rsid w:val="00974A8F"/>
    <w:rsid w:val="00974BEF"/>
    <w:rsid w:val="00975016"/>
    <w:rsid w:val="00975022"/>
    <w:rsid w:val="00975038"/>
    <w:rsid w:val="0097530B"/>
    <w:rsid w:val="00975B18"/>
    <w:rsid w:val="00975D98"/>
    <w:rsid w:val="0097607D"/>
    <w:rsid w:val="009760C0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70EC"/>
    <w:rsid w:val="00977137"/>
    <w:rsid w:val="009801AC"/>
    <w:rsid w:val="00980554"/>
    <w:rsid w:val="0098060D"/>
    <w:rsid w:val="00980847"/>
    <w:rsid w:val="00980C13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4EC"/>
    <w:rsid w:val="00982626"/>
    <w:rsid w:val="00982B0E"/>
    <w:rsid w:val="00982B89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EC"/>
    <w:rsid w:val="0098410A"/>
    <w:rsid w:val="0098419B"/>
    <w:rsid w:val="009844CC"/>
    <w:rsid w:val="00984532"/>
    <w:rsid w:val="00984A06"/>
    <w:rsid w:val="00984A7E"/>
    <w:rsid w:val="00984B29"/>
    <w:rsid w:val="00984FA5"/>
    <w:rsid w:val="00985227"/>
    <w:rsid w:val="0098522A"/>
    <w:rsid w:val="0098527E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1DC"/>
    <w:rsid w:val="009924D3"/>
    <w:rsid w:val="00992951"/>
    <w:rsid w:val="00992AB4"/>
    <w:rsid w:val="00992C62"/>
    <w:rsid w:val="00992FA1"/>
    <w:rsid w:val="0099339B"/>
    <w:rsid w:val="00993613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4"/>
    <w:rsid w:val="0099556A"/>
    <w:rsid w:val="00995754"/>
    <w:rsid w:val="0099589A"/>
    <w:rsid w:val="00995908"/>
    <w:rsid w:val="009959E1"/>
    <w:rsid w:val="00996060"/>
    <w:rsid w:val="00996074"/>
    <w:rsid w:val="00996977"/>
    <w:rsid w:val="00996B50"/>
    <w:rsid w:val="0099732C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0F4"/>
    <w:rsid w:val="009A145F"/>
    <w:rsid w:val="009A14D5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AC9"/>
    <w:rsid w:val="009A2EF4"/>
    <w:rsid w:val="009A3126"/>
    <w:rsid w:val="009A313E"/>
    <w:rsid w:val="009A392B"/>
    <w:rsid w:val="009A3AF8"/>
    <w:rsid w:val="009A3BE8"/>
    <w:rsid w:val="009A3C87"/>
    <w:rsid w:val="009A3E15"/>
    <w:rsid w:val="009A3F0B"/>
    <w:rsid w:val="009A3F33"/>
    <w:rsid w:val="009A42B7"/>
    <w:rsid w:val="009A4A00"/>
    <w:rsid w:val="009A4CA9"/>
    <w:rsid w:val="009A4D41"/>
    <w:rsid w:val="009A4DCB"/>
    <w:rsid w:val="009A4E5F"/>
    <w:rsid w:val="009A4FA3"/>
    <w:rsid w:val="009A5026"/>
    <w:rsid w:val="009A50AD"/>
    <w:rsid w:val="009A52B5"/>
    <w:rsid w:val="009A53A8"/>
    <w:rsid w:val="009A561D"/>
    <w:rsid w:val="009A579F"/>
    <w:rsid w:val="009A596A"/>
    <w:rsid w:val="009A5C0E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855"/>
    <w:rsid w:val="009A7B19"/>
    <w:rsid w:val="009A7B2F"/>
    <w:rsid w:val="009A7BE9"/>
    <w:rsid w:val="009A7E6C"/>
    <w:rsid w:val="009B00C4"/>
    <w:rsid w:val="009B0AF7"/>
    <w:rsid w:val="009B0D00"/>
    <w:rsid w:val="009B0D85"/>
    <w:rsid w:val="009B1207"/>
    <w:rsid w:val="009B136B"/>
    <w:rsid w:val="009B1396"/>
    <w:rsid w:val="009B16BD"/>
    <w:rsid w:val="009B19B3"/>
    <w:rsid w:val="009B19D2"/>
    <w:rsid w:val="009B1AFC"/>
    <w:rsid w:val="009B1C26"/>
    <w:rsid w:val="009B1DA0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3111"/>
    <w:rsid w:val="009B35EA"/>
    <w:rsid w:val="009B37E4"/>
    <w:rsid w:val="009B39C5"/>
    <w:rsid w:val="009B39CE"/>
    <w:rsid w:val="009B3E5A"/>
    <w:rsid w:val="009B3F37"/>
    <w:rsid w:val="009B4138"/>
    <w:rsid w:val="009B4623"/>
    <w:rsid w:val="009B46F0"/>
    <w:rsid w:val="009B4A4A"/>
    <w:rsid w:val="009B4AF4"/>
    <w:rsid w:val="009B516C"/>
    <w:rsid w:val="009B525F"/>
    <w:rsid w:val="009B567E"/>
    <w:rsid w:val="009B59DA"/>
    <w:rsid w:val="009B59E8"/>
    <w:rsid w:val="009B5BB4"/>
    <w:rsid w:val="009B5F22"/>
    <w:rsid w:val="009B623F"/>
    <w:rsid w:val="009B6633"/>
    <w:rsid w:val="009B6780"/>
    <w:rsid w:val="009B680A"/>
    <w:rsid w:val="009B6DB7"/>
    <w:rsid w:val="009B6E2E"/>
    <w:rsid w:val="009B70C7"/>
    <w:rsid w:val="009B70D6"/>
    <w:rsid w:val="009B711A"/>
    <w:rsid w:val="009B7658"/>
    <w:rsid w:val="009B76DF"/>
    <w:rsid w:val="009B788F"/>
    <w:rsid w:val="009B7945"/>
    <w:rsid w:val="009B7AE7"/>
    <w:rsid w:val="009B7B0E"/>
    <w:rsid w:val="009C00C4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55F"/>
    <w:rsid w:val="009C15A1"/>
    <w:rsid w:val="009C15E2"/>
    <w:rsid w:val="009C15E8"/>
    <w:rsid w:val="009C15F0"/>
    <w:rsid w:val="009C1B48"/>
    <w:rsid w:val="009C1BE6"/>
    <w:rsid w:val="009C2180"/>
    <w:rsid w:val="009C2233"/>
    <w:rsid w:val="009C24B0"/>
    <w:rsid w:val="009C25CE"/>
    <w:rsid w:val="009C263E"/>
    <w:rsid w:val="009C283D"/>
    <w:rsid w:val="009C2BD8"/>
    <w:rsid w:val="009C2DEA"/>
    <w:rsid w:val="009C2F33"/>
    <w:rsid w:val="009C37F1"/>
    <w:rsid w:val="009C3891"/>
    <w:rsid w:val="009C38A3"/>
    <w:rsid w:val="009C3DCE"/>
    <w:rsid w:val="009C3EA8"/>
    <w:rsid w:val="009C3EF7"/>
    <w:rsid w:val="009C4748"/>
    <w:rsid w:val="009C4966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D5F"/>
    <w:rsid w:val="009C6ECC"/>
    <w:rsid w:val="009C70F6"/>
    <w:rsid w:val="009C73CF"/>
    <w:rsid w:val="009C78EF"/>
    <w:rsid w:val="009C7957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1E4"/>
    <w:rsid w:val="009D02C1"/>
    <w:rsid w:val="009D066C"/>
    <w:rsid w:val="009D06DD"/>
    <w:rsid w:val="009D0B1C"/>
    <w:rsid w:val="009D0B37"/>
    <w:rsid w:val="009D0C86"/>
    <w:rsid w:val="009D0D40"/>
    <w:rsid w:val="009D0D70"/>
    <w:rsid w:val="009D0E5D"/>
    <w:rsid w:val="009D1006"/>
    <w:rsid w:val="009D13D0"/>
    <w:rsid w:val="009D144E"/>
    <w:rsid w:val="009D19C7"/>
    <w:rsid w:val="009D1A5C"/>
    <w:rsid w:val="009D1BDA"/>
    <w:rsid w:val="009D1C1D"/>
    <w:rsid w:val="009D20FA"/>
    <w:rsid w:val="009D243B"/>
    <w:rsid w:val="009D24B4"/>
    <w:rsid w:val="009D2BFE"/>
    <w:rsid w:val="009D2C40"/>
    <w:rsid w:val="009D3384"/>
    <w:rsid w:val="009D34AF"/>
    <w:rsid w:val="009D3866"/>
    <w:rsid w:val="009D3949"/>
    <w:rsid w:val="009D3ACE"/>
    <w:rsid w:val="009D3B19"/>
    <w:rsid w:val="009D3C12"/>
    <w:rsid w:val="009D3D7D"/>
    <w:rsid w:val="009D3E1F"/>
    <w:rsid w:val="009D4193"/>
    <w:rsid w:val="009D4205"/>
    <w:rsid w:val="009D4BC0"/>
    <w:rsid w:val="009D50F4"/>
    <w:rsid w:val="009D54A0"/>
    <w:rsid w:val="009D55F5"/>
    <w:rsid w:val="009D56CF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BB1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C68"/>
    <w:rsid w:val="009E0D7A"/>
    <w:rsid w:val="009E0DB1"/>
    <w:rsid w:val="009E0E9E"/>
    <w:rsid w:val="009E13A2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78"/>
    <w:rsid w:val="009E2C87"/>
    <w:rsid w:val="009E2CE1"/>
    <w:rsid w:val="009E3011"/>
    <w:rsid w:val="009E3255"/>
    <w:rsid w:val="009E32FC"/>
    <w:rsid w:val="009E3378"/>
    <w:rsid w:val="009E33BA"/>
    <w:rsid w:val="009E34DB"/>
    <w:rsid w:val="009E34F2"/>
    <w:rsid w:val="009E3792"/>
    <w:rsid w:val="009E39E5"/>
    <w:rsid w:val="009E3BB0"/>
    <w:rsid w:val="009E3BB9"/>
    <w:rsid w:val="009E3C08"/>
    <w:rsid w:val="009E3DDF"/>
    <w:rsid w:val="009E4157"/>
    <w:rsid w:val="009E44CD"/>
    <w:rsid w:val="009E498C"/>
    <w:rsid w:val="009E4F9E"/>
    <w:rsid w:val="009E4FA2"/>
    <w:rsid w:val="009E4FD7"/>
    <w:rsid w:val="009E50EC"/>
    <w:rsid w:val="009E50FB"/>
    <w:rsid w:val="009E51C8"/>
    <w:rsid w:val="009E5653"/>
    <w:rsid w:val="009E59BE"/>
    <w:rsid w:val="009E5B44"/>
    <w:rsid w:val="009E5D23"/>
    <w:rsid w:val="009E61B5"/>
    <w:rsid w:val="009E6271"/>
    <w:rsid w:val="009E6324"/>
    <w:rsid w:val="009E63EB"/>
    <w:rsid w:val="009E63FB"/>
    <w:rsid w:val="009E6601"/>
    <w:rsid w:val="009E6A38"/>
    <w:rsid w:val="009E6A46"/>
    <w:rsid w:val="009E6AA1"/>
    <w:rsid w:val="009E71AB"/>
    <w:rsid w:val="009E7329"/>
    <w:rsid w:val="009E76D5"/>
    <w:rsid w:val="009E7907"/>
    <w:rsid w:val="009E7A73"/>
    <w:rsid w:val="009E7C2C"/>
    <w:rsid w:val="009E7CEB"/>
    <w:rsid w:val="009F0213"/>
    <w:rsid w:val="009F029E"/>
    <w:rsid w:val="009F0382"/>
    <w:rsid w:val="009F0599"/>
    <w:rsid w:val="009F081C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84"/>
    <w:rsid w:val="009F1DCA"/>
    <w:rsid w:val="009F1F44"/>
    <w:rsid w:val="009F1FC0"/>
    <w:rsid w:val="009F2139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B8F"/>
    <w:rsid w:val="009F3CA5"/>
    <w:rsid w:val="009F3D79"/>
    <w:rsid w:val="009F3DD3"/>
    <w:rsid w:val="009F3EC7"/>
    <w:rsid w:val="009F4033"/>
    <w:rsid w:val="009F42D3"/>
    <w:rsid w:val="009F4300"/>
    <w:rsid w:val="009F4321"/>
    <w:rsid w:val="009F44B2"/>
    <w:rsid w:val="009F4631"/>
    <w:rsid w:val="009F494D"/>
    <w:rsid w:val="009F532E"/>
    <w:rsid w:val="009F5357"/>
    <w:rsid w:val="009F577A"/>
    <w:rsid w:val="009F5AD5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944"/>
    <w:rsid w:val="009F7A44"/>
    <w:rsid w:val="009F7C06"/>
    <w:rsid w:val="009F7D27"/>
    <w:rsid w:val="009F7F8E"/>
    <w:rsid w:val="009F7FFE"/>
    <w:rsid w:val="00A00290"/>
    <w:rsid w:val="00A003B1"/>
    <w:rsid w:val="00A003BC"/>
    <w:rsid w:val="00A0052E"/>
    <w:rsid w:val="00A01128"/>
    <w:rsid w:val="00A01185"/>
    <w:rsid w:val="00A011A8"/>
    <w:rsid w:val="00A01481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97"/>
    <w:rsid w:val="00A032A5"/>
    <w:rsid w:val="00A03778"/>
    <w:rsid w:val="00A03886"/>
    <w:rsid w:val="00A038FB"/>
    <w:rsid w:val="00A039A4"/>
    <w:rsid w:val="00A03DA0"/>
    <w:rsid w:val="00A03DC6"/>
    <w:rsid w:val="00A03FD0"/>
    <w:rsid w:val="00A040DC"/>
    <w:rsid w:val="00A045B9"/>
    <w:rsid w:val="00A046C6"/>
    <w:rsid w:val="00A0471D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27C"/>
    <w:rsid w:val="00A06687"/>
    <w:rsid w:val="00A0681D"/>
    <w:rsid w:val="00A06EEC"/>
    <w:rsid w:val="00A073C7"/>
    <w:rsid w:val="00A0771C"/>
    <w:rsid w:val="00A07953"/>
    <w:rsid w:val="00A07F40"/>
    <w:rsid w:val="00A07F49"/>
    <w:rsid w:val="00A10092"/>
    <w:rsid w:val="00A1032A"/>
    <w:rsid w:val="00A10463"/>
    <w:rsid w:val="00A10477"/>
    <w:rsid w:val="00A10831"/>
    <w:rsid w:val="00A10835"/>
    <w:rsid w:val="00A10B53"/>
    <w:rsid w:val="00A10C21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277"/>
    <w:rsid w:val="00A12D1C"/>
    <w:rsid w:val="00A1338A"/>
    <w:rsid w:val="00A13440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131"/>
    <w:rsid w:val="00A17383"/>
    <w:rsid w:val="00A179B1"/>
    <w:rsid w:val="00A17A59"/>
    <w:rsid w:val="00A17A9B"/>
    <w:rsid w:val="00A17F08"/>
    <w:rsid w:val="00A17FD5"/>
    <w:rsid w:val="00A20180"/>
    <w:rsid w:val="00A202E3"/>
    <w:rsid w:val="00A20434"/>
    <w:rsid w:val="00A206C9"/>
    <w:rsid w:val="00A20A44"/>
    <w:rsid w:val="00A20B9F"/>
    <w:rsid w:val="00A20E71"/>
    <w:rsid w:val="00A20F9A"/>
    <w:rsid w:val="00A2105D"/>
    <w:rsid w:val="00A21293"/>
    <w:rsid w:val="00A213A7"/>
    <w:rsid w:val="00A215A2"/>
    <w:rsid w:val="00A21718"/>
    <w:rsid w:val="00A219A6"/>
    <w:rsid w:val="00A21BAA"/>
    <w:rsid w:val="00A21BE4"/>
    <w:rsid w:val="00A21E52"/>
    <w:rsid w:val="00A2216B"/>
    <w:rsid w:val="00A2237B"/>
    <w:rsid w:val="00A223FF"/>
    <w:rsid w:val="00A22C6D"/>
    <w:rsid w:val="00A22D65"/>
    <w:rsid w:val="00A22F72"/>
    <w:rsid w:val="00A232BE"/>
    <w:rsid w:val="00A234F7"/>
    <w:rsid w:val="00A23572"/>
    <w:rsid w:val="00A23BDA"/>
    <w:rsid w:val="00A23BE6"/>
    <w:rsid w:val="00A2406A"/>
    <w:rsid w:val="00A241CF"/>
    <w:rsid w:val="00A241D7"/>
    <w:rsid w:val="00A242A5"/>
    <w:rsid w:val="00A243E7"/>
    <w:rsid w:val="00A24521"/>
    <w:rsid w:val="00A245E8"/>
    <w:rsid w:val="00A2491B"/>
    <w:rsid w:val="00A249B1"/>
    <w:rsid w:val="00A24BF6"/>
    <w:rsid w:val="00A24E79"/>
    <w:rsid w:val="00A24F6C"/>
    <w:rsid w:val="00A2502E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5EC"/>
    <w:rsid w:val="00A26759"/>
    <w:rsid w:val="00A269D3"/>
    <w:rsid w:val="00A26A2E"/>
    <w:rsid w:val="00A26ABA"/>
    <w:rsid w:val="00A26BDC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319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508"/>
    <w:rsid w:val="00A3259F"/>
    <w:rsid w:val="00A3261C"/>
    <w:rsid w:val="00A3271A"/>
    <w:rsid w:val="00A32A55"/>
    <w:rsid w:val="00A32A78"/>
    <w:rsid w:val="00A32AB6"/>
    <w:rsid w:val="00A32E2C"/>
    <w:rsid w:val="00A33488"/>
    <w:rsid w:val="00A33586"/>
    <w:rsid w:val="00A336E0"/>
    <w:rsid w:val="00A33757"/>
    <w:rsid w:val="00A33944"/>
    <w:rsid w:val="00A3394E"/>
    <w:rsid w:val="00A33CC8"/>
    <w:rsid w:val="00A3405D"/>
    <w:rsid w:val="00A34068"/>
    <w:rsid w:val="00A3438B"/>
    <w:rsid w:val="00A344AD"/>
    <w:rsid w:val="00A345C2"/>
    <w:rsid w:val="00A34682"/>
    <w:rsid w:val="00A34CD1"/>
    <w:rsid w:val="00A34CF4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2B5"/>
    <w:rsid w:val="00A36505"/>
    <w:rsid w:val="00A36BEA"/>
    <w:rsid w:val="00A36FCB"/>
    <w:rsid w:val="00A36FFE"/>
    <w:rsid w:val="00A370E3"/>
    <w:rsid w:val="00A373DA"/>
    <w:rsid w:val="00A374C0"/>
    <w:rsid w:val="00A376C1"/>
    <w:rsid w:val="00A37773"/>
    <w:rsid w:val="00A3784F"/>
    <w:rsid w:val="00A40330"/>
    <w:rsid w:val="00A40538"/>
    <w:rsid w:val="00A40994"/>
    <w:rsid w:val="00A40D10"/>
    <w:rsid w:val="00A40ED7"/>
    <w:rsid w:val="00A411A6"/>
    <w:rsid w:val="00A412F7"/>
    <w:rsid w:val="00A41410"/>
    <w:rsid w:val="00A41626"/>
    <w:rsid w:val="00A41771"/>
    <w:rsid w:val="00A4198E"/>
    <w:rsid w:val="00A4198F"/>
    <w:rsid w:val="00A41D7B"/>
    <w:rsid w:val="00A42291"/>
    <w:rsid w:val="00A423C1"/>
    <w:rsid w:val="00A424D2"/>
    <w:rsid w:val="00A425B0"/>
    <w:rsid w:val="00A425E1"/>
    <w:rsid w:val="00A429DD"/>
    <w:rsid w:val="00A42CDE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4C85"/>
    <w:rsid w:val="00A45099"/>
    <w:rsid w:val="00A45A4B"/>
    <w:rsid w:val="00A45B3B"/>
    <w:rsid w:val="00A45C15"/>
    <w:rsid w:val="00A45CDC"/>
    <w:rsid w:val="00A45ED4"/>
    <w:rsid w:val="00A45FC2"/>
    <w:rsid w:val="00A460EE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8FE"/>
    <w:rsid w:val="00A47902"/>
    <w:rsid w:val="00A47B77"/>
    <w:rsid w:val="00A47BD5"/>
    <w:rsid w:val="00A47CBA"/>
    <w:rsid w:val="00A47EDE"/>
    <w:rsid w:val="00A47EFD"/>
    <w:rsid w:val="00A5022F"/>
    <w:rsid w:val="00A50236"/>
    <w:rsid w:val="00A507B1"/>
    <w:rsid w:val="00A50A69"/>
    <w:rsid w:val="00A50F41"/>
    <w:rsid w:val="00A51399"/>
    <w:rsid w:val="00A51568"/>
    <w:rsid w:val="00A516E8"/>
    <w:rsid w:val="00A51882"/>
    <w:rsid w:val="00A51A47"/>
    <w:rsid w:val="00A51B44"/>
    <w:rsid w:val="00A51BD2"/>
    <w:rsid w:val="00A51C92"/>
    <w:rsid w:val="00A51CA0"/>
    <w:rsid w:val="00A5204C"/>
    <w:rsid w:val="00A52050"/>
    <w:rsid w:val="00A52078"/>
    <w:rsid w:val="00A52179"/>
    <w:rsid w:val="00A523B5"/>
    <w:rsid w:val="00A5263E"/>
    <w:rsid w:val="00A52693"/>
    <w:rsid w:val="00A52917"/>
    <w:rsid w:val="00A52957"/>
    <w:rsid w:val="00A52E38"/>
    <w:rsid w:val="00A530B3"/>
    <w:rsid w:val="00A531CC"/>
    <w:rsid w:val="00A53329"/>
    <w:rsid w:val="00A534FF"/>
    <w:rsid w:val="00A535FE"/>
    <w:rsid w:val="00A5380B"/>
    <w:rsid w:val="00A53A83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236"/>
    <w:rsid w:val="00A55242"/>
    <w:rsid w:val="00A55767"/>
    <w:rsid w:val="00A557D0"/>
    <w:rsid w:val="00A55D13"/>
    <w:rsid w:val="00A56027"/>
    <w:rsid w:val="00A5604B"/>
    <w:rsid w:val="00A56538"/>
    <w:rsid w:val="00A566D6"/>
    <w:rsid w:val="00A56A06"/>
    <w:rsid w:val="00A56AE9"/>
    <w:rsid w:val="00A56DF1"/>
    <w:rsid w:val="00A56E4B"/>
    <w:rsid w:val="00A5722B"/>
    <w:rsid w:val="00A572A6"/>
    <w:rsid w:val="00A5731B"/>
    <w:rsid w:val="00A57340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1B4"/>
    <w:rsid w:val="00A64398"/>
    <w:rsid w:val="00A644AE"/>
    <w:rsid w:val="00A64688"/>
    <w:rsid w:val="00A64899"/>
    <w:rsid w:val="00A64D0E"/>
    <w:rsid w:val="00A64D99"/>
    <w:rsid w:val="00A64E41"/>
    <w:rsid w:val="00A6501F"/>
    <w:rsid w:val="00A650B0"/>
    <w:rsid w:val="00A65227"/>
    <w:rsid w:val="00A65300"/>
    <w:rsid w:val="00A653FB"/>
    <w:rsid w:val="00A6558F"/>
    <w:rsid w:val="00A6574C"/>
    <w:rsid w:val="00A65843"/>
    <w:rsid w:val="00A65DED"/>
    <w:rsid w:val="00A65FFD"/>
    <w:rsid w:val="00A6602C"/>
    <w:rsid w:val="00A6661C"/>
    <w:rsid w:val="00A6674C"/>
    <w:rsid w:val="00A667EA"/>
    <w:rsid w:val="00A667F4"/>
    <w:rsid w:val="00A6681C"/>
    <w:rsid w:val="00A66D54"/>
    <w:rsid w:val="00A672B0"/>
    <w:rsid w:val="00A674ED"/>
    <w:rsid w:val="00A6750C"/>
    <w:rsid w:val="00A6764C"/>
    <w:rsid w:val="00A67E3C"/>
    <w:rsid w:val="00A67F10"/>
    <w:rsid w:val="00A67FD1"/>
    <w:rsid w:val="00A700D9"/>
    <w:rsid w:val="00A70366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2E1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75D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FF4"/>
    <w:rsid w:val="00A7403A"/>
    <w:rsid w:val="00A74466"/>
    <w:rsid w:val="00A745AA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C2E"/>
    <w:rsid w:val="00A75CC6"/>
    <w:rsid w:val="00A75D46"/>
    <w:rsid w:val="00A76126"/>
    <w:rsid w:val="00A766C1"/>
    <w:rsid w:val="00A7672D"/>
    <w:rsid w:val="00A7673F"/>
    <w:rsid w:val="00A76835"/>
    <w:rsid w:val="00A76964"/>
    <w:rsid w:val="00A77076"/>
    <w:rsid w:val="00A7732E"/>
    <w:rsid w:val="00A77541"/>
    <w:rsid w:val="00A776BC"/>
    <w:rsid w:val="00A77BD4"/>
    <w:rsid w:val="00A77C2A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15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2E2A"/>
    <w:rsid w:val="00A830D0"/>
    <w:rsid w:val="00A830E3"/>
    <w:rsid w:val="00A831D4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A71"/>
    <w:rsid w:val="00A84C00"/>
    <w:rsid w:val="00A84C13"/>
    <w:rsid w:val="00A84D9B"/>
    <w:rsid w:val="00A84DE3"/>
    <w:rsid w:val="00A85006"/>
    <w:rsid w:val="00A8516D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E29"/>
    <w:rsid w:val="00A902B9"/>
    <w:rsid w:val="00A903B7"/>
    <w:rsid w:val="00A905FE"/>
    <w:rsid w:val="00A9092B"/>
    <w:rsid w:val="00A90B5D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E4"/>
    <w:rsid w:val="00A923FB"/>
    <w:rsid w:val="00A9241F"/>
    <w:rsid w:val="00A92436"/>
    <w:rsid w:val="00A9295D"/>
    <w:rsid w:val="00A92EE0"/>
    <w:rsid w:val="00A93436"/>
    <w:rsid w:val="00A93680"/>
    <w:rsid w:val="00A9376C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0FA"/>
    <w:rsid w:val="00A952A2"/>
    <w:rsid w:val="00A952EF"/>
    <w:rsid w:val="00A95724"/>
    <w:rsid w:val="00A9594E"/>
    <w:rsid w:val="00A95DCD"/>
    <w:rsid w:val="00A96355"/>
    <w:rsid w:val="00A96384"/>
    <w:rsid w:val="00A963C0"/>
    <w:rsid w:val="00A96605"/>
    <w:rsid w:val="00A96B7A"/>
    <w:rsid w:val="00A96BB2"/>
    <w:rsid w:val="00A96CE4"/>
    <w:rsid w:val="00A96D9E"/>
    <w:rsid w:val="00A96E0B"/>
    <w:rsid w:val="00A97325"/>
    <w:rsid w:val="00A97573"/>
    <w:rsid w:val="00A9763A"/>
    <w:rsid w:val="00A97697"/>
    <w:rsid w:val="00A97913"/>
    <w:rsid w:val="00A979FB"/>
    <w:rsid w:val="00A97BD5"/>
    <w:rsid w:val="00A97BFD"/>
    <w:rsid w:val="00A97C27"/>
    <w:rsid w:val="00A97CD6"/>
    <w:rsid w:val="00A97D0D"/>
    <w:rsid w:val="00A97D71"/>
    <w:rsid w:val="00A97EC0"/>
    <w:rsid w:val="00A97F55"/>
    <w:rsid w:val="00AA0503"/>
    <w:rsid w:val="00AA0AEC"/>
    <w:rsid w:val="00AA0C02"/>
    <w:rsid w:val="00AA0FBB"/>
    <w:rsid w:val="00AA1040"/>
    <w:rsid w:val="00AA1132"/>
    <w:rsid w:val="00AA123E"/>
    <w:rsid w:val="00AA1352"/>
    <w:rsid w:val="00AA1650"/>
    <w:rsid w:val="00AA19BF"/>
    <w:rsid w:val="00AA2043"/>
    <w:rsid w:val="00AA236E"/>
    <w:rsid w:val="00AA2715"/>
    <w:rsid w:val="00AA279F"/>
    <w:rsid w:val="00AA27CC"/>
    <w:rsid w:val="00AA2815"/>
    <w:rsid w:val="00AA2BA3"/>
    <w:rsid w:val="00AA2C1D"/>
    <w:rsid w:val="00AA2D63"/>
    <w:rsid w:val="00AA2FCD"/>
    <w:rsid w:val="00AA3003"/>
    <w:rsid w:val="00AA317B"/>
    <w:rsid w:val="00AA3191"/>
    <w:rsid w:val="00AA32B4"/>
    <w:rsid w:val="00AA343F"/>
    <w:rsid w:val="00AA35FA"/>
    <w:rsid w:val="00AA3A29"/>
    <w:rsid w:val="00AA3B37"/>
    <w:rsid w:val="00AA3EF9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144"/>
    <w:rsid w:val="00AA5631"/>
    <w:rsid w:val="00AA571F"/>
    <w:rsid w:val="00AA59B8"/>
    <w:rsid w:val="00AA5D11"/>
    <w:rsid w:val="00AA5F43"/>
    <w:rsid w:val="00AA5FF3"/>
    <w:rsid w:val="00AA653D"/>
    <w:rsid w:val="00AA68D9"/>
    <w:rsid w:val="00AA68EC"/>
    <w:rsid w:val="00AA6D54"/>
    <w:rsid w:val="00AA6DDB"/>
    <w:rsid w:val="00AA70FD"/>
    <w:rsid w:val="00AA74A6"/>
    <w:rsid w:val="00AA767F"/>
    <w:rsid w:val="00AA7A88"/>
    <w:rsid w:val="00AA7B00"/>
    <w:rsid w:val="00AA7F68"/>
    <w:rsid w:val="00AB021C"/>
    <w:rsid w:val="00AB0289"/>
    <w:rsid w:val="00AB09A6"/>
    <w:rsid w:val="00AB0B1D"/>
    <w:rsid w:val="00AB0F5B"/>
    <w:rsid w:val="00AB1098"/>
    <w:rsid w:val="00AB10B4"/>
    <w:rsid w:val="00AB1209"/>
    <w:rsid w:val="00AB173D"/>
    <w:rsid w:val="00AB18FF"/>
    <w:rsid w:val="00AB19AB"/>
    <w:rsid w:val="00AB1BC7"/>
    <w:rsid w:val="00AB1BF8"/>
    <w:rsid w:val="00AB1D3A"/>
    <w:rsid w:val="00AB21EE"/>
    <w:rsid w:val="00AB235B"/>
    <w:rsid w:val="00AB2582"/>
    <w:rsid w:val="00AB2679"/>
    <w:rsid w:val="00AB2772"/>
    <w:rsid w:val="00AB2BBF"/>
    <w:rsid w:val="00AB2CF1"/>
    <w:rsid w:val="00AB2E53"/>
    <w:rsid w:val="00AB3390"/>
    <w:rsid w:val="00AB371C"/>
    <w:rsid w:val="00AB38EF"/>
    <w:rsid w:val="00AB3DBD"/>
    <w:rsid w:val="00AB3E8E"/>
    <w:rsid w:val="00AB3FA3"/>
    <w:rsid w:val="00AB406B"/>
    <w:rsid w:val="00AB41A9"/>
    <w:rsid w:val="00AB41E4"/>
    <w:rsid w:val="00AB43D2"/>
    <w:rsid w:val="00AB44EA"/>
    <w:rsid w:val="00AB47D2"/>
    <w:rsid w:val="00AB489D"/>
    <w:rsid w:val="00AB49C8"/>
    <w:rsid w:val="00AB4AE6"/>
    <w:rsid w:val="00AB4C31"/>
    <w:rsid w:val="00AB4D65"/>
    <w:rsid w:val="00AB4DDC"/>
    <w:rsid w:val="00AB4EE1"/>
    <w:rsid w:val="00AB522F"/>
    <w:rsid w:val="00AB5C22"/>
    <w:rsid w:val="00AB5FA0"/>
    <w:rsid w:val="00AB60AF"/>
    <w:rsid w:val="00AB67FC"/>
    <w:rsid w:val="00AB690F"/>
    <w:rsid w:val="00AB6BB1"/>
    <w:rsid w:val="00AB6D87"/>
    <w:rsid w:val="00AB7093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99A"/>
    <w:rsid w:val="00AB7AFA"/>
    <w:rsid w:val="00AB7EAC"/>
    <w:rsid w:val="00AC016F"/>
    <w:rsid w:val="00AC023C"/>
    <w:rsid w:val="00AC0404"/>
    <w:rsid w:val="00AC1200"/>
    <w:rsid w:val="00AC15B2"/>
    <w:rsid w:val="00AC1811"/>
    <w:rsid w:val="00AC181D"/>
    <w:rsid w:val="00AC18A4"/>
    <w:rsid w:val="00AC18CE"/>
    <w:rsid w:val="00AC1A8E"/>
    <w:rsid w:val="00AC1C0A"/>
    <w:rsid w:val="00AC2974"/>
    <w:rsid w:val="00AC2BE1"/>
    <w:rsid w:val="00AC2CA6"/>
    <w:rsid w:val="00AC2FF2"/>
    <w:rsid w:val="00AC35C8"/>
    <w:rsid w:val="00AC36AA"/>
    <w:rsid w:val="00AC3885"/>
    <w:rsid w:val="00AC38F2"/>
    <w:rsid w:val="00AC3EA6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63"/>
    <w:rsid w:val="00AC58EA"/>
    <w:rsid w:val="00AC5927"/>
    <w:rsid w:val="00AC59E9"/>
    <w:rsid w:val="00AC5B75"/>
    <w:rsid w:val="00AC60EE"/>
    <w:rsid w:val="00AC62D9"/>
    <w:rsid w:val="00AC654A"/>
    <w:rsid w:val="00AC6781"/>
    <w:rsid w:val="00AC6983"/>
    <w:rsid w:val="00AC69B9"/>
    <w:rsid w:val="00AC6CF7"/>
    <w:rsid w:val="00AC6D3A"/>
    <w:rsid w:val="00AC723C"/>
    <w:rsid w:val="00AC75D2"/>
    <w:rsid w:val="00AC760F"/>
    <w:rsid w:val="00AC79E7"/>
    <w:rsid w:val="00AC7AF9"/>
    <w:rsid w:val="00AC7BD1"/>
    <w:rsid w:val="00AC7CE2"/>
    <w:rsid w:val="00AC7D13"/>
    <w:rsid w:val="00AC7DEF"/>
    <w:rsid w:val="00AC7E02"/>
    <w:rsid w:val="00AC7FD4"/>
    <w:rsid w:val="00AD04B9"/>
    <w:rsid w:val="00AD0685"/>
    <w:rsid w:val="00AD07E2"/>
    <w:rsid w:val="00AD08BB"/>
    <w:rsid w:val="00AD09E5"/>
    <w:rsid w:val="00AD0BE1"/>
    <w:rsid w:val="00AD0C71"/>
    <w:rsid w:val="00AD0E3E"/>
    <w:rsid w:val="00AD0E90"/>
    <w:rsid w:val="00AD10E2"/>
    <w:rsid w:val="00AD1136"/>
    <w:rsid w:val="00AD1463"/>
    <w:rsid w:val="00AD1568"/>
    <w:rsid w:val="00AD1769"/>
    <w:rsid w:val="00AD18D4"/>
    <w:rsid w:val="00AD1D5B"/>
    <w:rsid w:val="00AD1D7F"/>
    <w:rsid w:val="00AD1F11"/>
    <w:rsid w:val="00AD2053"/>
    <w:rsid w:val="00AD206B"/>
    <w:rsid w:val="00AD23E5"/>
    <w:rsid w:val="00AD245F"/>
    <w:rsid w:val="00AD25DC"/>
    <w:rsid w:val="00AD2928"/>
    <w:rsid w:val="00AD2CEE"/>
    <w:rsid w:val="00AD3402"/>
    <w:rsid w:val="00AD36B2"/>
    <w:rsid w:val="00AD37BE"/>
    <w:rsid w:val="00AD38F0"/>
    <w:rsid w:val="00AD3961"/>
    <w:rsid w:val="00AD3CAD"/>
    <w:rsid w:val="00AD3E59"/>
    <w:rsid w:val="00AD3F7D"/>
    <w:rsid w:val="00AD42D0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36B"/>
    <w:rsid w:val="00AE0454"/>
    <w:rsid w:val="00AE05A5"/>
    <w:rsid w:val="00AE0646"/>
    <w:rsid w:val="00AE06C3"/>
    <w:rsid w:val="00AE1029"/>
    <w:rsid w:val="00AE118F"/>
    <w:rsid w:val="00AE11F6"/>
    <w:rsid w:val="00AE139F"/>
    <w:rsid w:val="00AE1679"/>
    <w:rsid w:val="00AE16BB"/>
    <w:rsid w:val="00AE17DC"/>
    <w:rsid w:val="00AE186D"/>
    <w:rsid w:val="00AE1B74"/>
    <w:rsid w:val="00AE1E2E"/>
    <w:rsid w:val="00AE1F67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99"/>
    <w:rsid w:val="00AE34E8"/>
    <w:rsid w:val="00AE35BB"/>
    <w:rsid w:val="00AE3619"/>
    <w:rsid w:val="00AE3785"/>
    <w:rsid w:val="00AE38C4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8B3"/>
    <w:rsid w:val="00AE7D5A"/>
    <w:rsid w:val="00AE7D93"/>
    <w:rsid w:val="00AF004C"/>
    <w:rsid w:val="00AF0080"/>
    <w:rsid w:val="00AF00D7"/>
    <w:rsid w:val="00AF02EE"/>
    <w:rsid w:val="00AF047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942"/>
    <w:rsid w:val="00AF3B8D"/>
    <w:rsid w:val="00AF3CFB"/>
    <w:rsid w:val="00AF4293"/>
    <w:rsid w:val="00AF43E7"/>
    <w:rsid w:val="00AF4B4C"/>
    <w:rsid w:val="00AF4B91"/>
    <w:rsid w:val="00AF4ED3"/>
    <w:rsid w:val="00AF5143"/>
    <w:rsid w:val="00AF53CA"/>
    <w:rsid w:val="00AF56AB"/>
    <w:rsid w:val="00AF56EA"/>
    <w:rsid w:val="00AF5834"/>
    <w:rsid w:val="00AF5917"/>
    <w:rsid w:val="00AF59F4"/>
    <w:rsid w:val="00AF64F1"/>
    <w:rsid w:val="00AF6582"/>
    <w:rsid w:val="00AF6791"/>
    <w:rsid w:val="00AF67D9"/>
    <w:rsid w:val="00AF6818"/>
    <w:rsid w:val="00AF6EF6"/>
    <w:rsid w:val="00AF6FB7"/>
    <w:rsid w:val="00AF75C6"/>
    <w:rsid w:val="00AF7765"/>
    <w:rsid w:val="00AF781A"/>
    <w:rsid w:val="00AF7988"/>
    <w:rsid w:val="00AF7C19"/>
    <w:rsid w:val="00B0002B"/>
    <w:rsid w:val="00B00304"/>
    <w:rsid w:val="00B003BE"/>
    <w:rsid w:val="00B006F8"/>
    <w:rsid w:val="00B00AA7"/>
    <w:rsid w:val="00B00D2B"/>
    <w:rsid w:val="00B012F0"/>
    <w:rsid w:val="00B015DC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5F3E"/>
    <w:rsid w:val="00B06630"/>
    <w:rsid w:val="00B06758"/>
    <w:rsid w:val="00B06890"/>
    <w:rsid w:val="00B068DE"/>
    <w:rsid w:val="00B06E59"/>
    <w:rsid w:val="00B06E76"/>
    <w:rsid w:val="00B06F5B"/>
    <w:rsid w:val="00B075EC"/>
    <w:rsid w:val="00B076BB"/>
    <w:rsid w:val="00B07B13"/>
    <w:rsid w:val="00B1002D"/>
    <w:rsid w:val="00B1006C"/>
    <w:rsid w:val="00B103CB"/>
    <w:rsid w:val="00B1092E"/>
    <w:rsid w:val="00B10A48"/>
    <w:rsid w:val="00B10AFE"/>
    <w:rsid w:val="00B10B13"/>
    <w:rsid w:val="00B10BF9"/>
    <w:rsid w:val="00B10CAB"/>
    <w:rsid w:val="00B10E4E"/>
    <w:rsid w:val="00B11069"/>
    <w:rsid w:val="00B1170F"/>
    <w:rsid w:val="00B1181C"/>
    <w:rsid w:val="00B12253"/>
    <w:rsid w:val="00B12380"/>
    <w:rsid w:val="00B12413"/>
    <w:rsid w:val="00B128E1"/>
    <w:rsid w:val="00B12A27"/>
    <w:rsid w:val="00B12BCF"/>
    <w:rsid w:val="00B12CEC"/>
    <w:rsid w:val="00B1307E"/>
    <w:rsid w:val="00B133B7"/>
    <w:rsid w:val="00B13499"/>
    <w:rsid w:val="00B13532"/>
    <w:rsid w:val="00B137C2"/>
    <w:rsid w:val="00B13AF5"/>
    <w:rsid w:val="00B13CE8"/>
    <w:rsid w:val="00B13CFE"/>
    <w:rsid w:val="00B13D13"/>
    <w:rsid w:val="00B14244"/>
    <w:rsid w:val="00B14321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2AC"/>
    <w:rsid w:val="00B153C1"/>
    <w:rsid w:val="00B15451"/>
    <w:rsid w:val="00B1546F"/>
    <w:rsid w:val="00B157B3"/>
    <w:rsid w:val="00B15858"/>
    <w:rsid w:val="00B15ACF"/>
    <w:rsid w:val="00B15F7D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C05"/>
    <w:rsid w:val="00B20EB8"/>
    <w:rsid w:val="00B20F8C"/>
    <w:rsid w:val="00B212FA"/>
    <w:rsid w:val="00B215D3"/>
    <w:rsid w:val="00B21937"/>
    <w:rsid w:val="00B21A82"/>
    <w:rsid w:val="00B21D9C"/>
    <w:rsid w:val="00B21E0C"/>
    <w:rsid w:val="00B21E37"/>
    <w:rsid w:val="00B21EE6"/>
    <w:rsid w:val="00B21F16"/>
    <w:rsid w:val="00B21F66"/>
    <w:rsid w:val="00B220C8"/>
    <w:rsid w:val="00B2222D"/>
    <w:rsid w:val="00B222E8"/>
    <w:rsid w:val="00B2230F"/>
    <w:rsid w:val="00B22A27"/>
    <w:rsid w:val="00B22CAE"/>
    <w:rsid w:val="00B22CD0"/>
    <w:rsid w:val="00B22CDA"/>
    <w:rsid w:val="00B2353C"/>
    <w:rsid w:val="00B237B8"/>
    <w:rsid w:val="00B23A04"/>
    <w:rsid w:val="00B23B2F"/>
    <w:rsid w:val="00B23EDF"/>
    <w:rsid w:val="00B24001"/>
    <w:rsid w:val="00B24260"/>
    <w:rsid w:val="00B242F1"/>
    <w:rsid w:val="00B243C8"/>
    <w:rsid w:val="00B2483E"/>
    <w:rsid w:val="00B249A6"/>
    <w:rsid w:val="00B24C09"/>
    <w:rsid w:val="00B24C3D"/>
    <w:rsid w:val="00B24C5E"/>
    <w:rsid w:val="00B24D02"/>
    <w:rsid w:val="00B25015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BFE"/>
    <w:rsid w:val="00B26D2D"/>
    <w:rsid w:val="00B26DDB"/>
    <w:rsid w:val="00B26EFF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155"/>
    <w:rsid w:val="00B32481"/>
    <w:rsid w:val="00B3256A"/>
    <w:rsid w:val="00B325DD"/>
    <w:rsid w:val="00B32621"/>
    <w:rsid w:val="00B3272A"/>
    <w:rsid w:val="00B32855"/>
    <w:rsid w:val="00B32945"/>
    <w:rsid w:val="00B32972"/>
    <w:rsid w:val="00B332DB"/>
    <w:rsid w:val="00B333AE"/>
    <w:rsid w:val="00B3374F"/>
    <w:rsid w:val="00B338F6"/>
    <w:rsid w:val="00B33983"/>
    <w:rsid w:val="00B33B53"/>
    <w:rsid w:val="00B33B67"/>
    <w:rsid w:val="00B33B83"/>
    <w:rsid w:val="00B33E19"/>
    <w:rsid w:val="00B3447E"/>
    <w:rsid w:val="00B34550"/>
    <w:rsid w:val="00B3472C"/>
    <w:rsid w:val="00B348B6"/>
    <w:rsid w:val="00B34C04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964"/>
    <w:rsid w:val="00B4097B"/>
    <w:rsid w:val="00B40A59"/>
    <w:rsid w:val="00B40FB8"/>
    <w:rsid w:val="00B411D0"/>
    <w:rsid w:val="00B412BE"/>
    <w:rsid w:val="00B418FD"/>
    <w:rsid w:val="00B41DAA"/>
    <w:rsid w:val="00B42396"/>
    <w:rsid w:val="00B4241B"/>
    <w:rsid w:val="00B424C5"/>
    <w:rsid w:val="00B4257C"/>
    <w:rsid w:val="00B4296B"/>
    <w:rsid w:val="00B429A1"/>
    <w:rsid w:val="00B42C55"/>
    <w:rsid w:val="00B42DEE"/>
    <w:rsid w:val="00B42FD5"/>
    <w:rsid w:val="00B430FA"/>
    <w:rsid w:val="00B4330B"/>
    <w:rsid w:val="00B4332B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D25"/>
    <w:rsid w:val="00B44F23"/>
    <w:rsid w:val="00B454C7"/>
    <w:rsid w:val="00B456D5"/>
    <w:rsid w:val="00B4579A"/>
    <w:rsid w:val="00B458C4"/>
    <w:rsid w:val="00B459A0"/>
    <w:rsid w:val="00B45A33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50373"/>
    <w:rsid w:val="00B5052F"/>
    <w:rsid w:val="00B505EC"/>
    <w:rsid w:val="00B50934"/>
    <w:rsid w:val="00B50A20"/>
    <w:rsid w:val="00B50C30"/>
    <w:rsid w:val="00B5117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2D10"/>
    <w:rsid w:val="00B532D0"/>
    <w:rsid w:val="00B5397C"/>
    <w:rsid w:val="00B53BE7"/>
    <w:rsid w:val="00B53E81"/>
    <w:rsid w:val="00B53FED"/>
    <w:rsid w:val="00B54061"/>
    <w:rsid w:val="00B544A2"/>
    <w:rsid w:val="00B5499B"/>
    <w:rsid w:val="00B54AEE"/>
    <w:rsid w:val="00B54D42"/>
    <w:rsid w:val="00B54F70"/>
    <w:rsid w:val="00B5520A"/>
    <w:rsid w:val="00B552EC"/>
    <w:rsid w:val="00B55648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6F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352"/>
    <w:rsid w:val="00B60B93"/>
    <w:rsid w:val="00B60E4D"/>
    <w:rsid w:val="00B61703"/>
    <w:rsid w:val="00B61978"/>
    <w:rsid w:val="00B61EF5"/>
    <w:rsid w:val="00B61FE6"/>
    <w:rsid w:val="00B61FF1"/>
    <w:rsid w:val="00B62323"/>
    <w:rsid w:val="00B62846"/>
    <w:rsid w:val="00B62A68"/>
    <w:rsid w:val="00B62CD5"/>
    <w:rsid w:val="00B6375E"/>
    <w:rsid w:val="00B6376A"/>
    <w:rsid w:val="00B6376D"/>
    <w:rsid w:val="00B6381C"/>
    <w:rsid w:val="00B63890"/>
    <w:rsid w:val="00B63919"/>
    <w:rsid w:val="00B639E3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6AE"/>
    <w:rsid w:val="00B65743"/>
    <w:rsid w:val="00B65918"/>
    <w:rsid w:val="00B65CE6"/>
    <w:rsid w:val="00B65CF5"/>
    <w:rsid w:val="00B6616A"/>
    <w:rsid w:val="00B66214"/>
    <w:rsid w:val="00B66813"/>
    <w:rsid w:val="00B66F34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CDB"/>
    <w:rsid w:val="00B75D7B"/>
    <w:rsid w:val="00B75F47"/>
    <w:rsid w:val="00B7653A"/>
    <w:rsid w:val="00B765D5"/>
    <w:rsid w:val="00B765EF"/>
    <w:rsid w:val="00B7683D"/>
    <w:rsid w:val="00B76B0F"/>
    <w:rsid w:val="00B76F14"/>
    <w:rsid w:val="00B76FDB"/>
    <w:rsid w:val="00B7707B"/>
    <w:rsid w:val="00B7752C"/>
    <w:rsid w:val="00B77737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839"/>
    <w:rsid w:val="00B81948"/>
    <w:rsid w:val="00B81EB4"/>
    <w:rsid w:val="00B81F6E"/>
    <w:rsid w:val="00B8209A"/>
    <w:rsid w:val="00B821AF"/>
    <w:rsid w:val="00B824B9"/>
    <w:rsid w:val="00B82584"/>
    <w:rsid w:val="00B827A8"/>
    <w:rsid w:val="00B829D8"/>
    <w:rsid w:val="00B829E6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B1F"/>
    <w:rsid w:val="00B85FCA"/>
    <w:rsid w:val="00B86008"/>
    <w:rsid w:val="00B86019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704"/>
    <w:rsid w:val="00B878AC"/>
    <w:rsid w:val="00B87D73"/>
    <w:rsid w:val="00B90866"/>
    <w:rsid w:val="00B90AB8"/>
    <w:rsid w:val="00B912D0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041"/>
    <w:rsid w:val="00B93150"/>
    <w:rsid w:val="00B934C2"/>
    <w:rsid w:val="00B936B1"/>
    <w:rsid w:val="00B93A29"/>
    <w:rsid w:val="00B93B54"/>
    <w:rsid w:val="00B93CD3"/>
    <w:rsid w:val="00B93D17"/>
    <w:rsid w:val="00B93D62"/>
    <w:rsid w:val="00B93E16"/>
    <w:rsid w:val="00B93FE2"/>
    <w:rsid w:val="00B942DC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1FB"/>
    <w:rsid w:val="00B97656"/>
    <w:rsid w:val="00B97D92"/>
    <w:rsid w:val="00B97DE4"/>
    <w:rsid w:val="00BA01C6"/>
    <w:rsid w:val="00BA045B"/>
    <w:rsid w:val="00BA076E"/>
    <w:rsid w:val="00BA08B9"/>
    <w:rsid w:val="00BA09E3"/>
    <w:rsid w:val="00BA09EB"/>
    <w:rsid w:val="00BA0A23"/>
    <w:rsid w:val="00BA12CC"/>
    <w:rsid w:val="00BA1437"/>
    <w:rsid w:val="00BA1605"/>
    <w:rsid w:val="00BA179B"/>
    <w:rsid w:val="00BA179D"/>
    <w:rsid w:val="00BA1CC2"/>
    <w:rsid w:val="00BA2146"/>
    <w:rsid w:val="00BA2230"/>
    <w:rsid w:val="00BA30ED"/>
    <w:rsid w:val="00BA321E"/>
    <w:rsid w:val="00BA37F7"/>
    <w:rsid w:val="00BA41E2"/>
    <w:rsid w:val="00BA4202"/>
    <w:rsid w:val="00BA4287"/>
    <w:rsid w:val="00BA42B0"/>
    <w:rsid w:val="00BA44D0"/>
    <w:rsid w:val="00BA45E2"/>
    <w:rsid w:val="00BA45F1"/>
    <w:rsid w:val="00BA475D"/>
    <w:rsid w:val="00BA4895"/>
    <w:rsid w:val="00BA4E34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33A"/>
    <w:rsid w:val="00BA640E"/>
    <w:rsid w:val="00BA6B19"/>
    <w:rsid w:val="00BA6B34"/>
    <w:rsid w:val="00BA6E91"/>
    <w:rsid w:val="00BA71E8"/>
    <w:rsid w:val="00BA792F"/>
    <w:rsid w:val="00BA7A8A"/>
    <w:rsid w:val="00BA7B39"/>
    <w:rsid w:val="00BA7C28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8BF"/>
    <w:rsid w:val="00BB192F"/>
    <w:rsid w:val="00BB1CE7"/>
    <w:rsid w:val="00BB22CB"/>
    <w:rsid w:val="00BB23C3"/>
    <w:rsid w:val="00BB246F"/>
    <w:rsid w:val="00BB26DC"/>
    <w:rsid w:val="00BB2B98"/>
    <w:rsid w:val="00BB2E60"/>
    <w:rsid w:val="00BB2EE1"/>
    <w:rsid w:val="00BB2F1C"/>
    <w:rsid w:val="00BB2F65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4FFE"/>
    <w:rsid w:val="00BB50C3"/>
    <w:rsid w:val="00BB52E6"/>
    <w:rsid w:val="00BB5615"/>
    <w:rsid w:val="00BB56A4"/>
    <w:rsid w:val="00BB5790"/>
    <w:rsid w:val="00BB5905"/>
    <w:rsid w:val="00BB5985"/>
    <w:rsid w:val="00BB5B3E"/>
    <w:rsid w:val="00BB5BD9"/>
    <w:rsid w:val="00BB5C44"/>
    <w:rsid w:val="00BB5D18"/>
    <w:rsid w:val="00BB612F"/>
    <w:rsid w:val="00BB613E"/>
    <w:rsid w:val="00BB65A2"/>
    <w:rsid w:val="00BB667E"/>
    <w:rsid w:val="00BB6781"/>
    <w:rsid w:val="00BB67B6"/>
    <w:rsid w:val="00BB6B67"/>
    <w:rsid w:val="00BB6CC6"/>
    <w:rsid w:val="00BB70F2"/>
    <w:rsid w:val="00BB72F5"/>
    <w:rsid w:val="00BB7451"/>
    <w:rsid w:val="00BB74A6"/>
    <w:rsid w:val="00BB772A"/>
    <w:rsid w:val="00BB7AB1"/>
    <w:rsid w:val="00BC0058"/>
    <w:rsid w:val="00BC01D4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368"/>
    <w:rsid w:val="00BC2DCE"/>
    <w:rsid w:val="00BC2FA7"/>
    <w:rsid w:val="00BC2FCE"/>
    <w:rsid w:val="00BC3087"/>
    <w:rsid w:val="00BC30D2"/>
    <w:rsid w:val="00BC30DA"/>
    <w:rsid w:val="00BC3138"/>
    <w:rsid w:val="00BC3193"/>
    <w:rsid w:val="00BC333F"/>
    <w:rsid w:val="00BC3543"/>
    <w:rsid w:val="00BC361D"/>
    <w:rsid w:val="00BC37A7"/>
    <w:rsid w:val="00BC37C9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F71"/>
    <w:rsid w:val="00BC502C"/>
    <w:rsid w:val="00BC506F"/>
    <w:rsid w:val="00BC5BCC"/>
    <w:rsid w:val="00BC5BF8"/>
    <w:rsid w:val="00BC5C12"/>
    <w:rsid w:val="00BC5E51"/>
    <w:rsid w:val="00BC6394"/>
    <w:rsid w:val="00BC671F"/>
    <w:rsid w:val="00BC6C21"/>
    <w:rsid w:val="00BC6CB6"/>
    <w:rsid w:val="00BC6E77"/>
    <w:rsid w:val="00BC6EA4"/>
    <w:rsid w:val="00BC6F16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F8C"/>
    <w:rsid w:val="00BD1169"/>
    <w:rsid w:val="00BD1424"/>
    <w:rsid w:val="00BD163D"/>
    <w:rsid w:val="00BD183E"/>
    <w:rsid w:val="00BD1D33"/>
    <w:rsid w:val="00BD1DB0"/>
    <w:rsid w:val="00BD1E26"/>
    <w:rsid w:val="00BD2AD7"/>
    <w:rsid w:val="00BD2AEF"/>
    <w:rsid w:val="00BD2CF9"/>
    <w:rsid w:val="00BD3192"/>
    <w:rsid w:val="00BD3249"/>
    <w:rsid w:val="00BD37D1"/>
    <w:rsid w:val="00BD3824"/>
    <w:rsid w:val="00BD38CA"/>
    <w:rsid w:val="00BD3939"/>
    <w:rsid w:val="00BD41D1"/>
    <w:rsid w:val="00BD4547"/>
    <w:rsid w:val="00BD4589"/>
    <w:rsid w:val="00BD491F"/>
    <w:rsid w:val="00BD4B51"/>
    <w:rsid w:val="00BD4D79"/>
    <w:rsid w:val="00BD4EAB"/>
    <w:rsid w:val="00BD5333"/>
    <w:rsid w:val="00BD56A1"/>
    <w:rsid w:val="00BD5BE8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09"/>
    <w:rsid w:val="00BD7893"/>
    <w:rsid w:val="00BD7A37"/>
    <w:rsid w:val="00BD7F05"/>
    <w:rsid w:val="00BE012D"/>
    <w:rsid w:val="00BE0841"/>
    <w:rsid w:val="00BE0924"/>
    <w:rsid w:val="00BE09E4"/>
    <w:rsid w:val="00BE0A4A"/>
    <w:rsid w:val="00BE0D95"/>
    <w:rsid w:val="00BE0F14"/>
    <w:rsid w:val="00BE16A3"/>
    <w:rsid w:val="00BE1A19"/>
    <w:rsid w:val="00BE1CBC"/>
    <w:rsid w:val="00BE1CCB"/>
    <w:rsid w:val="00BE1CFC"/>
    <w:rsid w:val="00BE2017"/>
    <w:rsid w:val="00BE2319"/>
    <w:rsid w:val="00BE2677"/>
    <w:rsid w:val="00BE2C54"/>
    <w:rsid w:val="00BE327D"/>
    <w:rsid w:val="00BE342A"/>
    <w:rsid w:val="00BE35FD"/>
    <w:rsid w:val="00BE37C9"/>
    <w:rsid w:val="00BE389A"/>
    <w:rsid w:val="00BE3D2C"/>
    <w:rsid w:val="00BE3E73"/>
    <w:rsid w:val="00BE40D3"/>
    <w:rsid w:val="00BE40EA"/>
    <w:rsid w:val="00BE442B"/>
    <w:rsid w:val="00BE463D"/>
    <w:rsid w:val="00BE4A10"/>
    <w:rsid w:val="00BE4ABF"/>
    <w:rsid w:val="00BE4B3E"/>
    <w:rsid w:val="00BE4FAB"/>
    <w:rsid w:val="00BE554A"/>
    <w:rsid w:val="00BE574D"/>
    <w:rsid w:val="00BE5873"/>
    <w:rsid w:val="00BE5B24"/>
    <w:rsid w:val="00BE5BEA"/>
    <w:rsid w:val="00BE5FC9"/>
    <w:rsid w:val="00BE6100"/>
    <w:rsid w:val="00BE6785"/>
    <w:rsid w:val="00BE680B"/>
    <w:rsid w:val="00BE686C"/>
    <w:rsid w:val="00BE6ADB"/>
    <w:rsid w:val="00BE6C7E"/>
    <w:rsid w:val="00BE70B0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2C"/>
    <w:rsid w:val="00BF47CB"/>
    <w:rsid w:val="00BF4861"/>
    <w:rsid w:val="00BF489C"/>
    <w:rsid w:val="00BF4913"/>
    <w:rsid w:val="00BF4C1E"/>
    <w:rsid w:val="00BF508F"/>
    <w:rsid w:val="00BF553F"/>
    <w:rsid w:val="00BF5973"/>
    <w:rsid w:val="00BF5A06"/>
    <w:rsid w:val="00BF5BAE"/>
    <w:rsid w:val="00BF5E3F"/>
    <w:rsid w:val="00BF601B"/>
    <w:rsid w:val="00BF622D"/>
    <w:rsid w:val="00BF6C1E"/>
    <w:rsid w:val="00BF75C9"/>
    <w:rsid w:val="00BF7772"/>
    <w:rsid w:val="00BF79A7"/>
    <w:rsid w:val="00BF7C8C"/>
    <w:rsid w:val="00BF7F59"/>
    <w:rsid w:val="00BF7F7A"/>
    <w:rsid w:val="00BF7F91"/>
    <w:rsid w:val="00C0000F"/>
    <w:rsid w:val="00C0029B"/>
    <w:rsid w:val="00C00338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2CBB"/>
    <w:rsid w:val="00C03055"/>
    <w:rsid w:val="00C0365A"/>
    <w:rsid w:val="00C03A11"/>
    <w:rsid w:val="00C04062"/>
    <w:rsid w:val="00C0436D"/>
    <w:rsid w:val="00C047CA"/>
    <w:rsid w:val="00C04965"/>
    <w:rsid w:val="00C04BCA"/>
    <w:rsid w:val="00C05012"/>
    <w:rsid w:val="00C052EF"/>
    <w:rsid w:val="00C053C0"/>
    <w:rsid w:val="00C05706"/>
    <w:rsid w:val="00C0597F"/>
    <w:rsid w:val="00C05B58"/>
    <w:rsid w:val="00C05EB2"/>
    <w:rsid w:val="00C0604F"/>
    <w:rsid w:val="00C06337"/>
    <w:rsid w:val="00C065DC"/>
    <w:rsid w:val="00C068F3"/>
    <w:rsid w:val="00C06965"/>
    <w:rsid w:val="00C06BF0"/>
    <w:rsid w:val="00C06DFC"/>
    <w:rsid w:val="00C07189"/>
    <w:rsid w:val="00C07542"/>
    <w:rsid w:val="00C0789B"/>
    <w:rsid w:val="00C07B75"/>
    <w:rsid w:val="00C07DBA"/>
    <w:rsid w:val="00C07FB5"/>
    <w:rsid w:val="00C10300"/>
    <w:rsid w:val="00C105FD"/>
    <w:rsid w:val="00C1080F"/>
    <w:rsid w:val="00C109C9"/>
    <w:rsid w:val="00C10A13"/>
    <w:rsid w:val="00C10AC3"/>
    <w:rsid w:val="00C10DA1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DA3"/>
    <w:rsid w:val="00C12F33"/>
    <w:rsid w:val="00C13720"/>
    <w:rsid w:val="00C138D8"/>
    <w:rsid w:val="00C13966"/>
    <w:rsid w:val="00C13A0E"/>
    <w:rsid w:val="00C13AE0"/>
    <w:rsid w:val="00C13B02"/>
    <w:rsid w:val="00C13B16"/>
    <w:rsid w:val="00C13DA9"/>
    <w:rsid w:val="00C13F3A"/>
    <w:rsid w:val="00C14269"/>
    <w:rsid w:val="00C14B7A"/>
    <w:rsid w:val="00C14C45"/>
    <w:rsid w:val="00C14FF6"/>
    <w:rsid w:val="00C15039"/>
    <w:rsid w:val="00C1548B"/>
    <w:rsid w:val="00C15AB2"/>
    <w:rsid w:val="00C15F61"/>
    <w:rsid w:val="00C160A1"/>
    <w:rsid w:val="00C16646"/>
    <w:rsid w:val="00C16768"/>
    <w:rsid w:val="00C168AE"/>
    <w:rsid w:val="00C16AD3"/>
    <w:rsid w:val="00C16B75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17FA3"/>
    <w:rsid w:val="00C2013A"/>
    <w:rsid w:val="00C2061D"/>
    <w:rsid w:val="00C20E4B"/>
    <w:rsid w:val="00C20F64"/>
    <w:rsid w:val="00C210B7"/>
    <w:rsid w:val="00C2113B"/>
    <w:rsid w:val="00C2126E"/>
    <w:rsid w:val="00C21418"/>
    <w:rsid w:val="00C2168D"/>
    <w:rsid w:val="00C21CE3"/>
    <w:rsid w:val="00C21E0D"/>
    <w:rsid w:val="00C21E18"/>
    <w:rsid w:val="00C220C0"/>
    <w:rsid w:val="00C220F1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307C"/>
    <w:rsid w:val="00C23184"/>
    <w:rsid w:val="00C2337E"/>
    <w:rsid w:val="00C233CF"/>
    <w:rsid w:val="00C2361C"/>
    <w:rsid w:val="00C23AB5"/>
    <w:rsid w:val="00C23D9A"/>
    <w:rsid w:val="00C23F68"/>
    <w:rsid w:val="00C24B10"/>
    <w:rsid w:val="00C24D22"/>
    <w:rsid w:val="00C24D72"/>
    <w:rsid w:val="00C24E98"/>
    <w:rsid w:val="00C24F3B"/>
    <w:rsid w:val="00C24FA7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34F"/>
    <w:rsid w:val="00C26607"/>
    <w:rsid w:val="00C26C6E"/>
    <w:rsid w:val="00C26EE1"/>
    <w:rsid w:val="00C272C1"/>
    <w:rsid w:val="00C2789D"/>
    <w:rsid w:val="00C279FF"/>
    <w:rsid w:val="00C27B71"/>
    <w:rsid w:val="00C27C9F"/>
    <w:rsid w:val="00C27CC6"/>
    <w:rsid w:val="00C27F8E"/>
    <w:rsid w:val="00C300AC"/>
    <w:rsid w:val="00C301F3"/>
    <w:rsid w:val="00C303F6"/>
    <w:rsid w:val="00C3097B"/>
    <w:rsid w:val="00C30B13"/>
    <w:rsid w:val="00C30B29"/>
    <w:rsid w:val="00C30DE4"/>
    <w:rsid w:val="00C31056"/>
    <w:rsid w:val="00C31287"/>
    <w:rsid w:val="00C31292"/>
    <w:rsid w:val="00C31685"/>
    <w:rsid w:val="00C31789"/>
    <w:rsid w:val="00C31902"/>
    <w:rsid w:val="00C31EA0"/>
    <w:rsid w:val="00C32298"/>
    <w:rsid w:val="00C3259F"/>
    <w:rsid w:val="00C325BC"/>
    <w:rsid w:val="00C32635"/>
    <w:rsid w:val="00C32881"/>
    <w:rsid w:val="00C32FDD"/>
    <w:rsid w:val="00C33148"/>
    <w:rsid w:val="00C3364A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178"/>
    <w:rsid w:val="00C35218"/>
    <w:rsid w:val="00C356F8"/>
    <w:rsid w:val="00C35978"/>
    <w:rsid w:val="00C359E6"/>
    <w:rsid w:val="00C35BE0"/>
    <w:rsid w:val="00C35FCF"/>
    <w:rsid w:val="00C3646F"/>
    <w:rsid w:val="00C364AE"/>
    <w:rsid w:val="00C3653F"/>
    <w:rsid w:val="00C367C6"/>
    <w:rsid w:val="00C3681A"/>
    <w:rsid w:val="00C3695A"/>
    <w:rsid w:val="00C36979"/>
    <w:rsid w:val="00C36A8B"/>
    <w:rsid w:val="00C36C5D"/>
    <w:rsid w:val="00C36D85"/>
    <w:rsid w:val="00C37111"/>
    <w:rsid w:val="00C37859"/>
    <w:rsid w:val="00C37C02"/>
    <w:rsid w:val="00C40324"/>
    <w:rsid w:val="00C403D4"/>
    <w:rsid w:val="00C404E1"/>
    <w:rsid w:val="00C40563"/>
    <w:rsid w:val="00C405CD"/>
    <w:rsid w:val="00C40613"/>
    <w:rsid w:val="00C4066A"/>
    <w:rsid w:val="00C4085F"/>
    <w:rsid w:val="00C40860"/>
    <w:rsid w:val="00C40CD0"/>
    <w:rsid w:val="00C40FCC"/>
    <w:rsid w:val="00C41023"/>
    <w:rsid w:val="00C412DE"/>
    <w:rsid w:val="00C417BD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2DD7"/>
    <w:rsid w:val="00C4319A"/>
    <w:rsid w:val="00C432D4"/>
    <w:rsid w:val="00C432FF"/>
    <w:rsid w:val="00C4372C"/>
    <w:rsid w:val="00C439DD"/>
    <w:rsid w:val="00C43A81"/>
    <w:rsid w:val="00C43C3E"/>
    <w:rsid w:val="00C441BE"/>
    <w:rsid w:val="00C4447D"/>
    <w:rsid w:val="00C44617"/>
    <w:rsid w:val="00C44822"/>
    <w:rsid w:val="00C44E03"/>
    <w:rsid w:val="00C4536B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1F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667"/>
    <w:rsid w:val="00C518AF"/>
    <w:rsid w:val="00C518D2"/>
    <w:rsid w:val="00C51A7F"/>
    <w:rsid w:val="00C51ADE"/>
    <w:rsid w:val="00C520EF"/>
    <w:rsid w:val="00C52741"/>
    <w:rsid w:val="00C52890"/>
    <w:rsid w:val="00C52B9C"/>
    <w:rsid w:val="00C53166"/>
    <w:rsid w:val="00C535AE"/>
    <w:rsid w:val="00C538B9"/>
    <w:rsid w:val="00C5391F"/>
    <w:rsid w:val="00C53B00"/>
    <w:rsid w:val="00C53DD9"/>
    <w:rsid w:val="00C53F79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7FE"/>
    <w:rsid w:val="00C56D52"/>
    <w:rsid w:val="00C56D9C"/>
    <w:rsid w:val="00C5728E"/>
    <w:rsid w:val="00C5731C"/>
    <w:rsid w:val="00C57F78"/>
    <w:rsid w:val="00C57F96"/>
    <w:rsid w:val="00C604C2"/>
    <w:rsid w:val="00C607EE"/>
    <w:rsid w:val="00C6085C"/>
    <w:rsid w:val="00C609C6"/>
    <w:rsid w:val="00C60A3E"/>
    <w:rsid w:val="00C60A70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9C2"/>
    <w:rsid w:val="00C62BB9"/>
    <w:rsid w:val="00C62D07"/>
    <w:rsid w:val="00C62DE2"/>
    <w:rsid w:val="00C62F1B"/>
    <w:rsid w:val="00C62FF5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ADD"/>
    <w:rsid w:val="00C65C4D"/>
    <w:rsid w:val="00C65CB3"/>
    <w:rsid w:val="00C65D74"/>
    <w:rsid w:val="00C65DF5"/>
    <w:rsid w:val="00C65F6B"/>
    <w:rsid w:val="00C6614E"/>
    <w:rsid w:val="00C66650"/>
    <w:rsid w:val="00C668CA"/>
    <w:rsid w:val="00C66A58"/>
    <w:rsid w:val="00C66AB7"/>
    <w:rsid w:val="00C66F12"/>
    <w:rsid w:val="00C676E4"/>
    <w:rsid w:val="00C67C01"/>
    <w:rsid w:val="00C67D4F"/>
    <w:rsid w:val="00C67DA9"/>
    <w:rsid w:val="00C67EB6"/>
    <w:rsid w:val="00C67F5D"/>
    <w:rsid w:val="00C702E5"/>
    <w:rsid w:val="00C70490"/>
    <w:rsid w:val="00C7061E"/>
    <w:rsid w:val="00C70673"/>
    <w:rsid w:val="00C70AAB"/>
    <w:rsid w:val="00C70B7B"/>
    <w:rsid w:val="00C70B84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55F"/>
    <w:rsid w:val="00C726E9"/>
    <w:rsid w:val="00C72DDE"/>
    <w:rsid w:val="00C72E5D"/>
    <w:rsid w:val="00C7303D"/>
    <w:rsid w:val="00C7310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633"/>
    <w:rsid w:val="00C747D7"/>
    <w:rsid w:val="00C74A02"/>
    <w:rsid w:val="00C74B60"/>
    <w:rsid w:val="00C74CB5"/>
    <w:rsid w:val="00C752A7"/>
    <w:rsid w:val="00C758CB"/>
    <w:rsid w:val="00C75A84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BA5"/>
    <w:rsid w:val="00C77CA6"/>
    <w:rsid w:val="00C77D73"/>
    <w:rsid w:val="00C77DA2"/>
    <w:rsid w:val="00C77E56"/>
    <w:rsid w:val="00C77E90"/>
    <w:rsid w:val="00C77F09"/>
    <w:rsid w:val="00C802F2"/>
    <w:rsid w:val="00C80439"/>
    <w:rsid w:val="00C80576"/>
    <w:rsid w:val="00C80A04"/>
    <w:rsid w:val="00C80B33"/>
    <w:rsid w:val="00C80BB4"/>
    <w:rsid w:val="00C80CF1"/>
    <w:rsid w:val="00C80EFE"/>
    <w:rsid w:val="00C81B16"/>
    <w:rsid w:val="00C81DE9"/>
    <w:rsid w:val="00C81E05"/>
    <w:rsid w:val="00C81E74"/>
    <w:rsid w:val="00C81F9C"/>
    <w:rsid w:val="00C81FFB"/>
    <w:rsid w:val="00C82139"/>
    <w:rsid w:val="00C82365"/>
    <w:rsid w:val="00C825D0"/>
    <w:rsid w:val="00C826EE"/>
    <w:rsid w:val="00C82745"/>
    <w:rsid w:val="00C82FBB"/>
    <w:rsid w:val="00C835BE"/>
    <w:rsid w:val="00C837A0"/>
    <w:rsid w:val="00C83E98"/>
    <w:rsid w:val="00C83F17"/>
    <w:rsid w:val="00C8410D"/>
    <w:rsid w:val="00C842D7"/>
    <w:rsid w:val="00C84516"/>
    <w:rsid w:val="00C84801"/>
    <w:rsid w:val="00C8493D"/>
    <w:rsid w:val="00C84EFA"/>
    <w:rsid w:val="00C8540D"/>
    <w:rsid w:val="00C85484"/>
    <w:rsid w:val="00C8570B"/>
    <w:rsid w:val="00C859D3"/>
    <w:rsid w:val="00C85A53"/>
    <w:rsid w:val="00C85D07"/>
    <w:rsid w:val="00C85DFB"/>
    <w:rsid w:val="00C86001"/>
    <w:rsid w:val="00C86389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20"/>
    <w:rsid w:val="00C8749E"/>
    <w:rsid w:val="00C87642"/>
    <w:rsid w:val="00C87C66"/>
    <w:rsid w:val="00C87E01"/>
    <w:rsid w:val="00C90017"/>
    <w:rsid w:val="00C90219"/>
    <w:rsid w:val="00C902A7"/>
    <w:rsid w:val="00C902F7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20D4"/>
    <w:rsid w:val="00C92142"/>
    <w:rsid w:val="00C92364"/>
    <w:rsid w:val="00C923D0"/>
    <w:rsid w:val="00C924EB"/>
    <w:rsid w:val="00C9265F"/>
    <w:rsid w:val="00C92708"/>
    <w:rsid w:val="00C9286A"/>
    <w:rsid w:val="00C92BB6"/>
    <w:rsid w:val="00C931DE"/>
    <w:rsid w:val="00C93915"/>
    <w:rsid w:val="00C93B68"/>
    <w:rsid w:val="00C93F17"/>
    <w:rsid w:val="00C9402D"/>
    <w:rsid w:val="00C9432F"/>
    <w:rsid w:val="00C94725"/>
    <w:rsid w:val="00C9488E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3C5"/>
    <w:rsid w:val="00CA063A"/>
    <w:rsid w:val="00CA0B70"/>
    <w:rsid w:val="00CA0E69"/>
    <w:rsid w:val="00CA0EED"/>
    <w:rsid w:val="00CA0F76"/>
    <w:rsid w:val="00CA10EA"/>
    <w:rsid w:val="00CA1361"/>
    <w:rsid w:val="00CA1654"/>
    <w:rsid w:val="00CA18DD"/>
    <w:rsid w:val="00CA1913"/>
    <w:rsid w:val="00CA1A92"/>
    <w:rsid w:val="00CA1BBF"/>
    <w:rsid w:val="00CA1DCA"/>
    <w:rsid w:val="00CA220D"/>
    <w:rsid w:val="00CA25AD"/>
    <w:rsid w:val="00CA2613"/>
    <w:rsid w:val="00CA2B14"/>
    <w:rsid w:val="00CA3113"/>
    <w:rsid w:val="00CA313D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B5F"/>
    <w:rsid w:val="00CA4E72"/>
    <w:rsid w:val="00CA525D"/>
    <w:rsid w:val="00CA5473"/>
    <w:rsid w:val="00CA55C4"/>
    <w:rsid w:val="00CA55F2"/>
    <w:rsid w:val="00CA564E"/>
    <w:rsid w:val="00CA56E2"/>
    <w:rsid w:val="00CA5855"/>
    <w:rsid w:val="00CA5862"/>
    <w:rsid w:val="00CA58D9"/>
    <w:rsid w:val="00CA5BD4"/>
    <w:rsid w:val="00CA5BDC"/>
    <w:rsid w:val="00CA5C6F"/>
    <w:rsid w:val="00CA5DAE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F1"/>
    <w:rsid w:val="00CA7054"/>
    <w:rsid w:val="00CA70E9"/>
    <w:rsid w:val="00CA711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A9"/>
    <w:rsid w:val="00CB0AEC"/>
    <w:rsid w:val="00CB0B37"/>
    <w:rsid w:val="00CB0C87"/>
    <w:rsid w:val="00CB0E8F"/>
    <w:rsid w:val="00CB0F3F"/>
    <w:rsid w:val="00CB12C8"/>
    <w:rsid w:val="00CB1859"/>
    <w:rsid w:val="00CB18EF"/>
    <w:rsid w:val="00CB1A69"/>
    <w:rsid w:val="00CB1AD7"/>
    <w:rsid w:val="00CB29C9"/>
    <w:rsid w:val="00CB29DA"/>
    <w:rsid w:val="00CB2B5C"/>
    <w:rsid w:val="00CB2E7A"/>
    <w:rsid w:val="00CB2F06"/>
    <w:rsid w:val="00CB3033"/>
    <w:rsid w:val="00CB305F"/>
    <w:rsid w:val="00CB3340"/>
    <w:rsid w:val="00CB3499"/>
    <w:rsid w:val="00CB35EA"/>
    <w:rsid w:val="00CB379D"/>
    <w:rsid w:val="00CB3A26"/>
    <w:rsid w:val="00CB3D90"/>
    <w:rsid w:val="00CB3FC4"/>
    <w:rsid w:val="00CB4026"/>
    <w:rsid w:val="00CB43C0"/>
    <w:rsid w:val="00CB444A"/>
    <w:rsid w:val="00CB448D"/>
    <w:rsid w:val="00CB4508"/>
    <w:rsid w:val="00CB450F"/>
    <w:rsid w:val="00CB4B67"/>
    <w:rsid w:val="00CB4BEE"/>
    <w:rsid w:val="00CB4C18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AF3"/>
    <w:rsid w:val="00CB6D09"/>
    <w:rsid w:val="00CB6F04"/>
    <w:rsid w:val="00CB781F"/>
    <w:rsid w:val="00CB7B0D"/>
    <w:rsid w:val="00CB7B30"/>
    <w:rsid w:val="00CB7F10"/>
    <w:rsid w:val="00CC025E"/>
    <w:rsid w:val="00CC041A"/>
    <w:rsid w:val="00CC0895"/>
    <w:rsid w:val="00CC097C"/>
    <w:rsid w:val="00CC0BAD"/>
    <w:rsid w:val="00CC0BB4"/>
    <w:rsid w:val="00CC0E96"/>
    <w:rsid w:val="00CC0FE5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EA4"/>
    <w:rsid w:val="00CC3F6F"/>
    <w:rsid w:val="00CC4451"/>
    <w:rsid w:val="00CC4C0A"/>
    <w:rsid w:val="00CC4C32"/>
    <w:rsid w:val="00CC4F84"/>
    <w:rsid w:val="00CC51BA"/>
    <w:rsid w:val="00CC522E"/>
    <w:rsid w:val="00CC5B94"/>
    <w:rsid w:val="00CC5C24"/>
    <w:rsid w:val="00CC5F79"/>
    <w:rsid w:val="00CC5F7A"/>
    <w:rsid w:val="00CC60F7"/>
    <w:rsid w:val="00CC61B5"/>
    <w:rsid w:val="00CC63B2"/>
    <w:rsid w:val="00CC6515"/>
    <w:rsid w:val="00CC69CF"/>
    <w:rsid w:val="00CC6D3B"/>
    <w:rsid w:val="00CC7943"/>
    <w:rsid w:val="00CC7CCC"/>
    <w:rsid w:val="00CC7F54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9E"/>
    <w:rsid w:val="00CD35EA"/>
    <w:rsid w:val="00CD3965"/>
    <w:rsid w:val="00CD39A4"/>
    <w:rsid w:val="00CD3D0D"/>
    <w:rsid w:val="00CD3F94"/>
    <w:rsid w:val="00CD3F9E"/>
    <w:rsid w:val="00CD40D2"/>
    <w:rsid w:val="00CD427B"/>
    <w:rsid w:val="00CD42E6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6D8"/>
    <w:rsid w:val="00CD7C37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E59"/>
    <w:rsid w:val="00CE0EBE"/>
    <w:rsid w:val="00CE0FF9"/>
    <w:rsid w:val="00CE1018"/>
    <w:rsid w:val="00CE103D"/>
    <w:rsid w:val="00CE1342"/>
    <w:rsid w:val="00CE1362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AB1"/>
    <w:rsid w:val="00CE2BEB"/>
    <w:rsid w:val="00CE2FD0"/>
    <w:rsid w:val="00CE30E7"/>
    <w:rsid w:val="00CE32B6"/>
    <w:rsid w:val="00CE38FF"/>
    <w:rsid w:val="00CE39C7"/>
    <w:rsid w:val="00CE3B12"/>
    <w:rsid w:val="00CE3B14"/>
    <w:rsid w:val="00CE3B86"/>
    <w:rsid w:val="00CE3D6A"/>
    <w:rsid w:val="00CE41F8"/>
    <w:rsid w:val="00CE423B"/>
    <w:rsid w:val="00CE4432"/>
    <w:rsid w:val="00CE49E1"/>
    <w:rsid w:val="00CE4C36"/>
    <w:rsid w:val="00CE4CEC"/>
    <w:rsid w:val="00CE4DC3"/>
    <w:rsid w:val="00CE4F60"/>
    <w:rsid w:val="00CE5012"/>
    <w:rsid w:val="00CE561C"/>
    <w:rsid w:val="00CE5653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E29"/>
    <w:rsid w:val="00CF0360"/>
    <w:rsid w:val="00CF06BF"/>
    <w:rsid w:val="00CF09CF"/>
    <w:rsid w:val="00CF0F05"/>
    <w:rsid w:val="00CF1132"/>
    <w:rsid w:val="00CF118E"/>
    <w:rsid w:val="00CF1856"/>
    <w:rsid w:val="00CF1A32"/>
    <w:rsid w:val="00CF1F2F"/>
    <w:rsid w:val="00CF21A7"/>
    <w:rsid w:val="00CF2274"/>
    <w:rsid w:val="00CF23C2"/>
    <w:rsid w:val="00CF2566"/>
    <w:rsid w:val="00CF2615"/>
    <w:rsid w:val="00CF275A"/>
    <w:rsid w:val="00CF2A4E"/>
    <w:rsid w:val="00CF2B44"/>
    <w:rsid w:val="00CF2C34"/>
    <w:rsid w:val="00CF2F84"/>
    <w:rsid w:val="00CF3107"/>
    <w:rsid w:val="00CF32E6"/>
    <w:rsid w:val="00CF32E8"/>
    <w:rsid w:val="00CF34E8"/>
    <w:rsid w:val="00CF357A"/>
    <w:rsid w:val="00CF3659"/>
    <w:rsid w:val="00CF370D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0D1"/>
    <w:rsid w:val="00CF71EB"/>
    <w:rsid w:val="00CF759F"/>
    <w:rsid w:val="00CF771C"/>
    <w:rsid w:val="00CF7882"/>
    <w:rsid w:val="00CF796B"/>
    <w:rsid w:val="00CF7F1C"/>
    <w:rsid w:val="00D0002C"/>
    <w:rsid w:val="00D0020F"/>
    <w:rsid w:val="00D00389"/>
    <w:rsid w:val="00D004F9"/>
    <w:rsid w:val="00D006C5"/>
    <w:rsid w:val="00D00782"/>
    <w:rsid w:val="00D007E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919"/>
    <w:rsid w:val="00D01B98"/>
    <w:rsid w:val="00D02006"/>
    <w:rsid w:val="00D0224D"/>
    <w:rsid w:val="00D025C2"/>
    <w:rsid w:val="00D028E5"/>
    <w:rsid w:val="00D02D4F"/>
    <w:rsid w:val="00D02EEE"/>
    <w:rsid w:val="00D02F07"/>
    <w:rsid w:val="00D0338C"/>
    <w:rsid w:val="00D03532"/>
    <w:rsid w:val="00D035E1"/>
    <w:rsid w:val="00D035FE"/>
    <w:rsid w:val="00D039AF"/>
    <w:rsid w:val="00D03B7D"/>
    <w:rsid w:val="00D03DC6"/>
    <w:rsid w:val="00D03F7F"/>
    <w:rsid w:val="00D0400C"/>
    <w:rsid w:val="00D0417B"/>
    <w:rsid w:val="00D047A7"/>
    <w:rsid w:val="00D047EE"/>
    <w:rsid w:val="00D04AC2"/>
    <w:rsid w:val="00D04C2F"/>
    <w:rsid w:val="00D04D90"/>
    <w:rsid w:val="00D04D91"/>
    <w:rsid w:val="00D04E09"/>
    <w:rsid w:val="00D05108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888"/>
    <w:rsid w:val="00D11936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440E"/>
    <w:rsid w:val="00D14510"/>
    <w:rsid w:val="00D146F9"/>
    <w:rsid w:val="00D14D2F"/>
    <w:rsid w:val="00D14E0B"/>
    <w:rsid w:val="00D14EF6"/>
    <w:rsid w:val="00D15070"/>
    <w:rsid w:val="00D15A49"/>
    <w:rsid w:val="00D15A7D"/>
    <w:rsid w:val="00D15AE3"/>
    <w:rsid w:val="00D1635D"/>
    <w:rsid w:val="00D1648A"/>
    <w:rsid w:val="00D16A9C"/>
    <w:rsid w:val="00D16D51"/>
    <w:rsid w:val="00D1713E"/>
    <w:rsid w:val="00D17282"/>
    <w:rsid w:val="00D17505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577"/>
    <w:rsid w:val="00D22902"/>
    <w:rsid w:val="00D2292D"/>
    <w:rsid w:val="00D22A85"/>
    <w:rsid w:val="00D22BA5"/>
    <w:rsid w:val="00D22D2F"/>
    <w:rsid w:val="00D232D5"/>
    <w:rsid w:val="00D2350C"/>
    <w:rsid w:val="00D23727"/>
    <w:rsid w:val="00D239D8"/>
    <w:rsid w:val="00D23B48"/>
    <w:rsid w:val="00D23F54"/>
    <w:rsid w:val="00D242C8"/>
    <w:rsid w:val="00D24476"/>
    <w:rsid w:val="00D245CF"/>
    <w:rsid w:val="00D2469B"/>
    <w:rsid w:val="00D246BE"/>
    <w:rsid w:val="00D248D0"/>
    <w:rsid w:val="00D24C90"/>
    <w:rsid w:val="00D25599"/>
    <w:rsid w:val="00D257AC"/>
    <w:rsid w:val="00D25C99"/>
    <w:rsid w:val="00D25DB2"/>
    <w:rsid w:val="00D26195"/>
    <w:rsid w:val="00D26612"/>
    <w:rsid w:val="00D267C9"/>
    <w:rsid w:val="00D26C0A"/>
    <w:rsid w:val="00D26C96"/>
    <w:rsid w:val="00D26DFB"/>
    <w:rsid w:val="00D26F4C"/>
    <w:rsid w:val="00D26F60"/>
    <w:rsid w:val="00D26FCE"/>
    <w:rsid w:val="00D270A7"/>
    <w:rsid w:val="00D30162"/>
    <w:rsid w:val="00D3017F"/>
    <w:rsid w:val="00D30323"/>
    <w:rsid w:val="00D30574"/>
    <w:rsid w:val="00D3057B"/>
    <w:rsid w:val="00D30634"/>
    <w:rsid w:val="00D30785"/>
    <w:rsid w:val="00D30B9F"/>
    <w:rsid w:val="00D30BD0"/>
    <w:rsid w:val="00D310B6"/>
    <w:rsid w:val="00D31800"/>
    <w:rsid w:val="00D31AF6"/>
    <w:rsid w:val="00D31B75"/>
    <w:rsid w:val="00D31C27"/>
    <w:rsid w:val="00D31E94"/>
    <w:rsid w:val="00D31E9A"/>
    <w:rsid w:val="00D32178"/>
    <w:rsid w:val="00D3227C"/>
    <w:rsid w:val="00D323E8"/>
    <w:rsid w:val="00D3241F"/>
    <w:rsid w:val="00D327B3"/>
    <w:rsid w:val="00D327B9"/>
    <w:rsid w:val="00D32939"/>
    <w:rsid w:val="00D32EA2"/>
    <w:rsid w:val="00D334E5"/>
    <w:rsid w:val="00D33690"/>
    <w:rsid w:val="00D338B8"/>
    <w:rsid w:val="00D33A61"/>
    <w:rsid w:val="00D33BF0"/>
    <w:rsid w:val="00D33DF3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AB4"/>
    <w:rsid w:val="00D35B36"/>
    <w:rsid w:val="00D35EBF"/>
    <w:rsid w:val="00D3655D"/>
    <w:rsid w:val="00D3662E"/>
    <w:rsid w:val="00D3663D"/>
    <w:rsid w:val="00D36B85"/>
    <w:rsid w:val="00D36BE8"/>
    <w:rsid w:val="00D36E06"/>
    <w:rsid w:val="00D370DB"/>
    <w:rsid w:val="00D370F6"/>
    <w:rsid w:val="00D371A4"/>
    <w:rsid w:val="00D372D6"/>
    <w:rsid w:val="00D372F0"/>
    <w:rsid w:val="00D373AE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7CA"/>
    <w:rsid w:val="00D41D0C"/>
    <w:rsid w:val="00D41F00"/>
    <w:rsid w:val="00D4206C"/>
    <w:rsid w:val="00D428D1"/>
    <w:rsid w:val="00D42B44"/>
    <w:rsid w:val="00D42D64"/>
    <w:rsid w:val="00D42ED0"/>
    <w:rsid w:val="00D43230"/>
    <w:rsid w:val="00D432DD"/>
    <w:rsid w:val="00D4363A"/>
    <w:rsid w:val="00D43640"/>
    <w:rsid w:val="00D43779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4918"/>
    <w:rsid w:val="00D44AC4"/>
    <w:rsid w:val="00D45154"/>
    <w:rsid w:val="00D451A3"/>
    <w:rsid w:val="00D45388"/>
    <w:rsid w:val="00D455AD"/>
    <w:rsid w:val="00D455EB"/>
    <w:rsid w:val="00D4568A"/>
    <w:rsid w:val="00D45718"/>
    <w:rsid w:val="00D45AD7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47779"/>
    <w:rsid w:val="00D47A23"/>
    <w:rsid w:val="00D47C06"/>
    <w:rsid w:val="00D47EF9"/>
    <w:rsid w:val="00D5003B"/>
    <w:rsid w:val="00D500DB"/>
    <w:rsid w:val="00D5015C"/>
    <w:rsid w:val="00D50172"/>
    <w:rsid w:val="00D5068C"/>
    <w:rsid w:val="00D50711"/>
    <w:rsid w:val="00D50B00"/>
    <w:rsid w:val="00D50F5A"/>
    <w:rsid w:val="00D50FA6"/>
    <w:rsid w:val="00D51115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16E"/>
    <w:rsid w:val="00D5470D"/>
    <w:rsid w:val="00D549DF"/>
    <w:rsid w:val="00D54AFE"/>
    <w:rsid w:val="00D54CC7"/>
    <w:rsid w:val="00D54E3A"/>
    <w:rsid w:val="00D54F69"/>
    <w:rsid w:val="00D55044"/>
    <w:rsid w:val="00D550EE"/>
    <w:rsid w:val="00D551A5"/>
    <w:rsid w:val="00D554A4"/>
    <w:rsid w:val="00D55661"/>
    <w:rsid w:val="00D55F30"/>
    <w:rsid w:val="00D55F3E"/>
    <w:rsid w:val="00D560D7"/>
    <w:rsid w:val="00D56618"/>
    <w:rsid w:val="00D56756"/>
    <w:rsid w:val="00D56AA5"/>
    <w:rsid w:val="00D56C4D"/>
    <w:rsid w:val="00D56F7F"/>
    <w:rsid w:val="00D56FAF"/>
    <w:rsid w:val="00D57179"/>
    <w:rsid w:val="00D572A4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345D"/>
    <w:rsid w:val="00D63661"/>
    <w:rsid w:val="00D638F4"/>
    <w:rsid w:val="00D63959"/>
    <w:rsid w:val="00D63AFA"/>
    <w:rsid w:val="00D643B1"/>
    <w:rsid w:val="00D6458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90F"/>
    <w:rsid w:val="00D65B8C"/>
    <w:rsid w:val="00D65D13"/>
    <w:rsid w:val="00D65E5F"/>
    <w:rsid w:val="00D661C2"/>
    <w:rsid w:val="00D6661C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A2D"/>
    <w:rsid w:val="00D70CAC"/>
    <w:rsid w:val="00D70D4F"/>
    <w:rsid w:val="00D71060"/>
    <w:rsid w:val="00D716EE"/>
    <w:rsid w:val="00D71B12"/>
    <w:rsid w:val="00D71D22"/>
    <w:rsid w:val="00D71D8C"/>
    <w:rsid w:val="00D72014"/>
    <w:rsid w:val="00D7220F"/>
    <w:rsid w:val="00D72405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6BE"/>
    <w:rsid w:val="00D74999"/>
    <w:rsid w:val="00D749BB"/>
    <w:rsid w:val="00D74B44"/>
    <w:rsid w:val="00D74B50"/>
    <w:rsid w:val="00D74CBC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7FE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64E"/>
    <w:rsid w:val="00D816E4"/>
    <w:rsid w:val="00D818E1"/>
    <w:rsid w:val="00D8200F"/>
    <w:rsid w:val="00D82103"/>
    <w:rsid w:val="00D82285"/>
    <w:rsid w:val="00D823BE"/>
    <w:rsid w:val="00D827BB"/>
    <w:rsid w:val="00D82C95"/>
    <w:rsid w:val="00D83353"/>
    <w:rsid w:val="00D83459"/>
    <w:rsid w:val="00D837AE"/>
    <w:rsid w:val="00D838EC"/>
    <w:rsid w:val="00D83A4E"/>
    <w:rsid w:val="00D83A80"/>
    <w:rsid w:val="00D83AEC"/>
    <w:rsid w:val="00D83CC3"/>
    <w:rsid w:val="00D83EF9"/>
    <w:rsid w:val="00D841EC"/>
    <w:rsid w:val="00D8434D"/>
    <w:rsid w:val="00D845D1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5D2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6C"/>
    <w:rsid w:val="00D921CC"/>
    <w:rsid w:val="00D921FA"/>
    <w:rsid w:val="00D9228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3F41"/>
    <w:rsid w:val="00D93F7D"/>
    <w:rsid w:val="00D940BE"/>
    <w:rsid w:val="00D9426D"/>
    <w:rsid w:val="00D94274"/>
    <w:rsid w:val="00D94729"/>
    <w:rsid w:val="00D94ADF"/>
    <w:rsid w:val="00D94B7F"/>
    <w:rsid w:val="00D95020"/>
    <w:rsid w:val="00D9517E"/>
    <w:rsid w:val="00D95416"/>
    <w:rsid w:val="00D95489"/>
    <w:rsid w:val="00D95683"/>
    <w:rsid w:val="00D958E6"/>
    <w:rsid w:val="00D96BDA"/>
    <w:rsid w:val="00D96C6A"/>
    <w:rsid w:val="00D9749E"/>
    <w:rsid w:val="00D97714"/>
    <w:rsid w:val="00D97937"/>
    <w:rsid w:val="00D97C1D"/>
    <w:rsid w:val="00D97CBD"/>
    <w:rsid w:val="00D97EED"/>
    <w:rsid w:val="00DA02D6"/>
    <w:rsid w:val="00DA05F6"/>
    <w:rsid w:val="00DA0609"/>
    <w:rsid w:val="00DA06AF"/>
    <w:rsid w:val="00DA0746"/>
    <w:rsid w:val="00DA0A7B"/>
    <w:rsid w:val="00DA0BBA"/>
    <w:rsid w:val="00DA0E18"/>
    <w:rsid w:val="00DA0E4F"/>
    <w:rsid w:val="00DA0EAB"/>
    <w:rsid w:val="00DA1777"/>
    <w:rsid w:val="00DA1AF8"/>
    <w:rsid w:val="00DA1B31"/>
    <w:rsid w:val="00DA1B61"/>
    <w:rsid w:val="00DA1FAC"/>
    <w:rsid w:val="00DA260D"/>
    <w:rsid w:val="00DA2729"/>
    <w:rsid w:val="00DA2BBA"/>
    <w:rsid w:val="00DA2BCA"/>
    <w:rsid w:val="00DA2CA6"/>
    <w:rsid w:val="00DA2D3E"/>
    <w:rsid w:val="00DA2D8A"/>
    <w:rsid w:val="00DA2EDC"/>
    <w:rsid w:val="00DA2FEC"/>
    <w:rsid w:val="00DA301B"/>
    <w:rsid w:val="00DA3401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4D0F"/>
    <w:rsid w:val="00DA51E3"/>
    <w:rsid w:val="00DA52BD"/>
    <w:rsid w:val="00DA53D5"/>
    <w:rsid w:val="00DA5819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E2"/>
    <w:rsid w:val="00DA7069"/>
    <w:rsid w:val="00DA7224"/>
    <w:rsid w:val="00DA7413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1E6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E0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2D"/>
    <w:rsid w:val="00DB5537"/>
    <w:rsid w:val="00DB5944"/>
    <w:rsid w:val="00DB596D"/>
    <w:rsid w:val="00DB5BE4"/>
    <w:rsid w:val="00DB5C60"/>
    <w:rsid w:val="00DB5D50"/>
    <w:rsid w:val="00DB5E59"/>
    <w:rsid w:val="00DB5E5D"/>
    <w:rsid w:val="00DB606A"/>
    <w:rsid w:val="00DB60C3"/>
    <w:rsid w:val="00DB61B1"/>
    <w:rsid w:val="00DB61E4"/>
    <w:rsid w:val="00DB6408"/>
    <w:rsid w:val="00DB66F1"/>
    <w:rsid w:val="00DB678D"/>
    <w:rsid w:val="00DB6AD8"/>
    <w:rsid w:val="00DB6B17"/>
    <w:rsid w:val="00DB6CC6"/>
    <w:rsid w:val="00DB6E47"/>
    <w:rsid w:val="00DB6ED6"/>
    <w:rsid w:val="00DB6FE1"/>
    <w:rsid w:val="00DB7300"/>
    <w:rsid w:val="00DB7399"/>
    <w:rsid w:val="00DB74A2"/>
    <w:rsid w:val="00DB75CC"/>
    <w:rsid w:val="00DB78ED"/>
    <w:rsid w:val="00DB7952"/>
    <w:rsid w:val="00DB7B64"/>
    <w:rsid w:val="00DB7D8B"/>
    <w:rsid w:val="00DB7E03"/>
    <w:rsid w:val="00DB7ECA"/>
    <w:rsid w:val="00DB7FF6"/>
    <w:rsid w:val="00DC0053"/>
    <w:rsid w:val="00DC024F"/>
    <w:rsid w:val="00DC0263"/>
    <w:rsid w:val="00DC06CC"/>
    <w:rsid w:val="00DC0F59"/>
    <w:rsid w:val="00DC1111"/>
    <w:rsid w:val="00DC128D"/>
    <w:rsid w:val="00DC151D"/>
    <w:rsid w:val="00DC1552"/>
    <w:rsid w:val="00DC16D6"/>
    <w:rsid w:val="00DC19DB"/>
    <w:rsid w:val="00DC1AC0"/>
    <w:rsid w:val="00DC1C6F"/>
    <w:rsid w:val="00DC1D63"/>
    <w:rsid w:val="00DC1D7B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0"/>
    <w:rsid w:val="00DC2C36"/>
    <w:rsid w:val="00DC2EFA"/>
    <w:rsid w:val="00DC304C"/>
    <w:rsid w:val="00DC3D64"/>
    <w:rsid w:val="00DC4235"/>
    <w:rsid w:val="00DC435D"/>
    <w:rsid w:val="00DC439D"/>
    <w:rsid w:val="00DC4978"/>
    <w:rsid w:val="00DC4AB6"/>
    <w:rsid w:val="00DC4BB9"/>
    <w:rsid w:val="00DC4E6A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9"/>
    <w:rsid w:val="00DC6951"/>
    <w:rsid w:val="00DC6A25"/>
    <w:rsid w:val="00DC715D"/>
    <w:rsid w:val="00DC71C8"/>
    <w:rsid w:val="00DC733F"/>
    <w:rsid w:val="00DC74BE"/>
    <w:rsid w:val="00DC74F5"/>
    <w:rsid w:val="00DC7638"/>
    <w:rsid w:val="00DC777D"/>
    <w:rsid w:val="00DC77D3"/>
    <w:rsid w:val="00DC7835"/>
    <w:rsid w:val="00DC793A"/>
    <w:rsid w:val="00DC7C26"/>
    <w:rsid w:val="00DD03AC"/>
    <w:rsid w:val="00DD0818"/>
    <w:rsid w:val="00DD0A5C"/>
    <w:rsid w:val="00DD0ACA"/>
    <w:rsid w:val="00DD0CC2"/>
    <w:rsid w:val="00DD0E12"/>
    <w:rsid w:val="00DD0E41"/>
    <w:rsid w:val="00DD0EF7"/>
    <w:rsid w:val="00DD10C1"/>
    <w:rsid w:val="00DD10E8"/>
    <w:rsid w:val="00DD134A"/>
    <w:rsid w:val="00DD16DC"/>
    <w:rsid w:val="00DD20AF"/>
    <w:rsid w:val="00DD2440"/>
    <w:rsid w:val="00DD24B3"/>
    <w:rsid w:val="00DD25B7"/>
    <w:rsid w:val="00DD271C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15"/>
    <w:rsid w:val="00DD599E"/>
    <w:rsid w:val="00DD5E83"/>
    <w:rsid w:val="00DD5F4F"/>
    <w:rsid w:val="00DD6243"/>
    <w:rsid w:val="00DD651C"/>
    <w:rsid w:val="00DD655A"/>
    <w:rsid w:val="00DD6EEC"/>
    <w:rsid w:val="00DD7235"/>
    <w:rsid w:val="00DD7276"/>
    <w:rsid w:val="00DD746F"/>
    <w:rsid w:val="00DD7707"/>
    <w:rsid w:val="00DD7709"/>
    <w:rsid w:val="00DD77AE"/>
    <w:rsid w:val="00DD7AF6"/>
    <w:rsid w:val="00DD7EBA"/>
    <w:rsid w:val="00DE0534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6F8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186"/>
    <w:rsid w:val="00DE55B2"/>
    <w:rsid w:val="00DE563A"/>
    <w:rsid w:val="00DE5843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BA"/>
    <w:rsid w:val="00DE6E3C"/>
    <w:rsid w:val="00DE6E9F"/>
    <w:rsid w:val="00DE7293"/>
    <w:rsid w:val="00DE7418"/>
    <w:rsid w:val="00DE7446"/>
    <w:rsid w:val="00DE79BE"/>
    <w:rsid w:val="00DE7A74"/>
    <w:rsid w:val="00DE7AA9"/>
    <w:rsid w:val="00DE7C0B"/>
    <w:rsid w:val="00DE7F6B"/>
    <w:rsid w:val="00DF00C8"/>
    <w:rsid w:val="00DF04BF"/>
    <w:rsid w:val="00DF077E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FCC"/>
    <w:rsid w:val="00DF3017"/>
    <w:rsid w:val="00DF32AC"/>
    <w:rsid w:val="00DF356D"/>
    <w:rsid w:val="00DF3758"/>
    <w:rsid w:val="00DF384D"/>
    <w:rsid w:val="00DF384E"/>
    <w:rsid w:val="00DF3856"/>
    <w:rsid w:val="00DF3CF0"/>
    <w:rsid w:val="00DF41C1"/>
    <w:rsid w:val="00DF41D9"/>
    <w:rsid w:val="00DF4793"/>
    <w:rsid w:val="00DF4A83"/>
    <w:rsid w:val="00DF50C6"/>
    <w:rsid w:val="00DF5143"/>
    <w:rsid w:val="00DF56AC"/>
    <w:rsid w:val="00DF5850"/>
    <w:rsid w:val="00DF58E2"/>
    <w:rsid w:val="00DF5A06"/>
    <w:rsid w:val="00DF5A0E"/>
    <w:rsid w:val="00DF621F"/>
    <w:rsid w:val="00DF6399"/>
    <w:rsid w:val="00DF6555"/>
    <w:rsid w:val="00DF680F"/>
    <w:rsid w:val="00DF6826"/>
    <w:rsid w:val="00DF6ABF"/>
    <w:rsid w:val="00DF6B35"/>
    <w:rsid w:val="00DF6C7A"/>
    <w:rsid w:val="00DF6C91"/>
    <w:rsid w:val="00DF6DDB"/>
    <w:rsid w:val="00DF70B9"/>
    <w:rsid w:val="00DF728F"/>
    <w:rsid w:val="00DF72D2"/>
    <w:rsid w:val="00DF75B9"/>
    <w:rsid w:val="00DF7AA6"/>
    <w:rsid w:val="00DF7BB6"/>
    <w:rsid w:val="00DF7E89"/>
    <w:rsid w:val="00E001E7"/>
    <w:rsid w:val="00E004A3"/>
    <w:rsid w:val="00E0080D"/>
    <w:rsid w:val="00E00CA6"/>
    <w:rsid w:val="00E00EFE"/>
    <w:rsid w:val="00E010DF"/>
    <w:rsid w:val="00E01182"/>
    <w:rsid w:val="00E011CE"/>
    <w:rsid w:val="00E01365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803"/>
    <w:rsid w:val="00E02CAA"/>
    <w:rsid w:val="00E032E1"/>
    <w:rsid w:val="00E0330D"/>
    <w:rsid w:val="00E034CA"/>
    <w:rsid w:val="00E035EB"/>
    <w:rsid w:val="00E03639"/>
    <w:rsid w:val="00E039F9"/>
    <w:rsid w:val="00E03A9A"/>
    <w:rsid w:val="00E03DC0"/>
    <w:rsid w:val="00E03E5E"/>
    <w:rsid w:val="00E040C0"/>
    <w:rsid w:val="00E0415D"/>
    <w:rsid w:val="00E04212"/>
    <w:rsid w:val="00E04749"/>
    <w:rsid w:val="00E04AE1"/>
    <w:rsid w:val="00E04E91"/>
    <w:rsid w:val="00E04FB7"/>
    <w:rsid w:val="00E05253"/>
    <w:rsid w:val="00E05574"/>
    <w:rsid w:val="00E0562F"/>
    <w:rsid w:val="00E0573E"/>
    <w:rsid w:val="00E0579E"/>
    <w:rsid w:val="00E05852"/>
    <w:rsid w:val="00E05DE1"/>
    <w:rsid w:val="00E05FCD"/>
    <w:rsid w:val="00E070EC"/>
    <w:rsid w:val="00E0715C"/>
    <w:rsid w:val="00E0734B"/>
    <w:rsid w:val="00E07A73"/>
    <w:rsid w:val="00E07A81"/>
    <w:rsid w:val="00E07FE8"/>
    <w:rsid w:val="00E1027E"/>
    <w:rsid w:val="00E10393"/>
    <w:rsid w:val="00E10493"/>
    <w:rsid w:val="00E10544"/>
    <w:rsid w:val="00E107A5"/>
    <w:rsid w:val="00E109F7"/>
    <w:rsid w:val="00E10BDE"/>
    <w:rsid w:val="00E112D6"/>
    <w:rsid w:val="00E117F5"/>
    <w:rsid w:val="00E11894"/>
    <w:rsid w:val="00E11E09"/>
    <w:rsid w:val="00E12159"/>
    <w:rsid w:val="00E124E5"/>
    <w:rsid w:val="00E125B8"/>
    <w:rsid w:val="00E1275A"/>
    <w:rsid w:val="00E127E7"/>
    <w:rsid w:val="00E12A4F"/>
    <w:rsid w:val="00E12B17"/>
    <w:rsid w:val="00E12D49"/>
    <w:rsid w:val="00E12E3C"/>
    <w:rsid w:val="00E13098"/>
    <w:rsid w:val="00E133BF"/>
    <w:rsid w:val="00E1367A"/>
    <w:rsid w:val="00E13B82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1DD"/>
    <w:rsid w:val="00E15218"/>
    <w:rsid w:val="00E15303"/>
    <w:rsid w:val="00E159F0"/>
    <w:rsid w:val="00E15CCD"/>
    <w:rsid w:val="00E162AB"/>
    <w:rsid w:val="00E16423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5E5"/>
    <w:rsid w:val="00E17857"/>
    <w:rsid w:val="00E178D8"/>
    <w:rsid w:val="00E17903"/>
    <w:rsid w:val="00E179DA"/>
    <w:rsid w:val="00E17BEB"/>
    <w:rsid w:val="00E17D4B"/>
    <w:rsid w:val="00E20032"/>
    <w:rsid w:val="00E2014D"/>
    <w:rsid w:val="00E20431"/>
    <w:rsid w:val="00E20512"/>
    <w:rsid w:val="00E20679"/>
    <w:rsid w:val="00E20722"/>
    <w:rsid w:val="00E20911"/>
    <w:rsid w:val="00E20942"/>
    <w:rsid w:val="00E20B68"/>
    <w:rsid w:val="00E20B82"/>
    <w:rsid w:val="00E210D7"/>
    <w:rsid w:val="00E21722"/>
    <w:rsid w:val="00E2183A"/>
    <w:rsid w:val="00E21C76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5E81"/>
    <w:rsid w:val="00E263A6"/>
    <w:rsid w:val="00E26550"/>
    <w:rsid w:val="00E2656A"/>
    <w:rsid w:val="00E26821"/>
    <w:rsid w:val="00E2686C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5"/>
    <w:rsid w:val="00E30DFA"/>
    <w:rsid w:val="00E30F0F"/>
    <w:rsid w:val="00E31034"/>
    <w:rsid w:val="00E3123D"/>
    <w:rsid w:val="00E31302"/>
    <w:rsid w:val="00E31566"/>
    <w:rsid w:val="00E3164D"/>
    <w:rsid w:val="00E316E1"/>
    <w:rsid w:val="00E3205B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B8F"/>
    <w:rsid w:val="00E33E8E"/>
    <w:rsid w:val="00E340B5"/>
    <w:rsid w:val="00E3436C"/>
    <w:rsid w:val="00E343F8"/>
    <w:rsid w:val="00E34630"/>
    <w:rsid w:val="00E347D8"/>
    <w:rsid w:val="00E34828"/>
    <w:rsid w:val="00E34866"/>
    <w:rsid w:val="00E34FA4"/>
    <w:rsid w:val="00E34FDB"/>
    <w:rsid w:val="00E34FFB"/>
    <w:rsid w:val="00E358F6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0DA0"/>
    <w:rsid w:val="00E412CC"/>
    <w:rsid w:val="00E41BD9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CA"/>
    <w:rsid w:val="00E456B3"/>
    <w:rsid w:val="00E459AE"/>
    <w:rsid w:val="00E45BB2"/>
    <w:rsid w:val="00E45F78"/>
    <w:rsid w:val="00E46057"/>
    <w:rsid w:val="00E4619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F7E"/>
    <w:rsid w:val="00E50401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80A"/>
    <w:rsid w:val="00E51984"/>
    <w:rsid w:val="00E51A42"/>
    <w:rsid w:val="00E520A4"/>
    <w:rsid w:val="00E524D9"/>
    <w:rsid w:val="00E52629"/>
    <w:rsid w:val="00E5265D"/>
    <w:rsid w:val="00E52746"/>
    <w:rsid w:val="00E527AB"/>
    <w:rsid w:val="00E52A0F"/>
    <w:rsid w:val="00E52B24"/>
    <w:rsid w:val="00E5300E"/>
    <w:rsid w:val="00E53171"/>
    <w:rsid w:val="00E531A0"/>
    <w:rsid w:val="00E5327F"/>
    <w:rsid w:val="00E532B7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4FA2"/>
    <w:rsid w:val="00E5504B"/>
    <w:rsid w:val="00E556D4"/>
    <w:rsid w:val="00E5574F"/>
    <w:rsid w:val="00E558EE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83B"/>
    <w:rsid w:val="00E57999"/>
    <w:rsid w:val="00E57BEC"/>
    <w:rsid w:val="00E57E2F"/>
    <w:rsid w:val="00E603BD"/>
    <w:rsid w:val="00E603DD"/>
    <w:rsid w:val="00E60CC6"/>
    <w:rsid w:val="00E6125E"/>
    <w:rsid w:val="00E612B9"/>
    <w:rsid w:val="00E6133E"/>
    <w:rsid w:val="00E61540"/>
    <w:rsid w:val="00E61893"/>
    <w:rsid w:val="00E619E8"/>
    <w:rsid w:val="00E61D74"/>
    <w:rsid w:val="00E61D9D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DD4"/>
    <w:rsid w:val="00E62E6D"/>
    <w:rsid w:val="00E632D0"/>
    <w:rsid w:val="00E633E8"/>
    <w:rsid w:val="00E63C9F"/>
    <w:rsid w:val="00E63EDF"/>
    <w:rsid w:val="00E63EFE"/>
    <w:rsid w:val="00E64195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A4D"/>
    <w:rsid w:val="00E65C99"/>
    <w:rsid w:val="00E65CAE"/>
    <w:rsid w:val="00E65DA6"/>
    <w:rsid w:val="00E65E9B"/>
    <w:rsid w:val="00E65EAE"/>
    <w:rsid w:val="00E6600F"/>
    <w:rsid w:val="00E6605C"/>
    <w:rsid w:val="00E6618C"/>
    <w:rsid w:val="00E665DB"/>
    <w:rsid w:val="00E667B1"/>
    <w:rsid w:val="00E66883"/>
    <w:rsid w:val="00E66A96"/>
    <w:rsid w:val="00E66AE4"/>
    <w:rsid w:val="00E66C00"/>
    <w:rsid w:val="00E66C4B"/>
    <w:rsid w:val="00E66CB1"/>
    <w:rsid w:val="00E677FB"/>
    <w:rsid w:val="00E67AD7"/>
    <w:rsid w:val="00E67BE0"/>
    <w:rsid w:val="00E67C73"/>
    <w:rsid w:val="00E67F3E"/>
    <w:rsid w:val="00E70076"/>
    <w:rsid w:val="00E704CB"/>
    <w:rsid w:val="00E70731"/>
    <w:rsid w:val="00E70A70"/>
    <w:rsid w:val="00E70C6B"/>
    <w:rsid w:val="00E70CB8"/>
    <w:rsid w:val="00E70E6D"/>
    <w:rsid w:val="00E71174"/>
    <w:rsid w:val="00E711A1"/>
    <w:rsid w:val="00E71440"/>
    <w:rsid w:val="00E71471"/>
    <w:rsid w:val="00E71588"/>
    <w:rsid w:val="00E71746"/>
    <w:rsid w:val="00E7180C"/>
    <w:rsid w:val="00E71B4B"/>
    <w:rsid w:val="00E71C65"/>
    <w:rsid w:val="00E71D77"/>
    <w:rsid w:val="00E721E1"/>
    <w:rsid w:val="00E7251D"/>
    <w:rsid w:val="00E727A5"/>
    <w:rsid w:val="00E7288A"/>
    <w:rsid w:val="00E72D52"/>
    <w:rsid w:val="00E730D8"/>
    <w:rsid w:val="00E73636"/>
    <w:rsid w:val="00E737BE"/>
    <w:rsid w:val="00E737E5"/>
    <w:rsid w:val="00E73833"/>
    <w:rsid w:val="00E73835"/>
    <w:rsid w:val="00E739DB"/>
    <w:rsid w:val="00E73BAE"/>
    <w:rsid w:val="00E73CFF"/>
    <w:rsid w:val="00E73DCB"/>
    <w:rsid w:val="00E73E41"/>
    <w:rsid w:val="00E73F0A"/>
    <w:rsid w:val="00E740CF"/>
    <w:rsid w:val="00E743C8"/>
    <w:rsid w:val="00E746C1"/>
    <w:rsid w:val="00E746F8"/>
    <w:rsid w:val="00E74714"/>
    <w:rsid w:val="00E74744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3ED"/>
    <w:rsid w:val="00E7654E"/>
    <w:rsid w:val="00E766BA"/>
    <w:rsid w:val="00E7672C"/>
    <w:rsid w:val="00E767FF"/>
    <w:rsid w:val="00E768D6"/>
    <w:rsid w:val="00E768EC"/>
    <w:rsid w:val="00E769CE"/>
    <w:rsid w:val="00E76C97"/>
    <w:rsid w:val="00E76CDF"/>
    <w:rsid w:val="00E77340"/>
    <w:rsid w:val="00E778C2"/>
    <w:rsid w:val="00E77B41"/>
    <w:rsid w:val="00E77E61"/>
    <w:rsid w:val="00E8000E"/>
    <w:rsid w:val="00E800DE"/>
    <w:rsid w:val="00E802F6"/>
    <w:rsid w:val="00E8051E"/>
    <w:rsid w:val="00E80531"/>
    <w:rsid w:val="00E805F3"/>
    <w:rsid w:val="00E806AC"/>
    <w:rsid w:val="00E80880"/>
    <w:rsid w:val="00E80B85"/>
    <w:rsid w:val="00E80D22"/>
    <w:rsid w:val="00E80F7A"/>
    <w:rsid w:val="00E81058"/>
    <w:rsid w:val="00E810C8"/>
    <w:rsid w:val="00E817BB"/>
    <w:rsid w:val="00E81970"/>
    <w:rsid w:val="00E81D00"/>
    <w:rsid w:val="00E81EA8"/>
    <w:rsid w:val="00E81FDB"/>
    <w:rsid w:val="00E8250F"/>
    <w:rsid w:val="00E825BA"/>
    <w:rsid w:val="00E82EAC"/>
    <w:rsid w:val="00E82FE3"/>
    <w:rsid w:val="00E83020"/>
    <w:rsid w:val="00E831AB"/>
    <w:rsid w:val="00E831D5"/>
    <w:rsid w:val="00E83457"/>
    <w:rsid w:val="00E83894"/>
    <w:rsid w:val="00E838F3"/>
    <w:rsid w:val="00E83C76"/>
    <w:rsid w:val="00E842D6"/>
    <w:rsid w:val="00E84669"/>
    <w:rsid w:val="00E84897"/>
    <w:rsid w:val="00E84AB6"/>
    <w:rsid w:val="00E84BCE"/>
    <w:rsid w:val="00E84E74"/>
    <w:rsid w:val="00E85007"/>
    <w:rsid w:val="00E850C1"/>
    <w:rsid w:val="00E851BD"/>
    <w:rsid w:val="00E85326"/>
    <w:rsid w:val="00E853DA"/>
    <w:rsid w:val="00E85461"/>
    <w:rsid w:val="00E856BA"/>
    <w:rsid w:val="00E858A5"/>
    <w:rsid w:val="00E85BDE"/>
    <w:rsid w:val="00E85D2E"/>
    <w:rsid w:val="00E860C4"/>
    <w:rsid w:val="00E86779"/>
    <w:rsid w:val="00E86834"/>
    <w:rsid w:val="00E868F1"/>
    <w:rsid w:val="00E8698C"/>
    <w:rsid w:val="00E869C8"/>
    <w:rsid w:val="00E86BA5"/>
    <w:rsid w:val="00E86FAF"/>
    <w:rsid w:val="00E87199"/>
    <w:rsid w:val="00E8743A"/>
    <w:rsid w:val="00E8785E"/>
    <w:rsid w:val="00E87AFC"/>
    <w:rsid w:val="00E87DF7"/>
    <w:rsid w:val="00E90010"/>
    <w:rsid w:val="00E900D5"/>
    <w:rsid w:val="00E9020E"/>
    <w:rsid w:val="00E902C2"/>
    <w:rsid w:val="00E90445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1EF8"/>
    <w:rsid w:val="00E92091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3EB8"/>
    <w:rsid w:val="00E945FA"/>
    <w:rsid w:val="00E94A42"/>
    <w:rsid w:val="00E94B0F"/>
    <w:rsid w:val="00E94B29"/>
    <w:rsid w:val="00E94C18"/>
    <w:rsid w:val="00E94FC7"/>
    <w:rsid w:val="00E951D9"/>
    <w:rsid w:val="00E9524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6C1"/>
    <w:rsid w:val="00EA187B"/>
    <w:rsid w:val="00EA1C27"/>
    <w:rsid w:val="00EA1FD9"/>
    <w:rsid w:val="00EA2209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D9"/>
    <w:rsid w:val="00EA3039"/>
    <w:rsid w:val="00EA35BD"/>
    <w:rsid w:val="00EA35C1"/>
    <w:rsid w:val="00EA35CA"/>
    <w:rsid w:val="00EA37E9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54A"/>
    <w:rsid w:val="00EA48D0"/>
    <w:rsid w:val="00EA493D"/>
    <w:rsid w:val="00EA4AC3"/>
    <w:rsid w:val="00EA4C78"/>
    <w:rsid w:val="00EA4D2B"/>
    <w:rsid w:val="00EA4E12"/>
    <w:rsid w:val="00EA4E26"/>
    <w:rsid w:val="00EA4F8E"/>
    <w:rsid w:val="00EA5077"/>
    <w:rsid w:val="00EA568D"/>
    <w:rsid w:val="00EA57CF"/>
    <w:rsid w:val="00EA5FBD"/>
    <w:rsid w:val="00EA612C"/>
    <w:rsid w:val="00EA61E7"/>
    <w:rsid w:val="00EA6321"/>
    <w:rsid w:val="00EA6483"/>
    <w:rsid w:val="00EA658C"/>
    <w:rsid w:val="00EA6994"/>
    <w:rsid w:val="00EA6CEB"/>
    <w:rsid w:val="00EA6D5F"/>
    <w:rsid w:val="00EA6E2D"/>
    <w:rsid w:val="00EA6EF3"/>
    <w:rsid w:val="00EA6F02"/>
    <w:rsid w:val="00EA6FC3"/>
    <w:rsid w:val="00EA741B"/>
    <w:rsid w:val="00EA7516"/>
    <w:rsid w:val="00EA7634"/>
    <w:rsid w:val="00EA77D0"/>
    <w:rsid w:val="00EA79F9"/>
    <w:rsid w:val="00EA7A85"/>
    <w:rsid w:val="00EB0027"/>
    <w:rsid w:val="00EB0268"/>
    <w:rsid w:val="00EB066F"/>
    <w:rsid w:val="00EB0729"/>
    <w:rsid w:val="00EB0849"/>
    <w:rsid w:val="00EB0B0A"/>
    <w:rsid w:val="00EB0BBA"/>
    <w:rsid w:val="00EB0CC8"/>
    <w:rsid w:val="00EB10C3"/>
    <w:rsid w:val="00EB1128"/>
    <w:rsid w:val="00EB134E"/>
    <w:rsid w:val="00EB14D3"/>
    <w:rsid w:val="00EB1705"/>
    <w:rsid w:val="00EB17D2"/>
    <w:rsid w:val="00EB1ED6"/>
    <w:rsid w:val="00EB1F17"/>
    <w:rsid w:val="00EB1FA5"/>
    <w:rsid w:val="00EB2866"/>
    <w:rsid w:val="00EB2972"/>
    <w:rsid w:val="00EB2A3D"/>
    <w:rsid w:val="00EB2E33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41EE"/>
    <w:rsid w:val="00EB44B4"/>
    <w:rsid w:val="00EB46BE"/>
    <w:rsid w:val="00EB491F"/>
    <w:rsid w:val="00EB4922"/>
    <w:rsid w:val="00EB4937"/>
    <w:rsid w:val="00EB499F"/>
    <w:rsid w:val="00EB4A17"/>
    <w:rsid w:val="00EB4ACD"/>
    <w:rsid w:val="00EB4C38"/>
    <w:rsid w:val="00EB4F2C"/>
    <w:rsid w:val="00EB578F"/>
    <w:rsid w:val="00EB57C7"/>
    <w:rsid w:val="00EB5920"/>
    <w:rsid w:val="00EB623E"/>
    <w:rsid w:val="00EB6249"/>
    <w:rsid w:val="00EB6362"/>
    <w:rsid w:val="00EB655C"/>
    <w:rsid w:val="00EB684F"/>
    <w:rsid w:val="00EB6894"/>
    <w:rsid w:val="00EB6AFD"/>
    <w:rsid w:val="00EB70A6"/>
    <w:rsid w:val="00EB70AA"/>
    <w:rsid w:val="00EB71D4"/>
    <w:rsid w:val="00EB74A8"/>
    <w:rsid w:val="00EB789E"/>
    <w:rsid w:val="00EB7964"/>
    <w:rsid w:val="00EB7A1E"/>
    <w:rsid w:val="00EB7C93"/>
    <w:rsid w:val="00EC00C5"/>
    <w:rsid w:val="00EC02D9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6D"/>
    <w:rsid w:val="00EC2776"/>
    <w:rsid w:val="00EC2794"/>
    <w:rsid w:val="00EC282B"/>
    <w:rsid w:val="00EC2AF4"/>
    <w:rsid w:val="00EC3146"/>
    <w:rsid w:val="00EC34BC"/>
    <w:rsid w:val="00EC36B4"/>
    <w:rsid w:val="00EC39A1"/>
    <w:rsid w:val="00EC3A72"/>
    <w:rsid w:val="00EC3BB3"/>
    <w:rsid w:val="00EC3CBE"/>
    <w:rsid w:val="00EC3E22"/>
    <w:rsid w:val="00EC4077"/>
    <w:rsid w:val="00EC4331"/>
    <w:rsid w:val="00EC44A6"/>
    <w:rsid w:val="00EC49F4"/>
    <w:rsid w:val="00EC4B78"/>
    <w:rsid w:val="00EC5073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1A5"/>
    <w:rsid w:val="00EC7481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44F"/>
    <w:rsid w:val="00ED153D"/>
    <w:rsid w:val="00ED16E0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66E"/>
    <w:rsid w:val="00ED2719"/>
    <w:rsid w:val="00ED2B90"/>
    <w:rsid w:val="00ED2FCF"/>
    <w:rsid w:val="00ED2FEE"/>
    <w:rsid w:val="00ED2FF5"/>
    <w:rsid w:val="00ED3611"/>
    <w:rsid w:val="00ED378C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1A1"/>
    <w:rsid w:val="00ED62D4"/>
    <w:rsid w:val="00ED63FD"/>
    <w:rsid w:val="00ED6711"/>
    <w:rsid w:val="00ED6BC1"/>
    <w:rsid w:val="00ED6C35"/>
    <w:rsid w:val="00ED6E83"/>
    <w:rsid w:val="00ED7006"/>
    <w:rsid w:val="00ED73BD"/>
    <w:rsid w:val="00EE0016"/>
    <w:rsid w:val="00EE0457"/>
    <w:rsid w:val="00EE0619"/>
    <w:rsid w:val="00EE0992"/>
    <w:rsid w:val="00EE1118"/>
    <w:rsid w:val="00EE1197"/>
    <w:rsid w:val="00EE1307"/>
    <w:rsid w:val="00EE15B2"/>
    <w:rsid w:val="00EE1B00"/>
    <w:rsid w:val="00EE202E"/>
    <w:rsid w:val="00EE2189"/>
    <w:rsid w:val="00EE225B"/>
    <w:rsid w:val="00EE270B"/>
    <w:rsid w:val="00EE29AD"/>
    <w:rsid w:val="00EE2DA0"/>
    <w:rsid w:val="00EE2DF0"/>
    <w:rsid w:val="00EE2FE4"/>
    <w:rsid w:val="00EE30E2"/>
    <w:rsid w:val="00EE31AE"/>
    <w:rsid w:val="00EE3695"/>
    <w:rsid w:val="00EE3937"/>
    <w:rsid w:val="00EE3D84"/>
    <w:rsid w:val="00EE3E71"/>
    <w:rsid w:val="00EE40EB"/>
    <w:rsid w:val="00EE445D"/>
    <w:rsid w:val="00EE476C"/>
    <w:rsid w:val="00EE4848"/>
    <w:rsid w:val="00EE4B5F"/>
    <w:rsid w:val="00EE4F7B"/>
    <w:rsid w:val="00EE52EE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1FE"/>
    <w:rsid w:val="00EE7263"/>
    <w:rsid w:val="00EE760B"/>
    <w:rsid w:val="00EE7A03"/>
    <w:rsid w:val="00EE7B89"/>
    <w:rsid w:val="00EE7CCC"/>
    <w:rsid w:val="00EE7CDB"/>
    <w:rsid w:val="00EE7D8C"/>
    <w:rsid w:val="00EE7E7D"/>
    <w:rsid w:val="00EF0F53"/>
    <w:rsid w:val="00EF14AD"/>
    <w:rsid w:val="00EF155D"/>
    <w:rsid w:val="00EF15B5"/>
    <w:rsid w:val="00EF15B9"/>
    <w:rsid w:val="00EF1908"/>
    <w:rsid w:val="00EF1994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AB4"/>
    <w:rsid w:val="00EF2C68"/>
    <w:rsid w:val="00EF2F5A"/>
    <w:rsid w:val="00EF3083"/>
    <w:rsid w:val="00EF31E4"/>
    <w:rsid w:val="00EF3289"/>
    <w:rsid w:val="00EF3675"/>
    <w:rsid w:val="00EF36B0"/>
    <w:rsid w:val="00EF396B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8C1"/>
    <w:rsid w:val="00F00955"/>
    <w:rsid w:val="00F0097C"/>
    <w:rsid w:val="00F00CC6"/>
    <w:rsid w:val="00F00D4A"/>
    <w:rsid w:val="00F00F66"/>
    <w:rsid w:val="00F01217"/>
    <w:rsid w:val="00F015D3"/>
    <w:rsid w:val="00F0193A"/>
    <w:rsid w:val="00F01C52"/>
    <w:rsid w:val="00F01C88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9A7"/>
    <w:rsid w:val="00F029AE"/>
    <w:rsid w:val="00F02B83"/>
    <w:rsid w:val="00F02B9C"/>
    <w:rsid w:val="00F02EDB"/>
    <w:rsid w:val="00F030BE"/>
    <w:rsid w:val="00F031F3"/>
    <w:rsid w:val="00F032C9"/>
    <w:rsid w:val="00F0344A"/>
    <w:rsid w:val="00F0351F"/>
    <w:rsid w:val="00F0374A"/>
    <w:rsid w:val="00F037B4"/>
    <w:rsid w:val="00F03A7F"/>
    <w:rsid w:val="00F03E9A"/>
    <w:rsid w:val="00F04016"/>
    <w:rsid w:val="00F04212"/>
    <w:rsid w:val="00F0469F"/>
    <w:rsid w:val="00F04C0A"/>
    <w:rsid w:val="00F04D56"/>
    <w:rsid w:val="00F04E90"/>
    <w:rsid w:val="00F04F10"/>
    <w:rsid w:val="00F052C7"/>
    <w:rsid w:val="00F05368"/>
    <w:rsid w:val="00F05550"/>
    <w:rsid w:val="00F0579E"/>
    <w:rsid w:val="00F05CE7"/>
    <w:rsid w:val="00F05F84"/>
    <w:rsid w:val="00F06164"/>
    <w:rsid w:val="00F0666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6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2F1F"/>
    <w:rsid w:val="00F131DA"/>
    <w:rsid w:val="00F13758"/>
    <w:rsid w:val="00F1404B"/>
    <w:rsid w:val="00F1407D"/>
    <w:rsid w:val="00F14090"/>
    <w:rsid w:val="00F14751"/>
    <w:rsid w:val="00F14812"/>
    <w:rsid w:val="00F1484A"/>
    <w:rsid w:val="00F14B6C"/>
    <w:rsid w:val="00F14D4C"/>
    <w:rsid w:val="00F15249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0"/>
    <w:rsid w:val="00F16CAF"/>
    <w:rsid w:val="00F16D6E"/>
    <w:rsid w:val="00F16FAB"/>
    <w:rsid w:val="00F17128"/>
    <w:rsid w:val="00F17425"/>
    <w:rsid w:val="00F177B6"/>
    <w:rsid w:val="00F177ED"/>
    <w:rsid w:val="00F1786F"/>
    <w:rsid w:val="00F17C50"/>
    <w:rsid w:val="00F17CA4"/>
    <w:rsid w:val="00F17D1A"/>
    <w:rsid w:val="00F17ED6"/>
    <w:rsid w:val="00F17F78"/>
    <w:rsid w:val="00F20118"/>
    <w:rsid w:val="00F20377"/>
    <w:rsid w:val="00F203B1"/>
    <w:rsid w:val="00F205F4"/>
    <w:rsid w:val="00F2087A"/>
    <w:rsid w:val="00F20EE3"/>
    <w:rsid w:val="00F20F0D"/>
    <w:rsid w:val="00F21093"/>
    <w:rsid w:val="00F21202"/>
    <w:rsid w:val="00F214C4"/>
    <w:rsid w:val="00F216DA"/>
    <w:rsid w:val="00F21700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14C"/>
    <w:rsid w:val="00F23212"/>
    <w:rsid w:val="00F2397F"/>
    <w:rsid w:val="00F23B0B"/>
    <w:rsid w:val="00F23CD8"/>
    <w:rsid w:val="00F23F75"/>
    <w:rsid w:val="00F24089"/>
    <w:rsid w:val="00F24250"/>
    <w:rsid w:val="00F244A0"/>
    <w:rsid w:val="00F24503"/>
    <w:rsid w:val="00F248C1"/>
    <w:rsid w:val="00F249EB"/>
    <w:rsid w:val="00F24FD7"/>
    <w:rsid w:val="00F25070"/>
    <w:rsid w:val="00F250CD"/>
    <w:rsid w:val="00F25269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8B"/>
    <w:rsid w:val="00F261E4"/>
    <w:rsid w:val="00F26344"/>
    <w:rsid w:val="00F265F0"/>
    <w:rsid w:val="00F266BC"/>
    <w:rsid w:val="00F2670A"/>
    <w:rsid w:val="00F267F6"/>
    <w:rsid w:val="00F26E89"/>
    <w:rsid w:val="00F2725F"/>
    <w:rsid w:val="00F273B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14"/>
    <w:rsid w:val="00F30EC1"/>
    <w:rsid w:val="00F3192C"/>
    <w:rsid w:val="00F3194F"/>
    <w:rsid w:val="00F319ED"/>
    <w:rsid w:val="00F31C76"/>
    <w:rsid w:val="00F31CD1"/>
    <w:rsid w:val="00F31DDF"/>
    <w:rsid w:val="00F31EDD"/>
    <w:rsid w:val="00F326A4"/>
    <w:rsid w:val="00F32782"/>
    <w:rsid w:val="00F328A1"/>
    <w:rsid w:val="00F32942"/>
    <w:rsid w:val="00F329D6"/>
    <w:rsid w:val="00F32F23"/>
    <w:rsid w:val="00F32FF4"/>
    <w:rsid w:val="00F331C7"/>
    <w:rsid w:val="00F33346"/>
    <w:rsid w:val="00F33503"/>
    <w:rsid w:val="00F336E3"/>
    <w:rsid w:val="00F34241"/>
    <w:rsid w:val="00F34C65"/>
    <w:rsid w:val="00F35246"/>
    <w:rsid w:val="00F35394"/>
    <w:rsid w:val="00F35458"/>
    <w:rsid w:val="00F355B7"/>
    <w:rsid w:val="00F35704"/>
    <w:rsid w:val="00F35936"/>
    <w:rsid w:val="00F3593D"/>
    <w:rsid w:val="00F3597F"/>
    <w:rsid w:val="00F35BD1"/>
    <w:rsid w:val="00F35DB4"/>
    <w:rsid w:val="00F35F40"/>
    <w:rsid w:val="00F3618A"/>
    <w:rsid w:val="00F36195"/>
    <w:rsid w:val="00F3633D"/>
    <w:rsid w:val="00F36405"/>
    <w:rsid w:val="00F365A8"/>
    <w:rsid w:val="00F36799"/>
    <w:rsid w:val="00F36807"/>
    <w:rsid w:val="00F36927"/>
    <w:rsid w:val="00F369A5"/>
    <w:rsid w:val="00F36C50"/>
    <w:rsid w:val="00F36D3D"/>
    <w:rsid w:val="00F36F1B"/>
    <w:rsid w:val="00F37100"/>
    <w:rsid w:val="00F37176"/>
    <w:rsid w:val="00F3725A"/>
    <w:rsid w:val="00F37375"/>
    <w:rsid w:val="00F378F2"/>
    <w:rsid w:val="00F37A39"/>
    <w:rsid w:val="00F37D0F"/>
    <w:rsid w:val="00F37E5E"/>
    <w:rsid w:val="00F4003E"/>
    <w:rsid w:val="00F403F1"/>
    <w:rsid w:val="00F40472"/>
    <w:rsid w:val="00F40829"/>
    <w:rsid w:val="00F40CC0"/>
    <w:rsid w:val="00F40EF8"/>
    <w:rsid w:val="00F41151"/>
    <w:rsid w:val="00F41208"/>
    <w:rsid w:val="00F41299"/>
    <w:rsid w:val="00F41326"/>
    <w:rsid w:val="00F4132C"/>
    <w:rsid w:val="00F414AB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EDE"/>
    <w:rsid w:val="00F4406D"/>
    <w:rsid w:val="00F44377"/>
    <w:rsid w:val="00F4486C"/>
    <w:rsid w:val="00F44874"/>
    <w:rsid w:val="00F44DD7"/>
    <w:rsid w:val="00F44EBB"/>
    <w:rsid w:val="00F45366"/>
    <w:rsid w:val="00F453EE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2C"/>
    <w:rsid w:val="00F47788"/>
    <w:rsid w:val="00F47978"/>
    <w:rsid w:val="00F47CF1"/>
    <w:rsid w:val="00F47FCC"/>
    <w:rsid w:val="00F508B8"/>
    <w:rsid w:val="00F508C9"/>
    <w:rsid w:val="00F50AEF"/>
    <w:rsid w:val="00F50C57"/>
    <w:rsid w:val="00F5121A"/>
    <w:rsid w:val="00F51314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3A0"/>
    <w:rsid w:val="00F5256F"/>
    <w:rsid w:val="00F53093"/>
    <w:rsid w:val="00F530DD"/>
    <w:rsid w:val="00F533FB"/>
    <w:rsid w:val="00F53407"/>
    <w:rsid w:val="00F53446"/>
    <w:rsid w:val="00F5355C"/>
    <w:rsid w:val="00F536C6"/>
    <w:rsid w:val="00F53723"/>
    <w:rsid w:val="00F53A41"/>
    <w:rsid w:val="00F54019"/>
    <w:rsid w:val="00F5415A"/>
    <w:rsid w:val="00F541B4"/>
    <w:rsid w:val="00F541FA"/>
    <w:rsid w:val="00F5441D"/>
    <w:rsid w:val="00F54471"/>
    <w:rsid w:val="00F54676"/>
    <w:rsid w:val="00F546E3"/>
    <w:rsid w:val="00F54AE1"/>
    <w:rsid w:val="00F55051"/>
    <w:rsid w:val="00F55222"/>
    <w:rsid w:val="00F552FD"/>
    <w:rsid w:val="00F553A3"/>
    <w:rsid w:val="00F554B4"/>
    <w:rsid w:val="00F55B1A"/>
    <w:rsid w:val="00F55BC6"/>
    <w:rsid w:val="00F55BF0"/>
    <w:rsid w:val="00F55E38"/>
    <w:rsid w:val="00F5604E"/>
    <w:rsid w:val="00F5606C"/>
    <w:rsid w:val="00F5617D"/>
    <w:rsid w:val="00F5652E"/>
    <w:rsid w:val="00F56606"/>
    <w:rsid w:val="00F56A55"/>
    <w:rsid w:val="00F56AFE"/>
    <w:rsid w:val="00F56B2A"/>
    <w:rsid w:val="00F56DCA"/>
    <w:rsid w:val="00F56EF8"/>
    <w:rsid w:val="00F56FAE"/>
    <w:rsid w:val="00F570D9"/>
    <w:rsid w:val="00F57707"/>
    <w:rsid w:val="00F5796B"/>
    <w:rsid w:val="00F579F1"/>
    <w:rsid w:val="00F57C08"/>
    <w:rsid w:val="00F57E31"/>
    <w:rsid w:val="00F57EE2"/>
    <w:rsid w:val="00F602C2"/>
    <w:rsid w:val="00F60456"/>
    <w:rsid w:val="00F604D0"/>
    <w:rsid w:val="00F60608"/>
    <w:rsid w:val="00F6065B"/>
    <w:rsid w:val="00F60F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011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876"/>
    <w:rsid w:val="00F63ABE"/>
    <w:rsid w:val="00F63D01"/>
    <w:rsid w:val="00F63F55"/>
    <w:rsid w:val="00F640B6"/>
    <w:rsid w:val="00F64398"/>
    <w:rsid w:val="00F64449"/>
    <w:rsid w:val="00F644E3"/>
    <w:rsid w:val="00F64587"/>
    <w:rsid w:val="00F64D54"/>
    <w:rsid w:val="00F64D6A"/>
    <w:rsid w:val="00F6501E"/>
    <w:rsid w:val="00F65092"/>
    <w:rsid w:val="00F65374"/>
    <w:rsid w:val="00F65AB9"/>
    <w:rsid w:val="00F662BB"/>
    <w:rsid w:val="00F66581"/>
    <w:rsid w:val="00F66597"/>
    <w:rsid w:val="00F6663E"/>
    <w:rsid w:val="00F66B2C"/>
    <w:rsid w:val="00F66E38"/>
    <w:rsid w:val="00F67180"/>
    <w:rsid w:val="00F671C9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0A3"/>
    <w:rsid w:val="00F70246"/>
    <w:rsid w:val="00F70259"/>
    <w:rsid w:val="00F703C0"/>
    <w:rsid w:val="00F7055A"/>
    <w:rsid w:val="00F7085A"/>
    <w:rsid w:val="00F70997"/>
    <w:rsid w:val="00F70AA1"/>
    <w:rsid w:val="00F70C10"/>
    <w:rsid w:val="00F70F0D"/>
    <w:rsid w:val="00F70F77"/>
    <w:rsid w:val="00F71264"/>
    <w:rsid w:val="00F71331"/>
    <w:rsid w:val="00F71501"/>
    <w:rsid w:val="00F71564"/>
    <w:rsid w:val="00F715D4"/>
    <w:rsid w:val="00F7160B"/>
    <w:rsid w:val="00F71637"/>
    <w:rsid w:val="00F71B39"/>
    <w:rsid w:val="00F71FBB"/>
    <w:rsid w:val="00F72203"/>
    <w:rsid w:val="00F7263F"/>
    <w:rsid w:val="00F726A0"/>
    <w:rsid w:val="00F7275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DE2"/>
    <w:rsid w:val="00F73E8A"/>
    <w:rsid w:val="00F7407A"/>
    <w:rsid w:val="00F749F1"/>
    <w:rsid w:val="00F74C74"/>
    <w:rsid w:val="00F74CCC"/>
    <w:rsid w:val="00F74F19"/>
    <w:rsid w:val="00F75043"/>
    <w:rsid w:val="00F750F1"/>
    <w:rsid w:val="00F7587E"/>
    <w:rsid w:val="00F75A08"/>
    <w:rsid w:val="00F75CD4"/>
    <w:rsid w:val="00F75DA9"/>
    <w:rsid w:val="00F75EA2"/>
    <w:rsid w:val="00F75F35"/>
    <w:rsid w:val="00F75FD1"/>
    <w:rsid w:val="00F76022"/>
    <w:rsid w:val="00F760A5"/>
    <w:rsid w:val="00F762F5"/>
    <w:rsid w:val="00F7633E"/>
    <w:rsid w:val="00F76557"/>
    <w:rsid w:val="00F766D9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6CD"/>
    <w:rsid w:val="00F8271F"/>
    <w:rsid w:val="00F83019"/>
    <w:rsid w:val="00F8328F"/>
    <w:rsid w:val="00F837FD"/>
    <w:rsid w:val="00F8381C"/>
    <w:rsid w:val="00F83C7D"/>
    <w:rsid w:val="00F83E0B"/>
    <w:rsid w:val="00F83FE8"/>
    <w:rsid w:val="00F84308"/>
    <w:rsid w:val="00F84866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BB2"/>
    <w:rsid w:val="00F85D5B"/>
    <w:rsid w:val="00F85E3D"/>
    <w:rsid w:val="00F85FDC"/>
    <w:rsid w:val="00F86573"/>
    <w:rsid w:val="00F866A0"/>
    <w:rsid w:val="00F86B11"/>
    <w:rsid w:val="00F86CD0"/>
    <w:rsid w:val="00F86CF4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50"/>
    <w:rsid w:val="00F92969"/>
    <w:rsid w:val="00F92BCB"/>
    <w:rsid w:val="00F92DFD"/>
    <w:rsid w:val="00F92FD3"/>
    <w:rsid w:val="00F93103"/>
    <w:rsid w:val="00F9342A"/>
    <w:rsid w:val="00F936ED"/>
    <w:rsid w:val="00F936FF"/>
    <w:rsid w:val="00F93729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BAA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91C"/>
    <w:rsid w:val="00F97A7E"/>
    <w:rsid w:val="00F97DC8"/>
    <w:rsid w:val="00F97E78"/>
    <w:rsid w:val="00F97F54"/>
    <w:rsid w:val="00FA0763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B58"/>
    <w:rsid w:val="00FA1EB2"/>
    <w:rsid w:val="00FA1F8F"/>
    <w:rsid w:val="00FA206F"/>
    <w:rsid w:val="00FA22E0"/>
    <w:rsid w:val="00FA22E5"/>
    <w:rsid w:val="00FA23E0"/>
    <w:rsid w:val="00FA2409"/>
    <w:rsid w:val="00FA2621"/>
    <w:rsid w:val="00FA2628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48D"/>
    <w:rsid w:val="00FA35A1"/>
    <w:rsid w:val="00FA38E1"/>
    <w:rsid w:val="00FA428B"/>
    <w:rsid w:val="00FA4885"/>
    <w:rsid w:val="00FA48F5"/>
    <w:rsid w:val="00FA4B57"/>
    <w:rsid w:val="00FA5025"/>
    <w:rsid w:val="00FA564C"/>
    <w:rsid w:val="00FA595D"/>
    <w:rsid w:val="00FA5B04"/>
    <w:rsid w:val="00FA602C"/>
    <w:rsid w:val="00FA6386"/>
    <w:rsid w:val="00FA65FD"/>
    <w:rsid w:val="00FA67E7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23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B0904"/>
    <w:rsid w:val="00FB0CE9"/>
    <w:rsid w:val="00FB10C1"/>
    <w:rsid w:val="00FB1205"/>
    <w:rsid w:val="00FB1284"/>
    <w:rsid w:val="00FB12E0"/>
    <w:rsid w:val="00FB1331"/>
    <w:rsid w:val="00FB19E3"/>
    <w:rsid w:val="00FB1CE2"/>
    <w:rsid w:val="00FB1CF3"/>
    <w:rsid w:val="00FB1E5A"/>
    <w:rsid w:val="00FB1FBD"/>
    <w:rsid w:val="00FB21A5"/>
    <w:rsid w:val="00FB2345"/>
    <w:rsid w:val="00FB2634"/>
    <w:rsid w:val="00FB280D"/>
    <w:rsid w:val="00FB2C09"/>
    <w:rsid w:val="00FB2E14"/>
    <w:rsid w:val="00FB2F66"/>
    <w:rsid w:val="00FB301F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035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4F5A"/>
    <w:rsid w:val="00FB53A6"/>
    <w:rsid w:val="00FB53EE"/>
    <w:rsid w:val="00FB59E4"/>
    <w:rsid w:val="00FB5B41"/>
    <w:rsid w:val="00FB5FE9"/>
    <w:rsid w:val="00FB60B6"/>
    <w:rsid w:val="00FB63ED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C0215"/>
    <w:rsid w:val="00FC0612"/>
    <w:rsid w:val="00FC07E8"/>
    <w:rsid w:val="00FC0BC7"/>
    <w:rsid w:val="00FC0CD9"/>
    <w:rsid w:val="00FC0DC5"/>
    <w:rsid w:val="00FC0F6A"/>
    <w:rsid w:val="00FC121B"/>
    <w:rsid w:val="00FC1616"/>
    <w:rsid w:val="00FC163E"/>
    <w:rsid w:val="00FC1748"/>
    <w:rsid w:val="00FC1B54"/>
    <w:rsid w:val="00FC1CF5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A6F"/>
    <w:rsid w:val="00FC4A8C"/>
    <w:rsid w:val="00FC4D14"/>
    <w:rsid w:val="00FC4D52"/>
    <w:rsid w:val="00FC5363"/>
    <w:rsid w:val="00FC5470"/>
    <w:rsid w:val="00FC5520"/>
    <w:rsid w:val="00FC5575"/>
    <w:rsid w:val="00FC56BC"/>
    <w:rsid w:val="00FC5741"/>
    <w:rsid w:val="00FC58A4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74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968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853"/>
    <w:rsid w:val="00FD3A3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E0C"/>
    <w:rsid w:val="00FD4EDE"/>
    <w:rsid w:val="00FD4F4C"/>
    <w:rsid w:val="00FD4FE1"/>
    <w:rsid w:val="00FD5031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A2C"/>
    <w:rsid w:val="00FD7CB5"/>
    <w:rsid w:val="00FE004B"/>
    <w:rsid w:val="00FE00C3"/>
    <w:rsid w:val="00FE00ED"/>
    <w:rsid w:val="00FE013E"/>
    <w:rsid w:val="00FE0539"/>
    <w:rsid w:val="00FE06C9"/>
    <w:rsid w:val="00FE0E4F"/>
    <w:rsid w:val="00FE0EE8"/>
    <w:rsid w:val="00FE1039"/>
    <w:rsid w:val="00FE10DE"/>
    <w:rsid w:val="00FE1310"/>
    <w:rsid w:val="00FE155C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063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3F"/>
    <w:rsid w:val="00FE4288"/>
    <w:rsid w:val="00FE4562"/>
    <w:rsid w:val="00FE462E"/>
    <w:rsid w:val="00FE47D7"/>
    <w:rsid w:val="00FE499C"/>
    <w:rsid w:val="00FE524A"/>
    <w:rsid w:val="00FE57F9"/>
    <w:rsid w:val="00FE5971"/>
    <w:rsid w:val="00FE59BC"/>
    <w:rsid w:val="00FE5E33"/>
    <w:rsid w:val="00FE6078"/>
    <w:rsid w:val="00FE62C8"/>
    <w:rsid w:val="00FE6314"/>
    <w:rsid w:val="00FE6369"/>
    <w:rsid w:val="00FE6765"/>
    <w:rsid w:val="00FE67C0"/>
    <w:rsid w:val="00FE6AF3"/>
    <w:rsid w:val="00FE716E"/>
    <w:rsid w:val="00FE7269"/>
    <w:rsid w:val="00FE752B"/>
    <w:rsid w:val="00FE75F8"/>
    <w:rsid w:val="00FE7BAA"/>
    <w:rsid w:val="00FE7EE9"/>
    <w:rsid w:val="00FE7FAD"/>
    <w:rsid w:val="00FF02C2"/>
    <w:rsid w:val="00FF052C"/>
    <w:rsid w:val="00FF0728"/>
    <w:rsid w:val="00FF090A"/>
    <w:rsid w:val="00FF095B"/>
    <w:rsid w:val="00FF0AEF"/>
    <w:rsid w:val="00FF0C10"/>
    <w:rsid w:val="00FF0F69"/>
    <w:rsid w:val="00FF0FEF"/>
    <w:rsid w:val="00FF1050"/>
    <w:rsid w:val="00FF1078"/>
    <w:rsid w:val="00FF1617"/>
    <w:rsid w:val="00FF1ABC"/>
    <w:rsid w:val="00FF1F86"/>
    <w:rsid w:val="00FF209F"/>
    <w:rsid w:val="00FF2152"/>
    <w:rsid w:val="00FF224C"/>
    <w:rsid w:val="00FF22F1"/>
    <w:rsid w:val="00FF275F"/>
    <w:rsid w:val="00FF2C9D"/>
    <w:rsid w:val="00FF2CD9"/>
    <w:rsid w:val="00FF2DB8"/>
    <w:rsid w:val="00FF2EC0"/>
    <w:rsid w:val="00FF2FDD"/>
    <w:rsid w:val="00FF31BC"/>
    <w:rsid w:val="00FF35EC"/>
    <w:rsid w:val="00FF3743"/>
    <w:rsid w:val="00FF38B2"/>
    <w:rsid w:val="00FF3AD0"/>
    <w:rsid w:val="00FF3B9D"/>
    <w:rsid w:val="00FF3C2E"/>
    <w:rsid w:val="00FF3DC7"/>
    <w:rsid w:val="00FF3F2F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15"/>
    <w:rsid w:val="00FF4D5B"/>
    <w:rsid w:val="00FF4F00"/>
    <w:rsid w:val="00FF526A"/>
    <w:rsid w:val="00FF5323"/>
    <w:rsid w:val="00FF551A"/>
    <w:rsid w:val="00FF554D"/>
    <w:rsid w:val="00FF5695"/>
    <w:rsid w:val="00FF57BC"/>
    <w:rsid w:val="00FF57CF"/>
    <w:rsid w:val="00FF598D"/>
    <w:rsid w:val="00FF5A01"/>
    <w:rsid w:val="00FF5AAE"/>
    <w:rsid w:val="00FF5AF9"/>
    <w:rsid w:val="00FF5C04"/>
    <w:rsid w:val="00FF5DB9"/>
    <w:rsid w:val="00FF5E63"/>
    <w:rsid w:val="00FF6415"/>
    <w:rsid w:val="00FF64BD"/>
    <w:rsid w:val="00FF676E"/>
    <w:rsid w:val="00FF697D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30954-3743-4626-A4FF-F066EC72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5</Pages>
  <Words>821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Рассказова Анастасия Андреева</cp:lastModifiedBy>
  <cp:revision>3</cp:revision>
  <cp:lastPrinted>2017-09-19T08:11:00Z</cp:lastPrinted>
  <dcterms:created xsi:type="dcterms:W3CDTF">2017-09-25T08:23:00Z</dcterms:created>
  <dcterms:modified xsi:type="dcterms:W3CDTF">2017-09-25T13:19:00Z</dcterms:modified>
</cp:coreProperties>
</file>