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5" w:rsidRPr="00687359" w:rsidRDefault="00DB7775" w:rsidP="00DB777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DB7775" w:rsidRPr="00687359" w:rsidRDefault="00DB7775" w:rsidP="00DB777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413835" w:rsidRPr="00DB777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Pr="00DB7775" w:rsidRDefault="00413835" w:rsidP="00106D80">
      <w:pPr>
        <w:widowControl w:val="0"/>
        <w:spacing w:line="235" w:lineRule="auto"/>
        <w:ind w:right="6067"/>
        <w:jc w:val="both"/>
        <w:rPr>
          <w:sz w:val="48"/>
        </w:rPr>
      </w:pPr>
      <w:bookmarkStart w:id="0" w:name="_GoBack"/>
      <w:bookmarkEnd w:id="0"/>
    </w:p>
    <w:p w:rsidR="00413835" w:rsidRPr="006B5D55" w:rsidRDefault="00413835" w:rsidP="00C13AF2">
      <w:pPr>
        <w:pStyle w:val="ad"/>
        <w:spacing w:line="240" w:lineRule="auto"/>
        <w:outlineLvl w:val="0"/>
        <w:rPr>
          <w:b/>
          <w:sz w:val="28"/>
        </w:rPr>
      </w:pPr>
      <w:r w:rsidRPr="006B5D5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  <w:r w:rsidR="0088161E">
        <w:rPr>
          <w:rFonts w:ascii="Times New Roman" w:hAnsi="Times New Roman"/>
          <w:b/>
          <w:sz w:val="28"/>
          <w:szCs w:val="28"/>
        </w:rPr>
        <w:br/>
      </w:r>
      <w:r w:rsidR="00465D18">
        <w:rPr>
          <w:rFonts w:ascii="Times New Roman" w:hAnsi="Times New Roman"/>
          <w:b/>
          <w:sz w:val="28"/>
          <w:szCs w:val="28"/>
        </w:rPr>
        <w:t>«</w:t>
      </w:r>
      <w:r w:rsidRPr="006B5D55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Pr="006B5D55">
        <w:rPr>
          <w:rFonts w:ascii="Times New Roman" w:hAnsi="Times New Roman"/>
          <w:b/>
          <w:sz w:val="28"/>
        </w:rPr>
        <w:t>на 201</w:t>
      </w:r>
      <w:r w:rsidR="00BB4BD0">
        <w:rPr>
          <w:rFonts w:ascii="Times New Roman" w:hAnsi="Times New Roman"/>
          <w:b/>
          <w:sz w:val="28"/>
        </w:rPr>
        <w:t>8</w:t>
      </w:r>
      <w:r w:rsidRPr="006B5D55">
        <w:rPr>
          <w:rFonts w:ascii="Times New Roman" w:hAnsi="Times New Roman"/>
          <w:b/>
          <w:sz w:val="28"/>
        </w:rPr>
        <w:t xml:space="preserve"> год</w:t>
      </w:r>
      <w:r w:rsidR="0088161E">
        <w:rPr>
          <w:rFonts w:ascii="Times New Roman" w:hAnsi="Times New Roman"/>
          <w:b/>
          <w:sz w:val="28"/>
        </w:rPr>
        <w:br/>
      </w:r>
      <w:r w:rsidR="00734DBE" w:rsidRPr="006B5D55">
        <w:rPr>
          <w:rFonts w:ascii="Times New Roman" w:hAnsi="Times New Roman"/>
          <w:b/>
          <w:sz w:val="28"/>
        </w:rPr>
        <w:t>и на плановый период 201</w:t>
      </w:r>
      <w:r w:rsidR="00BB4BD0">
        <w:rPr>
          <w:rFonts w:ascii="Times New Roman" w:hAnsi="Times New Roman"/>
          <w:b/>
          <w:sz w:val="28"/>
        </w:rPr>
        <w:t>9</w:t>
      </w:r>
      <w:r w:rsidR="00734DBE" w:rsidRPr="006B5D55">
        <w:rPr>
          <w:rFonts w:ascii="Times New Roman" w:hAnsi="Times New Roman"/>
          <w:b/>
          <w:sz w:val="28"/>
        </w:rPr>
        <w:t xml:space="preserve"> и 20</w:t>
      </w:r>
      <w:r w:rsidR="00BB4BD0">
        <w:rPr>
          <w:rFonts w:ascii="Times New Roman" w:hAnsi="Times New Roman"/>
          <w:b/>
          <w:sz w:val="28"/>
        </w:rPr>
        <w:t>20</w:t>
      </w:r>
      <w:r w:rsidR="00734DBE" w:rsidRPr="006B5D55">
        <w:rPr>
          <w:rFonts w:ascii="Times New Roman" w:hAnsi="Times New Roman"/>
          <w:b/>
          <w:sz w:val="28"/>
        </w:rPr>
        <w:t xml:space="preserve"> годов</w:t>
      </w:r>
      <w:r w:rsidR="00465D18">
        <w:rPr>
          <w:rFonts w:ascii="Times New Roman" w:hAnsi="Times New Roman"/>
          <w:b/>
          <w:sz w:val="28"/>
        </w:rPr>
        <w:t>»</w:t>
      </w:r>
    </w:p>
    <w:p w:rsidR="00413835" w:rsidRPr="00A34DB4" w:rsidRDefault="00413835" w:rsidP="00106D80">
      <w:pPr>
        <w:spacing w:line="235" w:lineRule="auto"/>
        <w:rPr>
          <w:sz w:val="6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934DBA" w:rsidRDefault="00413835" w:rsidP="00106D80">
      <w:pPr>
        <w:spacing w:line="235" w:lineRule="auto"/>
        <w:rPr>
          <w:sz w:val="36"/>
          <w:szCs w:val="24"/>
          <w:highlight w:val="yellow"/>
        </w:rPr>
      </w:pPr>
    </w:p>
    <w:p w:rsidR="00413835" w:rsidRPr="0094722D" w:rsidRDefault="00F55220" w:rsidP="00D64925">
      <w:pPr>
        <w:pStyle w:val="af1"/>
        <w:widowControl w:val="0"/>
        <w:spacing w:after="0" w:line="355" w:lineRule="auto"/>
        <w:ind w:left="0" w:firstLine="709"/>
        <w:jc w:val="both"/>
        <w:rPr>
          <w:sz w:val="28"/>
        </w:rPr>
      </w:pPr>
      <w:r w:rsidRPr="0094722D">
        <w:rPr>
          <w:sz w:val="28"/>
        </w:rPr>
        <w:t xml:space="preserve">Внести </w:t>
      </w:r>
      <w:r w:rsidR="00B26DCA" w:rsidRPr="0094722D">
        <w:rPr>
          <w:sz w:val="28"/>
        </w:rPr>
        <w:t>в Закон Ульяновской области от 27</w:t>
      </w:r>
      <w:r w:rsidRPr="0094722D">
        <w:rPr>
          <w:sz w:val="28"/>
        </w:rPr>
        <w:t xml:space="preserve"> ноября 201</w:t>
      </w:r>
      <w:r w:rsidR="00B26DCA" w:rsidRPr="0094722D">
        <w:rPr>
          <w:sz w:val="28"/>
        </w:rPr>
        <w:t>7</w:t>
      </w:r>
      <w:r w:rsidRPr="0094722D">
        <w:rPr>
          <w:sz w:val="28"/>
        </w:rPr>
        <w:t xml:space="preserve"> года № 1</w:t>
      </w:r>
      <w:r w:rsidR="00B26DCA" w:rsidRPr="0094722D">
        <w:rPr>
          <w:sz w:val="28"/>
        </w:rPr>
        <w:t>56</w:t>
      </w:r>
      <w:r w:rsidRPr="0094722D">
        <w:rPr>
          <w:sz w:val="28"/>
        </w:rPr>
        <w:t xml:space="preserve">-ЗО </w:t>
      </w:r>
      <w:r w:rsidRPr="0094722D">
        <w:rPr>
          <w:sz w:val="28"/>
        </w:rPr>
        <w:br/>
      </w:r>
      <w:r w:rsidR="00465D18" w:rsidRPr="0094722D">
        <w:rPr>
          <w:sz w:val="28"/>
        </w:rPr>
        <w:t>«</w:t>
      </w:r>
      <w:r w:rsidRPr="0094722D">
        <w:rPr>
          <w:sz w:val="28"/>
        </w:rPr>
        <w:t>Об областном бюджете Ульяновской области на 201</w:t>
      </w:r>
      <w:r w:rsidR="00B26DCA" w:rsidRPr="0094722D">
        <w:rPr>
          <w:sz w:val="28"/>
        </w:rPr>
        <w:t>8</w:t>
      </w:r>
      <w:r w:rsidRPr="0094722D">
        <w:rPr>
          <w:sz w:val="28"/>
        </w:rPr>
        <w:t xml:space="preserve"> год и на плановый период </w:t>
      </w:r>
      <w:r w:rsidRPr="00652D0D">
        <w:rPr>
          <w:sz w:val="28"/>
        </w:rPr>
        <w:t>201</w:t>
      </w:r>
      <w:r w:rsidR="00B26DCA" w:rsidRPr="00652D0D">
        <w:rPr>
          <w:sz w:val="28"/>
        </w:rPr>
        <w:t>9 и 2020</w:t>
      </w:r>
      <w:r w:rsidRPr="00652D0D">
        <w:rPr>
          <w:sz w:val="28"/>
        </w:rPr>
        <w:t xml:space="preserve"> годов</w:t>
      </w:r>
      <w:r w:rsidR="00465D18" w:rsidRPr="00652D0D">
        <w:rPr>
          <w:sz w:val="28"/>
        </w:rPr>
        <w:t>»</w:t>
      </w:r>
      <w:r w:rsidRPr="00652D0D">
        <w:rPr>
          <w:sz w:val="28"/>
        </w:rPr>
        <w:t xml:space="preserve"> (</w:t>
      </w:r>
      <w:r w:rsidR="00465D18" w:rsidRPr="00652D0D">
        <w:rPr>
          <w:sz w:val="28"/>
        </w:rPr>
        <w:t>«</w:t>
      </w:r>
      <w:proofErr w:type="gramStart"/>
      <w:r w:rsidRPr="00652D0D">
        <w:rPr>
          <w:sz w:val="28"/>
        </w:rPr>
        <w:t>Ульяновская</w:t>
      </w:r>
      <w:proofErr w:type="gramEnd"/>
      <w:r w:rsidRPr="00652D0D">
        <w:rPr>
          <w:sz w:val="28"/>
        </w:rPr>
        <w:t xml:space="preserve"> правда</w:t>
      </w:r>
      <w:r w:rsidR="00465D18" w:rsidRPr="00652D0D">
        <w:rPr>
          <w:sz w:val="28"/>
        </w:rPr>
        <w:t>»</w:t>
      </w:r>
      <w:r w:rsidR="00B26DCA" w:rsidRPr="00652D0D">
        <w:rPr>
          <w:sz w:val="28"/>
        </w:rPr>
        <w:t xml:space="preserve"> от 30.11.2017</w:t>
      </w:r>
      <w:r w:rsidRPr="00652D0D">
        <w:rPr>
          <w:sz w:val="28"/>
        </w:rPr>
        <w:t xml:space="preserve"> № </w:t>
      </w:r>
      <w:r w:rsidR="00B26DCA" w:rsidRPr="00652D0D">
        <w:rPr>
          <w:sz w:val="28"/>
        </w:rPr>
        <w:t>89</w:t>
      </w:r>
      <w:r w:rsidR="0094722D" w:rsidRPr="00652D0D">
        <w:rPr>
          <w:sz w:val="28"/>
        </w:rPr>
        <w:t>; от 30.01.2018 № 6</w:t>
      </w:r>
      <w:r w:rsidR="00652D0D" w:rsidRPr="00652D0D">
        <w:rPr>
          <w:sz w:val="28"/>
        </w:rPr>
        <w:t>; от 02.02.2018 № 7</w:t>
      </w:r>
      <w:r w:rsidR="00D64925">
        <w:rPr>
          <w:sz w:val="28"/>
        </w:rPr>
        <w:t>; от 06.02.2018 № 8; от 08.02.2018 № 9; от 13.02.2018 № 10</w:t>
      </w:r>
      <w:r w:rsidRPr="00652D0D">
        <w:rPr>
          <w:sz w:val="28"/>
        </w:rPr>
        <w:t>)</w:t>
      </w:r>
      <w:r w:rsidR="00D64925">
        <w:rPr>
          <w:sz w:val="28"/>
        </w:rPr>
        <w:br/>
      </w:r>
      <w:r w:rsidRPr="00652D0D">
        <w:rPr>
          <w:sz w:val="28"/>
        </w:rPr>
        <w:t>следующие изменения:</w:t>
      </w:r>
    </w:p>
    <w:p w:rsidR="006C0516" w:rsidRPr="004156B3" w:rsidRDefault="006C0516" w:rsidP="00D64925">
      <w:pPr>
        <w:pStyle w:val="23"/>
        <w:widowControl w:val="0"/>
        <w:spacing w:after="0" w:line="355" w:lineRule="auto"/>
        <w:ind w:firstLine="709"/>
        <w:jc w:val="both"/>
        <w:outlineLvl w:val="0"/>
        <w:rPr>
          <w:sz w:val="28"/>
          <w:szCs w:val="28"/>
        </w:rPr>
      </w:pPr>
      <w:r w:rsidRPr="004156B3">
        <w:rPr>
          <w:sz w:val="28"/>
          <w:szCs w:val="28"/>
        </w:rPr>
        <w:t xml:space="preserve">1) </w:t>
      </w:r>
      <w:r w:rsidR="004156B3" w:rsidRPr="004156B3">
        <w:rPr>
          <w:sz w:val="28"/>
          <w:szCs w:val="28"/>
        </w:rPr>
        <w:t xml:space="preserve">часть 1 </w:t>
      </w:r>
      <w:r w:rsidRPr="004156B3">
        <w:rPr>
          <w:sz w:val="28"/>
          <w:szCs w:val="28"/>
        </w:rPr>
        <w:t>стать</w:t>
      </w:r>
      <w:r w:rsidR="004156B3" w:rsidRPr="004156B3">
        <w:rPr>
          <w:sz w:val="28"/>
          <w:szCs w:val="28"/>
        </w:rPr>
        <w:t>и</w:t>
      </w:r>
      <w:r w:rsidRPr="004156B3">
        <w:rPr>
          <w:sz w:val="28"/>
          <w:szCs w:val="28"/>
        </w:rPr>
        <w:t xml:space="preserve"> 1 изложить в следующей редакции:</w:t>
      </w:r>
    </w:p>
    <w:p w:rsidR="00FD7EFF" w:rsidRPr="0001387F" w:rsidRDefault="004156B3" w:rsidP="00D64925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>«</w:t>
      </w:r>
      <w:r w:rsidR="00FD7EFF" w:rsidRPr="0001387F">
        <w:rPr>
          <w:sz w:val="28"/>
          <w:szCs w:val="28"/>
        </w:rPr>
        <w:t xml:space="preserve">1. Утвердить основные характеристики областного бюджета Ульяновской </w:t>
      </w:r>
      <w:r w:rsidR="00FD7EFF" w:rsidRPr="0001387F">
        <w:rPr>
          <w:sz w:val="28"/>
          <w:szCs w:val="28"/>
        </w:rPr>
        <w:br/>
        <w:t>области на 2018 год:</w:t>
      </w:r>
    </w:p>
    <w:p w:rsidR="00FD7EFF" w:rsidRPr="0001387F" w:rsidRDefault="00FD7EFF" w:rsidP="00D64925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 xml:space="preserve">1) общий объём доходов областного бюджета Ульяновской области в сумме </w:t>
      </w:r>
      <w:r w:rsidR="001F1744" w:rsidRPr="0001387F">
        <w:rPr>
          <w:sz w:val="28"/>
          <w:szCs w:val="28"/>
        </w:rPr>
        <w:t>50667185,231</w:t>
      </w:r>
      <w:r w:rsidRPr="0001387F">
        <w:rPr>
          <w:sz w:val="28"/>
          <w:szCs w:val="28"/>
        </w:rPr>
        <w:t xml:space="preserve"> тыс. рублей, в том числе безвозмездные поступления в общей сумме </w:t>
      </w:r>
      <w:r w:rsidR="00747E15" w:rsidRPr="0001387F">
        <w:rPr>
          <w:sz w:val="28"/>
          <w:szCs w:val="28"/>
        </w:rPr>
        <w:t>9451940,531</w:t>
      </w:r>
      <w:r w:rsidRPr="0001387F">
        <w:rPr>
          <w:sz w:val="28"/>
          <w:szCs w:val="28"/>
        </w:rPr>
        <w:t xml:space="preserve"> тыс. рублей, из них безвозмездные поступления от других бюджетов бюджетной системы Российской Федерации в сумме </w:t>
      </w:r>
      <w:r w:rsidR="00747E15" w:rsidRPr="0001387F">
        <w:rPr>
          <w:sz w:val="28"/>
          <w:szCs w:val="28"/>
        </w:rPr>
        <w:t>9393605,03</w:t>
      </w:r>
      <w:r w:rsidRPr="0001387F">
        <w:rPr>
          <w:sz w:val="28"/>
          <w:szCs w:val="28"/>
        </w:rPr>
        <w:t xml:space="preserve"> тыс. рублей;</w:t>
      </w:r>
    </w:p>
    <w:p w:rsidR="00FD7EFF" w:rsidRPr="0001387F" w:rsidRDefault="00FD7EFF" w:rsidP="00D64925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01387F">
        <w:rPr>
          <w:sz w:val="28"/>
          <w:szCs w:val="28"/>
        </w:rPr>
        <w:br/>
        <w:t xml:space="preserve">в сумме </w:t>
      </w:r>
      <w:r w:rsidR="0001387F" w:rsidRPr="0001387F">
        <w:rPr>
          <w:sz w:val="28"/>
          <w:szCs w:val="28"/>
        </w:rPr>
        <w:t>50186254</w:t>
      </w:r>
      <w:r w:rsidR="001F1744" w:rsidRPr="0001387F">
        <w:rPr>
          <w:sz w:val="28"/>
          <w:szCs w:val="28"/>
        </w:rPr>
        <w:t>,631</w:t>
      </w:r>
      <w:r w:rsidRPr="0001387F">
        <w:rPr>
          <w:sz w:val="28"/>
          <w:szCs w:val="28"/>
        </w:rPr>
        <w:t xml:space="preserve"> тыс. рублей;</w:t>
      </w:r>
    </w:p>
    <w:p w:rsidR="00FD7EFF" w:rsidRPr="0001387F" w:rsidRDefault="00FD7EFF" w:rsidP="00D64925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01387F">
        <w:rPr>
          <w:sz w:val="28"/>
          <w:szCs w:val="28"/>
        </w:rPr>
        <w:t xml:space="preserve">3) профицит областного бюджета Ульяновской области в сумме </w:t>
      </w:r>
      <w:r w:rsidRPr="0001387F">
        <w:rPr>
          <w:sz w:val="28"/>
          <w:szCs w:val="28"/>
        </w:rPr>
        <w:br/>
      </w:r>
      <w:r w:rsidR="0001387F" w:rsidRPr="0001387F">
        <w:rPr>
          <w:sz w:val="28"/>
          <w:szCs w:val="28"/>
        </w:rPr>
        <w:t>480930,6</w:t>
      </w:r>
      <w:r w:rsidRPr="0001387F">
        <w:rPr>
          <w:sz w:val="28"/>
          <w:szCs w:val="28"/>
        </w:rPr>
        <w:t xml:space="preserve"> тыс. рублей</w:t>
      </w:r>
      <w:proofErr w:type="gramStart"/>
      <w:r w:rsidRPr="0001387F">
        <w:rPr>
          <w:sz w:val="28"/>
          <w:szCs w:val="28"/>
        </w:rPr>
        <w:t>.</w:t>
      </w:r>
      <w:r w:rsidR="004156B3" w:rsidRPr="0001387F">
        <w:rPr>
          <w:sz w:val="28"/>
          <w:szCs w:val="28"/>
        </w:rPr>
        <w:t>»;</w:t>
      </w:r>
      <w:proofErr w:type="gramEnd"/>
    </w:p>
    <w:p w:rsidR="00B24510" w:rsidRDefault="00E15506" w:rsidP="00D64925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 w:rsidRPr="00A83F2F">
        <w:rPr>
          <w:sz w:val="28"/>
          <w:szCs w:val="28"/>
        </w:rPr>
        <w:t xml:space="preserve">2) </w:t>
      </w:r>
      <w:r w:rsidR="00B24510" w:rsidRPr="00A83F2F">
        <w:rPr>
          <w:sz w:val="28"/>
          <w:szCs w:val="28"/>
        </w:rPr>
        <w:t>в статье 2:</w:t>
      </w:r>
    </w:p>
    <w:p w:rsidR="004156B3" w:rsidRDefault="004156B3" w:rsidP="00D64925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4156B3" w:rsidRDefault="004156B3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510">
        <w:rPr>
          <w:sz w:val="28"/>
          <w:szCs w:val="28"/>
        </w:rPr>
        <w:t>1. Установить верхний предел государственного внутреннего долга</w:t>
      </w:r>
      <w:r w:rsidR="00414689">
        <w:rPr>
          <w:sz w:val="28"/>
          <w:szCs w:val="28"/>
        </w:rPr>
        <w:br/>
      </w:r>
      <w:r w:rsidRPr="00B24510">
        <w:rPr>
          <w:sz w:val="28"/>
          <w:szCs w:val="28"/>
        </w:rPr>
        <w:t>Ульяновской области: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 xml:space="preserve">1) по состоянию на 1 января 2019 года </w:t>
      </w:r>
      <w:r w:rsidR="00CE14DC" w:rsidRPr="00B24510">
        <w:rPr>
          <w:sz w:val="28"/>
          <w:szCs w:val="28"/>
        </w:rPr>
        <w:t xml:space="preserve">– </w:t>
      </w:r>
      <w:r w:rsidRPr="00B24510">
        <w:rPr>
          <w:sz w:val="28"/>
          <w:szCs w:val="28"/>
        </w:rPr>
        <w:t>в сумме 244</w:t>
      </w:r>
      <w:r w:rsidR="00B24510" w:rsidRPr="00B24510">
        <w:rPr>
          <w:sz w:val="28"/>
          <w:szCs w:val="28"/>
        </w:rPr>
        <w:t>5</w:t>
      </w:r>
      <w:r w:rsidRPr="00B24510">
        <w:rPr>
          <w:sz w:val="28"/>
          <w:szCs w:val="28"/>
        </w:rPr>
        <w:t>9</w:t>
      </w:r>
      <w:r w:rsidR="00B24510" w:rsidRPr="00B24510">
        <w:rPr>
          <w:sz w:val="28"/>
          <w:szCs w:val="28"/>
        </w:rPr>
        <w:t>636,5</w:t>
      </w:r>
      <w:r w:rsidRPr="00B24510">
        <w:rPr>
          <w:sz w:val="28"/>
          <w:szCs w:val="28"/>
        </w:rPr>
        <w:t xml:space="preserve"> тыс. рублей, </w:t>
      </w:r>
      <w:r w:rsidRPr="00B24510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="00CE14DC" w:rsidRPr="00B24510">
        <w:rPr>
          <w:sz w:val="28"/>
          <w:szCs w:val="28"/>
        </w:rPr>
        <w:t>–</w:t>
      </w:r>
      <w:r w:rsidRPr="00B24510">
        <w:rPr>
          <w:sz w:val="28"/>
          <w:szCs w:val="28"/>
        </w:rPr>
        <w:br/>
      </w:r>
      <w:r w:rsidR="00CE14DC" w:rsidRPr="00B24510">
        <w:rPr>
          <w:sz w:val="28"/>
          <w:szCs w:val="28"/>
        </w:rPr>
        <w:t xml:space="preserve">в сумме </w:t>
      </w:r>
      <w:r w:rsidR="004257B0">
        <w:rPr>
          <w:sz w:val="28"/>
          <w:szCs w:val="28"/>
        </w:rPr>
        <w:t>220782,9</w:t>
      </w:r>
      <w:r w:rsidRPr="00B24510">
        <w:rPr>
          <w:sz w:val="28"/>
          <w:szCs w:val="28"/>
        </w:rPr>
        <w:t xml:space="preserve"> тыс. рублей;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lastRenderedPageBreak/>
        <w:t xml:space="preserve">2) по состоянию на 1 января 2020 года </w:t>
      </w:r>
      <w:r w:rsidR="00CE14DC" w:rsidRPr="00B24510">
        <w:rPr>
          <w:sz w:val="28"/>
          <w:szCs w:val="28"/>
        </w:rPr>
        <w:t xml:space="preserve">– </w:t>
      </w:r>
      <w:r w:rsidRPr="00B24510">
        <w:rPr>
          <w:sz w:val="28"/>
          <w:szCs w:val="28"/>
        </w:rPr>
        <w:t>в сумме 21</w:t>
      </w:r>
      <w:r w:rsidR="00B24510" w:rsidRPr="00B24510">
        <w:rPr>
          <w:sz w:val="28"/>
          <w:szCs w:val="28"/>
        </w:rPr>
        <w:t>796557,7</w:t>
      </w:r>
      <w:r w:rsidRPr="00B24510">
        <w:rPr>
          <w:sz w:val="28"/>
          <w:szCs w:val="28"/>
        </w:rPr>
        <w:t xml:space="preserve"> тыс. рублей, </w:t>
      </w:r>
      <w:r w:rsidRPr="00B24510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="00CE14DC" w:rsidRPr="00B24510">
        <w:rPr>
          <w:sz w:val="28"/>
          <w:szCs w:val="28"/>
        </w:rPr>
        <w:t>–</w:t>
      </w:r>
      <w:r w:rsidRPr="00B24510">
        <w:rPr>
          <w:sz w:val="28"/>
          <w:szCs w:val="28"/>
        </w:rPr>
        <w:br/>
      </w:r>
      <w:r w:rsidR="00CE14DC" w:rsidRPr="00B24510">
        <w:rPr>
          <w:sz w:val="28"/>
          <w:szCs w:val="28"/>
        </w:rPr>
        <w:t xml:space="preserve">в сумме </w:t>
      </w:r>
      <w:r w:rsidR="004257B0">
        <w:rPr>
          <w:sz w:val="28"/>
          <w:szCs w:val="28"/>
        </w:rPr>
        <w:t>175659,3</w:t>
      </w:r>
      <w:r w:rsidRPr="00B24510">
        <w:rPr>
          <w:sz w:val="28"/>
          <w:szCs w:val="28"/>
        </w:rPr>
        <w:t xml:space="preserve"> тыс. рублей;</w:t>
      </w:r>
    </w:p>
    <w:p w:rsidR="004C60B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 xml:space="preserve">3) по состоянию на 1 января 2021 года </w:t>
      </w:r>
      <w:r w:rsidR="00CE14DC" w:rsidRPr="00B24510">
        <w:rPr>
          <w:sz w:val="28"/>
          <w:szCs w:val="28"/>
        </w:rPr>
        <w:t xml:space="preserve">– </w:t>
      </w:r>
      <w:r w:rsidRPr="00B24510">
        <w:rPr>
          <w:sz w:val="28"/>
          <w:szCs w:val="28"/>
        </w:rPr>
        <w:t>в сумме 217</w:t>
      </w:r>
      <w:r w:rsidR="00B24510" w:rsidRPr="00B24510">
        <w:rPr>
          <w:sz w:val="28"/>
          <w:szCs w:val="28"/>
        </w:rPr>
        <w:t>51441,4</w:t>
      </w:r>
      <w:r w:rsidRPr="00B24510">
        <w:rPr>
          <w:sz w:val="28"/>
          <w:szCs w:val="28"/>
        </w:rPr>
        <w:t xml:space="preserve"> тыс. рублей, </w:t>
      </w:r>
      <w:r w:rsidRPr="00B24510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="00CE14DC" w:rsidRPr="00B24510">
        <w:rPr>
          <w:sz w:val="28"/>
          <w:szCs w:val="28"/>
        </w:rPr>
        <w:t>–</w:t>
      </w:r>
      <w:r w:rsidRPr="00B24510">
        <w:rPr>
          <w:sz w:val="28"/>
          <w:szCs w:val="28"/>
        </w:rPr>
        <w:br/>
      </w:r>
      <w:r w:rsidR="00CE14DC" w:rsidRPr="00B24510">
        <w:rPr>
          <w:sz w:val="28"/>
          <w:szCs w:val="28"/>
        </w:rPr>
        <w:t xml:space="preserve">в сумме </w:t>
      </w:r>
      <w:r w:rsidR="004257B0">
        <w:rPr>
          <w:sz w:val="28"/>
          <w:szCs w:val="28"/>
        </w:rPr>
        <w:t>130543,0</w:t>
      </w:r>
      <w:r w:rsidRPr="00B24510">
        <w:rPr>
          <w:sz w:val="28"/>
          <w:szCs w:val="28"/>
        </w:rPr>
        <w:t xml:space="preserve"> тыс. рублей</w:t>
      </w:r>
      <w:proofErr w:type="gramStart"/>
      <w:r w:rsidRPr="00B24510">
        <w:rPr>
          <w:sz w:val="28"/>
          <w:szCs w:val="28"/>
        </w:rPr>
        <w:t>.</w:t>
      </w:r>
      <w:r w:rsidR="00A83F2F">
        <w:rPr>
          <w:sz w:val="28"/>
          <w:szCs w:val="28"/>
        </w:rPr>
        <w:t>»;</w:t>
      </w:r>
      <w:proofErr w:type="gramEnd"/>
    </w:p>
    <w:p w:rsidR="00A83F2F" w:rsidRPr="00B24510" w:rsidRDefault="00A83F2F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2 изложить в следующей редакции:</w:t>
      </w:r>
    </w:p>
    <w:p w:rsidR="004C60B0" w:rsidRPr="00B24510" w:rsidRDefault="00A83F2F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60B0" w:rsidRPr="00B24510">
        <w:rPr>
          <w:sz w:val="28"/>
          <w:szCs w:val="28"/>
        </w:rPr>
        <w:t xml:space="preserve">2. Установить предельный объём государственного долга Ульяновской </w:t>
      </w:r>
      <w:r w:rsidR="004C60B0" w:rsidRPr="00B24510">
        <w:rPr>
          <w:sz w:val="28"/>
          <w:szCs w:val="28"/>
        </w:rPr>
        <w:br/>
        <w:t>области:</w:t>
      </w:r>
    </w:p>
    <w:p w:rsidR="004C60B0" w:rsidRPr="00B24510" w:rsidRDefault="00B2451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>1) на 2018 год – в сумме 36703733,7</w:t>
      </w:r>
      <w:r w:rsidR="004C60B0" w:rsidRPr="00B24510">
        <w:rPr>
          <w:sz w:val="28"/>
          <w:szCs w:val="28"/>
        </w:rPr>
        <w:t xml:space="preserve"> тыс. рублей;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 xml:space="preserve">2) </w:t>
      </w:r>
      <w:r w:rsidR="00B24510" w:rsidRPr="00B24510">
        <w:rPr>
          <w:sz w:val="28"/>
          <w:szCs w:val="28"/>
        </w:rPr>
        <w:t>на 2019 год – в сумме 28220683,5</w:t>
      </w:r>
      <w:r w:rsidRPr="00B24510">
        <w:rPr>
          <w:sz w:val="28"/>
          <w:szCs w:val="28"/>
        </w:rPr>
        <w:t xml:space="preserve"> тыс. рублей;</w:t>
      </w:r>
    </w:p>
    <w:p w:rsidR="004C60B0" w:rsidRPr="00B24510" w:rsidRDefault="004C60B0" w:rsidP="00D649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4510">
        <w:rPr>
          <w:sz w:val="28"/>
          <w:szCs w:val="28"/>
        </w:rPr>
        <w:t>3) на 2020 год – в сумме 2</w:t>
      </w:r>
      <w:r w:rsidR="00B24510" w:rsidRPr="00B24510">
        <w:rPr>
          <w:sz w:val="28"/>
          <w:szCs w:val="28"/>
        </w:rPr>
        <w:t>8030658,5</w:t>
      </w:r>
      <w:r w:rsidRPr="00B24510">
        <w:rPr>
          <w:sz w:val="28"/>
          <w:szCs w:val="28"/>
        </w:rPr>
        <w:t xml:space="preserve"> тыс. рублей</w:t>
      </w:r>
      <w:proofErr w:type="gramStart"/>
      <w:r w:rsidRPr="00B24510">
        <w:rPr>
          <w:sz w:val="28"/>
          <w:szCs w:val="28"/>
        </w:rPr>
        <w:t>.</w:t>
      </w:r>
      <w:r w:rsidR="00A83F2F">
        <w:rPr>
          <w:sz w:val="28"/>
          <w:szCs w:val="28"/>
        </w:rPr>
        <w:t>»;</w:t>
      </w:r>
      <w:proofErr w:type="gramEnd"/>
    </w:p>
    <w:p w:rsidR="00413835" w:rsidRPr="003768B7" w:rsidRDefault="003768B7" w:rsidP="00D64925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bCs/>
          <w:szCs w:val="28"/>
        </w:rPr>
      </w:pPr>
      <w:r w:rsidRPr="003768B7">
        <w:rPr>
          <w:bCs/>
          <w:szCs w:val="28"/>
        </w:rPr>
        <w:t>3</w:t>
      </w:r>
      <w:r w:rsidR="00413835" w:rsidRPr="003768B7">
        <w:rPr>
          <w:bCs/>
          <w:szCs w:val="28"/>
        </w:rPr>
        <w:t xml:space="preserve">) </w:t>
      </w:r>
      <w:r w:rsidRPr="003768B7">
        <w:rPr>
          <w:bCs/>
          <w:szCs w:val="28"/>
        </w:rPr>
        <w:t xml:space="preserve">в части 1 </w:t>
      </w:r>
      <w:r w:rsidR="00413835" w:rsidRPr="003768B7">
        <w:rPr>
          <w:bCs/>
          <w:szCs w:val="28"/>
        </w:rPr>
        <w:t>стать</w:t>
      </w:r>
      <w:r w:rsidRPr="003768B7">
        <w:rPr>
          <w:bCs/>
          <w:szCs w:val="28"/>
        </w:rPr>
        <w:t>и</w:t>
      </w:r>
      <w:r w:rsidR="00413835" w:rsidRPr="003768B7">
        <w:rPr>
          <w:bCs/>
          <w:szCs w:val="28"/>
        </w:rPr>
        <w:t xml:space="preserve"> 10</w:t>
      </w:r>
      <w:r w:rsidRPr="003768B7">
        <w:rPr>
          <w:bCs/>
          <w:szCs w:val="28"/>
        </w:rPr>
        <w:t xml:space="preserve"> цифры </w:t>
      </w:r>
      <w:r w:rsidR="00465D18" w:rsidRPr="003768B7">
        <w:rPr>
          <w:bCs/>
          <w:szCs w:val="28"/>
        </w:rPr>
        <w:t>«</w:t>
      </w:r>
      <w:r w:rsidR="00A64E8B" w:rsidRPr="003768B7">
        <w:rPr>
          <w:bCs/>
          <w:szCs w:val="28"/>
        </w:rPr>
        <w:t>15668679,32136</w:t>
      </w:r>
      <w:r w:rsidR="00465D18" w:rsidRPr="003768B7">
        <w:rPr>
          <w:bCs/>
          <w:szCs w:val="28"/>
        </w:rPr>
        <w:t>»</w:t>
      </w:r>
      <w:r w:rsidR="00F11491" w:rsidRPr="003768B7">
        <w:rPr>
          <w:bCs/>
          <w:szCs w:val="28"/>
        </w:rPr>
        <w:t xml:space="preserve"> заменить цифрами «</w:t>
      </w:r>
      <w:r w:rsidRPr="003768B7">
        <w:rPr>
          <w:bCs/>
          <w:szCs w:val="28"/>
        </w:rPr>
        <w:t>15678679,32136»;</w:t>
      </w:r>
    </w:p>
    <w:p w:rsidR="00413835" w:rsidRPr="0094722D" w:rsidRDefault="00413835" w:rsidP="00D64925">
      <w:pPr>
        <w:widowControl w:val="0"/>
        <w:spacing w:line="360" w:lineRule="auto"/>
        <w:rPr>
          <w:sz w:val="2"/>
          <w:szCs w:val="2"/>
          <w:highlight w:val="yellow"/>
        </w:rPr>
      </w:pPr>
      <w:bookmarkStart w:id="1" w:name="RANGE!A1:C61"/>
      <w:bookmarkEnd w:id="1"/>
    </w:p>
    <w:p w:rsidR="008300A3" w:rsidRDefault="00E71010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0A3" w:rsidRPr="00E5330C">
        <w:rPr>
          <w:sz w:val="28"/>
          <w:szCs w:val="28"/>
        </w:rPr>
        <w:t xml:space="preserve">) </w:t>
      </w:r>
      <w:r w:rsidR="00E5330C">
        <w:rPr>
          <w:sz w:val="28"/>
          <w:szCs w:val="28"/>
        </w:rPr>
        <w:t xml:space="preserve">в </w:t>
      </w:r>
      <w:r w:rsidR="008300A3" w:rsidRPr="00E5330C">
        <w:rPr>
          <w:sz w:val="28"/>
          <w:szCs w:val="28"/>
        </w:rPr>
        <w:t>приложени</w:t>
      </w:r>
      <w:r w:rsidR="00E5330C">
        <w:rPr>
          <w:sz w:val="28"/>
          <w:szCs w:val="28"/>
        </w:rPr>
        <w:t>и</w:t>
      </w:r>
      <w:r w:rsidR="008300A3" w:rsidRPr="00E5330C">
        <w:rPr>
          <w:sz w:val="28"/>
          <w:szCs w:val="28"/>
        </w:rPr>
        <w:t xml:space="preserve"> 6:</w:t>
      </w:r>
    </w:p>
    <w:p w:rsidR="00E5330C" w:rsidRDefault="00E5330C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«</w:t>
      </w:r>
      <w:r w:rsidRPr="00E5330C">
        <w:rPr>
          <w:sz w:val="28"/>
          <w:szCs w:val="28"/>
        </w:rPr>
        <w:t>Разница между полученными и погашенными кредитами</w:t>
      </w:r>
      <w:r>
        <w:rPr>
          <w:sz w:val="28"/>
          <w:szCs w:val="28"/>
        </w:rPr>
        <w:br/>
      </w:r>
      <w:r w:rsidRPr="00E5330C">
        <w:rPr>
          <w:sz w:val="28"/>
          <w:szCs w:val="28"/>
        </w:rPr>
        <w:t>кредитных организаций в валюте Российской Федерации</w:t>
      </w:r>
      <w:r>
        <w:rPr>
          <w:sz w:val="28"/>
          <w:szCs w:val="28"/>
        </w:rPr>
        <w:t>» цифры «-229545,5»</w:t>
      </w:r>
      <w:r>
        <w:rPr>
          <w:sz w:val="28"/>
          <w:szCs w:val="28"/>
        </w:rPr>
        <w:br/>
        <w:t>заменить цифрами «-179837,7»;</w:t>
      </w:r>
    </w:p>
    <w:p w:rsidR="00E5330C" w:rsidRDefault="00E5330C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</w:t>
      </w:r>
      <w:r w:rsidRPr="00E5330C">
        <w:rPr>
          <w:sz w:val="28"/>
          <w:szCs w:val="28"/>
        </w:rPr>
        <w:t>Изменение остатков средств на счетах по учёту средств бюдж</w:t>
      </w:r>
      <w:r w:rsidRPr="00E5330C">
        <w:rPr>
          <w:sz w:val="28"/>
          <w:szCs w:val="28"/>
        </w:rPr>
        <w:t>е</w:t>
      </w:r>
      <w:r w:rsidRPr="00E5330C">
        <w:rPr>
          <w:sz w:val="28"/>
          <w:szCs w:val="28"/>
        </w:rPr>
        <w:t>та в течение соответствующего финансового года</w:t>
      </w:r>
      <w:r>
        <w:rPr>
          <w:sz w:val="28"/>
          <w:szCs w:val="28"/>
        </w:rPr>
        <w:t>» цифры «51627,8» заменить цифрами «213495,0»;</w:t>
      </w:r>
    </w:p>
    <w:p w:rsidR="00E5330C" w:rsidRDefault="00E5330C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«ИТОГО» цифры «-692505,6» заменить цифрами «-480930,6»;</w:t>
      </w:r>
    </w:p>
    <w:p w:rsidR="00414689" w:rsidRDefault="00414689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 7:</w:t>
      </w:r>
    </w:p>
    <w:p w:rsidR="00414689" w:rsidRDefault="00414689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2863">
        <w:rPr>
          <w:sz w:val="28"/>
          <w:szCs w:val="28"/>
        </w:rPr>
        <w:t>а) в строке «</w:t>
      </w:r>
      <w:r w:rsidRPr="00632863">
        <w:rPr>
          <w:color w:val="000000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области» (Мин 233) цифры «8621959,913» заменить цифрами «8833534,913»;</w:t>
      </w:r>
    </w:p>
    <w:p w:rsidR="00632863" w:rsidRPr="00632863" w:rsidRDefault="00632863" w:rsidP="00D6492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</w:t>
      </w:r>
      <w:r w:rsidRPr="00632863">
        <w:rPr>
          <w:color w:val="000000"/>
          <w:sz w:val="28"/>
          <w:szCs w:val="28"/>
        </w:rPr>
        <w:t>Национальная экономика</w:t>
      </w:r>
      <w:r>
        <w:rPr>
          <w:sz w:val="28"/>
          <w:szCs w:val="28"/>
        </w:rPr>
        <w:t>» (Мин 233 Рз 04) цифры «5490147,361» заменить цифрами «5701722,361»;</w:t>
      </w:r>
    </w:p>
    <w:p w:rsidR="00632863" w:rsidRP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863" w:rsidRPr="00064FC2">
        <w:rPr>
          <w:sz w:val="28"/>
          <w:szCs w:val="28"/>
        </w:rPr>
        <w:t>) в строке «</w:t>
      </w:r>
      <w:r w:rsidR="00064FC2" w:rsidRPr="00064FC2">
        <w:rPr>
          <w:color w:val="000000"/>
          <w:sz w:val="28"/>
          <w:szCs w:val="28"/>
        </w:rPr>
        <w:t>Предоставление субсидий из областного бюджета Ульяновской области юридическим лицам, индивидуальным предпринимателям в целях</w:t>
      </w:r>
      <w:r w:rsidR="00C81650">
        <w:rPr>
          <w:color w:val="000000"/>
          <w:sz w:val="28"/>
          <w:szCs w:val="28"/>
        </w:rPr>
        <w:br/>
      </w:r>
      <w:r w:rsidR="00064FC2" w:rsidRPr="00064FC2">
        <w:rPr>
          <w:color w:val="000000"/>
          <w:sz w:val="28"/>
          <w:szCs w:val="28"/>
        </w:rPr>
        <w:lastRenderedPageBreak/>
        <w:t>возмещения затрат в связи с выполнением перевозок пассажиров автомобильным транспортом</w:t>
      </w:r>
      <w:r w:rsidR="00632863" w:rsidRPr="00064FC2">
        <w:rPr>
          <w:sz w:val="28"/>
          <w:szCs w:val="28"/>
        </w:rPr>
        <w:t>» (Мин</w:t>
      </w:r>
      <w:r w:rsidR="00064FC2" w:rsidRPr="00064FC2">
        <w:rPr>
          <w:sz w:val="28"/>
          <w:szCs w:val="28"/>
        </w:rPr>
        <w:t xml:space="preserve"> 233 Рз 04 </w:t>
      </w:r>
      <w:proofErr w:type="gramStart"/>
      <w:r w:rsidR="00064FC2" w:rsidRPr="00064FC2">
        <w:rPr>
          <w:sz w:val="28"/>
          <w:szCs w:val="28"/>
        </w:rPr>
        <w:t>ПР</w:t>
      </w:r>
      <w:proofErr w:type="gramEnd"/>
      <w:r w:rsidR="00064FC2" w:rsidRPr="00064FC2">
        <w:rPr>
          <w:sz w:val="28"/>
          <w:szCs w:val="28"/>
        </w:rPr>
        <w:t xml:space="preserve"> 08 ЦС 92 2 01 42320</w:t>
      </w:r>
      <w:r w:rsidR="00632863" w:rsidRPr="00064FC2">
        <w:rPr>
          <w:sz w:val="28"/>
          <w:szCs w:val="28"/>
        </w:rPr>
        <w:t>) цифры «</w:t>
      </w:r>
      <w:r w:rsidR="00064FC2" w:rsidRPr="00064FC2">
        <w:rPr>
          <w:sz w:val="28"/>
          <w:szCs w:val="28"/>
        </w:rPr>
        <w:t>121814,0</w:t>
      </w:r>
      <w:r w:rsidR="00632863" w:rsidRPr="00064FC2">
        <w:rPr>
          <w:sz w:val="28"/>
          <w:szCs w:val="28"/>
        </w:rPr>
        <w:t>»</w:t>
      </w:r>
      <w:r w:rsidR="00C81650">
        <w:rPr>
          <w:sz w:val="28"/>
          <w:szCs w:val="28"/>
        </w:rPr>
        <w:br/>
      </w:r>
      <w:r w:rsidR="00632863" w:rsidRPr="00064FC2">
        <w:rPr>
          <w:sz w:val="28"/>
          <w:szCs w:val="28"/>
        </w:rPr>
        <w:t>заменить цифрами «</w:t>
      </w:r>
      <w:r w:rsidR="00064FC2" w:rsidRPr="00064FC2">
        <w:rPr>
          <w:sz w:val="28"/>
          <w:szCs w:val="28"/>
        </w:rPr>
        <w:t>111814,0</w:t>
      </w:r>
      <w:r w:rsidR="00632863" w:rsidRPr="00064FC2">
        <w:rPr>
          <w:sz w:val="28"/>
          <w:szCs w:val="28"/>
        </w:rPr>
        <w:t>»;</w:t>
      </w:r>
    </w:p>
    <w:p w:rsid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2863">
        <w:rPr>
          <w:sz w:val="28"/>
          <w:szCs w:val="28"/>
        </w:rPr>
        <w:t>) в строке «</w:t>
      </w:r>
      <w:r w:rsidR="00064FC2">
        <w:rPr>
          <w:sz w:val="28"/>
          <w:szCs w:val="28"/>
        </w:rPr>
        <w:t>Иные бюджетные ассигнования</w:t>
      </w:r>
      <w:r w:rsidR="00632863">
        <w:rPr>
          <w:sz w:val="28"/>
          <w:szCs w:val="28"/>
        </w:rPr>
        <w:t>» (Мин</w:t>
      </w:r>
      <w:r w:rsidR="00064FC2">
        <w:rPr>
          <w:sz w:val="28"/>
          <w:szCs w:val="28"/>
        </w:rPr>
        <w:t xml:space="preserve"> 233 Рз 04 </w:t>
      </w:r>
      <w:proofErr w:type="gramStart"/>
      <w:r w:rsidR="00064FC2">
        <w:rPr>
          <w:sz w:val="28"/>
          <w:szCs w:val="28"/>
        </w:rPr>
        <w:t>ПР</w:t>
      </w:r>
      <w:proofErr w:type="gramEnd"/>
      <w:r w:rsidR="00064FC2">
        <w:rPr>
          <w:sz w:val="28"/>
          <w:szCs w:val="28"/>
        </w:rPr>
        <w:t xml:space="preserve"> 08</w:t>
      </w:r>
      <w:r w:rsidR="00C81650">
        <w:rPr>
          <w:sz w:val="28"/>
          <w:szCs w:val="28"/>
        </w:rPr>
        <w:br/>
      </w:r>
      <w:r w:rsidR="00064FC2">
        <w:rPr>
          <w:sz w:val="28"/>
          <w:szCs w:val="28"/>
        </w:rPr>
        <w:t>ЦС 92 2 01 42320 ВР 800</w:t>
      </w:r>
      <w:r w:rsidR="00632863">
        <w:rPr>
          <w:sz w:val="28"/>
          <w:szCs w:val="28"/>
        </w:rPr>
        <w:t>) цифры «</w:t>
      </w:r>
      <w:r w:rsidR="00064FC2">
        <w:rPr>
          <w:sz w:val="28"/>
          <w:szCs w:val="28"/>
        </w:rPr>
        <w:t>121814,0</w:t>
      </w:r>
      <w:r w:rsidR="00632863">
        <w:rPr>
          <w:sz w:val="28"/>
          <w:szCs w:val="28"/>
        </w:rPr>
        <w:t>» заменить цифрами «</w:t>
      </w:r>
      <w:r w:rsidR="00064FC2">
        <w:rPr>
          <w:sz w:val="28"/>
          <w:szCs w:val="28"/>
        </w:rPr>
        <w:t>111814,0</w:t>
      </w:r>
      <w:r w:rsidR="00632863">
        <w:rPr>
          <w:sz w:val="28"/>
          <w:szCs w:val="28"/>
        </w:rPr>
        <w:t>»;</w:t>
      </w:r>
    </w:p>
    <w:p w:rsidR="00D6646D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после строки</w:t>
      </w:r>
    </w:p>
    <w:tbl>
      <w:tblPr>
        <w:tblW w:w="9884" w:type="dxa"/>
        <w:tblInd w:w="96" w:type="dxa"/>
        <w:tblLook w:val="04A0" w:firstRow="1" w:lastRow="0" w:firstColumn="1" w:lastColumn="0" w:noHBand="0" w:noVBand="1"/>
      </w:tblPr>
      <w:tblGrid>
        <w:gridCol w:w="2561"/>
        <w:gridCol w:w="569"/>
        <w:gridCol w:w="382"/>
        <w:gridCol w:w="382"/>
        <w:gridCol w:w="1742"/>
        <w:gridCol w:w="532"/>
        <w:gridCol w:w="1164"/>
        <w:gridCol w:w="1164"/>
        <w:gridCol w:w="1388"/>
      </w:tblGrid>
      <w:tr w:rsidR="00E6439A" w:rsidRPr="00D6646D" w:rsidTr="005778D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6646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439A" w:rsidRPr="00D6646D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111814,0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D6646D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D6646D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131706,0»</w:t>
            </w:r>
          </w:p>
        </w:tc>
      </w:tr>
    </w:tbl>
    <w:p w:rsidR="00D6646D" w:rsidRDefault="00D6646D" w:rsidP="00D64925">
      <w:pPr>
        <w:widowControl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4546"/>
        <w:gridCol w:w="652"/>
        <w:gridCol w:w="382"/>
        <w:gridCol w:w="382"/>
        <w:gridCol w:w="1786"/>
        <w:gridCol w:w="550"/>
        <w:gridCol w:w="1637"/>
      </w:tblGrid>
      <w:tr w:rsidR="00D6646D" w:rsidRPr="00D6646D" w:rsidTr="00D6646D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«Предоставление субсидий бюдж</w:t>
            </w:r>
            <w:r w:rsidRPr="00D6646D">
              <w:rPr>
                <w:color w:val="000000"/>
                <w:sz w:val="28"/>
                <w:szCs w:val="28"/>
              </w:rPr>
              <w:t>е</w:t>
            </w:r>
            <w:r w:rsidRPr="00D6646D">
              <w:rPr>
                <w:color w:val="000000"/>
                <w:sz w:val="28"/>
                <w:szCs w:val="28"/>
              </w:rPr>
              <w:t>там муниципальных районов (горо</w:t>
            </w:r>
            <w:r w:rsidRPr="00D6646D">
              <w:rPr>
                <w:color w:val="000000"/>
                <w:sz w:val="28"/>
                <w:szCs w:val="28"/>
              </w:rPr>
              <w:t>д</w:t>
            </w:r>
            <w:r w:rsidRPr="00D6646D">
              <w:rPr>
                <w:color w:val="000000"/>
                <w:sz w:val="28"/>
                <w:szCs w:val="28"/>
              </w:rPr>
              <w:t>ских округов) Ульяновской области в целях софинансирования расхо</w:t>
            </w:r>
            <w:r w:rsidRPr="00D6646D">
              <w:rPr>
                <w:color w:val="000000"/>
                <w:sz w:val="28"/>
                <w:szCs w:val="28"/>
              </w:rPr>
              <w:t>д</w:t>
            </w:r>
            <w:r w:rsidRPr="00D6646D">
              <w:rPr>
                <w:color w:val="000000"/>
                <w:sz w:val="28"/>
                <w:szCs w:val="28"/>
              </w:rPr>
              <w:t>ных обязатель</w:t>
            </w:r>
            <w:proofErr w:type="gramStart"/>
            <w:r w:rsidRPr="00D6646D">
              <w:rPr>
                <w:color w:val="000000"/>
                <w:sz w:val="28"/>
                <w:szCs w:val="28"/>
              </w:rPr>
              <w:t>ств в св</w:t>
            </w:r>
            <w:proofErr w:type="gramEnd"/>
            <w:r w:rsidRPr="00D6646D">
              <w:rPr>
                <w:color w:val="000000"/>
                <w:sz w:val="28"/>
                <w:szCs w:val="28"/>
              </w:rPr>
              <w:t>язи с орган</w:t>
            </w:r>
            <w:r w:rsidRPr="00D6646D">
              <w:rPr>
                <w:color w:val="000000"/>
                <w:sz w:val="28"/>
                <w:szCs w:val="28"/>
              </w:rPr>
              <w:t>и</w:t>
            </w:r>
            <w:r w:rsidRPr="00D6646D">
              <w:rPr>
                <w:color w:val="000000"/>
                <w:sz w:val="28"/>
                <w:szCs w:val="28"/>
              </w:rPr>
              <w:t>зацией регулярных перевозок па</w:t>
            </w:r>
            <w:r w:rsidRPr="00D6646D">
              <w:rPr>
                <w:color w:val="000000"/>
                <w:sz w:val="28"/>
                <w:szCs w:val="28"/>
              </w:rPr>
              <w:t>с</w:t>
            </w:r>
            <w:r w:rsidRPr="00D6646D">
              <w:rPr>
                <w:color w:val="000000"/>
                <w:sz w:val="28"/>
                <w:szCs w:val="28"/>
              </w:rPr>
              <w:t>сажиров и багажа автомобильным транспортом по регулируемым т</w:t>
            </w:r>
            <w:r w:rsidRPr="00D6646D">
              <w:rPr>
                <w:color w:val="000000"/>
                <w:sz w:val="28"/>
                <w:szCs w:val="28"/>
              </w:rPr>
              <w:t>а</w:t>
            </w:r>
            <w:r w:rsidRPr="00D6646D">
              <w:rPr>
                <w:color w:val="000000"/>
                <w:sz w:val="28"/>
                <w:szCs w:val="28"/>
              </w:rPr>
              <w:t>рифам по муниципальным маршр</w:t>
            </w:r>
            <w:r w:rsidRPr="00D6646D">
              <w:rPr>
                <w:color w:val="000000"/>
                <w:sz w:val="28"/>
                <w:szCs w:val="28"/>
              </w:rPr>
              <w:t>у</w:t>
            </w:r>
            <w:r w:rsidRPr="00D6646D">
              <w:rPr>
                <w:color w:val="000000"/>
                <w:sz w:val="28"/>
                <w:szCs w:val="28"/>
              </w:rPr>
              <w:t>там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6646D" w:rsidRPr="00D6646D" w:rsidTr="00D6646D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6D" w:rsidRPr="00D6646D" w:rsidRDefault="00D6646D" w:rsidP="0005787B">
            <w:pPr>
              <w:widowControl w:val="0"/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10000,0»;</w:t>
            </w:r>
          </w:p>
        </w:tc>
      </w:tr>
    </w:tbl>
    <w:p w:rsidR="00632863" w:rsidRPr="00632863" w:rsidRDefault="00D6646D" w:rsidP="0005787B">
      <w:pPr>
        <w:widowControl w:val="0"/>
        <w:spacing w:before="120"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32863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Дорожное хозяйство (дорожные фонды)</w:t>
      </w:r>
      <w:r w:rsidR="00632863">
        <w:rPr>
          <w:sz w:val="28"/>
          <w:szCs w:val="28"/>
        </w:rPr>
        <w:t>» (Мин</w:t>
      </w:r>
      <w:r>
        <w:rPr>
          <w:sz w:val="28"/>
          <w:szCs w:val="28"/>
        </w:rPr>
        <w:t xml:space="preserve"> 233 Рз 04</w:t>
      </w:r>
      <w:r w:rsidR="00C8165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</w:t>
      </w:r>
      <w:r w:rsidR="00632863">
        <w:rPr>
          <w:sz w:val="28"/>
          <w:szCs w:val="28"/>
        </w:rPr>
        <w:t>) цифры «</w:t>
      </w:r>
      <w:r>
        <w:rPr>
          <w:sz w:val="28"/>
          <w:szCs w:val="28"/>
        </w:rPr>
        <w:t>5197751,761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5409326,761</w:t>
      </w:r>
      <w:r w:rsidR="00632863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32863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2014-2020 годы</w:t>
      </w:r>
      <w:r w:rsidR="00632863">
        <w:rPr>
          <w:sz w:val="28"/>
          <w:szCs w:val="28"/>
        </w:rPr>
        <w:t>» (Мин</w:t>
      </w:r>
      <w:r>
        <w:rPr>
          <w:sz w:val="28"/>
          <w:szCs w:val="28"/>
        </w:rPr>
        <w:t xml:space="preserve"> 233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0 00 00000</w:t>
      </w:r>
      <w:r w:rsidR="00632863">
        <w:rPr>
          <w:sz w:val="28"/>
          <w:szCs w:val="28"/>
        </w:rPr>
        <w:t>) цифры «</w:t>
      </w:r>
      <w:r>
        <w:rPr>
          <w:sz w:val="28"/>
          <w:szCs w:val="28"/>
        </w:rPr>
        <w:t>4907759,541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5119334,541</w:t>
      </w:r>
      <w:r w:rsidR="00632863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2863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 xml:space="preserve">Подпрограмма «Развитие системы дорожного хозяйства </w:t>
      </w:r>
      <w:r w:rsidR="0005787B">
        <w:rPr>
          <w:color w:val="000000"/>
          <w:sz w:val="28"/>
          <w:szCs w:val="28"/>
        </w:rPr>
        <w:br/>
      </w:r>
      <w:r w:rsidRPr="00D6646D">
        <w:rPr>
          <w:color w:val="000000"/>
          <w:sz w:val="28"/>
          <w:szCs w:val="28"/>
        </w:rPr>
        <w:t xml:space="preserve">Ульяновской области в 2014-2020 годах» государственной программы </w:t>
      </w:r>
      <w:r w:rsidR="0005787B">
        <w:rPr>
          <w:color w:val="000000"/>
          <w:sz w:val="28"/>
          <w:szCs w:val="28"/>
        </w:rPr>
        <w:br/>
      </w:r>
      <w:r w:rsidRPr="00D6646D">
        <w:rPr>
          <w:color w:val="000000"/>
          <w:sz w:val="28"/>
          <w:szCs w:val="28"/>
        </w:rPr>
        <w:t xml:space="preserve">Ульяновской области «Развитие транспортной системы Ульяновской области» </w:t>
      </w:r>
      <w:r w:rsidR="0005787B">
        <w:rPr>
          <w:color w:val="000000"/>
          <w:sz w:val="28"/>
          <w:szCs w:val="28"/>
        </w:rPr>
        <w:br/>
      </w:r>
      <w:r w:rsidRPr="00D6646D">
        <w:rPr>
          <w:color w:val="000000"/>
          <w:sz w:val="28"/>
          <w:szCs w:val="28"/>
        </w:rPr>
        <w:t>на 2014-2020 годы</w:t>
      </w:r>
      <w:r w:rsidR="00632863">
        <w:rPr>
          <w:sz w:val="28"/>
          <w:szCs w:val="28"/>
        </w:rPr>
        <w:t>» (Мин</w:t>
      </w:r>
      <w:r>
        <w:rPr>
          <w:sz w:val="28"/>
          <w:szCs w:val="28"/>
        </w:rPr>
        <w:t xml:space="preserve"> 233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1 00 00000</w:t>
      </w:r>
      <w:r w:rsidR="00632863">
        <w:rPr>
          <w:sz w:val="28"/>
          <w:szCs w:val="28"/>
        </w:rPr>
        <w:t>) цифры «</w:t>
      </w:r>
      <w:r>
        <w:rPr>
          <w:sz w:val="28"/>
          <w:szCs w:val="28"/>
        </w:rPr>
        <w:t>4293009,541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4504584,541</w:t>
      </w:r>
      <w:r w:rsidR="00632863">
        <w:rPr>
          <w:sz w:val="28"/>
          <w:szCs w:val="28"/>
        </w:rPr>
        <w:t>»;</w:t>
      </w:r>
    </w:p>
    <w:p w:rsidR="00632863" w:rsidRPr="00D6646D" w:rsidRDefault="00D6646D" w:rsidP="0005787B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 w:rsidRPr="00D6646D">
        <w:rPr>
          <w:sz w:val="28"/>
          <w:szCs w:val="28"/>
        </w:rPr>
        <w:t>и</w:t>
      </w:r>
      <w:r w:rsidR="00632863" w:rsidRPr="00D6646D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Основное мероприятие «Обеспечение дорожной деятельности»</w:t>
      </w:r>
      <w:r w:rsidR="00632863" w:rsidRPr="00D6646D">
        <w:rPr>
          <w:sz w:val="28"/>
          <w:szCs w:val="28"/>
        </w:rPr>
        <w:t xml:space="preserve"> (Мин</w:t>
      </w:r>
      <w:r w:rsidRPr="00D6646D">
        <w:rPr>
          <w:sz w:val="28"/>
          <w:szCs w:val="28"/>
        </w:rPr>
        <w:t xml:space="preserve"> 233 Рз 04 </w:t>
      </w:r>
      <w:proofErr w:type="gramStart"/>
      <w:r w:rsidRPr="00D6646D">
        <w:rPr>
          <w:sz w:val="28"/>
          <w:szCs w:val="28"/>
        </w:rPr>
        <w:t>ПР</w:t>
      </w:r>
      <w:proofErr w:type="gramEnd"/>
      <w:r w:rsidRPr="00D6646D">
        <w:rPr>
          <w:sz w:val="28"/>
          <w:szCs w:val="28"/>
        </w:rPr>
        <w:t xml:space="preserve"> 09 ЦС 92 1 03 00000</w:t>
      </w:r>
      <w:r w:rsidR="00632863" w:rsidRPr="00D6646D">
        <w:rPr>
          <w:sz w:val="28"/>
          <w:szCs w:val="28"/>
        </w:rPr>
        <w:t>) цифры «</w:t>
      </w:r>
      <w:r w:rsidRPr="00D6646D">
        <w:rPr>
          <w:sz w:val="28"/>
          <w:szCs w:val="28"/>
        </w:rPr>
        <w:t>4058811,137</w:t>
      </w:r>
      <w:r w:rsidR="00632863" w:rsidRPr="00D6646D">
        <w:rPr>
          <w:sz w:val="28"/>
          <w:szCs w:val="28"/>
        </w:rPr>
        <w:t>» заменить цифрами «</w:t>
      </w:r>
      <w:r w:rsidRPr="00D6646D">
        <w:rPr>
          <w:sz w:val="28"/>
          <w:szCs w:val="28"/>
        </w:rPr>
        <w:t>4270386,137</w:t>
      </w:r>
      <w:r w:rsidR="00632863" w:rsidRPr="00D6646D">
        <w:rPr>
          <w:sz w:val="28"/>
          <w:szCs w:val="28"/>
        </w:rPr>
        <w:t>»;</w:t>
      </w:r>
    </w:p>
    <w:p w:rsidR="00632863" w:rsidRPr="00D6646D" w:rsidRDefault="00D6646D" w:rsidP="0005787B">
      <w:pPr>
        <w:widowControl w:val="0"/>
        <w:spacing w:line="348" w:lineRule="auto"/>
        <w:ind w:firstLine="720"/>
        <w:jc w:val="both"/>
        <w:rPr>
          <w:sz w:val="28"/>
          <w:szCs w:val="28"/>
        </w:rPr>
      </w:pPr>
      <w:r w:rsidRPr="00D6646D">
        <w:rPr>
          <w:sz w:val="28"/>
          <w:szCs w:val="28"/>
        </w:rPr>
        <w:lastRenderedPageBreak/>
        <w:t>к</w:t>
      </w:r>
      <w:r w:rsidR="00632863" w:rsidRPr="00D6646D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Мероприятия по развитию системы дорожного хозяйства Уль</w:t>
      </w:r>
      <w:r w:rsidRPr="00D6646D">
        <w:rPr>
          <w:color w:val="000000"/>
          <w:sz w:val="28"/>
          <w:szCs w:val="28"/>
        </w:rPr>
        <w:t>я</w:t>
      </w:r>
      <w:r w:rsidRPr="00D6646D">
        <w:rPr>
          <w:color w:val="000000"/>
          <w:sz w:val="28"/>
          <w:szCs w:val="28"/>
        </w:rPr>
        <w:t>новской области</w:t>
      </w:r>
      <w:r w:rsidR="00632863" w:rsidRPr="00D6646D">
        <w:rPr>
          <w:sz w:val="28"/>
          <w:szCs w:val="28"/>
        </w:rPr>
        <w:t>» (Мин</w:t>
      </w:r>
      <w:r w:rsidRPr="00D6646D">
        <w:rPr>
          <w:sz w:val="28"/>
          <w:szCs w:val="28"/>
        </w:rPr>
        <w:t xml:space="preserve"> 233 Рз 04 </w:t>
      </w:r>
      <w:proofErr w:type="gramStart"/>
      <w:r w:rsidRPr="00D6646D">
        <w:rPr>
          <w:sz w:val="28"/>
          <w:szCs w:val="28"/>
        </w:rPr>
        <w:t>ПР</w:t>
      </w:r>
      <w:proofErr w:type="gramEnd"/>
      <w:r w:rsidRPr="00D6646D">
        <w:rPr>
          <w:sz w:val="28"/>
          <w:szCs w:val="28"/>
        </w:rPr>
        <w:t xml:space="preserve"> 09 ЦС 92 1 03 42110</w:t>
      </w:r>
      <w:r w:rsidR="00632863" w:rsidRPr="00D6646D">
        <w:rPr>
          <w:sz w:val="28"/>
          <w:szCs w:val="28"/>
        </w:rPr>
        <w:t>) цифры «</w:t>
      </w:r>
      <w:r w:rsidRPr="00D6646D">
        <w:rPr>
          <w:sz w:val="28"/>
          <w:szCs w:val="28"/>
        </w:rPr>
        <w:t>1815320,7714</w:t>
      </w:r>
      <w:r w:rsidR="00632863" w:rsidRPr="00D6646D">
        <w:rPr>
          <w:sz w:val="28"/>
          <w:szCs w:val="28"/>
        </w:rPr>
        <w:t>» заменить цифрами «</w:t>
      </w:r>
      <w:r w:rsidRPr="00D6646D">
        <w:rPr>
          <w:sz w:val="28"/>
          <w:szCs w:val="28"/>
        </w:rPr>
        <w:t>2026895,7714</w:t>
      </w:r>
      <w:r w:rsidR="00632863" w:rsidRPr="00D6646D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48" w:lineRule="auto"/>
        <w:ind w:firstLine="720"/>
        <w:jc w:val="both"/>
        <w:rPr>
          <w:sz w:val="28"/>
          <w:szCs w:val="28"/>
        </w:rPr>
      </w:pPr>
      <w:r w:rsidRPr="00D6646D">
        <w:rPr>
          <w:sz w:val="28"/>
          <w:szCs w:val="28"/>
        </w:rPr>
        <w:t>л</w:t>
      </w:r>
      <w:r w:rsidR="00632863" w:rsidRPr="00D6646D">
        <w:rPr>
          <w:sz w:val="28"/>
          <w:szCs w:val="28"/>
        </w:rPr>
        <w:t>) в строке «</w:t>
      </w:r>
      <w:r w:rsidRPr="00D6646D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Pr="00D6646D">
        <w:rPr>
          <w:color w:val="000000"/>
          <w:sz w:val="28"/>
          <w:szCs w:val="28"/>
        </w:rPr>
        <w:t>н</w:t>
      </w:r>
      <w:r w:rsidRPr="00D6646D">
        <w:rPr>
          <w:color w:val="000000"/>
          <w:sz w:val="28"/>
          <w:szCs w:val="28"/>
        </w:rPr>
        <w:t>ных (муниципальных) нужд</w:t>
      </w:r>
      <w:r w:rsidR="00632863" w:rsidRPr="00D6646D">
        <w:rPr>
          <w:sz w:val="28"/>
          <w:szCs w:val="28"/>
        </w:rPr>
        <w:t>» (Мин</w:t>
      </w:r>
      <w:r w:rsidRPr="00D6646D">
        <w:rPr>
          <w:sz w:val="28"/>
          <w:szCs w:val="28"/>
        </w:rPr>
        <w:t xml:space="preserve"> 233 Рз 04 </w:t>
      </w:r>
      <w:proofErr w:type="gramStart"/>
      <w:r w:rsidRPr="00D6646D">
        <w:rPr>
          <w:sz w:val="28"/>
          <w:szCs w:val="28"/>
        </w:rPr>
        <w:t>ПР</w:t>
      </w:r>
      <w:proofErr w:type="gramEnd"/>
      <w:r w:rsidRPr="00D6646D">
        <w:rPr>
          <w:sz w:val="28"/>
          <w:szCs w:val="28"/>
        </w:rPr>
        <w:t xml:space="preserve"> 09 ЦС 92 1 03 42110 ВР 200</w:t>
      </w:r>
      <w:r w:rsidR="00632863" w:rsidRPr="00D6646D">
        <w:rPr>
          <w:sz w:val="28"/>
          <w:szCs w:val="28"/>
        </w:rPr>
        <w:t>)</w:t>
      </w:r>
      <w:r w:rsidR="0063286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1815320,7714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2026895,7714</w:t>
      </w:r>
      <w:r w:rsidR="00632863">
        <w:rPr>
          <w:sz w:val="28"/>
          <w:szCs w:val="28"/>
        </w:rPr>
        <w:t>»;</w:t>
      </w:r>
    </w:p>
    <w:p w:rsidR="00632863" w:rsidRPr="00632863" w:rsidRDefault="00D6646D" w:rsidP="0005787B">
      <w:pPr>
        <w:widowControl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32863">
        <w:rPr>
          <w:sz w:val="28"/>
          <w:szCs w:val="28"/>
        </w:rPr>
        <w:t>) в строке «</w:t>
      </w:r>
      <w:r>
        <w:rPr>
          <w:sz w:val="28"/>
          <w:szCs w:val="28"/>
        </w:rPr>
        <w:t>ИТОГО</w:t>
      </w:r>
      <w:r w:rsidR="00632863">
        <w:rPr>
          <w:sz w:val="28"/>
          <w:szCs w:val="28"/>
        </w:rPr>
        <w:t>» цифры «</w:t>
      </w:r>
      <w:r>
        <w:rPr>
          <w:sz w:val="28"/>
          <w:szCs w:val="28"/>
        </w:rPr>
        <w:t>49974679,631</w:t>
      </w:r>
      <w:r w:rsidR="006328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50186254,631</w:t>
      </w:r>
      <w:r w:rsidR="00632863">
        <w:rPr>
          <w:sz w:val="28"/>
          <w:szCs w:val="28"/>
        </w:rPr>
        <w:t>»;</w:t>
      </w:r>
    </w:p>
    <w:p w:rsidR="00FC145B" w:rsidRDefault="00E71010" w:rsidP="0005787B">
      <w:pPr>
        <w:pStyle w:val="1"/>
        <w:widowControl w:val="0"/>
        <w:spacing w:line="348" w:lineRule="auto"/>
        <w:ind w:firstLine="709"/>
        <w:rPr>
          <w:spacing w:val="-4"/>
          <w:szCs w:val="28"/>
        </w:rPr>
      </w:pPr>
      <w:r w:rsidRPr="00C81650">
        <w:rPr>
          <w:szCs w:val="28"/>
        </w:rPr>
        <w:t>6</w:t>
      </w:r>
      <w:r w:rsidR="00E571AA" w:rsidRPr="00C81650">
        <w:rPr>
          <w:szCs w:val="28"/>
        </w:rPr>
        <w:t xml:space="preserve">) </w:t>
      </w:r>
      <w:r w:rsidR="00C81650" w:rsidRPr="00C81650">
        <w:rPr>
          <w:szCs w:val="28"/>
        </w:rPr>
        <w:t xml:space="preserve">в </w:t>
      </w:r>
      <w:r w:rsidR="00E571AA" w:rsidRPr="00C81650">
        <w:rPr>
          <w:spacing w:val="-4"/>
          <w:szCs w:val="28"/>
        </w:rPr>
        <w:t>приложен</w:t>
      </w:r>
      <w:r w:rsidR="00CF7CBB" w:rsidRPr="00C81650">
        <w:rPr>
          <w:spacing w:val="-4"/>
          <w:szCs w:val="28"/>
        </w:rPr>
        <w:t>и</w:t>
      </w:r>
      <w:r w:rsidR="00C81650" w:rsidRPr="00C81650">
        <w:rPr>
          <w:spacing w:val="-4"/>
          <w:szCs w:val="28"/>
        </w:rPr>
        <w:t>и</w:t>
      </w:r>
      <w:r w:rsidR="00CF7CBB" w:rsidRPr="00C81650">
        <w:rPr>
          <w:spacing w:val="-4"/>
          <w:szCs w:val="28"/>
        </w:rPr>
        <w:t xml:space="preserve"> 8</w:t>
      </w:r>
      <w:r w:rsidR="00E571AA" w:rsidRPr="00C81650">
        <w:rPr>
          <w:spacing w:val="-4"/>
          <w:szCs w:val="28"/>
        </w:rPr>
        <w:t>:</w:t>
      </w:r>
    </w:p>
    <w:p w:rsid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а) </w:t>
      </w:r>
      <w:r w:rsidRPr="00576220">
        <w:rPr>
          <w:sz w:val="28"/>
          <w:szCs w:val="28"/>
        </w:rPr>
        <w:t>в строке «</w:t>
      </w:r>
      <w:r w:rsidRPr="00576220">
        <w:rPr>
          <w:color w:val="000000"/>
          <w:sz w:val="28"/>
          <w:szCs w:val="28"/>
        </w:rPr>
        <w:t>Национальная экономика</w:t>
      </w:r>
      <w:r w:rsidRPr="00576220">
        <w:rPr>
          <w:sz w:val="28"/>
          <w:szCs w:val="28"/>
        </w:rPr>
        <w:t xml:space="preserve">» (Рз </w:t>
      </w:r>
      <w:r>
        <w:rPr>
          <w:sz w:val="28"/>
          <w:szCs w:val="28"/>
        </w:rPr>
        <w:t>04</w:t>
      </w:r>
      <w:r w:rsidRPr="00576220">
        <w:rPr>
          <w:sz w:val="28"/>
          <w:szCs w:val="28"/>
        </w:rPr>
        <w:t>) цифры «</w:t>
      </w:r>
      <w:r>
        <w:rPr>
          <w:sz w:val="28"/>
          <w:szCs w:val="28"/>
        </w:rPr>
        <w:t>8762648,507</w:t>
      </w:r>
      <w:r w:rsidRPr="00576220">
        <w:rPr>
          <w:sz w:val="28"/>
          <w:szCs w:val="28"/>
        </w:rPr>
        <w:t>» зам</w:t>
      </w:r>
      <w:r w:rsidRPr="00576220">
        <w:rPr>
          <w:sz w:val="28"/>
          <w:szCs w:val="28"/>
        </w:rPr>
        <w:t>е</w:t>
      </w:r>
      <w:r w:rsidRPr="00576220">
        <w:rPr>
          <w:sz w:val="28"/>
          <w:szCs w:val="28"/>
        </w:rPr>
        <w:t>нить цифрами «</w:t>
      </w:r>
      <w:r>
        <w:rPr>
          <w:sz w:val="28"/>
          <w:szCs w:val="28"/>
        </w:rPr>
        <w:t>8974223,507</w:t>
      </w:r>
      <w:r w:rsidRPr="00576220">
        <w:rPr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б) </w:t>
      </w:r>
      <w:r w:rsidRPr="00576220">
        <w:rPr>
          <w:sz w:val="28"/>
          <w:szCs w:val="28"/>
        </w:rPr>
        <w:t>в строке «</w:t>
      </w:r>
      <w:r w:rsidRPr="00576220">
        <w:rPr>
          <w:color w:val="000000"/>
          <w:sz w:val="28"/>
          <w:szCs w:val="28"/>
        </w:rPr>
        <w:t>Предоставление субсидий из областного бюджета Ульяновской области юридическим лицам, индивидуальным предпринимателям в целях во</w:t>
      </w:r>
      <w:r w:rsidRPr="00576220">
        <w:rPr>
          <w:color w:val="000000"/>
          <w:sz w:val="28"/>
          <w:szCs w:val="28"/>
        </w:rPr>
        <w:t>з</w:t>
      </w:r>
      <w:r w:rsidRPr="00576220">
        <w:rPr>
          <w:color w:val="000000"/>
          <w:sz w:val="28"/>
          <w:szCs w:val="28"/>
        </w:rPr>
        <w:t>мещения затрат в связи с выполнением перевозок пассажиров автомобильным транспортом</w:t>
      </w:r>
      <w:r w:rsidRPr="00576220">
        <w:rPr>
          <w:sz w:val="28"/>
          <w:szCs w:val="28"/>
        </w:rPr>
        <w:t xml:space="preserve">» (Рз 04 </w:t>
      </w:r>
      <w:proofErr w:type="gramStart"/>
      <w:r w:rsidRPr="00576220">
        <w:rPr>
          <w:sz w:val="28"/>
          <w:szCs w:val="28"/>
        </w:rPr>
        <w:t>ПР</w:t>
      </w:r>
      <w:proofErr w:type="gramEnd"/>
      <w:r w:rsidRPr="00576220">
        <w:rPr>
          <w:sz w:val="28"/>
          <w:szCs w:val="28"/>
        </w:rPr>
        <w:t xml:space="preserve"> 08 ЦС 92 2 01 42320) цифры «121814,0» заменить цифр</w:t>
      </w:r>
      <w:r w:rsidRPr="00576220">
        <w:rPr>
          <w:sz w:val="28"/>
          <w:szCs w:val="28"/>
        </w:rPr>
        <w:t>а</w:t>
      </w:r>
      <w:r w:rsidRPr="00576220">
        <w:rPr>
          <w:sz w:val="28"/>
          <w:szCs w:val="28"/>
        </w:rPr>
        <w:t>ми «111814,0»;</w:t>
      </w:r>
    </w:p>
    <w:p w:rsid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в) </w:t>
      </w:r>
      <w:r w:rsidRPr="00576220">
        <w:rPr>
          <w:sz w:val="28"/>
          <w:szCs w:val="28"/>
        </w:rPr>
        <w:t>в строке «</w:t>
      </w:r>
      <w:r>
        <w:rPr>
          <w:sz w:val="28"/>
          <w:szCs w:val="28"/>
        </w:rPr>
        <w:t>Иные бюджетные ассигнования</w:t>
      </w:r>
      <w:r w:rsidRPr="00576220">
        <w:rPr>
          <w:sz w:val="28"/>
          <w:szCs w:val="28"/>
        </w:rPr>
        <w:t xml:space="preserve">» (Рз </w:t>
      </w:r>
      <w:r>
        <w:rPr>
          <w:sz w:val="28"/>
          <w:szCs w:val="28"/>
        </w:rPr>
        <w:t xml:space="preserve">04 </w:t>
      </w:r>
      <w:proofErr w:type="gramStart"/>
      <w:r w:rsidRPr="00576220">
        <w:rPr>
          <w:sz w:val="28"/>
          <w:szCs w:val="28"/>
        </w:rPr>
        <w:t>ПР</w:t>
      </w:r>
      <w:proofErr w:type="gramEnd"/>
      <w:r w:rsidRPr="0057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</w:t>
      </w:r>
      <w:r w:rsidRPr="00576220">
        <w:rPr>
          <w:sz w:val="28"/>
          <w:szCs w:val="28"/>
        </w:rPr>
        <w:t xml:space="preserve">ЦС </w:t>
      </w:r>
      <w:r>
        <w:rPr>
          <w:sz w:val="28"/>
          <w:szCs w:val="28"/>
        </w:rPr>
        <w:t>92 2 01 42320</w:t>
      </w:r>
      <w:r w:rsidR="00F977C7">
        <w:rPr>
          <w:sz w:val="28"/>
          <w:szCs w:val="28"/>
        </w:rPr>
        <w:br/>
      </w:r>
      <w:r w:rsidRPr="00576220">
        <w:rPr>
          <w:sz w:val="28"/>
          <w:szCs w:val="28"/>
        </w:rPr>
        <w:t>ВР</w:t>
      </w:r>
      <w:r>
        <w:rPr>
          <w:sz w:val="28"/>
          <w:szCs w:val="28"/>
        </w:rPr>
        <w:t xml:space="preserve"> 800</w:t>
      </w:r>
      <w:r w:rsidRPr="00576220">
        <w:rPr>
          <w:sz w:val="28"/>
          <w:szCs w:val="28"/>
        </w:rPr>
        <w:t>) цифры «</w:t>
      </w:r>
      <w:r>
        <w:rPr>
          <w:sz w:val="28"/>
          <w:szCs w:val="28"/>
        </w:rPr>
        <w:t>121814,0</w:t>
      </w:r>
      <w:r w:rsidRPr="0057622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111814,0</w:t>
      </w:r>
      <w:r w:rsidRPr="00576220">
        <w:rPr>
          <w:sz w:val="28"/>
          <w:szCs w:val="28"/>
        </w:rPr>
        <w:t>»;</w:t>
      </w:r>
    </w:p>
    <w:p w:rsidR="00576220" w:rsidRDefault="00576220" w:rsidP="0005787B">
      <w:pPr>
        <w:widowControl w:val="0"/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г) </w:t>
      </w:r>
      <w:r>
        <w:rPr>
          <w:sz w:val="28"/>
          <w:szCs w:val="28"/>
        </w:rPr>
        <w:t>после строки</w:t>
      </w:r>
    </w:p>
    <w:tbl>
      <w:tblPr>
        <w:tblW w:w="9884" w:type="dxa"/>
        <w:tblInd w:w="96" w:type="dxa"/>
        <w:tblLook w:val="04A0" w:firstRow="1" w:lastRow="0" w:firstColumn="1" w:lastColumn="0" w:noHBand="0" w:noVBand="1"/>
      </w:tblPr>
      <w:tblGrid>
        <w:gridCol w:w="2594"/>
        <w:gridCol w:w="453"/>
        <w:gridCol w:w="453"/>
        <w:gridCol w:w="1742"/>
        <w:gridCol w:w="535"/>
        <w:gridCol w:w="1448"/>
        <w:gridCol w:w="1265"/>
        <w:gridCol w:w="1394"/>
      </w:tblGrid>
      <w:tr w:rsidR="00E6439A" w:rsidRPr="00576220" w:rsidTr="00E6439A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622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E6439A" w:rsidRPr="00576220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111814,0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576220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6439A" w:rsidRPr="00576220" w:rsidRDefault="00E6439A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131706,0»</w:t>
            </w:r>
          </w:p>
        </w:tc>
      </w:tr>
    </w:tbl>
    <w:p w:rsidR="00576220" w:rsidRDefault="00576220" w:rsidP="00D64925">
      <w:pPr>
        <w:widowControl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11" w:type="dxa"/>
        <w:tblInd w:w="96" w:type="dxa"/>
        <w:tblLook w:val="04A0" w:firstRow="1" w:lastRow="0" w:firstColumn="1" w:lastColumn="0" w:noHBand="0" w:noVBand="1"/>
      </w:tblPr>
      <w:tblGrid>
        <w:gridCol w:w="4407"/>
        <w:gridCol w:w="559"/>
        <w:gridCol w:w="559"/>
        <w:gridCol w:w="1832"/>
        <w:gridCol w:w="559"/>
        <w:gridCol w:w="1995"/>
      </w:tblGrid>
      <w:tr w:rsidR="00576220" w:rsidRPr="00576220" w:rsidTr="00576220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220" w:rsidRPr="00576220" w:rsidRDefault="00576220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«Предоставление субсидий бюдж</w:t>
            </w:r>
            <w:r w:rsidRPr="00D6646D">
              <w:rPr>
                <w:color w:val="000000"/>
                <w:sz w:val="28"/>
                <w:szCs w:val="28"/>
              </w:rPr>
              <w:t>е</w:t>
            </w:r>
            <w:r w:rsidRPr="00D6646D">
              <w:rPr>
                <w:color w:val="000000"/>
                <w:sz w:val="28"/>
                <w:szCs w:val="28"/>
              </w:rPr>
              <w:t>там муниципальных районов (г</w:t>
            </w:r>
            <w:r w:rsidRPr="00D6646D">
              <w:rPr>
                <w:color w:val="000000"/>
                <w:sz w:val="28"/>
                <w:szCs w:val="28"/>
              </w:rPr>
              <w:t>о</w:t>
            </w:r>
            <w:r w:rsidRPr="00D6646D">
              <w:rPr>
                <w:color w:val="000000"/>
                <w:sz w:val="28"/>
                <w:szCs w:val="28"/>
              </w:rPr>
              <w:t>родских округов) Ульяновской о</w:t>
            </w:r>
            <w:r w:rsidRPr="00D6646D">
              <w:rPr>
                <w:color w:val="000000"/>
                <w:sz w:val="28"/>
                <w:szCs w:val="28"/>
              </w:rPr>
              <w:t>б</w:t>
            </w:r>
            <w:r w:rsidRPr="00D6646D">
              <w:rPr>
                <w:color w:val="000000"/>
                <w:sz w:val="28"/>
                <w:szCs w:val="28"/>
              </w:rPr>
              <w:t>ласти в целях софинансирования расходных обязатель</w:t>
            </w:r>
            <w:proofErr w:type="gramStart"/>
            <w:r w:rsidRPr="00D6646D">
              <w:rPr>
                <w:color w:val="000000"/>
                <w:sz w:val="28"/>
                <w:szCs w:val="28"/>
              </w:rPr>
              <w:t>ств в св</w:t>
            </w:r>
            <w:proofErr w:type="gramEnd"/>
            <w:r w:rsidRPr="00D6646D">
              <w:rPr>
                <w:color w:val="000000"/>
                <w:sz w:val="28"/>
                <w:szCs w:val="28"/>
              </w:rPr>
              <w:t>язи с организацией регулярных перев</w:t>
            </w:r>
            <w:r w:rsidRPr="00D6646D">
              <w:rPr>
                <w:color w:val="000000"/>
                <w:sz w:val="28"/>
                <w:szCs w:val="28"/>
              </w:rPr>
              <w:t>о</w:t>
            </w:r>
            <w:r w:rsidRPr="00D6646D">
              <w:rPr>
                <w:color w:val="000000"/>
                <w:sz w:val="28"/>
                <w:szCs w:val="28"/>
              </w:rPr>
              <w:t>зок пассажиров и багажа автом</w:t>
            </w:r>
            <w:r w:rsidRPr="00D6646D">
              <w:rPr>
                <w:color w:val="000000"/>
                <w:sz w:val="28"/>
                <w:szCs w:val="28"/>
              </w:rPr>
              <w:t>о</w:t>
            </w:r>
            <w:r w:rsidRPr="00D6646D">
              <w:rPr>
                <w:color w:val="000000"/>
                <w:sz w:val="28"/>
                <w:szCs w:val="28"/>
              </w:rPr>
              <w:t>бильным транспортом по регул</w:t>
            </w:r>
            <w:r w:rsidRPr="00D6646D">
              <w:rPr>
                <w:color w:val="000000"/>
                <w:sz w:val="28"/>
                <w:szCs w:val="28"/>
              </w:rPr>
              <w:t>и</w:t>
            </w:r>
            <w:r w:rsidRPr="00D6646D">
              <w:rPr>
                <w:color w:val="000000"/>
                <w:sz w:val="28"/>
                <w:szCs w:val="28"/>
              </w:rPr>
              <w:t>руемым тарифам по муниципал</w:t>
            </w:r>
            <w:r w:rsidRPr="00D6646D">
              <w:rPr>
                <w:color w:val="000000"/>
                <w:sz w:val="28"/>
                <w:szCs w:val="28"/>
              </w:rPr>
              <w:t>ь</w:t>
            </w:r>
            <w:r w:rsidRPr="00D6646D">
              <w:rPr>
                <w:color w:val="000000"/>
                <w:sz w:val="28"/>
                <w:szCs w:val="28"/>
              </w:rPr>
              <w:t>ным маршрутам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14689" w:rsidRDefault="00414689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76220" w:rsidRPr="00576220" w:rsidRDefault="00576220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76220" w:rsidRPr="00576220" w:rsidTr="00576220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220" w:rsidRPr="00576220" w:rsidRDefault="00576220" w:rsidP="00D64925">
            <w:pPr>
              <w:widowControl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D6646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92 2 01 42370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220" w:rsidRPr="00576220" w:rsidRDefault="00576220" w:rsidP="00D64925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220" w:rsidRPr="00576220" w:rsidRDefault="00576220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576220">
              <w:rPr>
                <w:color w:val="000000"/>
                <w:sz w:val="28"/>
                <w:szCs w:val="28"/>
              </w:rPr>
              <w:t>10000,0</w:t>
            </w:r>
            <w:r w:rsidR="00D54977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76220" w:rsidRPr="00576220" w:rsidRDefault="00576220" w:rsidP="0005787B">
      <w:pPr>
        <w:widowControl w:val="0"/>
        <w:spacing w:before="120" w:line="35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д)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Дорожное хозяйство (дорожные фонды)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>09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5528446,007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5740021,007</w:t>
      </w:r>
      <w:r w:rsidRPr="00632AD8">
        <w:rPr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lastRenderedPageBreak/>
        <w:tab/>
      </w:r>
      <w:r w:rsidR="00632AD8">
        <w:rPr>
          <w:sz w:val="28"/>
          <w:szCs w:val="28"/>
        </w:rPr>
        <w:t xml:space="preserve">е)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2014-2020 годы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>92 0 00 00000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4907759,541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5119334,541</w:t>
      </w:r>
      <w:r w:rsidRPr="00632AD8">
        <w:rPr>
          <w:sz w:val="28"/>
          <w:szCs w:val="28"/>
        </w:rPr>
        <w:t>»;</w:t>
      </w:r>
    </w:p>
    <w:p w:rsidR="00576220" w:rsidRPr="0005787B" w:rsidRDefault="00576220" w:rsidP="0005787B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05787B">
        <w:rPr>
          <w:spacing w:val="-4"/>
          <w:sz w:val="28"/>
          <w:szCs w:val="28"/>
        </w:rPr>
        <w:tab/>
      </w:r>
      <w:r w:rsidR="00632AD8" w:rsidRPr="0005787B">
        <w:rPr>
          <w:spacing w:val="-4"/>
          <w:sz w:val="28"/>
          <w:szCs w:val="28"/>
        </w:rPr>
        <w:t xml:space="preserve">ж) </w:t>
      </w:r>
      <w:r w:rsidRPr="0005787B">
        <w:rPr>
          <w:spacing w:val="-4"/>
          <w:sz w:val="28"/>
          <w:szCs w:val="28"/>
        </w:rPr>
        <w:t>в строке «</w:t>
      </w:r>
      <w:r w:rsidR="00632AD8" w:rsidRPr="0005787B">
        <w:rPr>
          <w:color w:val="000000"/>
          <w:spacing w:val="-4"/>
          <w:sz w:val="28"/>
          <w:szCs w:val="28"/>
        </w:rPr>
        <w:t>Подпрограмма «Развитие системы дорожного хозяйства Уль</w:t>
      </w:r>
      <w:r w:rsidR="00632AD8" w:rsidRPr="0005787B">
        <w:rPr>
          <w:color w:val="000000"/>
          <w:spacing w:val="-4"/>
          <w:sz w:val="28"/>
          <w:szCs w:val="28"/>
        </w:rPr>
        <w:t>я</w:t>
      </w:r>
      <w:r w:rsidR="00632AD8" w:rsidRPr="0005787B">
        <w:rPr>
          <w:color w:val="000000"/>
          <w:spacing w:val="-4"/>
          <w:sz w:val="28"/>
          <w:szCs w:val="28"/>
        </w:rPr>
        <w:t>новской области в 2014-2020 годах» государственной программы Ульяновской обл</w:t>
      </w:r>
      <w:r w:rsidR="00632AD8" w:rsidRPr="0005787B">
        <w:rPr>
          <w:color w:val="000000"/>
          <w:spacing w:val="-4"/>
          <w:sz w:val="28"/>
          <w:szCs w:val="28"/>
        </w:rPr>
        <w:t>а</w:t>
      </w:r>
      <w:r w:rsidR="00632AD8" w:rsidRPr="0005787B">
        <w:rPr>
          <w:color w:val="000000"/>
          <w:spacing w:val="-4"/>
          <w:sz w:val="28"/>
          <w:szCs w:val="28"/>
        </w:rPr>
        <w:t>сти «Развитие транспортной системы Ульяновской области» на 2014-2020 годы</w:t>
      </w:r>
      <w:r w:rsidRPr="0005787B">
        <w:rPr>
          <w:spacing w:val="-4"/>
          <w:sz w:val="28"/>
          <w:szCs w:val="28"/>
        </w:rPr>
        <w:t xml:space="preserve">» </w:t>
      </w:r>
      <w:r w:rsidR="0005787B">
        <w:rPr>
          <w:spacing w:val="-4"/>
          <w:sz w:val="28"/>
          <w:szCs w:val="28"/>
        </w:rPr>
        <w:br/>
      </w:r>
      <w:r w:rsidRPr="0005787B">
        <w:rPr>
          <w:spacing w:val="-6"/>
          <w:sz w:val="28"/>
          <w:szCs w:val="28"/>
        </w:rPr>
        <w:t xml:space="preserve">(Рз </w:t>
      </w:r>
      <w:r w:rsidR="00632AD8" w:rsidRPr="0005787B">
        <w:rPr>
          <w:spacing w:val="-6"/>
          <w:sz w:val="28"/>
          <w:szCs w:val="28"/>
        </w:rPr>
        <w:t xml:space="preserve">04 </w:t>
      </w:r>
      <w:proofErr w:type="gramStart"/>
      <w:r w:rsidRPr="0005787B">
        <w:rPr>
          <w:spacing w:val="-6"/>
          <w:sz w:val="28"/>
          <w:szCs w:val="28"/>
        </w:rPr>
        <w:t>ПР</w:t>
      </w:r>
      <w:proofErr w:type="gramEnd"/>
      <w:r w:rsidRPr="0005787B">
        <w:rPr>
          <w:spacing w:val="-6"/>
          <w:sz w:val="28"/>
          <w:szCs w:val="28"/>
        </w:rPr>
        <w:t xml:space="preserve"> </w:t>
      </w:r>
      <w:r w:rsidR="00632AD8" w:rsidRPr="0005787B">
        <w:rPr>
          <w:spacing w:val="-6"/>
          <w:sz w:val="28"/>
          <w:szCs w:val="28"/>
        </w:rPr>
        <w:t xml:space="preserve">09 </w:t>
      </w:r>
      <w:r w:rsidRPr="0005787B">
        <w:rPr>
          <w:spacing w:val="-6"/>
          <w:sz w:val="28"/>
          <w:szCs w:val="28"/>
        </w:rPr>
        <w:t xml:space="preserve">ЦС </w:t>
      </w:r>
      <w:r w:rsidR="00632AD8" w:rsidRPr="0005787B">
        <w:rPr>
          <w:spacing w:val="-6"/>
          <w:sz w:val="28"/>
          <w:szCs w:val="28"/>
        </w:rPr>
        <w:t>92 1 00 00000</w:t>
      </w:r>
      <w:r w:rsidRPr="0005787B">
        <w:rPr>
          <w:spacing w:val="-6"/>
          <w:sz w:val="28"/>
          <w:szCs w:val="28"/>
        </w:rPr>
        <w:t>) цифры «</w:t>
      </w:r>
      <w:r w:rsidR="00632AD8" w:rsidRPr="0005787B">
        <w:rPr>
          <w:spacing w:val="-6"/>
          <w:sz w:val="28"/>
          <w:szCs w:val="28"/>
        </w:rPr>
        <w:t>4293009,541</w:t>
      </w:r>
      <w:r w:rsidRPr="0005787B">
        <w:rPr>
          <w:spacing w:val="-6"/>
          <w:sz w:val="28"/>
          <w:szCs w:val="28"/>
        </w:rPr>
        <w:t>» заменить цифрами «</w:t>
      </w:r>
      <w:r w:rsidR="00632AD8" w:rsidRPr="0005787B">
        <w:rPr>
          <w:spacing w:val="-6"/>
          <w:sz w:val="28"/>
          <w:szCs w:val="28"/>
        </w:rPr>
        <w:t>4504584,541</w:t>
      </w:r>
      <w:r w:rsidRPr="0005787B">
        <w:rPr>
          <w:spacing w:val="-6"/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з)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Основное мероприятие «Обеспечение дорожной деятельности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>92 1 03 00000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4058811,137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4270386,137</w:t>
      </w:r>
      <w:r w:rsidRPr="00632AD8">
        <w:rPr>
          <w:sz w:val="28"/>
          <w:szCs w:val="28"/>
        </w:rPr>
        <w:t>»;</w:t>
      </w:r>
    </w:p>
    <w:p w:rsidR="00576220" w:rsidRPr="00576220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и)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Мероприятия по развитию системы дорожного хозяйства</w:t>
      </w:r>
      <w:r w:rsidR="00F977C7">
        <w:rPr>
          <w:color w:val="000000"/>
          <w:sz w:val="28"/>
          <w:szCs w:val="28"/>
        </w:rPr>
        <w:br/>
      </w:r>
      <w:r w:rsidR="00632AD8" w:rsidRPr="00632AD8">
        <w:rPr>
          <w:color w:val="000000"/>
          <w:sz w:val="28"/>
          <w:szCs w:val="28"/>
        </w:rPr>
        <w:t>Ульяновской области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>92 1 03 42110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1815320,7714</w:t>
      </w:r>
      <w:r w:rsidRPr="00632AD8">
        <w:rPr>
          <w:sz w:val="28"/>
          <w:szCs w:val="28"/>
        </w:rPr>
        <w:t>»</w:t>
      </w:r>
      <w:r w:rsidR="00F977C7">
        <w:rPr>
          <w:sz w:val="28"/>
          <w:szCs w:val="28"/>
        </w:rPr>
        <w:br/>
      </w:r>
      <w:r w:rsidRPr="00632AD8">
        <w:rPr>
          <w:sz w:val="28"/>
          <w:szCs w:val="28"/>
        </w:rPr>
        <w:t>заменить цифрами «</w:t>
      </w:r>
      <w:r w:rsidR="00632AD8" w:rsidRPr="00632AD8">
        <w:rPr>
          <w:sz w:val="28"/>
          <w:szCs w:val="28"/>
        </w:rPr>
        <w:t>2026895,7714</w:t>
      </w:r>
      <w:r w:rsidRPr="00632AD8">
        <w:rPr>
          <w:sz w:val="28"/>
          <w:szCs w:val="28"/>
        </w:rPr>
        <w:t>»;</w:t>
      </w:r>
    </w:p>
    <w:p w:rsidR="00576220" w:rsidRPr="00632AD8" w:rsidRDefault="00576220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576220">
        <w:rPr>
          <w:sz w:val="28"/>
          <w:szCs w:val="28"/>
        </w:rPr>
        <w:tab/>
      </w:r>
      <w:r w:rsidR="00632AD8">
        <w:rPr>
          <w:sz w:val="28"/>
          <w:szCs w:val="28"/>
        </w:rPr>
        <w:t xml:space="preserve">к) </w:t>
      </w:r>
      <w:r w:rsidRPr="00632AD8">
        <w:rPr>
          <w:sz w:val="28"/>
          <w:szCs w:val="28"/>
        </w:rPr>
        <w:t>в строке «</w:t>
      </w:r>
      <w:r w:rsidR="00632AD8" w:rsidRPr="00632AD8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632AD8" w:rsidRPr="00632AD8">
        <w:rPr>
          <w:color w:val="000000"/>
          <w:sz w:val="28"/>
          <w:szCs w:val="28"/>
        </w:rPr>
        <w:t>н</w:t>
      </w:r>
      <w:r w:rsidR="00632AD8" w:rsidRPr="00632AD8">
        <w:rPr>
          <w:color w:val="000000"/>
          <w:sz w:val="28"/>
          <w:szCs w:val="28"/>
        </w:rPr>
        <w:t>ных (муниципальных) нужд</w:t>
      </w:r>
      <w:r w:rsidRPr="00632AD8">
        <w:rPr>
          <w:sz w:val="28"/>
          <w:szCs w:val="28"/>
        </w:rPr>
        <w:t xml:space="preserve">» (Рз </w:t>
      </w:r>
      <w:r w:rsidR="00632AD8" w:rsidRPr="00632AD8">
        <w:rPr>
          <w:sz w:val="28"/>
          <w:szCs w:val="28"/>
        </w:rPr>
        <w:t xml:space="preserve">04 </w:t>
      </w:r>
      <w:proofErr w:type="gramStart"/>
      <w:r w:rsidRPr="00632AD8">
        <w:rPr>
          <w:sz w:val="28"/>
          <w:szCs w:val="28"/>
        </w:rPr>
        <w:t>ПР</w:t>
      </w:r>
      <w:proofErr w:type="gramEnd"/>
      <w:r w:rsidRPr="00632AD8">
        <w:rPr>
          <w:sz w:val="28"/>
          <w:szCs w:val="28"/>
        </w:rPr>
        <w:t xml:space="preserve"> </w:t>
      </w:r>
      <w:r w:rsidR="00632AD8" w:rsidRPr="00632AD8">
        <w:rPr>
          <w:sz w:val="28"/>
          <w:szCs w:val="28"/>
        </w:rPr>
        <w:t xml:space="preserve">09 </w:t>
      </w:r>
      <w:r w:rsidRPr="00632AD8">
        <w:rPr>
          <w:sz w:val="28"/>
          <w:szCs w:val="28"/>
        </w:rPr>
        <w:t xml:space="preserve">ЦС </w:t>
      </w:r>
      <w:r w:rsidR="00632AD8" w:rsidRPr="00632AD8">
        <w:rPr>
          <w:sz w:val="28"/>
          <w:szCs w:val="28"/>
        </w:rPr>
        <w:t xml:space="preserve">92 1 03 42110 </w:t>
      </w:r>
      <w:r w:rsidRPr="00632AD8">
        <w:rPr>
          <w:sz w:val="28"/>
          <w:szCs w:val="28"/>
        </w:rPr>
        <w:t>ВР</w:t>
      </w:r>
      <w:r w:rsidR="00632AD8" w:rsidRPr="00632AD8">
        <w:rPr>
          <w:sz w:val="28"/>
          <w:szCs w:val="28"/>
        </w:rPr>
        <w:t xml:space="preserve"> 200</w:t>
      </w:r>
      <w:r w:rsidRPr="00632AD8">
        <w:rPr>
          <w:sz w:val="28"/>
          <w:szCs w:val="28"/>
        </w:rPr>
        <w:t>) цифры «</w:t>
      </w:r>
      <w:r w:rsidR="00632AD8" w:rsidRPr="00632AD8">
        <w:rPr>
          <w:sz w:val="28"/>
          <w:szCs w:val="28"/>
        </w:rPr>
        <w:t>1815320,7714</w:t>
      </w:r>
      <w:r w:rsidRPr="00632AD8">
        <w:rPr>
          <w:sz w:val="28"/>
          <w:szCs w:val="28"/>
        </w:rPr>
        <w:t>» заменить цифрами «</w:t>
      </w:r>
      <w:r w:rsidR="00632AD8" w:rsidRPr="00632AD8">
        <w:rPr>
          <w:sz w:val="28"/>
          <w:szCs w:val="28"/>
        </w:rPr>
        <w:t>2026895,7714</w:t>
      </w:r>
      <w:r w:rsidRPr="00632AD8">
        <w:rPr>
          <w:sz w:val="28"/>
          <w:szCs w:val="28"/>
        </w:rPr>
        <w:t>»;</w:t>
      </w:r>
    </w:p>
    <w:p w:rsidR="00576220" w:rsidRPr="0005787B" w:rsidRDefault="00576220" w:rsidP="0005787B">
      <w:pPr>
        <w:keepNext/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632AD8">
        <w:rPr>
          <w:sz w:val="28"/>
          <w:szCs w:val="28"/>
        </w:rPr>
        <w:tab/>
      </w:r>
      <w:r w:rsidR="00632AD8" w:rsidRPr="0005787B">
        <w:rPr>
          <w:spacing w:val="-4"/>
          <w:sz w:val="28"/>
          <w:szCs w:val="28"/>
        </w:rPr>
        <w:t xml:space="preserve">л) </w:t>
      </w:r>
      <w:r w:rsidRPr="0005787B">
        <w:rPr>
          <w:spacing w:val="-4"/>
          <w:sz w:val="28"/>
          <w:szCs w:val="28"/>
        </w:rPr>
        <w:t>в строке «</w:t>
      </w:r>
      <w:r w:rsidR="00632AD8" w:rsidRPr="0005787B">
        <w:rPr>
          <w:spacing w:val="-4"/>
          <w:sz w:val="28"/>
          <w:szCs w:val="28"/>
        </w:rPr>
        <w:t>ИТОГО</w:t>
      </w:r>
      <w:r w:rsidRPr="0005787B">
        <w:rPr>
          <w:spacing w:val="-4"/>
          <w:sz w:val="28"/>
          <w:szCs w:val="28"/>
        </w:rPr>
        <w:t>» цифры «</w:t>
      </w:r>
      <w:r w:rsidR="00632AD8" w:rsidRPr="0005787B">
        <w:rPr>
          <w:spacing w:val="-4"/>
          <w:sz w:val="28"/>
          <w:szCs w:val="28"/>
        </w:rPr>
        <w:t>49974679,631</w:t>
      </w:r>
      <w:r w:rsidRPr="0005787B">
        <w:rPr>
          <w:spacing w:val="-4"/>
          <w:sz w:val="28"/>
          <w:szCs w:val="28"/>
        </w:rPr>
        <w:t>» заменить цифрами «</w:t>
      </w:r>
      <w:r w:rsidR="00632AD8" w:rsidRPr="0005787B">
        <w:rPr>
          <w:spacing w:val="-4"/>
          <w:sz w:val="28"/>
          <w:szCs w:val="28"/>
        </w:rPr>
        <w:t>50186254,631</w:t>
      </w:r>
      <w:r w:rsidRPr="0005787B">
        <w:rPr>
          <w:spacing w:val="-4"/>
          <w:sz w:val="28"/>
          <w:szCs w:val="28"/>
        </w:rPr>
        <w:t>»;</w:t>
      </w:r>
    </w:p>
    <w:p w:rsidR="00D64925" w:rsidRDefault="00D64925" w:rsidP="0005787B">
      <w:pPr>
        <w:keepNext/>
        <w:widowControl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D64925">
        <w:rPr>
          <w:spacing w:val="-4"/>
          <w:sz w:val="28"/>
          <w:szCs w:val="28"/>
        </w:rPr>
        <w:t>7) в приложении 9:</w:t>
      </w:r>
    </w:p>
    <w:p w:rsidR="00DD749E" w:rsidRDefault="00DD749E" w:rsidP="0005787B">
      <w:pPr>
        <w:keepNext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D749E">
        <w:rPr>
          <w:sz w:val="28"/>
          <w:szCs w:val="28"/>
        </w:rPr>
        <w:t>а) в строке «</w:t>
      </w:r>
      <w:r w:rsidRPr="00DD749E">
        <w:rPr>
          <w:bCs/>
          <w:color w:val="000000"/>
          <w:sz w:val="28"/>
          <w:szCs w:val="28"/>
        </w:rPr>
        <w:t>Государственная программа Ульяновской области</w:t>
      </w:r>
      <w:r w:rsidR="00D64925">
        <w:rPr>
          <w:bCs/>
          <w:color w:val="000000"/>
          <w:sz w:val="28"/>
          <w:szCs w:val="28"/>
        </w:rPr>
        <w:br/>
      </w:r>
      <w:r w:rsidRPr="00DD749E">
        <w:rPr>
          <w:bCs/>
          <w:color w:val="000000"/>
          <w:sz w:val="28"/>
          <w:szCs w:val="28"/>
        </w:rPr>
        <w:t>«Развитие транспортной системы Ульяновской области» на 2014-2020 годы</w:t>
      </w:r>
      <w:r w:rsidRPr="00DD749E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DD749E">
        <w:rPr>
          <w:sz w:val="28"/>
          <w:szCs w:val="28"/>
        </w:rPr>
        <w:t xml:space="preserve">(ЦС </w:t>
      </w:r>
      <w:r>
        <w:rPr>
          <w:sz w:val="28"/>
          <w:szCs w:val="28"/>
        </w:rPr>
        <w:t>92 0 00 00000</w:t>
      </w:r>
      <w:r w:rsidRPr="00DD749E">
        <w:rPr>
          <w:sz w:val="28"/>
          <w:szCs w:val="28"/>
        </w:rPr>
        <w:t>) цифры «</w:t>
      </w:r>
      <w:r>
        <w:rPr>
          <w:sz w:val="28"/>
          <w:szCs w:val="28"/>
        </w:rPr>
        <w:t>5211778,441</w:t>
      </w:r>
      <w:r w:rsidRPr="00DD749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5423353,441</w:t>
      </w:r>
      <w:r w:rsidRPr="00DD749E">
        <w:rPr>
          <w:sz w:val="28"/>
          <w:szCs w:val="28"/>
        </w:rPr>
        <w:t>»;</w:t>
      </w:r>
    </w:p>
    <w:p w:rsidR="00DD749E" w:rsidRPr="00DD749E" w:rsidRDefault="00DD749E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б</w:t>
      </w:r>
      <w:r w:rsidRPr="00DD749E">
        <w:rPr>
          <w:sz w:val="28"/>
          <w:szCs w:val="28"/>
        </w:rPr>
        <w:t>) в строке «</w:t>
      </w:r>
      <w:r w:rsidR="00024B8E" w:rsidRPr="00024B8E">
        <w:rPr>
          <w:bCs/>
          <w:color w:val="000000"/>
          <w:sz w:val="28"/>
          <w:szCs w:val="28"/>
        </w:rPr>
        <w:t>Подпрограмма «Развитие системы дорожного хозяйства Уль</w:t>
      </w:r>
      <w:r w:rsidR="00024B8E" w:rsidRPr="00024B8E">
        <w:rPr>
          <w:bCs/>
          <w:color w:val="000000"/>
          <w:sz w:val="28"/>
          <w:szCs w:val="28"/>
        </w:rPr>
        <w:t>я</w:t>
      </w:r>
      <w:r w:rsidR="00024B8E" w:rsidRPr="00024B8E">
        <w:rPr>
          <w:bCs/>
          <w:color w:val="000000"/>
          <w:sz w:val="28"/>
          <w:szCs w:val="28"/>
        </w:rPr>
        <w:t>новской области в 2014-2020 годах» государственной программы Ульяновской области «Развитие транспортной системы Ульяновской области» на 2014-2020 г</w:t>
      </w:r>
      <w:r w:rsidR="00024B8E" w:rsidRPr="00024B8E">
        <w:rPr>
          <w:bCs/>
          <w:color w:val="000000"/>
          <w:sz w:val="28"/>
          <w:szCs w:val="28"/>
        </w:rPr>
        <w:t>о</w:t>
      </w:r>
      <w:r w:rsidR="00024B8E" w:rsidRPr="00024B8E">
        <w:rPr>
          <w:bCs/>
          <w:color w:val="000000"/>
          <w:sz w:val="28"/>
          <w:szCs w:val="28"/>
        </w:rPr>
        <w:t>ды</w:t>
      </w:r>
      <w:r w:rsidRPr="00DD749E">
        <w:rPr>
          <w:sz w:val="28"/>
          <w:szCs w:val="28"/>
        </w:rPr>
        <w:t xml:space="preserve">» (ЦС </w:t>
      </w:r>
      <w:r w:rsidR="00024B8E">
        <w:rPr>
          <w:sz w:val="28"/>
          <w:szCs w:val="28"/>
        </w:rPr>
        <w:t>92 1 00 00000</w:t>
      </w:r>
      <w:r w:rsidRPr="00DD749E">
        <w:rPr>
          <w:sz w:val="28"/>
          <w:szCs w:val="28"/>
        </w:rPr>
        <w:t>) цифры «</w:t>
      </w:r>
      <w:r w:rsidR="00024B8E">
        <w:rPr>
          <w:sz w:val="28"/>
          <w:szCs w:val="28"/>
        </w:rPr>
        <w:t>4293009,541</w:t>
      </w:r>
      <w:r w:rsidRPr="00DD749E">
        <w:rPr>
          <w:sz w:val="28"/>
          <w:szCs w:val="28"/>
        </w:rPr>
        <w:t>» заменить цифрами «</w:t>
      </w:r>
      <w:r w:rsidR="00024B8E">
        <w:rPr>
          <w:sz w:val="28"/>
          <w:szCs w:val="28"/>
        </w:rPr>
        <w:t>4504584,541</w:t>
      </w:r>
      <w:r w:rsidRPr="00DD749E">
        <w:rPr>
          <w:sz w:val="28"/>
          <w:szCs w:val="28"/>
        </w:rPr>
        <w:t>»;</w:t>
      </w:r>
    </w:p>
    <w:p w:rsidR="00DD749E" w:rsidRPr="00DD749E" w:rsidRDefault="00DD749E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в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bCs/>
          <w:color w:val="000000"/>
          <w:sz w:val="28"/>
          <w:szCs w:val="28"/>
        </w:rPr>
        <w:t>Основное мероприятие «Обеспечение дорожной деятельности»</w:t>
      </w:r>
      <w:r w:rsidRPr="000D2DAA">
        <w:rPr>
          <w:sz w:val="28"/>
          <w:szCs w:val="28"/>
        </w:rPr>
        <w:t xml:space="preserve"> (ЦС </w:t>
      </w:r>
      <w:r w:rsidR="000D2DAA" w:rsidRPr="000D2DAA">
        <w:rPr>
          <w:sz w:val="28"/>
          <w:szCs w:val="28"/>
        </w:rPr>
        <w:t>92 1 03 00000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4058811,137</w:t>
      </w:r>
      <w:r w:rsidRPr="000D2DAA">
        <w:rPr>
          <w:sz w:val="28"/>
          <w:szCs w:val="28"/>
        </w:rPr>
        <w:t>» заменить цифрами «</w:t>
      </w:r>
      <w:r w:rsidR="000D2DAA" w:rsidRPr="000D2DAA">
        <w:rPr>
          <w:sz w:val="28"/>
          <w:szCs w:val="28"/>
        </w:rPr>
        <w:t>4270386,137</w:t>
      </w:r>
      <w:r w:rsidRPr="000D2DAA">
        <w:rPr>
          <w:sz w:val="28"/>
          <w:szCs w:val="28"/>
        </w:rPr>
        <w:t>»;</w:t>
      </w:r>
    </w:p>
    <w:p w:rsidR="00DD749E" w:rsidRPr="00DD749E" w:rsidRDefault="00DD749E" w:rsidP="0005787B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г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bCs/>
          <w:color w:val="000000"/>
          <w:sz w:val="28"/>
          <w:szCs w:val="28"/>
        </w:rPr>
        <w:t>Мероприятия по развитию системы дорожного хозяйства Уль</w:t>
      </w:r>
      <w:r w:rsidR="000D2DAA" w:rsidRPr="000D2DAA">
        <w:rPr>
          <w:bCs/>
          <w:color w:val="000000"/>
          <w:sz w:val="28"/>
          <w:szCs w:val="28"/>
        </w:rPr>
        <w:t>я</w:t>
      </w:r>
      <w:r w:rsidR="000D2DAA" w:rsidRPr="000D2DAA">
        <w:rPr>
          <w:bCs/>
          <w:color w:val="000000"/>
          <w:sz w:val="28"/>
          <w:szCs w:val="28"/>
        </w:rPr>
        <w:lastRenderedPageBreak/>
        <w:t>новской области</w:t>
      </w:r>
      <w:r w:rsidRPr="000D2DAA">
        <w:rPr>
          <w:sz w:val="28"/>
          <w:szCs w:val="28"/>
        </w:rPr>
        <w:t xml:space="preserve">» (ЦС </w:t>
      </w:r>
      <w:r w:rsidR="000D2DAA" w:rsidRPr="000D2DAA">
        <w:rPr>
          <w:sz w:val="28"/>
          <w:szCs w:val="28"/>
        </w:rPr>
        <w:t>92 1 03 42110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1815320,7714</w:t>
      </w:r>
      <w:r w:rsidRPr="000D2DAA">
        <w:rPr>
          <w:sz w:val="28"/>
          <w:szCs w:val="28"/>
        </w:rPr>
        <w:t>» заменить цифрами</w:t>
      </w:r>
      <w:r w:rsidRPr="00DD749E">
        <w:rPr>
          <w:sz w:val="28"/>
          <w:szCs w:val="28"/>
        </w:rPr>
        <w:t xml:space="preserve"> «</w:t>
      </w:r>
      <w:r w:rsidR="000D2DAA">
        <w:rPr>
          <w:sz w:val="28"/>
          <w:szCs w:val="28"/>
        </w:rPr>
        <w:t>2026895,7714</w:t>
      </w:r>
      <w:r w:rsidRPr="00DD749E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д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0D2DAA" w:rsidRPr="000D2DAA">
        <w:rPr>
          <w:color w:val="000000"/>
          <w:sz w:val="28"/>
          <w:szCs w:val="28"/>
        </w:rPr>
        <w:t>н</w:t>
      </w:r>
      <w:r w:rsidR="000D2DAA" w:rsidRPr="000D2DAA">
        <w:rPr>
          <w:color w:val="000000"/>
          <w:sz w:val="28"/>
          <w:szCs w:val="28"/>
        </w:rPr>
        <w:t>ных (муниципальных) нужд</w:t>
      </w:r>
      <w:r w:rsidRPr="000D2DAA">
        <w:rPr>
          <w:sz w:val="28"/>
          <w:szCs w:val="28"/>
        </w:rPr>
        <w:t xml:space="preserve">» (ЦС </w:t>
      </w:r>
      <w:r w:rsidR="000D2DAA" w:rsidRPr="000D2DAA">
        <w:rPr>
          <w:sz w:val="28"/>
          <w:szCs w:val="28"/>
        </w:rPr>
        <w:t xml:space="preserve">92 1 03 42110 </w:t>
      </w:r>
      <w:r w:rsidRPr="000D2DAA">
        <w:rPr>
          <w:sz w:val="28"/>
          <w:szCs w:val="28"/>
        </w:rPr>
        <w:t xml:space="preserve">ВР </w:t>
      </w:r>
      <w:r w:rsidR="000D2DAA" w:rsidRPr="000D2DAA">
        <w:rPr>
          <w:sz w:val="28"/>
          <w:szCs w:val="28"/>
        </w:rPr>
        <w:t>200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1815320,7714</w:t>
      </w:r>
      <w:r w:rsidRPr="000D2DAA">
        <w:rPr>
          <w:sz w:val="28"/>
          <w:szCs w:val="28"/>
        </w:rPr>
        <w:t>»</w:t>
      </w:r>
      <w:r w:rsidRPr="00DD749E">
        <w:rPr>
          <w:sz w:val="28"/>
          <w:szCs w:val="28"/>
        </w:rPr>
        <w:t xml:space="preserve"> заменить цифрами «</w:t>
      </w:r>
      <w:r w:rsidR="000D2DAA">
        <w:rPr>
          <w:sz w:val="28"/>
          <w:szCs w:val="28"/>
        </w:rPr>
        <w:t>2026895,7714</w:t>
      </w:r>
      <w:r w:rsidRPr="00DD749E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е</w:t>
      </w:r>
      <w:r w:rsidRPr="000D2DAA">
        <w:rPr>
          <w:sz w:val="28"/>
          <w:szCs w:val="28"/>
        </w:rPr>
        <w:t>) в строке «</w:t>
      </w:r>
      <w:r w:rsidR="000D2DAA" w:rsidRPr="000D2DAA">
        <w:rPr>
          <w:color w:val="000000"/>
          <w:sz w:val="28"/>
          <w:szCs w:val="28"/>
        </w:rPr>
        <w:t>Национальная экономика</w:t>
      </w:r>
      <w:r w:rsidRPr="000D2DAA">
        <w:rPr>
          <w:sz w:val="28"/>
          <w:szCs w:val="28"/>
        </w:rPr>
        <w:t xml:space="preserve">» (ЦС </w:t>
      </w:r>
      <w:r w:rsidR="000D2DAA" w:rsidRPr="000D2DAA">
        <w:rPr>
          <w:sz w:val="28"/>
          <w:szCs w:val="28"/>
        </w:rPr>
        <w:t xml:space="preserve">92 1 03 42110 </w:t>
      </w:r>
      <w:r w:rsidRPr="000D2DAA">
        <w:rPr>
          <w:sz w:val="28"/>
          <w:szCs w:val="28"/>
        </w:rPr>
        <w:t xml:space="preserve">ВР </w:t>
      </w:r>
      <w:r w:rsidR="000D2DAA" w:rsidRPr="000D2DAA">
        <w:rPr>
          <w:sz w:val="28"/>
          <w:szCs w:val="28"/>
        </w:rPr>
        <w:t xml:space="preserve">200 </w:t>
      </w:r>
      <w:r w:rsidRPr="000D2DAA">
        <w:rPr>
          <w:sz w:val="28"/>
          <w:szCs w:val="28"/>
        </w:rPr>
        <w:t xml:space="preserve">Рз </w:t>
      </w:r>
      <w:r w:rsidR="000D2DAA" w:rsidRPr="000D2DAA">
        <w:rPr>
          <w:sz w:val="28"/>
          <w:szCs w:val="28"/>
        </w:rPr>
        <w:t>04</w:t>
      </w:r>
      <w:r w:rsidRPr="000D2DAA">
        <w:rPr>
          <w:sz w:val="28"/>
          <w:szCs w:val="28"/>
        </w:rPr>
        <w:t>) цифры «</w:t>
      </w:r>
      <w:r w:rsidR="000D2DAA" w:rsidRPr="000D2DAA">
        <w:rPr>
          <w:sz w:val="28"/>
          <w:szCs w:val="28"/>
        </w:rPr>
        <w:t>1815320,7714</w:t>
      </w:r>
      <w:r w:rsidRPr="000D2DAA">
        <w:rPr>
          <w:sz w:val="28"/>
          <w:szCs w:val="28"/>
        </w:rPr>
        <w:t>» заменить цифрами «</w:t>
      </w:r>
      <w:r w:rsidR="000D2DAA" w:rsidRPr="000D2DAA">
        <w:rPr>
          <w:sz w:val="28"/>
          <w:szCs w:val="28"/>
        </w:rPr>
        <w:t>2026895,7714</w:t>
      </w:r>
      <w:r w:rsidRPr="000D2DAA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ж</w:t>
      </w:r>
      <w:r w:rsidRPr="00DD749E">
        <w:rPr>
          <w:sz w:val="28"/>
          <w:szCs w:val="28"/>
        </w:rPr>
        <w:t>) в строке «</w:t>
      </w:r>
      <w:r w:rsidR="006E0CED" w:rsidRPr="006E0CED">
        <w:rPr>
          <w:color w:val="000000"/>
          <w:sz w:val="28"/>
          <w:szCs w:val="28"/>
        </w:rPr>
        <w:t>Дорожное хозяйство (дорожные фонды)</w:t>
      </w:r>
      <w:r w:rsidRPr="00DD749E">
        <w:rPr>
          <w:sz w:val="28"/>
          <w:szCs w:val="28"/>
        </w:rPr>
        <w:t xml:space="preserve">» (ЦС </w:t>
      </w:r>
      <w:r w:rsidR="006E0CED">
        <w:rPr>
          <w:sz w:val="28"/>
          <w:szCs w:val="28"/>
        </w:rPr>
        <w:t>92 1 03 42110</w:t>
      </w:r>
      <w:r w:rsidR="00555C25">
        <w:rPr>
          <w:sz w:val="28"/>
          <w:szCs w:val="28"/>
        </w:rPr>
        <w:br/>
      </w:r>
      <w:r w:rsidRPr="00DD749E">
        <w:rPr>
          <w:sz w:val="28"/>
          <w:szCs w:val="28"/>
        </w:rPr>
        <w:t xml:space="preserve">ВР </w:t>
      </w:r>
      <w:r w:rsidR="006E0CED">
        <w:rPr>
          <w:sz w:val="28"/>
          <w:szCs w:val="28"/>
        </w:rPr>
        <w:t xml:space="preserve">200 </w:t>
      </w:r>
      <w:r w:rsidRPr="00DD749E">
        <w:rPr>
          <w:sz w:val="28"/>
          <w:szCs w:val="28"/>
        </w:rPr>
        <w:t xml:space="preserve">Рз </w:t>
      </w:r>
      <w:r w:rsidR="006E0CED">
        <w:rPr>
          <w:sz w:val="28"/>
          <w:szCs w:val="28"/>
        </w:rPr>
        <w:t xml:space="preserve">04 </w:t>
      </w:r>
      <w:proofErr w:type="gramStart"/>
      <w:r w:rsidRPr="00DD749E">
        <w:rPr>
          <w:sz w:val="28"/>
          <w:szCs w:val="28"/>
        </w:rPr>
        <w:t>ПР</w:t>
      </w:r>
      <w:proofErr w:type="gramEnd"/>
      <w:r w:rsidR="006E0CED">
        <w:rPr>
          <w:sz w:val="28"/>
          <w:szCs w:val="28"/>
        </w:rPr>
        <w:t xml:space="preserve"> 09</w:t>
      </w:r>
      <w:r w:rsidRPr="00DD749E">
        <w:rPr>
          <w:sz w:val="28"/>
          <w:szCs w:val="28"/>
        </w:rPr>
        <w:t>) цифры «</w:t>
      </w:r>
      <w:r w:rsidR="006E0CED">
        <w:rPr>
          <w:sz w:val="28"/>
          <w:szCs w:val="28"/>
        </w:rPr>
        <w:t>1815320,7714</w:t>
      </w:r>
      <w:r w:rsidRPr="00DD749E">
        <w:rPr>
          <w:sz w:val="28"/>
          <w:szCs w:val="28"/>
        </w:rPr>
        <w:t>» заменить цифрами «</w:t>
      </w:r>
      <w:r w:rsidR="006E0CED">
        <w:rPr>
          <w:sz w:val="28"/>
          <w:szCs w:val="28"/>
        </w:rPr>
        <w:t>2026895,7714</w:t>
      </w:r>
      <w:r w:rsidRPr="00DD749E">
        <w:rPr>
          <w:sz w:val="28"/>
          <w:szCs w:val="28"/>
        </w:rPr>
        <w:t>»;</w:t>
      </w:r>
    </w:p>
    <w:p w:rsidR="00DD749E" w:rsidRP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з</w:t>
      </w:r>
      <w:r w:rsidRPr="00DD749E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Предоставление субсидий из областного бюджета Ульяновской области юридическим лицам, индивидуальным предпринимателям в целях во</w:t>
      </w:r>
      <w:r w:rsidR="006E0CED" w:rsidRPr="006E0CED">
        <w:rPr>
          <w:bCs/>
          <w:color w:val="000000"/>
          <w:sz w:val="28"/>
          <w:szCs w:val="28"/>
        </w:rPr>
        <w:t>з</w:t>
      </w:r>
      <w:r w:rsidR="006E0CED" w:rsidRPr="006E0CED">
        <w:rPr>
          <w:bCs/>
          <w:color w:val="000000"/>
          <w:sz w:val="28"/>
          <w:szCs w:val="28"/>
        </w:rPr>
        <w:t>мещения затрат в связи с выполнением перевозок пассажиров автомобильным транспортом</w:t>
      </w:r>
      <w:r w:rsidRPr="00DD749E">
        <w:rPr>
          <w:sz w:val="28"/>
          <w:szCs w:val="28"/>
        </w:rPr>
        <w:t xml:space="preserve">» (ЦС </w:t>
      </w:r>
      <w:r w:rsidR="006E0CED">
        <w:rPr>
          <w:sz w:val="28"/>
          <w:szCs w:val="28"/>
        </w:rPr>
        <w:t>92 2 01 42320</w:t>
      </w:r>
      <w:r w:rsidRPr="00DD749E">
        <w:rPr>
          <w:sz w:val="28"/>
          <w:szCs w:val="28"/>
        </w:rPr>
        <w:t>) цифры «</w:t>
      </w:r>
      <w:r w:rsidR="006E0CED">
        <w:rPr>
          <w:sz w:val="28"/>
          <w:szCs w:val="28"/>
        </w:rPr>
        <w:t>121814,0</w:t>
      </w:r>
      <w:r w:rsidRPr="00DD749E">
        <w:rPr>
          <w:sz w:val="28"/>
          <w:szCs w:val="28"/>
        </w:rPr>
        <w:t>» заменить цифрами «</w:t>
      </w:r>
      <w:r w:rsidR="006E0CED">
        <w:rPr>
          <w:sz w:val="28"/>
          <w:szCs w:val="28"/>
        </w:rPr>
        <w:t>111814,0</w:t>
      </w:r>
      <w:r w:rsidRPr="00DD749E">
        <w:rPr>
          <w:sz w:val="28"/>
          <w:szCs w:val="28"/>
        </w:rPr>
        <w:t>»;</w:t>
      </w:r>
    </w:p>
    <w:p w:rsidR="00DD749E" w:rsidRPr="006E0CED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DD749E">
        <w:rPr>
          <w:sz w:val="28"/>
          <w:szCs w:val="28"/>
        </w:rPr>
        <w:tab/>
      </w:r>
      <w:r w:rsidR="006E0CED">
        <w:rPr>
          <w:sz w:val="28"/>
          <w:szCs w:val="28"/>
        </w:rPr>
        <w:t>и</w:t>
      </w:r>
      <w:r w:rsidRPr="006E0CED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Иные бюджетные ассигнования</w:t>
      </w:r>
      <w:r w:rsidRPr="006E0CED">
        <w:rPr>
          <w:sz w:val="28"/>
          <w:szCs w:val="28"/>
        </w:rPr>
        <w:t xml:space="preserve">» (ЦС </w:t>
      </w:r>
      <w:r w:rsidR="006E0CED" w:rsidRPr="006E0CED">
        <w:rPr>
          <w:sz w:val="28"/>
          <w:szCs w:val="28"/>
        </w:rPr>
        <w:t xml:space="preserve">92 2 01 42320 </w:t>
      </w:r>
      <w:r w:rsidRPr="006E0CED">
        <w:rPr>
          <w:sz w:val="28"/>
          <w:szCs w:val="28"/>
        </w:rPr>
        <w:t xml:space="preserve">ВР </w:t>
      </w:r>
      <w:r w:rsidR="006E0CED" w:rsidRPr="006E0CED">
        <w:rPr>
          <w:sz w:val="28"/>
          <w:szCs w:val="28"/>
        </w:rPr>
        <w:t>800</w:t>
      </w:r>
      <w:r w:rsidRPr="006E0CED">
        <w:rPr>
          <w:sz w:val="28"/>
          <w:szCs w:val="28"/>
        </w:rPr>
        <w:t>) цифры «</w:t>
      </w:r>
      <w:r w:rsidR="006E0CED" w:rsidRPr="006E0CED">
        <w:rPr>
          <w:sz w:val="28"/>
          <w:szCs w:val="28"/>
        </w:rPr>
        <w:t>121814,0</w:t>
      </w:r>
      <w:r w:rsidRPr="006E0CED">
        <w:rPr>
          <w:sz w:val="28"/>
          <w:szCs w:val="28"/>
        </w:rPr>
        <w:t>» заменить цифрами «</w:t>
      </w:r>
      <w:r w:rsidR="006E0CED" w:rsidRPr="006E0CED">
        <w:rPr>
          <w:sz w:val="28"/>
          <w:szCs w:val="28"/>
        </w:rPr>
        <w:t>111814,0</w:t>
      </w:r>
      <w:r w:rsidRPr="006E0CED">
        <w:rPr>
          <w:sz w:val="28"/>
          <w:szCs w:val="28"/>
        </w:rPr>
        <w:t>»;</w:t>
      </w:r>
    </w:p>
    <w:p w:rsidR="00DD749E" w:rsidRPr="006E0CED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6E0CED">
        <w:rPr>
          <w:sz w:val="28"/>
          <w:szCs w:val="28"/>
        </w:rPr>
        <w:tab/>
      </w:r>
      <w:r w:rsidR="006E0CED">
        <w:rPr>
          <w:sz w:val="28"/>
          <w:szCs w:val="28"/>
        </w:rPr>
        <w:t>к</w:t>
      </w:r>
      <w:r w:rsidRPr="006E0CED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Национальная экономика</w:t>
      </w:r>
      <w:r w:rsidRPr="006E0CED">
        <w:rPr>
          <w:sz w:val="28"/>
          <w:szCs w:val="28"/>
        </w:rPr>
        <w:t xml:space="preserve">» (ЦС </w:t>
      </w:r>
      <w:r w:rsidR="006E0CED" w:rsidRPr="006E0CED">
        <w:rPr>
          <w:sz w:val="28"/>
          <w:szCs w:val="28"/>
        </w:rPr>
        <w:t xml:space="preserve">92 2 01 42320 </w:t>
      </w:r>
      <w:r w:rsidRPr="006E0CED">
        <w:rPr>
          <w:sz w:val="28"/>
          <w:szCs w:val="28"/>
        </w:rPr>
        <w:t xml:space="preserve">ВР </w:t>
      </w:r>
      <w:r w:rsidR="006E0CED" w:rsidRPr="006E0CED">
        <w:rPr>
          <w:sz w:val="28"/>
          <w:szCs w:val="28"/>
        </w:rPr>
        <w:t xml:space="preserve">800 </w:t>
      </w:r>
      <w:r w:rsidRPr="006E0CED">
        <w:rPr>
          <w:sz w:val="28"/>
          <w:szCs w:val="28"/>
        </w:rPr>
        <w:t xml:space="preserve">Рз </w:t>
      </w:r>
      <w:r w:rsidR="006E0CED" w:rsidRPr="006E0CED">
        <w:rPr>
          <w:sz w:val="28"/>
          <w:szCs w:val="28"/>
        </w:rPr>
        <w:t>04</w:t>
      </w:r>
      <w:r w:rsidRPr="006E0CED">
        <w:rPr>
          <w:sz w:val="28"/>
          <w:szCs w:val="28"/>
        </w:rPr>
        <w:t>) цифры «</w:t>
      </w:r>
      <w:r w:rsidR="006E0CED" w:rsidRPr="006E0CED">
        <w:rPr>
          <w:sz w:val="28"/>
          <w:szCs w:val="28"/>
        </w:rPr>
        <w:t>121814,0</w:t>
      </w:r>
      <w:r w:rsidRPr="006E0CED">
        <w:rPr>
          <w:sz w:val="28"/>
          <w:szCs w:val="28"/>
        </w:rPr>
        <w:t>» заменить цифрами «</w:t>
      </w:r>
      <w:r w:rsidR="006E0CED" w:rsidRPr="006E0CED">
        <w:rPr>
          <w:sz w:val="28"/>
          <w:szCs w:val="28"/>
        </w:rPr>
        <w:t>111814,0</w:t>
      </w:r>
      <w:r w:rsidRPr="006E0CED">
        <w:rPr>
          <w:sz w:val="28"/>
          <w:szCs w:val="28"/>
        </w:rPr>
        <w:t>»;</w:t>
      </w:r>
    </w:p>
    <w:p w:rsidR="00DD749E" w:rsidRDefault="00DD749E" w:rsidP="00D64925">
      <w:pPr>
        <w:widowControl w:val="0"/>
        <w:spacing w:line="360" w:lineRule="auto"/>
        <w:jc w:val="both"/>
        <w:rPr>
          <w:sz w:val="28"/>
          <w:szCs w:val="28"/>
        </w:rPr>
      </w:pPr>
      <w:r w:rsidRPr="006E0CED">
        <w:rPr>
          <w:sz w:val="28"/>
          <w:szCs w:val="28"/>
        </w:rPr>
        <w:tab/>
      </w:r>
      <w:r w:rsidR="006E0CED">
        <w:rPr>
          <w:sz w:val="28"/>
          <w:szCs w:val="28"/>
        </w:rPr>
        <w:t>л</w:t>
      </w:r>
      <w:r w:rsidRPr="006E0CED">
        <w:rPr>
          <w:sz w:val="28"/>
          <w:szCs w:val="28"/>
        </w:rPr>
        <w:t>) в строке «</w:t>
      </w:r>
      <w:r w:rsidR="006E0CED" w:rsidRPr="006E0CED">
        <w:rPr>
          <w:bCs/>
          <w:color w:val="000000"/>
          <w:sz w:val="28"/>
          <w:szCs w:val="28"/>
        </w:rPr>
        <w:t>Транспорт</w:t>
      </w:r>
      <w:r w:rsidRPr="006E0CED">
        <w:rPr>
          <w:sz w:val="28"/>
          <w:szCs w:val="28"/>
        </w:rPr>
        <w:t xml:space="preserve">» (ЦС </w:t>
      </w:r>
      <w:r w:rsidR="006E0CED" w:rsidRPr="006E0CED">
        <w:rPr>
          <w:sz w:val="28"/>
          <w:szCs w:val="28"/>
        </w:rPr>
        <w:t xml:space="preserve">92 2 01 42320 </w:t>
      </w:r>
      <w:r w:rsidRPr="006E0CED">
        <w:rPr>
          <w:sz w:val="28"/>
          <w:szCs w:val="28"/>
        </w:rPr>
        <w:t xml:space="preserve">ВР </w:t>
      </w:r>
      <w:r w:rsidR="006E0CED" w:rsidRPr="006E0CED">
        <w:rPr>
          <w:sz w:val="28"/>
          <w:szCs w:val="28"/>
        </w:rPr>
        <w:t xml:space="preserve">800 </w:t>
      </w:r>
      <w:r w:rsidRPr="006E0CED">
        <w:rPr>
          <w:sz w:val="28"/>
          <w:szCs w:val="28"/>
        </w:rPr>
        <w:t xml:space="preserve">Рз </w:t>
      </w:r>
      <w:r w:rsidR="006E0CED" w:rsidRPr="006E0CED">
        <w:rPr>
          <w:sz w:val="28"/>
          <w:szCs w:val="28"/>
        </w:rPr>
        <w:t xml:space="preserve">04 </w:t>
      </w:r>
      <w:proofErr w:type="gramStart"/>
      <w:r w:rsidRPr="006E0CED">
        <w:rPr>
          <w:sz w:val="28"/>
          <w:szCs w:val="28"/>
        </w:rPr>
        <w:t>ПР</w:t>
      </w:r>
      <w:proofErr w:type="gramEnd"/>
      <w:r w:rsidR="006E0CED" w:rsidRPr="006E0CED">
        <w:rPr>
          <w:sz w:val="28"/>
          <w:szCs w:val="28"/>
        </w:rPr>
        <w:t xml:space="preserve"> 08</w:t>
      </w:r>
      <w:r w:rsidRPr="006E0CED">
        <w:rPr>
          <w:sz w:val="28"/>
          <w:szCs w:val="28"/>
        </w:rPr>
        <w:t>) цифры «</w:t>
      </w:r>
      <w:r w:rsidR="006E0CED" w:rsidRPr="006E0CED">
        <w:rPr>
          <w:sz w:val="28"/>
          <w:szCs w:val="28"/>
        </w:rPr>
        <w:t>121814,0</w:t>
      </w:r>
      <w:r w:rsidRPr="006E0CED">
        <w:rPr>
          <w:sz w:val="28"/>
          <w:szCs w:val="28"/>
        </w:rPr>
        <w:t>» заменить цифрами «</w:t>
      </w:r>
      <w:r w:rsidR="006E0CED" w:rsidRPr="006E0CED">
        <w:rPr>
          <w:sz w:val="28"/>
          <w:szCs w:val="28"/>
        </w:rPr>
        <w:t>111814,0</w:t>
      </w:r>
      <w:r w:rsidRPr="006E0CED">
        <w:rPr>
          <w:sz w:val="28"/>
          <w:szCs w:val="28"/>
        </w:rPr>
        <w:t>»;</w:t>
      </w:r>
    </w:p>
    <w:p w:rsidR="006E0CED" w:rsidRDefault="006E0CED" w:rsidP="00D6492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м) после строки</w:t>
      </w:r>
    </w:p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2505"/>
        <w:gridCol w:w="1776"/>
        <w:gridCol w:w="550"/>
        <w:gridCol w:w="498"/>
        <w:gridCol w:w="531"/>
        <w:gridCol w:w="1387"/>
        <w:gridCol w:w="1266"/>
        <w:gridCol w:w="1474"/>
      </w:tblGrid>
      <w:tr w:rsidR="006936C2" w:rsidRPr="006E0CED" w:rsidTr="006936C2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6C2" w:rsidRPr="006E0CED" w:rsidRDefault="006936C2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«Транспорт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C2" w:rsidRPr="006E0CED" w:rsidRDefault="006936C2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6C2" w:rsidRPr="006E0CED" w:rsidRDefault="006936C2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111814,0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6C2" w:rsidRPr="006E0CED" w:rsidRDefault="006936C2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6C2" w:rsidRPr="006E0CED" w:rsidRDefault="006936C2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131706,0»</w:t>
            </w:r>
          </w:p>
        </w:tc>
      </w:tr>
    </w:tbl>
    <w:p w:rsidR="006E0CED" w:rsidRDefault="006E0CED" w:rsidP="00D64925">
      <w:pPr>
        <w:widowControl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4551"/>
        <w:gridCol w:w="1815"/>
        <w:gridCol w:w="571"/>
        <w:gridCol w:w="500"/>
        <w:gridCol w:w="574"/>
        <w:gridCol w:w="1966"/>
      </w:tblGrid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6E0CED" w:rsidP="00D64925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«Предоставление субсидий бюдж</w:t>
            </w:r>
            <w:r w:rsidRPr="006E0CED">
              <w:rPr>
                <w:color w:val="000000"/>
                <w:sz w:val="28"/>
                <w:szCs w:val="28"/>
              </w:rPr>
              <w:t>е</w:t>
            </w:r>
            <w:r w:rsidRPr="006E0CED">
              <w:rPr>
                <w:color w:val="000000"/>
                <w:sz w:val="28"/>
                <w:szCs w:val="28"/>
              </w:rPr>
              <w:t>там муниципальных районов (г</w:t>
            </w:r>
            <w:r w:rsidRPr="006E0CED">
              <w:rPr>
                <w:color w:val="000000"/>
                <w:sz w:val="28"/>
                <w:szCs w:val="28"/>
              </w:rPr>
              <w:t>о</w:t>
            </w:r>
            <w:r w:rsidRPr="006E0CED">
              <w:rPr>
                <w:color w:val="000000"/>
                <w:sz w:val="28"/>
                <w:szCs w:val="28"/>
              </w:rPr>
              <w:t>родских округов) Ульяновской о</w:t>
            </w:r>
            <w:r w:rsidRPr="006E0CED">
              <w:rPr>
                <w:color w:val="000000"/>
                <w:sz w:val="28"/>
                <w:szCs w:val="28"/>
              </w:rPr>
              <w:t>б</w:t>
            </w:r>
            <w:r w:rsidRPr="006E0CED">
              <w:rPr>
                <w:color w:val="000000"/>
                <w:sz w:val="28"/>
                <w:szCs w:val="28"/>
              </w:rPr>
              <w:t>ласти в целях софинансирования расходных обязательств в связи с организацией регулярных перев</w:t>
            </w:r>
            <w:r w:rsidRPr="006E0CED">
              <w:rPr>
                <w:color w:val="000000"/>
                <w:sz w:val="28"/>
                <w:szCs w:val="28"/>
              </w:rPr>
              <w:t>о</w:t>
            </w:r>
            <w:r w:rsidRPr="006E0CED">
              <w:rPr>
                <w:color w:val="000000"/>
                <w:sz w:val="28"/>
                <w:szCs w:val="28"/>
              </w:rPr>
              <w:t>зок пассажиров и багажа автом</w:t>
            </w:r>
            <w:r w:rsidRPr="006E0CED">
              <w:rPr>
                <w:color w:val="000000"/>
                <w:sz w:val="28"/>
                <w:szCs w:val="28"/>
              </w:rPr>
              <w:t>о</w:t>
            </w:r>
            <w:r w:rsidRPr="006E0CED">
              <w:rPr>
                <w:color w:val="000000"/>
                <w:sz w:val="28"/>
                <w:szCs w:val="28"/>
              </w:rPr>
              <w:t>бильным транспортом по регулир</w:t>
            </w:r>
            <w:r w:rsidRPr="006E0CED">
              <w:rPr>
                <w:color w:val="000000"/>
                <w:sz w:val="28"/>
                <w:szCs w:val="28"/>
              </w:rPr>
              <w:t>у</w:t>
            </w:r>
            <w:r w:rsidRPr="006E0CED">
              <w:rPr>
                <w:color w:val="000000"/>
                <w:sz w:val="28"/>
                <w:szCs w:val="28"/>
              </w:rPr>
              <w:t>емым тарифам по муниципальным маршрутам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E0CED">
              <w:rPr>
                <w:bCs/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bCs/>
                <w:color w:val="000000"/>
                <w:sz w:val="28"/>
                <w:szCs w:val="28"/>
              </w:rPr>
              <w:t>7</w:t>
            </w:r>
            <w:r w:rsidRPr="006E0CE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DD749E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5C25" w:rsidRDefault="00555C25" w:rsidP="00D64925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749E" w:rsidRPr="006E0CED" w:rsidRDefault="006E0CED" w:rsidP="00D64925">
            <w:pPr>
              <w:widowControl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E0CED">
              <w:rPr>
                <w:bCs/>
                <w:color w:val="000000"/>
                <w:sz w:val="28"/>
                <w:szCs w:val="28"/>
              </w:rPr>
              <w:t>10000,0</w:t>
            </w:r>
          </w:p>
        </w:tc>
      </w:tr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6E0CED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color w:val="000000"/>
                <w:sz w:val="28"/>
                <w:szCs w:val="28"/>
              </w:rPr>
              <w:t>7</w:t>
            </w:r>
            <w:r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6E0CED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50</w:t>
            </w:r>
            <w:r w:rsidR="00DD749E"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49E" w:rsidRPr="006E0CED" w:rsidRDefault="006E0CED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DD749E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color w:val="000000"/>
                <w:sz w:val="28"/>
                <w:szCs w:val="28"/>
              </w:rPr>
              <w:t>7</w:t>
            </w:r>
            <w:r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6E0CED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5</w:t>
            </w:r>
            <w:r w:rsidR="00DD749E" w:rsidRPr="006E0CE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49E" w:rsidRPr="006E0CED" w:rsidRDefault="006E0CED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DD749E" w:rsidRPr="006E0CED" w:rsidTr="006E0CED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9E" w:rsidRPr="006E0CED" w:rsidRDefault="00DD749E" w:rsidP="00D6492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92 2 01 423</w:t>
            </w:r>
            <w:r w:rsidR="006E0CED" w:rsidRPr="006E0CED">
              <w:rPr>
                <w:color w:val="000000"/>
                <w:sz w:val="28"/>
                <w:szCs w:val="28"/>
              </w:rPr>
              <w:t>7</w:t>
            </w:r>
            <w:r w:rsidRPr="006E0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749E" w:rsidRPr="006E0CED" w:rsidRDefault="006E0CED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5</w:t>
            </w:r>
            <w:r w:rsidR="00DD749E" w:rsidRPr="006E0CE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49E" w:rsidRPr="006E0CED" w:rsidRDefault="00DD749E" w:rsidP="00D6492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49E" w:rsidRPr="0092441E" w:rsidRDefault="006E0CED" w:rsidP="00D64925">
            <w:pPr>
              <w:widowControl w:val="0"/>
              <w:jc w:val="right"/>
              <w:rPr>
                <w:color w:val="000000"/>
                <w:sz w:val="28"/>
                <w:szCs w:val="28"/>
              </w:rPr>
            </w:pPr>
            <w:r w:rsidRPr="006E0CED">
              <w:rPr>
                <w:color w:val="000000"/>
                <w:sz w:val="28"/>
                <w:szCs w:val="28"/>
              </w:rPr>
              <w:t>10000,0</w:t>
            </w:r>
            <w:r w:rsidR="0092441E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01666C" w:rsidRPr="006E0CED" w:rsidRDefault="006E0CED" w:rsidP="00D64925">
      <w:pPr>
        <w:pStyle w:val="af1"/>
        <w:widowControl w:val="0"/>
        <w:spacing w:before="120" w:after="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 xml:space="preserve">н) </w:t>
      </w:r>
      <w:r w:rsidRPr="006E0CED">
        <w:rPr>
          <w:sz w:val="28"/>
        </w:rPr>
        <w:t>в строке «ИТОГО» цифры «49974679,631» заменить цифрами «50186254,631»;</w:t>
      </w:r>
    </w:p>
    <w:p w:rsidR="004F25C2" w:rsidRPr="00413C48" w:rsidRDefault="00E71010" w:rsidP="00D649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1010">
        <w:rPr>
          <w:sz w:val="28"/>
          <w:szCs w:val="28"/>
        </w:rPr>
        <w:t>8</w:t>
      </w:r>
      <w:r w:rsidR="004F25C2" w:rsidRPr="00E71010">
        <w:rPr>
          <w:sz w:val="28"/>
          <w:szCs w:val="28"/>
        </w:rPr>
        <w:t xml:space="preserve">) </w:t>
      </w:r>
      <w:r w:rsidR="00413C48" w:rsidRPr="00E71010">
        <w:rPr>
          <w:sz w:val="28"/>
          <w:szCs w:val="28"/>
        </w:rPr>
        <w:t xml:space="preserve">таблицу 1 </w:t>
      </w:r>
      <w:r w:rsidR="004F25C2" w:rsidRPr="00E71010">
        <w:rPr>
          <w:sz w:val="28"/>
          <w:szCs w:val="28"/>
        </w:rPr>
        <w:t>приложени</w:t>
      </w:r>
      <w:r w:rsidR="00413C48" w:rsidRPr="00E71010">
        <w:rPr>
          <w:sz w:val="28"/>
          <w:szCs w:val="28"/>
        </w:rPr>
        <w:t>я</w:t>
      </w:r>
      <w:r w:rsidR="004F25C2" w:rsidRPr="00E71010">
        <w:rPr>
          <w:sz w:val="28"/>
          <w:szCs w:val="28"/>
        </w:rPr>
        <w:t xml:space="preserve"> 1</w:t>
      </w:r>
      <w:r w:rsidR="00412448" w:rsidRPr="00E71010">
        <w:rPr>
          <w:sz w:val="28"/>
          <w:szCs w:val="28"/>
        </w:rPr>
        <w:t>2</w:t>
      </w:r>
      <w:r w:rsidR="004F25C2" w:rsidRPr="00E71010">
        <w:rPr>
          <w:sz w:val="28"/>
          <w:szCs w:val="28"/>
        </w:rPr>
        <w:t xml:space="preserve"> изложить в следующей редакции:</w:t>
      </w:r>
      <w:r w:rsidR="004F25C2" w:rsidRPr="00413C48">
        <w:rPr>
          <w:sz w:val="28"/>
          <w:szCs w:val="28"/>
        </w:rPr>
        <w:t xml:space="preserve"> </w:t>
      </w:r>
    </w:p>
    <w:p w:rsidR="006179BA" w:rsidRDefault="006179BA" w:rsidP="006179BA">
      <w:pPr>
        <w:pStyle w:val="a8"/>
        <w:widowControl w:val="0"/>
        <w:jc w:val="right"/>
        <w:rPr>
          <w:b w:val="0"/>
        </w:rPr>
      </w:pPr>
      <w:r>
        <w:rPr>
          <w:b w:val="0"/>
        </w:rPr>
        <w:t>«Таблица 1</w:t>
      </w:r>
    </w:p>
    <w:p w:rsidR="006179BA" w:rsidRPr="006179BA" w:rsidRDefault="006179BA" w:rsidP="006179BA">
      <w:pPr>
        <w:pStyle w:val="a8"/>
        <w:widowControl w:val="0"/>
        <w:jc w:val="right"/>
        <w:rPr>
          <w:b w:val="0"/>
        </w:rPr>
      </w:pPr>
    </w:p>
    <w:p w:rsidR="006179BA" w:rsidRPr="006179BA" w:rsidRDefault="006179BA" w:rsidP="006179BA">
      <w:pPr>
        <w:pStyle w:val="a8"/>
        <w:widowControl w:val="0"/>
        <w:jc w:val="right"/>
        <w:rPr>
          <w:b w:val="0"/>
        </w:rPr>
      </w:pPr>
    </w:p>
    <w:p w:rsidR="004F25C2" w:rsidRPr="00413C48" w:rsidRDefault="004F25C2" w:rsidP="00D64925">
      <w:pPr>
        <w:pStyle w:val="a8"/>
        <w:widowControl w:val="0"/>
      </w:pPr>
      <w:r w:rsidRPr="00413C48">
        <w:t>Программа</w:t>
      </w:r>
    </w:p>
    <w:p w:rsidR="004F25C2" w:rsidRPr="00413C48" w:rsidRDefault="004F25C2" w:rsidP="00D64925">
      <w:pPr>
        <w:widowControl w:val="0"/>
        <w:jc w:val="center"/>
        <w:rPr>
          <w:b/>
          <w:bCs/>
          <w:sz w:val="28"/>
        </w:rPr>
      </w:pPr>
      <w:r w:rsidRPr="00413C48">
        <w:rPr>
          <w:b/>
          <w:bCs/>
          <w:sz w:val="28"/>
        </w:rPr>
        <w:t xml:space="preserve">государственных внутренних заимствований </w:t>
      </w:r>
    </w:p>
    <w:p w:rsidR="004F25C2" w:rsidRPr="00413C48" w:rsidRDefault="004F25C2" w:rsidP="00D64925">
      <w:pPr>
        <w:widowControl w:val="0"/>
        <w:jc w:val="center"/>
        <w:rPr>
          <w:b/>
          <w:bCs/>
          <w:sz w:val="28"/>
        </w:rPr>
      </w:pPr>
      <w:r w:rsidRPr="00413C48">
        <w:rPr>
          <w:b/>
          <w:bCs/>
          <w:sz w:val="28"/>
        </w:rPr>
        <w:t>Ульяновской области на 201</w:t>
      </w:r>
      <w:r w:rsidR="00A35F0A" w:rsidRPr="00413C48">
        <w:rPr>
          <w:b/>
          <w:bCs/>
          <w:sz w:val="28"/>
        </w:rPr>
        <w:t>8</w:t>
      </w:r>
      <w:r w:rsidRPr="00413C48">
        <w:rPr>
          <w:b/>
          <w:bCs/>
          <w:sz w:val="28"/>
        </w:rPr>
        <w:t xml:space="preserve"> год</w:t>
      </w:r>
    </w:p>
    <w:p w:rsidR="004F25C2" w:rsidRPr="00413C48" w:rsidRDefault="004F25C2" w:rsidP="00D64925">
      <w:pPr>
        <w:widowControl w:val="0"/>
        <w:jc w:val="center"/>
        <w:rPr>
          <w:b/>
          <w:bCs/>
          <w:sz w:val="28"/>
        </w:rPr>
      </w:pPr>
    </w:p>
    <w:p w:rsidR="004F25C2" w:rsidRPr="00413C48" w:rsidRDefault="004F25C2" w:rsidP="00D64925">
      <w:pPr>
        <w:pStyle w:val="1"/>
        <w:widowControl w:val="0"/>
      </w:pP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</w:r>
      <w:r w:rsidRPr="00413C48">
        <w:tab/>
        <w:t>тыс. руб.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8"/>
        <w:gridCol w:w="1842"/>
        <w:gridCol w:w="1700"/>
        <w:gridCol w:w="1842"/>
        <w:gridCol w:w="429"/>
      </w:tblGrid>
      <w:tr w:rsidR="004F25C2" w:rsidRPr="00413C48" w:rsidTr="005518EE">
        <w:trPr>
          <w:trHeight w:val="322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Погашение реструктур</w:t>
            </w:r>
            <w:r w:rsidRPr="00413C48">
              <w:rPr>
                <w:color w:val="000000"/>
                <w:sz w:val="28"/>
              </w:rPr>
              <w:t>и</w:t>
            </w:r>
            <w:r w:rsidRPr="00413C48">
              <w:rPr>
                <w:color w:val="000000"/>
                <w:sz w:val="28"/>
              </w:rPr>
              <w:t>рованной з</w:t>
            </w:r>
            <w:r w:rsidRPr="00413C48">
              <w:rPr>
                <w:color w:val="000000"/>
                <w:sz w:val="28"/>
              </w:rPr>
              <w:t>а</w:t>
            </w:r>
            <w:r w:rsidRPr="00413C48">
              <w:rPr>
                <w:color w:val="000000"/>
                <w:sz w:val="28"/>
              </w:rPr>
              <w:t xml:space="preserve">долженности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94722D" w:rsidTr="005518EE">
        <w:trPr>
          <w:trHeight w:val="923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5C2" w:rsidRPr="0094722D" w:rsidRDefault="004F25C2" w:rsidP="00D64925">
            <w:pPr>
              <w:widowControl w:val="0"/>
              <w:rPr>
                <w:color w:val="000000"/>
                <w:sz w:val="28"/>
                <w:highlight w:val="yellow"/>
              </w:rPr>
            </w:pPr>
          </w:p>
        </w:tc>
      </w:tr>
      <w:tr w:rsidR="004F25C2" w:rsidRPr="00413C48" w:rsidTr="00A35F0A">
        <w:trPr>
          <w:trHeight w:val="6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Кредиты кредитных организаций </w:t>
            </w:r>
            <w:r w:rsidRPr="00413C48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413C48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8820162,3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sz w:val="28"/>
              </w:rPr>
            </w:pPr>
            <w:r w:rsidRPr="00413C48">
              <w:rPr>
                <w:sz w:val="28"/>
              </w:rPr>
              <w:t>9000000,0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0,0</w:t>
            </w:r>
          </w:p>
        </w:tc>
        <w:tc>
          <w:tcPr>
            <w:tcW w:w="429" w:type="dxa"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413C48" w:rsidTr="00A35F0A">
        <w:trPr>
          <w:trHeight w:val="9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3000000,0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sz w:val="28"/>
              </w:rPr>
            </w:pPr>
            <w:r w:rsidRPr="00413C48">
              <w:rPr>
                <w:sz w:val="28"/>
              </w:rPr>
              <w:t>3464880,1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464880,1</w:t>
            </w:r>
          </w:p>
        </w:tc>
        <w:tc>
          <w:tcPr>
            <w:tcW w:w="429" w:type="dxa"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413C48" w:rsidTr="00A35F0A">
        <w:trPr>
          <w:trHeight w:val="124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25C2" w:rsidRPr="00413C48" w:rsidRDefault="004F25C2" w:rsidP="00D64925">
            <w:pPr>
              <w:widowControl w:val="0"/>
              <w:jc w:val="both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 xml:space="preserve">в том числе бюджетные кредиты </w:t>
            </w:r>
            <w:r w:rsidRPr="00413C48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413C48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413C48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3000000,0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3000000,0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0,0</w:t>
            </w:r>
          </w:p>
        </w:tc>
        <w:tc>
          <w:tcPr>
            <w:tcW w:w="429" w:type="dxa"/>
          </w:tcPr>
          <w:p w:rsidR="004F25C2" w:rsidRPr="00413C48" w:rsidRDefault="004F25C2" w:rsidP="00D64925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4F25C2" w:rsidRPr="00413C48" w:rsidTr="00A35F0A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5C2" w:rsidRPr="00413C48" w:rsidRDefault="004F25C2" w:rsidP="00D64925">
            <w:pPr>
              <w:widowControl w:val="0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413C48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11820162,3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12464880,1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5C2" w:rsidRPr="00413C48" w:rsidRDefault="00A35F0A" w:rsidP="00D64925">
            <w:pPr>
              <w:widowControl w:val="0"/>
              <w:jc w:val="center"/>
              <w:rPr>
                <w:color w:val="000000"/>
                <w:sz w:val="28"/>
              </w:rPr>
            </w:pPr>
            <w:r w:rsidRPr="00413C48">
              <w:rPr>
                <w:color w:val="000000"/>
                <w:sz w:val="28"/>
              </w:rPr>
              <w:t>464880,1</w:t>
            </w:r>
          </w:p>
        </w:tc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5C2" w:rsidRPr="00413C48" w:rsidRDefault="00B87855" w:rsidP="00D64925">
            <w:pPr>
              <w:widowControl w:val="0"/>
              <w:ind w:left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».</w:t>
            </w:r>
          </w:p>
        </w:tc>
      </w:tr>
    </w:tbl>
    <w:p w:rsidR="00264AC2" w:rsidRPr="006B5D55" w:rsidRDefault="00264AC2" w:rsidP="00E33ABF">
      <w:pPr>
        <w:pStyle w:val="aa"/>
        <w:ind w:firstLine="720"/>
        <w:rPr>
          <w:szCs w:val="28"/>
        </w:rPr>
      </w:pPr>
    </w:p>
    <w:p w:rsidR="00E4358B" w:rsidRPr="006B5D55" w:rsidRDefault="00E4358B" w:rsidP="00E33ABF">
      <w:pPr>
        <w:pStyle w:val="aa"/>
        <w:ind w:firstLine="720"/>
        <w:rPr>
          <w:szCs w:val="28"/>
        </w:rPr>
      </w:pPr>
    </w:p>
    <w:p w:rsidR="00413835" w:rsidRPr="006B5D55" w:rsidRDefault="00413835" w:rsidP="00E33ABF">
      <w:pPr>
        <w:pStyle w:val="aa"/>
        <w:ind w:firstLine="720"/>
        <w:rPr>
          <w:szCs w:val="28"/>
        </w:rPr>
      </w:pPr>
    </w:p>
    <w:p w:rsidR="00413835" w:rsidRPr="006B5D55" w:rsidRDefault="00413835" w:rsidP="0088161E">
      <w:pPr>
        <w:pStyle w:val="1"/>
        <w:rPr>
          <w:szCs w:val="28"/>
        </w:rPr>
      </w:pPr>
      <w:r w:rsidRPr="006B5D55">
        <w:rPr>
          <w:b/>
        </w:rPr>
        <w:t xml:space="preserve">Губернатор Ульяновской области                     </w:t>
      </w:r>
      <w:r w:rsidR="00B006F8" w:rsidRPr="006B5D55">
        <w:rPr>
          <w:b/>
        </w:rPr>
        <w:t xml:space="preserve">  </w:t>
      </w:r>
      <w:r w:rsidRPr="006B5D55">
        <w:rPr>
          <w:b/>
        </w:rPr>
        <w:t xml:space="preserve">                                 С.И.Морозов</w:t>
      </w:r>
    </w:p>
    <w:p w:rsidR="00413835" w:rsidRDefault="00413835" w:rsidP="00A41D7B">
      <w:pPr>
        <w:rPr>
          <w:sz w:val="28"/>
          <w:szCs w:val="28"/>
        </w:rPr>
      </w:pPr>
    </w:p>
    <w:p w:rsidR="0088161E" w:rsidRPr="006B5D55" w:rsidRDefault="0088161E" w:rsidP="00A41D7B">
      <w:pPr>
        <w:rPr>
          <w:sz w:val="28"/>
          <w:szCs w:val="28"/>
        </w:rPr>
      </w:pPr>
    </w:p>
    <w:p w:rsidR="00413835" w:rsidRPr="006B5D55" w:rsidRDefault="00413835" w:rsidP="00A41D7B">
      <w:pPr>
        <w:rPr>
          <w:sz w:val="28"/>
          <w:szCs w:val="28"/>
        </w:rPr>
      </w:pPr>
    </w:p>
    <w:p w:rsidR="00413835" w:rsidRPr="006B5D55" w:rsidRDefault="00413835" w:rsidP="00DB3138">
      <w:pPr>
        <w:jc w:val="center"/>
        <w:rPr>
          <w:sz w:val="28"/>
        </w:rPr>
      </w:pPr>
      <w:r w:rsidRPr="006B5D55">
        <w:rPr>
          <w:sz w:val="28"/>
        </w:rPr>
        <w:t>г. Ульяновск</w:t>
      </w:r>
    </w:p>
    <w:p w:rsidR="00413835" w:rsidRPr="006B5D55" w:rsidRDefault="00413835" w:rsidP="00DB3138">
      <w:pPr>
        <w:jc w:val="center"/>
        <w:rPr>
          <w:sz w:val="28"/>
        </w:rPr>
      </w:pPr>
      <w:r w:rsidRPr="006B5D55">
        <w:rPr>
          <w:sz w:val="28"/>
        </w:rPr>
        <w:t>____ __________ 201</w:t>
      </w:r>
      <w:r w:rsidR="00BB4BD0">
        <w:rPr>
          <w:sz w:val="28"/>
        </w:rPr>
        <w:t>8</w:t>
      </w:r>
      <w:r w:rsidRPr="006B5D55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6B5D55">
        <w:rPr>
          <w:sz w:val="28"/>
        </w:rPr>
        <w:t>№ ____-ЗО</w:t>
      </w:r>
      <w:r w:rsidRPr="00B42C55">
        <w:tab/>
      </w:r>
    </w:p>
    <w:sectPr w:rsidR="00413835" w:rsidSect="00D64925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45" w:rsidRDefault="00A92E45">
      <w:r>
        <w:separator/>
      </w:r>
    </w:p>
  </w:endnote>
  <w:endnote w:type="continuationSeparator" w:id="0">
    <w:p w:rsidR="00A92E45" w:rsidRDefault="00A9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Pr="0079525B" w:rsidRDefault="0005787B" w:rsidP="0079525B">
    <w:pPr>
      <w:pStyle w:val="a6"/>
      <w:jc w:val="right"/>
      <w:rPr>
        <w:sz w:val="16"/>
        <w:szCs w:val="16"/>
      </w:rPr>
    </w:pPr>
    <w:r>
      <w:rPr>
        <w:sz w:val="16"/>
        <w:szCs w:val="16"/>
      </w:rPr>
      <w:t>0802км1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45" w:rsidRDefault="00A92E45">
      <w:r>
        <w:separator/>
      </w:r>
    </w:p>
  </w:footnote>
  <w:footnote w:type="continuationSeparator" w:id="0">
    <w:p w:rsidR="00A92E45" w:rsidRDefault="00A9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Default="00C109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C1093D" w:rsidRDefault="00C109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Pr="00FF095B" w:rsidRDefault="00C1093D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DB7775">
      <w:rPr>
        <w:rStyle w:val="a5"/>
        <w:noProof/>
        <w:sz w:val="28"/>
        <w:szCs w:val="28"/>
      </w:rPr>
      <w:t>7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3D" w:rsidRDefault="00C1093D">
    <w:pPr>
      <w:pStyle w:val="a3"/>
      <w:jc w:val="center"/>
    </w:pPr>
  </w:p>
  <w:p w:rsidR="00C1093D" w:rsidRDefault="00C10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BE5"/>
    <w:rsid w:val="00004CCD"/>
    <w:rsid w:val="00004D8C"/>
    <w:rsid w:val="00004DD1"/>
    <w:rsid w:val="00005009"/>
    <w:rsid w:val="00005174"/>
    <w:rsid w:val="000055F7"/>
    <w:rsid w:val="0000574F"/>
    <w:rsid w:val="000058DB"/>
    <w:rsid w:val="00005A35"/>
    <w:rsid w:val="00005DCC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FA8"/>
    <w:rsid w:val="000110C3"/>
    <w:rsid w:val="000111E0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26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87F"/>
    <w:rsid w:val="00013A5E"/>
    <w:rsid w:val="00013C4B"/>
    <w:rsid w:val="00014147"/>
    <w:rsid w:val="0001427D"/>
    <w:rsid w:val="00014536"/>
    <w:rsid w:val="000145FD"/>
    <w:rsid w:val="0001464D"/>
    <w:rsid w:val="0001484F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66C"/>
    <w:rsid w:val="000167D2"/>
    <w:rsid w:val="00016DE5"/>
    <w:rsid w:val="000172B4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2EF"/>
    <w:rsid w:val="0002136D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B8E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7B1"/>
    <w:rsid w:val="00026C2F"/>
    <w:rsid w:val="00026EAA"/>
    <w:rsid w:val="00026FD0"/>
    <w:rsid w:val="00027284"/>
    <w:rsid w:val="000278F1"/>
    <w:rsid w:val="00027C06"/>
    <w:rsid w:val="00027D31"/>
    <w:rsid w:val="00027D8C"/>
    <w:rsid w:val="00027DAA"/>
    <w:rsid w:val="00027DED"/>
    <w:rsid w:val="00030113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4EAC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6BC"/>
    <w:rsid w:val="000368BD"/>
    <w:rsid w:val="000369AD"/>
    <w:rsid w:val="00036B88"/>
    <w:rsid w:val="00036C64"/>
    <w:rsid w:val="00036CA8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614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D6F"/>
    <w:rsid w:val="00043EA3"/>
    <w:rsid w:val="0004413B"/>
    <w:rsid w:val="00044F4C"/>
    <w:rsid w:val="0004529B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BBC"/>
    <w:rsid w:val="00053DA0"/>
    <w:rsid w:val="00053EBC"/>
    <w:rsid w:val="00053FB8"/>
    <w:rsid w:val="00054070"/>
    <w:rsid w:val="00054405"/>
    <w:rsid w:val="0005460D"/>
    <w:rsid w:val="00054762"/>
    <w:rsid w:val="00054D41"/>
    <w:rsid w:val="00054D89"/>
    <w:rsid w:val="00054D8A"/>
    <w:rsid w:val="00054E2C"/>
    <w:rsid w:val="00054F1C"/>
    <w:rsid w:val="0005514C"/>
    <w:rsid w:val="0005530F"/>
    <w:rsid w:val="00055377"/>
    <w:rsid w:val="000555E0"/>
    <w:rsid w:val="0005595A"/>
    <w:rsid w:val="000559B5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035"/>
    <w:rsid w:val="0005725B"/>
    <w:rsid w:val="00057309"/>
    <w:rsid w:val="000574C0"/>
    <w:rsid w:val="000575EE"/>
    <w:rsid w:val="000577CA"/>
    <w:rsid w:val="0005787B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FC6"/>
    <w:rsid w:val="00061FD6"/>
    <w:rsid w:val="00062193"/>
    <w:rsid w:val="000626B0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047"/>
    <w:rsid w:val="0006420B"/>
    <w:rsid w:val="00064303"/>
    <w:rsid w:val="0006431F"/>
    <w:rsid w:val="0006449B"/>
    <w:rsid w:val="00064543"/>
    <w:rsid w:val="000648DC"/>
    <w:rsid w:val="00064E57"/>
    <w:rsid w:val="00064EC7"/>
    <w:rsid w:val="00064F75"/>
    <w:rsid w:val="00064FC2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D2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DD7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4D4"/>
    <w:rsid w:val="00080B6F"/>
    <w:rsid w:val="00080BBC"/>
    <w:rsid w:val="00080BE2"/>
    <w:rsid w:val="00080CA0"/>
    <w:rsid w:val="00080D4C"/>
    <w:rsid w:val="00081A92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2BA"/>
    <w:rsid w:val="000853B1"/>
    <w:rsid w:val="0008543A"/>
    <w:rsid w:val="00085508"/>
    <w:rsid w:val="000857C8"/>
    <w:rsid w:val="0008585F"/>
    <w:rsid w:val="0008591D"/>
    <w:rsid w:val="00085BF5"/>
    <w:rsid w:val="00085C61"/>
    <w:rsid w:val="00085C75"/>
    <w:rsid w:val="00085D1E"/>
    <w:rsid w:val="00085D3E"/>
    <w:rsid w:val="00085DEA"/>
    <w:rsid w:val="000860D2"/>
    <w:rsid w:val="000863CD"/>
    <w:rsid w:val="000864BC"/>
    <w:rsid w:val="0008668D"/>
    <w:rsid w:val="000866E8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A06"/>
    <w:rsid w:val="00091B71"/>
    <w:rsid w:val="00091DF2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B05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8D"/>
    <w:rsid w:val="000969E4"/>
    <w:rsid w:val="00096C0B"/>
    <w:rsid w:val="00096CA8"/>
    <w:rsid w:val="00096F59"/>
    <w:rsid w:val="000972C6"/>
    <w:rsid w:val="000973EE"/>
    <w:rsid w:val="0009759D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4BA"/>
    <w:rsid w:val="000A358B"/>
    <w:rsid w:val="000A36DF"/>
    <w:rsid w:val="000A3F78"/>
    <w:rsid w:val="000A43AE"/>
    <w:rsid w:val="000A445E"/>
    <w:rsid w:val="000A4474"/>
    <w:rsid w:val="000A4655"/>
    <w:rsid w:val="000A48BA"/>
    <w:rsid w:val="000A4F3D"/>
    <w:rsid w:val="000A5322"/>
    <w:rsid w:val="000A5422"/>
    <w:rsid w:val="000A5BC2"/>
    <w:rsid w:val="000A5CDE"/>
    <w:rsid w:val="000A5F3D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511"/>
    <w:rsid w:val="000B0569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B48"/>
    <w:rsid w:val="000B3F14"/>
    <w:rsid w:val="000B3F45"/>
    <w:rsid w:val="000B416E"/>
    <w:rsid w:val="000B45FC"/>
    <w:rsid w:val="000B4746"/>
    <w:rsid w:val="000B4760"/>
    <w:rsid w:val="000B4923"/>
    <w:rsid w:val="000B4B32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E17"/>
    <w:rsid w:val="000C0F9D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573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DAA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B45"/>
    <w:rsid w:val="000D6E40"/>
    <w:rsid w:val="000D70D3"/>
    <w:rsid w:val="000D722E"/>
    <w:rsid w:val="000D7367"/>
    <w:rsid w:val="000D744B"/>
    <w:rsid w:val="000D755F"/>
    <w:rsid w:val="000E0402"/>
    <w:rsid w:val="000E0A06"/>
    <w:rsid w:val="000E0A8F"/>
    <w:rsid w:val="000E12D6"/>
    <w:rsid w:val="000E1446"/>
    <w:rsid w:val="000E1461"/>
    <w:rsid w:val="000E1555"/>
    <w:rsid w:val="000E15F5"/>
    <w:rsid w:val="000E180E"/>
    <w:rsid w:val="000E1927"/>
    <w:rsid w:val="000E227E"/>
    <w:rsid w:val="000E2504"/>
    <w:rsid w:val="000E29B0"/>
    <w:rsid w:val="000E2B39"/>
    <w:rsid w:val="000E2CC8"/>
    <w:rsid w:val="000E30E9"/>
    <w:rsid w:val="000E30F1"/>
    <w:rsid w:val="000E3466"/>
    <w:rsid w:val="000E39F2"/>
    <w:rsid w:val="000E3A39"/>
    <w:rsid w:val="000E3AD8"/>
    <w:rsid w:val="000E3FE1"/>
    <w:rsid w:val="000E4593"/>
    <w:rsid w:val="000E45D6"/>
    <w:rsid w:val="000E4B2C"/>
    <w:rsid w:val="000E4CBE"/>
    <w:rsid w:val="000E4FF3"/>
    <w:rsid w:val="000E5152"/>
    <w:rsid w:val="000E52E3"/>
    <w:rsid w:val="000E531B"/>
    <w:rsid w:val="000E545F"/>
    <w:rsid w:val="000E59F6"/>
    <w:rsid w:val="000E5BEB"/>
    <w:rsid w:val="000E5E83"/>
    <w:rsid w:val="000E5ED0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90D"/>
    <w:rsid w:val="000F0968"/>
    <w:rsid w:val="000F0AF1"/>
    <w:rsid w:val="000F1397"/>
    <w:rsid w:val="000F13FC"/>
    <w:rsid w:val="000F1D08"/>
    <w:rsid w:val="000F1F45"/>
    <w:rsid w:val="000F221F"/>
    <w:rsid w:val="000F228E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5B2"/>
    <w:rsid w:val="000F3958"/>
    <w:rsid w:val="000F3993"/>
    <w:rsid w:val="000F3A31"/>
    <w:rsid w:val="000F3D71"/>
    <w:rsid w:val="000F3DAD"/>
    <w:rsid w:val="000F3E04"/>
    <w:rsid w:val="000F3E48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6A3C"/>
    <w:rsid w:val="000F6F6C"/>
    <w:rsid w:val="000F74F6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8F7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A54"/>
    <w:rsid w:val="00110DE2"/>
    <w:rsid w:val="00110E1F"/>
    <w:rsid w:val="00110E5D"/>
    <w:rsid w:val="00110F07"/>
    <w:rsid w:val="00111136"/>
    <w:rsid w:val="0011139C"/>
    <w:rsid w:val="00111474"/>
    <w:rsid w:val="00111764"/>
    <w:rsid w:val="00111B19"/>
    <w:rsid w:val="00111C8A"/>
    <w:rsid w:val="00111CFD"/>
    <w:rsid w:val="00111F48"/>
    <w:rsid w:val="00112255"/>
    <w:rsid w:val="00112373"/>
    <w:rsid w:val="001123B6"/>
    <w:rsid w:val="00112668"/>
    <w:rsid w:val="00112955"/>
    <w:rsid w:val="00112EE5"/>
    <w:rsid w:val="00112F48"/>
    <w:rsid w:val="00112FB6"/>
    <w:rsid w:val="00113297"/>
    <w:rsid w:val="0011354F"/>
    <w:rsid w:val="00113550"/>
    <w:rsid w:val="00113681"/>
    <w:rsid w:val="00113D52"/>
    <w:rsid w:val="00114038"/>
    <w:rsid w:val="00114277"/>
    <w:rsid w:val="00114409"/>
    <w:rsid w:val="0011453B"/>
    <w:rsid w:val="00114685"/>
    <w:rsid w:val="00114ACD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BEC"/>
    <w:rsid w:val="00116E84"/>
    <w:rsid w:val="00116EC8"/>
    <w:rsid w:val="00117330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F"/>
    <w:rsid w:val="00120520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92B"/>
    <w:rsid w:val="00125A4B"/>
    <w:rsid w:val="00125DAE"/>
    <w:rsid w:val="00125F91"/>
    <w:rsid w:val="00126072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E2E"/>
    <w:rsid w:val="00127F3D"/>
    <w:rsid w:val="00127FFA"/>
    <w:rsid w:val="0013051B"/>
    <w:rsid w:val="00130584"/>
    <w:rsid w:val="001306E2"/>
    <w:rsid w:val="00130C8C"/>
    <w:rsid w:val="001310AE"/>
    <w:rsid w:val="0013142A"/>
    <w:rsid w:val="00131466"/>
    <w:rsid w:val="00131667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477D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880"/>
    <w:rsid w:val="00136A25"/>
    <w:rsid w:val="00136E93"/>
    <w:rsid w:val="0013728C"/>
    <w:rsid w:val="0013731A"/>
    <w:rsid w:val="00137977"/>
    <w:rsid w:val="00140354"/>
    <w:rsid w:val="0014070E"/>
    <w:rsid w:val="001409AE"/>
    <w:rsid w:val="00140AC3"/>
    <w:rsid w:val="00140D19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273"/>
    <w:rsid w:val="00146A73"/>
    <w:rsid w:val="00146BD2"/>
    <w:rsid w:val="00146E2A"/>
    <w:rsid w:val="0014722D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1FB2"/>
    <w:rsid w:val="0015200C"/>
    <w:rsid w:val="00152012"/>
    <w:rsid w:val="0015218D"/>
    <w:rsid w:val="00152381"/>
    <w:rsid w:val="00152ABE"/>
    <w:rsid w:val="00152B46"/>
    <w:rsid w:val="00152BA8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90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D17"/>
    <w:rsid w:val="00160E26"/>
    <w:rsid w:val="00160EB7"/>
    <w:rsid w:val="00160F05"/>
    <w:rsid w:val="0016104B"/>
    <w:rsid w:val="001610FE"/>
    <w:rsid w:val="0016117A"/>
    <w:rsid w:val="00161285"/>
    <w:rsid w:val="001613CD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1D6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7005C"/>
    <w:rsid w:val="00170089"/>
    <w:rsid w:val="0017008F"/>
    <w:rsid w:val="001701C9"/>
    <w:rsid w:val="0017020E"/>
    <w:rsid w:val="0017029A"/>
    <w:rsid w:val="00170340"/>
    <w:rsid w:val="0017051F"/>
    <w:rsid w:val="00170532"/>
    <w:rsid w:val="00170762"/>
    <w:rsid w:val="0017080D"/>
    <w:rsid w:val="001709F8"/>
    <w:rsid w:val="00170A9B"/>
    <w:rsid w:val="00170ADD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6D"/>
    <w:rsid w:val="00174CE5"/>
    <w:rsid w:val="00174D2B"/>
    <w:rsid w:val="001756BC"/>
    <w:rsid w:val="001756D6"/>
    <w:rsid w:val="00175B41"/>
    <w:rsid w:val="00175CB5"/>
    <w:rsid w:val="00175E87"/>
    <w:rsid w:val="00176655"/>
    <w:rsid w:val="00176742"/>
    <w:rsid w:val="00176D20"/>
    <w:rsid w:val="00176FEE"/>
    <w:rsid w:val="001772F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2E5"/>
    <w:rsid w:val="001813D4"/>
    <w:rsid w:val="00181453"/>
    <w:rsid w:val="00181737"/>
    <w:rsid w:val="001818F9"/>
    <w:rsid w:val="001819FD"/>
    <w:rsid w:val="00181B4B"/>
    <w:rsid w:val="00181BEF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4E2"/>
    <w:rsid w:val="00183571"/>
    <w:rsid w:val="00183640"/>
    <w:rsid w:val="0018379B"/>
    <w:rsid w:val="001837DC"/>
    <w:rsid w:val="00183820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561"/>
    <w:rsid w:val="00193874"/>
    <w:rsid w:val="0019391C"/>
    <w:rsid w:val="00193C10"/>
    <w:rsid w:val="00193E2A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5F11"/>
    <w:rsid w:val="0019676B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E0B"/>
    <w:rsid w:val="001A1569"/>
    <w:rsid w:val="001A1626"/>
    <w:rsid w:val="001A18CF"/>
    <w:rsid w:val="001A1966"/>
    <w:rsid w:val="001A1986"/>
    <w:rsid w:val="001A1A34"/>
    <w:rsid w:val="001A1A57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4CA"/>
    <w:rsid w:val="001A3505"/>
    <w:rsid w:val="001A3629"/>
    <w:rsid w:val="001A3817"/>
    <w:rsid w:val="001A3A93"/>
    <w:rsid w:val="001A3B85"/>
    <w:rsid w:val="001A3C1C"/>
    <w:rsid w:val="001A3C52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1B5"/>
    <w:rsid w:val="001A73FD"/>
    <w:rsid w:val="001A765E"/>
    <w:rsid w:val="001A779A"/>
    <w:rsid w:val="001A7B4F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2EC8"/>
    <w:rsid w:val="001B3056"/>
    <w:rsid w:val="001B3159"/>
    <w:rsid w:val="001B33D6"/>
    <w:rsid w:val="001B372E"/>
    <w:rsid w:val="001B37B6"/>
    <w:rsid w:val="001B3B6F"/>
    <w:rsid w:val="001B3D20"/>
    <w:rsid w:val="001B3EBD"/>
    <w:rsid w:val="001B4162"/>
    <w:rsid w:val="001B424D"/>
    <w:rsid w:val="001B439F"/>
    <w:rsid w:val="001B44F8"/>
    <w:rsid w:val="001B4511"/>
    <w:rsid w:val="001B468E"/>
    <w:rsid w:val="001B484B"/>
    <w:rsid w:val="001B50AB"/>
    <w:rsid w:val="001B51CE"/>
    <w:rsid w:val="001B526C"/>
    <w:rsid w:val="001B5419"/>
    <w:rsid w:val="001B54E8"/>
    <w:rsid w:val="001B5516"/>
    <w:rsid w:val="001B5750"/>
    <w:rsid w:val="001B575E"/>
    <w:rsid w:val="001B5B99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E72"/>
    <w:rsid w:val="001B7EDC"/>
    <w:rsid w:val="001B7F84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900"/>
    <w:rsid w:val="001C3932"/>
    <w:rsid w:val="001C3D99"/>
    <w:rsid w:val="001C3DF2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29E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1A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3EAD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A72"/>
    <w:rsid w:val="00204E7F"/>
    <w:rsid w:val="00204F44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71E"/>
    <w:rsid w:val="00207981"/>
    <w:rsid w:val="00207A59"/>
    <w:rsid w:val="00207A77"/>
    <w:rsid w:val="00210072"/>
    <w:rsid w:val="00210271"/>
    <w:rsid w:val="0021032C"/>
    <w:rsid w:val="00210686"/>
    <w:rsid w:val="0021074E"/>
    <w:rsid w:val="00210794"/>
    <w:rsid w:val="0021087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C9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C7E"/>
    <w:rsid w:val="00230E29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2FF"/>
    <w:rsid w:val="002325C3"/>
    <w:rsid w:val="0023306E"/>
    <w:rsid w:val="00233093"/>
    <w:rsid w:val="002334F0"/>
    <w:rsid w:val="002335D8"/>
    <w:rsid w:val="00233628"/>
    <w:rsid w:val="00233849"/>
    <w:rsid w:val="00233D56"/>
    <w:rsid w:val="00233D79"/>
    <w:rsid w:val="00233E5D"/>
    <w:rsid w:val="00234028"/>
    <w:rsid w:val="002341BA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7E9"/>
    <w:rsid w:val="00235D0C"/>
    <w:rsid w:val="00235DC7"/>
    <w:rsid w:val="00236511"/>
    <w:rsid w:val="00236528"/>
    <w:rsid w:val="0023698F"/>
    <w:rsid w:val="0023699D"/>
    <w:rsid w:val="00236AB2"/>
    <w:rsid w:val="00237002"/>
    <w:rsid w:val="002372BB"/>
    <w:rsid w:val="002372DC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40F"/>
    <w:rsid w:val="0024077D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73E"/>
    <w:rsid w:val="00241896"/>
    <w:rsid w:val="00241BD8"/>
    <w:rsid w:val="00241D49"/>
    <w:rsid w:val="00241FC8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134"/>
    <w:rsid w:val="00251232"/>
    <w:rsid w:val="002513D0"/>
    <w:rsid w:val="002516E4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32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06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0EFE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5BC"/>
    <w:rsid w:val="002639CA"/>
    <w:rsid w:val="00263C09"/>
    <w:rsid w:val="00263E1C"/>
    <w:rsid w:val="00263E25"/>
    <w:rsid w:val="00263FC0"/>
    <w:rsid w:val="00263FFD"/>
    <w:rsid w:val="0026409E"/>
    <w:rsid w:val="002643E4"/>
    <w:rsid w:val="0026441E"/>
    <w:rsid w:val="00264467"/>
    <w:rsid w:val="0026468B"/>
    <w:rsid w:val="00264703"/>
    <w:rsid w:val="00264AC2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77E"/>
    <w:rsid w:val="00267989"/>
    <w:rsid w:val="00267A21"/>
    <w:rsid w:val="00267CF3"/>
    <w:rsid w:val="00267D59"/>
    <w:rsid w:val="00267DB5"/>
    <w:rsid w:val="00270084"/>
    <w:rsid w:val="002703AA"/>
    <w:rsid w:val="00270413"/>
    <w:rsid w:val="00270590"/>
    <w:rsid w:val="00270594"/>
    <w:rsid w:val="002705D1"/>
    <w:rsid w:val="002706CF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B81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672"/>
    <w:rsid w:val="002736BA"/>
    <w:rsid w:val="002740E2"/>
    <w:rsid w:val="00274154"/>
    <w:rsid w:val="00274227"/>
    <w:rsid w:val="0027440F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77C09"/>
    <w:rsid w:val="00277FBE"/>
    <w:rsid w:val="002801AD"/>
    <w:rsid w:val="002801F4"/>
    <w:rsid w:val="0028047E"/>
    <w:rsid w:val="00280766"/>
    <w:rsid w:val="00280A55"/>
    <w:rsid w:val="00280BAB"/>
    <w:rsid w:val="0028100A"/>
    <w:rsid w:val="002811C4"/>
    <w:rsid w:val="0028176E"/>
    <w:rsid w:val="002818CC"/>
    <w:rsid w:val="00281926"/>
    <w:rsid w:val="002819A2"/>
    <w:rsid w:val="002819AC"/>
    <w:rsid w:val="00281CEA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6B2"/>
    <w:rsid w:val="00285CF5"/>
    <w:rsid w:val="002861E2"/>
    <w:rsid w:val="002865ED"/>
    <w:rsid w:val="00286640"/>
    <w:rsid w:val="00286CE2"/>
    <w:rsid w:val="00286F6A"/>
    <w:rsid w:val="00286FEB"/>
    <w:rsid w:val="00287069"/>
    <w:rsid w:val="002872E4"/>
    <w:rsid w:val="00287513"/>
    <w:rsid w:val="0028780E"/>
    <w:rsid w:val="0028782B"/>
    <w:rsid w:val="002878FD"/>
    <w:rsid w:val="00287B28"/>
    <w:rsid w:val="00287B75"/>
    <w:rsid w:val="00287CED"/>
    <w:rsid w:val="002900C1"/>
    <w:rsid w:val="002902B5"/>
    <w:rsid w:val="0029033B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4FC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6B0"/>
    <w:rsid w:val="00297A24"/>
    <w:rsid w:val="00297B4B"/>
    <w:rsid w:val="00297C09"/>
    <w:rsid w:val="00297C47"/>
    <w:rsid w:val="00297C49"/>
    <w:rsid w:val="00297CB8"/>
    <w:rsid w:val="002A019C"/>
    <w:rsid w:val="002A01A3"/>
    <w:rsid w:val="002A056B"/>
    <w:rsid w:val="002A0A0F"/>
    <w:rsid w:val="002A0E12"/>
    <w:rsid w:val="002A0E58"/>
    <w:rsid w:val="002A1232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3B6"/>
    <w:rsid w:val="002A4804"/>
    <w:rsid w:val="002A4ABB"/>
    <w:rsid w:val="002A5162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245"/>
    <w:rsid w:val="002B04A3"/>
    <w:rsid w:val="002B0686"/>
    <w:rsid w:val="002B07FC"/>
    <w:rsid w:val="002B087A"/>
    <w:rsid w:val="002B0CAF"/>
    <w:rsid w:val="002B0CDB"/>
    <w:rsid w:val="002B0E81"/>
    <w:rsid w:val="002B116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B6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D"/>
    <w:rsid w:val="002C0FBF"/>
    <w:rsid w:val="002C109E"/>
    <w:rsid w:val="002C1159"/>
    <w:rsid w:val="002C1194"/>
    <w:rsid w:val="002C12BF"/>
    <w:rsid w:val="002C1315"/>
    <w:rsid w:val="002C15EF"/>
    <w:rsid w:val="002C1B96"/>
    <w:rsid w:val="002C1DD4"/>
    <w:rsid w:val="002C1F55"/>
    <w:rsid w:val="002C23D5"/>
    <w:rsid w:val="002C3208"/>
    <w:rsid w:val="002C322D"/>
    <w:rsid w:val="002C3572"/>
    <w:rsid w:val="002C399F"/>
    <w:rsid w:val="002C3C57"/>
    <w:rsid w:val="002C3C5E"/>
    <w:rsid w:val="002C3D21"/>
    <w:rsid w:val="002C3DB5"/>
    <w:rsid w:val="002C47A7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461"/>
    <w:rsid w:val="002C6A20"/>
    <w:rsid w:val="002C6C43"/>
    <w:rsid w:val="002C6DD2"/>
    <w:rsid w:val="002C6DD9"/>
    <w:rsid w:val="002C6E43"/>
    <w:rsid w:val="002C6F6A"/>
    <w:rsid w:val="002C7393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2FC"/>
    <w:rsid w:val="002D5524"/>
    <w:rsid w:val="002D552C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7F1"/>
    <w:rsid w:val="002D7B27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E3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757"/>
    <w:rsid w:val="002E3816"/>
    <w:rsid w:val="002E3AC9"/>
    <w:rsid w:val="002E3D58"/>
    <w:rsid w:val="002E3FDA"/>
    <w:rsid w:val="002E40F6"/>
    <w:rsid w:val="002E41A0"/>
    <w:rsid w:val="002E41D2"/>
    <w:rsid w:val="002E44C7"/>
    <w:rsid w:val="002E4A62"/>
    <w:rsid w:val="002E4AEE"/>
    <w:rsid w:val="002E4B83"/>
    <w:rsid w:val="002E4BCB"/>
    <w:rsid w:val="002E4C38"/>
    <w:rsid w:val="002E51FA"/>
    <w:rsid w:val="002E57B1"/>
    <w:rsid w:val="002E5A8F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4EE"/>
    <w:rsid w:val="002F7602"/>
    <w:rsid w:val="002F761E"/>
    <w:rsid w:val="002F7665"/>
    <w:rsid w:val="002F7A3C"/>
    <w:rsid w:val="002F7B12"/>
    <w:rsid w:val="002F7DF9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D9F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249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084"/>
    <w:rsid w:val="00307482"/>
    <w:rsid w:val="00307624"/>
    <w:rsid w:val="00307636"/>
    <w:rsid w:val="00307B89"/>
    <w:rsid w:val="00307BF4"/>
    <w:rsid w:val="00307DAB"/>
    <w:rsid w:val="00307FF9"/>
    <w:rsid w:val="003103B9"/>
    <w:rsid w:val="00310AC3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676"/>
    <w:rsid w:val="00313CC7"/>
    <w:rsid w:val="00313E5F"/>
    <w:rsid w:val="00314257"/>
    <w:rsid w:val="003145FB"/>
    <w:rsid w:val="0031474E"/>
    <w:rsid w:val="00314C9A"/>
    <w:rsid w:val="00314FF8"/>
    <w:rsid w:val="00315047"/>
    <w:rsid w:val="003154AB"/>
    <w:rsid w:val="0031550C"/>
    <w:rsid w:val="00315648"/>
    <w:rsid w:val="00315996"/>
    <w:rsid w:val="00315C4A"/>
    <w:rsid w:val="00315D94"/>
    <w:rsid w:val="00315EE8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3F"/>
    <w:rsid w:val="00317E41"/>
    <w:rsid w:val="00320201"/>
    <w:rsid w:val="00320502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82C"/>
    <w:rsid w:val="003259C2"/>
    <w:rsid w:val="00325E57"/>
    <w:rsid w:val="00326081"/>
    <w:rsid w:val="00326105"/>
    <w:rsid w:val="00326239"/>
    <w:rsid w:val="003262C1"/>
    <w:rsid w:val="003263A1"/>
    <w:rsid w:val="003265DD"/>
    <w:rsid w:val="003267A6"/>
    <w:rsid w:val="003267AE"/>
    <w:rsid w:val="00326DB0"/>
    <w:rsid w:val="00327298"/>
    <w:rsid w:val="0032761F"/>
    <w:rsid w:val="003276F0"/>
    <w:rsid w:val="003278C0"/>
    <w:rsid w:val="00327B43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2076"/>
    <w:rsid w:val="0033223E"/>
    <w:rsid w:val="0033235F"/>
    <w:rsid w:val="003328C6"/>
    <w:rsid w:val="003328F9"/>
    <w:rsid w:val="00332985"/>
    <w:rsid w:val="00332A6C"/>
    <w:rsid w:val="00332CD3"/>
    <w:rsid w:val="0033342B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9F2"/>
    <w:rsid w:val="00334A1D"/>
    <w:rsid w:val="00334CD7"/>
    <w:rsid w:val="00334E8B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39D"/>
    <w:rsid w:val="00337603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9FD"/>
    <w:rsid w:val="00340B48"/>
    <w:rsid w:val="00340EA9"/>
    <w:rsid w:val="0034112F"/>
    <w:rsid w:val="00341520"/>
    <w:rsid w:val="003417D6"/>
    <w:rsid w:val="00341978"/>
    <w:rsid w:val="003419E0"/>
    <w:rsid w:val="00341A2A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5D8"/>
    <w:rsid w:val="0035060F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407"/>
    <w:rsid w:val="00352428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D4"/>
    <w:rsid w:val="003553D9"/>
    <w:rsid w:val="003558F1"/>
    <w:rsid w:val="00355B4A"/>
    <w:rsid w:val="00355D4B"/>
    <w:rsid w:val="00355F3E"/>
    <w:rsid w:val="003562F0"/>
    <w:rsid w:val="003562F1"/>
    <w:rsid w:val="003564CE"/>
    <w:rsid w:val="0035673F"/>
    <w:rsid w:val="00356745"/>
    <w:rsid w:val="00356917"/>
    <w:rsid w:val="00356A49"/>
    <w:rsid w:val="00356C6F"/>
    <w:rsid w:val="00356FC0"/>
    <w:rsid w:val="00357225"/>
    <w:rsid w:val="00357511"/>
    <w:rsid w:val="0035787B"/>
    <w:rsid w:val="003578E5"/>
    <w:rsid w:val="00357C2C"/>
    <w:rsid w:val="00357F30"/>
    <w:rsid w:val="003600C4"/>
    <w:rsid w:val="0036029D"/>
    <w:rsid w:val="003603B5"/>
    <w:rsid w:val="003603FB"/>
    <w:rsid w:val="003605B5"/>
    <w:rsid w:val="00360691"/>
    <w:rsid w:val="003608F8"/>
    <w:rsid w:val="003609F8"/>
    <w:rsid w:val="00360AA3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80"/>
    <w:rsid w:val="00363305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45A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0D"/>
    <w:rsid w:val="003716D6"/>
    <w:rsid w:val="00371858"/>
    <w:rsid w:val="00371B9F"/>
    <w:rsid w:val="00371DF2"/>
    <w:rsid w:val="00372028"/>
    <w:rsid w:val="003722AC"/>
    <w:rsid w:val="003722AD"/>
    <w:rsid w:val="003722C0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8B7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1D7"/>
    <w:rsid w:val="003802FD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B16"/>
    <w:rsid w:val="00383BEF"/>
    <w:rsid w:val="00383F3E"/>
    <w:rsid w:val="00383F4C"/>
    <w:rsid w:val="0038400E"/>
    <w:rsid w:val="003842CF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BF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D09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9B1"/>
    <w:rsid w:val="00392BBB"/>
    <w:rsid w:val="00392E2F"/>
    <w:rsid w:val="00392F28"/>
    <w:rsid w:val="00392F42"/>
    <w:rsid w:val="0039316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91"/>
    <w:rsid w:val="003979E0"/>
    <w:rsid w:val="00397A3E"/>
    <w:rsid w:val="00397A73"/>
    <w:rsid w:val="00397BBB"/>
    <w:rsid w:val="003A055B"/>
    <w:rsid w:val="003A0A12"/>
    <w:rsid w:val="003A0AA7"/>
    <w:rsid w:val="003A0B6F"/>
    <w:rsid w:val="003A0FAA"/>
    <w:rsid w:val="003A1080"/>
    <w:rsid w:val="003A122B"/>
    <w:rsid w:val="003A1965"/>
    <w:rsid w:val="003A1F2B"/>
    <w:rsid w:val="003A2028"/>
    <w:rsid w:val="003A2184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5B3"/>
    <w:rsid w:val="003A479F"/>
    <w:rsid w:val="003A47A2"/>
    <w:rsid w:val="003A4845"/>
    <w:rsid w:val="003A4853"/>
    <w:rsid w:val="003A51E0"/>
    <w:rsid w:val="003A51EF"/>
    <w:rsid w:val="003A57AF"/>
    <w:rsid w:val="003A5978"/>
    <w:rsid w:val="003A599B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B10"/>
    <w:rsid w:val="003A7BE8"/>
    <w:rsid w:val="003B0346"/>
    <w:rsid w:val="003B04F2"/>
    <w:rsid w:val="003B0BE7"/>
    <w:rsid w:val="003B0F25"/>
    <w:rsid w:val="003B142B"/>
    <w:rsid w:val="003B1465"/>
    <w:rsid w:val="003B18B7"/>
    <w:rsid w:val="003B1EA9"/>
    <w:rsid w:val="003B2520"/>
    <w:rsid w:val="003B2545"/>
    <w:rsid w:val="003B27F0"/>
    <w:rsid w:val="003B29BE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623"/>
    <w:rsid w:val="003B469A"/>
    <w:rsid w:val="003B46A3"/>
    <w:rsid w:val="003B4834"/>
    <w:rsid w:val="003B4993"/>
    <w:rsid w:val="003B49DF"/>
    <w:rsid w:val="003B4C9C"/>
    <w:rsid w:val="003B4CF6"/>
    <w:rsid w:val="003B4D14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16"/>
    <w:rsid w:val="003C1E36"/>
    <w:rsid w:val="003C1F4E"/>
    <w:rsid w:val="003C2872"/>
    <w:rsid w:val="003C2D44"/>
    <w:rsid w:val="003C2EBE"/>
    <w:rsid w:val="003C3089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240"/>
    <w:rsid w:val="003C6733"/>
    <w:rsid w:val="003C69C6"/>
    <w:rsid w:val="003C6FBE"/>
    <w:rsid w:val="003C71C6"/>
    <w:rsid w:val="003C7438"/>
    <w:rsid w:val="003C7589"/>
    <w:rsid w:val="003C7697"/>
    <w:rsid w:val="003D04A4"/>
    <w:rsid w:val="003D08B8"/>
    <w:rsid w:val="003D090F"/>
    <w:rsid w:val="003D0E83"/>
    <w:rsid w:val="003D108D"/>
    <w:rsid w:val="003D1828"/>
    <w:rsid w:val="003D19B4"/>
    <w:rsid w:val="003D1AF3"/>
    <w:rsid w:val="003D1DE3"/>
    <w:rsid w:val="003D1EB5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6F"/>
    <w:rsid w:val="003D578E"/>
    <w:rsid w:val="003D588C"/>
    <w:rsid w:val="003D5DFF"/>
    <w:rsid w:val="003D62AC"/>
    <w:rsid w:val="003D6414"/>
    <w:rsid w:val="003D6454"/>
    <w:rsid w:val="003D6514"/>
    <w:rsid w:val="003D66D3"/>
    <w:rsid w:val="003D670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885"/>
    <w:rsid w:val="003E0952"/>
    <w:rsid w:val="003E1022"/>
    <w:rsid w:val="003E134A"/>
    <w:rsid w:val="003E16EA"/>
    <w:rsid w:val="003E177A"/>
    <w:rsid w:val="003E1866"/>
    <w:rsid w:val="003E1BD4"/>
    <w:rsid w:val="003E1F6A"/>
    <w:rsid w:val="003E2513"/>
    <w:rsid w:val="003E25FA"/>
    <w:rsid w:val="003E2C7A"/>
    <w:rsid w:val="003E2E1F"/>
    <w:rsid w:val="003E2ECC"/>
    <w:rsid w:val="003E3272"/>
    <w:rsid w:val="003E335C"/>
    <w:rsid w:val="003E3819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63B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8D"/>
    <w:rsid w:val="003F108F"/>
    <w:rsid w:val="003F119F"/>
    <w:rsid w:val="003F1499"/>
    <w:rsid w:val="003F151C"/>
    <w:rsid w:val="003F160A"/>
    <w:rsid w:val="003F16D4"/>
    <w:rsid w:val="003F1827"/>
    <w:rsid w:val="003F183E"/>
    <w:rsid w:val="003F1CF8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514"/>
    <w:rsid w:val="003F56DA"/>
    <w:rsid w:val="003F59BF"/>
    <w:rsid w:val="003F5D6B"/>
    <w:rsid w:val="003F5E08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19A"/>
    <w:rsid w:val="003F738A"/>
    <w:rsid w:val="003F7812"/>
    <w:rsid w:val="003F7B68"/>
    <w:rsid w:val="003F7D16"/>
    <w:rsid w:val="003F7E0A"/>
    <w:rsid w:val="003F7ED4"/>
    <w:rsid w:val="00400025"/>
    <w:rsid w:val="0040003F"/>
    <w:rsid w:val="0040022A"/>
    <w:rsid w:val="004003EC"/>
    <w:rsid w:val="00400445"/>
    <w:rsid w:val="004005F1"/>
    <w:rsid w:val="004005F4"/>
    <w:rsid w:val="004007B3"/>
    <w:rsid w:val="004009B5"/>
    <w:rsid w:val="004009B9"/>
    <w:rsid w:val="00400AD2"/>
    <w:rsid w:val="00400B19"/>
    <w:rsid w:val="00400B4E"/>
    <w:rsid w:val="00400CE8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5129"/>
    <w:rsid w:val="0040540A"/>
    <w:rsid w:val="0040568F"/>
    <w:rsid w:val="0040579C"/>
    <w:rsid w:val="004058CA"/>
    <w:rsid w:val="00405A42"/>
    <w:rsid w:val="00405BD2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DA9"/>
    <w:rsid w:val="00407E5C"/>
    <w:rsid w:val="0041008F"/>
    <w:rsid w:val="004101F4"/>
    <w:rsid w:val="004106FA"/>
    <w:rsid w:val="0041072B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48"/>
    <w:rsid w:val="00413D53"/>
    <w:rsid w:val="00413DFC"/>
    <w:rsid w:val="00413E81"/>
    <w:rsid w:val="00413EBD"/>
    <w:rsid w:val="00414253"/>
    <w:rsid w:val="00414409"/>
    <w:rsid w:val="00414476"/>
    <w:rsid w:val="0041449D"/>
    <w:rsid w:val="00414689"/>
    <w:rsid w:val="0041480B"/>
    <w:rsid w:val="0041487C"/>
    <w:rsid w:val="004149C6"/>
    <w:rsid w:val="004150A0"/>
    <w:rsid w:val="0041519F"/>
    <w:rsid w:val="0041525A"/>
    <w:rsid w:val="004156B3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C8D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7B0"/>
    <w:rsid w:val="00425ADD"/>
    <w:rsid w:val="00425D65"/>
    <w:rsid w:val="00425ED0"/>
    <w:rsid w:val="00426204"/>
    <w:rsid w:val="0042641E"/>
    <w:rsid w:val="004268DD"/>
    <w:rsid w:val="00426B51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781"/>
    <w:rsid w:val="00431D12"/>
    <w:rsid w:val="0043214F"/>
    <w:rsid w:val="00432368"/>
    <w:rsid w:val="004323EE"/>
    <w:rsid w:val="0043269A"/>
    <w:rsid w:val="0043297B"/>
    <w:rsid w:val="00432DD9"/>
    <w:rsid w:val="00432E96"/>
    <w:rsid w:val="00432FA7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455"/>
    <w:rsid w:val="004355F0"/>
    <w:rsid w:val="004357BB"/>
    <w:rsid w:val="004357DB"/>
    <w:rsid w:val="00435867"/>
    <w:rsid w:val="0043597C"/>
    <w:rsid w:val="00435C53"/>
    <w:rsid w:val="00435F4E"/>
    <w:rsid w:val="00436070"/>
    <w:rsid w:val="00436646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6AF"/>
    <w:rsid w:val="00443D78"/>
    <w:rsid w:val="00443E92"/>
    <w:rsid w:val="00444197"/>
    <w:rsid w:val="0044487A"/>
    <w:rsid w:val="00444F4C"/>
    <w:rsid w:val="004453D7"/>
    <w:rsid w:val="00445B3F"/>
    <w:rsid w:val="00445E1D"/>
    <w:rsid w:val="00446061"/>
    <w:rsid w:val="004466FF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6ED"/>
    <w:rsid w:val="00447755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BE"/>
    <w:rsid w:val="0045331F"/>
    <w:rsid w:val="00453383"/>
    <w:rsid w:val="004533E5"/>
    <w:rsid w:val="00453612"/>
    <w:rsid w:val="004536D5"/>
    <w:rsid w:val="00453871"/>
    <w:rsid w:val="00453906"/>
    <w:rsid w:val="00453A40"/>
    <w:rsid w:val="00453E2F"/>
    <w:rsid w:val="00453ECB"/>
    <w:rsid w:val="00454141"/>
    <w:rsid w:val="0045496B"/>
    <w:rsid w:val="00454AD7"/>
    <w:rsid w:val="00454B8F"/>
    <w:rsid w:val="00454C49"/>
    <w:rsid w:val="00454FB9"/>
    <w:rsid w:val="0045517B"/>
    <w:rsid w:val="004555CE"/>
    <w:rsid w:val="004556CB"/>
    <w:rsid w:val="00455AB7"/>
    <w:rsid w:val="00455C84"/>
    <w:rsid w:val="00455D30"/>
    <w:rsid w:val="0045627C"/>
    <w:rsid w:val="00456340"/>
    <w:rsid w:val="0045697D"/>
    <w:rsid w:val="00456BAE"/>
    <w:rsid w:val="00456F87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70"/>
    <w:rsid w:val="004608BD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8A"/>
    <w:rsid w:val="00462CE4"/>
    <w:rsid w:val="00462F2B"/>
    <w:rsid w:val="00462F2E"/>
    <w:rsid w:val="0046304D"/>
    <w:rsid w:val="00463256"/>
    <w:rsid w:val="00463361"/>
    <w:rsid w:val="004633BA"/>
    <w:rsid w:val="0046378C"/>
    <w:rsid w:val="0046382D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647A"/>
    <w:rsid w:val="004667DF"/>
    <w:rsid w:val="004669C2"/>
    <w:rsid w:val="00466B4D"/>
    <w:rsid w:val="00467027"/>
    <w:rsid w:val="00467131"/>
    <w:rsid w:val="0046720A"/>
    <w:rsid w:val="00467310"/>
    <w:rsid w:val="004675BB"/>
    <w:rsid w:val="00467AFB"/>
    <w:rsid w:val="00467F15"/>
    <w:rsid w:val="0047091F"/>
    <w:rsid w:val="00470A0C"/>
    <w:rsid w:val="00470A66"/>
    <w:rsid w:val="00470C8B"/>
    <w:rsid w:val="00470EB5"/>
    <w:rsid w:val="0047107C"/>
    <w:rsid w:val="004710D4"/>
    <w:rsid w:val="00471241"/>
    <w:rsid w:val="0047129E"/>
    <w:rsid w:val="0047155E"/>
    <w:rsid w:val="0047167A"/>
    <w:rsid w:val="004719AD"/>
    <w:rsid w:val="004719C4"/>
    <w:rsid w:val="00471AE8"/>
    <w:rsid w:val="00471C01"/>
    <w:rsid w:val="00471E3A"/>
    <w:rsid w:val="0047200F"/>
    <w:rsid w:val="00472317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E8E"/>
    <w:rsid w:val="00474FFA"/>
    <w:rsid w:val="00475621"/>
    <w:rsid w:val="004757F8"/>
    <w:rsid w:val="004759CB"/>
    <w:rsid w:val="00475B24"/>
    <w:rsid w:val="00475C1B"/>
    <w:rsid w:val="00475C5B"/>
    <w:rsid w:val="0047631D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7B4"/>
    <w:rsid w:val="00481939"/>
    <w:rsid w:val="004819E8"/>
    <w:rsid w:val="00481AF6"/>
    <w:rsid w:val="00481FDB"/>
    <w:rsid w:val="00482128"/>
    <w:rsid w:val="004821EE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4DE"/>
    <w:rsid w:val="00486937"/>
    <w:rsid w:val="00486C80"/>
    <w:rsid w:val="00486E40"/>
    <w:rsid w:val="00486EFE"/>
    <w:rsid w:val="00487111"/>
    <w:rsid w:val="0048711A"/>
    <w:rsid w:val="0048739C"/>
    <w:rsid w:val="004876BE"/>
    <w:rsid w:val="0048771D"/>
    <w:rsid w:val="004877FC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C0D"/>
    <w:rsid w:val="00494CBA"/>
    <w:rsid w:val="004950E2"/>
    <w:rsid w:val="0049517B"/>
    <w:rsid w:val="00495228"/>
    <w:rsid w:val="00495596"/>
    <w:rsid w:val="004958E5"/>
    <w:rsid w:val="00495A92"/>
    <w:rsid w:val="00495F1C"/>
    <w:rsid w:val="004963FB"/>
    <w:rsid w:val="004964E0"/>
    <w:rsid w:val="0049670A"/>
    <w:rsid w:val="00496760"/>
    <w:rsid w:val="00496848"/>
    <w:rsid w:val="004968F6"/>
    <w:rsid w:val="00496BDB"/>
    <w:rsid w:val="00496C9F"/>
    <w:rsid w:val="00497251"/>
    <w:rsid w:val="004974F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9E2"/>
    <w:rsid w:val="004A0AE4"/>
    <w:rsid w:val="004A0E1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1F4C"/>
    <w:rsid w:val="004A22F5"/>
    <w:rsid w:val="004A253C"/>
    <w:rsid w:val="004A25AF"/>
    <w:rsid w:val="004A2800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A5D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51F"/>
    <w:rsid w:val="004A69FE"/>
    <w:rsid w:val="004A6A01"/>
    <w:rsid w:val="004A6A8C"/>
    <w:rsid w:val="004A6DDA"/>
    <w:rsid w:val="004A6E00"/>
    <w:rsid w:val="004A7C16"/>
    <w:rsid w:val="004A7CF1"/>
    <w:rsid w:val="004A7DC5"/>
    <w:rsid w:val="004A7ED3"/>
    <w:rsid w:val="004B0198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B2"/>
    <w:rsid w:val="004B1DFB"/>
    <w:rsid w:val="004B1E16"/>
    <w:rsid w:val="004B1F85"/>
    <w:rsid w:val="004B1F8E"/>
    <w:rsid w:val="004B1FD2"/>
    <w:rsid w:val="004B2069"/>
    <w:rsid w:val="004B22CC"/>
    <w:rsid w:val="004B2447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DF9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4483"/>
    <w:rsid w:val="004C45CA"/>
    <w:rsid w:val="004C492D"/>
    <w:rsid w:val="004C49E1"/>
    <w:rsid w:val="004C4A87"/>
    <w:rsid w:val="004C4C5D"/>
    <w:rsid w:val="004C4E16"/>
    <w:rsid w:val="004C57D3"/>
    <w:rsid w:val="004C5AFC"/>
    <w:rsid w:val="004C5C87"/>
    <w:rsid w:val="004C5ED7"/>
    <w:rsid w:val="004C5F26"/>
    <w:rsid w:val="004C5F2C"/>
    <w:rsid w:val="004C60B0"/>
    <w:rsid w:val="004C6231"/>
    <w:rsid w:val="004C651D"/>
    <w:rsid w:val="004C6574"/>
    <w:rsid w:val="004C6910"/>
    <w:rsid w:val="004C6C0D"/>
    <w:rsid w:val="004C7406"/>
    <w:rsid w:val="004C78BF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61"/>
    <w:rsid w:val="004D5731"/>
    <w:rsid w:val="004D5B94"/>
    <w:rsid w:val="004D6107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D12"/>
    <w:rsid w:val="004D7F06"/>
    <w:rsid w:val="004E00BE"/>
    <w:rsid w:val="004E00D8"/>
    <w:rsid w:val="004E00DA"/>
    <w:rsid w:val="004E0130"/>
    <w:rsid w:val="004E05A4"/>
    <w:rsid w:val="004E05AD"/>
    <w:rsid w:val="004E0648"/>
    <w:rsid w:val="004E06E8"/>
    <w:rsid w:val="004E078D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8E"/>
    <w:rsid w:val="004E299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5C2"/>
    <w:rsid w:val="004F2603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57F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56F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3A9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39F"/>
    <w:rsid w:val="00510584"/>
    <w:rsid w:val="005105F4"/>
    <w:rsid w:val="0051072B"/>
    <w:rsid w:val="0051072D"/>
    <w:rsid w:val="00510912"/>
    <w:rsid w:val="00510C54"/>
    <w:rsid w:val="00510CAC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17CAE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5EA"/>
    <w:rsid w:val="005216D7"/>
    <w:rsid w:val="00521B20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B86"/>
    <w:rsid w:val="00523C83"/>
    <w:rsid w:val="00523D6A"/>
    <w:rsid w:val="00523E47"/>
    <w:rsid w:val="0052437B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79B"/>
    <w:rsid w:val="00526886"/>
    <w:rsid w:val="005269C4"/>
    <w:rsid w:val="00526CA4"/>
    <w:rsid w:val="00526E08"/>
    <w:rsid w:val="005271DC"/>
    <w:rsid w:val="005278E5"/>
    <w:rsid w:val="00527990"/>
    <w:rsid w:val="00530258"/>
    <w:rsid w:val="00530294"/>
    <w:rsid w:val="0053029F"/>
    <w:rsid w:val="005303C5"/>
    <w:rsid w:val="0053053F"/>
    <w:rsid w:val="005305CB"/>
    <w:rsid w:val="0053070C"/>
    <w:rsid w:val="00530853"/>
    <w:rsid w:val="00530A36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8C5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A23"/>
    <w:rsid w:val="00534D8C"/>
    <w:rsid w:val="00534DBF"/>
    <w:rsid w:val="00534F2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84"/>
    <w:rsid w:val="00537191"/>
    <w:rsid w:val="00537241"/>
    <w:rsid w:val="005372D8"/>
    <w:rsid w:val="005373D2"/>
    <w:rsid w:val="0053795D"/>
    <w:rsid w:val="005400F1"/>
    <w:rsid w:val="00540459"/>
    <w:rsid w:val="00540719"/>
    <w:rsid w:val="0054079F"/>
    <w:rsid w:val="00540A14"/>
    <w:rsid w:val="00540BF7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E2F"/>
    <w:rsid w:val="00543EA4"/>
    <w:rsid w:val="00544031"/>
    <w:rsid w:val="00544086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2FF"/>
    <w:rsid w:val="005456D1"/>
    <w:rsid w:val="00545973"/>
    <w:rsid w:val="00545DB6"/>
    <w:rsid w:val="00545ECD"/>
    <w:rsid w:val="005460AC"/>
    <w:rsid w:val="005460D6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25"/>
    <w:rsid w:val="00555C60"/>
    <w:rsid w:val="00555E84"/>
    <w:rsid w:val="00556224"/>
    <w:rsid w:val="0055676E"/>
    <w:rsid w:val="00556791"/>
    <w:rsid w:val="00556ACB"/>
    <w:rsid w:val="00556B4F"/>
    <w:rsid w:val="00556C07"/>
    <w:rsid w:val="00557437"/>
    <w:rsid w:val="0055746A"/>
    <w:rsid w:val="00557B2D"/>
    <w:rsid w:val="00557C32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CAF"/>
    <w:rsid w:val="00563E1C"/>
    <w:rsid w:val="00564006"/>
    <w:rsid w:val="0056400F"/>
    <w:rsid w:val="00564352"/>
    <w:rsid w:val="005643F2"/>
    <w:rsid w:val="005644B9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C64"/>
    <w:rsid w:val="00567539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D53"/>
    <w:rsid w:val="00575728"/>
    <w:rsid w:val="0057581D"/>
    <w:rsid w:val="0057595B"/>
    <w:rsid w:val="00575988"/>
    <w:rsid w:val="00575EDF"/>
    <w:rsid w:val="00575EFA"/>
    <w:rsid w:val="00575F86"/>
    <w:rsid w:val="00575FEA"/>
    <w:rsid w:val="00576220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8DE"/>
    <w:rsid w:val="00577B57"/>
    <w:rsid w:val="00577C21"/>
    <w:rsid w:val="0058026D"/>
    <w:rsid w:val="005806D1"/>
    <w:rsid w:val="0058076A"/>
    <w:rsid w:val="00580777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75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47F"/>
    <w:rsid w:val="005905F9"/>
    <w:rsid w:val="0059060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92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72B"/>
    <w:rsid w:val="0059692A"/>
    <w:rsid w:val="00596D61"/>
    <w:rsid w:val="00596ECB"/>
    <w:rsid w:val="00596F08"/>
    <w:rsid w:val="00596F8F"/>
    <w:rsid w:val="00596FFB"/>
    <w:rsid w:val="00597174"/>
    <w:rsid w:val="005973A6"/>
    <w:rsid w:val="005977B6"/>
    <w:rsid w:val="005978B2"/>
    <w:rsid w:val="00597AFF"/>
    <w:rsid w:val="00597BB5"/>
    <w:rsid w:val="00597D44"/>
    <w:rsid w:val="00597EDB"/>
    <w:rsid w:val="005A00D7"/>
    <w:rsid w:val="005A017A"/>
    <w:rsid w:val="005A08AE"/>
    <w:rsid w:val="005A09B4"/>
    <w:rsid w:val="005A0B6A"/>
    <w:rsid w:val="005A0C80"/>
    <w:rsid w:val="005A0D2E"/>
    <w:rsid w:val="005A137B"/>
    <w:rsid w:val="005A1425"/>
    <w:rsid w:val="005A15EA"/>
    <w:rsid w:val="005A185A"/>
    <w:rsid w:val="005A19DC"/>
    <w:rsid w:val="005A1BB9"/>
    <w:rsid w:val="005A1D28"/>
    <w:rsid w:val="005A1ED0"/>
    <w:rsid w:val="005A2090"/>
    <w:rsid w:val="005A2276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0EC"/>
    <w:rsid w:val="005B14E7"/>
    <w:rsid w:val="005B1661"/>
    <w:rsid w:val="005B18D4"/>
    <w:rsid w:val="005B193D"/>
    <w:rsid w:val="005B1E6A"/>
    <w:rsid w:val="005B1F07"/>
    <w:rsid w:val="005B2143"/>
    <w:rsid w:val="005B2180"/>
    <w:rsid w:val="005B23B1"/>
    <w:rsid w:val="005B25F0"/>
    <w:rsid w:val="005B294E"/>
    <w:rsid w:val="005B2D73"/>
    <w:rsid w:val="005B3176"/>
    <w:rsid w:val="005B3206"/>
    <w:rsid w:val="005B34E7"/>
    <w:rsid w:val="005B36B6"/>
    <w:rsid w:val="005B36C5"/>
    <w:rsid w:val="005B37D8"/>
    <w:rsid w:val="005B3809"/>
    <w:rsid w:val="005B3C04"/>
    <w:rsid w:val="005B3C47"/>
    <w:rsid w:val="005B3DBE"/>
    <w:rsid w:val="005B3E49"/>
    <w:rsid w:val="005B3F2B"/>
    <w:rsid w:val="005B3FD3"/>
    <w:rsid w:val="005B42B4"/>
    <w:rsid w:val="005B431D"/>
    <w:rsid w:val="005B4370"/>
    <w:rsid w:val="005B43CF"/>
    <w:rsid w:val="005B44DF"/>
    <w:rsid w:val="005B4592"/>
    <w:rsid w:val="005B4609"/>
    <w:rsid w:val="005B4C66"/>
    <w:rsid w:val="005B4E9A"/>
    <w:rsid w:val="005B50BD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2014"/>
    <w:rsid w:val="005C2035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9A6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B4A"/>
    <w:rsid w:val="005D3D73"/>
    <w:rsid w:val="005D3F8F"/>
    <w:rsid w:val="005D431D"/>
    <w:rsid w:val="005D43B3"/>
    <w:rsid w:val="005D47BE"/>
    <w:rsid w:val="005D482D"/>
    <w:rsid w:val="005D487D"/>
    <w:rsid w:val="005D4D14"/>
    <w:rsid w:val="005D4D77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4D9"/>
    <w:rsid w:val="005D7561"/>
    <w:rsid w:val="005D7D1B"/>
    <w:rsid w:val="005D7F00"/>
    <w:rsid w:val="005E065F"/>
    <w:rsid w:val="005E076D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1F95"/>
    <w:rsid w:val="005E22FB"/>
    <w:rsid w:val="005E233C"/>
    <w:rsid w:val="005E240E"/>
    <w:rsid w:val="005E27B5"/>
    <w:rsid w:val="005E2BF3"/>
    <w:rsid w:val="005E2E7A"/>
    <w:rsid w:val="005E2E7B"/>
    <w:rsid w:val="005E31FA"/>
    <w:rsid w:val="005E36F1"/>
    <w:rsid w:val="005E3A37"/>
    <w:rsid w:val="005E3E5A"/>
    <w:rsid w:val="005E3EAD"/>
    <w:rsid w:val="005E3FFE"/>
    <w:rsid w:val="005E41F2"/>
    <w:rsid w:val="005E4270"/>
    <w:rsid w:val="005E4292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7F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362"/>
    <w:rsid w:val="005F271B"/>
    <w:rsid w:val="005F2899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F76"/>
    <w:rsid w:val="005F465B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B99"/>
    <w:rsid w:val="005F6D08"/>
    <w:rsid w:val="005F6D86"/>
    <w:rsid w:val="005F70F7"/>
    <w:rsid w:val="005F71E1"/>
    <w:rsid w:val="005F7250"/>
    <w:rsid w:val="005F7421"/>
    <w:rsid w:val="005F76D7"/>
    <w:rsid w:val="005F7914"/>
    <w:rsid w:val="005F79B4"/>
    <w:rsid w:val="005F7C1C"/>
    <w:rsid w:val="005F7D7A"/>
    <w:rsid w:val="005F7E99"/>
    <w:rsid w:val="005F7F6B"/>
    <w:rsid w:val="00600686"/>
    <w:rsid w:val="006008C9"/>
    <w:rsid w:val="00600A30"/>
    <w:rsid w:val="00600D90"/>
    <w:rsid w:val="00600D99"/>
    <w:rsid w:val="00601116"/>
    <w:rsid w:val="0060196F"/>
    <w:rsid w:val="00601ABC"/>
    <w:rsid w:val="00601D4E"/>
    <w:rsid w:val="006022EB"/>
    <w:rsid w:val="00602305"/>
    <w:rsid w:val="006023B1"/>
    <w:rsid w:val="00602D2C"/>
    <w:rsid w:val="00602E13"/>
    <w:rsid w:val="00603016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647"/>
    <w:rsid w:val="00606BA9"/>
    <w:rsid w:val="00606D2D"/>
    <w:rsid w:val="00606FAF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660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179BA"/>
    <w:rsid w:val="00617AC7"/>
    <w:rsid w:val="00620322"/>
    <w:rsid w:val="0062032B"/>
    <w:rsid w:val="0062037C"/>
    <w:rsid w:val="0062041A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1E12"/>
    <w:rsid w:val="006220D2"/>
    <w:rsid w:val="006220D5"/>
    <w:rsid w:val="00622304"/>
    <w:rsid w:val="00622D97"/>
    <w:rsid w:val="00622DC6"/>
    <w:rsid w:val="0062300B"/>
    <w:rsid w:val="0062324C"/>
    <w:rsid w:val="00623A01"/>
    <w:rsid w:val="00623F5E"/>
    <w:rsid w:val="0062408F"/>
    <w:rsid w:val="00624104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984"/>
    <w:rsid w:val="00627B63"/>
    <w:rsid w:val="00630225"/>
    <w:rsid w:val="0063084D"/>
    <w:rsid w:val="00630B02"/>
    <w:rsid w:val="00630D67"/>
    <w:rsid w:val="00630F4E"/>
    <w:rsid w:val="0063115C"/>
    <w:rsid w:val="006311B0"/>
    <w:rsid w:val="006311BC"/>
    <w:rsid w:val="006316AB"/>
    <w:rsid w:val="006319A1"/>
    <w:rsid w:val="00631BBE"/>
    <w:rsid w:val="00632045"/>
    <w:rsid w:val="006320AD"/>
    <w:rsid w:val="006326AB"/>
    <w:rsid w:val="00632863"/>
    <w:rsid w:val="00632963"/>
    <w:rsid w:val="00632AD8"/>
    <w:rsid w:val="00632AE7"/>
    <w:rsid w:val="00632C90"/>
    <w:rsid w:val="00632D1D"/>
    <w:rsid w:val="00632D30"/>
    <w:rsid w:val="00632E74"/>
    <w:rsid w:val="006336AF"/>
    <w:rsid w:val="00633A8A"/>
    <w:rsid w:val="00633AB8"/>
    <w:rsid w:val="00633AD8"/>
    <w:rsid w:val="00633AE7"/>
    <w:rsid w:val="00633BBC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B77"/>
    <w:rsid w:val="00634F5B"/>
    <w:rsid w:val="006356C0"/>
    <w:rsid w:val="006358AC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2E"/>
    <w:rsid w:val="006428BC"/>
    <w:rsid w:val="00642AB6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A8C"/>
    <w:rsid w:val="00647D74"/>
    <w:rsid w:val="00647EFC"/>
    <w:rsid w:val="006501F4"/>
    <w:rsid w:val="0065072A"/>
    <w:rsid w:val="0065091A"/>
    <w:rsid w:val="00650A46"/>
    <w:rsid w:val="00650C83"/>
    <w:rsid w:val="00650DC2"/>
    <w:rsid w:val="0065111C"/>
    <w:rsid w:val="00651434"/>
    <w:rsid w:val="006514A2"/>
    <w:rsid w:val="006515F9"/>
    <w:rsid w:val="00651704"/>
    <w:rsid w:val="006518E6"/>
    <w:rsid w:val="00651943"/>
    <w:rsid w:val="006519EC"/>
    <w:rsid w:val="00651B70"/>
    <w:rsid w:val="00652278"/>
    <w:rsid w:val="00652513"/>
    <w:rsid w:val="006527AC"/>
    <w:rsid w:val="00652840"/>
    <w:rsid w:val="00652A5A"/>
    <w:rsid w:val="00652B2B"/>
    <w:rsid w:val="00652C2C"/>
    <w:rsid w:val="00652D0D"/>
    <w:rsid w:val="00652EC9"/>
    <w:rsid w:val="0065350A"/>
    <w:rsid w:val="00653AD9"/>
    <w:rsid w:val="00653AE6"/>
    <w:rsid w:val="00653E3E"/>
    <w:rsid w:val="00653F0E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E2"/>
    <w:rsid w:val="00655176"/>
    <w:rsid w:val="00655D59"/>
    <w:rsid w:val="00655FA8"/>
    <w:rsid w:val="00656190"/>
    <w:rsid w:val="00656216"/>
    <w:rsid w:val="0065637B"/>
    <w:rsid w:val="00656458"/>
    <w:rsid w:val="00656604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BA5"/>
    <w:rsid w:val="00657FBE"/>
    <w:rsid w:val="006604E0"/>
    <w:rsid w:val="006605ED"/>
    <w:rsid w:val="006606BD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CEB"/>
    <w:rsid w:val="00662CFC"/>
    <w:rsid w:val="00662D75"/>
    <w:rsid w:val="00662F40"/>
    <w:rsid w:val="00662F9C"/>
    <w:rsid w:val="00663230"/>
    <w:rsid w:val="006634F0"/>
    <w:rsid w:val="00663973"/>
    <w:rsid w:val="006639E4"/>
    <w:rsid w:val="00663ABE"/>
    <w:rsid w:val="00663B74"/>
    <w:rsid w:val="00663C8F"/>
    <w:rsid w:val="00663DAC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2D"/>
    <w:rsid w:val="00667EC2"/>
    <w:rsid w:val="00667F44"/>
    <w:rsid w:val="00667FBD"/>
    <w:rsid w:val="00670074"/>
    <w:rsid w:val="006700FF"/>
    <w:rsid w:val="0067015A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61"/>
    <w:rsid w:val="00671B8D"/>
    <w:rsid w:val="00671CB1"/>
    <w:rsid w:val="00671E8B"/>
    <w:rsid w:val="00672108"/>
    <w:rsid w:val="0067216F"/>
    <w:rsid w:val="00672D60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5C18"/>
    <w:rsid w:val="00675ECC"/>
    <w:rsid w:val="006763EC"/>
    <w:rsid w:val="0067667D"/>
    <w:rsid w:val="00676AE8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904EC"/>
    <w:rsid w:val="006908A1"/>
    <w:rsid w:val="00690AB3"/>
    <w:rsid w:val="0069100B"/>
    <w:rsid w:val="006913AA"/>
    <w:rsid w:val="0069162A"/>
    <w:rsid w:val="0069165A"/>
    <w:rsid w:val="006916F5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6C2"/>
    <w:rsid w:val="00693738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CDA"/>
    <w:rsid w:val="006A6CDB"/>
    <w:rsid w:val="006A6DBB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0FF7"/>
    <w:rsid w:val="006B13BA"/>
    <w:rsid w:val="006B1404"/>
    <w:rsid w:val="006B158C"/>
    <w:rsid w:val="006B15E4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5D55"/>
    <w:rsid w:val="006B6036"/>
    <w:rsid w:val="006B6240"/>
    <w:rsid w:val="006B6280"/>
    <w:rsid w:val="006B631A"/>
    <w:rsid w:val="006B6512"/>
    <w:rsid w:val="006B7649"/>
    <w:rsid w:val="006B79B5"/>
    <w:rsid w:val="006C0516"/>
    <w:rsid w:val="006C06A9"/>
    <w:rsid w:val="006C081E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069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075"/>
    <w:rsid w:val="006C55A0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29B"/>
    <w:rsid w:val="006D136C"/>
    <w:rsid w:val="006D1837"/>
    <w:rsid w:val="006D1A7B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778"/>
    <w:rsid w:val="006D39F3"/>
    <w:rsid w:val="006D3D13"/>
    <w:rsid w:val="006D401F"/>
    <w:rsid w:val="006D4093"/>
    <w:rsid w:val="006D40CA"/>
    <w:rsid w:val="006D41EE"/>
    <w:rsid w:val="006D47B7"/>
    <w:rsid w:val="006D494B"/>
    <w:rsid w:val="006D4A4C"/>
    <w:rsid w:val="006D52ED"/>
    <w:rsid w:val="006D53AE"/>
    <w:rsid w:val="006D54CF"/>
    <w:rsid w:val="006D5785"/>
    <w:rsid w:val="006D6114"/>
    <w:rsid w:val="006D6276"/>
    <w:rsid w:val="006D6441"/>
    <w:rsid w:val="006D6692"/>
    <w:rsid w:val="006D6765"/>
    <w:rsid w:val="006D68A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CED"/>
    <w:rsid w:val="006E1071"/>
    <w:rsid w:val="006E1085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26C"/>
    <w:rsid w:val="006E6512"/>
    <w:rsid w:val="006E6641"/>
    <w:rsid w:val="006E6C41"/>
    <w:rsid w:val="006E6D3E"/>
    <w:rsid w:val="006E6DDB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2E7"/>
    <w:rsid w:val="006F24C6"/>
    <w:rsid w:val="006F2652"/>
    <w:rsid w:val="006F282A"/>
    <w:rsid w:val="006F2AF0"/>
    <w:rsid w:val="006F318C"/>
    <w:rsid w:val="006F33D4"/>
    <w:rsid w:val="006F3574"/>
    <w:rsid w:val="006F35E0"/>
    <w:rsid w:val="006F373F"/>
    <w:rsid w:val="006F38D0"/>
    <w:rsid w:val="006F3A07"/>
    <w:rsid w:val="006F3BDB"/>
    <w:rsid w:val="006F3D74"/>
    <w:rsid w:val="006F3EAF"/>
    <w:rsid w:val="006F421C"/>
    <w:rsid w:val="006F42F1"/>
    <w:rsid w:val="006F4555"/>
    <w:rsid w:val="006F45B2"/>
    <w:rsid w:val="006F4610"/>
    <w:rsid w:val="006F46E7"/>
    <w:rsid w:val="006F4AA9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1A1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9E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25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A1F"/>
    <w:rsid w:val="007146BD"/>
    <w:rsid w:val="007147D5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7B2"/>
    <w:rsid w:val="00716821"/>
    <w:rsid w:val="007169AD"/>
    <w:rsid w:val="00716BC6"/>
    <w:rsid w:val="007170D3"/>
    <w:rsid w:val="00717685"/>
    <w:rsid w:val="007176AC"/>
    <w:rsid w:val="00717B22"/>
    <w:rsid w:val="00717F77"/>
    <w:rsid w:val="00717FDD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6B"/>
    <w:rsid w:val="00721BC6"/>
    <w:rsid w:val="00721DFE"/>
    <w:rsid w:val="00722242"/>
    <w:rsid w:val="0072266F"/>
    <w:rsid w:val="007226A2"/>
    <w:rsid w:val="00722DA9"/>
    <w:rsid w:val="00722F00"/>
    <w:rsid w:val="00722F07"/>
    <w:rsid w:val="007235C2"/>
    <w:rsid w:val="0072371A"/>
    <w:rsid w:val="00723887"/>
    <w:rsid w:val="007238D2"/>
    <w:rsid w:val="00723A61"/>
    <w:rsid w:val="00723B15"/>
    <w:rsid w:val="00724270"/>
    <w:rsid w:val="007242D2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E26"/>
    <w:rsid w:val="00736EFA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516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3AEC"/>
    <w:rsid w:val="00744391"/>
    <w:rsid w:val="00744481"/>
    <w:rsid w:val="00744833"/>
    <w:rsid w:val="00744913"/>
    <w:rsid w:val="00744946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746"/>
    <w:rsid w:val="00762A8F"/>
    <w:rsid w:val="00762C0C"/>
    <w:rsid w:val="00762C12"/>
    <w:rsid w:val="00762CF9"/>
    <w:rsid w:val="00762DCB"/>
    <w:rsid w:val="0076325B"/>
    <w:rsid w:val="007633D4"/>
    <w:rsid w:val="007637B0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855"/>
    <w:rsid w:val="00773C47"/>
    <w:rsid w:val="00773FAF"/>
    <w:rsid w:val="00774301"/>
    <w:rsid w:val="00774375"/>
    <w:rsid w:val="00774589"/>
    <w:rsid w:val="00774601"/>
    <w:rsid w:val="00774941"/>
    <w:rsid w:val="00774E08"/>
    <w:rsid w:val="007751D3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7723"/>
    <w:rsid w:val="007879F6"/>
    <w:rsid w:val="00787B54"/>
    <w:rsid w:val="00787B99"/>
    <w:rsid w:val="00787DC6"/>
    <w:rsid w:val="00790048"/>
    <w:rsid w:val="0079038B"/>
    <w:rsid w:val="007904EC"/>
    <w:rsid w:val="00790ADF"/>
    <w:rsid w:val="007910B1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30D"/>
    <w:rsid w:val="00794A60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5D1"/>
    <w:rsid w:val="0079673D"/>
    <w:rsid w:val="00796A4F"/>
    <w:rsid w:val="00796ADC"/>
    <w:rsid w:val="00796B59"/>
    <w:rsid w:val="00796DBC"/>
    <w:rsid w:val="00797108"/>
    <w:rsid w:val="007975E5"/>
    <w:rsid w:val="0079796C"/>
    <w:rsid w:val="00797C1F"/>
    <w:rsid w:val="00797CB6"/>
    <w:rsid w:val="00797D98"/>
    <w:rsid w:val="00797FAA"/>
    <w:rsid w:val="007A0152"/>
    <w:rsid w:val="007A028D"/>
    <w:rsid w:val="007A07DE"/>
    <w:rsid w:val="007A08D6"/>
    <w:rsid w:val="007A0F34"/>
    <w:rsid w:val="007A106B"/>
    <w:rsid w:val="007A1280"/>
    <w:rsid w:val="007A199E"/>
    <w:rsid w:val="007A1AE9"/>
    <w:rsid w:val="007A1CEA"/>
    <w:rsid w:val="007A1DEA"/>
    <w:rsid w:val="007A203F"/>
    <w:rsid w:val="007A20EF"/>
    <w:rsid w:val="007A2143"/>
    <w:rsid w:val="007A214A"/>
    <w:rsid w:val="007A21C9"/>
    <w:rsid w:val="007A224D"/>
    <w:rsid w:val="007A23CD"/>
    <w:rsid w:val="007A23D5"/>
    <w:rsid w:val="007A2790"/>
    <w:rsid w:val="007A296D"/>
    <w:rsid w:val="007A29A3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226"/>
    <w:rsid w:val="007A3393"/>
    <w:rsid w:val="007A34A1"/>
    <w:rsid w:val="007A3701"/>
    <w:rsid w:val="007A3798"/>
    <w:rsid w:val="007A39F6"/>
    <w:rsid w:val="007A413C"/>
    <w:rsid w:val="007A4194"/>
    <w:rsid w:val="007A43B5"/>
    <w:rsid w:val="007A4898"/>
    <w:rsid w:val="007A48C9"/>
    <w:rsid w:val="007A4C90"/>
    <w:rsid w:val="007A4E1F"/>
    <w:rsid w:val="007A50B2"/>
    <w:rsid w:val="007A519F"/>
    <w:rsid w:val="007A51C8"/>
    <w:rsid w:val="007A5551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7D4"/>
    <w:rsid w:val="007A6A59"/>
    <w:rsid w:val="007A6C6B"/>
    <w:rsid w:val="007A70C1"/>
    <w:rsid w:val="007A723E"/>
    <w:rsid w:val="007A72F7"/>
    <w:rsid w:val="007A7419"/>
    <w:rsid w:val="007A7689"/>
    <w:rsid w:val="007A7969"/>
    <w:rsid w:val="007A79A2"/>
    <w:rsid w:val="007A79B2"/>
    <w:rsid w:val="007A7A2E"/>
    <w:rsid w:val="007A7A90"/>
    <w:rsid w:val="007A7AD7"/>
    <w:rsid w:val="007A7E17"/>
    <w:rsid w:val="007B0186"/>
    <w:rsid w:val="007B01AD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9F3"/>
    <w:rsid w:val="007B3AE5"/>
    <w:rsid w:val="007B3FDF"/>
    <w:rsid w:val="007B4167"/>
    <w:rsid w:val="007B4190"/>
    <w:rsid w:val="007B445A"/>
    <w:rsid w:val="007B44F5"/>
    <w:rsid w:val="007B4875"/>
    <w:rsid w:val="007B4F77"/>
    <w:rsid w:val="007B5058"/>
    <w:rsid w:val="007B529A"/>
    <w:rsid w:val="007B52DB"/>
    <w:rsid w:val="007B55D2"/>
    <w:rsid w:val="007B5C43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72"/>
    <w:rsid w:val="007C3182"/>
    <w:rsid w:val="007C3229"/>
    <w:rsid w:val="007C3258"/>
    <w:rsid w:val="007C3340"/>
    <w:rsid w:val="007C34ED"/>
    <w:rsid w:val="007C368D"/>
    <w:rsid w:val="007C375E"/>
    <w:rsid w:val="007C381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53C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2EE"/>
    <w:rsid w:val="007D0491"/>
    <w:rsid w:val="007D04C1"/>
    <w:rsid w:val="007D056B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8EA"/>
    <w:rsid w:val="007D2A44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C1"/>
    <w:rsid w:val="007D427E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5EE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42F"/>
    <w:rsid w:val="007E2790"/>
    <w:rsid w:val="007E288D"/>
    <w:rsid w:val="007E2911"/>
    <w:rsid w:val="007E2923"/>
    <w:rsid w:val="007E293B"/>
    <w:rsid w:val="007E2B7F"/>
    <w:rsid w:val="007E31BD"/>
    <w:rsid w:val="007E3322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546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7A6"/>
    <w:rsid w:val="007F1887"/>
    <w:rsid w:val="007F1C11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D"/>
    <w:rsid w:val="007F4FE3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6E06"/>
    <w:rsid w:val="007F70C0"/>
    <w:rsid w:val="007F73A1"/>
    <w:rsid w:val="007F7A09"/>
    <w:rsid w:val="00800041"/>
    <w:rsid w:val="0080007F"/>
    <w:rsid w:val="008000B9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1029B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840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DFE"/>
    <w:rsid w:val="00813E4D"/>
    <w:rsid w:val="00814055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56B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3B2"/>
    <w:rsid w:val="008234E9"/>
    <w:rsid w:val="00823601"/>
    <w:rsid w:val="008237A7"/>
    <w:rsid w:val="0082383A"/>
    <w:rsid w:val="00824225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A5"/>
    <w:rsid w:val="008259E5"/>
    <w:rsid w:val="00825A1A"/>
    <w:rsid w:val="00825A27"/>
    <w:rsid w:val="00825D1B"/>
    <w:rsid w:val="008262CA"/>
    <w:rsid w:val="008266D4"/>
    <w:rsid w:val="00826841"/>
    <w:rsid w:val="008269A6"/>
    <w:rsid w:val="00826DDA"/>
    <w:rsid w:val="00826E96"/>
    <w:rsid w:val="00826F45"/>
    <w:rsid w:val="00827061"/>
    <w:rsid w:val="00827102"/>
    <w:rsid w:val="00827114"/>
    <w:rsid w:val="008272B5"/>
    <w:rsid w:val="008272FF"/>
    <w:rsid w:val="00827387"/>
    <w:rsid w:val="008273AE"/>
    <w:rsid w:val="00827E22"/>
    <w:rsid w:val="008300A3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601D"/>
    <w:rsid w:val="00836049"/>
    <w:rsid w:val="0083632D"/>
    <w:rsid w:val="00836401"/>
    <w:rsid w:val="008365F5"/>
    <w:rsid w:val="008371C0"/>
    <w:rsid w:val="00837226"/>
    <w:rsid w:val="008377FE"/>
    <w:rsid w:val="00837972"/>
    <w:rsid w:val="0084012D"/>
    <w:rsid w:val="00840524"/>
    <w:rsid w:val="00840DAB"/>
    <w:rsid w:val="00841563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05E"/>
    <w:rsid w:val="00844194"/>
    <w:rsid w:val="0084419E"/>
    <w:rsid w:val="008443B4"/>
    <w:rsid w:val="008446A3"/>
    <w:rsid w:val="00845030"/>
    <w:rsid w:val="0084509A"/>
    <w:rsid w:val="008450E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6F"/>
    <w:rsid w:val="00852B45"/>
    <w:rsid w:val="00852C8E"/>
    <w:rsid w:val="00852FF1"/>
    <w:rsid w:val="00852FFB"/>
    <w:rsid w:val="008532AA"/>
    <w:rsid w:val="0085365D"/>
    <w:rsid w:val="00853688"/>
    <w:rsid w:val="00853B64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B89"/>
    <w:rsid w:val="00855F2C"/>
    <w:rsid w:val="008560BE"/>
    <w:rsid w:val="00856543"/>
    <w:rsid w:val="00856558"/>
    <w:rsid w:val="008568A7"/>
    <w:rsid w:val="008569D2"/>
    <w:rsid w:val="008569DB"/>
    <w:rsid w:val="0085724A"/>
    <w:rsid w:val="0085774B"/>
    <w:rsid w:val="00857AA7"/>
    <w:rsid w:val="00857B4E"/>
    <w:rsid w:val="00857CA3"/>
    <w:rsid w:val="00857D0A"/>
    <w:rsid w:val="0086014E"/>
    <w:rsid w:val="008602C4"/>
    <w:rsid w:val="008602D6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732"/>
    <w:rsid w:val="00861935"/>
    <w:rsid w:val="00861C7C"/>
    <w:rsid w:val="00861D6D"/>
    <w:rsid w:val="00861EC7"/>
    <w:rsid w:val="0086224A"/>
    <w:rsid w:val="00862316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727"/>
    <w:rsid w:val="00864B21"/>
    <w:rsid w:val="00864B6A"/>
    <w:rsid w:val="00864DA7"/>
    <w:rsid w:val="00865437"/>
    <w:rsid w:val="008656B7"/>
    <w:rsid w:val="0086571B"/>
    <w:rsid w:val="00865816"/>
    <w:rsid w:val="008659AA"/>
    <w:rsid w:val="00865A77"/>
    <w:rsid w:val="00865A9D"/>
    <w:rsid w:val="00865E51"/>
    <w:rsid w:val="00865EBA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B26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5B6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826"/>
    <w:rsid w:val="008739AD"/>
    <w:rsid w:val="00874006"/>
    <w:rsid w:val="008742B7"/>
    <w:rsid w:val="0087448D"/>
    <w:rsid w:val="008746A4"/>
    <w:rsid w:val="008746CC"/>
    <w:rsid w:val="00874DF7"/>
    <w:rsid w:val="00874F68"/>
    <w:rsid w:val="00874FCA"/>
    <w:rsid w:val="008750C2"/>
    <w:rsid w:val="00875164"/>
    <w:rsid w:val="00875249"/>
    <w:rsid w:val="00875410"/>
    <w:rsid w:val="0087541F"/>
    <w:rsid w:val="0087561D"/>
    <w:rsid w:val="00875AF8"/>
    <w:rsid w:val="00875CBD"/>
    <w:rsid w:val="0087632F"/>
    <w:rsid w:val="008763AD"/>
    <w:rsid w:val="008763B5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A00"/>
    <w:rsid w:val="00880B63"/>
    <w:rsid w:val="00880CDB"/>
    <w:rsid w:val="00880EBC"/>
    <w:rsid w:val="00881057"/>
    <w:rsid w:val="008811A4"/>
    <w:rsid w:val="0088128C"/>
    <w:rsid w:val="008814C4"/>
    <w:rsid w:val="0088161E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5B2"/>
    <w:rsid w:val="008848D4"/>
    <w:rsid w:val="00884E07"/>
    <w:rsid w:val="00884F0B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87D7E"/>
    <w:rsid w:val="00890263"/>
    <w:rsid w:val="00890348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039"/>
    <w:rsid w:val="0089799F"/>
    <w:rsid w:val="00897C26"/>
    <w:rsid w:val="00897FDF"/>
    <w:rsid w:val="008A017D"/>
    <w:rsid w:val="008A06E4"/>
    <w:rsid w:val="008A071F"/>
    <w:rsid w:val="008A0862"/>
    <w:rsid w:val="008A0A17"/>
    <w:rsid w:val="008A0B80"/>
    <w:rsid w:val="008A0DF5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7FC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4FDD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D5F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F57"/>
    <w:rsid w:val="008B209D"/>
    <w:rsid w:val="008B2136"/>
    <w:rsid w:val="008B243B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48C"/>
    <w:rsid w:val="008B37A3"/>
    <w:rsid w:val="008B37E7"/>
    <w:rsid w:val="008B39D6"/>
    <w:rsid w:val="008B41DB"/>
    <w:rsid w:val="008B423B"/>
    <w:rsid w:val="008B446E"/>
    <w:rsid w:val="008B44B7"/>
    <w:rsid w:val="008B45CD"/>
    <w:rsid w:val="008B4786"/>
    <w:rsid w:val="008B4BC0"/>
    <w:rsid w:val="008B4DF0"/>
    <w:rsid w:val="008B5147"/>
    <w:rsid w:val="008B54E3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B7F1D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13"/>
    <w:rsid w:val="008C2025"/>
    <w:rsid w:val="008C20D1"/>
    <w:rsid w:val="008C2363"/>
    <w:rsid w:val="008C24B3"/>
    <w:rsid w:val="008C28FC"/>
    <w:rsid w:val="008C293F"/>
    <w:rsid w:val="008C2AA3"/>
    <w:rsid w:val="008C2EA4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A9A"/>
    <w:rsid w:val="008C6B14"/>
    <w:rsid w:val="008C6B82"/>
    <w:rsid w:val="008C6F84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B88"/>
    <w:rsid w:val="008D1D1B"/>
    <w:rsid w:val="008D1E8E"/>
    <w:rsid w:val="008D21A1"/>
    <w:rsid w:val="008D22A6"/>
    <w:rsid w:val="008D2599"/>
    <w:rsid w:val="008D267B"/>
    <w:rsid w:val="008D28D2"/>
    <w:rsid w:val="008D2A98"/>
    <w:rsid w:val="008D2AED"/>
    <w:rsid w:val="008D2B83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496"/>
    <w:rsid w:val="008D66CC"/>
    <w:rsid w:val="008D6786"/>
    <w:rsid w:val="008D67D9"/>
    <w:rsid w:val="008D6EB7"/>
    <w:rsid w:val="008D6FA4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95"/>
    <w:rsid w:val="008E02D6"/>
    <w:rsid w:val="008E05B0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999"/>
    <w:rsid w:val="008E2C76"/>
    <w:rsid w:val="008E2ED0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3C7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D2B"/>
    <w:rsid w:val="008E7575"/>
    <w:rsid w:val="008E7772"/>
    <w:rsid w:val="008E79B1"/>
    <w:rsid w:val="008E7AD4"/>
    <w:rsid w:val="008E7C0D"/>
    <w:rsid w:val="008E7CCD"/>
    <w:rsid w:val="008E7E9F"/>
    <w:rsid w:val="008F00B1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12D0"/>
    <w:rsid w:val="008F1337"/>
    <w:rsid w:val="008F1471"/>
    <w:rsid w:val="008F1545"/>
    <w:rsid w:val="008F16F3"/>
    <w:rsid w:val="008F17B3"/>
    <w:rsid w:val="008F17C1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E04"/>
    <w:rsid w:val="008F2F52"/>
    <w:rsid w:val="008F31B8"/>
    <w:rsid w:val="008F34D2"/>
    <w:rsid w:val="008F3810"/>
    <w:rsid w:val="008F3985"/>
    <w:rsid w:val="008F3C25"/>
    <w:rsid w:val="008F3D06"/>
    <w:rsid w:val="008F41D2"/>
    <w:rsid w:val="008F44E1"/>
    <w:rsid w:val="008F4904"/>
    <w:rsid w:val="008F4E0B"/>
    <w:rsid w:val="008F50A3"/>
    <w:rsid w:val="008F5138"/>
    <w:rsid w:val="008F5279"/>
    <w:rsid w:val="008F52A5"/>
    <w:rsid w:val="008F5A12"/>
    <w:rsid w:val="008F5A1F"/>
    <w:rsid w:val="008F5AFA"/>
    <w:rsid w:val="008F5DA6"/>
    <w:rsid w:val="008F6905"/>
    <w:rsid w:val="008F6A22"/>
    <w:rsid w:val="008F6A26"/>
    <w:rsid w:val="008F6BCA"/>
    <w:rsid w:val="008F6D36"/>
    <w:rsid w:val="008F7012"/>
    <w:rsid w:val="008F70E5"/>
    <w:rsid w:val="008F71A5"/>
    <w:rsid w:val="008F7767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8E"/>
    <w:rsid w:val="00902B6A"/>
    <w:rsid w:val="009032FA"/>
    <w:rsid w:val="00903389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20BE"/>
    <w:rsid w:val="00912185"/>
    <w:rsid w:val="0091222C"/>
    <w:rsid w:val="0091275C"/>
    <w:rsid w:val="00912A93"/>
    <w:rsid w:val="00912D40"/>
    <w:rsid w:val="009130D3"/>
    <w:rsid w:val="00913279"/>
    <w:rsid w:val="009132C4"/>
    <w:rsid w:val="00913327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738"/>
    <w:rsid w:val="0092087A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A9E"/>
    <w:rsid w:val="00922B2A"/>
    <w:rsid w:val="00922E0C"/>
    <w:rsid w:val="00922F73"/>
    <w:rsid w:val="00923166"/>
    <w:rsid w:val="009232D1"/>
    <w:rsid w:val="00923547"/>
    <w:rsid w:val="0092373B"/>
    <w:rsid w:val="00923762"/>
    <w:rsid w:val="00923AAD"/>
    <w:rsid w:val="0092441E"/>
    <w:rsid w:val="0092454B"/>
    <w:rsid w:val="009245A3"/>
    <w:rsid w:val="00924905"/>
    <w:rsid w:val="009249E5"/>
    <w:rsid w:val="00924B1E"/>
    <w:rsid w:val="00924C27"/>
    <w:rsid w:val="009250EC"/>
    <w:rsid w:val="009252F1"/>
    <w:rsid w:val="00925409"/>
    <w:rsid w:val="00925A58"/>
    <w:rsid w:val="00925DA5"/>
    <w:rsid w:val="00926027"/>
    <w:rsid w:val="00926333"/>
    <w:rsid w:val="009263ED"/>
    <w:rsid w:val="00926674"/>
    <w:rsid w:val="00926694"/>
    <w:rsid w:val="009266CC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16"/>
    <w:rsid w:val="00930BB2"/>
    <w:rsid w:val="00930C15"/>
    <w:rsid w:val="00930CCA"/>
    <w:rsid w:val="00931543"/>
    <w:rsid w:val="00931809"/>
    <w:rsid w:val="0093183F"/>
    <w:rsid w:val="00931E05"/>
    <w:rsid w:val="00931F2C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416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F09"/>
    <w:rsid w:val="0093510E"/>
    <w:rsid w:val="0093524D"/>
    <w:rsid w:val="009353CA"/>
    <w:rsid w:val="00935421"/>
    <w:rsid w:val="00935545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DAE"/>
    <w:rsid w:val="00944FBE"/>
    <w:rsid w:val="00945326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22D"/>
    <w:rsid w:val="0094757E"/>
    <w:rsid w:val="00947B61"/>
    <w:rsid w:val="00947BBD"/>
    <w:rsid w:val="00947CC3"/>
    <w:rsid w:val="00947F2B"/>
    <w:rsid w:val="00950341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8CD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7D"/>
    <w:rsid w:val="00965498"/>
    <w:rsid w:val="00965A78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3BF"/>
    <w:rsid w:val="009676A1"/>
    <w:rsid w:val="00967702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77B"/>
    <w:rsid w:val="00973879"/>
    <w:rsid w:val="00973941"/>
    <w:rsid w:val="00973962"/>
    <w:rsid w:val="00973B2B"/>
    <w:rsid w:val="00973C31"/>
    <w:rsid w:val="00973D27"/>
    <w:rsid w:val="00973F9B"/>
    <w:rsid w:val="00973FD1"/>
    <w:rsid w:val="0097425B"/>
    <w:rsid w:val="009747F2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6F89"/>
    <w:rsid w:val="009770EC"/>
    <w:rsid w:val="00977137"/>
    <w:rsid w:val="0097783C"/>
    <w:rsid w:val="009801AC"/>
    <w:rsid w:val="00980554"/>
    <w:rsid w:val="0098060D"/>
    <w:rsid w:val="00980847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AF9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A06"/>
    <w:rsid w:val="00984A7E"/>
    <w:rsid w:val="00984B29"/>
    <w:rsid w:val="00984FA5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ED"/>
    <w:rsid w:val="00992056"/>
    <w:rsid w:val="009921DC"/>
    <w:rsid w:val="009924D3"/>
    <w:rsid w:val="00992951"/>
    <w:rsid w:val="00992AB4"/>
    <w:rsid w:val="00992C62"/>
    <w:rsid w:val="00992FA1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32C"/>
    <w:rsid w:val="0099788A"/>
    <w:rsid w:val="00997A8A"/>
    <w:rsid w:val="00997AE7"/>
    <w:rsid w:val="00997C77"/>
    <w:rsid w:val="00997CBB"/>
    <w:rsid w:val="00997F00"/>
    <w:rsid w:val="009A025F"/>
    <w:rsid w:val="009A058A"/>
    <w:rsid w:val="009A06F0"/>
    <w:rsid w:val="009A0878"/>
    <w:rsid w:val="009A0955"/>
    <w:rsid w:val="009A0E31"/>
    <w:rsid w:val="009A10F4"/>
    <w:rsid w:val="009A142F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AF8"/>
    <w:rsid w:val="009A3BE8"/>
    <w:rsid w:val="009A3C87"/>
    <w:rsid w:val="009A3E15"/>
    <w:rsid w:val="009A3F0B"/>
    <w:rsid w:val="009A3F33"/>
    <w:rsid w:val="009A42B7"/>
    <w:rsid w:val="009A4A00"/>
    <w:rsid w:val="009A4CA9"/>
    <w:rsid w:val="009A4D41"/>
    <w:rsid w:val="009A4DCB"/>
    <w:rsid w:val="009A4E5F"/>
    <w:rsid w:val="009A4FA3"/>
    <w:rsid w:val="009A5026"/>
    <w:rsid w:val="009A50AD"/>
    <w:rsid w:val="009A52B5"/>
    <w:rsid w:val="009A53A8"/>
    <w:rsid w:val="009A561D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2F"/>
    <w:rsid w:val="009A7BE9"/>
    <w:rsid w:val="009A7E6C"/>
    <w:rsid w:val="009B00C4"/>
    <w:rsid w:val="009B0686"/>
    <w:rsid w:val="009B0AF7"/>
    <w:rsid w:val="009B0D00"/>
    <w:rsid w:val="009B0D85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7A7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633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37F1"/>
    <w:rsid w:val="009C3891"/>
    <w:rsid w:val="009C38A3"/>
    <w:rsid w:val="009C3DCE"/>
    <w:rsid w:val="009C3EA8"/>
    <w:rsid w:val="009C3EF7"/>
    <w:rsid w:val="009C4748"/>
    <w:rsid w:val="009C4966"/>
    <w:rsid w:val="009C4B59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59D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9C7"/>
    <w:rsid w:val="009D1A5C"/>
    <w:rsid w:val="009D1BDA"/>
    <w:rsid w:val="009D1C1D"/>
    <w:rsid w:val="009D1FEB"/>
    <w:rsid w:val="009D20FA"/>
    <w:rsid w:val="009D243B"/>
    <w:rsid w:val="009D24B4"/>
    <w:rsid w:val="009D2BFE"/>
    <w:rsid w:val="009D2C40"/>
    <w:rsid w:val="009D3384"/>
    <w:rsid w:val="009D34AF"/>
    <w:rsid w:val="009D3866"/>
    <w:rsid w:val="009D3949"/>
    <w:rsid w:val="009D3ACE"/>
    <w:rsid w:val="009D3B19"/>
    <w:rsid w:val="009D3C12"/>
    <w:rsid w:val="009D3D7D"/>
    <w:rsid w:val="009D3E1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244"/>
    <w:rsid w:val="009D6276"/>
    <w:rsid w:val="009D6BB1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8BC"/>
    <w:rsid w:val="009E1AB5"/>
    <w:rsid w:val="009E1D2F"/>
    <w:rsid w:val="009E250C"/>
    <w:rsid w:val="009E26A9"/>
    <w:rsid w:val="009E2702"/>
    <w:rsid w:val="009E298C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1C8"/>
    <w:rsid w:val="009E5653"/>
    <w:rsid w:val="009E59BE"/>
    <w:rsid w:val="009E5B44"/>
    <w:rsid w:val="009E5D23"/>
    <w:rsid w:val="009E61B5"/>
    <w:rsid w:val="009E6271"/>
    <w:rsid w:val="009E6324"/>
    <w:rsid w:val="009E63EB"/>
    <w:rsid w:val="009E63FB"/>
    <w:rsid w:val="009E6434"/>
    <w:rsid w:val="009E6601"/>
    <w:rsid w:val="009E6A38"/>
    <w:rsid w:val="009E6A46"/>
    <w:rsid w:val="009E6AA1"/>
    <w:rsid w:val="009E71AB"/>
    <w:rsid w:val="009E7329"/>
    <w:rsid w:val="009E76D5"/>
    <w:rsid w:val="009E7907"/>
    <w:rsid w:val="009E79FD"/>
    <w:rsid w:val="009E7A73"/>
    <w:rsid w:val="009E7C2C"/>
    <w:rsid w:val="009E7CEB"/>
    <w:rsid w:val="009F0213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88C"/>
    <w:rsid w:val="009F494D"/>
    <w:rsid w:val="009F532E"/>
    <w:rsid w:val="009F5357"/>
    <w:rsid w:val="009F567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76E"/>
    <w:rsid w:val="00A179B1"/>
    <w:rsid w:val="00A17A9B"/>
    <w:rsid w:val="00A17F08"/>
    <w:rsid w:val="00A17FD5"/>
    <w:rsid w:val="00A20180"/>
    <w:rsid w:val="00A202E3"/>
    <w:rsid w:val="00A20434"/>
    <w:rsid w:val="00A206C9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AA"/>
    <w:rsid w:val="00A21BE4"/>
    <w:rsid w:val="00A21E52"/>
    <w:rsid w:val="00A2216B"/>
    <w:rsid w:val="00A2237B"/>
    <w:rsid w:val="00A223FF"/>
    <w:rsid w:val="00A22C6D"/>
    <w:rsid w:val="00A22D36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BF6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319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71A"/>
    <w:rsid w:val="00A32A55"/>
    <w:rsid w:val="00A32A78"/>
    <w:rsid w:val="00A32AB6"/>
    <w:rsid w:val="00A32E2C"/>
    <w:rsid w:val="00A33354"/>
    <w:rsid w:val="00A33488"/>
    <w:rsid w:val="00A33586"/>
    <w:rsid w:val="00A336E0"/>
    <w:rsid w:val="00A33757"/>
    <w:rsid w:val="00A33944"/>
    <w:rsid w:val="00A3394E"/>
    <w:rsid w:val="00A33CC8"/>
    <w:rsid w:val="00A34068"/>
    <w:rsid w:val="00A3438B"/>
    <w:rsid w:val="00A344AD"/>
    <w:rsid w:val="00A345C2"/>
    <w:rsid w:val="00A34682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6A4"/>
    <w:rsid w:val="00A35C5A"/>
    <w:rsid w:val="00A35C84"/>
    <w:rsid w:val="00A35F0A"/>
    <w:rsid w:val="00A36122"/>
    <w:rsid w:val="00A3623E"/>
    <w:rsid w:val="00A362B5"/>
    <w:rsid w:val="00A36505"/>
    <w:rsid w:val="00A36BEA"/>
    <w:rsid w:val="00A36FCB"/>
    <w:rsid w:val="00A370E3"/>
    <w:rsid w:val="00A373DA"/>
    <w:rsid w:val="00A374C0"/>
    <w:rsid w:val="00A376C1"/>
    <w:rsid w:val="00A37773"/>
    <w:rsid w:val="00A3784F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71"/>
    <w:rsid w:val="00A4198E"/>
    <w:rsid w:val="00A4198F"/>
    <w:rsid w:val="00A41D7B"/>
    <w:rsid w:val="00A42291"/>
    <w:rsid w:val="00A423C1"/>
    <w:rsid w:val="00A424D2"/>
    <w:rsid w:val="00A425E1"/>
    <w:rsid w:val="00A429DD"/>
    <w:rsid w:val="00A42CDE"/>
    <w:rsid w:val="00A42E6F"/>
    <w:rsid w:val="00A43115"/>
    <w:rsid w:val="00A4342F"/>
    <w:rsid w:val="00A436B3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CDC"/>
    <w:rsid w:val="00A45ED4"/>
    <w:rsid w:val="00A45FC2"/>
    <w:rsid w:val="00A460EE"/>
    <w:rsid w:val="00A4633F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2E38"/>
    <w:rsid w:val="00A530B3"/>
    <w:rsid w:val="00A531CC"/>
    <w:rsid w:val="00A53329"/>
    <w:rsid w:val="00A534FF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5E8"/>
    <w:rsid w:val="00A55767"/>
    <w:rsid w:val="00A557D0"/>
    <w:rsid w:val="00A55D13"/>
    <w:rsid w:val="00A56027"/>
    <w:rsid w:val="00A5604B"/>
    <w:rsid w:val="00A56538"/>
    <w:rsid w:val="00A566D6"/>
    <w:rsid w:val="00A56A06"/>
    <w:rsid w:val="00A56AE9"/>
    <w:rsid w:val="00A56DF1"/>
    <w:rsid w:val="00A56E4B"/>
    <w:rsid w:val="00A5722B"/>
    <w:rsid w:val="00A572A6"/>
    <w:rsid w:val="00A5731B"/>
    <w:rsid w:val="00A57340"/>
    <w:rsid w:val="00A5734B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B4"/>
    <w:rsid w:val="00A64398"/>
    <w:rsid w:val="00A64688"/>
    <w:rsid w:val="00A64899"/>
    <w:rsid w:val="00A64D0E"/>
    <w:rsid w:val="00A64D99"/>
    <w:rsid w:val="00A64E41"/>
    <w:rsid w:val="00A64E8B"/>
    <w:rsid w:val="00A6501F"/>
    <w:rsid w:val="00A650B0"/>
    <w:rsid w:val="00A65227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EA"/>
    <w:rsid w:val="00A667F4"/>
    <w:rsid w:val="00A6681C"/>
    <w:rsid w:val="00A66D54"/>
    <w:rsid w:val="00A672B0"/>
    <w:rsid w:val="00A674ED"/>
    <w:rsid w:val="00A6750C"/>
    <w:rsid w:val="00A6764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C35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C99"/>
    <w:rsid w:val="00A73FF4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CC6"/>
    <w:rsid w:val="00A75D46"/>
    <w:rsid w:val="00A766C1"/>
    <w:rsid w:val="00A7672D"/>
    <w:rsid w:val="00A7673F"/>
    <w:rsid w:val="00A76835"/>
    <w:rsid w:val="00A76964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4F5"/>
    <w:rsid w:val="00A83704"/>
    <w:rsid w:val="00A83C01"/>
    <w:rsid w:val="00A83D34"/>
    <w:rsid w:val="00A83D9D"/>
    <w:rsid w:val="00A83F2F"/>
    <w:rsid w:val="00A83FE3"/>
    <w:rsid w:val="00A8403D"/>
    <w:rsid w:val="00A84204"/>
    <w:rsid w:val="00A84545"/>
    <w:rsid w:val="00A8466D"/>
    <w:rsid w:val="00A846D6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8D7"/>
    <w:rsid w:val="00A87E29"/>
    <w:rsid w:val="00A902B9"/>
    <w:rsid w:val="00A903B7"/>
    <w:rsid w:val="00A905FE"/>
    <w:rsid w:val="00A9092B"/>
    <w:rsid w:val="00A90B5D"/>
    <w:rsid w:val="00A90B6F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E4"/>
    <w:rsid w:val="00A923FB"/>
    <w:rsid w:val="00A9241F"/>
    <w:rsid w:val="00A92436"/>
    <w:rsid w:val="00A9295D"/>
    <w:rsid w:val="00A92E45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4F18"/>
    <w:rsid w:val="00A950FA"/>
    <w:rsid w:val="00A952A2"/>
    <w:rsid w:val="00A952EF"/>
    <w:rsid w:val="00A95724"/>
    <w:rsid w:val="00A9594E"/>
    <w:rsid w:val="00A95DCD"/>
    <w:rsid w:val="00A95EFC"/>
    <w:rsid w:val="00A96355"/>
    <w:rsid w:val="00A96384"/>
    <w:rsid w:val="00A963C0"/>
    <w:rsid w:val="00A96605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2CE"/>
    <w:rsid w:val="00AA0503"/>
    <w:rsid w:val="00AA05F4"/>
    <w:rsid w:val="00AA0986"/>
    <w:rsid w:val="00AA0AEC"/>
    <w:rsid w:val="00AA0C02"/>
    <w:rsid w:val="00AA0FBB"/>
    <w:rsid w:val="00AA1040"/>
    <w:rsid w:val="00AA1132"/>
    <w:rsid w:val="00AA12F7"/>
    <w:rsid w:val="00AA1352"/>
    <w:rsid w:val="00AA1650"/>
    <w:rsid w:val="00AA19BF"/>
    <w:rsid w:val="00AA2043"/>
    <w:rsid w:val="00AA236E"/>
    <w:rsid w:val="00AA2715"/>
    <w:rsid w:val="00AA279F"/>
    <w:rsid w:val="00AA27CC"/>
    <w:rsid w:val="00AA2815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EA5"/>
    <w:rsid w:val="00AA3EF9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8"/>
    <w:rsid w:val="00AA6DDB"/>
    <w:rsid w:val="00AA70FD"/>
    <w:rsid w:val="00AA74A6"/>
    <w:rsid w:val="00AA767F"/>
    <w:rsid w:val="00AA7A88"/>
    <w:rsid w:val="00AA7B00"/>
    <w:rsid w:val="00AA7EA1"/>
    <w:rsid w:val="00AA7F68"/>
    <w:rsid w:val="00AB0081"/>
    <w:rsid w:val="00AB021C"/>
    <w:rsid w:val="00AB0289"/>
    <w:rsid w:val="00AB061A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D65"/>
    <w:rsid w:val="00AB4DDC"/>
    <w:rsid w:val="00AB522F"/>
    <w:rsid w:val="00AB5C22"/>
    <w:rsid w:val="00AB67FC"/>
    <w:rsid w:val="00AB690F"/>
    <w:rsid w:val="00AB6BB1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8F2"/>
    <w:rsid w:val="00AC3EA6"/>
    <w:rsid w:val="00AC3EA9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1D7F"/>
    <w:rsid w:val="00AD1F11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46"/>
    <w:rsid w:val="00AE06C3"/>
    <w:rsid w:val="00AE0F57"/>
    <w:rsid w:val="00AE1029"/>
    <w:rsid w:val="00AE118F"/>
    <w:rsid w:val="00AE11F6"/>
    <w:rsid w:val="00AE139F"/>
    <w:rsid w:val="00AE1679"/>
    <w:rsid w:val="00AE16BB"/>
    <w:rsid w:val="00AE17DC"/>
    <w:rsid w:val="00AE186D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8B3"/>
    <w:rsid w:val="00AE7A24"/>
    <w:rsid w:val="00AE7CC9"/>
    <w:rsid w:val="00AE7D5A"/>
    <w:rsid w:val="00AE7D93"/>
    <w:rsid w:val="00AF004C"/>
    <w:rsid w:val="00AF0080"/>
    <w:rsid w:val="00AF00D7"/>
    <w:rsid w:val="00AF02EE"/>
    <w:rsid w:val="00AF0477"/>
    <w:rsid w:val="00AF07F2"/>
    <w:rsid w:val="00AF0A55"/>
    <w:rsid w:val="00AF0A77"/>
    <w:rsid w:val="00AF0B5B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4293"/>
    <w:rsid w:val="00AF43E7"/>
    <w:rsid w:val="00AF49BD"/>
    <w:rsid w:val="00AF4B4C"/>
    <w:rsid w:val="00AF4ED3"/>
    <w:rsid w:val="00AF5143"/>
    <w:rsid w:val="00AF53CA"/>
    <w:rsid w:val="00AF56AB"/>
    <w:rsid w:val="00AF56EA"/>
    <w:rsid w:val="00AF5834"/>
    <w:rsid w:val="00AF5917"/>
    <w:rsid w:val="00AF59F4"/>
    <w:rsid w:val="00AF64F1"/>
    <w:rsid w:val="00AF6582"/>
    <w:rsid w:val="00AF6791"/>
    <w:rsid w:val="00AF67D9"/>
    <w:rsid w:val="00AF6818"/>
    <w:rsid w:val="00AF6EF6"/>
    <w:rsid w:val="00AF6FB7"/>
    <w:rsid w:val="00AF708D"/>
    <w:rsid w:val="00AF75C6"/>
    <w:rsid w:val="00AF7765"/>
    <w:rsid w:val="00AF781A"/>
    <w:rsid w:val="00AF7988"/>
    <w:rsid w:val="00AF7C19"/>
    <w:rsid w:val="00B0002B"/>
    <w:rsid w:val="00B00304"/>
    <w:rsid w:val="00B003BE"/>
    <w:rsid w:val="00B006F8"/>
    <w:rsid w:val="00B00AA7"/>
    <w:rsid w:val="00B00D2B"/>
    <w:rsid w:val="00B012F0"/>
    <w:rsid w:val="00B015DC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68E"/>
    <w:rsid w:val="00B06758"/>
    <w:rsid w:val="00B06890"/>
    <w:rsid w:val="00B068DE"/>
    <w:rsid w:val="00B069FF"/>
    <w:rsid w:val="00B06E59"/>
    <w:rsid w:val="00B06E76"/>
    <w:rsid w:val="00B06F5B"/>
    <w:rsid w:val="00B075EC"/>
    <w:rsid w:val="00B076BB"/>
    <w:rsid w:val="00B1002D"/>
    <w:rsid w:val="00B1006C"/>
    <w:rsid w:val="00B103CB"/>
    <w:rsid w:val="00B1092E"/>
    <w:rsid w:val="00B10AFE"/>
    <w:rsid w:val="00B10B13"/>
    <w:rsid w:val="00B10BF9"/>
    <w:rsid w:val="00B10CAB"/>
    <w:rsid w:val="00B10E4E"/>
    <w:rsid w:val="00B11069"/>
    <w:rsid w:val="00B1170F"/>
    <w:rsid w:val="00B1181C"/>
    <w:rsid w:val="00B12253"/>
    <w:rsid w:val="00B12380"/>
    <w:rsid w:val="00B12413"/>
    <w:rsid w:val="00B128E1"/>
    <w:rsid w:val="00B12A27"/>
    <w:rsid w:val="00B12BCF"/>
    <w:rsid w:val="00B12CEC"/>
    <w:rsid w:val="00B1307E"/>
    <w:rsid w:val="00B133B7"/>
    <w:rsid w:val="00B13499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AB7"/>
    <w:rsid w:val="00B15ACF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30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260"/>
    <w:rsid w:val="00B242F1"/>
    <w:rsid w:val="00B243C8"/>
    <w:rsid w:val="00B24510"/>
    <w:rsid w:val="00B2483E"/>
    <w:rsid w:val="00B249A6"/>
    <w:rsid w:val="00B24C09"/>
    <w:rsid w:val="00B24C3D"/>
    <w:rsid w:val="00B24C5E"/>
    <w:rsid w:val="00B24D02"/>
    <w:rsid w:val="00B25015"/>
    <w:rsid w:val="00B251A7"/>
    <w:rsid w:val="00B251EA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CA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2E8B"/>
    <w:rsid w:val="00B332DB"/>
    <w:rsid w:val="00B333AE"/>
    <w:rsid w:val="00B3374F"/>
    <w:rsid w:val="00B338F6"/>
    <w:rsid w:val="00B33983"/>
    <w:rsid w:val="00B33B53"/>
    <w:rsid w:val="00B33B67"/>
    <w:rsid w:val="00B33B83"/>
    <w:rsid w:val="00B33E19"/>
    <w:rsid w:val="00B3447E"/>
    <w:rsid w:val="00B34550"/>
    <w:rsid w:val="00B3472C"/>
    <w:rsid w:val="00B348B6"/>
    <w:rsid w:val="00B34B24"/>
    <w:rsid w:val="00B34C04"/>
    <w:rsid w:val="00B34DC9"/>
    <w:rsid w:val="00B3502D"/>
    <w:rsid w:val="00B3515C"/>
    <w:rsid w:val="00B351D0"/>
    <w:rsid w:val="00B3540E"/>
    <w:rsid w:val="00B35500"/>
    <w:rsid w:val="00B35623"/>
    <w:rsid w:val="00B359B1"/>
    <w:rsid w:val="00B35C66"/>
    <w:rsid w:val="00B35E88"/>
    <w:rsid w:val="00B35EA0"/>
    <w:rsid w:val="00B35EF6"/>
    <w:rsid w:val="00B36055"/>
    <w:rsid w:val="00B361EF"/>
    <w:rsid w:val="00B36616"/>
    <w:rsid w:val="00B36FA2"/>
    <w:rsid w:val="00B373BA"/>
    <w:rsid w:val="00B374CD"/>
    <w:rsid w:val="00B3769F"/>
    <w:rsid w:val="00B37D6C"/>
    <w:rsid w:val="00B403C4"/>
    <w:rsid w:val="00B40614"/>
    <w:rsid w:val="00B407A8"/>
    <w:rsid w:val="00B40964"/>
    <w:rsid w:val="00B4097B"/>
    <w:rsid w:val="00B40A59"/>
    <w:rsid w:val="00B40BB6"/>
    <w:rsid w:val="00B40FB8"/>
    <w:rsid w:val="00B411D0"/>
    <w:rsid w:val="00B412BE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17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6A1C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352"/>
    <w:rsid w:val="00B60B93"/>
    <w:rsid w:val="00B60E16"/>
    <w:rsid w:val="00B60E4D"/>
    <w:rsid w:val="00B61703"/>
    <w:rsid w:val="00B61978"/>
    <w:rsid w:val="00B61EF5"/>
    <w:rsid w:val="00B61FE6"/>
    <w:rsid w:val="00B61FF1"/>
    <w:rsid w:val="00B62323"/>
    <w:rsid w:val="00B62846"/>
    <w:rsid w:val="00B62A68"/>
    <w:rsid w:val="00B62CD5"/>
    <w:rsid w:val="00B62DB1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6AE"/>
    <w:rsid w:val="00B65712"/>
    <w:rsid w:val="00B65743"/>
    <w:rsid w:val="00B65918"/>
    <w:rsid w:val="00B65CE6"/>
    <w:rsid w:val="00B6616A"/>
    <w:rsid w:val="00B66214"/>
    <w:rsid w:val="00B66480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5F47"/>
    <w:rsid w:val="00B764F3"/>
    <w:rsid w:val="00B7653A"/>
    <w:rsid w:val="00B765D5"/>
    <w:rsid w:val="00B765EF"/>
    <w:rsid w:val="00B7683D"/>
    <w:rsid w:val="00B76B0F"/>
    <w:rsid w:val="00B76F14"/>
    <w:rsid w:val="00B76FDB"/>
    <w:rsid w:val="00B7707B"/>
    <w:rsid w:val="00B77737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6E5"/>
    <w:rsid w:val="00B81839"/>
    <w:rsid w:val="00B81948"/>
    <w:rsid w:val="00B81EB4"/>
    <w:rsid w:val="00B81F6E"/>
    <w:rsid w:val="00B8209A"/>
    <w:rsid w:val="00B821AF"/>
    <w:rsid w:val="00B824B9"/>
    <w:rsid w:val="00B82584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55"/>
    <w:rsid w:val="00B878AC"/>
    <w:rsid w:val="00B87A21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E2"/>
    <w:rsid w:val="00B94239"/>
    <w:rsid w:val="00B942DC"/>
    <w:rsid w:val="00B94412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1C6"/>
    <w:rsid w:val="00BA045B"/>
    <w:rsid w:val="00BA076E"/>
    <w:rsid w:val="00BA08B9"/>
    <w:rsid w:val="00BA09E3"/>
    <w:rsid w:val="00BA09EB"/>
    <w:rsid w:val="00BA0A23"/>
    <w:rsid w:val="00BA1257"/>
    <w:rsid w:val="00BA12CC"/>
    <w:rsid w:val="00BA1437"/>
    <w:rsid w:val="00BA1605"/>
    <w:rsid w:val="00BA179D"/>
    <w:rsid w:val="00BA1CC2"/>
    <w:rsid w:val="00BA2146"/>
    <w:rsid w:val="00BA2230"/>
    <w:rsid w:val="00BA30ED"/>
    <w:rsid w:val="00BA321E"/>
    <w:rsid w:val="00BA35CF"/>
    <w:rsid w:val="00BA37F7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6E91"/>
    <w:rsid w:val="00BA71E8"/>
    <w:rsid w:val="00BA792F"/>
    <w:rsid w:val="00BA7A8A"/>
    <w:rsid w:val="00BA7B39"/>
    <w:rsid w:val="00BA7C28"/>
    <w:rsid w:val="00BB0001"/>
    <w:rsid w:val="00BB0066"/>
    <w:rsid w:val="00BB052C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AB9"/>
    <w:rsid w:val="00BB1CD7"/>
    <w:rsid w:val="00BB1CE7"/>
    <w:rsid w:val="00BB22CB"/>
    <w:rsid w:val="00BB23C3"/>
    <w:rsid w:val="00BB246F"/>
    <w:rsid w:val="00BB26DC"/>
    <w:rsid w:val="00BB2E60"/>
    <w:rsid w:val="00BB2EE1"/>
    <w:rsid w:val="00BB2F1C"/>
    <w:rsid w:val="00BB2F65"/>
    <w:rsid w:val="00BB2F76"/>
    <w:rsid w:val="00BB3228"/>
    <w:rsid w:val="00BB3626"/>
    <w:rsid w:val="00BB3766"/>
    <w:rsid w:val="00BB3781"/>
    <w:rsid w:val="00BB37EE"/>
    <w:rsid w:val="00BB3881"/>
    <w:rsid w:val="00BB3C94"/>
    <w:rsid w:val="00BB3EB2"/>
    <w:rsid w:val="00BB4631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12F"/>
    <w:rsid w:val="00BB613E"/>
    <w:rsid w:val="00BB628A"/>
    <w:rsid w:val="00BB65A2"/>
    <w:rsid w:val="00BB667E"/>
    <w:rsid w:val="00BB6781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493"/>
    <w:rsid w:val="00BC073E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633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38"/>
    <w:rsid w:val="00BC4F71"/>
    <w:rsid w:val="00BC502C"/>
    <w:rsid w:val="00BC506F"/>
    <w:rsid w:val="00BC572E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83E"/>
    <w:rsid w:val="00BD1D33"/>
    <w:rsid w:val="00BD1DB0"/>
    <w:rsid w:val="00BD1E26"/>
    <w:rsid w:val="00BD2AD7"/>
    <w:rsid w:val="00BD2AEF"/>
    <w:rsid w:val="00BD2B89"/>
    <w:rsid w:val="00BD2CF9"/>
    <w:rsid w:val="00BD3192"/>
    <w:rsid w:val="00BD3249"/>
    <w:rsid w:val="00BD37D1"/>
    <w:rsid w:val="00BD3824"/>
    <w:rsid w:val="00BD38CA"/>
    <w:rsid w:val="00BD3939"/>
    <w:rsid w:val="00BD3F5F"/>
    <w:rsid w:val="00BD41D1"/>
    <w:rsid w:val="00BD4547"/>
    <w:rsid w:val="00BD4589"/>
    <w:rsid w:val="00BD491F"/>
    <w:rsid w:val="00BD4B51"/>
    <w:rsid w:val="00BD4D79"/>
    <w:rsid w:val="00BD5333"/>
    <w:rsid w:val="00BD56A1"/>
    <w:rsid w:val="00BD5BE8"/>
    <w:rsid w:val="00BD5F96"/>
    <w:rsid w:val="00BD60E3"/>
    <w:rsid w:val="00BD6333"/>
    <w:rsid w:val="00BD63B8"/>
    <w:rsid w:val="00BD64AC"/>
    <w:rsid w:val="00BD685C"/>
    <w:rsid w:val="00BD6C8E"/>
    <w:rsid w:val="00BD70B2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7E5"/>
    <w:rsid w:val="00BE1CBC"/>
    <w:rsid w:val="00BE1CCB"/>
    <w:rsid w:val="00BE1CFC"/>
    <w:rsid w:val="00BE2017"/>
    <w:rsid w:val="00BE2319"/>
    <w:rsid w:val="00BE2677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42B"/>
    <w:rsid w:val="00BE463D"/>
    <w:rsid w:val="00BE4A10"/>
    <w:rsid w:val="00BE4ABF"/>
    <w:rsid w:val="00BE4B3E"/>
    <w:rsid w:val="00BE4FAB"/>
    <w:rsid w:val="00BE554A"/>
    <w:rsid w:val="00BE574D"/>
    <w:rsid w:val="00BE5873"/>
    <w:rsid w:val="00BE5BEA"/>
    <w:rsid w:val="00BE5FC9"/>
    <w:rsid w:val="00BE6100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B5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0F20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65A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6F92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3D"/>
    <w:rsid w:val="00C109C9"/>
    <w:rsid w:val="00C10A13"/>
    <w:rsid w:val="00C10AC3"/>
    <w:rsid w:val="00C10F9B"/>
    <w:rsid w:val="00C1101E"/>
    <w:rsid w:val="00C114A7"/>
    <w:rsid w:val="00C11619"/>
    <w:rsid w:val="00C11AF0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150"/>
    <w:rsid w:val="00C1548B"/>
    <w:rsid w:val="00C15AB2"/>
    <w:rsid w:val="00C15F61"/>
    <w:rsid w:val="00C160A1"/>
    <w:rsid w:val="00C16646"/>
    <w:rsid w:val="00C16768"/>
    <w:rsid w:val="00C168AE"/>
    <w:rsid w:val="00C16B75"/>
    <w:rsid w:val="00C16BB1"/>
    <w:rsid w:val="00C16BE7"/>
    <w:rsid w:val="00C16D4F"/>
    <w:rsid w:val="00C16DC4"/>
    <w:rsid w:val="00C16F5C"/>
    <w:rsid w:val="00C1700A"/>
    <w:rsid w:val="00C17332"/>
    <w:rsid w:val="00C173E9"/>
    <w:rsid w:val="00C175F6"/>
    <w:rsid w:val="00C1795E"/>
    <w:rsid w:val="00C17989"/>
    <w:rsid w:val="00C17ABB"/>
    <w:rsid w:val="00C17AC1"/>
    <w:rsid w:val="00C17CB3"/>
    <w:rsid w:val="00C2013A"/>
    <w:rsid w:val="00C2017F"/>
    <w:rsid w:val="00C20429"/>
    <w:rsid w:val="00C2061D"/>
    <w:rsid w:val="00C206E5"/>
    <w:rsid w:val="00C20E4B"/>
    <w:rsid w:val="00C20F64"/>
    <w:rsid w:val="00C210B7"/>
    <w:rsid w:val="00C2113B"/>
    <w:rsid w:val="00C2126E"/>
    <w:rsid w:val="00C21418"/>
    <w:rsid w:val="00C2168D"/>
    <w:rsid w:val="00C2180D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21"/>
    <w:rsid w:val="00C30B13"/>
    <w:rsid w:val="00C30B29"/>
    <w:rsid w:val="00C30DE4"/>
    <w:rsid w:val="00C31056"/>
    <w:rsid w:val="00C31287"/>
    <w:rsid w:val="00C31292"/>
    <w:rsid w:val="00C31685"/>
    <w:rsid w:val="00C31789"/>
    <w:rsid w:val="00C31902"/>
    <w:rsid w:val="00C31EA0"/>
    <w:rsid w:val="00C32294"/>
    <w:rsid w:val="00C32298"/>
    <w:rsid w:val="00C3259F"/>
    <w:rsid w:val="00C325BC"/>
    <w:rsid w:val="00C32635"/>
    <w:rsid w:val="00C32881"/>
    <w:rsid w:val="00C32D09"/>
    <w:rsid w:val="00C32FDD"/>
    <w:rsid w:val="00C33148"/>
    <w:rsid w:val="00C33487"/>
    <w:rsid w:val="00C3364A"/>
    <w:rsid w:val="00C33836"/>
    <w:rsid w:val="00C339C2"/>
    <w:rsid w:val="00C33AC1"/>
    <w:rsid w:val="00C33EBB"/>
    <w:rsid w:val="00C33FF6"/>
    <w:rsid w:val="00C3443B"/>
    <w:rsid w:val="00C34685"/>
    <w:rsid w:val="00C34712"/>
    <w:rsid w:val="00C34A31"/>
    <w:rsid w:val="00C34DB7"/>
    <w:rsid w:val="00C350CD"/>
    <w:rsid w:val="00C35142"/>
    <w:rsid w:val="00C35178"/>
    <w:rsid w:val="00C35218"/>
    <w:rsid w:val="00C356F8"/>
    <w:rsid w:val="00C35978"/>
    <w:rsid w:val="00C359E6"/>
    <w:rsid w:val="00C35BE0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9DD"/>
    <w:rsid w:val="00C43A81"/>
    <w:rsid w:val="00C43AF6"/>
    <w:rsid w:val="00C43C19"/>
    <w:rsid w:val="00C43C3E"/>
    <w:rsid w:val="00C441BE"/>
    <w:rsid w:val="00C4447D"/>
    <w:rsid w:val="00C44617"/>
    <w:rsid w:val="00C44822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3166"/>
    <w:rsid w:val="00C535AE"/>
    <w:rsid w:val="00C538B9"/>
    <w:rsid w:val="00C5391F"/>
    <w:rsid w:val="00C53B00"/>
    <w:rsid w:val="00C53DD9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E8"/>
    <w:rsid w:val="00C567FE"/>
    <w:rsid w:val="00C56D52"/>
    <w:rsid w:val="00C56D9C"/>
    <w:rsid w:val="00C5728E"/>
    <w:rsid w:val="00C5731C"/>
    <w:rsid w:val="00C57409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85"/>
    <w:rsid w:val="00C62BB9"/>
    <w:rsid w:val="00C62C8F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E81"/>
    <w:rsid w:val="00C65F6B"/>
    <w:rsid w:val="00C6614E"/>
    <w:rsid w:val="00C66650"/>
    <w:rsid w:val="00C668CA"/>
    <w:rsid w:val="00C66A58"/>
    <w:rsid w:val="00C66AB7"/>
    <w:rsid w:val="00C66F12"/>
    <w:rsid w:val="00C676E4"/>
    <w:rsid w:val="00C67C01"/>
    <w:rsid w:val="00C67D4F"/>
    <w:rsid w:val="00C67DA9"/>
    <w:rsid w:val="00C67EB6"/>
    <w:rsid w:val="00C67F5D"/>
    <w:rsid w:val="00C702E5"/>
    <w:rsid w:val="00C70490"/>
    <w:rsid w:val="00C70592"/>
    <w:rsid w:val="00C7061E"/>
    <w:rsid w:val="00C70673"/>
    <w:rsid w:val="00C70AAB"/>
    <w:rsid w:val="00C70B7B"/>
    <w:rsid w:val="00C70B84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55F"/>
    <w:rsid w:val="00C726E9"/>
    <w:rsid w:val="00C72DDE"/>
    <w:rsid w:val="00C72E14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B70"/>
    <w:rsid w:val="00C74CB5"/>
    <w:rsid w:val="00C752A7"/>
    <w:rsid w:val="00C758CB"/>
    <w:rsid w:val="00C75A84"/>
    <w:rsid w:val="00C7619D"/>
    <w:rsid w:val="00C763A9"/>
    <w:rsid w:val="00C76472"/>
    <w:rsid w:val="00C767A0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83"/>
    <w:rsid w:val="00C77997"/>
    <w:rsid w:val="00C77BA5"/>
    <w:rsid w:val="00C77CA6"/>
    <w:rsid w:val="00C77D73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F1"/>
    <w:rsid w:val="00C80EFE"/>
    <w:rsid w:val="00C8165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5B"/>
    <w:rsid w:val="00C82C12"/>
    <w:rsid w:val="00C82FBB"/>
    <w:rsid w:val="00C833D0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89"/>
    <w:rsid w:val="00C863C6"/>
    <w:rsid w:val="00C86552"/>
    <w:rsid w:val="00C8656C"/>
    <w:rsid w:val="00C86586"/>
    <w:rsid w:val="00C866C8"/>
    <w:rsid w:val="00C869DF"/>
    <w:rsid w:val="00C86EE8"/>
    <w:rsid w:val="00C86EEC"/>
    <w:rsid w:val="00C870CB"/>
    <w:rsid w:val="00C87278"/>
    <w:rsid w:val="00C87420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142"/>
    <w:rsid w:val="00C9219C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8F9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361"/>
    <w:rsid w:val="00CA1654"/>
    <w:rsid w:val="00CA18DD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C87"/>
    <w:rsid w:val="00CB0E8F"/>
    <w:rsid w:val="00CB0F3F"/>
    <w:rsid w:val="00CB12C8"/>
    <w:rsid w:val="00CB173D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1A"/>
    <w:rsid w:val="00CB3D90"/>
    <w:rsid w:val="00CB3FC4"/>
    <w:rsid w:val="00CB4319"/>
    <w:rsid w:val="00CB43C0"/>
    <w:rsid w:val="00CB444A"/>
    <w:rsid w:val="00CB448D"/>
    <w:rsid w:val="00CB4508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4DF"/>
    <w:rsid w:val="00CB65D5"/>
    <w:rsid w:val="00CB694D"/>
    <w:rsid w:val="00CB6A0E"/>
    <w:rsid w:val="00CB6AF3"/>
    <w:rsid w:val="00CB6D09"/>
    <w:rsid w:val="00CB6F04"/>
    <w:rsid w:val="00CB781F"/>
    <w:rsid w:val="00CB7B0D"/>
    <w:rsid w:val="00CB7B30"/>
    <w:rsid w:val="00CB7F10"/>
    <w:rsid w:val="00CC025E"/>
    <w:rsid w:val="00CC041A"/>
    <w:rsid w:val="00CC074E"/>
    <w:rsid w:val="00CC0895"/>
    <w:rsid w:val="00CC097C"/>
    <w:rsid w:val="00CC0BAD"/>
    <w:rsid w:val="00CC0BB4"/>
    <w:rsid w:val="00CC0E96"/>
    <w:rsid w:val="00CC0FE5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EA4"/>
    <w:rsid w:val="00CC3F6F"/>
    <w:rsid w:val="00CC4451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DA3"/>
    <w:rsid w:val="00CC7F54"/>
    <w:rsid w:val="00CD002C"/>
    <w:rsid w:val="00CD0088"/>
    <w:rsid w:val="00CD0706"/>
    <w:rsid w:val="00CD0B17"/>
    <w:rsid w:val="00CD0CEE"/>
    <w:rsid w:val="00CD0E0A"/>
    <w:rsid w:val="00CD1050"/>
    <w:rsid w:val="00CD123A"/>
    <w:rsid w:val="00CD1B26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A4"/>
    <w:rsid w:val="00CD3D0D"/>
    <w:rsid w:val="00CD3F9E"/>
    <w:rsid w:val="00CD40D2"/>
    <w:rsid w:val="00CD427B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C37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AC7"/>
    <w:rsid w:val="00CE0E59"/>
    <w:rsid w:val="00CE0EBE"/>
    <w:rsid w:val="00CE0FF9"/>
    <w:rsid w:val="00CE1018"/>
    <w:rsid w:val="00CE103D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AB1"/>
    <w:rsid w:val="00CE2BEB"/>
    <w:rsid w:val="00CE2FD0"/>
    <w:rsid w:val="00CE30E7"/>
    <w:rsid w:val="00CE32B6"/>
    <w:rsid w:val="00CE38FF"/>
    <w:rsid w:val="00CE39C7"/>
    <w:rsid w:val="00CE3B12"/>
    <w:rsid w:val="00CE3B14"/>
    <w:rsid w:val="00CE3B86"/>
    <w:rsid w:val="00CE423B"/>
    <w:rsid w:val="00CE4432"/>
    <w:rsid w:val="00CE49E1"/>
    <w:rsid w:val="00CE4C36"/>
    <w:rsid w:val="00CE4CEC"/>
    <w:rsid w:val="00CE4DC3"/>
    <w:rsid w:val="00CE4F60"/>
    <w:rsid w:val="00CE5012"/>
    <w:rsid w:val="00CE561C"/>
    <w:rsid w:val="00CE5653"/>
    <w:rsid w:val="00CE59AF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1F3A"/>
    <w:rsid w:val="00CF21A3"/>
    <w:rsid w:val="00CF21A7"/>
    <w:rsid w:val="00CF2274"/>
    <w:rsid w:val="00CF23C2"/>
    <w:rsid w:val="00CF2566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4B"/>
    <w:rsid w:val="00CF759F"/>
    <w:rsid w:val="00CF771C"/>
    <w:rsid w:val="00CF7882"/>
    <w:rsid w:val="00CF796B"/>
    <w:rsid w:val="00CF7CBB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4D6"/>
    <w:rsid w:val="00D025C2"/>
    <w:rsid w:val="00D028E5"/>
    <w:rsid w:val="00D02D4F"/>
    <w:rsid w:val="00D02EEE"/>
    <w:rsid w:val="00D02F07"/>
    <w:rsid w:val="00D0338C"/>
    <w:rsid w:val="00D03532"/>
    <w:rsid w:val="00D035E1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F21"/>
    <w:rsid w:val="00D1440E"/>
    <w:rsid w:val="00D14510"/>
    <w:rsid w:val="00D146F9"/>
    <w:rsid w:val="00D149F6"/>
    <w:rsid w:val="00D14D2F"/>
    <w:rsid w:val="00D14E0B"/>
    <w:rsid w:val="00D14EF6"/>
    <w:rsid w:val="00D15070"/>
    <w:rsid w:val="00D1563D"/>
    <w:rsid w:val="00D15A49"/>
    <w:rsid w:val="00D15A7D"/>
    <w:rsid w:val="00D15AE3"/>
    <w:rsid w:val="00D1635D"/>
    <w:rsid w:val="00D1648A"/>
    <w:rsid w:val="00D165DA"/>
    <w:rsid w:val="00D16A99"/>
    <w:rsid w:val="00D16A9C"/>
    <w:rsid w:val="00D16D51"/>
    <w:rsid w:val="00D1713E"/>
    <w:rsid w:val="00D17282"/>
    <w:rsid w:val="00D17505"/>
    <w:rsid w:val="00D17F3D"/>
    <w:rsid w:val="00D2002B"/>
    <w:rsid w:val="00D2047C"/>
    <w:rsid w:val="00D204A2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577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8D0"/>
    <w:rsid w:val="00D24C90"/>
    <w:rsid w:val="00D25599"/>
    <w:rsid w:val="00D257AC"/>
    <w:rsid w:val="00D25C99"/>
    <w:rsid w:val="00D25DB2"/>
    <w:rsid w:val="00D26195"/>
    <w:rsid w:val="00D267C9"/>
    <w:rsid w:val="00D26C0A"/>
    <w:rsid w:val="00D26C96"/>
    <w:rsid w:val="00D26DFB"/>
    <w:rsid w:val="00D26F4C"/>
    <w:rsid w:val="00D26F60"/>
    <w:rsid w:val="00D26FCE"/>
    <w:rsid w:val="00D270A7"/>
    <w:rsid w:val="00D30162"/>
    <w:rsid w:val="00D3017F"/>
    <w:rsid w:val="00D301C0"/>
    <w:rsid w:val="00D30323"/>
    <w:rsid w:val="00D30574"/>
    <w:rsid w:val="00D3057B"/>
    <w:rsid w:val="00D30634"/>
    <w:rsid w:val="00D30785"/>
    <w:rsid w:val="00D30B9F"/>
    <w:rsid w:val="00D30BD0"/>
    <w:rsid w:val="00D310B6"/>
    <w:rsid w:val="00D317C5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7B3"/>
    <w:rsid w:val="00D327B9"/>
    <w:rsid w:val="00D32826"/>
    <w:rsid w:val="00D32939"/>
    <w:rsid w:val="00D32EA2"/>
    <w:rsid w:val="00D334E5"/>
    <w:rsid w:val="00D338B8"/>
    <w:rsid w:val="00D33A61"/>
    <w:rsid w:val="00D33BF0"/>
    <w:rsid w:val="00D33DF3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963"/>
    <w:rsid w:val="00D35B36"/>
    <w:rsid w:val="00D35EBF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D0C"/>
    <w:rsid w:val="00D41F00"/>
    <w:rsid w:val="00D4206C"/>
    <w:rsid w:val="00D428D1"/>
    <w:rsid w:val="00D42B44"/>
    <w:rsid w:val="00D42D64"/>
    <w:rsid w:val="00D42ED0"/>
    <w:rsid w:val="00D43230"/>
    <w:rsid w:val="00D432DD"/>
    <w:rsid w:val="00D4363A"/>
    <w:rsid w:val="00D43779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016"/>
    <w:rsid w:val="00D45154"/>
    <w:rsid w:val="00D451A3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B87"/>
    <w:rsid w:val="00D47C06"/>
    <w:rsid w:val="00D47EF9"/>
    <w:rsid w:val="00D5003B"/>
    <w:rsid w:val="00D500DB"/>
    <w:rsid w:val="00D5015C"/>
    <w:rsid w:val="00D50172"/>
    <w:rsid w:val="00D5068C"/>
    <w:rsid w:val="00D50711"/>
    <w:rsid w:val="00D50B00"/>
    <w:rsid w:val="00D50F5A"/>
    <w:rsid w:val="00D50FA6"/>
    <w:rsid w:val="00D51115"/>
    <w:rsid w:val="00D5121B"/>
    <w:rsid w:val="00D513EE"/>
    <w:rsid w:val="00D51456"/>
    <w:rsid w:val="00D51502"/>
    <w:rsid w:val="00D51724"/>
    <w:rsid w:val="00D51D98"/>
    <w:rsid w:val="00D51FD4"/>
    <w:rsid w:val="00D520F8"/>
    <w:rsid w:val="00D522E1"/>
    <w:rsid w:val="00D53336"/>
    <w:rsid w:val="00D53A13"/>
    <w:rsid w:val="00D53A83"/>
    <w:rsid w:val="00D540B2"/>
    <w:rsid w:val="00D5416E"/>
    <w:rsid w:val="00D5470D"/>
    <w:rsid w:val="00D54977"/>
    <w:rsid w:val="00D549DF"/>
    <w:rsid w:val="00D54A49"/>
    <w:rsid w:val="00D54AFE"/>
    <w:rsid w:val="00D54CC7"/>
    <w:rsid w:val="00D54E3A"/>
    <w:rsid w:val="00D54F69"/>
    <w:rsid w:val="00D55044"/>
    <w:rsid w:val="00D550EE"/>
    <w:rsid w:val="00D551A5"/>
    <w:rsid w:val="00D554A4"/>
    <w:rsid w:val="00D55661"/>
    <w:rsid w:val="00D55C71"/>
    <w:rsid w:val="00D55F30"/>
    <w:rsid w:val="00D55F3E"/>
    <w:rsid w:val="00D560D7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5A0"/>
    <w:rsid w:val="00D578E3"/>
    <w:rsid w:val="00D57929"/>
    <w:rsid w:val="00D579DF"/>
    <w:rsid w:val="00D57F8F"/>
    <w:rsid w:val="00D6057D"/>
    <w:rsid w:val="00D605B7"/>
    <w:rsid w:val="00D60601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2E6D"/>
    <w:rsid w:val="00D6345D"/>
    <w:rsid w:val="00D63661"/>
    <w:rsid w:val="00D638F4"/>
    <w:rsid w:val="00D63959"/>
    <w:rsid w:val="00D63AFA"/>
    <w:rsid w:val="00D643B1"/>
    <w:rsid w:val="00D64585"/>
    <w:rsid w:val="00D6492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E5F"/>
    <w:rsid w:val="00D661C2"/>
    <w:rsid w:val="00D6646D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273"/>
    <w:rsid w:val="00D716EE"/>
    <w:rsid w:val="00D71B12"/>
    <w:rsid w:val="00D71BBF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6BE"/>
    <w:rsid w:val="00D74999"/>
    <w:rsid w:val="00D749BB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6029"/>
    <w:rsid w:val="00D76672"/>
    <w:rsid w:val="00D767FE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200F"/>
    <w:rsid w:val="00D82103"/>
    <w:rsid w:val="00D82285"/>
    <w:rsid w:val="00D823BE"/>
    <w:rsid w:val="00D827BB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7D"/>
    <w:rsid w:val="00D940BE"/>
    <w:rsid w:val="00D9426D"/>
    <w:rsid w:val="00D94274"/>
    <w:rsid w:val="00D94ADF"/>
    <w:rsid w:val="00D94B7F"/>
    <w:rsid w:val="00D94F2E"/>
    <w:rsid w:val="00D95020"/>
    <w:rsid w:val="00D9517E"/>
    <w:rsid w:val="00D95416"/>
    <w:rsid w:val="00D95489"/>
    <w:rsid w:val="00D95683"/>
    <w:rsid w:val="00D958E6"/>
    <w:rsid w:val="00D95B4B"/>
    <w:rsid w:val="00D95CEE"/>
    <w:rsid w:val="00D96BDA"/>
    <w:rsid w:val="00D96C6A"/>
    <w:rsid w:val="00D9749E"/>
    <w:rsid w:val="00D97714"/>
    <w:rsid w:val="00D97937"/>
    <w:rsid w:val="00D97C1D"/>
    <w:rsid w:val="00D97CBD"/>
    <w:rsid w:val="00D97EED"/>
    <w:rsid w:val="00DA02D6"/>
    <w:rsid w:val="00DA0596"/>
    <w:rsid w:val="00DA05F6"/>
    <w:rsid w:val="00DA0609"/>
    <w:rsid w:val="00DA06AF"/>
    <w:rsid w:val="00DA0746"/>
    <w:rsid w:val="00DA0A7B"/>
    <w:rsid w:val="00DA0BBA"/>
    <w:rsid w:val="00DA0E18"/>
    <w:rsid w:val="00DA0E4F"/>
    <w:rsid w:val="00DA0EAB"/>
    <w:rsid w:val="00DA12A2"/>
    <w:rsid w:val="00DA1777"/>
    <w:rsid w:val="00DA1AF8"/>
    <w:rsid w:val="00DA1B31"/>
    <w:rsid w:val="00DA1B61"/>
    <w:rsid w:val="00DA1FAC"/>
    <w:rsid w:val="00DA260D"/>
    <w:rsid w:val="00DA2729"/>
    <w:rsid w:val="00DA2BBA"/>
    <w:rsid w:val="00DA2BCA"/>
    <w:rsid w:val="00DA2CA6"/>
    <w:rsid w:val="00DA2D3E"/>
    <w:rsid w:val="00DA2D8A"/>
    <w:rsid w:val="00DA2EDC"/>
    <w:rsid w:val="00DA2FEC"/>
    <w:rsid w:val="00DA301B"/>
    <w:rsid w:val="00DA3A43"/>
    <w:rsid w:val="00DA3BA9"/>
    <w:rsid w:val="00DA3F5A"/>
    <w:rsid w:val="00DA40B6"/>
    <w:rsid w:val="00DA40F0"/>
    <w:rsid w:val="00DA416D"/>
    <w:rsid w:val="00DA4227"/>
    <w:rsid w:val="00DA4263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224"/>
    <w:rsid w:val="00DA7413"/>
    <w:rsid w:val="00DA79A3"/>
    <w:rsid w:val="00DA7B1D"/>
    <w:rsid w:val="00DB0210"/>
    <w:rsid w:val="00DB02CB"/>
    <w:rsid w:val="00DB02FE"/>
    <w:rsid w:val="00DB031D"/>
    <w:rsid w:val="00DB09EB"/>
    <w:rsid w:val="00DB0ADE"/>
    <w:rsid w:val="00DB0AFA"/>
    <w:rsid w:val="00DB0EC0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9"/>
    <w:rsid w:val="00DB5E5D"/>
    <w:rsid w:val="00DB601E"/>
    <w:rsid w:val="00DB606A"/>
    <w:rsid w:val="00DB60C3"/>
    <w:rsid w:val="00DB61B1"/>
    <w:rsid w:val="00DB61E4"/>
    <w:rsid w:val="00DB6408"/>
    <w:rsid w:val="00DB66F1"/>
    <w:rsid w:val="00DB678D"/>
    <w:rsid w:val="00DB688B"/>
    <w:rsid w:val="00DB6AD8"/>
    <w:rsid w:val="00DB6B17"/>
    <w:rsid w:val="00DB6CC6"/>
    <w:rsid w:val="00DB6ED6"/>
    <w:rsid w:val="00DB6FE1"/>
    <w:rsid w:val="00DB7300"/>
    <w:rsid w:val="00DB7399"/>
    <w:rsid w:val="00DB74A2"/>
    <w:rsid w:val="00DB7588"/>
    <w:rsid w:val="00DB75CC"/>
    <w:rsid w:val="00DB7775"/>
    <w:rsid w:val="00DB78ED"/>
    <w:rsid w:val="00DB7952"/>
    <w:rsid w:val="00DB7B64"/>
    <w:rsid w:val="00DB7B8C"/>
    <w:rsid w:val="00DB7D8B"/>
    <w:rsid w:val="00DB7E03"/>
    <w:rsid w:val="00DB7ECA"/>
    <w:rsid w:val="00DB7FF6"/>
    <w:rsid w:val="00DC0053"/>
    <w:rsid w:val="00DC024F"/>
    <w:rsid w:val="00DC0263"/>
    <w:rsid w:val="00DC04AB"/>
    <w:rsid w:val="00DC06CC"/>
    <w:rsid w:val="00DC0B2C"/>
    <w:rsid w:val="00DC0F59"/>
    <w:rsid w:val="00DC1111"/>
    <w:rsid w:val="00DC128D"/>
    <w:rsid w:val="00DC12E6"/>
    <w:rsid w:val="00DC151D"/>
    <w:rsid w:val="00DC1552"/>
    <w:rsid w:val="00DC16D6"/>
    <w:rsid w:val="00DC19DB"/>
    <w:rsid w:val="00DC1AC0"/>
    <w:rsid w:val="00DC1C6F"/>
    <w:rsid w:val="00DC1D63"/>
    <w:rsid w:val="00DC1D7B"/>
    <w:rsid w:val="00DC1DCA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BFF"/>
    <w:rsid w:val="00DC2C30"/>
    <w:rsid w:val="00DC2C36"/>
    <w:rsid w:val="00DC2EFA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6A25"/>
    <w:rsid w:val="00DC715D"/>
    <w:rsid w:val="00DC71C8"/>
    <w:rsid w:val="00DC733F"/>
    <w:rsid w:val="00DC74BE"/>
    <w:rsid w:val="00DC74F5"/>
    <w:rsid w:val="00DC7560"/>
    <w:rsid w:val="00DC7638"/>
    <w:rsid w:val="00DC777D"/>
    <w:rsid w:val="00DC77D3"/>
    <w:rsid w:val="00DC7835"/>
    <w:rsid w:val="00DC793A"/>
    <w:rsid w:val="00DC7C26"/>
    <w:rsid w:val="00DC7CD4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5B7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D7D"/>
    <w:rsid w:val="00DD5E83"/>
    <w:rsid w:val="00DD5F4F"/>
    <w:rsid w:val="00DD6243"/>
    <w:rsid w:val="00DD651C"/>
    <w:rsid w:val="00DD655A"/>
    <w:rsid w:val="00DD6EEC"/>
    <w:rsid w:val="00DD7235"/>
    <w:rsid w:val="00DD7276"/>
    <w:rsid w:val="00DD746F"/>
    <w:rsid w:val="00DD749E"/>
    <w:rsid w:val="00DD74E1"/>
    <w:rsid w:val="00DD7707"/>
    <w:rsid w:val="00DD7709"/>
    <w:rsid w:val="00DD77AE"/>
    <w:rsid w:val="00DD7AF6"/>
    <w:rsid w:val="00DD7EBA"/>
    <w:rsid w:val="00DE0303"/>
    <w:rsid w:val="00DE0534"/>
    <w:rsid w:val="00DE0559"/>
    <w:rsid w:val="00DE077D"/>
    <w:rsid w:val="00DE08C0"/>
    <w:rsid w:val="00DE0B64"/>
    <w:rsid w:val="00DE0C54"/>
    <w:rsid w:val="00DE0C7F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6F8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418"/>
    <w:rsid w:val="00DE7446"/>
    <w:rsid w:val="00DE7AA9"/>
    <w:rsid w:val="00DE7C0B"/>
    <w:rsid w:val="00DE7EC2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24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13"/>
    <w:rsid w:val="00DF4A83"/>
    <w:rsid w:val="00DF4CE0"/>
    <w:rsid w:val="00DF50C6"/>
    <w:rsid w:val="00DF5143"/>
    <w:rsid w:val="00DF56AC"/>
    <w:rsid w:val="00DF5850"/>
    <w:rsid w:val="00DF58E2"/>
    <w:rsid w:val="00DF5A0E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28F"/>
    <w:rsid w:val="00DF72D2"/>
    <w:rsid w:val="00DF75B9"/>
    <w:rsid w:val="00DF7847"/>
    <w:rsid w:val="00DF7AA6"/>
    <w:rsid w:val="00DF7BB6"/>
    <w:rsid w:val="00DF7E1F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2A7"/>
    <w:rsid w:val="00E01365"/>
    <w:rsid w:val="00E01582"/>
    <w:rsid w:val="00E016A6"/>
    <w:rsid w:val="00E01A87"/>
    <w:rsid w:val="00E01BA6"/>
    <w:rsid w:val="00E01CF4"/>
    <w:rsid w:val="00E01DD0"/>
    <w:rsid w:val="00E01E34"/>
    <w:rsid w:val="00E01FF2"/>
    <w:rsid w:val="00E020BA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3B9"/>
    <w:rsid w:val="00E04749"/>
    <w:rsid w:val="00E04AE1"/>
    <w:rsid w:val="00E04E91"/>
    <w:rsid w:val="00E04FB7"/>
    <w:rsid w:val="00E05253"/>
    <w:rsid w:val="00E05574"/>
    <w:rsid w:val="00E0562F"/>
    <w:rsid w:val="00E0573E"/>
    <w:rsid w:val="00E0579E"/>
    <w:rsid w:val="00E05852"/>
    <w:rsid w:val="00E05DC8"/>
    <w:rsid w:val="00E05DE1"/>
    <w:rsid w:val="00E05E80"/>
    <w:rsid w:val="00E05FCD"/>
    <w:rsid w:val="00E070EC"/>
    <w:rsid w:val="00E0715C"/>
    <w:rsid w:val="00E0734B"/>
    <w:rsid w:val="00E0749E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75A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506"/>
    <w:rsid w:val="00E159F0"/>
    <w:rsid w:val="00E15CCD"/>
    <w:rsid w:val="00E162AB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942"/>
    <w:rsid w:val="00E20B68"/>
    <w:rsid w:val="00E20B82"/>
    <w:rsid w:val="00E210D7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E81"/>
    <w:rsid w:val="00E263A6"/>
    <w:rsid w:val="00E26550"/>
    <w:rsid w:val="00E2656A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566"/>
    <w:rsid w:val="00E3164D"/>
    <w:rsid w:val="00E316E1"/>
    <w:rsid w:val="00E31ACC"/>
    <w:rsid w:val="00E3205B"/>
    <w:rsid w:val="00E32167"/>
    <w:rsid w:val="00E3225B"/>
    <w:rsid w:val="00E32504"/>
    <w:rsid w:val="00E3255F"/>
    <w:rsid w:val="00E32BB3"/>
    <w:rsid w:val="00E32CE5"/>
    <w:rsid w:val="00E32F1A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A94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58B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E2E"/>
    <w:rsid w:val="00E47F7E"/>
    <w:rsid w:val="00E50157"/>
    <w:rsid w:val="00E50401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B24"/>
    <w:rsid w:val="00E5300E"/>
    <w:rsid w:val="00E53171"/>
    <w:rsid w:val="00E531A0"/>
    <w:rsid w:val="00E5327F"/>
    <w:rsid w:val="00E532B7"/>
    <w:rsid w:val="00E5330C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1AA"/>
    <w:rsid w:val="00E5746C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9F6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39A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BE0"/>
    <w:rsid w:val="00E67C73"/>
    <w:rsid w:val="00E67F3E"/>
    <w:rsid w:val="00E70076"/>
    <w:rsid w:val="00E704CB"/>
    <w:rsid w:val="00E70731"/>
    <w:rsid w:val="00E70A70"/>
    <w:rsid w:val="00E70C6B"/>
    <w:rsid w:val="00E70CB8"/>
    <w:rsid w:val="00E70E6D"/>
    <w:rsid w:val="00E71010"/>
    <w:rsid w:val="00E711A1"/>
    <w:rsid w:val="00E71440"/>
    <w:rsid w:val="00E71471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2E36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B40"/>
    <w:rsid w:val="00E76C97"/>
    <w:rsid w:val="00E76CDF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6A4"/>
    <w:rsid w:val="00E817BB"/>
    <w:rsid w:val="00E81970"/>
    <w:rsid w:val="00E81D00"/>
    <w:rsid w:val="00E81EA8"/>
    <w:rsid w:val="00E81FDB"/>
    <w:rsid w:val="00E8250F"/>
    <w:rsid w:val="00E825BA"/>
    <w:rsid w:val="00E828A1"/>
    <w:rsid w:val="00E82EAC"/>
    <w:rsid w:val="00E82FE3"/>
    <w:rsid w:val="00E83020"/>
    <w:rsid w:val="00E831AB"/>
    <w:rsid w:val="00E831D5"/>
    <w:rsid w:val="00E83281"/>
    <w:rsid w:val="00E83457"/>
    <w:rsid w:val="00E83894"/>
    <w:rsid w:val="00E838F3"/>
    <w:rsid w:val="00E83C76"/>
    <w:rsid w:val="00E842D6"/>
    <w:rsid w:val="00E84669"/>
    <w:rsid w:val="00E84897"/>
    <w:rsid w:val="00E84AB6"/>
    <w:rsid w:val="00E84BCE"/>
    <w:rsid w:val="00E84E74"/>
    <w:rsid w:val="00E85007"/>
    <w:rsid w:val="00E850C1"/>
    <w:rsid w:val="00E851BD"/>
    <w:rsid w:val="00E85326"/>
    <w:rsid w:val="00E853DA"/>
    <w:rsid w:val="00E85461"/>
    <w:rsid w:val="00E856BA"/>
    <w:rsid w:val="00E858A5"/>
    <w:rsid w:val="00E85BDE"/>
    <w:rsid w:val="00E85C03"/>
    <w:rsid w:val="00E85D2E"/>
    <w:rsid w:val="00E860C4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85E"/>
    <w:rsid w:val="00E87A42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C8B"/>
    <w:rsid w:val="00E94FC7"/>
    <w:rsid w:val="00E951D9"/>
    <w:rsid w:val="00E95249"/>
    <w:rsid w:val="00E95274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1B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F8E"/>
    <w:rsid w:val="00EA5077"/>
    <w:rsid w:val="00EA568D"/>
    <w:rsid w:val="00EA57CF"/>
    <w:rsid w:val="00EA5FBD"/>
    <w:rsid w:val="00EA612C"/>
    <w:rsid w:val="00EA61E7"/>
    <w:rsid w:val="00EA6321"/>
    <w:rsid w:val="00EA6483"/>
    <w:rsid w:val="00EA658C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B0A"/>
    <w:rsid w:val="00EB0BBA"/>
    <w:rsid w:val="00EB0CC8"/>
    <w:rsid w:val="00EB10C3"/>
    <w:rsid w:val="00EB1128"/>
    <w:rsid w:val="00EB134E"/>
    <w:rsid w:val="00EB14D3"/>
    <w:rsid w:val="00EB1705"/>
    <w:rsid w:val="00EB17D2"/>
    <w:rsid w:val="00EB1ED6"/>
    <w:rsid w:val="00EB1F17"/>
    <w:rsid w:val="00EB1FA5"/>
    <w:rsid w:val="00EB2866"/>
    <w:rsid w:val="00EB2A3D"/>
    <w:rsid w:val="00EB2C6B"/>
    <w:rsid w:val="00EB2ED6"/>
    <w:rsid w:val="00EB3035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7F6"/>
    <w:rsid w:val="00EC0A24"/>
    <w:rsid w:val="00EC0AD1"/>
    <w:rsid w:val="00EC0D80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3E22"/>
    <w:rsid w:val="00EC4077"/>
    <w:rsid w:val="00EC4331"/>
    <w:rsid w:val="00EC44A6"/>
    <w:rsid w:val="00EC49F4"/>
    <w:rsid w:val="00EC4A3C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FEE"/>
    <w:rsid w:val="00ED2FF5"/>
    <w:rsid w:val="00ED3611"/>
    <w:rsid w:val="00ED371E"/>
    <w:rsid w:val="00ED378C"/>
    <w:rsid w:val="00ED395D"/>
    <w:rsid w:val="00ED39A9"/>
    <w:rsid w:val="00ED3A82"/>
    <w:rsid w:val="00ED3CEB"/>
    <w:rsid w:val="00ED3D57"/>
    <w:rsid w:val="00ED3EED"/>
    <w:rsid w:val="00ED4063"/>
    <w:rsid w:val="00ED449B"/>
    <w:rsid w:val="00ED4EE4"/>
    <w:rsid w:val="00ED4F77"/>
    <w:rsid w:val="00ED52FF"/>
    <w:rsid w:val="00ED61A1"/>
    <w:rsid w:val="00ED62D4"/>
    <w:rsid w:val="00ED63E2"/>
    <w:rsid w:val="00ED63FD"/>
    <w:rsid w:val="00ED6711"/>
    <w:rsid w:val="00ED6BC1"/>
    <w:rsid w:val="00ED6C35"/>
    <w:rsid w:val="00ED6E83"/>
    <w:rsid w:val="00ED73BD"/>
    <w:rsid w:val="00EE0016"/>
    <w:rsid w:val="00EE036D"/>
    <w:rsid w:val="00EE0457"/>
    <w:rsid w:val="00EE0619"/>
    <w:rsid w:val="00EE0992"/>
    <w:rsid w:val="00EE1042"/>
    <w:rsid w:val="00EE1118"/>
    <w:rsid w:val="00EE1197"/>
    <w:rsid w:val="00EE1307"/>
    <w:rsid w:val="00EE15B2"/>
    <w:rsid w:val="00EE1749"/>
    <w:rsid w:val="00EE1B00"/>
    <w:rsid w:val="00EE202E"/>
    <w:rsid w:val="00EE2189"/>
    <w:rsid w:val="00EE225B"/>
    <w:rsid w:val="00EE270B"/>
    <w:rsid w:val="00EE29AD"/>
    <w:rsid w:val="00EE2DA0"/>
    <w:rsid w:val="00EE2DF0"/>
    <w:rsid w:val="00EE2FE4"/>
    <w:rsid w:val="00EE30E2"/>
    <w:rsid w:val="00EE31AE"/>
    <w:rsid w:val="00EE3937"/>
    <w:rsid w:val="00EE3D84"/>
    <w:rsid w:val="00EE3E71"/>
    <w:rsid w:val="00EE445D"/>
    <w:rsid w:val="00EE471B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CC"/>
    <w:rsid w:val="00EE7CDB"/>
    <w:rsid w:val="00EE7D8C"/>
    <w:rsid w:val="00EE7E7D"/>
    <w:rsid w:val="00EF06EB"/>
    <w:rsid w:val="00EF0F53"/>
    <w:rsid w:val="00EF14AD"/>
    <w:rsid w:val="00EF155D"/>
    <w:rsid w:val="00EF15B5"/>
    <w:rsid w:val="00EF15B9"/>
    <w:rsid w:val="00EF1908"/>
    <w:rsid w:val="00EF1994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431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EF7AF8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217"/>
    <w:rsid w:val="00F015D3"/>
    <w:rsid w:val="00F0193A"/>
    <w:rsid w:val="00F019AE"/>
    <w:rsid w:val="00F01C52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9A7"/>
    <w:rsid w:val="00F029AE"/>
    <w:rsid w:val="00F02B83"/>
    <w:rsid w:val="00F02EDB"/>
    <w:rsid w:val="00F030BE"/>
    <w:rsid w:val="00F031F3"/>
    <w:rsid w:val="00F032C9"/>
    <w:rsid w:val="00F0344A"/>
    <w:rsid w:val="00F0351F"/>
    <w:rsid w:val="00F0374A"/>
    <w:rsid w:val="00F037B4"/>
    <w:rsid w:val="00F03A7F"/>
    <w:rsid w:val="00F03D5D"/>
    <w:rsid w:val="00F03E9A"/>
    <w:rsid w:val="00F04016"/>
    <w:rsid w:val="00F04212"/>
    <w:rsid w:val="00F0469F"/>
    <w:rsid w:val="00F04C0A"/>
    <w:rsid w:val="00F04D31"/>
    <w:rsid w:val="00F04D56"/>
    <w:rsid w:val="00F04E90"/>
    <w:rsid w:val="00F04F10"/>
    <w:rsid w:val="00F052C7"/>
    <w:rsid w:val="00F05368"/>
    <w:rsid w:val="00F05550"/>
    <w:rsid w:val="00F0579E"/>
    <w:rsid w:val="00F05CE7"/>
    <w:rsid w:val="00F05F84"/>
    <w:rsid w:val="00F06164"/>
    <w:rsid w:val="00F06661"/>
    <w:rsid w:val="00F06A1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82"/>
    <w:rsid w:val="00F10004"/>
    <w:rsid w:val="00F10085"/>
    <w:rsid w:val="00F1024C"/>
    <w:rsid w:val="00F10610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491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3DB7"/>
    <w:rsid w:val="00F13E0F"/>
    <w:rsid w:val="00F1404B"/>
    <w:rsid w:val="00F1407D"/>
    <w:rsid w:val="00F14090"/>
    <w:rsid w:val="00F14751"/>
    <w:rsid w:val="00F14812"/>
    <w:rsid w:val="00F1484A"/>
    <w:rsid w:val="00F14B6C"/>
    <w:rsid w:val="00F14D4C"/>
    <w:rsid w:val="00F15249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7B6"/>
    <w:rsid w:val="00F177ED"/>
    <w:rsid w:val="00F1786F"/>
    <w:rsid w:val="00F17C50"/>
    <w:rsid w:val="00F17CA4"/>
    <w:rsid w:val="00F17D1A"/>
    <w:rsid w:val="00F17ED6"/>
    <w:rsid w:val="00F17F78"/>
    <w:rsid w:val="00F17FE2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1DDA"/>
    <w:rsid w:val="00F22020"/>
    <w:rsid w:val="00F224D2"/>
    <w:rsid w:val="00F226B4"/>
    <w:rsid w:val="00F22A4F"/>
    <w:rsid w:val="00F230BC"/>
    <w:rsid w:val="00F230F4"/>
    <w:rsid w:val="00F2314C"/>
    <w:rsid w:val="00F23212"/>
    <w:rsid w:val="00F2397F"/>
    <w:rsid w:val="00F23CD8"/>
    <w:rsid w:val="00F23F75"/>
    <w:rsid w:val="00F24089"/>
    <w:rsid w:val="00F24250"/>
    <w:rsid w:val="00F244A0"/>
    <w:rsid w:val="00F24503"/>
    <w:rsid w:val="00F246BA"/>
    <w:rsid w:val="00F248C1"/>
    <w:rsid w:val="00F249EB"/>
    <w:rsid w:val="00F24FD7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2C8"/>
    <w:rsid w:val="00F30366"/>
    <w:rsid w:val="00F30C2C"/>
    <w:rsid w:val="00F30DC9"/>
    <w:rsid w:val="00F30E14"/>
    <w:rsid w:val="00F30EC1"/>
    <w:rsid w:val="00F31873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E3"/>
    <w:rsid w:val="00F34241"/>
    <w:rsid w:val="00F34C65"/>
    <w:rsid w:val="00F35246"/>
    <w:rsid w:val="00F35377"/>
    <w:rsid w:val="00F35458"/>
    <w:rsid w:val="00F355B7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4F"/>
    <w:rsid w:val="00F41299"/>
    <w:rsid w:val="00F41326"/>
    <w:rsid w:val="00F4132C"/>
    <w:rsid w:val="00F414AB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EDE"/>
    <w:rsid w:val="00F4406D"/>
    <w:rsid w:val="00F44377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EE"/>
    <w:rsid w:val="00F523A0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4C11"/>
    <w:rsid w:val="00F55051"/>
    <w:rsid w:val="00F55220"/>
    <w:rsid w:val="00F55222"/>
    <w:rsid w:val="00F55228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4D0"/>
    <w:rsid w:val="00F60608"/>
    <w:rsid w:val="00F6065B"/>
    <w:rsid w:val="00F60677"/>
    <w:rsid w:val="00F60F65"/>
    <w:rsid w:val="00F60FFB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7BC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9D7"/>
    <w:rsid w:val="00F64D54"/>
    <w:rsid w:val="00F64D6A"/>
    <w:rsid w:val="00F64ED2"/>
    <w:rsid w:val="00F6501E"/>
    <w:rsid w:val="00F65092"/>
    <w:rsid w:val="00F65374"/>
    <w:rsid w:val="00F658A7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21A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87C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140"/>
    <w:rsid w:val="00F72203"/>
    <w:rsid w:val="00F7263F"/>
    <w:rsid w:val="00F726A0"/>
    <w:rsid w:val="00F72750"/>
    <w:rsid w:val="00F72982"/>
    <w:rsid w:val="00F72B68"/>
    <w:rsid w:val="00F72E11"/>
    <w:rsid w:val="00F72F32"/>
    <w:rsid w:val="00F73277"/>
    <w:rsid w:val="00F734AB"/>
    <w:rsid w:val="00F73688"/>
    <w:rsid w:val="00F7380C"/>
    <w:rsid w:val="00F73847"/>
    <w:rsid w:val="00F7396A"/>
    <w:rsid w:val="00F73BB2"/>
    <w:rsid w:val="00F73DE2"/>
    <w:rsid w:val="00F73E8A"/>
    <w:rsid w:val="00F74849"/>
    <w:rsid w:val="00F749F1"/>
    <w:rsid w:val="00F74C74"/>
    <w:rsid w:val="00F74CCC"/>
    <w:rsid w:val="00F74F19"/>
    <w:rsid w:val="00F75043"/>
    <w:rsid w:val="00F7587E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2F5"/>
    <w:rsid w:val="00F76557"/>
    <w:rsid w:val="00F766D9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3019"/>
    <w:rsid w:val="00F8328F"/>
    <w:rsid w:val="00F837FD"/>
    <w:rsid w:val="00F8381C"/>
    <w:rsid w:val="00F83E0B"/>
    <w:rsid w:val="00F83FE8"/>
    <w:rsid w:val="00F84308"/>
    <w:rsid w:val="00F844D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B"/>
    <w:rsid w:val="00F85E3D"/>
    <w:rsid w:val="00F85FDC"/>
    <w:rsid w:val="00F86573"/>
    <w:rsid w:val="00F866A0"/>
    <w:rsid w:val="00F86B11"/>
    <w:rsid w:val="00F86CD0"/>
    <w:rsid w:val="00F86CF4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0FC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50"/>
    <w:rsid w:val="00F92969"/>
    <w:rsid w:val="00F92BCB"/>
    <w:rsid w:val="00F92DFD"/>
    <w:rsid w:val="00F92FD3"/>
    <w:rsid w:val="00F93103"/>
    <w:rsid w:val="00F9342A"/>
    <w:rsid w:val="00F936ED"/>
    <w:rsid w:val="00F936FF"/>
    <w:rsid w:val="00F93729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790"/>
    <w:rsid w:val="00F95B5B"/>
    <w:rsid w:val="00F95D7D"/>
    <w:rsid w:val="00F95DBE"/>
    <w:rsid w:val="00F961FA"/>
    <w:rsid w:val="00F96536"/>
    <w:rsid w:val="00F96764"/>
    <w:rsid w:val="00F968D7"/>
    <w:rsid w:val="00F96CD5"/>
    <w:rsid w:val="00F96DBA"/>
    <w:rsid w:val="00F96F21"/>
    <w:rsid w:val="00F97015"/>
    <w:rsid w:val="00F97124"/>
    <w:rsid w:val="00F9752B"/>
    <w:rsid w:val="00F97788"/>
    <w:rsid w:val="00F9779A"/>
    <w:rsid w:val="00F977C7"/>
    <w:rsid w:val="00F97A7E"/>
    <w:rsid w:val="00F97DC8"/>
    <w:rsid w:val="00F97E78"/>
    <w:rsid w:val="00F97F54"/>
    <w:rsid w:val="00FA0763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B0904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E9"/>
    <w:rsid w:val="00FB60B6"/>
    <w:rsid w:val="00FB63ED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45B"/>
    <w:rsid w:val="00FC159C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95E"/>
    <w:rsid w:val="00FD7A2C"/>
    <w:rsid w:val="00FD7CB5"/>
    <w:rsid w:val="00FD7EFF"/>
    <w:rsid w:val="00FE004B"/>
    <w:rsid w:val="00FE00C3"/>
    <w:rsid w:val="00FE00ED"/>
    <w:rsid w:val="00FE013E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288"/>
    <w:rsid w:val="00FE4562"/>
    <w:rsid w:val="00FE462E"/>
    <w:rsid w:val="00FE47D7"/>
    <w:rsid w:val="00FE499C"/>
    <w:rsid w:val="00FE524A"/>
    <w:rsid w:val="00FE5305"/>
    <w:rsid w:val="00FE57F9"/>
    <w:rsid w:val="00FE5971"/>
    <w:rsid w:val="00FE59BC"/>
    <w:rsid w:val="00FE5A45"/>
    <w:rsid w:val="00FE5E33"/>
    <w:rsid w:val="00FE6078"/>
    <w:rsid w:val="00FE62C8"/>
    <w:rsid w:val="00FE6314"/>
    <w:rsid w:val="00FE6369"/>
    <w:rsid w:val="00FE6765"/>
    <w:rsid w:val="00FE67C0"/>
    <w:rsid w:val="00FE6AF3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9E7"/>
    <w:rsid w:val="00FF1ABC"/>
    <w:rsid w:val="00FF1F86"/>
    <w:rsid w:val="00FF209F"/>
    <w:rsid w:val="00FF2152"/>
    <w:rsid w:val="00FF224C"/>
    <w:rsid w:val="00FF22F1"/>
    <w:rsid w:val="00FF2719"/>
    <w:rsid w:val="00FF275F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041C-F799-4CE9-B61C-E12EFA5D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Закон.dot</Template>
  <TotalTime>0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Рассказова Анастасия Андреева</cp:lastModifiedBy>
  <cp:revision>3</cp:revision>
  <cp:lastPrinted>2018-02-06T04:57:00Z</cp:lastPrinted>
  <dcterms:created xsi:type="dcterms:W3CDTF">2018-02-26T05:40:00Z</dcterms:created>
  <dcterms:modified xsi:type="dcterms:W3CDTF">2018-02-27T10:54:00Z</dcterms:modified>
</cp:coreProperties>
</file>