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00" w:rsidRPr="00687359" w:rsidRDefault="00D54B00" w:rsidP="00D54B0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D54B00" w:rsidRPr="00687359" w:rsidRDefault="00D54B00" w:rsidP="00D54B0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413835" w:rsidRDefault="00413835" w:rsidP="0005787B">
      <w:pPr>
        <w:widowControl w:val="0"/>
        <w:spacing w:line="235" w:lineRule="auto"/>
        <w:ind w:right="6067"/>
        <w:jc w:val="both"/>
        <w:rPr>
          <w:sz w:val="24"/>
          <w:szCs w:val="40"/>
        </w:rPr>
      </w:pPr>
      <w:bookmarkStart w:id="0" w:name="_GoBack"/>
      <w:bookmarkEnd w:id="0"/>
    </w:p>
    <w:p w:rsidR="00F354C6" w:rsidRDefault="00F354C6" w:rsidP="00F354C6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327B2C" w:rsidRDefault="00327B2C" w:rsidP="00F354C6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413835" w:rsidRPr="006B5D55" w:rsidRDefault="00413835" w:rsidP="00C13AF2">
      <w:pPr>
        <w:pStyle w:val="ad"/>
        <w:spacing w:line="240" w:lineRule="auto"/>
        <w:outlineLvl w:val="0"/>
        <w:rPr>
          <w:b/>
          <w:sz w:val="28"/>
        </w:rPr>
      </w:pPr>
      <w:r w:rsidRPr="006B5D55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  <w:r w:rsidR="0088161E">
        <w:rPr>
          <w:rFonts w:ascii="Times New Roman" w:hAnsi="Times New Roman"/>
          <w:b/>
          <w:sz w:val="28"/>
          <w:szCs w:val="28"/>
        </w:rPr>
        <w:br/>
      </w:r>
      <w:r w:rsidR="00465D18">
        <w:rPr>
          <w:rFonts w:ascii="Times New Roman" w:hAnsi="Times New Roman"/>
          <w:b/>
          <w:sz w:val="28"/>
          <w:szCs w:val="28"/>
        </w:rPr>
        <w:t>«</w:t>
      </w:r>
      <w:r w:rsidRPr="006B5D55">
        <w:rPr>
          <w:rFonts w:ascii="Times New Roman" w:hAnsi="Times New Roman"/>
          <w:b/>
          <w:sz w:val="28"/>
          <w:szCs w:val="28"/>
        </w:rPr>
        <w:t xml:space="preserve">Об областном бюджете Ульяновской области </w:t>
      </w:r>
      <w:r w:rsidRPr="006B5D55">
        <w:rPr>
          <w:rFonts w:ascii="Times New Roman" w:hAnsi="Times New Roman"/>
          <w:b/>
          <w:sz w:val="28"/>
        </w:rPr>
        <w:t>на 201</w:t>
      </w:r>
      <w:r w:rsidR="00BB4BD0">
        <w:rPr>
          <w:rFonts w:ascii="Times New Roman" w:hAnsi="Times New Roman"/>
          <w:b/>
          <w:sz w:val="28"/>
        </w:rPr>
        <w:t>8</w:t>
      </w:r>
      <w:r w:rsidRPr="006B5D55">
        <w:rPr>
          <w:rFonts w:ascii="Times New Roman" w:hAnsi="Times New Roman"/>
          <w:b/>
          <w:sz w:val="28"/>
        </w:rPr>
        <w:t xml:space="preserve"> год</w:t>
      </w:r>
      <w:r w:rsidR="0088161E">
        <w:rPr>
          <w:rFonts w:ascii="Times New Roman" w:hAnsi="Times New Roman"/>
          <w:b/>
          <w:sz w:val="28"/>
        </w:rPr>
        <w:br/>
      </w:r>
      <w:r w:rsidR="00734DBE" w:rsidRPr="006B5D55">
        <w:rPr>
          <w:rFonts w:ascii="Times New Roman" w:hAnsi="Times New Roman"/>
          <w:b/>
          <w:sz w:val="28"/>
        </w:rPr>
        <w:t>и на плановый период 201</w:t>
      </w:r>
      <w:r w:rsidR="00BB4BD0">
        <w:rPr>
          <w:rFonts w:ascii="Times New Roman" w:hAnsi="Times New Roman"/>
          <w:b/>
          <w:sz w:val="28"/>
        </w:rPr>
        <w:t>9</w:t>
      </w:r>
      <w:r w:rsidR="00734DBE" w:rsidRPr="006B5D55">
        <w:rPr>
          <w:rFonts w:ascii="Times New Roman" w:hAnsi="Times New Roman"/>
          <w:b/>
          <w:sz w:val="28"/>
        </w:rPr>
        <w:t xml:space="preserve"> и 20</w:t>
      </w:r>
      <w:r w:rsidR="00BB4BD0">
        <w:rPr>
          <w:rFonts w:ascii="Times New Roman" w:hAnsi="Times New Roman"/>
          <w:b/>
          <w:sz w:val="28"/>
        </w:rPr>
        <w:t>20</w:t>
      </w:r>
      <w:r w:rsidR="00734DBE" w:rsidRPr="006B5D55">
        <w:rPr>
          <w:rFonts w:ascii="Times New Roman" w:hAnsi="Times New Roman"/>
          <w:b/>
          <w:sz w:val="28"/>
        </w:rPr>
        <w:t xml:space="preserve"> годов</w:t>
      </w:r>
      <w:r w:rsidR="00465D18">
        <w:rPr>
          <w:rFonts w:ascii="Times New Roman" w:hAnsi="Times New Roman"/>
          <w:b/>
          <w:sz w:val="28"/>
        </w:rPr>
        <w:t>»</w:t>
      </w:r>
    </w:p>
    <w:p w:rsidR="00413835" w:rsidRDefault="00413835" w:rsidP="00106D80">
      <w:pPr>
        <w:spacing w:line="235" w:lineRule="auto"/>
        <w:rPr>
          <w:sz w:val="36"/>
          <w:szCs w:val="24"/>
          <w:highlight w:val="yellow"/>
        </w:rPr>
      </w:pPr>
    </w:p>
    <w:p w:rsidR="00F354C6" w:rsidRDefault="00F354C6" w:rsidP="00106D80">
      <w:pPr>
        <w:spacing w:line="235" w:lineRule="auto"/>
        <w:rPr>
          <w:sz w:val="36"/>
          <w:szCs w:val="24"/>
          <w:highlight w:val="yellow"/>
        </w:rPr>
      </w:pPr>
    </w:p>
    <w:p w:rsidR="00C1418C" w:rsidRDefault="00C1418C" w:rsidP="00106D80">
      <w:pPr>
        <w:spacing w:line="235" w:lineRule="auto"/>
        <w:rPr>
          <w:sz w:val="36"/>
          <w:szCs w:val="24"/>
          <w:highlight w:val="yellow"/>
        </w:rPr>
      </w:pPr>
    </w:p>
    <w:p w:rsidR="00327B2C" w:rsidRPr="00327B2C" w:rsidRDefault="00327B2C" w:rsidP="00106D80">
      <w:pPr>
        <w:spacing w:line="235" w:lineRule="auto"/>
        <w:rPr>
          <w:sz w:val="24"/>
          <w:szCs w:val="24"/>
          <w:highlight w:val="yellow"/>
        </w:rPr>
      </w:pPr>
    </w:p>
    <w:p w:rsidR="00F354C6" w:rsidRPr="00934DBA" w:rsidRDefault="00F354C6" w:rsidP="00106D80">
      <w:pPr>
        <w:spacing w:line="235" w:lineRule="auto"/>
        <w:rPr>
          <w:sz w:val="36"/>
          <w:szCs w:val="24"/>
          <w:highlight w:val="yellow"/>
        </w:rPr>
      </w:pPr>
    </w:p>
    <w:p w:rsidR="00413835" w:rsidRPr="00642AD7" w:rsidRDefault="00F55220" w:rsidP="00D7189C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642AD7">
        <w:rPr>
          <w:sz w:val="28"/>
        </w:rPr>
        <w:t xml:space="preserve">Внести </w:t>
      </w:r>
      <w:r w:rsidR="00B26DCA" w:rsidRPr="00642AD7">
        <w:rPr>
          <w:sz w:val="28"/>
        </w:rPr>
        <w:t>в Закон Ульяновской области от 27</w:t>
      </w:r>
      <w:r w:rsidRPr="00642AD7">
        <w:rPr>
          <w:sz w:val="28"/>
        </w:rPr>
        <w:t xml:space="preserve"> ноября 201</w:t>
      </w:r>
      <w:r w:rsidR="00B26DCA" w:rsidRPr="00642AD7">
        <w:rPr>
          <w:sz w:val="28"/>
        </w:rPr>
        <w:t>7</w:t>
      </w:r>
      <w:r w:rsidRPr="00642AD7">
        <w:rPr>
          <w:sz w:val="28"/>
        </w:rPr>
        <w:t xml:space="preserve"> года № 1</w:t>
      </w:r>
      <w:r w:rsidR="00B26DCA" w:rsidRPr="00642AD7">
        <w:rPr>
          <w:sz w:val="28"/>
        </w:rPr>
        <w:t>56</w:t>
      </w:r>
      <w:r w:rsidRPr="00642AD7">
        <w:rPr>
          <w:sz w:val="28"/>
        </w:rPr>
        <w:t xml:space="preserve">-ЗО </w:t>
      </w:r>
      <w:r w:rsidRPr="00642AD7">
        <w:rPr>
          <w:sz w:val="28"/>
        </w:rPr>
        <w:br/>
      </w:r>
      <w:r w:rsidR="00465D18" w:rsidRPr="00642AD7">
        <w:rPr>
          <w:sz w:val="28"/>
        </w:rPr>
        <w:t>«</w:t>
      </w:r>
      <w:r w:rsidRPr="00642AD7">
        <w:rPr>
          <w:sz w:val="28"/>
        </w:rPr>
        <w:t>Об областном бюджете Ульяновской области на 201</w:t>
      </w:r>
      <w:r w:rsidR="00B26DCA" w:rsidRPr="00642AD7">
        <w:rPr>
          <w:sz w:val="28"/>
        </w:rPr>
        <w:t>8</w:t>
      </w:r>
      <w:r w:rsidRPr="00642AD7">
        <w:rPr>
          <w:sz w:val="28"/>
        </w:rPr>
        <w:t xml:space="preserve"> год и на плановый период 201</w:t>
      </w:r>
      <w:r w:rsidR="00B26DCA" w:rsidRPr="00642AD7">
        <w:rPr>
          <w:sz w:val="28"/>
        </w:rPr>
        <w:t>9 и 2020</w:t>
      </w:r>
      <w:r w:rsidRPr="00642AD7">
        <w:rPr>
          <w:sz w:val="28"/>
        </w:rPr>
        <w:t xml:space="preserve"> годов</w:t>
      </w:r>
      <w:r w:rsidR="00465D18" w:rsidRPr="00642AD7">
        <w:rPr>
          <w:sz w:val="28"/>
        </w:rPr>
        <w:t>»</w:t>
      </w:r>
      <w:r w:rsidRPr="00642AD7">
        <w:rPr>
          <w:sz w:val="28"/>
        </w:rPr>
        <w:t xml:space="preserve"> (</w:t>
      </w:r>
      <w:r w:rsidR="00465D18" w:rsidRPr="00642AD7">
        <w:rPr>
          <w:sz w:val="28"/>
        </w:rPr>
        <w:t>«</w:t>
      </w:r>
      <w:proofErr w:type="gramStart"/>
      <w:r w:rsidRPr="00642AD7">
        <w:rPr>
          <w:sz w:val="28"/>
        </w:rPr>
        <w:t>Ульяновская</w:t>
      </w:r>
      <w:proofErr w:type="gramEnd"/>
      <w:r w:rsidRPr="00642AD7">
        <w:rPr>
          <w:sz w:val="28"/>
        </w:rPr>
        <w:t xml:space="preserve"> правда</w:t>
      </w:r>
      <w:r w:rsidR="00465D18" w:rsidRPr="00642AD7">
        <w:rPr>
          <w:sz w:val="28"/>
        </w:rPr>
        <w:t>»</w:t>
      </w:r>
      <w:r w:rsidR="00B26DCA" w:rsidRPr="00642AD7">
        <w:rPr>
          <w:sz w:val="28"/>
        </w:rPr>
        <w:t xml:space="preserve"> от 30.11.2017</w:t>
      </w:r>
      <w:r w:rsidRPr="00642AD7">
        <w:rPr>
          <w:sz w:val="28"/>
        </w:rPr>
        <w:t xml:space="preserve"> № </w:t>
      </w:r>
      <w:r w:rsidR="00B26DCA" w:rsidRPr="00642AD7">
        <w:rPr>
          <w:sz w:val="28"/>
        </w:rPr>
        <w:t>89</w:t>
      </w:r>
      <w:r w:rsidR="0094722D" w:rsidRPr="00642AD7">
        <w:rPr>
          <w:sz w:val="28"/>
        </w:rPr>
        <w:t>; от 30.01.2018 № 6</w:t>
      </w:r>
      <w:r w:rsidR="00652D0D" w:rsidRPr="00642AD7">
        <w:rPr>
          <w:sz w:val="28"/>
        </w:rPr>
        <w:t>; от 02.02.2018 № 7</w:t>
      </w:r>
      <w:r w:rsidR="00D64925" w:rsidRPr="00642AD7">
        <w:rPr>
          <w:sz w:val="28"/>
        </w:rPr>
        <w:t>; от 06.02.2018 № 8; от 08.02.2018 № 9; от 13.02.2018 № 10</w:t>
      </w:r>
      <w:r w:rsidR="004743CE" w:rsidRPr="00642AD7">
        <w:rPr>
          <w:sz w:val="28"/>
        </w:rPr>
        <w:t xml:space="preserve">; </w:t>
      </w:r>
      <w:r w:rsidR="00F354C6">
        <w:rPr>
          <w:sz w:val="28"/>
        </w:rPr>
        <w:br/>
      </w:r>
      <w:r w:rsidR="004743CE" w:rsidRPr="00642AD7">
        <w:rPr>
          <w:sz w:val="28"/>
        </w:rPr>
        <w:t>от 02.03.2018 № 14</w:t>
      </w:r>
      <w:r w:rsidRPr="00642AD7">
        <w:rPr>
          <w:sz w:val="28"/>
        </w:rPr>
        <w:t>)</w:t>
      </w:r>
      <w:r w:rsidR="004743CE" w:rsidRPr="00642AD7">
        <w:rPr>
          <w:sz w:val="28"/>
        </w:rPr>
        <w:t xml:space="preserve"> </w:t>
      </w:r>
      <w:r w:rsidRPr="00642AD7">
        <w:rPr>
          <w:sz w:val="28"/>
        </w:rPr>
        <w:t>следующие изменения:</w:t>
      </w:r>
    </w:p>
    <w:p w:rsidR="006C0516" w:rsidRPr="00642AD7" w:rsidRDefault="006C0516" w:rsidP="00D7189C">
      <w:pPr>
        <w:pStyle w:val="23"/>
        <w:widowControl w:val="0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642AD7">
        <w:rPr>
          <w:sz w:val="28"/>
          <w:szCs w:val="28"/>
        </w:rPr>
        <w:t xml:space="preserve">1) </w:t>
      </w:r>
      <w:r w:rsidR="004156B3" w:rsidRPr="00642AD7">
        <w:rPr>
          <w:sz w:val="28"/>
          <w:szCs w:val="28"/>
        </w:rPr>
        <w:t xml:space="preserve">часть 1 </w:t>
      </w:r>
      <w:r w:rsidRPr="00642AD7">
        <w:rPr>
          <w:sz w:val="28"/>
          <w:szCs w:val="28"/>
        </w:rPr>
        <w:t>стать</w:t>
      </w:r>
      <w:r w:rsidR="004156B3" w:rsidRPr="00642AD7">
        <w:rPr>
          <w:sz w:val="28"/>
          <w:szCs w:val="28"/>
        </w:rPr>
        <w:t>и</w:t>
      </w:r>
      <w:r w:rsidRPr="00642AD7">
        <w:rPr>
          <w:sz w:val="28"/>
          <w:szCs w:val="28"/>
        </w:rPr>
        <w:t xml:space="preserve"> 1 изложить в следующей редакции:</w:t>
      </w:r>
    </w:p>
    <w:p w:rsidR="00FD7EFF" w:rsidRPr="00642AD7" w:rsidRDefault="004156B3" w:rsidP="00D7189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42AD7">
        <w:rPr>
          <w:sz w:val="28"/>
          <w:szCs w:val="28"/>
        </w:rPr>
        <w:t>«</w:t>
      </w:r>
      <w:r w:rsidR="00FD7EFF" w:rsidRPr="00642AD7">
        <w:rPr>
          <w:sz w:val="28"/>
          <w:szCs w:val="28"/>
        </w:rPr>
        <w:t xml:space="preserve">1. Утвердить основные характеристики областного бюджета Ульяновской </w:t>
      </w:r>
      <w:r w:rsidR="00FD7EFF" w:rsidRPr="00642AD7">
        <w:rPr>
          <w:sz w:val="28"/>
          <w:szCs w:val="28"/>
        </w:rPr>
        <w:br/>
        <w:t>области на 2018 год:</w:t>
      </w:r>
    </w:p>
    <w:p w:rsidR="00FD7EFF" w:rsidRPr="00642AD7" w:rsidRDefault="00FD7EFF" w:rsidP="00D718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2AD7">
        <w:rPr>
          <w:sz w:val="28"/>
          <w:szCs w:val="28"/>
        </w:rPr>
        <w:t xml:space="preserve">1) общий объём доходов областного бюджета Ульяновской области в сумме </w:t>
      </w:r>
      <w:r w:rsidR="001F1744" w:rsidRPr="00642AD7">
        <w:rPr>
          <w:sz w:val="28"/>
          <w:szCs w:val="28"/>
        </w:rPr>
        <w:t>50667185,231</w:t>
      </w:r>
      <w:r w:rsidRPr="00642AD7">
        <w:rPr>
          <w:sz w:val="28"/>
          <w:szCs w:val="28"/>
        </w:rPr>
        <w:t xml:space="preserve"> тыс. рублей, в том числе безвозмездные поступления в общей сумме </w:t>
      </w:r>
      <w:r w:rsidR="00747E15" w:rsidRPr="00642AD7">
        <w:rPr>
          <w:sz w:val="28"/>
          <w:szCs w:val="28"/>
        </w:rPr>
        <w:t>9451940,531</w:t>
      </w:r>
      <w:r w:rsidRPr="00642AD7">
        <w:rPr>
          <w:sz w:val="28"/>
          <w:szCs w:val="28"/>
        </w:rPr>
        <w:t xml:space="preserve"> тыс. рублей, из них безвозмездные поступления от других бюджетов бюджетной системы Российской Федерации в сумме </w:t>
      </w:r>
      <w:r w:rsidR="00747E15" w:rsidRPr="00642AD7">
        <w:rPr>
          <w:sz w:val="28"/>
          <w:szCs w:val="28"/>
        </w:rPr>
        <w:t>9393605,03</w:t>
      </w:r>
      <w:r w:rsidRPr="00642AD7">
        <w:rPr>
          <w:sz w:val="28"/>
          <w:szCs w:val="28"/>
        </w:rPr>
        <w:t xml:space="preserve"> тыс. рублей;</w:t>
      </w:r>
    </w:p>
    <w:p w:rsidR="00FD7EFF" w:rsidRPr="00642AD7" w:rsidRDefault="00FD7EFF" w:rsidP="00D718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2AD7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Pr="00642AD7">
        <w:rPr>
          <w:sz w:val="28"/>
          <w:szCs w:val="28"/>
        </w:rPr>
        <w:br/>
        <w:t xml:space="preserve">в сумме </w:t>
      </w:r>
      <w:r w:rsidR="007F0E1E" w:rsidRPr="00642AD7">
        <w:rPr>
          <w:sz w:val="28"/>
          <w:szCs w:val="28"/>
        </w:rPr>
        <w:t>49957091,631</w:t>
      </w:r>
      <w:r w:rsidRPr="00642AD7">
        <w:rPr>
          <w:sz w:val="28"/>
          <w:szCs w:val="28"/>
        </w:rPr>
        <w:t xml:space="preserve"> тыс. рублей;</w:t>
      </w:r>
    </w:p>
    <w:p w:rsidR="00FD7EFF" w:rsidRPr="00642AD7" w:rsidRDefault="00FD7EFF" w:rsidP="00D718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2AD7">
        <w:rPr>
          <w:sz w:val="28"/>
          <w:szCs w:val="28"/>
        </w:rPr>
        <w:t xml:space="preserve">3) профицит областного бюджета Ульяновской области в сумме </w:t>
      </w:r>
      <w:r w:rsidRPr="00642AD7">
        <w:rPr>
          <w:sz w:val="28"/>
          <w:szCs w:val="28"/>
        </w:rPr>
        <w:br/>
      </w:r>
      <w:r w:rsidR="007F0E1E" w:rsidRPr="00642AD7">
        <w:rPr>
          <w:sz w:val="28"/>
          <w:szCs w:val="28"/>
        </w:rPr>
        <w:t>710093,6</w:t>
      </w:r>
      <w:r w:rsidRPr="00642AD7">
        <w:rPr>
          <w:sz w:val="28"/>
          <w:szCs w:val="28"/>
        </w:rPr>
        <w:t xml:space="preserve"> тыс. рублей</w:t>
      </w:r>
      <w:proofErr w:type="gramStart"/>
      <w:r w:rsidRPr="00642AD7">
        <w:rPr>
          <w:sz w:val="28"/>
          <w:szCs w:val="28"/>
        </w:rPr>
        <w:t>.</w:t>
      </w:r>
      <w:r w:rsidR="004156B3" w:rsidRPr="00642AD7">
        <w:rPr>
          <w:sz w:val="28"/>
          <w:szCs w:val="28"/>
        </w:rPr>
        <w:t>»;</w:t>
      </w:r>
      <w:proofErr w:type="gramEnd"/>
    </w:p>
    <w:p w:rsidR="0032076D" w:rsidRPr="00C41E53" w:rsidRDefault="0032076D" w:rsidP="0032076D">
      <w:pPr>
        <w:spacing w:line="360" w:lineRule="auto"/>
        <w:ind w:firstLine="709"/>
        <w:jc w:val="both"/>
        <w:rPr>
          <w:sz w:val="28"/>
          <w:szCs w:val="28"/>
        </w:rPr>
      </w:pPr>
      <w:r w:rsidRPr="00C41E53">
        <w:rPr>
          <w:sz w:val="28"/>
          <w:szCs w:val="28"/>
        </w:rPr>
        <w:t>2) статью 2 изложить в следующей редакции:</w:t>
      </w:r>
    </w:p>
    <w:p w:rsidR="001626EA" w:rsidRDefault="001626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2076D" w:rsidRDefault="0032076D" w:rsidP="00505036">
      <w:pPr>
        <w:spacing w:line="235" w:lineRule="auto"/>
        <w:ind w:left="1843" w:hanging="1134"/>
        <w:jc w:val="both"/>
        <w:rPr>
          <w:b/>
          <w:sz w:val="28"/>
          <w:szCs w:val="28"/>
        </w:rPr>
      </w:pPr>
      <w:r w:rsidRPr="00C41E53">
        <w:rPr>
          <w:bCs/>
          <w:sz w:val="28"/>
          <w:szCs w:val="28"/>
        </w:rPr>
        <w:lastRenderedPageBreak/>
        <w:t>«Статья</w:t>
      </w:r>
      <w:r w:rsidRPr="00C41E53">
        <w:rPr>
          <w:sz w:val="30"/>
          <w:szCs w:val="30"/>
        </w:rPr>
        <w:t> </w:t>
      </w:r>
      <w:r w:rsidRPr="00C41E53">
        <w:rPr>
          <w:bCs/>
          <w:sz w:val="28"/>
          <w:szCs w:val="28"/>
        </w:rPr>
        <w:t>2.</w:t>
      </w:r>
      <w:r w:rsidRPr="00C41E53">
        <w:rPr>
          <w:sz w:val="30"/>
          <w:szCs w:val="30"/>
        </w:rPr>
        <w:t> </w:t>
      </w:r>
      <w:r w:rsidRPr="00C41E53">
        <w:rPr>
          <w:b/>
          <w:sz w:val="28"/>
          <w:szCs w:val="28"/>
        </w:rPr>
        <w:t xml:space="preserve">Верхний предел государственного внутреннего долга </w:t>
      </w:r>
      <w:r w:rsidRPr="00C41E53">
        <w:rPr>
          <w:b/>
          <w:sz w:val="28"/>
          <w:szCs w:val="28"/>
        </w:rPr>
        <w:br/>
        <w:t xml:space="preserve">   Ульяновской области, предельный объём государственного</w:t>
      </w:r>
      <w:r w:rsidRPr="00C41E53">
        <w:rPr>
          <w:b/>
          <w:sz w:val="28"/>
          <w:szCs w:val="28"/>
        </w:rPr>
        <w:br/>
        <w:t xml:space="preserve">   долга Ульяновской области и предельный объём расходов </w:t>
      </w:r>
      <w:r w:rsidRPr="00C41E53">
        <w:rPr>
          <w:b/>
          <w:sz w:val="28"/>
          <w:szCs w:val="28"/>
        </w:rPr>
        <w:br/>
        <w:t xml:space="preserve">   на его обслуживание на 2018 год и на плановый период </w:t>
      </w:r>
      <w:r w:rsidRPr="00C41E53">
        <w:rPr>
          <w:b/>
          <w:sz w:val="28"/>
          <w:szCs w:val="28"/>
        </w:rPr>
        <w:br/>
        <w:t xml:space="preserve">   2019 и 2020 годов </w:t>
      </w:r>
    </w:p>
    <w:p w:rsidR="00C42AB0" w:rsidRPr="00C41E53" w:rsidRDefault="00C42AB0" w:rsidP="00505036">
      <w:pPr>
        <w:spacing w:line="235" w:lineRule="auto"/>
        <w:ind w:left="1843" w:hanging="1134"/>
        <w:jc w:val="both"/>
        <w:rPr>
          <w:sz w:val="28"/>
          <w:szCs w:val="28"/>
        </w:rPr>
      </w:pPr>
    </w:p>
    <w:p w:rsidR="0032076D" w:rsidRPr="00505036" w:rsidRDefault="0032076D" w:rsidP="005050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 xml:space="preserve">1. Установить верхний предел государственного внутреннего долга </w:t>
      </w:r>
      <w:r w:rsidRPr="00505036">
        <w:rPr>
          <w:sz w:val="28"/>
          <w:szCs w:val="28"/>
        </w:rPr>
        <w:br/>
        <w:t>Ульяновской области:</w:t>
      </w:r>
    </w:p>
    <w:p w:rsidR="0032076D" w:rsidRPr="00505036" w:rsidRDefault="0032076D" w:rsidP="005050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 xml:space="preserve">1) по состоянию на 1 января 2019 года – в сумме 24230473,5 тыс. рублей, </w:t>
      </w:r>
      <w:r w:rsidRPr="00505036">
        <w:rPr>
          <w:sz w:val="28"/>
          <w:szCs w:val="28"/>
        </w:rPr>
        <w:br/>
        <w:t>в том числе предельный объём обязательств по государственным гарантиям –</w:t>
      </w:r>
      <w:r w:rsidRPr="00505036">
        <w:rPr>
          <w:sz w:val="28"/>
          <w:szCs w:val="28"/>
        </w:rPr>
        <w:br/>
        <w:t>в сумме 220782,9 тыс. рублей;</w:t>
      </w:r>
    </w:p>
    <w:p w:rsidR="0032076D" w:rsidRPr="00505036" w:rsidRDefault="0032076D" w:rsidP="005050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>2) по состоянию на 1 января 2020 года – в сумме 21</w:t>
      </w:r>
      <w:r w:rsidR="006903E9" w:rsidRPr="00505036">
        <w:rPr>
          <w:sz w:val="28"/>
          <w:szCs w:val="28"/>
        </w:rPr>
        <w:t>567394,7</w:t>
      </w:r>
      <w:r w:rsidRPr="00505036">
        <w:rPr>
          <w:sz w:val="28"/>
          <w:szCs w:val="28"/>
        </w:rPr>
        <w:t xml:space="preserve"> тыс. рублей, </w:t>
      </w:r>
      <w:r w:rsidRPr="00505036">
        <w:rPr>
          <w:sz w:val="28"/>
          <w:szCs w:val="28"/>
        </w:rPr>
        <w:br/>
        <w:t>в том числе предельный объём обязательств по государственным гарантиям –</w:t>
      </w:r>
      <w:r w:rsidRPr="00505036">
        <w:rPr>
          <w:sz w:val="28"/>
          <w:szCs w:val="28"/>
        </w:rPr>
        <w:br/>
        <w:t xml:space="preserve">в сумме </w:t>
      </w:r>
      <w:r w:rsidR="006903E9" w:rsidRPr="00505036">
        <w:rPr>
          <w:sz w:val="28"/>
          <w:szCs w:val="28"/>
        </w:rPr>
        <w:t>175659,3</w:t>
      </w:r>
      <w:r w:rsidRPr="00505036">
        <w:rPr>
          <w:sz w:val="28"/>
          <w:szCs w:val="28"/>
        </w:rPr>
        <w:t xml:space="preserve"> тыс. рублей;</w:t>
      </w:r>
    </w:p>
    <w:p w:rsidR="0032076D" w:rsidRPr="00505036" w:rsidRDefault="0032076D" w:rsidP="005050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>3) по состоянию на 1 января 2021 года – в сумме 21</w:t>
      </w:r>
      <w:r w:rsidR="00DE71C6" w:rsidRPr="00505036">
        <w:rPr>
          <w:sz w:val="28"/>
          <w:szCs w:val="28"/>
        </w:rPr>
        <w:t>522278,4</w:t>
      </w:r>
      <w:r w:rsidRPr="00505036">
        <w:rPr>
          <w:sz w:val="28"/>
          <w:szCs w:val="28"/>
        </w:rPr>
        <w:t xml:space="preserve"> тыс. рублей, </w:t>
      </w:r>
      <w:r w:rsidRPr="00505036">
        <w:rPr>
          <w:sz w:val="28"/>
          <w:szCs w:val="28"/>
        </w:rPr>
        <w:br/>
        <w:t>в том числе предельный объём обязательств по государственным гарантиям –</w:t>
      </w:r>
      <w:r w:rsidRPr="00505036">
        <w:rPr>
          <w:sz w:val="28"/>
          <w:szCs w:val="28"/>
        </w:rPr>
        <w:br/>
        <w:t>в сумме 1</w:t>
      </w:r>
      <w:r w:rsidR="00DE71C6" w:rsidRPr="00505036">
        <w:rPr>
          <w:sz w:val="28"/>
          <w:szCs w:val="28"/>
        </w:rPr>
        <w:t>30543,0</w:t>
      </w:r>
      <w:r w:rsidRPr="00505036">
        <w:rPr>
          <w:sz w:val="28"/>
          <w:szCs w:val="28"/>
        </w:rPr>
        <w:t xml:space="preserve"> тыс. рублей.</w:t>
      </w:r>
    </w:p>
    <w:p w:rsidR="0032076D" w:rsidRPr="00505036" w:rsidRDefault="0032076D" w:rsidP="005050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 xml:space="preserve">2. Установить предельный объём государственного долга Ульяновской </w:t>
      </w:r>
      <w:r w:rsidRPr="00505036">
        <w:rPr>
          <w:sz w:val="28"/>
          <w:szCs w:val="28"/>
        </w:rPr>
        <w:br/>
        <w:t>области:</w:t>
      </w:r>
    </w:p>
    <w:p w:rsidR="0032076D" w:rsidRPr="00505036" w:rsidRDefault="0032076D" w:rsidP="005050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>1) на 2018 год – в сумме 3</w:t>
      </w:r>
      <w:r w:rsidR="003E5B2A" w:rsidRPr="00505036">
        <w:rPr>
          <w:sz w:val="28"/>
          <w:szCs w:val="28"/>
        </w:rPr>
        <w:t>7203733,7</w:t>
      </w:r>
      <w:r w:rsidRPr="00505036">
        <w:rPr>
          <w:sz w:val="28"/>
          <w:szCs w:val="28"/>
        </w:rPr>
        <w:t xml:space="preserve"> тыс. рублей;</w:t>
      </w:r>
    </w:p>
    <w:p w:rsidR="0032076D" w:rsidRPr="00505036" w:rsidRDefault="0032076D" w:rsidP="005050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>2) на 2019 год – в сумме 2</w:t>
      </w:r>
      <w:r w:rsidR="003E5B2A" w:rsidRPr="00505036">
        <w:rPr>
          <w:sz w:val="28"/>
          <w:szCs w:val="28"/>
        </w:rPr>
        <w:t>7991520,5</w:t>
      </w:r>
      <w:r w:rsidRPr="00505036">
        <w:rPr>
          <w:sz w:val="28"/>
          <w:szCs w:val="28"/>
        </w:rPr>
        <w:t xml:space="preserve"> тыс. рублей;</w:t>
      </w:r>
    </w:p>
    <w:p w:rsidR="0032076D" w:rsidRPr="00505036" w:rsidRDefault="0032076D" w:rsidP="005050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>3) на 2020 год – в сумме 27</w:t>
      </w:r>
      <w:r w:rsidR="003E5B2A" w:rsidRPr="00505036">
        <w:rPr>
          <w:sz w:val="28"/>
          <w:szCs w:val="28"/>
        </w:rPr>
        <w:t>801495,5</w:t>
      </w:r>
      <w:r w:rsidRPr="00505036">
        <w:rPr>
          <w:sz w:val="28"/>
          <w:szCs w:val="28"/>
        </w:rPr>
        <w:t xml:space="preserve"> тыс. рублей.</w:t>
      </w:r>
    </w:p>
    <w:p w:rsidR="0032076D" w:rsidRPr="00505036" w:rsidRDefault="0032076D" w:rsidP="005050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>3.</w:t>
      </w:r>
      <w:r w:rsidRPr="00505036">
        <w:t> </w:t>
      </w:r>
      <w:r w:rsidRPr="00505036">
        <w:rPr>
          <w:sz w:val="28"/>
          <w:szCs w:val="28"/>
        </w:rPr>
        <w:t xml:space="preserve">Установить предельные объёмы расходов на обслуживание </w:t>
      </w:r>
      <w:r w:rsidRPr="00505036">
        <w:rPr>
          <w:sz w:val="28"/>
          <w:szCs w:val="28"/>
        </w:rPr>
        <w:br/>
        <w:t>государственного долга Ульяновской области:</w:t>
      </w:r>
    </w:p>
    <w:p w:rsidR="0032076D" w:rsidRPr="00505036" w:rsidRDefault="0032076D" w:rsidP="005050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>1</w:t>
      </w:r>
      <w:r w:rsidRPr="00C42AB0">
        <w:rPr>
          <w:spacing w:val="-4"/>
          <w:sz w:val="28"/>
          <w:szCs w:val="28"/>
        </w:rPr>
        <w:t>) в 2018 году – в сумме 1</w:t>
      </w:r>
      <w:r w:rsidR="003E5B2A" w:rsidRPr="00C42AB0">
        <w:rPr>
          <w:spacing w:val="-4"/>
          <w:sz w:val="28"/>
          <w:szCs w:val="28"/>
        </w:rPr>
        <w:t>070563</w:t>
      </w:r>
      <w:r w:rsidRPr="00C42AB0">
        <w:rPr>
          <w:spacing w:val="-4"/>
          <w:sz w:val="28"/>
          <w:szCs w:val="28"/>
        </w:rPr>
        <w:t>,0 тыс.</w:t>
      </w:r>
      <w:r w:rsidR="00C42AB0" w:rsidRPr="00C42AB0">
        <w:rPr>
          <w:spacing w:val="-4"/>
          <w:sz w:val="28"/>
          <w:szCs w:val="28"/>
        </w:rPr>
        <w:t xml:space="preserve"> рублей, в том числе на уплату </w:t>
      </w:r>
      <w:r w:rsidRPr="00C42AB0">
        <w:rPr>
          <w:spacing w:val="-4"/>
          <w:sz w:val="28"/>
          <w:szCs w:val="28"/>
        </w:rPr>
        <w:t>проце</w:t>
      </w:r>
      <w:r w:rsidRPr="00C42AB0">
        <w:rPr>
          <w:spacing w:val="-4"/>
          <w:sz w:val="28"/>
          <w:szCs w:val="28"/>
        </w:rPr>
        <w:t>н</w:t>
      </w:r>
      <w:r w:rsidRPr="00C42AB0">
        <w:rPr>
          <w:spacing w:val="-4"/>
          <w:sz w:val="28"/>
          <w:szCs w:val="28"/>
        </w:rPr>
        <w:t>тов за рассрочку реструктурированной</w:t>
      </w:r>
      <w:r w:rsidR="00C42AB0" w:rsidRPr="00C42AB0">
        <w:rPr>
          <w:spacing w:val="-4"/>
          <w:sz w:val="28"/>
          <w:szCs w:val="28"/>
        </w:rPr>
        <w:t xml:space="preserve"> задолженности – в сумме</w:t>
      </w:r>
      <w:r w:rsidRPr="00C42AB0">
        <w:rPr>
          <w:spacing w:val="-4"/>
          <w:sz w:val="28"/>
          <w:szCs w:val="28"/>
        </w:rPr>
        <w:t>10316,4 тыс. рублей;</w:t>
      </w:r>
    </w:p>
    <w:p w:rsidR="0032076D" w:rsidRPr="00505036" w:rsidRDefault="0032076D" w:rsidP="005050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>2) в 2019 году – в сумме 1500000,0 тыс. рублей, в том числе на уплату</w:t>
      </w:r>
      <w:r w:rsidRPr="00505036">
        <w:rPr>
          <w:sz w:val="28"/>
          <w:szCs w:val="28"/>
        </w:rPr>
        <w:br/>
        <w:t>процентов за рассрочку реструктурированной задолженности – в сумме</w:t>
      </w:r>
      <w:r w:rsidRPr="00505036">
        <w:rPr>
          <w:sz w:val="28"/>
          <w:szCs w:val="28"/>
        </w:rPr>
        <w:br/>
        <w:t>9850,3 тыс. рублей;</w:t>
      </w:r>
    </w:p>
    <w:p w:rsidR="0032076D" w:rsidRPr="00505036" w:rsidRDefault="0032076D" w:rsidP="005050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 xml:space="preserve">3) в 2020 году – в сумме 1500000,0 тыс. рублей, в том числе на уплату </w:t>
      </w:r>
      <w:r w:rsidRPr="00505036">
        <w:rPr>
          <w:sz w:val="28"/>
          <w:szCs w:val="28"/>
        </w:rPr>
        <w:br/>
        <w:t>процентов за рассрочку реструктурированной задолженности – в сумме</w:t>
      </w:r>
      <w:r w:rsidRPr="00505036">
        <w:rPr>
          <w:sz w:val="28"/>
          <w:szCs w:val="28"/>
        </w:rPr>
        <w:br/>
        <w:t>9347,5 тыс. рублей</w:t>
      </w:r>
      <w:proofErr w:type="gramStart"/>
      <w:r w:rsidRPr="00505036">
        <w:rPr>
          <w:sz w:val="28"/>
          <w:szCs w:val="28"/>
        </w:rPr>
        <w:t>.»;</w:t>
      </w:r>
      <w:proofErr w:type="gramEnd"/>
    </w:p>
    <w:p w:rsidR="00413835" w:rsidRPr="00505036" w:rsidRDefault="00413835" w:rsidP="00505036">
      <w:pPr>
        <w:widowControl w:val="0"/>
        <w:spacing w:line="341" w:lineRule="auto"/>
        <w:rPr>
          <w:sz w:val="2"/>
          <w:szCs w:val="2"/>
        </w:rPr>
      </w:pPr>
      <w:bookmarkStart w:id="1" w:name="RANGE!A1:C61"/>
      <w:bookmarkEnd w:id="1"/>
    </w:p>
    <w:p w:rsidR="008300A3" w:rsidRPr="00505036" w:rsidRDefault="005E2880" w:rsidP="00505036">
      <w:pPr>
        <w:widowControl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>3</w:t>
      </w:r>
      <w:r w:rsidR="008300A3" w:rsidRPr="00505036">
        <w:rPr>
          <w:sz w:val="28"/>
          <w:szCs w:val="28"/>
        </w:rPr>
        <w:t xml:space="preserve">) </w:t>
      </w:r>
      <w:r w:rsidR="00E5330C" w:rsidRPr="00505036">
        <w:rPr>
          <w:sz w:val="28"/>
          <w:szCs w:val="28"/>
        </w:rPr>
        <w:t xml:space="preserve">в </w:t>
      </w:r>
      <w:r w:rsidR="008300A3" w:rsidRPr="00505036">
        <w:rPr>
          <w:sz w:val="28"/>
          <w:szCs w:val="28"/>
        </w:rPr>
        <w:t>приложени</w:t>
      </w:r>
      <w:r w:rsidR="00E5330C" w:rsidRPr="00505036">
        <w:rPr>
          <w:sz w:val="28"/>
          <w:szCs w:val="28"/>
        </w:rPr>
        <w:t>и</w:t>
      </w:r>
      <w:r w:rsidR="008300A3" w:rsidRPr="00505036">
        <w:rPr>
          <w:sz w:val="28"/>
          <w:szCs w:val="28"/>
        </w:rPr>
        <w:t xml:space="preserve"> 6:</w:t>
      </w:r>
    </w:p>
    <w:p w:rsidR="00E5330C" w:rsidRPr="00505036" w:rsidRDefault="00E5330C" w:rsidP="00505036">
      <w:pPr>
        <w:widowControl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lastRenderedPageBreak/>
        <w:t xml:space="preserve">а) в </w:t>
      </w:r>
      <w:r w:rsidR="000C7F76" w:rsidRPr="00505036">
        <w:rPr>
          <w:sz w:val="28"/>
          <w:szCs w:val="28"/>
        </w:rPr>
        <w:t>графе 2 строки</w:t>
      </w:r>
      <w:r w:rsidRPr="00505036">
        <w:rPr>
          <w:sz w:val="28"/>
          <w:szCs w:val="28"/>
        </w:rPr>
        <w:t xml:space="preserve"> «Разница между полученными и погашенными </w:t>
      </w:r>
      <w:r w:rsidR="000C7F76" w:rsidRPr="00505036">
        <w:rPr>
          <w:sz w:val="28"/>
          <w:szCs w:val="28"/>
        </w:rPr>
        <w:br/>
      </w:r>
      <w:r w:rsidR="00CC1450" w:rsidRPr="00505036">
        <w:rPr>
          <w:sz w:val="28"/>
          <w:szCs w:val="28"/>
        </w:rPr>
        <w:t xml:space="preserve">бюджетными </w:t>
      </w:r>
      <w:r w:rsidRPr="00505036">
        <w:rPr>
          <w:sz w:val="28"/>
          <w:szCs w:val="28"/>
        </w:rPr>
        <w:t>кредитами</w:t>
      </w:r>
      <w:r w:rsidR="00CC1450" w:rsidRPr="00505036">
        <w:rPr>
          <w:sz w:val="28"/>
          <w:szCs w:val="28"/>
        </w:rPr>
        <w:t xml:space="preserve"> от других бюджетов бюджетной системы</w:t>
      </w:r>
      <w:r w:rsidRPr="00505036">
        <w:rPr>
          <w:sz w:val="28"/>
          <w:szCs w:val="28"/>
        </w:rPr>
        <w:t xml:space="preserve"> Российской Федерации» цифры «-</w:t>
      </w:r>
      <w:r w:rsidR="00CC1450" w:rsidRPr="00505036">
        <w:rPr>
          <w:sz w:val="28"/>
          <w:szCs w:val="28"/>
        </w:rPr>
        <w:t>464880,1</w:t>
      </w:r>
      <w:r w:rsidRPr="00505036">
        <w:rPr>
          <w:sz w:val="28"/>
          <w:szCs w:val="28"/>
        </w:rPr>
        <w:t>»</w:t>
      </w:r>
      <w:r w:rsidR="00CC1450" w:rsidRPr="00505036">
        <w:rPr>
          <w:sz w:val="28"/>
          <w:szCs w:val="28"/>
        </w:rPr>
        <w:t xml:space="preserve"> </w:t>
      </w:r>
      <w:r w:rsidRPr="00505036">
        <w:rPr>
          <w:sz w:val="28"/>
          <w:szCs w:val="28"/>
        </w:rPr>
        <w:t>заменить цифрами «-</w:t>
      </w:r>
      <w:r w:rsidR="00CC1450" w:rsidRPr="00505036">
        <w:rPr>
          <w:sz w:val="28"/>
          <w:szCs w:val="28"/>
        </w:rPr>
        <w:t>694043,1</w:t>
      </w:r>
      <w:r w:rsidRPr="00505036">
        <w:rPr>
          <w:sz w:val="28"/>
          <w:szCs w:val="28"/>
        </w:rPr>
        <w:t>»;</w:t>
      </w:r>
    </w:p>
    <w:p w:rsidR="00E5330C" w:rsidRPr="00505036" w:rsidRDefault="00CC1450" w:rsidP="00505036">
      <w:pPr>
        <w:widowControl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>б</w:t>
      </w:r>
      <w:r w:rsidR="00E5330C" w:rsidRPr="00505036">
        <w:rPr>
          <w:sz w:val="28"/>
          <w:szCs w:val="28"/>
        </w:rPr>
        <w:t>) в строке «ИТОГО» цифры «-</w:t>
      </w:r>
      <w:r w:rsidRPr="00505036">
        <w:rPr>
          <w:sz w:val="28"/>
          <w:szCs w:val="28"/>
        </w:rPr>
        <w:t>480930,6»</w:t>
      </w:r>
      <w:r w:rsidR="00E5330C" w:rsidRPr="00505036">
        <w:rPr>
          <w:sz w:val="28"/>
          <w:szCs w:val="28"/>
        </w:rPr>
        <w:t xml:space="preserve"> заменить цифрами «-</w:t>
      </w:r>
      <w:r w:rsidRPr="00505036">
        <w:rPr>
          <w:sz w:val="28"/>
          <w:szCs w:val="28"/>
        </w:rPr>
        <w:t>710093,6</w:t>
      </w:r>
      <w:r w:rsidR="00E5330C" w:rsidRPr="00505036">
        <w:rPr>
          <w:sz w:val="28"/>
          <w:szCs w:val="28"/>
        </w:rPr>
        <w:t>»;</w:t>
      </w:r>
    </w:p>
    <w:p w:rsidR="00414689" w:rsidRPr="00505036" w:rsidRDefault="005E2880" w:rsidP="00505036">
      <w:pPr>
        <w:widowControl w:val="0"/>
        <w:spacing w:line="341" w:lineRule="auto"/>
        <w:ind w:firstLine="709"/>
        <w:jc w:val="both"/>
        <w:rPr>
          <w:sz w:val="28"/>
          <w:szCs w:val="28"/>
        </w:rPr>
      </w:pPr>
      <w:r w:rsidRPr="00505036">
        <w:rPr>
          <w:sz w:val="28"/>
          <w:szCs w:val="28"/>
        </w:rPr>
        <w:t>4</w:t>
      </w:r>
      <w:r w:rsidR="00414689" w:rsidRPr="00505036">
        <w:rPr>
          <w:sz w:val="28"/>
          <w:szCs w:val="28"/>
        </w:rPr>
        <w:t>) в приложении 7:</w:t>
      </w:r>
    </w:p>
    <w:p w:rsidR="00414689" w:rsidRPr="00505036" w:rsidRDefault="00414689" w:rsidP="00505036">
      <w:pPr>
        <w:widowControl w:val="0"/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505036">
        <w:rPr>
          <w:sz w:val="28"/>
          <w:szCs w:val="28"/>
        </w:rPr>
        <w:t>а) в строке «</w:t>
      </w:r>
      <w:r w:rsidRPr="00505036">
        <w:rPr>
          <w:color w:val="000000"/>
          <w:sz w:val="28"/>
          <w:szCs w:val="28"/>
        </w:rPr>
        <w:t>Министерство промышленности, строительства, жилищно-коммунального комплекса и транспорта Ульяновской области» (Мин 233) цифры «</w:t>
      </w:r>
      <w:r w:rsidR="00AB2CC5" w:rsidRPr="00505036">
        <w:rPr>
          <w:color w:val="000000"/>
          <w:sz w:val="28"/>
          <w:szCs w:val="28"/>
        </w:rPr>
        <w:t>8833534,913</w:t>
      </w:r>
      <w:r w:rsidRPr="00505036">
        <w:rPr>
          <w:color w:val="000000"/>
          <w:sz w:val="28"/>
          <w:szCs w:val="28"/>
        </w:rPr>
        <w:t>» заменить цифрами «</w:t>
      </w:r>
      <w:r w:rsidR="00AB2CC5" w:rsidRPr="00505036">
        <w:rPr>
          <w:color w:val="000000"/>
          <w:sz w:val="28"/>
          <w:szCs w:val="28"/>
        </w:rPr>
        <w:t>8847395,913</w:t>
      </w:r>
      <w:r w:rsidRPr="00505036">
        <w:rPr>
          <w:color w:val="000000"/>
          <w:sz w:val="28"/>
          <w:szCs w:val="28"/>
        </w:rPr>
        <w:t>»;</w:t>
      </w:r>
    </w:p>
    <w:p w:rsidR="00AB2CC5" w:rsidRPr="00505036" w:rsidRDefault="00AB2CC5" w:rsidP="00505036">
      <w:pPr>
        <w:widowControl w:val="0"/>
        <w:spacing w:line="341" w:lineRule="auto"/>
        <w:jc w:val="both"/>
        <w:rPr>
          <w:sz w:val="28"/>
          <w:szCs w:val="28"/>
        </w:rPr>
      </w:pPr>
      <w:r w:rsidRPr="00505036">
        <w:rPr>
          <w:sz w:val="28"/>
          <w:szCs w:val="28"/>
        </w:rPr>
        <w:tab/>
      </w:r>
      <w:r w:rsidR="00D94C54" w:rsidRPr="00505036">
        <w:rPr>
          <w:sz w:val="28"/>
          <w:szCs w:val="28"/>
        </w:rPr>
        <w:t xml:space="preserve">б) </w:t>
      </w:r>
      <w:r w:rsidRPr="00505036">
        <w:rPr>
          <w:sz w:val="28"/>
          <w:szCs w:val="28"/>
        </w:rPr>
        <w:t>в строке «Жилищно-коммунальное хозяйство» (Мин 233 Рз 05) цифры «697661,59» заменить цифрами «711522,59»;</w:t>
      </w:r>
    </w:p>
    <w:p w:rsidR="00AB2CC5" w:rsidRPr="00505036" w:rsidRDefault="00AB2CC5" w:rsidP="00505036">
      <w:pPr>
        <w:widowControl w:val="0"/>
        <w:spacing w:line="341" w:lineRule="auto"/>
        <w:jc w:val="both"/>
        <w:rPr>
          <w:sz w:val="28"/>
          <w:szCs w:val="28"/>
        </w:rPr>
      </w:pPr>
      <w:r w:rsidRPr="00505036">
        <w:rPr>
          <w:sz w:val="28"/>
          <w:szCs w:val="28"/>
        </w:rPr>
        <w:tab/>
      </w:r>
      <w:r w:rsidR="00D94C54" w:rsidRPr="00505036">
        <w:rPr>
          <w:sz w:val="28"/>
          <w:szCs w:val="28"/>
        </w:rPr>
        <w:t xml:space="preserve">в) </w:t>
      </w:r>
      <w:r w:rsidRPr="00505036">
        <w:rPr>
          <w:sz w:val="28"/>
          <w:szCs w:val="28"/>
        </w:rPr>
        <w:t xml:space="preserve">в строке «Другие вопросы в области жилищно-коммунального хозяйства» (Мин 233 Рз 05 </w:t>
      </w:r>
      <w:proofErr w:type="gramStart"/>
      <w:r w:rsidRPr="00505036">
        <w:rPr>
          <w:sz w:val="28"/>
          <w:szCs w:val="28"/>
        </w:rPr>
        <w:t>ПР</w:t>
      </w:r>
      <w:proofErr w:type="gramEnd"/>
      <w:r w:rsidRPr="00505036">
        <w:rPr>
          <w:sz w:val="28"/>
          <w:szCs w:val="28"/>
        </w:rPr>
        <w:t xml:space="preserve"> 05) цифры «515097,6» заменить цифрами «528958,6»;</w:t>
      </w:r>
    </w:p>
    <w:p w:rsidR="00AB2CC5" w:rsidRPr="00505036" w:rsidRDefault="00AB2CC5" w:rsidP="00505036">
      <w:pPr>
        <w:widowControl w:val="0"/>
        <w:spacing w:line="341" w:lineRule="auto"/>
        <w:jc w:val="both"/>
        <w:rPr>
          <w:spacing w:val="-4"/>
          <w:sz w:val="28"/>
          <w:szCs w:val="28"/>
        </w:rPr>
      </w:pPr>
      <w:r w:rsidRPr="00505036">
        <w:rPr>
          <w:sz w:val="28"/>
          <w:szCs w:val="28"/>
        </w:rPr>
        <w:tab/>
      </w:r>
      <w:r w:rsidR="00D94C54" w:rsidRPr="00505036">
        <w:rPr>
          <w:spacing w:val="-4"/>
          <w:sz w:val="28"/>
          <w:szCs w:val="28"/>
        </w:rPr>
        <w:t xml:space="preserve">г) </w:t>
      </w:r>
      <w:r w:rsidRPr="00505036">
        <w:rPr>
          <w:spacing w:val="-4"/>
          <w:sz w:val="28"/>
          <w:szCs w:val="28"/>
        </w:rPr>
        <w:t>в строке «Государственная программа Ульяновской области «Развитие строительства и архитектуры в Ульяновской области» на 2014-2020 годы»</w:t>
      </w:r>
      <w:r w:rsidR="001626EA" w:rsidRPr="00505036">
        <w:rPr>
          <w:spacing w:val="-4"/>
          <w:sz w:val="28"/>
          <w:szCs w:val="28"/>
        </w:rPr>
        <w:t xml:space="preserve"> </w:t>
      </w:r>
      <w:r w:rsidRPr="00505036">
        <w:rPr>
          <w:spacing w:val="-4"/>
          <w:sz w:val="28"/>
          <w:szCs w:val="28"/>
        </w:rPr>
        <w:t xml:space="preserve">(Мин 233 Рз 05 </w:t>
      </w:r>
      <w:proofErr w:type="gramStart"/>
      <w:r w:rsidRPr="00505036">
        <w:rPr>
          <w:spacing w:val="-4"/>
          <w:sz w:val="28"/>
          <w:szCs w:val="28"/>
        </w:rPr>
        <w:t>ПР</w:t>
      </w:r>
      <w:proofErr w:type="gramEnd"/>
      <w:r w:rsidRPr="00505036">
        <w:rPr>
          <w:spacing w:val="-4"/>
          <w:sz w:val="28"/>
          <w:szCs w:val="28"/>
        </w:rPr>
        <w:t xml:space="preserve"> 05 ЦС 85 0 00 00000) цифры «140691,0» заменить цифрами «154552,0»;</w:t>
      </w:r>
    </w:p>
    <w:p w:rsidR="00AB2CC5" w:rsidRPr="00505036" w:rsidRDefault="00AB2CC5" w:rsidP="00505036">
      <w:pPr>
        <w:widowControl w:val="0"/>
        <w:spacing w:line="341" w:lineRule="auto"/>
        <w:jc w:val="both"/>
        <w:rPr>
          <w:sz w:val="28"/>
          <w:szCs w:val="28"/>
        </w:rPr>
      </w:pPr>
      <w:r w:rsidRPr="00505036">
        <w:rPr>
          <w:sz w:val="28"/>
          <w:szCs w:val="28"/>
        </w:rPr>
        <w:tab/>
      </w:r>
      <w:r w:rsidR="00D94C54" w:rsidRPr="00505036">
        <w:rPr>
          <w:sz w:val="28"/>
          <w:szCs w:val="28"/>
        </w:rPr>
        <w:t xml:space="preserve">д) </w:t>
      </w:r>
      <w:r w:rsidRPr="00505036">
        <w:rPr>
          <w:sz w:val="28"/>
          <w:szCs w:val="28"/>
        </w:rPr>
        <w:t>в строке «Подпрограмма «Обеспечение реализации государственной пр</w:t>
      </w:r>
      <w:r w:rsidRPr="00505036">
        <w:rPr>
          <w:sz w:val="28"/>
          <w:szCs w:val="28"/>
        </w:rPr>
        <w:t>о</w:t>
      </w:r>
      <w:r w:rsidRPr="00505036">
        <w:rPr>
          <w:sz w:val="28"/>
          <w:szCs w:val="28"/>
        </w:rPr>
        <w:t>граммы» на 2015-2020 годы государственной программы Ульяновской области «Развитие строительства и архитектуры в Ульяновской области» на 2014-2020 г</w:t>
      </w:r>
      <w:r w:rsidRPr="00505036">
        <w:rPr>
          <w:sz w:val="28"/>
          <w:szCs w:val="28"/>
        </w:rPr>
        <w:t>о</w:t>
      </w:r>
      <w:r w:rsidRPr="00505036">
        <w:rPr>
          <w:sz w:val="28"/>
          <w:szCs w:val="28"/>
        </w:rPr>
        <w:t xml:space="preserve">ды» (Мин 233 Рз 05 </w:t>
      </w:r>
      <w:proofErr w:type="gramStart"/>
      <w:r w:rsidRPr="00505036">
        <w:rPr>
          <w:sz w:val="28"/>
          <w:szCs w:val="28"/>
        </w:rPr>
        <w:t>ПР</w:t>
      </w:r>
      <w:proofErr w:type="gramEnd"/>
      <w:r w:rsidRPr="00505036">
        <w:rPr>
          <w:sz w:val="28"/>
          <w:szCs w:val="28"/>
        </w:rPr>
        <w:t xml:space="preserve"> 05 ЦС 85 5 00 00000) цифры «140691,0» заменить цифр</w:t>
      </w:r>
      <w:r w:rsidRPr="00505036">
        <w:rPr>
          <w:sz w:val="28"/>
          <w:szCs w:val="28"/>
        </w:rPr>
        <w:t>а</w:t>
      </w:r>
      <w:r w:rsidRPr="00505036">
        <w:rPr>
          <w:sz w:val="28"/>
          <w:szCs w:val="28"/>
        </w:rPr>
        <w:t>ми «154552,0»;</w:t>
      </w:r>
    </w:p>
    <w:p w:rsidR="00AB2CC5" w:rsidRPr="00505036" w:rsidRDefault="00AB2CC5" w:rsidP="00505036">
      <w:pPr>
        <w:widowControl w:val="0"/>
        <w:spacing w:line="341" w:lineRule="auto"/>
        <w:jc w:val="both"/>
        <w:rPr>
          <w:sz w:val="28"/>
          <w:szCs w:val="28"/>
        </w:rPr>
      </w:pPr>
      <w:r w:rsidRPr="00505036">
        <w:rPr>
          <w:sz w:val="28"/>
          <w:szCs w:val="28"/>
        </w:rPr>
        <w:tab/>
      </w:r>
      <w:r w:rsidR="00D94C54" w:rsidRPr="00505036">
        <w:rPr>
          <w:sz w:val="28"/>
          <w:szCs w:val="28"/>
        </w:rPr>
        <w:t xml:space="preserve">е) </w:t>
      </w:r>
      <w:r w:rsidRPr="00505036">
        <w:rPr>
          <w:sz w:val="28"/>
          <w:szCs w:val="28"/>
        </w:rPr>
        <w:t>в строке «Основное мероприятие «Обеспечение деятельности исполнит</w:t>
      </w:r>
      <w:r w:rsidRPr="00505036">
        <w:rPr>
          <w:sz w:val="28"/>
          <w:szCs w:val="28"/>
        </w:rPr>
        <w:t>е</w:t>
      </w:r>
      <w:r w:rsidRPr="00505036">
        <w:rPr>
          <w:sz w:val="28"/>
          <w:szCs w:val="28"/>
        </w:rPr>
        <w:t xml:space="preserve">ля и соисполнителей программы» (Мин 233 Рз 05 </w:t>
      </w:r>
      <w:proofErr w:type="gramStart"/>
      <w:r w:rsidRPr="00505036">
        <w:rPr>
          <w:sz w:val="28"/>
          <w:szCs w:val="28"/>
        </w:rPr>
        <w:t>ПР</w:t>
      </w:r>
      <w:proofErr w:type="gramEnd"/>
      <w:r w:rsidRPr="00505036">
        <w:rPr>
          <w:sz w:val="28"/>
          <w:szCs w:val="28"/>
        </w:rPr>
        <w:t xml:space="preserve"> 05 ЦС 85 5 01 00000) цифры «140691,0» заменить цифрами «154552,0»;</w:t>
      </w:r>
    </w:p>
    <w:p w:rsidR="00AB2CC5" w:rsidRPr="00505036" w:rsidRDefault="00AB2CC5" w:rsidP="00505036">
      <w:pPr>
        <w:widowControl w:val="0"/>
        <w:spacing w:line="341" w:lineRule="auto"/>
        <w:jc w:val="both"/>
        <w:rPr>
          <w:sz w:val="28"/>
          <w:szCs w:val="28"/>
        </w:rPr>
      </w:pPr>
      <w:r w:rsidRPr="00505036">
        <w:rPr>
          <w:sz w:val="28"/>
          <w:szCs w:val="28"/>
        </w:rPr>
        <w:tab/>
      </w:r>
      <w:r w:rsidR="00D94C54" w:rsidRPr="00505036">
        <w:rPr>
          <w:sz w:val="28"/>
          <w:szCs w:val="28"/>
        </w:rPr>
        <w:t xml:space="preserve">ж) </w:t>
      </w:r>
      <w:r w:rsidRPr="00505036">
        <w:rPr>
          <w:sz w:val="28"/>
          <w:szCs w:val="28"/>
        </w:rPr>
        <w:t>в строке «Субсидии некоммерческой организации Фонд модернизации жилищно-коммунального комплекса Ульяновской области на финансовое обесп</w:t>
      </w:r>
      <w:r w:rsidRPr="00505036">
        <w:rPr>
          <w:sz w:val="28"/>
          <w:szCs w:val="28"/>
        </w:rPr>
        <w:t>е</w:t>
      </w:r>
      <w:r w:rsidRPr="00505036">
        <w:rPr>
          <w:sz w:val="28"/>
          <w:szCs w:val="28"/>
        </w:rPr>
        <w:t xml:space="preserve">чение затрат, связанных с его деятельностью» (Мин 233 Рз 05 </w:t>
      </w:r>
      <w:proofErr w:type="gramStart"/>
      <w:r w:rsidRPr="00505036">
        <w:rPr>
          <w:sz w:val="28"/>
          <w:szCs w:val="28"/>
        </w:rPr>
        <w:t>ПР</w:t>
      </w:r>
      <w:proofErr w:type="gramEnd"/>
      <w:r w:rsidRPr="00505036">
        <w:rPr>
          <w:sz w:val="28"/>
          <w:szCs w:val="28"/>
        </w:rPr>
        <w:t xml:space="preserve"> 05 </w:t>
      </w:r>
      <w:r w:rsidR="00505036" w:rsidRPr="00505036">
        <w:rPr>
          <w:sz w:val="28"/>
          <w:szCs w:val="28"/>
        </w:rPr>
        <w:br/>
      </w:r>
      <w:r w:rsidRPr="00505036">
        <w:rPr>
          <w:sz w:val="28"/>
          <w:szCs w:val="28"/>
        </w:rPr>
        <w:t>ЦС 85 5 01 40210) цифры «8377,7» заменить цифрами «22238,7»;</w:t>
      </w:r>
    </w:p>
    <w:p w:rsidR="00AB2CC5" w:rsidRPr="00505036" w:rsidRDefault="00AB2CC5" w:rsidP="00505036">
      <w:pPr>
        <w:widowControl w:val="0"/>
        <w:spacing w:line="341" w:lineRule="auto"/>
        <w:jc w:val="both"/>
        <w:rPr>
          <w:sz w:val="28"/>
          <w:szCs w:val="28"/>
        </w:rPr>
      </w:pPr>
      <w:r w:rsidRPr="00505036">
        <w:rPr>
          <w:sz w:val="28"/>
          <w:szCs w:val="28"/>
        </w:rPr>
        <w:tab/>
      </w:r>
      <w:r w:rsidR="00D94C54" w:rsidRPr="00505036">
        <w:rPr>
          <w:sz w:val="28"/>
          <w:szCs w:val="28"/>
        </w:rPr>
        <w:t xml:space="preserve">з) </w:t>
      </w:r>
      <w:r w:rsidRPr="00505036">
        <w:rPr>
          <w:sz w:val="28"/>
          <w:szCs w:val="28"/>
        </w:rPr>
        <w:t>в строке «Предоставление субсидий бюджетным, автономным учрежд</w:t>
      </w:r>
      <w:r w:rsidRPr="00505036">
        <w:rPr>
          <w:sz w:val="28"/>
          <w:szCs w:val="28"/>
        </w:rPr>
        <w:t>е</w:t>
      </w:r>
      <w:r w:rsidRPr="00505036">
        <w:rPr>
          <w:sz w:val="28"/>
          <w:szCs w:val="28"/>
        </w:rPr>
        <w:t xml:space="preserve">ниям и иным некоммерческим организациям» (Мин 233 Рз 05 </w:t>
      </w:r>
      <w:proofErr w:type="gramStart"/>
      <w:r w:rsidRPr="00505036">
        <w:rPr>
          <w:sz w:val="28"/>
          <w:szCs w:val="28"/>
        </w:rPr>
        <w:t>ПР</w:t>
      </w:r>
      <w:proofErr w:type="gramEnd"/>
      <w:r w:rsidRPr="00505036">
        <w:rPr>
          <w:sz w:val="28"/>
          <w:szCs w:val="28"/>
        </w:rPr>
        <w:t xml:space="preserve"> 05 </w:t>
      </w:r>
      <w:r w:rsidR="00505036" w:rsidRPr="00505036">
        <w:rPr>
          <w:sz w:val="28"/>
          <w:szCs w:val="28"/>
        </w:rPr>
        <w:br/>
      </w:r>
      <w:r w:rsidRPr="00505036">
        <w:rPr>
          <w:sz w:val="28"/>
          <w:szCs w:val="28"/>
        </w:rPr>
        <w:t>ЦС 85 5 01 40210 ВР 600) цифры «8377,7» заменить цифрами «22238,7»;</w:t>
      </w:r>
    </w:p>
    <w:p w:rsidR="00D94C54" w:rsidRPr="001626EA" w:rsidRDefault="00D94C54" w:rsidP="00505036">
      <w:pPr>
        <w:widowControl w:val="0"/>
        <w:spacing w:line="341" w:lineRule="auto"/>
        <w:jc w:val="both"/>
        <w:rPr>
          <w:spacing w:val="-4"/>
          <w:sz w:val="28"/>
          <w:szCs w:val="28"/>
        </w:rPr>
      </w:pPr>
      <w:r w:rsidRPr="00505036">
        <w:rPr>
          <w:spacing w:val="-4"/>
          <w:sz w:val="28"/>
          <w:szCs w:val="28"/>
        </w:rPr>
        <w:tab/>
        <w:t>и) в строке «Агентство государственного имущества и земельных отношений Ульяновской области» (Мин 240) цифры «343574,5» заменить цифрами «469987,5»;</w:t>
      </w:r>
    </w:p>
    <w:p w:rsidR="00D94C54" w:rsidRPr="002C1777" w:rsidRDefault="00D94C54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2C1777">
        <w:rPr>
          <w:sz w:val="28"/>
          <w:szCs w:val="28"/>
        </w:rPr>
        <w:lastRenderedPageBreak/>
        <w:tab/>
        <w:t>к) в строке «</w:t>
      </w:r>
      <w:r w:rsidR="00002AD2" w:rsidRPr="002C1777">
        <w:rPr>
          <w:sz w:val="28"/>
          <w:szCs w:val="28"/>
        </w:rPr>
        <w:t>Национальная экономика</w:t>
      </w:r>
      <w:r w:rsidRPr="002C1777">
        <w:rPr>
          <w:sz w:val="28"/>
          <w:szCs w:val="28"/>
        </w:rPr>
        <w:t xml:space="preserve">» (Мин </w:t>
      </w:r>
      <w:r w:rsidR="00002AD2" w:rsidRPr="002C1777">
        <w:rPr>
          <w:sz w:val="28"/>
          <w:szCs w:val="28"/>
        </w:rPr>
        <w:t xml:space="preserve">240 </w:t>
      </w:r>
      <w:r w:rsidRPr="002C1777">
        <w:rPr>
          <w:sz w:val="28"/>
          <w:szCs w:val="28"/>
        </w:rPr>
        <w:t xml:space="preserve">Рз </w:t>
      </w:r>
      <w:r w:rsidR="00002AD2" w:rsidRPr="002C1777">
        <w:rPr>
          <w:sz w:val="28"/>
          <w:szCs w:val="28"/>
        </w:rPr>
        <w:t>04</w:t>
      </w:r>
      <w:r w:rsidRPr="002C1777">
        <w:rPr>
          <w:sz w:val="28"/>
          <w:szCs w:val="28"/>
        </w:rPr>
        <w:t>) цифры «</w:t>
      </w:r>
      <w:r w:rsidR="00002AD2" w:rsidRPr="002C1777">
        <w:rPr>
          <w:sz w:val="28"/>
          <w:szCs w:val="28"/>
        </w:rPr>
        <w:t>255315,9</w:t>
      </w:r>
      <w:r w:rsidRPr="002C1777">
        <w:rPr>
          <w:sz w:val="28"/>
          <w:szCs w:val="28"/>
        </w:rPr>
        <w:t>» заменить цифрами «</w:t>
      </w:r>
      <w:r w:rsidR="00002AD2" w:rsidRPr="002C1777">
        <w:rPr>
          <w:sz w:val="28"/>
          <w:szCs w:val="28"/>
        </w:rPr>
        <w:t>381728,9</w:t>
      </w:r>
      <w:r w:rsidRPr="002C1777">
        <w:rPr>
          <w:sz w:val="28"/>
          <w:szCs w:val="28"/>
        </w:rPr>
        <w:t>»;</w:t>
      </w:r>
    </w:p>
    <w:p w:rsidR="00D94C54" w:rsidRPr="002C1777" w:rsidRDefault="00D94C54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2C1777">
        <w:rPr>
          <w:sz w:val="28"/>
          <w:szCs w:val="28"/>
        </w:rPr>
        <w:tab/>
        <w:t>л) в строке «</w:t>
      </w:r>
      <w:r w:rsidR="00002AD2" w:rsidRPr="002C1777">
        <w:rPr>
          <w:sz w:val="28"/>
          <w:szCs w:val="28"/>
        </w:rPr>
        <w:t>Другие вопросы в области национальной экономики</w:t>
      </w:r>
      <w:r w:rsidRPr="002C1777">
        <w:rPr>
          <w:sz w:val="28"/>
          <w:szCs w:val="28"/>
        </w:rPr>
        <w:t xml:space="preserve">» (Мин </w:t>
      </w:r>
      <w:r w:rsidR="00002AD2" w:rsidRPr="002C1777">
        <w:rPr>
          <w:sz w:val="28"/>
          <w:szCs w:val="28"/>
        </w:rPr>
        <w:t xml:space="preserve">240 </w:t>
      </w:r>
      <w:r w:rsidRPr="002C1777">
        <w:rPr>
          <w:sz w:val="28"/>
          <w:szCs w:val="28"/>
        </w:rPr>
        <w:t xml:space="preserve">Рз </w:t>
      </w:r>
      <w:r w:rsidR="00002AD2" w:rsidRPr="002C1777">
        <w:rPr>
          <w:sz w:val="28"/>
          <w:szCs w:val="28"/>
        </w:rPr>
        <w:t xml:space="preserve">04 </w:t>
      </w:r>
      <w:proofErr w:type="gramStart"/>
      <w:r w:rsidRPr="002C1777">
        <w:rPr>
          <w:sz w:val="28"/>
          <w:szCs w:val="28"/>
        </w:rPr>
        <w:t>ПР</w:t>
      </w:r>
      <w:proofErr w:type="gramEnd"/>
      <w:r w:rsidRPr="002C1777">
        <w:rPr>
          <w:sz w:val="28"/>
          <w:szCs w:val="28"/>
        </w:rPr>
        <w:t xml:space="preserve"> </w:t>
      </w:r>
      <w:r w:rsidR="00002AD2" w:rsidRPr="002C1777">
        <w:rPr>
          <w:sz w:val="28"/>
          <w:szCs w:val="28"/>
        </w:rPr>
        <w:t>12</w:t>
      </w:r>
      <w:r w:rsidRPr="002C1777">
        <w:rPr>
          <w:sz w:val="28"/>
          <w:szCs w:val="28"/>
        </w:rPr>
        <w:t>) цифры «</w:t>
      </w:r>
      <w:r w:rsidR="00002AD2" w:rsidRPr="002C1777">
        <w:rPr>
          <w:sz w:val="28"/>
          <w:szCs w:val="28"/>
        </w:rPr>
        <w:t>255315,9</w:t>
      </w:r>
      <w:r w:rsidRPr="002C1777">
        <w:rPr>
          <w:sz w:val="28"/>
          <w:szCs w:val="28"/>
        </w:rPr>
        <w:t>» заменить цифрами «</w:t>
      </w:r>
      <w:r w:rsidR="00002AD2" w:rsidRPr="002C1777">
        <w:rPr>
          <w:sz w:val="28"/>
          <w:szCs w:val="28"/>
        </w:rPr>
        <w:t>381728,9</w:t>
      </w:r>
      <w:r w:rsidRPr="002C1777">
        <w:rPr>
          <w:sz w:val="28"/>
          <w:szCs w:val="28"/>
        </w:rPr>
        <w:t>»;</w:t>
      </w:r>
    </w:p>
    <w:p w:rsidR="00D94C54" w:rsidRPr="002C1777" w:rsidRDefault="00D94C54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2C1777">
        <w:rPr>
          <w:sz w:val="28"/>
          <w:szCs w:val="28"/>
        </w:rPr>
        <w:tab/>
        <w:t>м) в строке «</w:t>
      </w:r>
      <w:r w:rsidR="00002AD2" w:rsidRPr="002C1777">
        <w:rPr>
          <w:sz w:val="28"/>
          <w:szCs w:val="28"/>
        </w:rPr>
        <w:t>Государственная программа Ульяновской области «Формир</w:t>
      </w:r>
      <w:r w:rsidR="00002AD2" w:rsidRPr="002C1777">
        <w:rPr>
          <w:sz w:val="28"/>
          <w:szCs w:val="28"/>
        </w:rPr>
        <w:t>о</w:t>
      </w:r>
      <w:r w:rsidR="00002AD2" w:rsidRPr="002C1777">
        <w:rPr>
          <w:sz w:val="28"/>
          <w:szCs w:val="28"/>
        </w:rPr>
        <w:t>вание благоприятного инвестиционного климата в Ульяновской области»</w:t>
      </w:r>
      <w:r w:rsidR="00EC4B8D">
        <w:rPr>
          <w:sz w:val="28"/>
          <w:szCs w:val="28"/>
        </w:rPr>
        <w:br/>
      </w:r>
      <w:r w:rsidR="00002AD2" w:rsidRPr="002C1777">
        <w:rPr>
          <w:sz w:val="28"/>
          <w:szCs w:val="28"/>
        </w:rPr>
        <w:t>на 2014-2020 годы</w:t>
      </w:r>
      <w:r w:rsidRPr="002C1777">
        <w:rPr>
          <w:sz w:val="28"/>
          <w:szCs w:val="28"/>
        </w:rPr>
        <w:t xml:space="preserve">» (Мин </w:t>
      </w:r>
      <w:r w:rsidR="00002AD2" w:rsidRPr="002C1777">
        <w:rPr>
          <w:sz w:val="28"/>
          <w:szCs w:val="28"/>
        </w:rPr>
        <w:t xml:space="preserve">240 </w:t>
      </w:r>
      <w:r w:rsidRPr="002C1777">
        <w:rPr>
          <w:sz w:val="28"/>
          <w:szCs w:val="28"/>
        </w:rPr>
        <w:t xml:space="preserve">Рз </w:t>
      </w:r>
      <w:r w:rsidR="00002AD2" w:rsidRPr="002C1777">
        <w:rPr>
          <w:sz w:val="28"/>
          <w:szCs w:val="28"/>
        </w:rPr>
        <w:t xml:space="preserve">04 </w:t>
      </w:r>
      <w:proofErr w:type="gramStart"/>
      <w:r w:rsidRPr="002C1777">
        <w:rPr>
          <w:sz w:val="28"/>
          <w:szCs w:val="28"/>
        </w:rPr>
        <w:t>ПР</w:t>
      </w:r>
      <w:proofErr w:type="gramEnd"/>
      <w:r w:rsidRPr="002C1777">
        <w:rPr>
          <w:sz w:val="28"/>
          <w:szCs w:val="28"/>
        </w:rPr>
        <w:t xml:space="preserve"> </w:t>
      </w:r>
      <w:r w:rsidR="00002AD2" w:rsidRPr="002C1777">
        <w:rPr>
          <w:sz w:val="28"/>
          <w:szCs w:val="28"/>
        </w:rPr>
        <w:t xml:space="preserve">12 </w:t>
      </w:r>
      <w:r w:rsidRPr="002C1777">
        <w:rPr>
          <w:sz w:val="28"/>
          <w:szCs w:val="28"/>
        </w:rPr>
        <w:t xml:space="preserve">ЦС </w:t>
      </w:r>
      <w:r w:rsidR="00002AD2" w:rsidRPr="002C1777">
        <w:rPr>
          <w:sz w:val="28"/>
          <w:szCs w:val="28"/>
        </w:rPr>
        <w:t>90 0 00 00000</w:t>
      </w:r>
      <w:r w:rsidRPr="002C1777">
        <w:rPr>
          <w:sz w:val="28"/>
          <w:szCs w:val="28"/>
        </w:rPr>
        <w:t>) цифры «</w:t>
      </w:r>
      <w:r w:rsidR="00002AD2" w:rsidRPr="002C1777">
        <w:rPr>
          <w:sz w:val="28"/>
          <w:szCs w:val="28"/>
        </w:rPr>
        <w:t>116815,9</w:t>
      </w:r>
      <w:r w:rsidRPr="002C1777">
        <w:rPr>
          <w:sz w:val="28"/>
          <w:szCs w:val="28"/>
        </w:rPr>
        <w:t>» заменить цифрами «</w:t>
      </w:r>
      <w:r w:rsidR="00002AD2" w:rsidRPr="002C1777">
        <w:rPr>
          <w:sz w:val="28"/>
          <w:szCs w:val="28"/>
        </w:rPr>
        <w:t>243228,9</w:t>
      </w:r>
      <w:r w:rsidRPr="002C1777">
        <w:rPr>
          <w:sz w:val="28"/>
          <w:szCs w:val="28"/>
        </w:rPr>
        <w:t>»;</w:t>
      </w:r>
    </w:p>
    <w:p w:rsidR="00D94C54" w:rsidRPr="002C1777" w:rsidRDefault="00D94C54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2C1777">
        <w:rPr>
          <w:sz w:val="28"/>
          <w:szCs w:val="28"/>
        </w:rPr>
        <w:tab/>
        <w:t>н) в строке «</w:t>
      </w:r>
      <w:r w:rsidR="00002AD2" w:rsidRPr="002C1777">
        <w:rPr>
          <w:sz w:val="28"/>
          <w:szCs w:val="28"/>
        </w:rPr>
        <w:t>Подпрограмма «Формирование и развитие инфраструктуры зон развития Ульяновской области» на 2014-2020 годы государственной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2C1777">
        <w:rPr>
          <w:sz w:val="28"/>
          <w:szCs w:val="28"/>
        </w:rPr>
        <w:t xml:space="preserve">» (Мин </w:t>
      </w:r>
      <w:r w:rsidR="00002AD2" w:rsidRPr="002C1777">
        <w:rPr>
          <w:sz w:val="28"/>
          <w:szCs w:val="28"/>
        </w:rPr>
        <w:t xml:space="preserve">240 </w:t>
      </w:r>
      <w:r w:rsidRPr="002C1777">
        <w:rPr>
          <w:sz w:val="28"/>
          <w:szCs w:val="28"/>
        </w:rPr>
        <w:t xml:space="preserve">Рз </w:t>
      </w:r>
      <w:r w:rsidR="00002AD2" w:rsidRPr="002C1777">
        <w:rPr>
          <w:sz w:val="28"/>
          <w:szCs w:val="28"/>
        </w:rPr>
        <w:t xml:space="preserve">04 </w:t>
      </w:r>
      <w:proofErr w:type="gramStart"/>
      <w:r w:rsidRPr="002C1777">
        <w:rPr>
          <w:sz w:val="28"/>
          <w:szCs w:val="28"/>
        </w:rPr>
        <w:t>ПР</w:t>
      </w:r>
      <w:proofErr w:type="gramEnd"/>
      <w:r w:rsidRPr="002C1777">
        <w:rPr>
          <w:sz w:val="28"/>
          <w:szCs w:val="28"/>
        </w:rPr>
        <w:t xml:space="preserve"> </w:t>
      </w:r>
      <w:r w:rsidR="00002AD2" w:rsidRPr="002C1777">
        <w:rPr>
          <w:sz w:val="28"/>
          <w:szCs w:val="28"/>
        </w:rPr>
        <w:t xml:space="preserve">12 </w:t>
      </w:r>
      <w:r w:rsidRPr="002C1777">
        <w:rPr>
          <w:sz w:val="28"/>
          <w:szCs w:val="28"/>
        </w:rPr>
        <w:t xml:space="preserve">ЦС </w:t>
      </w:r>
      <w:r w:rsidR="00002AD2" w:rsidRPr="002C1777">
        <w:rPr>
          <w:sz w:val="28"/>
          <w:szCs w:val="28"/>
        </w:rPr>
        <w:t>90 1 00 00000</w:t>
      </w:r>
      <w:r w:rsidRPr="002C1777">
        <w:rPr>
          <w:sz w:val="28"/>
          <w:szCs w:val="28"/>
        </w:rPr>
        <w:t>) цифры «</w:t>
      </w:r>
      <w:r w:rsidR="00002AD2" w:rsidRPr="002C1777">
        <w:rPr>
          <w:sz w:val="28"/>
          <w:szCs w:val="28"/>
        </w:rPr>
        <w:t>116815,9</w:t>
      </w:r>
      <w:r w:rsidRPr="002C1777">
        <w:rPr>
          <w:sz w:val="28"/>
          <w:szCs w:val="28"/>
        </w:rPr>
        <w:t>» заменить цифрами «</w:t>
      </w:r>
      <w:r w:rsidR="00002AD2" w:rsidRPr="002C1777">
        <w:rPr>
          <w:sz w:val="28"/>
          <w:szCs w:val="28"/>
        </w:rPr>
        <w:t>243228,9</w:t>
      </w:r>
      <w:r w:rsidRPr="002C1777">
        <w:rPr>
          <w:sz w:val="28"/>
          <w:szCs w:val="28"/>
        </w:rPr>
        <w:t>»;</w:t>
      </w:r>
    </w:p>
    <w:p w:rsidR="00D94C54" w:rsidRPr="002C1777" w:rsidRDefault="00002AD2" w:rsidP="00D7189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1777">
        <w:rPr>
          <w:color w:val="000000"/>
          <w:sz w:val="28"/>
          <w:szCs w:val="28"/>
        </w:rPr>
        <w:t>о) после строки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3134"/>
        <w:gridCol w:w="476"/>
        <w:gridCol w:w="454"/>
        <w:gridCol w:w="371"/>
        <w:gridCol w:w="1676"/>
        <w:gridCol w:w="484"/>
        <w:gridCol w:w="1075"/>
        <w:gridCol w:w="1020"/>
        <w:gridCol w:w="1247"/>
      </w:tblGrid>
      <w:tr w:rsidR="0051505F" w:rsidRPr="002C1777" w:rsidTr="00EC4B8D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2C1777" w:rsidRDefault="0051505F" w:rsidP="00002AD2">
            <w:pPr>
              <w:jc w:val="both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«Капитальные влож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>ния в объекты госуда</w:t>
            </w:r>
            <w:r w:rsidRPr="002C1777">
              <w:rPr>
                <w:color w:val="000000"/>
                <w:sz w:val="28"/>
                <w:szCs w:val="28"/>
              </w:rPr>
              <w:t>р</w:t>
            </w:r>
            <w:r w:rsidRPr="002C1777">
              <w:rPr>
                <w:color w:val="000000"/>
                <w:sz w:val="28"/>
                <w:szCs w:val="28"/>
              </w:rPr>
              <w:t>ственной (муниципал</w:t>
            </w:r>
            <w:r w:rsidRPr="002C1777">
              <w:rPr>
                <w:color w:val="000000"/>
                <w:sz w:val="28"/>
                <w:szCs w:val="28"/>
              </w:rPr>
              <w:t>ь</w:t>
            </w:r>
            <w:r w:rsidRPr="002C1777">
              <w:rPr>
                <w:color w:val="000000"/>
                <w:sz w:val="28"/>
                <w:szCs w:val="28"/>
              </w:rPr>
              <w:t>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9437,9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2C1777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42440,0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2C1777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42440,0</w:t>
            </w:r>
            <w:r w:rsidR="00EC4B8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02AD2" w:rsidRPr="002C1777" w:rsidRDefault="00002AD2" w:rsidP="00840230">
      <w:pPr>
        <w:widowControl w:val="0"/>
        <w:spacing w:before="120" w:line="360" w:lineRule="auto"/>
        <w:jc w:val="both"/>
        <w:rPr>
          <w:color w:val="000000"/>
          <w:sz w:val="28"/>
          <w:szCs w:val="28"/>
        </w:rPr>
      </w:pPr>
      <w:r w:rsidRPr="002C1777"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W w:w="9972" w:type="dxa"/>
        <w:tblInd w:w="93" w:type="dxa"/>
        <w:tblLook w:val="04A0" w:firstRow="1" w:lastRow="0" w:firstColumn="1" w:lastColumn="0" w:noHBand="0" w:noVBand="1"/>
      </w:tblPr>
      <w:tblGrid>
        <w:gridCol w:w="3067"/>
        <w:gridCol w:w="523"/>
        <w:gridCol w:w="376"/>
        <w:gridCol w:w="376"/>
        <w:gridCol w:w="1720"/>
        <w:gridCol w:w="479"/>
        <w:gridCol w:w="1324"/>
        <w:gridCol w:w="1001"/>
        <w:gridCol w:w="1106"/>
      </w:tblGrid>
      <w:tr w:rsidR="0051505F" w:rsidRPr="002C1777" w:rsidTr="00EC4B8D"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2C1777" w:rsidRDefault="0051505F" w:rsidP="00002AD2">
            <w:pPr>
              <w:jc w:val="both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«Основное меропри</w:t>
            </w:r>
            <w:r w:rsidRPr="002C1777">
              <w:rPr>
                <w:color w:val="000000"/>
                <w:sz w:val="28"/>
                <w:szCs w:val="28"/>
              </w:rPr>
              <w:t>я</w:t>
            </w:r>
            <w:r w:rsidRPr="002C1777">
              <w:rPr>
                <w:color w:val="000000"/>
                <w:sz w:val="28"/>
                <w:szCs w:val="28"/>
              </w:rPr>
              <w:t>тие «Развитие порт</w:t>
            </w:r>
            <w:r w:rsidRPr="002C1777">
              <w:rPr>
                <w:color w:val="000000"/>
                <w:sz w:val="28"/>
                <w:szCs w:val="28"/>
              </w:rPr>
              <w:t>о</w:t>
            </w:r>
            <w:r w:rsidRPr="002C1777">
              <w:rPr>
                <w:color w:val="000000"/>
                <w:sz w:val="28"/>
                <w:szCs w:val="28"/>
              </w:rPr>
              <w:t>вой особой экономич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>ской зоны, распол</w:t>
            </w:r>
            <w:r w:rsidRPr="002C1777">
              <w:rPr>
                <w:color w:val="000000"/>
                <w:sz w:val="28"/>
                <w:szCs w:val="28"/>
              </w:rPr>
              <w:t>о</w:t>
            </w:r>
            <w:r w:rsidRPr="002C1777">
              <w:rPr>
                <w:color w:val="000000"/>
                <w:sz w:val="28"/>
                <w:szCs w:val="28"/>
              </w:rPr>
              <w:t>женной на территории муниципального обр</w:t>
            </w:r>
            <w:r w:rsidRPr="002C1777">
              <w:rPr>
                <w:color w:val="000000"/>
                <w:sz w:val="28"/>
                <w:szCs w:val="28"/>
              </w:rPr>
              <w:t>а</w:t>
            </w:r>
            <w:r w:rsidRPr="002C1777">
              <w:rPr>
                <w:color w:val="000000"/>
                <w:sz w:val="28"/>
                <w:szCs w:val="28"/>
              </w:rPr>
              <w:t>зования «Чердакли</w:t>
            </w:r>
            <w:r w:rsidRPr="002C1777">
              <w:rPr>
                <w:color w:val="000000"/>
                <w:sz w:val="28"/>
                <w:szCs w:val="28"/>
              </w:rPr>
              <w:t>н</w:t>
            </w:r>
            <w:r w:rsidRPr="002C1777">
              <w:rPr>
                <w:color w:val="000000"/>
                <w:sz w:val="28"/>
                <w:szCs w:val="28"/>
              </w:rPr>
              <w:t>ский район»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90 1 02 00000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right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126413,0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2C1777" w:rsidRDefault="00EC4B8D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2C1777" w:rsidRDefault="00EC4B8D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1505F" w:rsidRPr="002C1777" w:rsidTr="00EC4B8D"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2C1777" w:rsidRDefault="0051505F" w:rsidP="00BE4F91">
            <w:pPr>
              <w:jc w:val="both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Приобретение в со</w:t>
            </w:r>
            <w:r w:rsidRPr="002C1777">
              <w:rPr>
                <w:color w:val="000000"/>
                <w:sz w:val="28"/>
                <w:szCs w:val="28"/>
              </w:rPr>
              <w:t>б</w:t>
            </w:r>
            <w:r w:rsidRPr="002C1777">
              <w:rPr>
                <w:color w:val="000000"/>
                <w:sz w:val="28"/>
                <w:szCs w:val="28"/>
              </w:rPr>
              <w:t>ственность Ульяно</w:t>
            </w:r>
            <w:r w:rsidRPr="002C1777">
              <w:rPr>
                <w:color w:val="000000"/>
                <w:sz w:val="28"/>
                <w:szCs w:val="28"/>
              </w:rPr>
              <w:t>в</w:t>
            </w:r>
            <w:r w:rsidRPr="002C1777">
              <w:rPr>
                <w:color w:val="000000"/>
                <w:sz w:val="28"/>
                <w:szCs w:val="28"/>
              </w:rPr>
              <w:t>ской области дополн</w:t>
            </w:r>
            <w:r w:rsidRPr="002C1777">
              <w:rPr>
                <w:color w:val="000000"/>
                <w:sz w:val="28"/>
                <w:szCs w:val="28"/>
              </w:rPr>
              <w:t>и</w:t>
            </w:r>
            <w:r w:rsidRPr="002C1777">
              <w:rPr>
                <w:color w:val="000000"/>
                <w:sz w:val="28"/>
                <w:szCs w:val="28"/>
              </w:rPr>
              <w:t>тельных акций, разм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>щаемых при увелич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>нии уставного капитала Акционерного общ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>ства «Корпорация ра</w:t>
            </w:r>
            <w:r w:rsidRPr="002C1777">
              <w:rPr>
                <w:color w:val="000000"/>
                <w:sz w:val="28"/>
                <w:szCs w:val="28"/>
              </w:rPr>
              <w:t>з</w:t>
            </w:r>
            <w:r w:rsidRPr="002C1777">
              <w:rPr>
                <w:color w:val="000000"/>
                <w:sz w:val="28"/>
                <w:szCs w:val="28"/>
              </w:rPr>
              <w:t>вития Ульяновской о</w:t>
            </w:r>
            <w:r w:rsidRPr="002C1777">
              <w:rPr>
                <w:color w:val="000000"/>
                <w:sz w:val="28"/>
                <w:szCs w:val="28"/>
              </w:rPr>
              <w:t>б</w:t>
            </w:r>
            <w:r w:rsidRPr="002C1777">
              <w:rPr>
                <w:color w:val="000000"/>
                <w:sz w:val="28"/>
                <w:szCs w:val="28"/>
              </w:rPr>
              <w:t xml:space="preserve">ласти», в целях выкупа </w:t>
            </w:r>
            <w:r w:rsidRPr="002C1777">
              <w:rPr>
                <w:color w:val="000000"/>
                <w:sz w:val="28"/>
                <w:szCs w:val="28"/>
              </w:rPr>
              <w:lastRenderedPageBreak/>
              <w:t>указанным обществом акций Акционерного общества «Портовая особая</w:t>
            </w:r>
            <w:r w:rsidR="00BE4F91">
              <w:rPr>
                <w:color w:val="000000"/>
                <w:sz w:val="28"/>
                <w:szCs w:val="28"/>
              </w:rPr>
              <w:t xml:space="preserve"> </w:t>
            </w:r>
            <w:r w:rsidRPr="002C1777">
              <w:rPr>
                <w:color w:val="000000"/>
                <w:sz w:val="28"/>
                <w:szCs w:val="28"/>
              </w:rPr>
              <w:t>экономическая зона «Ульяновск»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002AD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1505F" w:rsidRPr="002C1777" w:rsidRDefault="0051505F" w:rsidP="00002AD2">
            <w:pPr>
              <w:jc w:val="right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126413,0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1505F" w:rsidRPr="002C1777" w:rsidRDefault="00EC4B8D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1505F" w:rsidRPr="002C1777" w:rsidRDefault="00EC4B8D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1505F" w:rsidRPr="002C1777" w:rsidTr="00EC4B8D"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2C1777" w:rsidRDefault="0051505F" w:rsidP="00002AD2">
            <w:pPr>
              <w:jc w:val="both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</w:t>
            </w:r>
            <w:r w:rsidRPr="002C1777">
              <w:rPr>
                <w:color w:val="000000"/>
                <w:sz w:val="28"/>
                <w:szCs w:val="28"/>
              </w:rPr>
              <w:t>р</w:t>
            </w:r>
            <w:r w:rsidRPr="002C1777">
              <w:rPr>
                <w:color w:val="000000"/>
                <w:sz w:val="28"/>
                <w:szCs w:val="28"/>
              </w:rPr>
              <w:t>ственной (муниц</w:t>
            </w:r>
            <w:r w:rsidRPr="002C1777">
              <w:rPr>
                <w:color w:val="000000"/>
                <w:sz w:val="28"/>
                <w:szCs w:val="28"/>
              </w:rPr>
              <w:t>и</w:t>
            </w:r>
            <w:r w:rsidRPr="002C1777">
              <w:rPr>
                <w:color w:val="000000"/>
                <w:sz w:val="28"/>
                <w:szCs w:val="28"/>
              </w:rPr>
              <w:t>пальной) собственн</w:t>
            </w:r>
            <w:r w:rsidRPr="002C1777">
              <w:rPr>
                <w:color w:val="000000"/>
                <w:sz w:val="28"/>
                <w:szCs w:val="28"/>
              </w:rPr>
              <w:t>о</w:t>
            </w:r>
            <w:r w:rsidRPr="002C1777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002AD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EC4B8D">
            <w:pPr>
              <w:jc w:val="right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126413,0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2C1777" w:rsidRDefault="00EC4B8D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2C1777" w:rsidRDefault="00EC4B8D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0,0»;</w:t>
            </w:r>
          </w:p>
        </w:tc>
      </w:tr>
    </w:tbl>
    <w:p w:rsidR="002C1777" w:rsidRPr="002C1777" w:rsidRDefault="002C1777" w:rsidP="00840230">
      <w:pPr>
        <w:spacing w:before="120" w:line="360" w:lineRule="auto"/>
        <w:jc w:val="both"/>
        <w:rPr>
          <w:sz w:val="28"/>
          <w:szCs w:val="28"/>
        </w:rPr>
      </w:pPr>
      <w:r w:rsidRPr="002C1777">
        <w:rPr>
          <w:sz w:val="28"/>
          <w:szCs w:val="28"/>
        </w:rPr>
        <w:tab/>
      </w:r>
      <w:r w:rsidR="00334BA2">
        <w:rPr>
          <w:sz w:val="28"/>
          <w:szCs w:val="28"/>
        </w:rPr>
        <w:t>п</w:t>
      </w:r>
      <w:r w:rsidRPr="002C1777">
        <w:rPr>
          <w:sz w:val="28"/>
          <w:szCs w:val="28"/>
        </w:rPr>
        <w:t>) строку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3134"/>
        <w:gridCol w:w="525"/>
        <w:gridCol w:w="380"/>
        <w:gridCol w:w="380"/>
        <w:gridCol w:w="1692"/>
        <w:gridCol w:w="425"/>
        <w:gridCol w:w="1134"/>
        <w:gridCol w:w="1134"/>
        <w:gridCol w:w="1126"/>
      </w:tblGrid>
      <w:tr w:rsidR="0051505F" w:rsidRPr="002C1777" w:rsidTr="00EC4B8D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2C1777" w:rsidRDefault="0051505F" w:rsidP="00BE4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C1777">
              <w:rPr>
                <w:color w:val="000000"/>
                <w:sz w:val="28"/>
                <w:szCs w:val="28"/>
              </w:rPr>
              <w:t>Приобретение в со</w:t>
            </w:r>
            <w:r w:rsidRPr="002C1777">
              <w:rPr>
                <w:color w:val="000000"/>
                <w:sz w:val="28"/>
                <w:szCs w:val="28"/>
              </w:rPr>
              <w:t>б</w:t>
            </w:r>
            <w:r w:rsidRPr="002C1777">
              <w:rPr>
                <w:color w:val="000000"/>
                <w:sz w:val="28"/>
                <w:szCs w:val="28"/>
              </w:rPr>
              <w:t>ственность Ульяно</w:t>
            </w:r>
            <w:r w:rsidRPr="002C1777">
              <w:rPr>
                <w:color w:val="000000"/>
                <w:sz w:val="28"/>
                <w:szCs w:val="28"/>
              </w:rPr>
              <w:t>в</w:t>
            </w:r>
            <w:r w:rsidRPr="002C1777">
              <w:rPr>
                <w:color w:val="000000"/>
                <w:sz w:val="28"/>
                <w:szCs w:val="28"/>
              </w:rPr>
              <w:t>ской области дополн</w:t>
            </w:r>
            <w:r w:rsidRPr="002C1777">
              <w:rPr>
                <w:color w:val="000000"/>
                <w:sz w:val="28"/>
                <w:szCs w:val="28"/>
              </w:rPr>
              <w:t>и</w:t>
            </w:r>
            <w:r w:rsidRPr="002C1777">
              <w:rPr>
                <w:color w:val="000000"/>
                <w:sz w:val="28"/>
                <w:szCs w:val="28"/>
              </w:rPr>
              <w:t>тельных акций, разм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>щаемых при увелич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>нии уставного капитала Акционерного общ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 xml:space="preserve">ства </w:t>
            </w:r>
            <w:r w:rsidR="00CF6868">
              <w:rPr>
                <w:color w:val="000000"/>
                <w:sz w:val="28"/>
                <w:szCs w:val="28"/>
              </w:rPr>
              <w:t>«</w:t>
            </w:r>
            <w:r w:rsidRPr="002C1777">
              <w:rPr>
                <w:color w:val="000000"/>
                <w:sz w:val="28"/>
                <w:szCs w:val="28"/>
              </w:rPr>
              <w:t>Аэропорт Уль</w:t>
            </w:r>
            <w:r w:rsidRPr="002C1777">
              <w:rPr>
                <w:color w:val="000000"/>
                <w:sz w:val="28"/>
                <w:szCs w:val="28"/>
              </w:rPr>
              <w:t>я</w:t>
            </w:r>
            <w:r w:rsidRPr="002C1777">
              <w:rPr>
                <w:color w:val="000000"/>
                <w:sz w:val="28"/>
                <w:szCs w:val="28"/>
              </w:rPr>
              <w:t>новск</w:t>
            </w:r>
            <w:r w:rsidR="00CF6868">
              <w:rPr>
                <w:color w:val="000000"/>
                <w:sz w:val="28"/>
                <w:szCs w:val="28"/>
              </w:rPr>
              <w:t>»</w:t>
            </w:r>
            <w:r w:rsidRPr="002C1777">
              <w:rPr>
                <w:color w:val="000000"/>
                <w:sz w:val="28"/>
                <w:szCs w:val="28"/>
              </w:rPr>
              <w:t xml:space="preserve">, в целях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C1777">
              <w:rPr>
                <w:color w:val="000000"/>
                <w:sz w:val="28"/>
                <w:szCs w:val="28"/>
              </w:rPr>
              <w:t xml:space="preserve">платы основного долга по кредиту на </w:t>
            </w:r>
            <w:r>
              <w:rPr>
                <w:color w:val="000000"/>
                <w:sz w:val="28"/>
                <w:szCs w:val="28"/>
              </w:rPr>
              <w:t>реконстру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цию здания аэровокзала Акционерного 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ства «Аэропорт Уль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новск»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2C1777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2C1777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2C1777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2C1777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2C1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58000,0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2C1777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2C1777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</w:t>
            </w:r>
            <w:r w:rsidR="00EC4B8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C1777" w:rsidRPr="002C1777" w:rsidRDefault="002C1777" w:rsidP="00840230">
      <w:pPr>
        <w:spacing w:before="120" w:line="360" w:lineRule="auto"/>
        <w:jc w:val="both"/>
        <w:rPr>
          <w:sz w:val="28"/>
          <w:szCs w:val="28"/>
        </w:rPr>
      </w:pPr>
      <w:r w:rsidRPr="002C1777">
        <w:rPr>
          <w:sz w:val="28"/>
          <w:szCs w:val="28"/>
        </w:rPr>
        <w:t>изложить в следующей редакции:</w:t>
      </w:r>
    </w:p>
    <w:tbl>
      <w:tblPr>
        <w:tblW w:w="9973" w:type="dxa"/>
        <w:tblInd w:w="93" w:type="dxa"/>
        <w:tblLook w:val="04A0" w:firstRow="1" w:lastRow="0" w:firstColumn="1" w:lastColumn="0" w:noHBand="0" w:noVBand="1"/>
      </w:tblPr>
      <w:tblGrid>
        <w:gridCol w:w="2973"/>
        <w:gridCol w:w="516"/>
        <w:gridCol w:w="369"/>
        <w:gridCol w:w="368"/>
        <w:gridCol w:w="1885"/>
        <w:gridCol w:w="355"/>
        <w:gridCol w:w="1126"/>
        <w:gridCol w:w="1077"/>
        <w:gridCol w:w="1304"/>
      </w:tblGrid>
      <w:tr w:rsidR="00EC4B8D" w:rsidRPr="002C1777" w:rsidTr="00EC4B8D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2C1777" w:rsidRDefault="0051505F" w:rsidP="00334BA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«</w:t>
            </w:r>
            <w:r w:rsidRPr="002C1777">
              <w:rPr>
                <w:color w:val="000000"/>
                <w:sz w:val="28"/>
                <w:szCs w:val="28"/>
              </w:rPr>
              <w:t>Приобретение в со</w:t>
            </w:r>
            <w:r w:rsidRPr="002C1777">
              <w:rPr>
                <w:color w:val="000000"/>
                <w:sz w:val="28"/>
                <w:szCs w:val="28"/>
              </w:rPr>
              <w:t>б</w:t>
            </w:r>
            <w:r w:rsidRPr="002C1777">
              <w:rPr>
                <w:color w:val="000000"/>
                <w:sz w:val="28"/>
                <w:szCs w:val="28"/>
              </w:rPr>
              <w:t>ственность Ульяно</w:t>
            </w:r>
            <w:r w:rsidRPr="002C1777">
              <w:rPr>
                <w:color w:val="000000"/>
                <w:sz w:val="28"/>
                <w:szCs w:val="28"/>
              </w:rPr>
              <w:t>в</w:t>
            </w:r>
            <w:r w:rsidRPr="002C1777">
              <w:rPr>
                <w:color w:val="000000"/>
                <w:sz w:val="28"/>
                <w:szCs w:val="28"/>
              </w:rPr>
              <w:t>ской области допо</w:t>
            </w:r>
            <w:r w:rsidRPr="002C1777">
              <w:rPr>
                <w:color w:val="000000"/>
                <w:sz w:val="28"/>
                <w:szCs w:val="28"/>
              </w:rPr>
              <w:t>л</w:t>
            </w:r>
            <w:r w:rsidRPr="002C1777">
              <w:rPr>
                <w:color w:val="000000"/>
                <w:sz w:val="28"/>
                <w:szCs w:val="28"/>
              </w:rPr>
              <w:t>нительных акций, размещаемых при увеличении уставного капитала Акционерн</w:t>
            </w:r>
            <w:r w:rsidRPr="002C1777">
              <w:rPr>
                <w:color w:val="000000"/>
                <w:sz w:val="28"/>
                <w:szCs w:val="28"/>
              </w:rPr>
              <w:t>о</w:t>
            </w:r>
            <w:r w:rsidRPr="002C1777">
              <w:rPr>
                <w:color w:val="000000"/>
                <w:sz w:val="28"/>
                <w:szCs w:val="28"/>
              </w:rPr>
              <w:t>го обще</w:t>
            </w:r>
            <w:r w:rsidR="00CF6868">
              <w:rPr>
                <w:color w:val="000000"/>
                <w:sz w:val="28"/>
                <w:szCs w:val="28"/>
              </w:rPr>
              <w:t>ства «</w:t>
            </w:r>
            <w:r w:rsidRPr="002C1777">
              <w:rPr>
                <w:color w:val="000000"/>
                <w:sz w:val="28"/>
                <w:szCs w:val="28"/>
              </w:rPr>
              <w:t>Аэр</w:t>
            </w:r>
            <w:r w:rsidRPr="002C1777">
              <w:rPr>
                <w:color w:val="000000"/>
                <w:sz w:val="28"/>
                <w:szCs w:val="28"/>
              </w:rPr>
              <w:t>о</w:t>
            </w:r>
            <w:r w:rsidRPr="002C1777">
              <w:rPr>
                <w:color w:val="000000"/>
                <w:sz w:val="28"/>
                <w:szCs w:val="28"/>
              </w:rPr>
              <w:t>порт Ульяновск</w:t>
            </w:r>
            <w:r w:rsidR="00CF6868">
              <w:rPr>
                <w:color w:val="000000"/>
                <w:sz w:val="28"/>
                <w:szCs w:val="28"/>
              </w:rPr>
              <w:t>»</w:t>
            </w:r>
            <w:r w:rsidRPr="002C1777">
              <w:rPr>
                <w:color w:val="000000"/>
                <w:sz w:val="28"/>
                <w:szCs w:val="28"/>
              </w:rPr>
              <w:t>, в целях уплаты осно</w:t>
            </w:r>
            <w:r w:rsidRPr="002C1777">
              <w:rPr>
                <w:color w:val="000000"/>
                <w:sz w:val="28"/>
                <w:szCs w:val="28"/>
              </w:rPr>
              <w:t>в</w:t>
            </w:r>
            <w:r w:rsidRPr="002C1777">
              <w:rPr>
                <w:color w:val="000000"/>
                <w:sz w:val="28"/>
                <w:szCs w:val="28"/>
              </w:rPr>
              <w:t>ного долга по кредиту на капитальный р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>монт объектов аэр</w:t>
            </w:r>
            <w:r w:rsidRPr="002C1777">
              <w:rPr>
                <w:color w:val="000000"/>
                <w:sz w:val="28"/>
                <w:szCs w:val="28"/>
              </w:rPr>
              <w:t>о</w:t>
            </w:r>
            <w:r w:rsidRPr="002C1777">
              <w:rPr>
                <w:color w:val="000000"/>
                <w:sz w:val="28"/>
                <w:szCs w:val="28"/>
              </w:rPr>
              <w:t>портовой инфрастру</w:t>
            </w:r>
            <w:r w:rsidRPr="002C1777">
              <w:rPr>
                <w:color w:val="000000"/>
                <w:sz w:val="28"/>
                <w:szCs w:val="28"/>
              </w:rPr>
              <w:t>к</w:t>
            </w:r>
            <w:r w:rsidRPr="002C1777">
              <w:rPr>
                <w:color w:val="000000"/>
                <w:sz w:val="28"/>
                <w:szCs w:val="28"/>
              </w:rPr>
              <w:t>туры, в том числе об</w:t>
            </w:r>
            <w:r w:rsidRPr="002C1777">
              <w:rPr>
                <w:color w:val="000000"/>
                <w:sz w:val="28"/>
                <w:szCs w:val="28"/>
              </w:rPr>
              <w:t>о</w:t>
            </w:r>
            <w:r w:rsidRPr="002C1777">
              <w:rPr>
                <w:color w:val="000000"/>
                <w:sz w:val="28"/>
                <w:szCs w:val="28"/>
              </w:rPr>
              <w:t>рудование и технич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lastRenderedPageBreak/>
              <w:t>ское оснащение мн</w:t>
            </w:r>
            <w:r w:rsidRPr="002C1777">
              <w:rPr>
                <w:color w:val="000000"/>
                <w:sz w:val="28"/>
                <w:szCs w:val="28"/>
              </w:rPr>
              <w:t>о</w:t>
            </w:r>
            <w:r w:rsidRPr="002C1777">
              <w:rPr>
                <w:color w:val="000000"/>
                <w:sz w:val="28"/>
                <w:szCs w:val="28"/>
              </w:rPr>
              <w:t>гостороннего работ</w:t>
            </w:r>
            <w:r w:rsidRPr="002C1777">
              <w:rPr>
                <w:color w:val="000000"/>
                <w:sz w:val="28"/>
                <w:szCs w:val="28"/>
              </w:rPr>
              <w:t>а</w:t>
            </w:r>
            <w:r w:rsidRPr="002C1777">
              <w:rPr>
                <w:color w:val="000000"/>
                <w:sz w:val="28"/>
                <w:szCs w:val="28"/>
              </w:rPr>
              <w:t>ющего на нерегуля</w:t>
            </w:r>
            <w:r w:rsidRPr="002C1777">
              <w:rPr>
                <w:color w:val="000000"/>
                <w:sz w:val="28"/>
                <w:szCs w:val="28"/>
              </w:rPr>
              <w:t>р</w:t>
            </w:r>
            <w:r w:rsidRPr="002C1777">
              <w:rPr>
                <w:color w:val="000000"/>
                <w:sz w:val="28"/>
                <w:szCs w:val="28"/>
              </w:rPr>
              <w:t>ной основе пункта пропуска через гос</w:t>
            </w:r>
            <w:r w:rsidRPr="002C1777">
              <w:rPr>
                <w:color w:val="000000"/>
                <w:sz w:val="28"/>
                <w:szCs w:val="28"/>
              </w:rPr>
              <w:t>у</w:t>
            </w:r>
            <w:r w:rsidRPr="002C1777">
              <w:rPr>
                <w:color w:val="000000"/>
                <w:sz w:val="28"/>
                <w:szCs w:val="28"/>
              </w:rPr>
              <w:t>дарственную границу Российской Федер</w:t>
            </w:r>
            <w:r w:rsidRPr="002C1777">
              <w:rPr>
                <w:color w:val="000000"/>
                <w:sz w:val="28"/>
                <w:szCs w:val="28"/>
              </w:rPr>
              <w:t>а</w:t>
            </w:r>
            <w:r w:rsidRPr="002C1777">
              <w:rPr>
                <w:color w:val="000000"/>
                <w:sz w:val="28"/>
                <w:szCs w:val="28"/>
              </w:rPr>
              <w:t>ции в аэропорту Уль</w:t>
            </w:r>
            <w:r w:rsidRPr="002C1777">
              <w:rPr>
                <w:color w:val="000000"/>
                <w:sz w:val="28"/>
                <w:szCs w:val="28"/>
              </w:rPr>
              <w:t>я</w:t>
            </w:r>
            <w:r w:rsidRPr="002C1777">
              <w:rPr>
                <w:color w:val="000000"/>
                <w:sz w:val="28"/>
                <w:szCs w:val="28"/>
              </w:rPr>
              <w:t>новск (Баратаевка)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2C1777" w:rsidRDefault="0051505F" w:rsidP="00334BA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2C1777" w:rsidRDefault="0051505F" w:rsidP="00334BA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2C1777" w:rsidRDefault="0051505F" w:rsidP="00334BA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2C1777" w:rsidRDefault="0051505F" w:rsidP="00334BA2">
            <w:pPr>
              <w:jc w:val="center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2C1777" w:rsidRDefault="0051505F" w:rsidP="00334B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1505F" w:rsidRPr="002C1777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1505F" w:rsidRPr="002C1777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334B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1505F" w:rsidRPr="002C1777" w:rsidRDefault="0051505F" w:rsidP="00334BA2">
            <w:pPr>
              <w:jc w:val="right"/>
              <w:rPr>
                <w:color w:val="000000"/>
                <w:sz w:val="28"/>
                <w:szCs w:val="28"/>
              </w:rPr>
            </w:pPr>
            <w:r w:rsidRPr="002C1777">
              <w:rPr>
                <w:color w:val="000000"/>
                <w:sz w:val="28"/>
                <w:szCs w:val="28"/>
              </w:rPr>
              <w:t>58000,0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B52573" w:rsidRPr="006779CD" w:rsidRDefault="00B52573" w:rsidP="005354BA">
      <w:pPr>
        <w:widowControl w:val="0"/>
        <w:spacing w:before="120" w:line="360" w:lineRule="auto"/>
        <w:jc w:val="both"/>
        <w:rPr>
          <w:sz w:val="28"/>
          <w:szCs w:val="28"/>
        </w:rPr>
      </w:pPr>
      <w:r w:rsidRPr="006779CD">
        <w:rPr>
          <w:sz w:val="28"/>
          <w:szCs w:val="28"/>
        </w:rPr>
        <w:lastRenderedPageBreak/>
        <w:tab/>
      </w:r>
      <w:r w:rsidR="00334BA2">
        <w:rPr>
          <w:sz w:val="28"/>
          <w:szCs w:val="28"/>
        </w:rPr>
        <w:t>р</w:t>
      </w:r>
      <w:r w:rsidRPr="006779CD">
        <w:rPr>
          <w:sz w:val="28"/>
          <w:szCs w:val="28"/>
        </w:rPr>
        <w:t>) в строке «Министерство финансов Ульяновской области» (Мин 292) цифры «5057498,654» заменить цифрами «4688061,654»;</w:t>
      </w:r>
    </w:p>
    <w:p w:rsidR="00B52573" w:rsidRPr="006779CD" w:rsidRDefault="00B52573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6779CD">
        <w:rPr>
          <w:sz w:val="28"/>
          <w:szCs w:val="28"/>
        </w:rPr>
        <w:tab/>
      </w:r>
      <w:r w:rsidR="00334BA2">
        <w:rPr>
          <w:sz w:val="28"/>
          <w:szCs w:val="28"/>
        </w:rPr>
        <w:t>с</w:t>
      </w:r>
      <w:r w:rsidRPr="006779CD">
        <w:rPr>
          <w:sz w:val="28"/>
          <w:szCs w:val="28"/>
        </w:rPr>
        <w:t>) в строке «Обслуживание государственного и муниципального долга» (Мин 292 Рз 13) цифры «1440000,0» заменить цифрами «1070563,0»;</w:t>
      </w:r>
    </w:p>
    <w:p w:rsidR="00B52573" w:rsidRPr="006779CD" w:rsidRDefault="00B52573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6779CD">
        <w:rPr>
          <w:sz w:val="28"/>
          <w:szCs w:val="28"/>
        </w:rPr>
        <w:tab/>
      </w:r>
      <w:r w:rsidR="00334BA2">
        <w:rPr>
          <w:sz w:val="28"/>
          <w:szCs w:val="28"/>
        </w:rPr>
        <w:t>т</w:t>
      </w:r>
      <w:r w:rsidRPr="006779CD">
        <w:rPr>
          <w:sz w:val="28"/>
          <w:szCs w:val="28"/>
        </w:rPr>
        <w:t>) в строке «Обслуживание государственного внутреннего и муниципальн</w:t>
      </w:r>
      <w:r w:rsidRPr="006779CD">
        <w:rPr>
          <w:sz w:val="28"/>
          <w:szCs w:val="28"/>
        </w:rPr>
        <w:t>о</w:t>
      </w:r>
      <w:r w:rsidRPr="006779CD">
        <w:rPr>
          <w:sz w:val="28"/>
          <w:szCs w:val="28"/>
        </w:rPr>
        <w:t xml:space="preserve">го долга» (Мин 292 Рз 13 </w:t>
      </w:r>
      <w:proofErr w:type="gramStart"/>
      <w:r w:rsidRPr="006779CD">
        <w:rPr>
          <w:sz w:val="28"/>
          <w:szCs w:val="28"/>
        </w:rPr>
        <w:t>ПР</w:t>
      </w:r>
      <w:proofErr w:type="gramEnd"/>
      <w:r w:rsidRPr="006779CD">
        <w:rPr>
          <w:sz w:val="28"/>
          <w:szCs w:val="28"/>
        </w:rPr>
        <w:t xml:space="preserve"> 01) цифры «1440000,0» заменить цифрами «1070563,0»;</w:t>
      </w:r>
    </w:p>
    <w:p w:rsidR="00B52573" w:rsidRPr="006779CD" w:rsidRDefault="00B52573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6779CD">
        <w:rPr>
          <w:sz w:val="28"/>
          <w:szCs w:val="28"/>
        </w:rPr>
        <w:tab/>
      </w:r>
      <w:r w:rsidR="00334BA2">
        <w:rPr>
          <w:sz w:val="28"/>
          <w:szCs w:val="28"/>
        </w:rPr>
        <w:t>у</w:t>
      </w:r>
      <w:r w:rsidRPr="006779CD">
        <w:rPr>
          <w:sz w:val="28"/>
          <w:szCs w:val="28"/>
        </w:rPr>
        <w:t xml:space="preserve">) в строке «Государственная программа Ульяновской области </w:t>
      </w:r>
      <w:r w:rsidR="00CF6868">
        <w:rPr>
          <w:sz w:val="28"/>
          <w:szCs w:val="28"/>
        </w:rPr>
        <w:t>«</w:t>
      </w:r>
      <w:r w:rsidRPr="006779CD">
        <w:rPr>
          <w:sz w:val="28"/>
          <w:szCs w:val="28"/>
        </w:rPr>
        <w:t>Управление государственными финансами Ульяновской области</w:t>
      </w:r>
      <w:r w:rsidR="00CF6868">
        <w:rPr>
          <w:sz w:val="28"/>
          <w:szCs w:val="28"/>
        </w:rPr>
        <w:t>»</w:t>
      </w:r>
      <w:r w:rsidRPr="006779CD">
        <w:rPr>
          <w:sz w:val="28"/>
          <w:szCs w:val="28"/>
        </w:rPr>
        <w:t xml:space="preserve"> на 2015-2020 годы»</w:t>
      </w:r>
      <w:r w:rsidR="00EC4B8D">
        <w:rPr>
          <w:sz w:val="28"/>
          <w:szCs w:val="28"/>
        </w:rPr>
        <w:br/>
      </w:r>
      <w:r w:rsidRPr="006779CD">
        <w:rPr>
          <w:sz w:val="28"/>
          <w:szCs w:val="28"/>
        </w:rPr>
        <w:t xml:space="preserve">(Мин 292 Рз 13 </w:t>
      </w:r>
      <w:proofErr w:type="gramStart"/>
      <w:r w:rsidRPr="006779CD">
        <w:rPr>
          <w:sz w:val="28"/>
          <w:szCs w:val="28"/>
        </w:rPr>
        <w:t>ПР</w:t>
      </w:r>
      <w:proofErr w:type="gramEnd"/>
      <w:r w:rsidRPr="006779CD">
        <w:rPr>
          <w:sz w:val="28"/>
          <w:szCs w:val="28"/>
        </w:rPr>
        <w:t xml:space="preserve"> 01 ЦС 95 0 00 00000) цифры «1440000,0» заменить цифрами «1070563,0»;</w:t>
      </w:r>
    </w:p>
    <w:p w:rsidR="00B52573" w:rsidRPr="006779CD" w:rsidRDefault="00B52573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6779CD">
        <w:rPr>
          <w:sz w:val="28"/>
          <w:szCs w:val="28"/>
        </w:rPr>
        <w:tab/>
      </w:r>
      <w:r w:rsidR="00334BA2">
        <w:rPr>
          <w:sz w:val="28"/>
          <w:szCs w:val="28"/>
        </w:rPr>
        <w:t>ф</w:t>
      </w:r>
      <w:r w:rsidRPr="006779CD">
        <w:rPr>
          <w:sz w:val="28"/>
          <w:szCs w:val="28"/>
        </w:rPr>
        <w:t>) в строке «Основное мероприятие «Своевременное исполнение обяз</w:t>
      </w:r>
      <w:r w:rsidRPr="006779CD">
        <w:rPr>
          <w:sz w:val="28"/>
          <w:szCs w:val="28"/>
        </w:rPr>
        <w:t>а</w:t>
      </w:r>
      <w:r w:rsidRPr="006779CD">
        <w:rPr>
          <w:sz w:val="28"/>
          <w:szCs w:val="28"/>
        </w:rPr>
        <w:t>тельств по обслуживанию государственного долга Ульяновской области»</w:t>
      </w:r>
      <w:r w:rsidR="00EC4B8D">
        <w:rPr>
          <w:sz w:val="28"/>
          <w:szCs w:val="28"/>
        </w:rPr>
        <w:br/>
      </w:r>
      <w:r w:rsidRPr="006779CD">
        <w:rPr>
          <w:sz w:val="28"/>
          <w:szCs w:val="28"/>
        </w:rPr>
        <w:t xml:space="preserve">(Мин 292 Рз 13 </w:t>
      </w:r>
      <w:proofErr w:type="gramStart"/>
      <w:r w:rsidRPr="006779CD">
        <w:rPr>
          <w:sz w:val="28"/>
          <w:szCs w:val="28"/>
        </w:rPr>
        <w:t>ПР</w:t>
      </w:r>
      <w:proofErr w:type="gramEnd"/>
      <w:r w:rsidRPr="006779CD">
        <w:rPr>
          <w:sz w:val="28"/>
          <w:szCs w:val="28"/>
        </w:rPr>
        <w:t xml:space="preserve"> 01 ЦС 95 0 01 00000) цифры «1440000,0» заменить цифрами «1070563,0»;</w:t>
      </w:r>
    </w:p>
    <w:p w:rsidR="00B52573" w:rsidRPr="006779CD" w:rsidRDefault="00B52573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6779CD">
        <w:rPr>
          <w:sz w:val="28"/>
          <w:szCs w:val="28"/>
        </w:rPr>
        <w:tab/>
      </w:r>
      <w:r w:rsidR="00334BA2">
        <w:rPr>
          <w:sz w:val="28"/>
          <w:szCs w:val="28"/>
        </w:rPr>
        <w:t>х</w:t>
      </w:r>
      <w:r w:rsidRPr="006779CD">
        <w:rPr>
          <w:sz w:val="28"/>
          <w:szCs w:val="28"/>
        </w:rPr>
        <w:t xml:space="preserve">) в строке «Управление государственным долгом Ульяновской области» (Мин 292 Рз 13 </w:t>
      </w:r>
      <w:proofErr w:type="gramStart"/>
      <w:r w:rsidRPr="006779CD">
        <w:rPr>
          <w:sz w:val="28"/>
          <w:szCs w:val="28"/>
        </w:rPr>
        <w:t>ПР</w:t>
      </w:r>
      <w:proofErr w:type="gramEnd"/>
      <w:r w:rsidRPr="006779CD">
        <w:rPr>
          <w:sz w:val="28"/>
          <w:szCs w:val="28"/>
        </w:rPr>
        <w:t xml:space="preserve"> 01 ЦС 95 0 01 65010) цифры «1440000,0» заменить цифрами «1070563,0»;</w:t>
      </w:r>
    </w:p>
    <w:p w:rsidR="00B52573" w:rsidRPr="006779CD" w:rsidRDefault="00B52573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6779CD">
        <w:rPr>
          <w:sz w:val="28"/>
          <w:szCs w:val="28"/>
        </w:rPr>
        <w:tab/>
      </w:r>
      <w:r w:rsidR="00334BA2">
        <w:rPr>
          <w:sz w:val="28"/>
          <w:szCs w:val="28"/>
        </w:rPr>
        <w:t>ц</w:t>
      </w:r>
      <w:r w:rsidRPr="006779CD">
        <w:rPr>
          <w:sz w:val="28"/>
          <w:szCs w:val="28"/>
        </w:rPr>
        <w:t xml:space="preserve">) в строке «Обслуживание государственного (муниципального) долга» (Мин 292 Рз 13 </w:t>
      </w:r>
      <w:proofErr w:type="gramStart"/>
      <w:r w:rsidRPr="006779CD">
        <w:rPr>
          <w:sz w:val="28"/>
          <w:szCs w:val="28"/>
        </w:rPr>
        <w:t>ПР</w:t>
      </w:r>
      <w:proofErr w:type="gramEnd"/>
      <w:r w:rsidRPr="006779CD">
        <w:rPr>
          <w:sz w:val="28"/>
          <w:szCs w:val="28"/>
        </w:rPr>
        <w:t xml:space="preserve"> 01 ЦС 95 0 01 65010 ВР 700) цифры «1440000,0» заменить цифрами «1070563,0»;</w:t>
      </w:r>
    </w:p>
    <w:p w:rsidR="00632863" w:rsidRPr="006779CD" w:rsidRDefault="00334BA2" w:rsidP="005354B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32863" w:rsidRPr="006779CD">
        <w:rPr>
          <w:sz w:val="28"/>
          <w:szCs w:val="28"/>
        </w:rPr>
        <w:t>) в строке «</w:t>
      </w:r>
      <w:r w:rsidR="00D6646D" w:rsidRPr="006779CD">
        <w:rPr>
          <w:sz w:val="28"/>
          <w:szCs w:val="28"/>
        </w:rPr>
        <w:t>ИТОГО</w:t>
      </w:r>
      <w:r w:rsidR="00632863" w:rsidRPr="006779CD">
        <w:rPr>
          <w:sz w:val="28"/>
          <w:szCs w:val="28"/>
        </w:rPr>
        <w:t>» цифры «</w:t>
      </w:r>
      <w:r w:rsidR="00B52573" w:rsidRPr="006779CD">
        <w:rPr>
          <w:sz w:val="28"/>
          <w:szCs w:val="28"/>
        </w:rPr>
        <w:t>50186254,631</w:t>
      </w:r>
      <w:r w:rsidR="00632863" w:rsidRPr="006779CD">
        <w:rPr>
          <w:sz w:val="28"/>
          <w:szCs w:val="28"/>
        </w:rPr>
        <w:t>» заменить цифрами «</w:t>
      </w:r>
      <w:r w:rsidR="00B52573" w:rsidRPr="006779CD">
        <w:rPr>
          <w:sz w:val="28"/>
          <w:szCs w:val="28"/>
        </w:rPr>
        <w:t>49957091,631</w:t>
      </w:r>
      <w:r w:rsidR="00632863" w:rsidRPr="006779CD">
        <w:rPr>
          <w:sz w:val="28"/>
          <w:szCs w:val="28"/>
        </w:rPr>
        <w:t>»;</w:t>
      </w:r>
    </w:p>
    <w:p w:rsidR="00FC145B" w:rsidRPr="00B27CC9" w:rsidRDefault="005E2880" w:rsidP="005354BA">
      <w:pPr>
        <w:pStyle w:val="1"/>
        <w:keepNext w:val="0"/>
        <w:widowControl w:val="0"/>
        <w:spacing w:line="360" w:lineRule="auto"/>
        <w:ind w:firstLine="709"/>
        <w:rPr>
          <w:spacing w:val="-4"/>
          <w:szCs w:val="28"/>
        </w:rPr>
      </w:pPr>
      <w:r w:rsidRPr="00B27CC9">
        <w:rPr>
          <w:szCs w:val="28"/>
        </w:rPr>
        <w:t>5</w:t>
      </w:r>
      <w:r w:rsidR="00E571AA" w:rsidRPr="00B27CC9">
        <w:rPr>
          <w:szCs w:val="28"/>
        </w:rPr>
        <w:t xml:space="preserve">) </w:t>
      </w:r>
      <w:r w:rsidR="00C81650" w:rsidRPr="00B27CC9">
        <w:rPr>
          <w:szCs w:val="28"/>
        </w:rPr>
        <w:t xml:space="preserve">в </w:t>
      </w:r>
      <w:r w:rsidR="00E571AA" w:rsidRPr="00B27CC9">
        <w:rPr>
          <w:spacing w:val="-4"/>
          <w:szCs w:val="28"/>
        </w:rPr>
        <w:t>приложен</w:t>
      </w:r>
      <w:r w:rsidR="00CF7CBB" w:rsidRPr="00B27CC9">
        <w:rPr>
          <w:spacing w:val="-4"/>
          <w:szCs w:val="28"/>
        </w:rPr>
        <w:t>и</w:t>
      </w:r>
      <w:r w:rsidR="00C81650" w:rsidRPr="00B27CC9">
        <w:rPr>
          <w:spacing w:val="-4"/>
          <w:szCs w:val="28"/>
        </w:rPr>
        <w:t>и</w:t>
      </w:r>
      <w:r w:rsidR="00CF7CBB" w:rsidRPr="00B27CC9">
        <w:rPr>
          <w:spacing w:val="-4"/>
          <w:szCs w:val="28"/>
        </w:rPr>
        <w:t xml:space="preserve"> 8</w:t>
      </w:r>
      <w:r w:rsidR="00E571AA" w:rsidRPr="00B27CC9">
        <w:rPr>
          <w:spacing w:val="-4"/>
          <w:szCs w:val="28"/>
        </w:rPr>
        <w:t>:</w:t>
      </w:r>
    </w:p>
    <w:p w:rsidR="00576220" w:rsidRPr="00B27CC9" w:rsidRDefault="00576220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B27CC9">
        <w:rPr>
          <w:sz w:val="28"/>
          <w:szCs w:val="28"/>
        </w:rPr>
        <w:lastRenderedPageBreak/>
        <w:tab/>
      </w:r>
      <w:r w:rsidR="00632AD8" w:rsidRPr="00B27CC9">
        <w:rPr>
          <w:sz w:val="28"/>
          <w:szCs w:val="28"/>
        </w:rPr>
        <w:t xml:space="preserve">а) </w:t>
      </w:r>
      <w:r w:rsidRPr="00B27CC9">
        <w:rPr>
          <w:sz w:val="28"/>
          <w:szCs w:val="28"/>
        </w:rPr>
        <w:t>в строке «</w:t>
      </w:r>
      <w:r w:rsidRPr="00B27CC9">
        <w:rPr>
          <w:color w:val="000000"/>
          <w:sz w:val="28"/>
          <w:szCs w:val="28"/>
        </w:rPr>
        <w:t>Национальная экономика</w:t>
      </w:r>
      <w:r w:rsidRPr="00B27CC9">
        <w:rPr>
          <w:sz w:val="28"/>
          <w:szCs w:val="28"/>
        </w:rPr>
        <w:t>» (Рз 04) цифры «</w:t>
      </w:r>
      <w:r w:rsidR="00586CBD" w:rsidRPr="00B27CC9">
        <w:rPr>
          <w:sz w:val="28"/>
          <w:szCs w:val="28"/>
        </w:rPr>
        <w:t>8974223,507</w:t>
      </w:r>
      <w:r w:rsidRPr="00B27CC9">
        <w:rPr>
          <w:sz w:val="28"/>
          <w:szCs w:val="28"/>
        </w:rPr>
        <w:t>» зам</w:t>
      </w:r>
      <w:r w:rsidRPr="00B27CC9">
        <w:rPr>
          <w:sz w:val="28"/>
          <w:szCs w:val="28"/>
        </w:rPr>
        <w:t>е</w:t>
      </w:r>
      <w:r w:rsidRPr="00B27CC9">
        <w:rPr>
          <w:sz w:val="28"/>
          <w:szCs w:val="28"/>
        </w:rPr>
        <w:t>нить цифрами «</w:t>
      </w:r>
      <w:r w:rsidR="00586CBD" w:rsidRPr="00B27CC9">
        <w:rPr>
          <w:sz w:val="28"/>
          <w:szCs w:val="28"/>
        </w:rPr>
        <w:t>9100636,507</w:t>
      </w:r>
      <w:r w:rsidRPr="00B27CC9">
        <w:rPr>
          <w:sz w:val="28"/>
          <w:szCs w:val="28"/>
        </w:rPr>
        <w:t>»;</w:t>
      </w:r>
    </w:p>
    <w:p w:rsidR="00586CBD" w:rsidRPr="00B27CC9" w:rsidRDefault="00586CBD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B27CC9">
        <w:rPr>
          <w:sz w:val="28"/>
          <w:szCs w:val="28"/>
        </w:rPr>
        <w:tab/>
      </w:r>
      <w:r w:rsidR="006653F4" w:rsidRPr="00B27CC9">
        <w:rPr>
          <w:sz w:val="28"/>
          <w:szCs w:val="28"/>
        </w:rPr>
        <w:t xml:space="preserve">б) </w:t>
      </w:r>
      <w:r w:rsidRPr="00B27CC9">
        <w:rPr>
          <w:sz w:val="28"/>
          <w:szCs w:val="28"/>
        </w:rPr>
        <w:t>в строке «Другие вопросы в области национальной экономики» (Рз 04</w:t>
      </w:r>
      <w:r w:rsidR="00EC4B8D">
        <w:rPr>
          <w:sz w:val="28"/>
          <w:szCs w:val="28"/>
        </w:rPr>
        <w:br/>
      </w:r>
      <w:proofErr w:type="gramStart"/>
      <w:r w:rsidRPr="00B27CC9">
        <w:rPr>
          <w:sz w:val="28"/>
          <w:szCs w:val="28"/>
        </w:rPr>
        <w:t>ПР</w:t>
      </w:r>
      <w:proofErr w:type="gramEnd"/>
      <w:r w:rsidRPr="00B27CC9">
        <w:rPr>
          <w:sz w:val="28"/>
          <w:szCs w:val="28"/>
        </w:rPr>
        <w:t xml:space="preserve"> 12) цифры «854907,4» заменить цифрами «981320,4»;</w:t>
      </w:r>
    </w:p>
    <w:p w:rsidR="00586CBD" w:rsidRPr="00B27CC9" w:rsidRDefault="00586CBD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B27CC9">
        <w:rPr>
          <w:sz w:val="28"/>
          <w:szCs w:val="28"/>
        </w:rPr>
        <w:tab/>
      </w:r>
      <w:r w:rsidR="006653F4" w:rsidRPr="00B27CC9">
        <w:rPr>
          <w:sz w:val="28"/>
          <w:szCs w:val="28"/>
        </w:rPr>
        <w:t xml:space="preserve">в) </w:t>
      </w:r>
      <w:r w:rsidRPr="00B27CC9">
        <w:rPr>
          <w:sz w:val="28"/>
          <w:szCs w:val="28"/>
        </w:rPr>
        <w:t>в строке «Государственная программа Ульянов</w:t>
      </w:r>
      <w:r w:rsidR="00EC4B8D">
        <w:rPr>
          <w:sz w:val="28"/>
          <w:szCs w:val="28"/>
        </w:rPr>
        <w:t>ской области «</w:t>
      </w:r>
      <w:r w:rsidRPr="00B27CC9">
        <w:rPr>
          <w:sz w:val="28"/>
          <w:szCs w:val="28"/>
        </w:rPr>
        <w:t>Формир</w:t>
      </w:r>
      <w:r w:rsidRPr="00B27CC9">
        <w:rPr>
          <w:sz w:val="28"/>
          <w:szCs w:val="28"/>
        </w:rPr>
        <w:t>о</w:t>
      </w:r>
      <w:r w:rsidRPr="00B27CC9">
        <w:rPr>
          <w:sz w:val="28"/>
          <w:szCs w:val="28"/>
        </w:rPr>
        <w:t>вание благоприятного инвестиционног</w:t>
      </w:r>
      <w:r w:rsidR="00EC4B8D">
        <w:rPr>
          <w:sz w:val="28"/>
          <w:szCs w:val="28"/>
        </w:rPr>
        <w:t>о климата в Ульяновской области»</w:t>
      </w:r>
      <w:r w:rsidR="00EC4B8D">
        <w:rPr>
          <w:sz w:val="28"/>
          <w:szCs w:val="28"/>
        </w:rPr>
        <w:br/>
      </w:r>
      <w:r w:rsidRPr="00B27CC9">
        <w:rPr>
          <w:sz w:val="28"/>
          <w:szCs w:val="28"/>
        </w:rPr>
        <w:t xml:space="preserve">на 2014-2020 годы» (Рз 04 </w:t>
      </w:r>
      <w:proofErr w:type="gramStart"/>
      <w:r w:rsidRPr="00B27CC9">
        <w:rPr>
          <w:sz w:val="28"/>
          <w:szCs w:val="28"/>
        </w:rPr>
        <w:t>ПР</w:t>
      </w:r>
      <w:proofErr w:type="gramEnd"/>
      <w:r w:rsidRPr="00B27CC9">
        <w:rPr>
          <w:sz w:val="28"/>
          <w:szCs w:val="28"/>
        </w:rPr>
        <w:t xml:space="preserve"> 12 ЦС 90 0 00 00000) цифры «503731,1» заменить цифрами «630144,1»;</w:t>
      </w:r>
    </w:p>
    <w:p w:rsidR="00586CBD" w:rsidRPr="00B27CC9" w:rsidRDefault="00586CBD" w:rsidP="005354BA">
      <w:pPr>
        <w:widowControl w:val="0"/>
        <w:spacing w:line="360" w:lineRule="auto"/>
        <w:jc w:val="both"/>
        <w:rPr>
          <w:sz w:val="28"/>
          <w:szCs w:val="28"/>
        </w:rPr>
      </w:pPr>
      <w:r w:rsidRPr="00B27CC9">
        <w:rPr>
          <w:sz w:val="28"/>
          <w:szCs w:val="28"/>
        </w:rPr>
        <w:tab/>
      </w:r>
      <w:r w:rsidR="006653F4" w:rsidRPr="00B27CC9">
        <w:rPr>
          <w:sz w:val="28"/>
          <w:szCs w:val="28"/>
        </w:rPr>
        <w:t xml:space="preserve">г) </w:t>
      </w:r>
      <w:r w:rsidRPr="00B27CC9">
        <w:rPr>
          <w:sz w:val="28"/>
          <w:szCs w:val="28"/>
        </w:rPr>
        <w:t>в строке «</w:t>
      </w:r>
      <w:r w:rsidR="00840230" w:rsidRPr="00B27CC9">
        <w:rPr>
          <w:sz w:val="28"/>
          <w:szCs w:val="28"/>
        </w:rPr>
        <w:t xml:space="preserve">Подпрограмма </w:t>
      </w:r>
      <w:r w:rsidR="00CF6868">
        <w:rPr>
          <w:sz w:val="28"/>
          <w:szCs w:val="28"/>
        </w:rPr>
        <w:t>«</w:t>
      </w:r>
      <w:r w:rsidR="00840230" w:rsidRPr="00B27CC9">
        <w:rPr>
          <w:sz w:val="28"/>
          <w:szCs w:val="28"/>
        </w:rPr>
        <w:t>Формирование и развитие инфраструктуры зон развития Ульяновской области</w:t>
      </w:r>
      <w:r w:rsidR="00CF6868">
        <w:rPr>
          <w:sz w:val="28"/>
          <w:szCs w:val="28"/>
        </w:rPr>
        <w:t>»</w:t>
      </w:r>
      <w:r w:rsidR="00840230" w:rsidRPr="00B27CC9">
        <w:rPr>
          <w:sz w:val="28"/>
          <w:szCs w:val="28"/>
        </w:rPr>
        <w:t xml:space="preserve"> на 2014-2020 годы государственной программы Ульяновской области </w:t>
      </w:r>
      <w:r w:rsidR="00CF6868">
        <w:rPr>
          <w:sz w:val="28"/>
          <w:szCs w:val="28"/>
        </w:rPr>
        <w:t>«</w:t>
      </w:r>
      <w:r w:rsidR="00840230" w:rsidRPr="00B27CC9">
        <w:rPr>
          <w:sz w:val="28"/>
          <w:szCs w:val="28"/>
        </w:rPr>
        <w:t>Формирование благоприятного инвестиционного климата в Ульяновской области</w:t>
      </w:r>
      <w:r w:rsidR="00CF6868">
        <w:rPr>
          <w:sz w:val="28"/>
          <w:szCs w:val="28"/>
        </w:rPr>
        <w:t>»</w:t>
      </w:r>
      <w:r w:rsidR="00840230" w:rsidRPr="00B27CC9">
        <w:rPr>
          <w:sz w:val="28"/>
          <w:szCs w:val="28"/>
        </w:rPr>
        <w:t xml:space="preserve"> на 2014-2020 годы</w:t>
      </w:r>
      <w:r w:rsidRPr="00B27CC9">
        <w:rPr>
          <w:sz w:val="28"/>
          <w:szCs w:val="28"/>
        </w:rPr>
        <w:t xml:space="preserve">» (Рз </w:t>
      </w:r>
      <w:r w:rsidR="00840230" w:rsidRPr="00B27CC9">
        <w:rPr>
          <w:sz w:val="28"/>
          <w:szCs w:val="28"/>
        </w:rPr>
        <w:t xml:space="preserve">04 </w:t>
      </w:r>
      <w:proofErr w:type="gramStart"/>
      <w:r w:rsidRPr="00B27CC9">
        <w:rPr>
          <w:sz w:val="28"/>
          <w:szCs w:val="28"/>
        </w:rPr>
        <w:t>ПР</w:t>
      </w:r>
      <w:proofErr w:type="gramEnd"/>
      <w:r w:rsidRPr="00B27CC9">
        <w:rPr>
          <w:sz w:val="28"/>
          <w:szCs w:val="28"/>
        </w:rPr>
        <w:t xml:space="preserve"> </w:t>
      </w:r>
      <w:r w:rsidR="00840230" w:rsidRPr="00B27CC9">
        <w:rPr>
          <w:sz w:val="28"/>
          <w:szCs w:val="28"/>
        </w:rPr>
        <w:t xml:space="preserve">12 </w:t>
      </w:r>
      <w:r w:rsidRPr="00B27CC9">
        <w:rPr>
          <w:sz w:val="28"/>
          <w:szCs w:val="28"/>
        </w:rPr>
        <w:t xml:space="preserve">ЦС </w:t>
      </w:r>
      <w:r w:rsidR="00840230" w:rsidRPr="00B27CC9">
        <w:rPr>
          <w:sz w:val="28"/>
          <w:szCs w:val="28"/>
        </w:rPr>
        <w:t>90 1 00 00000</w:t>
      </w:r>
      <w:r w:rsidRPr="00B27CC9">
        <w:rPr>
          <w:sz w:val="28"/>
          <w:szCs w:val="28"/>
        </w:rPr>
        <w:t>) ци</w:t>
      </w:r>
      <w:r w:rsidRPr="00B27CC9">
        <w:rPr>
          <w:sz w:val="28"/>
          <w:szCs w:val="28"/>
        </w:rPr>
        <w:t>ф</w:t>
      </w:r>
      <w:r w:rsidRPr="00B27CC9">
        <w:rPr>
          <w:sz w:val="28"/>
          <w:szCs w:val="28"/>
        </w:rPr>
        <w:t>ры «</w:t>
      </w:r>
      <w:r w:rsidR="00840230" w:rsidRPr="00B27CC9">
        <w:rPr>
          <w:sz w:val="28"/>
          <w:szCs w:val="28"/>
        </w:rPr>
        <w:t>157358,0</w:t>
      </w:r>
      <w:r w:rsidRPr="00B27CC9">
        <w:rPr>
          <w:sz w:val="28"/>
          <w:szCs w:val="28"/>
        </w:rPr>
        <w:t>» заменить цифрами «</w:t>
      </w:r>
      <w:r w:rsidR="00840230" w:rsidRPr="00B27CC9">
        <w:rPr>
          <w:sz w:val="28"/>
          <w:szCs w:val="28"/>
        </w:rPr>
        <w:t>283771,0</w:t>
      </w:r>
      <w:r w:rsidRPr="00B27CC9">
        <w:rPr>
          <w:sz w:val="28"/>
          <w:szCs w:val="28"/>
        </w:rPr>
        <w:t>»;</w:t>
      </w:r>
    </w:p>
    <w:p w:rsidR="00840230" w:rsidRPr="00B27CC9" w:rsidRDefault="006653F4" w:rsidP="005354B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27CC9">
        <w:rPr>
          <w:sz w:val="28"/>
          <w:szCs w:val="28"/>
        </w:rPr>
        <w:t xml:space="preserve">д) </w:t>
      </w:r>
      <w:r w:rsidR="00840230" w:rsidRPr="00B27CC9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425"/>
        <w:gridCol w:w="336"/>
        <w:gridCol w:w="1791"/>
        <w:gridCol w:w="567"/>
        <w:gridCol w:w="1632"/>
        <w:gridCol w:w="1134"/>
        <w:gridCol w:w="1061"/>
      </w:tblGrid>
      <w:tr w:rsidR="0051505F" w:rsidRPr="00B27CC9" w:rsidTr="00EC4B8D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B27CC9" w:rsidRDefault="0051505F" w:rsidP="00840230">
            <w:pPr>
              <w:jc w:val="both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«Иные бюджетные а</w:t>
            </w:r>
            <w:r w:rsidRPr="00B27CC9">
              <w:rPr>
                <w:color w:val="000000"/>
                <w:sz w:val="28"/>
                <w:szCs w:val="28"/>
              </w:rPr>
              <w:t>с</w:t>
            </w:r>
            <w:r w:rsidRPr="00B27CC9">
              <w:rPr>
                <w:color w:val="000000"/>
                <w:sz w:val="28"/>
                <w:szCs w:val="28"/>
              </w:rPr>
              <w:t>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10542,1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B27CC9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8433,1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B27CC9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6324,9</w:t>
            </w:r>
            <w:r w:rsidR="00EC4B8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40230" w:rsidRPr="00B27CC9" w:rsidRDefault="00840230" w:rsidP="00840230">
      <w:pPr>
        <w:spacing w:before="120" w:line="360" w:lineRule="auto"/>
        <w:jc w:val="both"/>
        <w:rPr>
          <w:sz w:val="28"/>
          <w:szCs w:val="28"/>
        </w:rPr>
      </w:pPr>
      <w:r w:rsidRPr="00B27CC9"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425"/>
        <w:gridCol w:w="336"/>
        <w:gridCol w:w="1791"/>
        <w:gridCol w:w="567"/>
        <w:gridCol w:w="1559"/>
        <w:gridCol w:w="1134"/>
        <w:gridCol w:w="1134"/>
      </w:tblGrid>
      <w:tr w:rsidR="0051505F" w:rsidRPr="00B27CC9" w:rsidTr="00EC4B8D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B27CC9" w:rsidRDefault="0051505F" w:rsidP="007A2C4B">
            <w:pPr>
              <w:jc w:val="both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«Основное меропри</w:t>
            </w:r>
            <w:r w:rsidRPr="00B27CC9">
              <w:rPr>
                <w:color w:val="000000"/>
                <w:sz w:val="28"/>
                <w:szCs w:val="28"/>
              </w:rPr>
              <w:t>я</w:t>
            </w:r>
            <w:r w:rsidRPr="00B27CC9">
              <w:rPr>
                <w:color w:val="000000"/>
                <w:sz w:val="28"/>
                <w:szCs w:val="28"/>
              </w:rPr>
              <w:t xml:space="preserve">тие </w:t>
            </w:r>
            <w:r w:rsidR="00CF6868">
              <w:rPr>
                <w:color w:val="000000"/>
                <w:sz w:val="28"/>
                <w:szCs w:val="28"/>
              </w:rPr>
              <w:t>«</w:t>
            </w:r>
            <w:r w:rsidRPr="00B27CC9">
              <w:rPr>
                <w:color w:val="000000"/>
                <w:sz w:val="28"/>
                <w:szCs w:val="28"/>
              </w:rPr>
              <w:t>Развитие порт</w:t>
            </w:r>
            <w:r w:rsidRPr="00B27CC9">
              <w:rPr>
                <w:color w:val="000000"/>
                <w:sz w:val="28"/>
                <w:szCs w:val="28"/>
              </w:rPr>
              <w:t>о</w:t>
            </w:r>
            <w:r w:rsidRPr="00B27CC9">
              <w:rPr>
                <w:color w:val="000000"/>
                <w:sz w:val="28"/>
                <w:szCs w:val="28"/>
              </w:rPr>
              <w:t>вой особой эконом</w:t>
            </w:r>
            <w:r w:rsidRPr="00B27CC9">
              <w:rPr>
                <w:color w:val="000000"/>
                <w:sz w:val="28"/>
                <w:szCs w:val="28"/>
              </w:rPr>
              <w:t>и</w:t>
            </w:r>
            <w:r w:rsidRPr="00B27CC9">
              <w:rPr>
                <w:color w:val="000000"/>
                <w:sz w:val="28"/>
                <w:szCs w:val="28"/>
              </w:rPr>
              <w:t>ческой зоны, распол</w:t>
            </w:r>
            <w:r w:rsidRPr="00B27CC9">
              <w:rPr>
                <w:color w:val="000000"/>
                <w:sz w:val="28"/>
                <w:szCs w:val="28"/>
              </w:rPr>
              <w:t>о</w:t>
            </w:r>
            <w:r w:rsidRPr="00B27CC9">
              <w:rPr>
                <w:color w:val="000000"/>
                <w:sz w:val="28"/>
                <w:szCs w:val="28"/>
              </w:rPr>
              <w:t>женной на территории муниципального обр</w:t>
            </w:r>
            <w:r w:rsidRPr="00B27CC9">
              <w:rPr>
                <w:color w:val="000000"/>
                <w:sz w:val="28"/>
                <w:szCs w:val="28"/>
              </w:rPr>
              <w:t>а</w:t>
            </w:r>
            <w:r w:rsidRPr="00B27CC9">
              <w:rPr>
                <w:color w:val="000000"/>
                <w:sz w:val="28"/>
                <w:szCs w:val="28"/>
              </w:rPr>
              <w:t xml:space="preserve">зования </w:t>
            </w:r>
            <w:r w:rsidR="00CF6868">
              <w:rPr>
                <w:color w:val="000000"/>
                <w:sz w:val="28"/>
                <w:szCs w:val="28"/>
              </w:rPr>
              <w:t>«</w:t>
            </w:r>
            <w:r w:rsidRPr="00B27CC9">
              <w:rPr>
                <w:color w:val="000000"/>
                <w:sz w:val="28"/>
                <w:szCs w:val="28"/>
              </w:rPr>
              <w:t>Чердакли</w:t>
            </w:r>
            <w:r w:rsidRPr="00B27CC9">
              <w:rPr>
                <w:color w:val="000000"/>
                <w:sz w:val="28"/>
                <w:szCs w:val="28"/>
              </w:rPr>
              <w:t>н</w:t>
            </w:r>
            <w:r w:rsidRPr="00B27CC9">
              <w:rPr>
                <w:color w:val="000000"/>
                <w:sz w:val="28"/>
                <w:szCs w:val="28"/>
              </w:rPr>
              <w:t>ский район</w:t>
            </w:r>
            <w:r w:rsidR="00CF686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90 1 02 00000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right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126413,0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B27CC9" w:rsidRDefault="00EC4B8D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B27CC9" w:rsidRDefault="00EC4B8D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1505F" w:rsidRPr="00B27CC9" w:rsidTr="00EC4B8D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B27CC9" w:rsidRDefault="0051505F" w:rsidP="00B1090A">
            <w:pPr>
              <w:jc w:val="both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Приобретение в со</w:t>
            </w:r>
            <w:r w:rsidRPr="00B27CC9">
              <w:rPr>
                <w:color w:val="000000"/>
                <w:sz w:val="28"/>
                <w:szCs w:val="28"/>
              </w:rPr>
              <w:t>б</w:t>
            </w:r>
            <w:r w:rsidRPr="00B27CC9">
              <w:rPr>
                <w:color w:val="000000"/>
                <w:sz w:val="28"/>
                <w:szCs w:val="28"/>
              </w:rPr>
              <w:t>ственность Ульяно</w:t>
            </w:r>
            <w:r w:rsidRPr="00B27CC9">
              <w:rPr>
                <w:color w:val="000000"/>
                <w:sz w:val="28"/>
                <w:szCs w:val="28"/>
              </w:rPr>
              <w:t>в</w:t>
            </w:r>
            <w:r w:rsidRPr="00B27CC9">
              <w:rPr>
                <w:color w:val="000000"/>
                <w:sz w:val="28"/>
                <w:szCs w:val="28"/>
              </w:rPr>
              <w:t>ской области дополн</w:t>
            </w:r>
            <w:r w:rsidRPr="00B27CC9">
              <w:rPr>
                <w:color w:val="000000"/>
                <w:sz w:val="28"/>
                <w:szCs w:val="28"/>
              </w:rPr>
              <w:t>и</w:t>
            </w:r>
            <w:r w:rsidRPr="00B27CC9">
              <w:rPr>
                <w:color w:val="000000"/>
                <w:sz w:val="28"/>
                <w:szCs w:val="28"/>
              </w:rPr>
              <w:t>тельных акций, ра</w:t>
            </w:r>
            <w:r w:rsidRPr="00B27CC9">
              <w:rPr>
                <w:color w:val="000000"/>
                <w:sz w:val="28"/>
                <w:szCs w:val="28"/>
              </w:rPr>
              <w:t>з</w:t>
            </w:r>
            <w:r w:rsidRPr="00B27CC9">
              <w:rPr>
                <w:color w:val="000000"/>
                <w:sz w:val="28"/>
                <w:szCs w:val="28"/>
              </w:rPr>
              <w:t>мещаемых при увел</w:t>
            </w:r>
            <w:r w:rsidRPr="00B27CC9">
              <w:rPr>
                <w:color w:val="000000"/>
                <w:sz w:val="28"/>
                <w:szCs w:val="28"/>
              </w:rPr>
              <w:t>и</w:t>
            </w:r>
            <w:r w:rsidRPr="00B27CC9">
              <w:rPr>
                <w:color w:val="000000"/>
                <w:sz w:val="28"/>
                <w:szCs w:val="28"/>
              </w:rPr>
              <w:t>чении уставного кап</w:t>
            </w:r>
            <w:r w:rsidRPr="00B27CC9">
              <w:rPr>
                <w:color w:val="000000"/>
                <w:sz w:val="28"/>
                <w:szCs w:val="28"/>
              </w:rPr>
              <w:t>и</w:t>
            </w:r>
            <w:r w:rsidRPr="00B27CC9">
              <w:rPr>
                <w:color w:val="000000"/>
                <w:sz w:val="28"/>
                <w:szCs w:val="28"/>
              </w:rPr>
              <w:t xml:space="preserve">тала Акционерного общества </w:t>
            </w:r>
            <w:r w:rsidR="00CF6868">
              <w:rPr>
                <w:color w:val="000000"/>
                <w:sz w:val="28"/>
                <w:szCs w:val="28"/>
              </w:rPr>
              <w:t>«</w:t>
            </w:r>
            <w:r w:rsidRPr="00B27CC9">
              <w:rPr>
                <w:color w:val="000000"/>
                <w:sz w:val="28"/>
                <w:szCs w:val="28"/>
              </w:rPr>
              <w:t>Корпор</w:t>
            </w:r>
            <w:r w:rsidRPr="00B27CC9">
              <w:rPr>
                <w:color w:val="000000"/>
                <w:sz w:val="28"/>
                <w:szCs w:val="28"/>
              </w:rPr>
              <w:t>а</w:t>
            </w:r>
            <w:r w:rsidRPr="00B27CC9">
              <w:rPr>
                <w:color w:val="000000"/>
                <w:sz w:val="28"/>
                <w:szCs w:val="28"/>
              </w:rPr>
              <w:t>ция развития Ульяно</w:t>
            </w:r>
            <w:r w:rsidRPr="00B27CC9">
              <w:rPr>
                <w:color w:val="000000"/>
                <w:sz w:val="28"/>
                <w:szCs w:val="28"/>
              </w:rPr>
              <w:t>в</w:t>
            </w:r>
            <w:r w:rsidRPr="00B27CC9">
              <w:rPr>
                <w:color w:val="000000"/>
                <w:sz w:val="28"/>
                <w:szCs w:val="28"/>
              </w:rPr>
              <w:t>ской области</w:t>
            </w:r>
            <w:r w:rsidR="00CF6868">
              <w:rPr>
                <w:color w:val="000000"/>
                <w:sz w:val="28"/>
                <w:szCs w:val="28"/>
              </w:rPr>
              <w:t>»</w:t>
            </w:r>
            <w:r w:rsidRPr="00B27CC9">
              <w:rPr>
                <w:color w:val="000000"/>
                <w:sz w:val="28"/>
                <w:szCs w:val="28"/>
              </w:rPr>
              <w:t>, в целях выкупа указанным обществом акций А</w:t>
            </w:r>
            <w:r w:rsidRPr="00B27CC9">
              <w:rPr>
                <w:color w:val="000000"/>
                <w:sz w:val="28"/>
                <w:szCs w:val="28"/>
              </w:rPr>
              <w:t>к</w:t>
            </w:r>
            <w:r w:rsidRPr="00B27CC9">
              <w:rPr>
                <w:color w:val="000000"/>
                <w:sz w:val="28"/>
                <w:szCs w:val="28"/>
              </w:rPr>
              <w:lastRenderedPageBreak/>
              <w:t xml:space="preserve">ционерного общества </w:t>
            </w:r>
            <w:r w:rsidR="00CF6868">
              <w:rPr>
                <w:color w:val="000000"/>
                <w:sz w:val="28"/>
                <w:szCs w:val="28"/>
              </w:rPr>
              <w:t>«</w:t>
            </w:r>
            <w:r w:rsidRPr="00B27CC9">
              <w:rPr>
                <w:color w:val="000000"/>
                <w:sz w:val="28"/>
                <w:szCs w:val="28"/>
              </w:rPr>
              <w:t xml:space="preserve">Портовая особая </w:t>
            </w:r>
            <w:r w:rsidR="00B1090A">
              <w:rPr>
                <w:color w:val="000000"/>
                <w:sz w:val="28"/>
                <w:szCs w:val="28"/>
              </w:rPr>
              <w:br/>
            </w:r>
            <w:r w:rsidRPr="00B27CC9">
              <w:rPr>
                <w:color w:val="000000"/>
                <w:sz w:val="28"/>
                <w:szCs w:val="28"/>
              </w:rPr>
              <w:t xml:space="preserve">экономическая зона </w:t>
            </w:r>
            <w:r w:rsidR="00CF6868">
              <w:rPr>
                <w:color w:val="000000"/>
                <w:sz w:val="28"/>
                <w:szCs w:val="28"/>
              </w:rPr>
              <w:t>«</w:t>
            </w:r>
            <w:r w:rsidRPr="00B27CC9">
              <w:rPr>
                <w:color w:val="000000"/>
                <w:sz w:val="28"/>
                <w:szCs w:val="28"/>
              </w:rPr>
              <w:t>Ульяновск</w:t>
            </w:r>
            <w:r w:rsidR="00CF686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8402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1505F" w:rsidRPr="00B27CC9" w:rsidRDefault="0051505F" w:rsidP="00840230">
            <w:pPr>
              <w:jc w:val="right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126413,0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1505F" w:rsidRPr="00B27CC9" w:rsidRDefault="00EC4B8D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1505F" w:rsidRPr="00B27CC9" w:rsidRDefault="00EC4B8D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1505F" w:rsidRPr="00B27CC9" w:rsidTr="00EC4B8D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B27CC9" w:rsidRDefault="0051505F" w:rsidP="007A2C4B">
            <w:pPr>
              <w:jc w:val="both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lastRenderedPageBreak/>
              <w:t>Капитальные влож</w:t>
            </w:r>
            <w:r w:rsidRPr="00B27CC9">
              <w:rPr>
                <w:color w:val="000000"/>
                <w:sz w:val="28"/>
                <w:szCs w:val="28"/>
              </w:rPr>
              <w:t>е</w:t>
            </w:r>
            <w:r w:rsidRPr="00B27CC9">
              <w:rPr>
                <w:color w:val="000000"/>
                <w:sz w:val="28"/>
                <w:szCs w:val="28"/>
              </w:rPr>
              <w:t>ния в объекты гос</w:t>
            </w:r>
            <w:r w:rsidRPr="00B27CC9">
              <w:rPr>
                <w:color w:val="000000"/>
                <w:sz w:val="28"/>
                <w:szCs w:val="28"/>
              </w:rPr>
              <w:t>у</w:t>
            </w:r>
            <w:r w:rsidRPr="00B27CC9">
              <w:rPr>
                <w:color w:val="000000"/>
                <w:sz w:val="28"/>
                <w:szCs w:val="28"/>
              </w:rPr>
              <w:t>дарственной (муниц</w:t>
            </w:r>
            <w:r w:rsidRPr="00B27CC9">
              <w:rPr>
                <w:color w:val="000000"/>
                <w:sz w:val="28"/>
                <w:szCs w:val="28"/>
              </w:rPr>
              <w:t>и</w:t>
            </w:r>
            <w:r w:rsidRPr="00B27CC9">
              <w:rPr>
                <w:color w:val="000000"/>
                <w:sz w:val="28"/>
                <w:szCs w:val="28"/>
              </w:rPr>
              <w:t>пальной) собственн</w:t>
            </w:r>
            <w:r w:rsidRPr="00B27CC9">
              <w:rPr>
                <w:color w:val="000000"/>
                <w:sz w:val="28"/>
                <w:szCs w:val="28"/>
              </w:rPr>
              <w:t>о</w:t>
            </w:r>
            <w:r w:rsidRPr="00B27CC9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840230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126413,0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B27CC9" w:rsidRDefault="00EC4B8D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B27CC9" w:rsidRDefault="00EC4B8D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0,0»;</w:t>
            </w:r>
          </w:p>
        </w:tc>
      </w:tr>
    </w:tbl>
    <w:p w:rsidR="00B27CC9" w:rsidRPr="00B27CC9" w:rsidRDefault="00B27CC9" w:rsidP="005354BA">
      <w:pPr>
        <w:widowControl w:val="0"/>
        <w:spacing w:before="120" w:line="360" w:lineRule="auto"/>
        <w:jc w:val="both"/>
        <w:rPr>
          <w:sz w:val="28"/>
          <w:szCs w:val="28"/>
        </w:rPr>
      </w:pPr>
      <w:r w:rsidRPr="00B27CC9">
        <w:rPr>
          <w:sz w:val="28"/>
          <w:szCs w:val="28"/>
        </w:rPr>
        <w:tab/>
      </w:r>
      <w:r w:rsidR="002B12FB">
        <w:rPr>
          <w:sz w:val="28"/>
          <w:szCs w:val="28"/>
        </w:rPr>
        <w:t xml:space="preserve">е) </w:t>
      </w:r>
      <w:r w:rsidRPr="00B27CC9">
        <w:rPr>
          <w:sz w:val="28"/>
          <w:szCs w:val="28"/>
        </w:rPr>
        <w:t>строку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446"/>
        <w:gridCol w:w="378"/>
        <w:gridCol w:w="1728"/>
        <w:gridCol w:w="567"/>
        <w:gridCol w:w="1559"/>
        <w:gridCol w:w="1126"/>
        <w:gridCol w:w="1142"/>
      </w:tblGrid>
      <w:tr w:rsidR="0051505F" w:rsidRPr="00B27CC9" w:rsidTr="00EC4B8D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F143DC" w:rsidRDefault="0021029D" w:rsidP="00744C39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143DC">
              <w:rPr>
                <w:color w:val="000000"/>
                <w:spacing w:val="-4"/>
                <w:sz w:val="28"/>
                <w:szCs w:val="28"/>
              </w:rPr>
              <w:t>«Приобретение в со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б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ственность Ульяно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в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ской области дополн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и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тельных акций, разм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е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щаемых при увелич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е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нии уставного капитала Акционерного общ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е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ства «Аэропорт Уль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я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новск», в целях оплаты основного долга по кредиту на реко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н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струкцию здания аэр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о</w:t>
            </w:r>
            <w:r w:rsidRPr="00F143DC">
              <w:rPr>
                <w:color w:val="000000"/>
                <w:spacing w:val="-4"/>
                <w:sz w:val="28"/>
                <w:szCs w:val="28"/>
              </w:rPr>
              <w:t>вокзала Акционерного общества «Аэропорт Ульяновск»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B27CC9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B27CC9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B27CC9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05F" w:rsidRPr="00B27CC9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05F" w:rsidRPr="00B27CC9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B27CC9">
            <w:pPr>
              <w:jc w:val="right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58000,0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B27CC9" w:rsidRPr="00B27CC9" w:rsidRDefault="00B27CC9" w:rsidP="00840230">
      <w:pPr>
        <w:spacing w:before="120" w:line="360" w:lineRule="auto"/>
        <w:jc w:val="both"/>
        <w:rPr>
          <w:sz w:val="28"/>
          <w:szCs w:val="28"/>
        </w:rPr>
      </w:pPr>
      <w:r w:rsidRPr="00B27CC9">
        <w:rPr>
          <w:sz w:val="28"/>
          <w:szCs w:val="28"/>
        </w:rPr>
        <w:t>изложить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31"/>
        <w:gridCol w:w="439"/>
        <w:gridCol w:w="375"/>
        <w:gridCol w:w="1773"/>
        <w:gridCol w:w="524"/>
        <w:gridCol w:w="1588"/>
        <w:gridCol w:w="1124"/>
        <w:gridCol w:w="1184"/>
      </w:tblGrid>
      <w:tr w:rsidR="0051505F" w:rsidRPr="00B27CC9" w:rsidTr="00764B80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A53610" w:rsidRDefault="0021029D" w:rsidP="00A53610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proofErr w:type="gramStart"/>
            <w:r w:rsidRPr="00A53610">
              <w:rPr>
                <w:color w:val="000000"/>
                <w:spacing w:val="-5"/>
                <w:sz w:val="28"/>
                <w:szCs w:val="28"/>
              </w:rPr>
              <w:t>«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Приобретение в со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б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ственность Ульяно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в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ской области дополн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и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тельных акций, ра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з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мещаемых при увел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и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чении уставного кап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и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тала Акционерного общества «Аэропорт Ульяновск», в целях уплаты основного до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л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га по кредиту на кап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и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тальный ремонт об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ъ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 xml:space="preserve">ектов аэропортовой инфраструктуры, в том числе оборудование </w:t>
            </w:r>
            <w:r w:rsidR="00B56873">
              <w:rPr>
                <w:color w:val="000000"/>
                <w:spacing w:val="-4"/>
                <w:sz w:val="28"/>
                <w:szCs w:val="28"/>
              </w:rPr>
              <w:br/>
            </w:r>
            <w:r w:rsidRPr="0065161D">
              <w:rPr>
                <w:color w:val="000000"/>
                <w:spacing w:val="-4"/>
                <w:sz w:val="28"/>
                <w:szCs w:val="28"/>
              </w:rPr>
              <w:t>и техническое оснащ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е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 xml:space="preserve">ние многостороннего 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lastRenderedPageBreak/>
              <w:t>работающего на нер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е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гулярной основе пун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к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та пропуска через го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с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ударственную границу Российской Федерации в аэропорту</w:t>
            </w:r>
            <w:r w:rsidR="00A53610" w:rsidRPr="0065161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65161D">
              <w:rPr>
                <w:color w:val="000000"/>
                <w:spacing w:val="-4"/>
                <w:sz w:val="28"/>
                <w:szCs w:val="28"/>
              </w:rPr>
              <w:t>Ульяновск (Баратаевка)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B27CC9" w:rsidRDefault="0051505F" w:rsidP="00B27CC9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B27CC9" w:rsidRDefault="0051505F" w:rsidP="00B27CC9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05F" w:rsidRPr="00B27CC9" w:rsidRDefault="0051505F" w:rsidP="00B27CC9">
            <w:pPr>
              <w:jc w:val="center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B27CC9" w:rsidRDefault="0051505F" w:rsidP="00B27C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1505F" w:rsidRPr="00B27CC9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1505F" w:rsidRPr="00B27CC9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53610" w:rsidRDefault="00A53610" w:rsidP="00B27C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1505F" w:rsidRPr="00B27CC9" w:rsidRDefault="0051505F" w:rsidP="003345D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27CC9">
              <w:rPr>
                <w:color w:val="000000"/>
                <w:sz w:val="28"/>
                <w:szCs w:val="28"/>
              </w:rPr>
              <w:t>58000,0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586CBD" w:rsidRPr="00176A0A" w:rsidRDefault="00586CBD" w:rsidP="006D503F">
      <w:pPr>
        <w:widowControl w:val="0"/>
        <w:spacing w:line="348" w:lineRule="auto"/>
        <w:jc w:val="both"/>
        <w:rPr>
          <w:sz w:val="28"/>
          <w:szCs w:val="28"/>
        </w:rPr>
      </w:pPr>
      <w:r w:rsidRPr="00176A0A">
        <w:rPr>
          <w:sz w:val="28"/>
          <w:szCs w:val="28"/>
        </w:rPr>
        <w:lastRenderedPageBreak/>
        <w:tab/>
      </w:r>
      <w:r w:rsidR="002B12FB">
        <w:rPr>
          <w:sz w:val="28"/>
          <w:szCs w:val="28"/>
        </w:rPr>
        <w:t>ж</w:t>
      </w:r>
      <w:r w:rsidR="006653F4" w:rsidRPr="00176A0A">
        <w:rPr>
          <w:sz w:val="28"/>
          <w:szCs w:val="28"/>
        </w:rPr>
        <w:t xml:space="preserve">) </w:t>
      </w:r>
      <w:r w:rsidRPr="00176A0A">
        <w:rPr>
          <w:sz w:val="28"/>
          <w:szCs w:val="28"/>
        </w:rPr>
        <w:t>в строке «</w:t>
      </w:r>
      <w:r w:rsidR="00840230" w:rsidRPr="00176A0A">
        <w:rPr>
          <w:sz w:val="28"/>
          <w:szCs w:val="28"/>
        </w:rPr>
        <w:t>Жилищно-коммунальное хозяйство</w:t>
      </w:r>
      <w:r w:rsidRPr="00176A0A">
        <w:rPr>
          <w:sz w:val="28"/>
          <w:szCs w:val="28"/>
        </w:rPr>
        <w:t xml:space="preserve">» (Рз </w:t>
      </w:r>
      <w:r w:rsidR="00840230" w:rsidRPr="00176A0A">
        <w:rPr>
          <w:sz w:val="28"/>
          <w:szCs w:val="28"/>
        </w:rPr>
        <w:t>05</w:t>
      </w:r>
      <w:r w:rsidRPr="00176A0A">
        <w:rPr>
          <w:sz w:val="28"/>
          <w:szCs w:val="28"/>
        </w:rPr>
        <w:t>) цифры «</w:t>
      </w:r>
      <w:r w:rsidR="00840230" w:rsidRPr="00176A0A">
        <w:rPr>
          <w:sz w:val="28"/>
          <w:szCs w:val="28"/>
        </w:rPr>
        <w:t>773384,79</w:t>
      </w:r>
      <w:r w:rsidRPr="00176A0A">
        <w:rPr>
          <w:sz w:val="28"/>
          <w:szCs w:val="28"/>
        </w:rPr>
        <w:t>» заменить цифрами «</w:t>
      </w:r>
      <w:r w:rsidR="00840230" w:rsidRPr="00176A0A">
        <w:rPr>
          <w:sz w:val="28"/>
          <w:szCs w:val="28"/>
        </w:rPr>
        <w:t>787245,79</w:t>
      </w:r>
      <w:r w:rsidRPr="00176A0A">
        <w:rPr>
          <w:sz w:val="28"/>
          <w:szCs w:val="28"/>
        </w:rPr>
        <w:t>»;</w:t>
      </w:r>
    </w:p>
    <w:p w:rsidR="00586CBD" w:rsidRPr="00176A0A" w:rsidRDefault="00586CBD" w:rsidP="006D503F">
      <w:pPr>
        <w:widowControl w:val="0"/>
        <w:spacing w:line="348" w:lineRule="auto"/>
        <w:jc w:val="both"/>
        <w:rPr>
          <w:sz w:val="28"/>
          <w:szCs w:val="28"/>
        </w:rPr>
      </w:pPr>
      <w:r w:rsidRPr="00176A0A">
        <w:rPr>
          <w:sz w:val="28"/>
          <w:szCs w:val="28"/>
        </w:rPr>
        <w:tab/>
      </w:r>
      <w:r w:rsidR="002B12FB">
        <w:rPr>
          <w:sz w:val="28"/>
          <w:szCs w:val="28"/>
        </w:rPr>
        <w:t>з</w:t>
      </w:r>
      <w:r w:rsidR="006653F4" w:rsidRPr="00176A0A">
        <w:rPr>
          <w:sz w:val="28"/>
          <w:szCs w:val="28"/>
        </w:rPr>
        <w:t xml:space="preserve">) </w:t>
      </w:r>
      <w:r w:rsidRPr="00176A0A">
        <w:rPr>
          <w:sz w:val="28"/>
          <w:szCs w:val="28"/>
        </w:rPr>
        <w:t>в строке «</w:t>
      </w:r>
      <w:r w:rsidR="00840230" w:rsidRPr="00176A0A">
        <w:rPr>
          <w:sz w:val="28"/>
          <w:szCs w:val="28"/>
        </w:rPr>
        <w:t>Другие вопросы в области жилищно-коммунального хозяйства</w:t>
      </w:r>
      <w:r w:rsidRPr="00176A0A">
        <w:rPr>
          <w:sz w:val="28"/>
          <w:szCs w:val="28"/>
        </w:rPr>
        <w:t xml:space="preserve">» (Рз </w:t>
      </w:r>
      <w:r w:rsidR="00840230" w:rsidRPr="00176A0A">
        <w:rPr>
          <w:sz w:val="28"/>
          <w:szCs w:val="28"/>
        </w:rPr>
        <w:t xml:space="preserve">05 </w:t>
      </w:r>
      <w:proofErr w:type="gramStart"/>
      <w:r w:rsidRPr="00176A0A">
        <w:rPr>
          <w:sz w:val="28"/>
          <w:szCs w:val="28"/>
        </w:rPr>
        <w:t>ПР</w:t>
      </w:r>
      <w:proofErr w:type="gramEnd"/>
      <w:r w:rsidRPr="00176A0A">
        <w:rPr>
          <w:sz w:val="28"/>
          <w:szCs w:val="28"/>
        </w:rPr>
        <w:t xml:space="preserve"> </w:t>
      </w:r>
      <w:r w:rsidR="00840230" w:rsidRPr="00176A0A">
        <w:rPr>
          <w:sz w:val="28"/>
          <w:szCs w:val="28"/>
        </w:rPr>
        <w:t>05)</w:t>
      </w:r>
      <w:r w:rsidRPr="00176A0A">
        <w:rPr>
          <w:sz w:val="28"/>
          <w:szCs w:val="28"/>
        </w:rPr>
        <w:t xml:space="preserve"> цифры «</w:t>
      </w:r>
      <w:r w:rsidR="00840230" w:rsidRPr="00176A0A">
        <w:rPr>
          <w:sz w:val="28"/>
          <w:szCs w:val="28"/>
        </w:rPr>
        <w:t>535513,2</w:t>
      </w:r>
      <w:r w:rsidRPr="00176A0A">
        <w:rPr>
          <w:sz w:val="28"/>
          <w:szCs w:val="28"/>
        </w:rPr>
        <w:t>» заменить цифрами «</w:t>
      </w:r>
      <w:r w:rsidR="00840230" w:rsidRPr="00176A0A">
        <w:rPr>
          <w:sz w:val="28"/>
          <w:szCs w:val="28"/>
        </w:rPr>
        <w:t>549374,2</w:t>
      </w:r>
      <w:r w:rsidRPr="00176A0A">
        <w:rPr>
          <w:sz w:val="28"/>
          <w:szCs w:val="28"/>
        </w:rPr>
        <w:t>»;</w:t>
      </w:r>
    </w:p>
    <w:p w:rsidR="00586CBD" w:rsidRPr="00176A0A" w:rsidRDefault="00586CBD" w:rsidP="006D503F">
      <w:pPr>
        <w:widowControl w:val="0"/>
        <w:spacing w:line="348" w:lineRule="auto"/>
        <w:jc w:val="both"/>
        <w:rPr>
          <w:sz w:val="28"/>
          <w:szCs w:val="28"/>
        </w:rPr>
      </w:pPr>
      <w:r w:rsidRPr="00176A0A">
        <w:rPr>
          <w:sz w:val="28"/>
          <w:szCs w:val="28"/>
        </w:rPr>
        <w:tab/>
      </w:r>
      <w:r w:rsidR="002B12FB">
        <w:rPr>
          <w:sz w:val="28"/>
          <w:szCs w:val="28"/>
        </w:rPr>
        <w:t>и</w:t>
      </w:r>
      <w:r w:rsidR="006653F4" w:rsidRPr="00176A0A">
        <w:rPr>
          <w:sz w:val="28"/>
          <w:szCs w:val="28"/>
        </w:rPr>
        <w:t xml:space="preserve">) </w:t>
      </w:r>
      <w:r w:rsidRPr="00176A0A">
        <w:rPr>
          <w:sz w:val="28"/>
          <w:szCs w:val="28"/>
        </w:rPr>
        <w:t>в строке «</w:t>
      </w:r>
      <w:r w:rsidR="00840230" w:rsidRPr="00176A0A">
        <w:rPr>
          <w:sz w:val="28"/>
          <w:szCs w:val="28"/>
        </w:rPr>
        <w:t xml:space="preserve">Государственная программа Ульяновской области </w:t>
      </w:r>
      <w:r w:rsidR="00CF6868">
        <w:rPr>
          <w:sz w:val="28"/>
          <w:szCs w:val="28"/>
        </w:rPr>
        <w:t>«</w:t>
      </w:r>
      <w:r w:rsidR="00840230" w:rsidRPr="00176A0A">
        <w:rPr>
          <w:sz w:val="28"/>
          <w:szCs w:val="28"/>
        </w:rPr>
        <w:t>Развитие строительства и архитектуры в Ульяновской области</w:t>
      </w:r>
      <w:r w:rsidR="00CF6868">
        <w:rPr>
          <w:sz w:val="28"/>
          <w:szCs w:val="28"/>
        </w:rPr>
        <w:t>»</w:t>
      </w:r>
      <w:r w:rsidR="00840230" w:rsidRPr="00176A0A">
        <w:rPr>
          <w:sz w:val="28"/>
          <w:szCs w:val="28"/>
        </w:rPr>
        <w:t xml:space="preserve"> на 2014-2020 годы</w:t>
      </w:r>
      <w:r w:rsidRPr="00176A0A">
        <w:rPr>
          <w:sz w:val="28"/>
          <w:szCs w:val="28"/>
        </w:rPr>
        <w:t xml:space="preserve">» (Рз </w:t>
      </w:r>
      <w:r w:rsidR="00840230" w:rsidRPr="00176A0A">
        <w:rPr>
          <w:sz w:val="28"/>
          <w:szCs w:val="28"/>
        </w:rPr>
        <w:t xml:space="preserve">05 </w:t>
      </w:r>
      <w:proofErr w:type="gramStart"/>
      <w:r w:rsidRPr="00176A0A">
        <w:rPr>
          <w:sz w:val="28"/>
          <w:szCs w:val="28"/>
        </w:rPr>
        <w:t>ПР</w:t>
      </w:r>
      <w:proofErr w:type="gramEnd"/>
      <w:r w:rsidRPr="00176A0A">
        <w:rPr>
          <w:sz w:val="28"/>
          <w:szCs w:val="28"/>
        </w:rPr>
        <w:t xml:space="preserve"> </w:t>
      </w:r>
      <w:r w:rsidR="00840230" w:rsidRPr="00176A0A">
        <w:rPr>
          <w:sz w:val="28"/>
          <w:szCs w:val="28"/>
        </w:rPr>
        <w:t xml:space="preserve">05 </w:t>
      </w:r>
      <w:r w:rsidRPr="00176A0A">
        <w:rPr>
          <w:sz w:val="28"/>
          <w:szCs w:val="28"/>
        </w:rPr>
        <w:t xml:space="preserve">ЦС </w:t>
      </w:r>
      <w:r w:rsidR="00840230" w:rsidRPr="00176A0A">
        <w:rPr>
          <w:sz w:val="28"/>
          <w:szCs w:val="28"/>
        </w:rPr>
        <w:t>85 0 00 00000</w:t>
      </w:r>
      <w:r w:rsidRPr="00176A0A">
        <w:rPr>
          <w:sz w:val="28"/>
          <w:szCs w:val="28"/>
        </w:rPr>
        <w:t>) цифры «</w:t>
      </w:r>
      <w:r w:rsidR="00840230" w:rsidRPr="00176A0A">
        <w:rPr>
          <w:sz w:val="28"/>
          <w:szCs w:val="28"/>
        </w:rPr>
        <w:t>140691,0</w:t>
      </w:r>
      <w:r w:rsidRPr="00176A0A">
        <w:rPr>
          <w:sz w:val="28"/>
          <w:szCs w:val="28"/>
        </w:rPr>
        <w:t>» заменить цифрами «</w:t>
      </w:r>
      <w:r w:rsidR="00840230" w:rsidRPr="00176A0A">
        <w:rPr>
          <w:sz w:val="28"/>
          <w:szCs w:val="28"/>
        </w:rPr>
        <w:t>154552,0</w:t>
      </w:r>
      <w:r w:rsidRPr="00176A0A">
        <w:rPr>
          <w:sz w:val="28"/>
          <w:szCs w:val="28"/>
        </w:rPr>
        <w:t>»;</w:t>
      </w:r>
    </w:p>
    <w:p w:rsidR="00586CBD" w:rsidRPr="00176A0A" w:rsidRDefault="00586CBD" w:rsidP="006D503F">
      <w:pPr>
        <w:widowControl w:val="0"/>
        <w:spacing w:line="348" w:lineRule="auto"/>
        <w:jc w:val="both"/>
        <w:rPr>
          <w:sz w:val="28"/>
          <w:szCs w:val="28"/>
        </w:rPr>
      </w:pPr>
      <w:r w:rsidRPr="00176A0A">
        <w:rPr>
          <w:sz w:val="28"/>
          <w:szCs w:val="28"/>
        </w:rPr>
        <w:tab/>
      </w:r>
      <w:r w:rsidR="002B12FB">
        <w:rPr>
          <w:sz w:val="28"/>
          <w:szCs w:val="28"/>
        </w:rPr>
        <w:t>к</w:t>
      </w:r>
      <w:r w:rsidR="006653F4" w:rsidRPr="00176A0A">
        <w:rPr>
          <w:sz w:val="28"/>
          <w:szCs w:val="28"/>
        </w:rPr>
        <w:t xml:space="preserve">) </w:t>
      </w:r>
      <w:r w:rsidRPr="00176A0A">
        <w:rPr>
          <w:sz w:val="28"/>
          <w:szCs w:val="28"/>
        </w:rPr>
        <w:t>в строке «</w:t>
      </w:r>
      <w:r w:rsidR="00840230" w:rsidRPr="00176A0A">
        <w:rPr>
          <w:sz w:val="28"/>
          <w:szCs w:val="28"/>
        </w:rPr>
        <w:t xml:space="preserve">Подпрограмма </w:t>
      </w:r>
      <w:r w:rsidR="00CF6868">
        <w:rPr>
          <w:sz w:val="28"/>
          <w:szCs w:val="28"/>
        </w:rPr>
        <w:t>«</w:t>
      </w:r>
      <w:r w:rsidR="00840230" w:rsidRPr="00176A0A">
        <w:rPr>
          <w:sz w:val="28"/>
          <w:szCs w:val="28"/>
        </w:rPr>
        <w:t>Обеспечение реализации государственной</w:t>
      </w:r>
      <w:r w:rsidR="00764B80">
        <w:rPr>
          <w:sz w:val="28"/>
          <w:szCs w:val="28"/>
        </w:rPr>
        <w:br/>
      </w:r>
      <w:r w:rsidR="00840230" w:rsidRPr="00176A0A">
        <w:rPr>
          <w:sz w:val="28"/>
          <w:szCs w:val="28"/>
        </w:rPr>
        <w:t>программы</w:t>
      </w:r>
      <w:r w:rsidR="00CF6868">
        <w:rPr>
          <w:sz w:val="28"/>
          <w:szCs w:val="28"/>
        </w:rPr>
        <w:t>»</w:t>
      </w:r>
      <w:r w:rsidR="00840230" w:rsidRPr="00176A0A">
        <w:rPr>
          <w:sz w:val="28"/>
          <w:szCs w:val="28"/>
        </w:rPr>
        <w:t xml:space="preserve"> на 2015-2020 годы государственной программы Ульяновской обл</w:t>
      </w:r>
      <w:r w:rsidR="00840230" w:rsidRPr="00176A0A">
        <w:rPr>
          <w:sz w:val="28"/>
          <w:szCs w:val="28"/>
        </w:rPr>
        <w:t>а</w:t>
      </w:r>
      <w:r w:rsidR="00840230" w:rsidRPr="00176A0A">
        <w:rPr>
          <w:sz w:val="28"/>
          <w:szCs w:val="28"/>
        </w:rPr>
        <w:t xml:space="preserve">сти </w:t>
      </w:r>
      <w:r w:rsidR="00764B80">
        <w:rPr>
          <w:sz w:val="28"/>
          <w:szCs w:val="28"/>
        </w:rPr>
        <w:t>«</w:t>
      </w:r>
      <w:r w:rsidR="00840230" w:rsidRPr="00176A0A">
        <w:rPr>
          <w:sz w:val="28"/>
          <w:szCs w:val="28"/>
        </w:rPr>
        <w:t>Развитие строительства и архитектуры в Ульяновской области</w:t>
      </w:r>
      <w:r w:rsidR="00764B80">
        <w:rPr>
          <w:sz w:val="28"/>
          <w:szCs w:val="28"/>
        </w:rPr>
        <w:t>»</w:t>
      </w:r>
      <w:r w:rsidR="00840230" w:rsidRPr="00176A0A">
        <w:rPr>
          <w:sz w:val="28"/>
          <w:szCs w:val="28"/>
        </w:rPr>
        <w:t xml:space="preserve"> на 2014-</w:t>
      </w:r>
      <w:r w:rsidR="00F143DC">
        <w:rPr>
          <w:sz w:val="28"/>
          <w:szCs w:val="28"/>
        </w:rPr>
        <w:br/>
      </w:r>
      <w:r w:rsidR="00840230" w:rsidRPr="00176A0A">
        <w:rPr>
          <w:sz w:val="28"/>
          <w:szCs w:val="28"/>
        </w:rPr>
        <w:t>2020 годы</w:t>
      </w:r>
      <w:r w:rsidRPr="00176A0A">
        <w:rPr>
          <w:sz w:val="28"/>
          <w:szCs w:val="28"/>
        </w:rPr>
        <w:t xml:space="preserve">» (Рз </w:t>
      </w:r>
      <w:r w:rsidR="00840230" w:rsidRPr="00176A0A">
        <w:rPr>
          <w:sz w:val="28"/>
          <w:szCs w:val="28"/>
        </w:rPr>
        <w:t xml:space="preserve">05 </w:t>
      </w:r>
      <w:proofErr w:type="gramStart"/>
      <w:r w:rsidRPr="00176A0A">
        <w:rPr>
          <w:sz w:val="28"/>
          <w:szCs w:val="28"/>
        </w:rPr>
        <w:t>ПР</w:t>
      </w:r>
      <w:proofErr w:type="gramEnd"/>
      <w:r w:rsidRPr="00176A0A">
        <w:rPr>
          <w:sz w:val="28"/>
          <w:szCs w:val="28"/>
        </w:rPr>
        <w:t xml:space="preserve"> </w:t>
      </w:r>
      <w:r w:rsidR="00840230" w:rsidRPr="00176A0A">
        <w:rPr>
          <w:sz w:val="28"/>
          <w:szCs w:val="28"/>
        </w:rPr>
        <w:t xml:space="preserve">05 </w:t>
      </w:r>
      <w:r w:rsidRPr="00176A0A">
        <w:rPr>
          <w:sz w:val="28"/>
          <w:szCs w:val="28"/>
        </w:rPr>
        <w:t xml:space="preserve">ЦС </w:t>
      </w:r>
      <w:r w:rsidR="00840230" w:rsidRPr="00176A0A">
        <w:rPr>
          <w:sz w:val="28"/>
          <w:szCs w:val="28"/>
        </w:rPr>
        <w:t>85 5 00 00000</w:t>
      </w:r>
      <w:r w:rsidRPr="00176A0A">
        <w:rPr>
          <w:sz w:val="28"/>
          <w:szCs w:val="28"/>
        </w:rPr>
        <w:t>) цифры «</w:t>
      </w:r>
      <w:r w:rsidR="00840230" w:rsidRPr="00176A0A">
        <w:rPr>
          <w:sz w:val="28"/>
          <w:szCs w:val="28"/>
        </w:rPr>
        <w:t>140691,0</w:t>
      </w:r>
      <w:r w:rsidRPr="00176A0A">
        <w:rPr>
          <w:sz w:val="28"/>
          <w:szCs w:val="28"/>
        </w:rPr>
        <w:t>» заменить цифрами «</w:t>
      </w:r>
      <w:r w:rsidR="00840230" w:rsidRPr="00176A0A">
        <w:rPr>
          <w:sz w:val="28"/>
          <w:szCs w:val="28"/>
        </w:rPr>
        <w:t>154552,0</w:t>
      </w:r>
      <w:r w:rsidRPr="00176A0A">
        <w:rPr>
          <w:sz w:val="28"/>
          <w:szCs w:val="28"/>
        </w:rPr>
        <w:t>»;</w:t>
      </w:r>
    </w:p>
    <w:p w:rsidR="00586CBD" w:rsidRPr="00176A0A" w:rsidRDefault="00586CBD" w:rsidP="006D503F">
      <w:pPr>
        <w:widowControl w:val="0"/>
        <w:spacing w:line="348" w:lineRule="auto"/>
        <w:jc w:val="both"/>
        <w:rPr>
          <w:sz w:val="28"/>
          <w:szCs w:val="28"/>
        </w:rPr>
      </w:pPr>
      <w:r w:rsidRPr="00176A0A">
        <w:rPr>
          <w:sz w:val="28"/>
          <w:szCs w:val="28"/>
        </w:rPr>
        <w:tab/>
      </w:r>
      <w:r w:rsidR="002B12FB">
        <w:rPr>
          <w:sz w:val="28"/>
          <w:szCs w:val="28"/>
        </w:rPr>
        <w:t>л</w:t>
      </w:r>
      <w:r w:rsidR="006653F4" w:rsidRPr="00176A0A">
        <w:rPr>
          <w:sz w:val="28"/>
          <w:szCs w:val="28"/>
        </w:rPr>
        <w:t xml:space="preserve">) </w:t>
      </w:r>
      <w:r w:rsidRPr="00176A0A">
        <w:rPr>
          <w:sz w:val="28"/>
          <w:szCs w:val="28"/>
        </w:rPr>
        <w:t>в строке «</w:t>
      </w:r>
      <w:r w:rsidR="00840230" w:rsidRPr="00176A0A">
        <w:rPr>
          <w:sz w:val="28"/>
          <w:szCs w:val="28"/>
        </w:rPr>
        <w:t xml:space="preserve">Основное мероприятие </w:t>
      </w:r>
      <w:r w:rsidR="00CF6868">
        <w:rPr>
          <w:sz w:val="28"/>
          <w:szCs w:val="28"/>
        </w:rPr>
        <w:t>«</w:t>
      </w:r>
      <w:r w:rsidR="00840230" w:rsidRPr="00176A0A">
        <w:rPr>
          <w:sz w:val="28"/>
          <w:szCs w:val="28"/>
        </w:rPr>
        <w:t>Обеспечение деятельности исполнит</w:t>
      </w:r>
      <w:r w:rsidR="00840230" w:rsidRPr="00176A0A">
        <w:rPr>
          <w:sz w:val="28"/>
          <w:szCs w:val="28"/>
        </w:rPr>
        <w:t>е</w:t>
      </w:r>
      <w:r w:rsidR="00840230" w:rsidRPr="00176A0A">
        <w:rPr>
          <w:sz w:val="28"/>
          <w:szCs w:val="28"/>
        </w:rPr>
        <w:t>ля и соисполнителей программы</w:t>
      </w:r>
      <w:r w:rsidRPr="00176A0A">
        <w:rPr>
          <w:sz w:val="28"/>
          <w:szCs w:val="28"/>
        </w:rPr>
        <w:t xml:space="preserve">» (Рз </w:t>
      </w:r>
      <w:r w:rsidR="00840230" w:rsidRPr="00176A0A">
        <w:rPr>
          <w:sz w:val="28"/>
          <w:szCs w:val="28"/>
        </w:rPr>
        <w:t xml:space="preserve">05 </w:t>
      </w:r>
      <w:proofErr w:type="gramStart"/>
      <w:r w:rsidRPr="00176A0A">
        <w:rPr>
          <w:sz w:val="28"/>
          <w:szCs w:val="28"/>
        </w:rPr>
        <w:t>ПР</w:t>
      </w:r>
      <w:proofErr w:type="gramEnd"/>
      <w:r w:rsidRPr="00176A0A">
        <w:rPr>
          <w:sz w:val="28"/>
          <w:szCs w:val="28"/>
        </w:rPr>
        <w:t xml:space="preserve"> </w:t>
      </w:r>
      <w:r w:rsidR="00840230" w:rsidRPr="00176A0A">
        <w:rPr>
          <w:sz w:val="28"/>
          <w:szCs w:val="28"/>
        </w:rPr>
        <w:t xml:space="preserve">05 </w:t>
      </w:r>
      <w:r w:rsidRPr="00176A0A">
        <w:rPr>
          <w:sz w:val="28"/>
          <w:szCs w:val="28"/>
        </w:rPr>
        <w:t xml:space="preserve">ЦС </w:t>
      </w:r>
      <w:r w:rsidR="00840230" w:rsidRPr="00176A0A">
        <w:rPr>
          <w:sz w:val="28"/>
          <w:szCs w:val="28"/>
        </w:rPr>
        <w:t>85 5 01 00000</w:t>
      </w:r>
      <w:r w:rsidRPr="00176A0A">
        <w:rPr>
          <w:sz w:val="28"/>
          <w:szCs w:val="28"/>
        </w:rPr>
        <w:t>) цифры «</w:t>
      </w:r>
      <w:r w:rsidR="00840230" w:rsidRPr="00176A0A">
        <w:rPr>
          <w:sz w:val="28"/>
          <w:szCs w:val="28"/>
        </w:rPr>
        <w:t>140691,0</w:t>
      </w:r>
      <w:r w:rsidRPr="00176A0A">
        <w:rPr>
          <w:sz w:val="28"/>
          <w:szCs w:val="28"/>
        </w:rPr>
        <w:t>» заменить цифрами «</w:t>
      </w:r>
      <w:r w:rsidR="00840230" w:rsidRPr="00176A0A">
        <w:rPr>
          <w:sz w:val="28"/>
          <w:szCs w:val="28"/>
        </w:rPr>
        <w:t>154552,0</w:t>
      </w:r>
      <w:r w:rsidRPr="00176A0A">
        <w:rPr>
          <w:sz w:val="28"/>
          <w:szCs w:val="28"/>
        </w:rPr>
        <w:t>»;</w:t>
      </w:r>
    </w:p>
    <w:p w:rsidR="00586CBD" w:rsidRPr="00176A0A" w:rsidRDefault="00586CBD" w:rsidP="006D503F">
      <w:pPr>
        <w:widowControl w:val="0"/>
        <w:spacing w:line="348" w:lineRule="auto"/>
        <w:jc w:val="both"/>
        <w:rPr>
          <w:sz w:val="28"/>
          <w:szCs w:val="28"/>
        </w:rPr>
      </w:pPr>
      <w:r w:rsidRPr="00176A0A">
        <w:rPr>
          <w:sz w:val="28"/>
          <w:szCs w:val="28"/>
        </w:rPr>
        <w:tab/>
      </w:r>
      <w:r w:rsidR="002B12FB">
        <w:rPr>
          <w:sz w:val="28"/>
          <w:szCs w:val="28"/>
        </w:rPr>
        <w:t>м</w:t>
      </w:r>
      <w:r w:rsidR="006653F4" w:rsidRPr="00176A0A">
        <w:rPr>
          <w:sz w:val="28"/>
          <w:szCs w:val="28"/>
        </w:rPr>
        <w:t xml:space="preserve">) </w:t>
      </w:r>
      <w:r w:rsidRPr="00176A0A">
        <w:rPr>
          <w:sz w:val="28"/>
          <w:szCs w:val="28"/>
        </w:rPr>
        <w:t>в строке «</w:t>
      </w:r>
      <w:r w:rsidR="00840230" w:rsidRPr="00176A0A">
        <w:rPr>
          <w:sz w:val="28"/>
          <w:szCs w:val="28"/>
        </w:rPr>
        <w:t>Субсидии некоммерческой организации Фонд модернизации жилищно-коммунального комплекса Ульяновской области на финансовое обесп</w:t>
      </w:r>
      <w:r w:rsidR="00840230" w:rsidRPr="00176A0A">
        <w:rPr>
          <w:sz w:val="28"/>
          <w:szCs w:val="28"/>
        </w:rPr>
        <w:t>е</w:t>
      </w:r>
      <w:r w:rsidR="00840230" w:rsidRPr="00176A0A">
        <w:rPr>
          <w:sz w:val="28"/>
          <w:szCs w:val="28"/>
        </w:rPr>
        <w:t>чение затрат, связанных с его деятельностью</w:t>
      </w:r>
      <w:r w:rsidRPr="00176A0A">
        <w:rPr>
          <w:sz w:val="28"/>
          <w:szCs w:val="28"/>
        </w:rPr>
        <w:t xml:space="preserve">» (Рз </w:t>
      </w:r>
      <w:r w:rsidR="00840230" w:rsidRPr="00176A0A">
        <w:rPr>
          <w:sz w:val="28"/>
          <w:szCs w:val="28"/>
        </w:rPr>
        <w:t xml:space="preserve">05 </w:t>
      </w:r>
      <w:proofErr w:type="gramStart"/>
      <w:r w:rsidRPr="00176A0A">
        <w:rPr>
          <w:sz w:val="28"/>
          <w:szCs w:val="28"/>
        </w:rPr>
        <w:t>ПР</w:t>
      </w:r>
      <w:proofErr w:type="gramEnd"/>
      <w:r w:rsidRPr="00176A0A">
        <w:rPr>
          <w:sz w:val="28"/>
          <w:szCs w:val="28"/>
        </w:rPr>
        <w:t xml:space="preserve"> </w:t>
      </w:r>
      <w:r w:rsidR="00840230" w:rsidRPr="00176A0A">
        <w:rPr>
          <w:sz w:val="28"/>
          <w:szCs w:val="28"/>
        </w:rPr>
        <w:t xml:space="preserve">05 </w:t>
      </w:r>
      <w:r w:rsidRPr="00176A0A">
        <w:rPr>
          <w:sz w:val="28"/>
          <w:szCs w:val="28"/>
        </w:rPr>
        <w:t xml:space="preserve">ЦС </w:t>
      </w:r>
      <w:r w:rsidR="00840230" w:rsidRPr="00176A0A">
        <w:rPr>
          <w:sz w:val="28"/>
          <w:szCs w:val="28"/>
        </w:rPr>
        <w:t>85 5 01 40210</w:t>
      </w:r>
      <w:r w:rsidRPr="00176A0A">
        <w:rPr>
          <w:sz w:val="28"/>
          <w:szCs w:val="28"/>
        </w:rPr>
        <w:t>) цифры «</w:t>
      </w:r>
      <w:r w:rsidR="00840230" w:rsidRPr="00176A0A">
        <w:rPr>
          <w:sz w:val="28"/>
          <w:szCs w:val="28"/>
        </w:rPr>
        <w:t>8377,7</w:t>
      </w:r>
      <w:r w:rsidRPr="00176A0A">
        <w:rPr>
          <w:sz w:val="28"/>
          <w:szCs w:val="28"/>
        </w:rPr>
        <w:t>» заменить цифрами «</w:t>
      </w:r>
      <w:r w:rsidR="00840230" w:rsidRPr="00176A0A">
        <w:rPr>
          <w:sz w:val="28"/>
          <w:szCs w:val="28"/>
        </w:rPr>
        <w:t>22238,7</w:t>
      </w:r>
      <w:r w:rsidRPr="00176A0A">
        <w:rPr>
          <w:sz w:val="28"/>
          <w:szCs w:val="28"/>
        </w:rPr>
        <w:t>»;</w:t>
      </w:r>
    </w:p>
    <w:p w:rsidR="00840230" w:rsidRPr="00176A0A" w:rsidRDefault="00840230" w:rsidP="006D503F">
      <w:pPr>
        <w:widowControl w:val="0"/>
        <w:spacing w:line="348" w:lineRule="auto"/>
        <w:jc w:val="both"/>
        <w:rPr>
          <w:sz w:val="28"/>
          <w:szCs w:val="28"/>
        </w:rPr>
      </w:pPr>
      <w:r w:rsidRPr="00176A0A">
        <w:rPr>
          <w:sz w:val="28"/>
          <w:szCs w:val="28"/>
        </w:rPr>
        <w:tab/>
      </w:r>
      <w:r w:rsidR="002B12FB">
        <w:rPr>
          <w:sz w:val="28"/>
          <w:szCs w:val="28"/>
        </w:rPr>
        <w:t>н</w:t>
      </w:r>
      <w:r w:rsidR="006653F4" w:rsidRPr="00176A0A">
        <w:rPr>
          <w:sz w:val="28"/>
          <w:szCs w:val="28"/>
        </w:rPr>
        <w:t xml:space="preserve">) </w:t>
      </w:r>
      <w:r w:rsidRPr="00176A0A">
        <w:rPr>
          <w:sz w:val="28"/>
          <w:szCs w:val="28"/>
        </w:rPr>
        <w:t>в строке «</w:t>
      </w:r>
      <w:r w:rsidR="001D1248" w:rsidRPr="00176A0A">
        <w:rPr>
          <w:sz w:val="28"/>
          <w:szCs w:val="28"/>
        </w:rPr>
        <w:t>Предоставление субсидий бюджетным, автономным учрежд</w:t>
      </w:r>
      <w:r w:rsidR="001D1248" w:rsidRPr="00176A0A">
        <w:rPr>
          <w:sz w:val="28"/>
          <w:szCs w:val="28"/>
        </w:rPr>
        <w:t>е</w:t>
      </w:r>
      <w:r w:rsidR="001D1248" w:rsidRPr="00176A0A">
        <w:rPr>
          <w:sz w:val="28"/>
          <w:szCs w:val="28"/>
        </w:rPr>
        <w:t>ниям и иным некоммерческим организациям</w:t>
      </w:r>
      <w:r w:rsidRPr="00176A0A">
        <w:rPr>
          <w:sz w:val="28"/>
          <w:szCs w:val="28"/>
        </w:rPr>
        <w:t xml:space="preserve">» (Рз </w:t>
      </w:r>
      <w:r w:rsidR="001D1248" w:rsidRPr="00176A0A">
        <w:rPr>
          <w:sz w:val="28"/>
          <w:szCs w:val="28"/>
        </w:rPr>
        <w:t xml:space="preserve">05 </w:t>
      </w:r>
      <w:proofErr w:type="gramStart"/>
      <w:r w:rsidRPr="00176A0A">
        <w:rPr>
          <w:sz w:val="28"/>
          <w:szCs w:val="28"/>
        </w:rPr>
        <w:t>ПР</w:t>
      </w:r>
      <w:proofErr w:type="gramEnd"/>
      <w:r w:rsidRPr="00176A0A">
        <w:rPr>
          <w:sz w:val="28"/>
          <w:szCs w:val="28"/>
        </w:rPr>
        <w:t xml:space="preserve"> </w:t>
      </w:r>
      <w:r w:rsidR="001D1248" w:rsidRPr="00176A0A">
        <w:rPr>
          <w:sz w:val="28"/>
          <w:szCs w:val="28"/>
        </w:rPr>
        <w:t xml:space="preserve">05 </w:t>
      </w:r>
      <w:r w:rsidRPr="00176A0A">
        <w:rPr>
          <w:sz w:val="28"/>
          <w:szCs w:val="28"/>
        </w:rPr>
        <w:t xml:space="preserve">ЦС </w:t>
      </w:r>
      <w:r w:rsidR="001D1248" w:rsidRPr="00176A0A">
        <w:rPr>
          <w:sz w:val="28"/>
          <w:szCs w:val="28"/>
        </w:rPr>
        <w:t>85 5 01 40210</w:t>
      </w:r>
      <w:r w:rsidR="00764B80">
        <w:rPr>
          <w:sz w:val="28"/>
          <w:szCs w:val="28"/>
        </w:rPr>
        <w:br/>
      </w:r>
      <w:r w:rsidRPr="00176A0A">
        <w:rPr>
          <w:sz w:val="28"/>
          <w:szCs w:val="28"/>
        </w:rPr>
        <w:t>ВР</w:t>
      </w:r>
      <w:r w:rsidR="001D1248" w:rsidRPr="00176A0A">
        <w:rPr>
          <w:sz w:val="28"/>
          <w:szCs w:val="28"/>
        </w:rPr>
        <w:t xml:space="preserve"> 600</w:t>
      </w:r>
      <w:r w:rsidRPr="00176A0A">
        <w:rPr>
          <w:sz w:val="28"/>
          <w:szCs w:val="28"/>
        </w:rPr>
        <w:t>) цифры «</w:t>
      </w:r>
      <w:r w:rsidR="001D1248" w:rsidRPr="00176A0A">
        <w:rPr>
          <w:sz w:val="28"/>
          <w:szCs w:val="28"/>
        </w:rPr>
        <w:t>8377,7</w:t>
      </w:r>
      <w:r w:rsidRPr="00176A0A">
        <w:rPr>
          <w:sz w:val="28"/>
          <w:szCs w:val="28"/>
        </w:rPr>
        <w:t>» заменить цифрами «</w:t>
      </w:r>
      <w:r w:rsidR="001D1248" w:rsidRPr="00176A0A">
        <w:rPr>
          <w:sz w:val="28"/>
          <w:szCs w:val="28"/>
        </w:rPr>
        <w:t>22238,7</w:t>
      </w:r>
      <w:r w:rsidRPr="00176A0A">
        <w:rPr>
          <w:sz w:val="28"/>
          <w:szCs w:val="28"/>
        </w:rPr>
        <w:t>»;</w:t>
      </w:r>
    </w:p>
    <w:p w:rsidR="00492746" w:rsidRPr="00FD7AF4" w:rsidRDefault="00492746" w:rsidP="006D503F">
      <w:pPr>
        <w:widowControl w:val="0"/>
        <w:spacing w:line="348" w:lineRule="auto"/>
        <w:jc w:val="both"/>
        <w:rPr>
          <w:sz w:val="28"/>
          <w:szCs w:val="28"/>
        </w:rPr>
      </w:pPr>
      <w:r w:rsidRPr="00FD7AF4">
        <w:rPr>
          <w:sz w:val="28"/>
          <w:szCs w:val="28"/>
        </w:rPr>
        <w:tab/>
      </w:r>
      <w:r w:rsidR="002B12FB">
        <w:rPr>
          <w:sz w:val="28"/>
          <w:szCs w:val="28"/>
        </w:rPr>
        <w:t>о</w:t>
      </w:r>
      <w:r w:rsidR="006653F4" w:rsidRPr="00FD7AF4">
        <w:rPr>
          <w:sz w:val="28"/>
          <w:szCs w:val="28"/>
        </w:rPr>
        <w:t xml:space="preserve">) </w:t>
      </w:r>
      <w:r w:rsidRPr="00FD7AF4">
        <w:rPr>
          <w:sz w:val="28"/>
          <w:szCs w:val="28"/>
        </w:rPr>
        <w:t>в строке «Обслуживание государственного и муниципального долга»</w:t>
      </w:r>
      <w:r w:rsidR="00764B80">
        <w:rPr>
          <w:sz w:val="28"/>
          <w:szCs w:val="28"/>
        </w:rPr>
        <w:br/>
      </w:r>
      <w:r w:rsidRPr="00FD7AF4">
        <w:rPr>
          <w:sz w:val="28"/>
          <w:szCs w:val="28"/>
        </w:rPr>
        <w:t>(Рз 13) цифры «1440000,0» заменить цифрами «1070563,0»;</w:t>
      </w:r>
    </w:p>
    <w:p w:rsidR="00492746" w:rsidRPr="00FD7AF4" w:rsidRDefault="00492746" w:rsidP="006D503F">
      <w:pPr>
        <w:widowControl w:val="0"/>
        <w:spacing w:line="348" w:lineRule="auto"/>
        <w:jc w:val="both"/>
        <w:rPr>
          <w:sz w:val="28"/>
          <w:szCs w:val="28"/>
        </w:rPr>
      </w:pPr>
      <w:r w:rsidRPr="00FD7AF4">
        <w:rPr>
          <w:sz w:val="28"/>
          <w:szCs w:val="28"/>
        </w:rPr>
        <w:tab/>
      </w:r>
      <w:r w:rsidR="002B12FB">
        <w:rPr>
          <w:sz w:val="28"/>
          <w:szCs w:val="28"/>
        </w:rPr>
        <w:t>п</w:t>
      </w:r>
      <w:r w:rsidR="006653F4" w:rsidRPr="00FD7AF4">
        <w:rPr>
          <w:sz w:val="28"/>
          <w:szCs w:val="28"/>
        </w:rPr>
        <w:t xml:space="preserve">) </w:t>
      </w:r>
      <w:r w:rsidRPr="00FD7AF4">
        <w:rPr>
          <w:sz w:val="28"/>
          <w:szCs w:val="28"/>
        </w:rPr>
        <w:t>в строке «Обслуживание государственного внутреннего и муниципальн</w:t>
      </w:r>
      <w:r w:rsidRPr="00FD7AF4">
        <w:rPr>
          <w:sz w:val="28"/>
          <w:szCs w:val="28"/>
        </w:rPr>
        <w:t>о</w:t>
      </w:r>
      <w:r w:rsidRPr="00FD7AF4">
        <w:rPr>
          <w:sz w:val="28"/>
          <w:szCs w:val="28"/>
        </w:rPr>
        <w:t xml:space="preserve">го долга» (Рз 13 </w:t>
      </w:r>
      <w:proofErr w:type="gramStart"/>
      <w:r w:rsidRPr="00FD7AF4">
        <w:rPr>
          <w:sz w:val="28"/>
          <w:szCs w:val="28"/>
        </w:rPr>
        <w:t>ПР</w:t>
      </w:r>
      <w:proofErr w:type="gramEnd"/>
      <w:r w:rsidRPr="00FD7AF4">
        <w:rPr>
          <w:sz w:val="28"/>
          <w:szCs w:val="28"/>
        </w:rPr>
        <w:t xml:space="preserve"> 01) цифры «1440000,0» заменить цифрами «1070563,0»;</w:t>
      </w:r>
    </w:p>
    <w:p w:rsidR="00492746" w:rsidRPr="00FD7AF4" w:rsidRDefault="00492746" w:rsidP="0047144E">
      <w:pPr>
        <w:widowControl w:val="0"/>
        <w:spacing w:line="360" w:lineRule="auto"/>
        <w:jc w:val="both"/>
        <w:rPr>
          <w:sz w:val="28"/>
          <w:szCs w:val="28"/>
        </w:rPr>
      </w:pPr>
      <w:r w:rsidRPr="00FD7AF4">
        <w:rPr>
          <w:sz w:val="28"/>
          <w:szCs w:val="28"/>
        </w:rPr>
        <w:lastRenderedPageBreak/>
        <w:tab/>
      </w:r>
      <w:r w:rsidR="002B12FB">
        <w:rPr>
          <w:sz w:val="28"/>
          <w:szCs w:val="28"/>
        </w:rPr>
        <w:t>р</w:t>
      </w:r>
      <w:r w:rsidR="006653F4" w:rsidRPr="00FD7AF4">
        <w:rPr>
          <w:sz w:val="28"/>
          <w:szCs w:val="28"/>
        </w:rPr>
        <w:t xml:space="preserve">) </w:t>
      </w:r>
      <w:r w:rsidRPr="00FD7AF4">
        <w:rPr>
          <w:sz w:val="28"/>
          <w:szCs w:val="28"/>
        </w:rPr>
        <w:t>в строке «</w:t>
      </w:r>
      <w:r w:rsidR="00BE6111" w:rsidRPr="00FD7AF4">
        <w:rPr>
          <w:sz w:val="28"/>
          <w:szCs w:val="28"/>
        </w:rPr>
        <w:t xml:space="preserve">Государственная программа Ульяновской области </w:t>
      </w:r>
      <w:r w:rsidR="00CF6868">
        <w:rPr>
          <w:sz w:val="28"/>
          <w:szCs w:val="28"/>
        </w:rPr>
        <w:t>«</w:t>
      </w:r>
      <w:r w:rsidR="00BE6111" w:rsidRPr="00FD7AF4">
        <w:rPr>
          <w:sz w:val="28"/>
          <w:szCs w:val="28"/>
        </w:rPr>
        <w:t>Управление государственными финансами Ульяновской области</w:t>
      </w:r>
      <w:r w:rsidR="00CF6868">
        <w:rPr>
          <w:sz w:val="28"/>
          <w:szCs w:val="28"/>
        </w:rPr>
        <w:t>»</w:t>
      </w:r>
      <w:r w:rsidR="00BE6111" w:rsidRPr="00FD7AF4">
        <w:rPr>
          <w:sz w:val="28"/>
          <w:szCs w:val="28"/>
        </w:rPr>
        <w:t xml:space="preserve"> на 2015-2020 годы</w:t>
      </w:r>
      <w:r w:rsidRPr="00FD7AF4">
        <w:rPr>
          <w:sz w:val="28"/>
          <w:szCs w:val="28"/>
        </w:rPr>
        <w:t>» (Рз 13</w:t>
      </w:r>
      <w:r w:rsidR="00BE6111" w:rsidRPr="00FD7AF4">
        <w:rPr>
          <w:sz w:val="28"/>
          <w:szCs w:val="28"/>
        </w:rPr>
        <w:t xml:space="preserve"> </w:t>
      </w:r>
      <w:proofErr w:type="gramStart"/>
      <w:r w:rsidR="00BE6111" w:rsidRPr="00FD7AF4">
        <w:rPr>
          <w:sz w:val="28"/>
          <w:szCs w:val="28"/>
        </w:rPr>
        <w:t>ПР</w:t>
      </w:r>
      <w:proofErr w:type="gramEnd"/>
      <w:r w:rsidR="00BE6111" w:rsidRPr="00FD7AF4">
        <w:rPr>
          <w:sz w:val="28"/>
          <w:szCs w:val="28"/>
        </w:rPr>
        <w:t xml:space="preserve"> 01 ЦС 95 0 00 00000</w:t>
      </w:r>
      <w:r w:rsidRPr="00FD7AF4">
        <w:rPr>
          <w:sz w:val="28"/>
          <w:szCs w:val="28"/>
        </w:rPr>
        <w:t>) цифры «1440000,0» заменить цифрами «1070563,0»;</w:t>
      </w:r>
    </w:p>
    <w:p w:rsidR="00492746" w:rsidRPr="00FD7AF4" w:rsidRDefault="00492746" w:rsidP="0047144E">
      <w:pPr>
        <w:widowControl w:val="0"/>
        <w:spacing w:line="360" w:lineRule="auto"/>
        <w:jc w:val="both"/>
        <w:rPr>
          <w:sz w:val="28"/>
          <w:szCs w:val="28"/>
        </w:rPr>
      </w:pPr>
      <w:r w:rsidRPr="00FD7AF4">
        <w:rPr>
          <w:sz w:val="28"/>
          <w:szCs w:val="28"/>
        </w:rPr>
        <w:tab/>
      </w:r>
      <w:r w:rsidR="002B12FB">
        <w:rPr>
          <w:sz w:val="28"/>
          <w:szCs w:val="28"/>
        </w:rPr>
        <w:t>с</w:t>
      </w:r>
      <w:r w:rsidR="006653F4" w:rsidRPr="00FD7AF4">
        <w:rPr>
          <w:sz w:val="28"/>
          <w:szCs w:val="28"/>
        </w:rPr>
        <w:t xml:space="preserve">) </w:t>
      </w:r>
      <w:r w:rsidRPr="00FD7AF4">
        <w:rPr>
          <w:sz w:val="28"/>
          <w:szCs w:val="28"/>
        </w:rPr>
        <w:t>в строке «</w:t>
      </w:r>
      <w:r w:rsidR="00BE6111" w:rsidRPr="00FD7AF4">
        <w:rPr>
          <w:sz w:val="28"/>
          <w:szCs w:val="28"/>
        </w:rPr>
        <w:t xml:space="preserve">Основное мероприятие </w:t>
      </w:r>
      <w:r w:rsidR="00CF6868">
        <w:rPr>
          <w:sz w:val="28"/>
          <w:szCs w:val="28"/>
        </w:rPr>
        <w:t>«</w:t>
      </w:r>
      <w:r w:rsidR="00BE6111" w:rsidRPr="00FD7AF4">
        <w:rPr>
          <w:sz w:val="28"/>
          <w:szCs w:val="28"/>
        </w:rPr>
        <w:t>Своевременное исполнение обяз</w:t>
      </w:r>
      <w:r w:rsidR="00BE6111" w:rsidRPr="00FD7AF4">
        <w:rPr>
          <w:sz w:val="28"/>
          <w:szCs w:val="28"/>
        </w:rPr>
        <w:t>а</w:t>
      </w:r>
      <w:r w:rsidR="00BE6111" w:rsidRPr="00FD7AF4">
        <w:rPr>
          <w:sz w:val="28"/>
          <w:szCs w:val="28"/>
        </w:rPr>
        <w:t>тельств по обслуживанию государственного долга Ульяновской области</w:t>
      </w:r>
      <w:r w:rsidRPr="00FD7AF4">
        <w:rPr>
          <w:sz w:val="28"/>
          <w:szCs w:val="28"/>
        </w:rPr>
        <w:t xml:space="preserve">» </w:t>
      </w:r>
      <w:r w:rsidR="0047144E">
        <w:rPr>
          <w:sz w:val="28"/>
          <w:szCs w:val="28"/>
        </w:rPr>
        <w:br/>
      </w:r>
      <w:r w:rsidRPr="00FD7AF4">
        <w:rPr>
          <w:sz w:val="28"/>
          <w:szCs w:val="28"/>
        </w:rPr>
        <w:t>(Рз 13</w:t>
      </w:r>
      <w:r w:rsidR="00BE6111" w:rsidRPr="00FD7AF4">
        <w:rPr>
          <w:sz w:val="28"/>
          <w:szCs w:val="28"/>
        </w:rPr>
        <w:t xml:space="preserve"> </w:t>
      </w:r>
      <w:proofErr w:type="gramStart"/>
      <w:r w:rsidR="00BE6111" w:rsidRPr="00FD7AF4">
        <w:rPr>
          <w:sz w:val="28"/>
          <w:szCs w:val="28"/>
        </w:rPr>
        <w:t>ПР</w:t>
      </w:r>
      <w:proofErr w:type="gramEnd"/>
      <w:r w:rsidR="00BE6111" w:rsidRPr="00FD7AF4">
        <w:rPr>
          <w:sz w:val="28"/>
          <w:szCs w:val="28"/>
        </w:rPr>
        <w:t xml:space="preserve"> 01 ЦС 95 0 01 00000</w:t>
      </w:r>
      <w:r w:rsidRPr="00FD7AF4">
        <w:rPr>
          <w:sz w:val="28"/>
          <w:szCs w:val="28"/>
        </w:rPr>
        <w:t>) цифры «1440000,0» заменить цифрами «1070563,0»;</w:t>
      </w:r>
    </w:p>
    <w:p w:rsidR="00492746" w:rsidRPr="00FD7AF4" w:rsidRDefault="00492746" w:rsidP="0047144E">
      <w:pPr>
        <w:widowControl w:val="0"/>
        <w:spacing w:line="360" w:lineRule="auto"/>
        <w:jc w:val="both"/>
        <w:rPr>
          <w:sz w:val="28"/>
          <w:szCs w:val="28"/>
        </w:rPr>
      </w:pPr>
      <w:r w:rsidRPr="00FD7AF4">
        <w:rPr>
          <w:sz w:val="28"/>
          <w:szCs w:val="28"/>
        </w:rPr>
        <w:tab/>
      </w:r>
      <w:r w:rsidR="002B12FB">
        <w:rPr>
          <w:sz w:val="28"/>
          <w:szCs w:val="28"/>
        </w:rPr>
        <w:t>т</w:t>
      </w:r>
      <w:r w:rsidR="006653F4" w:rsidRPr="00FD7AF4">
        <w:rPr>
          <w:sz w:val="28"/>
          <w:szCs w:val="28"/>
        </w:rPr>
        <w:t xml:space="preserve">) </w:t>
      </w:r>
      <w:r w:rsidRPr="00FD7AF4">
        <w:rPr>
          <w:sz w:val="28"/>
          <w:szCs w:val="28"/>
        </w:rPr>
        <w:t>в строке «</w:t>
      </w:r>
      <w:r w:rsidR="00BE6111" w:rsidRPr="00FD7AF4">
        <w:rPr>
          <w:sz w:val="28"/>
          <w:szCs w:val="28"/>
        </w:rPr>
        <w:t>Управление государственным долгом Ульяновской области</w:t>
      </w:r>
      <w:r w:rsidRPr="00FD7AF4">
        <w:rPr>
          <w:sz w:val="28"/>
          <w:szCs w:val="28"/>
        </w:rPr>
        <w:t>» (Рз 13</w:t>
      </w:r>
      <w:r w:rsidR="00BE6111" w:rsidRPr="00FD7AF4">
        <w:rPr>
          <w:sz w:val="28"/>
          <w:szCs w:val="28"/>
        </w:rPr>
        <w:t xml:space="preserve"> </w:t>
      </w:r>
      <w:proofErr w:type="gramStart"/>
      <w:r w:rsidR="00BE6111" w:rsidRPr="00FD7AF4">
        <w:rPr>
          <w:sz w:val="28"/>
          <w:szCs w:val="28"/>
        </w:rPr>
        <w:t>ПР</w:t>
      </w:r>
      <w:proofErr w:type="gramEnd"/>
      <w:r w:rsidR="00BE6111" w:rsidRPr="00FD7AF4">
        <w:rPr>
          <w:sz w:val="28"/>
          <w:szCs w:val="28"/>
        </w:rPr>
        <w:t xml:space="preserve"> 01 ЦС 95 0 01 65010</w:t>
      </w:r>
      <w:r w:rsidRPr="00FD7AF4">
        <w:rPr>
          <w:sz w:val="28"/>
          <w:szCs w:val="28"/>
        </w:rPr>
        <w:t>) цифры «1440000,0» заменить цифрами «1070563,0»;</w:t>
      </w:r>
    </w:p>
    <w:p w:rsidR="00492746" w:rsidRPr="00FD7AF4" w:rsidRDefault="00492746" w:rsidP="0047144E">
      <w:pPr>
        <w:widowControl w:val="0"/>
        <w:spacing w:line="360" w:lineRule="auto"/>
        <w:jc w:val="both"/>
        <w:rPr>
          <w:sz w:val="28"/>
          <w:szCs w:val="28"/>
        </w:rPr>
      </w:pPr>
      <w:r w:rsidRPr="00FD7AF4">
        <w:rPr>
          <w:sz w:val="28"/>
          <w:szCs w:val="28"/>
        </w:rPr>
        <w:tab/>
      </w:r>
      <w:r w:rsidR="002B12FB">
        <w:rPr>
          <w:sz w:val="28"/>
          <w:szCs w:val="28"/>
        </w:rPr>
        <w:t>у</w:t>
      </w:r>
      <w:r w:rsidR="006653F4" w:rsidRPr="00FD7AF4">
        <w:rPr>
          <w:sz w:val="28"/>
          <w:szCs w:val="28"/>
        </w:rPr>
        <w:t xml:space="preserve">) </w:t>
      </w:r>
      <w:r w:rsidRPr="00FD7AF4">
        <w:rPr>
          <w:sz w:val="28"/>
          <w:szCs w:val="28"/>
        </w:rPr>
        <w:t>в строке «</w:t>
      </w:r>
      <w:r w:rsidR="00BE6111" w:rsidRPr="00FD7AF4">
        <w:rPr>
          <w:sz w:val="28"/>
          <w:szCs w:val="28"/>
        </w:rPr>
        <w:t>Обслуживание государственного (муниципального) долга</w:t>
      </w:r>
      <w:r w:rsidRPr="00FD7AF4">
        <w:rPr>
          <w:sz w:val="28"/>
          <w:szCs w:val="28"/>
        </w:rPr>
        <w:t>»</w:t>
      </w:r>
      <w:r w:rsidR="00764B80">
        <w:rPr>
          <w:sz w:val="28"/>
          <w:szCs w:val="28"/>
        </w:rPr>
        <w:br/>
      </w:r>
      <w:r w:rsidRPr="00FD7AF4">
        <w:rPr>
          <w:sz w:val="28"/>
          <w:szCs w:val="28"/>
        </w:rPr>
        <w:t>(Рз 13</w:t>
      </w:r>
      <w:r w:rsidR="00BE6111" w:rsidRPr="00FD7AF4">
        <w:rPr>
          <w:sz w:val="28"/>
          <w:szCs w:val="28"/>
        </w:rPr>
        <w:t xml:space="preserve"> </w:t>
      </w:r>
      <w:proofErr w:type="gramStart"/>
      <w:r w:rsidR="00BE6111" w:rsidRPr="00FD7AF4">
        <w:rPr>
          <w:sz w:val="28"/>
          <w:szCs w:val="28"/>
        </w:rPr>
        <w:t>ПР</w:t>
      </w:r>
      <w:proofErr w:type="gramEnd"/>
      <w:r w:rsidR="00BE6111" w:rsidRPr="00FD7AF4">
        <w:rPr>
          <w:sz w:val="28"/>
          <w:szCs w:val="28"/>
        </w:rPr>
        <w:t xml:space="preserve"> 01 ЦС 95 0 01 65010 ВР 700</w:t>
      </w:r>
      <w:r w:rsidRPr="00FD7AF4">
        <w:rPr>
          <w:sz w:val="28"/>
          <w:szCs w:val="28"/>
        </w:rPr>
        <w:t>) цифры «1440000,0» заменить цифрами «1070563,0»;</w:t>
      </w:r>
    </w:p>
    <w:p w:rsidR="00576220" w:rsidRPr="00FD7AF4" w:rsidRDefault="00576220" w:rsidP="0047144E">
      <w:pPr>
        <w:widowControl w:val="0"/>
        <w:spacing w:line="360" w:lineRule="auto"/>
        <w:jc w:val="both"/>
        <w:rPr>
          <w:spacing w:val="-4"/>
          <w:sz w:val="28"/>
          <w:szCs w:val="28"/>
        </w:rPr>
      </w:pPr>
      <w:r w:rsidRPr="00FD7AF4">
        <w:rPr>
          <w:sz w:val="28"/>
          <w:szCs w:val="28"/>
        </w:rPr>
        <w:tab/>
      </w:r>
      <w:r w:rsidR="002B12FB">
        <w:rPr>
          <w:sz w:val="28"/>
          <w:szCs w:val="28"/>
        </w:rPr>
        <w:t>ф</w:t>
      </w:r>
      <w:r w:rsidR="00632AD8" w:rsidRPr="00FD7AF4">
        <w:rPr>
          <w:spacing w:val="-4"/>
          <w:sz w:val="28"/>
          <w:szCs w:val="28"/>
        </w:rPr>
        <w:t xml:space="preserve">) </w:t>
      </w:r>
      <w:r w:rsidRPr="00FD7AF4">
        <w:rPr>
          <w:spacing w:val="-4"/>
          <w:sz w:val="28"/>
          <w:szCs w:val="28"/>
        </w:rPr>
        <w:t>в строке «</w:t>
      </w:r>
      <w:r w:rsidR="00632AD8" w:rsidRPr="00FD7AF4">
        <w:rPr>
          <w:spacing w:val="-4"/>
          <w:sz w:val="28"/>
          <w:szCs w:val="28"/>
        </w:rPr>
        <w:t>ИТОГО</w:t>
      </w:r>
      <w:r w:rsidRPr="00FD7AF4">
        <w:rPr>
          <w:spacing w:val="-4"/>
          <w:sz w:val="28"/>
          <w:szCs w:val="28"/>
        </w:rPr>
        <w:t>» цифры «</w:t>
      </w:r>
      <w:r w:rsidR="006653F4" w:rsidRPr="00FD7AF4">
        <w:rPr>
          <w:spacing w:val="-4"/>
          <w:sz w:val="28"/>
          <w:szCs w:val="28"/>
        </w:rPr>
        <w:t>50186254,631</w:t>
      </w:r>
      <w:r w:rsidRPr="00FD7AF4">
        <w:rPr>
          <w:spacing w:val="-4"/>
          <w:sz w:val="28"/>
          <w:szCs w:val="28"/>
        </w:rPr>
        <w:t>» заменить цифрами «</w:t>
      </w:r>
      <w:r w:rsidR="006653F4" w:rsidRPr="00FD7AF4">
        <w:rPr>
          <w:spacing w:val="-4"/>
          <w:sz w:val="28"/>
          <w:szCs w:val="28"/>
        </w:rPr>
        <w:t>49957091,631</w:t>
      </w:r>
      <w:r w:rsidRPr="00FD7AF4">
        <w:rPr>
          <w:spacing w:val="-4"/>
          <w:sz w:val="28"/>
          <w:szCs w:val="28"/>
        </w:rPr>
        <w:t>»;</w:t>
      </w:r>
    </w:p>
    <w:p w:rsidR="00D64925" w:rsidRPr="00EF3407" w:rsidRDefault="005E2880" w:rsidP="0047144E">
      <w:pPr>
        <w:widowControl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EF3407">
        <w:rPr>
          <w:spacing w:val="-4"/>
          <w:sz w:val="28"/>
          <w:szCs w:val="28"/>
        </w:rPr>
        <w:t>6</w:t>
      </w:r>
      <w:r w:rsidR="00D64925" w:rsidRPr="00EF3407">
        <w:rPr>
          <w:spacing w:val="-4"/>
          <w:sz w:val="28"/>
          <w:szCs w:val="28"/>
        </w:rPr>
        <w:t>) в приложении 9:</w:t>
      </w:r>
    </w:p>
    <w:p w:rsidR="00EB3384" w:rsidRPr="00EF3407" w:rsidRDefault="00EB3384" w:rsidP="0047144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F3407">
        <w:rPr>
          <w:sz w:val="28"/>
          <w:szCs w:val="28"/>
        </w:rPr>
        <w:t xml:space="preserve">а) в строке «Государственная программа Ульяновской области </w:t>
      </w:r>
      <w:r w:rsidR="00CF6868">
        <w:rPr>
          <w:sz w:val="28"/>
          <w:szCs w:val="28"/>
        </w:rPr>
        <w:t>«</w:t>
      </w:r>
      <w:r w:rsidRPr="00EF3407">
        <w:rPr>
          <w:sz w:val="28"/>
          <w:szCs w:val="28"/>
        </w:rPr>
        <w:t>Развитие строительства и архитектуры в Ульяновской области</w:t>
      </w:r>
      <w:r w:rsidR="00CF6868">
        <w:rPr>
          <w:sz w:val="28"/>
          <w:szCs w:val="28"/>
        </w:rPr>
        <w:t>»</w:t>
      </w:r>
      <w:r w:rsidRPr="00EF3407">
        <w:rPr>
          <w:sz w:val="28"/>
          <w:szCs w:val="28"/>
        </w:rPr>
        <w:t xml:space="preserve"> на 2014-2020 годы»</w:t>
      </w:r>
      <w:r w:rsidR="00764B80">
        <w:rPr>
          <w:sz w:val="28"/>
          <w:szCs w:val="28"/>
        </w:rPr>
        <w:br/>
      </w:r>
      <w:r w:rsidRPr="00EF3407">
        <w:rPr>
          <w:sz w:val="28"/>
          <w:szCs w:val="28"/>
        </w:rPr>
        <w:t>(ЦС 85 0 00 00000) цифры «1076805,51» заменить цифрами «1090666,51»;</w:t>
      </w:r>
    </w:p>
    <w:p w:rsidR="00EB3384" w:rsidRPr="00EF3407" w:rsidRDefault="00EB3384" w:rsidP="0047144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F3407">
        <w:rPr>
          <w:sz w:val="28"/>
          <w:szCs w:val="28"/>
        </w:rPr>
        <w:t>б) в строке «</w:t>
      </w:r>
      <w:r w:rsidR="00354359" w:rsidRPr="00EF3407">
        <w:rPr>
          <w:sz w:val="28"/>
          <w:szCs w:val="28"/>
        </w:rPr>
        <w:t xml:space="preserve">Подпрограмма </w:t>
      </w:r>
      <w:r w:rsidR="00CF6868">
        <w:rPr>
          <w:sz w:val="28"/>
          <w:szCs w:val="28"/>
        </w:rPr>
        <w:t>«</w:t>
      </w:r>
      <w:r w:rsidR="00354359" w:rsidRPr="00EF3407">
        <w:rPr>
          <w:sz w:val="28"/>
          <w:szCs w:val="28"/>
        </w:rPr>
        <w:t>Обеспечение реализации государственной пр</w:t>
      </w:r>
      <w:r w:rsidR="00354359" w:rsidRPr="00EF3407">
        <w:rPr>
          <w:sz w:val="28"/>
          <w:szCs w:val="28"/>
        </w:rPr>
        <w:t>о</w:t>
      </w:r>
      <w:r w:rsidR="00354359" w:rsidRPr="00EF3407">
        <w:rPr>
          <w:sz w:val="28"/>
          <w:szCs w:val="28"/>
        </w:rPr>
        <w:t>граммы</w:t>
      </w:r>
      <w:r w:rsidR="00CF6868">
        <w:rPr>
          <w:sz w:val="28"/>
          <w:szCs w:val="28"/>
        </w:rPr>
        <w:t>»</w:t>
      </w:r>
      <w:r w:rsidR="00354359" w:rsidRPr="00EF3407">
        <w:rPr>
          <w:sz w:val="28"/>
          <w:szCs w:val="28"/>
        </w:rPr>
        <w:t xml:space="preserve"> на 2015-2020 годы государственной программы Ульяновской области </w:t>
      </w:r>
      <w:r w:rsidR="00CF6868">
        <w:rPr>
          <w:sz w:val="28"/>
          <w:szCs w:val="28"/>
        </w:rPr>
        <w:t>«</w:t>
      </w:r>
      <w:r w:rsidR="00354359" w:rsidRPr="00EF3407">
        <w:rPr>
          <w:sz w:val="28"/>
          <w:szCs w:val="28"/>
        </w:rPr>
        <w:t>Развитие строительства и архитектуры в Ульяновской области</w:t>
      </w:r>
      <w:r w:rsidR="00CF6868">
        <w:rPr>
          <w:sz w:val="28"/>
          <w:szCs w:val="28"/>
        </w:rPr>
        <w:t>»</w:t>
      </w:r>
      <w:r w:rsidR="00354359" w:rsidRPr="00EF3407">
        <w:rPr>
          <w:sz w:val="28"/>
          <w:szCs w:val="28"/>
        </w:rPr>
        <w:t xml:space="preserve"> на 2014-</w:t>
      </w:r>
      <w:r w:rsidR="00A15375">
        <w:rPr>
          <w:sz w:val="28"/>
          <w:szCs w:val="28"/>
        </w:rPr>
        <w:br/>
      </w:r>
      <w:r w:rsidR="00354359" w:rsidRPr="00EF3407">
        <w:rPr>
          <w:sz w:val="28"/>
          <w:szCs w:val="28"/>
        </w:rPr>
        <w:t>2020 годы</w:t>
      </w:r>
      <w:r w:rsidRPr="00EF3407">
        <w:rPr>
          <w:sz w:val="28"/>
          <w:szCs w:val="28"/>
        </w:rPr>
        <w:t>» (ЦС</w:t>
      </w:r>
      <w:r w:rsidR="00801079">
        <w:rPr>
          <w:sz w:val="28"/>
          <w:szCs w:val="28"/>
        </w:rPr>
        <w:t xml:space="preserve"> </w:t>
      </w:r>
      <w:r w:rsidRPr="00EF3407">
        <w:rPr>
          <w:sz w:val="28"/>
          <w:szCs w:val="28"/>
        </w:rPr>
        <w:t>85 5 00 00000) цифры «140691,0» заменить цифрами «154552,0»;</w:t>
      </w:r>
    </w:p>
    <w:p w:rsidR="00EB3384" w:rsidRPr="00EF3407" w:rsidRDefault="00EB3384" w:rsidP="0047144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F3407">
        <w:rPr>
          <w:sz w:val="28"/>
          <w:szCs w:val="28"/>
        </w:rPr>
        <w:t>в) в строке «</w:t>
      </w:r>
      <w:r w:rsidR="00354359" w:rsidRPr="00EF3407">
        <w:rPr>
          <w:sz w:val="28"/>
          <w:szCs w:val="28"/>
        </w:rPr>
        <w:t xml:space="preserve">Основное мероприятие </w:t>
      </w:r>
      <w:r w:rsidR="00CF6868">
        <w:rPr>
          <w:sz w:val="28"/>
          <w:szCs w:val="28"/>
        </w:rPr>
        <w:t>«</w:t>
      </w:r>
      <w:r w:rsidR="00354359" w:rsidRPr="00EF3407">
        <w:rPr>
          <w:sz w:val="28"/>
          <w:szCs w:val="28"/>
        </w:rPr>
        <w:t>Обеспечение деятельности исполнит</w:t>
      </w:r>
      <w:r w:rsidR="00354359" w:rsidRPr="00EF3407">
        <w:rPr>
          <w:sz w:val="28"/>
          <w:szCs w:val="28"/>
        </w:rPr>
        <w:t>е</w:t>
      </w:r>
      <w:r w:rsidR="00354359" w:rsidRPr="00EF3407">
        <w:rPr>
          <w:sz w:val="28"/>
          <w:szCs w:val="28"/>
        </w:rPr>
        <w:t>ля и соисполнителей программы</w:t>
      </w:r>
      <w:r w:rsidR="00CF6868">
        <w:rPr>
          <w:sz w:val="28"/>
          <w:szCs w:val="28"/>
        </w:rPr>
        <w:t>»</w:t>
      </w:r>
      <w:r w:rsidRPr="00EF3407">
        <w:rPr>
          <w:sz w:val="28"/>
          <w:szCs w:val="28"/>
        </w:rPr>
        <w:t xml:space="preserve"> (ЦС 85 5 01 00000) цифры «140691,0» заменить цифрами «154552,0»;</w:t>
      </w:r>
    </w:p>
    <w:p w:rsidR="00EB3384" w:rsidRPr="00EF3407" w:rsidRDefault="00EB3384" w:rsidP="0047144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F3407">
        <w:rPr>
          <w:sz w:val="28"/>
          <w:szCs w:val="28"/>
        </w:rPr>
        <w:t>г) в строке «</w:t>
      </w:r>
      <w:r w:rsidR="00354359" w:rsidRPr="00EF3407">
        <w:rPr>
          <w:sz w:val="28"/>
          <w:szCs w:val="28"/>
        </w:rPr>
        <w:t>Субсидии некоммерческой организации Фонд модернизации жилищно-коммунального комплекса Ульяновской области на финансовое обесп</w:t>
      </w:r>
      <w:r w:rsidR="00354359" w:rsidRPr="00EF3407">
        <w:rPr>
          <w:sz w:val="28"/>
          <w:szCs w:val="28"/>
        </w:rPr>
        <w:t>е</w:t>
      </w:r>
      <w:r w:rsidR="00354359" w:rsidRPr="00EF3407">
        <w:rPr>
          <w:sz w:val="28"/>
          <w:szCs w:val="28"/>
        </w:rPr>
        <w:t>чение затрат, связанных с его деятельностью</w:t>
      </w:r>
      <w:r w:rsidRPr="00EF3407">
        <w:rPr>
          <w:sz w:val="28"/>
          <w:szCs w:val="28"/>
        </w:rPr>
        <w:t>» (ЦС</w:t>
      </w:r>
      <w:r w:rsidR="00354359" w:rsidRPr="00EF3407">
        <w:rPr>
          <w:sz w:val="28"/>
          <w:szCs w:val="28"/>
        </w:rPr>
        <w:t xml:space="preserve"> 85 5 01 40210</w:t>
      </w:r>
      <w:r w:rsidRPr="00EF3407">
        <w:rPr>
          <w:sz w:val="28"/>
          <w:szCs w:val="28"/>
        </w:rPr>
        <w:t>) цифры «</w:t>
      </w:r>
      <w:r w:rsidR="00354359" w:rsidRPr="00EF3407">
        <w:rPr>
          <w:sz w:val="28"/>
          <w:szCs w:val="28"/>
        </w:rPr>
        <w:t>8377,7</w:t>
      </w:r>
      <w:r w:rsidRPr="00EF3407">
        <w:rPr>
          <w:sz w:val="28"/>
          <w:szCs w:val="28"/>
        </w:rPr>
        <w:t>» заменить цифрами «</w:t>
      </w:r>
      <w:r w:rsidR="00354359" w:rsidRPr="00EF3407">
        <w:rPr>
          <w:sz w:val="28"/>
          <w:szCs w:val="28"/>
        </w:rPr>
        <w:t>22238,7</w:t>
      </w:r>
      <w:r w:rsidRPr="00EF3407">
        <w:rPr>
          <w:sz w:val="28"/>
          <w:szCs w:val="28"/>
        </w:rPr>
        <w:t>»;</w:t>
      </w:r>
    </w:p>
    <w:p w:rsidR="00EB3384" w:rsidRPr="00EF3407" w:rsidRDefault="00EB3384" w:rsidP="00597158">
      <w:pPr>
        <w:widowControl w:val="0"/>
        <w:spacing w:line="365" w:lineRule="auto"/>
        <w:ind w:firstLine="720"/>
        <w:jc w:val="both"/>
        <w:rPr>
          <w:sz w:val="28"/>
          <w:szCs w:val="28"/>
        </w:rPr>
      </w:pPr>
      <w:r w:rsidRPr="00EF3407">
        <w:rPr>
          <w:sz w:val="28"/>
          <w:szCs w:val="28"/>
        </w:rPr>
        <w:lastRenderedPageBreak/>
        <w:t>д) в строке «</w:t>
      </w:r>
      <w:r w:rsidR="00354359" w:rsidRPr="00EF3407">
        <w:rPr>
          <w:sz w:val="28"/>
          <w:szCs w:val="28"/>
        </w:rPr>
        <w:t>Предоставление субсидий бюджетным, автономным учрежд</w:t>
      </w:r>
      <w:r w:rsidR="00354359" w:rsidRPr="00EF3407">
        <w:rPr>
          <w:sz w:val="28"/>
          <w:szCs w:val="28"/>
        </w:rPr>
        <w:t>е</w:t>
      </w:r>
      <w:r w:rsidR="00354359" w:rsidRPr="00EF3407">
        <w:rPr>
          <w:sz w:val="28"/>
          <w:szCs w:val="28"/>
        </w:rPr>
        <w:t>ниям и иным некоммерческим организациям</w:t>
      </w:r>
      <w:r w:rsidRPr="00EF3407">
        <w:rPr>
          <w:sz w:val="28"/>
          <w:szCs w:val="28"/>
        </w:rPr>
        <w:t>» (ЦС</w:t>
      </w:r>
      <w:r w:rsidR="00801079">
        <w:rPr>
          <w:sz w:val="28"/>
          <w:szCs w:val="28"/>
        </w:rPr>
        <w:t xml:space="preserve"> </w:t>
      </w:r>
      <w:r w:rsidR="00354359" w:rsidRPr="00EF3407">
        <w:rPr>
          <w:sz w:val="28"/>
          <w:szCs w:val="28"/>
        </w:rPr>
        <w:t>85 5 01 40210 ВР 600</w:t>
      </w:r>
      <w:r w:rsidRPr="00EF3407">
        <w:rPr>
          <w:sz w:val="28"/>
          <w:szCs w:val="28"/>
        </w:rPr>
        <w:t>) цифры «</w:t>
      </w:r>
      <w:r w:rsidR="00354359" w:rsidRPr="00EF3407">
        <w:rPr>
          <w:sz w:val="28"/>
          <w:szCs w:val="28"/>
        </w:rPr>
        <w:t>8377,7</w:t>
      </w:r>
      <w:r w:rsidRPr="00EF3407">
        <w:rPr>
          <w:sz w:val="28"/>
          <w:szCs w:val="28"/>
        </w:rPr>
        <w:t>» заменить цифрами «</w:t>
      </w:r>
      <w:r w:rsidR="00354359" w:rsidRPr="00EF3407">
        <w:rPr>
          <w:sz w:val="28"/>
          <w:szCs w:val="28"/>
        </w:rPr>
        <w:t>22238,7</w:t>
      </w:r>
      <w:r w:rsidRPr="00EF3407">
        <w:rPr>
          <w:sz w:val="28"/>
          <w:szCs w:val="28"/>
        </w:rPr>
        <w:t>»;</w:t>
      </w:r>
    </w:p>
    <w:p w:rsidR="00EB3384" w:rsidRPr="00EF3407" w:rsidRDefault="00EB3384" w:rsidP="00597158">
      <w:pPr>
        <w:widowControl w:val="0"/>
        <w:spacing w:line="365" w:lineRule="auto"/>
        <w:ind w:firstLine="720"/>
        <w:jc w:val="both"/>
        <w:rPr>
          <w:sz w:val="28"/>
          <w:szCs w:val="28"/>
        </w:rPr>
      </w:pPr>
      <w:r w:rsidRPr="00EF3407">
        <w:rPr>
          <w:sz w:val="28"/>
          <w:szCs w:val="28"/>
        </w:rPr>
        <w:t>е) в строке «</w:t>
      </w:r>
      <w:r w:rsidR="00354359" w:rsidRPr="00EF3407">
        <w:rPr>
          <w:sz w:val="28"/>
          <w:szCs w:val="28"/>
        </w:rPr>
        <w:t>Жилищно-коммунальное хозяйство</w:t>
      </w:r>
      <w:r w:rsidRPr="00EF3407">
        <w:rPr>
          <w:sz w:val="28"/>
          <w:szCs w:val="28"/>
        </w:rPr>
        <w:t>» (ЦС</w:t>
      </w:r>
      <w:r w:rsidR="00354359" w:rsidRPr="00EF3407">
        <w:rPr>
          <w:sz w:val="28"/>
          <w:szCs w:val="28"/>
        </w:rPr>
        <w:t xml:space="preserve"> 85 5 01 40210 ВР 600 Рз 05</w:t>
      </w:r>
      <w:r w:rsidRPr="00EF3407">
        <w:rPr>
          <w:sz w:val="28"/>
          <w:szCs w:val="28"/>
        </w:rPr>
        <w:t>) цифры «</w:t>
      </w:r>
      <w:r w:rsidR="00354359" w:rsidRPr="00EF3407">
        <w:rPr>
          <w:sz w:val="28"/>
          <w:szCs w:val="28"/>
        </w:rPr>
        <w:t>8377,7</w:t>
      </w:r>
      <w:r w:rsidRPr="00EF3407">
        <w:rPr>
          <w:sz w:val="28"/>
          <w:szCs w:val="28"/>
        </w:rPr>
        <w:t>» заменить цифрами «</w:t>
      </w:r>
      <w:r w:rsidR="00354359" w:rsidRPr="00EF3407">
        <w:rPr>
          <w:sz w:val="28"/>
          <w:szCs w:val="28"/>
        </w:rPr>
        <w:t>22238,7</w:t>
      </w:r>
      <w:r w:rsidRPr="00EF3407">
        <w:rPr>
          <w:sz w:val="28"/>
          <w:szCs w:val="28"/>
        </w:rPr>
        <w:t>»;</w:t>
      </w:r>
    </w:p>
    <w:p w:rsidR="00EB3384" w:rsidRPr="00EF3407" w:rsidRDefault="00EB3384" w:rsidP="00597158">
      <w:pPr>
        <w:widowControl w:val="0"/>
        <w:spacing w:line="365" w:lineRule="auto"/>
        <w:ind w:firstLine="720"/>
        <w:jc w:val="both"/>
        <w:rPr>
          <w:sz w:val="28"/>
          <w:szCs w:val="28"/>
        </w:rPr>
      </w:pPr>
      <w:r w:rsidRPr="00EF3407">
        <w:rPr>
          <w:sz w:val="28"/>
          <w:szCs w:val="28"/>
        </w:rPr>
        <w:t>ж) в строке «</w:t>
      </w:r>
      <w:r w:rsidR="00354359" w:rsidRPr="00EF3407">
        <w:rPr>
          <w:sz w:val="28"/>
          <w:szCs w:val="28"/>
        </w:rPr>
        <w:t>Другие вопросы в области жилищно-коммунального хозя</w:t>
      </w:r>
      <w:r w:rsidR="00354359" w:rsidRPr="00EF3407">
        <w:rPr>
          <w:sz w:val="28"/>
          <w:szCs w:val="28"/>
        </w:rPr>
        <w:t>й</w:t>
      </w:r>
      <w:r w:rsidR="00354359" w:rsidRPr="00EF3407">
        <w:rPr>
          <w:sz w:val="28"/>
          <w:szCs w:val="28"/>
        </w:rPr>
        <w:t>ства</w:t>
      </w:r>
      <w:r w:rsidRPr="00EF3407">
        <w:rPr>
          <w:sz w:val="28"/>
          <w:szCs w:val="28"/>
        </w:rPr>
        <w:t>» (ЦС</w:t>
      </w:r>
      <w:r w:rsidR="00354359" w:rsidRPr="00EF3407">
        <w:rPr>
          <w:sz w:val="28"/>
          <w:szCs w:val="28"/>
        </w:rPr>
        <w:t xml:space="preserve"> 85 5 01 40210 ВР 600 Рз 05 </w:t>
      </w:r>
      <w:proofErr w:type="gramStart"/>
      <w:r w:rsidR="00354359" w:rsidRPr="00EF3407">
        <w:rPr>
          <w:sz w:val="28"/>
          <w:szCs w:val="28"/>
        </w:rPr>
        <w:t>ПР</w:t>
      </w:r>
      <w:proofErr w:type="gramEnd"/>
      <w:r w:rsidR="00354359" w:rsidRPr="00EF3407">
        <w:rPr>
          <w:sz w:val="28"/>
          <w:szCs w:val="28"/>
        </w:rPr>
        <w:t xml:space="preserve"> 05</w:t>
      </w:r>
      <w:r w:rsidRPr="00EF3407">
        <w:rPr>
          <w:sz w:val="28"/>
          <w:szCs w:val="28"/>
        </w:rPr>
        <w:t>) цифры «</w:t>
      </w:r>
      <w:r w:rsidR="00354359" w:rsidRPr="00EF3407">
        <w:rPr>
          <w:sz w:val="28"/>
          <w:szCs w:val="28"/>
        </w:rPr>
        <w:t>8377,7</w:t>
      </w:r>
      <w:r w:rsidRPr="00EF3407">
        <w:rPr>
          <w:sz w:val="28"/>
          <w:szCs w:val="28"/>
        </w:rPr>
        <w:t>» заменить цифрами «</w:t>
      </w:r>
      <w:r w:rsidR="00354359" w:rsidRPr="00EF3407">
        <w:rPr>
          <w:sz w:val="28"/>
          <w:szCs w:val="28"/>
        </w:rPr>
        <w:t>22238,7</w:t>
      </w:r>
      <w:r w:rsidRPr="00EF3407">
        <w:rPr>
          <w:sz w:val="28"/>
          <w:szCs w:val="28"/>
        </w:rPr>
        <w:t>»;</w:t>
      </w:r>
    </w:p>
    <w:p w:rsidR="00EB3384" w:rsidRPr="00EF3407" w:rsidRDefault="00EB3384" w:rsidP="00597158">
      <w:pPr>
        <w:widowControl w:val="0"/>
        <w:spacing w:line="365" w:lineRule="auto"/>
        <w:ind w:firstLine="720"/>
        <w:jc w:val="both"/>
        <w:rPr>
          <w:sz w:val="28"/>
          <w:szCs w:val="28"/>
        </w:rPr>
      </w:pPr>
      <w:r w:rsidRPr="00EF3407">
        <w:rPr>
          <w:sz w:val="28"/>
          <w:szCs w:val="28"/>
        </w:rPr>
        <w:t>з) в строке «</w:t>
      </w:r>
      <w:r w:rsidR="00A22282" w:rsidRPr="00EF3407">
        <w:rPr>
          <w:sz w:val="28"/>
          <w:szCs w:val="28"/>
        </w:rPr>
        <w:t xml:space="preserve">Государственная программа Ульяновской области </w:t>
      </w:r>
      <w:r w:rsidR="00CF6868">
        <w:rPr>
          <w:sz w:val="28"/>
          <w:szCs w:val="28"/>
        </w:rPr>
        <w:t>«</w:t>
      </w:r>
      <w:r w:rsidR="00A22282" w:rsidRPr="00EF3407">
        <w:rPr>
          <w:sz w:val="28"/>
          <w:szCs w:val="28"/>
        </w:rPr>
        <w:t>Формир</w:t>
      </w:r>
      <w:r w:rsidR="00A22282" w:rsidRPr="00EF3407">
        <w:rPr>
          <w:sz w:val="28"/>
          <w:szCs w:val="28"/>
        </w:rPr>
        <w:t>о</w:t>
      </w:r>
      <w:r w:rsidR="00A22282" w:rsidRPr="00EF3407">
        <w:rPr>
          <w:sz w:val="28"/>
          <w:szCs w:val="28"/>
        </w:rPr>
        <w:t>вание благоприятного инвестиционного климата в Ульяновской области</w:t>
      </w:r>
      <w:r w:rsidR="00CF6868">
        <w:rPr>
          <w:sz w:val="28"/>
          <w:szCs w:val="28"/>
        </w:rPr>
        <w:t>»</w:t>
      </w:r>
      <w:r w:rsidR="00764B80">
        <w:rPr>
          <w:sz w:val="28"/>
          <w:szCs w:val="28"/>
        </w:rPr>
        <w:br/>
      </w:r>
      <w:r w:rsidR="00A22282" w:rsidRPr="00EF3407">
        <w:rPr>
          <w:sz w:val="28"/>
          <w:szCs w:val="28"/>
        </w:rPr>
        <w:t>на 2014-2020 годы</w:t>
      </w:r>
      <w:r w:rsidRPr="00EF3407">
        <w:rPr>
          <w:sz w:val="28"/>
          <w:szCs w:val="28"/>
        </w:rPr>
        <w:t>» (ЦС</w:t>
      </w:r>
      <w:r w:rsidR="00A22282" w:rsidRPr="00EF3407">
        <w:rPr>
          <w:sz w:val="28"/>
          <w:szCs w:val="28"/>
        </w:rPr>
        <w:t xml:space="preserve"> 90 0 00 00000</w:t>
      </w:r>
      <w:r w:rsidRPr="00EF3407">
        <w:rPr>
          <w:sz w:val="28"/>
          <w:szCs w:val="28"/>
        </w:rPr>
        <w:t>) цифры «</w:t>
      </w:r>
      <w:r w:rsidR="00A22282" w:rsidRPr="00EF3407">
        <w:rPr>
          <w:sz w:val="28"/>
          <w:szCs w:val="28"/>
        </w:rPr>
        <w:t>627156,2</w:t>
      </w:r>
      <w:r w:rsidRPr="00EF3407">
        <w:rPr>
          <w:sz w:val="28"/>
          <w:szCs w:val="28"/>
        </w:rPr>
        <w:t>» заменить цифрами «</w:t>
      </w:r>
      <w:r w:rsidR="00A22282" w:rsidRPr="00EF3407">
        <w:rPr>
          <w:sz w:val="28"/>
          <w:szCs w:val="28"/>
        </w:rPr>
        <w:t>753569,2</w:t>
      </w:r>
      <w:r w:rsidRPr="00EF3407">
        <w:rPr>
          <w:sz w:val="28"/>
          <w:szCs w:val="28"/>
        </w:rPr>
        <w:t>»;</w:t>
      </w:r>
    </w:p>
    <w:p w:rsidR="00EB3384" w:rsidRPr="00EF3407" w:rsidRDefault="00EB3384" w:rsidP="00597158">
      <w:pPr>
        <w:widowControl w:val="0"/>
        <w:spacing w:line="365" w:lineRule="auto"/>
        <w:ind w:firstLine="720"/>
        <w:jc w:val="both"/>
        <w:rPr>
          <w:sz w:val="28"/>
          <w:szCs w:val="28"/>
        </w:rPr>
      </w:pPr>
      <w:r w:rsidRPr="00EF3407">
        <w:rPr>
          <w:sz w:val="28"/>
          <w:szCs w:val="28"/>
        </w:rPr>
        <w:t>и) в строке «</w:t>
      </w:r>
      <w:r w:rsidR="00A22282" w:rsidRPr="00EF3407">
        <w:rPr>
          <w:sz w:val="28"/>
          <w:szCs w:val="28"/>
        </w:rPr>
        <w:t xml:space="preserve">Подпрограмма </w:t>
      </w:r>
      <w:r w:rsidR="00CF6868">
        <w:rPr>
          <w:sz w:val="28"/>
          <w:szCs w:val="28"/>
        </w:rPr>
        <w:t>«</w:t>
      </w:r>
      <w:r w:rsidR="00A22282" w:rsidRPr="00EF3407">
        <w:rPr>
          <w:sz w:val="28"/>
          <w:szCs w:val="28"/>
        </w:rPr>
        <w:t>Формирование и развитие инфраструктуры зон развития Ульяновской области</w:t>
      </w:r>
      <w:r w:rsidR="00CF6868">
        <w:rPr>
          <w:sz w:val="28"/>
          <w:szCs w:val="28"/>
        </w:rPr>
        <w:t>»</w:t>
      </w:r>
      <w:r w:rsidR="00A22282" w:rsidRPr="00EF3407">
        <w:rPr>
          <w:sz w:val="28"/>
          <w:szCs w:val="28"/>
        </w:rPr>
        <w:t xml:space="preserve"> на 2014-2020 годы государственной программы Ульяновской области </w:t>
      </w:r>
      <w:r w:rsidR="00CF6868">
        <w:rPr>
          <w:sz w:val="28"/>
          <w:szCs w:val="28"/>
        </w:rPr>
        <w:t>«</w:t>
      </w:r>
      <w:r w:rsidR="00A22282" w:rsidRPr="00EF3407">
        <w:rPr>
          <w:sz w:val="28"/>
          <w:szCs w:val="28"/>
        </w:rPr>
        <w:t>Формирование благоприятного инвестиционного климата в Ульяновской области</w:t>
      </w:r>
      <w:r w:rsidR="00CF6868">
        <w:rPr>
          <w:sz w:val="28"/>
          <w:szCs w:val="28"/>
        </w:rPr>
        <w:t>»</w:t>
      </w:r>
      <w:r w:rsidR="00A22282" w:rsidRPr="00EF3407">
        <w:rPr>
          <w:sz w:val="28"/>
          <w:szCs w:val="28"/>
        </w:rPr>
        <w:t xml:space="preserve"> на 2014-2020 годы</w:t>
      </w:r>
      <w:r w:rsidRPr="00EF3407">
        <w:rPr>
          <w:sz w:val="28"/>
          <w:szCs w:val="28"/>
        </w:rPr>
        <w:t>» (ЦС</w:t>
      </w:r>
      <w:r w:rsidR="00A22282" w:rsidRPr="00EF3407">
        <w:rPr>
          <w:sz w:val="28"/>
          <w:szCs w:val="28"/>
        </w:rPr>
        <w:t xml:space="preserve"> 90 1 00 00000</w:t>
      </w:r>
      <w:r w:rsidRPr="00EF3407">
        <w:rPr>
          <w:sz w:val="28"/>
          <w:szCs w:val="28"/>
        </w:rPr>
        <w:t>) цифры «</w:t>
      </w:r>
      <w:r w:rsidR="00A22282" w:rsidRPr="00EF3407">
        <w:rPr>
          <w:sz w:val="28"/>
          <w:szCs w:val="28"/>
        </w:rPr>
        <w:t>157358,0</w:t>
      </w:r>
      <w:r w:rsidRPr="00EF3407">
        <w:rPr>
          <w:sz w:val="28"/>
          <w:szCs w:val="28"/>
        </w:rPr>
        <w:t>» заменить цифрами «</w:t>
      </w:r>
      <w:r w:rsidR="00A22282" w:rsidRPr="00EF3407">
        <w:rPr>
          <w:sz w:val="28"/>
          <w:szCs w:val="28"/>
        </w:rPr>
        <w:t>283771,0</w:t>
      </w:r>
      <w:r w:rsidRPr="00EF3407">
        <w:rPr>
          <w:sz w:val="28"/>
          <w:szCs w:val="28"/>
        </w:rPr>
        <w:t>»;</w:t>
      </w:r>
    </w:p>
    <w:p w:rsidR="00A22282" w:rsidRPr="00EF3407" w:rsidRDefault="007A2C4B" w:rsidP="005354B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F3407">
        <w:rPr>
          <w:sz w:val="28"/>
          <w:szCs w:val="28"/>
        </w:rPr>
        <w:t xml:space="preserve">к) </w:t>
      </w:r>
      <w:r w:rsidR="00A22282" w:rsidRPr="00EF3407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843"/>
        <w:gridCol w:w="567"/>
        <w:gridCol w:w="425"/>
        <w:gridCol w:w="426"/>
        <w:gridCol w:w="1275"/>
        <w:gridCol w:w="1134"/>
        <w:gridCol w:w="1134"/>
      </w:tblGrid>
      <w:tr w:rsidR="0051505F" w:rsidRPr="00EF3407" w:rsidTr="00764B80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EF3407" w:rsidRDefault="0051505F" w:rsidP="007A2C4B">
            <w:pPr>
              <w:jc w:val="both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«Другие вопросы в о</w:t>
            </w:r>
            <w:r w:rsidRPr="00EF3407">
              <w:rPr>
                <w:color w:val="000000"/>
                <w:sz w:val="28"/>
                <w:szCs w:val="28"/>
              </w:rPr>
              <w:t>б</w:t>
            </w:r>
            <w:r w:rsidRPr="00EF3407">
              <w:rPr>
                <w:color w:val="000000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A22282">
            <w:pPr>
              <w:jc w:val="center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A22282">
            <w:pPr>
              <w:jc w:val="center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A22282">
            <w:pPr>
              <w:jc w:val="center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A22282">
            <w:pPr>
              <w:jc w:val="center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5F" w:rsidRPr="00EF3407" w:rsidRDefault="0051505F" w:rsidP="0051505F">
            <w:pPr>
              <w:jc w:val="right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10542,1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EF3407" w:rsidRDefault="0051505F" w:rsidP="00764B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EF3407" w:rsidRDefault="0051505F" w:rsidP="00764B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6324,9</w:t>
            </w:r>
            <w:r w:rsidR="00764B8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22282" w:rsidRPr="00EF3407" w:rsidRDefault="00A22282" w:rsidP="00A22282">
      <w:pPr>
        <w:keepNext/>
        <w:widowControl w:val="0"/>
        <w:spacing w:before="120" w:line="360" w:lineRule="auto"/>
        <w:jc w:val="both"/>
        <w:rPr>
          <w:sz w:val="28"/>
          <w:szCs w:val="28"/>
        </w:rPr>
      </w:pPr>
      <w:r w:rsidRPr="00EF3407">
        <w:rPr>
          <w:sz w:val="28"/>
          <w:szCs w:val="28"/>
        </w:rPr>
        <w:t>дополнить строками следующего содержания:</w:t>
      </w: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3134"/>
        <w:gridCol w:w="1843"/>
        <w:gridCol w:w="524"/>
        <w:gridCol w:w="468"/>
        <w:gridCol w:w="383"/>
        <w:gridCol w:w="1318"/>
        <w:gridCol w:w="1140"/>
        <w:gridCol w:w="1140"/>
      </w:tblGrid>
      <w:tr w:rsidR="0051505F" w:rsidRPr="00EF3407" w:rsidTr="00764B80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EF3407" w:rsidRDefault="0051505F" w:rsidP="007A2C4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3407">
              <w:rPr>
                <w:bCs/>
                <w:color w:val="000000"/>
                <w:sz w:val="28"/>
                <w:szCs w:val="28"/>
              </w:rPr>
              <w:t>«Основное меропри</w:t>
            </w:r>
            <w:r w:rsidRPr="00EF3407">
              <w:rPr>
                <w:bCs/>
                <w:color w:val="000000"/>
                <w:sz w:val="28"/>
                <w:szCs w:val="28"/>
              </w:rPr>
              <w:t>я</w:t>
            </w:r>
            <w:r w:rsidRPr="00EF3407">
              <w:rPr>
                <w:bCs/>
                <w:color w:val="000000"/>
                <w:sz w:val="28"/>
                <w:szCs w:val="28"/>
              </w:rPr>
              <w:t xml:space="preserve">тие </w:t>
            </w:r>
            <w:r w:rsidR="00CF6868">
              <w:rPr>
                <w:bCs/>
                <w:color w:val="000000"/>
                <w:sz w:val="28"/>
                <w:szCs w:val="28"/>
              </w:rPr>
              <w:t>«</w:t>
            </w:r>
            <w:r w:rsidRPr="00EF3407">
              <w:rPr>
                <w:bCs/>
                <w:color w:val="000000"/>
                <w:sz w:val="28"/>
                <w:szCs w:val="28"/>
              </w:rPr>
              <w:t>Развитие портовой особой экономической зоны, расположенной на территории муниц</w:t>
            </w:r>
            <w:r w:rsidRPr="00EF3407">
              <w:rPr>
                <w:bCs/>
                <w:color w:val="000000"/>
                <w:sz w:val="28"/>
                <w:szCs w:val="28"/>
              </w:rPr>
              <w:t>и</w:t>
            </w:r>
            <w:r w:rsidRPr="00EF3407">
              <w:rPr>
                <w:bCs/>
                <w:color w:val="000000"/>
                <w:sz w:val="28"/>
                <w:szCs w:val="28"/>
              </w:rPr>
              <w:t xml:space="preserve">пального образования </w:t>
            </w:r>
            <w:r w:rsidR="00CF6868">
              <w:rPr>
                <w:bCs/>
                <w:color w:val="000000"/>
                <w:sz w:val="28"/>
                <w:szCs w:val="28"/>
              </w:rPr>
              <w:t>«</w:t>
            </w:r>
            <w:r w:rsidRPr="00EF3407">
              <w:rPr>
                <w:bCs/>
                <w:color w:val="000000"/>
                <w:sz w:val="28"/>
                <w:szCs w:val="28"/>
              </w:rPr>
              <w:t>Чердаклинский район</w:t>
            </w:r>
            <w:r w:rsidR="00CF686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1505F" w:rsidRPr="00EF3407" w:rsidRDefault="0051505F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3407">
              <w:rPr>
                <w:bCs/>
                <w:color w:val="000000"/>
                <w:sz w:val="28"/>
                <w:szCs w:val="28"/>
              </w:rPr>
              <w:t>90 1 02 0000 0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1505F" w:rsidRPr="00EF3407" w:rsidRDefault="0051505F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F3407">
              <w:rPr>
                <w:bCs/>
                <w:color w:val="000000"/>
                <w:sz w:val="28"/>
                <w:szCs w:val="28"/>
              </w:rPr>
              <w:t>126413,0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53610" w:rsidRDefault="00A5361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1505F" w:rsidRPr="00EF3407" w:rsidRDefault="00764B8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53610" w:rsidRDefault="00A5361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1505F" w:rsidRPr="00EF3407" w:rsidRDefault="00764B8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1505F" w:rsidRPr="00EF3407" w:rsidTr="00764B80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A53610" w:rsidRDefault="0051505F" w:rsidP="008E184A">
            <w:pPr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Приобретение в со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б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 xml:space="preserve">ственность Ульяновской области дополнительных акций, размещаемых при увеличении уставного капитала Акционерного 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lastRenderedPageBreak/>
              <w:t xml:space="preserve">общества </w:t>
            </w:r>
            <w:r w:rsidR="00CF6868" w:rsidRPr="00A53610">
              <w:rPr>
                <w:bCs/>
                <w:color w:val="000000"/>
                <w:spacing w:val="-5"/>
                <w:sz w:val="28"/>
                <w:szCs w:val="28"/>
              </w:rPr>
              <w:t>«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Корпорация развития Ульяновской области</w:t>
            </w:r>
            <w:r w:rsidR="00CF6868" w:rsidRPr="00A53610">
              <w:rPr>
                <w:bCs/>
                <w:color w:val="000000"/>
                <w:spacing w:val="-5"/>
                <w:sz w:val="28"/>
                <w:szCs w:val="28"/>
              </w:rPr>
              <w:t>»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, в целях вык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у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па указанным общ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е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ством акций Акционе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р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 xml:space="preserve">ного общества </w:t>
            </w:r>
            <w:r w:rsidR="00CF6868" w:rsidRPr="00A53610">
              <w:rPr>
                <w:bCs/>
                <w:color w:val="000000"/>
                <w:spacing w:val="-5"/>
                <w:sz w:val="28"/>
                <w:szCs w:val="28"/>
              </w:rPr>
              <w:t>«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Порт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вая особая экономич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е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 xml:space="preserve">ская зона </w:t>
            </w:r>
            <w:r w:rsidR="00CF6868" w:rsidRPr="00A53610">
              <w:rPr>
                <w:bCs/>
                <w:color w:val="000000"/>
                <w:spacing w:val="-5"/>
                <w:sz w:val="28"/>
                <w:szCs w:val="28"/>
              </w:rPr>
              <w:t>«</w:t>
            </w:r>
            <w:r w:rsidRPr="00A53610">
              <w:rPr>
                <w:bCs/>
                <w:color w:val="000000"/>
                <w:spacing w:val="-5"/>
                <w:sz w:val="28"/>
                <w:szCs w:val="28"/>
              </w:rPr>
              <w:t>Ульяновск</w:t>
            </w:r>
            <w:r w:rsidR="00CF6868" w:rsidRPr="00A53610">
              <w:rPr>
                <w:bCs/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43ADD" w:rsidRDefault="00B43ADD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1505F" w:rsidRPr="00EF3407" w:rsidRDefault="0051505F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3407">
              <w:rPr>
                <w:bCs/>
                <w:color w:val="000000"/>
                <w:sz w:val="28"/>
                <w:szCs w:val="28"/>
              </w:rPr>
              <w:t>90 1 02 6205 0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43ADD" w:rsidRDefault="00B43ADD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1505F" w:rsidRPr="00EF3407" w:rsidRDefault="0051505F" w:rsidP="007A2C4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F3407">
              <w:rPr>
                <w:bCs/>
                <w:color w:val="000000"/>
                <w:sz w:val="28"/>
                <w:szCs w:val="28"/>
              </w:rPr>
              <w:t>126413,0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1505F" w:rsidRPr="00EF3407" w:rsidRDefault="00764B8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43ADD" w:rsidRDefault="00B43ADD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1505F" w:rsidRPr="00EF3407" w:rsidRDefault="00764B80" w:rsidP="0051505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1505F" w:rsidRPr="00EF3407" w:rsidTr="00764B80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EF3407" w:rsidRDefault="0051505F" w:rsidP="007A2C4B">
            <w:pPr>
              <w:jc w:val="both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</w:t>
            </w:r>
            <w:r w:rsidRPr="00EF3407">
              <w:rPr>
                <w:color w:val="000000"/>
                <w:sz w:val="28"/>
                <w:szCs w:val="28"/>
              </w:rPr>
              <w:t>р</w:t>
            </w:r>
            <w:r w:rsidRPr="00EF3407">
              <w:rPr>
                <w:color w:val="000000"/>
                <w:sz w:val="28"/>
                <w:szCs w:val="28"/>
              </w:rPr>
              <w:t>ственной (муниципал</w:t>
            </w:r>
            <w:r w:rsidRPr="00EF3407">
              <w:rPr>
                <w:color w:val="000000"/>
                <w:sz w:val="28"/>
                <w:szCs w:val="28"/>
              </w:rPr>
              <w:t>ь</w:t>
            </w:r>
            <w:r w:rsidRPr="00EF3407">
              <w:rPr>
                <w:color w:val="000000"/>
                <w:sz w:val="28"/>
                <w:szCs w:val="28"/>
              </w:rPr>
              <w:t>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90 1 02 6205 0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right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126413,0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EF3407" w:rsidRDefault="00764B80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EF3407" w:rsidRDefault="00764B80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1505F" w:rsidRPr="00EF3407" w:rsidTr="00764B80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EF3407" w:rsidRDefault="0051505F" w:rsidP="007A2C4B">
            <w:pPr>
              <w:jc w:val="both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Национальная экон</w:t>
            </w:r>
            <w:r w:rsidRPr="00EF3407">
              <w:rPr>
                <w:color w:val="000000"/>
                <w:sz w:val="28"/>
                <w:szCs w:val="28"/>
              </w:rPr>
              <w:t>о</w:t>
            </w:r>
            <w:r w:rsidRPr="00EF3407">
              <w:rPr>
                <w:color w:val="000000"/>
                <w:sz w:val="28"/>
                <w:szCs w:val="28"/>
              </w:rPr>
              <w:t>мика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90 1 02 6205 0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right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126413,0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EF3407" w:rsidRDefault="00764B80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EF3407" w:rsidRDefault="00764B80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1505F" w:rsidRPr="00EF3407" w:rsidTr="00764B80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5F" w:rsidRPr="00EF3407" w:rsidRDefault="0051505F" w:rsidP="007A2C4B">
            <w:pPr>
              <w:jc w:val="both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Другие вопросы в обл</w:t>
            </w:r>
            <w:r w:rsidRPr="00EF3407">
              <w:rPr>
                <w:color w:val="000000"/>
                <w:sz w:val="28"/>
                <w:szCs w:val="28"/>
              </w:rPr>
              <w:t>а</w:t>
            </w:r>
            <w:r w:rsidRPr="00EF3407">
              <w:rPr>
                <w:color w:val="000000"/>
                <w:sz w:val="28"/>
                <w:szCs w:val="28"/>
              </w:rPr>
              <w:t>сти национальной эк</w:t>
            </w:r>
            <w:r w:rsidRPr="00EF3407">
              <w:rPr>
                <w:color w:val="000000"/>
                <w:sz w:val="28"/>
                <w:szCs w:val="28"/>
              </w:rPr>
              <w:t>о</w:t>
            </w:r>
            <w:r w:rsidRPr="00EF3407">
              <w:rPr>
                <w:color w:val="000000"/>
                <w:sz w:val="28"/>
                <w:szCs w:val="28"/>
              </w:rPr>
              <w:t>номики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90 1 02 6205 0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7A2C4B">
            <w:pPr>
              <w:jc w:val="center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05F" w:rsidRPr="00EF3407" w:rsidRDefault="0051505F" w:rsidP="00073423">
            <w:pPr>
              <w:jc w:val="right"/>
              <w:rPr>
                <w:color w:val="000000"/>
                <w:sz w:val="28"/>
                <w:szCs w:val="28"/>
              </w:rPr>
            </w:pPr>
            <w:r w:rsidRPr="00EF3407">
              <w:rPr>
                <w:color w:val="000000"/>
                <w:sz w:val="28"/>
                <w:szCs w:val="28"/>
              </w:rPr>
              <w:t>126413,0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EF3407" w:rsidRDefault="00764B80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1505F" w:rsidRPr="00EF3407" w:rsidRDefault="00764B80" w:rsidP="005150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0,0»;</w:t>
            </w:r>
          </w:p>
        </w:tc>
      </w:tr>
    </w:tbl>
    <w:p w:rsidR="00EF3407" w:rsidRPr="00EF3407" w:rsidRDefault="007B0FD5" w:rsidP="00242AD3">
      <w:pPr>
        <w:widowControl w:val="0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EF3407" w:rsidRPr="00EF3407">
        <w:rPr>
          <w:sz w:val="28"/>
          <w:szCs w:val="28"/>
        </w:rPr>
        <w:t>строку</w:t>
      </w: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3134"/>
        <w:gridCol w:w="1843"/>
        <w:gridCol w:w="626"/>
        <w:gridCol w:w="272"/>
        <w:gridCol w:w="519"/>
        <w:gridCol w:w="1240"/>
        <w:gridCol w:w="1134"/>
        <w:gridCol w:w="1191"/>
      </w:tblGrid>
      <w:tr w:rsidR="00073423" w:rsidRPr="00EF3407" w:rsidTr="00801079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423" w:rsidRPr="00EF3407" w:rsidRDefault="0021029D" w:rsidP="00C66BF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C1777">
              <w:rPr>
                <w:color w:val="000000"/>
                <w:sz w:val="28"/>
                <w:szCs w:val="28"/>
              </w:rPr>
              <w:t>Приобретение в со</w:t>
            </w:r>
            <w:r w:rsidRPr="002C1777">
              <w:rPr>
                <w:color w:val="000000"/>
                <w:sz w:val="28"/>
                <w:szCs w:val="28"/>
              </w:rPr>
              <w:t>б</w:t>
            </w:r>
            <w:r w:rsidRPr="002C1777">
              <w:rPr>
                <w:color w:val="000000"/>
                <w:sz w:val="28"/>
                <w:szCs w:val="28"/>
              </w:rPr>
              <w:t>ственность Ульяно</w:t>
            </w:r>
            <w:r w:rsidRPr="002C1777">
              <w:rPr>
                <w:color w:val="000000"/>
                <w:sz w:val="28"/>
                <w:szCs w:val="28"/>
              </w:rPr>
              <w:t>в</w:t>
            </w:r>
            <w:r w:rsidRPr="002C1777">
              <w:rPr>
                <w:color w:val="000000"/>
                <w:sz w:val="28"/>
                <w:szCs w:val="28"/>
              </w:rPr>
              <w:t>ской области дополн</w:t>
            </w:r>
            <w:r w:rsidRPr="002C1777">
              <w:rPr>
                <w:color w:val="000000"/>
                <w:sz w:val="28"/>
                <w:szCs w:val="28"/>
              </w:rPr>
              <w:t>и</w:t>
            </w:r>
            <w:r w:rsidRPr="002C1777">
              <w:rPr>
                <w:color w:val="000000"/>
                <w:sz w:val="28"/>
                <w:szCs w:val="28"/>
              </w:rPr>
              <w:t>тельных акций, разм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>щаемых при увелич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>нии уставного капитала Акционерного общ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 xml:space="preserve">ства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C1777">
              <w:rPr>
                <w:color w:val="000000"/>
                <w:sz w:val="28"/>
                <w:szCs w:val="28"/>
              </w:rPr>
              <w:t>Аэропорт Уль</w:t>
            </w:r>
            <w:r w:rsidRPr="002C1777">
              <w:rPr>
                <w:color w:val="000000"/>
                <w:sz w:val="28"/>
                <w:szCs w:val="28"/>
              </w:rPr>
              <w:t>я</w:t>
            </w:r>
            <w:r w:rsidRPr="002C1777">
              <w:rPr>
                <w:color w:val="000000"/>
                <w:sz w:val="28"/>
                <w:szCs w:val="28"/>
              </w:rPr>
              <w:t>новск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2C1777">
              <w:rPr>
                <w:color w:val="000000"/>
                <w:sz w:val="28"/>
                <w:szCs w:val="28"/>
              </w:rPr>
              <w:t xml:space="preserve">, в целях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C1777">
              <w:rPr>
                <w:color w:val="000000"/>
                <w:sz w:val="28"/>
                <w:szCs w:val="28"/>
              </w:rPr>
              <w:t xml:space="preserve">платы основного долга по кредиту на </w:t>
            </w:r>
            <w:r>
              <w:rPr>
                <w:color w:val="000000"/>
                <w:sz w:val="28"/>
                <w:szCs w:val="28"/>
              </w:rPr>
              <w:t>реконстру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цию здания аэровокзала Акционерного 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ства «Аэропорт Уль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новск»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73423" w:rsidRPr="00EF3407" w:rsidRDefault="00073423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3407">
              <w:rPr>
                <w:bCs/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73423" w:rsidRPr="00EF3407" w:rsidRDefault="00073423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73423" w:rsidRPr="00EF3407" w:rsidRDefault="00073423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73423" w:rsidRPr="00EF3407" w:rsidRDefault="00073423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73423" w:rsidRPr="00EF3407" w:rsidRDefault="00073423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73423" w:rsidRPr="00EF3407" w:rsidRDefault="00073423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58000,0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53610" w:rsidRDefault="00A53610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73423" w:rsidRPr="00EF3407" w:rsidRDefault="00073423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F3407">
              <w:rPr>
                <w:bCs/>
                <w:color w:val="000000"/>
                <w:sz w:val="28"/>
                <w:szCs w:val="28"/>
              </w:rPr>
              <w:t>58000,0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EF3407" w:rsidRPr="00EF3407" w:rsidRDefault="00EF3407" w:rsidP="005354BA">
      <w:pPr>
        <w:widowControl w:val="0"/>
        <w:spacing w:before="120" w:line="360" w:lineRule="auto"/>
        <w:jc w:val="both"/>
        <w:rPr>
          <w:sz w:val="28"/>
          <w:szCs w:val="28"/>
        </w:rPr>
      </w:pPr>
      <w:r w:rsidRPr="00EF3407">
        <w:rPr>
          <w:sz w:val="28"/>
          <w:szCs w:val="28"/>
        </w:rPr>
        <w:t xml:space="preserve">изложить в следующей редакции: </w:t>
      </w: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3134"/>
        <w:gridCol w:w="1843"/>
        <w:gridCol w:w="567"/>
        <w:gridCol w:w="332"/>
        <w:gridCol w:w="518"/>
        <w:gridCol w:w="1174"/>
        <w:gridCol w:w="1174"/>
        <w:gridCol w:w="1304"/>
      </w:tblGrid>
      <w:tr w:rsidR="00073423" w:rsidRPr="00EF3407" w:rsidTr="00F47F58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423" w:rsidRPr="00EF3407" w:rsidRDefault="0021029D" w:rsidP="00EF34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«</w:t>
            </w:r>
            <w:r w:rsidRPr="002C1777">
              <w:rPr>
                <w:color w:val="000000"/>
                <w:sz w:val="28"/>
                <w:szCs w:val="28"/>
              </w:rPr>
              <w:t>Приобретение в со</w:t>
            </w:r>
            <w:r w:rsidRPr="002C1777">
              <w:rPr>
                <w:color w:val="000000"/>
                <w:sz w:val="28"/>
                <w:szCs w:val="28"/>
              </w:rPr>
              <w:t>б</w:t>
            </w:r>
            <w:r w:rsidRPr="002C1777">
              <w:rPr>
                <w:color w:val="000000"/>
                <w:sz w:val="28"/>
                <w:szCs w:val="28"/>
              </w:rPr>
              <w:t>ственность Ульяно</w:t>
            </w:r>
            <w:r w:rsidRPr="002C1777">
              <w:rPr>
                <w:color w:val="000000"/>
                <w:sz w:val="28"/>
                <w:szCs w:val="28"/>
              </w:rPr>
              <w:t>в</w:t>
            </w:r>
            <w:r w:rsidRPr="002C1777">
              <w:rPr>
                <w:color w:val="000000"/>
                <w:sz w:val="28"/>
                <w:szCs w:val="28"/>
              </w:rPr>
              <w:t>ской области дополн</w:t>
            </w:r>
            <w:r w:rsidRPr="002C1777">
              <w:rPr>
                <w:color w:val="000000"/>
                <w:sz w:val="28"/>
                <w:szCs w:val="28"/>
              </w:rPr>
              <w:t>и</w:t>
            </w:r>
            <w:r w:rsidRPr="002C1777">
              <w:rPr>
                <w:color w:val="000000"/>
                <w:sz w:val="28"/>
                <w:szCs w:val="28"/>
              </w:rPr>
              <w:t>тельных акций, разм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>щаемых при увелич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 w:rsidRPr="002C1777">
              <w:rPr>
                <w:color w:val="000000"/>
                <w:sz w:val="28"/>
                <w:szCs w:val="28"/>
              </w:rPr>
              <w:t>нии уставного капитала Акционерного общ</w:t>
            </w:r>
            <w:r w:rsidRPr="002C1777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ства «</w:t>
            </w:r>
            <w:r w:rsidRPr="002C1777">
              <w:rPr>
                <w:color w:val="000000"/>
                <w:sz w:val="28"/>
                <w:szCs w:val="28"/>
              </w:rPr>
              <w:t>Аэропорт Уль</w:t>
            </w:r>
            <w:r w:rsidRPr="002C1777">
              <w:rPr>
                <w:color w:val="000000"/>
                <w:sz w:val="28"/>
                <w:szCs w:val="28"/>
              </w:rPr>
              <w:t>я</w:t>
            </w:r>
            <w:r w:rsidRPr="002C1777">
              <w:rPr>
                <w:color w:val="000000"/>
                <w:sz w:val="28"/>
                <w:szCs w:val="28"/>
              </w:rPr>
              <w:t>новск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2C1777">
              <w:rPr>
                <w:color w:val="000000"/>
                <w:sz w:val="28"/>
                <w:szCs w:val="28"/>
              </w:rPr>
              <w:t xml:space="preserve">, в целях уплаты </w:t>
            </w:r>
            <w:r w:rsidRPr="002C1777">
              <w:rPr>
                <w:color w:val="000000"/>
                <w:sz w:val="28"/>
                <w:szCs w:val="28"/>
              </w:rPr>
              <w:lastRenderedPageBreak/>
              <w:t>основного долга по кредиту на капитал</w:t>
            </w:r>
            <w:r w:rsidRPr="002C1777">
              <w:rPr>
                <w:color w:val="000000"/>
                <w:sz w:val="28"/>
                <w:szCs w:val="28"/>
              </w:rPr>
              <w:t>ь</w:t>
            </w:r>
            <w:r w:rsidRPr="002C1777">
              <w:rPr>
                <w:color w:val="000000"/>
                <w:sz w:val="28"/>
                <w:szCs w:val="28"/>
              </w:rPr>
              <w:t>ный ремонт объектов аэропортовой инфр</w:t>
            </w:r>
            <w:r w:rsidRPr="002C1777">
              <w:rPr>
                <w:color w:val="000000"/>
                <w:sz w:val="28"/>
                <w:szCs w:val="28"/>
              </w:rPr>
              <w:t>а</w:t>
            </w:r>
            <w:r w:rsidRPr="002C1777">
              <w:rPr>
                <w:color w:val="000000"/>
                <w:sz w:val="28"/>
                <w:szCs w:val="28"/>
              </w:rPr>
              <w:t>структуры, в том числе оборудование и техн</w:t>
            </w:r>
            <w:r w:rsidRPr="002C1777">
              <w:rPr>
                <w:color w:val="000000"/>
                <w:sz w:val="28"/>
                <w:szCs w:val="28"/>
              </w:rPr>
              <w:t>и</w:t>
            </w:r>
            <w:r w:rsidRPr="002C1777">
              <w:rPr>
                <w:color w:val="000000"/>
                <w:sz w:val="28"/>
                <w:szCs w:val="28"/>
              </w:rPr>
              <w:t>ческое оснащение мн</w:t>
            </w:r>
            <w:r w:rsidRPr="002C1777">
              <w:rPr>
                <w:color w:val="000000"/>
                <w:sz w:val="28"/>
                <w:szCs w:val="28"/>
              </w:rPr>
              <w:t>о</w:t>
            </w:r>
            <w:r w:rsidRPr="002C1777">
              <w:rPr>
                <w:color w:val="000000"/>
                <w:sz w:val="28"/>
                <w:szCs w:val="28"/>
              </w:rPr>
              <w:t>гостороннего работа</w:t>
            </w:r>
            <w:r w:rsidRPr="002C1777">
              <w:rPr>
                <w:color w:val="000000"/>
                <w:sz w:val="28"/>
                <w:szCs w:val="28"/>
              </w:rPr>
              <w:t>ю</w:t>
            </w:r>
            <w:r w:rsidRPr="002C1777">
              <w:rPr>
                <w:color w:val="000000"/>
                <w:sz w:val="28"/>
                <w:szCs w:val="28"/>
              </w:rPr>
              <w:t>щего на нерегулярной основе пункта пропуска через государственную границу Российской Федерации в аэропорту Ульяновск (Баратаевка)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73423" w:rsidRPr="00EF3407" w:rsidRDefault="00073423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3407">
              <w:rPr>
                <w:bCs/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73423" w:rsidRPr="00EF3407" w:rsidRDefault="00073423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73423" w:rsidRPr="00EF3407" w:rsidRDefault="00073423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73423" w:rsidRPr="00EF3407" w:rsidRDefault="00073423" w:rsidP="00EF340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73423" w:rsidRPr="00EF3407" w:rsidRDefault="00073423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58000,0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73423" w:rsidRPr="00EF3407" w:rsidRDefault="00073423" w:rsidP="0007342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C03CA" w:rsidRDefault="007C03CA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73423" w:rsidRPr="00EF3407" w:rsidRDefault="00073423" w:rsidP="00EF340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F3407">
              <w:rPr>
                <w:bCs/>
                <w:color w:val="000000"/>
                <w:sz w:val="28"/>
                <w:szCs w:val="28"/>
              </w:rPr>
              <w:t>58000,0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EB3384" w:rsidRPr="00276659" w:rsidRDefault="007B0FD5" w:rsidP="005354BA">
      <w:pPr>
        <w:widowControl w:val="0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EB3384" w:rsidRPr="00276659">
        <w:rPr>
          <w:sz w:val="28"/>
          <w:szCs w:val="28"/>
        </w:rPr>
        <w:t>) в строке «</w:t>
      </w:r>
      <w:r w:rsidR="007A2C4B" w:rsidRPr="00276659">
        <w:rPr>
          <w:sz w:val="28"/>
          <w:szCs w:val="28"/>
        </w:rPr>
        <w:t xml:space="preserve">Государственная программа Ульяновской области </w:t>
      </w:r>
      <w:r w:rsidR="00A42F06">
        <w:rPr>
          <w:sz w:val="28"/>
          <w:szCs w:val="28"/>
        </w:rPr>
        <w:br/>
      </w:r>
      <w:r w:rsidR="00CF6868">
        <w:rPr>
          <w:sz w:val="28"/>
          <w:szCs w:val="28"/>
        </w:rPr>
        <w:t>«</w:t>
      </w:r>
      <w:r w:rsidR="007A2C4B" w:rsidRPr="00276659">
        <w:rPr>
          <w:sz w:val="28"/>
          <w:szCs w:val="28"/>
        </w:rPr>
        <w:t>Управление государственными финансами Ульяновской области</w:t>
      </w:r>
      <w:r w:rsidR="00CF6868">
        <w:rPr>
          <w:sz w:val="28"/>
          <w:szCs w:val="28"/>
        </w:rPr>
        <w:t>»</w:t>
      </w:r>
      <w:r w:rsidR="007A2C4B" w:rsidRPr="00276659">
        <w:rPr>
          <w:sz w:val="28"/>
          <w:szCs w:val="28"/>
        </w:rPr>
        <w:t xml:space="preserve"> на 2015-</w:t>
      </w:r>
      <w:r w:rsidR="00A42F06">
        <w:rPr>
          <w:sz w:val="28"/>
          <w:szCs w:val="28"/>
        </w:rPr>
        <w:br/>
      </w:r>
      <w:r w:rsidR="007A2C4B" w:rsidRPr="00276659">
        <w:rPr>
          <w:sz w:val="28"/>
          <w:szCs w:val="28"/>
        </w:rPr>
        <w:t>2020 годы</w:t>
      </w:r>
      <w:r w:rsidR="00EB3384" w:rsidRPr="00276659">
        <w:rPr>
          <w:sz w:val="28"/>
          <w:szCs w:val="28"/>
        </w:rPr>
        <w:t>»</w:t>
      </w:r>
      <w:r w:rsidR="00A42F06">
        <w:rPr>
          <w:sz w:val="28"/>
          <w:szCs w:val="28"/>
        </w:rPr>
        <w:t xml:space="preserve"> </w:t>
      </w:r>
      <w:r w:rsidR="00F47F58">
        <w:rPr>
          <w:sz w:val="28"/>
          <w:szCs w:val="28"/>
        </w:rPr>
        <w:t>(</w:t>
      </w:r>
      <w:r w:rsidR="00EB3384" w:rsidRPr="00276659">
        <w:rPr>
          <w:sz w:val="28"/>
          <w:szCs w:val="28"/>
        </w:rPr>
        <w:t>ЦС</w:t>
      </w:r>
      <w:r w:rsidR="007A2C4B" w:rsidRPr="00276659">
        <w:rPr>
          <w:sz w:val="28"/>
          <w:szCs w:val="28"/>
        </w:rPr>
        <w:t xml:space="preserve"> 95 0 00 00000</w:t>
      </w:r>
      <w:r w:rsidR="00EB3384" w:rsidRPr="00276659">
        <w:rPr>
          <w:sz w:val="28"/>
          <w:szCs w:val="28"/>
        </w:rPr>
        <w:t>) цифры «</w:t>
      </w:r>
      <w:r w:rsidR="007A2C4B" w:rsidRPr="00276659">
        <w:rPr>
          <w:sz w:val="28"/>
          <w:szCs w:val="28"/>
        </w:rPr>
        <w:t>4752580,8</w:t>
      </w:r>
      <w:r w:rsidR="00EB3384" w:rsidRPr="00276659">
        <w:rPr>
          <w:sz w:val="28"/>
          <w:szCs w:val="28"/>
        </w:rPr>
        <w:t>» заменить цифрами «</w:t>
      </w:r>
      <w:r w:rsidR="007A2C4B" w:rsidRPr="00276659">
        <w:rPr>
          <w:sz w:val="28"/>
          <w:szCs w:val="28"/>
        </w:rPr>
        <w:t>4383143,8</w:t>
      </w:r>
      <w:r w:rsidR="00EB3384" w:rsidRPr="00276659">
        <w:rPr>
          <w:sz w:val="28"/>
          <w:szCs w:val="28"/>
        </w:rPr>
        <w:t>»;</w:t>
      </w:r>
    </w:p>
    <w:p w:rsidR="00EB3384" w:rsidRPr="00276659" w:rsidRDefault="007B0FD5" w:rsidP="005354B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3384" w:rsidRPr="00276659">
        <w:rPr>
          <w:sz w:val="28"/>
          <w:szCs w:val="28"/>
        </w:rPr>
        <w:t>) в строке «</w:t>
      </w:r>
      <w:r w:rsidR="007A2C4B" w:rsidRPr="00276659">
        <w:rPr>
          <w:sz w:val="28"/>
          <w:szCs w:val="28"/>
        </w:rPr>
        <w:t>Основное мероприятие «Своевременное исполнение обяз</w:t>
      </w:r>
      <w:r w:rsidR="007A2C4B" w:rsidRPr="00276659">
        <w:rPr>
          <w:sz w:val="28"/>
          <w:szCs w:val="28"/>
        </w:rPr>
        <w:t>а</w:t>
      </w:r>
      <w:r w:rsidR="007A2C4B" w:rsidRPr="00276659">
        <w:rPr>
          <w:sz w:val="28"/>
          <w:szCs w:val="28"/>
        </w:rPr>
        <w:t>тельств по обслуживанию государственного долга Ульяновской области</w:t>
      </w:r>
      <w:r w:rsidR="00EB3384" w:rsidRPr="00276659">
        <w:rPr>
          <w:sz w:val="28"/>
          <w:szCs w:val="28"/>
        </w:rPr>
        <w:t>»</w:t>
      </w:r>
      <w:r w:rsidR="00F47F58">
        <w:rPr>
          <w:sz w:val="28"/>
          <w:szCs w:val="28"/>
        </w:rPr>
        <w:br/>
      </w:r>
      <w:r w:rsidR="00EB3384" w:rsidRPr="00276659">
        <w:rPr>
          <w:sz w:val="28"/>
          <w:szCs w:val="28"/>
        </w:rPr>
        <w:t>(ЦС</w:t>
      </w:r>
      <w:r w:rsidR="007A2C4B" w:rsidRPr="00276659">
        <w:rPr>
          <w:sz w:val="28"/>
          <w:szCs w:val="28"/>
        </w:rPr>
        <w:t xml:space="preserve"> 95 0 01 00000</w:t>
      </w:r>
      <w:r w:rsidR="00EB3384" w:rsidRPr="00276659">
        <w:rPr>
          <w:sz w:val="28"/>
          <w:szCs w:val="28"/>
        </w:rPr>
        <w:t>) цифры «</w:t>
      </w:r>
      <w:r w:rsidR="007A2C4B" w:rsidRPr="00276659">
        <w:rPr>
          <w:sz w:val="28"/>
          <w:szCs w:val="28"/>
        </w:rPr>
        <w:t>1440000,0</w:t>
      </w:r>
      <w:r w:rsidR="00EB3384" w:rsidRPr="00276659">
        <w:rPr>
          <w:sz w:val="28"/>
          <w:szCs w:val="28"/>
        </w:rPr>
        <w:t>» заменить цифрами «</w:t>
      </w:r>
      <w:r w:rsidR="007A2C4B" w:rsidRPr="00276659">
        <w:rPr>
          <w:sz w:val="28"/>
          <w:szCs w:val="28"/>
        </w:rPr>
        <w:t>1070563,0</w:t>
      </w:r>
      <w:r w:rsidR="00EB3384" w:rsidRPr="00276659">
        <w:rPr>
          <w:sz w:val="28"/>
          <w:szCs w:val="28"/>
        </w:rPr>
        <w:t>»;</w:t>
      </w:r>
    </w:p>
    <w:p w:rsidR="00EB3384" w:rsidRPr="00276659" w:rsidRDefault="007B0FD5" w:rsidP="005354B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3384" w:rsidRPr="00276659">
        <w:rPr>
          <w:sz w:val="28"/>
          <w:szCs w:val="28"/>
        </w:rPr>
        <w:t>) в строке «</w:t>
      </w:r>
      <w:r w:rsidR="007A2C4B" w:rsidRPr="00276659">
        <w:rPr>
          <w:sz w:val="28"/>
          <w:szCs w:val="28"/>
        </w:rPr>
        <w:t>Управление государственным долгом Ульяновской области</w:t>
      </w:r>
      <w:r w:rsidR="00EB3384" w:rsidRPr="00276659">
        <w:rPr>
          <w:sz w:val="28"/>
          <w:szCs w:val="28"/>
        </w:rPr>
        <w:t>» (ЦС</w:t>
      </w:r>
      <w:r w:rsidR="007A2C4B" w:rsidRPr="00276659">
        <w:rPr>
          <w:sz w:val="28"/>
          <w:szCs w:val="28"/>
        </w:rPr>
        <w:t xml:space="preserve"> 95 0 01 65010</w:t>
      </w:r>
      <w:r w:rsidR="00EB3384" w:rsidRPr="00276659">
        <w:rPr>
          <w:sz w:val="28"/>
          <w:szCs w:val="28"/>
        </w:rPr>
        <w:t>) цифры «</w:t>
      </w:r>
      <w:r w:rsidR="007A2C4B" w:rsidRPr="00276659">
        <w:rPr>
          <w:sz w:val="28"/>
          <w:szCs w:val="28"/>
        </w:rPr>
        <w:t>1440000,0</w:t>
      </w:r>
      <w:r w:rsidR="00EB3384" w:rsidRPr="00276659">
        <w:rPr>
          <w:sz w:val="28"/>
          <w:szCs w:val="28"/>
        </w:rPr>
        <w:t>» заменить цифрами «</w:t>
      </w:r>
      <w:r w:rsidR="007A2C4B" w:rsidRPr="00276659">
        <w:rPr>
          <w:sz w:val="28"/>
          <w:szCs w:val="28"/>
        </w:rPr>
        <w:t>1070563,0</w:t>
      </w:r>
      <w:r w:rsidR="00EB3384" w:rsidRPr="00276659">
        <w:rPr>
          <w:sz w:val="28"/>
          <w:szCs w:val="28"/>
        </w:rPr>
        <w:t>»;</w:t>
      </w:r>
    </w:p>
    <w:p w:rsidR="00EB3384" w:rsidRPr="00276659" w:rsidRDefault="007B0FD5" w:rsidP="005354B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3384" w:rsidRPr="00276659">
        <w:rPr>
          <w:sz w:val="28"/>
          <w:szCs w:val="28"/>
        </w:rPr>
        <w:t>) в строке «</w:t>
      </w:r>
      <w:r w:rsidR="007A2C4B" w:rsidRPr="00276659">
        <w:rPr>
          <w:sz w:val="28"/>
          <w:szCs w:val="28"/>
        </w:rPr>
        <w:t>Обслуживание государственного (муниципального) долга</w:t>
      </w:r>
      <w:r w:rsidR="00EB3384" w:rsidRPr="00276659">
        <w:rPr>
          <w:sz w:val="28"/>
          <w:szCs w:val="28"/>
        </w:rPr>
        <w:t>»</w:t>
      </w:r>
      <w:r w:rsidR="00F47F58">
        <w:rPr>
          <w:sz w:val="28"/>
          <w:szCs w:val="28"/>
        </w:rPr>
        <w:br/>
      </w:r>
      <w:r w:rsidR="00EB3384" w:rsidRPr="00276659">
        <w:rPr>
          <w:sz w:val="28"/>
          <w:szCs w:val="28"/>
        </w:rPr>
        <w:t>(ЦС</w:t>
      </w:r>
      <w:r w:rsidR="007A2C4B" w:rsidRPr="00276659">
        <w:rPr>
          <w:sz w:val="28"/>
          <w:szCs w:val="28"/>
        </w:rPr>
        <w:t xml:space="preserve"> 95 0 01 65010 ВР 700</w:t>
      </w:r>
      <w:r w:rsidR="00EB3384" w:rsidRPr="00276659">
        <w:rPr>
          <w:sz w:val="28"/>
          <w:szCs w:val="28"/>
        </w:rPr>
        <w:t>) цифры «</w:t>
      </w:r>
      <w:r w:rsidR="007A2C4B" w:rsidRPr="00276659">
        <w:rPr>
          <w:sz w:val="28"/>
          <w:szCs w:val="28"/>
        </w:rPr>
        <w:t>1440000,0</w:t>
      </w:r>
      <w:r w:rsidR="00EB3384" w:rsidRPr="00276659">
        <w:rPr>
          <w:sz w:val="28"/>
          <w:szCs w:val="28"/>
        </w:rPr>
        <w:t>» заменить цифрами «</w:t>
      </w:r>
      <w:r w:rsidR="007A2C4B" w:rsidRPr="00276659">
        <w:rPr>
          <w:sz w:val="28"/>
          <w:szCs w:val="28"/>
        </w:rPr>
        <w:t>1070563,0</w:t>
      </w:r>
      <w:r w:rsidR="00EB3384" w:rsidRPr="00276659">
        <w:rPr>
          <w:sz w:val="28"/>
          <w:szCs w:val="28"/>
        </w:rPr>
        <w:t>»;</w:t>
      </w:r>
    </w:p>
    <w:p w:rsidR="00EB3384" w:rsidRPr="00276659" w:rsidRDefault="007B0FD5" w:rsidP="005354B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B3384" w:rsidRPr="00276659">
        <w:rPr>
          <w:sz w:val="28"/>
          <w:szCs w:val="28"/>
        </w:rPr>
        <w:t>) в строке «</w:t>
      </w:r>
      <w:r w:rsidR="007A2C4B" w:rsidRPr="00276659">
        <w:rPr>
          <w:sz w:val="28"/>
          <w:szCs w:val="28"/>
        </w:rPr>
        <w:t>Обслуживание государственного и муниципального долга</w:t>
      </w:r>
      <w:r w:rsidR="00EB3384" w:rsidRPr="00276659">
        <w:rPr>
          <w:sz w:val="28"/>
          <w:szCs w:val="28"/>
        </w:rPr>
        <w:t>»</w:t>
      </w:r>
      <w:r w:rsidR="00F47F58">
        <w:rPr>
          <w:sz w:val="28"/>
          <w:szCs w:val="28"/>
        </w:rPr>
        <w:br/>
      </w:r>
      <w:r w:rsidR="00EB3384" w:rsidRPr="00276659">
        <w:rPr>
          <w:sz w:val="28"/>
          <w:szCs w:val="28"/>
        </w:rPr>
        <w:t>(ЦС</w:t>
      </w:r>
      <w:r w:rsidR="007A2C4B" w:rsidRPr="00276659">
        <w:rPr>
          <w:sz w:val="28"/>
          <w:szCs w:val="28"/>
        </w:rPr>
        <w:t xml:space="preserve"> 95 0 01 65010 ВР 700 Рз 13</w:t>
      </w:r>
      <w:r w:rsidR="00EB3384" w:rsidRPr="00276659">
        <w:rPr>
          <w:sz w:val="28"/>
          <w:szCs w:val="28"/>
        </w:rPr>
        <w:t>) цифры «</w:t>
      </w:r>
      <w:r w:rsidR="007A2C4B" w:rsidRPr="00276659">
        <w:rPr>
          <w:sz w:val="28"/>
          <w:szCs w:val="28"/>
        </w:rPr>
        <w:t>1440000,0</w:t>
      </w:r>
      <w:r w:rsidR="00EB3384" w:rsidRPr="00276659">
        <w:rPr>
          <w:sz w:val="28"/>
          <w:szCs w:val="28"/>
        </w:rPr>
        <w:t>» заменить цифрами «</w:t>
      </w:r>
      <w:r w:rsidR="007A2C4B" w:rsidRPr="00276659">
        <w:rPr>
          <w:sz w:val="28"/>
          <w:szCs w:val="28"/>
        </w:rPr>
        <w:t>1070563,0</w:t>
      </w:r>
      <w:r w:rsidR="00EB3384" w:rsidRPr="00276659">
        <w:rPr>
          <w:sz w:val="28"/>
          <w:szCs w:val="28"/>
        </w:rPr>
        <w:t>»;</w:t>
      </w:r>
    </w:p>
    <w:p w:rsidR="007A2C4B" w:rsidRPr="00276659" w:rsidRDefault="007B0FD5" w:rsidP="005354B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2C4B" w:rsidRPr="00276659">
        <w:rPr>
          <w:sz w:val="28"/>
          <w:szCs w:val="28"/>
        </w:rPr>
        <w:t>) в строке «Обслуживание государственного внутреннего и муниципальн</w:t>
      </w:r>
      <w:r w:rsidR="007A2C4B" w:rsidRPr="00276659">
        <w:rPr>
          <w:sz w:val="28"/>
          <w:szCs w:val="28"/>
        </w:rPr>
        <w:t>о</w:t>
      </w:r>
      <w:r w:rsidR="007A2C4B" w:rsidRPr="00276659">
        <w:rPr>
          <w:sz w:val="28"/>
          <w:szCs w:val="28"/>
        </w:rPr>
        <w:t xml:space="preserve">го долга» (ЦС 95 0 01 65010 ВР 700 Рз 13 </w:t>
      </w:r>
      <w:proofErr w:type="gramStart"/>
      <w:r w:rsidR="007A2C4B" w:rsidRPr="00276659">
        <w:rPr>
          <w:sz w:val="28"/>
          <w:szCs w:val="28"/>
        </w:rPr>
        <w:t>ПР</w:t>
      </w:r>
      <w:proofErr w:type="gramEnd"/>
      <w:r w:rsidR="007A2C4B" w:rsidRPr="00276659">
        <w:rPr>
          <w:sz w:val="28"/>
          <w:szCs w:val="28"/>
        </w:rPr>
        <w:t xml:space="preserve"> 01) цифры «1440000,0» </w:t>
      </w:r>
      <w:r w:rsidR="007733B9">
        <w:rPr>
          <w:sz w:val="28"/>
          <w:szCs w:val="28"/>
        </w:rPr>
        <w:br/>
      </w:r>
      <w:r w:rsidR="007A2C4B" w:rsidRPr="00276659">
        <w:rPr>
          <w:sz w:val="28"/>
          <w:szCs w:val="28"/>
        </w:rPr>
        <w:t>заменить цифрами «1070563,0»;</w:t>
      </w:r>
    </w:p>
    <w:p w:rsidR="0001666C" w:rsidRPr="00276659" w:rsidRDefault="007B0FD5" w:rsidP="005354BA">
      <w:pPr>
        <w:pStyle w:val="af1"/>
        <w:widowControl w:val="0"/>
        <w:spacing w:after="0"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т</w:t>
      </w:r>
      <w:r w:rsidR="006E0CED" w:rsidRPr="00276659">
        <w:rPr>
          <w:sz w:val="28"/>
        </w:rPr>
        <w:t>) в строке «ИТОГО» цифры «</w:t>
      </w:r>
      <w:r w:rsidR="002A1251" w:rsidRPr="00276659">
        <w:rPr>
          <w:sz w:val="28"/>
        </w:rPr>
        <w:t>50186254,631</w:t>
      </w:r>
      <w:r w:rsidR="006E0CED" w:rsidRPr="00276659">
        <w:rPr>
          <w:sz w:val="28"/>
        </w:rPr>
        <w:t>» заменить цифрами «</w:t>
      </w:r>
      <w:r w:rsidR="002A1251" w:rsidRPr="00276659">
        <w:rPr>
          <w:sz w:val="28"/>
        </w:rPr>
        <w:t>49957091,631</w:t>
      </w:r>
      <w:r w:rsidR="006E0CED" w:rsidRPr="00276659">
        <w:rPr>
          <w:sz w:val="28"/>
        </w:rPr>
        <w:t>»;</w:t>
      </w:r>
    </w:p>
    <w:p w:rsidR="004F25C2" w:rsidRPr="00D44D76" w:rsidRDefault="00004732" w:rsidP="005354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4D76">
        <w:rPr>
          <w:sz w:val="28"/>
          <w:szCs w:val="28"/>
        </w:rPr>
        <w:t>7</w:t>
      </w:r>
      <w:r w:rsidR="004F25C2" w:rsidRPr="00D44D76">
        <w:rPr>
          <w:sz w:val="28"/>
          <w:szCs w:val="28"/>
        </w:rPr>
        <w:t xml:space="preserve">) </w:t>
      </w:r>
      <w:r w:rsidR="00413C48" w:rsidRPr="00D44D76">
        <w:rPr>
          <w:sz w:val="28"/>
          <w:szCs w:val="28"/>
        </w:rPr>
        <w:t xml:space="preserve">таблицу 1 </w:t>
      </w:r>
      <w:r w:rsidR="004F25C2" w:rsidRPr="00D44D76">
        <w:rPr>
          <w:sz w:val="28"/>
          <w:szCs w:val="28"/>
        </w:rPr>
        <w:t>приложени</w:t>
      </w:r>
      <w:r w:rsidR="00413C48" w:rsidRPr="00D44D76">
        <w:rPr>
          <w:sz w:val="28"/>
          <w:szCs w:val="28"/>
        </w:rPr>
        <w:t>я</w:t>
      </w:r>
      <w:r w:rsidR="004F25C2" w:rsidRPr="00D44D76">
        <w:rPr>
          <w:sz w:val="28"/>
          <w:szCs w:val="28"/>
        </w:rPr>
        <w:t xml:space="preserve"> 1</w:t>
      </w:r>
      <w:r w:rsidR="00412448" w:rsidRPr="00D44D76">
        <w:rPr>
          <w:sz w:val="28"/>
          <w:szCs w:val="28"/>
        </w:rPr>
        <w:t>2</w:t>
      </w:r>
      <w:r w:rsidR="004F25C2" w:rsidRPr="00D44D76">
        <w:rPr>
          <w:sz w:val="28"/>
          <w:szCs w:val="28"/>
        </w:rPr>
        <w:t xml:space="preserve"> изложить в следующей редакции: </w:t>
      </w:r>
    </w:p>
    <w:p w:rsidR="006179BA" w:rsidRPr="00D44D76" w:rsidRDefault="006179BA" w:rsidP="006179BA">
      <w:pPr>
        <w:pStyle w:val="a8"/>
        <w:widowControl w:val="0"/>
        <w:jc w:val="right"/>
        <w:rPr>
          <w:b w:val="0"/>
        </w:rPr>
      </w:pPr>
      <w:r w:rsidRPr="00D44D76">
        <w:rPr>
          <w:b w:val="0"/>
        </w:rPr>
        <w:lastRenderedPageBreak/>
        <w:t>«Таблица 1</w:t>
      </w:r>
    </w:p>
    <w:p w:rsidR="006179BA" w:rsidRPr="00D44D76" w:rsidRDefault="006179BA" w:rsidP="006179BA">
      <w:pPr>
        <w:pStyle w:val="a8"/>
        <w:widowControl w:val="0"/>
        <w:jc w:val="right"/>
        <w:rPr>
          <w:b w:val="0"/>
        </w:rPr>
      </w:pPr>
    </w:p>
    <w:p w:rsidR="006179BA" w:rsidRPr="00D44D76" w:rsidRDefault="006179BA" w:rsidP="006179BA">
      <w:pPr>
        <w:pStyle w:val="a8"/>
        <w:widowControl w:val="0"/>
        <w:jc w:val="right"/>
        <w:rPr>
          <w:b w:val="0"/>
        </w:rPr>
      </w:pPr>
    </w:p>
    <w:p w:rsidR="004F25C2" w:rsidRPr="00D44D76" w:rsidRDefault="00D3248A" w:rsidP="00D64925">
      <w:pPr>
        <w:pStyle w:val="a8"/>
        <w:widowControl w:val="0"/>
      </w:pPr>
      <w:r w:rsidRPr="00D44D76">
        <w:t>ПРОГРАММА</w:t>
      </w:r>
    </w:p>
    <w:p w:rsidR="004F25C2" w:rsidRPr="00D44D76" w:rsidRDefault="004F25C2" w:rsidP="00D64925">
      <w:pPr>
        <w:widowControl w:val="0"/>
        <w:jc w:val="center"/>
        <w:rPr>
          <w:b/>
          <w:bCs/>
          <w:sz w:val="28"/>
        </w:rPr>
      </w:pPr>
      <w:r w:rsidRPr="00D44D76">
        <w:rPr>
          <w:b/>
          <w:bCs/>
          <w:sz w:val="28"/>
        </w:rPr>
        <w:t xml:space="preserve">государственных внутренних заимствований </w:t>
      </w:r>
    </w:p>
    <w:p w:rsidR="004F25C2" w:rsidRPr="00D44D76" w:rsidRDefault="004F25C2" w:rsidP="00D64925">
      <w:pPr>
        <w:widowControl w:val="0"/>
        <w:jc w:val="center"/>
        <w:rPr>
          <w:b/>
          <w:bCs/>
          <w:sz w:val="28"/>
        </w:rPr>
      </w:pPr>
      <w:r w:rsidRPr="00D44D76">
        <w:rPr>
          <w:b/>
          <w:bCs/>
          <w:sz w:val="28"/>
        </w:rPr>
        <w:t>Ульяновской области на 201</w:t>
      </w:r>
      <w:r w:rsidR="00A35F0A" w:rsidRPr="00D44D76">
        <w:rPr>
          <w:b/>
          <w:bCs/>
          <w:sz w:val="28"/>
        </w:rPr>
        <w:t>8</w:t>
      </w:r>
      <w:r w:rsidRPr="00D44D76">
        <w:rPr>
          <w:b/>
          <w:bCs/>
          <w:sz w:val="28"/>
        </w:rPr>
        <w:t xml:space="preserve"> год</w:t>
      </w:r>
    </w:p>
    <w:p w:rsidR="004F25C2" w:rsidRPr="00D44D76" w:rsidRDefault="004F25C2" w:rsidP="00D64925">
      <w:pPr>
        <w:widowControl w:val="0"/>
        <w:jc w:val="center"/>
        <w:rPr>
          <w:b/>
          <w:bCs/>
          <w:sz w:val="28"/>
        </w:rPr>
      </w:pPr>
    </w:p>
    <w:p w:rsidR="004F25C2" w:rsidRPr="00D44D76" w:rsidRDefault="004F25C2" w:rsidP="00D64925">
      <w:pPr>
        <w:pStyle w:val="1"/>
        <w:widowControl w:val="0"/>
      </w:pPr>
      <w:r w:rsidRPr="00D44D76">
        <w:tab/>
      </w:r>
      <w:r w:rsidRPr="00D44D76">
        <w:tab/>
      </w:r>
      <w:r w:rsidRPr="00D44D76">
        <w:tab/>
      </w:r>
      <w:r w:rsidRPr="00D44D76">
        <w:tab/>
      </w:r>
      <w:r w:rsidRPr="00D44D76">
        <w:tab/>
      </w:r>
      <w:r w:rsidRPr="00D44D76">
        <w:tab/>
      </w:r>
      <w:r w:rsidRPr="00D44D76">
        <w:tab/>
      </w:r>
      <w:r w:rsidRPr="00D44D76">
        <w:tab/>
      </w:r>
      <w:r w:rsidRPr="00D44D76">
        <w:tab/>
      </w:r>
      <w:r w:rsidRPr="00D44D76">
        <w:tab/>
      </w:r>
      <w:r w:rsidRPr="00D44D76">
        <w:tab/>
      </w:r>
      <w:r w:rsidRPr="00D44D76">
        <w:tab/>
        <w:t>тыс. руб.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48"/>
        <w:gridCol w:w="1842"/>
        <w:gridCol w:w="1700"/>
        <w:gridCol w:w="1842"/>
        <w:gridCol w:w="429"/>
      </w:tblGrid>
      <w:tr w:rsidR="004F25C2" w:rsidRPr="00D44D76" w:rsidTr="005518EE">
        <w:trPr>
          <w:trHeight w:val="322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D44D76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Наименование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D44D76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 xml:space="preserve">Привлечение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D44D76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 xml:space="preserve">Погашение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5C2" w:rsidRPr="00D44D76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Погашение реструктур</w:t>
            </w:r>
            <w:r w:rsidRPr="00D44D76">
              <w:rPr>
                <w:color w:val="000000"/>
                <w:sz w:val="28"/>
              </w:rPr>
              <w:t>и</w:t>
            </w:r>
            <w:r w:rsidRPr="00D44D76">
              <w:rPr>
                <w:color w:val="000000"/>
                <w:sz w:val="28"/>
              </w:rPr>
              <w:t>рованной з</w:t>
            </w:r>
            <w:r w:rsidRPr="00D44D76">
              <w:rPr>
                <w:color w:val="000000"/>
                <w:sz w:val="28"/>
              </w:rPr>
              <w:t>а</w:t>
            </w:r>
            <w:r w:rsidRPr="00D44D76">
              <w:rPr>
                <w:color w:val="000000"/>
                <w:sz w:val="28"/>
              </w:rPr>
              <w:t xml:space="preserve">долженности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C2" w:rsidRPr="00D44D76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4F25C2" w:rsidRPr="00D44D76" w:rsidTr="005518EE">
        <w:trPr>
          <w:trHeight w:val="923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D44D76" w:rsidRDefault="004F25C2" w:rsidP="00D649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D44D76" w:rsidRDefault="004F25C2" w:rsidP="00D649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D44D76" w:rsidRDefault="004F25C2" w:rsidP="00D649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D44D76" w:rsidRDefault="004F25C2" w:rsidP="00D649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C2" w:rsidRPr="00D44D76" w:rsidRDefault="004F25C2" w:rsidP="00D64925">
            <w:pPr>
              <w:widowControl w:val="0"/>
              <w:rPr>
                <w:color w:val="000000"/>
                <w:sz w:val="28"/>
              </w:rPr>
            </w:pPr>
          </w:p>
        </w:tc>
      </w:tr>
      <w:tr w:rsidR="004F25C2" w:rsidRPr="00D44D76" w:rsidTr="00A35F0A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5C2" w:rsidRPr="00D44D76" w:rsidRDefault="004F25C2" w:rsidP="00D64925">
            <w:pPr>
              <w:widowControl w:val="0"/>
              <w:jc w:val="both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 xml:space="preserve">Кредиты кредитных организаций </w:t>
            </w:r>
            <w:r w:rsidRPr="00D44D76">
              <w:rPr>
                <w:color w:val="000000"/>
                <w:sz w:val="28"/>
              </w:rPr>
              <w:br/>
              <w:t>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D44D76" w:rsidRDefault="00413C48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8820162,3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D44D76" w:rsidRDefault="00A35F0A" w:rsidP="00D64925">
            <w:pPr>
              <w:widowControl w:val="0"/>
              <w:jc w:val="center"/>
              <w:rPr>
                <w:sz w:val="28"/>
              </w:rPr>
            </w:pPr>
            <w:r w:rsidRPr="00D44D76">
              <w:rPr>
                <w:sz w:val="28"/>
              </w:rPr>
              <w:t>9000000,0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5C2" w:rsidRPr="00D44D76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0,0</w:t>
            </w:r>
          </w:p>
        </w:tc>
        <w:tc>
          <w:tcPr>
            <w:tcW w:w="429" w:type="dxa"/>
          </w:tcPr>
          <w:p w:rsidR="004F25C2" w:rsidRPr="00D44D76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4F25C2" w:rsidRPr="00D44D76" w:rsidTr="00A35F0A">
        <w:trPr>
          <w:trHeight w:val="94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5C2" w:rsidRPr="00D44D76" w:rsidRDefault="004F25C2" w:rsidP="00D64925">
            <w:pPr>
              <w:widowControl w:val="0"/>
              <w:jc w:val="both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D44D76" w:rsidRDefault="00A35F0A" w:rsidP="003D27A9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3</w:t>
            </w:r>
            <w:r w:rsidR="003D27A9" w:rsidRPr="00D44D76">
              <w:rPr>
                <w:color w:val="000000"/>
                <w:sz w:val="28"/>
              </w:rPr>
              <w:t>5</w:t>
            </w:r>
            <w:r w:rsidRPr="00D44D76">
              <w:rPr>
                <w:color w:val="000000"/>
                <w:sz w:val="28"/>
              </w:rPr>
              <w:t>00000,0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D44D76" w:rsidRDefault="003D27A9" w:rsidP="00D64925">
            <w:pPr>
              <w:widowControl w:val="0"/>
              <w:jc w:val="center"/>
              <w:rPr>
                <w:sz w:val="28"/>
              </w:rPr>
            </w:pPr>
            <w:r w:rsidRPr="00D44D76">
              <w:rPr>
                <w:sz w:val="28"/>
              </w:rPr>
              <w:t>4194043,1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D44D76" w:rsidRDefault="003D27A9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694043,1</w:t>
            </w:r>
          </w:p>
        </w:tc>
        <w:tc>
          <w:tcPr>
            <w:tcW w:w="429" w:type="dxa"/>
          </w:tcPr>
          <w:p w:rsidR="004F25C2" w:rsidRPr="00D44D76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4F25C2" w:rsidRPr="00D44D76" w:rsidTr="00A35F0A">
        <w:trPr>
          <w:trHeight w:val="124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5C2" w:rsidRPr="00D44D76" w:rsidRDefault="004F25C2" w:rsidP="00D64925">
            <w:pPr>
              <w:widowControl w:val="0"/>
              <w:jc w:val="both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 xml:space="preserve">в том числе бюджетные кредиты </w:t>
            </w:r>
            <w:r w:rsidRPr="00D44D76">
              <w:rPr>
                <w:color w:val="000000"/>
                <w:sz w:val="28"/>
              </w:rPr>
              <w:br/>
              <w:t xml:space="preserve">на пополнение остатков средств на </w:t>
            </w:r>
            <w:r w:rsidRPr="00D44D76">
              <w:rPr>
                <w:color w:val="000000"/>
                <w:sz w:val="28"/>
              </w:rPr>
              <w:br/>
              <w:t xml:space="preserve">счетах бюджетов субъектов </w:t>
            </w:r>
            <w:r w:rsidRPr="00D44D76">
              <w:rPr>
                <w:color w:val="000000"/>
                <w:sz w:val="28"/>
              </w:rPr>
              <w:br/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D44D76" w:rsidRDefault="00A35F0A" w:rsidP="003D27A9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3</w:t>
            </w:r>
            <w:r w:rsidR="003D27A9" w:rsidRPr="00D44D76">
              <w:rPr>
                <w:color w:val="000000"/>
                <w:sz w:val="28"/>
              </w:rPr>
              <w:t>5</w:t>
            </w:r>
            <w:r w:rsidRPr="00D44D76">
              <w:rPr>
                <w:color w:val="000000"/>
                <w:sz w:val="28"/>
              </w:rPr>
              <w:t>00000,0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D44D76" w:rsidRDefault="00A35F0A" w:rsidP="003D27A9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3</w:t>
            </w:r>
            <w:r w:rsidR="003D27A9" w:rsidRPr="00D44D76">
              <w:rPr>
                <w:color w:val="000000"/>
                <w:sz w:val="28"/>
              </w:rPr>
              <w:t>5</w:t>
            </w:r>
            <w:r w:rsidRPr="00D44D76">
              <w:rPr>
                <w:color w:val="000000"/>
                <w:sz w:val="28"/>
              </w:rPr>
              <w:t>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D44D76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0,0</w:t>
            </w:r>
          </w:p>
        </w:tc>
        <w:tc>
          <w:tcPr>
            <w:tcW w:w="429" w:type="dxa"/>
          </w:tcPr>
          <w:p w:rsidR="004F25C2" w:rsidRPr="00D44D76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4F25C2" w:rsidRPr="00413C48" w:rsidTr="00A35F0A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5C2" w:rsidRPr="00D44D76" w:rsidRDefault="004F25C2" w:rsidP="00D64925">
            <w:pPr>
              <w:widowControl w:val="0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D44D76" w:rsidRDefault="00413C48" w:rsidP="003D27A9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1</w:t>
            </w:r>
            <w:r w:rsidR="003D27A9" w:rsidRPr="00D44D76">
              <w:rPr>
                <w:color w:val="000000"/>
                <w:sz w:val="28"/>
              </w:rPr>
              <w:t>2320162,3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D44D76" w:rsidRDefault="003D27A9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13194043,1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D44D76" w:rsidRDefault="003D27A9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694043,1</w:t>
            </w: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5C2" w:rsidRPr="00413C48" w:rsidRDefault="00B87855" w:rsidP="000C71A5">
            <w:pPr>
              <w:widowControl w:val="0"/>
              <w:ind w:left="4"/>
              <w:jc w:val="center"/>
              <w:rPr>
                <w:color w:val="000000"/>
                <w:sz w:val="28"/>
              </w:rPr>
            </w:pPr>
            <w:r w:rsidRPr="00D44D76">
              <w:rPr>
                <w:color w:val="000000"/>
                <w:sz w:val="28"/>
              </w:rPr>
              <w:t>».</w:t>
            </w:r>
          </w:p>
        </w:tc>
      </w:tr>
    </w:tbl>
    <w:p w:rsidR="00264AC2" w:rsidRPr="006B5D55" w:rsidRDefault="00264AC2" w:rsidP="00E33ABF">
      <w:pPr>
        <w:pStyle w:val="aa"/>
        <w:ind w:firstLine="720"/>
        <w:rPr>
          <w:szCs w:val="28"/>
        </w:rPr>
      </w:pPr>
    </w:p>
    <w:p w:rsidR="00E4358B" w:rsidRPr="006B5D55" w:rsidRDefault="00E4358B" w:rsidP="00E33ABF">
      <w:pPr>
        <w:pStyle w:val="aa"/>
        <w:ind w:firstLine="720"/>
        <w:rPr>
          <w:szCs w:val="28"/>
        </w:rPr>
      </w:pPr>
    </w:p>
    <w:p w:rsidR="00413835" w:rsidRPr="006B5D55" w:rsidRDefault="00413835" w:rsidP="00E33ABF">
      <w:pPr>
        <w:pStyle w:val="aa"/>
        <w:ind w:firstLine="720"/>
        <w:rPr>
          <w:szCs w:val="28"/>
        </w:rPr>
      </w:pPr>
    </w:p>
    <w:p w:rsidR="00413835" w:rsidRPr="006B5D55" w:rsidRDefault="00413835" w:rsidP="0088161E">
      <w:pPr>
        <w:pStyle w:val="1"/>
        <w:rPr>
          <w:szCs w:val="28"/>
        </w:rPr>
      </w:pPr>
      <w:r w:rsidRPr="006B5D55">
        <w:rPr>
          <w:b/>
        </w:rPr>
        <w:t xml:space="preserve">Губернатор Ульяновской области                     </w:t>
      </w:r>
      <w:r w:rsidR="00B006F8" w:rsidRPr="006B5D55">
        <w:rPr>
          <w:b/>
        </w:rPr>
        <w:t xml:space="preserve">  </w:t>
      </w:r>
      <w:r w:rsidRPr="006B5D55">
        <w:rPr>
          <w:b/>
        </w:rPr>
        <w:t xml:space="preserve">                                 С.И.Морозов</w:t>
      </w:r>
    </w:p>
    <w:p w:rsidR="00413835" w:rsidRDefault="00413835" w:rsidP="00A41D7B">
      <w:pPr>
        <w:rPr>
          <w:sz w:val="28"/>
          <w:szCs w:val="28"/>
        </w:rPr>
      </w:pPr>
    </w:p>
    <w:p w:rsidR="0088161E" w:rsidRPr="006B5D55" w:rsidRDefault="0088161E" w:rsidP="00A41D7B">
      <w:pPr>
        <w:rPr>
          <w:sz w:val="28"/>
          <w:szCs w:val="28"/>
        </w:rPr>
      </w:pPr>
    </w:p>
    <w:p w:rsidR="00413835" w:rsidRPr="006B5D55" w:rsidRDefault="00413835" w:rsidP="00A41D7B">
      <w:pPr>
        <w:rPr>
          <w:sz w:val="28"/>
          <w:szCs w:val="28"/>
        </w:rPr>
      </w:pPr>
    </w:p>
    <w:p w:rsidR="00413835" w:rsidRPr="006B5D55" w:rsidRDefault="00413835" w:rsidP="00DB3138">
      <w:pPr>
        <w:jc w:val="center"/>
        <w:rPr>
          <w:sz w:val="28"/>
        </w:rPr>
      </w:pPr>
      <w:r w:rsidRPr="006B5D55">
        <w:rPr>
          <w:sz w:val="28"/>
        </w:rPr>
        <w:t>г. Ульяновск</w:t>
      </w:r>
    </w:p>
    <w:p w:rsidR="00413835" w:rsidRPr="006B5D55" w:rsidRDefault="00413835" w:rsidP="00DB3138">
      <w:pPr>
        <w:jc w:val="center"/>
        <w:rPr>
          <w:sz w:val="28"/>
        </w:rPr>
      </w:pPr>
      <w:r w:rsidRPr="006B5D55">
        <w:rPr>
          <w:sz w:val="28"/>
        </w:rPr>
        <w:t>____ __________ 201</w:t>
      </w:r>
      <w:r w:rsidR="00BB4BD0">
        <w:rPr>
          <w:sz w:val="28"/>
        </w:rPr>
        <w:t>8</w:t>
      </w:r>
      <w:r w:rsidRPr="006B5D55">
        <w:rPr>
          <w:sz w:val="28"/>
        </w:rPr>
        <w:t xml:space="preserve"> г.</w:t>
      </w:r>
    </w:p>
    <w:p w:rsidR="00413835" w:rsidRDefault="00413835" w:rsidP="00DB3138">
      <w:pPr>
        <w:jc w:val="center"/>
      </w:pPr>
      <w:r w:rsidRPr="006B5D55">
        <w:rPr>
          <w:sz w:val="28"/>
        </w:rPr>
        <w:t>№ ____-ЗО</w:t>
      </w:r>
      <w:r w:rsidRPr="00B42C55">
        <w:tab/>
      </w:r>
    </w:p>
    <w:sectPr w:rsidR="00413835" w:rsidSect="00942C9E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EB" w:rsidRDefault="007B1BEB">
      <w:r>
        <w:separator/>
      </w:r>
    </w:p>
  </w:endnote>
  <w:endnote w:type="continuationSeparator" w:id="0">
    <w:p w:rsidR="007B1BEB" w:rsidRDefault="007B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5F" w:rsidRPr="0079525B" w:rsidRDefault="00F354C6" w:rsidP="0079525B">
    <w:pPr>
      <w:pStyle w:val="a6"/>
      <w:jc w:val="right"/>
      <w:rPr>
        <w:sz w:val="16"/>
        <w:szCs w:val="16"/>
      </w:rPr>
    </w:pPr>
    <w:r>
      <w:rPr>
        <w:sz w:val="16"/>
        <w:szCs w:val="16"/>
      </w:rPr>
      <w:t>2603ар3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EB" w:rsidRDefault="007B1BEB">
      <w:r>
        <w:separator/>
      </w:r>
    </w:p>
  </w:footnote>
  <w:footnote w:type="continuationSeparator" w:id="0">
    <w:p w:rsidR="007B1BEB" w:rsidRDefault="007B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5F" w:rsidRDefault="005150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410</w:t>
    </w:r>
    <w:r>
      <w:rPr>
        <w:rStyle w:val="a5"/>
      </w:rPr>
      <w:fldChar w:fldCharType="end"/>
    </w:r>
  </w:p>
  <w:p w:rsidR="0051505F" w:rsidRDefault="005150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5F" w:rsidRPr="00FF095B" w:rsidRDefault="0051505F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D54B00">
      <w:rPr>
        <w:rStyle w:val="a5"/>
        <w:noProof/>
        <w:sz w:val="28"/>
        <w:szCs w:val="28"/>
      </w:rPr>
      <w:t>2</w:t>
    </w:r>
    <w:r w:rsidRPr="00FF095B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9E" w:rsidRDefault="00942C9E" w:rsidP="00942C9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61B"/>
    <w:rsid w:val="00001874"/>
    <w:rsid w:val="00001AC7"/>
    <w:rsid w:val="00001D8E"/>
    <w:rsid w:val="00001EC0"/>
    <w:rsid w:val="00002038"/>
    <w:rsid w:val="0000206A"/>
    <w:rsid w:val="00002224"/>
    <w:rsid w:val="000022AB"/>
    <w:rsid w:val="0000250B"/>
    <w:rsid w:val="00002524"/>
    <w:rsid w:val="00002539"/>
    <w:rsid w:val="000026A5"/>
    <w:rsid w:val="000028A8"/>
    <w:rsid w:val="0000291A"/>
    <w:rsid w:val="00002AD2"/>
    <w:rsid w:val="00002B17"/>
    <w:rsid w:val="00002E6B"/>
    <w:rsid w:val="00002FF8"/>
    <w:rsid w:val="00003102"/>
    <w:rsid w:val="0000323D"/>
    <w:rsid w:val="0000354F"/>
    <w:rsid w:val="0000366E"/>
    <w:rsid w:val="00003BE6"/>
    <w:rsid w:val="00003EC8"/>
    <w:rsid w:val="00004732"/>
    <w:rsid w:val="00004BE5"/>
    <w:rsid w:val="00004CCD"/>
    <w:rsid w:val="00004D8C"/>
    <w:rsid w:val="00004DD1"/>
    <w:rsid w:val="00005009"/>
    <w:rsid w:val="00005174"/>
    <w:rsid w:val="000055F7"/>
    <w:rsid w:val="0000574F"/>
    <w:rsid w:val="000058DB"/>
    <w:rsid w:val="00005A35"/>
    <w:rsid w:val="00005DCC"/>
    <w:rsid w:val="000060A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07CAA"/>
    <w:rsid w:val="000101CA"/>
    <w:rsid w:val="0001033F"/>
    <w:rsid w:val="00010479"/>
    <w:rsid w:val="000105B4"/>
    <w:rsid w:val="000108BA"/>
    <w:rsid w:val="00010A6B"/>
    <w:rsid w:val="00010B9E"/>
    <w:rsid w:val="00010FA8"/>
    <w:rsid w:val="000110C3"/>
    <w:rsid w:val="000111E0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2154"/>
    <w:rsid w:val="00012326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87F"/>
    <w:rsid w:val="00013A5E"/>
    <w:rsid w:val="00013C4B"/>
    <w:rsid w:val="00014147"/>
    <w:rsid w:val="0001427D"/>
    <w:rsid w:val="00014536"/>
    <w:rsid w:val="000145FD"/>
    <w:rsid w:val="0001464D"/>
    <w:rsid w:val="0001484F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368"/>
    <w:rsid w:val="0001666C"/>
    <w:rsid w:val="000167D2"/>
    <w:rsid w:val="00016DE5"/>
    <w:rsid w:val="000172B4"/>
    <w:rsid w:val="00017846"/>
    <w:rsid w:val="00017A75"/>
    <w:rsid w:val="00017C42"/>
    <w:rsid w:val="00017CB5"/>
    <w:rsid w:val="00017CCB"/>
    <w:rsid w:val="0002007C"/>
    <w:rsid w:val="00020137"/>
    <w:rsid w:val="00020614"/>
    <w:rsid w:val="00020638"/>
    <w:rsid w:val="000208B0"/>
    <w:rsid w:val="00020943"/>
    <w:rsid w:val="00020974"/>
    <w:rsid w:val="00020F20"/>
    <w:rsid w:val="00020F27"/>
    <w:rsid w:val="00020F43"/>
    <w:rsid w:val="00020F56"/>
    <w:rsid w:val="00021266"/>
    <w:rsid w:val="000212EF"/>
    <w:rsid w:val="0002136D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B8E"/>
    <w:rsid w:val="00024C69"/>
    <w:rsid w:val="00024F2E"/>
    <w:rsid w:val="00025036"/>
    <w:rsid w:val="00025065"/>
    <w:rsid w:val="0002512D"/>
    <w:rsid w:val="00025209"/>
    <w:rsid w:val="0002527B"/>
    <w:rsid w:val="0002539E"/>
    <w:rsid w:val="000253A0"/>
    <w:rsid w:val="0002543F"/>
    <w:rsid w:val="00025441"/>
    <w:rsid w:val="00025621"/>
    <w:rsid w:val="00025695"/>
    <w:rsid w:val="000257B8"/>
    <w:rsid w:val="000257F2"/>
    <w:rsid w:val="000258D9"/>
    <w:rsid w:val="00025A12"/>
    <w:rsid w:val="00025C07"/>
    <w:rsid w:val="00025E15"/>
    <w:rsid w:val="00026065"/>
    <w:rsid w:val="00026548"/>
    <w:rsid w:val="0002664B"/>
    <w:rsid w:val="000267B1"/>
    <w:rsid w:val="00026C2F"/>
    <w:rsid w:val="00026EAA"/>
    <w:rsid w:val="00026FD0"/>
    <w:rsid w:val="00027284"/>
    <w:rsid w:val="000278F1"/>
    <w:rsid w:val="00027C06"/>
    <w:rsid w:val="00027D31"/>
    <w:rsid w:val="00027D8C"/>
    <w:rsid w:val="00027DAA"/>
    <w:rsid w:val="00027DED"/>
    <w:rsid w:val="00030113"/>
    <w:rsid w:val="00030544"/>
    <w:rsid w:val="000305A5"/>
    <w:rsid w:val="000306C6"/>
    <w:rsid w:val="00030990"/>
    <w:rsid w:val="00030B57"/>
    <w:rsid w:val="00030BCC"/>
    <w:rsid w:val="00031299"/>
    <w:rsid w:val="00031348"/>
    <w:rsid w:val="00031452"/>
    <w:rsid w:val="000314C2"/>
    <w:rsid w:val="000316D4"/>
    <w:rsid w:val="00031809"/>
    <w:rsid w:val="00031AE2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08"/>
    <w:rsid w:val="000329DD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4EAC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388"/>
    <w:rsid w:val="000364B4"/>
    <w:rsid w:val="000365FB"/>
    <w:rsid w:val="000366BC"/>
    <w:rsid w:val="000368BD"/>
    <w:rsid w:val="000369AD"/>
    <w:rsid w:val="00036B88"/>
    <w:rsid w:val="00036C64"/>
    <w:rsid w:val="00036CA8"/>
    <w:rsid w:val="00036E21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05F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614"/>
    <w:rsid w:val="0004274E"/>
    <w:rsid w:val="00042CC1"/>
    <w:rsid w:val="00042E5A"/>
    <w:rsid w:val="00042FB7"/>
    <w:rsid w:val="000430E4"/>
    <w:rsid w:val="0004346E"/>
    <w:rsid w:val="0004398B"/>
    <w:rsid w:val="00043A3B"/>
    <w:rsid w:val="00043C0A"/>
    <w:rsid w:val="00043CCE"/>
    <w:rsid w:val="00043D60"/>
    <w:rsid w:val="00043D6F"/>
    <w:rsid w:val="00043EA3"/>
    <w:rsid w:val="0004413B"/>
    <w:rsid w:val="00044F4C"/>
    <w:rsid w:val="0004529B"/>
    <w:rsid w:val="0004536C"/>
    <w:rsid w:val="000458D7"/>
    <w:rsid w:val="00045B3C"/>
    <w:rsid w:val="00045BEC"/>
    <w:rsid w:val="00045DAF"/>
    <w:rsid w:val="00046198"/>
    <w:rsid w:val="00046898"/>
    <w:rsid w:val="00046A47"/>
    <w:rsid w:val="00047215"/>
    <w:rsid w:val="0004721C"/>
    <w:rsid w:val="00047616"/>
    <w:rsid w:val="0004765F"/>
    <w:rsid w:val="000477B9"/>
    <w:rsid w:val="000479F6"/>
    <w:rsid w:val="00047AE4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C63"/>
    <w:rsid w:val="00051CCE"/>
    <w:rsid w:val="00051DA2"/>
    <w:rsid w:val="00051E8B"/>
    <w:rsid w:val="00051EF3"/>
    <w:rsid w:val="00052206"/>
    <w:rsid w:val="00052229"/>
    <w:rsid w:val="000523C8"/>
    <w:rsid w:val="000524D4"/>
    <w:rsid w:val="00052587"/>
    <w:rsid w:val="000525AF"/>
    <w:rsid w:val="000525EE"/>
    <w:rsid w:val="000526B5"/>
    <w:rsid w:val="0005275E"/>
    <w:rsid w:val="00052B60"/>
    <w:rsid w:val="00052F95"/>
    <w:rsid w:val="00052FE7"/>
    <w:rsid w:val="00053181"/>
    <w:rsid w:val="000531D4"/>
    <w:rsid w:val="00053229"/>
    <w:rsid w:val="00053550"/>
    <w:rsid w:val="0005389D"/>
    <w:rsid w:val="00053A99"/>
    <w:rsid w:val="00053BBC"/>
    <w:rsid w:val="00053DA0"/>
    <w:rsid w:val="00053EBC"/>
    <w:rsid w:val="00053FB8"/>
    <w:rsid w:val="00054070"/>
    <w:rsid w:val="00054405"/>
    <w:rsid w:val="0005460D"/>
    <w:rsid w:val="00054762"/>
    <w:rsid w:val="00054D41"/>
    <w:rsid w:val="00054D89"/>
    <w:rsid w:val="00054D8A"/>
    <w:rsid w:val="00054E2C"/>
    <w:rsid w:val="00054F1C"/>
    <w:rsid w:val="0005514C"/>
    <w:rsid w:val="0005530F"/>
    <w:rsid w:val="00055377"/>
    <w:rsid w:val="000555E0"/>
    <w:rsid w:val="0005595A"/>
    <w:rsid w:val="000559B5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035"/>
    <w:rsid w:val="0005725B"/>
    <w:rsid w:val="00057309"/>
    <w:rsid w:val="000574C0"/>
    <w:rsid w:val="000575EE"/>
    <w:rsid w:val="000577CA"/>
    <w:rsid w:val="0005787B"/>
    <w:rsid w:val="000579B1"/>
    <w:rsid w:val="00057BE8"/>
    <w:rsid w:val="00057C22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0"/>
    <w:rsid w:val="0006183E"/>
    <w:rsid w:val="00061961"/>
    <w:rsid w:val="00061A86"/>
    <w:rsid w:val="00061D59"/>
    <w:rsid w:val="00061E50"/>
    <w:rsid w:val="00061FC6"/>
    <w:rsid w:val="00061FD6"/>
    <w:rsid w:val="00062193"/>
    <w:rsid w:val="000626B0"/>
    <w:rsid w:val="00062789"/>
    <w:rsid w:val="000629C1"/>
    <w:rsid w:val="00062A74"/>
    <w:rsid w:val="00062DD2"/>
    <w:rsid w:val="000630A8"/>
    <w:rsid w:val="000630BA"/>
    <w:rsid w:val="000633CE"/>
    <w:rsid w:val="000633D5"/>
    <w:rsid w:val="00063479"/>
    <w:rsid w:val="000635C2"/>
    <w:rsid w:val="00063993"/>
    <w:rsid w:val="00063BA7"/>
    <w:rsid w:val="00064047"/>
    <w:rsid w:val="0006420B"/>
    <w:rsid w:val="00064303"/>
    <w:rsid w:val="0006431F"/>
    <w:rsid w:val="0006449B"/>
    <w:rsid w:val="00064543"/>
    <w:rsid w:val="000648DC"/>
    <w:rsid w:val="00064E57"/>
    <w:rsid w:val="00064EC7"/>
    <w:rsid w:val="00064F75"/>
    <w:rsid w:val="00064FC2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67E04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0ED2"/>
    <w:rsid w:val="00070EF5"/>
    <w:rsid w:val="00071038"/>
    <w:rsid w:val="000710DD"/>
    <w:rsid w:val="000715E9"/>
    <w:rsid w:val="000717B5"/>
    <w:rsid w:val="000719AA"/>
    <w:rsid w:val="00071C85"/>
    <w:rsid w:val="00071E74"/>
    <w:rsid w:val="0007234A"/>
    <w:rsid w:val="00072375"/>
    <w:rsid w:val="000724EE"/>
    <w:rsid w:val="0007297E"/>
    <w:rsid w:val="00072DD7"/>
    <w:rsid w:val="00072E5F"/>
    <w:rsid w:val="00073135"/>
    <w:rsid w:val="000732CF"/>
    <w:rsid w:val="00073423"/>
    <w:rsid w:val="00073502"/>
    <w:rsid w:val="00073B1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84C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4D4"/>
    <w:rsid w:val="00080B6F"/>
    <w:rsid w:val="00080BBC"/>
    <w:rsid w:val="00080BE2"/>
    <w:rsid w:val="00080CA0"/>
    <w:rsid w:val="00080D4C"/>
    <w:rsid w:val="00081A92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DCE"/>
    <w:rsid w:val="00082FFC"/>
    <w:rsid w:val="0008316A"/>
    <w:rsid w:val="0008333A"/>
    <w:rsid w:val="000833B9"/>
    <w:rsid w:val="00083411"/>
    <w:rsid w:val="00083628"/>
    <w:rsid w:val="0008367F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2BA"/>
    <w:rsid w:val="000853B1"/>
    <w:rsid w:val="0008543A"/>
    <w:rsid w:val="00085508"/>
    <w:rsid w:val="0008553E"/>
    <w:rsid w:val="000857C8"/>
    <w:rsid w:val="0008585F"/>
    <w:rsid w:val="0008591D"/>
    <w:rsid w:val="00085BF5"/>
    <w:rsid w:val="00085C61"/>
    <w:rsid w:val="00085C75"/>
    <w:rsid w:val="00085D1E"/>
    <w:rsid w:val="00085D3E"/>
    <w:rsid w:val="00085DEA"/>
    <w:rsid w:val="000860D2"/>
    <w:rsid w:val="000863CD"/>
    <w:rsid w:val="000864BC"/>
    <w:rsid w:val="0008668D"/>
    <w:rsid w:val="000866E8"/>
    <w:rsid w:val="00086769"/>
    <w:rsid w:val="00086C7B"/>
    <w:rsid w:val="00086CF4"/>
    <w:rsid w:val="0008721F"/>
    <w:rsid w:val="00087247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9B"/>
    <w:rsid w:val="00090B6D"/>
    <w:rsid w:val="00090B8A"/>
    <w:rsid w:val="00091126"/>
    <w:rsid w:val="0009122A"/>
    <w:rsid w:val="000917AA"/>
    <w:rsid w:val="00091973"/>
    <w:rsid w:val="00091A06"/>
    <w:rsid w:val="00091B71"/>
    <w:rsid w:val="00091DF2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B05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7B4"/>
    <w:rsid w:val="0009688D"/>
    <w:rsid w:val="000969E4"/>
    <w:rsid w:val="00096C0B"/>
    <w:rsid w:val="00096CA8"/>
    <w:rsid w:val="00096F59"/>
    <w:rsid w:val="000972C6"/>
    <w:rsid w:val="000973EE"/>
    <w:rsid w:val="0009759D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4BA"/>
    <w:rsid w:val="000A358B"/>
    <w:rsid w:val="000A36DF"/>
    <w:rsid w:val="000A3F78"/>
    <w:rsid w:val="000A43AE"/>
    <w:rsid w:val="000A445E"/>
    <w:rsid w:val="000A4474"/>
    <w:rsid w:val="000A4655"/>
    <w:rsid w:val="000A48BA"/>
    <w:rsid w:val="000A4F3D"/>
    <w:rsid w:val="000A5322"/>
    <w:rsid w:val="000A5422"/>
    <w:rsid w:val="000A5BC2"/>
    <w:rsid w:val="000A5CDE"/>
    <w:rsid w:val="000A5F3D"/>
    <w:rsid w:val="000A6001"/>
    <w:rsid w:val="000A616C"/>
    <w:rsid w:val="000A6507"/>
    <w:rsid w:val="000A6581"/>
    <w:rsid w:val="000A6788"/>
    <w:rsid w:val="000A68CC"/>
    <w:rsid w:val="000A6AC8"/>
    <w:rsid w:val="000A7130"/>
    <w:rsid w:val="000A72DF"/>
    <w:rsid w:val="000A7405"/>
    <w:rsid w:val="000A7CCE"/>
    <w:rsid w:val="000A7DEB"/>
    <w:rsid w:val="000B019A"/>
    <w:rsid w:val="000B0511"/>
    <w:rsid w:val="000B0569"/>
    <w:rsid w:val="000B07B7"/>
    <w:rsid w:val="000B09B4"/>
    <w:rsid w:val="000B0C72"/>
    <w:rsid w:val="000B0ECE"/>
    <w:rsid w:val="000B1132"/>
    <w:rsid w:val="000B11D1"/>
    <w:rsid w:val="000B11FA"/>
    <w:rsid w:val="000B168A"/>
    <w:rsid w:val="000B1770"/>
    <w:rsid w:val="000B1913"/>
    <w:rsid w:val="000B1AAB"/>
    <w:rsid w:val="000B1AF0"/>
    <w:rsid w:val="000B1C50"/>
    <w:rsid w:val="000B2142"/>
    <w:rsid w:val="000B218E"/>
    <w:rsid w:val="000B22C5"/>
    <w:rsid w:val="000B2447"/>
    <w:rsid w:val="000B24F4"/>
    <w:rsid w:val="000B2B18"/>
    <w:rsid w:val="000B2C04"/>
    <w:rsid w:val="000B2D20"/>
    <w:rsid w:val="000B2DBE"/>
    <w:rsid w:val="000B2F5C"/>
    <w:rsid w:val="000B2FF3"/>
    <w:rsid w:val="000B30FB"/>
    <w:rsid w:val="000B341F"/>
    <w:rsid w:val="000B34FE"/>
    <w:rsid w:val="000B3541"/>
    <w:rsid w:val="000B367E"/>
    <w:rsid w:val="000B37B5"/>
    <w:rsid w:val="000B38DD"/>
    <w:rsid w:val="000B3B48"/>
    <w:rsid w:val="000B3F14"/>
    <w:rsid w:val="000B3F45"/>
    <w:rsid w:val="000B416E"/>
    <w:rsid w:val="000B45FC"/>
    <w:rsid w:val="000B4746"/>
    <w:rsid w:val="000B4760"/>
    <w:rsid w:val="000B4923"/>
    <w:rsid w:val="000B4B32"/>
    <w:rsid w:val="000B4CF1"/>
    <w:rsid w:val="000B54C3"/>
    <w:rsid w:val="000B5917"/>
    <w:rsid w:val="000B59AC"/>
    <w:rsid w:val="000B5AF1"/>
    <w:rsid w:val="000B5B0E"/>
    <w:rsid w:val="000B5EF4"/>
    <w:rsid w:val="000B617A"/>
    <w:rsid w:val="000B6325"/>
    <w:rsid w:val="000B668C"/>
    <w:rsid w:val="000B6896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E17"/>
    <w:rsid w:val="000C0F9D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421"/>
    <w:rsid w:val="000C26C0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59"/>
    <w:rsid w:val="000C32F0"/>
    <w:rsid w:val="000C351B"/>
    <w:rsid w:val="000C37B1"/>
    <w:rsid w:val="000C38B9"/>
    <w:rsid w:val="000C3D5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1A5"/>
    <w:rsid w:val="000C7479"/>
    <w:rsid w:val="000C74D0"/>
    <w:rsid w:val="000C74DA"/>
    <w:rsid w:val="000C766A"/>
    <w:rsid w:val="000C7751"/>
    <w:rsid w:val="000C791E"/>
    <w:rsid w:val="000C7A30"/>
    <w:rsid w:val="000C7D56"/>
    <w:rsid w:val="000C7E50"/>
    <w:rsid w:val="000C7F5C"/>
    <w:rsid w:val="000C7F76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573"/>
    <w:rsid w:val="000D1734"/>
    <w:rsid w:val="000D1CFC"/>
    <w:rsid w:val="000D1D96"/>
    <w:rsid w:val="000D1F06"/>
    <w:rsid w:val="000D2124"/>
    <w:rsid w:val="000D217B"/>
    <w:rsid w:val="000D2531"/>
    <w:rsid w:val="000D26CE"/>
    <w:rsid w:val="000D27C9"/>
    <w:rsid w:val="000D2A6E"/>
    <w:rsid w:val="000D2B92"/>
    <w:rsid w:val="000D2DAA"/>
    <w:rsid w:val="000D2F6B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6B45"/>
    <w:rsid w:val="000D6E40"/>
    <w:rsid w:val="000D70D3"/>
    <w:rsid w:val="000D722E"/>
    <w:rsid w:val="000D7367"/>
    <w:rsid w:val="000D744B"/>
    <w:rsid w:val="000D755F"/>
    <w:rsid w:val="000E0402"/>
    <w:rsid w:val="000E0A06"/>
    <w:rsid w:val="000E0A8F"/>
    <w:rsid w:val="000E12D6"/>
    <w:rsid w:val="000E1446"/>
    <w:rsid w:val="000E1461"/>
    <w:rsid w:val="000E1555"/>
    <w:rsid w:val="000E15F5"/>
    <w:rsid w:val="000E180E"/>
    <w:rsid w:val="000E1927"/>
    <w:rsid w:val="000E227E"/>
    <w:rsid w:val="000E2504"/>
    <w:rsid w:val="000E29B0"/>
    <w:rsid w:val="000E2B39"/>
    <w:rsid w:val="000E2CC8"/>
    <w:rsid w:val="000E30E9"/>
    <w:rsid w:val="000E30F1"/>
    <w:rsid w:val="000E3466"/>
    <w:rsid w:val="000E39F2"/>
    <w:rsid w:val="000E3A39"/>
    <w:rsid w:val="000E3AD8"/>
    <w:rsid w:val="000E3FE1"/>
    <w:rsid w:val="000E4593"/>
    <w:rsid w:val="000E45D6"/>
    <w:rsid w:val="000E4B2C"/>
    <w:rsid w:val="000E4CBE"/>
    <w:rsid w:val="000E4FF3"/>
    <w:rsid w:val="000E5152"/>
    <w:rsid w:val="000E52E3"/>
    <w:rsid w:val="000E531B"/>
    <w:rsid w:val="000E545F"/>
    <w:rsid w:val="000E59F6"/>
    <w:rsid w:val="000E5BEB"/>
    <w:rsid w:val="000E5E83"/>
    <w:rsid w:val="000E5ED0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D5D"/>
    <w:rsid w:val="000E7F12"/>
    <w:rsid w:val="000E7F48"/>
    <w:rsid w:val="000F0150"/>
    <w:rsid w:val="000F05D3"/>
    <w:rsid w:val="000F05FC"/>
    <w:rsid w:val="000F090D"/>
    <w:rsid w:val="000F0968"/>
    <w:rsid w:val="000F0AF1"/>
    <w:rsid w:val="000F1397"/>
    <w:rsid w:val="000F13FC"/>
    <w:rsid w:val="000F1D08"/>
    <w:rsid w:val="000F1F45"/>
    <w:rsid w:val="000F221F"/>
    <w:rsid w:val="000F228E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5B2"/>
    <w:rsid w:val="000F3958"/>
    <w:rsid w:val="000F3993"/>
    <w:rsid w:val="000F3A31"/>
    <w:rsid w:val="000F3D71"/>
    <w:rsid w:val="000F3DAD"/>
    <w:rsid w:val="000F3E04"/>
    <w:rsid w:val="000F3E48"/>
    <w:rsid w:val="000F4104"/>
    <w:rsid w:val="000F41B2"/>
    <w:rsid w:val="000F43AC"/>
    <w:rsid w:val="000F4639"/>
    <w:rsid w:val="000F4648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305"/>
    <w:rsid w:val="000F6691"/>
    <w:rsid w:val="000F66E4"/>
    <w:rsid w:val="000F67D2"/>
    <w:rsid w:val="000F6885"/>
    <w:rsid w:val="000F690C"/>
    <w:rsid w:val="000F694D"/>
    <w:rsid w:val="000F6963"/>
    <w:rsid w:val="000F6A3C"/>
    <w:rsid w:val="000F6F6C"/>
    <w:rsid w:val="000F74F6"/>
    <w:rsid w:val="000F757F"/>
    <w:rsid w:val="000F7828"/>
    <w:rsid w:val="000F7ABF"/>
    <w:rsid w:val="000F7BCE"/>
    <w:rsid w:val="000F7E7F"/>
    <w:rsid w:val="000F7F13"/>
    <w:rsid w:val="00100306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89"/>
    <w:rsid w:val="001035E4"/>
    <w:rsid w:val="00103A71"/>
    <w:rsid w:val="00103CDF"/>
    <w:rsid w:val="00103D9C"/>
    <w:rsid w:val="001041B3"/>
    <w:rsid w:val="0010421B"/>
    <w:rsid w:val="001043C8"/>
    <w:rsid w:val="00104475"/>
    <w:rsid w:val="001048F7"/>
    <w:rsid w:val="00104984"/>
    <w:rsid w:val="00104A93"/>
    <w:rsid w:val="00104B80"/>
    <w:rsid w:val="00104C36"/>
    <w:rsid w:val="00104D2D"/>
    <w:rsid w:val="00104D55"/>
    <w:rsid w:val="00104D6A"/>
    <w:rsid w:val="00104EF4"/>
    <w:rsid w:val="00105163"/>
    <w:rsid w:val="0010562C"/>
    <w:rsid w:val="0010572F"/>
    <w:rsid w:val="00105A50"/>
    <w:rsid w:val="00105F33"/>
    <w:rsid w:val="00105FB3"/>
    <w:rsid w:val="001061E3"/>
    <w:rsid w:val="00106634"/>
    <w:rsid w:val="001066AB"/>
    <w:rsid w:val="00106A8F"/>
    <w:rsid w:val="00106D80"/>
    <w:rsid w:val="00106EB6"/>
    <w:rsid w:val="00106FBB"/>
    <w:rsid w:val="00107273"/>
    <w:rsid w:val="0010748C"/>
    <w:rsid w:val="0010774C"/>
    <w:rsid w:val="0010778F"/>
    <w:rsid w:val="001077A9"/>
    <w:rsid w:val="00107955"/>
    <w:rsid w:val="00107B94"/>
    <w:rsid w:val="00107CB0"/>
    <w:rsid w:val="00107F96"/>
    <w:rsid w:val="00110377"/>
    <w:rsid w:val="00110A54"/>
    <w:rsid w:val="00110DE2"/>
    <w:rsid w:val="00110E1F"/>
    <w:rsid w:val="00110E5D"/>
    <w:rsid w:val="00110F07"/>
    <w:rsid w:val="00111136"/>
    <w:rsid w:val="0011139C"/>
    <w:rsid w:val="00111474"/>
    <w:rsid w:val="00111764"/>
    <w:rsid w:val="00111B19"/>
    <w:rsid w:val="00111C8A"/>
    <w:rsid w:val="00111CFD"/>
    <w:rsid w:val="00111F48"/>
    <w:rsid w:val="00112255"/>
    <w:rsid w:val="00112373"/>
    <w:rsid w:val="001123B6"/>
    <w:rsid w:val="00112668"/>
    <w:rsid w:val="00112955"/>
    <w:rsid w:val="00112EE5"/>
    <w:rsid w:val="00112F48"/>
    <w:rsid w:val="00112FB6"/>
    <w:rsid w:val="00113297"/>
    <w:rsid w:val="0011354F"/>
    <w:rsid w:val="00113550"/>
    <w:rsid w:val="00113681"/>
    <w:rsid w:val="00113D52"/>
    <w:rsid w:val="00114038"/>
    <w:rsid w:val="00114277"/>
    <w:rsid w:val="00114409"/>
    <w:rsid w:val="0011453B"/>
    <w:rsid w:val="00114685"/>
    <w:rsid w:val="00114ACD"/>
    <w:rsid w:val="00114C67"/>
    <w:rsid w:val="00115021"/>
    <w:rsid w:val="001153AD"/>
    <w:rsid w:val="0011586A"/>
    <w:rsid w:val="00115C05"/>
    <w:rsid w:val="001160B3"/>
    <w:rsid w:val="00116117"/>
    <w:rsid w:val="00116161"/>
    <w:rsid w:val="0011626B"/>
    <w:rsid w:val="001166AA"/>
    <w:rsid w:val="001168EE"/>
    <w:rsid w:val="001169A8"/>
    <w:rsid w:val="00116BEC"/>
    <w:rsid w:val="00116E84"/>
    <w:rsid w:val="00116EC8"/>
    <w:rsid w:val="00117330"/>
    <w:rsid w:val="00117575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29F"/>
    <w:rsid w:val="00120520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8F8"/>
    <w:rsid w:val="00124E68"/>
    <w:rsid w:val="00124F8B"/>
    <w:rsid w:val="001251BF"/>
    <w:rsid w:val="00125398"/>
    <w:rsid w:val="0012592B"/>
    <w:rsid w:val="00125A4B"/>
    <w:rsid w:val="00125DAE"/>
    <w:rsid w:val="00125F91"/>
    <w:rsid w:val="00126072"/>
    <w:rsid w:val="001262BE"/>
    <w:rsid w:val="00126465"/>
    <w:rsid w:val="00126468"/>
    <w:rsid w:val="0012663B"/>
    <w:rsid w:val="0012688A"/>
    <w:rsid w:val="00126BD0"/>
    <w:rsid w:val="00126D9C"/>
    <w:rsid w:val="001270DC"/>
    <w:rsid w:val="001271DA"/>
    <w:rsid w:val="00127E2E"/>
    <w:rsid w:val="00127F3D"/>
    <w:rsid w:val="00127FFA"/>
    <w:rsid w:val="0013051B"/>
    <w:rsid w:val="00130584"/>
    <w:rsid w:val="001306E2"/>
    <w:rsid w:val="00130C8C"/>
    <w:rsid w:val="001310AE"/>
    <w:rsid w:val="001311D7"/>
    <w:rsid w:val="0013142A"/>
    <w:rsid w:val="00131466"/>
    <w:rsid w:val="00131667"/>
    <w:rsid w:val="00131743"/>
    <w:rsid w:val="00131BAD"/>
    <w:rsid w:val="00131D9E"/>
    <w:rsid w:val="00131F2B"/>
    <w:rsid w:val="00131F48"/>
    <w:rsid w:val="0013240C"/>
    <w:rsid w:val="001326C4"/>
    <w:rsid w:val="00132771"/>
    <w:rsid w:val="00132861"/>
    <w:rsid w:val="001329A3"/>
    <w:rsid w:val="00132BC1"/>
    <w:rsid w:val="0013317E"/>
    <w:rsid w:val="00133720"/>
    <w:rsid w:val="0013373E"/>
    <w:rsid w:val="00133859"/>
    <w:rsid w:val="0013477D"/>
    <w:rsid w:val="00134C87"/>
    <w:rsid w:val="00134CFD"/>
    <w:rsid w:val="0013508D"/>
    <w:rsid w:val="001350FA"/>
    <w:rsid w:val="00135256"/>
    <w:rsid w:val="0013535C"/>
    <w:rsid w:val="0013579B"/>
    <w:rsid w:val="00135868"/>
    <w:rsid w:val="0013589E"/>
    <w:rsid w:val="00135B66"/>
    <w:rsid w:val="00135C00"/>
    <w:rsid w:val="0013615B"/>
    <w:rsid w:val="001361C4"/>
    <w:rsid w:val="00136880"/>
    <w:rsid w:val="00136A25"/>
    <w:rsid w:val="00136E93"/>
    <w:rsid w:val="0013728C"/>
    <w:rsid w:val="0013731A"/>
    <w:rsid w:val="00137977"/>
    <w:rsid w:val="00140354"/>
    <w:rsid w:val="0014070E"/>
    <w:rsid w:val="001409AE"/>
    <w:rsid w:val="00140AC3"/>
    <w:rsid w:val="00140D19"/>
    <w:rsid w:val="001410B6"/>
    <w:rsid w:val="0014112D"/>
    <w:rsid w:val="001411B2"/>
    <w:rsid w:val="001411B5"/>
    <w:rsid w:val="0014127C"/>
    <w:rsid w:val="001413EF"/>
    <w:rsid w:val="00141860"/>
    <w:rsid w:val="00141F04"/>
    <w:rsid w:val="00141F30"/>
    <w:rsid w:val="00141FFD"/>
    <w:rsid w:val="0014205F"/>
    <w:rsid w:val="0014211E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65B"/>
    <w:rsid w:val="00143CF0"/>
    <w:rsid w:val="00143D29"/>
    <w:rsid w:val="001441A2"/>
    <w:rsid w:val="001441C1"/>
    <w:rsid w:val="0014457F"/>
    <w:rsid w:val="00144837"/>
    <w:rsid w:val="001448F0"/>
    <w:rsid w:val="00144D44"/>
    <w:rsid w:val="00144E38"/>
    <w:rsid w:val="0014517A"/>
    <w:rsid w:val="00145184"/>
    <w:rsid w:val="00145420"/>
    <w:rsid w:val="001455A7"/>
    <w:rsid w:val="001456D0"/>
    <w:rsid w:val="00145828"/>
    <w:rsid w:val="00145C1A"/>
    <w:rsid w:val="00146273"/>
    <w:rsid w:val="00146A73"/>
    <w:rsid w:val="00146BD2"/>
    <w:rsid w:val="00146E2A"/>
    <w:rsid w:val="0014722D"/>
    <w:rsid w:val="00147379"/>
    <w:rsid w:val="00147517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1FB2"/>
    <w:rsid w:val="0015200C"/>
    <w:rsid w:val="00152012"/>
    <w:rsid w:val="0015218D"/>
    <w:rsid w:val="00152381"/>
    <w:rsid w:val="00152ABE"/>
    <w:rsid w:val="00152B46"/>
    <w:rsid w:val="00152BA8"/>
    <w:rsid w:val="00152BE0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16"/>
    <w:rsid w:val="0015522A"/>
    <w:rsid w:val="001553B3"/>
    <w:rsid w:val="00155903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21E"/>
    <w:rsid w:val="00157452"/>
    <w:rsid w:val="00157825"/>
    <w:rsid w:val="00157A34"/>
    <w:rsid w:val="00157E4B"/>
    <w:rsid w:val="00160001"/>
    <w:rsid w:val="001602A5"/>
    <w:rsid w:val="00160438"/>
    <w:rsid w:val="0016045C"/>
    <w:rsid w:val="001604B8"/>
    <w:rsid w:val="00160750"/>
    <w:rsid w:val="001608DF"/>
    <w:rsid w:val="00160D17"/>
    <w:rsid w:val="00160E26"/>
    <w:rsid w:val="00160EB7"/>
    <w:rsid w:val="00160F05"/>
    <w:rsid w:val="0016104B"/>
    <w:rsid w:val="001610FE"/>
    <w:rsid w:val="0016117A"/>
    <w:rsid w:val="00161285"/>
    <w:rsid w:val="001613CD"/>
    <w:rsid w:val="001617D5"/>
    <w:rsid w:val="00161927"/>
    <w:rsid w:val="00161D49"/>
    <w:rsid w:val="00161FD6"/>
    <w:rsid w:val="00162006"/>
    <w:rsid w:val="00162096"/>
    <w:rsid w:val="00162541"/>
    <w:rsid w:val="001625F1"/>
    <w:rsid w:val="00162699"/>
    <w:rsid w:val="001626EA"/>
    <w:rsid w:val="001626EC"/>
    <w:rsid w:val="00162F0D"/>
    <w:rsid w:val="00162F69"/>
    <w:rsid w:val="00162FB1"/>
    <w:rsid w:val="0016308D"/>
    <w:rsid w:val="001631D6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234"/>
    <w:rsid w:val="0016523C"/>
    <w:rsid w:val="001654F8"/>
    <w:rsid w:val="00165628"/>
    <w:rsid w:val="00165663"/>
    <w:rsid w:val="00165771"/>
    <w:rsid w:val="00165AEE"/>
    <w:rsid w:val="00165FA6"/>
    <w:rsid w:val="001660DE"/>
    <w:rsid w:val="00166327"/>
    <w:rsid w:val="001669D7"/>
    <w:rsid w:val="00166A3C"/>
    <w:rsid w:val="00166FEE"/>
    <w:rsid w:val="0016700C"/>
    <w:rsid w:val="00167638"/>
    <w:rsid w:val="00167A46"/>
    <w:rsid w:val="00167ACF"/>
    <w:rsid w:val="0017005C"/>
    <w:rsid w:val="00170089"/>
    <w:rsid w:val="0017008F"/>
    <w:rsid w:val="001701C9"/>
    <w:rsid w:val="0017020E"/>
    <w:rsid w:val="0017029A"/>
    <w:rsid w:val="00170340"/>
    <w:rsid w:val="0017051F"/>
    <w:rsid w:val="00170532"/>
    <w:rsid w:val="00170762"/>
    <w:rsid w:val="0017080D"/>
    <w:rsid w:val="001709F8"/>
    <w:rsid w:val="00170A9B"/>
    <w:rsid w:val="00170ADD"/>
    <w:rsid w:val="00170C28"/>
    <w:rsid w:val="00170D74"/>
    <w:rsid w:val="00170FC9"/>
    <w:rsid w:val="00171322"/>
    <w:rsid w:val="0017156F"/>
    <w:rsid w:val="00171926"/>
    <w:rsid w:val="00171C7C"/>
    <w:rsid w:val="00171D8F"/>
    <w:rsid w:val="00172562"/>
    <w:rsid w:val="001725E0"/>
    <w:rsid w:val="00172853"/>
    <w:rsid w:val="00172BD5"/>
    <w:rsid w:val="00172DCB"/>
    <w:rsid w:val="001731AC"/>
    <w:rsid w:val="00173698"/>
    <w:rsid w:val="001736A4"/>
    <w:rsid w:val="00173CA9"/>
    <w:rsid w:val="00173D9E"/>
    <w:rsid w:val="00173F7E"/>
    <w:rsid w:val="0017401C"/>
    <w:rsid w:val="00174162"/>
    <w:rsid w:val="001741F0"/>
    <w:rsid w:val="0017427F"/>
    <w:rsid w:val="00174539"/>
    <w:rsid w:val="0017472C"/>
    <w:rsid w:val="00174870"/>
    <w:rsid w:val="00174A09"/>
    <w:rsid w:val="00174B6D"/>
    <w:rsid w:val="00174CE5"/>
    <w:rsid w:val="00174D2B"/>
    <w:rsid w:val="001756BC"/>
    <w:rsid w:val="001756D6"/>
    <w:rsid w:val="00175B41"/>
    <w:rsid w:val="00175CB5"/>
    <w:rsid w:val="00175E87"/>
    <w:rsid w:val="00176655"/>
    <w:rsid w:val="00176742"/>
    <w:rsid w:val="00176A0A"/>
    <w:rsid w:val="00176D20"/>
    <w:rsid w:val="00176FEE"/>
    <w:rsid w:val="001772F2"/>
    <w:rsid w:val="0017776B"/>
    <w:rsid w:val="0017783E"/>
    <w:rsid w:val="00177913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2E5"/>
    <w:rsid w:val="001813D4"/>
    <w:rsid w:val="00181453"/>
    <w:rsid w:val="00181737"/>
    <w:rsid w:val="001818F9"/>
    <w:rsid w:val="001819FD"/>
    <w:rsid w:val="00181B4B"/>
    <w:rsid w:val="00181BEF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4E2"/>
    <w:rsid w:val="00183571"/>
    <w:rsid w:val="00183640"/>
    <w:rsid w:val="0018379B"/>
    <w:rsid w:val="001837DC"/>
    <w:rsid w:val="00183820"/>
    <w:rsid w:val="00183ECC"/>
    <w:rsid w:val="0018408E"/>
    <w:rsid w:val="001840B5"/>
    <w:rsid w:val="00184107"/>
    <w:rsid w:val="001842E1"/>
    <w:rsid w:val="001845C5"/>
    <w:rsid w:val="0018530F"/>
    <w:rsid w:val="00185A9D"/>
    <w:rsid w:val="00185ADD"/>
    <w:rsid w:val="00186134"/>
    <w:rsid w:val="001861AE"/>
    <w:rsid w:val="0018621A"/>
    <w:rsid w:val="00186253"/>
    <w:rsid w:val="00186EFF"/>
    <w:rsid w:val="00186F1E"/>
    <w:rsid w:val="0018700B"/>
    <w:rsid w:val="001870DB"/>
    <w:rsid w:val="00187482"/>
    <w:rsid w:val="001874E8"/>
    <w:rsid w:val="00187B1E"/>
    <w:rsid w:val="00187B65"/>
    <w:rsid w:val="00187D48"/>
    <w:rsid w:val="00187EF3"/>
    <w:rsid w:val="00190170"/>
    <w:rsid w:val="00190433"/>
    <w:rsid w:val="00190482"/>
    <w:rsid w:val="001906D0"/>
    <w:rsid w:val="00190B16"/>
    <w:rsid w:val="00190B88"/>
    <w:rsid w:val="00190E9C"/>
    <w:rsid w:val="00190FDE"/>
    <w:rsid w:val="00191173"/>
    <w:rsid w:val="0019141B"/>
    <w:rsid w:val="00191427"/>
    <w:rsid w:val="001916DB"/>
    <w:rsid w:val="001919C9"/>
    <w:rsid w:val="00191B59"/>
    <w:rsid w:val="00191BFA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C9C"/>
    <w:rsid w:val="00192DC9"/>
    <w:rsid w:val="00192E0A"/>
    <w:rsid w:val="0019308D"/>
    <w:rsid w:val="0019320C"/>
    <w:rsid w:val="00193372"/>
    <w:rsid w:val="00193561"/>
    <w:rsid w:val="00193874"/>
    <w:rsid w:val="0019391C"/>
    <w:rsid w:val="00193C10"/>
    <w:rsid w:val="00193E2A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5F11"/>
    <w:rsid w:val="0019676B"/>
    <w:rsid w:val="00196C63"/>
    <w:rsid w:val="00197088"/>
    <w:rsid w:val="001972AB"/>
    <w:rsid w:val="00197524"/>
    <w:rsid w:val="001976D2"/>
    <w:rsid w:val="001979B1"/>
    <w:rsid w:val="00197C78"/>
    <w:rsid w:val="00197FBB"/>
    <w:rsid w:val="001A0104"/>
    <w:rsid w:val="001A01F2"/>
    <w:rsid w:val="001A0307"/>
    <w:rsid w:val="001A032E"/>
    <w:rsid w:val="001A09D9"/>
    <w:rsid w:val="001A0B48"/>
    <w:rsid w:val="001A0D21"/>
    <w:rsid w:val="001A0D26"/>
    <w:rsid w:val="001A0E0B"/>
    <w:rsid w:val="001A1569"/>
    <w:rsid w:val="001A1626"/>
    <w:rsid w:val="001A18CF"/>
    <w:rsid w:val="001A1966"/>
    <w:rsid w:val="001A1986"/>
    <w:rsid w:val="001A1A34"/>
    <w:rsid w:val="001A1A57"/>
    <w:rsid w:val="001A21AB"/>
    <w:rsid w:val="001A23C5"/>
    <w:rsid w:val="001A250D"/>
    <w:rsid w:val="001A276A"/>
    <w:rsid w:val="001A2983"/>
    <w:rsid w:val="001A2ED3"/>
    <w:rsid w:val="001A2F30"/>
    <w:rsid w:val="001A322B"/>
    <w:rsid w:val="001A32D2"/>
    <w:rsid w:val="001A34CA"/>
    <w:rsid w:val="001A3505"/>
    <w:rsid w:val="001A3629"/>
    <w:rsid w:val="001A3817"/>
    <w:rsid w:val="001A3A93"/>
    <w:rsid w:val="001A3B85"/>
    <w:rsid w:val="001A3C1C"/>
    <w:rsid w:val="001A3C52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1B5"/>
    <w:rsid w:val="001A73FD"/>
    <w:rsid w:val="001A765E"/>
    <w:rsid w:val="001A779A"/>
    <w:rsid w:val="001A7B4F"/>
    <w:rsid w:val="001A7D90"/>
    <w:rsid w:val="001B016E"/>
    <w:rsid w:val="001B0A58"/>
    <w:rsid w:val="001B0A83"/>
    <w:rsid w:val="001B0D18"/>
    <w:rsid w:val="001B0DEE"/>
    <w:rsid w:val="001B0FD9"/>
    <w:rsid w:val="001B11B3"/>
    <w:rsid w:val="001B122F"/>
    <w:rsid w:val="001B12DC"/>
    <w:rsid w:val="001B13A2"/>
    <w:rsid w:val="001B14AD"/>
    <w:rsid w:val="001B1AFD"/>
    <w:rsid w:val="001B1E6D"/>
    <w:rsid w:val="001B1F08"/>
    <w:rsid w:val="001B276F"/>
    <w:rsid w:val="001B295D"/>
    <w:rsid w:val="001B299D"/>
    <w:rsid w:val="001B2BDE"/>
    <w:rsid w:val="001B2CC4"/>
    <w:rsid w:val="001B2D4F"/>
    <w:rsid w:val="001B2EC8"/>
    <w:rsid w:val="001B3056"/>
    <w:rsid w:val="001B3159"/>
    <w:rsid w:val="001B33D6"/>
    <w:rsid w:val="001B372E"/>
    <w:rsid w:val="001B37B6"/>
    <w:rsid w:val="001B3B6F"/>
    <w:rsid w:val="001B3D20"/>
    <w:rsid w:val="001B3EBD"/>
    <w:rsid w:val="001B4162"/>
    <w:rsid w:val="001B424D"/>
    <w:rsid w:val="001B439F"/>
    <w:rsid w:val="001B44F8"/>
    <w:rsid w:val="001B4511"/>
    <w:rsid w:val="001B468E"/>
    <w:rsid w:val="001B484B"/>
    <w:rsid w:val="001B50AB"/>
    <w:rsid w:val="001B51CE"/>
    <w:rsid w:val="001B526C"/>
    <w:rsid w:val="001B5419"/>
    <w:rsid w:val="001B54E8"/>
    <w:rsid w:val="001B5516"/>
    <w:rsid w:val="001B5750"/>
    <w:rsid w:val="001B575E"/>
    <w:rsid w:val="001B5B99"/>
    <w:rsid w:val="001B5FDC"/>
    <w:rsid w:val="001B6684"/>
    <w:rsid w:val="001B67BF"/>
    <w:rsid w:val="001B68D2"/>
    <w:rsid w:val="001B6931"/>
    <w:rsid w:val="001B72B0"/>
    <w:rsid w:val="001B7869"/>
    <w:rsid w:val="001B7C16"/>
    <w:rsid w:val="001B7D2A"/>
    <w:rsid w:val="001B7E72"/>
    <w:rsid w:val="001B7EDC"/>
    <w:rsid w:val="001B7F84"/>
    <w:rsid w:val="001C0381"/>
    <w:rsid w:val="001C0607"/>
    <w:rsid w:val="001C060E"/>
    <w:rsid w:val="001C080C"/>
    <w:rsid w:val="001C0AB1"/>
    <w:rsid w:val="001C0AB4"/>
    <w:rsid w:val="001C108F"/>
    <w:rsid w:val="001C10A5"/>
    <w:rsid w:val="001C1121"/>
    <w:rsid w:val="001C1154"/>
    <w:rsid w:val="001C1311"/>
    <w:rsid w:val="001C13A4"/>
    <w:rsid w:val="001C1441"/>
    <w:rsid w:val="001C1802"/>
    <w:rsid w:val="001C1AAA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2CC7"/>
    <w:rsid w:val="001C3007"/>
    <w:rsid w:val="001C30A5"/>
    <w:rsid w:val="001C3417"/>
    <w:rsid w:val="001C3643"/>
    <w:rsid w:val="001C3665"/>
    <w:rsid w:val="001C388F"/>
    <w:rsid w:val="001C3900"/>
    <w:rsid w:val="001C3932"/>
    <w:rsid w:val="001C3D99"/>
    <w:rsid w:val="001C3DF2"/>
    <w:rsid w:val="001C3FC3"/>
    <w:rsid w:val="001C4477"/>
    <w:rsid w:val="001C4647"/>
    <w:rsid w:val="001C4677"/>
    <w:rsid w:val="001C46D6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1C5"/>
    <w:rsid w:val="001C53FB"/>
    <w:rsid w:val="001C57C6"/>
    <w:rsid w:val="001C5A7B"/>
    <w:rsid w:val="001C5D29"/>
    <w:rsid w:val="001C6269"/>
    <w:rsid w:val="001C65CF"/>
    <w:rsid w:val="001C6D10"/>
    <w:rsid w:val="001C6E54"/>
    <w:rsid w:val="001C6E6A"/>
    <w:rsid w:val="001C6F61"/>
    <w:rsid w:val="001C74B6"/>
    <w:rsid w:val="001C7586"/>
    <w:rsid w:val="001C785F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248"/>
    <w:rsid w:val="001D129B"/>
    <w:rsid w:val="001D13CF"/>
    <w:rsid w:val="001D1A93"/>
    <w:rsid w:val="001D1B76"/>
    <w:rsid w:val="001D1E8F"/>
    <w:rsid w:val="001D2098"/>
    <w:rsid w:val="001D20B5"/>
    <w:rsid w:val="001D2143"/>
    <w:rsid w:val="001D2358"/>
    <w:rsid w:val="001D2527"/>
    <w:rsid w:val="001D2782"/>
    <w:rsid w:val="001D284A"/>
    <w:rsid w:val="001D2BAC"/>
    <w:rsid w:val="001D2F3B"/>
    <w:rsid w:val="001D305A"/>
    <w:rsid w:val="001D3196"/>
    <w:rsid w:val="001D35F8"/>
    <w:rsid w:val="001D36B5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944"/>
    <w:rsid w:val="001D6A18"/>
    <w:rsid w:val="001D6C40"/>
    <w:rsid w:val="001D6CA2"/>
    <w:rsid w:val="001D6E77"/>
    <w:rsid w:val="001D736F"/>
    <w:rsid w:val="001D75F2"/>
    <w:rsid w:val="001D7791"/>
    <w:rsid w:val="001D78CF"/>
    <w:rsid w:val="001D7917"/>
    <w:rsid w:val="001D79D1"/>
    <w:rsid w:val="001D7CEA"/>
    <w:rsid w:val="001D7E01"/>
    <w:rsid w:val="001D7E36"/>
    <w:rsid w:val="001E002E"/>
    <w:rsid w:val="001E006B"/>
    <w:rsid w:val="001E0251"/>
    <w:rsid w:val="001E04A2"/>
    <w:rsid w:val="001E064B"/>
    <w:rsid w:val="001E06CE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29E"/>
    <w:rsid w:val="001E2698"/>
    <w:rsid w:val="001E28A0"/>
    <w:rsid w:val="001E2A97"/>
    <w:rsid w:val="001E2C3E"/>
    <w:rsid w:val="001E2D7E"/>
    <w:rsid w:val="001E33E9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0EB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F0E"/>
    <w:rsid w:val="001E6F28"/>
    <w:rsid w:val="001E6F98"/>
    <w:rsid w:val="001E7079"/>
    <w:rsid w:val="001E713E"/>
    <w:rsid w:val="001E721A"/>
    <w:rsid w:val="001E7269"/>
    <w:rsid w:val="001E726E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74"/>
    <w:rsid w:val="001F1181"/>
    <w:rsid w:val="001F1744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E43"/>
    <w:rsid w:val="001F2E50"/>
    <w:rsid w:val="001F2F3E"/>
    <w:rsid w:val="001F2F93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3EAD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6AAD"/>
    <w:rsid w:val="001F7070"/>
    <w:rsid w:val="001F7B3B"/>
    <w:rsid w:val="001F7C46"/>
    <w:rsid w:val="001F7DF2"/>
    <w:rsid w:val="001F7EB2"/>
    <w:rsid w:val="00200206"/>
    <w:rsid w:val="0020024A"/>
    <w:rsid w:val="00200562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2F42"/>
    <w:rsid w:val="00203085"/>
    <w:rsid w:val="002031EB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A72"/>
    <w:rsid w:val="00204E7F"/>
    <w:rsid w:val="00204F44"/>
    <w:rsid w:val="002052B2"/>
    <w:rsid w:val="0020533D"/>
    <w:rsid w:val="00205529"/>
    <w:rsid w:val="00205953"/>
    <w:rsid w:val="00205956"/>
    <w:rsid w:val="00205D3E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71E"/>
    <w:rsid w:val="00207981"/>
    <w:rsid w:val="00207A59"/>
    <w:rsid w:val="00207A77"/>
    <w:rsid w:val="00210072"/>
    <w:rsid w:val="00210271"/>
    <w:rsid w:val="0021029D"/>
    <w:rsid w:val="0021032C"/>
    <w:rsid w:val="00210686"/>
    <w:rsid w:val="0021074E"/>
    <w:rsid w:val="00210794"/>
    <w:rsid w:val="00210871"/>
    <w:rsid w:val="002108CD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39D"/>
    <w:rsid w:val="00212402"/>
    <w:rsid w:val="002128C9"/>
    <w:rsid w:val="00212D48"/>
    <w:rsid w:val="00213024"/>
    <w:rsid w:val="002130B8"/>
    <w:rsid w:val="0021364D"/>
    <w:rsid w:val="00213724"/>
    <w:rsid w:val="00213A57"/>
    <w:rsid w:val="00213CE3"/>
    <w:rsid w:val="00213D8C"/>
    <w:rsid w:val="00213DDE"/>
    <w:rsid w:val="00213E96"/>
    <w:rsid w:val="0021419F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6E9C"/>
    <w:rsid w:val="00217E04"/>
    <w:rsid w:val="00217EE9"/>
    <w:rsid w:val="00217F61"/>
    <w:rsid w:val="00217FDB"/>
    <w:rsid w:val="00220309"/>
    <w:rsid w:val="002204B0"/>
    <w:rsid w:val="002204C3"/>
    <w:rsid w:val="002204D4"/>
    <w:rsid w:val="00220570"/>
    <w:rsid w:val="002205E5"/>
    <w:rsid w:val="00220801"/>
    <w:rsid w:val="00220948"/>
    <w:rsid w:val="002209AE"/>
    <w:rsid w:val="00220A8E"/>
    <w:rsid w:val="00220C43"/>
    <w:rsid w:val="00220F63"/>
    <w:rsid w:val="00220FF9"/>
    <w:rsid w:val="00220FFF"/>
    <w:rsid w:val="00221196"/>
    <w:rsid w:val="00221AF4"/>
    <w:rsid w:val="00221BEC"/>
    <w:rsid w:val="0022274E"/>
    <w:rsid w:val="002227F6"/>
    <w:rsid w:val="0022293E"/>
    <w:rsid w:val="00222C20"/>
    <w:rsid w:val="00222C39"/>
    <w:rsid w:val="00222EE8"/>
    <w:rsid w:val="002231F7"/>
    <w:rsid w:val="002234F7"/>
    <w:rsid w:val="00223755"/>
    <w:rsid w:val="00223D6B"/>
    <w:rsid w:val="00224001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AA3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C7E"/>
    <w:rsid w:val="00230E29"/>
    <w:rsid w:val="0023107C"/>
    <w:rsid w:val="00231127"/>
    <w:rsid w:val="002312A4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2FF"/>
    <w:rsid w:val="002325C3"/>
    <w:rsid w:val="0023306E"/>
    <w:rsid w:val="00233093"/>
    <w:rsid w:val="002334F0"/>
    <w:rsid w:val="002335D8"/>
    <w:rsid w:val="00233628"/>
    <w:rsid w:val="00233849"/>
    <w:rsid w:val="00233D56"/>
    <w:rsid w:val="00233D79"/>
    <w:rsid w:val="00233E5D"/>
    <w:rsid w:val="00234028"/>
    <w:rsid w:val="002341BA"/>
    <w:rsid w:val="00234583"/>
    <w:rsid w:val="0023473C"/>
    <w:rsid w:val="00234766"/>
    <w:rsid w:val="0023488F"/>
    <w:rsid w:val="00234F63"/>
    <w:rsid w:val="0023515B"/>
    <w:rsid w:val="00235307"/>
    <w:rsid w:val="00235462"/>
    <w:rsid w:val="00235497"/>
    <w:rsid w:val="002357E9"/>
    <w:rsid w:val="00235D0C"/>
    <w:rsid w:val="00235DC7"/>
    <w:rsid w:val="00236511"/>
    <w:rsid w:val="00236528"/>
    <w:rsid w:val="0023698F"/>
    <w:rsid w:val="0023699D"/>
    <w:rsid w:val="00236AB2"/>
    <w:rsid w:val="00237002"/>
    <w:rsid w:val="002372BB"/>
    <w:rsid w:val="002372DC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40F"/>
    <w:rsid w:val="0024077D"/>
    <w:rsid w:val="0024092A"/>
    <w:rsid w:val="00240BED"/>
    <w:rsid w:val="00240BF2"/>
    <w:rsid w:val="00240C66"/>
    <w:rsid w:val="00240CB0"/>
    <w:rsid w:val="00240F29"/>
    <w:rsid w:val="002412B6"/>
    <w:rsid w:val="00241331"/>
    <w:rsid w:val="00241606"/>
    <w:rsid w:val="0024173E"/>
    <w:rsid w:val="00241896"/>
    <w:rsid w:val="00241BD8"/>
    <w:rsid w:val="00241D49"/>
    <w:rsid w:val="00241FC8"/>
    <w:rsid w:val="002420C5"/>
    <w:rsid w:val="0024227B"/>
    <w:rsid w:val="002423F1"/>
    <w:rsid w:val="00242440"/>
    <w:rsid w:val="00242503"/>
    <w:rsid w:val="00242701"/>
    <w:rsid w:val="00242A93"/>
    <w:rsid w:val="00242AD3"/>
    <w:rsid w:val="00242AF9"/>
    <w:rsid w:val="00242C37"/>
    <w:rsid w:val="00242E43"/>
    <w:rsid w:val="00243100"/>
    <w:rsid w:val="002432E2"/>
    <w:rsid w:val="0024332C"/>
    <w:rsid w:val="00243461"/>
    <w:rsid w:val="0024382D"/>
    <w:rsid w:val="002438F7"/>
    <w:rsid w:val="00243E97"/>
    <w:rsid w:val="00244291"/>
    <w:rsid w:val="002444E7"/>
    <w:rsid w:val="002444F0"/>
    <w:rsid w:val="0024491A"/>
    <w:rsid w:val="00244923"/>
    <w:rsid w:val="00244E2B"/>
    <w:rsid w:val="00244FBE"/>
    <w:rsid w:val="0024522D"/>
    <w:rsid w:val="002455A6"/>
    <w:rsid w:val="002455AF"/>
    <w:rsid w:val="002456E3"/>
    <w:rsid w:val="002456EB"/>
    <w:rsid w:val="002456F6"/>
    <w:rsid w:val="00245714"/>
    <w:rsid w:val="00245874"/>
    <w:rsid w:val="002458C5"/>
    <w:rsid w:val="0024590C"/>
    <w:rsid w:val="00245D04"/>
    <w:rsid w:val="00245FDC"/>
    <w:rsid w:val="002460BB"/>
    <w:rsid w:val="00246148"/>
    <w:rsid w:val="0024614E"/>
    <w:rsid w:val="00246303"/>
    <w:rsid w:val="00246338"/>
    <w:rsid w:val="002465BC"/>
    <w:rsid w:val="0024695D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9D8"/>
    <w:rsid w:val="00247BA3"/>
    <w:rsid w:val="00247BAF"/>
    <w:rsid w:val="002500A7"/>
    <w:rsid w:val="0025033A"/>
    <w:rsid w:val="00250931"/>
    <w:rsid w:val="00250AFA"/>
    <w:rsid w:val="00250B3D"/>
    <w:rsid w:val="00250DC2"/>
    <w:rsid w:val="00250F5E"/>
    <w:rsid w:val="00251134"/>
    <w:rsid w:val="00251232"/>
    <w:rsid w:val="002513D0"/>
    <w:rsid w:val="002516E4"/>
    <w:rsid w:val="00251C41"/>
    <w:rsid w:val="00251DBB"/>
    <w:rsid w:val="00251E4E"/>
    <w:rsid w:val="002523FE"/>
    <w:rsid w:val="00252883"/>
    <w:rsid w:val="00252A75"/>
    <w:rsid w:val="00252B47"/>
    <w:rsid w:val="00252CBF"/>
    <w:rsid w:val="0025328C"/>
    <w:rsid w:val="0025332C"/>
    <w:rsid w:val="00253464"/>
    <w:rsid w:val="002534D1"/>
    <w:rsid w:val="002534DF"/>
    <w:rsid w:val="00253580"/>
    <w:rsid w:val="00253C37"/>
    <w:rsid w:val="00253CEF"/>
    <w:rsid w:val="00253EB3"/>
    <w:rsid w:val="00253F90"/>
    <w:rsid w:val="00254264"/>
    <w:rsid w:val="002542B8"/>
    <w:rsid w:val="002542C7"/>
    <w:rsid w:val="002543BE"/>
    <w:rsid w:val="002543DB"/>
    <w:rsid w:val="00254806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481"/>
    <w:rsid w:val="00260777"/>
    <w:rsid w:val="002607D6"/>
    <w:rsid w:val="00260855"/>
    <w:rsid w:val="00260B54"/>
    <w:rsid w:val="00260C81"/>
    <w:rsid w:val="00260CF2"/>
    <w:rsid w:val="00260DD7"/>
    <w:rsid w:val="00260EAE"/>
    <w:rsid w:val="00260EFE"/>
    <w:rsid w:val="00261212"/>
    <w:rsid w:val="0026139C"/>
    <w:rsid w:val="0026147B"/>
    <w:rsid w:val="00261A89"/>
    <w:rsid w:val="00261CD2"/>
    <w:rsid w:val="00261E7F"/>
    <w:rsid w:val="00261F5D"/>
    <w:rsid w:val="00262357"/>
    <w:rsid w:val="002623CF"/>
    <w:rsid w:val="002624A1"/>
    <w:rsid w:val="00262515"/>
    <w:rsid w:val="00262CD5"/>
    <w:rsid w:val="00262D5A"/>
    <w:rsid w:val="00262D95"/>
    <w:rsid w:val="00262DB9"/>
    <w:rsid w:val="00262E44"/>
    <w:rsid w:val="002630CF"/>
    <w:rsid w:val="002635BC"/>
    <w:rsid w:val="002639CA"/>
    <w:rsid w:val="00263C09"/>
    <w:rsid w:val="00263E1C"/>
    <w:rsid w:val="00263E25"/>
    <w:rsid w:val="00263FC0"/>
    <w:rsid w:val="00263FFD"/>
    <w:rsid w:val="0026409E"/>
    <w:rsid w:val="002643E4"/>
    <w:rsid w:val="0026441E"/>
    <w:rsid w:val="00264467"/>
    <w:rsid w:val="0026468B"/>
    <w:rsid w:val="00264703"/>
    <w:rsid w:val="00264AC2"/>
    <w:rsid w:val="00264E04"/>
    <w:rsid w:val="00264E0D"/>
    <w:rsid w:val="00265015"/>
    <w:rsid w:val="0026588F"/>
    <w:rsid w:val="00265C7D"/>
    <w:rsid w:val="00266041"/>
    <w:rsid w:val="0026624C"/>
    <w:rsid w:val="00266394"/>
    <w:rsid w:val="0026648E"/>
    <w:rsid w:val="00266E6C"/>
    <w:rsid w:val="00266FA2"/>
    <w:rsid w:val="00267289"/>
    <w:rsid w:val="0026759B"/>
    <w:rsid w:val="0026764B"/>
    <w:rsid w:val="0026777E"/>
    <w:rsid w:val="00267989"/>
    <w:rsid w:val="00267A21"/>
    <w:rsid w:val="00267CF3"/>
    <w:rsid w:val="00267D59"/>
    <w:rsid w:val="00267DB5"/>
    <w:rsid w:val="00270084"/>
    <w:rsid w:val="002703AA"/>
    <w:rsid w:val="00270413"/>
    <w:rsid w:val="00270590"/>
    <w:rsid w:val="00270594"/>
    <w:rsid w:val="002705D1"/>
    <w:rsid w:val="002706CF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B81"/>
    <w:rsid w:val="00271C14"/>
    <w:rsid w:val="00271E5D"/>
    <w:rsid w:val="00272065"/>
    <w:rsid w:val="002721AE"/>
    <w:rsid w:val="00272450"/>
    <w:rsid w:val="0027264B"/>
    <w:rsid w:val="002726C7"/>
    <w:rsid w:val="00272B86"/>
    <w:rsid w:val="00272E9E"/>
    <w:rsid w:val="00273109"/>
    <w:rsid w:val="0027311B"/>
    <w:rsid w:val="00273305"/>
    <w:rsid w:val="0027354C"/>
    <w:rsid w:val="0027359C"/>
    <w:rsid w:val="00273672"/>
    <w:rsid w:val="002736BA"/>
    <w:rsid w:val="002740E2"/>
    <w:rsid w:val="00274154"/>
    <w:rsid w:val="00274227"/>
    <w:rsid w:val="0027440F"/>
    <w:rsid w:val="002746C5"/>
    <w:rsid w:val="0027474D"/>
    <w:rsid w:val="00274888"/>
    <w:rsid w:val="00274C21"/>
    <w:rsid w:val="00274CF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659"/>
    <w:rsid w:val="00276782"/>
    <w:rsid w:val="002767BB"/>
    <w:rsid w:val="00276E07"/>
    <w:rsid w:val="0027707D"/>
    <w:rsid w:val="0027710B"/>
    <w:rsid w:val="00277500"/>
    <w:rsid w:val="0027758F"/>
    <w:rsid w:val="00277730"/>
    <w:rsid w:val="00277ABC"/>
    <w:rsid w:val="00277C09"/>
    <w:rsid w:val="00277FBE"/>
    <w:rsid w:val="002801AD"/>
    <w:rsid w:val="002801F4"/>
    <w:rsid w:val="0028047E"/>
    <w:rsid w:val="00280766"/>
    <w:rsid w:val="00280A55"/>
    <w:rsid w:val="00280BAB"/>
    <w:rsid w:val="0028100A"/>
    <w:rsid w:val="002811C4"/>
    <w:rsid w:val="0028176E"/>
    <w:rsid w:val="002818CC"/>
    <w:rsid w:val="00281926"/>
    <w:rsid w:val="002819A2"/>
    <w:rsid w:val="002819AC"/>
    <w:rsid w:val="00281CEA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E6D"/>
    <w:rsid w:val="002850BD"/>
    <w:rsid w:val="00285194"/>
    <w:rsid w:val="0028524E"/>
    <w:rsid w:val="002856B2"/>
    <w:rsid w:val="00285CF5"/>
    <w:rsid w:val="002861E2"/>
    <w:rsid w:val="002865ED"/>
    <w:rsid w:val="00286640"/>
    <w:rsid w:val="00286CE2"/>
    <w:rsid w:val="00286F6A"/>
    <w:rsid w:val="00286FEB"/>
    <w:rsid w:val="00287069"/>
    <w:rsid w:val="002872E4"/>
    <w:rsid w:val="00287513"/>
    <w:rsid w:val="0028780E"/>
    <w:rsid w:val="0028782B"/>
    <w:rsid w:val="002878FD"/>
    <w:rsid w:val="00287B28"/>
    <w:rsid w:val="00287B75"/>
    <w:rsid w:val="00287CED"/>
    <w:rsid w:val="002900C1"/>
    <w:rsid w:val="002902B5"/>
    <w:rsid w:val="0029033B"/>
    <w:rsid w:val="002909C6"/>
    <w:rsid w:val="00290AE3"/>
    <w:rsid w:val="00290B46"/>
    <w:rsid w:val="00290DC9"/>
    <w:rsid w:val="0029138D"/>
    <w:rsid w:val="002915E9"/>
    <w:rsid w:val="00291A05"/>
    <w:rsid w:val="00291A20"/>
    <w:rsid w:val="00291BD3"/>
    <w:rsid w:val="00291BDB"/>
    <w:rsid w:val="0029223A"/>
    <w:rsid w:val="0029230A"/>
    <w:rsid w:val="0029247A"/>
    <w:rsid w:val="002926EE"/>
    <w:rsid w:val="002926F2"/>
    <w:rsid w:val="00292974"/>
    <w:rsid w:val="00292D60"/>
    <w:rsid w:val="00292E1E"/>
    <w:rsid w:val="00292F82"/>
    <w:rsid w:val="00293269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4FC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6B0"/>
    <w:rsid w:val="00297A24"/>
    <w:rsid w:val="00297B4B"/>
    <w:rsid w:val="00297C09"/>
    <w:rsid w:val="00297C47"/>
    <w:rsid w:val="00297C49"/>
    <w:rsid w:val="00297CB8"/>
    <w:rsid w:val="002A019C"/>
    <w:rsid w:val="002A01A3"/>
    <w:rsid w:val="002A056B"/>
    <w:rsid w:val="002A0A0F"/>
    <w:rsid w:val="002A0E12"/>
    <w:rsid w:val="002A0E58"/>
    <w:rsid w:val="002A1232"/>
    <w:rsid w:val="002A1251"/>
    <w:rsid w:val="002A132E"/>
    <w:rsid w:val="002A1812"/>
    <w:rsid w:val="002A1A3D"/>
    <w:rsid w:val="002A1D95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8F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3B6"/>
    <w:rsid w:val="002A4804"/>
    <w:rsid w:val="002A4ABB"/>
    <w:rsid w:val="002A5162"/>
    <w:rsid w:val="002A5616"/>
    <w:rsid w:val="002A589C"/>
    <w:rsid w:val="002A5CB5"/>
    <w:rsid w:val="002A65E8"/>
    <w:rsid w:val="002A6725"/>
    <w:rsid w:val="002A6A76"/>
    <w:rsid w:val="002A6BA5"/>
    <w:rsid w:val="002A6C3F"/>
    <w:rsid w:val="002A6CAD"/>
    <w:rsid w:val="002A6F74"/>
    <w:rsid w:val="002A6F81"/>
    <w:rsid w:val="002A7186"/>
    <w:rsid w:val="002A71EF"/>
    <w:rsid w:val="002A7446"/>
    <w:rsid w:val="002A764D"/>
    <w:rsid w:val="002A7AEA"/>
    <w:rsid w:val="002A7B2A"/>
    <w:rsid w:val="002B003F"/>
    <w:rsid w:val="002B0245"/>
    <w:rsid w:val="002B04A3"/>
    <w:rsid w:val="002B0686"/>
    <w:rsid w:val="002B07FC"/>
    <w:rsid w:val="002B087A"/>
    <w:rsid w:val="002B0CAF"/>
    <w:rsid w:val="002B0CDB"/>
    <w:rsid w:val="002B0E81"/>
    <w:rsid w:val="002B1161"/>
    <w:rsid w:val="002B11A0"/>
    <w:rsid w:val="002B12C9"/>
    <w:rsid w:val="002B12FB"/>
    <w:rsid w:val="002B137B"/>
    <w:rsid w:val="002B14C1"/>
    <w:rsid w:val="002B1508"/>
    <w:rsid w:val="002B1A1B"/>
    <w:rsid w:val="002B1AD6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3050"/>
    <w:rsid w:val="002B3305"/>
    <w:rsid w:val="002B3D4D"/>
    <w:rsid w:val="002B4703"/>
    <w:rsid w:val="002B4B63"/>
    <w:rsid w:val="002B4E39"/>
    <w:rsid w:val="002B4EDE"/>
    <w:rsid w:val="002B5031"/>
    <w:rsid w:val="002B5261"/>
    <w:rsid w:val="002B5310"/>
    <w:rsid w:val="002B5434"/>
    <w:rsid w:val="002B5884"/>
    <w:rsid w:val="002B5885"/>
    <w:rsid w:val="002B58F5"/>
    <w:rsid w:val="002B5A10"/>
    <w:rsid w:val="002B5A7A"/>
    <w:rsid w:val="002B5AF5"/>
    <w:rsid w:val="002B5B43"/>
    <w:rsid w:val="002B5D5F"/>
    <w:rsid w:val="002B5D71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2B9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FBD"/>
    <w:rsid w:val="002C0FBF"/>
    <w:rsid w:val="002C109E"/>
    <w:rsid w:val="002C1159"/>
    <w:rsid w:val="002C1194"/>
    <w:rsid w:val="002C12BF"/>
    <w:rsid w:val="002C1315"/>
    <w:rsid w:val="002C15EF"/>
    <w:rsid w:val="002C1777"/>
    <w:rsid w:val="002C1B96"/>
    <w:rsid w:val="002C1DD4"/>
    <w:rsid w:val="002C1F55"/>
    <w:rsid w:val="002C23D5"/>
    <w:rsid w:val="002C3208"/>
    <w:rsid w:val="002C322D"/>
    <w:rsid w:val="002C3572"/>
    <w:rsid w:val="002C399F"/>
    <w:rsid w:val="002C3C57"/>
    <w:rsid w:val="002C3C5E"/>
    <w:rsid w:val="002C3D21"/>
    <w:rsid w:val="002C3DB5"/>
    <w:rsid w:val="002C47A7"/>
    <w:rsid w:val="002C47CE"/>
    <w:rsid w:val="002C498A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6BC"/>
    <w:rsid w:val="002C5823"/>
    <w:rsid w:val="002C5891"/>
    <w:rsid w:val="002C5BDD"/>
    <w:rsid w:val="002C5CA4"/>
    <w:rsid w:val="002C62C3"/>
    <w:rsid w:val="002C63BD"/>
    <w:rsid w:val="002C6461"/>
    <w:rsid w:val="002C6A20"/>
    <w:rsid w:val="002C6C43"/>
    <w:rsid w:val="002C6DD2"/>
    <w:rsid w:val="002C6DD9"/>
    <w:rsid w:val="002C6E43"/>
    <w:rsid w:val="002C6F6A"/>
    <w:rsid w:val="002C7393"/>
    <w:rsid w:val="002C76EA"/>
    <w:rsid w:val="002C7762"/>
    <w:rsid w:val="002C7786"/>
    <w:rsid w:val="002C7926"/>
    <w:rsid w:val="002C7CF9"/>
    <w:rsid w:val="002C7F92"/>
    <w:rsid w:val="002D010B"/>
    <w:rsid w:val="002D021B"/>
    <w:rsid w:val="002D0265"/>
    <w:rsid w:val="002D0402"/>
    <w:rsid w:val="002D073D"/>
    <w:rsid w:val="002D0B7C"/>
    <w:rsid w:val="002D0C2C"/>
    <w:rsid w:val="002D0CA5"/>
    <w:rsid w:val="002D0FB2"/>
    <w:rsid w:val="002D110E"/>
    <w:rsid w:val="002D123A"/>
    <w:rsid w:val="002D18A9"/>
    <w:rsid w:val="002D1A95"/>
    <w:rsid w:val="002D1C54"/>
    <w:rsid w:val="002D1CB9"/>
    <w:rsid w:val="002D1D68"/>
    <w:rsid w:val="002D1E25"/>
    <w:rsid w:val="002D1EAD"/>
    <w:rsid w:val="002D27E8"/>
    <w:rsid w:val="002D280A"/>
    <w:rsid w:val="002D29C6"/>
    <w:rsid w:val="002D2AC2"/>
    <w:rsid w:val="002D2CD2"/>
    <w:rsid w:val="002D2D23"/>
    <w:rsid w:val="002D30A0"/>
    <w:rsid w:val="002D352B"/>
    <w:rsid w:val="002D3DF1"/>
    <w:rsid w:val="002D4031"/>
    <w:rsid w:val="002D4160"/>
    <w:rsid w:val="002D421D"/>
    <w:rsid w:val="002D4333"/>
    <w:rsid w:val="002D4664"/>
    <w:rsid w:val="002D46DB"/>
    <w:rsid w:val="002D4EC3"/>
    <w:rsid w:val="002D4F32"/>
    <w:rsid w:val="002D503B"/>
    <w:rsid w:val="002D52FC"/>
    <w:rsid w:val="002D5524"/>
    <w:rsid w:val="002D552C"/>
    <w:rsid w:val="002D5A73"/>
    <w:rsid w:val="002D5EEB"/>
    <w:rsid w:val="002D603E"/>
    <w:rsid w:val="002D6097"/>
    <w:rsid w:val="002D6271"/>
    <w:rsid w:val="002D636E"/>
    <w:rsid w:val="002D6678"/>
    <w:rsid w:val="002D6BAF"/>
    <w:rsid w:val="002D6CE5"/>
    <w:rsid w:val="002D74AA"/>
    <w:rsid w:val="002D77F1"/>
    <w:rsid w:val="002D7B27"/>
    <w:rsid w:val="002E0794"/>
    <w:rsid w:val="002E0802"/>
    <w:rsid w:val="002E09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E74"/>
    <w:rsid w:val="002E1F96"/>
    <w:rsid w:val="002E2060"/>
    <w:rsid w:val="002E2145"/>
    <w:rsid w:val="002E22E3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757"/>
    <w:rsid w:val="002E3816"/>
    <w:rsid w:val="002E3AC9"/>
    <w:rsid w:val="002E3D58"/>
    <w:rsid w:val="002E3FDA"/>
    <w:rsid w:val="002E40F6"/>
    <w:rsid w:val="002E41A0"/>
    <w:rsid w:val="002E41D2"/>
    <w:rsid w:val="002E44C7"/>
    <w:rsid w:val="002E4A62"/>
    <w:rsid w:val="002E4AEE"/>
    <w:rsid w:val="002E4B83"/>
    <w:rsid w:val="002E4BCB"/>
    <w:rsid w:val="002E4C38"/>
    <w:rsid w:val="002E51FA"/>
    <w:rsid w:val="002E57B1"/>
    <w:rsid w:val="002E5A8F"/>
    <w:rsid w:val="002E5AC8"/>
    <w:rsid w:val="002E5D5B"/>
    <w:rsid w:val="002E5ED8"/>
    <w:rsid w:val="002E5FC7"/>
    <w:rsid w:val="002E6008"/>
    <w:rsid w:val="002E64C2"/>
    <w:rsid w:val="002E6C97"/>
    <w:rsid w:val="002E6CAD"/>
    <w:rsid w:val="002E788C"/>
    <w:rsid w:val="002E78C2"/>
    <w:rsid w:val="002F010B"/>
    <w:rsid w:val="002F017E"/>
    <w:rsid w:val="002F0810"/>
    <w:rsid w:val="002F0AAC"/>
    <w:rsid w:val="002F0D3A"/>
    <w:rsid w:val="002F0DAC"/>
    <w:rsid w:val="002F1182"/>
    <w:rsid w:val="002F1189"/>
    <w:rsid w:val="002F11D0"/>
    <w:rsid w:val="002F129A"/>
    <w:rsid w:val="002F1667"/>
    <w:rsid w:val="002F1B78"/>
    <w:rsid w:val="002F1D77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66F"/>
    <w:rsid w:val="002F3735"/>
    <w:rsid w:val="002F3741"/>
    <w:rsid w:val="002F3799"/>
    <w:rsid w:val="002F38D5"/>
    <w:rsid w:val="002F38E0"/>
    <w:rsid w:val="002F391F"/>
    <w:rsid w:val="002F3980"/>
    <w:rsid w:val="002F3A7F"/>
    <w:rsid w:val="002F3E09"/>
    <w:rsid w:val="002F3F5E"/>
    <w:rsid w:val="002F3FE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DB8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D08"/>
    <w:rsid w:val="002F5EE2"/>
    <w:rsid w:val="002F5F45"/>
    <w:rsid w:val="002F6031"/>
    <w:rsid w:val="002F644B"/>
    <w:rsid w:val="002F6658"/>
    <w:rsid w:val="002F6752"/>
    <w:rsid w:val="002F6B92"/>
    <w:rsid w:val="002F6E12"/>
    <w:rsid w:val="002F74EE"/>
    <w:rsid w:val="002F7602"/>
    <w:rsid w:val="002F761E"/>
    <w:rsid w:val="002F7665"/>
    <w:rsid w:val="002F7A3C"/>
    <w:rsid w:val="002F7B12"/>
    <w:rsid w:val="002F7DF9"/>
    <w:rsid w:val="002F7E82"/>
    <w:rsid w:val="003000A8"/>
    <w:rsid w:val="003000F2"/>
    <w:rsid w:val="00300520"/>
    <w:rsid w:val="0030064C"/>
    <w:rsid w:val="00300B9F"/>
    <w:rsid w:val="003013A9"/>
    <w:rsid w:val="0030158D"/>
    <w:rsid w:val="0030173D"/>
    <w:rsid w:val="00301852"/>
    <w:rsid w:val="00301976"/>
    <w:rsid w:val="003019FF"/>
    <w:rsid w:val="00301AA4"/>
    <w:rsid w:val="00301D8E"/>
    <w:rsid w:val="00301D9F"/>
    <w:rsid w:val="00301F11"/>
    <w:rsid w:val="00301F30"/>
    <w:rsid w:val="003020A4"/>
    <w:rsid w:val="0030227A"/>
    <w:rsid w:val="00302377"/>
    <w:rsid w:val="003024DB"/>
    <w:rsid w:val="00302662"/>
    <w:rsid w:val="00302701"/>
    <w:rsid w:val="0030282C"/>
    <w:rsid w:val="003029BA"/>
    <w:rsid w:val="00302ABF"/>
    <w:rsid w:val="00302B0B"/>
    <w:rsid w:val="00302BDC"/>
    <w:rsid w:val="00302C7B"/>
    <w:rsid w:val="00302CF4"/>
    <w:rsid w:val="00303249"/>
    <w:rsid w:val="00303693"/>
    <w:rsid w:val="0030383B"/>
    <w:rsid w:val="00303B30"/>
    <w:rsid w:val="00303D6B"/>
    <w:rsid w:val="00303E32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67"/>
    <w:rsid w:val="003069B4"/>
    <w:rsid w:val="00306CF2"/>
    <w:rsid w:val="00307084"/>
    <w:rsid w:val="00307482"/>
    <w:rsid w:val="00307624"/>
    <w:rsid w:val="00307636"/>
    <w:rsid w:val="00307B89"/>
    <w:rsid w:val="00307BF4"/>
    <w:rsid w:val="00307DAB"/>
    <w:rsid w:val="00307FF9"/>
    <w:rsid w:val="003103B9"/>
    <w:rsid w:val="00310AC3"/>
    <w:rsid w:val="0031147C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0C5"/>
    <w:rsid w:val="0031326E"/>
    <w:rsid w:val="00313308"/>
    <w:rsid w:val="003133A3"/>
    <w:rsid w:val="00313676"/>
    <w:rsid w:val="00313CC7"/>
    <w:rsid w:val="00313E5F"/>
    <w:rsid w:val="00314257"/>
    <w:rsid w:val="003145FB"/>
    <w:rsid w:val="0031474E"/>
    <w:rsid w:val="00314C9A"/>
    <w:rsid w:val="00314FF8"/>
    <w:rsid w:val="00315047"/>
    <w:rsid w:val="003154AB"/>
    <w:rsid w:val="0031550C"/>
    <w:rsid w:val="00315648"/>
    <w:rsid w:val="00315996"/>
    <w:rsid w:val="00315C4A"/>
    <w:rsid w:val="00315D94"/>
    <w:rsid w:val="00315EE8"/>
    <w:rsid w:val="00316100"/>
    <w:rsid w:val="0031643F"/>
    <w:rsid w:val="00316466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3F"/>
    <w:rsid w:val="00317E41"/>
    <w:rsid w:val="00320201"/>
    <w:rsid w:val="00320502"/>
    <w:rsid w:val="0032076D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42E"/>
    <w:rsid w:val="003225B6"/>
    <w:rsid w:val="0032286E"/>
    <w:rsid w:val="00322B4F"/>
    <w:rsid w:val="00322F9C"/>
    <w:rsid w:val="00323174"/>
    <w:rsid w:val="0032332F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0F7"/>
    <w:rsid w:val="00325254"/>
    <w:rsid w:val="00325682"/>
    <w:rsid w:val="0032582C"/>
    <w:rsid w:val="003259C2"/>
    <w:rsid w:val="00325E57"/>
    <w:rsid w:val="00326081"/>
    <w:rsid w:val="00326105"/>
    <w:rsid w:val="00326239"/>
    <w:rsid w:val="003262C1"/>
    <w:rsid w:val="003263A1"/>
    <w:rsid w:val="003265DD"/>
    <w:rsid w:val="003267A6"/>
    <w:rsid w:val="003267AE"/>
    <w:rsid w:val="00326DB0"/>
    <w:rsid w:val="00327298"/>
    <w:rsid w:val="0032761F"/>
    <w:rsid w:val="003276F0"/>
    <w:rsid w:val="003278C0"/>
    <w:rsid w:val="00327B2C"/>
    <w:rsid w:val="00327B43"/>
    <w:rsid w:val="00327FA7"/>
    <w:rsid w:val="003301B2"/>
    <w:rsid w:val="003301CF"/>
    <w:rsid w:val="0033043E"/>
    <w:rsid w:val="003306FC"/>
    <w:rsid w:val="00330859"/>
    <w:rsid w:val="00330C55"/>
    <w:rsid w:val="00330EAE"/>
    <w:rsid w:val="00331199"/>
    <w:rsid w:val="0033168B"/>
    <w:rsid w:val="00331ABB"/>
    <w:rsid w:val="00331B87"/>
    <w:rsid w:val="00331B8B"/>
    <w:rsid w:val="00332076"/>
    <w:rsid w:val="0033223E"/>
    <w:rsid w:val="0033235F"/>
    <w:rsid w:val="003328C6"/>
    <w:rsid w:val="003328F9"/>
    <w:rsid w:val="00332985"/>
    <w:rsid w:val="00332A6C"/>
    <w:rsid w:val="00332CD3"/>
    <w:rsid w:val="0033342B"/>
    <w:rsid w:val="003336D1"/>
    <w:rsid w:val="003337B9"/>
    <w:rsid w:val="00333C04"/>
    <w:rsid w:val="003341D7"/>
    <w:rsid w:val="00334270"/>
    <w:rsid w:val="003343AD"/>
    <w:rsid w:val="003343CE"/>
    <w:rsid w:val="003345DC"/>
    <w:rsid w:val="00334615"/>
    <w:rsid w:val="00334653"/>
    <w:rsid w:val="003349F2"/>
    <w:rsid w:val="00334A1D"/>
    <w:rsid w:val="00334BA2"/>
    <w:rsid w:val="00334CD7"/>
    <w:rsid w:val="00334E8B"/>
    <w:rsid w:val="00334FC8"/>
    <w:rsid w:val="003350A4"/>
    <w:rsid w:val="003352FA"/>
    <w:rsid w:val="003353BA"/>
    <w:rsid w:val="0033542D"/>
    <w:rsid w:val="003356D8"/>
    <w:rsid w:val="0033586E"/>
    <w:rsid w:val="00335A2B"/>
    <w:rsid w:val="00335D36"/>
    <w:rsid w:val="00335FDD"/>
    <w:rsid w:val="0033600C"/>
    <w:rsid w:val="003363B6"/>
    <w:rsid w:val="003366A9"/>
    <w:rsid w:val="00336956"/>
    <w:rsid w:val="00336B91"/>
    <w:rsid w:val="00336D0E"/>
    <w:rsid w:val="0033708B"/>
    <w:rsid w:val="0033739D"/>
    <w:rsid w:val="00337603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9FD"/>
    <w:rsid w:val="00340B48"/>
    <w:rsid w:val="00340EA9"/>
    <w:rsid w:val="0034112F"/>
    <w:rsid w:val="00341520"/>
    <w:rsid w:val="003417D6"/>
    <w:rsid w:val="00341978"/>
    <w:rsid w:val="003419E0"/>
    <w:rsid w:val="00341A2A"/>
    <w:rsid w:val="00341A86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4AE8"/>
    <w:rsid w:val="00345430"/>
    <w:rsid w:val="00345780"/>
    <w:rsid w:val="003459AA"/>
    <w:rsid w:val="00345A45"/>
    <w:rsid w:val="00345B4C"/>
    <w:rsid w:val="00345BA5"/>
    <w:rsid w:val="00345C31"/>
    <w:rsid w:val="00345D49"/>
    <w:rsid w:val="00345E53"/>
    <w:rsid w:val="00346480"/>
    <w:rsid w:val="003466BB"/>
    <w:rsid w:val="00346CC6"/>
    <w:rsid w:val="0034736A"/>
    <w:rsid w:val="003473BA"/>
    <w:rsid w:val="00347D03"/>
    <w:rsid w:val="00347D56"/>
    <w:rsid w:val="003503E6"/>
    <w:rsid w:val="003505D8"/>
    <w:rsid w:val="0035060F"/>
    <w:rsid w:val="003509CF"/>
    <w:rsid w:val="00350A96"/>
    <w:rsid w:val="00350C1F"/>
    <w:rsid w:val="00350DEC"/>
    <w:rsid w:val="00350F98"/>
    <w:rsid w:val="00351224"/>
    <w:rsid w:val="00351436"/>
    <w:rsid w:val="003514AF"/>
    <w:rsid w:val="0035160D"/>
    <w:rsid w:val="0035176E"/>
    <w:rsid w:val="00351823"/>
    <w:rsid w:val="00351B64"/>
    <w:rsid w:val="00351FE6"/>
    <w:rsid w:val="00351FFD"/>
    <w:rsid w:val="0035208F"/>
    <w:rsid w:val="00352407"/>
    <w:rsid w:val="00352428"/>
    <w:rsid w:val="003524AD"/>
    <w:rsid w:val="00352E13"/>
    <w:rsid w:val="00352ED0"/>
    <w:rsid w:val="00353149"/>
    <w:rsid w:val="003532D0"/>
    <w:rsid w:val="00353421"/>
    <w:rsid w:val="0035344E"/>
    <w:rsid w:val="00353962"/>
    <w:rsid w:val="00353A70"/>
    <w:rsid w:val="00353ADD"/>
    <w:rsid w:val="00353CAA"/>
    <w:rsid w:val="00353EDD"/>
    <w:rsid w:val="00353F1D"/>
    <w:rsid w:val="00353FB8"/>
    <w:rsid w:val="00354359"/>
    <w:rsid w:val="003545BF"/>
    <w:rsid w:val="00354AF2"/>
    <w:rsid w:val="00354FA1"/>
    <w:rsid w:val="00355039"/>
    <w:rsid w:val="003552D4"/>
    <w:rsid w:val="003553D9"/>
    <w:rsid w:val="003558F1"/>
    <w:rsid w:val="00355B4A"/>
    <w:rsid w:val="00355D4B"/>
    <w:rsid w:val="00355F3E"/>
    <w:rsid w:val="003562F0"/>
    <w:rsid w:val="003562F1"/>
    <w:rsid w:val="003564CE"/>
    <w:rsid w:val="0035673F"/>
    <w:rsid w:val="00356745"/>
    <w:rsid w:val="00356917"/>
    <w:rsid w:val="00356A49"/>
    <w:rsid w:val="00356C6F"/>
    <w:rsid w:val="00356FC0"/>
    <w:rsid w:val="00357225"/>
    <w:rsid w:val="00357511"/>
    <w:rsid w:val="0035787B"/>
    <w:rsid w:val="003578E5"/>
    <w:rsid w:val="00357C2C"/>
    <w:rsid w:val="00357F30"/>
    <w:rsid w:val="003600C4"/>
    <w:rsid w:val="0036029D"/>
    <w:rsid w:val="003603B5"/>
    <w:rsid w:val="003603FB"/>
    <w:rsid w:val="003605B5"/>
    <w:rsid w:val="00360691"/>
    <w:rsid w:val="003608F8"/>
    <w:rsid w:val="003609F8"/>
    <w:rsid w:val="00360AA3"/>
    <w:rsid w:val="00360F4E"/>
    <w:rsid w:val="00360F68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2111"/>
    <w:rsid w:val="003628AB"/>
    <w:rsid w:val="00362AC1"/>
    <w:rsid w:val="00362CB7"/>
    <w:rsid w:val="00362CC3"/>
    <w:rsid w:val="00362D2E"/>
    <w:rsid w:val="00362E4D"/>
    <w:rsid w:val="00362E92"/>
    <w:rsid w:val="00362F90"/>
    <w:rsid w:val="0036309A"/>
    <w:rsid w:val="003631FF"/>
    <w:rsid w:val="00363243"/>
    <w:rsid w:val="00363280"/>
    <w:rsid w:val="00363305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85"/>
    <w:rsid w:val="00364DC0"/>
    <w:rsid w:val="00364E48"/>
    <w:rsid w:val="003650EA"/>
    <w:rsid w:val="00365106"/>
    <w:rsid w:val="0036530B"/>
    <w:rsid w:val="003656D4"/>
    <w:rsid w:val="00365773"/>
    <w:rsid w:val="003658AA"/>
    <w:rsid w:val="00365DA0"/>
    <w:rsid w:val="00365F3E"/>
    <w:rsid w:val="00365FDF"/>
    <w:rsid w:val="0036601C"/>
    <w:rsid w:val="0036601D"/>
    <w:rsid w:val="00366051"/>
    <w:rsid w:val="00366196"/>
    <w:rsid w:val="0036645A"/>
    <w:rsid w:val="00366552"/>
    <w:rsid w:val="0036656A"/>
    <w:rsid w:val="00366617"/>
    <w:rsid w:val="00366643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4D1"/>
    <w:rsid w:val="0037160D"/>
    <w:rsid w:val="003716D6"/>
    <w:rsid w:val="00371858"/>
    <w:rsid w:val="00371B9F"/>
    <w:rsid w:val="00371DF2"/>
    <w:rsid w:val="00372028"/>
    <w:rsid w:val="003722AC"/>
    <w:rsid w:val="003722AD"/>
    <w:rsid w:val="003722C0"/>
    <w:rsid w:val="003725E6"/>
    <w:rsid w:val="0037270E"/>
    <w:rsid w:val="0037286E"/>
    <w:rsid w:val="003728CC"/>
    <w:rsid w:val="003729B3"/>
    <w:rsid w:val="00372F6F"/>
    <w:rsid w:val="00373363"/>
    <w:rsid w:val="003735E1"/>
    <w:rsid w:val="0037363B"/>
    <w:rsid w:val="0037371B"/>
    <w:rsid w:val="00373826"/>
    <w:rsid w:val="00373B70"/>
    <w:rsid w:val="00373E71"/>
    <w:rsid w:val="00373F70"/>
    <w:rsid w:val="00374134"/>
    <w:rsid w:val="0037433B"/>
    <w:rsid w:val="003744BC"/>
    <w:rsid w:val="00374574"/>
    <w:rsid w:val="00374786"/>
    <w:rsid w:val="003748BF"/>
    <w:rsid w:val="00374989"/>
    <w:rsid w:val="00374B8E"/>
    <w:rsid w:val="00375003"/>
    <w:rsid w:val="003752A6"/>
    <w:rsid w:val="003752BD"/>
    <w:rsid w:val="0037536F"/>
    <w:rsid w:val="0037552F"/>
    <w:rsid w:val="003759C5"/>
    <w:rsid w:val="00375D52"/>
    <w:rsid w:val="003760EB"/>
    <w:rsid w:val="003763EE"/>
    <w:rsid w:val="00376511"/>
    <w:rsid w:val="00376527"/>
    <w:rsid w:val="003765B2"/>
    <w:rsid w:val="0037661B"/>
    <w:rsid w:val="00376719"/>
    <w:rsid w:val="00376875"/>
    <w:rsid w:val="003768B7"/>
    <w:rsid w:val="00376AA5"/>
    <w:rsid w:val="00376CBD"/>
    <w:rsid w:val="00376D23"/>
    <w:rsid w:val="003771A3"/>
    <w:rsid w:val="003774C9"/>
    <w:rsid w:val="0037773C"/>
    <w:rsid w:val="003778E1"/>
    <w:rsid w:val="00377D8F"/>
    <w:rsid w:val="00377DCA"/>
    <w:rsid w:val="003801D7"/>
    <w:rsid w:val="003802FD"/>
    <w:rsid w:val="003803A9"/>
    <w:rsid w:val="00380864"/>
    <w:rsid w:val="003808A3"/>
    <w:rsid w:val="003808C2"/>
    <w:rsid w:val="00380966"/>
    <w:rsid w:val="00380AD8"/>
    <w:rsid w:val="00380BD6"/>
    <w:rsid w:val="00380D10"/>
    <w:rsid w:val="003811C9"/>
    <w:rsid w:val="003812CE"/>
    <w:rsid w:val="003815F8"/>
    <w:rsid w:val="003817EA"/>
    <w:rsid w:val="00381A9A"/>
    <w:rsid w:val="00381BD5"/>
    <w:rsid w:val="00381CC9"/>
    <w:rsid w:val="00381E8C"/>
    <w:rsid w:val="00382328"/>
    <w:rsid w:val="003823E3"/>
    <w:rsid w:val="003824B7"/>
    <w:rsid w:val="0038256D"/>
    <w:rsid w:val="00382888"/>
    <w:rsid w:val="0038299F"/>
    <w:rsid w:val="00382AB3"/>
    <w:rsid w:val="003830C7"/>
    <w:rsid w:val="00383104"/>
    <w:rsid w:val="00383167"/>
    <w:rsid w:val="00383349"/>
    <w:rsid w:val="00383354"/>
    <w:rsid w:val="0038346A"/>
    <w:rsid w:val="0038349D"/>
    <w:rsid w:val="003835B8"/>
    <w:rsid w:val="00383617"/>
    <w:rsid w:val="003837F5"/>
    <w:rsid w:val="00383894"/>
    <w:rsid w:val="00383942"/>
    <w:rsid w:val="00383A8B"/>
    <w:rsid w:val="00383B16"/>
    <w:rsid w:val="00383BEF"/>
    <w:rsid w:val="00383F3E"/>
    <w:rsid w:val="00383F4C"/>
    <w:rsid w:val="0038400E"/>
    <w:rsid w:val="003842CF"/>
    <w:rsid w:val="003846F2"/>
    <w:rsid w:val="003846F5"/>
    <w:rsid w:val="00384BA4"/>
    <w:rsid w:val="00384BFC"/>
    <w:rsid w:val="0038578D"/>
    <w:rsid w:val="00385831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BF"/>
    <w:rsid w:val="0038635F"/>
    <w:rsid w:val="003863F0"/>
    <w:rsid w:val="003865A3"/>
    <w:rsid w:val="00386685"/>
    <w:rsid w:val="003868BB"/>
    <w:rsid w:val="003871BB"/>
    <w:rsid w:val="0038740A"/>
    <w:rsid w:val="0038754F"/>
    <w:rsid w:val="0038757D"/>
    <w:rsid w:val="00387602"/>
    <w:rsid w:val="00387614"/>
    <w:rsid w:val="00387A3B"/>
    <w:rsid w:val="00387D09"/>
    <w:rsid w:val="00387FEC"/>
    <w:rsid w:val="003904C2"/>
    <w:rsid w:val="003908E1"/>
    <w:rsid w:val="00390A7F"/>
    <w:rsid w:val="00390B45"/>
    <w:rsid w:val="00390CA4"/>
    <w:rsid w:val="00390F5A"/>
    <w:rsid w:val="0039101D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9B1"/>
    <w:rsid w:val="00392BBB"/>
    <w:rsid w:val="00392E2F"/>
    <w:rsid w:val="00392F28"/>
    <w:rsid w:val="00392F42"/>
    <w:rsid w:val="0039316F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D14"/>
    <w:rsid w:val="00395D8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991"/>
    <w:rsid w:val="003979E0"/>
    <w:rsid w:val="00397A3E"/>
    <w:rsid w:val="00397A73"/>
    <w:rsid w:val="00397BBB"/>
    <w:rsid w:val="003A055B"/>
    <w:rsid w:val="003A0A12"/>
    <w:rsid w:val="003A0AA7"/>
    <w:rsid w:val="003A0B6F"/>
    <w:rsid w:val="003A0FAA"/>
    <w:rsid w:val="003A1080"/>
    <w:rsid w:val="003A122B"/>
    <w:rsid w:val="003A1965"/>
    <w:rsid w:val="003A1F2B"/>
    <w:rsid w:val="003A2028"/>
    <w:rsid w:val="003A2184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5B3"/>
    <w:rsid w:val="003A479F"/>
    <w:rsid w:val="003A47A2"/>
    <w:rsid w:val="003A4845"/>
    <w:rsid w:val="003A4853"/>
    <w:rsid w:val="003A51E0"/>
    <w:rsid w:val="003A51EF"/>
    <w:rsid w:val="003A57AF"/>
    <w:rsid w:val="003A5978"/>
    <w:rsid w:val="003A599B"/>
    <w:rsid w:val="003A5F81"/>
    <w:rsid w:val="003A60B6"/>
    <w:rsid w:val="003A60D8"/>
    <w:rsid w:val="003A6167"/>
    <w:rsid w:val="003A6463"/>
    <w:rsid w:val="003A6615"/>
    <w:rsid w:val="003A6683"/>
    <w:rsid w:val="003A6820"/>
    <w:rsid w:val="003A68DC"/>
    <w:rsid w:val="003A69FF"/>
    <w:rsid w:val="003A6EE1"/>
    <w:rsid w:val="003A6F06"/>
    <w:rsid w:val="003A71C8"/>
    <w:rsid w:val="003A74DC"/>
    <w:rsid w:val="003A7525"/>
    <w:rsid w:val="003A753A"/>
    <w:rsid w:val="003A7595"/>
    <w:rsid w:val="003A7687"/>
    <w:rsid w:val="003A7B10"/>
    <w:rsid w:val="003A7BE8"/>
    <w:rsid w:val="003B0346"/>
    <w:rsid w:val="003B04F2"/>
    <w:rsid w:val="003B0BE7"/>
    <w:rsid w:val="003B0F25"/>
    <w:rsid w:val="003B142B"/>
    <w:rsid w:val="003B1465"/>
    <w:rsid w:val="003B18B7"/>
    <w:rsid w:val="003B1EA9"/>
    <w:rsid w:val="003B2520"/>
    <w:rsid w:val="003B2545"/>
    <w:rsid w:val="003B27F0"/>
    <w:rsid w:val="003B29BE"/>
    <w:rsid w:val="003B30B2"/>
    <w:rsid w:val="003B31B7"/>
    <w:rsid w:val="003B32A5"/>
    <w:rsid w:val="003B3721"/>
    <w:rsid w:val="003B3738"/>
    <w:rsid w:val="003B377E"/>
    <w:rsid w:val="003B38CD"/>
    <w:rsid w:val="003B3981"/>
    <w:rsid w:val="003B3C90"/>
    <w:rsid w:val="003B3CC3"/>
    <w:rsid w:val="003B4623"/>
    <w:rsid w:val="003B469A"/>
    <w:rsid w:val="003B46A3"/>
    <w:rsid w:val="003B4834"/>
    <w:rsid w:val="003B4993"/>
    <w:rsid w:val="003B49DF"/>
    <w:rsid w:val="003B4C9C"/>
    <w:rsid w:val="003B4CF6"/>
    <w:rsid w:val="003B4D14"/>
    <w:rsid w:val="003B5017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90A"/>
    <w:rsid w:val="003C098D"/>
    <w:rsid w:val="003C0997"/>
    <w:rsid w:val="003C0D9C"/>
    <w:rsid w:val="003C0F19"/>
    <w:rsid w:val="003C1075"/>
    <w:rsid w:val="003C13F7"/>
    <w:rsid w:val="003C1978"/>
    <w:rsid w:val="003C19BD"/>
    <w:rsid w:val="003C1D01"/>
    <w:rsid w:val="003C1D84"/>
    <w:rsid w:val="003C1E16"/>
    <w:rsid w:val="003C1E36"/>
    <w:rsid w:val="003C1F4E"/>
    <w:rsid w:val="003C2872"/>
    <w:rsid w:val="003C2D44"/>
    <w:rsid w:val="003C2EBE"/>
    <w:rsid w:val="003C3089"/>
    <w:rsid w:val="003C3130"/>
    <w:rsid w:val="003C3438"/>
    <w:rsid w:val="003C37EB"/>
    <w:rsid w:val="003C39D8"/>
    <w:rsid w:val="003C4436"/>
    <w:rsid w:val="003C45FA"/>
    <w:rsid w:val="003C4A04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240"/>
    <w:rsid w:val="003C6733"/>
    <w:rsid w:val="003C69C6"/>
    <w:rsid w:val="003C6FBE"/>
    <w:rsid w:val="003C71C6"/>
    <w:rsid w:val="003C7438"/>
    <w:rsid w:val="003C7589"/>
    <w:rsid w:val="003C7697"/>
    <w:rsid w:val="003D04A4"/>
    <w:rsid w:val="003D08B8"/>
    <w:rsid w:val="003D090F"/>
    <w:rsid w:val="003D0E83"/>
    <w:rsid w:val="003D108D"/>
    <w:rsid w:val="003D1828"/>
    <w:rsid w:val="003D19B4"/>
    <w:rsid w:val="003D1AF3"/>
    <w:rsid w:val="003D1DE3"/>
    <w:rsid w:val="003D1EB5"/>
    <w:rsid w:val="003D230B"/>
    <w:rsid w:val="003D26A9"/>
    <w:rsid w:val="003D27A9"/>
    <w:rsid w:val="003D2800"/>
    <w:rsid w:val="003D2871"/>
    <w:rsid w:val="003D2A3B"/>
    <w:rsid w:val="003D2A5F"/>
    <w:rsid w:val="003D2AE8"/>
    <w:rsid w:val="003D2E10"/>
    <w:rsid w:val="003D2E27"/>
    <w:rsid w:val="003D2F1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54C9"/>
    <w:rsid w:val="003D54CF"/>
    <w:rsid w:val="003D5754"/>
    <w:rsid w:val="003D576F"/>
    <w:rsid w:val="003D578E"/>
    <w:rsid w:val="003D588C"/>
    <w:rsid w:val="003D5DFF"/>
    <w:rsid w:val="003D62AC"/>
    <w:rsid w:val="003D6414"/>
    <w:rsid w:val="003D6454"/>
    <w:rsid w:val="003D6514"/>
    <w:rsid w:val="003D66D3"/>
    <w:rsid w:val="003D6703"/>
    <w:rsid w:val="003D6743"/>
    <w:rsid w:val="003D67E4"/>
    <w:rsid w:val="003D6AD9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885"/>
    <w:rsid w:val="003E0952"/>
    <w:rsid w:val="003E1022"/>
    <w:rsid w:val="003E134A"/>
    <w:rsid w:val="003E16EA"/>
    <w:rsid w:val="003E177A"/>
    <w:rsid w:val="003E1866"/>
    <w:rsid w:val="003E1BD4"/>
    <w:rsid w:val="003E1F6A"/>
    <w:rsid w:val="003E2513"/>
    <w:rsid w:val="003E25FA"/>
    <w:rsid w:val="003E2C7A"/>
    <w:rsid w:val="003E2E1F"/>
    <w:rsid w:val="003E2ECC"/>
    <w:rsid w:val="003E3272"/>
    <w:rsid w:val="003E335C"/>
    <w:rsid w:val="003E3819"/>
    <w:rsid w:val="003E39E2"/>
    <w:rsid w:val="003E3ACC"/>
    <w:rsid w:val="003E3B0F"/>
    <w:rsid w:val="003E3C85"/>
    <w:rsid w:val="003E3CE2"/>
    <w:rsid w:val="003E3CF7"/>
    <w:rsid w:val="003E3E98"/>
    <w:rsid w:val="003E410B"/>
    <w:rsid w:val="003E4343"/>
    <w:rsid w:val="003E4364"/>
    <w:rsid w:val="003E4901"/>
    <w:rsid w:val="003E4C62"/>
    <w:rsid w:val="003E4CC3"/>
    <w:rsid w:val="003E4D0B"/>
    <w:rsid w:val="003E4E09"/>
    <w:rsid w:val="003E4ED1"/>
    <w:rsid w:val="003E5044"/>
    <w:rsid w:val="003E516D"/>
    <w:rsid w:val="003E530F"/>
    <w:rsid w:val="003E53C1"/>
    <w:rsid w:val="003E5555"/>
    <w:rsid w:val="003E55A6"/>
    <w:rsid w:val="003E572A"/>
    <w:rsid w:val="003E589E"/>
    <w:rsid w:val="003E59B4"/>
    <w:rsid w:val="003E5B2A"/>
    <w:rsid w:val="003E5B4B"/>
    <w:rsid w:val="003E5D13"/>
    <w:rsid w:val="003E5F91"/>
    <w:rsid w:val="003E613C"/>
    <w:rsid w:val="003E6380"/>
    <w:rsid w:val="003E6622"/>
    <w:rsid w:val="003E663B"/>
    <w:rsid w:val="003E6745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BC6"/>
    <w:rsid w:val="003F0C89"/>
    <w:rsid w:val="003F0F55"/>
    <w:rsid w:val="003F108D"/>
    <w:rsid w:val="003F108F"/>
    <w:rsid w:val="003F119F"/>
    <w:rsid w:val="003F1499"/>
    <w:rsid w:val="003F151C"/>
    <w:rsid w:val="003F160A"/>
    <w:rsid w:val="003F16D4"/>
    <w:rsid w:val="003F1827"/>
    <w:rsid w:val="003F183E"/>
    <w:rsid w:val="003F1CF8"/>
    <w:rsid w:val="003F26CC"/>
    <w:rsid w:val="003F279F"/>
    <w:rsid w:val="003F294D"/>
    <w:rsid w:val="003F2E70"/>
    <w:rsid w:val="003F2EA2"/>
    <w:rsid w:val="003F3052"/>
    <w:rsid w:val="003F3575"/>
    <w:rsid w:val="003F35DC"/>
    <w:rsid w:val="003F3681"/>
    <w:rsid w:val="003F3712"/>
    <w:rsid w:val="003F3720"/>
    <w:rsid w:val="003F37AF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514"/>
    <w:rsid w:val="003F56DA"/>
    <w:rsid w:val="003F59BF"/>
    <w:rsid w:val="003F5D6B"/>
    <w:rsid w:val="003F5E08"/>
    <w:rsid w:val="003F5E92"/>
    <w:rsid w:val="003F5EAD"/>
    <w:rsid w:val="003F5F67"/>
    <w:rsid w:val="003F62EC"/>
    <w:rsid w:val="003F6640"/>
    <w:rsid w:val="003F6731"/>
    <w:rsid w:val="003F68FB"/>
    <w:rsid w:val="003F6C84"/>
    <w:rsid w:val="003F6C8C"/>
    <w:rsid w:val="003F6D5D"/>
    <w:rsid w:val="003F719A"/>
    <w:rsid w:val="003F738A"/>
    <w:rsid w:val="003F7812"/>
    <w:rsid w:val="003F7B68"/>
    <w:rsid w:val="003F7D16"/>
    <w:rsid w:val="003F7E0A"/>
    <w:rsid w:val="003F7ED4"/>
    <w:rsid w:val="00400025"/>
    <w:rsid w:val="0040003F"/>
    <w:rsid w:val="0040022A"/>
    <w:rsid w:val="004003EC"/>
    <w:rsid w:val="00400445"/>
    <w:rsid w:val="004005F1"/>
    <w:rsid w:val="004005F4"/>
    <w:rsid w:val="004007B3"/>
    <w:rsid w:val="004009B5"/>
    <w:rsid w:val="004009B9"/>
    <w:rsid w:val="00400AD2"/>
    <w:rsid w:val="00400B19"/>
    <w:rsid w:val="00400B4E"/>
    <w:rsid w:val="00400CE8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E4"/>
    <w:rsid w:val="0040235E"/>
    <w:rsid w:val="00402959"/>
    <w:rsid w:val="004029ED"/>
    <w:rsid w:val="00402CA4"/>
    <w:rsid w:val="00402DA3"/>
    <w:rsid w:val="00402F65"/>
    <w:rsid w:val="00403200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5129"/>
    <w:rsid w:val="0040540A"/>
    <w:rsid w:val="0040568F"/>
    <w:rsid w:val="0040579C"/>
    <w:rsid w:val="004058CA"/>
    <w:rsid w:val="00405A42"/>
    <w:rsid w:val="00405BD2"/>
    <w:rsid w:val="00405E54"/>
    <w:rsid w:val="00405FDD"/>
    <w:rsid w:val="00405FF1"/>
    <w:rsid w:val="00406276"/>
    <w:rsid w:val="004062A9"/>
    <w:rsid w:val="0040635F"/>
    <w:rsid w:val="00406411"/>
    <w:rsid w:val="00406442"/>
    <w:rsid w:val="00406573"/>
    <w:rsid w:val="004065E3"/>
    <w:rsid w:val="00406A16"/>
    <w:rsid w:val="00406AD7"/>
    <w:rsid w:val="00406B09"/>
    <w:rsid w:val="00406CE2"/>
    <w:rsid w:val="00406D52"/>
    <w:rsid w:val="0040730D"/>
    <w:rsid w:val="00407401"/>
    <w:rsid w:val="00407461"/>
    <w:rsid w:val="004075F8"/>
    <w:rsid w:val="004076D2"/>
    <w:rsid w:val="00407AD5"/>
    <w:rsid w:val="00407B7D"/>
    <w:rsid w:val="00407DA9"/>
    <w:rsid w:val="00407E5C"/>
    <w:rsid w:val="0041008F"/>
    <w:rsid w:val="004101F4"/>
    <w:rsid w:val="004106FA"/>
    <w:rsid w:val="0041072B"/>
    <w:rsid w:val="00410BCC"/>
    <w:rsid w:val="00411030"/>
    <w:rsid w:val="00411120"/>
    <w:rsid w:val="00411124"/>
    <w:rsid w:val="0041113D"/>
    <w:rsid w:val="00411197"/>
    <w:rsid w:val="004113F7"/>
    <w:rsid w:val="0041163D"/>
    <w:rsid w:val="00412126"/>
    <w:rsid w:val="00412429"/>
    <w:rsid w:val="00412448"/>
    <w:rsid w:val="004124C6"/>
    <w:rsid w:val="00412BF4"/>
    <w:rsid w:val="00412DBA"/>
    <w:rsid w:val="004133D2"/>
    <w:rsid w:val="00413835"/>
    <w:rsid w:val="0041398A"/>
    <w:rsid w:val="00413C48"/>
    <w:rsid w:val="00413D53"/>
    <w:rsid w:val="00413DFC"/>
    <w:rsid w:val="00413E81"/>
    <w:rsid w:val="00413EBD"/>
    <w:rsid w:val="00414253"/>
    <w:rsid w:val="00414409"/>
    <w:rsid w:val="00414476"/>
    <w:rsid w:val="0041449D"/>
    <w:rsid w:val="00414689"/>
    <w:rsid w:val="0041480B"/>
    <w:rsid w:val="0041487C"/>
    <w:rsid w:val="004149C6"/>
    <w:rsid w:val="004150A0"/>
    <w:rsid w:val="0041519F"/>
    <w:rsid w:val="0041525A"/>
    <w:rsid w:val="004156B3"/>
    <w:rsid w:val="00415850"/>
    <w:rsid w:val="00415AF9"/>
    <w:rsid w:val="00415C8A"/>
    <w:rsid w:val="00415DB3"/>
    <w:rsid w:val="00415E6A"/>
    <w:rsid w:val="00416059"/>
    <w:rsid w:val="00416090"/>
    <w:rsid w:val="004161BB"/>
    <w:rsid w:val="00416281"/>
    <w:rsid w:val="0041639B"/>
    <w:rsid w:val="004163EC"/>
    <w:rsid w:val="004164C4"/>
    <w:rsid w:val="0041652A"/>
    <w:rsid w:val="00416605"/>
    <w:rsid w:val="004169C3"/>
    <w:rsid w:val="00416D0D"/>
    <w:rsid w:val="00416DCD"/>
    <w:rsid w:val="00416F42"/>
    <w:rsid w:val="004174B9"/>
    <w:rsid w:val="004175FC"/>
    <w:rsid w:val="00417B3F"/>
    <w:rsid w:val="00417B66"/>
    <w:rsid w:val="00417CD8"/>
    <w:rsid w:val="00417D1A"/>
    <w:rsid w:val="00417EED"/>
    <w:rsid w:val="00420245"/>
    <w:rsid w:val="00420251"/>
    <w:rsid w:val="00420437"/>
    <w:rsid w:val="00420513"/>
    <w:rsid w:val="00420A47"/>
    <w:rsid w:val="00420C8D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7B0"/>
    <w:rsid w:val="00425ADD"/>
    <w:rsid w:val="00425D65"/>
    <w:rsid w:val="00425ED0"/>
    <w:rsid w:val="00426204"/>
    <w:rsid w:val="0042641E"/>
    <w:rsid w:val="004268DD"/>
    <w:rsid w:val="00426B51"/>
    <w:rsid w:val="00426E76"/>
    <w:rsid w:val="00426E92"/>
    <w:rsid w:val="00427173"/>
    <w:rsid w:val="004274B7"/>
    <w:rsid w:val="00427625"/>
    <w:rsid w:val="00427804"/>
    <w:rsid w:val="00427917"/>
    <w:rsid w:val="004279A0"/>
    <w:rsid w:val="00427A01"/>
    <w:rsid w:val="00427BAF"/>
    <w:rsid w:val="00427EE6"/>
    <w:rsid w:val="004302A7"/>
    <w:rsid w:val="0043038D"/>
    <w:rsid w:val="0043043F"/>
    <w:rsid w:val="004304C7"/>
    <w:rsid w:val="0043057E"/>
    <w:rsid w:val="00430688"/>
    <w:rsid w:val="004306EF"/>
    <w:rsid w:val="0043117B"/>
    <w:rsid w:val="00431781"/>
    <w:rsid w:val="00431D12"/>
    <w:rsid w:val="0043214F"/>
    <w:rsid w:val="00432368"/>
    <w:rsid w:val="004323EE"/>
    <w:rsid w:val="0043269A"/>
    <w:rsid w:val="0043297B"/>
    <w:rsid w:val="00432DD9"/>
    <w:rsid w:val="00432E96"/>
    <w:rsid w:val="00432FA7"/>
    <w:rsid w:val="00433104"/>
    <w:rsid w:val="0043323B"/>
    <w:rsid w:val="004333BB"/>
    <w:rsid w:val="00433748"/>
    <w:rsid w:val="0043385C"/>
    <w:rsid w:val="004338F9"/>
    <w:rsid w:val="00433AAD"/>
    <w:rsid w:val="00433CBB"/>
    <w:rsid w:val="00433F91"/>
    <w:rsid w:val="0043400D"/>
    <w:rsid w:val="00434937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455"/>
    <w:rsid w:val="004355F0"/>
    <w:rsid w:val="004357BB"/>
    <w:rsid w:val="004357DB"/>
    <w:rsid w:val="00435867"/>
    <w:rsid w:val="0043597C"/>
    <w:rsid w:val="00435C53"/>
    <w:rsid w:val="00435F4E"/>
    <w:rsid w:val="00436070"/>
    <w:rsid w:val="00436646"/>
    <w:rsid w:val="004366D0"/>
    <w:rsid w:val="00436719"/>
    <w:rsid w:val="00436AD5"/>
    <w:rsid w:val="00436B70"/>
    <w:rsid w:val="00436C5A"/>
    <w:rsid w:val="004370FA"/>
    <w:rsid w:val="004371C1"/>
    <w:rsid w:val="004373D0"/>
    <w:rsid w:val="004373E3"/>
    <w:rsid w:val="004377E4"/>
    <w:rsid w:val="00437D46"/>
    <w:rsid w:val="004408FF"/>
    <w:rsid w:val="004409B7"/>
    <w:rsid w:val="00440C43"/>
    <w:rsid w:val="00440C58"/>
    <w:rsid w:val="00440C99"/>
    <w:rsid w:val="00440EC2"/>
    <w:rsid w:val="00441338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41"/>
    <w:rsid w:val="004435D7"/>
    <w:rsid w:val="00443607"/>
    <w:rsid w:val="004436AF"/>
    <w:rsid w:val="00443D78"/>
    <w:rsid w:val="00443E92"/>
    <w:rsid w:val="00444197"/>
    <w:rsid w:val="0044487A"/>
    <w:rsid w:val="00444F4C"/>
    <w:rsid w:val="004453D7"/>
    <w:rsid w:val="00445B3F"/>
    <w:rsid w:val="00445E1D"/>
    <w:rsid w:val="00446061"/>
    <w:rsid w:val="004466FF"/>
    <w:rsid w:val="0044680A"/>
    <w:rsid w:val="00446A55"/>
    <w:rsid w:val="00446A9A"/>
    <w:rsid w:val="00446ACC"/>
    <w:rsid w:val="00446BC7"/>
    <w:rsid w:val="00446E2C"/>
    <w:rsid w:val="00446EA8"/>
    <w:rsid w:val="004470D9"/>
    <w:rsid w:val="00447151"/>
    <w:rsid w:val="004476ED"/>
    <w:rsid w:val="00447755"/>
    <w:rsid w:val="00447A3F"/>
    <w:rsid w:val="00447AB3"/>
    <w:rsid w:val="004502DB"/>
    <w:rsid w:val="004505C1"/>
    <w:rsid w:val="004509B7"/>
    <w:rsid w:val="00450D02"/>
    <w:rsid w:val="00450D3A"/>
    <w:rsid w:val="00450D7C"/>
    <w:rsid w:val="00450F66"/>
    <w:rsid w:val="004515AE"/>
    <w:rsid w:val="00452022"/>
    <w:rsid w:val="00452191"/>
    <w:rsid w:val="00452573"/>
    <w:rsid w:val="0045269E"/>
    <w:rsid w:val="0045273F"/>
    <w:rsid w:val="004527D0"/>
    <w:rsid w:val="0045297B"/>
    <w:rsid w:val="00452CBE"/>
    <w:rsid w:val="00452E38"/>
    <w:rsid w:val="00452EAC"/>
    <w:rsid w:val="00452EB7"/>
    <w:rsid w:val="004530CA"/>
    <w:rsid w:val="004532BE"/>
    <w:rsid w:val="0045331F"/>
    <w:rsid w:val="00453383"/>
    <w:rsid w:val="004533E5"/>
    <w:rsid w:val="00453612"/>
    <w:rsid w:val="004536D5"/>
    <w:rsid w:val="00453871"/>
    <w:rsid w:val="00453906"/>
    <w:rsid w:val="00453A40"/>
    <w:rsid w:val="00453E2F"/>
    <w:rsid w:val="00453ECB"/>
    <w:rsid w:val="00454141"/>
    <w:rsid w:val="0045496B"/>
    <w:rsid w:val="00454AD7"/>
    <w:rsid w:val="00454B8F"/>
    <w:rsid w:val="00454C49"/>
    <w:rsid w:val="00454FB9"/>
    <w:rsid w:val="0045517B"/>
    <w:rsid w:val="004555CE"/>
    <w:rsid w:val="004556CB"/>
    <w:rsid w:val="00455AB7"/>
    <w:rsid w:val="00455C84"/>
    <w:rsid w:val="00455D30"/>
    <w:rsid w:val="0045627C"/>
    <w:rsid w:val="00456340"/>
    <w:rsid w:val="0045697D"/>
    <w:rsid w:val="00456BAE"/>
    <w:rsid w:val="00456F87"/>
    <w:rsid w:val="00457304"/>
    <w:rsid w:val="004573B7"/>
    <w:rsid w:val="004575E1"/>
    <w:rsid w:val="004578ED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4F3"/>
    <w:rsid w:val="00460664"/>
    <w:rsid w:val="00460870"/>
    <w:rsid w:val="004608BD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77D"/>
    <w:rsid w:val="00461C64"/>
    <w:rsid w:val="00461C7A"/>
    <w:rsid w:val="00461D11"/>
    <w:rsid w:val="00461FDC"/>
    <w:rsid w:val="004623F6"/>
    <w:rsid w:val="0046250D"/>
    <w:rsid w:val="00462546"/>
    <w:rsid w:val="0046264E"/>
    <w:rsid w:val="00462655"/>
    <w:rsid w:val="00462C8A"/>
    <w:rsid w:val="00462CE4"/>
    <w:rsid w:val="00462F2B"/>
    <w:rsid w:val="00462F2E"/>
    <w:rsid w:val="0046304D"/>
    <w:rsid w:val="00463256"/>
    <w:rsid w:val="00463361"/>
    <w:rsid w:val="004633BA"/>
    <w:rsid w:val="0046378C"/>
    <w:rsid w:val="0046382D"/>
    <w:rsid w:val="00463E37"/>
    <w:rsid w:val="00463FA1"/>
    <w:rsid w:val="00463FE3"/>
    <w:rsid w:val="00464082"/>
    <w:rsid w:val="004642D8"/>
    <w:rsid w:val="00464875"/>
    <w:rsid w:val="00464C68"/>
    <w:rsid w:val="00464FA6"/>
    <w:rsid w:val="00464FFD"/>
    <w:rsid w:val="004650D5"/>
    <w:rsid w:val="0046525D"/>
    <w:rsid w:val="00465427"/>
    <w:rsid w:val="0046546B"/>
    <w:rsid w:val="0046559E"/>
    <w:rsid w:val="004655CD"/>
    <w:rsid w:val="00465658"/>
    <w:rsid w:val="0046571D"/>
    <w:rsid w:val="00465C4C"/>
    <w:rsid w:val="00465D18"/>
    <w:rsid w:val="00465DAC"/>
    <w:rsid w:val="0046647A"/>
    <w:rsid w:val="004667DF"/>
    <w:rsid w:val="004669C2"/>
    <w:rsid w:val="00466B4D"/>
    <w:rsid w:val="00467027"/>
    <w:rsid w:val="00467131"/>
    <w:rsid w:val="0046720A"/>
    <w:rsid w:val="00467310"/>
    <w:rsid w:val="004675BB"/>
    <w:rsid w:val="00467AFB"/>
    <w:rsid w:val="00467F15"/>
    <w:rsid w:val="0047091F"/>
    <w:rsid w:val="00470A0C"/>
    <w:rsid w:val="00470A66"/>
    <w:rsid w:val="00470C8B"/>
    <w:rsid w:val="00470EB5"/>
    <w:rsid w:val="0047107C"/>
    <w:rsid w:val="004710D4"/>
    <w:rsid w:val="00471241"/>
    <w:rsid w:val="0047129E"/>
    <w:rsid w:val="0047144E"/>
    <w:rsid w:val="0047155E"/>
    <w:rsid w:val="0047167A"/>
    <w:rsid w:val="004719AD"/>
    <w:rsid w:val="004719C4"/>
    <w:rsid w:val="00471AE8"/>
    <w:rsid w:val="00471C01"/>
    <w:rsid w:val="00471E3A"/>
    <w:rsid w:val="0047200F"/>
    <w:rsid w:val="00472317"/>
    <w:rsid w:val="0047246D"/>
    <w:rsid w:val="0047265C"/>
    <w:rsid w:val="004726B5"/>
    <w:rsid w:val="00472745"/>
    <w:rsid w:val="004729C6"/>
    <w:rsid w:val="00472F00"/>
    <w:rsid w:val="00472F9B"/>
    <w:rsid w:val="00473171"/>
    <w:rsid w:val="004734EF"/>
    <w:rsid w:val="004736D4"/>
    <w:rsid w:val="004737B1"/>
    <w:rsid w:val="00473B10"/>
    <w:rsid w:val="00473FC2"/>
    <w:rsid w:val="00473FE1"/>
    <w:rsid w:val="004741BB"/>
    <w:rsid w:val="004743CE"/>
    <w:rsid w:val="004745EF"/>
    <w:rsid w:val="00474798"/>
    <w:rsid w:val="004747AD"/>
    <w:rsid w:val="004747DE"/>
    <w:rsid w:val="004747F3"/>
    <w:rsid w:val="004748E4"/>
    <w:rsid w:val="00474E8E"/>
    <w:rsid w:val="00474FFA"/>
    <w:rsid w:val="00475621"/>
    <w:rsid w:val="004757F8"/>
    <w:rsid w:val="004759CB"/>
    <w:rsid w:val="00475B24"/>
    <w:rsid w:val="00475C1B"/>
    <w:rsid w:val="00475C5B"/>
    <w:rsid w:val="0047631D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7B4"/>
    <w:rsid w:val="00481939"/>
    <w:rsid w:val="004819E8"/>
    <w:rsid w:val="00481AF6"/>
    <w:rsid w:val="00481FDB"/>
    <w:rsid w:val="00482128"/>
    <w:rsid w:val="004821EE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25B"/>
    <w:rsid w:val="00484325"/>
    <w:rsid w:val="004848EF"/>
    <w:rsid w:val="00484D56"/>
    <w:rsid w:val="00484E1B"/>
    <w:rsid w:val="00485101"/>
    <w:rsid w:val="004852B3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4DE"/>
    <w:rsid w:val="00486937"/>
    <w:rsid w:val="00486C80"/>
    <w:rsid w:val="00486E40"/>
    <w:rsid w:val="00486EFE"/>
    <w:rsid w:val="00487111"/>
    <w:rsid w:val="0048711A"/>
    <w:rsid w:val="0048739C"/>
    <w:rsid w:val="004876BE"/>
    <w:rsid w:val="0048771D"/>
    <w:rsid w:val="004877FC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4CF"/>
    <w:rsid w:val="00491734"/>
    <w:rsid w:val="004919C0"/>
    <w:rsid w:val="00491B9C"/>
    <w:rsid w:val="00491C96"/>
    <w:rsid w:val="00491D69"/>
    <w:rsid w:val="00491EC7"/>
    <w:rsid w:val="004921B0"/>
    <w:rsid w:val="004921D0"/>
    <w:rsid w:val="00492718"/>
    <w:rsid w:val="00492746"/>
    <w:rsid w:val="004927CC"/>
    <w:rsid w:val="004927E3"/>
    <w:rsid w:val="00492852"/>
    <w:rsid w:val="0049292E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3DED"/>
    <w:rsid w:val="004942A6"/>
    <w:rsid w:val="00494C0D"/>
    <w:rsid w:val="00494CBA"/>
    <w:rsid w:val="004950E2"/>
    <w:rsid w:val="0049517B"/>
    <w:rsid w:val="00495228"/>
    <w:rsid w:val="00495596"/>
    <w:rsid w:val="004958E5"/>
    <w:rsid w:val="00495A92"/>
    <w:rsid w:val="00495F1C"/>
    <w:rsid w:val="004963FB"/>
    <w:rsid w:val="004964E0"/>
    <w:rsid w:val="0049670A"/>
    <w:rsid w:val="00496760"/>
    <w:rsid w:val="00496848"/>
    <w:rsid w:val="004968F6"/>
    <w:rsid w:val="00496BDB"/>
    <w:rsid w:val="00496C9F"/>
    <w:rsid w:val="00497251"/>
    <w:rsid w:val="004974F1"/>
    <w:rsid w:val="00497586"/>
    <w:rsid w:val="00497597"/>
    <w:rsid w:val="0049759C"/>
    <w:rsid w:val="004975F7"/>
    <w:rsid w:val="00497BAA"/>
    <w:rsid w:val="004A02FB"/>
    <w:rsid w:val="004A0704"/>
    <w:rsid w:val="004A0718"/>
    <w:rsid w:val="004A0967"/>
    <w:rsid w:val="004A09E2"/>
    <w:rsid w:val="004A0AE4"/>
    <w:rsid w:val="004A0E14"/>
    <w:rsid w:val="004A0ED9"/>
    <w:rsid w:val="004A0F3F"/>
    <w:rsid w:val="004A1126"/>
    <w:rsid w:val="004A1326"/>
    <w:rsid w:val="004A133B"/>
    <w:rsid w:val="004A14AB"/>
    <w:rsid w:val="004A1695"/>
    <w:rsid w:val="004A177A"/>
    <w:rsid w:val="004A1CD7"/>
    <w:rsid w:val="004A1F4C"/>
    <w:rsid w:val="004A22F5"/>
    <w:rsid w:val="004A253C"/>
    <w:rsid w:val="004A25AF"/>
    <w:rsid w:val="004A2800"/>
    <w:rsid w:val="004A29F3"/>
    <w:rsid w:val="004A2B72"/>
    <w:rsid w:val="004A2D01"/>
    <w:rsid w:val="004A2D6A"/>
    <w:rsid w:val="004A3085"/>
    <w:rsid w:val="004A329C"/>
    <w:rsid w:val="004A33F4"/>
    <w:rsid w:val="004A346A"/>
    <w:rsid w:val="004A3495"/>
    <w:rsid w:val="004A399D"/>
    <w:rsid w:val="004A39D0"/>
    <w:rsid w:val="004A3C26"/>
    <w:rsid w:val="004A3D52"/>
    <w:rsid w:val="004A3FE5"/>
    <w:rsid w:val="004A422E"/>
    <w:rsid w:val="004A4414"/>
    <w:rsid w:val="004A4572"/>
    <w:rsid w:val="004A471E"/>
    <w:rsid w:val="004A478E"/>
    <w:rsid w:val="004A47D1"/>
    <w:rsid w:val="004A49C7"/>
    <w:rsid w:val="004A4A5D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BF1"/>
    <w:rsid w:val="004A5D2B"/>
    <w:rsid w:val="004A5D31"/>
    <w:rsid w:val="004A5F3C"/>
    <w:rsid w:val="004A5FB2"/>
    <w:rsid w:val="004A6225"/>
    <w:rsid w:val="004A626B"/>
    <w:rsid w:val="004A651F"/>
    <w:rsid w:val="004A69FE"/>
    <w:rsid w:val="004A6A01"/>
    <w:rsid w:val="004A6A8C"/>
    <w:rsid w:val="004A6DDA"/>
    <w:rsid w:val="004A6E00"/>
    <w:rsid w:val="004A7C16"/>
    <w:rsid w:val="004A7CF1"/>
    <w:rsid w:val="004A7DC5"/>
    <w:rsid w:val="004A7ED3"/>
    <w:rsid w:val="004B0198"/>
    <w:rsid w:val="004B03F1"/>
    <w:rsid w:val="004B0410"/>
    <w:rsid w:val="004B04CB"/>
    <w:rsid w:val="004B05F2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B02"/>
    <w:rsid w:val="004B1BBF"/>
    <w:rsid w:val="004B1D9B"/>
    <w:rsid w:val="004B1DB2"/>
    <w:rsid w:val="004B1DFB"/>
    <w:rsid w:val="004B1E16"/>
    <w:rsid w:val="004B1F85"/>
    <w:rsid w:val="004B1F8E"/>
    <w:rsid w:val="004B1FD2"/>
    <w:rsid w:val="004B2069"/>
    <w:rsid w:val="004B22CC"/>
    <w:rsid w:val="004B2447"/>
    <w:rsid w:val="004B2463"/>
    <w:rsid w:val="004B24C2"/>
    <w:rsid w:val="004B25AA"/>
    <w:rsid w:val="004B2623"/>
    <w:rsid w:val="004B271A"/>
    <w:rsid w:val="004B2B64"/>
    <w:rsid w:val="004B2B8C"/>
    <w:rsid w:val="004B2C05"/>
    <w:rsid w:val="004B2EBB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5CA"/>
    <w:rsid w:val="004B47A7"/>
    <w:rsid w:val="004B4DF9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4BF"/>
    <w:rsid w:val="004B6554"/>
    <w:rsid w:val="004B6556"/>
    <w:rsid w:val="004B671F"/>
    <w:rsid w:val="004B68C7"/>
    <w:rsid w:val="004B693B"/>
    <w:rsid w:val="004B698C"/>
    <w:rsid w:val="004B69CD"/>
    <w:rsid w:val="004B6AE5"/>
    <w:rsid w:val="004B6C36"/>
    <w:rsid w:val="004B6F64"/>
    <w:rsid w:val="004B7058"/>
    <w:rsid w:val="004B72F2"/>
    <w:rsid w:val="004B7444"/>
    <w:rsid w:val="004B745D"/>
    <w:rsid w:val="004B75B4"/>
    <w:rsid w:val="004B7B6E"/>
    <w:rsid w:val="004C0297"/>
    <w:rsid w:val="004C093A"/>
    <w:rsid w:val="004C0BB6"/>
    <w:rsid w:val="004C0C08"/>
    <w:rsid w:val="004C1103"/>
    <w:rsid w:val="004C1434"/>
    <w:rsid w:val="004C15B8"/>
    <w:rsid w:val="004C15CB"/>
    <w:rsid w:val="004C161C"/>
    <w:rsid w:val="004C1913"/>
    <w:rsid w:val="004C1ED3"/>
    <w:rsid w:val="004C21C4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7AC"/>
    <w:rsid w:val="004C3AB2"/>
    <w:rsid w:val="004C3B63"/>
    <w:rsid w:val="004C3C9A"/>
    <w:rsid w:val="004C3D2F"/>
    <w:rsid w:val="004C3D62"/>
    <w:rsid w:val="004C4483"/>
    <w:rsid w:val="004C45CA"/>
    <w:rsid w:val="004C492D"/>
    <w:rsid w:val="004C49E1"/>
    <w:rsid w:val="004C4A87"/>
    <w:rsid w:val="004C4C5D"/>
    <w:rsid w:val="004C4E16"/>
    <w:rsid w:val="004C57D3"/>
    <w:rsid w:val="004C5AFC"/>
    <w:rsid w:val="004C5C87"/>
    <w:rsid w:val="004C5ED7"/>
    <w:rsid w:val="004C5F26"/>
    <w:rsid w:val="004C5F2C"/>
    <w:rsid w:val="004C60B0"/>
    <w:rsid w:val="004C6231"/>
    <w:rsid w:val="004C651D"/>
    <w:rsid w:val="004C6574"/>
    <w:rsid w:val="004C6910"/>
    <w:rsid w:val="004C6C0D"/>
    <w:rsid w:val="004C7406"/>
    <w:rsid w:val="004C78BF"/>
    <w:rsid w:val="004C7A76"/>
    <w:rsid w:val="004C7AAA"/>
    <w:rsid w:val="004C7C9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84C"/>
    <w:rsid w:val="004D1924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3ECD"/>
    <w:rsid w:val="004D40D7"/>
    <w:rsid w:val="004D4229"/>
    <w:rsid w:val="004D43F2"/>
    <w:rsid w:val="004D4521"/>
    <w:rsid w:val="004D469A"/>
    <w:rsid w:val="004D4A83"/>
    <w:rsid w:val="004D4CB2"/>
    <w:rsid w:val="004D4EFB"/>
    <w:rsid w:val="004D500D"/>
    <w:rsid w:val="004D518C"/>
    <w:rsid w:val="004D51D4"/>
    <w:rsid w:val="004D5298"/>
    <w:rsid w:val="004D530A"/>
    <w:rsid w:val="004D53DD"/>
    <w:rsid w:val="004D53E5"/>
    <w:rsid w:val="004D5461"/>
    <w:rsid w:val="004D5731"/>
    <w:rsid w:val="004D5B94"/>
    <w:rsid w:val="004D6107"/>
    <w:rsid w:val="004D644C"/>
    <w:rsid w:val="004D651D"/>
    <w:rsid w:val="004D65F8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D12"/>
    <w:rsid w:val="004D7F06"/>
    <w:rsid w:val="004E00BE"/>
    <w:rsid w:val="004E00D8"/>
    <w:rsid w:val="004E00DA"/>
    <w:rsid w:val="004E0130"/>
    <w:rsid w:val="004E05A4"/>
    <w:rsid w:val="004E05AD"/>
    <w:rsid w:val="004E0648"/>
    <w:rsid w:val="004E06E8"/>
    <w:rsid w:val="004E078D"/>
    <w:rsid w:val="004E0885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48E"/>
    <w:rsid w:val="004E2995"/>
    <w:rsid w:val="004E2BFE"/>
    <w:rsid w:val="004E2C62"/>
    <w:rsid w:val="004E3088"/>
    <w:rsid w:val="004E312D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64A0"/>
    <w:rsid w:val="004E6663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1B"/>
    <w:rsid w:val="004E792B"/>
    <w:rsid w:val="004E7BD4"/>
    <w:rsid w:val="004E7BFF"/>
    <w:rsid w:val="004E7DD0"/>
    <w:rsid w:val="004F0287"/>
    <w:rsid w:val="004F04D9"/>
    <w:rsid w:val="004F07D4"/>
    <w:rsid w:val="004F0964"/>
    <w:rsid w:val="004F0D3D"/>
    <w:rsid w:val="004F0F92"/>
    <w:rsid w:val="004F0FD8"/>
    <w:rsid w:val="004F1305"/>
    <w:rsid w:val="004F133F"/>
    <w:rsid w:val="004F1410"/>
    <w:rsid w:val="004F149B"/>
    <w:rsid w:val="004F1580"/>
    <w:rsid w:val="004F15AE"/>
    <w:rsid w:val="004F19F3"/>
    <w:rsid w:val="004F1DD9"/>
    <w:rsid w:val="004F25C2"/>
    <w:rsid w:val="004F2603"/>
    <w:rsid w:val="004F2773"/>
    <w:rsid w:val="004F2D88"/>
    <w:rsid w:val="004F2FFB"/>
    <w:rsid w:val="004F35C1"/>
    <w:rsid w:val="004F36ED"/>
    <w:rsid w:val="004F3E62"/>
    <w:rsid w:val="004F3F2D"/>
    <w:rsid w:val="004F41FF"/>
    <w:rsid w:val="004F4289"/>
    <w:rsid w:val="004F4397"/>
    <w:rsid w:val="004F457A"/>
    <w:rsid w:val="004F468B"/>
    <w:rsid w:val="004F46A4"/>
    <w:rsid w:val="004F4830"/>
    <w:rsid w:val="004F48CA"/>
    <w:rsid w:val="004F49D6"/>
    <w:rsid w:val="004F4F8A"/>
    <w:rsid w:val="004F5046"/>
    <w:rsid w:val="004F51AF"/>
    <w:rsid w:val="004F52B6"/>
    <w:rsid w:val="004F5372"/>
    <w:rsid w:val="004F5416"/>
    <w:rsid w:val="004F553C"/>
    <w:rsid w:val="004F55D2"/>
    <w:rsid w:val="004F5617"/>
    <w:rsid w:val="004F563D"/>
    <w:rsid w:val="004F5675"/>
    <w:rsid w:val="004F5766"/>
    <w:rsid w:val="004F57F6"/>
    <w:rsid w:val="004F606A"/>
    <w:rsid w:val="004F618C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827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B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5CD"/>
    <w:rsid w:val="00502D71"/>
    <w:rsid w:val="00502E78"/>
    <w:rsid w:val="00502E8E"/>
    <w:rsid w:val="00502FA4"/>
    <w:rsid w:val="0050337C"/>
    <w:rsid w:val="005036AF"/>
    <w:rsid w:val="005037A3"/>
    <w:rsid w:val="005038C3"/>
    <w:rsid w:val="00503A03"/>
    <w:rsid w:val="00503BD0"/>
    <w:rsid w:val="00503F50"/>
    <w:rsid w:val="0050456F"/>
    <w:rsid w:val="00504832"/>
    <w:rsid w:val="00504897"/>
    <w:rsid w:val="0050499B"/>
    <w:rsid w:val="00504CD5"/>
    <w:rsid w:val="00504E72"/>
    <w:rsid w:val="00505036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7107"/>
    <w:rsid w:val="005073A9"/>
    <w:rsid w:val="0050774E"/>
    <w:rsid w:val="00507883"/>
    <w:rsid w:val="00507931"/>
    <w:rsid w:val="0050799F"/>
    <w:rsid w:val="00507AB7"/>
    <w:rsid w:val="00507E03"/>
    <w:rsid w:val="00507E2B"/>
    <w:rsid w:val="00507E6B"/>
    <w:rsid w:val="00510224"/>
    <w:rsid w:val="0051039F"/>
    <w:rsid w:val="00510584"/>
    <w:rsid w:val="005105F4"/>
    <w:rsid w:val="0051072B"/>
    <w:rsid w:val="0051072D"/>
    <w:rsid w:val="00510912"/>
    <w:rsid w:val="00510C54"/>
    <w:rsid w:val="00510CAC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3FB0"/>
    <w:rsid w:val="0051405F"/>
    <w:rsid w:val="0051433F"/>
    <w:rsid w:val="0051443B"/>
    <w:rsid w:val="00514A52"/>
    <w:rsid w:val="00514B34"/>
    <w:rsid w:val="00514D61"/>
    <w:rsid w:val="00514F24"/>
    <w:rsid w:val="00514F92"/>
    <w:rsid w:val="0051505F"/>
    <w:rsid w:val="00515286"/>
    <w:rsid w:val="0051528D"/>
    <w:rsid w:val="005152BB"/>
    <w:rsid w:val="00515771"/>
    <w:rsid w:val="00515929"/>
    <w:rsid w:val="0051598A"/>
    <w:rsid w:val="005159E3"/>
    <w:rsid w:val="00515A46"/>
    <w:rsid w:val="00515B4B"/>
    <w:rsid w:val="00515BD3"/>
    <w:rsid w:val="00515CD2"/>
    <w:rsid w:val="00515D1C"/>
    <w:rsid w:val="00515E69"/>
    <w:rsid w:val="00515EF1"/>
    <w:rsid w:val="00515F70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17CAE"/>
    <w:rsid w:val="0052039F"/>
    <w:rsid w:val="00520427"/>
    <w:rsid w:val="00520487"/>
    <w:rsid w:val="0052051C"/>
    <w:rsid w:val="005205D5"/>
    <w:rsid w:val="005206CC"/>
    <w:rsid w:val="005206D6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C7"/>
    <w:rsid w:val="005215EA"/>
    <w:rsid w:val="005216D7"/>
    <w:rsid w:val="00521B20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B86"/>
    <w:rsid w:val="00523C83"/>
    <w:rsid w:val="00523D6A"/>
    <w:rsid w:val="00523E47"/>
    <w:rsid w:val="0052437B"/>
    <w:rsid w:val="00524424"/>
    <w:rsid w:val="005247CE"/>
    <w:rsid w:val="00524829"/>
    <w:rsid w:val="00524860"/>
    <w:rsid w:val="00524B8D"/>
    <w:rsid w:val="00524E47"/>
    <w:rsid w:val="00524EDC"/>
    <w:rsid w:val="00524F47"/>
    <w:rsid w:val="00524FF8"/>
    <w:rsid w:val="0052520D"/>
    <w:rsid w:val="00525318"/>
    <w:rsid w:val="00525520"/>
    <w:rsid w:val="00525522"/>
    <w:rsid w:val="005259C2"/>
    <w:rsid w:val="00525B4F"/>
    <w:rsid w:val="00525FD5"/>
    <w:rsid w:val="005265F5"/>
    <w:rsid w:val="0052674A"/>
    <w:rsid w:val="0052679B"/>
    <w:rsid w:val="00526886"/>
    <w:rsid w:val="005269C4"/>
    <w:rsid w:val="00526CA4"/>
    <w:rsid w:val="00526E08"/>
    <w:rsid w:val="005271DC"/>
    <w:rsid w:val="005278E5"/>
    <w:rsid w:val="00527990"/>
    <w:rsid w:val="00530258"/>
    <w:rsid w:val="00530294"/>
    <w:rsid w:val="0053029F"/>
    <w:rsid w:val="005303C5"/>
    <w:rsid w:val="0053053F"/>
    <w:rsid w:val="005305CB"/>
    <w:rsid w:val="0053070C"/>
    <w:rsid w:val="00530853"/>
    <w:rsid w:val="00530A36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8C5"/>
    <w:rsid w:val="00531914"/>
    <w:rsid w:val="00531B0D"/>
    <w:rsid w:val="00531B33"/>
    <w:rsid w:val="0053200F"/>
    <w:rsid w:val="0053204E"/>
    <w:rsid w:val="00532134"/>
    <w:rsid w:val="0053220C"/>
    <w:rsid w:val="00532361"/>
    <w:rsid w:val="00532757"/>
    <w:rsid w:val="00532837"/>
    <w:rsid w:val="005328F1"/>
    <w:rsid w:val="00532931"/>
    <w:rsid w:val="00532A35"/>
    <w:rsid w:val="00532AAA"/>
    <w:rsid w:val="00532B95"/>
    <w:rsid w:val="00532EB1"/>
    <w:rsid w:val="00533098"/>
    <w:rsid w:val="005332C0"/>
    <w:rsid w:val="0053351B"/>
    <w:rsid w:val="0053352F"/>
    <w:rsid w:val="00533740"/>
    <w:rsid w:val="005337F9"/>
    <w:rsid w:val="00533953"/>
    <w:rsid w:val="00533BED"/>
    <w:rsid w:val="00533CE5"/>
    <w:rsid w:val="00533D98"/>
    <w:rsid w:val="00534234"/>
    <w:rsid w:val="00534418"/>
    <w:rsid w:val="00534A23"/>
    <w:rsid w:val="00534D8C"/>
    <w:rsid w:val="00534DBF"/>
    <w:rsid w:val="00534F28"/>
    <w:rsid w:val="0053500F"/>
    <w:rsid w:val="00535045"/>
    <w:rsid w:val="005352A8"/>
    <w:rsid w:val="0053544C"/>
    <w:rsid w:val="005354BA"/>
    <w:rsid w:val="00535674"/>
    <w:rsid w:val="005357F1"/>
    <w:rsid w:val="00535DDF"/>
    <w:rsid w:val="00535DF4"/>
    <w:rsid w:val="00535E51"/>
    <w:rsid w:val="00535FDD"/>
    <w:rsid w:val="00536209"/>
    <w:rsid w:val="00536532"/>
    <w:rsid w:val="0053661D"/>
    <w:rsid w:val="00536B0C"/>
    <w:rsid w:val="0053705F"/>
    <w:rsid w:val="005370B3"/>
    <w:rsid w:val="00537184"/>
    <w:rsid w:val="00537191"/>
    <w:rsid w:val="00537241"/>
    <w:rsid w:val="005372D8"/>
    <w:rsid w:val="005373D2"/>
    <w:rsid w:val="0053795D"/>
    <w:rsid w:val="005400F1"/>
    <w:rsid w:val="00540459"/>
    <w:rsid w:val="00540719"/>
    <w:rsid w:val="0054079F"/>
    <w:rsid w:val="00540A14"/>
    <w:rsid w:val="00540BF7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7CE"/>
    <w:rsid w:val="0054280F"/>
    <w:rsid w:val="005429E4"/>
    <w:rsid w:val="0054308F"/>
    <w:rsid w:val="005431D4"/>
    <w:rsid w:val="0054326C"/>
    <w:rsid w:val="0054327E"/>
    <w:rsid w:val="005432F4"/>
    <w:rsid w:val="00543313"/>
    <w:rsid w:val="005434B0"/>
    <w:rsid w:val="005435A5"/>
    <w:rsid w:val="005436AD"/>
    <w:rsid w:val="00543769"/>
    <w:rsid w:val="00543B3F"/>
    <w:rsid w:val="00543B5B"/>
    <w:rsid w:val="00543BCC"/>
    <w:rsid w:val="00543E2F"/>
    <w:rsid w:val="00543EA4"/>
    <w:rsid w:val="00544031"/>
    <w:rsid w:val="00544086"/>
    <w:rsid w:val="005443D7"/>
    <w:rsid w:val="005447B1"/>
    <w:rsid w:val="00544879"/>
    <w:rsid w:val="00544908"/>
    <w:rsid w:val="0054491A"/>
    <w:rsid w:val="005449D0"/>
    <w:rsid w:val="005449D1"/>
    <w:rsid w:val="00544A90"/>
    <w:rsid w:val="00544E06"/>
    <w:rsid w:val="005452FF"/>
    <w:rsid w:val="005456D1"/>
    <w:rsid w:val="00545973"/>
    <w:rsid w:val="00545DB6"/>
    <w:rsid w:val="00545ECD"/>
    <w:rsid w:val="005460AC"/>
    <w:rsid w:val="005460D6"/>
    <w:rsid w:val="00546132"/>
    <w:rsid w:val="00546683"/>
    <w:rsid w:val="00546866"/>
    <w:rsid w:val="00546ABB"/>
    <w:rsid w:val="00546C83"/>
    <w:rsid w:val="00546D3F"/>
    <w:rsid w:val="00547100"/>
    <w:rsid w:val="00547174"/>
    <w:rsid w:val="0054720D"/>
    <w:rsid w:val="005472A1"/>
    <w:rsid w:val="005472FB"/>
    <w:rsid w:val="00547314"/>
    <w:rsid w:val="00547351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1F3"/>
    <w:rsid w:val="005503A1"/>
    <w:rsid w:val="0055064A"/>
    <w:rsid w:val="00550A90"/>
    <w:rsid w:val="00550AB8"/>
    <w:rsid w:val="00550CFC"/>
    <w:rsid w:val="00550ED3"/>
    <w:rsid w:val="00550F52"/>
    <w:rsid w:val="00550FC0"/>
    <w:rsid w:val="00551031"/>
    <w:rsid w:val="005511BE"/>
    <w:rsid w:val="005512CD"/>
    <w:rsid w:val="00551315"/>
    <w:rsid w:val="0055163F"/>
    <w:rsid w:val="0055181A"/>
    <w:rsid w:val="005518EE"/>
    <w:rsid w:val="00551A7F"/>
    <w:rsid w:val="00551C32"/>
    <w:rsid w:val="00552066"/>
    <w:rsid w:val="00552178"/>
    <w:rsid w:val="005523D1"/>
    <w:rsid w:val="00552653"/>
    <w:rsid w:val="0055271E"/>
    <w:rsid w:val="005528ED"/>
    <w:rsid w:val="00552AF0"/>
    <w:rsid w:val="00552B95"/>
    <w:rsid w:val="00552C0C"/>
    <w:rsid w:val="00552DF6"/>
    <w:rsid w:val="00552E96"/>
    <w:rsid w:val="00552EF2"/>
    <w:rsid w:val="005531B8"/>
    <w:rsid w:val="005533F0"/>
    <w:rsid w:val="005538D1"/>
    <w:rsid w:val="00553DC4"/>
    <w:rsid w:val="005542F6"/>
    <w:rsid w:val="00554A25"/>
    <w:rsid w:val="00554AB9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C25"/>
    <w:rsid w:val="00555C60"/>
    <w:rsid w:val="00555E84"/>
    <w:rsid w:val="00556224"/>
    <w:rsid w:val="0055676E"/>
    <w:rsid w:val="00556791"/>
    <w:rsid w:val="00556ACB"/>
    <w:rsid w:val="00556B4F"/>
    <w:rsid w:val="00556C07"/>
    <w:rsid w:val="00557437"/>
    <w:rsid w:val="0055746A"/>
    <w:rsid w:val="00557B2D"/>
    <w:rsid w:val="00557C32"/>
    <w:rsid w:val="00560294"/>
    <w:rsid w:val="0056069C"/>
    <w:rsid w:val="005607EE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CC"/>
    <w:rsid w:val="00562448"/>
    <w:rsid w:val="0056271C"/>
    <w:rsid w:val="005627D2"/>
    <w:rsid w:val="00562927"/>
    <w:rsid w:val="00562C29"/>
    <w:rsid w:val="00562E87"/>
    <w:rsid w:val="00563091"/>
    <w:rsid w:val="00563432"/>
    <w:rsid w:val="005636B7"/>
    <w:rsid w:val="005639ED"/>
    <w:rsid w:val="00563A97"/>
    <w:rsid w:val="00563CAF"/>
    <w:rsid w:val="00563E1C"/>
    <w:rsid w:val="00564006"/>
    <w:rsid w:val="0056400F"/>
    <w:rsid w:val="00564352"/>
    <w:rsid w:val="005643F2"/>
    <w:rsid w:val="005644B9"/>
    <w:rsid w:val="005645F5"/>
    <w:rsid w:val="0056465D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8A4"/>
    <w:rsid w:val="00566C64"/>
    <w:rsid w:val="00567539"/>
    <w:rsid w:val="00567839"/>
    <w:rsid w:val="00567BE7"/>
    <w:rsid w:val="00567C65"/>
    <w:rsid w:val="00567F0B"/>
    <w:rsid w:val="00567FC6"/>
    <w:rsid w:val="00570221"/>
    <w:rsid w:val="005703FD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1C7"/>
    <w:rsid w:val="0057236C"/>
    <w:rsid w:val="005725D0"/>
    <w:rsid w:val="00572762"/>
    <w:rsid w:val="00572810"/>
    <w:rsid w:val="00572AD6"/>
    <w:rsid w:val="00572B37"/>
    <w:rsid w:val="00572BD9"/>
    <w:rsid w:val="00572DA8"/>
    <w:rsid w:val="0057301B"/>
    <w:rsid w:val="005730CB"/>
    <w:rsid w:val="005731F3"/>
    <w:rsid w:val="00573732"/>
    <w:rsid w:val="0057394E"/>
    <w:rsid w:val="00573C4F"/>
    <w:rsid w:val="00574046"/>
    <w:rsid w:val="005743D6"/>
    <w:rsid w:val="00574461"/>
    <w:rsid w:val="00574723"/>
    <w:rsid w:val="005748D0"/>
    <w:rsid w:val="0057491A"/>
    <w:rsid w:val="00574D53"/>
    <w:rsid w:val="00575728"/>
    <w:rsid w:val="0057581D"/>
    <w:rsid w:val="0057595B"/>
    <w:rsid w:val="00575988"/>
    <w:rsid w:val="00575EDF"/>
    <w:rsid w:val="00575EFA"/>
    <w:rsid w:val="00575F86"/>
    <w:rsid w:val="00575FEA"/>
    <w:rsid w:val="00576220"/>
    <w:rsid w:val="00576762"/>
    <w:rsid w:val="00576789"/>
    <w:rsid w:val="00576D88"/>
    <w:rsid w:val="00576FBD"/>
    <w:rsid w:val="0057722C"/>
    <w:rsid w:val="005772F5"/>
    <w:rsid w:val="00577329"/>
    <w:rsid w:val="00577595"/>
    <w:rsid w:val="00577771"/>
    <w:rsid w:val="005778DE"/>
    <w:rsid w:val="00577B57"/>
    <w:rsid w:val="00577C21"/>
    <w:rsid w:val="0058026D"/>
    <w:rsid w:val="005806D1"/>
    <w:rsid w:val="0058076A"/>
    <w:rsid w:val="00580777"/>
    <w:rsid w:val="0058085D"/>
    <w:rsid w:val="00580C51"/>
    <w:rsid w:val="00580DE9"/>
    <w:rsid w:val="00580EE3"/>
    <w:rsid w:val="00580F9E"/>
    <w:rsid w:val="00581128"/>
    <w:rsid w:val="0058114D"/>
    <w:rsid w:val="005815F0"/>
    <w:rsid w:val="0058168C"/>
    <w:rsid w:val="005816E3"/>
    <w:rsid w:val="00581A0D"/>
    <w:rsid w:val="00581B5B"/>
    <w:rsid w:val="00581C94"/>
    <w:rsid w:val="00581DF4"/>
    <w:rsid w:val="005825FA"/>
    <w:rsid w:val="00582AA6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4057"/>
    <w:rsid w:val="0058415D"/>
    <w:rsid w:val="0058427D"/>
    <w:rsid w:val="00584354"/>
    <w:rsid w:val="0058449F"/>
    <w:rsid w:val="00584568"/>
    <w:rsid w:val="00584616"/>
    <w:rsid w:val="0058489D"/>
    <w:rsid w:val="00584AED"/>
    <w:rsid w:val="00584BE2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40C"/>
    <w:rsid w:val="005866F9"/>
    <w:rsid w:val="0058675F"/>
    <w:rsid w:val="00586900"/>
    <w:rsid w:val="00586BC1"/>
    <w:rsid w:val="00586CBD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47F"/>
    <w:rsid w:val="005905F9"/>
    <w:rsid w:val="0059060D"/>
    <w:rsid w:val="00590B71"/>
    <w:rsid w:val="00590DA8"/>
    <w:rsid w:val="00590E09"/>
    <w:rsid w:val="00590E7C"/>
    <w:rsid w:val="00591012"/>
    <w:rsid w:val="00591297"/>
    <w:rsid w:val="0059143A"/>
    <w:rsid w:val="00591484"/>
    <w:rsid w:val="0059172F"/>
    <w:rsid w:val="00591773"/>
    <w:rsid w:val="005917F0"/>
    <w:rsid w:val="00591852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92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68A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72B"/>
    <w:rsid w:val="0059692A"/>
    <w:rsid w:val="00596D61"/>
    <w:rsid w:val="00596ECB"/>
    <w:rsid w:val="00596F08"/>
    <w:rsid w:val="00596F8F"/>
    <w:rsid w:val="00596FFB"/>
    <w:rsid w:val="00597158"/>
    <w:rsid w:val="00597174"/>
    <w:rsid w:val="005973A6"/>
    <w:rsid w:val="005977B6"/>
    <w:rsid w:val="005978B2"/>
    <w:rsid w:val="00597AFF"/>
    <w:rsid w:val="00597BB5"/>
    <w:rsid w:val="00597D44"/>
    <w:rsid w:val="00597EDB"/>
    <w:rsid w:val="005A00D7"/>
    <w:rsid w:val="005A017A"/>
    <w:rsid w:val="005A08AE"/>
    <w:rsid w:val="005A09B4"/>
    <w:rsid w:val="005A0B6A"/>
    <w:rsid w:val="005A0C80"/>
    <w:rsid w:val="005A0D2E"/>
    <w:rsid w:val="005A137B"/>
    <w:rsid w:val="005A1425"/>
    <w:rsid w:val="005A15EA"/>
    <w:rsid w:val="005A185A"/>
    <w:rsid w:val="005A19DC"/>
    <w:rsid w:val="005A1BB9"/>
    <w:rsid w:val="005A1D28"/>
    <w:rsid w:val="005A1ED0"/>
    <w:rsid w:val="005A2090"/>
    <w:rsid w:val="005A2276"/>
    <w:rsid w:val="005A253C"/>
    <w:rsid w:val="005A258F"/>
    <w:rsid w:val="005A2884"/>
    <w:rsid w:val="005A28AF"/>
    <w:rsid w:val="005A29C5"/>
    <w:rsid w:val="005A2B38"/>
    <w:rsid w:val="005A3210"/>
    <w:rsid w:val="005A3669"/>
    <w:rsid w:val="005A37FD"/>
    <w:rsid w:val="005A38DE"/>
    <w:rsid w:val="005A39E1"/>
    <w:rsid w:val="005A3CF8"/>
    <w:rsid w:val="005A3D43"/>
    <w:rsid w:val="005A3DBF"/>
    <w:rsid w:val="005A415A"/>
    <w:rsid w:val="005A470C"/>
    <w:rsid w:val="005A473D"/>
    <w:rsid w:val="005A49A0"/>
    <w:rsid w:val="005A4B92"/>
    <w:rsid w:val="005A4C7D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502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558"/>
    <w:rsid w:val="005B057D"/>
    <w:rsid w:val="005B0636"/>
    <w:rsid w:val="005B0652"/>
    <w:rsid w:val="005B090B"/>
    <w:rsid w:val="005B0C0F"/>
    <w:rsid w:val="005B0E35"/>
    <w:rsid w:val="005B1021"/>
    <w:rsid w:val="005B10EC"/>
    <w:rsid w:val="005B14E7"/>
    <w:rsid w:val="005B1661"/>
    <w:rsid w:val="005B18D4"/>
    <w:rsid w:val="005B193D"/>
    <w:rsid w:val="005B1E6A"/>
    <w:rsid w:val="005B1F07"/>
    <w:rsid w:val="005B2143"/>
    <w:rsid w:val="005B2180"/>
    <w:rsid w:val="005B23B1"/>
    <w:rsid w:val="005B25F0"/>
    <w:rsid w:val="005B294E"/>
    <w:rsid w:val="005B2D73"/>
    <w:rsid w:val="005B3176"/>
    <w:rsid w:val="005B3206"/>
    <w:rsid w:val="005B34E7"/>
    <w:rsid w:val="005B36B6"/>
    <w:rsid w:val="005B36C5"/>
    <w:rsid w:val="005B37D8"/>
    <w:rsid w:val="005B3809"/>
    <w:rsid w:val="005B3C04"/>
    <w:rsid w:val="005B3C47"/>
    <w:rsid w:val="005B3DBE"/>
    <w:rsid w:val="005B3E49"/>
    <w:rsid w:val="005B3F2B"/>
    <w:rsid w:val="005B3FD3"/>
    <w:rsid w:val="005B42B4"/>
    <w:rsid w:val="005B431D"/>
    <w:rsid w:val="005B4370"/>
    <w:rsid w:val="005B43CF"/>
    <w:rsid w:val="005B44DF"/>
    <w:rsid w:val="005B4592"/>
    <w:rsid w:val="005B4609"/>
    <w:rsid w:val="005B4C66"/>
    <w:rsid w:val="005B4E9A"/>
    <w:rsid w:val="005B50BD"/>
    <w:rsid w:val="005B5643"/>
    <w:rsid w:val="005B5719"/>
    <w:rsid w:val="005B587C"/>
    <w:rsid w:val="005B5F06"/>
    <w:rsid w:val="005B5FC4"/>
    <w:rsid w:val="005B61FD"/>
    <w:rsid w:val="005B6871"/>
    <w:rsid w:val="005B6E7D"/>
    <w:rsid w:val="005B6EAE"/>
    <w:rsid w:val="005B7164"/>
    <w:rsid w:val="005B71AE"/>
    <w:rsid w:val="005B71D5"/>
    <w:rsid w:val="005B74AF"/>
    <w:rsid w:val="005B7B75"/>
    <w:rsid w:val="005B7DAE"/>
    <w:rsid w:val="005B7E57"/>
    <w:rsid w:val="005C02E7"/>
    <w:rsid w:val="005C05CE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B4"/>
    <w:rsid w:val="005C1E6D"/>
    <w:rsid w:val="005C2014"/>
    <w:rsid w:val="005C2035"/>
    <w:rsid w:val="005C2277"/>
    <w:rsid w:val="005C29FA"/>
    <w:rsid w:val="005C2A52"/>
    <w:rsid w:val="005C2D96"/>
    <w:rsid w:val="005C2EF8"/>
    <w:rsid w:val="005C30BD"/>
    <w:rsid w:val="005C3223"/>
    <w:rsid w:val="005C3416"/>
    <w:rsid w:val="005C35D2"/>
    <w:rsid w:val="005C36C4"/>
    <w:rsid w:val="005C375D"/>
    <w:rsid w:val="005C3966"/>
    <w:rsid w:val="005C3E1A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6C7"/>
    <w:rsid w:val="005C5810"/>
    <w:rsid w:val="005C59A6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461"/>
    <w:rsid w:val="005C7648"/>
    <w:rsid w:val="005C77A5"/>
    <w:rsid w:val="005C7AF7"/>
    <w:rsid w:val="005C7C97"/>
    <w:rsid w:val="005C7F6F"/>
    <w:rsid w:val="005D0279"/>
    <w:rsid w:val="005D0580"/>
    <w:rsid w:val="005D0B7E"/>
    <w:rsid w:val="005D0C0C"/>
    <w:rsid w:val="005D0D71"/>
    <w:rsid w:val="005D0E46"/>
    <w:rsid w:val="005D0E8A"/>
    <w:rsid w:val="005D11CC"/>
    <w:rsid w:val="005D129E"/>
    <w:rsid w:val="005D130D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B4A"/>
    <w:rsid w:val="005D3D73"/>
    <w:rsid w:val="005D3F8F"/>
    <w:rsid w:val="005D431D"/>
    <w:rsid w:val="005D43B3"/>
    <w:rsid w:val="005D47BE"/>
    <w:rsid w:val="005D482D"/>
    <w:rsid w:val="005D487D"/>
    <w:rsid w:val="005D4D14"/>
    <w:rsid w:val="005D4D77"/>
    <w:rsid w:val="005D56BC"/>
    <w:rsid w:val="005D5855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5B"/>
    <w:rsid w:val="005D67F8"/>
    <w:rsid w:val="005D6983"/>
    <w:rsid w:val="005D6B2F"/>
    <w:rsid w:val="005D713F"/>
    <w:rsid w:val="005D74D9"/>
    <w:rsid w:val="005D7561"/>
    <w:rsid w:val="005D7D1B"/>
    <w:rsid w:val="005D7F00"/>
    <w:rsid w:val="005E065F"/>
    <w:rsid w:val="005E076D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1F95"/>
    <w:rsid w:val="005E22FB"/>
    <w:rsid w:val="005E233C"/>
    <w:rsid w:val="005E240E"/>
    <w:rsid w:val="005E27B5"/>
    <w:rsid w:val="005E2880"/>
    <w:rsid w:val="005E2BF3"/>
    <w:rsid w:val="005E2E7A"/>
    <w:rsid w:val="005E2E7B"/>
    <w:rsid w:val="005E31FA"/>
    <w:rsid w:val="005E36F1"/>
    <w:rsid w:val="005E3A37"/>
    <w:rsid w:val="005E3E5A"/>
    <w:rsid w:val="005E3EAD"/>
    <w:rsid w:val="005E3FFE"/>
    <w:rsid w:val="005E41F2"/>
    <w:rsid w:val="005E4270"/>
    <w:rsid w:val="005E4292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7F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362"/>
    <w:rsid w:val="005F271B"/>
    <w:rsid w:val="005F2899"/>
    <w:rsid w:val="005F2A98"/>
    <w:rsid w:val="005F2AC1"/>
    <w:rsid w:val="005F2D4B"/>
    <w:rsid w:val="005F2EC5"/>
    <w:rsid w:val="005F3147"/>
    <w:rsid w:val="005F3174"/>
    <w:rsid w:val="005F3351"/>
    <w:rsid w:val="005F3556"/>
    <w:rsid w:val="005F3739"/>
    <w:rsid w:val="005F391F"/>
    <w:rsid w:val="005F3959"/>
    <w:rsid w:val="005F3D36"/>
    <w:rsid w:val="005F3D74"/>
    <w:rsid w:val="005F3DD7"/>
    <w:rsid w:val="005F3F76"/>
    <w:rsid w:val="005F465B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12B"/>
    <w:rsid w:val="005F6531"/>
    <w:rsid w:val="005F66BE"/>
    <w:rsid w:val="005F68EB"/>
    <w:rsid w:val="005F6B99"/>
    <w:rsid w:val="005F6D08"/>
    <w:rsid w:val="005F6D86"/>
    <w:rsid w:val="005F70F7"/>
    <w:rsid w:val="005F71E1"/>
    <w:rsid w:val="005F7250"/>
    <w:rsid w:val="005F7421"/>
    <w:rsid w:val="005F76D7"/>
    <w:rsid w:val="005F7914"/>
    <w:rsid w:val="005F79B4"/>
    <w:rsid w:val="005F7C1C"/>
    <w:rsid w:val="005F7D7A"/>
    <w:rsid w:val="005F7E99"/>
    <w:rsid w:val="005F7F6B"/>
    <w:rsid w:val="00600686"/>
    <w:rsid w:val="006008C9"/>
    <w:rsid w:val="00600A30"/>
    <w:rsid w:val="00600D90"/>
    <w:rsid w:val="00600D99"/>
    <w:rsid w:val="00601116"/>
    <w:rsid w:val="0060196F"/>
    <w:rsid w:val="00601ABC"/>
    <w:rsid w:val="00601D4E"/>
    <w:rsid w:val="006022EB"/>
    <w:rsid w:val="00602305"/>
    <w:rsid w:val="006023B1"/>
    <w:rsid w:val="00602D2C"/>
    <w:rsid w:val="00602E13"/>
    <w:rsid w:val="00603016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123"/>
    <w:rsid w:val="00605137"/>
    <w:rsid w:val="00605AA8"/>
    <w:rsid w:val="00605C39"/>
    <w:rsid w:val="00605C3B"/>
    <w:rsid w:val="00605DC0"/>
    <w:rsid w:val="00605E77"/>
    <w:rsid w:val="00605EEA"/>
    <w:rsid w:val="00605F15"/>
    <w:rsid w:val="00606647"/>
    <w:rsid w:val="00606BA9"/>
    <w:rsid w:val="00606D2D"/>
    <w:rsid w:val="00606FAF"/>
    <w:rsid w:val="00607154"/>
    <w:rsid w:val="0060737E"/>
    <w:rsid w:val="00607531"/>
    <w:rsid w:val="00607719"/>
    <w:rsid w:val="0060799F"/>
    <w:rsid w:val="00607A2E"/>
    <w:rsid w:val="00607C75"/>
    <w:rsid w:val="00607CC3"/>
    <w:rsid w:val="00607D9D"/>
    <w:rsid w:val="00607DB0"/>
    <w:rsid w:val="006104B5"/>
    <w:rsid w:val="00610660"/>
    <w:rsid w:val="006107DC"/>
    <w:rsid w:val="0061080E"/>
    <w:rsid w:val="006109E9"/>
    <w:rsid w:val="00610A33"/>
    <w:rsid w:val="00610A49"/>
    <w:rsid w:val="00611091"/>
    <w:rsid w:val="00611443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3CA9"/>
    <w:rsid w:val="00613E46"/>
    <w:rsid w:val="006143D0"/>
    <w:rsid w:val="00614584"/>
    <w:rsid w:val="00614A35"/>
    <w:rsid w:val="00614C7D"/>
    <w:rsid w:val="00614C84"/>
    <w:rsid w:val="00614F26"/>
    <w:rsid w:val="00614FE7"/>
    <w:rsid w:val="00615100"/>
    <w:rsid w:val="00615274"/>
    <w:rsid w:val="00615277"/>
    <w:rsid w:val="00615631"/>
    <w:rsid w:val="00615A98"/>
    <w:rsid w:val="00615B12"/>
    <w:rsid w:val="00615E1E"/>
    <w:rsid w:val="00616238"/>
    <w:rsid w:val="00616317"/>
    <w:rsid w:val="006164D3"/>
    <w:rsid w:val="006165A8"/>
    <w:rsid w:val="00616A65"/>
    <w:rsid w:val="00616D25"/>
    <w:rsid w:val="00616DDE"/>
    <w:rsid w:val="00617025"/>
    <w:rsid w:val="00617176"/>
    <w:rsid w:val="00617517"/>
    <w:rsid w:val="0061751A"/>
    <w:rsid w:val="006179BA"/>
    <w:rsid w:val="00617AC7"/>
    <w:rsid w:val="00620322"/>
    <w:rsid w:val="0062032B"/>
    <w:rsid w:val="0062037C"/>
    <w:rsid w:val="0062041A"/>
    <w:rsid w:val="00620996"/>
    <w:rsid w:val="00620E6A"/>
    <w:rsid w:val="00621147"/>
    <w:rsid w:val="00621412"/>
    <w:rsid w:val="00621464"/>
    <w:rsid w:val="0062148B"/>
    <w:rsid w:val="0062160E"/>
    <w:rsid w:val="0062190D"/>
    <w:rsid w:val="00621C82"/>
    <w:rsid w:val="00621E12"/>
    <w:rsid w:val="006220D2"/>
    <w:rsid w:val="006220D5"/>
    <w:rsid w:val="00622304"/>
    <w:rsid w:val="00622D97"/>
    <w:rsid w:val="00622DC6"/>
    <w:rsid w:val="0062300B"/>
    <w:rsid w:val="0062324C"/>
    <w:rsid w:val="00623A01"/>
    <w:rsid w:val="00623F5E"/>
    <w:rsid w:val="0062408F"/>
    <w:rsid w:val="00624104"/>
    <w:rsid w:val="00624230"/>
    <w:rsid w:val="00624307"/>
    <w:rsid w:val="00624916"/>
    <w:rsid w:val="00624BD4"/>
    <w:rsid w:val="00624F4A"/>
    <w:rsid w:val="00625251"/>
    <w:rsid w:val="006252A4"/>
    <w:rsid w:val="00625494"/>
    <w:rsid w:val="006255FE"/>
    <w:rsid w:val="00625703"/>
    <w:rsid w:val="00625874"/>
    <w:rsid w:val="00625933"/>
    <w:rsid w:val="00625AAB"/>
    <w:rsid w:val="00625DF4"/>
    <w:rsid w:val="00626454"/>
    <w:rsid w:val="0062663E"/>
    <w:rsid w:val="00626744"/>
    <w:rsid w:val="006268A2"/>
    <w:rsid w:val="0062691F"/>
    <w:rsid w:val="00626B13"/>
    <w:rsid w:val="00626C2E"/>
    <w:rsid w:val="00626CDE"/>
    <w:rsid w:val="00626D2A"/>
    <w:rsid w:val="00626DD9"/>
    <w:rsid w:val="00626E84"/>
    <w:rsid w:val="00626EFA"/>
    <w:rsid w:val="00626F8C"/>
    <w:rsid w:val="00627027"/>
    <w:rsid w:val="00627096"/>
    <w:rsid w:val="00627984"/>
    <w:rsid w:val="00627B63"/>
    <w:rsid w:val="00630225"/>
    <w:rsid w:val="0063084D"/>
    <w:rsid w:val="00630B02"/>
    <w:rsid w:val="00630D67"/>
    <w:rsid w:val="00630F4E"/>
    <w:rsid w:val="0063115C"/>
    <w:rsid w:val="006311B0"/>
    <w:rsid w:val="006311BC"/>
    <w:rsid w:val="006316AB"/>
    <w:rsid w:val="006319A1"/>
    <w:rsid w:val="00631BBE"/>
    <w:rsid w:val="00632045"/>
    <w:rsid w:val="006320AD"/>
    <w:rsid w:val="006326AB"/>
    <w:rsid w:val="00632863"/>
    <w:rsid w:val="00632963"/>
    <w:rsid w:val="00632AD8"/>
    <w:rsid w:val="00632AE7"/>
    <w:rsid w:val="00632C90"/>
    <w:rsid w:val="00632D1D"/>
    <w:rsid w:val="00632D30"/>
    <w:rsid w:val="00632E74"/>
    <w:rsid w:val="006336AF"/>
    <w:rsid w:val="00633A8A"/>
    <w:rsid w:val="00633AB8"/>
    <w:rsid w:val="00633AD8"/>
    <w:rsid w:val="00633AE7"/>
    <w:rsid w:val="00633BBC"/>
    <w:rsid w:val="00634437"/>
    <w:rsid w:val="006346B8"/>
    <w:rsid w:val="00634834"/>
    <w:rsid w:val="00634933"/>
    <w:rsid w:val="00634957"/>
    <w:rsid w:val="006349AA"/>
    <w:rsid w:val="006349C1"/>
    <w:rsid w:val="00634A68"/>
    <w:rsid w:val="00634B75"/>
    <w:rsid w:val="00634B77"/>
    <w:rsid w:val="00634F5B"/>
    <w:rsid w:val="006356C0"/>
    <w:rsid w:val="006358AC"/>
    <w:rsid w:val="006358E3"/>
    <w:rsid w:val="00635A6E"/>
    <w:rsid w:val="00635D1D"/>
    <w:rsid w:val="00635E31"/>
    <w:rsid w:val="00635E99"/>
    <w:rsid w:val="00635FCE"/>
    <w:rsid w:val="006368BE"/>
    <w:rsid w:val="00637116"/>
    <w:rsid w:val="00637338"/>
    <w:rsid w:val="006373C8"/>
    <w:rsid w:val="0063763E"/>
    <w:rsid w:val="0063783E"/>
    <w:rsid w:val="00637982"/>
    <w:rsid w:val="00637D6A"/>
    <w:rsid w:val="00637E18"/>
    <w:rsid w:val="006403F7"/>
    <w:rsid w:val="00640CFB"/>
    <w:rsid w:val="006414FE"/>
    <w:rsid w:val="00641637"/>
    <w:rsid w:val="0064165A"/>
    <w:rsid w:val="0064190C"/>
    <w:rsid w:val="00641B32"/>
    <w:rsid w:val="00641EEF"/>
    <w:rsid w:val="00642070"/>
    <w:rsid w:val="006425A4"/>
    <w:rsid w:val="0064277F"/>
    <w:rsid w:val="0064282E"/>
    <w:rsid w:val="006428BC"/>
    <w:rsid w:val="00642AB6"/>
    <w:rsid w:val="00642AD7"/>
    <w:rsid w:val="00642DDD"/>
    <w:rsid w:val="00642F27"/>
    <w:rsid w:val="00642F63"/>
    <w:rsid w:val="00643055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551"/>
    <w:rsid w:val="0064455F"/>
    <w:rsid w:val="006445D7"/>
    <w:rsid w:val="00644665"/>
    <w:rsid w:val="006446BC"/>
    <w:rsid w:val="0064492F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6C5C"/>
    <w:rsid w:val="00646EEB"/>
    <w:rsid w:val="00647279"/>
    <w:rsid w:val="006473B0"/>
    <w:rsid w:val="00647433"/>
    <w:rsid w:val="0064748E"/>
    <w:rsid w:val="006474E9"/>
    <w:rsid w:val="00647A8C"/>
    <w:rsid w:val="00647D74"/>
    <w:rsid w:val="00647EFC"/>
    <w:rsid w:val="006501F4"/>
    <w:rsid w:val="0065072A"/>
    <w:rsid w:val="0065091A"/>
    <w:rsid w:val="00650A46"/>
    <w:rsid w:val="00650C83"/>
    <w:rsid w:val="00650DC2"/>
    <w:rsid w:val="0065111C"/>
    <w:rsid w:val="00651434"/>
    <w:rsid w:val="006514A2"/>
    <w:rsid w:val="006515F9"/>
    <w:rsid w:val="0065161D"/>
    <w:rsid w:val="00651704"/>
    <w:rsid w:val="006518E6"/>
    <w:rsid w:val="00651943"/>
    <w:rsid w:val="006519EC"/>
    <w:rsid w:val="00651B70"/>
    <w:rsid w:val="00652278"/>
    <w:rsid w:val="00652513"/>
    <w:rsid w:val="006527AC"/>
    <w:rsid w:val="00652840"/>
    <w:rsid w:val="00652A5A"/>
    <w:rsid w:val="00652B2B"/>
    <w:rsid w:val="00652C2C"/>
    <w:rsid w:val="00652D0D"/>
    <w:rsid w:val="00652EC9"/>
    <w:rsid w:val="0065350A"/>
    <w:rsid w:val="00653AD9"/>
    <w:rsid w:val="00653AE6"/>
    <w:rsid w:val="00653E3E"/>
    <w:rsid w:val="00653F0E"/>
    <w:rsid w:val="00653FAC"/>
    <w:rsid w:val="00654142"/>
    <w:rsid w:val="00654182"/>
    <w:rsid w:val="006542DD"/>
    <w:rsid w:val="00654445"/>
    <w:rsid w:val="00654604"/>
    <w:rsid w:val="0065461E"/>
    <w:rsid w:val="0065483C"/>
    <w:rsid w:val="00654A54"/>
    <w:rsid w:val="00655041"/>
    <w:rsid w:val="006550E2"/>
    <w:rsid w:val="00655176"/>
    <w:rsid w:val="00655D59"/>
    <w:rsid w:val="00655FA8"/>
    <w:rsid w:val="00656190"/>
    <w:rsid w:val="00656216"/>
    <w:rsid w:val="0065637B"/>
    <w:rsid w:val="00656458"/>
    <w:rsid w:val="00656604"/>
    <w:rsid w:val="00656DD4"/>
    <w:rsid w:val="00656E80"/>
    <w:rsid w:val="00656EA9"/>
    <w:rsid w:val="00656F6A"/>
    <w:rsid w:val="006574B5"/>
    <w:rsid w:val="00657514"/>
    <w:rsid w:val="006575A4"/>
    <w:rsid w:val="006575D6"/>
    <w:rsid w:val="00657651"/>
    <w:rsid w:val="00657BA5"/>
    <w:rsid w:val="00657FBE"/>
    <w:rsid w:val="006604E0"/>
    <w:rsid w:val="006605ED"/>
    <w:rsid w:val="006606BD"/>
    <w:rsid w:val="006608CE"/>
    <w:rsid w:val="00660C28"/>
    <w:rsid w:val="00660C82"/>
    <w:rsid w:val="00660DAB"/>
    <w:rsid w:val="00660ECE"/>
    <w:rsid w:val="006610C7"/>
    <w:rsid w:val="00661388"/>
    <w:rsid w:val="0066148D"/>
    <w:rsid w:val="006617B6"/>
    <w:rsid w:val="006617ED"/>
    <w:rsid w:val="00661AF1"/>
    <w:rsid w:val="00661E17"/>
    <w:rsid w:val="0066214E"/>
    <w:rsid w:val="00662171"/>
    <w:rsid w:val="006622BA"/>
    <w:rsid w:val="0066275F"/>
    <w:rsid w:val="006627DC"/>
    <w:rsid w:val="00662972"/>
    <w:rsid w:val="00662CEB"/>
    <w:rsid w:val="00662CFC"/>
    <w:rsid w:val="00662D75"/>
    <w:rsid w:val="00662F40"/>
    <w:rsid w:val="00662F9C"/>
    <w:rsid w:val="00663230"/>
    <w:rsid w:val="006634F0"/>
    <w:rsid w:val="00663973"/>
    <w:rsid w:val="006639E4"/>
    <w:rsid w:val="00663ABE"/>
    <w:rsid w:val="00663B74"/>
    <w:rsid w:val="00663C8F"/>
    <w:rsid w:val="00663DAC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3F4"/>
    <w:rsid w:val="006655FE"/>
    <w:rsid w:val="006658B0"/>
    <w:rsid w:val="00665A69"/>
    <w:rsid w:val="00665B1E"/>
    <w:rsid w:val="00665CCF"/>
    <w:rsid w:val="00665DA3"/>
    <w:rsid w:val="00665E56"/>
    <w:rsid w:val="00665FEE"/>
    <w:rsid w:val="00666299"/>
    <w:rsid w:val="0066649D"/>
    <w:rsid w:val="0066677A"/>
    <w:rsid w:val="006667EE"/>
    <w:rsid w:val="0066680D"/>
    <w:rsid w:val="00666A76"/>
    <w:rsid w:val="00666CA6"/>
    <w:rsid w:val="00666EA1"/>
    <w:rsid w:val="006672BC"/>
    <w:rsid w:val="006672E0"/>
    <w:rsid w:val="00667373"/>
    <w:rsid w:val="0066762B"/>
    <w:rsid w:val="00667658"/>
    <w:rsid w:val="00667766"/>
    <w:rsid w:val="00667D5C"/>
    <w:rsid w:val="00667E2D"/>
    <w:rsid w:val="00667EC2"/>
    <w:rsid w:val="00667F44"/>
    <w:rsid w:val="00667FBD"/>
    <w:rsid w:val="00670074"/>
    <w:rsid w:val="006700FF"/>
    <w:rsid w:val="0067015A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B61"/>
    <w:rsid w:val="00671B8D"/>
    <w:rsid w:val="00671CB1"/>
    <w:rsid w:val="00671E8B"/>
    <w:rsid w:val="00672108"/>
    <w:rsid w:val="0067216F"/>
    <w:rsid w:val="00672D60"/>
    <w:rsid w:val="00672FF0"/>
    <w:rsid w:val="00673126"/>
    <w:rsid w:val="00673374"/>
    <w:rsid w:val="00673893"/>
    <w:rsid w:val="006739A0"/>
    <w:rsid w:val="00673A26"/>
    <w:rsid w:val="00673B12"/>
    <w:rsid w:val="00673D4C"/>
    <w:rsid w:val="00673DE3"/>
    <w:rsid w:val="00673E65"/>
    <w:rsid w:val="006743CB"/>
    <w:rsid w:val="006748B7"/>
    <w:rsid w:val="006748EC"/>
    <w:rsid w:val="00674980"/>
    <w:rsid w:val="006750FF"/>
    <w:rsid w:val="00675385"/>
    <w:rsid w:val="00675415"/>
    <w:rsid w:val="006754F4"/>
    <w:rsid w:val="0067584F"/>
    <w:rsid w:val="006759D9"/>
    <w:rsid w:val="00675C18"/>
    <w:rsid w:val="00675ECC"/>
    <w:rsid w:val="006763EC"/>
    <w:rsid w:val="0067667D"/>
    <w:rsid w:val="00676AE8"/>
    <w:rsid w:val="006771CC"/>
    <w:rsid w:val="0067753E"/>
    <w:rsid w:val="006775E1"/>
    <w:rsid w:val="006779CD"/>
    <w:rsid w:val="00677AA4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0E12"/>
    <w:rsid w:val="00680F73"/>
    <w:rsid w:val="006817E7"/>
    <w:rsid w:val="00681918"/>
    <w:rsid w:val="00681A4E"/>
    <w:rsid w:val="00681BCF"/>
    <w:rsid w:val="00681F2C"/>
    <w:rsid w:val="0068209F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3D1D"/>
    <w:rsid w:val="00684125"/>
    <w:rsid w:val="00684270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AD9"/>
    <w:rsid w:val="00687AF6"/>
    <w:rsid w:val="00687CB8"/>
    <w:rsid w:val="006903E9"/>
    <w:rsid w:val="006904EC"/>
    <w:rsid w:val="006908A1"/>
    <w:rsid w:val="00690AB3"/>
    <w:rsid w:val="0069100B"/>
    <w:rsid w:val="006913AA"/>
    <w:rsid w:val="0069162A"/>
    <w:rsid w:val="0069165A"/>
    <w:rsid w:val="006916F5"/>
    <w:rsid w:val="006919FE"/>
    <w:rsid w:val="00691AF5"/>
    <w:rsid w:val="00691D85"/>
    <w:rsid w:val="00692244"/>
    <w:rsid w:val="00692370"/>
    <w:rsid w:val="0069251C"/>
    <w:rsid w:val="006925B9"/>
    <w:rsid w:val="006928C2"/>
    <w:rsid w:val="00692921"/>
    <w:rsid w:val="00692989"/>
    <w:rsid w:val="006929FF"/>
    <w:rsid w:val="00692C9C"/>
    <w:rsid w:val="00692ECC"/>
    <w:rsid w:val="00693247"/>
    <w:rsid w:val="0069326D"/>
    <w:rsid w:val="006936C2"/>
    <w:rsid w:val="00693738"/>
    <w:rsid w:val="0069373C"/>
    <w:rsid w:val="00693781"/>
    <w:rsid w:val="00693A9F"/>
    <w:rsid w:val="00693C79"/>
    <w:rsid w:val="00694242"/>
    <w:rsid w:val="0069439A"/>
    <w:rsid w:val="0069444D"/>
    <w:rsid w:val="00694481"/>
    <w:rsid w:val="006944B0"/>
    <w:rsid w:val="00694612"/>
    <w:rsid w:val="006946DF"/>
    <w:rsid w:val="006946ED"/>
    <w:rsid w:val="00694A08"/>
    <w:rsid w:val="00694AFB"/>
    <w:rsid w:val="00694F52"/>
    <w:rsid w:val="00694FE8"/>
    <w:rsid w:val="00695200"/>
    <w:rsid w:val="006955DF"/>
    <w:rsid w:val="0069576A"/>
    <w:rsid w:val="0069576D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0F8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25A"/>
    <w:rsid w:val="006A64CB"/>
    <w:rsid w:val="006A65C9"/>
    <w:rsid w:val="006A67AA"/>
    <w:rsid w:val="006A6A77"/>
    <w:rsid w:val="006A6CDA"/>
    <w:rsid w:val="006A6CDB"/>
    <w:rsid w:val="006A6DBB"/>
    <w:rsid w:val="006A6FF2"/>
    <w:rsid w:val="006A7228"/>
    <w:rsid w:val="006A72A8"/>
    <w:rsid w:val="006A741A"/>
    <w:rsid w:val="006A7637"/>
    <w:rsid w:val="006A7660"/>
    <w:rsid w:val="006A78EB"/>
    <w:rsid w:val="006A79A9"/>
    <w:rsid w:val="006A7C4A"/>
    <w:rsid w:val="006A7F95"/>
    <w:rsid w:val="006B0331"/>
    <w:rsid w:val="006B0426"/>
    <w:rsid w:val="006B046E"/>
    <w:rsid w:val="006B06D4"/>
    <w:rsid w:val="006B06D6"/>
    <w:rsid w:val="006B07C5"/>
    <w:rsid w:val="006B090A"/>
    <w:rsid w:val="006B09C3"/>
    <w:rsid w:val="006B0CDB"/>
    <w:rsid w:val="006B0F1A"/>
    <w:rsid w:val="006B0FF7"/>
    <w:rsid w:val="006B13BA"/>
    <w:rsid w:val="006B1404"/>
    <w:rsid w:val="006B158C"/>
    <w:rsid w:val="006B15E4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C24"/>
    <w:rsid w:val="006B2C33"/>
    <w:rsid w:val="006B2E61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1CB"/>
    <w:rsid w:val="006B52C2"/>
    <w:rsid w:val="006B588C"/>
    <w:rsid w:val="006B5A7B"/>
    <w:rsid w:val="006B5CE5"/>
    <w:rsid w:val="006B5D55"/>
    <w:rsid w:val="006B6036"/>
    <w:rsid w:val="006B6240"/>
    <w:rsid w:val="006B6280"/>
    <w:rsid w:val="006B631A"/>
    <w:rsid w:val="006B6512"/>
    <w:rsid w:val="006B7649"/>
    <w:rsid w:val="006B79B5"/>
    <w:rsid w:val="006C0516"/>
    <w:rsid w:val="006C06A9"/>
    <w:rsid w:val="006C081E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DAF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4069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23"/>
    <w:rsid w:val="006C4F80"/>
    <w:rsid w:val="006C4FB8"/>
    <w:rsid w:val="006C4FCD"/>
    <w:rsid w:val="006C5075"/>
    <w:rsid w:val="006C55A0"/>
    <w:rsid w:val="006C589D"/>
    <w:rsid w:val="006C5BDB"/>
    <w:rsid w:val="006C6112"/>
    <w:rsid w:val="006C6350"/>
    <w:rsid w:val="006C6838"/>
    <w:rsid w:val="006C6864"/>
    <w:rsid w:val="006C69DD"/>
    <w:rsid w:val="006C6A6E"/>
    <w:rsid w:val="006C6BBA"/>
    <w:rsid w:val="006C6CA2"/>
    <w:rsid w:val="006C729E"/>
    <w:rsid w:val="006C742B"/>
    <w:rsid w:val="006C75DE"/>
    <w:rsid w:val="006C75F8"/>
    <w:rsid w:val="006C7658"/>
    <w:rsid w:val="006C78A4"/>
    <w:rsid w:val="006C7A53"/>
    <w:rsid w:val="006C7AAB"/>
    <w:rsid w:val="006C7BB8"/>
    <w:rsid w:val="006D012C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129B"/>
    <w:rsid w:val="006D136C"/>
    <w:rsid w:val="006D1837"/>
    <w:rsid w:val="006D1A7B"/>
    <w:rsid w:val="006D1D06"/>
    <w:rsid w:val="006D1E65"/>
    <w:rsid w:val="006D1EBC"/>
    <w:rsid w:val="006D246D"/>
    <w:rsid w:val="006D254B"/>
    <w:rsid w:val="006D2756"/>
    <w:rsid w:val="006D29A9"/>
    <w:rsid w:val="006D2B93"/>
    <w:rsid w:val="006D2F56"/>
    <w:rsid w:val="006D312A"/>
    <w:rsid w:val="006D31DA"/>
    <w:rsid w:val="006D3778"/>
    <w:rsid w:val="006D39F3"/>
    <w:rsid w:val="006D3D13"/>
    <w:rsid w:val="006D401F"/>
    <w:rsid w:val="006D4093"/>
    <w:rsid w:val="006D40CA"/>
    <w:rsid w:val="006D41EE"/>
    <w:rsid w:val="006D47B7"/>
    <w:rsid w:val="006D494B"/>
    <w:rsid w:val="006D4A4C"/>
    <w:rsid w:val="006D503F"/>
    <w:rsid w:val="006D52ED"/>
    <w:rsid w:val="006D53AE"/>
    <w:rsid w:val="006D54CF"/>
    <w:rsid w:val="006D5785"/>
    <w:rsid w:val="006D6114"/>
    <w:rsid w:val="006D6276"/>
    <w:rsid w:val="006D6441"/>
    <w:rsid w:val="006D6692"/>
    <w:rsid w:val="006D6765"/>
    <w:rsid w:val="006D68A5"/>
    <w:rsid w:val="006D70C3"/>
    <w:rsid w:val="006D7150"/>
    <w:rsid w:val="006D724C"/>
    <w:rsid w:val="006D7351"/>
    <w:rsid w:val="006D737A"/>
    <w:rsid w:val="006D74EF"/>
    <w:rsid w:val="006D7943"/>
    <w:rsid w:val="006D7A88"/>
    <w:rsid w:val="006D7AAB"/>
    <w:rsid w:val="006D7EE7"/>
    <w:rsid w:val="006D7F38"/>
    <w:rsid w:val="006E005D"/>
    <w:rsid w:val="006E03EC"/>
    <w:rsid w:val="006E0446"/>
    <w:rsid w:val="006E04DE"/>
    <w:rsid w:val="006E0629"/>
    <w:rsid w:val="006E06BE"/>
    <w:rsid w:val="006E0716"/>
    <w:rsid w:val="006E07D1"/>
    <w:rsid w:val="006E0AAD"/>
    <w:rsid w:val="006E0CED"/>
    <w:rsid w:val="006E1071"/>
    <w:rsid w:val="006E1085"/>
    <w:rsid w:val="006E13F4"/>
    <w:rsid w:val="006E1554"/>
    <w:rsid w:val="006E15BC"/>
    <w:rsid w:val="006E1898"/>
    <w:rsid w:val="006E19BF"/>
    <w:rsid w:val="006E1D73"/>
    <w:rsid w:val="006E1E80"/>
    <w:rsid w:val="006E1FF5"/>
    <w:rsid w:val="006E2251"/>
    <w:rsid w:val="006E251D"/>
    <w:rsid w:val="006E27D4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05D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26C"/>
    <w:rsid w:val="006E6512"/>
    <w:rsid w:val="006E6641"/>
    <w:rsid w:val="006E6C41"/>
    <w:rsid w:val="006E6D3E"/>
    <w:rsid w:val="006E6DDB"/>
    <w:rsid w:val="006E6E6C"/>
    <w:rsid w:val="006E6E85"/>
    <w:rsid w:val="006E7079"/>
    <w:rsid w:val="006E7342"/>
    <w:rsid w:val="006E7533"/>
    <w:rsid w:val="006E7F69"/>
    <w:rsid w:val="006E7FA5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BCE"/>
    <w:rsid w:val="006F1CFB"/>
    <w:rsid w:val="006F1F05"/>
    <w:rsid w:val="006F22E7"/>
    <w:rsid w:val="006F24C6"/>
    <w:rsid w:val="006F2652"/>
    <w:rsid w:val="006F282A"/>
    <w:rsid w:val="006F2AF0"/>
    <w:rsid w:val="006F318C"/>
    <w:rsid w:val="006F33D4"/>
    <w:rsid w:val="006F3574"/>
    <w:rsid w:val="006F35E0"/>
    <w:rsid w:val="006F373F"/>
    <w:rsid w:val="006F38D0"/>
    <w:rsid w:val="006F3A07"/>
    <w:rsid w:val="006F3BDB"/>
    <w:rsid w:val="006F3D74"/>
    <w:rsid w:val="006F3EAF"/>
    <w:rsid w:val="006F421C"/>
    <w:rsid w:val="006F42F1"/>
    <w:rsid w:val="006F4555"/>
    <w:rsid w:val="006F45B2"/>
    <w:rsid w:val="006F4610"/>
    <w:rsid w:val="006F46E7"/>
    <w:rsid w:val="006F4AA9"/>
    <w:rsid w:val="006F4B74"/>
    <w:rsid w:val="006F4E9F"/>
    <w:rsid w:val="006F4EEB"/>
    <w:rsid w:val="006F54CC"/>
    <w:rsid w:val="006F568C"/>
    <w:rsid w:val="006F582D"/>
    <w:rsid w:val="006F5C78"/>
    <w:rsid w:val="006F6031"/>
    <w:rsid w:val="006F65A5"/>
    <w:rsid w:val="006F6796"/>
    <w:rsid w:val="006F6963"/>
    <w:rsid w:val="006F6BD9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2F19"/>
    <w:rsid w:val="0070308C"/>
    <w:rsid w:val="007031A1"/>
    <w:rsid w:val="007034C5"/>
    <w:rsid w:val="0070394C"/>
    <w:rsid w:val="007039EE"/>
    <w:rsid w:val="00703AAF"/>
    <w:rsid w:val="00703BA5"/>
    <w:rsid w:val="00703EDD"/>
    <w:rsid w:val="00704154"/>
    <w:rsid w:val="007041BF"/>
    <w:rsid w:val="007043D3"/>
    <w:rsid w:val="00704A59"/>
    <w:rsid w:val="00704ABD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9D"/>
    <w:rsid w:val="00706EFC"/>
    <w:rsid w:val="00706F34"/>
    <w:rsid w:val="0070700B"/>
    <w:rsid w:val="0070709E"/>
    <w:rsid w:val="007070F1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F72"/>
    <w:rsid w:val="00710092"/>
    <w:rsid w:val="00710251"/>
    <w:rsid w:val="00710ACB"/>
    <w:rsid w:val="00710C2A"/>
    <w:rsid w:val="00710D01"/>
    <w:rsid w:val="00710E25"/>
    <w:rsid w:val="00710E3C"/>
    <w:rsid w:val="00710EA0"/>
    <w:rsid w:val="007110B1"/>
    <w:rsid w:val="0071115C"/>
    <w:rsid w:val="00711304"/>
    <w:rsid w:val="007117B7"/>
    <w:rsid w:val="00711A16"/>
    <w:rsid w:val="00711AD8"/>
    <w:rsid w:val="00711C28"/>
    <w:rsid w:val="00712262"/>
    <w:rsid w:val="0071262B"/>
    <w:rsid w:val="0071263D"/>
    <w:rsid w:val="00712A86"/>
    <w:rsid w:val="00712A9F"/>
    <w:rsid w:val="00712B60"/>
    <w:rsid w:val="00712B9B"/>
    <w:rsid w:val="00712EE5"/>
    <w:rsid w:val="00712FDB"/>
    <w:rsid w:val="00712FFB"/>
    <w:rsid w:val="00713142"/>
    <w:rsid w:val="007131C3"/>
    <w:rsid w:val="007133BC"/>
    <w:rsid w:val="00713A1F"/>
    <w:rsid w:val="007146BD"/>
    <w:rsid w:val="007147D5"/>
    <w:rsid w:val="0071489C"/>
    <w:rsid w:val="00714D53"/>
    <w:rsid w:val="00714E58"/>
    <w:rsid w:val="00715026"/>
    <w:rsid w:val="00715573"/>
    <w:rsid w:val="00715635"/>
    <w:rsid w:val="007158FB"/>
    <w:rsid w:val="00715DD4"/>
    <w:rsid w:val="00715E44"/>
    <w:rsid w:val="007163BD"/>
    <w:rsid w:val="007164BD"/>
    <w:rsid w:val="007166CC"/>
    <w:rsid w:val="007167B2"/>
    <w:rsid w:val="00716821"/>
    <w:rsid w:val="007169AD"/>
    <w:rsid w:val="00716BC6"/>
    <w:rsid w:val="007170D3"/>
    <w:rsid w:val="00717685"/>
    <w:rsid w:val="007176AC"/>
    <w:rsid w:val="00717B22"/>
    <w:rsid w:val="00717F77"/>
    <w:rsid w:val="00717FDD"/>
    <w:rsid w:val="00720501"/>
    <w:rsid w:val="00720620"/>
    <w:rsid w:val="00720834"/>
    <w:rsid w:val="0072083A"/>
    <w:rsid w:val="007208B8"/>
    <w:rsid w:val="007209CE"/>
    <w:rsid w:val="00720A66"/>
    <w:rsid w:val="00720AE5"/>
    <w:rsid w:val="00720CFC"/>
    <w:rsid w:val="00720E21"/>
    <w:rsid w:val="007210DD"/>
    <w:rsid w:val="007211AF"/>
    <w:rsid w:val="0072186B"/>
    <w:rsid w:val="00721BC6"/>
    <w:rsid w:val="00721DFE"/>
    <w:rsid w:val="00722242"/>
    <w:rsid w:val="0072266F"/>
    <w:rsid w:val="007226A2"/>
    <w:rsid w:val="00722DA9"/>
    <w:rsid w:val="00722F00"/>
    <w:rsid w:val="00722F07"/>
    <w:rsid w:val="007235C2"/>
    <w:rsid w:val="0072371A"/>
    <w:rsid w:val="00723887"/>
    <w:rsid w:val="007238D2"/>
    <w:rsid w:val="00723A61"/>
    <w:rsid w:val="00723B15"/>
    <w:rsid w:val="00724270"/>
    <w:rsid w:val="007242D2"/>
    <w:rsid w:val="00724B30"/>
    <w:rsid w:val="00724BB5"/>
    <w:rsid w:val="00724FEB"/>
    <w:rsid w:val="00725153"/>
    <w:rsid w:val="0072523E"/>
    <w:rsid w:val="00725578"/>
    <w:rsid w:val="007255CF"/>
    <w:rsid w:val="00725830"/>
    <w:rsid w:val="00725D24"/>
    <w:rsid w:val="0072602A"/>
    <w:rsid w:val="00726166"/>
    <w:rsid w:val="00726459"/>
    <w:rsid w:val="00726507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5B4"/>
    <w:rsid w:val="007279D3"/>
    <w:rsid w:val="00727B9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D31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078"/>
    <w:rsid w:val="00733171"/>
    <w:rsid w:val="00733336"/>
    <w:rsid w:val="007337BA"/>
    <w:rsid w:val="007337C7"/>
    <w:rsid w:val="00733A03"/>
    <w:rsid w:val="00733A43"/>
    <w:rsid w:val="00733C38"/>
    <w:rsid w:val="00733DEF"/>
    <w:rsid w:val="00733FF0"/>
    <w:rsid w:val="00734388"/>
    <w:rsid w:val="00734477"/>
    <w:rsid w:val="00734479"/>
    <w:rsid w:val="00734862"/>
    <w:rsid w:val="00734900"/>
    <w:rsid w:val="00734978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3B5"/>
    <w:rsid w:val="007365E2"/>
    <w:rsid w:val="00736718"/>
    <w:rsid w:val="00736A9C"/>
    <w:rsid w:val="00736AA0"/>
    <w:rsid w:val="00736C94"/>
    <w:rsid w:val="00736D16"/>
    <w:rsid w:val="00736E26"/>
    <w:rsid w:val="00736EFA"/>
    <w:rsid w:val="00736FC4"/>
    <w:rsid w:val="00737051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516"/>
    <w:rsid w:val="0074061D"/>
    <w:rsid w:val="00740639"/>
    <w:rsid w:val="0074065E"/>
    <w:rsid w:val="0074080D"/>
    <w:rsid w:val="0074094E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987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3AEC"/>
    <w:rsid w:val="00744391"/>
    <w:rsid w:val="00744481"/>
    <w:rsid w:val="00744833"/>
    <w:rsid w:val="00744913"/>
    <w:rsid w:val="00744946"/>
    <w:rsid w:val="00744C26"/>
    <w:rsid w:val="00744C39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29B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15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74A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FB0"/>
    <w:rsid w:val="00757007"/>
    <w:rsid w:val="00757178"/>
    <w:rsid w:val="007572D7"/>
    <w:rsid w:val="00757678"/>
    <w:rsid w:val="007577FF"/>
    <w:rsid w:val="00757A11"/>
    <w:rsid w:val="00757A5D"/>
    <w:rsid w:val="0076024B"/>
    <w:rsid w:val="00760CD5"/>
    <w:rsid w:val="00760CE6"/>
    <w:rsid w:val="00760F11"/>
    <w:rsid w:val="00760F6E"/>
    <w:rsid w:val="007611BA"/>
    <w:rsid w:val="00761486"/>
    <w:rsid w:val="00761ED2"/>
    <w:rsid w:val="00762059"/>
    <w:rsid w:val="00762306"/>
    <w:rsid w:val="007626E7"/>
    <w:rsid w:val="00762746"/>
    <w:rsid w:val="00762A8F"/>
    <w:rsid w:val="00762C0C"/>
    <w:rsid w:val="00762C12"/>
    <w:rsid w:val="00762CF9"/>
    <w:rsid w:val="00762DCB"/>
    <w:rsid w:val="0076325B"/>
    <w:rsid w:val="007633D4"/>
    <w:rsid w:val="007637B0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B80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0"/>
    <w:rsid w:val="00766B0B"/>
    <w:rsid w:val="00766B92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D73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36"/>
    <w:rsid w:val="0077287B"/>
    <w:rsid w:val="00772E1E"/>
    <w:rsid w:val="00773115"/>
    <w:rsid w:val="007731DA"/>
    <w:rsid w:val="007733B9"/>
    <w:rsid w:val="00773855"/>
    <w:rsid w:val="00773C47"/>
    <w:rsid w:val="00773FAF"/>
    <w:rsid w:val="00774301"/>
    <w:rsid w:val="00774375"/>
    <w:rsid w:val="00774589"/>
    <w:rsid w:val="00774601"/>
    <w:rsid w:val="00774941"/>
    <w:rsid w:val="00774E08"/>
    <w:rsid w:val="007751D3"/>
    <w:rsid w:val="007757A2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142"/>
    <w:rsid w:val="0078168F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3A8"/>
    <w:rsid w:val="007824BC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C39"/>
    <w:rsid w:val="00785D0F"/>
    <w:rsid w:val="00785E69"/>
    <w:rsid w:val="00785FDA"/>
    <w:rsid w:val="00786200"/>
    <w:rsid w:val="007862B2"/>
    <w:rsid w:val="007862C8"/>
    <w:rsid w:val="00786957"/>
    <w:rsid w:val="00786A7D"/>
    <w:rsid w:val="00787723"/>
    <w:rsid w:val="007879F6"/>
    <w:rsid w:val="00787B54"/>
    <w:rsid w:val="00787B99"/>
    <w:rsid w:val="00787DC6"/>
    <w:rsid w:val="00790048"/>
    <w:rsid w:val="0079038B"/>
    <w:rsid w:val="007904EC"/>
    <w:rsid w:val="00790ADF"/>
    <w:rsid w:val="007910B1"/>
    <w:rsid w:val="007911E2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27B"/>
    <w:rsid w:val="00793413"/>
    <w:rsid w:val="007934CE"/>
    <w:rsid w:val="0079372A"/>
    <w:rsid w:val="007939D0"/>
    <w:rsid w:val="007939EB"/>
    <w:rsid w:val="00793F0C"/>
    <w:rsid w:val="00794070"/>
    <w:rsid w:val="0079430D"/>
    <w:rsid w:val="00794A60"/>
    <w:rsid w:val="00794B91"/>
    <w:rsid w:val="00794F19"/>
    <w:rsid w:val="007950EB"/>
    <w:rsid w:val="0079525B"/>
    <w:rsid w:val="0079531C"/>
    <w:rsid w:val="007959F0"/>
    <w:rsid w:val="00795A68"/>
    <w:rsid w:val="00795C29"/>
    <w:rsid w:val="007960BE"/>
    <w:rsid w:val="007962D3"/>
    <w:rsid w:val="007965D1"/>
    <w:rsid w:val="0079673D"/>
    <w:rsid w:val="00796A4F"/>
    <w:rsid w:val="00796ADC"/>
    <w:rsid w:val="00796B59"/>
    <w:rsid w:val="00796DBC"/>
    <w:rsid w:val="00797108"/>
    <w:rsid w:val="007975E5"/>
    <w:rsid w:val="0079796C"/>
    <w:rsid w:val="00797C1F"/>
    <w:rsid w:val="00797CB6"/>
    <w:rsid w:val="00797D98"/>
    <w:rsid w:val="00797FAA"/>
    <w:rsid w:val="007A0152"/>
    <w:rsid w:val="007A028D"/>
    <w:rsid w:val="007A07DE"/>
    <w:rsid w:val="007A08D6"/>
    <w:rsid w:val="007A0F34"/>
    <w:rsid w:val="007A106B"/>
    <w:rsid w:val="007A1280"/>
    <w:rsid w:val="007A199E"/>
    <w:rsid w:val="007A1AE9"/>
    <w:rsid w:val="007A1CEA"/>
    <w:rsid w:val="007A1DEA"/>
    <w:rsid w:val="007A203F"/>
    <w:rsid w:val="007A20EF"/>
    <w:rsid w:val="007A2143"/>
    <w:rsid w:val="007A214A"/>
    <w:rsid w:val="007A21C9"/>
    <w:rsid w:val="007A224D"/>
    <w:rsid w:val="007A23CD"/>
    <w:rsid w:val="007A23D5"/>
    <w:rsid w:val="007A2790"/>
    <w:rsid w:val="007A296D"/>
    <w:rsid w:val="007A29A3"/>
    <w:rsid w:val="007A2AAE"/>
    <w:rsid w:val="007A2AC9"/>
    <w:rsid w:val="007A2AEA"/>
    <w:rsid w:val="007A2B3B"/>
    <w:rsid w:val="007A2B47"/>
    <w:rsid w:val="007A2C48"/>
    <w:rsid w:val="007A2C4B"/>
    <w:rsid w:val="007A2D36"/>
    <w:rsid w:val="007A3081"/>
    <w:rsid w:val="007A30E8"/>
    <w:rsid w:val="007A3226"/>
    <w:rsid w:val="007A3393"/>
    <w:rsid w:val="007A34A1"/>
    <w:rsid w:val="007A3701"/>
    <w:rsid w:val="007A3798"/>
    <w:rsid w:val="007A39F6"/>
    <w:rsid w:val="007A413C"/>
    <w:rsid w:val="007A4194"/>
    <w:rsid w:val="007A43B5"/>
    <w:rsid w:val="007A4898"/>
    <w:rsid w:val="007A48C9"/>
    <w:rsid w:val="007A4C90"/>
    <w:rsid w:val="007A4E1F"/>
    <w:rsid w:val="007A50B2"/>
    <w:rsid w:val="007A519F"/>
    <w:rsid w:val="007A51C8"/>
    <w:rsid w:val="007A5551"/>
    <w:rsid w:val="007A5A2A"/>
    <w:rsid w:val="007A5CDF"/>
    <w:rsid w:val="007A5ECA"/>
    <w:rsid w:val="007A60E7"/>
    <w:rsid w:val="007A61BB"/>
    <w:rsid w:val="007A6231"/>
    <w:rsid w:val="007A62E5"/>
    <w:rsid w:val="007A631C"/>
    <w:rsid w:val="007A64A1"/>
    <w:rsid w:val="007A67D4"/>
    <w:rsid w:val="007A6A59"/>
    <w:rsid w:val="007A6C6B"/>
    <w:rsid w:val="007A70C1"/>
    <w:rsid w:val="007A723E"/>
    <w:rsid w:val="007A72F7"/>
    <w:rsid w:val="007A7419"/>
    <w:rsid w:val="007A7689"/>
    <w:rsid w:val="007A7969"/>
    <w:rsid w:val="007A79A2"/>
    <w:rsid w:val="007A79B2"/>
    <w:rsid w:val="007A7A2E"/>
    <w:rsid w:val="007A7A90"/>
    <w:rsid w:val="007A7AD7"/>
    <w:rsid w:val="007A7E17"/>
    <w:rsid w:val="007B0186"/>
    <w:rsid w:val="007B01AD"/>
    <w:rsid w:val="007B0312"/>
    <w:rsid w:val="007B032A"/>
    <w:rsid w:val="007B06E4"/>
    <w:rsid w:val="007B085E"/>
    <w:rsid w:val="007B0AA3"/>
    <w:rsid w:val="007B0BEE"/>
    <w:rsid w:val="007B0FD5"/>
    <w:rsid w:val="007B101F"/>
    <w:rsid w:val="007B10DD"/>
    <w:rsid w:val="007B1424"/>
    <w:rsid w:val="007B14E6"/>
    <w:rsid w:val="007B1985"/>
    <w:rsid w:val="007B1BCC"/>
    <w:rsid w:val="007B1BEB"/>
    <w:rsid w:val="007B1E2C"/>
    <w:rsid w:val="007B1FCB"/>
    <w:rsid w:val="007B2734"/>
    <w:rsid w:val="007B27BE"/>
    <w:rsid w:val="007B2931"/>
    <w:rsid w:val="007B297B"/>
    <w:rsid w:val="007B2A5E"/>
    <w:rsid w:val="007B2E54"/>
    <w:rsid w:val="007B2EDD"/>
    <w:rsid w:val="007B33BE"/>
    <w:rsid w:val="007B3627"/>
    <w:rsid w:val="007B389A"/>
    <w:rsid w:val="007B39F3"/>
    <w:rsid w:val="007B3AE5"/>
    <w:rsid w:val="007B3FDF"/>
    <w:rsid w:val="007B4167"/>
    <w:rsid w:val="007B4190"/>
    <w:rsid w:val="007B445A"/>
    <w:rsid w:val="007B44F5"/>
    <w:rsid w:val="007B4875"/>
    <w:rsid w:val="007B4F77"/>
    <w:rsid w:val="007B5058"/>
    <w:rsid w:val="007B529A"/>
    <w:rsid w:val="007B52DB"/>
    <w:rsid w:val="007B55D2"/>
    <w:rsid w:val="007B5C43"/>
    <w:rsid w:val="007B5EB0"/>
    <w:rsid w:val="007B5EDF"/>
    <w:rsid w:val="007B5F1B"/>
    <w:rsid w:val="007B6155"/>
    <w:rsid w:val="007B667E"/>
    <w:rsid w:val="007B66EE"/>
    <w:rsid w:val="007B682F"/>
    <w:rsid w:val="007B6AB4"/>
    <w:rsid w:val="007B6F34"/>
    <w:rsid w:val="007B7349"/>
    <w:rsid w:val="007B74BC"/>
    <w:rsid w:val="007B7589"/>
    <w:rsid w:val="007B7938"/>
    <w:rsid w:val="007C03CA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E51"/>
    <w:rsid w:val="007C2FB7"/>
    <w:rsid w:val="007C3172"/>
    <w:rsid w:val="007C3182"/>
    <w:rsid w:val="007C3229"/>
    <w:rsid w:val="007C3258"/>
    <w:rsid w:val="007C3340"/>
    <w:rsid w:val="007C34ED"/>
    <w:rsid w:val="007C368D"/>
    <w:rsid w:val="007C375E"/>
    <w:rsid w:val="007C381E"/>
    <w:rsid w:val="007C385F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53C"/>
    <w:rsid w:val="007C4A3A"/>
    <w:rsid w:val="007C4B31"/>
    <w:rsid w:val="007C4C56"/>
    <w:rsid w:val="007C51E9"/>
    <w:rsid w:val="007C54E1"/>
    <w:rsid w:val="007C5771"/>
    <w:rsid w:val="007C585B"/>
    <w:rsid w:val="007C5989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114"/>
    <w:rsid w:val="007C72C8"/>
    <w:rsid w:val="007C72EB"/>
    <w:rsid w:val="007C74E7"/>
    <w:rsid w:val="007C74F9"/>
    <w:rsid w:val="007C755C"/>
    <w:rsid w:val="007C76D6"/>
    <w:rsid w:val="007C7A7F"/>
    <w:rsid w:val="007C7BF9"/>
    <w:rsid w:val="007C7FA5"/>
    <w:rsid w:val="007D00B0"/>
    <w:rsid w:val="007D02EE"/>
    <w:rsid w:val="007D0491"/>
    <w:rsid w:val="007D04C1"/>
    <w:rsid w:val="007D056B"/>
    <w:rsid w:val="007D068C"/>
    <w:rsid w:val="007D06FE"/>
    <w:rsid w:val="007D07C6"/>
    <w:rsid w:val="007D0946"/>
    <w:rsid w:val="007D0DA8"/>
    <w:rsid w:val="007D0DFF"/>
    <w:rsid w:val="007D0EE3"/>
    <w:rsid w:val="007D10A0"/>
    <w:rsid w:val="007D10D3"/>
    <w:rsid w:val="007D1249"/>
    <w:rsid w:val="007D1883"/>
    <w:rsid w:val="007D189A"/>
    <w:rsid w:val="007D18F7"/>
    <w:rsid w:val="007D18F9"/>
    <w:rsid w:val="007D1DAA"/>
    <w:rsid w:val="007D1E85"/>
    <w:rsid w:val="007D1FDB"/>
    <w:rsid w:val="007D22D3"/>
    <w:rsid w:val="007D252D"/>
    <w:rsid w:val="007D26A9"/>
    <w:rsid w:val="007D285E"/>
    <w:rsid w:val="007D28EA"/>
    <w:rsid w:val="007D2A44"/>
    <w:rsid w:val="007D2FF5"/>
    <w:rsid w:val="007D30EE"/>
    <w:rsid w:val="007D30F9"/>
    <w:rsid w:val="007D34A5"/>
    <w:rsid w:val="007D34BB"/>
    <w:rsid w:val="007D3803"/>
    <w:rsid w:val="007D3804"/>
    <w:rsid w:val="007D3BEC"/>
    <w:rsid w:val="007D3E0F"/>
    <w:rsid w:val="007D3FD1"/>
    <w:rsid w:val="007D4064"/>
    <w:rsid w:val="007D41C1"/>
    <w:rsid w:val="007D427E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5EE"/>
    <w:rsid w:val="007D5923"/>
    <w:rsid w:val="007D5B5B"/>
    <w:rsid w:val="007D5B76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9"/>
    <w:rsid w:val="007E0002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42F"/>
    <w:rsid w:val="007E2790"/>
    <w:rsid w:val="007E288D"/>
    <w:rsid w:val="007E2911"/>
    <w:rsid w:val="007E2923"/>
    <w:rsid w:val="007E293B"/>
    <w:rsid w:val="007E2B7F"/>
    <w:rsid w:val="007E31BD"/>
    <w:rsid w:val="007E3322"/>
    <w:rsid w:val="007E37D7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9A5"/>
    <w:rsid w:val="007E4C2F"/>
    <w:rsid w:val="007E4D9B"/>
    <w:rsid w:val="007E50E6"/>
    <w:rsid w:val="007E5191"/>
    <w:rsid w:val="007E5451"/>
    <w:rsid w:val="007E5698"/>
    <w:rsid w:val="007E56BA"/>
    <w:rsid w:val="007E57F7"/>
    <w:rsid w:val="007E5834"/>
    <w:rsid w:val="007E5889"/>
    <w:rsid w:val="007E5974"/>
    <w:rsid w:val="007E5C20"/>
    <w:rsid w:val="007E5CA0"/>
    <w:rsid w:val="007E6150"/>
    <w:rsid w:val="007E665E"/>
    <w:rsid w:val="007E66B9"/>
    <w:rsid w:val="007E6978"/>
    <w:rsid w:val="007E69EA"/>
    <w:rsid w:val="007E6ABE"/>
    <w:rsid w:val="007E6E4B"/>
    <w:rsid w:val="007E7076"/>
    <w:rsid w:val="007E72BC"/>
    <w:rsid w:val="007E7546"/>
    <w:rsid w:val="007E764A"/>
    <w:rsid w:val="007E7BA7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CA0"/>
    <w:rsid w:val="007F0E1E"/>
    <w:rsid w:val="007F0E64"/>
    <w:rsid w:val="007F1251"/>
    <w:rsid w:val="007F161E"/>
    <w:rsid w:val="007F1626"/>
    <w:rsid w:val="007F17A6"/>
    <w:rsid w:val="007F1887"/>
    <w:rsid w:val="007F1C11"/>
    <w:rsid w:val="007F1C9F"/>
    <w:rsid w:val="007F1EAE"/>
    <w:rsid w:val="007F1F17"/>
    <w:rsid w:val="007F2E89"/>
    <w:rsid w:val="007F2F52"/>
    <w:rsid w:val="007F2F8B"/>
    <w:rsid w:val="007F338C"/>
    <w:rsid w:val="007F342E"/>
    <w:rsid w:val="007F350B"/>
    <w:rsid w:val="007F3576"/>
    <w:rsid w:val="007F37CD"/>
    <w:rsid w:val="007F3A61"/>
    <w:rsid w:val="007F3AD7"/>
    <w:rsid w:val="007F3AE1"/>
    <w:rsid w:val="007F3CA4"/>
    <w:rsid w:val="007F3EB2"/>
    <w:rsid w:val="007F3EB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B84"/>
    <w:rsid w:val="007F4CA5"/>
    <w:rsid w:val="007F4F57"/>
    <w:rsid w:val="007F4F9D"/>
    <w:rsid w:val="007F4FE3"/>
    <w:rsid w:val="007F5325"/>
    <w:rsid w:val="007F556D"/>
    <w:rsid w:val="007F5879"/>
    <w:rsid w:val="007F5973"/>
    <w:rsid w:val="007F5F58"/>
    <w:rsid w:val="007F5FA5"/>
    <w:rsid w:val="007F5FFE"/>
    <w:rsid w:val="007F654E"/>
    <w:rsid w:val="007F6595"/>
    <w:rsid w:val="007F6A51"/>
    <w:rsid w:val="007F6E06"/>
    <w:rsid w:val="007F70C0"/>
    <w:rsid w:val="007F73A1"/>
    <w:rsid w:val="007F7A09"/>
    <w:rsid w:val="00800041"/>
    <w:rsid w:val="0080007F"/>
    <w:rsid w:val="008000B9"/>
    <w:rsid w:val="00800246"/>
    <w:rsid w:val="00800411"/>
    <w:rsid w:val="00800463"/>
    <w:rsid w:val="008005BE"/>
    <w:rsid w:val="008008A2"/>
    <w:rsid w:val="00800FCA"/>
    <w:rsid w:val="00800FF2"/>
    <w:rsid w:val="00801079"/>
    <w:rsid w:val="008014DD"/>
    <w:rsid w:val="008019AE"/>
    <w:rsid w:val="00801C60"/>
    <w:rsid w:val="00801DD9"/>
    <w:rsid w:val="00802310"/>
    <w:rsid w:val="00802AD3"/>
    <w:rsid w:val="00802B76"/>
    <w:rsid w:val="00802FDA"/>
    <w:rsid w:val="008030CD"/>
    <w:rsid w:val="0080312F"/>
    <w:rsid w:val="00803411"/>
    <w:rsid w:val="00803587"/>
    <w:rsid w:val="008035A9"/>
    <w:rsid w:val="008036A7"/>
    <w:rsid w:val="008036B3"/>
    <w:rsid w:val="00803821"/>
    <w:rsid w:val="00803A08"/>
    <w:rsid w:val="00803A7E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95"/>
    <w:rsid w:val="008062E6"/>
    <w:rsid w:val="008068ED"/>
    <w:rsid w:val="00806E2F"/>
    <w:rsid w:val="00807011"/>
    <w:rsid w:val="00807391"/>
    <w:rsid w:val="008074CA"/>
    <w:rsid w:val="008074E3"/>
    <w:rsid w:val="0080764F"/>
    <w:rsid w:val="00807686"/>
    <w:rsid w:val="0080772E"/>
    <w:rsid w:val="0080784D"/>
    <w:rsid w:val="00807CC7"/>
    <w:rsid w:val="00807D06"/>
    <w:rsid w:val="0081029B"/>
    <w:rsid w:val="008102C9"/>
    <w:rsid w:val="00810517"/>
    <w:rsid w:val="008107FB"/>
    <w:rsid w:val="00810923"/>
    <w:rsid w:val="00810FB7"/>
    <w:rsid w:val="00811026"/>
    <w:rsid w:val="00811692"/>
    <w:rsid w:val="008116E7"/>
    <w:rsid w:val="00811745"/>
    <w:rsid w:val="00811840"/>
    <w:rsid w:val="00811930"/>
    <w:rsid w:val="00811A34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A17"/>
    <w:rsid w:val="00812EFE"/>
    <w:rsid w:val="008131A6"/>
    <w:rsid w:val="00813293"/>
    <w:rsid w:val="008132E8"/>
    <w:rsid w:val="0081357F"/>
    <w:rsid w:val="008135A4"/>
    <w:rsid w:val="008136ED"/>
    <w:rsid w:val="008138F8"/>
    <w:rsid w:val="00813DFE"/>
    <w:rsid w:val="00813E4D"/>
    <w:rsid w:val="00814055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68FC"/>
    <w:rsid w:val="008170BA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ABC"/>
    <w:rsid w:val="00820C66"/>
    <w:rsid w:val="0082131C"/>
    <w:rsid w:val="008214D2"/>
    <w:rsid w:val="0082156B"/>
    <w:rsid w:val="00821929"/>
    <w:rsid w:val="00821D32"/>
    <w:rsid w:val="008220C9"/>
    <w:rsid w:val="008222CE"/>
    <w:rsid w:val="00822545"/>
    <w:rsid w:val="00822693"/>
    <w:rsid w:val="00822B7D"/>
    <w:rsid w:val="00823143"/>
    <w:rsid w:val="0082323C"/>
    <w:rsid w:val="0082336F"/>
    <w:rsid w:val="008233B2"/>
    <w:rsid w:val="008234E9"/>
    <w:rsid w:val="00823601"/>
    <w:rsid w:val="008237A7"/>
    <w:rsid w:val="0082383A"/>
    <w:rsid w:val="00824225"/>
    <w:rsid w:val="00824457"/>
    <w:rsid w:val="008244BF"/>
    <w:rsid w:val="008246AE"/>
    <w:rsid w:val="008247BB"/>
    <w:rsid w:val="008249A6"/>
    <w:rsid w:val="00824DF9"/>
    <w:rsid w:val="00825457"/>
    <w:rsid w:val="00825580"/>
    <w:rsid w:val="00825784"/>
    <w:rsid w:val="008257AB"/>
    <w:rsid w:val="008259A5"/>
    <w:rsid w:val="008259E5"/>
    <w:rsid w:val="00825A1A"/>
    <w:rsid w:val="00825A27"/>
    <w:rsid w:val="00825D1B"/>
    <w:rsid w:val="008262CA"/>
    <w:rsid w:val="008266D4"/>
    <w:rsid w:val="00826841"/>
    <w:rsid w:val="008269A6"/>
    <w:rsid w:val="00826DDA"/>
    <w:rsid w:val="00826E96"/>
    <w:rsid w:val="00826F45"/>
    <w:rsid w:val="00827061"/>
    <w:rsid w:val="00827102"/>
    <w:rsid w:val="00827114"/>
    <w:rsid w:val="008272B5"/>
    <w:rsid w:val="008272FF"/>
    <w:rsid w:val="00827387"/>
    <w:rsid w:val="008273AE"/>
    <w:rsid w:val="00827E22"/>
    <w:rsid w:val="008300A3"/>
    <w:rsid w:val="008306AF"/>
    <w:rsid w:val="0083094B"/>
    <w:rsid w:val="00830BFF"/>
    <w:rsid w:val="00831150"/>
    <w:rsid w:val="00831254"/>
    <w:rsid w:val="008312A0"/>
    <w:rsid w:val="0083160E"/>
    <w:rsid w:val="0083164A"/>
    <w:rsid w:val="008319C8"/>
    <w:rsid w:val="00831A96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D40"/>
    <w:rsid w:val="00833EE7"/>
    <w:rsid w:val="00833EEF"/>
    <w:rsid w:val="008340F5"/>
    <w:rsid w:val="00834244"/>
    <w:rsid w:val="008345B4"/>
    <w:rsid w:val="0083466A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AAD"/>
    <w:rsid w:val="00835C96"/>
    <w:rsid w:val="00835CF4"/>
    <w:rsid w:val="0083601D"/>
    <w:rsid w:val="00836049"/>
    <w:rsid w:val="0083632D"/>
    <w:rsid w:val="00836401"/>
    <w:rsid w:val="008365F5"/>
    <w:rsid w:val="008371C0"/>
    <w:rsid w:val="00837226"/>
    <w:rsid w:val="008377FE"/>
    <w:rsid w:val="00837972"/>
    <w:rsid w:val="0084012D"/>
    <w:rsid w:val="00840230"/>
    <w:rsid w:val="00840524"/>
    <w:rsid w:val="00840DAB"/>
    <w:rsid w:val="00841563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AA6"/>
    <w:rsid w:val="00843B11"/>
    <w:rsid w:val="00843EA0"/>
    <w:rsid w:val="00843FE8"/>
    <w:rsid w:val="0084405E"/>
    <w:rsid w:val="00844194"/>
    <w:rsid w:val="0084419E"/>
    <w:rsid w:val="008443B4"/>
    <w:rsid w:val="008446A3"/>
    <w:rsid w:val="00845030"/>
    <w:rsid w:val="0084509A"/>
    <w:rsid w:val="008450EA"/>
    <w:rsid w:val="008452CD"/>
    <w:rsid w:val="00845645"/>
    <w:rsid w:val="00845838"/>
    <w:rsid w:val="00845B04"/>
    <w:rsid w:val="00845BE9"/>
    <w:rsid w:val="00845C54"/>
    <w:rsid w:val="008461CC"/>
    <w:rsid w:val="00846212"/>
    <w:rsid w:val="0084625C"/>
    <w:rsid w:val="00846798"/>
    <w:rsid w:val="008467FE"/>
    <w:rsid w:val="00846860"/>
    <w:rsid w:val="00846A70"/>
    <w:rsid w:val="00846C87"/>
    <w:rsid w:val="00846E3A"/>
    <w:rsid w:val="00846EF2"/>
    <w:rsid w:val="008470D1"/>
    <w:rsid w:val="008471E3"/>
    <w:rsid w:val="00847386"/>
    <w:rsid w:val="00847504"/>
    <w:rsid w:val="00847A12"/>
    <w:rsid w:val="00847A43"/>
    <w:rsid w:val="00847F57"/>
    <w:rsid w:val="00850349"/>
    <w:rsid w:val="00850644"/>
    <w:rsid w:val="00851121"/>
    <w:rsid w:val="0085124F"/>
    <w:rsid w:val="0085128A"/>
    <w:rsid w:val="008513D4"/>
    <w:rsid w:val="00851580"/>
    <w:rsid w:val="008515D9"/>
    <w:rsid w:val="00851870"/>
    <w:rsid w:val="00851AD5"/>
    <w:rsid w:val="00851F20"/>
    <w:rsid w:val="00852258"/>
    <w:rsid w:val="008522C6"/>
    <w:rsid w:val="008526AD"/>
    <w:rsid w:val="0085276F"/>
    <w:rsid w:val="00852B45"/>
    <w:rsid w:val="00852C8E"/>
    <w:rsid w:val="00852FF1"/>
    <w:rsid w:val="00852FFB"/>
    <w:rsid w:val="008532AA"/>
    <w:rsid w:val="0085365D"/>
    <w:rsid w:val="00853688"/>
    <w:rsid w:val="00853B64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1D3"/>
    <w:rsid w:val="00855595"/>
    <w:rsid w:val="008556C6"/>
    <w:rsid w:val="00855B89"/>
    <w:rsid w:val="00855F2C"/>
    <w:rsid w:val="008560BE"/>
    <w:rsid w:val="00856543"/>
    <w:rsid w:val="00856558"/>
    <w:rsid w:val="008568A7"/>
    <w:rsid w:val="008569D2"/>
    <w:rsid w:val="008569DB"/>
    <w:rsid w:val="0085724A"/>
    <w:rsid w:val="0085774B"/>
    <w:rsid w:val="00857AA7"/>
    <w:rsid w:val="00857B4E"/>
    <w:rsid w:val="00857CA3"/>
    <w:rsid w:val="00857D0A"/>
    <w:rsid w:val="0086014E"/>
    <w:rsid w:val="008602C4"/>
    <w:rsid w:val="008602D6"/>
    <w:rsid w:val="00860361"/>
    <w:rsid w:val="008603C6"/>
    <w:rsid w:val="00860456"/>
    <w:rsid w:val="00860524"/>
    <w:rsid w:val="0086053E"/>
    <w:rsid w:val="008605FD"/>
    <w:rsid w:val="008607EA"/>
    <w:rsid w:val="00860C1F"/>
    <w:rsid w:val="00860CE9"/>
    <w:rsid w:val="00861732"/>
    <w:rsid w:val="00861935"/>
    <w:rsid w:val="00861C7C"/>
    <w:rsid w:val="00861D6D"/>
    <w:rsid w:val="00861EC7"/>
    <w:rsid w:val="0086224A"/>
    <w:rsid w:val="00862316"/>
    <w:rsid w:val="00862B0E"/>
    <w:rsid w:val="00862B86"/>
    <w:rsid w:val="00863380"/>
    <w:rsid w:val="008633D1"/>
    <w:rsid w:val="0086360A"/>
    <w:rsid w:val="008637E3"/>
    <w:rsid w:val="00863D03"/>
    <w:rsid w:val="00863E87"/>
    <w:rsid w:val="00863EDA"/>
    <w:rsid w:val="00864329"/>
    <w:rsid w:val="0086434C"/>
    <w:rsid w:val="00864727"/>
    <w:rsid w:val="00864B21"/>
    <w:rsid w:val="00864B6A"/>
    <w:rsid w:val="00864DA7"/>
    <w:rsid w:val="00865437"/>
    <w:rsid w:val="008656B7"/>
    <w:rsid w:val="0086571B"/>
    <w:rsid w:val="00865816"/>
    <w:rsid w:val="008659AA"/>
    <w:rsid w:val="00865A77"/>
    <w:rsid w:val="00865A9D"/>
    <w:rsid w:val="00865E51"/>
    <w:rsid w:val="00865EBA"/>
    <w:rsid w:val="008663E4"/>
    <w:rsid w:val="008665B8"/>
    <w:rsid w:val="00866A9F"/>
    <w:rsid w:val="00866AC7"/>
    <w:rsid w:val="00866BA9"/>
    <w:rsid w:val="00866E18"/>
    <w:rsid w:val="00866E80"/>
    <w:rsid w:val="00867742"/>
    <w:rsid w:val="008678B2"/>
    <w:rsid w:val="0086799A"/>
    <w:rsid w:val="00867B26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AB8"/>
    <w:rsid w:val="00870B40"/>
    <w:rsid w:val="00870D0F"/>
    <w:rsid w:val="008710AC"/>
    <w:rsid w:val="008712CB"/>
    <w:rsid w:val="008713D8"/>
    <w:rsid w:val="008714EE"/>
    <w:rsid w:val="0087154A"/>
    <w:rsid w:val="00871597"/>
    <w:rsid w:val="008716F7"/>
    <w:rsid w:val="00871B62"/>
    <w:rsid w:val="00871B8B"/>
    <w:rsid w:val="00871BF4"/>
    <w:rsid w:val="00871ED4"/>
    <w:rsid w:val="00871FCB"/>
    <w:rsid w:val="008721B2"/>
    <w:rsid w:val="00872226"/>
    <w:rsid w:val="00872315"/>
    <w:rsid w:val="008725B6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4D7"/>
    <w:rsid w:val="008735A4"/>
    <w:rsid w:val="00873752"/>
    <w:rsid w:val="00873826"/>
    <w:rsid w:val="008739AD"/>
    <w:rsid w:val="00874006"/>
    <w:rsid w:val="008742B7"/>
    <w:rsid w:val="0087448D"/>
    <w:rsid w:val="008746A4"/>
    <w:rsid w:val="008746CC"/>
    <w:rsid w:val="00874DF7"/>
    <w:rsid w:val="00874F68"/>
    <w:rsid w:val="00874FCA"/>
    <w:rsid w:val="008750C2"/>
    <w:rsid w:val="00875164"/>
    <w:rsid w:val="00875249"/>
    <w:rsid w:val="00875410"/>
    <w:rsid w:val="0087541F"/>
    <w:rsid w:val="0087561D"/>
    <w:rsid w:val="00875AF8"/>
    <w:rsid w:val="00875CBD"/>
    <w:rsid w:val="0087632F"/>
    <w:rsid w:val="008763AD"/>
    <w:rsid w:val="008763B5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A00"/>
    <w:rsid w:val="00880B63"/>
    <w:rsid w:val="00880CDB"/>
    <w:rsid w:val="00880EBC"/>
    <w:rsid w:val="00881057"/>
    <w:rsid w:val="008811A4"/>
    <w:rsid w:val="0088128C"/>
    <w:rsid w:val="008814C4"/>
    <w:rsid w:val="0088161E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FAF"/>
    <w:rsid w:val="00883687"/>
    <w:rsid w:val="00883792"/>
    <w:rsid w:val="00883C1A"/>
    <w:rsid w:val="00883FE2"/>
    <w:rsid w:val="008844F5"/>
    <w:rsid w:val="008845A6"/>
    <w:rsid w:val="008845B2"/>
    <w:rsid w:val="008848D4"/>
    <w:rsid w:val="00884E07"/>
    <w:rsid w:val="00884F0B"/>
    <w:rsid w:val="0088537A"/>
    <w:rsid w:val="008855AE"/>
    <w:rsid w:val="008855C2"/>
    <w:rsid w:val="0088564E"/>
    <w:rsid w:val="00885793"/>
    <w:rsid w:val="00885AD4"/>
    <w:rsid w:val="00885B97"/>
    <w:rsid w:val="00885C92"/>
    <w:rsid w:val="00885CE3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630"/>
    <w:rsid w:val="0088796C"/>
    <w:rsid w:val="00887CFF"/>
    <w:rsid w:val="00887D7E"/>
    <w:rsid w:val="00890263"/>
    <w:rsid w:val="00890348"/>
    <w:rsid w:val="008904E1"/>
    <w:rsid w:val="00890B89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09B"/>
    <w:rsid w:val="0089231B"/>
    <w:rsid w:val="00892327"/>
    <w:rsid w:val="008924D7"/>
    <w:rsid w:val="0089251E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C08"/>
    <w:rsid w:val="00895CB3"/>
    <w:rsid w:val="00895EA7"/>
    <w:rsid w:val="00895EE8"/>
    <w:rsid w:val="00895FB9"/>
    <w:rsid w:val="008960E6"/>
    <w:rsid w:val="00896143"/>
    <w:rsid w:val="0089627F"/>
    <w:rsid w:val="00896580"/>
    <w:rsid w:val="008966DB"/>
    <w:rsid w:val="00896780"/>
    <w:rsid w:val="00897039"/>
    <w:rsid w:val="0089799F"/>
    <w:rsid w:val="00897C26"/>
    <w:rsid w:val="00897FDF"/>
    <w:rsid w:val="008A017D"/>
    <w:rsid w:val="008A06E4"/>
    <w:rsid w:val="008A071F"/>
    <w:rsid w:val="008A0862"/>
    <w:rsid w:val="008A0A17"/>
    <w:rsid w:val="008A0B80"/>
    <w:rsid w:val="008A0DF5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83E"/>
    <w:rsid w:val="008A29E4"/>
    <w:rsid w:val="008A2E28"/>
    <w:rsid w:val="008A3738"/>
    <w:rsid w:val="008A37FC"/>
    <w:rsid w:val="008A3801"/>
    <w:rsid w:val="008A384D"/>
    <w:rsid w:val="008A393B"/>
    <w:rsid w:val="008A3AAC"/>
    <w:rsid w:val="008A3D29"/>
    <w:rsid w:val="008A4135"/>
    <w:rsid w:val="008A416B"/>
    <w:rsid w:val="008A4B10"/>
    <w:rsid w:val="008A4D61"/>
    <w:rsid w:val="008A4FDD"/>
    <w:rsid w:val="008A5030"/>
    <w:rsid w:val="008A5087"/>
    <w:rsid w:val="008A5A69"/>
    <w:rsid w:val="008A5D48"/>
    <w:rsid w:val="008A5D68"/>
    <w:rsid w:val="008A603E"/>
    <w:rsid w:val="008A63D5"/>
    <w:rsid w:val="008A6480"/>
    <w:rsid w:val="008A651A"/>
    <w:rsid w:val="008A69CA"/>
    <w:rsid w:val="008A6D5F"/>
    <w:rsid w:val="008A6FF0"/>
    <w:rsid w:val="008A7016"/>
    <w:rsid w:val="008A7075"/>
    <w:rsid w:val="008A7288"/>
    <w:rsid w:val="008A752E"/>
    <w:rsid w:val="008A7606"/>
    <w:rsid w:val="008A776A"/>
    <w:rsid w:val="008A7BCD"/>
    <w:rsid w:val="008A7DE6"/>
    <w:rsid w:val="008A7E06"/>
    <w:rsid w:val="008B0495"/>
    <w:rsid w:val="008B053B"/>
    <w:rsid w:val="008B08CF"/>
    <w:rsid w:val="008B0AD4"/>
    <w:rsid w:val="008B0AFC"/>
    <w:rsid w:val="008B0B6D"/>
    <w:rsid w:val="008B0DA7"/>
    <w:rsid w:val="008B0E29"/>
    <w:rsid w:val="008B0F76"/>
    <w:rsid w:val="008B0F91"/>
    <w:rsid w:val="008B1031"/>
    <w:rsid w:val="008B14D9"/>
    <w:rsid w:val="008B194D"/>
    <w:rsid w:val="008B1B12"/>
    <w:rsid w:val="008B1F57"/>
    <w:rsid w:val="008B209D"/>
    <w:rsid w:val="008B2136"/>
    <w:rsid w:val="008B243B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48C"/>
    <w:rsid w:val="008B37A3"/>
    <w:rsid w:val="008B37E7"/>
    <w:rsid w:val="008B39D6"/>
    <w:rsid w:val="008B41DB"/>
    <w:rsid w:val="008B423B"/>
    <w:rsid w:val="008B446E"/>
    <w:rsid w:val="008B44B7"/>
    <w:rsid w:val="008B45CD"/>
    <w:rsid w:val="008B4786"/>
    <w:rsid w:val="008B4BC0"/>
    <w:rsid w:val="008B4DF0"/>
    <w:rsid w:val="008B5147"/>
    <w:rsid w:val="008B54E3"/>
    <w:rsid w:val="008B55E7"/>
    <w:rsid w:val="008B58FB"/>
    <w:rsid w:val="008B5E18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A2F"/>
    <w:rsid w:val="008B7BD5"/>
    <w:rsid w:val="008B7F1D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13"/>
    <w:rsid w:val="008C2025"/>
    <w:rsid w:val="008C20D1"/>
    <w:rsid w:val="008C2363"/>
    <w:rsid w:val="008C24B3"/>
    <w:rsid w:val="008C28FC"/>
    <w:rsid w:val="008C293F"/>
    <w:rsid w:val="008C2AA3"/>
    <w:rsid w:val="008C2EA4"/>
    <w:rsid w:val="008C308A"/>
    <w:rsid w:val="008C333C"/>
    <w:rsid w:val="008C33E4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A19"/>
    <w:rsid w:val="008C5B49"/>
    <w:rsid w:val="008C5D69"/>
    <w:rsid w:val="008C6045"/>
    <w:rsid w:val="008C6160"/>
    <w:rsid w:val="008C6662"/>
    <w:rsid w:val="008C68EC"/>
    <w:rsid w:val="008C697F"/>
    <w:rsid w:val="008C698B"/>
    <w:rsid w:val="008C6A9A"/>
    <w:rsid w:val="008C6B14"/>
    <w:rsid w:val="008C6B82"/>
    <w:rsid w:val="008C6F84"/>
    <w:rsid w:val="008C726A"/>
    <w:rsid w:val="008C7472"/>
    <w:rsid w:val="008C759A"/>
    <w:rsid w:val="008C7973"/>
    <w:rsid w:val="008C7DAF"/>
    <w:rsid w:val="008C7E6C"/>
    <w:rsid w:val="008D005B"/>
    <w:rsid w:val="008D009F"/>
    <w:rsid w:val="008D0464"/>
    <w:rsid w:val="008D0771"/>
    <w:rsid w:val="008D0966"/>
    <w:rsid w:val="008D0CE8"/>
    <w:rsid w:val="008D17CA"/>
    <w:rsid w:val="008D1993"/>
    <w:rsid w:val="008D1B73"/>
    <w:rsid w:val="008D1B88"/>
    <w:rsid w:val="008D1D1B"/>
    <w:rsid w:val="008D1E8E"/>
    <w:rsid w:val="008D21A1"/>
    <w:rsid w:val="008D22A6"/>
    <w:rsid w:val="008D2599"/>
    <w:rsid w:val="008D267B"/>
    <w:rsid w:val="008D28D2"/>
    <w:rsid w:val="008D2A98"/>
    <w:rsid w:val="008D2AED"/>
    <w:rsid w:val="008D2B83"/>
    <w:rsid w:val="008D2DC3"/>
    <w:rsid w:val="008D2DD2"/>
    <w:rsid w:val="008D2E15"/>
    <w:rsid w:val="008D2ED4"/>
    <w:rsid w:val="008D31A3"/>
    <w:rsid w:val="008D3412"/>
    <w:rsid w:val="008D3585"/>
    <w:rsid w:val="008D362F"/>
    <w:rsid w:val="008D3634"/>
    <w:rsid w:val="008D3862"/>
    <w:rsid w:val="008D38B1"/>
    <w:rsid w:val="008D394C"/>
    <w:rsid w:val="008D3B2A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805"/>
    <w:rsid w:val="008D5E5F"/>
    <w:rsid w:val="008D5EC5"/>
    <w:rsid w:val="008D619D"/>
    <w:rsid w:val="008D61EA"/>
    <w:rsid w:val="008D6229"/>
    <w:rsid w:val="008D6496"/>
    <w:rsid w:val="008D66CC"/>
    <w:rsid w:val="008D6786"/>
    <w:rsid w:val="008D67D9"/>
    <w:rsid w:val="008D6EB7"/>
    <w:rsid w:val="008D6FA4"/>
    <w:rsid w:val="008D705D"/>
    <w:rsid w:val="008D7204"/>
    <w:rsid w:val="008D725B"/>
    <w:rsid w:val="008D72A1"/>
    <w:rsid w:val="008D73F0"/>
    <w:rsid w:val="008D750B"/>
    <w:rsid w:val="008D767E"/>
    <w:rsid w:val="008D77C2"/>
    <w:rsid w:val="008D77DA"/>
    <w:rsid w:val="008D77FE"/>
    <w:rsid w:val="008D7D0F"/>
    <w:rsid w:val="008D7D95"/>
    <w:rsid w:val="008E02D6"/>
    <w:rsid w:val="008E05B0"/>
    <w:rsid w:val="008E0989"/>
    <w:rsid w:val="008E0ECD"/>
    <w:rsid w:val="008E0F55"/>
    <w:rsid w:val="008E12E4"/>
    <w:rsid w:val="008E1398"/>
    <w:rsid w:val="008E16CA"/>
    <w:rsid w:val="008E174C"/>
    <w:rsid w:val="008E184A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999"/>
    <w:rsid w:val="008E2C76"/>
    <w:rsid w:val="008E2ED0"/>
    <w:rsid w:val="008E2F61"/>
    <w:rsid w:val="008E3389"/>
    <w:rsid w:val="008E3641"/>
    <w:rsid w:val="008E3750"/>
    <w:rsid w:val="008E38AD"/>
    <w:rsid w:val="008E3D70"/>
    <w:rsid w:val="008E3DA1"/>
    <w:rsid w:val="008E3F6F"/>
    <w:rsid w:val="008E4007"/>
    <w:rsid w:val="008E4133"/>
    <w:rsid w:val="008E43C7"/>
    <w:rsid w:val="008E4473"/>
    <w:rsid w:val="008E46D6"/>
    <w:rsid w:val="008E49F6"/>
    <w:rsid w:val="008E4D86"/>
    <w:rsid w:val="008E4D8A"/>
    <w:rsid w:val="008E5456"/>
    <w:rsid w:val="008E54E9"/>
    <w:rsid w:val="008E559E"/>
    <w:rsid w:val="008E55CA"/>
    <w:rsid w:val="008E598E"/>
    <w:rsid w:val="008E5A0C"/>
    <w:rsid w:val="008E5BEF"/>
    <w:rsid w:val="008E6033"/>
    <w:rsid w:val="008E621C"/>
    <w:rsid w:val="008E6472"/>
    <w:rsid w:val="008E6A11"/>
    <w:rsid w:val="008E6A52"/>
    <w:rsid w:val="008E6A63"/>
    <w:rsid w:val="008E6A7B"/>
    <w:rsid w:val="008E6A8A"/>
    <w:rsid w:val="008E6D2B"/>
    <w:rsid w:val="008E7575"/>
    <w:rsid w:val="008E7772"/>
    <w:rsid w:val="008E79B1"/>
    <w:rsid w:val="008E7AD4"/>
    <w:rsid w:val="008E7C0D"/>
    <w:rsid w:val="008E7CCD"/>
    <w:rsid w:val="008E7E9F"/>
    <w:rsid w:val="008F00B1"/>
    <w:rsid w:val="008F03A5"/>
    <w:rsid w:val="008F0463"/>
    <w:rsid w:val="008F06B6"/>
    <w:rsid w:val="008F0732"/>
    <w:rsid w:val="008F09E4"/>
    <w:rsid w:val="008F0BCD"/>
    <w:rsid w:val="008F0C97"/>
    <w:rsid w:val="008F0CC8"/>
    <w:rsid w:val="008F0DEE"/>
    <w:rsid w:val="008F0E1E"/>
    <w:rsid w:val="008F12D0"/>
    <w:rsid w:val="008F1337"/>
    <w:rsid w:val="008F1471"/>
    <w:rsid w:val="008F1545"/>
    <w:rsid w:val="008F16F3"/>
    <w:rsid w:val="008F17B3"/>
    <w:rsid w:val="008F17C1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E04"/>
    <w:rsid w:val="008F2F52"/>
    <w:rsid w:val="008F31B8"/>
    <w:rsid w:val="008F34D2"/>
    <w:rsid w:val="008F3810"/>
    <w:rsid w:val="008F3985"/>
    <w:rsid w:val="008F3C25"/>
    <w:rsid w:val="008F3D06"/>
    <w:rsid w:val="008F41D2"/>
    <w:rsid w:val="008F44E1"/>
    <w:rsid w:val="008F4904"/>
    <w:rsid w:val="008F4E0B"/>
    <w:rsid w:val="008F50A3"/>
    <w:rsid w:val="008F5138"/>
    <w:rsid w:val="008F5279"/>
    <w:rsid w:val="008F52A5"/>
    <w:rsid w:val="008F5A12"/>
    <w:rsid w:val="008F5A1F"/>
    <w:rsid w:val="008F5AFA"/>
    <w:rsid w:val="008F5DA6"/>
    <w:rsid w:val="008F6905"/>
    <w:rsid w:val="008F6A22"/>
    <w:rsid w:val="008F6A26"/>
    <w:rsid w:val="008F6BCA"/>
    <w:rsid w:val="008F6D36"/>
    <w:rsid w:val="008F7012"/>
    <w:rsid w:val="008F70E5"/>
    <w:rsid w:val="008F71A5"/>
    <w:rsid w:val="008F7767"/>
    <w:rsid w:val="008F7985"/>
    <w:rsid w:val="008F7ADF"/>
    <w:rsid w:val="0090006F"/>
    <w:rsid w:val="009000FF"/>
    <w:rsid w:val="00900506"/>
    <w:rsid w:val="00900977"/>
    <w:rsid w:val="009009E6"/>
    <w:rsid w:val="00900A14"/>
    <w:rsid w:val="00900AFE"/>
    <w:rsid w:val="00900D28"/>
    <w:rsid w:val="00901116"/>
    <w:rsid w:val="00901145"/>
    <w:rsid w:val="009014EF"/>
    <w:rsid w:val="0090160F"/>
    <w:rsid w:val="00901770"/>
    <w:rsid w:val="00901944"/>
    <w:rsid w:val="00901995"/>
    <w:rsid w:val="00901A44"/>
    <w:rsid w:val="00901DA8"/>
    <w:rsid w:val="00901E02"/>
    <w:rsid w:val="00901E28"/>
    <w:rsid w:val="00902168"/>
    <w:rsid w:val="009025CE"/>
    <w:rsid w:val="00902A8E"/>
    <w:rsid w:val="00902B6A"/>
    <w:rsid w:val="009032FA"/>
    <w:rsid w:val="00903389"/>
    <w:rsid w:val="009033DE"/>
    <w:rsid w:val="0090367B"/>
    <w:rsid w:val="00903C26"/>
    <w:rsid w:val="00903C96"/>
    <w:rsid w:val="00903FDF"/>
    <w:rsid w:val="009040A9"/>
    <w:rsid w:val="00904113"/>
    <w:rsid w:val="009041AA"/>
    <w:rsid w:val="00904239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468"/>
    <w:rsid w:val="0090587A"/>
    <w:rsid w:val="00905DF0"/>
    <w:rsid w:val="00905EE9"/>
    <w:rsid w:val="009063CF"/>
    <w:rsid w:val="00906894"/>
    <w:rsid w:val="009069DF"/>
    <w:rsid w:val="00906CE9"/>
    <w:rsid w:val="00906FC8"/>
    <w:rsid w:val="00906FE4"/>
    <w:rsid w:val="009073CB"/>
    <w:rsid w:val="00907592"/>
    <w:rsid w:val="009078A5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09F1"/>
    <w:rsid w:val="009112E1"/>
    <w:rsid w:val="0091134D"/>
    <w:rsid w:val="009113C8"/>
    <w:rsid w:val="0091143E"/>
    <w:rsid w:val="009115A2"/>
    <w:rsid w:val="009120BE"/>
    <w:rsid w:val="00912185"/>
    <w:rsid w:val="0091222C"/>
    <w:rsid w:val="0091275C"/>
    <w:rsid w:val="00912A93"/>
    <w:rsid w:val="00912D40"/>
    <w:rsid w:val="009130D3"/>
    <w:rsid w:val="00913279"/>
    <w:rsid w:val="009132C4"/>
    <w:rsid w:val="00913327"/>
    <w:rsid w:val="0091394C"/>
    <w:rsid w:val="0091396D"/>
    <w:rsid w:val="009139B3"/>
    <w:rsid w:val="00913B49"/>
    <w:rsid w:val="00913C24"/>
    <w:rsid w:val="00913E4A"/>
    <w:rsid w:val="0091400C"/>
    <w:rsid w:val="00914140"/>
    <w:rsid w:val="00914226"/>
    <w:rsid w:val="00914721"/>
    <w:rsid w:val="00914772"/>
    <w:rsid w:val="00914908"/>
    <w:rsid w:val="00914C98"/>
    <w:rsid w:val="00914E93"/>
    <w:rsid w:val="009151E8"/>
    <w:rsid w:val="00915499"/>
    <w:rsid w:val="00915A93"/>
    <w:rsid w:val="00915AA9"/>
    <w:rsid w:val="00915B7C"/>
    <w:rsid w:val="00915E65"/>
    <w:rsid w:val="00916221"/>
    <w:rsid w:val="0091655F"/>
    <w:rsid w:val="0091699E"/>
    <w:rsid w:val="009170F7"/>
    <w:rsid w:val="0091710A"/>
    <w:rsid w:val="00917486"/>
    <w:rsid w:val="009174AC"/>
    <w:rsid w:val="00917574"/>
    <w:rsid w:val="00917720"/>
    <w:rsid w:val="009177F0"/>
    <w:rsid w:val="00917876"/>
    <w:rsid w:val="00917B7B"/>
    <w:rsid w:val="00917F36"/>
    <w:rsid w:val="0092029F"/>
    <w:rsid w:val="00920359"/>
    <w:rsid w:val="00920738"/>
    <w:rsid w:val="0092087A"/>
    <w:rsid w:val="00920B0D"/>
    <w:rsid w:val="00920DD0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A9E"/>
    <w:rsid w:val="00922B2A"/>
    <w:rsid w:val="00922E0C"/>
    <w:rsid w:val="00922F73"/>
    <w:rsid w:val="00923166"/>
    <w:rsid w:val="009232D1"/>
    <w:rsid w:val="00923547"/>
    <w:rsid w:val="0092373B"/>
    <w:rsid w:val="00923762"/>
    <w:rsid w:val="00923AAD"/>
    <w:rsid w:val="0092441E"/>
    <w:rsid w:val="0092454B"/>
    <w:rsid w:val="009245A3"/>
    <w:rsid w:val="00924905"/>
    <w:rsid w:val="009249E5"/>
    <w:rsid w:val="00924B1E"/>
    <w:rsid w:val="00924C27"/>
    <w:rsid w:val="009250EC"/>
    <w:rsid w:val="009252F1"/>
    <w:rsid w:val="00925409"/>
    <w:rsid w:val="00925A58"/>
    <w:rsid w:val="00925DA5"/>
    <w:rsid w:val="00926027"/>
    <w:rsid w:val="00926333"/>
    <w:rsid w:val="009263ED"/>
    <w:rsid w:val="00926674"/>
    <w:rsid w:val="00926694"/>
    <w:rsid w:val="009266CC"/>
    <w:rsid w:val="00926E2A"/>
    <w:rsid w:val="00926E5C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616"/>
    <w:rsid w:val="00930BB2"/>
    <w:rsid w:val="00930C15"/>
    <w:rsid w:val="00930CCA"/>
    <w:rsid w:val="00931543"/>
    <w:rsid w:val="00931809"/>
    <w:rsid w:val="0093183F"/>
    <w:rsid w:val="00931E05"/>
    <w:rsid w:val="00931F2C"/>
    <w:rsid w:val="00932554"/>
    <w:rsid w:val="009329D8"/>
    <w:rsid w:val="00932B32"/>
    <w:rsid w:val="00932D87"/>
    <w:rsid w:val="00932E1D"/>
    <w:rsid w:val="00932EFD"/>
    <w:rsid w:val="00933087"/>
    <w:rsid w:val="0093308F"/>
    <w:rsid w:val="0093309F"/>
    <w:rsid w:val="009331C5"/>
    <w:rsid w:val="00933416"/>
    <w:rsid w:val="009335B9"/>
    <w:rsid w:val="009335C4"/>
    <w:rsid w:val="00933838"/>
    <w:rsid w:val="009338F3"/>
    <w:rsid w:val="00933922"/>
    <w:rsid w:val="00933971"/>
    <w:rsid w:val="0093397B"/>
    <w:rsid w:val="00933D0F"/>
    <w:rsid w:val="00933EA2"/>
    <w:rsid w:val="00934081"/>
    <w:rsid w:val="00934355"/>
    <w:rsid w:val="009345AB"/>
    <w:rsid w:val="00934724"/>
    <w:rsid w:val="009347E8"/>
    <w:rsid w:val="0093487F"/>
    <w:rsid w:val="00934D24"/>
    <w:rsid w:val="00934DBA"/>
    <w:rsid w:val="00934F09"/>
    <w:rsid w:val="0093510E"/>
    <w:rsid w:val="0093524D"/>
    <w:rsid w:val="009353CA"/>
    <w:rsid w:val="00935421"/>
    <w:rsid w:val="00935545"/>
    <w:rsid w:val="009356CE"/>
    <w:rsid w:val="00935C11"/>
    <w:rsid w:val="00935EE4"/>
    <w:rsid w:val="00936233"/>
    <w:rsid w:val="00936234"/>
    <w:rsid w:val="00936243"/>
    <w:rsid w:val="00936423"/>
    <w:rsid w:val="00936577"/>
    <w:rsid w:val="0093662B"/>
    <w:rsid w:val="00936840"/>
    <w:rsid w:val="00936B63"/>
    <w:rsid w:val="00936C1E"/>
    <w:rsid w:val="00936EAB"/>
    <w:rsid w:val="009370FC"/>
    <w:rsid w:val="009373DA"/>
    <w:rsid w:val="0093770B"/>
    <w:rsid w:val="009379E1"/>
    <w:rsid w:val="00937D7C"/>
    <w:rsid w:val="00937E11"/>
    <w:rsid w:val="00940088"/>
    <w:rsid w:val="009400E2"/>
    <w:rsid w:val="00940588"/>
    <w:rsid w:val="00940684"/>
    <w:rsid w:val="00940F81"/>
    <w:rsid w:val="00941182"/>
    <w:rsid w:val="0094121F"/>
    <w:rsid w:val="009412FD"/>
    <w:rsid w:val="00941462"/>
    <w:rsid w:val="009417F1"/>
    <w:rsid w:val="00941958"/>
    <w:rsid w:val="00941D7E"/>
    <w:rsid w:val="0094228D"/>
    <w:rsid w:val="009426E3"/>
    <w:rsid w:val="0094279E"/>
    <w:rsid w:val="009427DE"/>
    <w:rsid w:val="00942A45"/>
    <w:rsid w:val="00942C77"/>
    <w:rsid w:val="00942C9E"/>
    <w:rsid w:val="00942D97"/>
    <w:rsid w:val="00942E75"/>
    <w:rsid w:val="00943093"/>
    <w:rsid w:val="00943156"/>
    <w:rsid w:val="00943348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4DAE"/>
    <w:rsid w:val="00944FBE"/>
    <w:rsid w:val="00945326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8A6"/>
    <w:rsid w:val="00946D98"/>
    <w:rsid w:val="00946FAE"/>
    <w:rsid w:val="0094722D"/>
    <w:rsid w:val="0094757E"/>
    <w:rsid w:val="00947B61"/>
    <w:rsid w:val="00947BBD"/>
    <w:rsid w:val="00947CC3"/>
    <w:rsid w:val="00947F2B"/>
    <w:rsid w:val="00950341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96E"/>
    <w:rsid w:val="00953979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361"/>
    <w:rsid w:val="009548CD"/>
    <w:rsid w:val="009549D3"/>
    <w:rsid w:val="009549E3"/>
    <w:rsid w:val="00955165"/>
    <w:rsid w:val="00955447"/>
    <w:rsid w:val="00955703"/>
    <w:rsid w:val="00955890"/>
    <w:rsid w:val="00955906"/>
    <w:rsid w:val="00955ABF"/>
    <w:rsid w:val="00955C64"/>
    <w:rsid w:val="00955D3D"/>
    <w:rsid w:val="00955D61"/>
    <w:rsid w:val="00955D81"/>
    <w:rsid w:val="00955EB8"/>
    <w:rsid w:val="00955F5B"/>
    <w:rsid w:val="00955F6B"/>
    <w:rsid w:val="00955FC4"/>
    <w:rsid w:val="009564B9"/>
    <w:rsid w:val="0095686D"/>
    <w:rsid w:val="00956D1C"/>
    <w:rsid w:val="00956DF5"/>
    <w:rsid w:val="00956EF9"/>
    <w:rsid w:val="00957201"/>
    <w:rsid w:val="0095759C"/>
    <w:rsid w:val="00957D3B"/>
    <w:rsid w:val="00957FC2"/>
    <w:rsid w:val="00960050"/>
    <w:rsid w:val="0096031C"/>
    <w:rsid w:val="0096050F"/>
    <w:rsid w:val="00960652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A7"/>
    <w:rsid w:val="00962F55"/>
    <w:rsid w:val="009631DF"/>
    <w:rsid w:val="009631E5"/>
    <w:rsid w:val="009633E3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08"/>
    <w:rsid w:val="009649B1"/>
    <w:rsid w:val="00964BEA"/>
    <w:rsid w:val="00964C9E"/>
    <w:rsid w:val="00964FFC"/>
    <w:rsid w:val="00964FFE"/>
    <w:rsid w:val="00965014"/>
    <w:rsid w:val="00965047"/>
    <w:rsid w:val="00965185"/>
    <w:rsid w:val="00965303"/>
    <w:rsid w:val="0096547D"/>
    <w:rsid w:val="00965498"/>
    <w:rsid w:val="00965A78"/>
    <w:rsid w:val="00965E76"/>
    <w:rsid w:val="00966149"/>
    <w:rsid w:val="009662B0"/>
    <w:rsid w:val="009663F9"/>
    <w:rsid w:val="0096652A"/>
    <w:rsid w:val="00966B12"/>
    <w:rsid w:val="00966C20"/>
    <w:rsid w:val="00966C60"/>
    <w:rsid w:val="00966E6A"/>
    <w:rsid w:val="00966F57"/>
    <w:rsid w:val="009670DF"/>
    <w:rsid w:val="0096733D"/>
    <w:rsid w:val="009673BF"/>
    <w:rsid w:val="009676A1"/>
    <w:rsid w:val="00967702"/>
    <w:rsid w:val="0096798F"/>
    <w:rsid w:val="00967F60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1FE1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77B"/>
    <w:rsid w:val="00973879"/>
    <w:rsid w:val="00973941"/>
    <w:rsid w:val="00973962"/>
    <w:rsid w:val="00973B2B"/>
    <w:rsid w:val="00973C31"/>
    <w:rsid w:val="00973D27"/>
    <w:rsid w:val="00973F9B"/>
    <w:rsid w:val="00973FD1"/>
    <w:rsid w:val="0097425B"/>
    <w:rsid w:val="009747F2"/>
    <w:rsid w:val="00974A16"/>
    <w:rsid w:val="00974A8F"/>
    <w:rsid w:val="00974BEF"/>
    <w:rsid w:val="00975016"/>
    <w:rsid w:val="00975022"/>
    <w:rsid w:val="00975038"/>
    <w:rsid w:val="0097530B"/>
    <w:rsid w:val="00975B18"/>
    <w:rsid w:val="00975D98"/>
    <w:rsid w:val="0097607D"/>
    <w:rsid w:val="009760C0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6D9D"/>
    <w:rsid w:val="00976F89"/>
    <w:rsid w:val="009770EC"/>
    <w:rsid w:val="00977137"/>
    <w:rsid w:val="0097783C"/>
    <w:rsid w:val="009801AC"/>
    <w:rsid w:val="00980554"/>
    <w:rsid w:val="0098060D"/>
    <w:rsid w:val="00980847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4EC"/>
    <w:rsid w:val="00982626"/>
    <w:rsid w:val="00982AF9"/>
    <w:rsid w:val="00982B0E"/>
    <w:rsid w:val="00982B89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88"/>
    <w:rsid w:val="009840EC"/>
    <w:rsid w:val="0098410A"/>
    <w:rsid w:val="0098419B"/>
    <w:rsid w:val="009844CC"/>
    <w:rsid w:val="00984532"/>
    <w:rsid w:val="00984A06"/>
    <w:rsid w:val="00984A7E"/>
    <w:rsid w:val="00984B29"/>
    <w:rsid w:val="00984FA5"/>
    <w:rsid w:val="00985227"/>
    <w:rsid w:val="0098522A"/>
    <w:rsid w:val="0098527E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86"/>
    <w:rsid w:val="009917FE"/>
    <w:rsid w:val="00991867"/>
    <w:rsid w:val="00991CE0"/>
    <w:rsid w:val="00991E17"/>
    <w:rsid w:val="00991F6C"/>
    <w:rsid w:val="00991FED"/>
    <w:rsid w:val="00992056"/>
    <w:rsid w:val="009921DC"/>
    <w:rsid w:val="009924D3"/>
    <w:rsid w:val="00992951"/>
    <w:rsid w:val="00992AB4"/>
    <w:rsid w:val="00992C62"/>
    <w:rsid w:val="00992FA1"/>
    <w:rsid w:val="0099339B"/>
    <w:rsid w:val="00993613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4"/>
    <w:rsid w:val="0099556A"/>
    <w:rsid w:val="00995754"/>
    <w:rsid w:val="0099589A"/>
    <w:rsid w:val="00995908"/>
    <w:rsid w:val="0099590F"/>
    <w:rsid w:val="00996060"/>
    <w:rsid w:val="00996074"/>
    <w:rsid w:val="00996977"/>
    <w:rsid w:val="00996B50"/>
    <w:rsid w:val="0099732C"/>
    <w:rsid w:val="0099788A"/>
    <w:rsid w:val="00997A8A"/>
    <w:rsid w:val="00997AE7"/>
    <w:rsid w:val="00997C77"/>
    <w:rsid w:val="00997CBB"/>
    <w:rsid w:val="00997F00"/>
    <w:rsid w:val="009A025F"/>
    <w:rsid w:val="009A058A"/>
    <w:rsid w:val="009A06F0"/>
    <w:rsid w:val="009A0878"/>
    <w:rsid w:val="009A0955"/>
    <w:rsid w:val="009A0E31"/>
    <w:rsid w:val="009A10F4"/>
    <w:rsid w:val="009A142F"/>
    <w:rsid w:val="009A145F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92B"/>
    <w:rsid w:val="009A3AF8"/>
    <w:rsid w:val="009A3BE8"/>
    <w:rsid w:val="009A3C87"/>
    <w:rsid w:val="009A3E15"/>
    <w:rsid w:val="009A3F0B"/>
    <w:rsid w:val="009A3F33"/>
    <w:rsid w:val="009A42B7"/>
    <w:rsid w:val="009A4A00"/>
    <w:rsid w:val="009A4CA9"/>
    <w:rsid w:val="009A4D41"/>
    <w:rsid w:val="009A4DCB"/>
    <w:rsid w:val="009A4E5F"/>
    <w:rsid w:val="009A4FA3"/>
    <w:rsid w:val="009A5026"/>
    <w:rsid w:val="009A50AD"/>
    <w:rsid w:val="009A52B5"/>
    <w:rsid w:val="009A53A8"/>
    <w:rsid w:val="009A561D"/>
    <w:rsid w:val="009A579F"/>
    <w:rsid w:val="009A596A"/>
    <w:rsid w:val="009A5C0E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855"/>
    <w:rsid w:val="009A7B2F"/>
    <w:rsid w:val="009A7BE9"/>
    <w:rsid w:val="009A7E6C"/>
    <w:rsid w:val="009B00C4"/>
    <w:rsid w:val="009B0686"/>
    <w:rsid w:val="009B0AF7"/>
    <w:rsid w:val="009B0D00"/>
    <w:rsid w:val="009B0D85"/>
    <w:rsid w:val="009B1207"/>
    <w:rsid w:val="009B136B"/>
    <w:rsid w:val="009B1396"/>
    <w:rsid w:val="009B16BD"/>
    <w:rsid w:val="009B19B3"/>
    <w:rsid w:val="009B19D2"/>
    <w:rsid w:val="009B1AFC"/>
    <w:rsid w:val="009B1C26"/>
    <w:rsid w:val="009B1DA0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3111"/>
    <w:rsid w:val="009B37A7"/>
    <w:rsid w:val="009B37E4"/>
    <w:rsid w:val="009B39C5"/>
    <w:rsid w:val="009B39CE"/>
    <w:rsid w:val="009B3E5A"/>
    <w:rsid w:val="009B3F37"/>
    <w:rsid w:val="009B4138"/>
    <w:rsid w:val="009B4623"/>
    <w:rsid w:val="009B46F0"/>
    <w:rsid w:val="009B4A4A"/>
    <w:rsid w:val="009B4AF4"/>
    <w:rsid w:val="009B516C"/>
    <w:rsid w:val="009B525F"/>
    <w:rsid w:val="009B567E"/>
    <w:rsid w:val="009B59DA"/>
    <w:rsid w:val="009B59E8"/>
    <w:rsid w:val="009B5BB4"/>
    <w:rsid w:val="009B5F22"/>
    <w:rsid w:val="009B623F"/>
    <w:rsid w:val="009B6633"/>
    <w:rsid w:val="009B6780"/>
    <w:rsid w:val="009B680A"/>
    <w:rsid w:val="009B6DB7"/>
    <w:rsid w:val="009B6E2E"/>
    <w:rsid w:val="009B70C7"/>
    <w:rsid w:val="009B70D6"/>
    <w:rsid w:val="009B711A"/>
    <w:rsid w:val="009B7658"/>
    <w:rsid w:val="009B76DF"/>
    <w:rsid w:val="009B788F"/>
    <w:rsid w:val="009B7945"/>
    <w:rsid w:val="009B7AE7"/>
    <w:rsid w:val="009B7B0E"/>
    <w:rsid w:val="009C00C4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55F"/>
    <w:rsid w:val="009C15A1"/>
    <w:rsid w:val="009C15E2"/>
    <w:rsid w:val="009C15E8"/>
    <w:rsid w:val="009C15F0"/>
    <w:rsid w:val="009C1ABE"/>
    <w:rsid w:val="009C1B48"/>
    <w:rsid w:val="009C1BE6"/>
    <w:rsid w:val="009C2180"/>
    <w:rsid w:val="009C2233"/>
    <w:rsid w:val="009C24B0"/>
    <w:rsid w:val="009C25CE"/>
    <w:rsid w:val="009C263E"/>
    <w:rsid w:val="009C283D"/>
    <w:rsid w:val="009C2BD8"/>
    <w:rsid w:val="009C2DEA"/>
    <w:rsid w:val="009C2F33"/>
    <w:rsid w:val="009C37F1"/>
    <w:rsid w:val="009C3891"/>
    <w:rsid w:val="009C38A3"/>
    <w:rsid w:val="009C3DCE"/>
    <w:rsid w:val="009C3EA8"/>
    <w:rsid w:val="009C3EF7"/>
    <w:rsid w:val="009C4748"/>
    <w:rsid w:val="009C4966"/>
    <w:rsid w:val="009C4B59"/>
    <w:rsid w:val="009C4EA5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6C1"/>
    <w:rsid w:val="009C675E"/>
    <w:rsid w:val="009C6883"/>
    <w:rsid w:val="009C69DC"/>
    <w:rsid w:val="009C6A19"/>
    <w:rsid w:val="009C6B35"/>
    <w:rsid w:val="009C6D5F"/>
    <w:rsid w:val="009C6ECC"/>
    <w:rsid w:val="009C70F6"/>
    <w:rsid w:val="009C73CF"/>
    <w:rsid w:val="009C78EF"/>
    <w:rsid w:val="009C7957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2C1"/>
    <w:rsid w:val="009D059D"/>
    <w:rsid w:val="009D066C"/>
    <w:rsid w:val="009D06DD"/>
    <w:rsid w:val="009D0B1C"/>
    <w:rsid w:val="009D0B37"/>
    <w:rsid w:val="009D0C86"/>
    <w:rsid w:val="009D0D40"/>
    <w:rsid w:val="009D0D70"/>
    <w:rsid w:val="009D0E5D"/>
    <w:rsid w:val="009D1006"/>
    <w:rsid w:val="009D13D0"/>
    <w:rsid w:val="009D144E"/>
    <w:rsid w:val="009D19C7"/>
    <w:rsid w:val="009D1A5C"/>
    <w:rsid w:val="009D1BDA"/>
    <w:rsid w:val="009D1C1D"/>
    <w:rsid w:val="009D1FEB"/>
    <w:rsid w:val="009D20FA"/>
    <w:rsid w:val="009D243B"/>
    <w:rsid w:val="009D24B4"/>
    <w:rsid w:val="009D2BFE"/>
    <w:rsid w:val="009D2C40"/>
    <w:rsid w:val="009D3384"/>
    <w:rsid w:val="009D34AF"/>
    <w:rsid w:val="009D3866"/>
    <w:rsid w:val="009D3949"/>
    <w:rsid w:val="009D3ACE"/>
    <w:rsid w:val="009D3B19"/>
    <w:rsid w:val="009D3C12"/>
    <w:rsid w:val="009D3D7D"/>
    <w:rsid w:val="009D3E1F"/>
    <w:rsid w:val="009D4193"/>
    <w:rsid w:val="009D4205"/>
    <w:rsid w:val="009D4BC0"/>
    <w:rsid w:val="009D50F4"/>
    <w:rsid w:val="009D54A0"/>
    <w:rsid w:val="009D55F5"/>
    <w:rsid w:val="009D56CF"/>
    <w:rsid w:val="009D5733"/>
    <w:rsid w:val="009D57A3"/>
    <w:rsid w:val="009D58C2"/>
    <w:rsid w:val="009D5936"/>
    <w:rsid w:val="009D597A"/>
    <w:rsid w:val="009D598C"/>
    <w:rsid w:val="009D59F5"/>
    <w:rsid w:val="009D5EE7"/>
    <w:rsid w:val="009D601D"/>
    <w:rsid w:val="009D6244"/>
    <w:rsid w:val="009D6276"/>
    <w:rsid w:val="009D6BB1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C68"/>
    <w:rsid w:val="009E0D7A"/>
    <w:rsid w:val="009E0DB1"/>
    <w:rsid w:val="009E0E92"/>
    <w:rsid w:val="009E0E9E"/>
    <w:rsid w:val="009E13A2"/>
    <w:rsid w:val="009E13AD"/>
    <w:rsid w:val="009E143D"/>
    <w:rsid w:val="009E14BB"/>
    <w:rsid w:val="009E18BC"/>
    <w:rsid w:val="009E1AB5"/>
    <w:rsid w:val="009E1D2F"/>
    <w:rsid w:val="009E250C"/>
    <w:rsid w:val="009E26A9"/>
    <w:rsid w:val="009E2702"/>
    <w:rsid w:val="009E298C"/>
    <w:rsid w:val="009E2C78"/>
    <w:rsid w:val="009E2C87"/>
    <w:rsid w:val="009E2CE1"/>
    <w:rsid w:val="009E3011"/>
    <w:rsid w:val="009E30BF"/>
    <w:rsid w:val="009E3255"/>
    <w:rsid w:val="009E32FC"/>
    <w:rsid w:val="009E3378"/>
    <w:rsid w:val="009E33BA"/>
    <w:rsid w:val="009E34DB"/>
    <w:rsid w:val="009E34F2"/>
    <w:rsid w:val="009E3792"/>
    <w:rsid w:val="009E39E5"/>
    <w:rsid w:val="009E3BB0"/>
    <w:rsid w:val="009E3BB9"/>
    <w:rsid w:val="009E3C08"/>
    <w:rsid w:val="009E3DDF"/>
    <w:rsid w:val="009E44CD"/>
    <w:rsid w:val="009E498C"/>
    <w:rsid w:val="009E4F9E"/>
    <w:rsid w:val="009E4FA2"/>
    <w:rsid w:val="009E4FD7"/>
    <w:rsid w:val="009E50EC"/>
    <w:rsid w:val="009E50FB"/>
    <w:rsid w:val="009E51C8"/>
    <w:rsid w:val="009E5653"/>
    <w:rsid w:val="009E59BE"/>
    <w:rsid w:val="009E5B44"/>
    <w:rsid w:val="009E5D23"/>
    <w:rsid w:val="009E61B5"/>
    <w:rsid w:val="009E6271"/>
    <w:rsid w:val="009E6324"/>
    <w:rsid w:val="009E63EB"/>
    <w:rsid w:val="009E63FB"/>
    <w:rsid w:val="009E6434"/>
    <w:rsid w:val="009E6601"/>
    <w:rsid w:val="009E6A38"/>
    <w:rsid w:val="009E6A46"/>
    <w:rsid w:val="009E6AA1"/>
    <w:rsid w:val="009E71AB"/>
    <w:rsid w:val="009E7329"/>
    <w:rsid w:val="009E76D5"/>
    <w:rsid w:val="009E7907"/>
    <w:rsid w:val="009E79FD"/>
    <w:rsid w:val="009E7A73"/>
    <w:rsid w:val="009E7C2C"/>
    <w:rsid w:val="009E7CEB"/>
    <w:rsid w:val="009F0213"/>
    <w:rsid w:val="009F0382"/>
    <w:rsid w:val="009F0599"/>
    <w:rsid w:val="009F081C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00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3EC7"/>
    <w:rsid w:val="009F4033"/>
    <w:rsid w:val="009F42D3"/>
    <w:rsid w:val="009F4300"/>
    <w:rsid w:val="009F4321"/>
    <w:rsid w:val="009F44B2"/>
    <w:rsid w:val="009F4631"/>
    <w:rsid w:val="009F488C"/>
    <w:rsid w:val="009F494D"/>
    <w:rsid w:val="009F532E"/>
    <w:rsid w:val="009F5357"/>
    <w:rsid w:val="009F5677"/>
    <w:rsid w:val="009F577A"/>
    <w:rsid w:val="009F5AD5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7EE"/>
    <w:rsid w:val="009F7944"/>
    <w:rsid w:val="009F7A44"/>
    <w:rsid w:val="009F7B43"/>
    <w:rsid w:val="009F7C06"/>
    <w:rsid w:val="009F7D27"/>
    <w:rsid w:val="009F7F8E"/>
    <w:rsid w:val="009F7FFE"/>
    <w:rsid w:val="00A00290"/>
    <w:rsid w:val="00A003B1"/>
    <w:rsid w:val="00A003BC"/>
    <w:rsid w:val="00A0052E"/>
    <w:rsid w:val="00A01128"/>
    <w:rsid w:val="00A01185"/>
    <w:rsid w:val="00A011A8"/>
    <w:rsid w:val="00A01481"/>
    <w:rsid w:val="00A017EF"/>
    <w:rsid w:val="00A01826"/>
    <w:rsid w:val="00A0193C"/>
    <w:rsid w:val="00A01BEA"/>
    <w:rsid w:val="00A01C06"/>
    <w:rsid w:val="00A01DBE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97"/>
    <w:rsid w:val="00A032A5"/>
    <w:rsid w:val="00A03479"/>
    <w:rsid w:val="00A03778"/>
    <w:rsid w:val="00A03886"/>
    <w:rsid w:val="00A038FB"/>
    <w:rsid w:val="00A039A4"/>
    <w:rsid w:val="00A03B9F"/>
    <w:rsid w:val="00A03DA0"/>
    <w:rsid w:val="00A03DC6"/>
    <w:rsid w:val="00A03FD0"/>
    <w:rsid w:val="00A040DC"/>
    <w:rsid w:val="00A045B9"/>
    <w:rsid w:val="00A046C6"/>
    <w:rsid w:val="00A0471D"/>
    <w:rsid w:val="00A049F7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27C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C21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277"/>
    <w:rsid w:val="00A12D1C"/>
    <w:rsid w:val="00A1338A"/>
    <w:rsid w:val="00A13440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32B"/>
    <w:rsid w:val="00A15375"/>
    <w:rsid w:val="00A15452"/>
    <w:rsid w:val="00A156EF"/>
    <w:rsid w:val="00A1582F"/>
    <w:rsid w:val="00A15A74"/>
    <w:rsid w:val="00A15CBB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131"/>
    <w:rsid w:val="00A17383"/>
    <w:rsid w:val="00A1776E"/>
    <w:rsid w:val="00A179B1"/>
    <w:rsid w:val="00A17A9B"/>
    <w:rsid w:val="00A17F08"/>
    <w:rsid w:val="00A17FD5"/>
    <w:rsid w:val="00A20180"/>
    <w:rsid w:val="00A202E3"/>
    <w:rsid w:val="00A20434"/>
    <w:rsid w:val="00A206C9"/>
    <w:rsid w:val="00A20A44"/>
    <w:rsid w:val="00A20B9F"/>
    <w:rsid w:val="00A20E71"/>
    <w:rsid w:val="00A20F9A"/>
    <w:rsid w:val="00A2105D"/>
    <w:rsid w:val="00A21293"/>
    <w:rsid w:val="00A213A7"/>
    <w:rsid w:val="00A215A2"/>
    <w:rsid w:val="00A21718"/>
    <w:rsid w:val="00A219A6"/>
    <w:rsid w:val="00A21BAA"/>
    <w:rsid w:val="00A21BE4"/>
    <w:rsid w:val="00A21E52"/>
    <w:rsid w:val="00A2216B"/>
    <w:rsid w:val="00A22282"/>
    <w:rsid w:val="00A2237B"/>
    <w:rsid w:val="00A223FF"/>
    <w:rsid w:val="00A22C6D"/>
    <w:rsid w:val="00A22D36"/>
    <w:rsid w:val="00A22D65"/>
    <w:rsid w:val="00A22F72"/>
    <w:rsid w:val="00A232BE"/>
    <w:rsid w:val="00A234F7"/>
    <w:rsid w:val="00A23572"/>
    <w:rsid w:val="00A23BDA"/>
    <w:rsid w:val="00A23BE6"/>
    <w:rsid w:val="00A2406A"/>
    <w:rsid w:val="00A241CF"/>
    <w:rsid w:val="00A241D7"/>
    <w:rsid w:val="00A242A5"/>
    <w:rsid w:val="00A243E7"/>
    <w:rsid w:val="00A24521"/>
    <w:rsid w:val="00A245E8"/>
    <w:rsid w:val="00A2491B"/>
    <w:rsid w:val="00A249B1"/>
    <w:rsid w:val="00A24BF6"/>
    <w:rsid w:val="00A24DE5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71DB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319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25C"/>
    <w:rsid w:val="00A32508"/>
    <w:rsid w:val="00A3261C"/>
    <w:rsid w:val="00A3271A"/>
    <w:rsid w:val="00A32A55"/>
    <w:rsid w:val="00A32A78"/>
    <w:rsid w:val="00A32AB6"/>
    <w:rsid w:val="00A32E2C"/>
    <w:rsid w:val="00A33354"/>
    <w:rsid w:val="00A33488"/>
    <w:rsid w:val="00A33586"/>
    <w:rsid w:val="00A336E0"/>
    <w:rsid w:val="00A33757"/>
    <w:rsid w:val="00A33944"/>
    <w:rsid w:val="00A3394E"/>
    <w:rsid w:val="00A33CC8"/>
    <w:rsid w:val="00A34068"/>
    <w:rsid w:val="00A3438B"/>
    <w:rsid w:val="00A344AD"/>
    <w:rsid w:val="00A345C2"/>
    <w:rsid w:val="00A34682"/>
    <w:rsid w:val="00A34CD1"/>
    <w:rsid w:val="00A34CF4"/>
    <w:rsid w:val="00A34D95"/>
    <w:rsid w:val="00A34DB4"/>
    <w:rsid w:val="00A34DED"/>
    <w:rsid w:val="00A34F98"/>
    <w:rsid w:val="00A350C9"/>
    <w:rsid w:val="00A35262"/>
    <w:rsid w:val="00A3533A"/>
    <w:rsid w:val="00A354BB"/>
    <w:rsid w:val="00A356A4"/>
    <w:rsid w:val="00A35C5A"/>
    <w:rsid w:val="00A35C84"/>
    <w:rsid w:val="00A35F0A"/>
    <w:rsid w:val="00A36122"/>
    <w:rsid w:val="00A3623E"/>
    <w:rsid w:val="00A362B5"/>
    <w:rsid w:val="00A36505"/>
    <w:rsid w:val="00A36BEA"/>
    <w:rsid w:val="00A36FCB"/>
    <w:rsid w:val="00A370E3"/>
    <w:rsid w:val="00A373DA"/>
    <w:rsid w:val="00A374C0"/>
    <w:rsid w:val="00A376C1"/>
    <w:rsid w:val="00A37773"/>
    <w:rsid w:val="00A3784F"/>
    <w:rsid w:val="00A401F7"/>
    <w:rsid w:val="00A40330"/>
    <w:rsid w:val="00A40538"/>
    <w:rsid w:val="00A4069C"/>
    <w:rsid w:val="00A40994"/>
    <w:rsid w:val="00A40D10"/>
    <w:rsid w:val="00A40ED7"/>
    <w:rsid w:val="00A411A6"/>
    <w:rsid w:val="00A412F7"/>
    <w:rsid w:val="00A41410"/>
    <w:rsid w:val="00A41626"/>
    <w:rsid w:val="00A41771"/>
    <w:rsid w:val="00A4198E"/>
    <w:rsid w:val="00A4198F"/>
    <w:rsid w:val="00A41D7B"/>
    <w:rsid w:val="00A42291"/>
    <w:rsid w:val="00A423C1"/>
    <w:rsid w:val="00A424D2"/>
    <w:rsid w:val="00A425E1"/>
    <w:rsid w:val="00A429DD"/>
    <w:rsid w:val="00A42CDE"/>
    <w:rsid w:val="00A42E6F"/>
    <w:rsid w:val="00A42F06"/>
    <w:rsid w:val="00A43115"/>
    <w:rsid w:val="00A4342F"/>
    <w:rsid w:val="00A436B3"/>
    <w:rsid w:val="00A43FBF"/>
    <w:rsid w:val="00A44048"/>
    <w:rsid w:val="00A44421"/>
    <w:rsid w:val="00A4449D"/>
    <w:rsid w:val="00A444B8"/>
    <w:rsid w:val="00A44540"/>
    <w:rsid w:val="00A4455B"/>
    <w:rsid w:val="00A4455E"/>
    <w:rsid w:val="00A44A6A"/>
    <w:rsid w:val="00A44A70"/>
    <w:rsid w:val="00A45099"/>
    <w:rsid w:val="00A45A4B"/>
    <w:rsid w:val="00A45B3B"/>
    <w:rsid w:val="00A45C15"/>
    <w:rsid w:val="00A45CDC"/>
    <w:rsid w:val="00A45ED4"/>
    <w:rsid w:val="00A45FC2"/>
    <w:rsid w:val="00A460EE"/>
    <w:rsid w:val="00A4633F"/>
    <w:rsid w:val="00A463DC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8FE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980"/>
    <w:rsid w:val="00A51A47"/>
    <w:rsid w:val="00A51B44"/>
    <w:rsid w:val="00A51BD2"/>
    <w:rsid w:val="00A51C92"/>
    <w:rsid w:val="00A51CA0"/>
    <w:rsid w:val="00A5204C"/>
    <w:rsid w:val="00A52050"/>
    <w:rsid w:val="00A52078"/>
    <w:rsid w:val="00A52179"/>
    <w:rsid w:val="00A523B5"/>
    <w:rsid w:val="00A5263E"/>
    <w:rsid w:val="00A52917"/>
    <w:rsid w:val="00A52957"/>
    <w:rsid w:val="00A52E38"/>
    <w:rsid w:val="00A530B3"/>
    <w:rsid w:val="00A531CC"/>
    <w:rsid w:val="00A53329"/>
    <w:rsid w:val="00A534FF"/>
    <w:rsid w:val="00A535FE"/>
    <w:rsid w:val="00A53610"/>
    <w:rsid w:val="00A5380B"/>
    <w:rsid w:val="00A53A83"/>
    <w:rsid w:val="00A53D99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236"/>
    <w:rsid w:val="00A55242"/>
    <w:rsid w:val="00A555E8"/>
    <w:rsid w:val="00A55767"/>
    <w:rsid w:val="00A557D0"/>
    <w:rsid w:val="00A55D13"/>
    <w:rsid w:val="00A56027"/>
    <w:rsid w:val="00A5604B"/>
    <w:rsid w:val="00A56538"/>
    <w:rsid w:val="00A566D6"/>
    <w:rsid w:val="00A56A06"/>
    <w:rsid w:val="00A56AE9"/>
    <w:rsid w:val="00A56DF1"/>
    <w:rsid w:val="00A56E4B"/>
    <w:rsid w:val="00A5722B"/>
    <w:rsid w:val="00A572A6"/>
    <w:rsid w:val="00A5731B"/>
    <w:rsid w:val="00A57340"/>
    <w:rsid w:val="00A5734B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20B"/>
    <w:rsid w:val="00A63308"/>
    <w:rsid w:val="00A63C07"/>
    <w:rsid w:val="00A641B4"/>
    <w:rsid w:val="00A64398"/>
    <w:rsid w:val="00A64688"/>
    <w:rsid w:val="00A64899"/>
    <w:rsid w:val="00A64D0E"/>
    <w:rsid w:val="00A64D99"/>
    <w:rsid w:val="00A64E41"/>
    <w:rsid w:val="00A64E8B"/>
    <w:rsid w:val="00A6501F"/>
    <w:rsid w:val="00A650B0"/>
    <w:rsid w:val="00A65227"/>
    <w:rsid w:val="00A65300"/>
    <w:rsid w:val="00A653FB"/>
    <w:rsid w:val="00A6558F"/>
    <w:rsid w:val="00A6574C"/>
    <w:rsid w:val="00A65843"/>
    <w:rsid w:val="00A65DED"/>
    <w:rsid w:val="00A65FFD"/>
    <w:rsid w:val="00A6602C"/>
    <w:rsid w:val="00A6661C"/>
    <w:rsid w:val="00A667EA"/>
    <w:rsid w:val="00A667F4"/>
    <w:rsid w:val="00A6681C"/>
    <w:rsid w:val="00A66D54"/>
    <w:rsid w:val="00A672B0"/>
    <w:rsid w:val="00A674ED"/>
    <w:rsid w:val="00A6750C"/>
    <w:rsid w:val="00A6764C"/>
    <w:rsid w:val="00A67E3C"/>
    <w:rsid w:val="00A67F10"/>
    <w:rsid w:val="00A67FD1"/>
    <w:rsid w:val="00A700D9"/>
    <w:rsid w:val="00A70366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2E1"/>
    <w:rsid w:val="00A7158C"/>
    <w:rsid w:val="00A715D3"/>
    <w:rsid w:val="00A7164D"/>
    <w:rsid w:val="00A71674"/>
    <w:rsid w:val="00A71C35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C99"/>
    <w:rsid w:val="00A73FF4"/>
    <w:rsid w:val="00A74466"/>
    <w:rsid w:val="00A745AA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C2E"/>
    <w:rsid w:val="00A75CC6"/>
    <w:rsid w:val="00A75D46"/>
    <w:rsid w:val="00A766C1"/>
    <w:rsid w:val="00A7672D"/>
    <w:rsid w:val="00A7673F"/>
    <w:rsid w:val="00A76835"/>
    <w:rsid w:val="00A76964"/>
    <w:rsid w:val="00A77076"/>
    <w:rsid w:val="00A7726C"/>
    <w:rsid w:val="00A7732E"/>
    <w:rsid w:val="00A77541"/>
    <w:rsid w:val="00A776BC"/>
    <w:rsid w:val="00A77912"/>
    <w:rsid w:val="00A77BD2"/>
    <w:rsid w:val="00A77BD4"/>
    <w:rsid w:val="00A77C2A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2E2A"/>
    <w:rsid w:val="00A830D0"/>
    <w:rsid w:val="00A830E3"/>
    <w:rsid w:val="00A831D4"/>
    <w:rsid w:val="00A834F5"/>
    <w:rsid w:val="00A83704"/>
    <w:rsid w:val="00A83A55"/>
    <w:rsid w:val="00A83C01"/>
    <w:rsid w:val="00A83D34"/>
    <w:rsid w:val="00A83D9D"/>
    <w:rsid w:val="00A83F2F"/>
    <w:rsid w:val="00A83FE3"/>
    <w:rsid w:val="00A8403D"/>
    <w:rsid w:val="00A84204"/>
    <w:rsid w:val="00A84545"/>
    <w:rsid w:val="00A8466D"/>
    <w:rsid w:val="00A846D6"/>
    <w:rsid w:val="00A84A71"/>
    <w:rsid w:val="00A84C00"/>
    <w:rsid w:val="00A84C13"/>
    <w:rsid w:val="00A84D9B"/>
    <w:rsid w:val="00A84DE3"/>
    <w:rsid w:val="00A85006"/>
    <w:rsid w:val="00A8516D"/>
    <w:rsid w:val="00A8560D"/>
    <w:rsid w:val="00A85732"/>
    <w:rsid w:val="00A857BD"/>
    <w:rsid w:val="00A85866"/>
    <w:rsid w:val="00A858F0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8D7"/>
    <w:rsid w:val="00A87E29"/>
    <w:rsid w:val="00A902B9"/>
    <w:rsid w:val="00A903B7"/>
    <w:rsid w:val="00A905FE"/>
    <w:rsid w:val="00A9092B"/>
    <w:rsid w:val="00A90B5D"/>
    <w:rsid w:val="00A90B6F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E4"/>
    <w:rsid w:val="00A923FB"/>
    <w:rsid w:val="00A9241F"/>
    <w:rsid w:val="00A92436"/>
    <w:rsid w:val="00A9295D"/>
    <w:rsid w:val="00A92E45"/>
    <w:rsid w:val="00A92EE0"/>
    <w:rsid w:val="00A93436"/>
    <w:rsid w:val="00A93680"/>
    <w:rsid w:val="00A9376C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4F18"/>
    <w:rsid w:val="00A950FA"/>
    <w:rsid w:val="00A952A2"/>
    <w:rsid w:val="00A952EF"/>
    <w:rsid w:val="00A95724"/>
    <w:rsid w:val="00A9594E"/>
    <w:rsid w:val="00A95DCD"/>
    <w:rsid w:val="00A95EFC"/>
    <w:rsid w:val="00A96355"/>
    <w:rsid w:val="00A96384"/>
    <w:rsid w:val="00A963C0"/>
    <w:rsid w:val="00A96605"/>
    <w:rsid w:val="00A96B7A"/>
    <w:rsid w:val="00A96BB2"/>
    <w:rsid w:val="00A96D9E"/>
    <w:rsid w:val="00A96E0B"/>
    <w:rsid w:val="00A97325"/>
    <w:rsid w:val="00A97573"/>
    <w:rsid w:val="00A9763A"/>
    <w:rsid w:val="00A97697"/>
    <w:rsid w:val="00A97913"/>
    <w:rsid w:val="00A979FB"/>
    <w:rsid w:val="00A97AAA"/>
    <w:rsid w:val="00A97BD5"/>
    <w:rsid w:val="00A97C27"/>
    <w:rsid w:val="00A97CD6"/>
    <w:rsid w:val="00A97D0D"/>
    <w:rsid w:val="00A97D71"/>
    <w:rsid w:val="00A97EC0"/>
    <w:rsid w:val="00A97F55"/>
    <w:rsid w:val="00AA02CE"/>
    <w:rsid w:val="00AA0503"/>
    <w:rsid w:val="00AA05F4"/>
    <w:rsid w:val="00AA0986"/>
    <w:rsid w:val="00AA0AEC"/>
    <w:rsid w:val="00AA0C02"/>
    <w:rsid w:val="00AA0FBB"/>
    <w:rsid w:val="00AA1040"/>
    <w:rsid w:val="00AA1132"/>
    <w:rsid w:val="00AA12F7"/>
    <w:rsid w:val="00AA1352"/>
    <w:rsid w:val="00AA1650"/>
    <w:rsid w:val="00AA19BF"/>
    <w:rsid w:val="00AA2043"/>
    <w:rsid w:val="00AA236E"/>
    <w:rsid w:val="00AA2715"/>
    <w:rsid w:val="00AA279F"/>
    <w:rsid w:val="00AA27CC"/>
    <w:rsid w:val="00AA2815"/>
    <w:rsid w:val="00AA2BA3"/>
    <w:rsid w:val="00AA2C1D"/>
    <w:rsid w:val="00AA2D63"/>
    <w:rsid w:val="00AA3003"/>
    <w:rsid w:val="00AA3088"/>
    <w:rsid w:val="00AA317B"/>
    <w:rsid w:val="00AA3191"/>
    <w:rsid w:val="00AA32B4"/>
    <w:rsid w:val="00AA343F"/>
    <w:rsid w:val="00AA35FA"/>
    <w:rsid w:val="00AA3819"/>
    <w:rsid w:val="00AA3A29"/>
    <w:rsid w:val="00AA3B37"/>
    <w:rsid w:val="00AA3EA5"/>
    <w:rsid w:val="00AA3EF9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9B8"/>
    <w:rsid w:val="00AA5D11"/>
    <w:rsid w:val="00AA5F43"/>
    <w:rsid w:val="00AA5FF3"/>
    <w:rsid w:val="00AA653D"/>
    <w:rsid w:val="00AA68D9"/>
    <w:rsid w:val="00AA68EC"/>
    <w:rsid w:val="00AA6D54"/>
    <w:rsid w:val="00AA6DD8"/>
    <w:rsid w:val="00AA6DDB"/>
    <w:rsid w:val="00AA70FD"/>
    <w:rsid w:val="00AA74A6"/>
    <w:rsid w:val="00AA767F"/>
    <w:rsid w:val="00AA7A88"/>
    <w:rsid w:val="00AA7B00"/>
    <w:rsid w:val="00AA7EA1"/>
    <w:rsid w:val="00AA7F68"/>
    <w:rsid w:val="00AB0081"/>
    <w:rsid w:val="00AB021C"/>
    <w:rsid w:val="00AB0289"/>
    <w:rsid w:val="00AB061A"/>
    <w:rsid w:val="00AB09A6"/>
    <w:rsid w:val="00AB0B1D"/>
    <w:rsid w:val="00AB0F5B"/>
    <w:rsid w:val="00AB1098"/>
    <w:rsid w:val="00AB10B4"/>
    <w:rsid w:val="00AB1209"/>
    <w:rsid w:val="00AB173D"/>
    <w:rsid w:val="00AB18FF"/>
    <w:rsid w:val="00AB19AB"/>
    <w:rsid w:val="00AB1BC7"/>
    <w:rsid w:val="00AB1BF8"/>
    <w:rsid w:val="00AB1D3A"/>
    <w:rsid w:val="00AB21EE"/>
    <w:rsid w:val="00AB235B"/>
    <w:rsid w:val="00AB2582"/>
    <w:rsid w:val="00AB2679"/>
    <w:rsid w:val="00AB2772"/>
    <w:rsid w:val="00AB2BBF"/>
    <w:rsid w:val="00AB2CC5"/>
    <w:rsid w:val="00AB2CF1"/>
    <w:rsid w:val="00AB2E53"/>
    <w:rsid w:val="00AB3390"/>
    <w:rsid w:val="00AB371C"/>
    <w:rsid w:val="00AB38EF"/>
    <w:rsid w:val="00AB3DBD"/>
    <w:rsid w:val="00AB3E8E"/>
    <w:rsid w:val="00AB3FA3"/>
    <w:rsid w:val="00AB406B"/>
    <w:rsid w:val="00AB41A9"/>
    <w:rsid w:val="00AB41E4"/>
    <w:rsid w:val="00AB43D2"/>
    <w:rsid w:val="00AB44EA"/>
    <w:rsid w:val="00AB47D2"/>
    <w:rsid w:val="00AB489D"/>
    <w:rsid w:val="00AB49C8"/>
    <w:rsid w:val="00AB4AE6"/>
    <w:rsid w:val="00AB4C31"/>
    <w:rsid w:val="00AB4D65"/>
    <w:rsid w:val="00AB4DDC"/>
    <w:rsid w:val="00AB522F"/>
    <w:rsid w:val="00AB5C22"/>
    <w:rsid w:val="00AB67FC"/>
    <w:rsid w:val="00AB690F"/>
    <w:rsid w:val="00AB6BB1"/>
    <w:rsid w:val="00AB6D87"/>
    <w:rsid w:val="00AB7093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99A"/>
    <w:rsid w:val="00AB7AFA"/>
    <w:rsid w:val="00AB7EAC"/>
    <w:rsid w:val="00AC016F"/>
    <w:rsid w:val="00AC023C"/>
    <w:rsid w:val="00AC0404"/>
    <w:rsid w:val="00AC1042"/>
    <w:rsid w:val="00AC1200"/>
    <w:rsid w:val="00AC15B2"/>
    <w:rsid w:val="00AC1811"/>
    <w:rsid w:val="00AC181D"/>
    <w:rsid w:val="00AC18A4"/>
    <w:rsid w:val="00AC18CE"/>
    <w:rsid w:val="00AC1A8E"/>
    <w:rsid w:val="00AC1C0A"/>
    <w:rsid w:val="00AC2974"/>
    <w:rsid w:val="00AC2BE1"/>
    <w:rsid w:val="00AC2CA6"/>
    <w:rsid w:val="00AC2FF2"/>
    <w:rsid w:val="00AC36AA"/>
    <w:rsid w:val="00AC3885"/>
    <w:rsid w:val="00AC38F2"/>
    <w:rsid w:val="00AC3EA6"/>
    <w:rsid w:val="00AC3EA9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629"/>
    <w:rsid w:val="00AC570E"/>
    <w:rsid w:val="00AC5863"/>
    <w:rsid w:val="00AC58EA"/>
    <w:rsid w:val="00AC5927"/>
    <w:rsid w:val="00AC59C3"/>
    <w:rsid w:val="00AC59E9"/>
    <w:rsid w:val="00AC5B75"/>
    <w:rsid w:val="00AC60EE"/>
    <w:rsid w:val="00AC62D9"/>
    <w:rsid w:val="00AC654A"/>
    <w:rsid w:val="00AC6781"/>
    <w:rsid w:val="00AC6983"/>
    <w:rsid w:val="00AC69B9"/>
    <w:rsid w:val="00AC6CF7"/>
    <w:rsid w:val="00AC6D3A"/>
    <w:rsid w:val="00AC723C"/>
    <w:rsid w:val="00AC75D2"/>
    <w:rsid w:val="00AC760F"/>
    <w:rsid w:val="00AC79E7"/>
    <w:rsid w:val="00AC7AF9"/>
    <w:rsid w:val="00AC7BD1"/>
    <w:rsid w:val="00AC7C4F"/>
    <w:rsid w:val="00AC7CE2"/>
    <w:rsid w:val="00AC7D13"/>
    <w:rsid w:val="00AC7DEF"/>
    <w:rsid w:val="00AC7E02"/>
    <w:rsid w:val="00AC7FD4"/>
    <w:rsid w:val="00AD04B9"/>
    <w:rsid w:val="00AD07E2"/>
    <w:rsid w:val="00AD08BB"/>
    <w:rsid w:val="00AD09E5"/>
    <w:rsid w:val="00AD0BE1"/>
    <w:rsid w:val="00AD0C71"/>
    <w:rsid w:val="00AD0E3E"/>
    <w:rsid w:val="00AD0E90"/>
    <w:rsid w:val="00AD10E2"/>
    <w:rsid w:val="00AD1136"/>
    <w:rsid w:val="00AD1463"/>
    <w:rsid w:val="00AD1568"/>
    <w:rsid w:val="00AD1769"/>
    <w:rsid w:val="00AD18D4"/>
    <w:rsid w:val="00AD1D5B"/>
    <w:rsid w:val="00AD1D7F"/>
    <w:rsid w:val="00AD1F11"/>
    <w:rsid w:val="00AD2053"/>
    <w:rsid w:val="00AD206B"/>
    <w:rsid w:val="00AD23E5"/>
    <w:rsid w:val="00AD245F"/>
    <w:rsid w:val="00AD25DC"/>
    <w:rsid w:val="00AD2928"/>
    <w:rsid w:val="00AD2CEE"/>
    <w:rsid w:val="00AD3402"/>
    <w:rsid w:val="00AD36B2"/>
    <w:rsid w:val="00AD37BE"/>
    <w:rsid w:val="00AD38F0"/>
    <w:rsid w:val="00AD3CAD"/>
    <w:rsid w:val="00AD3E59"/>
    <w:rsid w:val="00AD3F7D"/>
    <w:rsid w:val="00AD42D0"/>
    <w:rsid w:val="00AD43BC"/>
    <w:rsid w:val="00AD43C4"/>
    <w:rsid w:val="00AD4519"/>
    <w:rsid w:val="00AD463D"/>
    <w:rsid w:val="00AD4D37"/>
    <w:rsid w:val="00AD4DF3"/>
    <w:rsid w:val="00AD4EF5"/>
    <w:rsid w:val="00AD510E"/>
    <w:rsid w:val="00AD538D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36B"/>
    <w:rsid w:val="00AE0454"/>
    <w:rsid w:val="00AE05A5"/>
    <w:rsid w:val="00AE0646"/>
    <w:rsid w:val="00AE06C3"/>
    <w:rsid w:val="00AE0F57"/>
    <w:rsid w:val="00AE1029"/>
    <w:rsid w:val="00AE118F"/>
    <w:rsid w:val="00AE11F6"/>
    <w:rsid w:val="00AE139F"/>
    <w:rsid w:val="00AE1679"/>
    <w:rsid w:val="00AE16BB"/>
    <w:rsid w:val="00AE17DC"/>
    <w:rsid w:val="00AE186D"/>
    <w:rsid w:val="00AE1B74"/>
    <w:rsid w:val="00AE1D1E"/>
    <w:rsid w:val="00AE1E2E"/>
    <w:rsid w:val="00AE1F67"/>
    <w:rsid w:val="00AE1FAD"/>
    <w:rsid w:val="00AE207D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39"/>
    <w:rsid w:val="00AE3499"/>
    <w:rsid w:val="00AE34E8"/>
    <w:rsid w:val="00AE35BB"/>
    <w:rsid w:val="00AE3619"/>
    <w:rsid w:val="00AE3785"/>
    <w:rsid w:val="00AE38C4"/>
    <w:rsid w:val="00AE3BFE"/>
    <w:rsid w:val="00AE3D23"/>
    <w:rsid w:val="00AE3DD9"/>
    <w:rsid w:val="00AE3DEF"/>
    <w:rsid w:val="00AE3E42"/>
    <w:rsid w:val="00AE43F3"/>
    <w:rsid w:val="00AE454C"/>
    <w:rsid w:val="00AE487F"/>
    <w:rsid w:val="00AE48B8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8B3"/>
    <w:rsid w:val="00AE7A24"/>
    <w:rsid w:val="00AE7CC9"/>
    <w:rsid w:val="00AE7D5A"/>
    <w:rsid w:val="00AE7D93"/>
    <w:rsid w:val="00AF004C"/>
    <w:rsid w:val="00AF0080"/>
    <w:rsid w:val="00AF00D7"/>
    <w:rsid w:val="00AF02EE"/>
    <w:rsid w:val="00AF0477"/>
    <w:rsid w:val="00AF07F2"/>
    <w:rsid w:val="00AF0A55"/>
    <w:rsid w:val="00AF0A77"/>
    <w:rsid w:val="00AF0B5B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E86"/>
    <w:rsid w:val="00AF2FEA"/>
    <w:rsid w:val="00AF315B"/>
    <w:rsid w:val="00AF31DF"/>
    <w:rsid w:val="00AF35E7"/>
    <w:rsid w:val="00AF3869"/>
    <w:rsid w:val="00AF38CD"/>
    <w:rsid w:val="00AF38FF"/>
    <w:rsid w:val="00AF392F"/>
    <w:rsid w:val="00AF3942"/>
    <w:rsid w:val="00AF3B8D"/>
    <w:rsid w:val="00AF3CFB"/>
    <w:rsid w:val="00AF4293"/>
    <w:rsid w:val="00AF43E7"/>
    <w:rsid w:val="00AF49BD"/>
    <w:rsid w:val="00AF4B4C"/>
    <w:rsid w:val="00AF4ED3"/>
    <w:rsid w:val="00AF5143"/>
    <w:rsid w:val="00AF53CA"/>
    <w:rsid w:val="00AF56AB"/>
    <w:rsid w:val="00AF56EA"/>
    <w:rsid w:val="00AF5834"/>
    <w:rsid w:val="00AF5917"/>
    <w:rsid w:val="00AF59F4"/>
    <w:rsid w:val="00AF64F1"/>
    <w:rsid w:val="00AF6582"/>
    <w:rsid w:val="00AF6791"/>
    <w:rsid w:val="00AF67D9"/>
    <w:rsid w:val="00AF6818"/>
    <w:rsid w:val="00AF6EF6"/>
    <w:rsid w:val="00AF6FB7"/>
    <w:rsid w:val="00AF708D"/>
    <w:rsid w:val="00AF75C6"/>
    <w:rsid w:val="00AF7765"/>
    <w:rsid w:val="00AF781A"/>
    <w:rsid w:val="00AF7988"/>
    <w:rsid w:val="00AF7C19"/>
    <w:rsid w:val="00B0002B"/>
    <w:rsid w:val="00B00304"/>
    <w:rsid w:val="00B003BE"/>
    <w:rsid w:val="00B006F8"/>
    <w:rsid w:val="00B00AA7"/>
    <w:rsid w:val="00B00D2B"/>
    <w:rsid w:val="00B012F0"/>
    <w:rsid w:val="00B015DC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68E"/>
    <w:rsid w:val="00B06758"/>
    <w:rsid w:val="00B06890"/>
    <w:rsid w:val="00B068DE"/>
    <w:rsid w:val="00B069FF"/>
    <w:rsid w:val="00B06E59"/>
    <w:rsid w:val="00B06E76"/>
    <w:rsid w:val="00B06F5B"/>
    <w:rsid w:val="00B075EC"/>
    <w:rsid w:val="00B076BB"/>
    <w:rsid w:val="00B1002D"/>
    <w:rsid w:val="00B1006C"/>
    <w:rsid w:val="00B103CB"/>
    <w:rsid w:val="00B1090A"/>
    <w:rsid w:val="00B1092E"/>
    <w:rsid w:val="00B10AFE"/>
    <w:rsid w:val="00B10B13"/>
    <w:rsid w:val="00B10BF9"/>
    <w:rsid w:val="00B10CAB"/>
    <w:rsid w:val="00B10E4E"/>
    <w:rsid w:val="00B11069"/>
    <w:rsid w:val="00B1170F"/>
    <w:rsid w:val="00B1181C"/>
    <w:rsid w:val="00B12253"/>
    <w:rsid w:val="00B12380"/>
    <w:rsid w:val="00B12413"/>
    <w:rsid w:val="00B128E1"/>
    <w:rsid w:val="00B12A27"/>
    <w:rsid w:val="00B12BCF"/>
    <w:rsid w:val="00B12CEC"/>
    <w:rsid w:val="00B1307E"/>
    <w:rsid w:val="00B133B7"/>
    <w:rsid w:val="00B13499"/>
    <w:rsid w:val="00B137C2"/>
    <w:rsid w:val="00B13AF5"/>
    <w:rsid w:val="00B13CE8"/>
    <w:rsid w:val="00B13CFE"/>
    <w:rsid w:val="00B13D13"/>
    <w:rsid w:val="00B14244"/>
    <w:rsid w:val="00B14321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2AC"/>
    <w:rsid w:val="00B153C1"/>
    <w:rsid w:val="00B15451"/>
    <w:rsid w:val="00B1546F"/>
    <w:rsid w:val="00B1570F"/>
    <w:rsid w:val="00B157B3"/>
    <w:rsid w:val="00B15858"/>
    <w:rsid w:val="00B15AB7"/>
    <w:rsid w:val="00B15ACF"/>
    <w:rsid w:val="00B15F7D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EB8"/>
    <w:rsid w:val="00B20F8C"/>
    <w:rsid w:val="00B212FA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E8"/>
    <w:rsid w:val="00B2230F"/>
    <w:rsid w:val="00B22A27"/>
    <w:rsid w:val="00B22CAE"/>
    <w:rsid w:val="00B22CD0"/>
    <w:rsid w:val="00B22CDA"/>
    <w:rsid w:val="00B2353C"/>
    <w:rsid w:val="00B237B8"/>
    <w:rsid w:val="00B23A04"/>
    <w:rsid w:val="00B23B2F"/>
    <w:rsid w:val="00B23EDF"/>
    <w:rsid w:val="00B24001"/>
    <w:rsid w:val="00B24260"/>
    <w:rsid w:val="00B242F1"/>
    <w:rsid w:val="00B243C8"/>
    <w:rsid w:val="00B24510"/>
    <w:rsid w:val="00B2483E"/>
    <w:rsid w:val="00B249A6"/>
    <w:rsid w:val="00B24C09"/>
    <w:rsid w:val="00B24C3D"/>
    <w:rsid w:val="00B24C5E"/>
    <w:rsid w:val="00B24D02"/>
    <w:rsid w:val="00B25015"/>
    <w:rsid w:val="00B251A7"/>
    <w:rsid w:val="00B251EA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BFE"/>
    <w:rsid w:val="00B26D2D"/>
    <w:rsid w:val="00B26DCA"/>
    <w:rsid w:val="00B26DDB"/>
    <w:rsid w:val="00B26EFF"/>
    <w:rsid w:val="00B26F4F"/>
    <w:rsid w:val="00B26F74"/>
    <w:rsid w:val="00B26FB0"/>
    <w:rsid w:val="00B2706F"/>
    <w:rsid w:val="00B274FF"/>
    <w:rsid w:val="00B2787B"/>
    <w:rsid w:val="00B2794E"/>
    <w:rsid w:val="00B279DD"/>
    <w:rsid w:val="00B27A3F"/>
    <w:rsid w:val="00B27CC9"/>
    <w:rsid w:val="00B27EE6"/>
    <w:rsid w:val="00B27FDC"/>
    <w:rsid w:val="00B307D9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155"/>
    <w:rsid w:val="00B32481"/>
    <w:rsid w:val="00B3256A"/>
    <w:rsid w:val="00B325DD"/>
    <w:rsid w:val="00B32621"/>
    <w:rsid w:val="00B3272A"/>
    <w:rsid w:val="00B32855"/>
    <w:rsid w:val="00B32945"/>
    <w:rsid w:val="00B32972"/>
    <w:rsid w:val="00B32E8B"/>
    <w:rsid w:val="00B332DB"/>
    <w:rsid w:val="00B333AE"/>
    <w:rsid w:val="00B3374F"/>
    <w:rsid w:val="00B338F6"/>
    <w:rsid w:val="00B33983"/>
    <w:rsid w:val="00B33B53"/>
    <w:rsid w:val="00B33B67"/>
    <w:rsid w:val="00B33B83"/>
    <w:rsid w:val="00B33E19"/>
    <w:rsid w:val="00B3447E"/>
    <w:rsid w:val="00B34550"/>
    <w:rsid w:val="00B3472C"/>
    <w:rsid w:val="00B348B6"/>
    <w:rsid w:val="00B34B24"/>
    <w:rsid w:val="00B34C04"/>
    <w:rsid w:val="00B34DC9"/>
    <w:rsid w:val="00B3502D"/>
    <w:rsid w:val="00B3515C"/>
    <w:rsid w:val="00B351D0"/>
    <w:rsid w:val="00B3540E"/>
    <w:rsid w:val="00B35500"/>
    <w:rsid w:val="00B35623"/>
    <w:rsid w:val="00B359B1"/>
    <w:rsid w:val="00B35C66"/>
    <w:rsid w:val="00B35E88"/>
    <w:rsid w:val="00B35EA0"/>
    <w:rsid w:val="00B35EF6"/>
    <w:rsid w:val="00B36055"/>
    <w:rsid w:val="00B361EF"/>
    <w:rsid w:val="00B36616"/>
    <w:rsid w:val="00B36FA2"/>
    <w:rsid w:val="00B373BA"/>
    <w:rsid w:val="00B374CD"/>
    <w:rsid w:val="00B3769F"/>
    <w:rsid w:val="00B37D6C"/>
    <w:rsid w:val="00B4021C"/>
    <w:rsid w:val="00B403C4"/>
    <w:rsid w:val="00B40614"/>
    <w:rsid w:val="00B407A8"/>
    <w:rsid w:val="00B40964"/>
    <w:rsid w:val="00B4097B"/>
    <w:rsid w:val="00B40A59"/>
    <w:rsid w:val="00B40BB6"/>
    <w:rsid w:val="00B40FB8"/>
    <w:rsid w:val="00B411D0"/>
    <w:rsid w:val="00B412BE"/>
    <w:rsid w:val="00B41B64"/>
    <w:rsid w:val="00B41DAA"/>
    <w:rsid w:val="00B42396"/>
    <w:rsid w:val="00B4241B"/>
    <w:rsid w:val="00B424C5"/>
    <w:rsid w:val="00B4257C"/>
    <w:rsid w:val="00B4296B"/>
    <w:rsid w:val="00B429A1"/>
    <w:rsid w:val="00B42C55"/>
    <w:rsid w:val="00B42DEE"/>
    <w:rsid w:val="00B42FD5"/>
    <w:rsid w:val="00B430FA"/>
    <w:rsid w:val="00B4330B"/>
    <w:rsid w:val="00B4332B"/>
    <w:rsid w:val="00B4345B"/>
    <w:rsid w:val="00B43681"/>
    <w:rsid w:val="00B437C8"/>
    <w:rsid w:val="00B43ADD"/>
    <w:rsid w:val="00B43D75"/>
    <w:rsid w:val="00B4414C"/>
    <w:rsid w:val="00B44328"/>
    <w:rsid w:val="00B44517"/>
    <w:rsid w:val="00B44549"/>
    <w:rsid w:val="00B448E0"/>
    <w:rsid w:val="00B449A1"/>
    <w:rsid w:val="00B44D25"/>
    <w:rsid w:val="00B44F23"/>
    <w:rsid w:val="00B454C7"/>
    <w:rsid w:val="00B456D5"/>
    <w:rsid w:val="00B4579A"/>
    <w:rsid w:val="00B458C4"/>
    <w:rsid w:val="00B459A0"/>
    <w:rsid w:val="00B45A33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47EC9"/>
    <w:rsid w:val="00B50373"/>
    <w:rsid w:val="00B5046F"/>
    <w:rsid w:val="00B5052F"/>
    <w:rsid w:val="00B505EC"/>
    <w:rsid w:val="00B50934"/>
    <w:rsid w:val="00B50A20"/>
    <w:rsid w:val="00B50C30"/>
    <w:rsid w:val="00B5117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573"/>
    <w:rsid w:val="00B5268C"/>
    <w:rsid w:val="00B526AC"/>
    <w:rsid w:val="00B526D7"/>
    <w:rsid w:val="00B527C3"/>
    <w:rsid w:val="00B5297B"/>
    <w:rsid w:val="00B52D10"/>
    <w:rsid w:val="00B532D0"/>
    <w:rsid w:val="00B5397C"/>
    <w:rsid w:val="00B53BE7"/>
    <w:rsid w:val="00B53E81"/>
    <w:rsid w:val="00B53FED"/>
    <w:rsid w:val="00B54061"/>
    <w:rsid w:val="00B544A2"/>
    <w:rsid w:val="00B5499B"/>
    <w:rsid w:val="00B54AEE"/>
    <w:rsid w:val="00B54D42"/>
    <w:rsid w:val="00B54F70"/>
    <w:rsid w:val="00B5520A"/>
    <w:rsid w:val="00B552EC"/>
    <w:rsid w:val="00B55648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6873"/>
    <w:rsid w:val="00B56A1C"/>
    <w:rsid w:val="00B57297"/>
    <w:rsid w:val="00B5736F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352"/>
    <w:rsid w:val="00B60B93"/>
    <w:rsid w:val="00B60E16"/>
    <w:rsid w:val="00B60E4D"/>
    <w:rsid w:val="00B61703"/>
    <w:rsid w:val="00B61978"/>
    <w:rsid w:val="00B61EF5"/>
    <w:rsid w:val="00B61FE6"/>
    <w:rsid w:val="00B61FF1"/>
    <w:rsid w:val="00B62323"/>
    <w:rsid w:val="00B62846"/>
    <w:rsid w:val="00B62A68"/>
    <w:rsid w:val="00B62CD5"/>
    <w:rsid w:val="00B62DB1"/>
    <w:rsid w:val="00B6327D"/>
    <w:rsid w:val="00B6375E"/>
    <w:rsid w:val="00B6376A"/>
    <w:rsid w:val="00B6376D"/>
    <w:rsid w:val="00B6381C"/>
    <w:rsid w:val="00B63890"/>
    <w:rsid w:val="00B63919"/>
    <w:rsid w:val="00B639E3"/>
    <w:rsid w:val="00B63A09"/>
    <w:rsid w:val="00B6405C"/>
    <w:rsid w:val="00B644AD"/>
    <w:rsid w:val="00B64633"/>
    <w:rsid w:val="00B64D2C"/>
    <w:rsid w:val="00B6509E"/>
    <w:rsid w:val="00B6512F"/>
    <w:rsid w:val="00B6516D"/>
    <w:rsid w:val="00B653C7"/>
    <w:rsid w:val="00B65461"/>
    <w:rsid w:val="00B65505"/>
    <w:rsid w:val="00B656AE"/>
    <w:rsid w:val="00B65712"/>
    <w:rsid w:val="00B65743"/>
    <w:rsid w:val="00B65918"/>
    <w:rsid w:val="00B65CE6"/>
    <w:rsid w:val="00B6616A"/>
    <w:rsid w:val="00B66214"/>
    <w:rsid w:val="00B66480"/>
    <w:rsid w:val="00B66813"/>
    <w:rsid w:val="00B66F34"/>
    <w:rsid w:val="00B66FC1"/>
    <w:rsid w:val="00B66FF2"/>
    <w:rsid w:val="00B6708E"/>
    <w:rsid w:val="00B6708F"/>
    <w:rsid w:val="00B67191"/>
    <w:rsid w:val="00B67219"/>
    <w:rsid w:val="00B672D2"/>
    <w:rsid w:val="00B675E1"/>
    <w:rsid w:val="00B67739"/>
    <w:rsid w:val="00B6793D"/>
    <w:rsid w:val="00B6797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08"/>
    <w:rsid w:val="00B71450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A56"/>
    <w:rsid w:val="00B73BC0"/>
    <w:rsid w:val="00B73CE4"/>
    <w:rsid w:val="00B73DA4"/>
    <w:rsid w:val="00B74974"/>
    <w:rsid w:val="00B74CC9"/>
    <w:rsid w:val="00B7520D"/>
    <w:rsid w:val="00B754DE"/>
    <w:rsid w:val="00B75CDB"/>
    <w:rsid w:val="00B75D7B"/>
    <w:rsid w:val="00B75F47"/>
    <w:rsid w:val="00B764F3"/>
    <w:rsid w:val="00B7653A"/>
    <w:rsid w:val="00B765D5"/>
    <w:rsid w:val="00B765EF"/>
    <w:rsid w:val="00B7683D"/>
    <w:rsid w:val="00B76B0F"/>
    <w:rsid w:val="00B76F14"/>
    <w:rsid w:val="00B76FDB"/>
    <w:rsid w:val="00B7707B"/>
    <w:rsid w:val="00B77737"/>
    <w:rsid w:val="00B77E5F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6E5"/>
    <w:rsid w:val="00B81839"/>
    <w:rsid w:val="00B81948"/>
    <w:rsid w:val="00B81EB4"/>
    <w:rsid w:val="00B81F6E"/>
    <w:rsid w:val="00B8209A"/>
    <w:rsid w:val="00B821AF"/>
    <w:rsid w:val="00B824B9"/>
    <w:rsid w:val="00B82584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ABF"/>
    <w:rsid w:val="00B83B07"/>
    <w:rsid w:val="00B83B76"/>
    <w:rsid w:val="00B83F21"/>
    <w:rsid w:val="00B8417F"/>
    <w:rsid w:val="00B84B5F"/>
    <w:rsid w:val="00B84E4E"/>
    <w:rsid w:val="00B84E8A"/>
    <w:rsid w:val="00B85331"/>
    <w:rsid w:val="00B8540E"/>
    <w:rsid w:val="00B855C6"/>
    <w:rsid w:val="00B85B1F"/>
    <w:rsid w:val="00B85FCA"/>
    <w:rsid w:val="00B86008"/>
    <w:rsid w:val="00B86019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4A2"/>
    <w:rsid w:val="00B87704"/>
    <w:rsid w:val="00B87855"/>
    <w:rsid w:val="00B878AC"/>
    <w:rsid w:val="00B87A21"/>
    <w:rsid w:val="00B87D73"/>
    <w:rsid w:val="00B90866"/>
    <w:rsid w:val="00B90AB8"/>
    <w:rsid w:val="00B912D0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6B1"/>
    <w:rsid w:val="00B93A29"/>
    <w:rsid w:val="00B93B54"/>
    <w:rsid w:val="00B93CD3"/>
    <w:rsid w:val="00B93D17"/>
    <w:rsid w:val="00B93D62"/>
    <w:rsid w:val="00B93E16"/>
    <w:rsid w:val="00B93FE2"/>
    <w:rsid w:val="00B94239"/>
    <w:rsid w:val="00B942DC"/>
    <w:rsid w:val="00B94412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1FB"/>
    <w:rsid w:val="00B97656"/>
    <w:rsid w:val="00B97D92"/>
    <w:rsid w:val="00B97DE4"/>
    <w:rsid w:val="00BA01C6"/>
    <w:rsid w:val="00BA045B"/>
    <w:rsid w:val="00BA076E"/>
    <w:rsid w:val="00BA08B9"/>
    <w:rsid w:val="00BA09E3"/>
    <w:rsid w:val="00BA09EB"/>
    <w:rsid w:val="00BA0A23"/>
    <w:rsid w:val="00BA1257"/>
    <w:rsid w:val="00BA12CC"/>
    <w:rsid w:val="00BA1437"/>
    <w:rsid w:val="00BA1605"/>
    <w:rsid w:val="00BA179D"/>
    <w:rsid w:val="00BA1CC2"/>
    <w:rsid w:val="00BA2146"/>
    <w:rsid w:val="00BA2230"/>
    <w:rsid w:val="00BA30ED"/>
    <w:rsid w:val="00BA321E"/>
    <w:rsid w:val="00BA35CF"/>
    <w:rsid w:val="00BA37F7"/>
    <w:rsid w:val="00BA41E2"/>
    <w:rsid w:val="00BA4202"/>
    <w:rsid w:val="00BA4287"/>
    <w:rsid w:val="00BA42B0"/>
    <w:rsid w:val="00BA44D0"/>
    <w:rsid w:val="00BA44D2"/>
    <w:rsid w:val="00BA45E2"/>
    <w:rsid w:val="00BA45F1"/>
    <w:rsid w:val="00BA475D"/>
    <w:rsid w:val="00BA4895"/>
    <w:rsid w:val="00BA4E34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33A"/>
    <w:rsid w:val="00BA640E"/>
    <w:rsid w:val="00BA6B19"/>
    <w:rsid w:val="00BA6B34"/>
    <w:rsid w:val="00BA6E91"/>
    <w:rsid w:val="00BA71E8"/>
    <w:rsid w:val="00BA792F"/>
    <w:rsid w:val="00BA7A8A"/>
    <w:rsid w:val="00BA7B39"/>
    <w:rsid w:val="00BA7C28"/>
    <w:rsid w:val="00BB0001"/>
    <w:rsid w:val="00BB0066"/>
    <w:rsid w:val="00BB052C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8BF"/>
    <w:rsid w:val="00BB192F"/>
    <w:rsid w:val="00BB1AB9"/>
    <w:rsid w:val="00BB1CD7"/>
    <w:rsid w:val="00BB1CE7"/>
    <w:rsid w:val="00BB22CB"/>
    <w:rsid w:val="00BB23C3"/>
    <w:rsid w:val="00BB246F"/>
    <w:rsid w:val="00BB26DC"/>
    <w:rsid w:val="00BB2E60"/>
    <w:rsid w:val="00BB2EE1"/>
    <w:rsid w:val="00BB2F1C"/>
    <w:rsid w:val="00BB2F65"/>
    <w:rsid w:val="00BB2F76"/>
    <w:rsid w:val="00BB3228"/>
    <w:rsid w:val="00BB3626"/>
    <w:rsid w:val="00BB3766"/>
    <w:rsid w:val="00BB3781"/>
    <w:rsid w:val="00BB37EE"/>
    <w:rsid w:val="00BB3881"/>
    <w:rsid w:val="00BB3C94"/>
    <w:rsid w:val="00BB3EB2"/>
    <w:rsid w:val="00BB4631"/>
    <w:rsid w:val="00BB4BD0"/>
    <w:rsid w:val="00BB4D1D"/>
    <w:rsid w:val="00BB4DE3"/>
    <w:rsid w:val="00BB4FFE"/>
    <w:rsid w:val="00BB50C3"/>
    <w:rsid w:val="00BB52E6"/>
    <w:rsid w:val="00BB5615"/>
    <w:rsid w:val="00BB56A4"/>
    <w:rsid w:val="00BB5790"/>
    <w:rsid w:val="00BB58CF"/>
    <w:rsid w:val="00BB5905"/>
    <w:rsid w:val="00BB5985"/>
    <w:rsid w:val="00BB5B3E"/>
    <w:rsid w:val="00BB5BD9"/>
    <w:rsid w:val="00BB5C44"/>
    <w:rsid w:val="00BB5D18"/>
    <w:rsid w:val="00BB612F"/>
    <w:rsid w:val="00BB613E"/>
    <w:rsid w:val="00BB628A"/>
    <w:rsid w:val="00BB65A2"/>
    <w:rsid w:val="00BB667E"/>
    <w:rsid w:val="00BB6781"/>
    <w:rsid w:val="00BB67B6"/>
    <w:rsid w:val="00BB6B67"/>
    <w:rsid w:val="00BB6CC6"/>
    <w:rsid w:val="00BB70F2"/>
    <w:rsid w:val="00BB72F5"/>
    <w:rsid w:val="00BB7451"/>
    <w:rsid w:val="00BB74A6"/>
    <w:rsid w:val="00BB772A"/>
    <w:rsid w:val="00BB7AB1"/>
    <w:rsid w:val="00BC0058"/>
    <w:rsid w:val="00BC01D4"/>
    <w:rsid w:val="00BC0360"/>
    <w:rsid w:val="00BC0493"/>
    <w:rsid w:val="00BC073E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368"/>
    <w:rsid w:val="00BC2C22"/>
    <w:rsid w:val="00BC2DCE"/>
    <w:rsid w:val="00BC2EE1"/>
    <w:rsid w:val="00BC2FA7"/>
    <w:rsid w:val="00BC2FCE"/>
    <w:rsid w:val="00BC3087"/>
    <w:rsid w:val="00BC30D2"/>
    <w:rsid w:val="00BC30DA"/>
    <w:rsid w:val="00BC3138"/>
    <w:rsid w:val="00BC3193"/>
    <w:rsid w:val="00BC333F"/>
    <w:rsid w:val="00BC3543"/>
    <w:rsid w:val="00BC361D"/>
    <w:rsid w:val="00BC3633"/>
    <w:rsid w:val="00BC37A7"/>
    <w:rsid w:val="00BC37C9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F38"/>
    <w:rsid w:val="00BC4F71"/>
    <w:rsid w:val="00BC502C"/>
    <w:rsid w:val="00BC506F"/>
    <w:rsid w:val="00BC572E"/>
    <w:rsid w:val="00BC5BCC"/>
    <w:rsid w:val="00BC5BF8"/>
    <w:rsid w:val="00BC5C12"/>
    <w:rsid w:val="00BC5E51"/>
    <w:rsid w:val="00BC6394"/>
    <w:rsid w:val="00BC671F"/>
    <w:rsid w:val="00BC6C21"/>
    <w:rsid w:val="00BC6CB6"/>
    <w:rsid w:val="00BC6E77"/>
    <w:rsid w:val="00BC6EA4"/>
    <w:rsid w:val="00BC6F16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F8C"/>
    <w:rsid w:val="00BD1169"/>
    <w:rsid w:val="00BD1424"/>
    <w:rsid w:val="00BD183E"/>
    <w:rsid w:val="00BD1D33"/>
    <w:rsid w:val="00BD1DB0"/>
    <w:rsid w:val="00BD1E26"/>
    <w:rsid w:val="00BD2AD7"/>
    <w:rsid w:val="00BD2AEF"/>
    <w:rsid w:val="00BD2B89"/>
    <w:rsid w:val="00BD2CF9"/>
    <w:rsid w:val="00BD3192"/>
    <w:rsid w:val="00BD3249"/>
    <w:rsid w:val="00BD37D1"/>
    <w:rsid w:val="00BD3824"/>
    <w:rsid w:val="00BD38CA"/>
    <w:rsid w:val="00BD3939"/>
    <w:rsid w:val="00BD3F5F"/>
    <w:rsid w:val="00BD41D1"/>
    <w:rsid w:val="00BD4547"/>
    <w:rsid w:val="00BD4589"/>
    <w:rsid w:val="00BD491F"/>
    <w:rsid w:val="00BD4B51"/>
    <w:rsid w:val="00BD4D79"/>
    <w:rsid w:val="00BD5333"/>
    <w:rsid w:val="00BD56A1"/>
    <w:rsid w:val="00BD5BE8"/>
    <w:rsid w:val="00BD5F96"/>
    <w:rsid w:val="00BD60E3"/>
    <w:rsid w:val="00BD6333"/>
    <w:rsid w:val="00BD63B8"/>
    <w:rsid w:val="00BD64AC"/>
    <w:rsid w:val="00BD685C"/>
    <w:rsid w:val="00BD6C8E"/>
    <w:rsid w:val="00BD70B2"/>
    <w:rsid w:val="00BD729B"/>
    <w:rsid w:val="00BD7362"/>
    <w:rsid w:val="00BD7423"/>
    <w:rsid w:val="00BD7433"/>
    <w:rsid w:val="00BD7443"/>
    <w:rsid w:val="00BD7501"/>
    <w:rsid w:val="00BD7624"/>
    <w:rsid w:val="00BD7809"/>
    <w:rsid w:val="00BD7893"/>
    <w:rsid w:val="00BD7F05"/>
    <w:rsid w:val="00BE012D"/>
    <w:rsid w:val="00BE0841"/>
    <w:rsid w:val="00BE0924"/>
    <w:rsid w:val="00BE09E4"/>
    <w:rsid w:val="00BE0A4A"/>
    <w:rsid w:val="00BE0D95"/>
    <w:rsid w:val="00BE0F14"/>
    <w:rsid w:val="00BE16A3"/>
    <w:rsid w:val="00BE17E5"/>
    <w:rsid w:val="00BE1CBC"/>
    <w:rsid w:val="00BE1CCB"/>
    <w:rsid w:val="00BE1CFC"/>
    <w:rsid w:val="00BE2017"/>
    <w:rsid w:val="00BE2319"/>
    <w:rsid w:val="00BE2677"/>
    <w:rsid w:val="00BE2C54"/>
    <w:rsid w:val="00BE327D"/>
    <w:rsid w:val="00BE342A"/>
    <w:rsid w:val="00BE35FD"/>
    <w:rsid w:val="00BE37C9"/>
    <w:rsid w:val="00BE389A"/>
    <w:rsid w:val="00BE3D2C"/>
    <w:rsid w:val="00BE3E73"/>
    <w:rsid w:val="00BE40D3"/>
    <w:rsid w:val="00BE40EA"/>
    <w:rsid w:val="00BE442B"/>
    <w:rsid w:val="00BE463D"/>
    <w:rsid w:val="00BE4A10"/>
    <w:rsid w:val="00BE4ABF"/>
    <w:rsid w:val="00BE4B3E"/>
    <w:rsid w:val="00BE4F91"/>
    <w:rsid w:val="00BE4FAB"/>
    <w:rsid w:val="00BE554A"/>
    <w:rsid w:val="00BE574D"/>
    <w:rsid w:val="00BE5873"/>
    <w:rsid w:val="00BE5BEA"/>
    <w:rsid w:val="00BE5FC9"/>
    <w:rsid w:val="00BE6100"/>
    <w:rsid w:val="00BE6111"/>
    <w:rsid w:val="00BE675B"/>
    <w:rsid w:val="00BE6785"/>
    <w:rsid w:val="00BE680B"/>
    <w:rsid w:val="00BE686C"/>
    <w:rsid w:val="00BE6ADB"/>
    <w:rsid w:val="00BE6C7E"/>
    <w:rsid w:val="00BE6E65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B5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2C"/>
    <w:rsid w:val="00BF47CB"/>
    <w:rsid w:val="00BF4861"/>
    <w:rsid w:val="00BF489C"/>
    <w:rsid w:val="00BF4913"/>
    <w:rsid w:val="00BF4C1E"/>
    <w:rsid w:val="00BF508F"/>
    <w:rsid w:val="00BF5973"/>
    <w:rsid w:val="00BF5A06"/>
    <w:rsid w:val="00BF5BAE"/>
    <w:rsid w:val="00BF5E3F"/>
    <w:rsid w:val="00BF622D"/>
    <w:rsid w:val="00BF6C1E"/>
    <w:rsid w:val="00BF75C9"/>
    <w:rsid w:val="00BF7772"/>
    <w:rsid w:val="00BF79A7"/>
    <w:rsid w:val="00BF7C8C"/>
    <w:rsid w:val="00BF7F59"/>
    <w:rsid w:val="00BF7F7A"/>
    <w:rsid w:val="00BF7F91"/>
    <w:rsid w:val="00C0000F"/>
    <w:rsid w:val="00C0029B"/>
    <w:rsid w:val="00C00338"/>
    <w:rsid w:val="00C0091F"/>
    <w:rsid w:val="00C00D56"/>
    <w:rsid w:val="00C00F20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2CBB"/>
    <w:rsid w:val="00C03055"/>
    <w:rsid w:val="00C0365A"/>
    <w:rsid w:val="00C03A11"/>
    <w:rsid w:val="00C04062"/>
    <w:rsid w:val="00C0436D"/>
    <w:rsid w:val="00C047CA"/>
    <w:rsid w:val="00C04965"/>
    <w:rsid w:val="00C04BCA"/>
    <w:rsid w:val="00C05012"/>
    <w:rsid w:val="00C052EF"/>
    <w:rsid w:val="00C053C0"/>
    <w:rsid w:val="00C05706"/>
    <w:rsid w:val="00C0597F"/>
    <w:rsid w:val="00C05B58"/>
    <w:rsid w:val="00C05EB2"/>
    <w:rsid w:val="00C0604F"/>
    <w:rsid w:val="00C06337"/>
    <w:rsid w:val="00C065DC"/>
    <w:rsid w:val="00C068F3"/>
    <w:rsid w:val="00C06965"/>
    <w:rsid w:val="00C06BF0"/>
    <w:rsid w:val="00C06DFC"/>
    <w:rsid w:val="00C06F92"/>
    <w:rsid w:val="00C07189"/>
    <w:rsid w:val="00C07542"/>
    <w:rsid w:val="00C0789B"/>
    <w:rsid w:val="00C07B75"/>
    <w:rsid w:val="00C07DBA"/>
    <w:rsid w:val="00C07FB5"/>
    <w:rsid w:val="00C10300"/>
    <w:rsid w:val="00C105FD"/>
    <w:rsid w:val="00C1080F"/>
    <w:rsid w:val="00C1093D"/>
    <w:rsid w:val="00C109C9"/>
    <w:rsid w:val="00C10A13"/>
    <w:rsid w:val="00C10AC3"/>
    <w:rsid w:val="00C10F9B"/>
    <w:rsid w:val="00C1101E"/>
    <w:rsid w:val="00C114A7"/>
    <w:rsid w:val="00C11619"/>
    <w:rsid w:val="00C11AF0"/>
    <w:rsid w:val="00C11FCC"/>
    <w:rsid w:val="00C1227B"/>
    <w:rsid w:val="00C1248F"/>
    <w:rsid w:val="00C126FF"/>
    <w:rsid w:val="00C12B18"/>
    <w:rsid w:val="00C12B20"/>
    <w:rsid w:val="00C12BDB"/>
    <w:rsid w:val="00C12CBF"/>
    <w:rsid w:val="00C12DA3"/>
    <w:rsid w:val="00C12F33"/>
    <w:rsid w:val="00C13720"/>
    <w:rsid w:val="00C138D8"/>
    <w:rsid w:val="00C13A0E"/>
    <w:rsid w:val="00C13AE0"/>
    <w:rsid w:val="00C13AF2"/>
    <w:rsid w:val="00C13B02"/>
    <w:rsid w:val="00C13B16"/>
    <w:rsid w:val="00C13DA9"/>
    <w:rsid w:val="00C13F3A"/>
    <w:rsid w:val="00C1418C"/>
    <w:rsid w:val="00C14269"/>
    <w:rsid w:val="00C14B7A"/>
    <w:rsid w:val="00C14C45"/>
    <w:rsid w:val="00C14FF6"/>
    <w:rsid w:val="00C15039"/>
    <w:rsid w:val="00C15150"/>
    <w:rsid w:val="00C1548B"/>
    <w:rsid w:val="00C15AB2"/>
    <w:rsid w:val="00C15F61"/>
    <w:rsid w:val="00C160A1"/>
    <w:rsid w:val="00C16646"/>
    <w:rsid w:val="00C16768"/>
    <w:rsid w:val="00C168AE"/>
    <w:rsid w:val="00C16B75"/>
    <w:rsid w:val="00C16BB1"/>
    <w:rsid w:val="00C16BE7"/>
    <w:rsid w:val="00C16D4F"/>
    <w:rsid w:val="00C16DC4"/>
    <w:rsid w:val="00C16F5C"/>
    <w:rsid w:val="00C1700A"/>
    <w:rsid w:val="00C17332"/>
    <w:rsid w:val="00C173E9"/>
    <w:rsid w:val="00C175F6"/>
    <w:rsid w:val="00C1795E"/>
    <w:rsid w:val="00C17989"/>
    <w:rsid w:val="00C17ABB"/>
    <w:rsid w:val="00C17AC1"/>
    <w:rsid w:val="00C17CB3"/>
    <w:rsid w:val="00C2013A"/>
    <w:rsid w:val="00C2017F"/>
    <w:rsid w:val="00C20429"/>
    <w:rsid w:val="00C2061D"/>
    <w:rsid w:val="00C206E5"/>
    <w:rsid w:val="00C20E4B"/>
    <w:rsid w:val="00C20F64"/>
    <w:rsid w:val="00C210B7"/>
    <w:rsid w:val="00C2113B"/>
    <w:rsid w:val="00C2126E"/>
    <w:rsid w:val="00C21418"/>
    <w:rsid w:val="00C2168D"/>
    <w:rsid w:val="00C2180D"/>
    <w:rsid w:val="00C21CE3"/>
    <w:rsid w:val="00C21E0D"/>
    <w:rsid w:val="00C21E18"/>
    <w:rsid w:val="00C220C0"/>
    <w:rsid w:val="00C220F1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307C"/>
    <w:rsid w:val="00C23184"/>
    <w:rsid w:val="00C2337E"/>
    <w:rsid w:val="00C233CF"/>
    <w:rsid w:val="00C2361C"/>
    <w:rsid w:val="00C23AB5"/>
    <w:rsid w:val="00C23D9A"/>
    <w:rsid w:val="00C23F68"/>
    <w:rsid w:val="00C24B10"/>
    <w:rsid w:val="00C24D22"/>
    <w:rsid w:val="00C24D72"/>
    <w:rsid w:val="00C24E98"/>
    <w:rsid w:val="00C24F3B"/>
    <w:rsid w:val="00C24FA7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607"/>
    <w:rsid w:val="00C26C6E"/>
    <w:rsid w:val="00C26EE1"/>
    <w:rsid w:val="00C272C1"/>
    <w:rsid w:val="00C2789D"/>
    <w:rsid w:val="00C279FF"/>
    <w:rsid w:val="00C27B71"/>
    <w:rsid w:val="00C27C9F"/>
    <w:rsid w:val="00C27CC6"/>
    <w:rsid w:val="00C27F8E"/>
    <w:rsid w:val="00C300AC"/>
    <w:rsid w:val="00C301F3"/>
    <w:rsid w:val="00C303F6"/>
    <w:rsid w:val="00C30921"/>
    <w:rsid w:val="00C30B13"/>
    <w:rsid w:val="00C30B29"/>
    <w:rsid w:val="00C30DE4"/>
    <w:rsid w:val="00C31056"/>
    <w:rsid w:val="00C31287"/>
    <w:rsid w:val="00C31292"/>
    <w:rsid w:val="00C31685"/>
    <w:rsid w:val="00C31789"/>
    <w:rsid w:val="00C31902"/>
    <w:rsid w:val="00C31EA0"/>
    <w:rsid w:val="00C32294"/>
    <w:rsid w:val="00C32298"/>
    <w:rsid w:val="00C3259F"/>
    <w:rsid w:val="00C325BC"/>
    <w:rsid w:val="00C32635"/>
    <w:rsid w:val="00C32881"/>
    <w:rsid w:val="00C32D09"/>
    <w:rsid w:val="00C32FDD"/>
    <w:rsid w:val="00C33148"/>
    <w:rsid w:val="00C33487"/>
    <w:rsid w:val="00C3364A"/>
    <w:rsid w:val="00C33836"/>
    <w:rsid w:val="00C339C2"/>
    <w:rsid w:val="00C33AC1"/>
    <w:rsid w:val="00C33EBB"/>
    <w:rsid w:val="00C33FF6"/>
    <w:rsid w:val="00C3443B"/>
    <w:rsid w:val="00C34685"/>
    <w:rsid w:val="00C34712"/>
    <w:rsid w:val="00C34A31"/>
    <w:rsid w:val="00C34DB7"/>
    <w:rsid w:val="00C350CD"/>
    <w:rsid w:val="00C35142"/>
    <w:rsid w:val="00C35178"/>
    <w:rsid w:val="00C35218"/>
    <w:rsid w:val="00C356F8"/>
    <w:rsid w:val="00C35978"/>
    <w:rsid w:val="00C359E6"/>
    <w:rsid w:val="00C35BE0"/>
    <w:rsid w:val="00C35FCF"/>
    <w:rsid w:val="00C36212"/>
    <w:rsid w:val="00C3646F"/>
    <w:rsid w:val="00C364AE"/>
    <w:rsid w:val="00C3653F"/>
    <w:rsid w:val="00C367C6"/>
    <w:rsid w:val="00C3681A"/>
    <w:rsid w:val="00C3695A"/>
    <w:rsid w:val="00C36A8B"/>
    <w:rsid w:val="00C36C5D"/>
    <w:rsid w:val="00C36D85"/>
    <w:rsid w:val="00C37111"/>
    <w:rsid w:val="00C37859"/>
    <w:rsid w:val="00C37C02"/>
    <w:rsid w:val="00C40324"/>
    <w:rsid w:val="00C403D4"/>
    <w:rsid w:val="00C404E1"/>
    <w:rsid w:val="00C40563"/>
    <w:rsid w:val="00C405CD"/>
    <w:rsid w:val="00C40613"/>
    <w:rsid w:val="00C4066A"/>
    <w:rsid w:val="00C4085F"/>
    <w:rsid w:val="00C40860"/>
    <w:rsid w:val="00C40CD0"/>
    <w:rsid w:val="00C40FCC"/>
    <w:rsid w:val="00C41023"/>
    <w:rsid w:val="00C412DE"/>
    <w:rsid w:val="00C417BD"/>
    <w:rsid w:val="00C4192B"/>
    <w:rsid w:val="00C41AF8"/>
    <w:rsid w:val="00C41E53"/>
    <w:rsid w:val="00C41FBA"/>
    <w:rsid w:val="00C4217C"/>
    <w:rsid w:val="00C424ED"/>
    <w:rsid w:val="00C4259B"/>
    <w:rsid w:val="00C42817"/>
    <w:rsid w:val="00C42827"/>
    <w:rsid w:val="00C42AB0"/>
    <w:rsid w:val="00C42C4B"/>
    <w:rsid w:val="00C42DD7"/>
    <w:rsid w:val="00C4319A"/>
    <w:rsid w:val="00C432D4"/>
    <w:rsid w:val="00C432FF"/>
    <w:rsid w:val="00C4372C"/>
    <w:rsid w:val="00C439DD"/>
    <w:rsid w:val="00C43A81"/>
    <w:rsid w:val="00C43AF6"/>
    <w:rsid w:val="00C43C19"/>
    <w:rsid w:val="00C43C3E"/>
    <w:rsid w:val="00C441BE"/>
    <w:rsid w:val="00C4447D"/>
    <w:rsid w:val="00C44617"/>
    <w:rsid w:val="00C44822"/>
    <w:rsid w:val="00C44E03"/>
    <w:rsid w:val="00C4536B"/>
    <w:rsid w:val="00C45F75"/>
    <w:rsid w:val="00C46054"/>
    <w:rsid w:val="00C46141"/>
    <w:rsid w:val="00C463E5"/>
    <w:rsid w:val="00C464E6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1F"/>
    <w:rsid w:val="00C5004D"/>
    <w:rsid w:val="00C5005A"/>
    <w:rsid w:val="00C50280"/>
    <w:rsid w:val="00C502D1"/>
    <w:rsid w:val="00C50574"/>
    <w:rsid w:val="00C507DB"/>
    <w:rsid w:val="00C50A48"/>
    <w:rsid w:val="00C50B43"/>
    <w:rsid w:val="00C50BAE"/>
    <w:rsid w:val="00C50D44"/>
    <w:rsid w:val="00C51540"/>
    <w:rsid w:val="00C51667"/>
    <w:rsid w:val="00C518AF"/>
    <w:rsid w:val="00C518D2"/>
    <w:rsid w:val="00C51A7F"/>
    <w:rsid w:val="00C51ADE"/>
    <w:rsid w:val="00C520EF"/>
    <w:rsid w:val="00C52741"/>
    <w:rsid w:val="00C52890"/>
    <w:rsid w:val="00C53166"/>
    <w:rsid w:val="00C535AE"/>
    <w:rsid w:val="00C538B9"/>
    <w:rsid w:val="00C5391F"/>
    <w:rsid w:val="00C53B00"/>
    <w:rsid w:val="00C53DD9"/>
    <w:rsid w:val="00C53F79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C33"/>
    <w:rsid w:val="00C55C51"/>
    <w:rsid w:val="00C55DA9"/>
    <w:rsid w:val="00C55E37"/>
    <w:rsid w:val="00C5639E"/>
    <w:rsid w:val="00C563BB"/>
    <w:rsid w:val="00C567E8"/>
    <w:rsid w:val="00C567FE"/>
    <w:rsid w:val="00C56D52"/>
    <w:rsid w:val="00C56D9C"/>
    <w:rsid w:val="00C5728E"/>
    <w:rsid w:val="00C5731C"/>
    <w:rsid w:val="00C57409"/>
    <w:rsid w:val="00C57F78"/>
    <w:rsid w:val="00C57F96"/>
    <w:rsid w:val="00C604C2"/>
    <w:rsid w:val="00C607EE"/>
    <w:rsid w:val="00C6085C"/>
    <w:rsid w:val="00C609C6"/>
    <w:rsid w:val="00C60A3E"/>
    <w:rsid w:val="00C60A4A"/>
    <w:rsid w:val="00C60A70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B85"/>
    <w:rsid w:val="00C62BB9"/>
    <w:rsid w:val="00C62C8F"/>
    <w:rsid w:val="00C62D07"/>
    <w:rsid w:val="00C62DE2"/>
    <w:rsid w:val="00C62F1B"/>
    <w:rsid w:val="00C62FF5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C00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ADD"/>
    <w:rsid w:val="00C65C4D"/>
    <w:rsid w:val="00C65CB3"/>
    <w:rsid w:val="00C65D74"/>
    <w:rsid w:val="00C65DF5"/>
    <w:rsid w:val="00C65E81"/>
    <w:rsid w:val="00C65F6B"/>
    <w:rsid w:val="00C6614E"/>
    <w:rsid w:val="00C66650"/>
    <w:rsid w:val="00C668CA"/>
    <w:rsid w:val="00C66A58"/>
    <w:rsid w:val="00C66AB7"/>
    <w:rsid w:val="00C66BF9"/>
    <w:rsid w:val="00C66F12"/>
    <w:rsid w:val="00C676E4"/>
    <w:rsid w:val="00C67C01"/>
    <w:rsid w:val="00C67D4F"/>
    <w:rsid w:val="00C67DA9"/>
    <w:rsid w:val="00C67EB6"/>
    <w:rsid w:val="00C67F5D"/>
    <w:rsid w:val="00C702E5"/>
    <w:rsid w:val="00C70490"/>
    <w:rsid w:val="00C70592"/>
    <w:rsid w:val="00C7061E"/>
    <w:rsid w:val="00C70673"/>
    <w:rsid w:val="00C70AAB"/>
    <w:rsid w:val="00C70B7B"/>
    <w:rsid w:val="00C70B84"/>
    <w:rsid w:val="00C70DB1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2A1"/>
    <w:rsid w:val="00C7255F"/>
    <w:rsid w:val="00C726E9"/>
    <w:rsid w:val="00C72DDE"/>
    <w:rsid w:val="00C72E14"/>
    <w:rsid w:val="00C72E5D"/>
    <w:rsid w:val="00C7303D"/>
    <w:rsid w:val="00C7310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2"/>
    <w:rsid w:val="00C74574"/>
    <w:rsid w:val="00C74633"/>
    <w:rsid w:val="00C747D7"/>
    <w:rsid w:val="00C74A02"/>
    <w:rsid w:val="00C74B60"/>
    <w:rsid w:val="00C74B70"/>
    <w:rsid w:val="00C74CB5"/>
    <w:rsid w:val="00C752A7"/>
    <w:rsid w:val="00C758CB"/>
    <w:rsid w:val="00C75A84"/>
    <w:rsid w:val="00C7619D"/>
    <w:rsid w:val="00C763A9"/>
    <w:rsid w:val="00C76472"/>
    <w:rsid w:val="00C767A0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83"/>
    <w:rsid w:val="00C77997"/>
    <w:rsid w:val="00C77BA5"/>
    <w:rsid w:val="00C77CA6"/>
    <w:rsid w:val="00C77D73"/>
    <w:rsid w:val="00C77DA2"/>
    <w:rsid w:val="00C77E56"/>
    <w:rsid w:val="00C77E90"/>
    <w:rsid w:val="00C77F09"/>
    <w:rsid w:val="00C80168"/>
    <w:rsid w:val="00C80439"/>
    <w:rsid w:val="00C80576"/>
    <w:rsid w:val="00C80A04"/>
    <w:rsid w:val="00C80B33"/>
    <w:rsid w:val="00C80BB4"/>
    <w:rsid w:val="00C80CF1"/>
    <w:rsid w:val="00C80EFE"/>
    <w:rsid w:val="00C81650"/>
    <w:rsid w:val="00C81B16"/>
    <w:rsid w:val="00C81DE9"/>
    <w:rsid w:val="00C81E05"/>
    <w:rsid w:val="00C81E74"/>
    <w:rsid w:val="00C81F9C"/>
    <w:rsid w:val="00C81FFB"/>
    <w:rsid w:val="00C82139"/>
    <w:rsid w:val="00C8213E"/>
    <w:rsid w:val="00C82365"/>
    <w:rsid w:val="00C825D0"/>
    <w:rsid w:val="00C826EE"/>
    <w:rsid w:val="00C82745"/>
    <w:rsid w:val="00C8295B"/>
    <w:rsid w:val="00C82C12"/>
    <w:rsid w:val="00C82FBB"/>
    <w:rsid w:val="00C833D0"/>
    <w:rsid w:val="00C835BE"/>
    <w:rsid w:val="00C837A0"/>
    <w:rsid w:val="00C83E98"/>
    <w:rsid w:val="00C83F17"/>
    <w:rsid w:val="00C8410D"/>
    <w:rsid w:val="00C842D7"/>
    <w:rsid w:val="00C84516"/>
    <w:rsid w:val="00C84801"/>
    <w:rsid w:val="00C8493D"/>
    <w:rsid w:val="00C84EFA"/>
    <w:rsid w:val="00C8540D"/>
    <w:rsid w:val="00C85484"/>
    <w:rsid w:val="00C8570B"/>
    <w:rsid w:val="00C859D3"/>
    <w:rsid w:val="00C85A53"/>
    <w:rsid w:val="00C85D07"/>
    <w:rsid w:val="00C85DFB"/>
    <w:rsid w:val="00C86001"/>
    <w:rsid w:val="00C86389"/>
    <w:rsid w:val="00C863C6"/>
    <w:rsid w:val="00C86552"/>
    <w:rsid w:val="00C8656C"/>
    <w:rsid w:val="00C86586"/>
    <w:rsid w:val="00C866C8"/>
    <w:rsid w:val="00C869DF"/>
    <w:rsid w:val="00C86EE8"/>
    <w:rsid w:val="00C86EEC"/>
    <w:rsid w:val="00C870CB"/>
    <w:rsid w:val="00C87278"/>
    <w:rsid w:val="00C87420"/>
    <w:rsid w:val="00C8749E"/>
    <w:rsid w:val="00C87642"/>
    <w:rsid w:val="00C87C66"/>
    <w:rsid w:val="00C87E01"/>
    <w:rsid w:val="00C90017"/>
    <w:rsid w:val="00C90219"/>
    <w:rsid w:val="00C902A7"/>
    <w:rsid w:val="00C902F7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2142"/>
    <w:rsid w:val="00C9219C"/>
    <w:rsid w:val="00C92364"/>
    <w:rsid w:val="00C923D0"/>
    <w:rsid w:val="00C924EB"/>
    <w:rsid w:val="00C9265F"/>
    <w:rsid w:val="00C92708"/>
    <w:rsid w:val="00C9286A"/>
    <w:rsid w:val="00C92BB6"/>
    <w:rsid w:val="00C931DE"/>
    <w:rsid w:val="00C93915"/>
    <w:rsid w:val="00C93B68"/>
    <w:rsid w:val="00C93F17"/>
    <w:rsid w:val="00C9402D"/>
    <w:rsid w:val="00C9432F"/>
    <w:rsid w:val="00C94725"/>
    <w:rsid w:val="00C9488E"/>
    <w:rsid w:val="00C948F9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F77"/>
    <w:rsid w:val="00C97255"/>
    <w:rsid w:val="00C9732B"/>
    <w:rsid w:val="00C97339"/>
    <w:rsid w:val="00C97424"/>
    <w:rsid w:val="00C97511"/>
    <w:rsid w:val="00C977AE"/>
    <w:rsid w:val="00C979F5"/>
    <w:rsid w:val="00CA01F3"/>
    <w:rsid w:val="00CA0396"/>
    <w:rsid w:val="00CA03C5"/>
    <w:rsid w:val="00CA063A"/>
    <w:rsid w:val="00CA0B70"/>
    <w:rsid w:val="00CA0E69"/>
    <w:rsid w:val="00CA0EED"/>
    <w:rsid w:val="00CA0F76"/>
    <w:rsid w:val="00CA10EA"/>
    <w:rsid w:val="00CA1361"/>
    <w:rsid w:val="00CA1654"/>
    <w:rsid w:val="00CA18DD"/>
    <w:rsid w:val="00CA1913"/>
    <w:rsid w:val="00CA1A92"/>
    <w:rsid w:val="00CA1BBF"/>
    <w:rsid w:val="00CA1DCA"/>
    <w:rsid w:val="00CA220D"/>
    <w:rsid w:val="00CA25AD"/>
    <w:rsid w:val="00CA2613"/>
    <w:rsid w:val="00CA2B14"/>
    <w:rsid w:val="00CA3113"/>
    <w:rsid w:val="00CA313D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B5F"/>
    <w:rsid w:val="00CA4E72"/>
    <w:rsid w:val="00CA525D"/>
    <w:rsid w:val="00CA5473"/>
    <w:rsid w:val="00CA55C4"/>
    <w:rsid w:val="00CA55F2"/>
    <w:rsid w:val="00CA564E"/>
    <w:rsid w:val="00CA56E2"/>
    <w:rsid w:val="00CA5855"/>
    <w:rsid w:val="00CA5862"/>
    <w:rsid w:val="00CA58D9"/>
    <w:rsid w:val="00CA5BD4"/>
    <w:rsid w:val="00CA5BDC"/>
    <w:rsid w:val="00CA5C6F"/>
    <w:rsid w:val="00CA5DAE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5E"/>
    <w:rsid w:val="00CB0AA9"/>
    <w:rsid w:val="00CB0AEC"/>
    <w:rsid w:val="00CB0B37"/>
    <w:rsid w:val="00CB0C87"/>
    <w:rsid w:val="00CB0E8F"/>
    <w:rsid w:val="00CB0F3F"/>
    <w:rsid w:val="00CB12C8"/>
    <w:rsid w:val="00CB173D"/>
    <w:rsid w:val="00CB1859"/>
    <w:rsid w:val="00CB18EF"/>
    <w:rsid w:val="00CB1A69"/>
    <w:rsid w:val="00CB1AD7"/>
    <w:rsid w:val="00CB29C9"/>
    <w:rsid w:val="00CB29DA"/>
    <w:rsid w:val="00CB2B5C"/>
    <w:rsid w:val="00CB2E7A"/>
    <w:rsid w:val="00CB2F06"/>
    <w:rsid w:val="00CB3033"/>
    <w:rsid w:val="00CB305F"/>
    <w:rsid w:val="00CB3340"/>
    <w:rsid w:val="00CB3499"/>
    <w:rsid w:val="00CB35EA"/>
    <w:rsid w:val="00CB379D"/>
    <w:rsid w:val="00CB3A26"/>
    <w:rsid w:val="00CB3D1A"/>
    <w:rsid w:val="00CB3D90"/>
    <w:rsid w:val="00CB3FC4"/>
    <w:rsid w:val="00CB4319"/>
    <w:rsid w:val="00CB43C0"/>
    <w:rsid w:val="00CB444A"/>
    <w:rsid w:val="00CB448D"/>
    <w:rsid w:val="00CB4508"/>
    <w:rsid w:val="00CB450F"/>
    <w:rsid w:val="00CB4B67"/>
    <w:rsid w:val="00CB4BEE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4DF"/>
    <w:rsid w:val="00CB65D5"/>
    <w:rsid w:val="00CB694D"/>
    <w:rsid w:val="00CB6A0E"/>
    <w:rsid w:val="00CB6AF3"/>
    <w:rsid w:val="00CB6D09"/>
    <w:rsid w:val="00CB6F04"/>
    <w:rsid w:val="00CB781F"/>
    <w:rsid w:val="00CB7B0D"/>
    <w:rsid w:val="00CB7B30"/>
    <w:rsid w:val="00CB7F10"/>
    <w:rsid w:val="00CC025E"/>
    <w:rsid w:val="00CC041A"/>
    <w:rsid w:val="00CC074E"/>
    <w:rsid w:val="00CC0895"/>
    <w:rsid w:val="00CC097C"/>
    <w:rsid w:val="00CC0BAD"/>
    <w:rsid w:val="00CC0BB4"/>
    <w:rsid w:val="00CC0E96"/>
    <w:rsid w:val="00CC0FE5"/>
    <w:rsid w:val="00CC1158"/>
    <w:rsid w:val="00CC1392"/>
    <w:rsid w:val="00CC1450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EA4"/>
    <w:rsid w:val="00CC3F6F"/>
    <w:rsid w:val="00CC4451"/>
    <w:rsid w:val="00CC4C0A"/>
    <w:rsid w:val="00CC4C32"/>
    <w:rsid w:val="00CC4F84"/>
    <w:rsid w:val="00CC51BA"/>
    <w:rsid w:val="00CC522E"/>
    <w:rsid w:val="00CC559B"/>
    <w:rsid w:val="00CC5B94"/>
    <w:rsid w:val="00CC5C24"/>
    <w:rsid w:val="00CC5F79"/>
    <w:rsid w:val="00CC5F7A"/>
    <w:rsid w:val="00CC60F7"/>
    <w:rsid w:val="00CC61B5"/>
    <w:rsid w:val="00CC63B2"/>
    <w:rsid w:val="00CC6515"/>
    <w:rsid w:val="00CC69CF"/>
    <w:rsid w:val="00CC6D3B"/>
    <w:rsid w:val="00CC7943"/>
    <w:rsid w:val="00CC7CCC"/>
    <w:rsid w:val="00CC7DA3"/>
    <w:rsid w:val="00CC7F54"/>
    <w:rsid w:val="00CD002C"/>
    <w:rsid w:val="00CD0088"/>
    <w:rsid w:val="00CD0706"/>
    <w:rsid w:val="00CD0B17"/>
    <w:rsid w:val="00CD0CEE"/>
    <w:rsid w:val="00CD0E0A"/>
    <w:rsid w:val="00CD1050"/>
    <w:rsid w:val="00CD123A"/>
    <w:rsid w:val="00CD1B26"/>
    <w:rsid w:val="00CD1C1B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9E"/>
    <w:rsid w:val="00CD35EA"/>
    <w:rsid w:val="00CD39A4"/>
    <w:rsid w:val="00CD3D0D"/>
    <w:rsid w:val="00CD3F9E"/>
    <w:rsid w:val="00CD40D2"/>
    <w:rsid w:val="00CD427B"/>
    <w:rsid w:val="00CD42E6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6D8"/>
    <w:rsid w:val="00CD7C37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AC7"/>
    <w:rsid w:val="00CE0E59"/>
    <w:rsid w:val="00CE0EBE"/>
    <w:rsid w:val="00CE0FF9"/>
    <w:rsid w:val="00CE1018"/>
    <w:rsid w:val="00CE103D"/>
    <w:rsid w:val="00CE1342"/>
    <w:rsid w:val="00CE14DC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AB1"/>
    <w:rsid w:val="00CE2BEB"/>
    <w:rsid w:val="00CE2FD0"/>
    <w:rsid w:val="00CE30E7"/>
    <w:rsid w:val="00CE32B6"/>
    <w:rsid w:val="00CE38FF"/>
    <w:rsid w:val="00CE39C7"/>
    <w:rsid w:val="00CE3B12"/>
    <w:rsid w:val="00CE3B14"/>
    <w:rsid w:val="00CE3B86"/>
    <w:rsid w:val="00CE423B"/>
    <w:rsid w:val="00CE4432"/>
    <w:rsid w:val="00CE49E1"/>
    <w:rsid w:val="00CE4C36"/>
    <w:rsid w:val="00CE4CEC"/>
    <w:rsid w:val="00CE4DC3"/>
    <w:rsid w:val="00CE4F60"/>
    <w:rsid w:val="00CE5012"/>
    <w:rsid w:val="00CE561C"/>
    <w:rsid w:val="00CE5653"/>
    <w:rsid w:val="00CE59AF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E29"/>
    <w:rsid w:val="00CF0360"/>
    <w:rsid w:val="00CF06BF"/>
    <w:rsid w:val="00CF09CF"/>
    <w:rsid w:val="00CF0F05"/>
    <w:rsid w:val="00CF1132"/>
    <w:rsid w:val="00CF118E"/>
    <w:rsid w:val="00CF1856"/>
    <w:rsid w:val="00CF1A32"/>
    <w:rsid w:val="00CF1F2F"/>
    <w:rsid w:val="00CF1F3A"/>
    <w:rsid w:val="00CF21A3"/>
    <w:rsid w:val="00CF21A7"/>
    <w:rsid w:val="00CF2274"/>
    <w:rsid w:val="00CF23C2"/>
    <w:rsid w:val="00CF2566"/>
    <w:rsid w:val="00CF2615"/>
    <w:rsid w:val="00CF275A"/>
    <w:rsid w:val="00CF2B44"/>
    <w:rsid w:val="00CF2C34"/>
    <w:rsid w:val="00CF2F84"/>
    <w:rsid w:val="00CF303E"/>
    <w:rsid w:val="00CF3107"/>
    <w:rsid w:val="00CF32E6"/>
    <w:rsid w:val="00CF32E8"/>
    <w:rsid w:val="00CF34E8"/>
    <w:rsid w:val="00CF357A"/>
    <w:rsid w:val="00CF3659"/>
    <w:rsid w:val="00CF370D"/>
    <w:rsid w:val="00CF37F9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9F"/>
    <w:rsid w:val="00CF5004"/>
    <w:rsid w:val="00CF52B1"/>
    <w:rsid w:val="00CF55BC"/>
    <w:rsid w:val="00CF58AE"/>
    <w:rsid w:val="00CF5A1A"/>
    <w:rsid w:val="00CF5CB4"/>
    <w:rsid w:val="00CF5D98"/>
    <w:rsid w:val="00CF5F28"/>
    <w:rsid w:val="00CF6064"/>
    <w:rsid w:val="00CF61CA"/>
    <w:rsid w:val="00CF66B3"/>
    <w:rsid w:val="00CF6868"/>
    <w:rsid w:val="00CF6DC4"/>
    <w:rsid w:val="00CF700B"/>
    <w:rsid w:val="00CF70D1"/>
    <w:rsid w:val="00CF71EB"/>
    <w:rsid w:val="00CF754B"/>
    <w:rsid w:val="00CF759F"/>
    <w:rsid w:val="00CF771C"/>
    <w:rsid w:val="00CF7882"/>
    <w:rsid w:val="00CF796B"/>
    <w:rsid w:val="00CF7CBB"/>
    <w:rsid w:val="00CF7F1C"/>
    <w:rsid w:val="00D0002C"/>
    <w:rsid w:val="00D0020F"/>
    <w:rsid w:val="00D00389"/>
    <w:rsid w:val="00D004F9"/>
    <w:rsid w:val="00D006C5"/>
    <w:rsid w:val="00D00782"/>
    <w:rsid w:val="00D007E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919"/>
    <w:rsid w:val="00D02006"/>
    <w:rsid w:val="00D0224D"/>
    <w:rsid w:val="00D024D6"/>
    <w:rsid w:val="00D025C2"/>
    <w:rsid w:val="00D028E5"/>
    <w:rsid w:val="00D02B82"/>
    <w:rsid w:val="00D02D4F"/>
    <w:rsid w:val="00D02EEE"/>
    <w:rsid w:val="00D02F07"/>
    <w:rsid w:val="00D0338C"/>
    <w:rsid w:val="00D03532"/>
    <w:rsid w:val="00D035E1"/>
    <w:rsid w:val="00D035FE"/>
    <w:rsid w:val="00D039AF"/>
    <w:rsid w:val="00D03B7D"/>
    <w:rsid w:val="00D03DC6"/>
    <w:rsid w:val="00D03F7F"/>
    <w:rsid w:val="00D0400C"/>
    <w:rsid w:val="00D0417B"/>
    <w:rsid w:val="00D047A7"/>
    <w:rsid w:val="00D047EE"/>
    <w:rsid w:val="00D04AC2"/>
    <w:rsid w:val="00D04C2F"/>
    <w:rsid w:val="00D04D90"/>
    <w:rsid w:val="00D04D91"/>
    <w:rsid w:val="00D04E09"/>
    <w:rsid w:val="00D05108"/>
    <w:rsid w:val="00D051D3"/>
    <w:rsid w:val="00D052F1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10180"/>
    <w:rsid w:val="00D1055A"/>
    <w:rsid w:val="00D105D3"/>
    <w:rsid w:val="00D10657"/>
    <w:rsid w:val="00D107DA"/>
    <w:rsid w:val="00D109BB"/>
    <w:rsid w:val="00D10B05"/>
    <w:rsid w:val="00D112D1"/>
    <w:rsid w:val="00D114A3"/>
    <w:rsid w:val="00D116A7"/>
    <w:rsid w:val="00D11888"/>
    <w:rsid w:val="00D11936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3F21"/>
    <w:rsid w:val="00D1440E"/>
    <w:rsid w:val="00D14510"/>
    <w:rsid w:val="00D146F9"/>
    <w:rsid w:val="00D149F6"/>
    <w:rsid w:val="00D14D2F"/>
    <w:rsid w:val="00D14E0B"/>
    <w:rsid w:val="00D14EF6"/>
    <w:rsid w:val="00D15070"/>
    <w:rsid w:val="00D1563D"/>
    <w:rsid w:val="00D15A49"/>
    <w:rsid w:val="00D15A7D"/>
    <w:rsid w:val="00D15AE3"/>
    <w:rsid w:val="00D1635D"/>
    <w:rsid w:val="00D1648A"/>
    <w:rsid w:val="00D165DA"/>
    <w:rsid w:val="00D16A99"/>
    <w:rsid w:val="00D16A9C"/>
    <w:rsid w:val="00D16D51"/>
    <w:rsid w:val="00D1713E"/>
    <w:rsid w:val="00D17282"/>
    <w:rsid w:val="00D17505"/>
    <w:rsid w:val="00D17F3D"/>
    <w:rsid w:val="00D2002B"/>
    <w:rsid w:val="00D2047C"/>
    <w:rsid w:val="00D204A2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577"/>
    <w:rsid w:val="00D22902"/>
    <w:rsid w:val="00D2292D"/>
    <w:rsid w:val="00D22A85"/>
    <w:rsid w:val="00D22BA5"/>
    <w:rsid w:val="00D22D2F"/>
    <w:rsid w:val="00D232D5"/>
    <w:rsid w:val="00D2350C"/>
    <w:rsid w:val="00D23727"/>
    <w:rsid w:val="00D239D8"/>
    <w:rsid w:val="00D23B48"/>
    <w:rsid w:val="00D23F54"/>
    <w:rsid w:val="00D242C8"/>
    <w:rsid w:val="00D24476"/>
    <w:rsid w:val="00D245CF"/>
    <w:rsid w:val="00D2469B"/>
    <w:rsid w:val="00D248D0"/>
    <w:rsid w:val="00D24C90"/>
    <w:rsid w:val="00D25599"/>
    <w:rsid w:val="00D257AC"/>
    <w:rsid w:val="00D25C99"/>
    <w:rsid w:val="00D25DB2"/>
    <w:rsid w:val="00D26195"/>
    <w:rsid w:val="00D267C9"/>
    <w:rsid w:val="00D26C0A"/>
    <w:rsid w:val="00D26C96"/>
    <w:rsid w:val="00D26DFB"/>
    <w:rsid w:val="00D26F4C"/>
    <w:rsid w:val="00D26F60"/>
    <w:rsid w:val="00D26FCE"/>
    <w:rsid w:val="00D270A7"/>
    <w:rsid w:val="00D30162"/>
    <w:rsid w:val="00D3017F"/>
    <w:rsid w:val="00D301C0"/>
    <w:rsid w:val="00D30323"/>
    <w:rsid w:val="00D30574"/>
    <w:rsid w:val="00D3057B"/>
    <w:rsid w:val="00D30634"/>
    <w:rsid w:val="00D30785"/>
    <w:rsid w:val="00D30B9F"/>
    <w:rsid w:val="00D30BD0"/>
    <w:rsid w:val="00D310B6"/>
    <w:rsid w:val="00D317C5"/>
    <w:rsid w:val="00D31800"/>
    <w:rsid w:val="00D31AF6"/>
    <w:rsid w:val="00D31B75"/>
    <w:rsid w:val="00D31C27"/>
    <w:rsid w:val="00D31E94"/>
    <w:rsid w:val="00D31E9A"/>
    <w:rsid w:val="00D32178"/>
    <w:rsid w:val="00D3227C"/>
    <w:rsid w:val="00D323E8"/>
    <w:rsid w:val="00D3241F"/>
    <w:rsid w:val="00D3248A"/>
    <w:rsid w:val="00D327B3"/>
    <w:rsid w:val="00D327B9"/>
    <w:rsid w:val="00D32826"/>
    <w:rsid w:val="00D32939"/>
    <w:rsid w:val="00D32EA2"/>
    <w:rsid w:val="00D3333E"/>
    <w:rsid w:val="00D334E5"/>
    <w:rsid w:val="00D338B8"/>
    <w:rsid w:val="00D33A61"/>
    <w:rsid w:val="00D33BF0"/>
    <w:rsid w:val="00D33DF3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963"/>
    <w:rsid w:val="00D35B36"/>
    <w:rsid w:val="00D35EBF"/>
    <w:rsid w:val="00D3655D"/>
    <w:rsid w:val="00D3662E"/>
    <w:rsid w:val="00D3663D"/>
    <w:rsid w:val="00D36B85"/>
    <w:rsid w:val="00D36BE8"/>
    <w:rsid w:val="00D36E06"/>
    <w:rsid w:val="00D370DB"/>
    <w:rsid w:val="00D370F6"/>
    <w:rsid w:val="00D371A4"/>
    <w:rsid w:val="00D372D6"/>
    <w:rsid w:val="00D372F0"/>
    <w:rsid w:val="00D373AE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7CA"/>
    <w:rsid w:val="00D41D0C"/>
    <w:rsid w:val="00D41F00"/>
    <w:rsid w:val="00D4206C"/>
    <w:rsid w:val="00D428D1"/>
    <w:rsid w:val="00D42B44"/>
    <w:rsid w:val="00D42D64"/>
    <w:rsid w:val="00D42ED0"/>
    <w:rsid w:val="00D43230"/>
    <w:rsid w:val="00D432DD"/>
    <w:rsid w:val="00D4363A"/>
    <w:rsid w:val="00D43779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4D76"/>
    <w:rsid w:val="00D45016"/>
    <w:rsid w:val="00D45154"/>
    <w:rsid w:val="00D451A3"/>
    <w:rsid w:val="00D45388"/>
    <w:rsid w:val="00D455AD"/>
    <w:rsid w:val="00D455EB"/>
    <w:rsid w:val="00D4568A"/>
    <w:rsid w:val="00D45718"/>
    <w:rsid w:val="00D45AD7"/>
    <w:rsid w:val="00D45F50"/>
    <w:rsid w:val="00D462BB"/>
    <w:rsid w:val="00D4649A"/>
    <w:rsid w:val="00D4662E"/>
    <w:rsid w:val="00D46753"/>
    <w:rsid w:val="00D468EB"/>
    <w:rsid w:val="00D46DE6"/>
    <w:rsid w:val="00D46F03"/>
    <w:rsid w:val="00D46FAE"/>
    <w:rsid w:val="00D4742F"/>
    <w:rsid w:val="00D4748E"/>
    <w:rsid w:val="00D475EF"/>
    <w:rsid w:val="00D476B6"/>
    <w:rsid w:val="00D476DE"/>
    <w:rsid w:val="00D47779"/>
    <w:rsid w:val="00D47B87"/>
    <w:rsid w:val="00D47C06"/>
    <w:rsid w:val="00D47EF9"/>
    <w:rsid w:val="00D5003B"/>
    <w:rsid w:val="00D500DB"/>
    <w:rsid w:val="00D5015C"/>
    <w:rsid w:val="00D50172"/>
    <w:rsid w:val="00D5068C"/>
    <w:rsid w:val="00D50711"/>
    <w:rsid w:val="00D50B00"/>
    <w:rsid w:val="00D50F5A"/>
    <w:rsid w:val="00D50FA6"/>
    <w:rsid w:val="00D51115"/>
    <w:rsid w:val="00D5121B"/>
    <w:rsid w:val="00D513EE"/>
    <w:rsid w:val="00D51456"/>
    <w:rsid w:val="00D51502"/>
    <w:rsid w:val="00D51724"/>
    <w:rsid w:val="00D51D98"/>
    <w:rsid w:val="00D51FD4"/>
    <w:rsid w:val="00D520F8"/>
    <w:rsid w:val="00D522E1"/>
    <w:rsid w:val="00D53336"/>
    <w:rsid w:val="00D53A13"/>
    <w:rsid w:val="00D53A83"/>
    <w:rsid w:val="00D540B2"/>
    <w:rsid w:val="00D5416E"/>
    <w:rsid w:val="00D5470D"/>
    <w:rsid w:val="00D54977"/>
    <w:rsid w:val="00D549DF"/>
    <w:rsid w:val="00D54A49"/>
    <w:rsid w:val="00D54AFE"/>
    <w:rsid w:val="00D54B00"/>
    <w:rsid w:val="00D54CC7"/>
    <w:rsid w:val="00D54E3A"/>
    <w:rsid w:val="00D54F69"/>
    <w:rsid w:val="00D55044"/>
    <w:rsid w:val="00D550EE"/>
    <w:rsid w:val="00D551A5"/>
    <w:rsid w:val="00D5542C"/>
    <w:rsid w:val="00D554A4"/>
    <w:rsid w:val="00D55661"/>
    <w:rsid w:val="00D55C71"/>
    <w:rsid w:val="00D55F30"/>
    <w:rsid w:val="00D55F3E"/>
    <w:rsid w:val="00D560D7"/>
    <w:rsid w:val="00D56618"/>
    <w:rsid w:val="00D56756"/>
    <w:rsid w:val="00D56AA5"/>
    <w:rsid w:val="00D56B2C"/>
    <w:rsid w:val="00D56C4D"/>
    <w:rsid w:val="00D56F7F"/>
    <w:rsid w:val="00D56FAF"/>
    <w:rsid w:val="00D57179"/>
    <w:rsid w:val="00D572A4"/>
    <w:rsid w:val="00D572FB"/>
    <w:rsid w:val="00D575A0"/>
    <w:rsid w:val="00D578E3"/>
    <w:rsid w:val="00D57929"/>
    <w:rsid w:val="00D579DF"/>
    <w:rsid w:val="00D57F8F"/>
    <w:rsid w:val="00D6057D"/>
    <w:rsid w:val="00D605B7"/>
    <w:rsid w:val="00D60601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2E6D"/>
    <w:rsid w:val="00D6345D"/>
    <w:rsid w:val="00D63661"/>
    <w:rsid w:val="00D638F4"/>
    <w:rsid w:val="00D63959"/>
    <w:rsid w:val="00D63AFA"/>
    <w:rsid w:val="00D643B1"/>
    <w:rsid w:val="00D64585"/>
    <w:rsid w:val="00D64925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90F"/>
    <w:rsid w:val="00D65B8C"/>
    <w:rsid w:val="00D65E5F"/>
    <w:rsid w:val="00D661C2"/>
    <w:rsid w:val="00D6646D"/>
    <w:rsid w:val="00D6661C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A2D"/>
    <w:rsid w:val="00D70CAC"/>
    <w:rsid w:val="00D70D4F"/>
    <w:rsid w:val="00D71060"/>
    <w:rsid w:val="00D71273"/>
    <w:rsid w:val="00D716EE"/>
    <w:rsid w:val="00D7189C"/>
    <w:rsid w:val="00D71B12"/>
    <w:rsid w:val="00D71BBF"/>
    <w:rsid w:val="00D71D22"/>
    <w:rsid w:val="00D71D8C"/>
    <w:rsid w:val="00D72014"/>
    <w:rsid w:val="00D7220F"/>
    <w:rsid w:val="00D72405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6BE"/>
    <w:rsid w:val="00D74999"/>
    <w:rsid w:val="00D749BB"/>
    <w:rsid w:val="00D74B44"/>
    <w:rsid w:val="00D74B50"/>
    <w:rsid w:val="00D74CBC"/>
    <w:rsid w:val="00D750E7"/>
    <w:rsid w:val="00D75270"/>
    <w:rsid w:val="00D753CC"/>
    <w:rsid w:val="00D7554E"/>
    <w:rsid w:val="00D7569E"/>
    <w:rsid w:val="00D756BA"/>
    <w:rsid w:val="00D756E0"/>
    <w:rsid w:val="00D756F9"/>
    <w:rsid w:val="00D757FA"/>
    <w:rsid w:val="00D76029"/>
    <w:rsid w:val="00D76672"/>
    <w:rsid w:val="00D767FE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64E"/>
    <w:rsid w:val="00D816E4"/>
    <w:rsid w:val="00D818E1"/>
    <w:rsid w:val="00D8200F"/>
    <w:rsid w:val="00D82103"/>
    <w:rsid w:val="00D82285"/>
    <w:rsid w:val="00D823BE"/>
    <w:rsid w:val="00D827BB"/>
    <w:rsid w:val="00D82C95"/>
    <w:rsid w:val="00D83022"/>
    <w:rsid w:val="00D83353"/>
    <w:rsid w:val="00D83459"/>
    <w:rsid w:val="00D837AE"/>
    <w:rsid w:val="00D838EC"/>
    <w:rsid w:val="00D83A4E"/>
    <w:rsid w:val="00D83A80"/>
    <w:rsid w:val="00D83AEC"/>
    <w:rsid w:val="00D83CC3"/>
    <w:rsid w:val="00D83EF9"/>
    <w:rsid w:val="00D841EC"/>
    <w:rsid w:val="00D8434D"/>
    <w:rsid w:val="00D845D1"/>
    <w:rsid w:val="00D847C5"/>
    <w:rsid w:val="00D84BA6"/>
    <w:rsid w:val="00D84E3D"/>
    <w:rsid w:val="00D84F34"/>
    <w:rsid w:val="00D85438"/>
    <w:rsid w:val="00D85451"/>
    <w:rsid w:val="00D857D1"/>
    <w:rsid w:val="00D8599F"/>
    <w:rsid w:val="00D85C46"/>
    <w:rsid w:val="00D85C4C"/>
    <w:rsid w:val="00D85DF2"/>
    <w:rsid w:val="00D85F83"/>
    <w:rsid w:val="00D85FAD"/>
    <w:rsid w:val="00D860DE"/>
    <w:rsid w:val="00D8629F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6C"/>
    <w:rsid w:val="00D921CC"/>
    <w:rsid w:val="00D921FA"/>
    <w:rsid w:val="00D9228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3F7D"/>
    <w:rsid w:val="00D940BE"/>
    <w:rsid w:val="00D9426D"/>
    <w:rsid w:val="00D94274"/>
    <w:rsid w:val="00D94625"/>
    <w:rsid w:val="00D94ADF"/>
    <w:rsid w:val="00D94B7F"/>
    <w:rsid w:val="00D94C54"/>
    <w:rsid w:val="00D94F2E"/>
    <w:rsid w:val="00D95020"/>
    <w:rsid w:val="00D9517E"/>
    <w:rsid w:val="00D95416"/>
    <w:rsid w:val="00D95489"/>
    <w:rsid w:val="00D95683"/>
    <w:rsid w:val="00D958E6"/>
    <w:rsid w:val="00D95B4B"/>
    <w:rsid w:val="00D95CEE"/>
    <w:rsid w:val="00D96BDA"/>
    <w:rsid w:val="00D96C6A"/>
    <w:rsid w:val="00D9749E"/>
    <w:rsid w:val="00D97714"/>
    <w:rsid w:val="00D97937"/>
    <w:rsid w:val="00D97C1D"/>
    <w:rsid w:val="00D97CBD"/>
    <w:rsid w:val="00D97EED"/>
    <w:rsid w:val="00DA02D6"/>
    <w:rsid w:val="00DA0596"/>
    <w:rsid w:val="00DA05F6"/>
    <w:rsid w:val="00DA0609"/>
    <w:rsid w:val="00DA06AF"/>
    <w:rsid w:val="00DA0746"/>
    <w:rsid w:val="00DA0A7B"/>
    <w:rsid w:val="00DA0BBA"/>
    <w:rsid w:val="00DA0E18"/>
    <w:rsid w:val="00DA0E4F"/>
    <w:rsid w:val="00DA0EAB"/>
    <w:rsid w:val="00DA12A2"/>
    <w:rsid w:val="00DA1777"/>
    <w:rsid w:val="00DA1AF8"/>
    <w:rsid w:val="00DA1B31"/>
    <w:rsid w:val="00DA1B61"/>
    <w:rsid w:val="00DA1FAC"/>
    <w:rsid w:val="00DA260D"/>
    <w:rsid w:val="00DA2729"/>
    <w:rsid w:val="00DA2BBA"/>
    <w:rsid w:val="00DA2BCA"/>
    <w:rsid w:val="00DA2CA6"/>
    <w:rsid w:val="00DA2D3E"/>
    <w:rsid w:val="00DA2D8A"/>
    <w:rsid w:val="00DA2EDC"/>
    <w:rsid w:val="00DA2FEC"/>
    <w:rsid w:val="00DA301B"/>
    <w:rsid w:val="00DA3A43"/>
    <w:rsid w:val="00DA3BA9"/>
    <w:rsid w:val="00DA3F5A"/>
    <w:rsid w:val="00DA40B6"/>
    <w:rsid w:val="00DA40F0"/>
    <w:rsid w:val="00DA416D"/>
    <w:rsid w:val="00DA4227"/>
    <w:rsid w:val="00DA4263"/>
    <w:rsid w:val="00DA43F7"/>
    <w:rsid w:val="00DA45A2"/>
    <w:rsid w:val="00DA490A"/>
    <w:rsid w:val="00DA4AA4"/>
    <w:rsid w:val="00DA4B58"/>
    <w:rsid w:val="00DA4C42"/>
    <w:rsid w:val="00DA4D0F"/>
    <w:rsid w:val="00DA51E3"/>
    <w:rsid w:val="00DA52BD"/>
    <w:rsid w:val="00DA53D5"/>
    <w:rsid w:val="00DA5819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E2"/>
    <w:rsid w:val="00DA7159"/>
    <w:rsid w:val="00DA7224"/>
    <w:rsid w:val="00DA7413"/>
    <w:rsid w:val="00DA79A3"/>
    <w:rsid w:val="00DA7B1D"/>
    <w:rsid w:val="00DB0210"/>
    <w:rsid w:val="00DB02CB"/>
    <w:rsid w:val="00DB02FE"/>
    <w:rsid w:val="00DB031D"/>
    <w:rsid w:val="00DB09EB"/>
    <w:rsid w:val="00DB0ADE"/>
    <w:rsid w:val="00DB0AFA"/>
    <w:rsid w:val="00DB0EC0"/>
    <w:rsid w:val="00DB0F2B"/>
    <w:rsid w:val="00DB10BE"/>
    <w:rsid w:val="00DB11E6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E0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2D"/>
    <w:rsid w:val="00DB5537"/>
    <w:rsid w:val="00DB5944"/>
    <w:rsid w:val="00DB596D"/>
    <w:rsid w:val="00DB5BE4"/>
    <w:rsid w:val="00DB5C60"/>
    <w:rsid w:val="00DB5D50"/>
    <w:rsid w:val="00DB5E59"/>
    <w:rsid w:val="00DB5E5D"/>
    <w:rsid w:val="00DB601E"/>
    <w:rsid w:val="00DB606A"/>
    <w:rsid w:val="00DB60C3"/>
    <w:rsid w:val="00DB61B1"/>
    <w:rsid w:val="00DB61E4"/>
    <w:rsid w:val="00DB6408"/>
    <w:rsid w:val="00DB66F1"/>
    <w:rsid w:val="00DB678D"/>
    <w:rsid w:val="00DB688B"/>
    <w:rsid w:val="00DB6AD8"/>
    <w:rsid w:val="00DB6B17"/>
    <w:rsid w:val="00DB6CC6"/>
    <w:rsid w:val="00DB6ED6"/>
    <w:rsid w:val="00DB6FE1"/>
    <w:rsid w:val="00DB7300"/>
    <w:rsid w:val="00DB7399"/>
    <w:rsid w:val="00DB74A2"/>
    <w:rsid w:val="00DB7588"/>
    <w:rsid w:val="00DB75CC"/>
    <w:rsid w:val="00DB78ED"/>
    <w:rsid w:val="00DB7952"/>
    <w:rsid w:val="00DB7B64"/>
    <w:rsid w:val="00DB7B8C"/>
    <w:rsid w:val="00DB7D8B"/>
    <w:rsid w:val="00DB7E03"/>
    <w:rsid w:val="00DB7ECA"/>
    <w:rsid w:val="00DB7FF6"/>
    <w:rsid w:val="00DC0053"/>
    <w:rsid w:val="00DC024F"/>
    <w:rsid w:val="00DC0263"/>
    <w:rsid w:val="00DC04AB"/>
    <w:rsid w:val="00DC06CC"/>
    <w:rsid w:val="00DC0B2C"/>
    <w:rsid w:val="00DC0F59"/>
    <w:rsid w:val="00DC1111"/>
    <w:rsid w:val="00DC128D"/>
    <w:rsid w:val="00DC12E6"/>
    <w:rsid w:val="00DC151D"/>
    <w:rsid w:val="00DC1552"/>
    <w:rsid w:val="00DC16D6"/>
    <w:rsid w:val="00DC19DB"/>
    <w:rsid w:val="00DC1AC0"/>
    <w:rsid w:val="00DC1C6F"/>
    <w:rsid w:val="00DC1D63"/>
    <w:rsid w:val="00DC1D7B"/>
    <w:rsid w:val="00DC1DCA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BFF"/>
    <w:rsid w:val="00DC2C30"/>
    <w:rsid w:val="00DC2C36"/>
    <w:rsid w:val="00DC2EFA"/>
    <w:rsid w:val="00DC304C"/>
    <w:rsid w:val="00DC3C21"/>
    <w:rsid w:val="00DC3D64"/>
    <w:rsid w:val="00DC4235"/>
    <w:rsid w:val="00DC435D"/>
    <w:rsid w:val="00DC439D"/>
    <w:rsid w:val="00DC4978"/>
    <w:rsid w:val="00DC4AB6"/>
    <w:rsid w:val="00DC4BB9"/>
    <w:rsid w:val="00DC4E6A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9"/>
    <w:rsid w:val="00DC6951"/>
    <w:rsid w:val="00DC6A25"/>
    <w:rsid w:val="00DC715D"/>
    <w:rsid w:val="00DC71C8"/>
    <w:rsid w:val="00DC733F"/>
    <w:rsid w:val="00DC74BE"/>
    <w:rsid w:val="00DC74F5"/>
    <w:rsid w:val="00DC7560"/>
    <w:rsid w:val="00DC7638"/>
    <w:rsid w:val="00DC777D"/>
    <w:rsid w:val="00DC77D3"/>
    <w:rsid w:val="00DC7835"/>
    <w:rsid w:val="00DC793A"/>
    <w:rsid w:val="00DC7C26"/>
    <w:rsid w:val="00DC7CD4"/>
    <w:rsid w:val="00DD03AC"/>
    <w:rsid w:val="00DD0A5C"/>
    <w:rsid w:val="00DD0ACA"/>
    <w:rsid w:val="00DD0CC2"/>
    <w:rsid w:val="00DD0E12"/>
    <w:rsid w:val="00DD0E41"/>
    <w:rsid w:val="00DD0EF7"/>
    <w:rsid w:val="00DD10C1"/>
    <w:rsid w:val="00DD10E8"/>
    <w:rsid w:val="00DD134A"/>
    <w:rsid w:val="00DD16DC"/>
    <w:rsid w:val="00DD20AF"/>
    <w:rsid w:val="00DD2440"/>
    <w:rsid w:val="00DD24B3"/>
    <w:rsid w:val="00DD25B7"/>
    <w:rsid w:val="00DD271C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15"/>
    <w:rsid w:val="00DD599E"/>
    <w:rsid w:val="00DD5D7D"/>
    <w:rsid w:val="00DD5E83"/>
    <w:rsid w:val="00DD5F4F"/>
    <w:rsid w:val="00DD6243"/>
    <w:rsid w:val="00DD651C"/>
    <w:rsid w:val="00DD655A"/>
    <w:rsid w:val="00DD6EEC"/>
    <w:rsid w:val="00DD7235"/>
    <w:rsid w:val="00DD7276"/>
    <w:rsid w:val="00DD746F"/>
    <w:rsid w:val="00DD749E"/>
    <w:rsid w:val="00DD74E1"/>
    <w:rsid w:val="00DD7707"/>
    <w:rsid w:val="00DD7709"/>
    <w:rsid w:val="00DD77AE"/>
    <w:rsid w:val="00DD7AF6"/>
    <w:rsid w:val="00DD7EBA"/>
    <w:rsid w:val="00DE0303"/>
    <w:rsid w:val="00DE0534"/>
    <w:rsid w:val="00DE0559"/>
    <w:rsid w:val="00DE077D"/>
    <w:rsid w:val="00DE08C0"/>
    <w:rsid w:val="00DE0B64"/>
    <w:rsid w:val="00DE0C54"/>
    <w:rsid w:val="00DE0C7F"/>
    <w:rsid w:val="00DE0F32"/>
    <w:rsid w:val="00DE0F40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6F8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186"/>
    <w:rsid w:val="00DE51B6"/>
    <w:rsid w:val="00DE563A"/>
    <w:rsid w:val="00DE5843"/>
    <w:rsid w:val="00DE5A91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BA"/>
    <w:rsid w:val="00DE6E3C"/>
    <w:rsid w:val="00DE6E9F"/>
    <w:rsid w:val="00DE71C6"/>
    <w:rsid w:val="00DE7418"/>
    <w:rsid w:val="00DE7446"/>
    <w:rsid w:val="00DE7AA9"/>
    <w:rsid w:val="00DE7C0B"/>
    <w:rsid w:val="00DE7EC2"/>
    <w:rsid w:val="00DE7F6B"/>
    <w:rsid w:val="00DF00C8"/>
    <w:rsid w:val="00DF04BF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FCC"/>
    <w:rsid w:val="00DF3017"/>
    <w:rsid w:val="00DF3224"/>
    <w:rsid w:val="00DF32AC"/>
    <w:rsid w:val="00DF356D"/>
    <w:rsid w:val="00DF3758"/>
    <w:rsid w:val="00DF384D"/>
    <w:rsid w:val="00DF384E"/>
    <w:rsid w:val="00DF3856"/>
    <w:rsid w:val="00DF3CF0"/>
    <w:rsid w:val="00DF41C1"/>
    <w:rsid w:val="00DF41D9"/>
    <w:rsid w:val="00DF4793"/>
    <w:rsid w:val="00DF4A13"/>
    <w:rsid w:val="00DF4A83"/>
    <w:rsid w:val="00DF4CE0"/>
    <w:rsid w:val="00DF50C6"/>
    <w:rsid w:val="00DF5143"/>
    <w:rsid w:val="00DF56AC"/>
    <w:rsid w:val="00DF5850"/>
    <w:rsid w:val="00DF58E2"/>
    <w:rsid w:val="00DF5A0E"/>
    <w:rsid w:val="00DF621F"/>
    <w:rsid w:val="00DF6399"/>
    <w:rsid w:val="00DF6555"/>
    <w:rsid w:val="00DF680F"/>
    <w:rsid w:val="00DF6ABF"/>
    <w:rsid w:val="00DF6B35"/>
    <w:rsid w:val="00DF6B79"/>
    <w:rsid w:val="00DF6C7A"/>
    <w:rsid w:val="00DF6C91"/>
    <w:rsid w:val="00DF6DDB"/>
    <w:rsid w:val="00DF70B9"/>
    <w:rsid w:val="00DF728F"/>
    <w:rsid w:val="00DF72D2"/>
    <w:rsid w:val="00DF75B9"/>
    <w:rsid w:val="00DF7847"/>
    <w:rsid w:val="00DF7AA6"/>
    <w:rsid w:val="00DF7BB6"/>
    <w:rsid w:val="00DF7E1F"/>
    <w:rsid w:val="00DF7E89"/>
    <w:rsid w:val="00E001E7"/>
    <w:rsid w:val="00E004A3"/>
    <w:rsid w:val="00E0080D"/>
    <w:rsid w:val="00E00CA6"/>
    <w:rsid w:val="00E00EFE"/>
    <w:rsid w:val="00E010DF"/>
    <w:rsid w:val="00E01182"/>
    <w:rsid w:val="00E011CE"/>
    <w:rsid w:val="00E012A7"/>
    <w:rsid w:val="00E01365"/>
    <w:rsid w:val="00E01582"/>
    <w:rsid w:val="00E016A6"/>
    <w:rsid w:val="00E01A87"/>
    <w:rsid w:val="00E01BA6"/>
    <w:rsid w:val="00E01CF4"/>
    <w:rsid w:val="00E01DD0"/>
    <w:rsid w:val="00E01E34"/>
    <w:rsid w:val="00E01FF2"/>
    <w:rsid w:val="00E022E6"/>
    <w:rsid w:val="00E023A7"/>
    <w:rsid w:val="00E027AD"/>
    <w:rsid w:val="00E02803"/>
    <w:rsid w:val="00E02CAA"/>
    <w:rsid w:val="00E032E1"/>
    <w:rsid w:val="00E0330D"/>
    <w:rsid w:val="00E034CA"/>
    <w:rsid w:val="00E035EB"/>
    <w:rsid w:val="00E03639"/>
    <w:rsid w:val="00E039F9"/>
    <w:rsid w:val="00E03A9A"/>
    <w:rsid w:val="00E03DC0"/>
    <w:rsid w:val="00E03E5E"/>
    <w:rsid w:val="00E040C0"/>
    <w:rsid w:val="00E0415D"/>
    <w:rsid w:val="00E04212"/>
    <w:rsid w:val="00E043B9"/>
    <w:rsid w:val="00E04749"/>
    <w:rsid w:val="00E04AE1"/>
    <w:rsid w:val="00E04E91"/>
    <w:rsid w:val="00E04FB7"/>
    <w:rsid w:val="00E05253"/>
    <w:rsid w:val="00E05574"/>
    <w:rsid w:val="00E0562F"/>
    <w:rsid w:val="00E0573E"/>
    <w:rsid w:val="00E0579E"/>
    <w:rsid w:val="00E05852"/>
    <w:rsid w:val="00E05DC8"/>
    <w:rsid w:val="00E05DE1"/>
    <w:rsid w:val="00E05E80"/>
    <w:rsid w:val="00E05FCD"/>
    <w:rsid w:val="00E070EC"/>
    <w:rsid w:val="00E0715C"/>
    <w:rsid w:val="00E0734B"/>
    <w:rsid w:val="00E0749E"/>
    <w:rsid w:val="00E07A73"/>
    <w:rsid w:val="00E07A81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2159"/>
    <w:rsid w:val="00E124E5"/>
    <w:rsid w:val="00E125B8"/>
    <w:rsid w:val="00E1275A"/>
    <w:rsid w:val="00E127E7"/>
    <w:rsid w:val="00E12A4F"/>
    <w:rsid w:val="00E12B17"/>
    <w:rsid w:val="00E12D49"/>
    <w:rsid w:val="00E12E3C"/>
    <w:rsid w:val="00E13098"/>
    <w:rsid w:val="00E133BF"/>
    <w:rsid w:val="00E1367A"/>
    <w:rsid w:val="00E13B82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1DD"/>
    <w:rsid w:val="00E15218"/>
    <w:rsid w:val="00E15303"/>
    <w:rsid w:val="00E15506"/>
    <w:rsid w:val="00E159F0"/>
    <w:rsid w:val="00E15CCD"/>
    <w:rsid w:val="00E162AB"/>
    <w:rsid w:val="00E16423"/>
    <w:rsid w:val="00E1671B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5E5"/>
    <w:rsid w:val="00E17857"/>
    <w:rsid w:val="00E178D8"/>
    <w:rsid w:val="00E17903"/>
    <w:rsid w:val="00E179DA"/>
    <w:rsid w:val="00E17BEB"/>
    <w:rsid w:val="00E17D4B"/>
    <w:rsid w:val="00E20032"/>
    <w:rsid w:val="00E2014D"/>
    <w:rsid w:val="00E20431"/>
    <w:rsid w:val="00E20512"/>
    <w:rsid w:val="00E20679"/>
    <w:rsid w:val="00E20722"/>
    <w:rsid w:val="00E20911"/>
    <w:rsid w:val="00E20942"/>
    <w:rsid w:val="00E20B68"/>
    <w:rsid w:val="00E20B82"/>
    <w:rsid w:val="00E210D7"/>
    <w:rsid w:val="00E21722"/>
    <w:rsid w:val="00E2183A"/>
    <w:rsid w:val="00E21C76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B6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5E81"/>
    <w:rsid w:val="00E263A6"/>
    <w:rsid w:val="00E26550"/>
    <w:rsid w:val="00E2656A"/>
    <w:rsid w:val="00E26821"/>
    <w:rsid w:val="00E2686C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5"/>
    <w:rsid w:val="00E30DFA"/>
    <w:rsid w:val="00E30F0F"/>
    <w:rsid w:val="00E31034"/>
    <w:rsid w:val="00E3123D"/>
    <w:rsid w:val="00E31302"/>
    <w:rsid w:val="00E31566"/>
    <w:rsid w:val="00E3164D"/>
    <w:rsid w:val="00E316E1"/>
    <w:rsid w:val="00E31ACC"/>
    <w:rsid w:val="00E3205B"/>
    <w:rsid w:val="00E32167"/>
    <w:rsid w:val="00E3225B"/>
    <w:rsid w:val="00E32504"/>
    <w:rsid w:val="00E3255F"/>
    <w:rsid w:val="00E32BB3"/>
    <w:rsid w:val="00E32CE5"/>
    <w:rsid w:val="00E32F1A"/>
    <w:rsid w:val="00E334F7"/>
    <w:rsid w:val="00E3369A"/>
    <w:rsid w:val="00E33982"/>
    <w:rsid w:val="00E33A39"/>
    <w:rsid w:val="00E33ABF"/>
    <w:rsid w:val="00E33B8F"/>
    <w:rsid w:val="00E33E8E"/>
    <w:rsid w:val="00E340B5"/>
    <w:rsid w:val="00E3436C"/>
    <w:rsid w:val="00E343F8"/>
    <w:rsid w:val="00E34630"/>
    <w:rsid w:val="00E34828"/>
    <w:rsid w:val="00E34866"/>
    <w:rsid w:val="00E34FA4"/>
    <w:rsid w:val="00E34FDB"/>
    <w:rsid w:val="00E34FFB"/>
    <w:rsid w:val="00E358F6"/>
    <w:rsid w:val="00E3592E"/>
    <w:rsid w:val="00E3598E"/>
    <w:rsid w:val="00E35DAD"/>
    <w:rsid w:val="00E35DD2"/>
    <w:rsid w:val="00E3613C"/>
    <w:rsid w:val="00E3655B"/>
    <w:rsid w:val="00E368AA"/>
    <w:rsid w:val="00E368D7"/>
    <w:rsid w:val="00E36A94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0D4D"/>
    <w:rsid w:val="00E40DA0"/>
    <w:rsid w:val="00E412CC"/>
    <w:rsid w:val="00E41BD9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58B"/>
    <w:rsid w:val="00E43644"/>
    <w:rsid w:val="00E43772"/>
    <w:rsid w:val="00E43873"/>
    <w:rsid w:val="00E43DF3"/>
    <w:rsid w:val="00E43E33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E2E"/>
    <w:rsid w:val="00E47F7E"/>
    <w:rsid w:val="00E50157"/>
    <w:rsid w:val="00E50401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80A"/>
    <w:rsid w:val="00E51984"/>
    <w:rsid w:val="00E51A42"/>
    <w:rsid w:val="00E51EE4"/>
    <w:rsid w:val="00E520A4"/>
    <w:rsid w:val="00E524D9"/>
    <w:rsid w:val="00E52629"/>
    <w:rsid w:val="00E5265D"/>
    <w:rsid w:val="00E52746"/>
    <w:rsid w:val="00E527AB"/>
    <w:rsid w:val="00E52A0F"/>
    <w:rsid w:val="00E52B24"/>
    <w:rsid w:val="00E5300E"/>
    <w:rsid w:val="00E53171"/>
    <w:rsid w:val="00E531A0"/>
    <w:rsid w:val="00E5327F"/>
    <w:rsid w:val="00E532B7"/>
    <w:rsid w:val="00E5330C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4FA2"/>
    <w:rsid w:val="00E5504B"/>
    <w:rsid w:val="00E556D4"/>
    <w:rsid w:val="00E5574F"/>
    <w:rsid w:val="00E558EE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1AA"/>
    <w:rsid w:val="00E5746C"/>
    <w:rsid w:val="00E5783B"/>
    <w:rsid w:val="00E57999"/>
    <w:rsid w:val="00E57BEC"/>
    <w:rsid w:val="00E57E2F"/>
    <w:rsid w:val="00E603BD"/>
    <w:rsid w:val="00E603DD"/>
    <w:rsid w:val="00E60CC6"/>
    <w:rsid w:val="00E6125E"/>
    <w:rsid w:val="00E612B9"/>
    <w:rsid w:val="00E6133E"/>
    <w:rsid w:val="00E61540"/>
    <w:rsid w:val="00E61893"/>
    <w:rsid w:val="00E619E8"/>
    <w:rsid w:val="00E619F6"/>
    <w:rsid w:val="00E61D74"/>
    <w:rsid w:val="00E61D9D"/>
    <w:rsid w:val="00E61F85"/>
    <w:rsid w:val="00E62019"/>
    <w:rsid w:val="00E620C9"/>
    <w:rsid w:val="00E620DB"/>
    <w:rsid w:val="00E62253"/>
    <w:rsid w:val="00E622CC"/>
    <w:rsid w:val="00E62330"/>
    <w:rsid w:val="00E62476"/>
    <w:rsid w:val="00E628EC"/>
    <w:rsid w:val="00E629AF"/>
    <w:rsid w:val="00E62A08"/>
    <w:rsid w:val="00E62D06"/>
    <w:rsid w:val="00E62D88"/>
    <w:rsid w:val="00E62DD4"/>
    <w:rsid w:val="00E62E6D"/>
    <w:rsid w:val="00E632D0"/>
    <w:rsid w:val="00E633E8"/>
    <w:rsid w:val="00E63C9F"/>
    <w:rsid w:val="00E63EDF"/>
    <w:rsid w:val="00E63EFE"/>
    <w:rsid w:val="00E64195"/>
    <w:rsid w:val="00E6439A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C99"/>
    <w:rsid w:val="00E65CAE"/>
    <w:rsid w:val="00E65DA6"/>
    <w:rsid w:val="00E65E9B"/>
    <w:rsid w:val="00E65EAE"/>
    <w:rsid w:val="00E6600F"/>
    <w:rsid w:val="00E6605C"/>
    <w:rsid w:val="00E6618C"/>
    <w:rsid w:val="00E665DB"/>
    <w:rsid w:val="00E667B1"/>
    <w:rsid w:val="00E66883"/>
    <w:rsid w:val="00E66A96"/>
    <w:rsid w:val="00E66AE4"/>
    <w:rsid w:val="00E66C00"/>
    <w:rsid w:val="00E66C4B"/>
    <w:rsid w:val="00E66CB1"/>
    <w:rsid w:val="00E677FB"/>
    <w:rsid w:val="00E67AD7"/>
    <w:rsid w:val="00E67BE0"/>
    <w:rsid w:val="00E67C73"/>
    <w:rsid w:val="00E67F3E"/>
    <w:rsid w:val="00E70076"/>
    <w:rsid w:val="00E704CB"/>
    <w:rsid w:val="00E70731"/>
    <w:rsid w:val="00E70A70"/>
    <w:rsid w:val="00E70C6B"/>
    <w:rsid w:val="00E70CB8"/>
    <w:rsid w:val="00E70E6D"/>
    <w:rsid w:val="00E71010"/>
    <w:rsid w:val="00E711A1"/>
    <w:rsid w:val="00E71440"/>
    <w:rsid w:val="00E71471"/>
    <w:rsid w:val="00E71588"/>
    <w:rsid w:val="00E71746"/>
    <w:rsid w:val="00E7180C"/>
    <w:rsid w:val="00E71B4B"/>
    <w:rsid w:val="00E71C65"/>
    <w:rsid w:val="00E721E1"/>
    <w:rsid w:val="00E7251D"/>
    <w:rsid w:val="00E727A5"/>
    <w:rsid w:val="00E7288A"/>
    <w:rsid w:val="00E72D52"/>
    <w:rsid w:val="00E72E36"/>
    <w:rsid w:val="00E730D8"/>
    <w:rsid w:val="00E73636"/>
    <w:rsid w:val="00E737BE"/>
    <w:rsid w:val="00E737E5"/>
    <w:rsid w:val="00E73835"/>
    <w:rsid w:val="00E739DB"/>
    <w:rsid w:val="00E73BAE"/>
    <w:rsid w:val="00E73CFF"/>
    <w:rsid w:val="00E73DCB"/>
    <w:rsid w:val="00E73E41"/>
    <w:rsid w:val="00E73F0A"/>
    <w:rsid w:val="00E740CF"/>
    <w:rsid w:val="00E74236"/>
    <w:rsid w:val="00E743C8"/>
    <w:rsid w:val="00E746C1"/>
    <w:rsid w:val="00E746F8"/>
    <w:rsid w:val="00E74714"/>
    <w:rsid w:val="00E74744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3ED"/>
    <w:rsid w:val="00E7654E"/>
    <w:rsid w:val="00E766BA"/>
    <w:rsid w:val="00E7672C"/>
    <w:rsid w:val="00E767FF"/>
    <w:rsid w:val="00E768D6"/>
    <w:rsid w:val="00E768EC"/>
    <w:rsid w:val="00E769CE"/>
    <w:rsid w:val="00E76B40"/>
    <w:rsid w:val="00E76C97"/>
    <w:rsid w:val="00E76CDF"/>
    <w:rsid w:val="00E778C2"/>
    <w:rsid w:val="00E77B41"/>
    <w:rsid w:val="00E77E61"/>
    <w:rsid w:val="00E8000E"/>
    <w:rsid w:val="00E800DE"/>
    <w:rsid w:val="00E802F6"/>
    <w:rsid w:val="00E8051E"/>
    <w:rsid w:val="00E80531"/>
    <w:rsid w:val="00E805F3"/>
    <w:rsid w:val="00E806AC"/>
    <w:rsid w:val="00E80880"/>
    <w:rsid w:val="00E80888"/>
    <w:rsid w:val="00E80B85"/>
    <w:rsid w:val="00E80D22"/>
    <w:rsid w:val="00E80F7A"/>
    <w:rsid w:val="00E81058"/>
    <w:rsid w:val="00E810C8"/>
    <w:rsid w:val="00E816A4"/>
    <w:rsid w:val="00E817BB"/>
    <w:rsid w:val="00E81970"/>
    <w:rsid w:val="00E81D00"/>
    <w:rsid w:val="00E81EA8"/>
    <w:rsid w:val="00E81FDB"/>
    <w:rsid w:val="00E8250F"/>
    <w:rsid w:val="00E825BA"/>
    <w:rsid w:val="00E828A1"/>
    <w:rsid w:val="00E82EAC"/>
    <w:rsid w:val="00E82FE3"/>
    <w:rsid w:val="00E83020"/>
    <w:rsid w:val="00E831AB"/>
    <w:rsid w:val="00E831D5"/>
    <w:rsid w:val="00E83281"/>
    <w:rsid w:val="00E83457"/>
    <w:rsid w:val="00E83894"/>
    <w:rsid w:val="00E838F3"/>
    <w:rsid w:val="00E83C76"/>
    <w:rsid w:val="00E842D6"/>
    <w:rsid w:val="00E84669"/>
    <w:rsid w:val="00E84897"/>
    <w:rsid w:val="00E84AB6"/>
    <w:rsid w:val="00E84BCE"/>
    <w:rsid w:val="00E84E74"/>
    <w:rsid w:val="00E85007"/>
    <w:rsid w:val="00E850C1"/>
    <w:rsid w:val="00E851BD"/>
    <w:rsid w:val="00E85326"/>
    <w:rsid w:val="00E853DA"/>
    <w:rsid w:val="00E85461"/>
    <w:rsid w:val="00E856BA"/>
    <w:rsid w:val="00E858A5"/>
    <w:rsid w:val="00E85BDE"/>
    <w:rsid w:val="00E85C03"/>
    <w:rsid w:val="00E85D2E"/>
    <w:rsid w:val="00E860C4"/>
    <w:rsid w:val="00E86779"/>
    <w:rsid w:val="00E86834"/>
    <w:rsid w:val="00E868F1"/>
    <w:rsid w:val="00E8698C"/>
    <w:rsid w:val="00E869C8"/>
    <w:rsid w:val="00E86BA5"/>
    <w:rsid w:val="00E86FAF"/>
    <w:rsid w:val="00E87199"/>
    <w:rsid w:val="00E8743A"/>
    <w:rsid w:val="00E8785E"/>
    <w:rsid w:val="00E87A42"/>
    <w:rsid w:val="00E87AFC"/>
    <w:rsid w:val="00E87DF7"/>
    <w:rsid w:val="00E90010"/>
    <w:rsid w:val="00E900D5"/>
    <w:rsid w:val="00E9020E"/>
    <w:rsid w:val="00E902C2"/>
    <w:rsid w:val="00E90445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1EF8"/>
    <w:rsid w:val="00E92091"/>
    <w:rsid w:val="00E920FD"/>
    <w:rsid w:val="00E92128"/>
    <w:rsid w:val="00E925A8"/>
    <w:rsid w:val="00E927D0"/>
    <w:rsid w:val="00E9284C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C8B"/>
    <w:rsid w:val="00E94FC7"/>
    <w:rsid w:val="00E951D9"/>
    <w:rsid w:val="00E95249"/>
    <w:rsid w:val="00E95274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1B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6C1"/>
    <w:rsid w:val="00EA187B"/>
    <w:rsid w:val="00EA1C27"/>
    <w:rsid w:val="00EA1FD9"/>
    <w:rsid w:val="00EA2209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D9"/>
    <w:rsid w:val="00EA35BD"/>
    <w:rsid w:val="00EA35C1"/>
    <w:rsid w:val="00EA35CA"/>
    <w:rsid w:val="00EA37E9"/>
    <w:rsid w:val="00EA37F0"/>
    <w:rsid w:val="00EA3D25"/>
    <w:rsid w:val="00EA3E82"/>
    <w:rsid w:val="00EA4098"/>
    <w:rsid w:val="00EA4140"/>
    <w:rsid w:val="00EA41C6"/>
    <w:rsid w:val="00EA4343"/>
    <w:rsid w:val="00EA4379"/>
    <w:rsid w:val="00EA43E5"/>
    <w:rsid w:val="00EA443A"/>
    <w:rsid w:val="00EA44A2"/>
    <w:rsid w:val="00EA48D0"/>
    <w:rsid w:val="00EA493D"/>
    <w:rsid w:val="00EA4AC3"/>
    <w:rsid w:val="00EA4C78"/>
    <w:rsid w:val="00EA4D2B"/>
    <w:rsid w:val="00EA4E12"/>
    <w:rsid w:val="00EA4E26"/>
    <w:rsid w:val="00EA4E61"/>
    <w:rsid w:val="00EA4F8E"/>
    <w:rsid w:val="00EA5077"/>
    <w:rsid w:val="00EA568D"/>
    <w:rsid w:val="00EA57CF"/>
    <w:rsid w:val="00EA5FBD"/>
    <w:rsid w:val="00EA612C"/>
    <w:rsid w:val="00EA61E7"/>
    <w:rsid w:val="00EA6321"/>
    <w:rsid w:val="00EA6483"/>
    <w:rsid w:val="00EA658C"/>
    <w:rsid w:val="00EA6994"/>
    <w:rsid w:val="00EA6CEB"/>
    <w:rsid w:val="00EA6D5F"/>
    <w:rsid w:val="00EA6E2D"/>
    <w:rsid w:val="00EA6EF3"/>
    <w:rsid w:val="00EA6F02"/>
    <w:rsid w:val="00EA741B"/>
    <w:rsid w:val="00EA7634"/>
    <w:rsid w:val="00EA77D0"/>
    <w:rsid w:val="00EA79F9"/>
    <w:rsid w:val="00EA7A85"/>
    <w:rsid w:val="00EB0027"/>
    <w:rsid w:val="00EB0268"/>
    <w:rsid w:val="00EB066F"/>
    <w:rsid w:val="00EB0729"/>
    <w:rsid w:val="00EB0849"/>
    <w:rsid w:val="00EB0B0A"/>
    <w:rsid w:val="00EB0BBA"/>
    <w:rsid w:val="00EB0CC8"/>
    <w:rsid w:val="00EB10C3"/>
    <w:rsid w:val="00EB1128"/>
    <w:rsid w:val="00EB134E"/>
    <w:rsid w:val="00EB14D3"/>
    <w:rsid w:val="00EB1705"/>
    <w:rsid w:val="00EB17D2"/>
    <w:rsid w:val="00EB1ED6"/>
    <w:rsid w:val="00EB1F17"/>
    <w:rsid w:val="00EB1FA5"/>
    <w:rsid w:val="00EB2866"/>
    <w:rsid w:val="00EB2A3D"/>
    <w:rsid w:val="00EB2C6B"/>
    <w:rsid w:val="00EB2ED6"/>
    <w:rsid w:val="00EB3035"/>
    <w:rsid w:val="00EB3321"/>
    <w:rsid w:val="00EB3384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41EE"/>
    <w:rsid w:val="00EB44B4"/>
    <w:rsid w:val="00EB46BE"/>
    <w:rsid w:val="00EB491F"/>
    <w:rsid w:val="00EB4922"/>
    <w:rsid w:val="00EB4937"/>
    <w:rsid w:val="00EB499F"/>
    <w:rsid w:val="00EB4A17"/>
    <w:rsid w:val="00EB4ACD"/>
    <w:rsid w:val="00EB4C38"/>
    <w:rsid w:val="00EB4F2C"/>
    <w:rsid w:val="00EB57C7"/>
    <w:rsid w:val="00EB5920"/>
    <w:rsid w:val="00EB6249"/>
    <w:rsid w:val="00EB6362"/>
    <w:rsid w:val="00EB655C"/>
    <w:rsid w:val="00EB684F"/>
    <w:rsid w:val="00EB6894"/>
    <w:rsid w:val="00EB6AFD"/>
    <w:rsid w:val="00EB70A6"/>
    <w:rsid w:val="00EB70AA"/>
    <w:rsid w:val="00EB71D4"/>
    <w:rsid w:val="00EB74A8"/>
    <w:rsid w:val="00EB789E"/>
    <w:rsid w:val="00EB7964"/>
    <w:rsid w:val="00EB7A1E"/>
    <w:rsid w:val="00EB7C93"/>
    <w:rsid w:val="00EC00C5"/>
    <w:rsid w:val="00EC02D9"/>
    <w:rsid w:val="00EC0530"/>
    <w:rsid w:val="00EC0578"/>
    <w:rsid w:val="00EC0639"/>
    <w:rsid w:val="00EC06A9"/>
    <w:rsid w:val="00EC0796"/>
    <w:rsid w:val="00EC07F6"/>
    <w:rsid w:val="00EC0A24"/>
    <w:rsid w:val="00EC0AD1"/>
    <w:rsid w:val="00EC0D80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6D"/>
    <w:rsid w:val="00EC2776"/>
    <w:rsid w:val="00EC2794"/>
    <w:rsid w:val="00EC282B"/>
    <w:rsid w:val="00EC2AF4"/>
    <w:rsid w:val="00EC3146"/>
    <w:rsid w:val="00EC34BC"/>
    <w:rsid w:val="00EC36B4"/>
    <w:rsid w:val="00EC39A1"/>
    <w:rsid w:val="00EC3A72"/>
    <w:rsid w:val="00EC3BB3"/>
    <w:rsid w:val="00EC3CBE"/>
    <w:rsid w:val="00EC3E22"/>
    <w:rsid w:val="00EC4077"/>
    <w:rsid w:val="00EC4331"/>
    <w:rsid w:val="00EC44A6"/>
    <w:rsid w:val="00EC49F4"/>
    <w:rsid w:val="00EC4A3C"/>
    <w:rsid w:val="00EC4B78"/>
    <w:rsid w:val="00EC4B8D"/>
    <w:rsid w:val="00EC518B"/>
    <w:rsid w:val="00EC522A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1A5"/>
    <w:rsid w:val="00EC7481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44F"/>
    <w:rsid w:val="00ED153D"/>
    <w:rsid w:val="00ED16E0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66E"/>
    <w:rsid w:val="00ED2719"/>
    <w:rsid w:val="00ED2FEE"/>
    <w:rsid w:val="00ED2FF5"/>
    <w:rsid w:val="00ED3611"/>
    <w:rsid w:val="00ED371E"/>
    <w:rsid w:val="00ED378C"/>
    <w:rsid w:val="00ED395D"/>
    <w:rsid w:val="00ED39A9"/>
    <w:rsid w:val="00ED3A82"/>
    <w:rsid w:val="00ED3CEB"/>
    <w:rsid w:val="00ED3D57"/>
    <w:rsid w:val="00ED3EED"/>
    <w:rsid w:val="00ED4063"/>
    <w:rsid w:val="00ED449B"/>
    <w:rsid w:val="00ED4EE4"/>
    <w:rsid w:val="00ED4F77"/>
    <w:rsid w:val="00ED52FF"/>
    <w:rsid w:val="00ED61A1"/>
    <w:rsid w:val="00ED62D4"/>
    <w:rsid w:val="00ED63E2"/>
    <w:rsid w:val="00ED63FD"/>
    <w:rsid w:val="00ED6711"/>
    <w:rsid w:val="00ED6BC1"/>
    <w:rsid w:val="00ED6C35"/>
    <w:rsid w:val="00ED6E83"/>
    <w:rsid w:val="00ED73BD"/>
    <w:rsid w:val="00EE0016"/>
    <w:rsid w:val="00EE036D"/>
    <w:rsid w:val="00EE0457"/>
    <w:rsid w:val="00EE0619"/>
    <w:rsid w:val="00EE0992"/>
    <w:rsid w:val="00EE1042"/>
    <w:rsid w:val="00EE1118"/>
    <w:rsid w:val="00EE1197"/>
    <w:rsid w:val="00EE1307"/>
    <w:rsid w:val="00EE15B2"/>
    <w:rsid w:val="00EE1749"/>
    <w:rsid w:val="00EE1B00"/>
    <w:rsid w:val="00EE202E"/>
    <w:rsid w:val="00EE2189"/>
    <w:rsid w:val="00EE225B"/>
    <w:rsid w:val="00EE270B"/>
    <w:rsid w:val="00EE29AD"/>
    <w:rsid w:val="00EE2DA0"/>
    <w:rsid w:val="00EE2DF0"/>
    <w:rsid w:val="00EE2FE4"/>
    <w:rsid w:val="00EE30E2"/>
    <w:rsid w:val="00EE31AE"/>
    <w:rsid w:val="00EE3937"/>
    <w:rsid w:val="00EE3D84"/>
    <w:rsid w:val="00EE3E71"/>
    <w:rsid w:val="00EE445D"/>
    <w:rsid w:val="00EE471B"/>
    <w:rsid w:val="00EE476C"/>
    <w:rsid w:val="00EE4848"/>
    <w:rsid w:val="00EE4B5F"/>
    <w:rsid w:val="00EE4F7B"/>
    <w:rsid w:val="00EE52EE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1FE"/>
    <w:rsid w:val="00EE7263"/>
    <w:rsid w:val="00EE760B"/>
    <w:rsid w:val="00EE7A03"/>
    <w:rsid w:val="00EE7B89"/>
    <w:rsid w:val="00EE7CCC"/>
    <w:rsid w:val="00EE7CDB"/>
    <w:rsid w:val="00EE7D8C"/>
    <w:rsid w:val="00EE7E7D"/>
    <w:rsid w:val="00EF06EB"/>
    <w:rsid w:val="00EF0F53"/>
    <w:rsid w:val="00EF14AD"/>
    <w:rsid w:val="00EF155D"/>
    <w:rsid w:val="00EF15B5"/>
    <w:rsid w:val="00EF15B9"/>
    <w:rsid w:val="00EF1908"/>
    <w:rsid w:val="00EF1994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AB4"/>
    <w:rsid w:val="00EF2C68"/>
    <w:rsid w:val="00EF2F5A"/>
    <w:rsid w:val="00EF3083"/>
    <w:rsid w:val="00EF31E4"/>
    <w:rsid w:val="00EF3289"/>
    <w:rsid w:val="00EF3407"/>
    <w:rsid w:val="00EF3675"/>
    <w:rsid w:val="00EF36B0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431"/>
    <w:rsid w:val="00EF557C"/>
    <w:rsid w:val="00EF58EB"/>
    <w:rsid w:val="00EF59DA"/>
    <w:rsid w:val="00EF5DD6"/>
    <w:rsid w:val="00EF5F63"/>
    <w:rsid w:val="00EF6521"/>
    <w:rsid w:val="00EF669C"/>
    <w:rsid w:val="00EF66A3"/>
    <w:rsid w:val="00EF6885"/>
    <w:rsid w:val="00EF68D3"/>
    <w:rsid w:val="00EF698B"/>
    <w:rsid w:val="00EF6EAC"/>
    <w:rsid w:val="00EF6F5E"/>
    <w:rsid w:val="00EF6F83"/>
    <w:rsid w:val="00EF7146"/>
    <w:rsid w:val="00EF7AF8"/>
    <w:rsid w:val="00F003FA"/>
    <w:rsid w:val="00F0049A"/>
    <w:rsid w:val="00F0060F"/>
    <w:rsid w:val="00F00691"/>
    <w:rsid w:val="00F008C1"/>
    <w:rsid w:val="00F00955"/>
    <w:rsid w:val="00F0097C"/>
    <w:rsid w:val="00F00CC6"/>
    <w:rsid w:val="00F00D4A"/>
    <w:rsid w:val="00F00F66"/>
    <w:rsid w:val="00F01217"/>
    <w:rsid w:val="00F015D3"/>
    <w:rsid w:val="00F0193A"/>
    <w:rsid w:val="00F019AE"/>
    <w:rsid w:val="00F01C52"/>
    <w:rsid w:val="00F01C88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9A7"/>
    <w:rsid w:val="00F029AE"/>
    <w:rsid w:val="00F02B83"/>
    <w:rsid w:val="00F02EDB"/>
    <w:rsid w:val="00F030BE"/>
    <w:rsid w:val="00F031F3"/>
    <w:rsid w:val="00F032C9"/>
    <w:rsid w:val="00F0344A"/>
    <w:rsid w:val="00F0351F"/>
    <w:rsid w:val="00F0374A"/>
    <w:rsid w:val="00F037B4"/>
    <w:rsid w:val="00F03A7F"/>
    <w:rsid w:val="00F03D5D"/>
    <w:rsid w:val="00F03E9A"/>
    <w:rsid w:val="00F04016"/>
    <w:rsid w:val="00F04212"/>
    <w:rsid w:val="00F0469F"/>
    <w:rsid w:val="00F04C0A"/>
    <w:rsid w:val="00F04D31"/>
    <w:rsid w:val="00F04D56"/>
    <w:rsid w:val="00F04E90"/>
    <w:rsid w:val="00F04F10"/>
    <w:rsid w:val="00F052C7"/>
    <w:rsid w:val="00F05368"/>
    <w:rsid w:val="00F05550"/>
    <w:rsid w:val="00F0579E"/>
    <w:rsid w:val="00F05CE7"/>
    <w:rsid w:val="00F05F84"/>
    <w:rsid w:val="00F06164"/>
    <w:rsid w:val="00F06661"/>
    <w:rsid w:val="00F06A1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CFF"/>
    <w:rsid w:val="00F07D82"/>
    <w:rsid w:val="00F10004"/>
    <w:rsid w:val="00F10085"/>
    <w:rsid w:val="00F1024C"/>
    <w:rsid w:val="00F10610"/>
    <w:rsid w:val="00F106B2"/>
    <w:rsid w:val="00F10762"/>
    <w:rsid w:val="00F107DF"/>
    <w:rsid w:val="00F107E9"/>
    <w:rsid w:val="00F1099E"/>
    <w:rsid w:val="00F10D9D"/>
    <w:rsid w:val="00F11094"/>
    <w:rsid w:val="00F11127"/>
    <w:rsid w:val="00F11172"/>
    <w:rsid w:val="00F11465"/>
    <w:rsid w:val="00F11491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2F1F"/>
    <w:rsid w:val="00F131DA"/>
    <w:rsid w:val="00F13758"/>
    <w:rsid w:val="00F13DB7"/>
    <w:rsid w:val="00F13E0F"/>
    <w:rsid w:val="00F1404B"/>
    <w:rsid w:val="00F1407D"/>
    <w:rsid w:val="00F14090"/>
    <w:rsid w:val="00F143DC"/>
    <w:rsid w:val="00F14751"/>
    <w:rsid w:val="00F14812"/>
    <w:rsid w:val="00F1484A"/>
    <w:rsid w:val="00F14B6C"/>
    <w:rsid w:val="00F14D4C"/>
    <w:rsid w:val="00F15249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0"/>
    <w:rsid w:val="00F16CAF"/>
    <w:rsid w:val="00F16D6E"/>
    <w:rsid w:val="00F16FAB"/>
    <w:rsid w:val="00F17128"/>
    <w:rsid w:val="00F177B6"/>
    <w:rsid w:val="00F177ED"/>
    <w:rsid w:val="00F1786F"/>
    <w:rsid w:val="00F17C50"/>
    <w:rsid w:val="00F17CA4"/>
    <w:rsid w:val="00F17D1A"/>
    <w:rsid w:val="00F17ED6"/>
    <w:rsid w:val="00F17F78"/>
    <w:rsid w:val="00F17FE2"/>
    <w:rsid w:val="00F20118"/>
    <w:rsid w:val="00F20377"/>
    <w:rsid w:val="00F203B1"/>
    <w:rsid w:val="00F205F4"/>
    <w:rsid w:val="00F2087A"/>
    <w:rsid w:val="00F20EE3"/>
    <w:rsid w:val="00F20F0D"/>
    <w:rsid w:val="00F21093"/>
    <w:rsid w:val="00F21202"/>
    <w:rsid w:val="00F214C4"/>
    <w:rsid w:val="00F216DA"/>
    <w:rsid w:val="00F21700"/>
    <w:rsid w:val="00F2178C"/>
    <w:rsid w:val="00F2179D"/>
    <w:rsid w:val="00F21960"/>
    <w:rsid w:val="00F219EC"/>
    <w:rsid w:val="00F21DDA"/>
    <w:rsid w:val="00F22020"/>
    <w:rsid w:val="00F224D2"/>
    <w:rsid w:val="00F226B4"/>
    <w:rsid w:val="00F22A4F"/>
    <w:rsid w:val="00F230BC"/>
    <w:rsid w:val="00F230F4"/>
    <w:rsid w:val="00F2314C"/>
    <w:rsid w:val="00F23212"/>
    <w:rsid w:val="00F2397F"/>
    <w:rsid w:val="00F23CD8"/>
    <w:rsid w:val="00F23F75"/>
    <w:rsid w:val="00F24089"/>
    <w:rsid w:val="00F24250"/>
    <w:rsid w:val="00F244A0"/>
    <w:rsid w:val="00F24503"/>
    <w:rsid w:val="00F246BA"/>
    <w:rsid w:val="00F248C1"/>
    <w:rsid w:val="00F249EB"/>
    <w:rsid w:val="00F24FD7"/>
    <w:rsid w:val="00F25070"/>
    <w:rsid w:val="00F250CD"/>
    <w:rsid w:val="00F25269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8B"/>
    <w:rsid w:val="00F261E4"/>
    <w:rsid w:val="00F26344"/>
    <w:rsid w:val="00F265F0"/>
    <w:rsid w:val="00F266BC"/>
    <w:rsid w:val="00F2670A"/>
    <w:rsid w:val="00F267F6"/>
    <w:rsid w:val="00F26E89"/>
    <w:rsid w:val="00F2725F"/>
    <w:rsid w:val="00F273BF"/>
    <w:rsid w:val="00F274DE"/>
    <w:rsid w:val="00F2770E"/>
    <w:rsid w:val="00F2772D"/>
    <w:rsid w:val="00F27781"/>
    <w:rsid w:val="00F2792B"/>
    <w:rsid w:val="00F2795C"/>
    <w:rsid w:val="00F27A85"/>
    <w:rsid w:val="00F27CA6"/>
    <w:rsid w:val="00F302C8"/>
    <w:rsid w:val="00F30366"/>
    <w:rsid w:val="00F30C2C"/>
    <w:rsid w:val="00F30DC9"/>
    <w:rsid w:val="00F30E14"/>
    <w:rsid w:val="00F30EC1"/>
    <w:rsid w:val="00F31873"/>
    <w:rsid w:val="00F3192C"/>
    <w:rsid w:val="00F3194F"/>
    <w:rsid w:val="00F319ED"/>
    <w:rsid w:val="00F31C76"/>
    <w:rsid w:val="00F31CD1"/>
    <w:rsid w:val="00F31EDD"/>
    <w:rsid w:val="00F326A4"/>
    <w:rsid w:val="00F32782"/>
    <w:rsid w:val="00F328A1"/>
    <w:rsid w:val="00F32942"/>
    <w:rsid w:val="00F329D6"/>
    <w:rsid w:val="00F32F23"/>
    <w:rsid w:val="00F32FF4"/>
    <w:rsid w:val="00F331C7"/>
    <w:rsid w:val="00F33346"/>
    <w:rsid w:val="00F33503"/>
    <w:rsid w:val="00F336E3"/>
    <w:rsid w:val="00F34241"/>
    <w:rsid w:val="00F34C65"/>
    <w:rsid w:val="00F35246"/>
    <w:rsid w:val="00F35377"/>
    <w:rsid w:val="00F35458"/>
    <w:rsid w:val="00F354C6"/>
    <w:rsid w:val="00F355B7"/>
    <w:rsid w:val="00F35704"/>
    <w:rsid w:val="00F35936"/>
    <w:rsid w:val="00F3593D"/>
    <w:rsid w:val="00F3597F"/>
    <w:rsid w:val="00F35BD1"/>
    <w:rsid w:val="00F35DB4"/>
    <w:rsid w:val="00F35F40"/>
    <w:rsid w:val="00F3618A"/>
    <w:rsid w:val="00F36195"/>
    <w:rsid w:val="00F3633D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76"/>
    <w:rsid w:val="00F3725A"/>
    <w:rsid w:val="00F378F2"/>
    <w:rsid w:val="00F37A39"/>
    <w:rsid w:val="00F37D0F"/>
    <w:rsid w:val="00F37E5E"/>
    <w:rsid w:val="00F4003E"/>
    <w:rsid w:val="00F403F1"/>
    <w:rsid w:val="00F40829"/>
    <w:rsid w:val="00F40CC0"/>
    <w:rsid w:val="00F40EF8"/>
    <w:rsid w:val="00F41151"/>
    <w:rsid w:val="00F41208"/>
    <w:rsid w:val="00F4124F"/>
    <w:rsid w:val="00F41299"/>
    <w:rsid w:val="00F41326"/>
    <w:rsid w:val="00F4132C"/>
    <w:rsid w:val="00F414AB"/>
    <w:rsid w:val="00F415D3"/>
    <w:rsid w:val="00F41B84"/>
    <w:rsid w:val="00F41CFA"/>
    <w:rsid w:val="00F41D1B"/>
    <w:rsid w:val="00F41F10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EDE"/>
    <w:rsid w:val="00F4406D"/>
    <w:rsid w:val="00F44377"/>
    <w:rsid w:val="00F4486C"/>
    <w:rsid w:val="00F44874"/>
    <w:rsid w:val="00F44DD7"/>
    <w:rsid w:val="00F44EBB"/>
    <w:rsid w:val="00F45366"/>
    <w:rsid w:val="00F453EE"/>
    <w:rsid w:val="00F45493"/>
    <w:rsid w:val="00F454B0"/>
    <w:rsid w:val="00F454D3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2C"/>
    <w:rsid w:val="00F47788"/>
    <w:rsid w:val="00F47978"/>
    <w:rsid w:val="00F47CF1"/>
    <w:rsid w:val="00F47F58"/>
    <w:rsid w:val="00F47FCC"/>
    <w:rsid w:val="00F508B8"/>
    <w:rsid w:val="00F508C9"/>
    <w:rsid w:val="00F50AEF"/>
    <w:rsid w:val="00F50C57"/>
    <w:rsid w:val="00F51145"/>
    <w:rsid w:val="00F5121A"/>
    <w:rsid w:val="00F51293"/>
    <w:rsid w:val="00F51314"/>
    <w:rsid w:val="00F515DE"/>
    <w:rsid w:val="00F515E3"/>
    <w:rsid w:val="00F5169F"/>
    <w:rsid w:val="00F516A8"/>
    <w:rsid w:val="00F51B7F"/>
    <w:rsid w:val="00F51E8A"/>
    <w:rsid w:val="00F51EA9"/>
    <w:rsid w:val="00F51EB4"/>
    <w:rsid w:val="00F5200F"/>
    <w:rsid w:val="00F521EE"/>
    <w:rsid w:val="00F523A0"/>
    <w:rsid w:val="00F5256F"/>
    <w:rsid w:val="00F53093"/>
    <w:rsid w:val="00F530DD"/>
    <w:rsid w:val="00F533FB"/>
    <w:rsid w:val="00F53407"/>
    <w:rsid w:val="00F53446"/>
    <w:rsid w:val="00F5355C"/>
    <w:rsid w:val="00F536C6"/>
    <w:rsid w:val="00F53723"/>
    <w:rsid w:val="00F53A41"/>
    <w:rsid w:val="00F54019"/>
    <w:rsid w:val="00F5415A"/>
    <w:rsid w:val="00F541B4"/>
    <w:rsid w:val="00F541FA"/>
    <w:rsid w:val="00F5441D"/>
    <w:rsid w:val="00F54471"/>
    <w:rsid w:val="00F54676"/>
    <w:rsid w:val="00F546E3"/>
    <w:rsid w:val="00F54AE1"/>
    <w:rsid w:val="00F54C11"/>
    <w:rsid w:val="00F55051"/>
    <w:rsid w:val="00F55220"/>
    <w:rsid w:val="00F55222"/>
    <w:rsid w:val="00F55228"/>
    <w:rsid w:val="00F552FD"/>
    <w:rsid w:val="00F553A3"/>
    <w:rsid w:val="00F554B4"/>
    <w:rsid w:val="00F55B1A"/>
    <w:rsid w:val="00F55BC6"/>
    <w:rsid w:val="00F55BF0"/>
    <w:rsid w:val="00F55E38"/>
    <w:rsid w:val="00F5604E"/>
    <w:rsid w:val="00F5606C"/>
    <w:rsid w:val="00F5617D"/>
    <w:rsid w:val="00F5652E"/>
    <w:rsid w:val="00F56606"/>
    <w:rsid w:val="00F56A55"/>
    <w:rsid w:val="00F56AFE"/>
    <w:rsid w:val="00F56B2A"/>
    <w:rsid w:val="00F56DCA"/>
    <w:rsid w:val="00F56EF8"/>
    <w:rsid w:val="00F56FAE"/>
    <w:rsid w:val="00F570D9"/>
    <w:rsid w:val="00F57707"/>
    <w:rsid w:val="00F5796B"/>
    <w:rsid w:val="00F579F1"/>
    <w:rsid w:val="00F57C08"/>
    <w:rsid w:val="00F57E31"/>
    <w:rsid w:val="00F57EE2"/>
    <w:rsid w:val="00F602C2"/>
    <w:rsid w:val="00F60456"/>
    <w:rsid w:val="00F604D0"/>
    <w:rsid w:val="00F60608"/>
    <w:rsid w:val="00F6065B"/>
    <w:rsid w:val="00F60677"/>
    <w:rsid w:val="00F60F65"/>
    <w:rsid w:val="00F60FFB"/>
    <w:rsid w:val="00F614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7BC"/>
    <w:rsid w:val="00F63876"/>
    <w:rsid w:val="00F63ABE"/>
    <w:rsid w:val="00F63D01"/>
    <w:rsid w:val="00F63F55"/>
    <w:rsid w:val="00F640B6"/>
    <w:rsid w:val="00F64398"/>
    <w:rsid w:val="00F64426"/>
    <w:rsid w:val="00F64449"/>
    <w:rsid w:val="00F644E3"/>
    <w:rsid w:val="00F64587"/>
    <w:rsid w:val="00F649D7"/>
    <w:rsid w:val="00F64D54"/>
    <w:rsid w:val="00F64D6A"/>
    <w:rsid w:val="00F64ED2"/>
    <w:rsid w:val="00F6501E"/>
    <w:rsid w:val="00F65092"/>
    <w:rsid w:val="00F65374"/>
    <w:rsid w:val="00F658A7"/>
    <w:rsid w:val="00F65AB9"/>
    <w:rsid w:val="00F662BB"/>
    <w:rsid w:val="00F66581"/>
    <w:rsid w:val="00F66597"/>
    <w:rsid w:val="00F6663E"/>
    <w:rsid w:val="00F66B2C"/>
    <w:rsid w:val="00F66E38"/>
    <w:rsid w:val="00F67180"/>
    <w:rsid w:val="00F671C9"/>
    <w:rsid w:val="00F6721A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0A3"/>
    <w:rsid w:val="00F70246"/>
    <w:rsid w:val="00F70259"/>
    <w:rsid w:val="00F703C0"/>
    <w:rsid w:val="00F7055A"/>
    <w:rsid w:val="00F7085A"/>
    <w:rsid w:val="00F7087C"/>
    <w:rsid w:val="00F70997"/>
    <w:rsid w:val="00F70AA1"/>
    <w:rsid w:val="00F70C10"/>
    <w:rsid w:val="00F70F0D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140"/>
    <w:rsid w:val="00F72203"/>
    <w:rsid w:val="00F7263F"/>
    <w:rsid w:val="00F726A0"/>
    <w:rsid w:val="00F72750"/>
    <w:rsid w:val="00F72982"/>
    <w:rsid w:val="00F72B68"/>
    <w:rsid w:val="00F72E11"/>
    <w:rsid w:val="00F72F32"/>
    <w:rsid w:val="00F73277"/>
    <w:rsid w:val="00F734AB"/>
    <w:rsid w:val="00F73688"/>
    <w:rsid w:val="00F7380C"/>
    <w:rsid w:val="00F73847"/>
    <w:rsid w:val="00F7396A"/>
    <w:rsid w:val="00F73BB2"/>
    <w:rsid w:val="00F73DE2"/>
    <w:rsid w:val="00F73E8A"/>
    <w:rsid w:val="00F74849"/>
    <w:rsid w:val="00F749F1"/>
    <w:rsid w:val="00F74C74"/>
    <w:rsid w:val="00F74CCC"/>
    <w:rsid w:val="00F74F19"/>
    <w:rsid w:val="00F75043"/>
    <w:rsid w:val="00F7587E"/>
    <w:rsid w:val="00F75A08"/>
    <w:rsid w:val="00F75CD4"/>
    <w:rsid w:val="00F75DA9"/>
    <w:rsid w:val="00F75EA2"/>
    <w:rsid w:val="00F75F35"/>
    <w:rsid w:val="00F75F73"/>
    <w:rsid w:val="00F75FD1"/>
    <w:rsid w:val="00F76022"/>
    <w:rsid w:val="00F760A5"/>
    <w:rsid w:val="00F762F5"/>
    <w:rsid w:val="00F76557"/>
    <w:rsid w:val="00F766D9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15C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6CD"/>
    <w:rsid w:val="00F8271F"/>
    <w:rsid w:val="00F83019"/>
    <w:rsid w:val="00F8328F"/>
    <w:rsid w:val="00F837FD"/>
    <w:rsid w:val="00F8381C"/>
    <w:rsid w:val="00F83E0B"/>
    <w:rsid w:val="00F83FE8"/>
    <w:rsid w:val="00F84308"/>
    <w:rsid w:val="00F844D6"/>
    <w:rsid w:val="00F8486D"/>
    <w:rsid w:val="00F848D1"/>
    <w:rsid w:val="00F8496B"/>
    <w:rsid w:val="00F849BD"/>
    <w:rsid w:val="00F84A8C"/>
    <w:rsid w:val="00F84D67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CC0"/>
    <w:rsid w:val="00F85D5B"/>
    <w:rsid w:val="00F85E3D"/>
    <w:rsid w:val="00F85FDC"/>
    <w:rsid w:val="00F86573"/>
    <w:rsid w:val="00F866A0"/>
    <w:rsid w:val="00F86B11"/>
    <w:rsid w:val="00F86CD0"/>
    <w:rsid w:val="00F86CF4"/>
    <w:rsid w:val="00F86EDB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C9E"/>
    <w:rsid w:val="00F90E42"/>
    <w:rsid w:val="00F90E6F"/>
    <w:rsid w:val="00F90FC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50"/>
    <w:rsid w:val="00F92969"/>
    <w:rsid w:val="00F92BCB"/>
    <w:rsid w:val="00F92DFD"/>
    <w:rsid w:val="00F92FD3"/>
    <w:rsid w:val="00F93103"/>
    <w:rsid w:val="00F9342A"/>
    <w:rsid w:val="00F936ED"/>
    <w:rsid w:val="00F936FF"/>
    <w:rsid w:val="00F93729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BAA"/>
    <w:rsid w:val="00F94F9D"/>
    <w:rsid w:val="00F95790"/>
    <w:rsid w:val="00F95B5B"/>
    <w:rsid w:val="00F95D7D"/>
    <w:rsid w:val="00F95DBE"/>
    <w:rsid w:val="00F961FA"/>
    <w:rsid w:val="00F96536"/>
    <w:rsid w:val="00F96764"/>
    <w:rsid w:val="00F968D7"/>
    <w:rsid w:val="00F96CD5"/>
    <w:rsid w:val="00F96DBA"/>
    <w:rsid w:val="00F96F21"/>
    <w:rsid w:val="00F97015"/>
    <w:rsid w:val="00F97124"/>
    <w:rsid w:val="00F9752B"/>
    <w:rsid w:val="00F97788"/>
    <w:rsid w:val="00F9779A"/>
    <w:rsid w:val="00F977C7"/>
    <w:rsid w:val="00F97A7E"/>
    <w:rsid w:val="00F97DC8"/>
    <w:rsid w:val="00F97E78"/>
    <w:rsid w:val="00F97F54"/>
    <w:rsid w:val="00FA0763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B58"/>
    <w:rsid w:val="00FA1EB2"/>
    <w:rsid w:val="00FA1F8F"/>
    <w:rsid w:val="00FA206F"/>
    <w:rsid w:val="00FA22E0"/>
    <w:rsid w:val="00FA22E5"/>
    <w:rsid w:val="00FA23E0"/>
    <w:rsid w:val="00FA2409"/>
    <w:rsid w:val="00FA258D"/>
    <w:rsid w:val="00FA2621"/>
    <w:rsid w:val="00FA2628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48D"/>
    <w:rsid w:val="00FA35A1"/>
    <w:rsid w:val="00FA38E1"/>
    <w:rsid w:val="00FA428B"/>
    <w:rsid w:val="00FA4885"/>
    <w:rsid w:val="00FA48F5"/>
    <w:rsid w:val="00FA4B57"/>
    <w:rsid w:val="00FA5025"/>
    <w:rsid w:val="00FA564C"/>
    <w:rsid w:val="00FA595D"/>
    <w:rsid w:val="00FA5B04"/>
    <w:rsid w:val="00FA602C"/>
    <w:rsid w:val="00FA6386"/>
    <w:rsid w:val="00FA65FD"/>
    <w:rsid w:val="00FA67E7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A7C77"/>
    <w:rsid w:val="00FB0904"/>
    <w:rsid w:val="00FB0CE9"/>
    <w:rsid w:val="00FB10C1"/>
    <w:rsid w:val="00FB1205"/>
    <w:rsid w:val="00FB1284"/>
    <w:rsid w:val="00FB12E0"/>
    <w:rsid w:val="00FB1331"/>
    <w:rsid w:val="00FB19E3"/>
    <w:rsid w:val="00FB1CE2"/>
    <w:rsid w:val="00FB1E5A"/>
    <w:rsid w:val="00FB1FBD"/>
    <w:rsid w:val="00FB21A5"/>
    <w:rsid w:val="00FB2345"/>
    <w:rsid w:val="00FB2634"/>
    <w:rsid w:val="00FB280D"/>
    <w:rsid w:val="00FB2C09"/>
    <w:rsid w:val="00FB2E14"/>
    <w:rsid w:val="00FB2F66"/>
    <w:rsid w:val="00FB301F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035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502A"/>
    <w:rsid w:val="00FB53A6"/>
    <w:rsid w:val="00FB53EE"/>
    <w:rsid w:val="00FB59E4"/>
    <w:rsid w:val="00FB5B41"/>
    <w:rsid w:val="00FB5FE9"/>
    <w:rsid w:val="00FB60B6"/>
    <w:rsid w:val="00FB63ED"/>
    <w:rsid w:val="00FB694F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C0215"/>
    <w:rsid w:val="00FC0533"/>
    <w:rsid w:val="00FC0612"/>
    <w:rsid w:val="00FC07E8"/>
    <w:rsid w:val="00FC0BC7"/>
    <w:rsid w:val="00FC0CD9"/>
    <w:rsid w:val="00FC0DC5"/>
    <w:rsid w:val="00FC0F6A"/>
    <w:rsid w:val="00FC121B"/>
    <w:rsid w:val="00FC145B"/>
    <w:rsid w:val="00FC159C"/>
    <w:rsid w:val="00FC1616"/>
    <w:rsid w:val="00FC163E"/>
    <w:rsid w:val="00FC1748"/>
    <w:rsid w:val="00FC1B54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A6F"/>
    <w:rsid w:val="00FC4A8C"/>
    <w:rsid w:val="00FC4CB1"/>
    <w:rsid w:val="00FC4D14"/>
    <w:rsid w:val="00FC4D52"/>
    <w:rsid w:val="00FC5363"/>
    <w:rsid w:val="00FC5470"/>
    <w:rsid w:val="00FC5520"/>
    <w:rsid w:val="00FC5575"/>
    <w:rsid w:val="00FC56BC"/>
    <w:rsid w:val="00FC5741"/>
    <w:rsid w:val="00FC57F6"/>
    <w:rsid w:val="00FC58A4"/>
    <w:rsid w:val="00FC5A56"/>
    <w:rsid w:val="00FC5ADC"/>
    <w:rsid w:val="00FC5B53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968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9FB"/>
    <w:rsid w:val="00FD0D9E"/>
    <w:rsid w:val="00FD0F6F"/>
    <w:rsid w:val="00FD11FC"/>
    <w:rsid w:val="00FD1592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E0C"/>
    <w:rsid w:val="00FD4EDE"/>
    <w:rsid w:val="00FD4F4C"/>
    <w:rsid w:val="00FD4FE1"/>
    <w:rsid w:val="00FD5031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273"/>
    <w:rsid w:val="00FD7333"/>
    <w:rsid w:val="00FD73F8"/>
    <w:rsid w:val="00FD746F"/>
    <w:rsid w:val="00FD7647"/>
    <w:rsid w:val="00FD795E"/>
    <w:rsid w:val="00FD7A2C"/>
    <w:rsid w:val="00FD7AF4"/>
    <w:rsid w:val="00FD7CB5"/>
    <w:rsid w:val="00FD7EFF"/>
    <w:rsid w:val="00FE004B"/>
    <w:rsid w:val="00FE00C3"/>
    <w:rsid w:val="00FE00ED"/>
    <w:rsid w:val="00FE013E"/>
    <w:rsid w:val="00FE0539"/>
    <w:rsid w:val="00FE06C9"/>
    <w:rsid w:val="00FE0E4F"/>
    <w:rsid w:val="00FE0EE8"/>
    <w:rsid w:val="00FE1039"/>
    <w:rsid w:val="00FE10DE"/>
    <w:rsid w:val="00FE1310"/>
    <w:rsid w:val="00FE155C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B48"/>
    <w:rsid w:val="00FE3DCA"/>
    <w:rsid w:val="00FE3DE6"/>
    <w:rsid w:val="00FE4288"/>
    <w:rsid w:val="00FE4562"/>
    <w:rsid w:val="00FE462E"/>
    <w:rsid w:val="00FE47D7"/>
    <w:rsid w:val="00FE499C"/>
    <w:rsid w:val="00FE524A"/>
    <w:rsid w:val="00FE5305"/>
    <w:rsid w:val="00FE57F9"/>
    <w:rsid w:val="00FE5971"/>
    <w:rsid w:val="00FE59BC"/>
    <w:rsid w:val="00FE5A45"/>
    <w:rsid w:val="00FE5E33"/>
    <w:rsid w:val="00FE6078"/>
    <w:rsid w:val="00FE62C8"/>
    <w:rsid w:val="00FE6314"/>
    <w:rsid w:val="00FE6369"/>
    <w:rsid w:val="00FE6765"/>
    <w:rsid w:val="00FE67C0"/>
    <w:rsid w:val="00FE6AF3"/>
    <w:rsid w:val="00FE716E"/>
    <w:rsid w:val="00FE7269"/>
    <w:rsid w:val="00FE752B"/>
    <w:rsid w:val="00FE75F8"/>
    <w:rsid w:val="00FE7BAA"/>
    <w:rsid w:val="00FE7EE9"/>
    <w:rsid w:val="00FE7FAD"/>
    <w:rsid w:val="00FF02C2"/>
    <w:rsid w:val="00FF052C"/>
    <w:rsid w:val="00FF090A"/>
    <w:rsid w:val="00FF095B"/>
    <w:rsid w:val="00FF0C10"/>
    <w:rsid w:val="00FF0F69"/>
    <w:rsid w:val="00FF0FEF"/>
    <w:rsid w:val="00FF1050"/>
    <w:rsid w:val="00FF1078"/>
    <w:rsid w:val="00FF1617"/>
    <w:rsid w:val="00FF19E7"/>
    <w:rsid w:val="00FF1ABC"/>
    <w:rsid w:val="00FF1F86"/>
    <w:rsid w:val="00FF209F"/>
    <w:rsid w:val="00FF2152"/>
    <w:rsid w:val="00FF224C"/>
    <w:rsid w:val="00FF22F1"/>
    <w:rsid w:val="00FF2719"/>
    <w:rsid w:val="00FF275F"/>
    <w:rsid w:val="00FF2CD9"/>
    <w:rsid w:val="00FF2DB8"/>
    <w:rsid w:val="00FF2EC0"/>
    <w:rsid w:val="00FF2FDD"/>
    <w:rsid w:val="00FF31BC"/>
    <w:rsid w:val="00FF35EC"/>
    <w:rsid w:val="00FF3743"/>
    <w:rsid w:val="00FF38B2"/>
    <w:rsid w:val="00FF3AD0"/>
    <w:rsid w:val="00FF3B9D"/>
    <w:rsid w:val="00FF3C2E"/>
    <w:rsid w:val="00FF3DC7"/>
    <w:rsid w:val="00FF3F2F"/>
    <w:rsid w:val="00FF4161"/>
    <w:rsid w:val="00FF4254"/>
    <w:rsid w:val="00FF42D9"/>
    <w:rsid w:val="00FF4850"/>
    <w:rsid w:val="00FF4868"/>
    <w:rsid w:val="00FF491B"/>
    <w:rsid w:val="00FF4C29"/>
    <w:rsid w:val="00FF4CD5"/>
    <w:rsid w:val="00FF4CDD"/>
    <w:rsid w:val="00FF4D5B"/>
    <w:rsid w:val="00FF4F00"/>
    <w:rsid w:val="00FF526A"/>
    <w:rsid w:val="00FF5323"/>
    <w:rsid w:val="00FF551A"/>
    <w:rsid w:val="00FF554D"/>
    <w:rsid w:val="00FF5695"/>
    <w:rsid w:val="00FF57BC"/>
    <w:rsid w:val="00FF57CF"/>
    <w:rsid w:val="00FF598D"/>
    <w:rsid w:val="00FF5A01"/>
    <w:rsid w:val="00FF5AAE"/>
    <w:rsid w:val="00FF5AF9"/>
    <w:rsid w:val="00FF5C04"/>
    <w:rsid w:val="00FF5DB9"/>
    <w:rsid w:val="00FF5E63"/>
    <w:rsid w:val="00FF6415"/>
    <w:rsid w:val="00FF64BD"/>
    <w:rsid w:val="00FF676E"/>
    <w:rsid w:val="00FF697D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99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99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8ACC7-393B-4134-BA46-38114540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14</Pages>
  <Words>2555</Words>
  <Characters>17398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Коровушкина Ксения Петровна</cp:lastModifiedBy>
  <cp:revision>3</cp:revision>
  <cp:lastPrinted>2018-03-26T12:59:00Z</cp:lastPrinted>
  <dcterms:created xsi:type="dcterms:W3CDTF">2018-04-10T07:54:00Z</dcterms:created>
  <dcterms:modified xsi:type="dcterms:W3CDTF">2018-04-10T12:09:00Z</dcterms:modified>
</cp:coreProperties>
</file>