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10" w:rsidRPr="00DD64F9" w:rsidRDefault="00D76610" w:rsidP="00DD64F9">
      <w:pPr>
        <w:jc w:val="center"/>
        <w:rPr>
          <w:b/>
          <w:sz w:val="32"/>
          <w:szCs w:val="32"/>
        </w:rPr>
      </w:pPr>
      <w:r w:rsidRPr="00DD64F9">
        <w:rPr>
          <w:b/>
          <w:sz w:val="32"/>
          <w:szCs w:val="32"/>
        </w:rPr>
        <w:t>ЗАКОН</w:t>
      </w:r>
    </w:p>
    <w:p w:rsidR="00D76610" w:rsidRPr="00DD64F9" w:rsidRDefault="00D76610" w:rsidP="00DD64F9">
      <w:pPr>
        <w:jc w:val="center"/>
        <w:rPr>
          <w:b/>
          <w:sz w:val="32"/>
          <w:szCs w:val="32"/>
        </w:rPr>
      </w:pPr>
      <w:r w:rsidRPr="00DD64F9">
        <w:rPr>
          <w:b/>
          <w:sz w:val="32"/>
          <w:szCs w:val="32"/>
        </w:rPr>
        <w:t>УЛЬЯНОВСКОЙ ОБЛАСТИ</w:t>
      </w:r>
    </w:p>
    <w:p w:rsidR="00D76610" w:rsidRDefault="00D76610" w:rsidP="00E6482A">
      <w:pPr>
        <w:suppressAutoHyphens/>
        <w:jc w:val="center"/>
        <w:rPr>
          <w:sz w:val="20"/>
          <w:szCs w:val="20"/>
        </w:rPr>
      </w:pPr>
      <w:bookmarkStart w:id="0" w:name="_GoBack"/>
      <w:bookmarkEnd w:id="0"/>
    </w:p>
    <w:p w:rsidR="00D76610" w:rsidRDefault="00D76610" w:rsidP="00E6482A">
      <w:pPr>
        <w:suppressAutoHyphens/>
        <w:jc w:val="center"/>
        <w:rPr>
          <w:sz w:val="20"/>
          <w:szCs w:val="20"/>
        </w:rPr>
      </w:pPr>
    </w:p>
    <w:p w:rsidR="00D76610" w:rsidRDefault="00D76610" w:rsidP="00E6482A">
      <w:pPr>
        <w:suppressAutoHyphens/>
        <w:jc w:val="center"/>
        <w:rPr>
          <w:sz w:val="20"/>
          <w:szCs w:val="20"/>
        </w:rPr>
      </w:pPr>
    </w:p>
    <w:p w:rsidR="00D76610" w:rsidRDefault="00D76610" w:rsidP="00E6482A">
      <w:pPr>
        <w:suppressAutoHyphens/>
        <w:jc w:val="center"/>
        <w:rPr>
          <w:sz w:val="20"/>
          <w:szCs w:val="20"/>
        </w:rPr>
      </w:pPr>
    </w:p>
    <w:p w:rsidR="00D76610" w:rsidRDefault="00D76610" w:rsidP="00E6482A">
      <w:pPr>
        <w:suppressAutoHyphens/>
        <w:jc w:val="center"/>
        <w:rPr>
          <w:sz w:val="20"/>
          <w:szCs w:val="20"/>
        </w:rPr>
      </w:pPr>
    </w:p>
    <w:p w:rsidR="00D76610" w:rsidRDefault="00D76610" w:rsidP="00E6482A">
      <w:pPr>
        <w:suppressAutoHyphens/>
        <w:jc w:val="center"/>
        <w:rPr>
          <w:sz w:val="20"/>
          <w:szCs w:val="20"/>
        </w:rPr>
      </w:pPr>
    </w:p>
    <w:p w:rsidR="00D76610" w:rsidRPr="003118C4" w:rsidRDefault="00D76610" w:rsidP="00E6482A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D76610" w:rsidRDefault="00D76610" w:rsidP="00E6482A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>
        <w:rPr>
          <w:b/>
          <w:sz w:val="28"/>
          <w:szCs w:val="28"/>
        </w:rPr>
        <w:t>8 год»</w:t>
      </w:r>
      <w:r w:rsidRPr="003118C4">
        <w:rPr>
          <w:b/>
          <w:sz w:val="28"/>
          <w:szCs w:val="28"/>
        </w:rPr>
        <w:t xml:space="preserve"> </w:t>
      </w:r>
    </w:p>
    <w:p w:rsidR="00D76610" w:rsidRDefault="00D76610" w:rsidP="00E6482A">
      <w:pPr>
        <w:suppressAutoHyphens/>
      </w:pPr>
    </w:p>
    <w:p w:rsidR="00D76610" w:rsidRDefault="00D76610" w:rsidP="00E6482A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6610" w:rsidRDefault="00D76610" w:rsidP="00E6482A">
      <w:pPr>
        <w:jc w:val="both"/>
        <w:rPr>
          <w:b/>
          <w:bCs/>
          <w:sz w:val="28"/>
          <w:szCs w:val="28"/>
        </w:rPr>
      </w:pPr>
    </w:p>
    <w:p w:rsidR="00D76610" w:rsidRDefault="00D76610" w:rsidP="00E6482A">
      <w:pPr>
        <w:jc w:val="both"/>
        <w:rPr>
          <w:b/>
          <w:bCs/>
          <w:sz w:val="28"/>
          <w:szCs w:val="28"/>
        </w:rPr>
      </w:pPr>
    </w:p>
    <w:p w:rsidR="00D76610" w:rsidRDefault="00D76610" w:rsidP="00E6482A">
      <w:pPr>
        <w:jc w:val="both"/>
        <w:rPr>
          <w:b/>
          <w:bCs/>
          <w:sz w:val="28"/>
          <w:szCs w:val="28"/>
        </w:rPr>
      </w:pPr>
    </w:p>
    <w:p w:rsidR="00D76610" w:rsidRDefault="00D76610" w:rsidP="00E6482A">
      <w:pPr>
        <w:jc w:val="both"/>
        <w:rPr>
          <w:b/>
          <w:bCs/>
          <w:sz w:val="28"/>
          <w:szCs w:val="28"/>
        </w:rPr>
      </w:pPr>
    </w:p>
    <w:p w:rsidR="00D76610" w:rsidRDefault="00D76610" w:rsidP="00E6482A">
      <w:pPr>
        <w:suppressAutoHyphens/>
      </w:pPr>
    </w:p>
    <w:p w:rsidR="00D76610" w:rsidRDefault="00D76610" w:rsidP="00AA665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Программу управления государственной собственностью Ульяновской области на 2018 год, утверждённую Законом Ульяновской области </w:t>
      </w:r>
      <w:r>
        <w:rPr>
          <w:sz w:val="28"/>
          <w:szCs w:val="28"/>
        </w:rPr>
        <w:br/>
        <w:t>от 27 ноября 2017 года № 155-ЗО «Об утверждении Программы управления государственной собственностью Ульяновской области на 2018 год»</w:t>
      </w:r>
      <w:r w:rsidRPr="000012F7">
        <w:rPr>
          <w:sz w:val="28"/>
          <w:szCs w:val="28"/>
        </w:rPr>
        <w:t xml:space="preserve"> </w:t>
      </w:r>
      <w:r>
        <w:rPr>
          <w:sz w:val="28"/>
          <w:szCs w:val="28"/>
        </w:rPr>
        <w:t>(«Ульяновская правда» от 30.11.2017 № 89;</w:t>
      </w:r>
      <w:r w:rsidRPr="00B95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30.01.2018 № 6; от 30.03.2018 </w:t>
      </w:r>
      <w:r>
        <w:rPr>
          <w:sz w:val="28"/>
          <w:szCs w:val="28"/>
        </w:rPr>
        <w:br/>
        <w:t>№ 21;</w:t>
      </w:r>
      <w:r w:rsidRPr="00316887">
        <w:rPr>
          <w:sz w:val="28"/>
          <w:szCs w:val="28"/>
        </w:rPr>
        <w:t xml:space="preserve"> </w:t>
      </w:r>
      <w:r>
        <w:rPr>
          <w:sz w:val="28"/>
          <w:szCs w:val="28"/>
        </w:rPr>
        <w:t>от 13.04.2018 № 25;</w:t>
      </w:r>
      <w:r w:rsidRPr="00610E05">
        <w:rPr>
          <w:sz w:val="28"/>
          <w:szCs w:val="28"/>
        </w:rPr>
        <w:t xml:space="preserve"> </w:t>
      </w:r>
      <w:r>
        <w:rPr>
          <w:sz w:val="28"/>
          <w:szCs w:val="28"/>
        </w:rPr>
        <w:t>от 01.06</w:t>
      </w:r>
      <w:r w:rsidRPr="00D94A04">
        <w:rPr>
          <w:sz w:val="28"/>
          <w:szCs w:val="28"/>
        </w:rPr>
        <w:t>.2018 № 36</w:t>
      </w:r>
      <w:r>
        <w:rPr>
          <w:sz w:val="28"/>
          <w:szCs w:val="28"/>
        </w:rPr>
        <w:t>;</w:t>
      </w:r>
      <w:r w:rsidRPr="00D94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D94A04">
        <w:rPr>
          <w:sz w:val="28"/>
          <w:szCs w:val="28"/>
        </w:rPr>
        <w:t>19.06.2018 № 43</w:t>
      </w:r>
      <w:r>
        <w:rPr>
          <w:sz w:val="28"/>
          <w:szCs w:val="28"/>
        </w:rPr>
        <w:t>), следующие изменения:</w:t>
      </w:r>
    </w:p>
    <w:p w:rsidR="00D76610" w:rsidRPr="00874639" w:rsidRDefault="00D76610" w:rsidP="00AA665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7" w:history="1">
        <w:r w:rsidRPr="00874639">
          <w:rPr>
            <w:sz w:val="28"/>
            <w:szCs w:val="28"/>
          </w:rPr>
          <w:t>пункте 2.2 раздела 2</w:t>
        </w:r>
      </w:hyperlink>
      <w:r w:rsidRPr="00874639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«211557,7» заменить цифрами «336907,8»;</w:t>
      </w:r>
    </w:p>
    <w:p w:rsidR="00D76610" w:rsidRDefault="00D76610" w:rsidP="00AA665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2:</w:t>
      </w:r>
    </w:p>
    <w:p w:rsidR="00D76610" w:rsidRDefault="00D76610" w:rsidP="00AA665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в строке 9 цифры «116815,9» заменить цифрами «242166,0»;</w:t>
      </w:r>
    </w:p>
    <w:p w:rsidR="00D76610" w:rsidRDefault="00D76610" w:rsidP="00AA665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в строке «Итого»</w:t>
      </w:r>
      <w:r w:rsidRPr="00083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«211557,7» заменить цифрами «336907,8». </w:t>
      </w:r>
    </w:p>
    <w:p w:rsidR="00D76610" w:rsidRDefault="00D76610" w:rsidP="00B6159A">
      <w:pPr>
        <w:suppressAutoHyphens/>
        <w:jc w:val="both"/>
        <w:rPr>
          <w:b/>
          <w:sz w:val="28"/>
          <w:szCs w:val="28"/>
        </w:rPr>
      </w:pPr>
    </w:p>
    <w:p w:rsidR="00D76610" w:rsidRPr="00B6159A" w:rsidRDefault="00D76610" w:rsidP="00B6159A">
      <w:pPr>
        <w:suppressAutoHyphens/>
        <w:jc w:val="both"/>
        <w:rPr>
          <w:b/>
          <w:sz w:val="18"/>
          <w:szCs w:val="28"/>
        </w:rPr>
      </w:pPr>
    </w:p>
    <w:p w:rsidR="00D76610" w:rsidRDefault="00D76610" w:rsidP="00B6159A">
      <w:pPr>
        <w:suppressAutoHyphens/>
        <w:jc w:val="both"/>
        <w:rPr>
          <w:b/>
          <w:sz w:val="28"/>
          <w:szCs w:val="28"/>
        </w:rPr>
      </w:pPr>
    </w:p>
    <w:p w:rsidR="00D76610" w:rsidRPr="00E41DF2" w:rsidRDefault="00D76610" w:rsidP="00B6159A">
      <w:pPr>
        <w:suppressAutoHyphens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Pr="00E41DF2">
        <w:rPr>
          <w:b/>
          <w:sz w:val="28"/>
          <w:szCs w:val="28"/>
        </w:rPr>
        <w:t xml:space="preserve"> Ульяновской области </w:t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</w:t>
      </w:r>
      <w:r w:rsidRPr="00E41DF2">
        <w:rPr>
          <w:b/>
          <w:sz w:val="28"/>
          <w:szCs w:val="28"/>
        </w:rPr>
        <w:t xml:space="preserve">      С.И.Морозов</w:t>
      </w:r>
    </w:p>
    <w:p w:rsidR="00D76610" w:rsidRDefault="00D76610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D76610" w:rsidRDefault="00D76610" w:rsidP="007A1DD1">
      <w:pPr>
        <w:suppressAutoHyphens/>
        <w:spacing w:line="235" w:lineRule="auto"/>
        <w:rPr>
          <w:sz w:val="28"/>
          <w:szCs w:val="28"/>
        </w:rPr>
      </w:pPr>
    </w:p>
    <w:p w:rsidR="00D76610" w:rsidRDefault="00D76610" w:rsidP="007A1DD1">
      <w:pPr>
        <w:suppressAutoHyphens/>
        <w:spacing w:line="235" w:lineRule="auto"/>
        <w:rPr>
          <w:sz w:val="28"/>
          <w:szCs w:val="28"/>
        </w:rPr>
      </w:pPr>
    </w:p>
    <w:p w:rsidR="00D76610" w:rsidRPr="00724543" w:rsidRDefault="00D76610" w:rsidP="00B6159A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D76610" w:rsidRPr="00724543" w:rsidRDefault="00D76610" w:rsidP="00B6159A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>
        <w:rPr>
          <w:sz w:val="28"/>
          <w:szCs w:val="28"/>
        </w:rPr>
        <w:t>8</w:t>
      </w:r>
      <w:r w:rsidRPr="00724543">
        <w:rPr>
          <w:sz w:val="28"/>
          <w:szCs w:val="28"/>
        </w:rPr>
        <w:t xml:space="preserve"> г.</w:t>
      </w:r>
    </w:p>
    <w:p w:rsidR="00D76610" w:rsidRDefault="00D76610" w:rsidP="00B6159A">
      <w:pPr>
        <w:suppressAutoHyphens/>
        <w:jc w:val="center"/>
      </w:pPr>
      <w:r w:rsidRPr="00724543">
        <w:rPr>
          <w:sz w:val="28"/>
        </w:rPr>
        <w:t>№ _____-ЗО</w:t>
      </w:r>
    </w:p>
    <w:p w:rsidR="00D76610" w:rsidRDefault="00D76610" w:rsidP="00B6159A"/>
    <w:sectPr w:rsidR="00D76610" w:rsidSect="00AA665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10" w:rsidRDefault="00D76610">
      <w:r>
        <w:separator/>
      </w:r>
    </w:p>
  </w:endnote>
  <w:endnote w:type="continuationSeparator" w:id="0">
    <w:p w:rsidR="00D76610" w:rsidRDefault="00D7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10" w:rsidRPr="00B6159A" w:rsidRDefault="00D76610" w:rsidP="00B6159A">
    <w:pPr>
      <w:pStyle w:val="Footer"/>
      <w:jc w:val="right"/>
      <w:rPr>
        <w:sz w:val="16"/>
        <w:lang/>
      </w:rPr>
    </w:pPr>
    <w:r w:rsidRPr="00B6159A">
      <w:rPr>
        <w:sz w:val="16"/>
        <w:lang/>
      </w:rPr>
      <w:t>2507кк1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10" w:rsidRDefault="00D76610">
      <w:r>
        <w:separator/>
      </w:r>
    </w:p>
  </w:footnote>
  <w:footnote w:type="continuationSeparator" w:id="0">
    <w:p w:rsidR="00D76610" w:rsidRDefault="00D76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10" w:rsidRDefault="00D76610" w:rsidP="00A756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610" w:rsidRDefault="00D766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10" w:rsidRPr="00972DC0" w:rsidRDefault="00D76610" w:rsidP="00A75630">
    <w:pPr>
      <w:pStyle w:val="Header"/>
      <w:jc w:val="center"/>
      <w:rPr>
        <w:sz w:val="28"/>
        <w:szCs w:val="28"/>
      </w:rPr>
    </w:pPr>
    <w:r w:rsidRPr="000053C7">
      <w:rPr>
        <w:rStyle w:val="PageNumber"/>
        <w:sz w:val="28"/>
        <w:szCs w:val="28"/>
      </w:rPr>
      <w:fldChar w:fldCharType="begin"/>
    </w:r>
    <w:r w:rsidRPr="000053C7">
      <w:rPr>
        <w:rStyle w:val="PageNumber"/>
        <w:sz w:val="28"/>
        <w:szCs w:val="28"/>
      </w:rPr>
      <w:instrText xml:space="preserve">PAGE  </w:instrText>
    </w:r>
    <w:r w:rsidRPr="000053C7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0053C7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41F"/>
    <w:multiLevelType w:val="hybridMultilevel"/>
    <w:tmpl w:val="B6AC58AE"/>
    <w:lvl w:ilvl="0" w:tplc="061257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8D4E08"/>
    <w:multiLevelType w:val="hybridMultilevel"/>
    <w:tmpl w:val="240EAF96"/>
    <w:lvl w:ilvl="0" w:tplc="7A104ADA">
      <w:start w:val="1"/>
      <w:numFmt w:val="decimal"/>
      <w:suff w:val="space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82A"/>
    <w:rsid w:val="000012F7"/>
    <w:rsid w:val="000053C7"/>
    <w:rsid w:val="000277C1"/>
    <w:rsid w:val="000355D7"/>
    <w:rsid w:val="000828EC"/>
    <w:rsid w:val="00083160"/>
    <w:rsid w:val="000A1928"/>
    <w:rsid w:val="000B422D"/>
    <w:rsid w:val="000F06B2"/>
    <w:rsid w:val="001A655D"/>
    <w:rsid w:val="001C2190"/>
    <w:rsid w:val="001E1474"/>
    <w:rsid w:val="001F3D8C"/>
    <w:rsid w:val="002354EC"/>
    <w:rsid w:val="002536B6"/>
    <w:rsid w:val="00254C36"/>
    <w:rsid w:val="002575AD"/>
    <w:rsid w:val="00257D78"/>
    <w:rsid w:val="00274F4D"/>
    <w:rsid w:val="002868E1"/>
    <w:rsid w:val="002A1F67"/>
    <w:rsid w:val="00310BBB"/>
    <w:rsid w:val="00310EB9"/>
    <w:rsid w:val="003118C4"/>
    <w:rsid w:val="00316887"/>
    <w:rsid w:val="003238C8"/>
    <w:rsid w:val="003426F6"/>
    <w:rsid w:val="00345C74"/>
    <w:rsid w:val="00373E15"/>
    <w:rsid w:val="00382236"/>
    <w:rsid w:val="003A7036"/>
    <w:rsid w:val="003D77AE"/>
    <w:rsid w:val="003F03C7"/>
    <w:rsid w:val="003F1472"/>
    <w:rsid w:val="003F6BEF"/>
    <w:rsid w:val="00410C53"/>
    <w:rsid w:val="004250C2"/>
    <w:rsid w:val="0046239A"/>
    <w:rsid w:val="005122F2"/>
    <w:rsid w:val="0054285D"/>
    <w:rsid w:val="00573223"/>
    <w:rsid w:val="00575F37"/>
    <w:rsid w:val="005805F8"/>
    <w:rsid w:val="00610E05"/>
    <w:rsid w:val="0063065C"/>
    <w:rsid w:val="00640FED"/>
    <w:rsid w:val="0065156E"/>
    <w:rsid w:val="0065481C"/>
    <w:rsid w:val="006929B5"/>
    <w:rsid w:val="006B04AB"/>
    <w:rsid w:val="006B2142"/>
    <w:rsid w:val="006D5781"/>
    <w:rsid w:val="006D784C"/>
    <w:rsid w:val="00724543"/>
    <w:rsid w:val="007730D3"/>
    <w:rsid w:val="007A1DD1"/>
    <w:rsid w:val="007E67FD"/>
    <w:rsid w:val="007F5DB5"/>
    <w:rsid w:val="00826DD7"/>
    <w:rsid w:val="008337B8"/>
    <w:rsid w:val="00844057"/>
    <w:rsid w:val="00866796"/>
    <w:rsid w:val="00874639"/>
    <w:rsid w:val="00900D2E"/>
    <w:rsid w:val="00907B3A"/>
    <w:rsid w:val="009271BA"/>
    <w:rsid w:val="00970B3A"/>
    <w:rsid w:val="00972DC0"/>
    <w:rsid w:val="009C7C6C"/>
    <w:rsid w:val="009D1A6B"/>
    <w:rsid w:val="00A062B1"/>
    <w:rsid w:val="00A55711"/>
    <w:rsid w:val="00A75630"/>
    <w:rsid w:val="00A946A9"/>
    <w:rsid w:val="00AA6655"/>
    <w:rsid w:val="00B139EA"/>
    <w:rsid w:val="00B20647"/>
    <w:rsid w:val="00B47D90"/>
    <w:rsid w:val="00B52876"/>
    <w:rsid w:val="00B6159A"/>
    <w:rsid w:val="00B95FB4"/>
    <w:rsid w:val="00BC02CB"/>
    <w:rsid w:val="00BE35FD"/>
    <w:rsid w:val="00C06F5B"/>
    <w:rsid w:val="00C53A48"/>
    <w:rsid w:val="00CE099C"/>
    <w:rsid w:val="00D0586D"/>
    <w:rsid w:val="00D076FC"/>
    <w:rsid w:val="00D13963"/>
    <w:rsid w:val="00D267C6"/>
    <w:rsid w:val="00D5442E"/>
    <w:rsid w:val="00D609D0"/>
    <w:rsid w:val="00D72279"/>
    <w:rsid w:val="00D76610"/>
    <w:rsid w:val="00D86DFF"/>
    <w:rsid w:val="00D922A6"/>
    <w:rsid w:val="00D94A04"/>
    <w:rsid w:val="00DA584A"/>
    <w:rsid w:val="00DD64F9"/>
    <w:rsid w:val="00DE244B"/>
    <w:rsid w:val="00E41DF2"/>
    <w:rsid w:val="00E6482A"/>
    <w:rsid w:val="00E70AF4"/>
    <w:rsid w:val="00EC703B"/>
    <w:rsid w:val="00ED1F0B"/>
    <w:rsid w:val="00F12EAC"/>
    <w:rsid w:val="00F1746D"/>
    <w:rsid w:val="00F3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648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482A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E6482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648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482A"/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uiPriority w:val="99"/>
    <w:rsid w:val="00E6482A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E6482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7B3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B3A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310B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0BB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0D5EF0EF0D60EB56460A2A2A2725877321178A69E0ACBF9E187A77E4CE4164387A8127C0E885C58BF0B1VAS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163</Words>
  <Characters>930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GOS-23</dc:creator>
  <cp:keywords/>
  <dc:description/>
  <cp:lastModifiedBy>averyanova_ev</cp:lastModifiedBy>
  <cp:revision>4</cp:revision>
  <cp:lastPrinted>2018-07-25T10:39:00Z</cp:lastPrinted>
  <dcterms:created xsi:type="dcterms:W3CDTF">2018-08-30T10:18:00Z</dcterms:created>
  <dcterms:modified xsi:type="dcterms:W3CDTF">2018-09-03T05:49:00Z</dcterms:modified>
</cp:coreProperties>
</file>