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750A30" w:rsidRPr="00750A30" w:rsidTr="00073FC4">
        <w:trPr>
          <w:trHeight w:val="312"/>
        </w:trPr>
        <w:tc>
          <w:tcPr>
            <w:tcW w:w="5245" w:type="dxa"/>
            <w:tcBorders>
              <w:bottom w:val="single" w:sz="4" w:space="0" w:color="FFFFFF"/>
            </w:tcBorders>
            <w:vAlign w:val="center"/>
          </w:tcPr>
          <w:p w:rsidR="00750A30" w:rsidRDefault="00750A30" w:rsidP="007D15B7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  <w:p w:rsidR="007D15B7" w:rsidRPr="00750A30" w:rsidRDefault="007D15B7" w:rsidP="007D15B7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750A30" w:rsidRPr="00750A30" w:rsidTr="00073FC4">
        <w:trPr>
          <w:trHeight w:val="1605"/>
        </w:trPr>
        <w:tc>
          <w:tcPr>
            <w:tcW w:w="5245" w:type="dxa"/>
            <w:tcBorders>
              <w:top w:val="single" w:sz="4" w:space="0" w:color="FFFFFF"/>
            </w:tcBorders>
            <w:vAlign w:val="center"/>
          </w:tcPr>
          <w:p w:rsidR="00750A30" w:rsidRPr="00750A30" w:rsidRDefault="00750A30" w:rsidP="007D15B7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750A30" w:rsidRDefault="00750A30" w:rsidP="000E77D6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  <w:r w:rsidR="003E543A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Ульяновской </w:t>
            </w:r>
            <w:r w:rsidR="003E543A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области на 201</w:t>
            </w:r>
            <w:r w:rsidR="000E77D6">
              <w:rPr>
                <w:bCs/>
                <w:snapToGrid w:val="0"/>
                <w:color w:val="000000"/>
                <w:sz w:val="28"/>
                <w:szCs w:val="28"/>
              </w:rPr>
              <w:t>9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F34C1">
              <w:rPr>
                <w:bCs/>
                <w:snapToGrid w:val="0"/>
                <w:color w:val="000000"/>
                <w:sz w:val="28"/>
                <w:szCs w:val="28"/>
              </w:rPr>
              <w:t xml:space="preserve"> и на плановый </w:t>
            </w:r>
            <w:r w:rsidR="003E543A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  <w:r w:rsidR="00EF34C1">
              <w:rPr>
                <w:bCs/>
                <w:snapToGrid w:val="0"/>
                <w:color w:val="000000"/>
                <w:sz w:val="28"/>
                <w:szCs w:val="28"/>
              </w:rPr>
              <w:t>период 20</w:t>
            </w:r>
            <w:r w:rsidR="000E77D6">
              <w:rPr>
                <w:bCs/>
                <w:snapToGrid w:val="0"/>
                <w:color w:val="000000"/>
                <w:sz w:val="28"/>
                <w:szCs w:val="28"/>
              </w:rPr>
              <w:t>20</w:t>
            </w:r>
            <w:r w:rsidR="00EF34C1">
              <w:rPr>
                <w:bCs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0E77D6">
              <w:rPr>
                <w:bCs/>
                <w:snapToGrid w:val="0"/>
                <w:color w:val="000000"/>
                <w:sz w:val="28"/>
                <w:szCs w:val="28"/>
              </w:rPr>
              <w:t>1</w:t>
            </w:r>
            <w:r w:rsidR="00EF34C1">
              <w:rPr>
                <w:bCs/>
                <w:snapToGrid w:val="0"/>
                <w:color w:val="000000"/>
                <w:sz w:val="28"/>
                <w:szCs w:val="28"/>
              </w:rPr>
              <w:t xml:space="preserve"> годов</w:t>
            </w:r>
            <w:r w:rsidR="003038EB">
              <w:rPr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750A30" w:rsidTr="00073FC4">
        <w:tc>
          <w:tcPr>
            <w:tcW w:w="5245" w:type="dxa"/>
          </w:tcPr>
          <w:p w:rsidR="00750A30" w:rsidRPr="00750A30" w:rsidRDefault="00750A30" w:rsidP="00397343">
            <w:pPr>
              <w:pStyle w:val="30"/>
              <w:spacing w:after="0" w:line="264" w:lineRule="auto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750A30" w:rsidRDefault="00750A30" w:rsidP="00397343">
      <w:pPr>
        <w:spacing w:line="360" w:lineRule="auto"/>
        <w:rPr>
          <w:sz w:val="28"/>
          <w:szCs w:val="28"/>
        </w:rPr>
      </w:pPr>
    </w:p>
    <w:p w:rsidR="00750A30" w:rsidRPr="00750A30" w:rsidRDefault="00750A30" w:rsidP="00397343">
      <w:pPr>
        <w:pStyle w:val="4"/>
        <w:spacing w:line="264" w:lineRule="auto"/>
        <w:jc w:val="center"/>
        <w:rPr>
          <w:szCs w:val="28"/>
        </w:rPr>
      </w:pPr>
      <w:r w:rsidRPr="00750A30">
        <w:rPr>
          <w:szCs w:val="28"/>
        </w:rPr>
        <w:t>Нормативы распределения доходов между областным бюджетом</w:t>
      </w:r>
    </w:p>
    <w:p w:rsidR="00750A30" w:rsidRDefault="00750A30" w:rsidP="007F20B4">
      <w:pPr>
        <w:spacing w:line="264" w:lineRule="auto"/>
        <w:jc w:val="center"/>
        <w:rPr>
          <w:b/>
          <w:sz w:val="28"/>
          <w:szCs w:val="28"/>
        </w:rPr>
      </w:pPr>
      <w:r w:rsidRPr="00EB5A8C">
        <w:rPr>
          <w:b/>
          <w:spacing w:val="-4"/>
          <w:sz w:val="28"/>
          <w:szCs w:val="28"/>
        </w:rPr>
        <w:t xml:space="preserve">Ульяновской области и местными бюджетами </w:t>
      </w:r>
      <w:r w:rsidR="0077593D" w:rsidRPr="00EB5A8C">
        <w:rPr>
          <w:b/>
          <w:spacing w:val="-4"/>
          <w:sz w:val="28"/>
          <w:szCs w:val="28"/>
        </w:rPr>
        <w:t>муниципальных образов</w:t>
      </w:r>
      <w:r w:rsidR="0077593D" w:rsidRPr="00EB5A8C">
        <w:rPr>
          <w:b/>
          <w:spacing w:val="-4"/>
          <w:sz w:val="28"/>
          <w:szCs w:val="28"/>
        </w:rPr>
        <w:t>а</w:t>
      </w:r>
      <w:r w:rsidR="0077593D" w:rsidRPr="00EB5A8C">
        <w:rPr>
          <w:b/>
          <w:spacing w:val="-4"/>
          <w:sz w:val="28"/>
          <w:szCs w:val="28"/>
        </w:rPr>
        <w:t>ний</w:t>
      </w:r>
      <w:r w:rsidR="0077593D">
        <w:rPr>
          <w:b/>
          <w:sz w:val="28"/>
          <w:szCs w:val="28"/>
        </w:rPr>
        <w:t xml:space="preserve"> Ульяновской области </w:t>
      </w:r>
      <w:r w:rsidRPr="00750A30">
        <w:rPr>
          <w:b/>
          <w:sz w:val="28"/>
          <w:szCs w:val="28"/>
        </w:rPr>
        <w:t>на 201</w:t>
      </w:r>
      <w:r w:rsidR="000E77D6">
        <w:rPr>
          <w:b/>
          <w:sz w:val="28"/>
          <w:szCs w:val="28"/>
        </w:rPr>
        <w:t>9</w:t>
      </w:r>
      <w:r w:rsidRPr="00750A30">
        <w:rPr>
          <w:b/>
          <w:sz w:val="28"/>
          <w:szCs w:val="28"/>
        </w:rPr>
        <w:t xml:space="preserve"> год </w:t>
      </w:r>
      <w:r w:rsidR="00392890">
        <w:rPr>
          <w:b/>
          <w:sz w:val="28"/>
          <w:szCs w:val="28"/>
        </w:rPr>
        <w:t>и на пл</w:t>
      </w:r>
      <w:r w:rsidR="00392890">
        <w:rPr>
          <w:b/>
          <w:sz w:val="28"/>
          <w:szCs w:val="28"/>
        </w:rPr>
        <w:t>а</w:t>
      </w:r>
      <w:r w:rsidR="00392890">
        <w:rPr>
          <w:b/>
          <w:sz w:val="28"/>
          <w:szCs w:val="28"/>
        </w:rPr>
        <w:t>новый период 20</w:t>
      </w:r>
      <w:r w:rsidR="000E77D6">
        <w:rPr>
          <w:b/>
          <w:sz w:val="28"/>
          <w:szCs w:val="28"/>
        </w:rPr>
        <w:t>20</w:t>
      </w:r>
      <w:r w:rsidR="00392890">
        <w:rPr>
          <w:b/>
          <w:sz w:val="28"/>
          <w:szCs w:val="28"/>
        </w:rPr>
        <w:t xml:space="preserve"> и 202</w:t>
      </w:r>
      <w:r w:rsidR="000E77D6">
        <w:rPr>
          <w:b/>
          <w:sz w:val="28"/>
          <w:szCs w:val="28"/>
        </w:rPr>
        <w:t>1</w:t>
      </w:r>
      <w:r w:rsidR="00392890">
        <w:rPr>
          <w:b/>
          <w:sz w:val="28"/>
          <w:szCs w:val="28"/>
        </w:rPr>
        <w:t xml:space="preserve"> годов</w:t>
      </w:r>
    </w:p>
    <w:p w:rsidR="00EB5A8C" w:rsidRPr="00750A30" w:rsidRDefault="00EB5A8C" w:rsidP="007F20B4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50A30" w:rsidRPr="00750A30" w:rsidRDefault="00750A30" w:rsidP="005B2CCD">
      <w:pPr>
        <w:ind w:left="8080"/>
        <w:jc w:val="center"/>
        <w:rPr>
          <w:sz w:val="28"/>
          <w:szCs w:val="28"/>
        </w:rPr>
      </w:pPr>
      <w:r w:rsidRPr="00750A30">
        <w:rPr>
          <w:sz w:val="28"/>
          <w:szCs w:val="28"/>
        </w:rPr>
        <w:t>процентов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750A30" w:rsidTr="0094225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E249F3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Местные бюджеты</w:t>
            </w:r>
          </w:p>
        </w:tc>
      </w:tr>
      <w:tr w:rsidR="00750A30" w:rsidRPr="00750A30" w:rsidTr="0094225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941462" w:rsidP="0093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</w:t>
            </w:r>
            <w:r w:rsidR="00750A30" w:rsidRPr="00750A30">
              <w:rPr>
                <w:sz w:val="28"/>
                <w:szCs w:val="28"/>
              </w:rPr>
              <w:t>е</w:t>
            </w:r>
            <w:r w:rsidR="00750A30" w:rsidRPr="00750A30">
              <w:rPr>
                <w:sz w:val="28"/>
                <w:szCs w:val="28"/>
              </w:rPr>
              <w:t>ты г</w:t>
            </w:r>
            <w:r w:rsidR="00750A30" w:rsidRPr="00750A30">
              <w:rPr>
                <w:sz w:val="28"/>
                <w:szCs w:val="28"/>
              </w:rPr>
              <w:t>о</w:t>
            </w:r>
            <w:r w:rsidR="00750A30" w:rsidRPr="00750A30">
              <w:rPr>
                <w:sz w:val="28"/>
                <w:szCs w:val="28"/>
              </w:rPr>
              <w:t xml:space="preserve">родских </w:t>
            </w:r>
            <w:r w:rsidR="00B967D4">
              <w:rPr>
                <w:sz w:val="28"/>
                <w:szCs w:val="28"/>
              </w:rPr>
              <w:br/>
            </w:r>
            <w:r w:rsidR="00750A30" w:rsidRPr="00750A30">
              <w:rPr>
                <w:sz w:val="28"/>
                <w:szCs w:val="2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941462" w:rsidP="0093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</w:t>
            </w:r>
            <w:r w:rsidR="00750A30" w:rsidRPr="00750A30">
              <w:rPr>
                <w:sz w:val="28"/>
                <w:szCs w:val="28"/>
              </w:rPr>
              <w:t>е</w:t>
            </w:r>
            <w:r w:rsidR="00750A30" w:rsidRPr="00750A30">
              <w:rPr>
                <w:sz w:val="28"/>
                <w:szCs w:val="28"/>
              </w:rPr>
              <w:t xml:space="preserve">ты </w:t>
            </w:r>
            <w:proofErr w:type="spellStart"/>
            <w:proofErr w:type="gramStart"/>
            <w:r w:rsidR="00750A30" w:rsidRPr="00750A30">
              <w:rPr>
                <w:sz w:val="28"/>
                <w:szCs w:val="28"/>
              </w:rPr>
              <w:t>м</w:t>
            </w:r>
            <w:r w:rsidR="00750A30" w:rsidRPr="00750A30">
              <w:rPr>
                <w:sz w:val="28"/>
                <w:szCs w:val="28"/>
              </w:rPr>
              <w:t>у</w:t>
            </w:r>
            <w:r w:rsidR="00750A30" w:rsidRPr="00750A30">
              <w:rPr>
                <w:sz w:val="28"/>
                <w:szCs w:val="28"/>
              </w:rPr>
              <w:t>ници-пальных</w:t>
            </w:r>
            <w:proofErr w:type="spellEnd"/>
            <w:proofErr w:type="gramEnd"/>
            <w:r w:rsidR="00750A30" w:rsidRPr="00750A30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B967D4" w:rsidP="005B2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</w:t>
            </w:r>
            <w:r w:rsidR="00750A30" w:rsidRPr="00750A30">
              <w:rPr>
                <w:sz w:val="28"/>
                <w:szCs w:val="28"/>
              </w:rPr>
              <w:t>е</w:t>
            </w:r>
            <w:r w:rsidR="00750A30" w:rsidRPr="00750A30">
              <w:rPr>
                <w:sz w:val="28"/>
                <w:szCs w:val="28"/>
              </w:rPr>
              <w:t>ты г</w:t>
            </w:r>
            <w:r w:rsidR="00750A30" w:rsidRPr="00750A30">
              <w:rPr>
                <w:sz w:val="28"/>
                <w:szCs w:val="28"/>
              </w:rPr>
              <w:t>о</w:t>
            </w:r>
            <w:r w:rsidR="00750A30" w:rsidRPr="00750A30">
              <w:rPr>
                <w:sz w:val="28"/>
                <w:szCs w:val="28"/>
              </w:rPr>
              <w:t>род</w:t>
            </w:r>
            <w:r w:rsidR="00941462">
              <w:rPr>
                <w:sz w:val="28"/>
                <w:szCs w:val="28"/>
              </w:rPr>
              <w:t>с</w:t>
            </w:r>
            <w:r w:rsidR="00750A30" w:rsidRPr="00750A30">
              <w:rPr>
                <w:sz w:val="28"/>
                <w:szCs w:val="28"/>
              </w:rPr>
              <w:t>ких и сел</w:t>
            </w:r>
            <w:r w:rsidR="00750A30" w:rsidRPr="00750A30">
              <w:rPr>
                <w:sz w:val="28"/>
                <w:szCs w:val="28"/>
              </w:rPr>
              <w:t>ь</w:t>
            </w:r>
            <w:r w:rsidR="00750A30" w:rsidRPr="00750A30">
              <w:rPr>
                <w:sz w:val="28"/>
                <w:szCs w:val="28"/>
              </w:rPr>
              <w:t>ских п</w:t>
            </w:r>
            <w:r w:rsidR="00750A30" w:rsidRPr="00750A30">
              <w:rPr>
                <w:sz w:val="28"/>
                <w:szCs w:val="28"/>
              </w:rPr>
              <w:t>о</w:t>
            </w:r>
            <w:r w:rsidR="00750A30" w:rsidRPr="00750A30">
              <w:rPr>
                <w:sz w:val="28"/>
                <w:szCs w:val="28"/>
              </w:rPr>
              <w:t>селений</w:t>
            </w:r>
          </w:p>
        </w:tc>
      </w:tr>
    </w:tbl>
    <w:p w:rsidR="00750A30" w:rsidRPr="00750A30" w:rsidRDefault="00750A30" w:rsidP="003F53E9">
      <w:pPr>
        <w:rPr>
          <w:sz w:val="2"/>
          <w:szCs w:val="2"/>
          <w:vertAlign w:val="superscript"/>
        </w:rPr>
      </w:pPr>
    </w:p>
    <w:tbl>
      <w:tblPr>
        <w:tblW w:w="9639" w:type="dxa"/>
        <w:tblInd w:w="28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A920C9" w:rsidTr="00A920C9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</w:t>
            </w:r>
          </w:p>
        </w:tc>
      </w:tr>
      <w:tr w:rsidR="00750A30" w:rsidRPr="00A920C9" w:rsidTr="00A920C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750A30" w:rsidRPr="00A920C9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23786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 в качестве объекта налогообложения доходы, уменьшенные на величину расх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дов (за налоговые периоды, исте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5B2CCD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 xml:space="preserve">В части погашения задолженности и перерасчётов по </w:t>
            </w:r>
            <w:proofErr w:type="gramStart"/>
            <w:r w:rsidRPr="00750A30">
              <w:rPr>
                <w:b/>
                <w:sz w:val="28"/>
                <w:szCs w:val="28"/>
              </w:rPr>
              <w:t>отменённым</w:t>
            </w:r>
            <w:proofErr w:type="gramEnd"/>
          </w:p>
          <w:p w:rsidR="00750A30" w:rsidRPr="00750A30" w:rsidRDefault="00750A30" w:rsidP="004954F8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 xml:space="preserve"> налогам, сборам и иным обязательным платежам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Налог на прибыль организаций, </w:t>
            </w:r>
            <w:r w:rsidRPr="00750A30">
              <w:rPr>
                <w:sz w:val="28"/>
                <w:szCs w:val="28"/>
              </w:rPr>
              <w:lastRenderedPageBreak/>
              <w:t>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>1 января 2005 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3CDB">
              <w:rPr>
                <w:sz w:val="28"/>
                <w:szCs w:val="28"/>
              </w:rPr>
              <w:t>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Налог на прибыль организаций, 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>1 января 2005 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муниц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ископаемых,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ископаемых, мобилизуемые на территориях м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углеводоро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ного сырья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других поле</w:t>
            </w:r>
            <w:r w:rsidRPr="00750A30">
              <w:rPr>
                <w:sz w:val="28"/>
                <w:szCs w:val="28"/>
              </w:rPr>
              <w:t>з</w:t>
            </w:r>
            <w:r w:rsidRPr="00750A30">
              <w:rPr>
                <w:sz w:val="28"/>
                <w:szCs w:val="28"/>
              </w:rPr>
              <w:t>ных ископаемых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25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pacing w:val="-6"/>
                <w:sz w:val="28"/>
                <w:szCs w:val="28"/>
              </w:rPr>
            </w:pPr>
            <w:r w:rsidRPr="00750A30">
              <w:rPr>
                <w:spacing w:val="-6"/>
                <w:sz w:val="28"/>
                <w:szCs w:val="2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покупку иностранных денежных знаков и платёжных д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кументов, выраженных в ин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странной валюте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налоги и сборы (по отм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нённым налогам и сборам субъе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ческих лиц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местн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местн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го самоуправления муниципал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ных районов лицензий на розни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ную продажу алкогольной проду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A920C9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Налог на рекламу, мобилизуемый 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15D9B" w:rsidRDefault="00515D9B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2E93" w:rsidRPr="00750A30" w:rsidTr="00A920C9">
        <w:trPr>
          <w:trHeight w:val="20"/>
        </w:trPr>
        <w:tc>
          <w:tcPr>
            <w:tcW w:w="4395" w:type="dxa"/>
          </w:tcPr>
          <w:p w:rsidR="00952E93" w:rsidRPr="00750A30" w:rsidRDefault="00952E93" w:rsidP="00952E93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Налог на рекламу, мобилизуемый  на территориях </w:t>
            </w:r>
            <w:r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952E93" w:rsidRPr="00750A30" w:rsidRDefault="00952E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Default="00952E93" w:rsidP="002B01B6">
            <w:pPr>
              <w:jc w:val="center"/>
              <w:rPr>
                <w:sz w:val="28"/>
                <w:szCs w:val="28"/>
              </w:rPr>
            </w:pPr>
          </w:p>
          <w:p w:rsidR="00952E93" w:rsidRPr="00750A30" w:rsidRDefault="00952E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50A30" w:rsidRDefault="00952E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952E93" w:rsidRPr="00750A30" w:rsidRDefault="00952E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52E93" w:rsidRPr="00750A30" w:rsidTr="00A920C9">
        <w:trPr>
          <w:trHeight w:val="20"/>
        </w:trPr>
        <w:tc>
          <w:tcPr>
            <w:tcW w:w="4395" w:type="dxa"/>
          </w:tcPr>
          <w:p w:rsidR="00952E93" w:rsidRPr="00750A30" w:rsidRDefault="00952E93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Целевые сборы с граждан и пре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лизуемые на территориях горо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</w:tcPr>
          <w:p w:rsidR="00952E93" w:rsidRPr="00750A30" w:rsidRDefault="00952E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52E93" w:rsidRPr="00750A30" w:rsidRDefault="00952E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952E93" w:rsidRPr="00750A30" w:rsidRDefault="00952E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52E93" w:rsidRPr="00750A30" w:rsidRDefault="00952E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21C13" w:rsidRPr="00750A30" w:rsidTr="00A920C9">
        <w:trPr>
          <w:trHeight w:val="20"/>
        </w:trPr>
        <w:tc>
          <w:tcPr>
            <w:tcW w:w="4395" w:type="dxa"/>
          </w:tcPr>
          <w:p w:rsidR="00021C13" w:rsidRPr="00750A30" w:rsidRDefault="00021C13" w:rsidP="00021C13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Целевые сборы с граждан и пре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 xml:space="preserve">лизуемые на территориях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021C13" w:rsidRPr="00750A30" w:rsidRDefault="00021C1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50A30" w:rsidRDefault="00021C1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50A30" w:rsidRDefault="00021C1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021C13" w:rsidRPr="00750A30" w:rsidRDefault="00021C1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21C13" w:rsidRPr="00750A30" w:rsidTr="00A920C9">
        <w:trPr>
          <w:trHeight w:val="20"/>
        </w:trPr>
        <w:tc>
          <w:tcPr>
            <w:tcW w:w="4395" w:type="dxa"/>
          </w:tcPr>
          <w:p w:rsidR="00021C13" w:rsidRPr="00750A30" w:rsidRDefault="00021C13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Лицензионный сбор за право то</w:t>
            </w:r>
            <w:r w:rsidRPr="00750A30">
              <w:rPr>
                <w:sz w:val="28"/>
                <w:szCs w:val="28"/>
              </w:rPr>
              <w:t>р</w:t>
            </w:r>
            <w:r w:rsidRPr="00750A30">
              <w:rPr>
                <w:sz w:val="28"/>
                <w:szCs w:val="28"/>
              </w:rPr>
              <w:t>говли спиртными напитками, м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билизуемый на территориях горо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</w:tcPr>
          <w:p w:rsidR="00021C13" w:rsidRPr="00750A30" w:rsidRDefault="00021C1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021C13" w:rsidRPr="00750A30" w:rsidRDefault="00021C1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021C13" w:rsidRPr="00750A30" w:rsidRDefault="00021C1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021C13" w:rsidRPr="00750A30" w:rsidRDefault="00021C1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174493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Лицензионный сбор за право то</w:t>
            </w:r>
            <w:r w:rsidRPr="00750A30">
              <w:rPr>
                <w:sz w:val="28"/>
                <w:szCs w:val="28"/>
              </w:rPr>
              <w:t>р</w:t>
            </w:r>
            <w:r w:rsidRPr="00750A30">
              <w:rPr>
                <w:sz w:val="28"/>
                <w:szCs w:val="28"/>
              </w:rPr>
              <w:t>говли спиртными напитками, м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 xml:space="preserve">билизуемый на территориях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районов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DE4B8F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DD361B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Прочие местные налоги и сборы, мобилизуемые на территориях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965185" w:rsidRDefault="00174493" w:rsidP="003F53E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Налоги, взимаемые в виде стоим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жения  (за налоговые периоды, и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174493" w:rsidRPr="00750A30" w:rsidRDefault="00174493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части доходов от использования имущества, находящегося</w:t>
            </w:r>
          </w:p>
          <w:p w:rsidR="00174493" w:rsidRPr="00750A30" w:rsidRDefault="00174493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государственной собственности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jc w:val="both"/>
              <w:rPr>
                <w:b/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567C65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Доходы от размещения временно </w:t>
            </w:r>
            <w:r w:rsidRPr="00750A30">
              <w:rPr>
                <w:sz w:val="28"/>
                <w:szCs w:val="28"/>
              </w:rPr>
              <w:lastRenderedPageBreak/>
              <w:t>свободных средств бюджетов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BC264A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 xml:space="preserve">Доходы от размещения временно свободных средств бюджетов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965185" w:rsidRDefault="00174493" w:rsidP="003F53E9">
            <w:pPr>
              <w:pStyle w:val="aa"/>
              <w:rPr>
                <w:bCs/>
                <w:iCs/>
                <w:szCs w:val="28"/>
              </w:rPr>
            </w:pPr>
            <w:r w:rsidRPr="00965185">
              <w:rPr>
                <w:bCs/>
                <w:iCs/>
                <w:szCs w:val="28"/>
              </w:rPr>
              <w:t>Проценты, полученные от пред</w:t>
            </w:r>
            <w:r w:rsidRPr="00965185">
              <w:rPr>
                <w:bCs/>
                <w:iCs/>
                <w:szCs w:val="28"/>
              </w:rPr>
              <w:t>о</w:t>
            </w:r>
            <w:r w:rsidRPr="00965185">
              <w:rPr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965185" w:rsidRDefault="00174493" w:rsidP="003F53E9">
            <w:pPr>
              <w:jc w:val="center"/>
              <w:rPr>
                <w:sz w:val="28"/>
                <w:szCs w:val="28"/>
              </w:rPr>
            </w:pPr>
            <w:r w:rsidRPr="0096518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965185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A065C7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750A30">
              <w:t>Доходы, получаемые в виде арен</w:t>
            </w:r>
            <w:r w:rsidRPr="00750A30">
              <w:t>д</w:t>
            </w:r>
            <w:r w:rsidRPr="00750A30">
              <w:t xml:space="preserve">ной платы за земельные участки, которые расположены в границах городских округов, </w:t>
            </w:r>
            <w:r>
              <w:rPr>
                <w:spacing w:val="-10"/>
              </w:rPr>
              <w:t>находя</w:t>
            </w:r>
            <w:r>
              <w:rPr>
                <w:spacing w:val="-10"/>
              </w:rPr>
              <w:t>т</w:t>
            </w:r>
            <w:r>
              <w:rPr>
                <w:spacing w:val="-10"/>
              </w:rPr>
              <w:t>ся в </w:t>
            </w:r>
            <w:r w:rsidRPr="002D1AE7">
              <w:rPr>
                <w:spacing w:val="-10"/>
              </w:rPr>
              <w:t xml:space="preserve">федеральной </w:t>
            </w:r>
            <w:r w:rsidRPr="002D1AE7">
              <w:rPr>
                <w:spacing w:val="-12"/>
              </w:rPr>
              <w:t>собственно</w:t>
            </w:r>
            <w:r w:rsidRPr="00750A30">
              <w:t>сти и осуществление полномочий по управлению и распоряжению к</w:t>
            </w:r>
            <w:r w:rsidRPr="00750A30">
              <w:t>о</w:t>
            </w:r>
            <w:r w:rsidRPr="00750A30">
              <w:t>торыми передано органам госуда</w:t>
            </w:r>
            <w:r w:rsidRPr="00750A30">
              <w:t>р</w:t>
            </w:r>
            <w:r w:rsidRPr="00750A30">
              <w:t>ственной власти субъектов Ро</w:t>
            </w:r>
            <w:r w:rsidRPr="00750A30">
              <w:t>с</w:t>
            </w:r>
            <w:r w:rsidRPr="00750A30">
              <w:t>сийской Федерации, а также сре</w:t>
            </w:r>
            <w:r w:rsidRPr="00750A30">
              <w:t>д</w:t>
            </w:r>
            <w:r w:rsidRPr="00750A30">
              <w:t>ства от продажи права на заключ</w:t>
            </w:r>
            <w:r w:rsidRPr="00750A30">
              <w:t>е</w:t>
            </w:r>
            <w:r w:rsidRPr="00750A30">
              <w:t>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515D9B" w:rsidRDefault="00174493" w:rsidP="003F53E9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515D9B">
              <w:t>Доходы, получаемые в виде арен</w:t>
            </w:r>
            <w:r w:rsidRPr="00515D9B">
              <w:t>д</w:t>
            </w:r>
            <w:r w:rsidRPr="00515D9B">
              <w:t>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</w:t>
            </w:r>
            <w:r w:rsidRPr="00515D9B">
              <w:t>о</w:t>
            </w:r>
            <w:r w:rsidRPr="00515D9B">
              <w:t>торыми передано органам госуда</w:t>
            </w:r>
            <w:r w:rsidRPr="00515D9B">
              <w:t>р</w:t>
            </w:r>
            <w:r w:rsidRPr="00515D9B">
              <w:t>ственной власти субъектов Ро</w:t>
            </w:r>
            <w:r w:rsidRPr="00515D9B">
              <w:t>с</w:t>
            </w:r>
            <w:r w:rsidRPr="00515D9B">
              <w:t>сийской Федерации, а также сре</w:t>
            </w:r>
            <w:r w:rsidRPr="00515D9B">
              <w:t>д</w:t>
            </w:r>
            <w:r w:rsidRPr="00515D9B">
              <w:t>ства от продажи права на заключ</w:t>
            </w:r>
            <w:r w:rsidRPr="00515D9B">
              <w:t>е</w:t>
            </w:r>
            <w:r w:rsidRPr="00515D9B">
              <w:t>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515D9B" w:rsidRDefault="00174493" w:rsidP="00AF691F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515D9B">
              <w:rPr>
                <w:sz w:val="28"/>
                <w:szCs w:val="28"/>
              </w:rPr>
              <w:t>Доходы, получаемые в виде арен</w:t>
            </w:r>
            <w:r w:rsidRPr="00515D9B">
              <w:rPr>
                <w:sz w:val="28"/>
                <w:szCs w:val="28"/>
              </w:rPr>
              <w:t>д</w:t>
            </w:r>
            <w:r w:rsidRPr="00515D9B">
              <w:rPr>
                <w:sz w:val="28"/>
                <w:szCs w:val="28"/>
              </w:rPr>
              <w:t>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</w:t>
            </w:r>
            <w:r w:rsidRPr="00515D9B">
              <w:rPr>
                <w:sz w:val="28"/>
                <w:szCs w:val="28"/>
              </w:rPr>
              <w:t>о</w:t>
            </w:r>
            <w:r w:rsidRPr="00515D9B">
              <w:rPr>
                <w:sz w:val="28"/>
                <w:szCs w:val="28"/>
              </w:rPr>
              <w:t>торыми передано органам госуда</w:t>
            </w:r>
            <w:r w:rsidRPr="00515D9B">
              <w:rPr>
                <w:sz w:val="28"/>
                <w:szCs w:val="28"/>
              </w:rPr>
              <w:t>р</w:t>
            </w:r>
            <w:r w:rsidRPr="00515D9B">
              <w:rPr>
                <w:sz w:val="28"/>
                <w:szCs w:val="28"/>
              </w:rPr>
              <w:lastRenderedPageBreak/>
              <w:t>ственной власти субъектов Ро</w:t>
            </w:r>
            <w:r w:rsidRPr="00515D9B">
              <w:rPr>
                <w:sz w:val="28"/>
                <w:szCs w:val="28"/>
              </w:rPr>
              <w:t>с</w:t>
            </w:r>
            <w:r w:rsidRPr="00515D9B">
              <w:rPr>
                <w:sz w:val="28"/>
                <w:szCs w:val="28"/>
              </w:rPr>
              <w:t>сийской Федерации, а также сре</w:t>
            </w:r>
            <w:r w:rsidRPr="00515D9B">
              <w:rPr>
                <w:sz w:val="28"/>
                <w:szCs w:val="28"/>
              </w:rPr>
              <w:t>д</w:t>
            </w:r>
            <w:r w:rsidRPr="00515D9B">
              <w:rPr>
                <w:sz w:val="28"/>
                <w:szCs w:val="28"/>
              </w:rPr>
              <w:t>ства от продажи права на заключ</w:t>
            </w:r>
            <w:r w:rsidRPr="00515D9B">
              <w:rPr>
                <w:sz w:val="28"/>
                <w:szCs w:val="28"/>
              </w:rPr>
              <w:t>е</w:t>
            </w:r>
            <w:r w:rsidRPr="00515D9B">
              <w:rPr>
                <w:sz w:val="28"/>
                <w:szCs w:val="28"/>
              </w:rPr>
              <w:t>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rPr>
                <w:sz w:val="28"/>
                <w:szCs w:val="28"/>
              </w:rPr>
            </w:pPr>
          </w:p>
          <w:p w:rsidR="00174493" w:rsidRDefault="00174493" w:rsidP="005B2CCD">
            <w:pPr>
              <w:rPr>
                <w:sz w:val="28"/>
                <w:szCs w:val="28"/>
              </w:rPr>
            </w:pPr>
          </w:p>
          <w:p w:rsidR="0094225B" w:rsidRPr="00750A30" w:rsidRDefault="0094225B" w:rsidP="005B2CCD">
            <w:pPr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5B2CCD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lastRenderedPageBreak/>
              <w:t>Доходы от распоряжения правами на результаты интеллектуальной деятельности военного, специал</w:t>
            </w:r>
            <w:r w:rsidRPr="00750A30">
              <w:rPr>
                <w:bCs/>
                <w:iCs/>
                <w:sz w:val="28"/>
                <w:szCs w:val="28"/>
              </w:rPr>
              <w:t>ь</w:t>
            </w:r>
            <w:r w:rsidRPr="00750A30">
              <w:rPr>
                <w:bCs/>
                <w:iCs/>
                <w:sz w:val="28"/>
                <w:szCs w:val="28"/>
              </w:rPr>
              <w:t>ного и двойного назначения, нах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дящимися в собственности субъе</w:t>
            </w:r>
            <w:r w:rsidRPr="00750A30">
              <w:rPr>
                <w:bCs/>
                <w:iCs/>
                <w:sz w:val="28"/>
                <w:szCs w:val="28"/>
              </w:rPr>
              <w:t>к</w:t>
            </w:r>
            <w:r w:rsidRPr="00750A30">
              <w:rPr>
                <w:bCs/>
                <w:iCs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E249F3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 xml:space="preserve">Доходы от распоряжения правами на результаты </w:t>
            </w:r>
            <w:proofErr w:type="gramStart"/>
            <w:r w:rsidRPr="00750A30">
              <w:rPr>
                <w:bCs/>
                <w:iCs/>
                <w:sz w:val="28"/>
                <w:szCs w:val="28"/>
              </w:rPr>
              <w:t>научно-</w:t>
            </w:r>
            <w:proofErr w:type="spellStart"/>
            <w:r w:rsidRPr="00750A30">
              <w:rPr>
                <w:bCs/>
                <w:iCs/>
                <w:sz w:val="28"/>
                <w:szCs w:val="28"/>
              </w:rPr>
              <w:t>техниче</w:t>
            </w:r>
            <w:proofErr w:type="spellEnd"/>
            <w:r>
              <w:rPr>
                <w:bCs/>
                <w:iCs/>
                <w:sz w:val="28"/>
                <w:szCs w:val="28"/>
              </w:rPr>
              <w:t>-</w:t>
            </w:r>
            <w:proofErr w:type="spellStart"/>
            <w:r w:rsidRPr="00750A30">
              <w:rPr>
                <w:bCs/>
                <w:iCs/>
                <w:sz w:val="28"/>
                <w:szCs w:val="28"/>
              </w:rPr>
              <w:t>ской</w:t>
            </w:r>
            <w:proofErr w:type="spellEnd"/>
            <w:proofErr w:type="gramEnd"/>
            <w:r w:rsidRPr="00750A30">
              <w:rPr>
                <w:bCs/>
                <w:iCs/>
                <w:sz w:val="28"/>
                <w:szCs w:val="28"/>
              </w:rPr>
              <w:t xml:space="preserve"> деятельности, находящимися в собственности субъектов Ро</w:t>
            </w:r>
            <w:r w:rsidRPr="00750A30">
              <w:rPr>
                <w:bCs/>
                <w:iCs/>
                <w:sz w:val="28"/>
                <w:szCs w:val="28"/>
              </w:rPr>
              <w:t>с</w:t>
            </w:r>
            <w:r w:rsidRPr="00750A30">
              <w:rPr>
                <w:bCs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6F3CDB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Доходы от эксплуатации и испол</w:t>
            </w:r>
            <w:r w:rsidRPr="00750A30">
              <w:rPr>
                <w:bCs/>
                <w:iCs/>
                <w:sz w:val="28"/>
                <w:szCs w:val="28"/>
              </w:rPr>
              <w:t>ь</w:t>
            </w:r>
            <w:r w:rsidRPr="00750A30">
              <w:rPr>
                <w:bCs/>
                <w:iCs/>
                <w:sz w:val="28"/>
                <w:szCs w:val="28"/>
              </w:rPr>
              <w:t xml:space="preserve">зования </w:t>
            </w:r>
            <w:proofErr w:type="gramStart"/>
            <w:r w:rsidRPr="00750A30">
              <w:rPr>
                <w:bCs/>
                <w:iCs/>
                <w:sz w:val="28"/>
                <w:szCs w:val="28"/>
              </w:rPr>
              <w:t>имущества</w:t>
            </w:r>
            <w:proofErr w:type="gramEnd"/>
            <w:r w:rsidRPr="00750A30">
              <w:rPr>
                <w:bCs/>
                <w:iCs/>
                <w:sz w:val="28"/>
                <w:szCs w:val="28"/>
              </w:rPr>
              <w:t xml:space="preserve"> автомобил</w:t>
            </w:r>
            <w:r w:rsidRPr="00750A30">
              <w:rPr>
                <w:bCs/>
                <w:iCs/>
                <w:sz w:val="28"/>
                <w:szCs w:val="28"/>
              </w:rPr>
              <w:t>ь</w:t>
            </w:r>
            <w:r w:rsidRPr="00750A30">
              <w:rPr>
                <w:bCs/>
                <w:iCs/>
                <w:sz w:val="28"/>
                <w:szCs w:val="28"/>
              </w:rPr>
              <w:t>ных дорог, находящихся в со</w:t>
            </w:r>
            <w:r w:rsidRPr="00750A30">
              <w:rPr>
                <w:bCs/>
                <w:iCs/>
                <w:sz w:val="28"/>
                <w:szCs w:val="28"/>
              </w:rPr>
              <w:t>б</w:t>
            </w:r>
            <w:r w:rsidRPr="00750A30">
              <w:rPr>
                <w:bCs/>
                <w:iCs/>
                <w:sz w:val="28"/>
                <w:szCs w:val="28"/>
              </w:rPr>
              <w:t>ственности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Прочие поступления от использ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750A30">
              <w:rPr>
                <w:bCs/>
                <w:iCs/>
                <w:sz w:val="28"/>
                <w:szCs w:val="28"/>
              </w:rPr>
              <w:t>й</w:t>
            </w:r>
            <w:r w:rsidRPr="00750A30">
              <w:rPr>
                <w:bCs/>
                <w:iCs/>
                <w:sz w:val="28"/>
                <w:szCs w:val="28"/>
              </w:rPr>
              <w:t>ской Федерации (за исключением имущества бюджетных и автоно</w:t>
            </w:r>
            <w:r w:rsidRPr="00750A30">
              <w:rPr>
                <w:bCs/>
                <w:iCs/>
                <w:sz w:val="28"/>
                <w:szCs w:val="28"/>
              </w:rPr>
              <w:t>м</w:t>
            </w:r>
            <w:r w:rsidRPr="00750A30">
              <w:rPr>
                <w:bCs/>
                <w:iCs/>
                <w:sz w:val="28"/>
                <w:szCs w:val="28"/>
              </w:rPr>
              <w:t>ных учреждений субъектов Ро</w:t>
            </w:r>
            <w:r w:rsidRPr="00750A30">
              <w:rPr>
                <w:bCs/>
                <w:iCs/>
                <w:sz w:val="28"/>
                <w:szCs w:val="28"/>
              </w:rPr>
              <w:t>с</w:t>
            </w:r>
            <w:r w:rsidRPr="00750A30">
              <w:rPr>
                <w:bCs/>
                <w:iCs/>
                <w:sz w:val="28"/>
                <w:szCs w:val="28"/>
              </w:rPr>
              <w:t>сийской Федерации, а также им</w:t>
            </w:r>
            <w:r w:rsidRPr="00750A30">
              <w:rPr>
                <w:bCs/>
                <w:iCs/>
                <w:sz w:val="28"/>
                <w:szCs w:val="28"/>
              </w:rPr>
              <w:t>у</w:t>
            </w:r>
            <w:r w:rsidRPr="00750A30">
              <w:rPr>
                <w:bCs/>
                <w:iCs/>
                <w:sz w:val="28"/>
                <w:szCs w:val="28"/>
              </w:rPr>
              <w:t>щества государственных унита</w:t>
            </w:r>
            <w:r w:rsidRPr="00750A30">
              <w:rPr>
                <w:bCs/>
                <w:iCs/>
                <w:sz w:val="28"/>
                <w:szCs w:val="28"/>
              </w:rPr>
              <w:t>р</w:t>
            </w:r>
            <w:r w:rsidRPr="00750A30">
              <w:rPr>
                <w:bCs/>
                <w:iCs/>
                <w:sz w:val="28"/>
                <w:szCs w:val="28"/>
              </w:rPr>
              <w:t>ных предприятий субъектов Ро</w:t>
            </w:r>
            <w:r w:rsidRPr="00750A30">
              <w:rPr>
                <w:bCs/>
                <w:iCs/>
                <w:sz w:val="28"/>
                <w:szCs w:val="28"/>
              </w:rPr>
              <w:t>с</w:t>
            </w:r>
            <w:r w:rsidRPr="00750A30">
              <w:rPr>
                <w:bCs/>
                <w:iCs/>
                <w:sz w:val="28"/>
                <w:szCs w:val="28"/>
              </w:rPr>
              <w:t>сийской Федерации, в том числе казённых)</w:t>
            </w:r>
          </w:p>
        </w:tc>
        <w:tc>
          <w:tcPr>
            <w:tcW w:w="1417" w:type="dxa"/>
            <w:vAlign w:val="bottom"/>
          </w:tcPr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3F53E9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9639" w:type="dxa"/>
            <w:gridSpan w:val="5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>
              <w:rPr>
                <w:b/>
                <w:sz w:val="28"/>
                <w:szCs w:val="28"/>
              </w:rPr>
              <w:br/>
            </w:r>
            <w:r w:rsidRPr="00750A30">
              <w:rPr>
                <w:b/>
                <w:sz w:val="28"/>
                <w:szCs w:val="28"/>
              </w:rPr>
              <w:t>и компенсации затрат государства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A508D4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(работ) получателями средств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A920C9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 (работ) получателями средств бюджетов городских окр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гов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73072A">
        <w:trPr>
          <w:trHeight w:val="20"/>
        </w:trPr>
        <w:tc>
          <w:tcPr>
            <w:tcW w:w="4395" w:type="dxa"/>
          </w:tcPr>
          <w:p w:rsidR="00174493" w:rsidRPr="00750A30" w:rsidRDefault="00174493" w:rsidP="00A508D4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 xml:space="preserve">ных услуг (работ) получателями </w:t>
            </w:r>
            <w:r w:rsidRPr="00750A30">
              <w:rPr>
                <w:sz w:val="28"/>
                <w:szCs w:val="28"/>
              </w:rPr>
              <w:lastRenderedPageBreak/>
              <w:t xml:space="preserve">средств бюджетов </w:t>
            </w:r>
            <w:r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Default="00174493" w:rsidP="002B01B6">
            <w:pPr>
              <w:jc w:val="center"/>
              <w:rPr>
                <w:sz w:val="28"/>
                <w:szCs w:val="28"/>
              </w:rPr>
            </w:pPr>
          </w:p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73072A">
        <w:trPr>
          <w:trHeight w:val="20"/>
        </w:trPr>
        <w:tc>
          <w:tcPr>
            <w:tcW w:w="4395" w:type="dxa"/>
          </w:tcPr>
          <w:p w:rsidR="00174493" w:rsidRPr="00750A30" w:rsidRDefault="00174493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74493" w:rsidRPr="00750A30" w:rsidTr="0073072A">
        <w:trPr>
          <w:trHeight w:val="20"/>
        </w:trPr>
        <w:tc>
          <w:tcPr>
            <w:tcW w:w="4395" w:type="dxa"/>
          </w:tcPr>
          <w:p w:rsidR="00174493" w:rsidRPr="00750A30" w:rsidRDefault="00174493" w:rsidP="00B66D60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Доходы, поступающие в порядке возмещения расходов, понесённых в связи с эксплуатацией имущества </w:t>
            </w:r>
            <w:r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174493" w:rsidRPr="00750A30" w:rsidRDefault="00174493" w:rsidP="002B0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E4B8F" w:rsidRPr="00750A30" w:rsidTr="0073072A">
        <w:trPr>
          <w:trHeight w:val="20"/>
        </w:trPr>
        <w:tc>
          <w:tcPr>
            <w:tcW w:w="4395" w:type="dxa"/>
          </w:tcPr>
          <w:p w:rsidR="00DE4B8F" w:rsidRPr="00750A30" w:rsidRDefault="00DE4B8F" w:rsidP="00DE4B8F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DE4B8F" w:rsidRDefault="00DE4B8F" w:rsidP="00DE4B8F">
            <w:pPr>
              <w:jc w:val="center"/>
              <w:rPr>
                <w:sz w:val="28"/>
                <w:szCs w:val="28"/>
              </w:rPr>
            </w:pPr>
          </w:p>
          <w:p w:rsidR="00DE4B8F" w:rsidRDefault="00DE4B8F" w:rsidP="00DE4B8F">
            <w:pPr>
              <w:jc w:val="center"/>
              <w:rPr>
                <w:sz w:val="28"/>
                <w:szCs w:val="28"/>
              </w:rPr>
            </w:pPr>
          </w:p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E4B8F" w:rsidRPr="00750A30" w:rsidTr="0073072A">
        <w:trPr>
          <w:trHeight w:val="20"/>
        </w:trPr>
        <w:tc>
          <w:tcPr>
            <w:tcW w:w="4395" w:type="dxa"/>
          </w:tcPr>
          <w:p w:rsidR="00DE4B8F" w:rsidRPr="00965185" w:rsidRDefault="00DE4B8F" w:rsidP="00DE4B8F">
            <w:pPr>
              <w:jc w:val="both"/>
              <w:rPr>
                <w:spacing w:val="-4"/>
                <w:sz w:val="28"/>
                <w:szCs w:val="28"/>
              </w:rPr>
            </w:pPr>
            <w:r w:rsidRPr="00965185">
              <w:rPr>
                <w:spacing w:val="-4"/>
                <w:sz w:val="28"/>
                <w:szCs w:val="28"/>
              </w:rPr>
              <w:t>Прочие доходы от компенсации з</w:t>
            </w:r>
            <w:r w:rsidRPr="00965185">
              <w:rPr>
                <w:spacing w:val="-4"/>
                <w:sz w:val="28"/>
                <w:szCs w:val="28"/>
              </w:rPr>
              <w:t>а</w:t>
            </w:r>
            <w:r w:rsidRPr="00965185">
              <w:rPr>
                <w:spacing w:val="-4"/>
                <w:sz w:val="28"/>
                <w:szCs w:val="28"/>
              </w:rPr>
              <w:t>трат бюджетов городских округов</w:t>
            </w:r>
          </w:p>
        </w:tc>
        <w:tc>
          <w:tcPr>
            <w:tcW w:w="1417" w:type="dxa"/>
            <w:vAlign w:val="bottom"/>
          </w:tcPr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Default="00DE4B8F" w:rsidP="00DE4B8F">
            <w:pPr>
              <w:jc w:val="center"/>
              <w:rPr>
                <w:sz w:val="28"/>
                <w:szCs w:val="28"/>
              </w:rPr>
            </w:pPr>
          </w:p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750A30" w:rsidRDefault="00DE4B8F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E4B8F" w:rsidRPr="00750A30" w:rsidTr="0073072A">
        <w:trPr>
          <w:trHeight w:val="20"/>
        </w:trPr>
        <w:tc>
          <w:tcPr>
            <w:tcW w:w="4395" w:type="dxa"/>
          </w:tcPr>
          <w:p w:rsidR="00DE4B8F" w:rsidRPr="00965185" w:rsidRDefault="00DE4B8F" w:rsidP="00732701">
            <w:pPr>
              <w:jc w:val="both"/>
              <w:rPr>
                <w:spacing w:val="-4"/>
                <w:sz w:val="28"/>
                <w:szCs w:val="28"/>
              </w:rPr>
            </w:pPr>
            <w:r w:rsidRPr="00965185">
              <w:rPr>
                <w:spacing w:val="-4"/>
                <w:sz w:val="28"/>
                <w:szCs w:val="28"/>
              </w:rPr>
              <w:t>Прочие доходы от компенсации з</w:t>
            </w:r>
            <w:r w:rsidRPr="00965185">
              <w:rPr>
                <w:spacing w:val="-4"/>
                <w:sz w:val="28"/>
                <w:szCs w:val="28"/>
              </w:rPr>
              <w:t>а</w:t>
            </w:r>
            <w:r w:rsidRPr="00965185">
              <w:rPr>
                <w:spacing w:val="-4"/>
                <w:sz w:val="28"/>
                <w:szCs w:val="28"/>
              </w:rPr>
              <w:t xml:space="preserve">трат бюджетов </w:t>
            </w:r>
            <w:r>
              <w:rPr>
                <w:spacing w:val="-4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DE4B8F" w:rsidRPr="00750A30" w:rsidRDefault="00DE4B8F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Default="00DE4B8F" w:rsidP="003F53E9">
            <w:pPr>
              <w:jc w:val="center"/>
              <w:rPr>
                <w:sz w:val="28"/>
                <w:szCs w:val="28"/>
              </w:rPr>
            </w:pPr>
          </w:p>
          <w:p w:rsidR="00DE4B8F" w:rsidRPr="00750A30" w:rsidRDefault="00DE4B8F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50A30" w:rsidRDefault="00DE4B8F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DE4B8F" w:rsidRPr="00750A30" w:rsidRDefault="00DE4B8F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E4B8F" w:rsidRPr="00750A30" w:rsidTr="0073072A">
        <w:trPr>
          <w:trHeight w:val="20"/>
        </w:trPr>
        <w:tc>
          <w:tcPr>
            <w:tcW w:w="9639" w:type="dxa"/>
            <w:gridSpan w:val="5"/>
            <w:vAlign w:val="bottom"/>
          </w:tcPr>
          <w:p w:rsidR="00DE4B8F" w:rsidRPr="00750A30" w:rsidRDefault="00DE4B8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DE4B8F" w:rsidRPr="00750A30" w:rsidTr="0073072A">
        <w:trPr>
          <w:trHeight w:val="20"/>
        </w:trPr>
        <w:tc>
          <w:tcPr>
            <w:tcW w:w="4395" w:type="dxa"/>
            <w:vAlign w:val="bottom"/>
          </w:tcPr>
          <w:p w:rsidR="00DE4B8F" w:rsidRPr="00965185" w:rsidRDefault="00DE4B8F" w:rsidP="003F53E9">
            <w:pPr>
              <w:jc w:val="both"/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зациями) городских округов за в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ы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417" w:type="dxa"/>
            <w:vAlign w:val="bottom"/>
          </w:tcPr>
          <w:p w:rsidR="00DE4B8F" w:rsidRPr="006F3CDB" w:rsidRDefault="00DE4B8F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50A30" w:rsidRDefault="00DE4B8F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100</w:t>
            </w:r>
            <w:r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DE4B8F" w:rsidRPr="006F3CDB" w:rsidRDefault="00DE4B8F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DE4B8F" w:rsidRPr="006F3CDB" w:rsidRDefault="00DE4B8F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DE4B8F" w:rsidRPr="00750A30" w:rsidTr="0073072A">
        <w:trPr>
          <w:trHeight w:val="20"/>
        </w:trPr>
        <w:tc>
          <w:tcPr>
            <w:tcW w:w="4395" w:type="dxa"/>
            <w:vAlign w:val="bottom"/>
          </w:tcPr>
          <w:p w:rsidR="00DE4B8F" w:rsidRPr="00965185" w:rsidRDefault="00DE4B8F" w:rsidP="00F836B9">
            <w:pPr>
              <w:jc w:val="both"/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 xml:space="preserve">зациями) </w:t>
            </w:r>
            <w:r>
              <w:rPr>
                <w:snapToGrid w:val="0"/>
                <w:color w:val="000000"/>
                <w:spacing w:val="-4"/>
                <w:sz w:val="28"/>
                <w:szCs w:val="28"/>
              </w:rPr>
              <w:t>муниципальных районов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 xml:space="preserve"> за выполнение определённых фун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к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ций</w:t>
            </w:r>
          </w:p>
        </w:tc>
        <w:tc>
          <w:tcPr>
            <w:tcW w:w="1417" w:type="dxa"/>
            <w:vAlign w:val="bottom"/>
          </w:tcPr>
          <w:p w:rsidR="00DE4B8F" w:rsidRPr="006F3CDB" w:rsidRDefault="00DE4B8F" w:rsidP="00DE4B8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DE4B8F" w:rsidRPr="00750A30" w:rsidRDefault="00DE4B8F" w:rsidP="00DE4B8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DE4B8F" w:rsidRPr="006F3CDB" w:rsidRDefault="00DE4B8F" w:rsidP="00DE4B8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100</w:t>
            </w:r>
            <w:r w:rsidRPr="006F3CD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DE4B8F" w:rsidRPr="006F3CDB" w:rsidRDefault="00DE4B8F" w:rsidP="00DE4B8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DE4B8F" w:rsidRPr="00750A30" w:rsidTr="007219CD">
        <w:trPr>
          <w:trHeight w:val="20"/>
        </w:trPr>
        <w:tc>
          <w:tcPr>
            <w:tcW w:w="9639" w:type="dxa"/>
            <w:gridSpan w:val="5"/>
            <w:vAlign w:val="bottom"/>
          </w:tcPr>
          <w:p w:rsidR="00DE4B8F" w:rsidRPr="00750A30" w:rsidRDefault="00DE4B8F" w:rsidP="007452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 xml:space="preserve">В части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штрафов, санкций и возмещения ущерба</w:t>
            </w:r>
          </w:p>
        </w:tc>
      </w:tr>
      <w:tr w:rsidR="00606397" w:rsidRPr="00696231" w:rsidTr="007219CD">
        <w:trPr>
          <w:trHeight w:val="20"/>
        </w:trPr>
        <w:tc>
          <w:tcPr>
            <w:tcW w:w="4395" w:type="dxa"/>
            <w:vAlign w:val="bottom"/>
          </w:tcPr>
          <w:p w:rsidR="00606397" w:rsidRPr="0074523F" w:rsidRDefault="00A13399" w:rsidP="00433BF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ванию гражданской ответственн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сти, когда выгодоприобретателями выступают получатели средств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бюджет</w:t>
            </w:r>
            <w:r>
              <w:rPr>
                <w:snapToGrid w:val="0"/>
                <w:color w:val="000000"/>
                <w:sz w:val="28"/>
                <w:szCs w:val="28"/>
              </w:rPr>
              <w:t>ов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433BF7">
              <w:rPr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7" w:type="dxa"/>
            <w:vAlign w:val="bottom"/>
          </w:tcPr>
          <w:p w:rsidR="00606397" w:rsidRPr="00696231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06397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606397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606397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606397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606397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606397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606397" w:rsidRPr="00E5010E" w:rsidRDefault="00F94C78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606397" w:rsidRPr="00696231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606397" w:rsidRPr="00696231" w:rsidRDefault="0060639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433BF7" w:rsidRPr="00750A30" w:rsidTr="007219CD">
        <w:trPr>
          <w:trHeight w:val="20"/>
        </w:trPr>
        <w:tc>
          <w:tcPr>
            <w:tcW w:w="4395" w:type="dxa"/>
            <w:vAlign w:val="bottom"/>
          </w:tcPr>
          <w:p w:rsidR="00433BF7" w:rsidRPr="0074523F" w:rsidRDefault="00433BF7" w:rsidP="008237F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Доходы от возмещения ущерба при возникновении </w:t>
            </w:r>
            <w:r w:rsidR="008237FA">
              <w:rPr>
                <w:snapToGrid w:val="0"/>
                <w:color w:val="000000"/>
                <w:sz w:val="28"/>
                <w:szCs w:val="28"/>
              </w:rPr>
              <w:t xml:space="preserve">иных </w:t>
            </w:r>
            <w:r>
              <w:rPr>
                <w:snapToGrid w:val="0"/>
                <w:color w:val="000000"/>
                <w:sz w:val="28"/>
                <w:szCs w:val="28"/>
              </w:rPr>
              <w:t>страх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вых случаев</w:t>
            </w:r>
            <w:r w:rsidR="008237FA">
              <w:rPr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когда выгодоприо</w:t>
            </w:r>
            <w:r>
              <w:rPr>
                <w:snapToGrid w:val="0"/>
                <w:color w:val="000000"/>
                <w:sz w:val="28"/>
                <w:szCs w:val="28"/>
              </w:rPr>
              <w:t>б</w:t>
            </w:r>
            <w:r>
              <w:rPr>
                <w:snapToGrid w:val="0"/>
                <w:color w:val="000000"/>
                <w:sz w:val="28"/>
                <w:szCs w:val="28"/>
              </w:rPr>
              <w:t>ретателями выступают получатели средств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бюджет</w:t>
            </w:r>
            <w:r>
              <w:rPr>
                <w:snapToGrid w:val="0"/>
                <w:color w:val="000000"/>
                <w:sz w:val="28"/>
                <w:szCs w:val="28"/>
              </w:rPr>
              <w:t>ов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городских окр</w:t>
            </w:r>
            <w:r>
              <w:rPr>
                <w:snapToGrid w:val="0"/>
                <w:color w:val="000000"/>
                <w:sz w:val="28"/>
                <w:szCs w:val="28"/>
              </w:rPr>
              <w:t>у</w:t>
            </w:r>
            <w:r>
              <w:rPr>
                <w:snapToGrid w:val="0"/>
                <w:color w:val="000000"/>
                <w:sz w:val="28"/>
                <w:szCs w:val="28"/>
              </w:rPr>
              <w:t>гов</w:t>
            </w:r>
          </w:p>
        </w:tc>
        <w:tc>
          <w:tcPr>
            <w:tcW w:w="1417" w:type="dxa"/>
            <w:vAlign w:val="bottom"/>
          </w:tcPr>
          <w:p w:rsidR="00433BF7" w:rsidRPr="00696231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433BF7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433BF7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433BF7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433BF7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433BF7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433BF7" w:rsidRPr="00E5010E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433BF7" w:rsidRPr="00696231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433BF7" w:rsidRPr="00696231" w:rsidRDefault="00433BF7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50A30" w:rsidTr="0073072A">
        <w:trPr>
          <w:trHeight w:val="20"/>
        </w:trPr>
        <w:tc>
          <w:tcPr>
            <w:tcW w:w="4395" w:type="dxa"/>
            <w:vAlign w:val="bottom"/>
          </w:tcPr>
          <w:p w:rsidR="002B2B45" w:rsidRPr="0074523F" w:rsidRDefault="002B2B45" w:rsidP="002B2B4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</w:t>
            </w: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случаев по обязательному страх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ванию гражданской ответственн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сти, когда выгодоприобретателями выступают получатели средств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бюджет</w:t>
            </w:r>
            <w:r>
              <w:rPr>
                <w:snapToGrid w:val="0"/>
                <w:color w:val="000000"/>
                <w:sz w:val="28"/>
                <w:szCs w:val="28"/>
              </w:rPr>
              <w:t>ов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Pr="00E5010E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94225B" w:rsidRDefault="0094225B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50A30" w:rsidTr="0073072A">
        <w:trPr>
          <w:trHeight w:val="20"/>
        </w:trPr>
        <w:tc>
          <w:tcPr>
            <w:tcW w:w="4395" w:type="dxa"/>
            <w:vAlign w:val="bottom"/>
          </w:tcPr>
          <w:p w:rsidR="002B2B45" w:rsidRPr="0074523F" w:rsidRDefault="002B2B45" w:rsidP="002B2B4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Доходы от возмещения ущерба при возникновении иных страх</w:t>
            </w:r>
            <w:r>
              <w:rPr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snapToGrid w:val="0"/>
                <w:color w:val="000000"/>
                <w:sz w:val="28"/>
                <w:szCs w:val="28"/>
              </w:rPr>
              <w:t>вых случаев, когда выгодоприо</w:t>
            </w:r>
            <w:r>
              <w:rPr>
                <w:snapToGrid w:val="0"/>
                <w:color w:val="000000"/>
                <w:sz w:val="28"/>
                <w:szCs w:val="28"/>
              </w:rPr>
              <w:t>б</w:t>
            </w:r>
            <w:r>
              <w:rPr>
                <w:snapToGrid w:val="0"/>
                <w:color w:val="000000"/>
                <w:sz w:val="28"/>
                <w:szCs w:val="28"/>
              </w:rPr>
              <w:t>ретателями выступают получатели средств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бюджет</w:t>
            </w:r>
            <w:r>
              <w:rPr>
                <w:snapToGrid w:val="0"/>
                <w:color w:val="000000"/>
                <w:sz w:val="28"/>
                <w:szCs w:val="28"/>
              </w:rPr>
              <w:t>ов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Pr="00E5010E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50A30" w:rsidTr="0073072A">
        <w:trPr>
          <w:trHeight w:val="20"/>
        </w:trPr>
        <w:tc>
          <w:tcPr>
            <w:tcW w:w="4395" w:type="dxa"/>
            <w:vAlign w:val="bottom"/>
          </w:tcPr>
          <w:p w:rsidR="002B2B45" w:rsidRPr="0074523F" w:rsidRDefault="002B2B45" w:rsidP="00D13668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4523F">
              <w:rPr>
                <w:snapToGrid w:val="0"/>
                <w:color w:val="000000"/>
                <w:sz w:val="28"/>
                <w:szCs w:val="28"/>
              </w:rPr>
              <w:t>Поступления сумм в возмещение вреда, причиняемого автомобил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ь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ным дорогам местного значения транспортными средствами, ос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у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ществляющими перевозки тяжел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весных и (или) крупногабаритных грузов, зачисляемые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Pr="00E5010E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5010E">
              <w:rPr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696231" w:rsidRDefault="002B2B45" w:rsidP="00D13668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50A30" w:rsidTr="0073072A">
        <w:trPr>
          <w:trHeight w:val="20"/>
        </w:trPr>
        <w:tc>
          <w:tcPr>
            <w:tcW w:w="4395" w:type="dxa"/>
            <w:vAlign w:val="bottom"/>
          </w:tcPr>
          <w:p w:rsidR="002B2B45" w:rsidRPr="0074523F" w:rsidRDefault="002B2B45" w:rsidP="0069623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4523F">
              <w:rPr>
                <w:snapToGrid w:val="0"/>
                <w:color w:val="000000"/>
                <w:sz w:val="28"/>
                <w:szCs w:val="28"/>
              </w:rPr>
              <w:t>Поступления сумм в возмещение вреда, причиняемого автомобил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ь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ным дорогам местного значения транспортными средствами, ос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у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ществляющими перевозки тяжел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74523F">
              <w:rPr>
                <w:snapToGrid w:val="0"/>
                <w:color w:val="000000"/>
                <w:sz w:val="28"/>
                <w:szCs w:val="28"/>
              </w:rPr>
              <w:t xml:space="preserve">весных и (или) крупногабаритных грузов, зачисляемые в бюджеты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2B2B45" w:rsidRPr="00696231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2B2B45" w:rsidRPr="00E5010E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5010E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696231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696231" w:rsidRDefault="002B2B45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6231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2B2B45" w:rsidRPr="00750A30" w:rsidTr="0073072A">
        <w:trPr>
          <w:trHeight w:val="20"/>
        </w:trPr>
        <w:tc>
          <w:tcPr>
            <w:tcW w:w="9639" w:type="dxa"/>
            <w:gridSpan w:val="5"/>
            <w:vAlign w:val="bottom"/>
          </w:tcPr>
          <w:p w:rsidR="002B2B45" w:rsidRPr="00750A30" w:rsidRDefault="002B2B45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прочих неналоговых доходов</w:t>
            </w:r>
          </w:p>
        </w:tc>
      </w:tr>
      <w:tr w:rsidR="002B2B45" w:rsidRPr="00750A30" w:rsidTr="0073072A">
        <w:trPr>
          <w:trHeight w:val="20"/>
        </w:trPr>
        <w:tc>
          <w:tcPr>
            <w:tcW w:w="4395" w:type="dxa"/>
          </w:tcPr>
          <w:p w:rsidR="002B2B45" w:rsidRPr="00750A30" w:rsidRDefault="002B2B45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а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Default="002B2B45" w:rsidP="006F3CDB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6F3CDB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Default="002B2B45" w:rsidP="006F3CDB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6F3CDB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73072A">
        <w:trPr>
          <w:trHeight w:val="20"/>
        </w:trPr>
        <w:tc>
          <w:tcPr>
            <w:tcW w:w="4395" w:type="dxa"/>
          </w:tcPr>
          <w:p w:rsidR="002B2B45" w:rsidRPr="00750A30" w:rsidRDefault="002B2B45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Невыясненные поступления, з</w:t>
            </w:r>
            <w:r w:rsidRPr="00750A30">
              <w:rPr>
                <w:snapToGrid w:val="0"/>
                <w:sz w:val="28"/>
                <w:szCs w:val="28"/>
              </w:rPr>
              <w:t>а</w:t>
            </w:r>
            <w:r w:rsidRPr="00750A30">
              <w:rPr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DE4B8F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Невыясненные поступления, з</w:t>
            </w:r>
            <w:r w:rsidRPr="00750A30">
              <w:rPr>
                <w:snapToGrid w:val="0"/>
                <w:sz w:val="28"/>
                <w:szCs w:val="28"/>
              </w:rPr>
              <w:t>а</w:t>
            </w:r>
            <w:r w:rsidRPr="00750A30">
              <w:rPr>
                <w:snapToGrid w:val="0"/>
                <w:sz w:val="28"/>
                <w:szCs w:val="28"/>
              </w:rPr>
              <w:t>числя</w:t>
            </w:r>
            <w:r>
              <w:rPr>
                <w:snapToGrid w:val="0"/>
                <w:sz w:val="28"/>
                <w:szCs w:val="28"/>
              </w:rPr>
              <w:t>емые в бюджеты муниц</w:t>
            </w:r>
            <w:r>
              <w:rPr>
                <w:snapToGrid w:val="0"/>
                <w:sz w:val="28"/>
                <w:szCs w:val="28"/>
              </w:rPr>
              <w:t>и</w:t>
            </w:r>
            <w:r>
              <w:rPr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Возмещение потерь сельскохозя</w:t>
            </w:r>
            <w:r w:rsidRPr="00750A30">
              <w:rPr>
                <w:snapToGrid w:val="0"/>
                <w:sz w:val="28"/>
                <w:szCs w:val="28"/>
              </w:rPr>
              <w:t>й</w:t>
            </w:r>
            <w:r w:rsidRPr="00750A30">
              <w:rPr>
                <w:snapToGrid w:val="0"/>
                <w:sz w:val="28"/>
                <w:szCs w:val="28"/>
              </w:rPr>
              <w:t>ственного производства, связа</w:t>
            </w:r>
            <w:r w:rsidRPr="00750A30">
              <w:rPr>
                <w:snapToGrid w:val="0"/>
                <w:sz w:val="28"/>
                <w:szCs w:val="28"/>
              </w:rPr>
              <w:t>н</w:t>
            </w:r>
            <w:r w:rsidRPr="00750A30">
              <w:rPr>
                <w:snapToGrid w:val="0"/>
                <w:sz w:val="28"/>
                <w:szCs w:val="28"/>
              </w:rPr>
              <w:t>ных с изъятием сельскохозя</w:t>
            </w:r>
            <w:r w:rsidRPr="00750A30">
              <w:rPr>
                <w:snapToGrid w:val="0"/>
                <w:sz w:val="28"/>
                <w:szCs w:val="28"/>
              </w:rPr>
              <w:t>й</w:t>
            </w:r>
            <w:r w:rsidRPr="00750A30">
              <w:rPr>
                <w:snapToGrid w:val="0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17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lastRenderedPageBreak/>
              <w:t>Прочие неналоговые доходы бю</w:t>
            </w:r>
            <w:r w:rsidRPr="00750A30">
              <w:rPr>
                <w:snapToGrid w:val="0"/>
                <w:sz w:val="28"/>
                <w:szCs w:val="28"/>
              </w:rPr>
              <w:t>д</w:t>
            </w:r>
            <w:r w:rsidRPr="00750A30">
              <w:rPr>
                <w:snapToGrid w:val="0"/>
                <w:sz w:val="28"/>
                <w:szCs w:val="28"/>
              </w:rPr>
              <w:t xml:space="preserve">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субъектов Российской Ф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е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417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94225B" w:rsidRDefault="0094225B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Прочие неналоговые доходы бю</w:t>
            </w:r>
            <w:r w:rsidRPr="00750A30">
              <w:rPr>
                <w:snapToGrid w:val="0"/>
                <w:sz w:val="28"/>
                <w:szCs w:val="28"/>
              </w:rPr>
              <w:t>д</w:t>
            </w:r>
            <w:r w:rsidRPr="00750A30">
              <w:rPr>
                <w:snapToGrid w:val="0"/>
                <w:sz w:val="28"/>
                <w:szCs w:val="28"/>
              </w:rPr>
              <w:t xml:space="preserve">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7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8E1F36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Прочие неналоговые доходы бю</w:t>
            </w:r>
            <w:r w:rsidRPr="00750A30">
              <w:rPr>
                <w:snapToGrid w:val="0"/>
                <w:sz w:val="28"/>
                <w:szCs w:val="28"/>
              </w:rPr>
              <w:t>д</w:t>
            </w:r>
            <w:r w:rsidRPr="00750A30">
              <w:rPr>
                <w:snapToGrid w:val="0"/>
                <w:sz w:val="28"/>
                <w:szCs w:val="28"/>
              </w:rPr>
              <w:t xml:space="preserve">жетов </w:t>
            </w:r>
            <w:r>
              <w:rPr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2B66D5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750A30">
              <w:rPr>
                <w:sz w:val="28"/>
                <w:szCs w:val="28"/>
              </w:rPr>
              <w:t>Прочие неналоговые доходы бю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жетов субъектов Российской Ф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дерации  от поступления денежных средств, внесённых участником конкурса (аукциона), проводимого в целях заключения государстве</w:t>
            </w:r>
            <w:r w:rsidRPr="00750A30">
              <w:rPr>
                <w:sz w:val="28"/>
                <w:szCs w:val="28"/>
              </w:rPr>
              <w:t>н</w:t>
            </w:r>
            <w:r w:rsidRPr="00750A30">
              <w:rPr>
                <w:sz w:val="28"/>
                <w:szCs w:val="28"/>
              </w:rPr>
              <w:t>ного контракта, финансируемого за счёт средств дорожных фондов субъектов Российской Федерации,  в качестве обеспечения заявки на участие в таком конкурсе (аукц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оне) в случае уклонения участника конкурса (аукциона) от заключ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ния данного контракта и в иных случаях, установленных законод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тельством Российской Федерации</w:t>
            </w:r>
            <w:proofErr w:type="gramEnd"/>
          </w:p>
        </w:tc>
        <w:tc>
          <w:tcPr>
            <w:tcW w:w="1417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1411"/>
        </w:trPr>
        <w:tc>
          <w:tcPr>
            <w:tcW w:w="4395" w:type="dxa"/>
          </w:tcPr>
          <w:p w:rsidR="002B2B45" w:rsidRPr="00750A30" w:rsidRDefault="002B2B45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Возврат декларационного платежа, уплаченного в период с 1 марта 2007 года и до 1 января 2008 года при упрощённом декларировании доходов</w:t>
            </w:r>
          </w:p>
        </w:tc>
        <w:tc>
          <w:tcPr>
            <w:tcW w:w="1417" w:type="dxa"/>
            <w:vAlign w:val="bottom"/>
          </w:tcPr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Default="002B2B45" w:rsidP="003F53E9">
            <w:pPr>
              <w:jc w:val="center"/>
              <w:rPr>
                <w:sz w:val="28"/>
                <w:szCs w:val="28"/>
              </w:rPr>
            </w:pPr>
          </w:p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DE4B8F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DE4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2B45" w:rsidRPr="00750A30" w:rsidTr="00A920C9">
        <w:trPr>
          <w:trHeight w:val="20"/>
        </w:trPr>
        <w:tc>
          <w:tcPr>
            <w:tcW w:w="4395" w:type="dxa"/>
          </w:tcPr>
          <w:p w:rsidR="002B2B45" w:rsidRPr="00750A30" w:rsidRDefault="002B2B45" w:rsidP="008E1F36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napToGrid w:val="0"/>
                <w:sz w:val="28"/>
                <w:szCs w:val="28"/>
              </w:rPr>
              <w:t>муниц</w:t>
            </w:r>
            <w:r>
              <w:rPr>
                <w:snapToGrid w:val="0"/>
                <w:sz w:val="28"/>
                <w:szCs w:val="28"/>
              </w:rPr>
              <w:t>и</w:t>
            </w:r>
            <w:r>
              <w:rPr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bottom"/>
          </w:tcPr>
          <w:p w:rsidR="002B2B45" w:rsidRPr="00750A30" w:rsidRDefault="002B2B45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E5865" w:rsidRDefault="00CE5865" w:rsidP="003F53E9">
      <w:pPr>
        <w:ind w:firstLine="708"/>
        <w:jc w:val="both"/>
        <w:rPr>
          <w:b/>
          <w:sz w:val="28"/>
          <w:szCs w:val="28"/>
        </w:rPr>
      </w:pPr>
    </w:p>
    <w:p w:rsidR="00750A30" w:rsidRDefault="00750A30" w:rsidP="003F53E9">
      <w:pPr>
        <w:ind w:firstLine="708"/>
        <w:jc w:val="both"/>
        <w:rPr>
          <w:sz w:val="28"/>
          <w:szCs w:val="28"/>
        </w:rPr>
      </w:pPr>
      <w:r w:rsidRPr="00750A30">
        <w:rPr>
          <w:b/>
          <w:sz w:val="28"/>
          <w:szCs w:val="28"/>
        </w:rPr>
        <w:t xml:space="preserve">Примечание. </w:t>
      </w:r>
      <w:proofErr w:type="gramStart"/>
      <w:r w:rsidRPr="00750A30">
        <w:rPr>
          <w:sz w:val="28"/>
          <w:szCs w:val="28"/>
        </w:rPr>
        <w:t>Погашение задолженности по пеням и штрафам за несво</w:t>
      </w:r>
      <w:r w:rsidRPr="00750A30">
        <w:rPr>
          <w:sz w:val="28"/>
          <w:szCs w:val="28"/>
        </w:rPr>
        <w:t>е</w:t>
      </w:r>
      <w:r w:rsidRPr="00750A30">
        <w:rPr>
          <w:sz w:val="28"/>
          <w:szCs w:val="28"/>
        </w:rPr>
        <w:t>временную уплату налогов и сборов в части отменённых налогов и сборов ос</w:t>
      </w:r>
      <w:r w:rsidRPr="00750A30">
        <w:rPr>
          <w:sz w:val="28"/>
          <w:szCs w:val="28"/>
        </w:rPr>
        <w:t>у</w:t>
      </w:r>
      <w:r w:rsidRPr="00750A30">
        <w:rPr>
          <w:sz w:val="28"/>
          <w:szCs w:val="28"/>
        </w:rPr>
        <w:t>ществляется по нормативам зачисления соответствующих налогов и сборов в областной и местные бюджеты.</w:t>
      </w:r>
      <w:proofErr w:type="gramEnd"/>
    </w:p>
    <w:p w:rsidR="002D1AE7" w:rsidRPr="00750A30" w:rsidRDefault="002D1AE7" w:rsidP="002D1A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D1AE7" w:rsidRPr="00750A30" w:rsidSect="004954F8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DE" w:rsidRDefault="006F21DE">
      <w:r>
        <w:separator/>
      </w:r>
    </w:p>
  </w:endnote>
  <w:endnote w:type="continuationSeparator" w:id="0">
    <w:p w:rsidR="006F21DE" w:rsidRDefault="006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75" w:rsidRPr="00333A75" w:rsidRDefault="00333A75" w:rsidP="00333A75">
    <w:pPr>
      <w:pStyle w:val="a6"/>
      <w:jc w:val="right"/>
      <w:rPr>
        <w:sz w:val="16"/>
      </w:rPr>
    </w:pPr>
    <w:r w:rsidRPr="00333A75">
      <w:rPr>
        <w:sz w:val="16"/>
      </w:rPr>
      <w:t>2410ан1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DE" w:rsidRDefault="006F21DE">
      <w:r>
        <w:separator/>
      </w:r>
    </w:p>
  </w:footnote>
  <w:footnote w:type="continuationSeparator" w:id="0">
    <w:p w:rsidR="006F21DE" w:rsidRDefault="006F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F" w:rsidRDefault="00CB7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B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B8F" w:rsidRDefault="00DE4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F" w:rsidRPr="00922298" w:rsidRDefault="00CB7EAC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="00DE4B8F"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EB5A8C">
      <w:rPr>
        <w:rStyle w:val="a5"/>
        <w:noProof/>
        <w:sz w:val="28"/>
        <w:szCs w:val="28"/>
      </w:rPr>
      <w:t>2</w:t>
    </w:r>
    <w:r w:rsidRPr="00922298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711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13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69E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44E1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BEB"/>
    <w:rsid w:val="000E62B2"/>
    <w:rsid w:val="000E6B83"/>
    <w:rsid w:val="000E6FED"/>
    <w:rsid w:val="000E7166"/>
    <w:rsid w:val="000E73AD"/>
    <w:rsid w:val="000E747E"/>
    <w:rsid w:val="000E7779"/>
    <w:rsid w:val="000E77D6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27ECC"/>
    <w:rsid w:val="0013051B"/>
    <w:rsid w:val="001310AE"/>
    <w:rsid w:val="0013142A"/>
    <w:rsid w:val="00131743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31AC"/>
    <w:rsid w:val="00173F7E"/>
    <w:rsid w:val="0017401C"/>
    <w:rsid w:val="00174162"/>
    <w:rsid w:val="00174493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AEA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339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1B6"/>
    <w:rsid w:val="002B04A3"/>
    <w:rsid w:val="002B07FC"/>
    <w:rsid w:val="002B0CAF"/>
    <w:rsid w:val="002B12C9"/>
    <w:rsid w:val="002B137B"/>
    <w:rsid w:val="002B1EEE"/>
    <w:rsid w:val="002B2471"/>
    <w:rsid w:val="002B24A5"/>
    <w:rsid w:val="002B2B4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6D5"/>
    <w:rsid w:val="002B6CAA"/>
    <w:rsid w:val="002B6F3F"/>
    <w:rsid w:val="002B6FF9"/>
    <w:rsid w:val="002B714F"/>
    <w:rsid w:val="002B73DE"/>
    <w:rsid w:val="002B7690"/>
    <w:rsid w:val="002B7834"/>
    <w:rsid w:val="002B7BE0"/>
    <w:rsid w:val="002B7D1E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5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3A75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741"/>
    <w:rsid w:val="00340826"/>
    <w:rsid w:val="00340916"/>
    <w:rsid w:val="00340B48"/>
    <w:rsid w:val="00341520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90"/>
    <w:rsid w:val="003928EA"/>
    <w:rsid w:val="00392BBB"/>
    <w:rsid w:val="00392E2F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557"/>
    <w:rsid w:val="003C090A"/>
    <w:rsid w:val="003C0D9C"/>
    <w:rsid w:val="003C1978"/>
    <w:rsid w:val="003C1D01"/>
    <w:rsid w:val="003C1E36"/>
    <w:rsid w:val="003C1F4E"/>
    <w:rsid w:val="003C2361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43A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2CD2"/>
    <w:rsid w:val="004040CE"/>
    <w:rsid w:val="00404228"/>
    <w:rsid w:val="00404304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BF7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0A5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4F8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261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560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2CCD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397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04D"/>
    <w:rsid w:val="00694242"/>
    <w:rsid w:val="0069439A"/>
    <w:rsid w:val="0069444D"/>
    <w:rsid w:val="00694481"/>
    <w:rsid w:val="00694612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231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21DE"/>
    <w:rsid w:val="006F33D4"/>
    <w:rsid w:val="006F3574"/>
    <w:rsid w:val="006F35E0"/>
    <w:rsid w:val="006F3A07"/>
    <w:rsid w:val="006F3BDB"/>
    <w:rsid w:val="006F3CDB"/>
    <w:rsid w:val="006F4555"/>
    <w:rsid w:val="006F45B2"/>
    <w:rsid w:val="006F46E7"/>
    <w:rsid w:val="006F4770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19CD"/>
    <w:rsid w:val="0072266F"/>
    <w:rsid w:val="007226A2"/>
    <w:rsid w:val="00722F07"/>
    <w:rsid w:val="00723786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72A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701"/>
    <w:rsid w:val="0073289D"/>
    <w:rsid w:val="00732A4B"/>
    <w:rsid w:val="00733336"/>
    <w:rsid w:val="007337BA"/>
    <w:rsid w:val="00734477"/>
    <w:rsid w:val="00734479"/>
    <w:rsid w:val="00734862"/>
    <w:rsid w:val="00735020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3F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93D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E07"/>
    <w:rsid w:val="0078202A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1F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5B7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7FA"/>
    <w:rsid w:val="0082383A"/>
    <w:rsid w:val="008246AE"/>
    <w:rsid w:val="008249A6"/>
    <w:rsid w:val="00824DF9"/>
    <w:rsid w:val="0082530A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6C04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4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36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1F36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E4B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E3"/>
    <w:rsid w:val="00930BB2"/>
    <w:rsid w:val="00930CCA"/>
    <w:rsid w:val="00930E5F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158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5B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2E93"/>
    <w:rsid w:val="00953410"/>
    <w:rsid w:val="00953499"/>
    <w:rsid w:val="00953983"/>
    <w:rsid w:val="00953A30"/>
    <w:rsid w:val="00953BA2"/>
    <w:rsid w:val="00954063"/>
    <w:rsid w:val="009542E5"/>
    <w:rsid w:val="009542F1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2A3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9EC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1DD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5E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5C7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D1C"/>
    <w:rsid w:val="00A13399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19E"/>
    <w:rsid w:val="00A3438B"/>
    <w:rsid w:val="00A345C2"/>
    <w:rsid w:val="00A34CD1"/>
    <w:rsid w:val="00A34DED"/>
    <w:rsid w:val="00A350C9"/>
    <w:rsid w:val="00A35262"/>
    <w:rsid w:val="00A35C5A"/>
    <w:rsid w:val="00A35C84"/>
    <w:rsid w:val="00A3623E"/>
    <w:rsid w:val="00A36505"/>
    <w:rsid w:val="00A370E3"/>
    <w:rsid w:val="00A374C0"/>
    <w:rsid w:val="00A40538"/>
    <w:rsid w:val="00A40ED7"/>
    <w:rsid w:val="00A411A6"/>
    <w:rsid w:val="00A412AB"/>
    <w:rsid w:val="00A412F7"/>
    <w:rsid w:val="00A41771"/>
    <w:rsid w:val="00A41D7B"/>
    <w:rsid w:val="00A423C1"/>
    <w:rsid w:val="00A42E6F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66F"/>
    <w:rsid w:val="00A468F1"/>
    <w:rsid w:val="00A47356"/>
    <w:rsid w:val="00A47379"/>
    <w:rsid w:val="00A47596"/>
    <w:rsid w:val="00A47902"/>
    <w:rsid w:val="00A47BD5"/>
    <w:rsid w:val="00A507B1"/>
    <w:rsid w:val="00A508D4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0C9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28D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6D60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A076E"/>
    <w:rsid w:val="00BA08B9"/>
    <w:rsid w:val="00BA0A23"/>
    <w:rsid w:val="00BA1605"/>
    <w:rsid w:val="00BA1CC2"/>
    <w:rsid w:val="00BA204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92F"/>
    <w:rsid w:val="00BA7A8A"/>
    <w:rsid w:val="00BA7B39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64A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333"/>
    <w:rsid w:val="00BD63B8"/>
    <w:rsid w:val="00BD64AC"/>
    <w:rsid w:val="00BD70B2"/>
    <w:rsid w:val="00BD7362"/>
    <w:rsid w:val="00BD7443"/>
    <w:rsid w:val="00BD7501"/>
    <w:rsid w:val="00BD7893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BD7"/>
    <w:rsid w:val="00CB29C9"/>
    <w:rsid w:val="00CB2B5C"/>
    <w:rsid w:val="00CB3033"/>
    <w:rsid w:val="00CB379D"/>
    <w:rsid w:val="00CB3FC4"/>
    <w:rsid w:val="00CB43C0"/>
    <w:rsid w:val="00CB444A"/>
    <w:rsid w:val="00CB450F"/>
    <w:rsid w:val="00CB4BEE"/>
    <w:rsid w:val="00CB5689"/>
    <w:rsid w:val="00CB5A7C"/>
    <w:rsid w:val="00CB5EE4"/>
    <w:rsid w:val="00CB6454"/>
    <w:rsid w:val="00CB64BE"/>
    <w:rsid w:val="00CB65D5"/>
    <w:rsid w:val="00CB6F04"/>
    <w:rsid w:val="00CB7979"/>
    <w:rsid w:val="00CB7B0D"/>
    <w:rsid w:val="00CB7EAC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3D0"/>
    <w:rsid w:val="00CE49E1"/>
    <w:rsid w:val="00CE4F60"/>
    <w:rsid w:val="00CE561C"/>
    <w:rsid w:val="00CE5865"/>
    <w:rsid w:val="00CE5DC2"/>
    <w:rsid w:val="00CE6602"/>
    <w:rsid w:val="00CE6917"/>
    <w:rsid w:val="00CE6F42"/>
    <w:rsid w:val="00CE70A4"/>
    <w:rsid w:val="00CE7180"/>
    <w:rsid w:val="00CE73AB"/>
    <w:rsid w:val="00CE73BC"/>
    <w:rsid w:val="00CE7431"/>
    <w:rsid w:val="00CE7FE5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4DFA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D63"/>
    <w:rsid w:val="00DC22A6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1B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3DEF"/>
    <w:rsid w:val="00DE423E"/>
    <w:rsid w:val="00DE47A1"/>
    <w:rsid w:val="00DE4A9E"/>
    <w:rsid w:val="00DE4B8F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3EB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9F3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6D7"/>
    <w:rsid w:val="00E4786F"/>
    <w:rsid w:val="00E47F7E"/>
    <w:rsid w:val="00E5010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5A8C"/>
    <w:rsid w:val="00EB6249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4C1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2D83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5E5E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4845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55A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6B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C78"/>
    <w:rsid w:val="00F94F9D"/>
    <w:rsid w:val="00F95790"/>
    <w:rsid w:val="00F961FA"/>
    <w:rsid w:val="00F96536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4FA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100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BA9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7814-9DFE-456E-8E86-F899C507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952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Ненашева Александра Андреевна</cp:lastModifiedBy>
  <cp:revision>95</cp:revision>
  <cp:lastPrinted>2018-09-04T06:05:00Z</cp:lastPrinted>
  <dcterms:created xsi:type="dcterms:W3CDTF">2014-08-29T11:51:00Z</dcterms:created>
  <dcterms:modified xsi:type="dcterms:W3CDTF">2018-10-25T11:48:00Z</dcterms:modified>
</cp:coreProperties>
</file>