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8B14F3" w:rsidRPr="000A1E5C" w:rsidTr="00A1150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B14F3" w:rsidRPr="000A1E5C" w:rsidRDefault="008B14F3" w:rsidP="00A11506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B14F3" w:rsidRPr="000A1E5C" w:rsidTr="00A1150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B14F3" w:rsidRPr="000A1E5C" w:rsidRDefault="008B14F3" w:rsidP="00A11506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8B14F3" w:rsidRPr="000A1E5C" w:rsidTr="00A1150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B14F3" w:rsidRPr="000A1E5C" w:rsidRDefault="008B14F3" w:rsidP="00A11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апреля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B14F3" w:rsidRPr="000A1E5C" w:rsidRDefault="008B14F3" w:rsidP="008B14F3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15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</w:t>
            </w:r>
          </w:p>
        </w:tc>
      </w:tr>
    </w:tbl>
    <w:p w:rsidR="006A239D" w:rsidRDefault="006A239D" w:rsidP="00185FDD">
      <w:pPr>
        <w:suppressAutoHyphens/>
        <w:jc w:val="center"/>
        <w:rPr>
          <w:b/>
          <w:sz w:val="28"/>
          <w:szCs w:val="28"/>
        </w:rPr>
      </w:pPr>
    </w:p>
    <w:p w:rsidR="00185FDD" w:rsidRDefault="00185FDD" w:rsidP="00185FDD">
      <w:pPr>
        <w:suppressAutoHyphens/>
        <w:rPr>
          <w:sz w:val="28"/>
          <w:szCs w:val="28"/>
        </w:rPr>
      </w:pPr>
    </w:p>
    <w:p w:rsidR="00185FDD" w:rsidRDefault="00185FDD" w:rsidP="009364F1">
      <w:pPr>
        <w:widowControl w:val="0"/>
        <w:suppressAutoHyphens/>
        <w:ind w:right="6067"/>
        <w:jc w:val="both"/>
        <w:rPr>
          <w:sz w:val="28"/>
        </w:rPr>
      </w:pPr>
    </w:p>
    <w:p w:rsidR="009364F1" w:rsidRDefault="009364F1" w:rsidP="009364F1">
      <w:pPr>
        <w:widowControl w:val="0"/>
        <w:suppressAutoHyphens/>
        <w:ind w:right="6067"/>
        <w:jc w:val="both"/>
        <w:rPr>
          <w:sz w:val="28"/>
        </w:rPr>
      </w:pPr>
    </w:p>
    <w:p w:rsidR="009364F1" w:rsidRDefault="009364F1" w:rsidP="009364F1">
      <w:pPr>
        <w:widowControl w:val="0"/>
        <w:suppressAutoHyphens/>
        <w:ind w:right="6067"/>
        <w:jc w:val="both"/>
        <w:rPr>
          <w:sz w:val="28"/>
        </w:rPr>
      </w:pPr>
    </w:p>
    <w:p w:rsidR="009364F1" w:rsidRDefault="009364F1" w:rsidP="009364F1">
      <w:pPr>
        <w:widowControl w:val="0"/>
        <w:suppressAutoHyphens/>
        <w:ind w:right="6067"/>
        <w:jc w:val="both"/>
        <w:rPr>
          <w:sz w:val="28"/>
        </w:rPr>
      </w:pPr>
    </w:p>
    <w:p w:rsidR="009364F1" w:rsidRDefault="009364F1" w:rsidP="009364F1">
      <w:pPr>
        <w:widowControl w:val="0"/>
        <w:suppressAutoHyphens/>
        <w:ind w:right="6067"/>
        <w:jc w:val="both"/>
        <w:rPr>
          <w:sz w:val="28"/>
        </w:rPr>
      </w:pPr>
    </w:p>
    <w:p w:rsidR="009364F1" w:rsidRPr="005D3C2E" w:rsidRDefault="009364F1" w:rsidP="009364F1">
      <w:pPr>
        <w:widowControl w:val="0"/>
        <w:suppressAutoHyphens/>
        <w:ind w:right="6067"/>
        <w:jc w:val="both"/>
        <w:rPr>
          <w:sz w:val="28"/>
        </w:rPr>
      </w:pPr>
    </w:p>
    <w:p w:rsidR="00307C60" w:rsidRPr="00406D4F" w:rsidRDefault="00307C60" w:rsidP="00430E8A">
      <w:pPr>
        <w:shd w:val="clear" w:color="auto" w:fill="FFFFFF"/>
        <w:suppressAutoHyphens/>
        <w:jc w:val="center"/>
        <w:rPr>
          <w:b/>
          <w:sz w:val="28"/>
        </w:rPr>
      </w:pPr>
      <w:r w:rsidRPr="00307C60">
        <w:rPr>
          <w:b/>
          <w:sz w:val="28"/>
        </w:rPr>
        <w:t xml:space="preserve">О </w:t>
      </w:r>
      <w:r w:rsidR="00C01927">
        <w:rPr>
          <w:b/>
          <w:sz w:val="28"/>
        </w:rPr>
        <w:t>признании утратившим</w:t>
      </w:r>
      <w:r w:rsidR="00A638F3">
        <w:rPr>
          <w:b/>
          <w:sz w:val="28"/>
        </w:rPr>
        <w:t>и</w:t>
      </w:r>
      <w:r w:rsidR="00C01927">
        <w:rPr>
          <w:b/>
          <w:sz w:val="28"/>
        </w:rPr>
        <w:t xml:space="preserve"> силу </w:t>
      </w:r>
      <w:r w:rsidR="00430E8A">
        <w:rPr>
          <w:b/>
          <w:sz w:val="28"/>
        </w:rPr>
        <w:t>отдельных нормативных правовых актов Правительства Ульяновской области</w:t>
      </w:r>
    </w:p>
    <w:p w:rsidR="00E61540" w:rsidRPr="00185FDD" w:rsidRDefault="00E61540" w:rsidP="006A239D">
      <w:pPr>
        <w:widowControl w:val="0"/>
        <w:suppressAutoHyphens/>
        <w:ind w:right="6067"/>
        <w:jc w:val="both"/>
        <w:rPr>
          <w:sz w:val="28"/>
        </w:rPr>
      </w:pPr>
    </w:p>
    <w:p w:rsidR="00E61540" w:rsidRPr="00185FDD" w:rsidRDefault="00E61540" w:rsidP="006A239D">
      <w:pPr>
        <w:widowControl w:val="0"/>
        <w:suppressAutoHyphens/>
        <w:ind w:right="6067"/>
        <w:jc w:val="both"/>
        <w:rPr>
          <w:sz w:val="28"/>
        </w:rPr>
      </w:pPr>
    </w:p>
    <w:p w:rsidR="00A140E9" w:rsidRDefault="00A140E9" w:rsidP="00307C6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0E8A">
        <w:rPr>
          <w:sz w:val="28"/>
          <w:szCs w:val="28"/>
        </w:rPr>
        <w:t>равительство Ульяновской области п о с т а н о в л я е т</w:t>
      </w:r>
      <w:r>
        <w:rPr>
          <w:sz w:val="28"/>
          <w:szCs w:val="28"/>
        </w:rPr>
        <w:t>:</w:t>
      </w:r>
    </w:p>
    <w:p w:rsidR="00430E8A" w:rsidRDefault="004F0914" w:rsidP="004F0914">
      <w:pPr>
        <w:pStyle w:val="ac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0E8A">
        <w:rPr>
          <w:sz w:val="28"/>
          <w:szCs w:val="28"/>
        </w:rPr>
        <w:t>Признать утратившими силу:</w:t>
      </w:r>
    </w:p>
    <w:p w:rsidR="007E1A22" w:rsidRDefault="00430E8A" w:rsidP="00430E8A">
      <w:pPr>
        <w:pStyle w:val="ac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1A22">
        <w:rPr>
          <w:sz w:val="28"/>
          <w:szCs w:val="28"/>
        </w:rPr>
        <w:t>остановление Правительства Ульяновской области от 21.03.2006 № 80 «О проведении мониторинга пром</w:t>
      </w:r>
      <w:r>
        <w:rPr>
          <w:sz w:val="28"/>
          <w:szCs w:val="28"/>
        </w:rPr>
        <w:t>ышленности Ульяновской области»;</w:t>
      </w:r>
    </w:p>
    <w:p w:rsidR="00430E8A" w:rsidRPr="007E1A22" w:rsidRDefault="00430E8A" w:rsidP="00430E8A">
      <w:pPr>
        <w:pStyle w:val="ac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Ульяновской области </w:t>
      </w:r>
      <w:r w:rsidRPr="00430E8A">
        <w:rPr>
          <w:sz w:val="28"/>
          <w:szCs w:val="28"/>
        </w:rPr>
        <w:t xml:space="preserve">от 02.05.2006 </w:t>
      </w:r>
      <w:r>
        <w:rPr>
          <w:sz w:val="28"/>
          <w:szCs w:val="28"/>
        </w:rPr>
        <w:t>№</w:t>
      </w:r>
      <w:r w:rsidRPr="00430E8A">
        <w:rPr>
          <w:sz w:val="28"/>
          <w:szCs w:val="28"/>
        </w:rPr>
        <w:t xml:space="preserve"> 129 </w:t>
      </w:r>
      <w:r>
        <w:rPr>
          <w:sz w:val="28"/>
          <w:szCs w:val="28"/>
        </w:rPr>
        <w:t>«</w:t>
      </w:r>
      <w:r w:rsidRPr="00430E8A">
        <w:rPr>
          <w:sz w:val="28"/>
          <w:szCs w:val="28"/>
        </w:rPr>
        <w:t xml:space="preserve">О внесении изменений в </w:t>
      </w:r>
      <w:r w:rsidR="00EB002B">
        <w:rPr>
          <w:sz w:val="28"/>
          <w:szCs w:val="28"/>
        </w:rPr>
        <w:t>п</w:t>
      </w:r>
      <w:r w:rsidRPr="00430E8A">
        <w:rPr>
          <w:sz w:val="28"/>
          <w:szCs w:val="28"/>
        </w:rPr>
        <w:t xml:space="preserve">остановление Правительства Ульяновской области от 21.03.2006 </w:t>
      </w:r>
      <w:r>
        <w:rPr>
          <w:sz w:val="28"/>
          <w:szCs w:val="28"/>
        </w:rPr>
        <w:t>№</w:t>
      </w:r>
      <w:r w:rsidRPr="00430E8A">
        <w:rPr>
          <w:sz w:val="28"/>
          <w:szCs w:val="28"/>
        </w:rPr>
        <w:t xml:space="preserve"> 80</w:t>
      </w:r>
      <w:r>
        <w:rPr>
          <w:sz w:val="28"/>
          <w:szCs w:val="28"/>
        </w:rPr>
        <w:t>»;</w:t>
      </w:r>
    </w:p>
    <w:p w:rsidR="00430E8A" w:rsidRDefault="00430E8A" w:rsidP="00430E8A">
      <w:pPr>
        <w:pStyle w:val="ac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1927" w:rsidRPr="00C01927">
        <w:rPr>
          <w:sz w:val="28"/>
          <w:szCs w:val="28"/>
        </w:rPr>
        <w:t>остановлени</w:t>
      </w:r>
      <w:r w:rsidR="00743D52">
        <w:rPr>
          <w:sz w:val="28"/>
          <w:szCs w:val="28"/>
        </w:rPr>
        <w:t>е</w:t>
      </w:r>
      <w:r w:rsidR="00C01927" w:rsidRPr="00C01927">
        <w:rPr>
          <w:sz w:val="28"/>
          <w:szCs w:val="28"/>
        </w:rPr>
        <w:t xml:space="preserve"> Правительства Ульяновской области от 13.11.2013 № 533-П</w:t>
      </w:r>
      <w:r w:rsidR="00C01927">
        <w:rPr>
          <w:sz w:val="28"/>
          <w:szCs w:val="28"/>
        </w:rPr>
        <w:t xml:space="preserve"> «О рабочей группе по созданию Центра российского транспортного авиастроения в Ульяновской области»</w:t>
      </w:r>
      <w:r>
        <w:rPr>
          <w:sz w:val="28"/>
          <w:szCs w:val="28"/>
        </w:rPr>
        <w:t>;</w:t>
      </w:r>
    </w:p>
    <w:p w:rsidR="0007146D" w:rsidRDefault="0007146D" w:rsidP="00430E8A">
      <w:pPr>
        <w:pStyle w:val="ac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0E8A" w:rsidRPr="00430E8A">
        <w:rPr>
          <w:sz w:val="28"/>
          <w:szCs w:val="28"/>
        </w:rPr>
        <w:t xml:space="preserve">остановление Правительства Ульяновской области от 24.09.2014 </w:t>
      </w:r>
      <w:r>
        <w:rPr>
          <w:sz w:val="28"/>
          <w:szCs w:val="28"/>
        </w:rPr>
        <w:t xml:space="preserve">          №</w:t>
      </w:r>
      <w:r w:rsidR="00430E8A" w:rsidRPr="00430E8A">
        <w:rPr>
          <w:sz w:val="28"/>
          <w:szCs w:val="28"/>
        </w:rPr>
        <w:t xml:space="preserve"> 439-П </w:t>
      </w:r>
      <w:r>
        <w:rPr>
          <w:sz w:val="28"/>
          <w:szCs w:val="28"/>
        </w:rPr>
        <w:t>«</w:t>
      </w:r>
      <w:r w:rsidR="00430E8A" w:rsidRPr="00430E8A">
        <w:rPr>
          <w:sz w:val="28"/>
          <w:szCs w:val="28"/>
        </w:rPr>
        <w:t xml:space="preserve">О внесении изменений в постановление Правительства Ульяновской области от 13.11.2013 </w:t>
      </w:r>
      <w:r>
        <w:rPr>
          <w:sz w:val="28"/>
          <w:szCs w:val="28"/>
        </w:rPr>
        <w:t>№</w:t>
      </w:r>
      <w:r w:rsidR="00430E8A" w:rsidRPr="00430E8A">
        <w:rPr>
          <w:sz w:val="28"/>
          <w:szCs w:val="28"/>
        </w:rPr>
        <w:t xml:space="preserve"> 533-П</w:t>
      </w:r>
      <w:r w:rsidR="00843FA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91311" w:rsidRPr="00C01927" w:rsidRDefault="0007146D" w:rsidP="00430E8A">
      <w:pPr>
        <w:pStyle w:val="ac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146D">
        <w:rPr>
          <w:sz w:val="28"/>
          <w:szCs w:val="28"/>
        </w:rPr>
        <w:t xml:space="preserve">остановление Правительства Ульяновской области от 29.08.2016 </w:t>
      </w:r>
      <w:r>
        <w:rPr>
          <w:sz w:val="28"/>
          <w:szCs w:val="28"/>
        </w:rPr>
        <w:t xml:space="preserve">           №</w:t>
      </w:r>
      <w:r w:rsidRPr="0007146D">
        <w:rPr>
          <w:sz w:val="28"/>
          <w:szCs w:val="28"/>
        </w:rPr>
        <w:t xml:space="preserve"> 407-П </w:t>
      </w:r>
      <w:r>
        <w:rPr>
          <w:sz w:val="28"/>
          <w:szCs w:val="28"/>
        </w:rPr>
        <w:t>«</w:t>
      </w:r>
      <w:r w:rsidRPr="0007146D">
        <w:rPr>
          <w:sz w:val="28"/>
          <w:szCs w:val="28"/>
        </w:rPr>
        <w:t xml:space="preserve">О внесении изменения в постановление Правительства Ульяновской области от 13.11.2013 </w:t>
      </w:r>
      <w:r w:rsidR="00CC137A">
        <w:rPr>
          <w:sz w:val="28"/>
          <w:szCs w:val="28"/>
        </w:rPr>
        <w:t>№</w:t>
      </w:r>
      <w:r w:rsidRPr="0007146D">
        <w:rPr>
          <w:sz w:val="28"/>
          <w:szCs w:val="28"/>
        </w:rPr>
        <w:t xml:space="preserve"> 533-П</w:t>
      </w:r>
      <w:r>
        <w:rPr>
          <w:sz w:val="28"/>
          <w:szCs w:val="28"/>
        </w:rPr>
        <w:t>».</w:t>
      </w:r>
    </w:p>
    <w:p w:rsidR="00DC5167" w:rsidRPr="00A140E9" w:rsidRDefault="00947B35" w:rsidP="00947B35">
      <w:pPr>
        <w:pStyle w:val="ac"/>
        <w:tabs>
          <w:tab w:val="left" w:pos="1134"/>
        </w:tabs>
        <w:suppressAutoHyphens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5167" w:rsidRPr="00A140E9">
        <w:rPr>
          <w:sz w:val="28"/>
          <w:szCs w:val="28"/>
        </w:rPr>
        <w:t>Настоящ</w:t>
      </w:r>
      <w:r w:rsidR="00C01927">
        <w:rPr>
          <w:sz w:val="28"/>
          <w:szCs w:val="28"/>
        </w:rPr>
        <w:t>еепостановление</w:t>
      </w:r>
      <w:r w:rsidR="00DC5167" w:rsidRPr="00A140E9">
        <w:rPr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167939" w:rsidRDefault="00167939" w:rsidP="00A22C62">
      <w:pPr>
        <w:tabs>
          <w:tab w:val="left" w:pos="4253"/>
        </w:tabs>
        <w:suppressAutoHyphens/>
        <w:ind w:firstLine="709"/>
        <w:jc w:val="both"/>
        <w:rPr>
          <w:sz w:val="28"/>
          <w:szCs w:val="28"/>
        </w:rPr>
      </w:pPr>
    </w:p>
    <w:p w:rsidR="006A239D" w:rsidRPr="00F91311" w:rsidRDefault="006A239D" w:rsidP="00A22C62">
      <w:pPr>
        <w:tabs>
          <w:tab w:val="left" w:pos="4253"/>
        </w:tabs>
        <w:suppressAutoHyphens/>
        <w:ind w:firstLine="709"/>
        <w:jc w:val="both"/>
        <w:rPr>
          <w:sz w:val="28"/>
          <w:szCs w:val="28"/>
        </w:rPr>
      </w:pPr>
    </w:p>
    <w:p w:rsidR="00F91311" w:rsidRPr="00876DC2" w:rsidRDefault="00F91311" w:rsidP="00A22C62">
      <w:pPr>
        <w:suppressAutoHyphens/>
        <w:ind w:firstLine="709"/>
        <w:jc w:val="both"/>
        <w:rPr>
          <w:sz w:val="28"/>
          <w:szCs w:val="28"/>
        </w:rPr>
      </w:pPr>
    </w:p>
    <w:p w:rsidR="009364F1" w:rsidRDefault="00C01927" w:rsidP="00A22C62">
      <w:pPr>
        <w:shd w:val="clear" w:color="auto" w:fill="FFFFFF"/>
        <w:tabs>
          <w:tab w:val="right" w:pos="1080"/>
          <w:tab w:val="left" w:pos="7938"/>
        </w:tabs>
        <w:suppressAutoHyphens/>
        <w:jc w:val="both"/>
        <w:rPr>
          <w:sz w:val="28"/>
        </w:rPr>
      </w:pPr>
      <w:r>
        <w:rPr>
          <w:sz w:val="28"/>
        </w:rPr>
        <w:t>Председател</w:t>
      </w:r>
      <w:r w:rsidR="00D20CF7">
        <w:rPr>
          <w:sz w:val="28"/>
        </w:rPr>
        <w:t>ь</w:t>
      </w:r>
    </w:p>
    <w:p w:rsidR="006A5E60" w:rsidRPr="00876DC2" w:rsidRDefault="00C01927" w:rsidP="00A22C62">
      <w:pPr>
        <w:shd w:val="clear" w:color="auto" w:fill="FFFFFF"/>
        <w:tabs>
          <w:tab w:val="right" w:pos="1080"/>
          <w:tab w:val="left" w:pos="7938"/>
        </w:tabs>
        <w:suppressAutoHyphens/>
        <w:jc w:val="both"/>
        <w:rPr>
          <w:sz w:val="28"/>
        </w:rPr>
      </w:pPr>
      <w:r>
        <w:rPr>
          <w:sz w:val="28"/>
        </w:rPr>
        <w:t>Правительства</w:t>
      </w:r>
      <w:r w:rsidR="009364F1">
        <w:rPr>
          <w:sz w:val="28"/>
        </w:rPr>
        <w:t xml:space="preserve"> области  </w:t>
      </w:r>
      <w:bookmarkStart w:id="0" w:name="_GoBack"/>
      <w:bookmarkEnd w:id="0"/>
      <w:r w:rsidR="008B14F3">
        <w:rPr>
          <w:sz w:val="28"/>
        </w:rPr>
        <w:t xml:space="preserve">                              </w:t>
      </w:r>
      <w:r w:rsidR="00D20CF7">
        <w:rPr>
          <w:sz w:val="28"/>
        </w:rPr>
        <w:t>А.А.Смекалин</w:t>
      </w:r>
    </w:p>
    <w:p w:rsidR="006A5E60" w:rsidRPr="00876DC2" w:rsidRDefault="006A5E60" w:rsidP="006A239D">
      <w:pPr>
        <w:suppressAutoHyphens/>
        <w:jc w:val="center"/>
        <w:rPr>
          <w:b/>
          <w:sz w:val="28"/>
        </w:rPr>
      </w:pPr>
    </w:p>
    <w:sectPr w:rsidR="006A5E60" w:rsidRPr="00876DC2" w:rsidSect="00936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FAD" w:rsidRDefault="00375FAD">
      <w:r>
        <w:separator/>
      </w:r>
    </w:p>
  </w:endnote>
  <w:endnote w:type="continuationSeparator" w:id="1">
    <w:p w:rsidR="00375FAD" w:rsidRDefault="0037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25" w:rsidRDefault="00B2762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25" w:rsidRDefault="00B2762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25" w:rsidRPr="00B27625" w:rsidRDefault="00B27625" w:rsidP="00B27625">
    <w:pPr>
      <w:pStyle w:val="a6"/>
      <w:jc w:val="right"/>
      <w:rPr>
        <w:sz w:val="16"/>
      </w:rPr>
    </w:pPr>
    <w:r>
      <w:rPr>
        <w:sz w:val="16"/>
      </w:rPr>
      <w:t>2712мм1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FAD" w:rsidRDefault="00375FAD">
      <w:r>
        <w:separator/>
      </w:r>
    </w:p>
  </w:footnote>
  <w:footnote w:type="continuationSeparator" w:id="1">
    <w:p w:rsidR="00375FAD" w:rsidRDefault="00375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25" w:rsidRDefault="00B276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FC" w:rsidRPr="00CB4FFC" w:rsidRDefault="001E3338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833F10">
      <w:rPr>
        <w:sz w:val="28"/>
        <w:szCs w:val="28"/>
      </w:rPr>
      <w:instrText xml:space="preserve"> PAGE    \* MERGEFORMAT </w:instrText>
    </w:r>
    <w:r>
      <w:rPr>
        <w:sz w:val="28"/>
        <w:szCs w:val="28"/>
      </w:rPr>
      <w:fldChar w:fldCharType="separate"/>
    </w:r>
    <w:r w:rsidR="00A703AA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25" w:rsidRDefault="00B276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10F0"/>
    <w:multiLevelType w:val="hybridMultilevel"/>
    <w:tmpl w:val="5792F1F2"/>
    <w:lvl w:ilvl="0" w:tplc="5BDEB9B8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BF4B7C"/>
    <w:multiLevelType w:val="hybridMultilevel"/>
    <w:tmpl w:val="8482ED52"/>
    <w:lvl w:ilvl="0" w:tplc="4EAC7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586C"/>
    <w:rsid w:val="00010FA8"/>
    <w:rsid w:val="00014CBF"/>
    <w:rsid w:val="00016F66"/>
    <w:rsid w:val="000278F2"/>
    <w:rsid w:val="00037668"/>
    <w:rsid w:val="00043C90"/>
    <w:rsid w:val="00052C91"/>
    <w:rsid w:val="0007146D"/>
    <w:rsid w:val="00082786"/>
    <w:rsid w:val="00084F62"/>
    <w:rsid w:val="000A181B"/>
    <w:rsid w:val="000B3222"/>
    <w:rsid w:val="000C2D7B"/>
    <w:rsid w:val="000C546D"/>
    <w:rsid w:val="000D24CA"/>
    <w:rsid w:val="000E5A13"/>
    <w:rsid w:val="000E70AF"/>
    <w:rsid w:val="000F3B36"/>
    <w:rsid w:val="000F7DA4"/>
    <w:rsid w:val="0010071C"/>
    <w:rsid w:val="001033C6"/>
    <w:rsid w:val="00115F4C"/>
    <w:rsid w:val="00127FE8"/>
    <w:rsid w:val="00137E43"/>
    <w:rsid w:val="001428A6"/>
    <w:rsid w:val="00157C64"/>
    <w:rsid w:val="00161BEC"/>
    <w:rsid w:val="00167939"/>
    <w:rsid w:val="00173BBE"/>
    <w:rsid w:val="00177D6E"/>
    <w:rsid w:val="00184E15"/>
    <w:rsid w:val="00185544"/>
    <w:rsid w:val="00185FDD"/>
    <w:rsid w:val="001A0781"/>
    <w:rsid w:val="001A0F0E"/>
    <w:rsid w:val="001A3EB9"/>
    <w:rsid w:val="001A5740"/>
    <w:rsid w:val="001C2D2D"/>
    <w:rsid w:val="001C4F3F"/>
    <w:rsid w:val="001D03E6"/>
    <w:rsid w:val="001D4E5F"/>
    <w:rsid w:val="001D6ABE"/>
    <w:rsid w:val="001E3338"/>
    <w:rsid w:val="001E3B3E"/>
    <w:rsid w:val="001E6C77"/>
    <w:rsid w:val="001E6E74"/>
    <w:rsid w:val="001F00E2"/>
    <w:rsid w:val="0020462E"/>
    <w:rsid w:val="00216260"/>
    <w:rsid w:val="00233445"/>
    <w:rsid w:val="00237273"/>
    <w:rsid w:val="002444F0"/>
    <w:rsid w:val="00261B91"/>
    <w:rsid w:val="00266AB4"/>
    <w:rsid w:val="0028706F"/>
    <w:rsid w:val="00296FC2"/>
    <w:rsid w:val="002B1330"/>
    <w:rsid w:val="002B14EC"/>
    <w:rsid w:val="002B47F2"/>
    <w:rsid w:val="002B757D"/>
    <w:rsid w:val="002C1024"/>
    <w:rsid w:val="002E1F6F"/>
    <w:rsid w:val="002E5F81"/>
    <w:rsid w:val="002E7D0A"/>
    <w:rsid w:val="002F08C0"/>
    <w:rsid w:val="002F5C2F"/>
    <w:rsid w:val="00302423"/>
    <w:rsid w:val="00307C60"/>
    <w:rsid w:val="0032575A"/>
    <w:rsid w:val="00334C57"/>
    <w:rsid w:val="003370F0"/>
    <w:rsid w:val="003401C1"/>
    <w:rsid w:val="00343BF9"/>
    <w:rsid w:val="00343DF4"/>
    <w:rsid w:val="003541FB"/>
    <w:rsid w:val="00375FAD"/>
    <w:rsid w:val="00380BB6"/>
    <w:rsid w:val="00390023"/>
    <w:rsid w:val="00397AF2"/>
    <w:rsid w:val="003A5035"/>
    <w:rsid w:val="003A5F13"/>
    <w:rsid w:val="003B2668"/>
    <w:rsid w:val="003C5427"/>
    <w:rsid w:val="003F119F"/>
    <w:rsid w:val="004019E3"/>
    <w:rsid w:val="004039D2"/>
    <w:rsid w:val="00414462"/>
    <w:rsid w:val="00420513"/>
    <w:rsid w:val="0042628B"/>
    <w:rsid w:val="00430E8A"/>
    <w:rsid w:val="004331D4"/>
    <w:rsid w:val="0043493F"/>
    <w:rsid w:val="00437DEE"/>
    <w:rsid w:val="004404CA"/>
    <w:rsid w:val="00442DC2"/>
    <w:rsid w:val="00454259"/>
    <w:rsid w:val="00455DC5"/>
    <w:rsid w:val="00456F58"/>
    <w:rsid w:val="0046154D"/>
    <w:rsid w:val="004647CA"/>
    <w:rsid w:val="00466666"/>
    <w:rsid w:val="004720B6"/>
    <w:rsid w:val="00476E7A"/>
    <w:rsid w:val="0048245D"/>
    <w:rsid w:val="00486FC0"/>
    <w:rsid w:val="00491BAC"/>
    <w:rsid w:val="0049337B"/>
    <w:rsid w:val="004B094F"/>
    <w:rsid w:val="004B0EAA"/>
    <w:rsid w:val="004C1075"/>
    <w:rsid w:val="004F0914"/>
    <w:rsid w:val="004F170E"/>
    <w:rsid w:val="004F52CA"/>
    <w:rsid w:val="005250FF"/>
    <w:rsid w:val="00527639"/>
    <w:rsid w:val="00533776"/>
    <w:rsid w:val="00533934"/>
    <w:rsid w:val="00537A4D"/>
    <w:rsid w:val="00551E10"/>
    <w:rsid w:val="00567B71"/>
    <w:rsid w:val="00576A94"/>
    <w:rsid w:val="00577E51"/>
    <w:rsid w:val="00587670"/>
    <w:rsid w:val="0059275A"/>
    <w:rsid w:val="005A09CE"/>
    <w:rsid w:val="005A0A30"/>
    <w:rsid w:val="005B409F"/>
    <w:rsid w:val="005B7D09"/>
    <w:rsid w:val="005C1E6D"/>
    <w:rsid w:val="005C3C1C"/>
    <w:rsid w:val="005E48D7"/>
    <w:rsid w:val="005F3F31"/>
    <w:rsid w:val="00626996"/>
    <w:rsid w:val="0063011A"/>
    <w:rsid w:val="00632BE4"/>
    <w:rsid w:val="00634839"/>
    <w:rsid w:val="006668A9"/>
    <w:rsid w:val="00681248"/>
    <w:rsid w:val="006A239D"/>
    <w:rsid w:val="006A4C82"/>
    <w:rsid w:val="006A5E60"/>
    <w:rsid w:val="006B32EE"/>
    <w:rsid w:val="006B7E5B"/>
    <w:rsid w:val="006C5800"/>
    <w:rsid w:val="006D3E01"/>
    <w:rsid w:val="006D5B89"/>
    <w:rsid w:val="006E04D7"/>
    <w:rsid w:val="006E549D"/>
    <w:rsid w:val="006F0CF5"/>
    <w:rsid w:val="006F26E2"/>
    <w:rsid w:val="007062CF"/>
    <w:rsid w:val="007069B9"/>
    <w:rsid w:val="00714441"/>
    <w:rsid w:val="00725DE2"/>
    <w:rsid w:val="00730926"/>
    <w:rsid w:val="0074240A"/>
    <w:rsid w:val="00743D52"/>
    <w:rsid w:val="0075503D"/>
    <w:rsid w:val="00756DB2"/>
    <w:rsid w:val="00760691"/>
    <w:rsid w:val="00791F10"/>
    <w:rsid w:val="00794A23"/>
    <w:rsid w:val="007C2E5C"/>
    <w:rsid w:val="007C5023"/>
    <w:rsid w:val="007E1A22"/>
    <w:rsid w:val="007E2A4C"/>
    <w:rsid w:val="007E518D"/>
    <w:rsid w:val="007F39B3"/>
    <w:rsid w:val="008135C9"/>
    <w:rsid w:val="0083353C"/>
    <w:rsid w:val="00833F10"/>
    <w:rsid w:val="00835CAD"/>
    <w:rsid w:val="00836C8E"/>
    <w:rsid w:val="00837F49"/>
    <w:rsid w:val="0084234D"/>
    <w:rsid w:val="00842B1E"/>
    <w:rsid w:val="00843FA9"/>
    <w:rsid w:val="0084573A"/>
    <w:rsid w:val="00853FF1"/>
    <w:rsid w:val="0085483F"/>
    <w:rsid w:val="00860EA2"/>
    <w:rsid w:val="00860F5A"/>
    <w:rsid w:val="0086678F"/>
    <w:rsid w:val="00867BBA"/>
    <w:rsid w:val="008708A6"/>
    <w:rsid w:val="00876DC2"/>
    <w:rsid w:val="008824A4"/>
    <w:rsid w:val="008A35B2"/>
    <w:rsid w:val="008B08E8"/>
    <w:rsid w:val="008B14F3"/>
    <w:rsid w:val="008B7796"/>
    <w:rsid w:val="00926B52"/>
    <w:rsid w:val="00933C08"/>
    <w:rsid w:val="00934248"/>
    <w:rsid w:val="009364F1"/>
    <w:rsid w:val="0094057C"/>
    <w:rsid w:val="00941096"/>
    <w:rsid w:val="00942505"/>
    <w:rsid w:val="00947B35"/>
    <w:rsid w:val="00952D6E"/>
    <w:rsid w:val="00953699"/>
    <w:rsid w:val="00965C7D"/>
    <w:rsid w:val="00971A32"/>
    <w:rsid w:val="00974C71"/>
    <w:rsid w:val="00980554"/>
    <w:rsid w:val="00982C23"/>
    <w:rsid w:val="00985385"/>
    <w:rsid w:val="00987FE8"/>
    <w:rsid w:val="009A01CB"/>
    <w:rsid w:val="009A134D"/>
    <w:rsid w:val="009A7E93"/>
    <w:rsid w:val="009B717F"/>
    <w:rsid w:val="009C6FCF"/>
    <w:rsid w:val="009E4294"/>
    <w:rsid w:val="009E466B"/>
    <w:rsid w:val="009E4ED4"/>
    <w:rsid w:val="009F249A"/>
    <w:rsid w:val="009F42D3"/>
    <w:rsid w:val="009F477D"/>
    <w:rsid w:val="009F4BC1"/>
    <w:rsid w:val="00A112AE"/>
    <w:rsid w:val="00A140E9"/>
    <w:rsid w:val="00A15629"/>
    <w:rsid w:val="00A22C62"/>
    <w:rsid w:val="00A350AC"/>
    <w:rsid w:val="00A3586C"/>
    <w:rsid w:val="00A4764B"/>
    <w:rsid w:val="00A60417"/>
    <w:rsid w:val="00A6123A"/>
    <w:rsid w:val="00A638F3"/>
    <w:rsid w:val="00A65AD0"/>
    <w:rsid w:val="00A703AA"/>
    <w:rsid w:val="00A80553"/>
    <w:rsid w:val="00A820BA"/>
    <w:rsid w:val="00A821EB"/>
    <w:rsid w:val="00A87E44"/>
    <w:rsid w:val="00A9470F"/>
    <w:rsid w:val="00A97679"/>
    <w:rsid w:val="00AB2CF1"/>
    <w:rsid w:val="00AC39DC"/>
    <w:rsid w:val="00AC5C4B"/>
    <w:rsid w:val="00AC72D7"/>
    <w:rsid w:val="00AE4456"/>
    <w:rsid w:val="00B028F1"/>
    <w:rsid w:val="00B2569E"/>
    <w:rsid w:val="00B27625"/>
    <w:rsid w:val="00B37792"/>
    <w:rsid w:val="00B43C12"/>
    <w:rsid w:val="00B56F99"/>
    <w:rsid w:val="00B709BA"/>
    <w:rsid w:val="00B7495F"/>
    <w:rsid w:val="00B86EFC"/>
    <w:rsid w:val="00BC28E7"/>
    <w:rsid w:val="00BC4839"/>
    <w:rsid w:val="00BD7CFF"/>
    <w:rsid w:val="00BF1482"/>
    <w:rsid w:val="00BF31C8"/>
    <w:rsid w:val="00BF7AA1"/>
    <w:rsid w:val="00C01927"/>
    <w:rsid w:val="00C10CD9"/>
    <w:rsid w:val="00C169B9"/>
    <w:rsid w:val="00C23DE3"/>
    <w:rsid w:val="00C45E9B"/>
    <w:rsid w:val="00C52664"/>
    <w:rsid w:val="00C6434F"/>
    <w:rsid w:val="00C77E84"/>
    <w:rsid w:val="00C900D3"/>
    <w:rsid w:val="00CA3C4C"/>
    <w:rsid w:val="00CB4FFC"/>
    <w:rsid w:val="00CB50A7"/>
    <w:rsid w:val="00CC137A"/>
    <w:rsid w:val="00CC3B2E"/>
    <w:rsid w:val="00CD04DC"/>
    <w:rsid w:val="00CF341B"/>
    <w:rsid w:val="00CF55A2"/>
    <w:rsid w:val="00CF5EF2"/>
    <w:rsid w:val="00D13F8C"/>
    <w:rsid w:val="00D141CB"/>
    <w:rsid w:val="00D20CF7"/>
    <w:rsid w:val="00D27F31"/>
    <w:rsid w:val="00D3608A"/>
    <w:rsid w:val="00D47063"/>
    <w:rsid w:val="00D60CD9"/>
    <w:rsid w:val="00D63CAA"/>
    <w:rsid w:val="00D66C74"/>
    <w:rsid w:val="00D76140"/>
    <w:rsid w:val="00D8472C"/>
    <w:rsid w:val="00D84DCC"/>
    <w:rsid w:val="00D9434C"/>
    <w:rsid w:val="00D969EE"/>
    <w:rsid w:val="00DB6921"/>
    <w:rsid w:val="00DC1D8A"/>
    <w:rsid w:val="00DC2E99"/>
    <w:rsid w:val="00DC5167"/>
    <w:rsid w:val="00DC5676"/>
    <w:rsid w:val="00DC5693"/>
    <w:rsid w:val="00DC6A50"/>
    <w:rsid w:val="00DD4C97"/>
    <w:rsid w:val="00DE7600"/>
    <w:rsid w:val="00E01902"/>
    <w:rsid w:val="00E022D6"/>
    <w:rsid w:val="00E05685"/>
    <w:rsid w:val="00E0577B"/>
    <w:rsid w:val="00E05E5B"/>
    <w:rsid w:val="00E130E3"/>
    <w:rsid w:val="00E15D28"/>
    <w:rsid w:val="00E3369A"/>
    <w:rsid w:val="00E34FC3"/>
    <w:rsid w:val="00E52495"/>
    <w:rsid w:val="00E57F1E"/>
    <w:rsid w:val="00E61540"/>
    <w:rsid w:val="00E62E6D"/>
    <w:rsid w:val="00E73DCB"/>
    <w:rsid w:val="00E75471"/>
    <w:rsid w:val="00E8712A"/>
    <w:rsid w:val="00E914C3"/>
    <w:rsid w:val="00E9429A"/>
    <w:rsid w:val="00EA2258"/>
    <w:rsid w:val="00EA29C6"/>
    <w:rsid w:val="00EA3C9E"/>
    <w:rsid w:val="00EA51F3"/>
    <w:rsid w:val="00EA5448"/>
    <w:rsid w:val="00EB002B"/>
    <w:rsid w:val="00EE5A37"/>
    <w:rsid w:val="00F120D7"/>
    <w:rsid w:val="00F23874"/>
    <w:rsid w:val="00F36873"/>
    <w:rsid w:val="00F4387E"/>
    <w:rsid w:val="00F51813"/>
    <w:rsid w:val="00F5256F"/>
    <w:rsid w:val="00F52E18"/>
    <w:rsid w:val="00F82DDD"/>
    <w:rsid w:val="00F91185"/>
    <w:rsid w:val="00F91311"/>
    <w:rsid w:val="00F95D8D"/>
    <w:rsid w:val="00FB3DD4"/>
    <w:rsid w:val="00FB3FA8"/>
    <w:rsid w:val="00FE738E"/>
    <w:rsid w:val="00FF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333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E3338"/>
  </w:style>
  <w:style w:type="paragraph" w:styleId="a6">
    <w:name w:val="footer"/>
    <w:basedOn w:val="a"/>
    <w:rsid w:val="001E333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6A5E60"/>
    <w:rPr>
      <w:lang w:val="ru-RU" w:eastAsia="ru-RU" w:bidi="ar-SA"/>
    </w:rPr>
  </w:style>
  <w:style w:type="paragraph" w:customStyle="1" w:styleId="1">
    <w:name w:val="Текст1"/>
    <w:basedOn w:val="a"/>
    <w:rsid w:val="006A5E60"/>
    <w:pPr>
      <w:suppressAutoHyphens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semiHidden/>
    <w:rsid w:val="0032575A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F3B36"/>
    <w:rPr>
      <w:sz w:val="16"/>
      <w:szCs w:val="16"/>
    </w:rPr>
  </w:style>
  <w:style w:type="paragraph" w:styleId="a9">
    <w:name w:val="annotation text"/>
    <w:basedOn w:val="a"/>
    <w:semiHidden/>
    <w:rsid w:val="000F3B36"/>
  </w:style>
  <w:style w:type="paragraph" w:styleId="aa">
    <w:name w:val="annotation subject"/>
    <w:basedOn w:val="a9"/>
    <w:next w:val="a9"/>
    <w:semiHidden/>
    <w:rsid w:val="000F3B36"/>
    <w:rPr>
      <w:b/>
      <w:bCs/>
    </w:rPr>
  </w:style>
  <w:style w:type="character" w:customStyle="1" w:styleId="ab">
    <w:name w:val="Основной текст_"/>
    <w:link w:val="5"/>
    <w:rsid w:val="0003766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b"/>
    <w:rsid w:val="00037668"/>
    <w:pPr>
      <w:shd w:val="clear" w:color="auto" w:fill="FFFFFF"/>
      <w:spacing w:before="360" w:after="660" w:line="0" w:lineRule="atLeast"/>
      <w:jc w:val="center"/>
    </w:pPr>
    <w:rPr>
      <w:sz w:val="27"/>
      <w:szCs w:val="27"/>
      <w:shd w:val="clear" w:color="auto" w:fill="FFFFFF"/>
      <w:lang/>
    </w:rPr>
  </w:style>
  <w:style w:type="paragraph" w:styleId="ac">
    <w:name w:val="List Paragraph"/>
    <w:basedOn w:val="a"/>
    <w:uiPriority w:val="34"/>
    <w:qFormat/>
    <w:rsid w:val="00A14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6A5E60"/>
    <w:rPr>
      <w:lang w:val="ru-RU" w:eastAsia="ru-RU" w:bidi="ar-SA"/>
    </w:rPr>
  </w:style>
  <w:style w:type="paragraph" w:customStyle="1" w:styleId="1">
    <w:name w:val="Текст1"/>
    <w:basedOn w:val="a"/>
    <w:rsid w:val="006A5E60"/>
    <w:pPr>
      <w:suppressAutoHyphens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semiHidden/>
    <w:rsid w:val="0032575A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F3B36"/>
    <w:rPr>
      <w:sz w:val="16"/>
      <w:szCs w:val="16"/>
    </w:rPr>
  </w:style>
  <w:style w:type="paragraph" w:styleId="a9">
    <w:name w:val="annotation text"/>
    <w:basedOn w:val="a"/>
    <w:semiHidden/>
    <w:rsid w:val="000F3B36"/>
  </w:style>
  <w:style w:type="paragraph" w:styleId="aa">
    <w:name w:val="annotation subject"/>
    <w:basedOn w:val="a9"/>
    <w:next w:val="a9"/>
    <w:semiHidden/>
    <w:rsid w:val="000F3B36"/>
    <w:rPr>
      <w:b/>
      <w:bCs/>
    </w:rPr>
  </w:style>
  <w:style w:type="character" w:customStyle="1" w:styleId="ab">
    <w:name w:val="Основной текст_"/>
    <w:link w:val="5"/>
    <w:rsid w:val="0003766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b"/>
    <w:rsid w:val="00037668"/>
    <w:pPr>
      <w:shd w:val="clear" w:color="auto" w:fill="FFFFFF"/>
      <w:spacing w:before="360" w:after="660" w:line="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styleId="ac">
    <w:name w:val="List Paragraph"/>
    <w:basedOn w:val="a"/>
    <w:uiPriority w:val="34"/>
    <w:qFormat/>
    <w:rsid w:val="00A14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96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kireeva</dc:creator>
  <cp:lastModifiedBy>Olga Brenduk</cp:lastModifiedBy>
  <cp:revision>8</cp:revision>
  <cp:lastPrinted>2019-04-05T06:28:00Z</cp:lastPrinted>
  <dcterms:created xsi:type="dcterms:W3CDTF">2018-12-27T08:21:00Z</dcterms:created>
  <dcterms:modified xsi:type="dcterms:W3CDTF">2019-04-10T10:40:00Z</dcterms:modified>
</cp:coreProperties>
</file>