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E8" w:rsidRPr="00A642E8" w:rsidRDefault="00A642E8" w:rsidP="00A642E8">
      <w:pPr>
        <w:jc w:val="center"/>
        <w:rPr>
          <w:rFonts w:ascii="PT Astra Serif" w:hAnsi="PT Astra Serif"/>
          <w:b/>
          <w:sz w:val="32"/>
          <w:szCs w:val="32"/>
        </w:rPr>
      </w:pPr>
      <w:r w:rsidRPr="00A642E8">
        <w:rPr>
          <w:rFonts w:ascii="PT Astra Serif" w:hAnsi="PT Astra Serif"/>
          <w:b/>
          <w:sz w:val="32"/>
          <w:szCs w:val="32"/>
        </w:rPr>
        <w:t>ЗАКОН</w:t>
      </w:r>
    </w:p>
    <w:p w:rsidR="00A642E8" w:rsidRPr="00A642E8" w:rsidRDefault="00A642E8" w:rsidP="00A642E8">
      <w:pPr>
        <w:jc w:val="center"/>
        <w:rPr>
          <w:rFonts w:ascii="PT Astra Serif" w:hAnsi="PT Astra Serif"/>
          <w:b/>
          <w:sz w:val="32"/>
          <w:szCs w:val="32"/>
        </w:rPr>
      </w:pPr>
      <w:r w:rsidRPr="00A642E8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A7E13" w:rsidRPr="00DE38DB" w:rsidRDefault="007A7E13" w:rsidP="008533DE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413835" w:rsidRPr="00FE051F" w:rsidRDefault="00413835" w:rsidP="008533DE">
      <w:pPr>
        <w:pStyle w:val="ad"/>
        <w:spacing w:line="250" w:lineRule="auto"/>
        <w:outlineLvl w:val="0"/>
        <w:rPr>
          <w:rFonts w:ascii="PT Astra Serif" w:hAnsi="PT Astra Serif"/>
          <w:b/>
          <w:sz w:val="28"/>
          <w:szCs w:val="28"/>
        </w:rPr>
      </w:pPr>
      <w:r w:rsidRPr="00FE051F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  <w:r w:rsidR="0088161E" w:rsidRPr="00FE051F">
        <w:rPr>
          <w:rFonts w:ascii="PT Astra Serif" w:hAnsi="PT Astra Serif"/>
          <w:b/>
          <w:sz w:val="28"/>
          <w:szCs w:val="28"/>
        </w:rPr>
        <w:br/>
      </w:r>
      <w:r w:rsidR="005F769B">
        <w:rPr>
          <w:rFonts w:ascii="PT Astra Serif" w:hAnsi="PT Astra Serif"/>
          <w:b/>
          <w:sz w:val="28"/>
          <w:szCs w:val="28"/>
        </w:rPr>
        <w:t>«</w:t>
      </w:r>
      <w:r w:rsidRPr="00FE051F">
        <w:rPr>
          <w:rFonts w:ascii="PT Astra Serif" w:hAnsi="PT Astra Serif"/>
          <w:b/>
          <w:sz w:val="28"/>
          <w:szCs w:val="28"/>
        </w:rPr>
        <w:t>Об областном бюджете Ульяновской области на 20</w:t>
      </w:r>
      <w:r w:rsidR="00521FE1">
        <w:rPr>
          <w:rFonts w:ascii="PT Astra Serif" w:hAnsi="PT Astra Serif"/>
          <w:b/>
          <w:sz w:val="28"/>
          <w:szCs w:val="28"/>
        </w:rPr>
        <w:t>20</w:t>
      </w:r>
      <w:r w:rsidRPr="00FE051F">
        <w:rPr>
          <w:rFonts w:ascii="PT Astra Serif" w:hAnsi="PT Astra Serif"/>
          <w:b/>
          <w:sz w:val="28"/>
          <w:szCs w:val="28"/>
        </w:rPr>
        <w:t xml:space="preserve"> год</w:t>
      </w:r>
      <w:r w:rsidR="0088161E" w:rsidRPr="00FE051F">
        <w:rPr>
          <w:rFonts w:ascii="PT Astra Serif" w:hAnsi="PT Astra Serif"/>
          <w:b/>
          <w:sz w:val="28"/>
          <w:szCs w:val="28"/>
        </w:rPr>
        <w:br/>
      </w:r>
      <w:r w:rsidR="00734DBE" w:rsidRPr="00FE051F">
        <w:rPr>
          <w:rFonts w:ascii="PT Astra Serif" w:hAnsi="PT Astra Serif"/>
          <w:b/>
          <w:sz w:val="28"/>
          <w:szCs w:val="28"/>
        </w:rPr>
        <w:t>и на плановый период 20</w:t>
      </w:r>
      <w:r w:rsidR="007A7E13" w:rsidRPr="00FE051F">
        <w:rPr>
          <w:rFonts w:ascii="PT Astra Serif" w:hAnsi="PT Astra Serif"/>
          <w:b/>
          <w:sz w:val="28"/>
          <w:szCs w:val="28"/>
        </w:rPr>
        <w:t>2</w:t>
      </w:r>
      <w:r w:rsidR="00521FE1">
        <w:rPr>
          <w:rFonts w:ascii="PT Astra Serif" w:hAnsi="PT Astra Serif"/>
          <w:b/>
          <w:sz w:val="28"/>
          <w:szCs w:val="28"/>
        </w:rPr>
        <w:t>1</w:t>
      </w:r>
      <w:r w:rsidR="00734DBE" w:rsidRPr="00FE051F">
        <w:rPr>
          <w:rFonts w:ascii="PT Astra Serif" w:hAnsi="PT Astra Serif"/>
          <w:b/>
          <w:sz w:val="28"/>
          <w:szCs w:val="28"/>
        </w:rPr>
        <w:t xml:space="preserve"> и 20</w:t>
      </w:r>
      <w:r w:rsidR="007A7E13" w:rsidRPr="00FE051F">
        <w:rPr>
          <w:rFonts w:ascii="PT Astra Serif" w:hAnsi="PT Astra Serif"/>
          <w:b/>
          <w:sz w:val="28"/>
          <w:szCs w:val="28"/>
        </w:rPr>
        <w:t>2</w:t>
      </w:r>
      <w:r w:rsidR="00521FE1">
        <w:rPr>
          <w:rFonts w:ascii="PT Astra Serif" w:hAnsi="PT Astra Serif"/>
          <w:b/>
          <w:sz w:val="28"/>
          <w:szCs w:val="28"/>
        </w:rPr>
        <w:t>2</w:t>
      </w:r>
      <w:r w:rsidR="00734DBE" w:rsidRPr="00FE051F">
        <w:rPr>
          <w:rFonts w:ascii="PT Astra Serif" w:hAnsi="PT Astra Serif"/>
          <w:b/>
          <w:sz w:val="28"/>
          <w:szCs w:val="28"/>
        </w:rPr>
        <w:t xml:space="preserve"> годов</w:t>
      </w:r>
      <w:r w:rsidR="005F769B">
        <w:rPr>
          <w:rFonts w:ascii="PT Astra Serif" w:hAnsi="PT Astra Serif"/>
          <w:b/>
          <w:sz w:val="28"/>
          <w:szCs w:val="28"/>
        </w:rPr>
        <w:t>»</w:t>
      </w:r>
    </w:p>
    <w:p w:rsidR="00413835" w:rsidRPr="00FE051F" w:rsidRDefault="00413835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8533DE" w:rsidRPr="00FE051F" w:rsidRDefault="008533DE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5A3A38" w:rsidRPr="00FE051F" w:rsidRDefault="005A3A38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413835" w:rsidRPr="00AD3E6D" w:rsidRDefault="00F55220" w:rsidP="008533DE">
      <w:pPr>
        <w:pStyle w:val="af1"/>
        <w:widowControl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3E6D">
        <w:rPr>
          <w:rFonts w:ascii="PT Astra Serif" w:hAnsi="PT Astra Serif"/>
          <w:sz w:val="28"/>
          <w:szCs w:val="28"/>
        </w:rPr>
        <w:t xml:space="preserve">Внести </w:t>
      </w:r>
      <w:r w:rsidR="00B26DCA" w:rsidRPr="00AD3E6D">
        <w:rPr>
          <w:rFonts w:ascii="PT Astra Serif" w:hAnsi="PT Astra Serif"/>
          <w:sz w:val="28"/>
          <w:szCs w:val="28"/>
        </w:rPr>
        <w:t>в Закон Ульяновской области от 2</w:t>
      </w:r>
      <w:r w:rsidR="00AB0A57" w:rsidRPr="00AD3E6D">
        <w:rPr>
          <w:rFonts w:ascii="PT Astra Serif" w:hAnsi="PT Astra Serif"/>
          <w:sz w:val="28"/>
          <w:szCs w:val="28"/>
        </w:rPr>
        <w:t>2</w:t>
      </w:r>
      <w:r w:rsidRPr="00AD3E6D">
        <w:rPr>
          <w:rFonts w:ascii="PT Astra Serif" w:hAnsi="PT Astra Serif"/>
          <w:sz w:val="28"/>
          <w:szCs w:val="28"/>
        </w:rPr>
        <w:t xml:space="preserve"> </w:t>
      </w:r>
      <w:r w:rsidR="00AB0A57" w:rsidRPr="00AD3E6D">
        <w:rPr>
          <w:rFonts w:ascii="PT Astra Serif" w:hAnsi="PT Astra Serif"/>
          <w:sz w:val="28"/>
          <w:szCs w:val="28"/>
        </w:rPr>
        <w:t>ноября</w:t>
      </w:r>
      <w:r w:rsidRPr="00AD3E6D">
        <w:rPr>
          <w:rFonts w:ascii="PT Astra Serif" w:hAnsi="PT Astra Serif"/>
          <w:sz w:val="28"/>
          <w:szCs w:val="28"/>
        </w:rPr>
        <w:t xml:space="preserve"> 201</w:t>
      </w:r>
      <w:r w:rsidR="00AB0A57" w:rsidRPr="00AD3E6D">
        <w:rPr>
          <w:rFonts w:ascii="PT Astra Serif" w:hAnsi="PT Astra Serif"/>
          <w:sz w:val="28"/>
          <w:szCs w:val="28"/>
        </w:rPr>
        <w:t>9</w:t>
      </w:r>
      <w:r w:rsidRPr="00AD3E6D">
        <w:rPr>
          <w:rFonts w:ascii="PT Astra Serif" w:hAnsi="PT Astra Serif"/>
          <w:sz w:val="28"/>
          <w:szCs w:val="28"/>
        </w:rPr>
        <w:t xml:space="preserve"> года № 1</w:t>
      </w:r>
      <w:r w:rsidR="00AB0A57" w:rsidRPr="00AD3E6D">
        <w:rPr>
          <w:rFonts w:ascii="PT Astra Serif" w:hAnsi="PT Astra Serif"/>
          <w:sz w:val="28"/>
          <w:szCs w:val="28"/>
        </w:rPr>
        <w:t>24</w:t>
      </w:r>
      <w:r w:rsidRPr="00AD3E6D">
        <w:rPr>
          <w:rFonts w:ascii="PT Astra Serif" w:hAnsi="PT Astra Serif"/>
          <w:sz w:val="28"/>
          <w:szCs w:val="28"/>
        </w:rPr>
        <w:t xml:space="preserve">-ЗО </w:t>
      </w:r>
      <w:r w:rsidRPr="00AD3E6D">
        <w:rPr>
          <w:rFonts w:ascii="PT Astra Serif" w:hAnsi="PT Astra Serif"/>
          <w:sz w:val="28"/>
          <w:szCs w:val="28"/>
        </w:rPr>
        <w:br/>
      </w:r>
      <w:r w:rsidR="005F769B" w:rsidRPr="00AD3E6D">
        <w:rPr>
          <w:rFonts w:ascii="PT Astra Serif" w:hAnsi="PT Astra Serif"/>
          <w:sz w:val="28"/>
          <w:szCs w:val="28"/>
        </w:rPr>
        <w:t>«</w:t>
      </w:r>
      <w:r w:rsidRPr="00AD3E6D">
        <w:rPr>
          <w:rFonts w:ascii="PT Astra Serif" w:hAnsi="PT Astra Serif"/>
          <w:sz w:val="28"/>
          <w:szCs w:val="28"/>
        </w:rPr>
        <w:t>Об областном бюджете Ульяновской области на 20</w:t>
      </w:r>
      <w:r w:rsidR="00AB0A57" w:rsidRPr="00AD3E6D">
        <w:rPr>
          <w:rFonts w:ascii="PT Astra Serif" w:hAnsi="PT Astra Serif"/>
          <w:sz w:val="28"/>
          <w:szCs w:val="28"/>
        </w:rPr>
        <w:t>20</w:t>
      </w:r>
      <w:r w:rsidRPr="00AD3E6D">
        <w:rPr>
          <w:rFonts w:ascii="PT Astra Serif" w:hAnsi="PT Astra Serif"/>
          <w:sz w:val="28"/>
          <w:szCs w:val="28"/>
        </w:rPr>
        <w:t xml:space="preserve"> год и на плановый </w:t>
      </w:r>
      <w:r w:rsidR="00D96420" w:rsidRPr="00AD3E6D">
        <w:rPr>
          <w:rFonts w:ascii="PT Astra Serif" w:hAnsi="PT Astra Serif"/>
          <w:sz w:val="28"/>
          <w:szCs w:val="28"/>
        </w:rPr>
        <w:br/>
      </w:r>
      <w:r w:rsidRPr="00AD3E6D">
        <w:rPr>
          <w:rFonts w:ascii="PT Astra Serif" w:hAnsi="PT Astra Serif"/>
          <w:sz w:val="28"/>
          <w:szCs w:val="28"/>
        </w:rPr>
        <w:t>период 20</w:t>
      </w:r>
      <w:r w:rsidR="00386AAA" w:rsidRPr="00AD3E6D">
        <w:rPr>
          <w:rFonts w:ascii="PT Astra Serif" w:hAnsi="PT Astra Serif"/>
          <w:sz w:val="28"/>
          <w:szCs w:val="28"/>
        </w:rPr>
        <w:t>2</w:t>
      </w:r>
      <w:r w:rsidR="00AB0A57" w:rsidRPr="00AD3E6D">
        <w:rPr>
          <w:rFonts w:ascii="PT Astra Serif" w:hAnsi="PT Astra Serif"/>
          <w:sz w:val="28"/>
          <w:szCs w:val="28"/>
        </w:rPr>
        <w:t>1</w:t>
      </w:r>
      <w:r w:rsidR="00B26DCA" w:rsidRPr="00AD3E6D">
        <w:rPr>
          <w:rFonts w:ascii="PT Astra Serif" w:hAnsi="PT Astra Serif"/>
          <w:sz w:val="28"/>
          <w:szCs w:val="28"/>
        </w:rPr>
        <w:t xml:space="preserve"> и 202</w:t>
      </w:r>
      <w:r w:rsidR="00AB0A57" w:rsidRPr="00AD3E6D">
        <w:rPr>
          <w:rFonts w:ascii="PT Astra Serif" w:hAnsi="PT Astra Serif"/>
          <w:sz w:val="28"/>
          <w:szCs w:val="28"/>
        </w:rPr>
        <w:t>2</w:t>
      </w:r>
      <w:r w:rsidRPr="00AD3E6D">
        <w:rPr>
          <w:rFonts w:ascii="PT Astra Serif" w:hAnsi="PT Astra Serif"/>
          <w:sz w:val="28"/>
          <w:szCs w:val="28"/>
        </w:rPr>
        <w:t xml:space="preserve"> годов</w:t>
      </w:r>
      <w:r w:rsidR="005F769B" w:rsidRPr="00AD3E6D">
        <w:rPr>
          <w:rFonts w:ascii="PT Astra Serif" w:hAnsi="PT Astra Serif"/>
          <w:sz w:val="28"/>
          <w:szCs w:val="28"/>
        </w:rPr>
        <w:t>»</w:t>
      </w:r>
      <w:r w:rsidRPr="00AD3E6D">
        <w:rPr>
          <w:rFonts w:ascii="PT Astra Serif" w:hAnsi="PT Astra Serif"/>
          <w:sz w:val="28"/>
          <w:szCs w:val="28"/>
        </w:rPr>
        <w:t xml:space="preserve"> (</w:t>
      </w:r>
      <w:r w:rsidR="005F769B" w:rsidRPr="00AD3E6D">
        <w:rPr>
          <w:rFonts w:ascii="PT Astra Serif" w:hAnsi="PT Astra Serif"/>
          <w:sz w:val="28"/>
          <w:szCs w:val="28"/>
        </w:rPr>
        <w:t>«</w:t>
      </w:r>
      <w:r w:rsidRPr="00AD3E6D">
        <w:rPr>
          <w:rFonts w:ascii="PT Astra Serif" w:hAnsi="PT Astra Serif"/>
          <w:sz w:val="28"/>
          <w:szCs w:val="28"/>
        </w:rPr>
        <w:t>Ульяновская правда</w:t>
      </w:r>
      <w:r w:rsidR="005F769B" w:rsidRPr="00AD3E6D">
        <w:rPr>
          <w:rFonts w:ascii="PT Astra Serif" w:hAnsi="PT Astra Serif"/>
          <w:sz w:val="28"/>
          <w:szCs w:val="28"/>
        </w:rPr>
        <w:t>»</w:t>
      </w:r>
      <w:r w:rsidR="00B26DCA" w:rsidRPr="00AD3E6D">
        <w:rPr>
          <w:rFonts w:ascii="PT Astra Serif" w:hAnsi="PT Astra Serif"/>
          <w:sz w:val="28"/>
          <w:szCs w:val="28"/>
        </w:rPr>
        <w:t xml:space="preserve"> от </w:t>
      </w:r>
      <w:r w:rsidR="00FE15D9" w:rsidRPr="00AD3E6D">
        <w:rPr>
          <w:rFonts w:ascii="PT Astra Serif" w:hAnsi="PT Astra Serif"/>
          <w:sz w:val="28"/>
          <w:szCs w:val="28"/>
        </w:rPr>
        <w:t xml:space="preserve">29.11.2019 № 91; </w:t>
      </w:r>
      <w:r w:rsidR="00224234" w:rsidRPr="00AD3E6D">
        <w:rPr>
          <w:rFonts w:ascii="PT Astra Serif" w:hAnsi="PT Astra Serif"/>
          <w:sz w:val="28"/>
          <w:szCs w:val="28"/>
        </w:rPr>
        <w:br/>
      </w:r>
      <w:r w:rsidR="00FE15D9" w:rsidRPr="00AD3E6D">
        <w:rPr>
          <w:rFonts w:ascii="PT Astra Serif" w:hAnsi="PT Astra Serif"/>
          <w:sz w:val="28"/>
          <w:szCs w:val="28"/>
        </w:rPr>
        <w:t>от 03.12.2019 № 93; от 06.12.2019 № 94</w:t>
      </w:r>
      <w:r w:rsidR="00AD3E6D" w:rsidRPr="00AD3E6D">
        <w:rPr>
          <w:rFonts w:ascii="PT Astra Serif" w:hAnsi="PT Astra Serif"/>
          <w:sz w:val="28"/>
          <w:szCs w:val="28"/>
        </w:rPr>
        <w:t>; от 24.12.2019 № 99; от 27.12.2019</w:t>
      </w:r>
      <w:r w:rsidR="00AD3E6D" w:rsidRPr="00AD3E6D">
        <w:rPr>
          <w:rFonts w:ascii="PT Astra Serif" w:hAnsi="PT Astra Serif"/>
          <w:sz w:val="28"/>
          <w:szCs w:val="28"/>
        </w:rPr>
        <w:br/>
        <w:t>№ 100; от 31.12.2019 № 102</w:t>
      </w:r>
      <w:r w:rsidR="00386AAA" w:rsidRPr="00AD3E6D">
        <w:rPr>
          <w:rFonts w:ascii="PT Astra Serif" w:hAnsi="PT Astra Serif"/>
          <w:sz w:val="28"/>
          <w:szCs w:val="28"/>
        </w:rPr>
        <w:t>)</w:t>
      </w:r>
      <w:r w:rsidR="00364D43" w:rsidRPr="00AD3E6D">
        <w:rPr>
          <w:rFonts w:ascii="PT Astra Serif" w:hAnsi="PT Astra Serif"/>
          <w:sz w:val="28"/>
          <w:szCs w:val="28"/>
        </w:rPr>
        <w:t xml:space="preserve"> </w:t>
      </w:r>
      <w:r w:rsidRPr="00AD3E6D">
        <w:rPr>
          <w:rFonts w:ascii="PT Astra Serif" w:hAnsi="PT Astra Serif"/>
          <w:sz w:val="28"/>
          <w:szCs w:val="28"/>
        </w:rPr>
        <w:t>следующие</w:t>
      </w:r>
      <w:r w:rsidR="00386AAA" w:rsidRPr="00AD3E6D">
        <w:rPr>
          <w:rFonts w:ascii="PT Astra Serif" w:hAnsi="PT Astra Serif"/>
          <w:sz w:val="28"/>
          <w:szCs w:val="28"/>
        </w:rPr>
        <w:t xml:space="preserve"> </w:t>
      </w:r>
      <w:r w:rsidRPr="00AD3E6D">
        <w:rPr>
          <w:rFonts w:ascii="PT Astra Serif" w:hAnsi="PT Astra Serif"/>
          <w:sz w:val="28"/>
          <w:szCs w:val="28"/>
        </w:rPr>
        <w:t>изменения:</w:t>
      </w:r>
    </w:p>
    <w:p w:rsidR="00452DC7" w:rsidRPr="00452DC7" w:rsidRDefault="003E482A" w:rsidP="008533DE">
      <w:pPr>
        <w:pStyle w:val="aa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часть</w:t>
      </w:r>
      <w:r w:rsidR="00452DC7" w:rsidRPr="00452DC7">
        <w:rPr>
          <w:rFonts w:ascii="PT Astra Serif" w:hAnsi="PT Astra Serif"/>
          <w:szCs w:val="28"/>
        </w:rPr>
        <w:t xml:space="preserve"> 1 статьи 2 изложить в следующей редакции: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3E482A">
        <w:rPr>
          <w:rFonts w:ascii="PT Astra Serif" w:hAnsi="PT Astra Serif"/>
          <w:color w:val="000000"/>
          <w:sz w:val="28"/>
          <w:szCs w:val="28"/>
        </w:rPr>
        <w:t>1.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>Установить верхний предел государственного внутреннего долга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E482A">
        <w:rPr>
          <w:rFonts w:ascii="PT Astra Serif" w:hAnsi="PT Astra Serif"/>
          <w:color w:val="000000"/>
          <w:sz w:val="28"/>
          <w:szCs w:val="28"/>
        </w:rPr>
        <w:t>Ульяновской области: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1)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>по состоянию на 1 января 2021 года – в сумме 2578</w:t>
      </w:r>
      <w:r>
        <w:rPr>
          <w:rFonts w:ascii="PT Astra Serif" w:hAnsi="PT Astra Serif"/>
          <w:color w:val="000000"/>
          <w:sz w:val="28"/>
          <w:szCs w:val="28"/>
        </w:rPr>
        <w:t>6212,2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– 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130543,0 тыс. рублей;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2)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по состоянию на 1 января 2022 года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в сумме 25</w:t>
      </w:r>
      <w:r>
        <w:rPr>
          <w:rFonts w:ascii="PT Astra Serif" w:hAnsi="PT Astra Serif"/>
          <w:color w:val="000000"/>
          <w:sz w:val="28"/>
          <w:szCs w:val="28"/>
        </w:rPr>
        <w:t>397258,6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92646,0 тыс. рублей;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3)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по состоянию на 1 января 2023 года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в сумме 2439</w:t>
      </w:r>
      <w:r>
        <w:rPr>
          <w:rFonts w:ascii="PT Astra Serif" w:hAnsi="PT Astra Serif"/>
          <w:color w:val="000000"/>
          <w:sz w:val="28"/>
          <w:szCs w:val="28"/>
        </w:rPr>
        <w:t>5787,1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55646,0 тыс. рублей.</w:t>
      </w:r>
      <w:r w:rsidR="008533DE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FB7D5E" w:rsidRDefault="003E482A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 w:rsidRPr="003E482A">
        <w:rPr>
          <w:rFonts w:ascii="PT Astra Serif" w:hAnsi="PT Astra Serif"/>
          <w:szCs w:val="28"/>
        </w:rPr>
        <w:t>2) в приложении 6:</w:t>
      </w:r>
    </w:p>
    <w:p w:rsidR="003E482A" w:rsidRDefault="003E482A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а) в строке «</w:t>
      </w:r>
      <w:r w:rsidRPr="003E482A">
        <w:rPr>
          <w:rFonts w:ascii="PT Astra Serif" w:hAnsi="PT Astra Serif"/>
          <w:szCs w:val="28"/>
        </w:rPr>
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</w:r>
      <w:r>
        <w:rPr>
          <w:rFonts w:ascii="PT Astra Serif" w:hAnsi="PT Astra Serif"/>
          <w:szCs w:val="28"/>
        </w:rPr>
        <w:t>» цифры «0,0» заменить цифрами «7000000,0»;</w:t>
      </w:r>
    </w:p>
    <w:p w:rsidR="003E482A" w:rsidRDefault="003E482A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б) в строке «Разница меж</w:t>
      </w:r>
      <w:r w:rsidR="008533DE">
        <w:rPr>
          <w:rFonts w:ascii="PT Astra Serif" w:hAnsi="PT Astra Serif"/>
          <w:szCs w:val="28"/>
        </w:rPr>
        <w:t>д</w:t>
      </w:r>
      <w:r>
        <w:rPr>
          <w:rFonts w:ascii="PT Astra Serif" w:hAnsi="PT Astra Serif"/>
          <w:szCs w:val="28"/>
        </w:rPr>
        <w:t>у полученными и погашенными кредитами</w:t>
      </w:r>
      <w:r w:rsidR="00FB7D5E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кредитных организаций в валюте Российской Федерации» цифры «1829780,1» заменить цифрами «-5170219,9»;</w:t>
      </w:r>
    </w:p>
    <w:p w:rsidR="00A65B17" w:rsidRDefault="00A65B17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3) таблицу 1 приложения 15 изложить в следующей редакции:</w:t>
      </w:r>
    </w:p>
    <w:p w:rsidR="00A65B17" w:rsidRPr="005328C7" w:rsidRDefault="00FB7D5E" w:rsidP="00A65B17">
      <w:pPr>
        <w:pStyle w:val="aa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A65B17" w:rsidRPr="005328C7">
        <w:rPr>
          <w:rFonts w:ascii="PT Astra Serif" w:hAnsi="PT Astra Serif"/>
        </w:rPr>
        <w:t>Таблица 1</w:t>
      </w:r>
    </w:p>
    <w:p w:rsidR="00A65B17" w:rsidRPr="005328C7" w:rsidRDefault="00A65B17" w:rsidP="00A65B17">
      <w:pPr>
        <w:pStyle w:val="aa"/>
        <w:jc w:val="right"/>
        <w:rPr>
          <w:rFonts w:ascii="PT Astra Serif" w:hAnsi="PT Astra Serif"/>
        </w:rPr>
      </w:pPr>
    </w:p>
    <w:p w:rsidR="00A65B17" w:rsidRPr="005328C7" w:rsidRDefault="00A65B17" w:rsidP="00A65B17">
      <w:pPr>
        <w:pStyle w:val="aa"/>
        <w:jc w:val="right"/>
        <w:rPr>
          <w:rFonts w:ascii="PT Astra Serif" w:hAnsi="PT Astra Serif"/>
        </w:rPr>
      </w:pPr>
    </w:p>
    <w:p w:rsidR="00A65B17" w:rsidRPr="005328C7" w:rsidRDefault="00A65B17" w:rsidP="00A65B17">
      <w:pPr>
        <w:pStyle w:val="a8"/>
        <w:rPr>
          <w:rFonts w:ascii="PT Astra Serif" w:hAnsi="PT Astra Serif"/>
        </w:rPr>
      </w:pPr>
      <w:r w:rsidRPr="005328C7">
        <w:rPr>
          <w:rFonts w:ascii="PT Astra Serif" w:hAnsi="PT Astra Serif"/>
        </w:rPr>
        <w:t>Программа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  <w:r w:rsidRPr="005328C7">
        <w:rPr>
          <w:rFonts w:ascii="PT Astra Serif" w:hAnsi="PT Astra Serif"/>
          <w:b/>
          <w:bCs/>
          <w:sz w:val="28"/>
        </w:rPr>
        <w:t>государственных внутренних заимствований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  <w:r w:rsidRPr="005328C7">
        <w:rPr>
          <w:rFonts w:ascii="PT Astra Serif" w:hAnsi="PT Astra Serif"/>
          <w:b/>
          <w:bCs/>
          <w:sz w:val="28"/>
        </w:rPr>
        <w:t>Ульяновской области на 2020 год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</w:p>
    <w:p w:rsidR="00A65B17" w:rsidRPr="005328C7" w:rsidRDefault="00A65B17" w:rsidP="00A65B17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5328C7">
        <w:rPr>
          <w:rFonts w:ascii="PT Astra Serif" w:hAnsi="PT Astra Serif"/>
        </w:rPr>
        <w:t>тыс. руб.</w:t>
      </w:r>
    </w:p>
    <w:tbl>
      <w:tblPr>
        <w:tblW w:w="9637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757"/>
        <w:gridCol w:w="1587"/>
        <w:gridCol w:w="1644"/>
        <w:gridCol w:w="1701"/>
      </w:tblGrid>
      <w:tr w:rsidR="00FB7D5E" w:rsidRPr="005328C7" w:rsidTr="00FB7D5E">
        <w:trPr>
          <w:trHeight w:val="1288"/>
        </w:trPr>
        <w:tc>
          <w:tcPr>
            <w:tcW w:w="2948" w:type="dxa"/>
            <w:shd w:val="clear" w:color="auto" w:fill="auto"/>
            <w:vAlign w:val="center"/>
            <w:hideMark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Наименование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показателей</w:t>
            </w:r>
          </w:p>
        </w:tc>
        <w:tc>
          <w:tcPr>
            <w:tcW w:w="175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Привлече</w:t>
            </w:r>
            <w:r>
              <w:rPr>
                <w:rFonts w:ascii="PT Astra Serif" w:hAnsi="PT Astra Serif"/>
                <w:color w:val="000000"/>
                <w:sz w:val="28"/>
              </w:rPr>
              <w:t>ние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Погашение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Погашение реструкт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у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рированной задолже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н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ности </w:t>
            </w:r>
          </w:p>
        </w:tc>
        <w:tc>
          <w:tcPr>
            <w:tcW w:w="1701" w:type="dxa"/>
            <w:vAlign w:val="center"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Предельные сроки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погашения</w:t>
            </w:r>
          </w:p>
        </w:tc>
      </w:tr>
    </w:tbl>
    <w:p w:rsidR="00FB7D5E" w:rsidRPr="00FB7D5E" w:rsidRDefault="00FB7D5E">
      <w:pPr>
        <w:rPr>
          <w:sz w:val="2"/>
          <w:szCs w:val="2"/>
        </w:rPr>
      </w:pPr>
    </w:p>
    <w:tbl>
      <w:tblPr>
        <w:tblW w:w="100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48"/>
        <w:gridCol w:w="1757"/>
        <w:gridCol w:w="1587"/>
        <w:gridCol w:w="1644"/>
        <w:gridCol w:w="1701"/>
        <w:gridCol w:w="385"/>
      </w:tblGrid>
      <w:tr w:rsidR="00FB7D5E" w:rsidRPr="005328C7" w:rsidTr="00FB7D5E">
        <w:trPr>
          <w:gridAfter w:val="1"/>
          <w:wAfter w:w="385" w:type="dxa"/>
          <w:trHeight w:val="366"/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5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Государственные це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н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ные бумаги Ульяно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в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7000000,0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-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 xml:space="preserve">Кредиты кредитных 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br/>
              <w:t>организаций в валюте Российской Федер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а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5829780,1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11000000,0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31.12.2020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Бюджетные кредиты из других бюджетов бюджетной системы Российской Федер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а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4229760,1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929760,1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30.11.2020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в том числе бюдже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т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ные кредиты на п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о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полнение остатков средств на счетах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25.11.2020</w:t>
            </w:r>
          </w:p>
        </w:tc>
      </w:tr>
      <w:tr w:rsidR="00FB7D5E" w:rsidRPr="00FB7D5E" w:rsidTr="00FB7D5E"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lastRenderedPageBreak/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16129780,1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15229760,1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929760,1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</w:tcBorders>
          </w:tcPr>
          <w:p w:rsidR="00FB7D5E" w:rsidRPr="00FB7D5E" w:rsidRDefault="008533DE" w:rsidP="00FB7D5E">
            <w:pPr>
              <w:ind w:left="-170"/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 w:rsidR="00FB7D5E">
              <w:rPr>
                <w:rFonts w:ascii="PT Astra Serif" w:hAnsi="PT Astra Serif"/>
                <w:color w:val="000000"/>
                <w:sz w:val="28"/>
              </w:rPr>
              <w:t>».</w:t>
            </w:r>
          </w:p>
        </w:tc>
      </w:tr>
    </w:tbl>
    <w:p w:rsidR="00F01CC5" w:rsidRPr="00AD3E6D" w:rsidRDefault="00F01CC5" w:rsidP="00FB7D5E">
      <w:pPr>
        <w:rPr>
          <w:rFonts w:ascii="PT Astra Serif" w:hAnsi="PT Astra Serif"/>
          <w:sz w:val="2"/>
          <w:szCs w:val="2"/>
          <w:highlight w:val="yellow"/>
        </w:rPr>
      </w:pPr>
    </w:p>
    <w:p w:rsidR="00E12A65" w:rsidRPr="00AD3E6D" w:rsidRDefault="00E12A65" w:rsidP="00FB7D5E">
      <w:pPr>
        <w:rPr>
          <w:rFonts w:ascii="PT Astra Serif" w:hAnsi="PT Astra Serif"/>
          <w:sz w:val="2"/>
          <w:szCs w:val="2"/>
          <w:highlight w:val="yellow"/>
        </w:rPr>
      </w:pPr>
    </w:p>
    <w:p w:rsidR="00E12A65" w:rsidRPr="00AD3E6D" w:rsidRDefault="00E12A65" w:rsidP="00E12A65">
      <w:pPr>
        <w:rPr>
          <w:rFonts w:ascii="PT Astra Serif" w:hAnsi="PT Astra Serif"/>
          <w:sz w:val="2"/>
          <w:szCs w:val="2"/>
          <w:highlight w:val="yellow"/>
        </w:rPr>
      </w:pPr>
    </w:p>
    <w:p w:rsidR="003F7262" w:rsidRPr="00AD3E6D" w:rsidRDefault="003F7262" w:rsidP="003F7262">
      <w:pPr>
        <w:rPr>
          <w:rFonts w:ascii="PT Astra Serif" w:hAnsi="PT Astra Serif"/>
          <w:sz w:val="2"/>
          <w:highlight w:val="yellow"/>
        </w:rPr>
      </w:pPr>
    </w:p>
    <w:p w:rsidR="008623CD" w:rsidRPr="008533DE" w:rsidRDefault="008623CD" w:rsidP="009B37DD">
      <w:pPr>
        <w:pStyle w:val="aa"/>
        <w:ind w:firstLine="720"/>
        <w:rPr>
          <w:rFonts w:ascii="PT Astra Serif" w:hAnsi="PT Astra Serif"/>
          <w:sz w:val="16"/>
          <w:szCs w:val="28"/>
        </w:rPr>
      </w:pPr>
    </w:p>
    <w:p w:rsidR="008623CD" w:rsidRDefault="008623CD" w:rsidP="009B37DD">
      <w:pPr>
        <w:pStyle w:val="aa"/>
        <w:ind w:firstLine="720"/>
        <w:rPr>
          <w:rFonts w:ascii="PT Astra Serif" w:hAnsi="PT Astra Serif"/>
          <w:szCs w:val="28"/>
        </w:rPr>
      </w:pPr>
    </w:p>
    <w:p w:rsidR="008623CD" w:rsidRPr="00FE051F" w:rsidRDefault="008623CD" w:rsidP="009B37DD">
      <w:pPr>
        <w:pStyle w:val="aa"/>
        <w:ind w:firstLine="720"/>
        <w:rPr>
          <w:rFonts w:ascii="PT Astra Serif" w:hAnsi="PT Astra Serif"/>
          <w:szCs w:val="28"/>
        </w:rPr>
      </w:pPr>
    </w:p>
    <w:p w:rsidR="009B37DD" w:rsidRPr="00FE051F" w:rsidRDefault="009B37DD" w:rsidP="009B37DD">
      <w:pPr>
        <w:pStyle w:val="1"/>
        <w:rPr>
          <w:rFonts w:ascii="PT Astra Serif" w:hAnsi="PT Astra Serif"/>
          <w:szCs w:val="28"/>
        </w:rPr>
      </w:pPr>
      <w:r w:rsidRPr="00FE051F">
        <w:rPr>
          <w:rFonts w:ascii="PT Astra Serif" w:hAnsi="PT Astra Serif"/>
          <w:b/>
          <w:szCs w:val="28"/>
        </w:rPr>
        <w:t>Губернатор Ульяновской области                                                    С.И.Морозов</w:t>
      </w:r>
    </w:p>
    <w:p w:rsidR="009B37DD" w:rsidRPr="00FE051F" w:rsidRDefault="009B37DD" w:rsidP="009B37DD">
      <w:pPr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B37DD">
      <w:pPr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г. Ульяновск</w:t>
      </w: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____ __________ 20</w:t>
      </w:r>
      <w:r w:rsidR="00BC329B">
        <w:rPr>
          <w:rFonts w:ascii="PT Astra Serif" w:hAnsi="PT Astra Serif"/>
          <w:sz w:val="28"/>
          <w:szCs w:val="28"/>
        </w:rPr>
        <w:t>20</w:t>
      </w:r>
      <w:r w:rsidRPr="00FE051F">
        <w:rPr>
          <w:rFonts w:ascii="PT Astra Serif" w:hAnsi="PT Astra Serif"/>
          <w:sz w:val="28"/>
          <w:szCs w:val="28"/>
        </w:rPr>
        <w:t xml:space="preserve"> г.</w:t>
      </w:r>
    </w:p>
    <w:p w:rsidR="006E7213" w:rsidRPr="00FE051F" w:rsidRDefault="00743665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№ ____-ЗО</w:t>
      </w:r>
    </w:p>
    <w:sectPr w:rsidR="006E7213" w:rsidRPr="00FE051F" w:rsidSect="008533DE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E7" w:rsidRDefault="00DE3BE7">
      <w:r>
        <w:separator/>
      </w:r>
    </w:p>
  </w:endnote>
  <w:endnote w:type="continuationSeparator" w:id="0">
    <w:p w:rsidR="00DE3BE7" w:rsidRDefault="00DE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DE" w:rsidRPr="008533DE" w:rsidRDefault="008533DE" w:rsidP="008533D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E7" w:rsidRDefault="00DE3BE7">
      <w:r>
        <w:separator/>
      </w:r>
    </w:p>
  </w:footnote>
  <w:footnote w:type="continuationSeparator" w:id="0">
    <w:p w:rsidR="00DE3BE7" w:rsidRDefault="00DE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151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C329B" w:rsidRPr="00BC329B" w:rsidRDefault="00BC329B" w:rsidP="00BC329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C329B">
          <w:rPr>
            <w:rFonts w:ascii="PT Astra Serif" w:hAnsi="PT Astra Serif"/>
            <w:sz w:val="28"/>
            <w:szCs w:val="28"/>
          </w:rPr>
          <w:fldChar w:fldCharType="begin"/>
        </w:r>
        <w:r w:rsidRPr="00BC329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C329B">
          <w:rPr>
            <w:rFonts w:ascii="PT Astra Serif" w:hAnsi="PT Astra Serif"/>
            <w:sz w:val="28"/>
            <w:szCs w:val="28"/>
          </w:rPr>
          <w:fldChar w:fldCharType="separate"/>
        </w:r>
        <w:r w:rsidR="00A642E8">
          <w:rPr>
            <w:rFonts w:ascii="PT Astra Serif" w:hAnsi="PT Astra Serif"/>
            <w:noProof/>
            <w:sz w:val="28"/>
            <w:szCs w:val="28"/>
          </w:rPr>
          <w:t>3</w:t>
        </w:r>
        <w:r w:rsidRPr="00BC329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72"/>
    <w:multiLevelType w:val="hybridMultilevel"/>
    <w:tmpl w:val="23CCA8DA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04BA0"/>
    <w:multiLevelType w:val="hybridMultilevel"/>
    <w:tmpl w:val="8C6CAB44"/>
    <w:lvl w:ilvl="0" w:tplc="CFD4753E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42E24"/>
    <w:multiLevelType w:val="hybridMultilevel"/>
    <w:tmpl w:val="16122DE8"/>
    <w:lvl w:ilvl="0" w:tplc="44887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911FE5"/>
    <w:multiLevelType w:val="hybridMultilevel"/>
    <w:tmpl w:val="2188BFEE"/>
    <w:lvl w:ilvl="0" w:tplc="C26E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D2C20"/>
    <w:multiLevelType w:val="hybridMultilevel"/>
    <w:tmpl w:val="4BB275AA"/>
    <w:lvl w:ilvl="0" w:tplc="C49895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A4CF9"/>
    <w:multiLevelType w:val="multilevel"/>
    <w:tmpl w:val="50F090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2690293B"/>
    <w:multiLevelType w:val="hybridMultilevel"/>
    <w:tmpl w:val="848C590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78713C"/>
    <w:multiLevelType w:val="hybridMultilevel"/>
    <w:tmpl w:val="CAF4827E"/>
    <w:lvl w:ilvl="0" w:tplc="FB0E1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063C43"/>
    <w:multiLevelType w:val="hybridMultilevel"/>
    <w:tmpl w:val="E978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FF2DB6"/>
    <w:multiLevelType w:val="hybridMultilevel"/>
    <w:tmpl w:val="8FCC1012"/>
    <w:lvl w:ilvl="0" w:tplc="F8E40B2C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4C74A59"/>
    <w:multiLevelType w:val="hybridMultilevel"/>
    <w:tmpl w:val="3E06F61C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CF7DDF"/>
    <w:multiLevelType w:val="hybridMultilevel"/>
    <w:tmpl w:val="6E52B5B0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694B41"/>
    <w:multiLevelType w:val="hybridMultilevel"/>
    <w:tmpl w:val="32789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807C77"/>
    <w:multiLevelType w:val="hybridMultilevel"/>
    <w:tmpl w:val="56A2F40C"/>
    <w:lvl w:ilvl="0" w:tplc="B41E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75E93"/>
    <w:multiLevelType w:val="hybridMultilevel"/>
    <w:tmpl w:val="FE38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75512"/>
    <w:multiLevelType w:val="hybridMultilevel"/>
    <w:tmpl w:val="B340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482A32"/>
    <w:multiLevelType w:val="hybridMultilevel"/>
    <w:tmpl w:val="121AB3B6"/>
    <w:lvl w:ilvl="0" w:tplc="FD6012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5225C0"/>
    <w:multiLevelType w:val="hybridMultilevel"/>
    <w:tmpl w:val="DA42D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8027A90"/>
    <w:multiLevelType w:val="hybridMultilevel"/>
    <w:tmpl w:val="A1908668"/>
    <w:lvl w:ilvl="0" w:tplc="C5B09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52142"/>
    <w:multiLevelType w:val="hybridMultilevel"/>
    <w:tmpl w:val="7A0A626A"/>
    <w:lvl w:ilvl="0" w:tplc="F4981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AB290C"/>
    <w:multiLevelType w:val="hybridMultilevel"/>
    <w:tmpl w:val="EBC80D4A"/>
    <w:lvl w:ilvl="0" w:tplc="769487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5E7F01"/>
    <w:multiLevelType w:val="hybridMultilevel"/>
    <w:tmpl w:val="5ECE678C"/>
    <w:lvl w:ilvl="0" w:tplc="FD60129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7F4570D"/>
    <w:multiLevelType w:val="hybridMultilevel"/>
    <w:tmpl w:val="016E40B2"/>
    <w:lvl w:ilvl="0" w:tplc="564AD448">
      <w:start w:val="1"/>
      <w:numFmt w:val="decimal"/>
      <w:lvlText w:val="%1)"/>
      <w:lvlJc w:val="left"/>
      <w:pPr>
        <w:ind w:left="9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42D4C"/>
    <w:multiLevelType w:val="hybridMultilevel"/>
    <w:tmpl w:val="078E3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1EF2D5C"/>
    <w:multiLevelType w:val="hybridMultilevel"/>
    <w:tmpl w:val="322AC1CE"/>
    <w:lvl w:ilvl="0" w:tplc="7694879C">
      <w:start w:val="1"/>
      <w:numFmt w:val="decimal"/>
      <w:lvlText w:val="%1)"/>
      <w:lvlJc w:val="left"/>
      <w:pPr>
        <w:ind w:left="84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7530D44"/>
    <w:multiLevelType w:val="hybridMultilevel"/>
    <w:tmpl w:val="2570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82F0265"/>
    <w:multiLevelType w:val="hybridMultilevel"/>
    <w:tmpl w:val="0BCE57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9"/>
  </w:num>
  <w:num w:numId="3">
    <w:abstractNumId w:val="1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5"/>
  </w:num>
  <w:num w:numId="9">
    <w:abstractNumId w:val="27"/>
  </w:num>
  <w:num w:numId="10">
    <w:abstractNumId w:val="40"/>
  </w:num>
  <w:num w:numId="11">
    <w:abstractNumId w:val="4"/>
  </w:num>
  <w:num w:numId="12">
    <w:abstractNumId w:val="16"/>
  </w:num>
  <w:num w:numId="13">
    <w:abstractNumId w:val="29"/>
  </w:num>
  <w:num w:numId="14">
    <w:abstractNumId w:val="37"/>
  </w:num>
  <w:num w:numId="15">
    <w:abstractNumId w:val="11"/>
  </w:num>
  <w:num w:numId="16">
    <w:abstractNumId w:val="8"/>
  </w:num>
  <w:num w:numId="17">
    <w:abstractNumId w:val="24"/>
  </w:num>
  <w:num w:numId="18">
    <w:abstractNumId w:val="1"/>
  </w:num>
  <w:num w:numId="19">
    <w:abstractNumId w:val="33"/>
  </w:num>
  <w:num w:numId="20">
    <w:abstractNumId w:val="34"/>
  </w:num>
  <w:num w:numId="21">
    <w:abstractNumId w:val="22"/>
  </w:num>
  <w:num w:numId="22">
    <w:abstractNumId w:val="23"/>
  </w:num>
  <w:num w:numId="23">
    <w:abstractNumId w:val="25"/>
  </w:num>
  <w:num w:numId="24">
    <w:abstractNumId w:val="32"/>
  </w:num>
  <w:num w:numId="25">
    <w:abstractNumId w:val="26"/>
  </w:num>
  <w:num w:numId="26">
    <w:abstractNumId w:val="30"/>
  </w:num>
  <w:num w:numId="27">
    <w:abstractNumId w:val="31"/>
  </w:num>
  <w:num w:numId="28">
    <w:abstractNumId w:val="3"/>
  </w:num>
  <w:num w:numId="29">
    <w:abstractNumId w:val="13"/>
  </w:num>
  <w:num w:numId="30">
    <w:abstractNumId w:val="39"/>
  </w:num>
  <w:num w:numId="31">
    <w:abstractNumId w:val="20"/>
  </w:num>
  <w:num w:numId="32">
    <w:abstractNumId w:val="36"/>
  </w:num>
  <w:num w:numId="33">
    <w:abstractNumId w:val="0"/>
  </w:num>
  <w:num w:numId="34">
    <w:abstractNumId w:val="18"/>
  </w:num>
  <w:num w:numId="35">
    <w:abstractNumId w:val="17"/>
  </w:num>
  <w:num w:numId="36">
    <w:abstractNumId w:val="6"/>
  </w:num>
  <w:num w:numId="37">
    <w:abstractNumId w:val="7"/>
  </w:num>
  <w:num w:numId="38">
    <w:abstractNumId w:val="9"/>
  </w:num>
  <w:num w:numId="39">
    <w:abstractNumId w:val="10"/>
  </w:num>
  <w:num w:numId="40">
    <w:abstractNumId w:val="2"/>
  </w:num>
  <w:num w:numId="41">
    <w:abstractNumId w:val="28"/>
  </w:num>
  <w:num w:numId="42">
    <w:abstractNumId w:val="12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20D"/>
    <w:rsid w:val="00006584"/>
    <w:rsid w:val="0000666F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26"/>
    <w:rsid w:val="000123B6"/>
    <w:rsid w:val="00012530"/>
    <w:rsid w:val="0001256F"/>
    <w:rsid w:val="000127B0"/>
    <w:rsid w:val="00012B9E"/>
    <w:rsid w:val="00012E72"/>
    <w:rsid w:val="00013283"/>
    <w:rsid w:val="00013390"/>
    <w:rsid w:val="000136DE"/>
    <w:rsid w:val="00013711"/>
    <w:rsid w:val="00013738"/>
    <w:rsid w:val="00013A5E"/>
    <w:rsid w:val="00013C4B"/>
    <w:rsid w:val="00014147"/>
    <w:rsid w:val="0001427D"/>
    <w:rsid w:val="000143ED"/>
    <w:rsid w:val="00014536"/>
    <w:rsid w:val="000145FD"/>
    <w:rsid w:val="0001464D"/>
    <w:rsid w:val="0001484F"/>
    <w:rsid w:val="00014D1B"/>
    <w:rsid w:val="00014DA2"/>
    <w:rsid w:val="00014E3E"/>
    <w:rsid w:val="00014E95"/>
    <w:rsid w:val="00015082"/>
    <w:rsid w:val="00015580"/>
    <w:rsid w:val="0001565F"/>
    <w:rsid w:val="00015795"/>
    <w:rsid w:val="00015985"/>
    <w:rsid w:val="00015D65"/>
    <w:rsid w:val="00015FA4"/>
    <w:rsid w:val="0001603D"/>
    <w:rsid w:val="000160B0"/>
    <w:rsid w:val="000161C0"/>
    <w:rsid w:val="00016200"/>
    <w:rsid w:val="00016368"/>
    <w:rsid w:val="0001666C"/>
    <w:rsid w:val="000167D2"/>
    <w:rsid w:val="00016DE5"/>
    <w:rsid w:val="000172B4"/>
    <w:rsid w:val="00017736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E6D"/>
    <w:rsid w:val="00020F20"/>
    <w:rsid w:val="00020F27"/>
    <w:rsid w:val="00020F43"/>
    <w:rsid w:val="00020F56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7B1"/>
    <w:rsid w:val="00026C2F"/>
    <w:rsid w:val="00026EAA"/>
    <w:rsid w:val="00026EF3"/>
    <w:rsid w:val="00026FD0"/>
    <w:rsid w:val="00027284"/>
    <w:rsid w:val="0002776A"/>
    <w:rsid w:val="000278F1"/>
    <w:rsid w:val="00027C06"/>
    <w:rsid w:val="00027D31"/>
    <w:rsid w:val="00027D8C"/>
    <w:rsid w:val="00027DED"/>
    <w:rsid w:val="00027F67"/>
    <w:rsid w:val="00027FC2"/>
    <w:rsid w:val="00030113"/>
    <w:rsid w:val="0003025C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2BE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E21"/>
    <w:rsid w:val="00036EED"/>
    <w:rsid w:val="0003702A"/>
    <w:rsid w:val="000371A9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66A"/>
    <w:rsid w:val="00041AC9"/>
    <w:rsid w:val="00041B76"/>
    <w:rsid w:val="00041CFA"/>
    <w:rsid w:val="00041D58"/>
    <w:rsid w:val="00041E61"/>
    <w:rsid w:val="00041E7B"/>
    <w:rsid w:val="00041EDE"/>
    <w:rsid w:val="00041F77"/>
    <w:rsid w:val="000424A0"/>
    <w:rsid w:val="000425B0"/>
    <w:rsid w:val="00042614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421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9F7"/>
    <w:rsid w:val="00052AE0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AF7"/>
    <w:rsid w:val="00053BBC"/>
    <w:rsid w:val="00053DA0"/>
    <w:rsid w:val="00053EBC"/>
    <w:rsid w:val="00053FB8"/>
    <w:rsid w:val="00054070"/>
    <w:rsid w:val="00054387"/>
    <w:rsid w:val="00054405"/>
    <w:rsid w:val="000545DB"/>
    <w:rsid w:val="0005460D"/>
    <w:rsid w:val="00054762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77"/>
    <w:rsid w:val="00055464"/>
    <w:rsid w:val="000555E0"/>
    <w:rsid w:val="0005595A"/>
    <w:rsid w:val="000559B5"/>
    <w:rsid w:val="00055A06"/>
    <w:rsid w:val="00055EC2"/>
    <w:rsid w:val="0005601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309"/>
    <w:rsid w:val="00057457"/>
    <w:rsid w:val="000574C0"/>
    <w:rsid w:val="000575EE"/>
    <w:rsid w:val="000577CA"/>
    <w:rsid w:val="000579B1"/>
    <w:rsid w:val="00057B1B"/>
    <w:rsid w:val="00057BE8"/>
    <w:rsid w:val="00057C22"/>
    <w:rsid w:val="00057C29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6B0"/>
    <w:rsid w:val="00062789"/>
    <w:rsid w:val="000629C1"/>
    <w:rsid w:val="00062A62"/>
    <w:rsid w:val="00062A74"/>
    <w:rsid w:val="00062DD2"/>
    <w:rsid w:val="000630A8"/>
    <w:rsid w:val="000630BA"/>
    <w:rsid w:val="000633CE"/>
    <w:rsid w:val="000633D5"/>
    <w:rsid w:val="0006346E"/>
    <w:rsid w:val="00063479"/>
    <w:rsid w:val="000635C2"/>
    <w:rsid w:val="00063993"/>
    <w:rsid w:val="00063BA7"/>
    <w:rsid w:val="00063F11"/>
    <w:rsid w:val="00064047"/>
    <w:rsid w:val="0006420B"/>
    <w:rsid w:val="00064303"/>
    <w:rsid w:val="0006431F"/>
    <w:rsid w:val="0006449B"/>
    <w:rsid w:val="00064543"/>
    <w:rsid w:val="00064764"/>
    <w:rsid w:val="000648DC"/>
    <w:rsid w:val="000648F4"/>
    <w:rsid w:val="00064E57"/>
    <w:rsid w:val="00064EC7"/>
    <w:rsid w:val="00064F75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5C"/>
    <w:rsid w:val="000677FE"/>
    <w:rsid w:val="000678DE"/>
    <w:rsid w:val="000679D8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978"/>
    <w:rsid w:val="00070A55"/>
    <w:rsid w:val="00070BB8"/>
    <w:rsid w:val="00070E21"/>
    <w:rsid w:val="00070ED2"/>
    <w:rsid w:val="00070EF5"/>
    <w:rsid w:val="00071038"/>
    <w:rsid w:val="000710DD"/>
    <w:rsid w:val="000715E9"/>
    <w:rsid w:val="000717B5"/>
    <w:rsid w:val="000719AA"/>
    <w:rsid w:val="00071C85"/>
    <w:rsid w:val="00071E74"/>
    <w:rsid w:val="00072097"/>
    <w:rsid w:val="0007234A"/>
    <w:rsid w:val="00072375"/>
    <w:rsid w:val="0007237F"/>
    <w:rsid w:val="000724EE"/>
    <w:rsid w:val="00072755"/>
    <w:rsid w:val="000728F9"/>
    <w:rsid w:val="0007297E"/>
    <w:rsid w:val="00072DD7"/>
    <w:rsid w:val="00072E5F"/>
    <w:rsid w:val="00073135"/>
    <w:rsid w:val="000732CF"/>
    <w:rsid w:val="00073502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B02"/>
    <w:rsid w:val="00074C91"/>
    <w:rsid w:val="00074E01"/>
    <w:rsid w:val="000755E5"/>
    <w:rsid w:val="00075A4C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44"/>
    <w:rsid w:val="000849A4"/>
    <w:rsid w:val="00084A2F"/>
    <w:rsid w:val="00084B34"/>
    <w:rsid w:val="00084FD8"/>
    <w:rsid w:val="00085168"/>
    <w:rsid w:val="000852BA"/>
    <w:rsid w:val="000853B1"/>
    <w:rsid w:val="0008543A"/>
    <w:rsid w:val="00085464"/>
    <w:rsid w:val="00085508"/>
    <w:rsid w:val="000857C8"/>
    <w:rsid w:val="0008585F"/>
    <w:rsid w:val="0008586A"/>
    <w:rsid w:val="0008591D"/>
    <w:rsid w:val="00085BF5"/>
    <w:rsid w:val="00085C61"/>
    <w:rsid w:val="00085C75"/>
    <w:rsid w:val="00085D1E"/>
    <w:rsid w:val="00085D3E"/>
    <w:rsid w:val="00085D74"/>
    <w:rsid w:val="00085DEA"/>
    <w:rsid w:val="00085FFC"/>
    <w:rsid w:val="000860D2"/>
    <w:rsid w:val="000863CD"/>
    <w:rsid w:val="000864BC"/>
    <w:rsid w:val="0008668D"/>
    <w:rsid w:val="000866E8"/>
    <w:rsid w:val="00086769"/>
    <w:rsid w:val="00086C7B"/>
    <w:rsid w:val="00086CF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6D"/>
    <w:rsid w:val="00090B71"/>
    <w:rsid w:val="00090B8A"/>
    <w:rsid w:val="00090EDE"/>
    <w:rsid w:val="00091126"/>
    <w:rsid w:val="00091152"/>
    <w:rsid w:val="0009122A"/>
    <w:rsid w:val="000917AA"/>
    <w:rsid w:val="00091973"/>
    <w:rsid w:val="00091A06"/>
    <w:rsid w:val="00091B71"/>
    <w:rsid w:val="00091DF2"/>
    <w:rsid w:val="00091F27"/>
    <w:rsid w:val="0009201E"/>
    <w:rsid w:val="000920E7"/>
    <w:rsid w:val="00092258"/>
    <w:rsid w:val="000925EC"/>
    <w:rsid w:val="00092645"/>
    <w:rsid w:val="00092A21"/>
    <w:rsid w:val="00092A2B"/>
    <w:rsid w:val="00092CA0"/>
    <w:rsid w:val="00092CEA"/>
    <w:rsid w:val="00093118"/>
    <w:rsid w:val="000932BB"/>
    <w:rsid w:val="0009334A"/>
    <w:rsid w:val="0009345A"/>
    <w:rsid w:val="000935DF"/>
    <w:rsid w:val="00093B05"/>
    <w:rsid w:val="00093DB7"/>
    <w:rsid w:val="00093FA3"/>
    <w:rsid w:val="000941FA"/>
    <w:rsid w:val="00094273"/>
    <w:rsid w:val="00094641"/>
    <w:rsid w:val="00094CD0"/>
    <w:rsid w:val="00094EBE"/>
    <w:rsid w:val="000956B5"/>
    <w:rsid w:val="00095A3D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A8"/>
    <w:rsid w:val="00096F59"/>
    <w:rsid w:val="00097029"/>
    <w:rsid w:val="000972C6"/>
    <w:rsid w:val="000973EE"/>
    <w:rsid w:val="0009759D"/>
    <w:rsid w:val="000977E6"/>
    <w:rsid w:val="00097F2E"/>
    <w:rsid w:val="000A023D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22F"/>
    <w:rsid w:val="000A19EA"/>
    <w:rsid w:val="000A1DB3"/>
    <w:rsid w:val="000A1E2B"/>
    <w:rsid w:val="000A208A"/>
    <w:rsid w:val="000A225D"/>
    <w:rsid w:val="000A23EC"/>
    <w:rsid w:val="000A245F"/>
    <w:rsid w:val="000A247D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91C"/>
    <w:rsid w:val="000A5BC2"/>
    <w:rsid w:val="000A5CDE"/>
    <w:rsid w:val="000A5F3D"/>
    <w:rsid w:val="000A5FC3"/>
    <w:rsid w:val="000A6001"/>
    <w:rsid w:val="000A616C"/>
    <w:rsid w:val="000A6507"/>
    <w:rsid w:val="000A6581"/>
    <w:rsid w:val="000A6788"/>
    <w:rsid w:val="000A68CC"/>
    <w:rsid w:val="000A6AC8"/>
    <w:rsid w:val="000A6B7E"/>
    <w:rsid w:val="000A6C41"/>
    <w:rsid w:val="000A7130"/>
    <w:rsid w:val="000A72DF"/>
    <w:rsid w:val="000A7405"/>
    <w:rsid w:val="000A7CCE"/>
    <w:rsid w:val="000A7D2A"/>
    <w:rsid w:val="000A7DEB"/>
    <w:rsid w:val="000B019A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5FC"/>
    <w:rsid w:val="000B4746"/>
    <w:rsid w:val="000B4760"/>
    <w:rsid w:val="000B4923"/>
    <w:rsid w:val="000B4B32"/>
    <w:rsid w:val="000B4CF1"/>
    <w:rsid w:val="000B54C3"/>
    <w:rsid w:val="000B5917"/>
    <w:rsid w:val="000B59AC"/>
    <w:rsid w:val="000B5AF1"/>
    <w:rsid w:val="000B5B0E"/>
    <w:rsid w:val="000B5EF4"/>
    <w:rsid w:val="000B5FFA"/>
    <w:rsid w:val="000B617A"/>
    <w:rsid w:val="000B6325"/>
    <w:rsid w:val="000B668C"/>
    <w:rsid w:val="000B6896"/>
    <w:rsid w:val="000B6ADF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3FF2"/>
    <w:rsid w:val="000C40C5"/>
    <w:rsid w:val="000C4272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F6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0F31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F6B"/>
    <w:rsid w:val="000D315E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D3"/>
    <w:rsid w:val="000D722E"/>
    <w:rsid w:val="000D7367"/>
    <w:rsid w:val="000D744B"/>
    <w:rsid w:val="000D755F"/>
    <w:rsid w:val="000D76E4"/>
    <w:rsid w:val="000E0402"/>
    <w:rsid w:val="000E0449"/>
    <w:rsid w:val="000E08E2"/>
    <w:rsid w:val="000E0A06"/>
    <w:rsid w:val="000E0A8F"/>
    <w:rsid w:val="000E12D6"/>
    <w:rsid w:val="000E1371"/>
    <w:rsid w:val="000E1446"/>
    <w:rsid w:val="000E1461"/>
    <w:rsid w:val="000E1464"/>
    <w:rsid w:val="000E1555"/>
    <w:rsid w:val="000E15F5"/>
    <w:rsid w:val="000E180E"/>
    <w:rsid w:val="000E1927"/>
    <w:rsid w:val="000E195F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FE1"/>
    <w:rsid w:val="000E4593"/>
    <w:rsid w:val="000E45D6"/>
    <w:rsid w:val="000E4B2C"/>
    <w:rsid w:val="000E4C37"/>
    <w:rsid w:val="000E4CBE"/>
    <w:rsid w:val="000E4FF3"/>
    <w:rsid w:val="000E5152"/>
    <w:rsid w:val="000E52E3"/>
    <w:rsid w:val="000E531B"/>
    <w:rsid w:val="000E545F"/>
    <w:rsid w:val="000E59F6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161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6A3C"/>
    <w:rsid w:val="000F6F6C"/>
    <w:rsid w:val="000F74F6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389"/>
    <w:rsid w:val="001019CE"/>
    <w:rsid w:val="00101A3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48B"/>
    <w:rsid w:val="001044B8"/>
    <w:rsid w:val="001048F7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A50"/>
    <w:rsid w:val="00105E7D"/>
    <w:rsid w:val="00105F33"/>
    <w:rsid w:val="00105F8F"/>
    <w:rsid w:val="00105FB3"/>
    <w:rsid w:val="00106117"/>
    <w:rsid w:val="001061E3"/>
    <w:rsid w:val="0010634D"/>
    <w:rsid w:val="00106634"/>
    <w:rsid w:val="001066AB"/>
    <w:rsid w:val="00106A8F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B94"/>
    <w:rsid w:val="00107CB0"/>
    <w:rsid w:val="00107F96"/>
    <w:rsid w:val="00110377"/>
    <w:rsid w:val="0011056B"/>
    <w:rsid w:val="00110A54"/>
    <w:rsid w:val="00110DE2"/>
    <w:rsid w:val="00110E1F"/>
    <w:rsid w:val="00110E5D"/>
    <w:rsid w:val="00110F07"/>
    <w:rsid w:val="00111136"/>
    <w:rsid w:val="0011139C"/>
    <w:rsid w:val="00111474"/>
    <w:rsid w:val="00111764"/>
    <w:rsid w:val="00111B19"/>
    <w:rsid w:val="00111C8A"/>
    <w:rsid w:val="00111CFD"/>
    <w:rsid w:val="00111F48"/>
    <w:rsid w:val="00112222"/>
    <w:rsid w:val="00112255"/>
    <w:rsid w:val="00112373"/>
    <w:rsid w:val="001123B6"/>
    <w:rsid w:val="00112668"/>
    <w:rsid w:val="00112955"/>
    <w:rsid w:val="00112EE5"/>
    <w:rsid w:val="00112F48"/>
    <w:rsid w:val="00112FB6"/>
    <w:rsid w:val="00113166"/>
    <w:rsid w:val="001131F9"/>
    <w:rsid w:val="00113297"/>
    <w:rsid w:val="0011354F"/>
    <w:rsid w:val="00113550"/>
    <w:rsid w:val="00113681"/>
    <w:rsid w:val="00113D52"/>
    <w:rsid w:val="00113EEC"/>
    <w:rsid w:val="00114038"/>
    <w:rsid w:val="00114277"/>
    <w:rsid w:val="00114409"/>
    <w:rsid w:val="0011453B"/>
    <w:rsid w:val="00114685"/>
    <w:rsid w:val="001146B9"/>
    <w:rsid w:val="00114ACD"/>
    <w:rsid w:val="00114C67"/>
    <w:rsid w:val="00115021"/>
    <w:rsid w:val="001153AD"/>
    <w:rsid w:val="00115810"/>
    <w:rsid w:val="0011586A"/>
    <w:rsid w:val="00115C05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C"/>
    <w:rsid w:val="00116E84"/>
    <w:rsid w:val="00116EC8"/>
    <w:rsid w:val="00117330"/>
    <w:rsid w:val="0011743F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5"/>
    <w:rsid w:val="0012029F"/>
    <w:rsid w:val="00120520"/>
    <w:rsid w:val="00120707"/>
    <w:rsid w:val="00120724"/>
    <w:rsid w:val="0012096A"/>
    <w:rsid w:val="00120A20"/>
    <w:rsid w:val="00120AE5"/>
    <w:rsid w:val="00120C6C"/>
    <w:rsid w:val="00120F98"/>
    <w:rsid w:val="00121086"/>
    <w:rsid w:val="00121443"/>
    <w:rsid w:val="001217D6"/>
    <w:rsid w:val="00121CED"/>
    <w:rsid w:val="00121DCF"/>
    <w:rsid w:val="00122203"/>
    <w:rsid w:val="00122305"/>
    <w:rsid w:val="001223BB"/>
    <w:rsid w:val="00122512"/>
    <w:rsid w:val="001225A8"/>
    <w:rsid w:val="001226D7"/>
    <w:rsid w:val="00122746"/>
    <w:rsid w:val="001227B3"/>
    <w:rsid w:val="001228E2"/>
    <w:rsid w:val="00122BB3"/>
    <w:rsid w:val="00122EDB"/>
    <w:rsid w:val="00123016"/>
    <w:rsid w:val="00123547"/>
    <w:rsid w:val="001235E0"/>
    <w:rsid w:val="001235F0"/>
    <w:rsid w:val="00123747"/>
    <w:rsid w:val="001237F6"/>
    <w:rsid w:val="001239BB"/>
    <w:rsid w:val="00123AD3"/>
    <w:rsid w:val="00123AFC"/>
    <w:rsid w:val="00123BE3"/>
    <w:rsid w:val="001241BE"/>
    <w:rsid w:val="00124237"/>
    <w:rsid w:val="00124409"/>
    <w:rsid w:val="001248F8"/>
    <w:rsid w:val="00124E45"/>
    <w:rsid w:val="00124E68"/>
    <w:rsid w:val="00124F8B"/>
    <w:rsid w:val="00124FB6"/>
    <w:rsid w:val="001251BF"/>
    <w:rsid w:val="00125398"/>
    <w:rsid w:val="001255BA"/>
    <w:rsid w:val="0012592B"/>
    <w:rsid w:val="00125A4B"/>
    <w:rsid w:val="00125DAE"/>
    <w:rsid w:val="00125F91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4236"/>
    <w:rsid w:val="0013477D"/>
    <w:rsid w:val="00134AA3"/>
    <w:rsid w:val="00134C87"/>
    <w:rsid w:val="00134CFD"/>
    <w:rsid w:val="00135015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880"/>
    <w:rsid w:val="0013688D"/>
    <w:rsid w:val="00136A25"/>
    <w:rsid w:val="00136E04"/>
    <w:rsid w:val="00136E93"/>
    <w:rsid w:val="0013728C"/>
    <w:rsid w:val="0013731A"/>
    <w:rsid w:val="00137977"/>
    <w:rsid w:val="00137E15"/>
    <w:rsid w:val="00140354"/>
    <w:rsid w:val="0014070E"/>
    <w:rsid w:val="001409AE"/>
    <w:rsid w:val="00140AC3"/>
    <w:rsid w:val="00140D19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125"/>
    <w:rsid w:val="00146273"/>
    <w:rsid w:val="001462FC"/>
    <w:rsid w:val="0014677A"/>
    <w:rsid w:val="00146A73"/>
    <w:rsid w:val="00146BD2"/>
    <w:rsid w:val="00146C1D"/>
    <w:rsid w:val="00146E2A"/>
    <w:rsid w:val="00146F65"/>
    <w:rsid w:val="0014722D"/>
    <w:rsid w:val="00147517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C4C"/>
    <w:rsid w:val="00150D2A"/>
    <w:rsid w:val="00150E0C"/>
    <w:rsid w:val="00150F8B"/>
    <w:rsid w:val="00151138"/>
    <w:rsid w:val="001511A8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D17"/>
    <w:rsid w:val="00160E26"/>
    <w:rsid w:val="00160EB7"/>
    <w:rsid w:val="00160F05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F0D"/>
    <w:rsid w:val="00162F69"/>
    <w:rsid w:val="00162FB1"/>
    <w:rsid w:val="0016308D"/>
    <w:rsid w:val="001631D6"/>
    <w:rsid w:val="001633A0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705"/>
    <w:rsid w:val="0016688C"/>
    <w:rsid w:val="001669D7"/>
    <w:rsid w:val="00166A3C"/>
    <w:rsid w:val="00166DB4"/>
    <w:rsid w:val="00166FEE"/>
    <w:rsid w:val="0016700C"/>
    <w:rsid w:val="00167638"/>
    <w:rsid w:val="00167A46"/>
    <w:rsid w:val="00167ACF"/>
    <w:rsid w:val="0017005C"/>
    <w:rsid w:val="00170089"/>
    <w:rsid w:val="0017008F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90"/>
    <w:rsid w:val="001725E0"/>
    <w:rsid w:val="00172853"/>
    <w:rsid w:val="0017292A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700D"/>
    <w:rsid w:val="00177287"/>
    <w:rsid w:val="001772CF"/>
    <w:rsid w:val="001772F2"/>
    <w:rsid w:val="0017776B"/>
    <w:rsid w:val="0017783E"/>
    <w:rsid w:val="00177913"/>
    <w:rsid w:val="00177921"/>
    <w:rsid w:val="00177977"/>
    <w:rsid w:val="00177CA7"/>
    <w:rsid w:val="00177E72"/>
    <w:rsid w:val="00177F93"/>
    <w:rsid w:val="0018012F"/>
    <w:rsid w:val="001801E2"/>
    <w:rsid w:val="001802CC"/>
    <w:rsid w:val="00180427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8F9"/>
    <w:rsid w:val="001819FD"/>
    <w:rsid w:val="00181A68"/>
    <w:rsid w:val="00181B4B"/>
    <w:rsid w:val="00181BEF"/>
    <w:rsid w:val="00181D42"/>
    <w:rsid w:val="0018214B"/>
    <w:rsid w:val="00182187"/>
    <w:rsid w:val="0018237C"/>
    <w:rsid w:val="001826DE"/>
    <w:rsid w:val="0018277E"/>
    <w:rsid w:val="00182933"/>
    <w:rsid w:val="00182BE9"/>
    <w:rsid w:val="00182C42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AA"/>
    <w:rsid w:val="001870DB"/>
    <w:rsid w:val="0018721E"/>
    <w:rsid w:val="00187482"/>
    <w:rsid w:val="001874E8"/>
    <w:rsid w:val="00187524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06F"/>
    <w:rsid w:val="00191125"/>
    <w:rsid w:val="00191173"/>
    <w:rsid w:val="00191346"/>
    <w:rsid w:val="0019141B"/>
    <w:rsid w:val="00191427"/>
    <w:rsid w:val="001916DB"/>
    <w:rsid w:val="001919C9"/>
    <w:rsid w:val="00191B3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B8"/>
    <w:rsid w:val="00194168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5F11"/>
    <w:rsid w:val="0019604C"/>
    <w:rsid w:val="0019610E"/>
    <w:rsid w:val="0019676B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D93"/>
    <w:rsid w:val="001A0E0B"/>
    <w:rsid w:val="001A1569"/>
    <w:rsid w:val="001A1626"/>
    <w:rsid w:val="001A18CF"/>
    <w:rsid w:val="001A1966"/>
    <w:rsid w:val="001A1986"/>
    <w:rsid w:val="001A1A34"/>
    <w:rsid w:val="001A1A57"/>
    <w:rsid w:val="001A1D36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EDD"/>
    <w:rsid w:val="001A3F03"/>
    <w:rsid w:val="001A41EA"/>
    <w:rsid w:val="001A429A"/>
    <w:rsid w:val="001A42EC"/>
    <w:rsid w:val="001A445B"/>
    <w:rsid w:val="001A4479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49E"/>
    <w:rsid w:val="001A66EC"/>
    <w:rsid w:val="001A67B6"/>
    <w:rsid w:val="001A6C69"/>
    <w:rsid w:val="001A6CD9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D90"/>
    <w:rsid w:val="001A7F47"/>
    <w:rsid w:val="001B016E"/>
    <w:rsid w:val="001B0A58"/>
    <w:rsid w:val="001B0A83"/>
    <w:rsid w:val="001B0B77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7A3"/>
    <w:rsid w:val="001B1AFD"/>
    <w:rsid w:val="001B1E6D"/>
    <w:rsid w:val="001B1F08"/>
    <w:rsid w:val="001B2622"/>
    <w:rsid w:val="001B266E"/>
    <w:rsid w:val="001B276F"/>
    <w:rsid w:val="001B295D"/>
    <w:rsid w:val="001B299D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E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900"/>
    <w:rsid w:val="001C3932"/>
    <w:rsid w:val="001C3D99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22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8AB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9DC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93"/>
    <w:rsid w:val="001E07ED"/>
    <w:rsid w:val="001E0A6B"/>
    <w:rsid w:val="001E0AA1"/>
    <w:rsid w:val="001E0AB3"/>
    <w:rsid w:val="001E0E9C"/>
    <w:rsid w:val="001E1146"/>
    <w:rsid w:val="001E11EC"/>
    <w:rsid w:val="001E13AD"/>
    <w:rsid w:val="001E1B31"/>
    <w:rsid w:val="001E1CD0"/>
    <w:rsid w:val="001E1FE1"/>
    <w:rsid w:val="001E2008"/>
    <w:rsid w:val="001E229E"/>
    <w:rsid w:val="001E22A3"/>
    <w:rsid w:val="001E2698"/>
    <w:rsid w:val="001E28A0"/>
    <w:rsid w:val="001E2A97"/>
    <w:rsid w:val="001E2BAC"/>
    <w:rsid w:val="001E2C3E"/>
    <w:rsid w:val="001E2CA1"/>
    <w:rsid w:val="001E2D7E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4F9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137"/>
    <w:rsid w:val="001F0335"/>
    <w:rsid w:val="001F03C2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BD5"/>
    <w:rsid w:val="001F3C68"/>
    <w:rsid w:val="001F3CB9"/>
    <w:rsid w:val="001F3D47"/>
    <w:rsid w:val="001F3EAD"/>
    <w:rsid w:val="001F3FF6"/>
    <w:rsid w:val="001F4113"/>
    <w:rsid w:val="001F4C8B"/>
    <w:rsid w:val="001F4CF9"/>
    <w:rsid w:val="001F5069"/>
    <w:rsid w:val="001F567B"/>
    <w:rsid w:val="001F5718"/>
    <w:rsid w:val="001F576B"/>
    <w:rsid w:val="001F58A1"/>
    <w:rsid w:val="001F5988"/>
    <w:rsid w:val="001F5AA8"/>
    <w:rsid w:val="001F5D82"/>
    <w:rsid w:val="001F609F"/>
    <w:rsid w:val="001F6286"/>
    <w:rsid w:val="001F6566"/>
    <w:rsid w:val="001F683E"/>
    <w:rsid w:val="001F69B3"/>
    <w:rsid w:val="001F6AAD"/>
    <w:rsid w:val="001F6ADA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C49"/>
    <w:rsid w:val="00201D30"/>
    <w:rsid w:val="00201D9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529"/>
    <w:rsid w:val="0020583D"/>
    <w:rsid w:val="0020588A"/>
    <w:rsid w:val="00205953"/>
    <w:rsid w:val="00205956"/>
    <w:rsid w:val="00205D3E"/>
    <w:rsid w:val="00205E06"/>
    <w:rsid w:val="00205FBF"/>
    <w:rsid w:val="00206177"/>
    <w:rsid w:val="0020664B"/>
    <w:rsid w:val="0020670E"/>
    <w:rsid w:val="00206733"/>
    <w:rsid w:val="00206A8E"/>
    <w:rsid w:val="00206B80"/>
    <w:rsid w:val="00206C11"/>
    <w:rsid w:val="00206DC5"/>
    <w:rsid w:val="00206E01"/>
    <w:rsid w:val="00206F93"/>
    <w:rsid w:val="00207464"/>
    <w:rsid w:val="0020771E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B8"/>
    <w:rsid w:val="002128C9"/>
    <w:rsid w:val="00212D48"/>
    <w:rsid w:val="00212E54"/>
    <w:rsid w:val="00212EA2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411B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8E"/>
    <w:rsid w:val="00220C43"/>
    <w:rsid w:val="00220F63"/>
    <w:rsid w:val="00220FF9"/>
    <w:rsid w:val="00220FFF"/>
    <w:rsid w:val="00221196"/>
    <w:rsid w:val="00221A0B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C7E"/>
    <w:rsid w:val="00230E29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849"/>
    <w:rsid w:val="00233D56"/>
    <w:rsid w:val="00233D79"/>
    <w:rsid w:val="00233E5D"/>
    <w:rsid w:val="00233F3F"/>
    <w:rsid w:val="00234028"/>
    <w:rsid w:val="002341BA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511"/>
    <w:rsid w:val="00236528"/>
    <w:rsid w:val="00236745"/>
    <w:rsid w:val="00236790"/>
    <w:rsid w:val="0023698F"/>
    <w:rsid w:val="0023699D"/>
    <w:rsid w:val="00236AB2"/>
    <w:rsid w:val="00237002"/>
    <w:rsid w:val="002372BB"/>
    <w:rsid w:val="002372DC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40F"/>
    <w:rsid w:val="0024077D"/>
    <w:rsid w:val="002407EF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73E"/>
    <w:rsid w:val="00241896"/>
    <w:rsid w:val="00241BD8"/>
    <w:rsid w:val="00241D49"/>
    <w:rsid w:val="00241FC8"/>
    <w:rsid w:val="002420C5"/>
    <w:rsid w:val="0024227B"/>
    <w:rsid w:val="002423F1"/>
    <w:rsid w:val="00242440"/>
    <w:rsid w:val="00242503"/>
    <w:rsid w:val="00242568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50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5BC"/>
    <w:rsid w:val="00246940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4A"/>
    <w:rsid w:val="00250F5E"/>
    <w:rsid w:val="00251134"/>
    <w:rsid w:val="00251232"/>
    <w:rsid w:val="002513D0"/>
    <w:rsid w:val="002516E4"/>
    <w:rsid w:val="002519A0"/>
    <w:rsid w:val="00251C41"/>
    <w:rsid w:val="00251DBB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806"/>
    <w:rsid w:val="002548DE"/>
    <w:rsid w:val="002549FA"/>
    <w:rsid w:val="00254CD2"/>
    <w:rsid w:val="00254D60"/>
    <w:rsid w:val="00254E6E"/>
    <w:rsid w:val="00254F42"/>
    <w:rsid w:val="00254FEC"/>
    <w:rsid w:val="00255030"/>
    <w:rsid w:val="002551FA"/>
    <w:rsid w:val="002554C8"/>
    <w:rsid w:val="002556BA"/>
    <w:rsid w:val="00255BDB"/>
    <w:rsid w:val="00255FDC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0EFE"/>
    <w:rsid w:val="002611F8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30CF"/>
    <w:rsid w:val="0026312F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FC0"/>
    <w:rsid w:val="00263FFD"/>
    <w:rsid w:val="0026405F"/>
    <w:rsid w:val="0026409E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58E"/>
    <w:rsid w:val="0026588F"/>
    <w:rsid w:val="00265C7D"/>
    <w:rsid w:val="00266041"/>
    <w:rsid w:val="0026624C"/>
    <w:rsid w:val="00266394"/>
    <w:rsid w:val="0026648E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8D2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B86"/>
    <w:rsid w:val="00272E9E"/>
    <w:rsid w:val="00273109"/>
    <w:rsid w:val="0027311B"/>
    <w:rsid w:val="00273305"/>
    <w:rsid w:val="0027352A"/>
    <w:rsid w:val="0027354C"/>
    <w:rsid w:val="0027359C"/>
    <w:rsid w:val="00273672"/>
    <w:rsid w:val="002736BA"/>
    <w:rsid w:val="002740E2"/>
    <w:rsid w:val="00274154"/>
    <w:rsid w:val="00274227"/>
    <w:rsid w:val="0027440F"/>
    <w:rsid w:val="002746C5"/>
    <w:rsid w:val="0027474D"/>
    <w:rsid w:val="00274888"/>
    <w:rsid w:val="00274C21"/>
    <w:rsid w:val="00274CF1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6C5"/>
    <w:rsid w:val="00276782"/>
    <w:rsid w:val="002767BB"/>
    <w:rsid w:val="00276E07"/>
    <w:rsid w:val="0027707D"/>
    <w:rsid w:val="0027710B"/>
    <w:rsid w:val="00277500"/>
    <w:rsid w:val="00277533"/>
    <w:rsid w:val="0027758F"/>
    <w:rsid w:val="00277730"/>
    <w:rsid w:val="00277ABC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36A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2E4"/>
    <w:rsid w:val="00287513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93"/>
    <w:rsid w:val="002902B5"/>
    <w:rsid w:val="0029033B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60"/>
    <w:rsid w:val="00292E1E"/>
    <w:rsid w:val="00292E35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56B"/>
    <w:rsid w:val="002A0A0F"/>
    <w:rsid w:val="002A0C05"/>
    <w:rsid w:val="002A0E12"/>
    <w:rsid w:val="002A0E58"/>
    <w:rsid w:val="002A1015"/>
    <w:rsid w:val="002A1232"/>
    <w:rsid w:val="002A132E"/>
    <w:rsid w:val="002A1812"/>
    <w:rsid w:val="002A1A3D"/>
    <w:rsid w:val="002A1D95"/>
    <w:rsid w:val="002A2134"/>
    <w:rsid w:val="002A22C7"/>
    <w:rsid w:val="002A23AC"/>
    <w:rsid w:val="002A2705"/>
    <w:rsid w:val="002A280C"/>
    <w:rsid w:val="002A2A4E"/>
    <w:rsid w:val="002A2C2F"/>
    <w:rsid w:val="002A2CEA"/>
    <w:rsid w:val="002A2DE9"/>
    <w:rsid w:val="002A3152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3B6"/>
    <w:rsid w:val="002A4804"/>
    <w:rsid w:val="002A4ABB"/>
    <w:rsid w:val="002A4F8A"/>
    <w:rsid w:val="002A5162"/>
    <w:rsid w:val="002A5616"/>
    <w:rsid w:val="002A589C"/>
    <w:rsid w:val="002A5CB5"/>
    <w:rsid w:val="002A5E48"/>
    <w:rsid w:val="002A65E8"/>
    <w:rsid w:val="002A6725"/>
    <w:rsid w:val="002A6814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B003F"/>
    <w:rsid w:val="002B0245"/>
    <w:rsid w:val="002B0446"/>
    <w:rsid w:val="002B04A3"/>
    <w:rsid w:val="002B0686"/>
    <w:rsid w:val="002B07FC"/>
    <w:rsid w:val="002B087A"/>
    <w:rsid w:val="002B0BA3"/>
    <w:rsid w:val="002B0CAF"/>
    <w:rsid w:val="002B0CDB"/>
    <w:rsid w:val="002B0D11"/>
    <w:rsid w:val="002B0E81"/>
    <w:rsid w:val="002B0EAF"/>
    <w:rsid w:val="002B1161"/>
    <w:rsid w:val="002B11A0"/>
    <w:rsid w:val="002B12C9"/>
    <w:rsid w:val="002B137B"/>
    <w:rsid w:val="002B14C1"/>
    <w:rsid w:val="002B1508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50"/>
    <w:rsid w:val="002B3305"/>
    <w:rsid w:val="002B3D4D"/>
    <w:rsid w:val="002B4703"/>
    <w:rsid w:val="002B4B63"/>
    <w:rsid w:val="002B4E39"/>
    <w:rsid w:val="002B4EDE"/>
    <w:rsid w:val="002B5031"/>
    <w:rsid w:val="002B512B"/>
    <w:rsid w:val="002B5261"/>
    <w:rsid w:val="002B5310"/>
    <w:rsid w:val="002B5434"/>
    <w:rsid w:val="002B56F2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3C"/>
    <w:rsid w:val="002B6850"/>
    <w:rsid w:val="002B69B3"/>
    <w:rsid w:val="002B6CAA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BF4"/>
    <w:rsid w:val="002C0FBD"/>
    <w:rsid w:val="002C0FBF"/>
    <w:rsid w:val="002C109E"/>
    <w:rsid w:val="002C1159"/>
    <w:rsid w:val="002C1194"/>
    <w:rsid w:val="002C12BF"/>
    <w:rsid w:val="002C1315"/>
    <w:rsid w:val="002C15EF"/>
    <w:rsid w:val="002C17C1"/>
    <w:rsid w:val="002C18CE"/>
    <w:rsid w:val="002C1B96"/>
    <w:rsid w:val="002C1DD4"/>
    <w:rsid w:val="002C1F55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3E97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174"/>
    <w:rsid w:val="002D52FC"/>
    <w:rsid w:val="002D5524"/>
    <w:rsid w:val="002D552C"/>
    <w:rsid w:val="002D5A73"/>
    <w:rsid w:val="002D5E51"/>
    <w:rsid w:val="002D5EEB"/>
    <w:rsid w:val="002D603E"/>
    <w:rsid w:val="002D6097"/>
    <w:rsid w:val="002D6271"/>
    <w:rsid w:val="002D636E"/>
    <w:rsid w:val="002D6678"/>
    <w:rsid w:val="002D69E4"/>
    <w:rsid w:val="002D6BAF"/>
    <w:rsid w:val="002D6CE5"/>
    <w:rsid w:val="002D74AA"/>
    <w:rsid w:val="002D7523"/>
    <w:rsid w:val="002D77F1"/>
    <w:rsid w:val="002D7B27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4C7"/>
    <w:rsid w:val="002E4A62"/>
    <w:rsid w:val="002E4AEE"/>
    <w:rsid w:val="002E4B83"/>
    <w:rsid w:val="002E4BCB"/>
    <w:rsid w:val="002E4C38"/>
    <w:rsid w:val="002E512B"/>
    <w:rsid w:val="002E51FA"/>
    <w:rsid w:val="002E57B1"/>
    <w:rsid w:val="002E5A8F"/>
    <w:rsid w:val="002E5AC8"/>
    <w:rsid w:val="002E5D5B"/>
    <w:rsid w:val="002E5ED8"/>
    <w:rsid w:val="002E5FC7"/>
    <w:rsid w:val="002E6008"/>
    <w:rsid w:val="002E6219"/>
    <w:rsid w:val="002E64C2"/>
    <w:rsid w:val="002E6C97"/>
    <w:rsid w:val="002E6CAD"/>
    <w:rsid w:val="002E752D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B3A"/>
    <w:rsid w:val="002F5C9E"/>
    <w:rsid w:val="002F5CC3"/>
    <w:rsid w:val="002F5CCE"/>
    <w:rsid w:val="002F5D08"/>
    <w:rsid w:val="002F5EE2"/>
    <w:rsid w:val="002F5F45"/>
    <w:rsid w:val="002F6031"/>
    <w:rsid w:val="002F6334"/>
    <w:rsid w:val="002F644B"/>
    <w:rsid w:val="002F64BC"/>
    <w:rsid w:val="002F6658"/>
    <w:rsid w:val="002F6752"/>
    <w:rsid w:val="002F6B92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249"/>
    <w:rsid w:val="003033E9"/>
    <w:rsid w:val="003035E4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7084"/>
    <w:rsid w:val="0030708C"/>
    <w:rsid w:val="00307482"/>
    <w:rsid w:val="00307624"/>
    <w:rsid w:val="00307636"/>
    <w:rsid w:val="00307B89"/>
    <w:rsid w:val="00307BF4"/>
    <w:rsid w:val="00307DAB"/>
    <w:rsid w:val="00307E0E"/>
    <w:rsid w:val="00307FF9"/>
    <w:rsid w:val="003103B9"/>
    <w:rsid w:val="00310AC3"/>
    <w:rsid w:val="0031147C"/>
    <w:rsid w:val="0031148B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4257"/>
    <w:rsid w:val="003145FB"/>
    <w:rsid w:val="0031474E"/>
    <w:rsid w:val="00314C9A"/>
    <w:rsid w:val="00314FF8"/>
    <w:rsid w:val="00315047"/>
    <w:rsid w:val="0031519A"/>
    <w:rsid w:val="00315481"/>
    <w:rsid w:val="003154AB"/>
    <w:rsid w:val="0031550C"/>
    <w:rsid w:val="00315648"/>
    <w:rsid w:val="00315996"/>
    <w:rsid w:val="00315B22"/>
    <w:rsid w:val="00315C4A"/>
    <w:rsid w:val="00315D94"/>
    <w:rsid w:val="00315EE8"/>
    <w:rsid w:val="00316100"/>
    <w:rsid w:val="0031643F"/>
    <w:rsid w:val="00316466"/>
    <w:rsid w:val="003169F9"/>
    <w:rsid w:val="00316C2B"/>
    <w:rsid w:val="00316E87"/>
    <w:rsid w:val="00316F64"/>
    <w:rsid w:val="00317517"/>
    <w:rsid w:val="0031767F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502"/>
    <w:rsid w:val="003207F8"/>
    <w:rsid w:val="0032090A"/>
    <w:rsid w:val="003209AC"/>
    <w:rsid w:val="00320C2A"/>
    <w:rsid w:val="003212C2"/>
    <w:rsid w:val="003214C8"/>
    <w:rsid w:val="003219EF"/>
    <w:rsid w:val="00321C0D"/>
    <w:rsid w:val="00321C87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14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82C"/>
    <w:rsid w:val="003259C2"/>
    <w:rsid w:val="00325D17"/>
    <w:rsid w:val="00325E57"/>
    <w:rsid w:val="00325F12"/>
    <w:rsid w:val="00326081"/>
    <w:rsid w:val="00326105"/>
    <w:rsid w:val="00326239"/>
    <w:rsid w:val="003262C1"/>
    <w:rsid w:val="003263A1"/>
    <w:rsid w:val="003265DD"/>
    <w:rsid w:val="003267A6"/>
    <w:rsid w:val="003267AE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3215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956"/>
    <w:rsid w:val="00336B91"/>
    <w:rsid w:val="00336D0E"/>
    <w:rsid w:val="0033708B"/>
    <w:rsid w:val="0033739D"/>
    <w:rsid w:val="003375B3"/>
    <w:rsid w:val="00337603"/>
    <w:rsid w:val="0033775D"/>
    <w:rsid w:val="003378BF"/>
    <w:rsid w:val="00337BA3"/>
    <w:rsid w:val="00337BCC"/>
    <w:rsid w:val="00337BE6"/>
    <w:rsid w:val="00337DFC"/>
    <w:rsid w:val="00337ECD"/>
    <w:rsid w:val="00340097"/>
    <w:rsid w:val="00340127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A9"/>
    <w:rsid w:val="0034112F"/>
    <w:rsid w:val="003413AD"/>
    <w:rsid w:val="0034144C"/>
    <w:rsid w:val="00341520"/>
    <w:rsid w:val="00341527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6BB"/>
    <w:rsid w:val="00346CC6"/>
    <w:rsid w:val="00346DD6"/>
    <w:rsid w:val="0034736A"/>
    <w:rsid w:val="003473BA"/>
    <w:rsid w:val="00347D03"/>
    <w:rsid w:val="00347D56"/>
    <w:rsid w:val="00347DCE"/>
    <w:rsid w:val="003503E6"/>
    <w:rsid w:val="003505D8"/>
    <w:rsid w:val="0035060F"/>
    <w:rsid w:val="003507D3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2E0"/>
    <w:rsid w:val="00352407"/>
    <w:rsid w:val="00352428"/>
    <w:rsid w:val="003524AD"/>
    <w:rsid w:val="003525A0"/>
    <w:rsid w:val="00352E13"/>
    <w:rsid w:val="00352ED0"/>
    <w:rsid w:val="00352EFB"/>
    <w:rsid w:val="00353149"/>
    <w:rsid w:val="003532D0"/>
    <w:rsid w:val="00353421"/>
    <w:rsid w:val="0035344E"/>
    <w:rsid w:val="00353913"/>
    <w:rsid w:val="00353962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2F0"/>
    <w:rsid w:val="003562F1"/>
    <w:rsid w:val="003563CF"/>
    <w:rsid w:val="003564CE"/>
    <w:rsid w:val="0035673F"/>
    <w:rsid w:val="00356745"/>
    <w:rsid w:val="00356917"/>
    <w:rsid w:val="00356A49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C2C"/>
    <w:rsid w:val="00357F30"/>
    <w:rsid w:val="003600C4"/>
    <w:rsid w:val="0036029D"/>
    <w:rsid w:val="003603B5"/>
    <w:rsid w:val="003603FB"/>
    <w:rsid w:val="003605B5"/>
    <w:rsid w:val="00360691"/>
    <w:rsid w:val="003608F8"/>
    <w:rsid w:val="003609F8"/>
    <w:rsid w:val="00360AA3"/>
    <w:rsid w:val="00360B5E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65"/>
    <w:rsid w:val="00363280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6"/>
    <w:rsid w:val="0037172F"/>
    <w:rsid w:val="00371858"/>
    <w:rsid w:val="00371B9F"/>
    <w:rsid w:val="00371DF2"/>
    <w:rsid w:val="00372028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B6B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6F4A"/>
    <w:rsid w:val="003771A3"/>
    <w:rsid w:val="003774C9"/>
    <w:rsid w:val="0037773C"/>
    <w:rsid w:val="003778E1"/>
    <w:rsid w:val="00377D8F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2CA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F3E"/>
    <w:rsid w:val="00383F4C"/>
    <w:rsid w:val="0038400E"/>
    <w:rsid w:val="003842CF"/>
    <w:rsid w:val="003846F2"/>
    <w:rsid w:val="003846F5"/>
    <w:rsid w:val="00384723"/>
    <w:rsid w:val="00384964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366"/>
    <w:rsid w:val="0038740A"/>
    <w:rsid w:val="0038754F"/>
    <w:rsid w:val="0038757D"/>
    <w:rsid w:val="00387602"/>
    <w:rsid w:val="00387614"/>
    <w:rsid w:val="00387A3B"/>
    <w:rsid w:val="00387D09"/>
    <w:rsid w:val="00387FEC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101D"/>
    <w:rsid w:val="00391118"/>
    <w:rsid w:val="00391150"/>
    <w:rsid w:val="003914EC"/>
    <w:rsid w:val="003917B8"/>
    <w:rsid w:val="00391A11"/>
    <w:rsid w:val="00391C3C"/>
    <w:rsid w:val="00391F7B"/>
    <w:rsid w:val="003920F3"/>
    <w:rsid w:val="003923B6"/>
    <w:rsid w:val="0039243E"/>
    <w:rsid w:val="003928D0"/>
    <w:rsid w:val="003928EA"/>
    <w:rsid w:val="003929B1"/>
    <w:rsid w:val="00392BBB"/>
    <w:rsid w:val="00392E2F"/>
    <w:rsid w:val="00392F28"/>
    <w:rsid w:val="00392F42"/>
    <w:rsid w:val="00393126"/>
    <w:rsid w:val="0039316F"/>
    <w:rsid w:val="00393175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BBB"/>
    <w:rsid w:val="003A055B"/>
    <w:rsid w:val="003A0A12"/>
    <w:rsid w:val="003A0AA7"/>
    <w:rsid w:val="003A0B6F"/>
    <w:rsid w:val="003A0B9C"/>
    <w:rsid w:val="003A0F65"/>
    <w:rsid w:val="003A0FAA"/>
    <w:rsid w:val="003A1080"/>
    <w:rsid w:val="003A122B"/>
    <w:rsid w:val="003A133C"/>
    <w:rsid w:val="003A1965"/>
    <w:rsid w:val="003A1F2B"/>
    <w:rsid w:val="003A2028"/>
    <w:rsid w:val="003A2184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A9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51E0"/>
    <w:rsid w:val="003A51EF"/>
    <w:rsid w:val="003A57AF"/>
    <w:rsid w:val="003A5978"/>
    <w:rsid w:val="003A599B"/>
    <w:rsid w:val="003A5C14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A33"/>
    <w:rsid w:val="003A7AEF"/>
    <w:rsid w:val="003A7B10"/>
    <w:rsid w:val="003A7BE8"/>
    <w:rsid w:val="003B002A"/>
    <w:rsid w:val="003B0346"/>
    <w:rsid w:val="003B04F2"/>
    <w:rsid w:val="003B0BE7"/>
    <w:rsid w:val="003B0F25"/>
    <w:rsid w:val="003B1234"/>
    <w:rsid w:val="003B142B"/>
    <w:rsid w:val="003B1465"/>
    <w:rsid w:val="003B18B7"/>
    <w:rsid w:val="003B1EA9"/>
    <w:rsid w:val="003B2520"/>
    <w:rsid w:val="003B2545"/>
    <w:rsid w:val="003B27F0"/>
    <w:rsid w:val="003B29BE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623"/>
    <w:rsid w:val="003B469A"/>
    <w:rsid w:val="003B46A3"/>
    <w:rsid w:val="003B4834"/>
    <w:rsid w:val="003B48A2"/>
    <w:rsid w:val="003B4993"/>
    <w:rsid w:val="003B49DF"/>
    <w:rsid w:val="003B4C9C"/>
    <w:rsid w:val="003B4CF6"/>
    <w:rsid w:val="003B4D14"/>
    <w:rsid w:val="003B5017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8D"/>
    <w:rsid w:val="003C0997"/>
    <w:rsid w:val="003C0D9C"/>
    <w:rsid w:val="003C0ED3"/>
    <w:rsid w:val="003C0F19"/>
    <w:rsid w:val="003C1075"/>
    <w:rsid w:val="003C13F7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4B0"/>
    <w:rsid w:val="003C55C6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FBE"/>
    <w:rsid w:val="003C71C6"/>
    <w:rsid w:val="003C737B"/>
    <w:rsid w:val="003C7438"/>
    <w:rsid w:val="003C7589"/>
    <w:rsid w:val="003C7697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30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513"/>
    <w:rsid w:val="003E25FA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82A"/>
    <w:rsid w:val="003E4901"/>
    <w:rsid w:val="003E4BE7"/>
    <w:rsid w:val="003E4C62"/>
    <w:rsid w:val="003E4CC3"/>
    <w:rsid w:val="003E4D0B"/>
    <w:rsid w:val="003E4E09"/>
    <w:rsid w:val="003E4ED1"/>
    <w:rsid w:val="003E5044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7B9"/>
    <w:rsid w:val="003F4F9B"/>
    <w:rsid w:val="003F512B"/>
    <w:rsid w:val="003F5182"/>
    <w:rsid w:val="003F521C"/>
    <w:rsid w:val="003F5514"/>
    <w:rsid w:val="003F56DA"/>
    <w:rsid w:val="003F5844"/>
    <w:rsid w:val="003F59BF"/>
    <w:rsid w:val="003F5ADB"/>
    <w:rsid w:val="003F5D6B"/>
    <w:rsid w:val="003F5E08"/>
    <w:rsid w:val="003F5E92"/>
    <w:rsid w:val="003F5EAD"/>
    <w:rsid w:val="003F5F67"/>
    <w:rsid w:val="003F62EC"/>
    <w:rsid w:val="003F6640"/>
    <w:rsid w:val="003F6731"/>
    <w:rsid w:val="003F678D"/>
    <w:rsid w:val="003F68FB"/>
    <w:rsid w:val="003F6C84"/>
    <w:rsid w:val="003F6C8C"/>
    <w:rsid w:val="003F6D5D"/>
    <w:rsid w:val="003F719A"/>
    <w:rsid w:val="003F7262"/>
    <w:rsid w:val="003F738A"/>
    <w:rsid w:val="003F7812"/>
    <w:rsid w:val="003F7B68"/>
    <w:rsid w:val="003F7D16"/>
    <w:rsid w:val="003F7D54"/>
    <w:rsid w:val="003F7E0A"/>
    <w:rsid w:val="003F7ED4"/>
    <w:rsid w:val="00400025"/>
    <w:rsid w:val="0040003F"/>
    <w:rsid w:val="0040022A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BF"/>
    <w:rsid w:val="00401EE4"/>
    <w:rsid w:val="0040235E"/>
    <w:rsid w:val="004023C9"/>
    <w:rsid w:val="0040242A"/>
    <w:rsid w:val="0040275C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129"/>
    <w:rsid w:val="00405154"/>
    <w:rsid w:val="0040540A"/>
    <w:rsid w:val="0040568F"/>
    <w:rsid w:val="0040579C"/>
    <w:rsid w:val="004058CA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80A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C4D"/>
    <w:rsid w:val="00407DA9"/>
    <w:rsid w:val="00407E5C"/>
    <w:rsid w:val="0041008F"/>
    <w:rsid w:val="004101F4"/>
    <w:rsid w:val="004106FA"/>
    <w:rsid w:val="0041072B"/>
    <w:rsid w:val="00410963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5A"/>
    <w:rsid w:val="00413D53"/>
    <w:rsid w:val="00413DFC"/>
    <w:rsid w:val="00413E81"/>
    <w:rsid w:val="00413EBD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5A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437"/>
    <w:rsid w:val="00420513"/>
    <w:rsid w:val="00420A47"/>
    <w:rsid w:val="00420C8D"/>
    <w:rsid w:val="00420D3F"/>
    <w:rsid w:val="00420FE2"/>
    <w:rsid w:val="00420FFC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3AC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F4"/>
    <w:rsid w:val="0042641E"/>
    <w:rsid w:val="00426857"/>
    <w:rsid w:val="004268DD"/>
    <w:rsid w:val="00426B51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57E"/>
    <w:rsid w:val="00430688"/>
    <w:rsid w:val="004306EF"/>
    <w:rsid w:val="004308F8"/>
    <w:rsid w:val="00430970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60C"/>
    <w:rsid w:val="0043269A"/>
    <w:rsid w:val="0043297B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85C"/>
    <w:rsid w:val="004338F9"/>
    <w:rsid w:val="00433AAD"/>
    <w:rsid w:val="00433CBB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ED"/>
    <w:rsid w:val="00435455"/>
    <w:rsid w:val="004355F0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DC6"/>
    <w:rsid w:val="004370FA"/>
    <w:rsid w:val="004371C1"/>
    <w:rsid w:val="004373D0"/>
    <w:rsid w:val="004373E3"/>
    <w:rsid w:val="0043745F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3B"/>
    <w:rsid w:val="00442E7D"/>
    <w:rsid w:val="00442E9A"/>
    <w:rsid w:val="0044302F"/>
    <w:rsid w:val="004430DE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87A"/>
    <w:rsid w:val="00444F4C"/>
    <w:rsid w:val="00445037"/>
    <w:rsid w:val="004453D7"/>
    <w:rsid w:val="004459E5"/>
    <w:rsid w:val="00445B3F"/>
    <w:rsid w:val="00445E1D"/>
    <w:rsid w:val="00446061"/>
    <w:rsid w:val="004466FF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6ED"/>
    <w:rsid w:val="00447755"/>
    <w:rsid w:val="0044775F"/>
    <w:rsid w:val="0044794F"/>
    <w:rsid w:val="00447A3F"/>
    <w:rsid w:val="00447AB3"/>
    <w:rsid w:val="00447BD0"/>
    <w:rsid w:val="00447C0E"/>
    <w:rsid w:val="00447C27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97B"/>
    <w:rsid w:val="00452CBE"/>
    <w:rsid w:val="00452DC7"/>
    <w:rsid w:val="00452E38"/>
    <w:rsid w:val="00452EAC"/>
    <w:rsid w:val="00452EB7"/>
    <w:rsid w:val="004530CA"/>
    <w:rsid w:val="004532BE"/>
    <w:rsid w:val="0045331F"/>
    <w:rsid w:val="00453383"/>
    <w:rsid w:val="004533E5"/>
    <w:rsid w:val="00453612"/>
    <w:rsid w:val="004536D5"/>
    <w:rsid w:val="00453738"/>
    <w:rsid w:val="00453871"/>
    <w:rsid w:val="00453A40"/>
    <w:rsid w:val="00453E2F"/>
    <w:rsid w:val="00453ECB"/>
    <w:rsid w:val="00454141"/>
    <w:rsid w:val="004548A0"/>
    <w:rsid w:val="0045496B"/>
    <w:rsid w:val="00454AD7"/>
    <w:rsid w:val="00454B8F"/>
    <w:rsid w:val="00454C49"/>
    <w:rsid w:val="00454FB9"/>
    <w:rsid w:val="0045517B"/>
    <w:rsid w:val="00455353"/>
    <w:rsid w:val="004555CE"/>
    <w:rsid w:val="004556CB"/>
    <w:rsid w:val="00455AB7"/>
    <w:rsid w:val="00455C84"/>
    <w:rsid w:val="00455CA6"/>
    <w:rsid w:val="00455D30"/>
    <w:rsid w:val="0045627C"/>
    <w:rsid w:val="00456340"/>
    <w:rsid w:val="0045697D"/>
    <w:rsid w:val="00456BAE"/>
    <w:rsid w:val="00456F87"/>
    <w:rsid w:val="00456FA4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EF0"/>
    <w:rsid w:val="00457F0E"/>
    <w:rsid w:val="004603AF"/>
    <w:rsid w:val="004603D3"/>
    <w:rsid w:val="004604F3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8A"/>
    <w:rsid w:val="00462CD0"/>
    <w:rsid w:val="00462CE4"/>
    <w:rsid w:val="00462F2B"/>
    <w:rsid w:val="00462F2E"/>
    <w:rsid w:val="0046304D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5E27"/>
    <w:rsid w:val="0046647A"/>
    <w:rsid w:val="004667DF"/>
    <w:rsid w:val="004669C2"/>
    <w:rsid w:val="00466B4D"/>
    <w:rsid w:val="00467027"/>
    <w:rsid w:val="00467131"/>
    <w:rsid w:val="0046720A"/>
    <w:rsid w:val="00467310"/>
    <w:rsid w:val="004675BB"/>
    <w:rsid w:val="00467989"/>
    <w:rsid w:val="00467AFB"/>
    <w:rsid w:val="00467F15"/>
    <w:rsid w:val="004705F5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E8"/>
    <w:rsid w:val="00471C01"/>
    <w:rsid w:val="00471D18"/>
    <w:rsid w:val="00471DC7"/>
    <w:rsid w:val="00471E3A"/>
    <w:rsid w:val="00471FDD"/>
    <w:rsid w:val="0047200F"/>
    <w:rsid w:val="00472317"/>
    <w:rsid w:val="0047236D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E8E"/>
    <w:rsid w:val="00474FFA"/>
    <w:rsid w:val="004754BB"/>
    <w:rsid w:val="00475621"/>
    <w:rsid w:val="004757F8"/>
    <w:rsid w:val="004759CB"/>
    <w:rsid w:val="00475B24"/>
    <w:rsid w:val="00475C1B"/>
    <w:rsid w:val="00475C5B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8C"/>
    <w:rsid w:val="00477F28"/>
    <w:rsid w:val="00477FDB"/>
    <w:rsid w:val="00477FE9"/>
    <w:rsid w:val="004801CF"/>
    <w:rsid w:val="00480393"/>
    <w:rsid w:val="004807EA"/>
    <w:rsid w:val="00480E28"/>
    <w:rsid w:val="00480EA4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414"/>
    <w:rsid w:val="00482582"/>
    <w:rsid w:val="00482A9F"/>
    <w:rsid w:val="00482AA1"/>
    <w:rsid w:val="00482FE5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902A5"/>
    <w:rsid w:val="0049031B"/>
    <w:rsid w:val="004906BC"/>
    <w:rsid w:val="00490A37"/>
    <w:rsid w:val="00490B7D"/>
    <w:rsid w:val="00490E25"/>
    <w:rsid w:val="004910CB"/>
    <w:rsid w:val="00491113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C0D"/>
    <w:rsid w:val="00494CBA"/>
    <w:rsid w:val="004950E2"/>
    <w:rsid w:val="0049517B"/>
    <w:rsid w:val="00495228"/>
    <w:rsid w:val="00495596"/>
    <w:rsid w:val="004955DD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1D61"/>
    <w:rsid w:val="004A1F4C"/>
    <w:rsid w:val="004A22F5"/>
    <w:rsid w:val="004A251A"/>
    <w:rsid w:val="004A253C"/>
    <w:rsid w:val="004A25AF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A5D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51F"/>
    <w:rsid w:val="004A69FE"/>
    <w:rsid w:val="004A6A01"/>
    <w:rsid w:val="004A6A8C"/>
    <w:rsid w:val="004A6DDA"/>
    <w:rsid w:val="004A6E00"/>
    <w:rsid w:val="004A7C16"/>
    <w:rsid w:val="004A7CF1"/>
    <w:rsid w:val="004A7DC5"/>
    <w:rsid w:val="004A7E36"/>
    <w:rsid w:val="004A7ED3"/>
    <w:rsid w:val="004B0198"/>
    <w:rsid w:val="004B01D4"/>
    <w:rsid w:val="004B03F1"/>
    <w:rsid w:val="004B0410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FB"/>
    <w:rsid w:val="004B1E16"/>
    <w:rsid w:val="004B1E74"/>
    <w:rsid w:val="004B1F85"/>
    <w:rsid w:val="004B1F8E"/>
    <w:rsid w:val="004B1FD2"/>
    <w:rsid w:val="004B2069"/>
    <w:rsid w:val="004B22CC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DF9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432F"/>
    <w:rsid w:val="004C4483"/>
    <w:rsid w:val="004C45CA"/>
    <w:rsid w:val="004C492D"/>
    <w:rsid w:val="004C49DB"/>
    <w:rsid w:val="004C49E1"/>
    <w:rsid w:val="004C4A87"/>
    <w:rsid w:val="004C4C5D"/>
    <w:rsid w:val="004C4CD6"/>
    <w:rsid w:val="004C4E16"/>
    <w:rsid w:val="004C57D3"/>
    <w:rsid w:val="004C5AC0"/>
    <w:rsid w:val="004C5AFC"/>
    <w:rsid w:val="004C5C87"/>
    <w:rsid w:val="004C5E68"/>
    <w:rsid w:val="004C5ED7"/>
    <w:rsid w:val="004C5F26"/>
    <w:rsid w:val="004C5F2C"/>
    <w:rsid w:val="004C60B0"/>
    <w:rsid w:val="004C6231"/>
    <w:rsid w:val="004C651D"/>
    <w:rsid w:val="004C6574"/>
    <w:rsid w:val="004C6910"/>
    <w:rsid w:val="004C6C0D"/>
    <w:rsid w:val="004C6D8C"/>
    <w:rsid w:val="004C7406"/>
    <w:rsid w:val="004C78BF"/>
    <w:rsid w:val="004C7A76"/>
    <w:rsid w:val="004C7AAA"/>
    <w:rsid w:val="004C7C9A"/>
    <w:rsid w:val="004C7F9B"/>
    <w:rsid w:val="004D028C"/>
    <w:rsid w:val="004D02A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8D4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61"/>
    <w:rsid w:val="004D5731"/>
    <w:rsid w:val="004D5B94"/>
    <w:rsid w:val="004D6107"/>
    <w:rsid w:val="004D6181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A53"/>
    <w:rsid w:val="004E0B29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153"/>
    <w:rsid w:val="004F0287"/>
    <w:rsid w:val="004F0480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5C2"/>
    <w:rsid w:val="004F2603"/>
    <w:rsid w:val="004F260D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57F6"/>
    <w:rsid w:val="004F5F1A"/>
    <w:rsid w:val="004F606A"/>
    <w:rsid w:val="004F609C"/>
    <w:rsid w:val="004F618C"/>
    <w:rsid w:val="004F622A"/>
    <w:rsid w:val="004F654B"/>
    <w:rsid w:val="004F66D9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7A5"/>
    <w:rsid w:val="00501A0B"/>
    <w:rsid w:val="00501A13"/>
    <w:rsid w:val="00501B96"/>
    <w:rsid w:val="00501BF5"/>
    <w:rsid w:val="00501CA6"/>
    <w:rsid w:val="00501FA8"/>
    <w:rsid w:val="00502034"/>
    <w:rsid w:val="0050234E"/>
    <w:rsid w:val="0050251E"/>
    <w:rsid w:val="00502583"/>
    <w:rsid w:val="005025CD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C54"/>
    <w:rsid w:val="00510CAC"/>
    <w:rsid w:val="0051104A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0AD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14F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170"/>
    <w:rsid w:val="0052325C"/>
    <w:rsid w:val="00523273"/>
    <w:rsid w:val="00523314"/>
    <w:rsid w:val="00523486"/>
    <w:rsid w:val="00523534"/>
    <w:rsid w:val="00523B29"/>
    <w:rsid w:val="00523B86"/>
    <w:rsid w:val="00523C83"/>
    <w:rsid w:val="00523D6A"/>
    <w:rsid w:val="00523E47"/>
    <w:rsid w:val="0052437B"/>
    <w:rsid w:val="005243B5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9C2"/>
    <w:rsid w:val="00525B4F"/>
    <w:rsid w:val="00525FD5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30258"/>
    <w:rsid w:val="00530294"/>
    <w:rsid w:val="0053029F"/>
    <w:rsid w:val="005303C5"/>
    <w:rsid w:val="0053053F"/>
    <w:rsid w:val="005305CB"/>
    <w:rsid w:val="0053070C"/>
    <w:rsid w:val="00530853"/>
    <w:rsid w:val="00530A36"/>
    <w:rsid w:val="00530ADF"/>
    <w:rsid w:val="00530BBE"/>
    <w:rsid w:val="00530C61"/>
    <w:rsid w:val="00530DA3"/>
    <w:rsid w:val="00530F5F"/>
    <w:rsid w:val="0053102C"/>
    <w:rsid w:val="00531157"/>
    <w:rsid w:val="0053115E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5CC"/>
    <w:rsid w:val="00534A23"/>
    <w:rsid w:val="00534D8C"/>
    <w:rsid w:val="00534DBF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B0C"/>
    <w:rsid w:val="0053705F"/>
    <w:rsid w:val="005370B3"/>
    <w:rsid w:val="00537184"/>
    <w:rsid w:val="00537191"/>
    <w:rsid w:val="00537241"/>
    <w:rsid w:val="005372D8"/>
    <w:rsid w:val="005373D2"/>
    <w:rsid w:val="00537431"/>
    <w:rsid w:val="0053795D"/>
    <w:rsid w:val="0053796E"/>
    <w:rsid w:val="005400F1"/>
    <w:rsid w:val="00540459"/>
    <w:rsid w:val="00540719"/>
    <w:rsid w:val="0054079F"/>
    <w:rsid w:val="00540A14"/>
    <w:rsid w:val="00540BF7"/>
    <w:rsid w:val="00540E3A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55F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0F5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904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FC"/>
    <w:rsid w:val="00550ED3"/>
    <w:rsid w:val="00550F52"/>
    <w:rsid w:val="00550F88"/>
    <w:rsid w:val="00550FC0"/>
    <w:rsid w:val="00551031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42F6"/>
    <w:rsid w:val="00554403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9B7"/>
    <w:rsid w:val="00555C60"/>
    <w:rsid w:val="00555CCE"/>
    <w:rsid w:val="00555E84"/>
    <w:rsid w:val="00556224"/>
    <w:rsid w:val="0055676E"/>
    <w:rsid w:val="00556791"/>
    <w:rsid w:val="00556ACB"/>
    <w:rsid w:val="00556B4F"/>
    <w:rsid w:val="00556C07"/>
    <w:rsid w:val="00556C48"/>
    <w:rsid w:val="00556FC2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352"/>
    <w:rsid w:val="005643F2"/>
    <w:rsid w:val="005644B9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E7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912"/>
    <w:rsid w:val="00566C64"/>
    <w:rsid w:val="00567539"/>
    <w:rsid w:val="00567581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A"/>
    <w:rsid w:val="00575F86"/>
    <w:rsid w:val="00575FEA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714"/>
    <w:rsid w:val="00582AA1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3EF6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56D"/>
    <w:rsid w:val="00585800"/>
    <w:rsid w:val="00585922"/>
    <w:rsid w:val="00585A77"/>
    <w:rsid w:val="00585B1B"/>
    <w:rsid w:val="00585DC8"/>
    <w:rsid w:val="00585F3C"/>
    <w:rsid w:val="00585FFA"/>
    <w:rsid w:val="0058618E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3F7"/>
    <w:rsid w:val="0059047F"/>
    <w:rsid w:val="005905F9"/>
    <w:rsid w:val="0059060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D0"/>
    <w:rsid w:val="00594E5D"/>
    <w:rsid w:val="00594EB5"/>
    <w:rsid w:val="00595017"/>
    <w:rsid w:val="005951E3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368"/>
    <w:rsid w:val="0059672B"/>
    <w:rsid w:val="0059692A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B5"/>
    <w:rsid w:val="00597D44"/>
    <w:rsid w:val="00597EDB"/>
    <w:rsid w:val="005A00D7"/>
    <w:rsid w:val="005A017A"/>
    <w:rsid w:val="005A040E"/>
    <w:rsid w:val="005A08AE"/>
    <w:rsid w:val="005A09B4"/>
    <w:rsid w:val="005A0B6A"/>
    <w:rsid w:val="005A0C80"/>
    <w:rsid w:val="005A0D2E"/>
    <w:rsid w:val="005A137B"/>
    <w:rsid w:val="005A1425"/>
    <w:rsid w:val="005A1529"/>
    <w:rsid w:val="005A15EA"/>
    <w:rsid w:val="005A185A"/>
    <w:rsid w:val="005A19DC"/>
    <w:rsid w:val="005A1BB9"/>
    <w:rsid w:val="005A1BC6"/>
    <w:rsid w:val="005A1D28"/>
    <w:rsid w:val="005A1ED0"/>
    <w:rsid w:val="005A2090"/>
    <w:rsid w:val="005A2276"/>
    <w:rsid w:val="005A236C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7E"/>
    <w:rsid w:val="005A38DE"/>
    <w:rsid w:val="005A39E1"/>
    <w:rsid w:val="005A3A38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FA"/>
    <w:rsid w:val="005A77A0"/>
    <w:rsid w:val="005A77BA"/>
    <w:rsid w:val="005A77E2"/>
    <w:rsid w:val="005A784E"/>
    <w:rsid w:val="005A7A20"/>
    <w:rsid w:val="005A7A27"/>
    <w:rsid w:val="005A7A8F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90B"/>
    <w:rsid w:val="005B099B"/>
    <w:rsid w:val="005B0A50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6F1B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2014"/>
    <w:rsid w:val="005C2033"/>
    <w:rsid w:val="005C2035"/>
    <w:rsid w:val="005C2092"/>
    <w:rsid w:val="005C225A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8CE"/>
    <w:rsid w:val="005C3966"/>
    <w:rsid w:val="005C39FA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8AC"/>
    <w:rsid w:val="005C59A6"/>
    <w:rsid w:val="005C5B2C"/>
    <w:rsid w:val="005C5CB3"/>
    <w:rsid w:val="005C5D59"/>
    <w:rsid w:val="005C5F31"/>
    <w:rsid w:val="005C6100"/>
    <w:rsid w:val="005C6141"/>
    <w:rsid w:val="005C655C"/>
    <w:rsid w:val="005C65CD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D14"/>
    <w:rsid w:val="005D4D77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4D9"/>
    <w:rsid w:val="005D7561"/>
    <w:rsid w:val="005D7575"/>
    <w:rsid w:val="005D79F3"/>
    <w:rsid w:val="005D7D1B"/>
    <w:rsid w:val="005D7F00"/>
    <w:rsid w:val="005E01B2"/>
    <w:rsid w:val="005E065F"/>
    <w:rsid w:val="005E076D"/>
    <w:rsid w:val="005E0C06"/>
    <w:rsid w:val="005E0E65"/>
    <w:rsid w:val="005E0F52"/>
    <w:rsid w:val="005E11F4"/>
    <w:rsid w:val="005E129B"/>
    <w:rsid w:val="005E1420"/>
    <w:rsid w:val="005E1485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CFA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F007F"/>
    <w:rsid w:val="005F008F"/>
    <w:rsid w:val="005F043F"/>
    <w:rsid w:val="005F0487"/>
    <w:rsid w:val="005F063F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71B"/>
    <w:rsid w:val="005F2899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F76"/>
    <w:rsid w:val="005F4232"/>
    <w:rsid w:val="005F426F"/>
    <w:rsid w:val="005F465B"/>
    <w:rsid w:val="005F4848"/>
    <w:rsid w:val="005F48D0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F7"/>
    <w:rsid w:val="005F71E1"/>
    <w:rsid w:val="005F7250"/>
    <w:rsid w:val="005F7421"/>
    <w:rsid w:val="005F769B"/>
    <w:rsid w:val="005F76D7"/>
    <w:rsid w:val="005F7914"/>
    <w:rsid w:val="005F79B4"/>
    <w:rsid w:val="005F7C1C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1116"/>
    <w:rsid w:val="00601127"/>
    <w:rsid w:val="0060196F"/>
    <w:rsid w:val="00601ABC"/>
    <w:rsid w:val="00601D4E"/>
    <w:rsid w:val="006022EB"/>
    <w:rsid w:val="00602305"/>
    <w:rsid w:val="006023B1"/>
    <w:rsid w:val="00602D2C"/>
    <w:rsid w:val="00602E13"/>
    <w:rsid w:val="00603016"/>
    <w:rsid w:val="006031FE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BA9"/>
    <w:rsid w:val="00606D2D"/>
    <w:rsid w:val="00606FAF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411"/>
    <w:rsid w:val="0061264F"/>
    <w:rsid w:val="00612FFC"/>
    <w:rsid w:val="00613055"/>
    <w:rsid w:val="00613058"/>
    <w:rsid w:val="00613812"/>
    <w:rsid w:val="006139E2"/>
    <w:rsid w:val="00613A9A"/>
    <w:rsid w:val="00613AB8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20322"/>
    <w:rsid w:val="0062032B"/>
    <w:rsid w:val="0062037C"/>
    <w:rsid w:val="0062041A"/>
    <w:rsid w:val="006205D2"/>
    <w:rsid w:val="00620996"/>
    <w:rsid w:val="00620E6A"/>
    <w:rsid w:val="00621147"/>
    <w:rsid w:val="006213B6"/>
    <w:rsid w:val="00621412"/>
    <w:rsid w:val="00621464"/>
    <w:rsid w:val="0062148B"/>
    <w:rsid w:val="0062160E"/>
    <w:rsid w:val="0062190D"/>
    <w:rsid w:val="00621C82"/>
    <w:rsid w:val="00621E12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7E9"/>
    <w:rsid w:val="00625874"/>
    <w:rsid w:val="00625933"/>
    <w:rsid w:val="00625D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984"/>
    <w:rsid w:val="00627B63"/>
    <w:rsid w:val="006300D3"/>
    <w:rsid w:val="0063015A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AB"/>
    <w:rsid w:val="006319A1"/>
    <w:rsid w:val="00631BBE"/>
    <w:rsid w:val="00631C6C"/>
    <w:rsid w:val="00631D80"/>
    <w:rsid w:val="00632045"/>
    <w:rsid w:val="006320AD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6AF"/>
    <w:rsid w:val="00633A8A"/>
    <w:rsid w:val="00633AB8"/>
    <w:rsid w:val="00633AD8"/>
    <w:rsid w:val="00633AE7"/>
    <w:rsid w:val="00633BBC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D1D"/>
    <w:rsid w:val="00635E31"/>
    <w:rsid w:val="00635E99"/>
    <w:rsid w:val="00635FCE"/>
    <w:rsid w:val="00636756"/>
    <w:rsid w:val="006368BE"/>
    <w:rsid w:val="00637116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5A4"/>
    <w:rsid w:val="0064277F"/>
    <w:rsid w:val="0064282E"/>
    <w:rsid w:val="006428BC"/>
    <w:rsid w:val="00642AB6"/>
    <w:rsid w:val="00642DA8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5136"/>
    <w:rsid w:val="006454F3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A8C"/>
    <w:rsid w:val="00647D74"/>
    <w:rsid w:val="00647EFC"/>
    <w:rsid w:val="006501F4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704"/>
    <w:rsid w:val="006518E6"/>
    <w:rsid w:val="00651943"/>
    <w:rsid w:val="006519EC"/>
    <w:rsid w:val="00651B70"/>
    <w:rsid w:val="00652278"/>
    <w:rsid w:val="006522E6"/>
    <w:rsid w:val="00652513"/>
    <w:rsid w:val="006527AC"/>
    <w:rsid w:val="00652840"/>
    <w:rsid w:val="00652A5A"/>
    <w:rsid w:val="00652B2B"/>
    <w:rsid w:val="00652C2C"/>
    <w:rsid w:val="00652EC9"/>
    <w:rsid w:val="0065350A"/>
    <w:rsid w:val="00653669"/>
    <w:rsid w:val="00653AD9"/>
    <w:rsid w:val="00653AE6"/>
    <w:rsid w:val="00653AEE"/>
    <w:rsid w:val="00653E24"/>
    <w:rsid w:val="00653E3E"/>
    <w:rsid w:val="00653F0E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D3"/>
    <w:rsid w:val="006550E2"/>
    <w:rsid w:val="00655176"/>
    <w:rsid w:val="00655D59"/>
    <w:rsid w:val="00655FA8"/>
    <w:rsid w:val="00656190"/>
    <w:rsid w:val="00656216"/>
    <w:rsid w:val="0065637B"/>
    <w:rsid w:val="00656458"/>
    <w:rsid w:val="00656604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BA5"/>
    <w:rsid w:val="00657E6C"/>
    <w:rsid w:val="00657FBE"/>
    <w:rsid w:val="006604E0"/>
    <w:rsid w:val="006605ED"/>
    <w:rsid w:val="006606BD"/>
    <w:rsid w:val="006608CE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D8"/>
    <w:rsid w:val="00663959"/>
    <w:rsid w:val="00663973"/>
    <w:rsid w:val="006639E4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480"/>
    <w:rsid w:val="00671B61"/>
    <w:rsid w:val="00671B8D"/>
    <w:rsid w:val="00671BF5"/>
    <w:rsid w:val="00671CB1"/>
    <w:rsid w:val="00671CC7"/>
    <w:rsid w:val="00671E8B"/>
    <w:rsid w:val="00672108"/>
    <w:rsid w:val="0067216F"/>
    <w:rsid w:val="00672562"/>
    <w:rsid w:val="00672712"/>
    <w:rsid w:val="0067283C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3E85"/>
    <w:rsid w:val="0067429A"/>
    <w:rsid w:val="006743CB"/>
    <w:rsid w:val="006748B7"/>
    <w:rsid w:val="006748EC"/>
    <w:rsid w:val="00674980"/>
    <w:rsid w:val="006750FF"/>
    <w:rsid w:val="00675385"/>
    <w:rsid w:val="00675415"/>
    <w:rsid w:val="006754F4"/>
    <w:rsid w:val="00675821"/>
    <w:rsid w:val="0067584F"/>
    <w:rsid w:val="006759D9"/>
    <w:rsid w:val="00675C0A"/>
    <w:rsid w:val="00675C18"/>
    <w:rsid w:val="00675ECC"/>
    <w:rsid w:val="006763EC"/>
    <w:rsid w:val="0067667D"/>
    <w:rsid w:val="00676AE2"/>
    <w:rsid w:val="00676AE8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66A"/>
    <w:rsid w:val="00680755"/>
    <w:rsid w:val="006807F0"/>
    <w:rsid w:val="00680C3F"/>
    <w:rsid w:val="00680E12"/>
    <w:rsid w:val="00680E5B"/>
    <w:rsid w:val="00680F73"/>
    <w:rsid w:val="006816AB"/>
    <w:rsid w:val="006817E7"/>
    <w:rsid w:val="0068184A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CB"/>
    <w:rsid w:val="006826FF"/>
    <w:rsid w:val="00682711"/>
    <w:rsid w:val="00682761"/>
    <w:rsid w:val="006829D1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828"/>
    <w:rsid w:val="00687AD9"/>
    <w:rsid w:val="00687AF6"/>
    <w:rsid w:val="00687CB8"/>
    <w:rsid w:val="006904EC"/>
    <w:rsid w:val="006908A1"/>
    <w:rsid w:val="00690AB3"/>
    <w:rsid w:val="0069100B"/>
    <w:rsid w:val="00691298"/>
    <w:rsid w:val="006913AA"/>
    <w:rsid w:val="0069142E"/>
    <w:rsid w:val="0069162A"/>
    <w:rsid w:val="0069165A"/>
    <w:rsid w:val="006916F5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B0"/>
    <w:rsid w:val="00694FE8"/>
    <w:rsid w:val="00695200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FE8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05E"/>
    <w:rsid w:val="006A10EB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9A"/>
    <w:rsid w:val="006A3DCE"/>
    <w:rsid w:val="006A3FD0"/>
    <w:rsid w:val="006A3FEE"/>
    <w:rsid w:val="006A41D6"/>
    <w:rsid w:val="006A41E6"/>
    <w:rsid w:val="006A49F7"/>
    <w:rsid w:val="006A4D93"/>
    <w:rsid w:val="006A4E88"/>
    <w:rsid w:val="006A4F3C"/>
    <w:rsid w:val="006A51A2"/>
    <w:rsid w:val="006A5292"/>
    <w:rsid w:val="006A561D"/>
    <w:rsid w:val="006A5650"/>
    <w:rsid w:val="006A578B"/>
    <w:rsid w:val="006A5801"/>
    <w:rsid w:val="006A5ABE"/>
    <w:rsid w:val="006A5B12"/>
    <w:rsid w:val="006A5BDE"/>
    <w:rsid w:val="006A5D5B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52D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3DB9"/>
    <w:rsid w:val="006B4042"/>
    <w:rsid w:val="006B458E"/>
    <w:rsid w:val="006B45F9"/>
    <w:rsid w:val="006B4C94"/>
    <w:rsid w:val="006B4E33"/>
    <w:rsid w:val="006B50B9"/>
    <w:rsid w:val="006B50ED"/>
    <w:rsid w:val="006B51CB"/>
    <w:rsid w:val="006B52C2"/>
    <w:rsid w:val="006B5683"/>
    <w:rsid w:val="006B588C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99"/>
    <w:rsid w:val="006B6512"/>
    <w:rsid w:val="006B6560"/>
    <w:rsid w:val="006B6CEA"/>
    <w:rsid w:val="006B764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2D0"/>
    <w:rsid w:val="006C28B9"/>
    <w:rsid w:val="006C28E1"/>
    <w:rsid w:val="006C2A60"/>
    <w:rsid w:val="006C2B75"/>
    <w:rsid w:val="006C2DE1"/>
    <w:rsid w:val="006C2F73"/>
    <w:rsid w:val="006C3119"/>
    <w:rsid w:val="006C319F"/>
    <w:rsid w:val="006C329C"/>
    <w:rsid w:val="006C3459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069"/>
    <w:rsid w:val="006C41DB"/>
    <w:rsid w:val="006C4258"/>
    <w:rsid w:val="006C4514"/>
    <w:rsid w:val="006C46B0"/>
    <w:rsid w:val="006C46F9"/>
    <w:rsid w:val="006C4AB6"/>
    <w:rsid w:val="006C4B0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1DC"/>
    <w:rsid w:val="006D129B"/>
    <w:rsid w:val="006D136C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7B7"/>
    <w:rsid w:val="006D4877"/>
    <w:rsid w:val="006D494B"/>
    <w:rsid w:val="006D4A4C"/>
    <w:rsid w:val="006D4BA1"/>
    <w:rsid w:val="006D4F15"/>
    <w:rsid w:val="006D52ED"/>
    <w:rsid w:val="006D53AE"/>
    <w:rsid w:val="006D54B4"/>
    <w:rsid w:val="006D54CF"/>
    <w:rsid w:val="006D5785"/>
    <w:rsid w:val="006D5F84"/>
    <w:rsid w:val="006D6114"/>
    <w:rsid w:val="006D6276"/>
    <w:rsid w:val="006D6441"/>
    <w:rsid w:val="006D65D3"/>
    <w:rsid w:val="006D65DD"/>
    <w:rsid w:val="006D6692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1071"/>
    <w:rsid w:val="006E1085"/>
    <w:rsid w:val="006E13F4"/>
    <w:rsid w:val="006E1554"/>
    <w:rsid w:val="006E15BC"/>
    <w:rsid w:val="006E1613"/>
    <w:rsid w:val="006E1815"/>
    <w:rsid w:val="006E1898"/>
    <w:rsid w:val="006E19BF"/>
    <w:rsid w:val="006E1D73"/>
    <w:rsid w:val="006E1E80"/>
    <w:rsid w:val="006E1EAE"/>
    <w:rsid w:val="006E1FF5"/>
    <w:rsid w:val="006E2251"/>
    <w:rsid w:val="006E251D"/>
    <w:rsid w:val="006E27D4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2E7"/>
    <w:rsid w:val="006F24C6"/>
    <w:rsid w:val="006F2652"/>
    <w:rsid w:val="006F282A"/>
    <w:rsid w:val="006F2AF0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AF"/>
    <w:rsid w:val="006F3FED"/>
    <w:rsid w:val="006F421C"/>
    <w:rsid w:val="006F42F1"/>
    <w:rsid w:val="006F4555"/>
    <w:rsid w:val="006F45B2"/>
    <w:rsid w:val="006F4610"/>
    <w:rsid w:val="006F46E7"/>
    <w:rsid w:val="006F4AA9"/>
    <w:rsid w:val="006F4B74"/>
    <w:rsid w:val="006F4E20"/>
    <w:rsid w:val="006F4E9F"/>
    <w:rsid w:val="006F4EEB"/>
    <w:rsid w:val="006F51B0"/>
    <w:rsid w:val="006F54CC"/>
    <w:rsid w:val="006F568C"/>
    <w:rsid w:val="006F5757"/>
    <w:rsid w:val="006F582D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8B0"/>
    <w:rsid w:val="0070394C"/>
    <w:rsid w:val="007039EE"/>
    <w:rsid w:val="00703AAF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5D"/>
    <w:rsid w:val="00705B81"/>
    <w:rsid w:val="00705D17"/>
    <w:rsid w:val="00705E21"/>
    <w:rsid w:val="00706331"/>
    <w:rsid w:val="00706371"/>
    <w:rsid w:val="007064FF"/>
    <w:rsid w:val="00706665"/>
    <w:rsid w:val="00706682"/>
    <w:rsid w:val="0070672E"/>
    <w:rsid w:val="007069BB"/>
    <w:rsid w:val="007069EE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D7D"/>
    <w:rsid w:val="00707EEF"/>
    <w:rsid w:val="00707F72"/>
    <w:rsid w:val="00710092"/>
    <w:rsid w:val="00710251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3E7"/>
    <w:rsid w:val="00713A1F"/>
    <w:rsid w:val="00714491"/>
    <w:rsid w:val="007146BD"/>
    <w:rsid w:val="007146D8"/>
    <w:rsid w:val="007147D5"/>
    <w:rsid w:val="0071489C"/>
    <w:rsid w:val="00714D53"/>
    <w:rsid w:val="00714E58"/>
    <w:rsid w:val="00715026"/>
    <w:rsid w:val="00715573"/>
    <w:rsid w:val="00715635"/>
    <w:rsid w:val="00715654"/>
    <w:rsid w:val="007158FB"/>
    <w:rsid w:val="00715DD4"/>
    <w:rsid w:val="00715E44"/>
    <w:rsid w:val="007163BD"/>
    <w:rsid w:val="007164BD"/>
    <w:rsid w:val="007166CC"/>
    <w:rsid w:val="007167B2"/>
    <w:rsid w:val="00716821"/>
    <w:rsid w:val="007169AD"/>
    <w:rsid w:val="00716BC6"/>
    <w:rsid w:val="007170D3"/>
    <w:rsid w:val="00717247"/>
    <w:rsid w:val="007173CA"/>
    <w:rsid w:val="00717453"/>
    <w:rsid w:val="00717685"/>
    <w:rsid w:val="007176AC"/>
    <w:rsid w:val="00717B22"/>
    <w:rsid w:val="00717B9F"/>
    <w:rsid w:val="00717F77"/>
    <w:rsid w:val="00717FDD"/>
    <w:rsid w:val="00720148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6B"/>
    <w:rsid w:val="00721ADA"/>
    <w:rsid w:val="00721BC6"/>
    <w:rsid w:val="00721C34"/>
    <w:rsid w:val="00721DFE"/>
    <w:rsid w:val="00721F87"/>
    <w:rsid w:val="00722242"/>
    <w:rsid w:val="0072266F"/>
    <w:rsid w:val="007226A2"/>
    <w:rsid w:val="00722DA9"/>
    <w:rsid w:val="00722F00"/>
    <w:rsid w:val="00722F07"/>
    <w:rsid w:val="007235C2"/>
    <w:rsid w:val="0072368B"/>
    <w:rsid w:val="0072371A"/>
    <w:rsid w:val="00723779"/>
    <w:rsid w:val="00723887"/>
    <w:rsid w:val="007238D2"/>
    <w:rsid w:val="007239C4"/>
    <w:rsid w:val="00723A0A"/>
    <w:rsid w:val="00723A61"/>
    <w:rsid w:val="00723B15"/>
    <w:rsid w:val="00724270"/>
    <w:rsid w:val="007242D2"/>
    <w:rsid w:val="00724A83"/>
    <w:rsid w:val="00724B30"/>
    <w:rsid w:val="00724BB5"/>
    <w:rsid w:val="00724FEB"/>
    <w:rsid w:val="00725153"/>
    <w:rsid w:val="0072523E"/>
    <w:rsid w:val="00725578"/>
    <w:rsid w:val="007255CF"/>
    <w:rsid w:val="0072581B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74C"/>
    <w:rsid w:val="007279D3"/>
    <w:rsid w:val="00727AD0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B30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151"/>
    <w:rsid w:val="007363B5"/>
    <w:rsid w:val="007365E2"/>
    <w:rsid w:val="00736718"/>
    <w:rsid w:val="00736A9C"/>
    <w:rsid w:val="00736AA0"/>
    <w:rsid w:val="00736C94"/>
    <w:rsid w:val="00736D16"/>
    <w:rsid w:val="00736E26"/>
    <w:rsid w:val="00736E91"/>
    <w:rsid w:val="00736EFA"/>
    <w:rsid w:val="00736FC4"/>
    <w:rsid w:val="00737051"/>
    <w:rsid w:val="00737062"/>
    <w:rsid w:val="007370E5"/>
    <w:rsid w:val="007370F5"/>
    <w:rsid w:val="00737192"/>
    <w:rsid w:val="007371F6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94E"/>
    <w:rsid w:val="007409FA"/>
    <w:rsid w:val="00740E97"/>
    <w:rsid w:val="00740F5C"/>
    <w:rsid w:val="00740F8C"/>
    <w:rsid w:val="00741084"/>
    <w:rsid w:val="0074173D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391"/>
    <w:rsid w:val="00744481"/>
    <w:rsid w:val="007444DA"/>
    <w:rsid w:val="007447EF"/>
    <w:rsid w:val="00744833"/>
    <w:rsid w:val="00744913"/>
    <w:rsid w:val="00744946"/>
    <w:rsid w:val="00744C26"/>
    <w:rsid w:val="00744C3C"/>
    <w:rsid w:val="007451F3"/>
    <w:rsid w:val="00745279"/>
    <w:rsid w:val="0074528A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634"/>
    <w:rsid w:val="0074664F"/>
    <w:rsid w:val="0074683F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821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006"/>
    <w:rsid w:val="00760117"/>
    <w:rsid w:val="0076024B"/>
    <w:rsid w:val="007607FE"/>
    <w:rsid w:val="00760CD5"/>
    <w:rsid w:val="00760CE6"/>
    <w:rsid w:val="00760F11"/>
    <w:rsid w:val="00760F6E"/>
    <w:rsid w:val="007611BA"/>
    <w:rsid w:val="00761486"/>
    <w:rsid w:val="007614FB"/>
    <w:rsid w:val="00761ED2"/>
    <w:rsid w:val="00762059"/>
    <w:rsid w:val="00762068"/>
    <w:rsid w:val="00762306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C47"/>
    <w:rsid w:val="00773FAF"/>
    <w:rsid w:val="00774301"/>
    <w:rsid w:val="00774375"/>
    <w:rsid w:val="00774589"/>
    <w:rsid w:val="00774601"/>
    <w:rsid w:val="0077484C"/>
    <w:rsid w:val="00774941"/>
    <w:rsid w:val="00774E08"/>
    <w:rsid w:val="007751D3"/>
    <w:rsid w:val="007752AD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66"/>
    <w:rsid w:val="007802DB"/>
    <w:rsid w:val="00780391"/>
    <w:rsid w:val="00780513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F2D"/>
    <w:rsid w:val="007873CC"/>
    <w:rsid w:val="007875FF"/>
    <w:rsid w:val="00787723"/>
    <w:rsid w:val="00787793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401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0F9"/>
    <w:rsid w:val="0079430D"/>
    <w:rsid w:val="00794A60"/>
    <w:rsid w:val="00794B91"/>
    <w:rsid w:val="00794EAF"/>
    <w:rsid w:val="00794F19"/>
    <w:rsid w:val="007950EB"/>
    <w:rsid w:val="0079525B"/>
    <w:rsid w:val="0079531C"/>
    <w:rsid w:val="007959F0"/>
    <w:rsid w:val="00795A68"/>
    <w:rsid w:val="00795B8F"/>
    <w:rsid w:val="00795C29"/>
    <w:rsid w:val="007960BE"/>
    <w:rsid w:val="0079623F"/>
    <w:rsid w:val="007962D3"/>
    <w:rsid w:val="007965D1"/>
    <w:rsid w:val="0079665C"/>
    <w:rsid w:val="007966CD"/>
    <w:rsid w:val="0079673D"/>
    <w:rsid w:val="00796A4F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95"/>
    <w:rsid w:val="00797FAA"/>
    <w:rsid w:val="007A0152"/>
    <w:rsid w:val="007A028D"/>
    <w:rsid w:val="007A07DE"/>
    <w:rsid w:val="007A08D6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CD"/>
    <w:rsid w:val="007A23D5"/>
    <w:rsid w:val="007A2790"/>
    <w:rsid w:val="007A296D"/>
    <w:rsid w:val="007A29A3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413C"/>
    <w:rsid w:val="007A4194"/>
    <w:rsid w:val="007A43B5"/>
    <w:rsid w:val="007A43B9"/>
    <w:rsid w:val="007A4454"/>
    <w:rsid w:val="007A4898"/>
    <w:rsid w:val="007A48C9"/>
    <w:rsid w:val="007A4A8E"/>
    <w:rsid w:val="007A4C90"/>
    <w:rsid w:val="007A4E1F"/>
    <w:rsid w:val="007A50B2"/>
    <w:rsid w:val="007A519F"/>
    <w:rsid w:val="007A51C8"/>
    <w:rsid w:val="007A5308"/>
    <w:rsid w:val="007A54FE"/>
    <w:rsid w:val="007A5551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C6B"/>
    <w:rsid w:val="007A70C1"/>
    <w:rsid w:val="007A723E"/>
    <w:rsid w:val="007A72F7"/>
    <w:rsid w:val="007A7302"/>
    <w:rsid w:val="007A7419"/>
    <w:rsid w:val="007A7689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DF"/>
    <w:rsid w:val="007B4167"/>
    <w:rsid w:val="007B4190"/>
    <w:rsid w:val="007B445A"/>
    <w:rsid w:val="007B44F5"/>
    <w:rsid w:val="007B45DB"/>
    <w:rsid w:val="007B4875"/>
    <w:rsid w:val="007B4C58"/>
    <w:rsid w:val="007B4F77"/>
    <w:rsid w:val="007B5058"/>
    <w:rsid w:val="007B529A"/>
    <w:rsid w:val="007B52DB"/>
    <w:rsid w:val="007B530B"/>
    <w:rsid w:val="007B55D2"/>
    <w:rsid w:val="007B5C43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DB9"/>
    <w:rsid w:val="007C1E28"/>
    <w:rsid w:val="007C2109"/>
    <w:rsid w:val="007C22A7"/>
    <w:rsid w:val="007C24D3"/>
    <w:rsid w:val="007C26FA"/>
    <w:rsid w:val="007C2AC8"/>
    <w:rsid w:val="007C2CD6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DB7"/>
    <w:rsid w:val="007C3E05"/>
    <w:rsid w:val="007C3E24"/>
    <w:rsid w:val="007C3E31"/>
    <w:rsid w:val="007C4061"/>
    <w:rsid w:val="007C4077"/>
    <w:rsid w:val="007C4094"/>
    <w:rsid w:val="007C4134"/>
    <w:rsid w:val="007C443D"/>
    <w:rsid w:val="007C453C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A6F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0D2"/>
    <w:rsid w:val="007D02EE"/>
    <w:rsid w:val="007D0491"/>
    <w:rsid w:val="007D04C1"/>
    <w:rsid w:val="007D056B"/>
    <w:rsid w:val="007D0617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42F"/>
    <w:rsid w:val="007E2790"/>
    <w:rsid w:val="007E288D"/>
    <w:rsid w:val="007E2911"/>
    <w:rsid w:val="007E2923"/>
    <w:rsid w:val="007E293B"/>
    <w:rsid w:val="007E2B7F"/>
    <w:rsid w:val="007E31BD"/>
    <w:rsid w:val="007E3322"/>
    <w:rsid w:val="007E34F0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E4B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7A6"/>
    <w:rsid w:val="007F1887"/>
    <w:rsid w:val="007F1C11"/>
    <w:rsid w:val="007F1C9F"/>
    <w:rsid w:val="007F1EAE"/>
    <w:rsid w:val="007F1F17"/>
    <w:rsid w:val="007F1F1B"/>
    <w:rsid w:val="007F25DE"/>
    <w:rsid w:val="007F2E89"/>
    <w:rsid w:val="007F2F52"/>
    <w:rsid w:val="007F2F8B"/>
    <w:rsid w:val="007F338C"/>
    <w:rsid w:val="007F342E"/>
    <w:rsid w:val="007F350B"/>
    <w:rsid w:val="007F3576"/>
    <w:rsid w:val="007F3623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D"/>
    <w:rsid w:val="007F4FE3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E06"/>
    <w:rsid w:val="007F70C0"/>
    <w:rsid w:val="007F73A1"/>
    <w:rsid w:val="007F7A09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692"/>
    <w:rsid w:val="008116E7"/>
    <w:rsid w:val="00811745"/>
    <w:rsid w:val="00811840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6955"/>
    <w:rsid w:val="00816AB2"/>
    <w:rsid w:val="00817071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8C"/>
    <w:rsid w:val="008204A7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4225"/>
    <w:rsid w:val="00824457"/>
    <w:rsid w:val="008244BF"/>
    <w:rsid w:val="008246AE"/>
    <w:rsid w:val="008247BB"/>
    <w:rsid w:val="008247E1"/>
    <w:rsid w:val="008249A6"/>
    <w:rsid w:val="00824DF9"/>
    <w:rsid w:val="00825457"/>
    <w:rsid w:val="00825580"/>
    <w:rsid w:val="008256DA"/>
    <w:rsid w:val="008257AB"/>
    <w:rsid w:val="00825989"/>
    <w:rsid w:val="008259A5"/>
    <w:rsid w:val="008259E5"/>
    <w:rsid w:val="00825A1A"/>
    <w:rsid w:val="00825A27"/>
    <w:rsid w:val="00825D1B"/>
    <w:rsid w:val="008262CA"/>
    <w:rsid w:val="0082646F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AC1"/>
    <w:rsid w:val="00831BDE"/>
    <w:rsid w:val="00831FE8"/>
    <w:rsid w:val="008323B8"/>
    <w:rsid w:val="00832474"/>
    <w:rsid w:val="0083257C"/>
    <w:rsid w:val="00832749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601D"/>
    <w:rsid w:val="00836049"/>
    <w:rsid w:val="0083632D"/>
    <w:rsid w:val="00836401"/>
    <w:rsid w:val="008365D1"/>
    <w:rsid w:val="008365F5"/>
    <w:rsid w:val="00837142"/>
    <w:rsid w:val="008371C0"/>
    <w:rsid w:val="00837226"/>
    <w:rsid w:val="008377FE"/>
    <w:rsid w:val="0083797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EA0"/>
    <w:rsid w:val="00843FE8"/>
    <w:rsid w:val="0084405E"/>
    <w:rsid w:val="00844194"/>
    <w:rsid w:val="0084419E"/>
    <w:rsid w:val="008443B4"/>
    <w:rsid w:val="008444BC"/>
    <w:rsid w:val="008446A3"/>
    <w:rsid w:val="00845030"/>
    <w:rsid w:val="0084509A"/>
    <w:rsid w:val="008450EA"/>
    <w:rsid w:val="008452CD"/>
    <w:rsid w:val="00845465"/>
    <w:rsid w:val="00845645"/>
    <w:rsid w:val="00845838"/>
    <w:rsid w:val="00845B04"/>
    <w:rsid w:val="00845BE9"/>
    <w:rsid w:val="00845C54"/>
    <w:rsid w:val="00845DD9"/>
    <w:rsid w:val="008461C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3DE"/>
    <w:rsid w:val="0085365D"/>
    <w:rsid w:val="00853688"/>
    <w:rsid w:val="00853B64"/>
    <w:rsid w:val="00853D4F"/>
    <w:rsid w:val="00853D69"/>
    <w:rsid w:val="00853F66"/>
    <w:rsid w:val="0085436E"/>
    <w:rsid w:val="008546F2"/>
    <w:rsid w:val="008547B8"/>
    <w:rsid w:val="00854AD9"/>
    <w:rsid w:val="00854C3F"/>
    <w:rsid w:val="00854CB6"/>
    <w:rsid w:val="00854E67"/>
    <w:rsid w:val="008551D3"/>
    <w:rsid w:val="008552F8"/>
    <w:rsid w:val="00855595"/>
    <w:rsid w:val="008556C6"/>
    <w:rsid w:val="0085596C"/>
    <w:rsid w:val="00855B89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74B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466"/>
    <w:rsid w:val="00864727"/>
    <w:rsid w:val="00864B21"/>
    <w:rsid w:val="00864B6A"/>
    <w:rsid w:val="00864DA7"/>
    <w:rsid w:val="00865223"/>
    <w:rsid w:val="008652FE"/>
    <w:rsid w:val="00865437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63E4"/>
    <w:rsid w:val="008665B8"/>
    <w:rsid w:val="008668E9"/>
    <w:rsid w:val="008669DC"/>
    <w:rsid w:val="00866A9F"/>
    <w:rsid w:val="00866AC7"/>
    <w:rsid w:val="00866BA9"/>
    <w:rsid w:val="00866E18"/>
    <w:rsid w:val="00866E80"/>
    <w:rsid w:val="00867742"/>
    <w:rsid w:val="008678B2"/>
    <w:rsid w:val="0086799A"/>
    <w:rsid w:val="00867B26"/>
    <w:rsid w:val="00867D66"/>
    <w:rsid w:val="00867EA1"/>
    <w:rsid w:val="00867F72"/>
    <w:rsid w:val="00867FA4"/>
    <w:rsid w:val="008702D3"/>
    <w:rsid w:val="008703FB"/>
    <w:rsid w:val="0087071A"/>
    <w:rsid w:val="008708F2"/>
    <w:rsid w:val="00870A70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4DA"/>
    <w:rsid w:val="008725B6"/>
    <w:rsid w:val="00872764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64"/>
    <w:rsid w:val="00875249"/>
    <w:rsid w:val="00875410"/>
    <w:rsid w:val="0087541F"/>
    <w:rsid w:val="0087561D"/>
    <w:rsid w:val="00875AF8"/>
    <w:rsid w:val="00875CBD"/>
    <w:rsid w:val="0087632F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A00"/>
    <w:rsid w:val="00880B63"/>
    <w:rsid w:val="00880CDB"/>
    <w:rsid w:val="00880EBC"/>
    <w:rsid w:val="00881057"/>
    <w:rsid w:val="008811A4"/>
    <w:rsid w:val="0088128C"/>
    <w:rsid w:val="008814C4"/>
    <w:rsid w:val="0088161E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ECC"/>
    <w:rsid w:val="00882FAF"/>
    <w:rsid w:val="00883687"/>
    <w:rsid w:val="00883792"/>
    <w:rsid w:val="00883AA0"/>
    <w:rsid w:val="00883BD4"/>
    <w:rsid w:val="00883C1A"/>
    <w:rsid w:val="00883FE2"/>
    <w:rsid w:val="00884103"/>
    <w:rsid w:val="008844F5"/>
    <w:rsid w:val="008845A6"/>
    <w:rsid w:val="008845B2"/>
    <w:rsid w:val="008848D4"/>
    <w:rsid w:val="00884E07"/>
    <w:rsid w:val="00884F0B"/>
    <w:rsid w:val="00885264"/>
    <w:rsid w:val="008852DD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7E"/>
    <w:rsid w:val="008900E0"/>
    <w:rsid w:val="00890263"/>
    <w:rsid w:val="00890348"/>
    <w:rsid w:val="008904E1"/>
    <w:rsid w:val="00890B89"/>
    <w:rsid w:val="00890C48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1B1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16"/>
    <w:rsid w:val="008960E6"/>
    <w:rsid w:val="00896143"/>
    <w:rsid w:val="0089627F"/>
    <w:rsid w:val="00896580"/>
    <w:rsid w:val="008966DB"/>
    <w:rsid w:val="00896780"/>
    <w:rsid w:val="00896D7D"/>
    <w:rsid w:val="00897039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C39"/>
    <w:rsid w:val="008A3D29"/>
    <w:rsid w:val="008A4135"/>
    <w:rsid w:val="008A416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48C"/>
    <w:rsid w:val="008B36DE"/>
    <w:rsid w:val="008B37A3"/>
    <w:rsid w:val="008B37E7"/>
    <w:rsid w:val="008B39D6"/>
    <w:rsid w:val="008B3CA3"/>
    <w:rsid w:val="008B41DB"/>
    <w:rsid w:val="008B423B"/>
    <w:rsid w:val="008B446E"/>
    <w:rsid w:val="008B44B7"/>
    <w:rsid w:val="008B45CD"/>
    <w:rsid w:val="008B4786"/>
    <w:rsid w:val="008B4BC0"/>
    <w:rsid w:val="008B4DF0"/>
    <w:rsid w:val="008B4F54"/>
    <w:rsid w:val="008B5147"/>
    <w:rsid w:val="008B54E3"/>
    <w:rsid w:val="008B55E7"/>
    <w:rsid w:val="008B58FB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C0414"/>
    <w:rsid w:val="008C0799"/>
    <w:rsid w:val="008C0A63"/>
    <w:rsid w:val="008C0B78"/>
    <w:rsid w:val="008C0BB5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C75"/>
    <w:rsid w:val="008C4CC6"/>
    <w:rsid w:val="008C5212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973"/>
    <w:rsid w:val="008C7DAF"/>
    <w:rsid w:val="008C7E6C"/>
    <w:rsid w:val="008D005B"/>
    <w:rsid w:val="008D009F"/>
    <w:rsid w:val="008D02E3"/>
    <w:rsid w:val="008D0771"/>
    <w:rsid w:val="008D0966"/>
    <w:rsid w:val="008D0CE8"/>
    <w:rsid w:val="008D17CA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A98"/>
    <w:rsid w:val="008D2AED"/>
    <w:rsid w:val="008D2B83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95"/>
    <w:rsid w:val="008E02D6"/>
    <w:rsid w:val="008E05B0"/>
    <w:rsid w:val="008E0989"/>
    <w:rsid w:val="008E0EC0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8B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75"/>
    <w:rsid w:val="008E7772"/>
    <w:rsid w:val="008E79B1"/>
    <w:rsid w:val="008E7AD4"/>
    <w:rsid w:val="008E7C0D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CE"/>
    <w:rsid w:val="008F1F52"/>
    <w:rsid w:val="008F1FD9"/>
    <w:rsid w:val="008F2424"/>
    <w:rsid w:val="008F269A"/>
    <w:rsid w:val="008F2709"/>
    <w:rsid w:val="008F286F"/>
    <w:rsid w:val="008F28F9"/>
    <w:rsid w:val="008F2ABF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A12"/>
    <w:rsid w:val="008F5A1F"/>
    <w:rsid w:val="008F5AFA"/>
    <w:rsid w:val="008F5DA6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67"/>
    <w:rsid w:val="008F7985"/>
    <w:rsid w:val="008F7ADF"/>
    <w:rsid w:val="008F7BA6"/>
    <w:rsid w:val="0090006F"/>
    <w:rsid w:val="009000FF"/>
    <w:rsid w:val="00900506"/>
    <w:rsid w:val="00900977"/>
    <w:rsid w:val="009009CE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7"/>
    <w:rsid w:val="0090587A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20BE"/>
    <w:rsid w:val="00912185"/>
    <w:rsid w:val="0091222C"/>
    <w:rsid w:val="0091275C"/>
    <w:rsid w:val="009129C7"/>
    <w:rsid w:val="00912A93"/>
    <w:rsid w:val="00912D40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7C7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4E3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454B"/>
    <w:rsid w:val="009245A3"/>
    <w:rsid w:val="00924905"/>
    <w:rsid w:val="009249E5"/>
    <w:rsid w:val="00924B1E"/>
    <w:rsid w:val="00924C27"/>
    <w:rsid w:val="009250EC"/>
    <w:rsid w:val="009252F1"/>
    <w:rsid w:val="00925409"/>
    <w:rsid w:val="00925A58"/>
    <w:rsid w:val="00925CF2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E2A"/>
    <w:rsid w:val="00926E5C"/>
    <w:rsid w:val="00926ECB"/>
    <w:rsid w:val="009277CE"/>
    <w:rsid w:val="009277D8"/>
    <w:rsid w:val="009277FA"/>
    <w:rsid w:val="00927948"/>
    <w:rsid w:val="00927960"/>
    <w:rsid w:val="00927A84"/>
    <w:rsid w:val="00927B56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22C2"/>
    <w:rsid w:val="00932554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CA"/>
    <w:rsid w:val="00935400"/>
    <w:rsid w:val="00935421"/>
    <w:rsid w:val="00935545"/>
    <w:rsid w:val="009356B0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943"/>
    <w:rsid w:val="00936AAB"/>
    <w:rsid w:val="00936B63"/>
    <w:rsid w:val="00936C1E"/>
    <w:rsid w:val="00936D8C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588"/>
    <w:rsid w:val="00940684"/>
    <w:rsid w:val="0094088E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7F"/>
    <w:rsid w:val="00944696"/>
    <w:rsid w:val="009446F5"/>
    <w:rsid w:val="00944865"/>
    <w:rsid w:val="00944DAE"/>
    <w:rsid w:val="00944FBE"/>
    <w:rsid w:val="00945326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EA0"/>
    <w:rsid w:val="00951273"/>
    <w:rsid w:val="00951289"/>
    <w:rsid w:val="009514EE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2F1"/>
    <w:rsid w:val="00954361"/>
    <w:rsid w:val="00954761"/>
    <w:rsid w:val="009548CD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148"/>
    <w:rsid w:val="00957201"/>
    <w:rsid w:val="0095759C"/>
    <w:rsid w:val="00957A84"/>
    <w:rsid w:val="00957D3B"/>
    <w:rsid w:val="00957FC2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09"/>
    <w:rsid w:val="00962F55"/>
    <w:rsid w:val="009630C0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41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A78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6A1"/>
    <w:rsid w:val="00967702"/>
    <w:rsid w:val="009677EB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13D"/>
    <w:rsid w:val="0097377B"/>
    <w:rsid w:val="00973879"/>
    <w:rsid w:val="00973941"/>
    <w:rsid w:val="00973962"/>
    <w:rsid w:val="00973B2B"/>
    <w:rsid w:val="00973D27"/>
    <w:rsid w:val="00973F9B"/>
    <w:rsid w:val="00973FD1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5016"/>
    <w:rsid w:val="00975022"/>
    <w:rsid w:val="00975038"/>
    <w:rsid w:val="0097519B"/>
    <w:rsid w:val="00975210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7783B"/>
    <w:rsid w:val="0097783C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242E"/>
    <w:rsid w:val="009824EC"/>
    <w:rsid w:val="00982626"/>
    <w:rsid w:val="00982AF9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55E"/>
    <w:rsid w:val="00984A06"/>
    <w:rsid w:val="00984A7E"/>
    <w:rsid w:val="00984B29"/>
    <w:rsid w:val="00984F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5FDA"/>
    <w:rsid w:val="0098609C"/>
    <w:rsid w:val="0098611B"/>
    <w:rsid w:val="009861C0"/>
    <w:rsid w:val="00986391"/>
    <w:rsid w:val="009865E0"/>
    <w:rsid w:val="009867D0"/>
    <w:rsid w:val="00986B4C"/>
    <w:rsid w:val="00986B7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334"/>
    <w:rsid w:val="0099036C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8D4"/>
    <w:rsid w:val="00994952"/>
    <w:rsid w:val="00994967"/>
    <w:rsid w:val="00994AE6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32C"/>
    <w:rsid w:val="0099788A"/>
    <w:rsid w:val="00997A8A"/>
    <w:rsid w:val="00997AE7"/>
    <w:rsid w:val="00997C77"/>
    <w:rsid w:val="00997CBB"/>
    <w:rsid w:val="00997F00"/>
    <w:rsid w:val="009A025F"/>
    <w:rsid w:val="009A04FD"/>
    <w:rsid w:val="009A058A"/>
    <w:rsid w:val="009A06F0"/>
    <w:rsid w:val="009A078C"/>
    <w:rsid w:val="009A0878"/>
    <w:rsid w:val="009A0955"/>
    <w:rsid w:val="009A0B36"/>
    <w:rsid w:val="009A0B79"/>
    <w:rsid w:val="009A0E31"/>
    <w:rsid w:val="009A10F4"/>
    <w:rsid w:val="009A11F8"/>
    <w:rsid w:val="009A142F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93B"/>
    <w:rsid w:val="009A3AF8"/>
    <w:rsid w:val="009A3BE8"/>
    <w:rsid w:val="009A3C87"/>
    <w:rsid w:val="009A3E15"/>
    <w:rsid w:val="009A3F0B"/>
    <w:rsid w:val="009A3F33"/>
    <w:rsid w:val="009A42B7"/>
    <w:rsid w:val="009A462A"/>
    <w:rsid w:val="009A4692"/>
    <w:rsid w:val="009A4A00"/>
    <w:rsid w:val="009A4CA9"/>
    <w:rsid w:val="009A4D2F"/>
    <w:rsid w:val="009A4D41"/>
    <w:rsid w:val="009A4DCB"/>
    <w:rsid w:val="009A4E5F"/>
    <w:rsid w:val="009A4FA3"/>
    <w:rsid w:val="009A5026"/>
    <w:rsid w:val="009A50AD"/>
    <w:rsid w:val="009A52B5"/>
    <w:rsid w:val="009A53A8"/>
    <w:rsid w:val="009A5519"/>
    <w:rsid w:val="009A561D"/>
    <w:rsid w:val="009A5722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2F"/>
    <w:rsid w:val="009A7BE9"/>
    <w:rsid w:val="009A7E6C"/>
    <w:rsid w:val="009B00C4"/>
    <w:rsid w:val="009B0468"/>
    <w:rsid w:val="009B0686"/>
    <w:rsid w:val="009B0AF7"/>
    <w:rsid w:val="009B0D00"/>
    <w:rsid w:val="009B0D85"/>
    <w:rsid w:val="009B0F2F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7A7"/>
    <w:rsid w:val="009B37DD"/>
    <w:rsid w:val="009B37E4"/>
    <w:rsid w:val="009B39C5"/>
    <w:rsid w:val="009B39CE"/>
    <w:rsid w:val="009B3E5A"/>
    <w:rsid w:val="009B3E99"/>
    <w:rsid w:val="009B3F37"/>
    <w:rsid w:val="009B4034"/>
    <w:rsid w:val="009B4138"/>
    <w:rsid w:val="009B4623"/>
    <w:rsid w:val="009B46F0"/>
    <w:rsid w:val="009B4976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5FD2"/>
    <w:rsid w:val="009B623F"/>
    <w:rsid w:val="009B6633"/>
    <w:rsid w:val="009B6780"/>
    <w:rsid w:val="009B67B3"/>
    <w:rsid w:val="009B680A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75F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2F72"/>
    <w:rsid w:val="009C37F1"/>
    <w:rsid w:val="009C3891"/>
    <w:rsid w:val="009C38A3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469"/>
    <w:rsid w:val="009C78EF"/>
    <w:rsid w:val="009C7957"/>
    <w:rsid w:val="009C799B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59D"/>
    <w:rsid w:val="009D066C"/>
    <w:rsid w:val="009D06DD"/>
    <w:rsid w:val="009D0B1C"/>
    <w:rsid w:val="009D0B37"/>
    <w:rsid w:val="009D0C4A"/>
    <w:rsid w:val="009D0C86"/>
    <w:rsid w:val="009D0D40"/>
    <w:rsid w:val="009D0D70"/>
    <w:rsid w:val="009D0E5D"/>
    <w:rsid w:val="009D1006"/>
    <w:rsid w:val="009D13D0"/>
    <w:rsid w:val="009D144E"/>
    <w:rsid w:val="009D179A"/>
    <w:rsid w:val="009D19C7"/>
    <w:rsid w:val="009D1A5C"/>
    <w:rsid w:val="009D1BDA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3345"/>
    <w:rsid w:val="009D3384"/>
    <w:rsid w:val="009D34AF"/>
    <w:rsid w:val="009D3671"/>
    <w:rsid w:val="009D3866"/>
    <w:rsid w:val="009D3949"/>
    <w:rsid w:val="009D3ACE"/>
    <w:rsid w:val="009D3B19"/>
    <w:rsid w:val="009D3C12"/>
    <w:rsid w:val="009D3D7D"/>
    <w:rsid w:val="009D3E1F"/>
    <w:rsid w:val="009D3E3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BB1"/>
    <w:rsid w:val="009D6CC1"/>
    <w:rsid w:val="009D701E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8BC"/>
    <w:rsid w:val="009E1930"/>
    <w:rsid w:val="009E1AB5"/>
    <w:rsid w:val="009E1CA9"/>
    <w:rsid w:val="009E1D2F"/>
    <w:rsid w:val="009E250C"/>
    <w:rsid w:val="009E26A9"/>
    <w:rsid w:val="009E2702"/>
    <w:rsid w:val="009E298C"/>
    <w:rsid w:val="009E2991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9BE"/>
    <w:rsid w:val="009E5B44"/>
    <w:rsid w:val="009E5D23"/>
    <w:rsid w:val="009E6097"/>
    <w:rsid w:val="009E61B5"/>
    <w:rsid w:val="009E6271"/>
    <w:rsid w:val="009E6324"/>
    <w:rsid w:val="009E63EB"/>
    <w:rsid w:val="009E63FB"/>
    <w:rsid w:val="009E6434"/>
    <w:rsid w:val="009E6601"/>
    <w:rsid w:val="009E6A38"/>
    <w:rsid w:val="009E6A46"/>
    <w:rsid w:val="009E6AA1"/>
    <w:rsid w:val="009E6DFC"/>
    <w:rsid w:val="009E71AB"/>
    <w:rsid w:val="009E7329"/>
    <w:rsid w:val="009E76D5"/>
    <w:rsid w:val="009E7907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88C"/>
    <w:rsid w:val="009F494D"/>
    <w:rsid w:val="009F5106"/>
    <w:rsid w:val="009F532E"/>
    <w:rsid w:val="009F5357"/>
    <w:rsid w:val="009F5677"/>
    <w:rsid w:val="009F577A"/>
    <w:rsid w:val="009F5AD5"/>
    <w:rsid w:val="009F5AE9"/>
    <w:rsid w:val="009F5E3B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D8D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33E"/>
    <w:rsid w:val="00A023C7"/>
    <w:rsid w:val="00A027F1"/>
    <w:rsid w:val="00A0288C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C7"/>
    <w:rsid w:val="00A0771C"/>
    <w:rsid w:val="00A07948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31"/>
    <w:rsid w:val="00A11CBC"/>
    <w:rsid w:val="00A11D35"/>
    <w:rsid w:val="00A11F61"/>
    <w:rsid w:val="00A11FE5"/>
    <w:rsid w:val="00A120AA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0BA"/>
    <w:rsid w:val="00A1532B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D9"/>
    <w:rsid w:val="00A16BE1"/>
    <w:rsid w:val="00A16EFA"/>
    <w:rsid w:val="00A17024"/>
    <w:rsid w:val="00A1705A"/>
    <w:rsid w:val="00A17131"/>
    <w:rsid w:val="00A17383"/>
    <w:rsid w:val="00A1776E"/>
    <w:rsid w:val="00A179B1"/>
    <w:rsid w:val="00A17A9B"/>
    <w:rsid w:val="00A17D2D"/>
    <w:rsid w:val="00A17F08"/>
    <w:rsid w:val="00A17FD5"/>
    <w:rsid w:val="00A20180"/>
    <w:rsid w:val="00A202E3"/>
    <w:rsid w:val="00A20434"/>
    <w:rsid w:val="00A206C9"/>
    <w:rsid w:val="00A20A44"/>
    <w:rsid w:val="00A20B9F"/>
    <w:rsid w:val="00A20D48"/>
    <w:rsid w:val="00A20E71"/>
    <w:rsid w:val="00A20F9A"/>
    <w:rsid w:val="00A2105D"/>
    <w:rsid w:val="00A21293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37B"/>
    <w:rsid w:val="00A223FF"/>
    <w:rsid w:val="00A228E8"/>
    <w:rsid w:val="00A22C6D"/>
    <w:rsid w:val="00A22D36"/>
    <w:rsid w:val="00A22D65"/>
    <w:rsid w:val="00A22F72"/>
    <w:rsid w:val="00A232BE"/>
    <w:rsid w:val="00A23419"/>
    <w:rsid w:val="00A234F7"/>
    <w:rsid w:val="00A23572"/>
    <w:rsid w:val="00A23BDA"/>
    <w:rsid w:val="00A23BE6"/>
    <w:rsid w:val="00A2406A"/>
    <w:rsid w:val="00A241CF"/>
    <w:rsid w:val="00A241D7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E31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BEA"/>
    <w:rsid w:val="00A36FCB"/>
    <w:rsid w:val="00A370E3"/>
    <w:rsid w:val="00A373DA"/>
    <w:rsid w:val="00A374C0"/>
    <w:rsid w:val="00A37561"/>
    <w:rsid w:val="00A376C1"/>
    <w:rsid w:val="00A37773"/>
    <w:rsid w:val="00A3784F"/>
    <w:rsid w:val="00A400F7"/>
    <w:rsid w:val="00A4018D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14"/>
    <w:rsid w:val="00A41771"/>
    <w:rsid w:val="00A418CF"/>
    <w:rsid w:val="00A4198E"/>
    <w:rsid w:val="00A4198F"/>
    <w:rsid w:val="00A41D45"/>
    <w:rsid w:val="00A41D7B"/>
    <w:rsid w:val="00A42291"/>
    <w:rsid w:val="00A423C1"/>
    <w:rsid w:val="00A423FA"/>
    <w:rsid w:val="00A424D2"/>
    <w:rsid w:val="00A425E1"/>
    <w:rsid w:val="00A429DD"/>
    <w:rsid w:val="00A42CDE"/>
    <w:rsid w:val="00A42E6F"/>
    <w:rsid w:val="00A43115"/>
    <w:rsid w:val="00A4342F"/>
    <w:rsid w:val="00A436B3"/>
    <w:rsid w:val="00A43E0E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E9"/>
    <w:rsid w:val="00A45780"/>
    <w:rsid w:val="00A45A4B"/>
    <w:rsid w:val="00A45B3B"/>
    <w:rsid w:val="00A45C15"/>
    <w:rsid w:val="00A45CDC"/>
    <w:rsid w:val="00A45ED4"/>
    <w:rsid w:val="00A45FC2"/>
    <w:rsid w:val="00A460EE"/>
    <w:rsid w:val="00A4633F"/>
    <w:rsid w:val="00A463DC"/>
    <w:rsid w:val="00A46440"/>
    <w:rsid w:val="00A4651A"/>
    <w:rsid w:val="00A46607"/>
    <w:rsid w:val="00A467A9"/>
    <w:rsid w:val="00A468F1"/>
    <w:rsid w:val="00A46CBB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3B5"/>
    <w:rsid w:val="00A52541"/>
    <w:rsid w:val="00A5263E"/>
    <w:rsid w:val="00A52917"/>
    <w:rsid w:val="00A52957"/>
    <w:rsid w:val="00A52E38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71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5D"/>
    <w:rsid w:val="00A55CC4"/>
    <w:rsid w:val="00A55D13"/>
    <w:rsid w:val="00A55D9D"/>
    <w:rsid w:val="00A56027"/>
    <w:rsid w:val="00A5604B"/>
    <w:rsid w:val="00A56538"/>
    <w:rsid w:val="00A566D6"/>
    <w:rsid w:val="00A56A06"/>
    <w:rsid w:val="00A56A13"/>
    <w:rsid w:val="00A56AE9"/>
    <w:rsid w:val="00A56C7A"/>
    <w:rsid w:val="00A56DE1"/>
    <w:rsid w:val="00A56DF1"/>
    <w:rsid w:val="00A56E4B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2E8"/>
    <w:rsid w:val="00A64398"/>
    <w:rsid w:val="00A64688"/>
    <w:rsid w:val="00A6486D"/>
    <w:rsid w:val="00A64899"/>
    <w:rsid w:val="00A64AF6"/>
    <w:rsid w:val="00A64B35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B17"/>
    <w:rsid w:val="00A65DED"/>
    <w:rsid w:val="00A65FFD"/>
    <w:rsid w:val="00A6602C"/>
    <w:rsid w:val="00A6661C"/>
    <w:rsid w:val="00A6676E"/>
    <w:rsid w:val="00A667EA"/>
    <w:rsid w:val="00A667F4"/>
    <w:rsid w:val="00A6681C"/>
    <w:rsid w:val="00A66D54"/>
    <w:rsid w:val="00A672B0"/>
    <w:rsid w:val="00A674ED"/>
    <w:rsid w:val="00A6750C"/>
    <w:rsid w:val="00A6764C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C99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2B9"/>
    <w:rsid w:val="00A903B7"/>
    <w:rsid w:val="00A905FE"/>
    <w:rsid w:val="00A9092B"/>
    <w:rsid w:val="00A90B5D"/>
    <w:rsid w:val="00A90B6F"/>
    <w:rsid w:val="00A90DCD"/>
    <w:rsid w:val="00A90EB5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3E4"/>
    <w:rsid w:val="00A923FB"/>
    <w:rsid w:val="00A9241F"/>
    <w:rsid w:val="00A92436"/>
    <w:rsid w:val="00A9295D"/>
    <w:rsid w:val="00A92C01"/>
    <w:rsid w:val="00A92C36"/>
    <w:rsid w:val="00A92EE0"/>
    <w:rsid w:val="00A93436"/>
    <w:rsid w:val="00A934B1"/>
    <w:rsid w:val="00A93680"/>
    <w:rsid w:val="00A9371B"/>
    <w:rsid w:val="00A9376C"/>
    <w:rsid w:val="00A9377A"/>
    <w:rsid w:val="00A938AA"/>
    <w:rsid w:val="00A93C82"/>
    <w:rsid w:val="00A93E5B"/>
    <w:rsid w:val="00A93FCE"/>
    <w:rsid w:val="00A94007"/>
    <w:rsid w:val="00A94070"/>
    <w:rsid w:val="00A940CE"/>
    <w:rsid w:val="00A9410C"/>
    <w:rsid w:val="00A9414C"/>
    <w:rsid w:val="00A941BA"/>
    <w:rsid w:val="00A94688"/>
    <w:rsid w:val="00A94D65"/>
    <w:rsid w:val="00A94F18"/>
    <w:rsid w:val="00A95023"/>
    <w:rsid w:val="00A950FA"/>
    <w:rsid w:val="00A952A2"/>
    <w:rsid w:val="00A952EF"/>
    <w:rsid w:val="00A95724"/>
    <w:rsid w:val="00A9594E"/>
    <w:rsid w:val="00A95DCD"/>
    <w:rsid w:val="00A95EFC"/>
    <w:rsid w:val="00A96355"/>
    <w:rsid w:val="00A96384"/>
    <w:rsid w:val="00A963C0"/>
    <w:rsid w:val="00A96605"/>
    <w:rsid w:val="00A967C0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2CE"/>
    <w:rsid w:val="00AA0503"/>
    <w:rsid w:val="00AA05F4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9BF"/>
    <w:rsid w:val="00AA1A8E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41D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4A6"/>
    <w:rsid w:val="00AA767F"/>
    <w:rsid w:val="00AA7A88"/>
    <w:rsid w:val="00AA7B00"/>
    <w:rsid w:val="00AA7B90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FF"/>
    <w:rsid w:val="00AB19AB"/>
    <w:rsid w:val="00AB1BC7"/>
    <w:rsid w:val="00AB1BF8"/>
    <w:rsid w:val="00AB1D3A"/>
    <w:rsid w:val="00AB1F4D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85F"/>
    <w:rsid w:val="00AB5A85"/>
    <w:rsid w:val="00AB5C22"/>
    <w:rsid w:val="00AB67FC"/>
    <w:rsid w:val="00AB690F"/>
    <w:rsid w:val="00AB6BB1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B1"/>
    <w:rsid w:val="00AC40DC"/>
    <w:rsid w:val="00AC4170"/>
    <w:rsid w:val="00AC418D"/>
    <w:rsid w:val="00AC41E0"/>
    <w:rsid w:val="00AC4377"/>
    <w:rsid w:val="00AC4388"/>
    <w:rsid w:val="00AC4871"/>
    <w:rsid w:val="00AC4C06"/>
    <w:rsid w:val="00AC4C73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11F"/>
    <w:rsid w:val="00AC62D9"/>
    <w:rsid w:val="00AC6459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5D2"/>
    <w:rsid w:val="00AC760F"/>
    <w:rsid w:val="00AC78D3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136"/>
    <w:rsid w:val="00AD1463"/>
    <w:rsid w:val="00AD1568"/>
    <w:rsid w:val="00AD1769"/>
    <w:rsid w:val="00AD1773"/>
    <w:rsid w:val="00AD18D4"/>
    <w:rsid w:val="00AD1ABE"/>
    <w:rsid w:val="00AD1D5B"/>
    <w:rsid w:val="00AD1D7F"/>
    <w:rsid w:val="00AD1DAC"/>
    <w:rsid w:val="00AD1F11"/>
    <w:rsid w:val="00AD2053"/>
    <w:rsid w:val="00AD206B"/>
    <w:rsid w:val="00AD23E5"/>
    <w:rsid w:val="00AD245F"/>
    <w:rsid w:val="00AD25DC"/>
    <w:rsid w:val="00AD2928"/>
    <w:rsid w:val="00AD2CEE"/>
    <w:rsid w:val="00AD3233"/>
    <w:rsid w:val="00AD3402"/>
    <w:rsid w:val="00AD35F8"/>
    <w:rsid w:val="00AD36B2"/>
    <w:rsid w:val="00AD37BE"/>
    <w:rsid w:val="00AD38F0"/>
    <w:rsid w:val="00AD3CAD"/>
    <w:rsid w:val="00AD3E59"/>
    <w:rsid w:val="00AD3E6D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54B"/>
    <w:rsid w:val="00AD59EF"/>
    <w:rsid w:val="00AD5D38"/>
    <w:rsid w:val="00AD5E0F"/>
    <w:rsid w:val="00AD60B3"/>
    <w:rsid w:val="00AD6244"/>
    <w:rsid w:val="00AD6249"/>
    <w:rsid w:val="00AD65B8"/>
    <w:rsid w:val="00AD6828"/>
    <w:rsid w:val="00AD6923"/>
    <w:rsid w:val="00AD6961"/>
    <w:rsid w:val="00AD6B73"/>
    <w:rsid w:val="00AD6C5A"/>
    <w:rsid w:val="00AD6D4F"/>
    <w:rsid w:val="00AD74B7"/>
    <w:rsid w:val="00AD74E9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C3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A5B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C9B"/>
    <w:rsid w:val="00AE4D00"/>
    <w:rsid w:val="00AE4E8A"/>
    <w:rsid w:val="00AE521C"/>
    <w:rsid w:val="00AE540F"/>
    <w:rsid w:val="00AE5526"/>
    <w:rsid w:val="00AE55FC"/>
    <w:rsid w:val="00AE576C"/>
    <w:rsid w:val="00AE58A5"/>
    <w:rsid w:val="00AE58B8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F004C"/>
    <w:rsid w:val="00AF0080"/>
    <w:rsid w:val="00AF0085"/>
    <w:rsid w:val="00AF00D7"/>
    <w:rsid w:val="00AF02EE"/>
    <w:rsid w:val="00AF0477"/>
    <w:rsid w:val="00AF07F2"/>
    <w:rsid w:val="00AF0A55"/>
    <w:rsid w:val="00AF0A77"/>
    <w:rsid w:val="00AF0B5B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740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4293"/>
    <w:rsid w:val="00AF43E7"/>
    <w:rsid w:val="00AF49BD"/>
    <w:rsid w:val="00AF4B4C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917"/>
    <w:rsid w:val="00AF59F4"/>
    <w:rsid w:val="00AF5DD0"/>
    <w:rsid w:val="00AF6210"/>
    <w:rsid w:val="00AF64F1"/>
    <w:rsid w:val="00AF6582"/>
    <w:rsid w:val="00AF6791"/>
    <w:rsid w:val="00AF67D9"/>
    <w:rsid w:val="00AF6818"/>
    <w:rsid w:val="00AF6EF6"/>
    <w:rsid w:val="00AF6FB7"/>
    <w:rsid w:val="00AF6FC6"/>
    <w:rsid w:val="00AF708D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76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68E"/>
    <w:rsid w:val="00B06758"/>
    <w:rsid w:val="00B06890"/>
    <w:rsid w:val="00B068DE"/>
    <w:rsid w:val="00B069FF"/>
    <w:rsid w:val="00B06E59"/>
    <w:rsid w:val="00B06E76"/>
    <w:rsid w:val="00B06F46"/>
    <w:rsid w:val="00B06F5B"/>
    <w:rsid w:val="00B075EC"/>
    <w:rsid w:val="00B076BB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E4E"/>
    <w:rsid w:val="00B11069"/>
    <w:rsid w:val="00B1170F"/>
    <w:rsid w:val="00B1181C"/>
    <w:rsid w:val="00B11A13"/>
    <w:rsid w:val="00B12253"/>
    <w:rsid w:val="00B12380"/>
    <w:rsid w:val="00B12413"/>
    <w:rsid w:val="00B128E1"/>
    <w:rsid w:val="00B12A27"/>
    <w:rsid w:val="00B12BCF"/>
    <w:rsid w:val="00B12CEC"/>
    <w:rsid w:val="00B12D5C"/>
    <w:rsid w:val="00B1307E"/>
    <w:rsid w:val="00B13148"/>
    <w:rsid w:val="00B133B7"/>
    <w:rsid w:val="00B13459"/>
    <w:rsid w:val="00B13499"/>
    <w:rsid w:val="00B137C2"/>
    <w:rsid w:val="00B13AF5"/>
    <w:rsid w:val="00B13CE8"/>
    <w:rsid w:val="00B13CFE"/>
    <w:rsid w:val="00B13D13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AB7"/>
    <w:rsid w:val="00B15ACF"/>
    <w:rsid w:val="00B15DC5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FE5"/>
    <w:rsid w:val="00B170D8"/>
    <w:rsid w:val="00B1733A"/>
    <w:rsid w:val="00B17798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30F"/>
    <w:rsid w:val="00B226C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12F"/>
    <w:rsid w:val="00B24260"/>
    <w:rsid w:val="00B242F1"/>
    <w:rsid w:val="00B243C8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729"/>
    <w:rsid w:val="00B25F40"/>
    <w:rsid w:val="00B2616E"/>
    <w:rsid w:val="00B262B6"/>
    <w:rsid w:val="00B26309"/>
    <w:rsid w:val="00B26655"/>
    <w:rsid w:val="00B268B4"/>
    <w:rsid w:val="00B26A4C"/>
    <w:rsid w:val="00B26BFE"/>
    <w:rsid w:val="00B26D2D"/>
    <w:rsid w:val="00B26DCA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B6B"/>
    <w:rsid w:val="00B30D3B"/>
    <w:rsid w:val="00B30DE2"/>
    <w:rsid w:val="00B31137"/>
    <w:rsid w:val="00B311D1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8B"/>
    <w:rsid w:val="00B32E8B"/>
    <w:rsid w:val="00B332DB"/>
    <w:rsid w:val="00B3333A"/>
    <w:rsid w:val="00B333AE"/>
    <w:rsid w:val="00B3374F"/>
    <w:rsid w:val="00B338A4"/>
    <w:rsid w:val="00B338F6"/>
    <w:rsid w:val="00B33983"/>
    <w:rsid w:val="00B33B53"/>
    <w:rsid w:val="00B33B67"/>
    <w:rsid w:val="00B33B83"/>
    <w:rsid w:val="00B33E19"/>
    <w:rsid w:val="00B3447E"/>
    <w:rsid w:val="00B34550"/>
    <w:rsid w:val="00B34682"/>
    <w:rsid w:val="00B3472C"/>
    <w:rsid w:val="00B348B6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9B1"/>
    <w:rsid w:val="00B35C66"/>
    <w:rsid w:val="00B35E88"/>
    <w:rsid w:val="00B35EA0"/>
    <w:rsid w:val="00B35EF6"/>
    <w:rsid w:val="00B36055"/>
    <w:rsid w:val="00B361EF"/>
    <w:rsid w:val="00B364B2"/>
    <w:rsid w:val="00B36616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95"/>
    <w:rsid w:val="00B41840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080"/>
    <w:rsid w:val="00B51170"/>
    <w:rsid w:val="00B51221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D10"/>
    <w:rsid w:val="00B53018"/>
    <w:rsid w:val="00B532D0"/>
    <w:rsid w:val="00B5331D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A1C"/>
    <w:rsid w:val="00B56D2D"/>
    <w:rsid w:val="00B5715A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57B10"/>
    <w:rsid w:val="00B60061"/>
    <w:rsid w:val="00B6010C"/>
    <w:rsid w:val="00B60220"/>
    <w:rsid w:val="00B60352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46D"/>
    <w:rsid w:val="00B62846"/>
    <w:rsid w:val="00B62A68"/>
    <w:rsid w:val="00B62CD5"/>
    <w:rsid w:val="00B62DB1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401D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6AE"/>
    <w:rsid w:val="00B65712"/>
    <w:rsid w:val="00B65743"/>
    <w:rsid w:val="00B65918"/>
    <w:rsid w:val="00B65CE6"/>
    <w:rsid w:val="00B6616A"/>
    <w:rsid w:val="00B66214"/>
    <w:rsid w:val="00B66480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3A9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737"/>
    <w:rsid w:val="00B77B2E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6E5"/>
    <w:rsid w:val="00B81839"/>
    <w:rsid w:val="00B81948"/>
    <w:rsid w:val="00B81AB3"/>
    <w:rsid w:val="00B81C40"/>
    <w:rsid w:val="00B81EB4"/>
    <w:rsid w:val="00B81F6E"/>
    <w:rsid w:val="00B8209A"/>
    <w:rsid w:val="00B821AF"/>
    <w:rsid w:val="00B8226C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D73"/>
    <w:rsid w:val="00B9079F"/>
    <w:rsid w:val="00B90866"/>
    <w:rsid w:val="00B90AB8"/>
    <w:rsid w:val="00B912D0"/>
    <w:rsid w:val="00B91577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0F"/>
    <w:rsid w:val="00B93FE2"/>
    <w:rsid w:val="00B94239"/>
    <w:rsid w:val="00B942DC"/>
    <w:rsid w:val="00B94412"/>
    <w:rsid w:val="00B944A4"/>
    <w:rsid w:val="00B9459F"/>
    <w:rsid w:val="00B94AE1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D32"/>
    <w:rsid w:val="00B96D9B"/>
    <w:rsid w:val="00B971E0"/>
    <w:rsid w:val="00B971FB"/>
    <w:rsid w:val="00B97656"/>
    <w:rsid w:val="00B97674"/>
    <w:rsid w:val="00B97879"/>
    <w:rsid w:val="00B97D92"/>
    <w:rsid w:val="00B97DE4"/>
    <w:rsid w:val="00BA01C6"/>
    <w:rsid w:val="00BA0231"/>
    <w:rsid w:val="00BA045B"/>
    <w:rsid w:val="00BA06F4"/>
    <w:rsid w:val="00BA076E"/>
    <w:rsid w:val="00BA08B9"/>
    <w:rsid w:val="00BA09E3"/>
    <w:rsid w:val="00BA09EB"/>
    <w:rsid w:val="00BA0A23"/>
    <w:rsid w:val="00BA10F4"/>
    <w:rsid w:val="00BA1257"/>
    <w:rsid w:val="00BA12CC"/>
    <w:rsid w:val="00BA1437"/>
    <w:rsid w:val="00BA1605"/>
    <w:rsid w:val="00BA179D"/>
    <w:rsid w:val="00BA1CC2"/>
    <w:rsid w:val="00BA2146"/>
    <w:rsid w:val="00BA2230"/>
    <w:rsid w:val="00BA28C4"/>
    <w:rsid w:val="00BA2A04"/>
    <w:rsid w:val="00BA30ED"/>
    <w:rsid w:val="00BA321E"/>
    <w:rsid w:val="00BA321F"/>
    <w:rsid w:val="00BA32AF"/>
    <w:rsid w:val="00BA35CF"/>
    <w:rsid w:val="00BA37F7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895"/>
    <w:rsid w:val="00BA4E34"/>
    <w:rsid w:val="00BA4F36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2D2"/>
    <w:rsid w:val="00BA633A"/>
    <w:rsid w:val="00BA640E"/>
    <w:rsid w:val="00BA6453"/>
    <w:rsid w:val="00BA6B19"/>
    <w:rsid w:val="00BA6B34"/>
    <w:rsid w:val="00BA6E43"/>
    <w:rsid w:val="00BA6E91"/>
    <w:rsid w:val="00BA71E8"/>
    <w:rsid w:val="00BA792F"/>
    <w:rsid w:val="00BA7A8A"/>
    <w:rsid w:val="00BA7B39"/>
    <w:rsid w:val="00BA7B9E"/>
    <w:rsid w:val="00BA7C28"/>
    <w:rsid w:val="00BB0001"/>
    <w:rsid w:val="00BB0066"/>
    <w:rsid w:val="00BB052C"/>
    <w:rsid w:val="00BB0531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AB9"/>
    <w:rsid w:val="00BB1B50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766"/>
    <w:rsid w:val="00BB3781"/>
    <w:rsid w:val="00BB37EE"/>
    <w:rsid w:val="00BB3881"/>
    <w:rsid w:val="00BB3C94"/>
    <w:rsid w:val="00BB3EB2"/>
    <w:rsid w:val="00BB3F00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12F"/>
    <w:rsid w:val="00BB613E"/>
    <w:rsid w:val="00BB628A"/>
    <w:rsid w:val="00BB65A2"/>
    <w:rsid w:val="00BB667E"/>
    <w:rsid w:val="00BB6781"/>
    <w:rsid w:val="00BB67B6"/>
    <w:rsid w:val="00BB6B67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29B"/>
    <w:rsid w:val="00BC333F"/>
    <w:rsid w:val="00BC3543"/>
    <w:rsid w:val="00BC3589"/>
    <w:rsid w:val="00BC361D"/>
    <w:rsid w:val="00BC3633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D54"/>
    <w:rsid w:val="00BC4E11"/>
    <w:rsid w:val="00BC4F38"/>
    <w:rsid w:val="00BC4F71"/>
    <w:rsid w:val="00BC502C"/>
    <w:rsid w:val="00BC506F"/>
    <w:rsid w:val="00BC572E"/>
    <w:rsid w:val="00BC5BCC"/>
    <w:rsid w:val="00BC5BF8"/>
    <w:rsid w:val="00BC5C12"/>
    <w:rsid w:val="00BC5E51"/>
    <w:rsid w:val="00BC6394"/>
    <w:rsid w:val="00BC6458"/>
    <w:rsid w:val="00BC671F"/>
    <w:rsid w:val="00BC6824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F8C"/>
    <w:rsid w:val="00BD0FEE"/>
    <w:rsid w:val="00BD1131"/>
    <w:rsid w:val="00BD1169"/>
    <w:rsid w:val="00BD1424"/>
    <w:rsid w:val="00BD183E"/>
    <w:rsid w:val="00BD1D33"/>
    <w:rsid w:val="00BD1DB0"/>
    <w:rsid w:val="00BD1E26"/>
    <w:rsid w:val="00BD2AD7"/>
    <w:rsid w:val="00BD2AEF"/>
    <w:rsid w:val="00BD2B89"/>
    <w:rsid w:val="00BD2CF9"/>
    <w:rsid w:val="00BD2EB6"/>
    <w:rsid w:val="00BD3192"/>
    <w:rsid w:val="00BD3249"/>
    <w:rsid w:val="00BD35D0"/>
    <w:rsid w:val="00BD37D1"/>
    <w:rsid w:val="00BD3824"/>
    <w:rsid w:val="00BD38CA"/>
    <w:rsid w:val="00BD3939"/>
    <w:rsid w:val="00BD3B5A"/>
    <w:rsid w:val="00BD3C1C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CA"/>
    <w:rsid w:val="00BD5333"/>
    <w:rsid w:val="00BD56A1"/>
    <w:rsid w:val="00BD5BE8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F05"/>
    <w:rsid w:val="00BE012D"/>
    <w:rsid w:val="00BE0137"/>
    <w:rsid w:val="00BE046F"/>
    <w:rsid w:val="00BE063A"/>
    <w:rsid w:val="00BE0841"/>
    <w:rsid w:val="00BE0924"/>
    <w:rsid w:val="00BE09E4"/>
    <w:rsid w:val="00BE0A4A"/>
    <w:rsid w:val="00BE0A96"/>
    <w:rsid w:val="00BE0BC5"/>
    <w:rsid w:val="00BE0D95"/>
    <w:rsid w:val="00BE0F14"/>
    <w:rsid w:val="00BE126B"/>
    <w:rsid w:val="00BE16A3"/>
    <w:rsid w:val="00BE17E5"/>
    <w:rsid w:val="00BE1CBC"/>
    <w:rsid w:val="00BE1CCB"/>
    <w:rsid w:val="00BE1CFC"/>
    <w:rsid w:val="00BE2017"/>
    <w:rsid w:val="00BE2319"/>
    <w:rsid w:val="00BE2677"/>
    <w:rsid w:val="00BE2723"/>
    <w:rsid w:val="00BE29A0"/>
    <w:rsid w:val="00BE2C54"/>
    <w:rsid w:val="00BE327D"/>
    <w:rsid w:val="00BE342A"/>
    <w:rsid w:val="00BE3562"/>
    <w:rsid w:val="00BE35FD"/>
    <w:rsid w:val="00BE3644"/>
    <w:rsid w:val="00BE36E7"/>
    <w:rsid w:val="00BE37C9"/>
    <w:rsid w:val="00BE389A"/>
    <w:rsid w:val="00BE3D2C"/>
    <w:rsid w:val="00BE3E73"/>
    <w:rsid w:val="00BE40D3"/>
    <w:rsid w:val="00BE40EA"/>
    <w:rsid w:val="00BE442B"/>
    <w:rsid w:val="00BE459E"/>
    <w:rsid w:val="00BE463D"/>
    <w:rsid w:val="00BE48F5"/>
    <w:rsid w:val="00BE4A10"/>
    <w:rsid w:val="00BE4ABF"/>
    <w:rsid w:val="00BE4B3E"/>
    <w:rsid w:val="00BE4FAB"/>
    <w:rsid w:val="00BE554A"/>
    <w:rsid w:val="00BE574D"/>
    <w:rsid w:val="00BE5873"/>
    <w:rsid w:val="00BE5BEA"/>
    <w:rsid w:val="00BE5FC9"/>
    <w:rsid w:val="00BE6100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B5"/>
    <w:rsid w:val="00BF05CE"/>
    <w:rsid w:val="00BF070B"/>
    <w:rsid w:val="00BF07CD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973"/>
    <w:rsid w:val="00BF5A06"/>
    <w:rsid w:val="00BF5BAE"/>
    <w:rsid w:val="00BF5E37"/>
    <w:rsid w:val="00BF5E3F"/>
    <w:rsid w:val="00BF5E69"/>
    <w:rsid w:val="00BF601F"/>
    <w:rsid w:val="00BF622D"/>
    <w:rsid w:val="00BF6C1E"/>
    <w:rsid w:val="00BF700C"/>
    <w:rsid w:val="00BF75C9"/>
    <w:rsid w:val="00BF7772"/>
    <w:rsid w:val="00BF778C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2DE1"/>
    <w:rsid w:val="00C03055"/>
    <w:rsid w:val="00C0305C"/>
    <w:rsid w:val="00C0333A"/>
    <w:rsid w:val="00C0365A"/>
    <w:rsid w:val="00C03A11"/>
    <w:rsid w:val="00C04062"/>
    <w:rsid w:val="00C0436D"/>
    <w:rsid w:val="00C047CA"/>
    <w:rsid w:val="00C04965"/>
    <w:rsid w:val="00C04980"/>
    <w:rsid w:val="00C04BCA"/>
    <w:rsid w:val="00C05012"/>
    <w:rsid w:val="00C052EF"/>
    <w:rsid w:val="00C053C0"/>
    <w:rsid w:val="00C05706"/>
    <w:rsid w:val="00C05803"/>
    <w:rsid w:val="00C0597F"/>
    <w:rsid w:val="00C05B58"/>
    <w:rsid w:val="00C05EB2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F92"/>
    <w:rsid w:val="00C07189"/>
    <w:rsid w:val="00C07542"/>
    <w:rsid w:val="00C0761D"/>
    <w:rsid w:val="00C0789B"/>
    <w:rsid w:val="00C0790A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A3"/>
    <w:rsid w:val="00C12EFC"/>
    <w:rsid w:val="00C12F33"/>
    <w:rsid w:val="00C132C9"/>
    <w:rsid w:val="00C1356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150"/>
    <w:rsid w:val="00C1548B"/>
    <w:rsid w:val="00C15AB2"/>
    <w:rsid w:val="00C15D0E"/>
    <w:rsid w:val="00C15F61"/>
    <w:rsid w:val="00C160A1"/>
    <w:rsid w:val="00C16646"/>
    <w:rsid w:val="00C16768"/>
    <w:rsid w:val="00C168AE"/>
    <w:rsid w:val="00C16B75"/>
    <w:rsid w:val="00C16BB1"/>
    <w:rsid w:val="00C16BE7"/>
    <w:rsid w:val="00C16D4F"/>
    <w:rsid w:val="00C16DC4"/>
    <w:rsid w:val="00C16F5C"/>
    <w:rsid w:val="00C1700A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13A"/>
    <w:rsid w:val="00C2017F"/>
    <w:rsid w:val="00C20429"/>
    <w:rsid w:val="00C2061D"/>
    <w:rsid w:val="00C206E5"/>
    <w:rsid w:val="00C20E4B"/>
    <w:rsid w:val="00C20F64"/>
    <w:rsid w:val="00C210B7"/>
    <w:rsid w:val="00C2113B"/>
    <w:rsid w:val="00C2126E"/>
    <w:rsid w:val="00C21418"/>
    <w:rsid w:val="00C2168D"/>
    <w:rsid w:val="00C217E1"/>
    <w:rsid w:val="00C2180D"/>
    <w:rsid w:val="00C21BD6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21"/>
    <w:rsid w:val="00C30B13"/>
    <w:rsid w:val="00C30B29"/>
    <w:rsid w:val="00C30CCE"/>
    <w:rsid w:val="00C30DE4"/>
    <w:rsid w:val="00C31056"/>
    <w:rsid w:val="00C31287"/>
    <w:rsid w:val="00C31292"/>
    <w:rsid w:val="00C31685"/>
    <w:rsid w:val="00C316B3"/>
    <w:rsid w:val="00C31789"/>
    <w:rsid w:val="00C31902"/>
    <w:rsid w:val="00C31EA0"/>
    <w:rsid w:val="00C32294"/>
    <w:rsid w:val="00C32298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978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9A"/>
    <w:rsid w:val="00C432D4"/>
    <w:rsid w:val="00C432FF"/>
    <w:rsid w:val="00C4332B"/>
    <w:rsid w:val="00C434D8"/>
    <w:rsid w:val="00C4372C"/>
    <w:rsid w:val="00C439DD"/>
    <w:rsid w:val="00C43A81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D3A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3166"/>
    <w:rsid w:val="00C535AE"/>
    <w:rsid w:val="00C538B9"/>
    <w:rsid w:val="00C5391F"/>
    <w:rsid w:val="00C53B00"/>
    <w:rsid w:val="00C53DD9"/>
    <w:rsid w:val="00C53F49"/>
    <w:rsid w:val="00C53F79"/>
    <w:rsid w:val="00C540A0"/>
    <w:rsid w:val="00C543CF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3DC"/>
    <w:rsid w:val="00C567E8"/>
    <w:rsid w:val="00C567FE"/>
    <w:rsid w:val="00C56D52"/>
    <w:rsid w:val="00C56D9C"/>
    <w:rsid w:val="00C5728E"/>
    <w:rsid w:val="00C5731C"/>
    <w:rsid w:val="00C57409"/>
    <w:rsid w:val="00C5753E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5C4"/>
    <w:rsid w:val="00C6264A"/>
    <w:rsid w:val="00C62967"/>
    <w:rsid w:val="00C62B7C"/>
    <w:rsid w:val="00C62B85"/>
    <w:rsid w:val="00C62BB9"/>
    <w:rsid w:val="00C62C8F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E81"/>
    <w:rsid w:val="00C65F6B"/>
    <w:rsid w:val="00C65FC2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A09"/>
    <w:rsid w:val="00C67C01"/>
    <w:rsid w:val="00C67D4F"/>
    <w:rsid w:val="00C67DA9"/>
    <w:rsid w:val="00C67EB6"/>
    <w:rsid w:val="00C67F5D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55F"/>
    <w:rsid w:val="00C726E9"/>
    <w:rsid w:val="00C72DDE"/>
    <w:rsid w:val="00C72E14"/>
    <w:rsid w:val="00C72E5D"/>
    <w:rsid w:val="00C7303D"/>
    <w:rsid w:val="00C7310D"/>
    <w:rsid w:val="00C734CB"/>
    <w:rsid w:val="00C735C8"/>
    <w:rsid w:val="00C737DB"/>
    <w:rsid w:val="00C73C1A"/>
    <w:rsid w:val="00C73C3F"/>
    <w:rsid w:val="00C73DFA"/>
    <w:rsid w:val="00C73F6E"/>
    <w:rsid w:val="00C74491"/>
    <w:rsid w:val="00C744C9"/>
    <w:rsid w:val="00C744D9"/>
    <w:rsid w:val="00C74561"/>
    <w:rsid w:val="00C74574"/>
    <w:rsid w:val="00C74633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8CB"/>
    <w:rsid w:val="00C75A84"/>
    <w:rsid w:val="00C75CC4"/>
    <w:rsid w:val="00C76153"/>
    <w:rsid w:val="00C7619D"/>
    <w:rsid w:val="00C763A9"/>
    <w:rsid w:val="00C76472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F1"/>
    <w:rsid w:val="00C80EFE"/>
    <w:rsid w:val="00C81AB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C12"/>
    <w:rsid w:val="00C82FBB"/>
    <w:rsid w:val="00C833D0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B7"/>
    <w:rsid w:val="00C84EFA"/>
    <w:rsid w:val="00C8540D"/>
    <w:rsid w:val="00C85484"/>
    <w:rsid w:val="00C8570B"/>
    <w:rsid w:val="00C859D3"/>
    <w:rsid w:val="00C85A53"/>
    <w:rsid w:val="00C85D07"/>
    <w:rsid w:val="00C85DFB"/>
    <w:rsid w:val="00C85E9B"/>
    <w:rsid w:val="00C86001"/>
    <w:rsid w:val="00C86389"/>
    <w:rsid w:val="00C863C6"/>
    <w:rsid w:val="00C86552"/>
    <w:rsid w:val="00C8656C"/>
    <w:rsid w:val="00C86586"/>
    <w:rsid w:val="00C866C8"/>
    <w:rsid w:val="00C868E5"/>
    <w:rsid w:val="00C869DF"/>
    <w:rsid w:val="00C86EE8"/>
    <w:rsid w:val="00C86EEC"/>
    <w:rsid w:val="00C870CB"/>
    <w:rsid w:val="00C87278"/>
    <w:rsid w:val="00C87420"/>
    <w:rsid w:val="00C8749E"/>
    <w:rsid w:val="00C87562"/>
    <w:rsid w:val="00C87642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32F"/>
    <w:rsid w:val="00C94725"/>
    <w:rsid w:val="00C9488E"/>
    <w:rsid w:val="00C948F9"/>
    <w:rsid w:val="00C94A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25D"/>
    <w:rsid w:val="00CA5473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319"/>
    <w:rsid w:val="00CB43C0"/>
    <w:rsid w:val="00CB444A"/>
    <w:rsid w:val="00CB448D"/>
    <w:rsid w:val="00CB4508"/>
    <w:rsid w:val="00CB450F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F3"/>
    <w:rsid w:val="00CB6D09"/>
    <w:rsid w:val="00CB6F04"/>
    <w:rsid w:val="00CB781F"/>
    <w:rsid w:val="00CB79BC"/>
    <w:rsid w:val="00CB7B0D"/>
    <w:rsid w:val="00CB7B30"/>
    <w:rsid w:val="00CB7C14"/>
    <w:rsid w:val="00CB7D34"/>
    <w:rsid w:val="00CB7F10"/>
    <w:rsid w:val="00CC025E"/>
    <w:rsid w:val="00CC041A"/>
    <w:rsid w:val="00CC074E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CC3"/>
    <w:rsid w:val="00CC2D21"/>
    <w:rsid w:val="00CC2DBB"/>
    <w:rsid w:val="00CC2E05"/>
    <w:rsid w:val="00CC3000"/>
    <w:rsid w:val="00CC3399"/>
    <w:rsid w:val="00CC3411"/>
    <w:rsid w:val="00CC36C1"/>
    <w:rsid w:val="00CC36D0"/>
    <w:rsid w:val="00CC3AC2"/>
    <w:rsid w:val="00CC3AFD"/>
    <w:rsid w:val="00CC3B0D"/>
    <w:rsid w:val="00CC3EA4"/>
    <w:rsid w:val="00CC3F6F"/>
    <w:rsid w:val="00CC431C"/>
    <w:rsid w:val="00CC4451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852"/>
    <w:rsid w:val="00CC69CF"/>
    <w:rsid w:val="00CC6D3B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52B"/>
    <w:rsid w:val="00CD0613"/>
    <w:rsid w:val="00CD0706"/>
    <w:rsid w:val="00CD0B17"/>
    <w:rsid w:val="00CD0CEE"/>
    <w:rsid w:val="00CD0E0A"/>
    <w:rsid w:val="00CD1050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A4"/>
    <w:rsid w:val="00CD3D0D"/>
    <w:rsid w:val="00CD3F9E"/>
    <w:rsid w:val="00CD40D2"/>
    <w:rsid w:val="00CD427B"/>
    <w:rsid w:val="00CD4295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3E7"/>
    <w:rsid w:val="00CD6422"/>
    <w:rsid w:val="00CD6425"/>
    <w:rsid w:val="00CD6722"/>
    <w:rsid w:val="00CD68A6"/>
    <w:rsid w:val="00CD69A8"/>
    <w:rsid w:val="00CD69CF"/>
    <w:rsid w:val="00CD6B29"/>
    <w:rsid w:val="00CD6DA5"/>
    <w:rsid w:val="00CD6DCD"/>
    <w:rsid w:val="00CD6F35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A71"/>
    <w:rsid w:val="00CE0AC7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58"/>
    <w:rsid w:val="00CE2FD0"/>
    <w:rsid w:val="00CE30E7"/>
    <w:rsid w:val="00CE32B6"/>
    <w:rsid w:val="00CE38FF"/>
    <w:rsid w:val="00CE39C7"/>
    <w:rsid w:val="00CE3B12"/>
    <w:rsid w:val="00CE3B14"/>
    <w:rsid w:val="00CE3B86"/>
    <w:rsid w:val="00CE3F62"/>
    <w:rsid w:val="00CE423B"/>
    <w:rsid w:val="00CE4432"/>
    <w:rsid w:val="00CE49E1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0F2"/>
    <w:rsid w:val="00CF71EB"/>
    <w:rsid w:val="00CF754B"/>
    <w:rsid w:val="00CF759F"/>
    <w:rsid w:val="00CF771C"/>
    <w:rsid w:val="00CF7882"/>
    <w:rsid w:val="00CF796B"/>
    <w:rsid w:val="00CF7CBB"/>
    <w:rsid w:val="00CF7E06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1D91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AC2"/>
    <w:rsid w:val="00D04C2F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7DA"/>
    <w:rsid w:val="00D109BB"/>
    <w:rsid w:val="00D10B05"/>
    <w:rsid w:val="00D10EFE"/>
    <w:rsid w:val="00D112D1"/>
    <w:rsid w:val="00D114A3"/>
    <w:rsid w:val="00D1152E"/>
    <w:rsid w:val="00D116A7"/>
    <w:rsid w:val="00D1173B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F21"/>
    <w:rsid w:val="00D142BB"/>
    <w:rsid w:val="00D1440E"/>
    <w:rsid w:val="00D14510"/>
    <w:rsid w:val="00D146F9"/>
    <w:rsid w:val="00D149F6"/>
    <w:rsid w:val="00D14D2F"/>
    <w:rsid w:val="00D14E0B"/>
    <w:rsid w:val="00D14EF6"/>
    <w:rsid w:val="00D15070"/>
    <w:rsid w:val="00D1563D"/>
    <w:rsid w:val="00D15A49"/>
    <w:rsid w:val="00D15A7D"/>
    <w:rsid w:val="00D15AE3"/>
    <w:rsid w:val="00D15F97"/>
    <w:rsid w:val="00D1635D"/>
    <w:rsid w:val="00D1648A"/>
    <w:rsid w:val="00D165DA"/>
    <w:rsid w:val="00D166D1"/>
    <w:rsid w:val="00D16A9C"/>
    <w:rsid w:val="00D16D51"/>
    <w:rsid w:val="00D1713E"/>
    <w:rsid w:val="00D17282"/>
    <w:rsid w:val="00D17505"/>
    <w:rsid w:val="00D17A68"/>
    <w:rsid w:val="00D17F3D"/>
    <w:rsid w:val="00D2002B"/>
    <w:rsid w:val="00D2005B"/>
    <w:rsid w:val="00D202D6"/>
    <w:rsid w:val="00D2047C"/>
    <w:rsid w:val="00D204A2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A63"/>
    <w:rsid w:val="00D21B40"/>
    <w:rsid w:val="00D21D3E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727"/>
    <w:rsid w:val="00D23878"/>
    <w:rsid w:val="00D2389D"/>
    <w:rsid w:val="00D239D8"/>
    <w:rsid w:val="00D23B48"/>
    <w:rsid w:val="00D23F54"/>
    <w:rsid w:val="00D242C8"/>
    <w:rsid w:val="00D24476"/>
    <w:rsid w:val="00D245CF"/>
    <w:rsid w:val="00D245F7"/>
    <w:rsid w:val="00D2469B"/>
    <w:rsid w:val="00D248D0"/>
    <w:rsid w:val="00D24BA7"/>
    <w:rsid w:val="00D24C90"/>
    <w:rsid w:val="00D25599"/>
    <w:rsid w:val="00D257AC"/>
    <w:rsid w:val="00D25C99"/>
    <w:rsid w:val="00D25DB2"/>
    <w:rsid w:val="00D26195"/>
    <w:rsid w:val="00D2627F"/>
    <w:rsid w:val="00D267C9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B9F"/>
    <w:rsid w:val="00D30BD0"/>
    <w:rsid w:val="00D30C90"/>
    <w:rsid w:val="00D30D4A"/>
    <w:rsid w:val="00D310B6"/>
    <w:rsid w:val="00D317C5"/>
    <w:rsid w:val="00D31800"/>
    <w:rsid w:val="00D31AF6"/>
    <w:rsid w:val="00D31B75"/>
    <w:rsid w:val="00D31C27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EA2"/>
    <w:rsid w:val="00D32FA0"/>
    <w:rsid w:val="00D332DD"/>
    <w:rsid w:val="00D334E5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608"/>
    <w:rsid w:val="00D428D1"/>
    <w:rsid w:val="00D42B44"/>
    <w:rsid w:val="00D42C39"/>
    <w:rsid w:val="00D42D64"/>
    <w:rsid w:val="00D42ED0"/>
    <w:rsid w:val="00D43230"/>
    <w:rsid w:val="00D4324C"/>
    <w:rsid w:val="00D43251"/>
    <w:rsid w:val="00D432DD"/>
    <w:rsid w:val="00D43362"/>
    <w:rsid w:val="00D4363A"/>
    <w:rsid w:val="00D43779"/>
    <w:rsid w:val="00D43894"/>
    <w:rsid w:val="00D43997"/>
    <w:rsid w:val="00D43A9D"/>
    <w:rsid w:val="00D43C38"/>
    <w:rsid w:val="00D43CC9"/>
    <w:rsid w:val="00D43D4B"/>
    <w:rsid w:val="00D43EA4"/>
    <w:rsid w:val="00D442F7"/>
    <w:rsid w:val="00D4432A"/>
    <w:rsid w:val="00D4442D"/>
    <w:rsid w:val="00D44876"/>
    <w:rsid w:val="00D44DA2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B87"/>
    <w:rsid w:val="00D47C06"/>
    <w:rsid w:val="00D47EF9"/>
    <w:rsid w:val="00D47F3A"/>
    <w:rsid w:val="00D5003B"/>
    <w:rsid w:val="00D500DB"/>
    <w:rsid w:val="00D5015C"/>
    <w:rsid w:val="00D50172"/>
    <w:rsid w:val="00D503A5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EE"/>
    <w:rsid w:val="00D51456"/>
    <w:rsid w:val="00D51502"/>
    <w:rsid w:val="00D51724"/>
    <w:rsid w:val="00D51917"/>
    <w:rsid w:val="00D51D98"/>
    <w:rsid w:val="00D51FD4"/>
    <w:rsid w:val="00D520F8"/>
    <w:rsid w:val="00D522E1"/>
    <w:rsid w:val="00D523D7"/>
    <w:rsid w:val="00D52C8A"/>
    <w:rsid w:val="00D53336"/>
    <w:rsid w:val="00D53A13"/>
    <w:rsid w:val="00D53A83"/>
    <w:rsid w:val="00D53B68"/>
    <w:rsid w:val="00D53C54"/>
    <w:rsid w:val="00D540B2"/>
    <w:rsid w:val="00D5416E"/>
    <w:rsid w:val="00D5470D"/>
    <w:rsid w:val="00D549DF"/>
    <w:rsid w:val="00D54A49"/>
    <w:rsid w:val="00D54AFE"/>
    <w:rsid w:val="00D54CC7"/>
    <w:rsid w:val="00D54DE0"/>
    <w:rsid w:val="00D54E3A"/>
    <w:rsid w:val="00D54F69"/>
    <w:rsid w:val="00D55044"/>
    <w:rsid w:val="00D550EE"/>
    <w:rsid w:val="00D551A5"/>
    <w:rsid w:val="00D554A4"/>
    <w:rsid w:val="00D55661"/>
    <w:rsid w:val="00D556E3"/>
    <w:rsid w:val="00D55C71"/>
    <w:rsid w:val="00D55F30"/>
    <w:rsid w:val="00D55F3E"/>
    <w:rsid w:val="00D560D7"/>
    <w:rsid w:val="00D563F8"/>
    <w:rsid w:val="00D56523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5A0"/>
    <w:rsid w:val="00D576F8"/>
    <w:rsid w:val="00D57782"/>
    <w:rsid w:val="00D578E3"/>
    <w:rsid w:val="00D57929"/>
    <w:rsid w:val="00D579DF"/>
    <w:rsid w:val="00D57E67"/>
    <w:rsid w:val="00D57F8F"/>
    <w:rsid w:val="00D6057D"/>
    <w:rsid w:val="00D605B7"/>
    <w:rsid w:val="00D60601"/>
    <w:rsid w:val="00D60750"/>
    <w:rsid w:val="00D60999"/>
    <w:rsid w:val="00D60A43"/>
    <w:rsid w:val="00D60C87"/>
    <w:rsid w:val="00D60F22"/>
    <w:rsid w:val="00D60F48"/>
    <w:rsid w:val="00D60FAA"/>
    <w:rsid w:val="00D6129E"/>
    <w:rsid w:val="00D61322"/>
    <w:rsid w:val="00D61462"/>
    <w:rsid w:val="00D618D4"/>
    <w:rsid w:val="00D61911"/>
    <w:rsid w:val="00D61BF7"/>
    <w:rsid w:val="00D61D93"/>
    <w:rsid w:val="00D61F73"/>
    <w:rsid w:val="00D62654"/>
    <w:rsid w:val="00D62783"/>
    <w:rsid w:val="00D628F6"/>
    <w:rsid w:val="00D62A9D"/>
    <w:rsid w:val="00D62DB9"/>
    <w:rsid w:val="00D62E6D"/>
    <w:rsid w:val="00D6345D"/>
    <w:rsid w:val="00D63661"/>
    <w:rsid w:val="00D638F4"/>
    <w:rsid w:val="00D63959"/>
    <w:rsid w:val="00D63AFA"/>
    <w:rsid w:val="00D63DC4"/>
    <w:rsid w:val="00D641A4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61C"/>
    <w:rsid w:val="00D6663B"/>
    <w:rsid w:val="00D66E3C"/>
    <w:rsid w:val="00D66F50"/>
    <w:rsid w:val="00D673AA"/>
    <w:rsid w:val="00D6743A"/>
    <w:rsid w:val="00D6753C"/>
    <w:rsid w:val="00D676B1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0B3"/>
    <w:rsid w:val="00D71273"/>
    <w:rsid w:val="00D714D0"/>
    <w:rsid w:val="00D716EE"/>
    <w:rsid w:val="00D71B12"/>
    <w:rsid w:val="00D71BBF"/>
    <w:rsid w:val="00D71D22"/>
    <w:rsid w:val="00D71D8C"/>
    <w:rsid w:val="00D72014"/>
    <w:rsid w:val="00D7220F"/>
    <w:rsid w:val="00D72405"/>
    <w:rsid w:val="00D72440"/>
    <w:rsid w:val="00D72442"/>
    <w:rsid w:val="00D7251B"/>
    <w:rsid w:val="00D726E3"/>
    <w:rsid w:val="00D728FF"/>
    <w:rsid w:val="00D72900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6BE"/>
    <w:rsid w:val="00D74999"/>
    <w:rsid w:val="00D749BB"/>
    <w:rsid w:val="00D74A7A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6029"/>
    <w:rsid w:val="00D76672"/>
    <w:rsid w:val="00D767FE"/>
    <w:rsid w:val="00D768B3"/>
    <w:rsid w:val="00D76A32"/>
    <w:rsid w:val="00D76B69"/>
    <w:rsid w:val="00D76F63"/>
    <w:rsid w:val="00D771A2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1C49"/>
    <w:rsid w:val="00D8200F"/>
    <w:rsid w:val="00D82103"/>
    <w:rsid w:val="00D82285"/>
    <w:rsid w:val="00D823BE"/>
    <w:rsid w:val="00D827BB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8A2"/>
    <w:rsid w:val="00D87987"/>
    <w:rsid w:val="00D87B79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8A"/>
    <w:rsid w:val="00D9234C"/>
    <w:rsid w:val="00D927C7"/>
    <w:rsid w:val="00D92BDC"/>
    <w:rsid w:val="00D92C4F"/>
    <w:rsid w:val="00D92DD3"/>
    <w:rsid w:val="00D92E1F"/>
    <w:rsid w:val="00D92F8B"/>
    <w:rsid w:val="00D93175"/>
    <w:rsid w:val="00D9322B"/>
    <w:rsid w:val="00D9332D"/>
    <w:rsid w:val="00D93364"/>
    <w:rsid w:val="00D934AD"/>
    <w:rsid w:val="00D935C8"/>
    <w:rsid w:val="00D93678"/>
    <w:rsid w:val="00D93705"/>
    <w:rsid w:val="00D93C56"/>
    <w:rsid w:val="00D93CA3"/>
    <w:rsid w:val="00D93CD5"/>
    <w:rsid w:val="00D93CED"/>
    <w:rsid w:val="00D93D18"/>
    <w:rsid w:val="00D93EF1"/>
    <w:rsid w:val="00D93F7D"/>
    <w:rsid w:val="00D940BE"/>
    <w:rsid w:val="00D9426D"/>
    <w:rsid w:val="00D94274"/>
    <w:rsid w:val="00D946A9"/>
    <w:rsid w:val="00D946E9"/>
    <w:rsid w:val="00D94913"/>
    <w:rsid w:val="00D94ADF"/>
    <w:rsid w:val="00D94B7F"/>
    <w:rsid w:val="00D94D62"/>
    <w:rsid w:val="00D94F2E"/>
    <w:rsid w:val="00D95020"/>
    <w:rsid w:val="00D9517E"/>
    <w:rsid w:val="00D953AA"/>
    <w:rsid w:val="00D95416"/>
    <w:rsid w:val="00D95489"/>
    <w:rsid w:val="00D95683"/>
    <w:rsid w:val="00D958E6"/>
    <w:rsid w:val="00D95B4B"/>
    <w:rsid w:val="00D96420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E18"/>
    <w:rsid w:val="00DA0E4F"/>
    <w:rsid w:val="00DA0EAB"/>
    <w:rsid w:val="00DA12A2"/>
    <w:rsid w:val="00DA1777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6FD"/>
    <w:rsid w:val="00DA490A"/>
    <w:rsid w:val="00DA4AA4"/>
    <w:rsid w:val="00DA4B58"/>
    <w:rsid w:val="00DA4C42"/>
    <w:rsid w:val="00DA4D0F"/>
    <w:rsid w:val="00DA4D17"/>
    <w:rsid w:val="00DA51E3"/>
    <w:rsid w:val="00DA52BD"/>
    <w:rsid w:val="00DA5318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A3"/>
    <w:rsid w:val="00DA7B1D"/>
    <w:rsid w:val="00DB0210"/>
    <w:rsid w:val="00DB02CB"/>
    <w:rsid w:val="00DB02FE"/>
    <w:rsid w:val="00DB031D"/>
    <w:rsid w:val="00DB09EB"/>
    <w:rsid w:val="00DB0ADE"/>
    <w:rsid w:val="00DB0AFA"/>
    <w:rsid w:val="00DB0EC0"/>
    <w:rsid w:val="00DB0F2B"/>
    <w:rsid w:val="00DB0FDE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BB"/>
    <w:rsid w:val="00DB6408"/>
    <w:rsid w:val="00DB66F1"/>
    <w:rsid w:val="00DB678D"/>
    <w:rsid w:val="00DB688B"/>
    <w:rsid w:val="00DB6AD8"/>
    <w:rsid w:val="00DB6B17"/>
    <w:rsid w:val="00DB6C9A"/>
    <w:rsid w:val="00DB6CC6"/>
    <w:rsid w:val="00DB6ED6"/>
    <w:rsid w:val="00DB6FE1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B64"/>
    <w:rsid w:val="00DB7B8C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61B"/>
    <w:rsid w:val="00DC2903"/>
    <w:rsid w:val="00DC2B7E"/>
    <w:rsid w:val="00DC2BFF"/>
    <w:rsid w:val="00DC2C30"/>
    <w:rsid w:val="00DC2C36"/>
    <w:rsid w:val="00DC2EFA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715D"/>
    <w:rsid w:val="00DC71C8"/>
    <w:rsid w:val="00DC733F"/>
    <w:rsid w:val="00DC74BE"/>
    <w:rsid w:val="00DC74F5"/>
    <w:rsid w:val="00DC7560"/>
    <w:rsid w:val="00DC7638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9DA"/>
    <w:rsid w:val="00DD4A8C"/>
    <w:rsid w:val="00DD4AD5"/>
    <w:rsid w:val="00DD4AF4"/>
    <w:rsid w:val="00DD4D56"/>
    <w:rsid w:val="00DD4D68"/>
    <w:rsid w:val="00DD509C"/>
    <w:rsid w:val="00DD523E"/>
    <w:rsid w:val="00DD533B"/>
    <w:rsid w:val="00DD5379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AF6"/>
    <w:rsid w:val="00DD7EBA"/>
    <w:rsid w:val="00DE0303"/>
    <w:rsid w:val="00DE0534"/>
    <w:rsid w:val="00DE0559"/>
    <w:rsid w:val="00DE0594"/>
    <w:rsid w:val="00DE0628"/>
    <w:rsid w:val="00DE077D"/>
    <w:rsid w:val="00DE08C0"/>
    <w:rsid w:val="00DE0B64"/>
    <w:rsid w:val="00DE0C54"/>
    <w:rsid w:val="00DE0C7F"/>
    <w:rsid w:val="00DE0C92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F2C"/>
    <w:rsid w:val="00DE2F77"/>
    <w:rsid w:val="00DE2FE9"/>
    <w:rsid w:val="00DE3070"/>
    <w:rsid w:val="00DE310F"/>
    <w:rsid w:val="00DE31A9"/>
    <w:rsid w:val="00DE31EF"/>
    <w:rsid w:val="00DE3616"/>
    <w:rsid w:val="00DE36F8"/>
    <w:rsid w:val="00DE37BF"/>
    <w:rsid w:val="00DE38CB"/>
    <w:rsid w:val="00DE38DB"/>
    <w:rsid w:val="00DE3B48"/>
    <w:rsid w:val="00DE3BE7"/>
    <w:rsid w:val="00DE3C68"/>
    <w:rsid w:val="00DE3C95"/>
    <w:rsid w:val="00DE423E"/>
    <w:rsid w:val="00DE4297"/>
    <w:rsid w:val="00DE42C0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BF"/>
    <w:rsid w:val="00DF0841"/>
    <w:rsid w:val="00DF0890"/>
    <w:rsid w:val="00DF09E7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CF0"/>
    <w:rsid w:val="00DF41C1"/>
    <w:rsid w:val="00DF41D9"/>
    <w:rsid w:val="00DF4793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B6"/>
    <w:rsid w:val="00DF7E1F"/>
    <w:rsid w:val="00DF7E89"/>
    <w:rsid w:val="00E001E7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6"/>
    <w:rsid w:val="00E016CC"/>
    <w:rsid w:val="00E01A87"/>
    <w:rsid w:val="00E01BA6"/>
    <w:rsid w:val="00E01CF4"/>
    <w:rsid w:val="00E01DD0"/>
    <w:rsid w:val="00E01E34"/>
    <w:rsid w:val="00E01FF2"/>
    <w:rsid w:val="00E0211F"/>
    <w:rsid w:val="00E022E6"/>
    <w:rsid w:val="00E023A7"/>
    <w:rsid w:val="00E027AD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B84"/>
    <w:rsid w:val="00E03DC0"/>
    <w:rsid w:val="00E03E5E"/>
    <w:rsid w:val="00E040C0"/>
    <w:rsid w:val="00E0415D"/>
    <w:rsid w:val="00E04212"/>
    <w:rsid w:val="00E043B9"/>
    <w:rsid w:val="00E04749"/>
    <w:rsid w:val="00E04AE1"/>
    <w:rsid w:val="00E04E91"/>
    <w:rsid w:val="00E04FB7"/>
    <w:rsid w:val="00E05253"/>
    <w:rsid w:val="00E05574"/>
    <w:rsid w:val="00E0562F"/>
    <w:rsid w:val="00E0568E"/>
    <w:rsid w:val="00E0573E"/>
    <w:rsid w:val="00E0579E"/>
    <w:rsid w:val="00E05852"/>
    <w:rsid w:val="00E05DC8"/>
    <w:rsid w:val="00E05DE1"/>
    <w:rsid w:val="00E05E80"/>
    <w:rsid w:val="00E05FCD"/>
    <w:rsid w:val="00E06E78"/>
    <w:rsid w:val="00E070EC"/>
    <w:rsid w:val="00E0715C"/>
    <w:rsid w:val="00E0734B"/>
    <w:rsid w:val="00E0749E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75A"/>
    <w:rsid w:val="00E127E7"/>
    <w:rsid w:val="00E12A4F"/>
    <w:rsid w:val="00E12A65"/>
    <w:rsid w:val="00E12B17"/>
    <w:rsid w:val="00E12D49"/>
    <w:rsid w:val="00E12E3C"/>
    <w:rsid w:val="00E13088"/>
    <w:rsid w:val="00E13098"/>
    <w:rsid w:val="00E133BF"/>
    <w:rsid w:val="00E13486"/>
    <w:rsid w:val="00E1367A"/>
    <w:rsid w:val="00E13953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CCD"/>
    <w:rsid w:val="00E15FEA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10D7"/>
    <w:rsid w:val="00E212F8"/>
    <w:rsid w:val="00E21722"/>
    <w:rsid w:val="00E2183A"/>
    <w:rsid w:val="00E21C76"/>
    <w:rsid w:val="00E21E52"/>
    <w:rsid w:val="00E22700"/>
    <w:rsid w:val="00E22BC0"/>
    <w:rsid w:val="00E22BDC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3D7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79F"/>
    <w:rsid w:val="00E307D0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566"/>
    <w:rsid w:val="00E3164D"/>
    <w:rsid w:val="00E316E1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492"/>
    <w:rsid w:val="00E358F6"/>
    <w:rsid w:val="00E3592E"/>
    <w:rsid w:val="00E3598E"/>
    <w:rsid w:val="00E35DAD"/>
    <w:rsid w:val="00E35DD2"/>
    <w:rsid w:val="00E3613C"/>
    <w:rsid w:val="00E36459"/>
    <w:rsid w:val="00E3655B"/>
    <w:rsid w:val="00E368AA"/>
    <w:rsid w:val="00E368D7"/>
    <w:rsid w:val="00E36A94"/>
    <w:rsid w:val="00E36B76"/>
    <w:rsid w:val="00E36E45"/>
    <w:rsid w:val="00E37015"/>
    <w:rsid w:val="00E370BB"/>
    <w:rsid w:val="00E371B6"/>
    <w:rsid w:val="00E37322"/>
    <w:rsid w:val="00E37824"/>
    <w:rsid w:val="00E37A6C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C1A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58B"/>
    <w:rsid w:val="00E43644"/>
    <w:rsid w:val="00E43772"/>
    <w:rsid w:val="00E43873"/>
    <w:rsid w:val="00E43ABB"/>
    <w:rsid w:val="00E43DF3"/>
    <w:rsid w:val="00E43E33"/>
    <w:rsid w:val="00E43E62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BD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B24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BCE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E0"/>
    <w:rsid w:val="00E67C73"/>
    <w:rsid w:val="00E67F3E"/>
    <w:rsid w:val="00E70076"/>
    <w:rsid w:val="00E70292"/>
    <w:rsid w:val="00E704CB"/>
    <w:rsid w:val="00E70731"/>
    <w:rsid w:val="00E70A70"/>
    <w:rsid w:val="00E70C6B"/>
    <w:rsid w:val="00E70CB8"/>
    <w:rsid w:val="00E70E6D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B4B"/>
    <w:rsid w:val="00E71C65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B40"/>
    <w:rsid w:val="00E76C97"/>
    <w:rsid w:val="00E76CDF"/>
    <w:rsid w:val="00E77091"/>
    <w:rsid w:val="00E771E3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70"/>
    <w:rsid w:val="00E81A43"/>
    <w:rsid w:val="00E81D00"/>
    <w:rsid w:val="00E81EA8"/>
    <w:rsid w:val="00E81FDB"/>
    <w:rsid w:val="00E82196"/>
    <w:rsid w:val="00E8250F"/>
    <w:rsid w:val="00E825BA"/>
    <w:rsid w:val="00E828A1"/>
    <w:rsid w:val="00E82AC3"/>
    <w:rsid w:val="00E82DC3"/>
    <w:rsid w:val="00E82EAC"/>
    <w:rsid w:val="00E82FE3"/>
    <w:rsid w:val="00E83020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B6"/>
    <w:rsid w:val="00E84AD4"/>
    <w:rsid w:val="00E84BCE"/>
    <w:rsid w:val="00E84E74"/>
    <w:rsid w:val="00E85007"/>
    <w:rsid w:val="00E850C1"/>
    <w:rsid w:val="00E851BD"/>
    <w:rsid w:val="00E85326"/>
    <w:rsid w:val="00E853DA"/>
    <w:rsid w:val="00E85461"/>
    <w:rsid w:val="00E85487"/>
    <w:rsid w:val="00E855B6"/>
    <w:rsid w:val="00E85667"/>
    <w:rsid w:val="00E856BA"/>
    <w:rsid w:val="00E858A5"/>
    <w:rsid w:val="00E85930"/>
    <w:rsid w:val="00E85BDE"/>
    <w:rsid w:val="00E85C03"/>
    <w:rsid w:val="00E85D2E"/>
    <w:rsid w:val="00E860C4"/>
    <w:rsid w:val="00E86421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4F8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806"/>
    <w:rsid w:val="00E90A88"/>
    <w:rsid w:val="00E90B56"/>
    <w:rsid w:val="00E90C3C"/>
    <w:rsid w:val="00E90E3A"/>
    <w:rsid w:val="00E90F49"/>
    <w:rsid w:val="00E91100"/>
    <w:rsid w:val="00E91163"/>
    <w:rsid w:val="00E912A6"/>
    <w:rsid w:val="00E9148A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E83"/>
    <w:rsid w:val="00E92F03"/>
    <w:rsid w:val="00E92FB0"/>
    <w:rsid w:val="00E931C7"/>
    <w:rsid w:val="00E934B0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1B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68D"/>
    <w:rsid w:val="00EA57CF"/>
    <w:rsid w:val="00EA5A6C"/>
    <w:rsid w:val="00EA5D24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BAC"/>
    <w:rsid w:val="00EB1ED6"/>
    <w:rsid w:val="00EB1F17"/>
    <w:rsid w:val="00EB1FA5"/>
    <w:rsid w:val="00EB2866"/>
    <w:rsid w:val="00EB2A3D"/>
    <w:rsid w:val="00EB2C6B"/>
    <w:rsid w:val="00EB2ED6"/>
    <w:rsid w:val="00EB3035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3A3"/>
    <w:rsid w:val="00EB655C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C41"/>
    <w:rsid w:val="00EC0D80"/>
    <w:rsid w:val="00EC1344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BB3"/>
    <w:rsid w:val="00EC3CBE"/>
    <w:rsid w:val="00EC3CDE"/>
    <w:rsid w:val="00EC3E22"/>
    <w:rsid w:val="00EC4077"/>
    <w:rsid w:val="00EC4331"/>
    <w:rsid w:val="00EC44A6"/>
    <w:rsid w:val="00EC49F4"/>
    <w:rsid w:val="00EC4A3C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BC0"/>
    <w:rsid w:val="00EC6D15"/>
    <w:rsid w:val="00EC70EC"/>
    <w:rsid w:val="00EC71A5"/>
    <w:rsid w:val="00EC7481"/>
    <w:rsid w:val="00EC77A2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611"/>
    <w:rsid w:val="00ED371E"/>
    <w:rsid w:val="00ED378C"/>
    <w:rsid w:val="00ED3875"/>
    <w:rsid w:val="00ED3890"/>
    <w:rsid w:val="00ED395D"/>
    <w:rsid w:val="00ED39A9"/>
    <w:rsid w:val="00ED3A82"/>
    <w:rsid w:val="00ED3CEB"/>
    <w:rsid w:val="00ED3D57"/>
    <w:rsid w:val="00ED3EED"/>
    <w:rsid w:val="00ED4063"/>
    <w:rsid w:val="00ED449B"/>
    <w:rsid w:val="00ED4EE4"/>
    <w:rsid w:val="00ED4F77"/>
    <w:rsid w:val="00ED52FF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E0016"/>
    <w:rsid w:val="00EE036D"/>
    <w:rsid w:val="00EE0457"/>
    <w:rsid w:val="00EE0619"/>
    <w:rsid w:val="00EE0992"/>
    <w:rsid w:val="00EE0B84"/>
    <w:rsid w:val="00EE1042"/>
    <w:rsid w:val="00EE1118"/>
    <w:rsid w:val="00EE1197"/>
    <w:rsid w:val="00EE12D8"/>
    <w:rsid w:val="00EE1307"/>
    <w:rsid w:val="00EE15B2"/>
    <w:rsid w:val="00EE1749"/>
    <w:rsid w:val="00EE1B00"/>
    <w:rsid w:val="00EE202E"/>
    <w:rsid w:val="00EE2189"/>
    <w:rsid w:val="00EE225B"/>
    <w:rsid w:val="00EE2412"/>
    <w:rsid w:val="00EE270B"/>
    <w:rsid w:val="00EE29AD"/>
    <w:rsid w:val="00EE2DA0"/>
    <w:rsid w:val="00EE2DF0"/>
    <w:rsid w:val="00EE2FE4"/>
    <w:rsid w:val="00EE30E2"/>
    <w:rsid w:val="00EE31AE"/>
    <w:rsid w:val="00EE338E"/>
    <w:rsid w:val="00EE384B"/>
    <w:rsid w:val="00EE3937"/>
    <w:rsid w:val="00EE3D84"/>
    <w:rsid w:val="00EE3E71"/>
    <w:rsid w:val="00EE4088"/>
    <w:rsid w:val="00EE4213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E87"/>
    <w:rsid w:val="00EE5EF6"/>
    <w:rsid w:val="00EE5F15"/>
    <w:rsid w:val="00EE5F28"/>
    <w:rsid w:val="00EE62AD"/>
    <w:rsid w:val="00EE6470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83D"/>
    <w:rsid w:val="00EE7A03"/>
    <w:rsid w:val="00EE7B89"/>
    <w:rsid w:val="00EE7CCC"/>
    <w:rsid w:val="00EE7CDB"/>
    <w:rsid w:val="00EE7D8C"/>
    <w:rsid w:val="00EE7E7D"/>
    <w:rsid w:val="00EF06EB"/>
    <w:rsid w:val="00EF0F53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F5A"/>
    <w:rsid w:val="00EF2F7E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EF734C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C6"/>
    <w:rsid w:val="00F00D4A"/>
    <w:rsid w:val="00F00F08"/>
    <w:rsid w:val="00F00F66"/>
    <w:rsid w:val="00F01217"/>
    <w:rsid w:val="00F015D3"/>
    <w:rsid w:val="00F0193A"/>
    <w:rsid w:val="00F019AE"/>
    <w:rsid w:val="00F01C52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8BD"/>
    <w:rsid w:val="00F029A7"/>
    <w:rsid w:val="00F029AE"/>
    <w:rsid w:val="00F02B83"/>
    <w:rsid w:val="00F02EDB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D5D"/>
    <w:rsid w:val="00F03E9A"/>
    <w:rsid w:val="00F04016"/>
    <w:rsid w:val="00F04212"/>
    <w:rsid w:val="00F0469F"/>
    <w:rsid w:val="00F04C0A"/>
    <w:rsid w:val="00F04D31"/>
    <w:rsid w:val="00F04D56"/>
    <w:rsid w:val="00F04E90"/>
    <w:rsid w:val="00F04F10"/>
    <w:rsid w:val="00F052C7"/>
    <w:rsid w:val="00F052F2"/>
    <w:rsid w:val="00F05368"/>
    <w:rsid w:val="00F05550"/>
    <w:rsid w:val="00F0579E"/>
    <w:rsid w:val="00F05A34"/>
    <w:rsid w:val="00F05CE7"/>
    <w:rsid w:val="00F05F84"/>
    <w:rsid w:val="00F06164"/>
    <w:rsid w:val="00F06661"/>
    <w:rsid w:val="00F06A1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DF7"/>
    <w:rsid w:val="00F12F1F"/>
    <w:rsid w:val="00F131DA"/>
    <w:rsid w:val="00F13758"/>
    <w:rsid w:val="00F13858"/>
    <w:rsid w:val="00F13DB7"/>
    <w:rsid w:val="00F13E0F"/>
    <w:rsid w:val="00F1404B"/>
    <w:rsid w:val="00F1407D"/>
    <w:rsid w:val="00F14090"/>
    <w:rsid w:val="00F14751"/>
    <w:rsid w:val="00F14796"/>
    <w:rsid w:val="00F14812"/>
    <w:rsid w:val="00F1484A"/>
    <w:rsid w:val="00F14AE7"/>
    <w:rsid w:val="00F14B6C"/>
    <w:rsid w:val="00F14D4C"/>
    <w:rsid w:val="00F15249"/>
    <w:rsid w:val="00F15445"/>
    <w:rsid w:val="00F15466"/>
    <w:rsid w:val="00F15719"/>
    <w:rsid w:val="00F1571F"/>
    <w:rsid w:val="00F158C9"/>
    <w:rsid w:val="00F1595F"/>
    <w:rsid w:val="00F15A37"/>
    <w:rsid w:val="00F15CE8"/>
    <w:rsid w:val="00F16115"/>
    <w:rsid w:val="00F1645B"/>
    <w:rsid w:val="00F16560"/>
    <w:rsid w:val="00F16635"/>
    <w:rsid w:val="00F16CA0"/>
    <w:rsid w:val="00F16CAF"/>
    <w:rsid w:val="00F16D6E"/>
    <w:rsid w:val="00F16FAB"/>
    <w:rsid w:val="00F17128"/>
    <w:rsid w:val="00F1766B"/>
    <w:rsid w:val="00F177B6"/>
    <w:rsid w:val="00F177ED"/>
    <w:rsid w:val="00F1786F"/>
    <w:rsid w:val="00F17C50"/>
    <w:rsid w:val="00F17CA4"/>
    <w:rsid w:val="00F17D1A"/>
    <w:rsid w:val="00F17ED6"/>
    <w:rsid w:val="00F17F78"/>
    <w:rsid w:val="00F17FE2"/>
    <w:rsid w:val="00F20004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292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2020"/>
    <w:rsid w:val="00F224D2"/>
    <w:rsid w:val="00F226B4"/>
    <w:rsid w:val="00F228FE"/>
    <w:rsid w:val="00F22A4F"/>
    <w:rsid w:val="00F230BC"/>
    <w:rsid w:val="00F230F4"/>
    <w:rsid w:val="00F2314C"/>
    <w:rsid w:val="00F23212"/>
    <w:rsid w:val="00F2323A"/>
    <w:rsid w:val="00F2397F"/>
    <w:rsid w:val="00F23CD8"/>
    <w:rsid w:val="00F23F75"/>
    <w:rsid w:val="00F24089"/>
    <w:rsid w:val="00F241DF"/>
    <w:rsid w:val="00F24250"/>
    <w:rsid w:val="00F244A0"/>
    <w:rsid w:val="00F24503"/>
    <w:rsid w:val="00F246BA"/>
    <w:rsid w:val="00F248C1"/>
    <w:rsid w:val="00F248F2"/>
    <w:rsid w:val="00F249EB"/>
    <w:rsid w:val="00F24FD7"/>
    <w:rsid w:val="00F25066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35"/>
    <w:rsid w:val="00F2618B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51"/>
    <w:rsid w:val="00F336E3"/>
    <w:rsid w:val="00F34241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40"/>
    <w:rsid w:val="00F35FD2"/>
    <w:rsid w:val="00F3618A"/>
    <w:rsid w:val="00F36195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151"/>
    <w:rsid w:val="00F41208"/>
    <w:rsid w:val="00F4124F"/>
    <w:rsid w:val="00F41299"/>
    <w:rsid w:val="00F41326"/>
    <w:rsid w:val="00F4132C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AC4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88"/>
    <w:rsid w:val="00F47819"/>
    <w:rsid w:val="00F47978"/>
    <w:rsid w:val="00F479AC"/>
    <w:rsid w:val="00F47CF1"/>
    <w:rsid w:val="00F47F2B"/>
    <w:rsid w:val="00F47FCC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56F"/>
    <w:rsid w:val="00F5273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3AD8"/>
    <w:rsid w:val="00F54019"/>
    <w:rsid w:val="00F5415A"/>
    <w:rsid w:val="00F541B4"/>
    <w:rsid w:val="00F541FA"/>
    <w:rsid w:val="00F54227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D0"/>
    <w:rsid w:val="00F605F4"/>
    <w:rsid w:val="00F60608"/>
    <w:rsid w:val="00F6065B"/>
    <w:rsid w:val="00F60677"/>
    <w:rsid w:val="00F607BF"/>
    <w:rsid w:val="00F60A01"/>
    <w:rsid w:val="00F60B69"/>
    <w:rsid w:val="00F60D3B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9D7"/>
    <w:rsid w:val="00F64D54"/>
    <w:rsid w:val="00F64D6A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B2C"/>
    <w:rsid w:val="00F66E38"/>
    <w:rsid w:val="00F67180"/>
    <w:rsid w:val="00F671C9"/>
    <w:rsid w:val="00F671D3"/>
    <w:rsid w:val="00F6721A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246"/>
    <w:rsid w:val="00F70259"/>
    <w:rsid w:val="00F703C0"/>
    <w:rsid w:val="00F7055A"/>
    <w:rsid w:val="00F7085A"/>
    <w:rsid w:val="00F7087C"/>
    <w:rsid w:val="00F708CF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140"/>
    <w:rsid w:val="00F72203"/>
    <w:rsid w:val="00F72493"/>
    <w:rsid w:val="00F7263F"/>
    <w:rsid w:val="00F726A0"/>
    <w:rsid w:val="00F72750"/>
    <w:rsid w:val="00F72982"/>
    <w:rsid w:val="00F72B68"/>
    <w:rsid w:val="00F72E11"/>
    <w:rsid w:val="00F72F32"/>
    <w:rsid w:val="00F73277"/>
    <w:rsid w:val="00F7336F"/>
    <w:rsid w:val="00F734AB"/>
    <w:rsid w:val="00F73688"/>
    <w:rsid w:val="00F7380C"/>
    <w:rsid w:val="00F73847"/>
    <w:rsid w:val="00F7396A"/>
    <w:rsid w:val="00F73BB2"/>
    <w:rsid w:val="00F73DE2"/>
    <w:rsid w:val="00F73E8A"/>
    <w:rsid w:val="00F74849"/>
    <w:rsid w:val="00F749F1"/>
    <w:rsid w:val="00F74C74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B01"/>
    <w:rsid w:val="00F76E8A"/>
    <w:rsid w:val="00F76F43"/>
    <w:rsid w:val="00F771B1"/>
    <w:rsid w:val="00F7738F"/>
    <w:rsid w:val="00F774BA"/>
    <w:rsid w:val="00F774C6"/>
    <w:rsid w:val="00F776EE"/>
    <w:rsid w:val="00F7798E"/>
    <w:rsid w:val="00F779A2"/>
    <w:rsid w:val="00F77A00"/>
    <w:rsid w:val="00F77CCD"/>
    <w:rsid w:val="00F77E93"/>
    <w:rsid w:val="00F800EB"/>
    <w:rsid w:val="00F80108"/>
    <w:rsid w:val="00F80205"/>
    <w:rsid w:val="00F80967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2B57"/>
    <w:rsid w:val="00F82F2D"/>
    <w:rsid w:val="00F83019"/>
    <w:rsid w:val="00F8328F"/>
    <w:rsid w:val="00F835B2"/>
    <w:rsid w:val="00F837FD"/>
    <w:rsid w:val="00F8381C"/>
    <w:rsid w:val="00F83E0B"/>
    <w:rsid w:val="00F83FE8"/>
    <w:rsid w:val="00F84308"/>
    <w:rsid w:val="00F844D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33"/>
    <w:rsid w:val="00F921DE"/>
    <w:rsid w:val="00F9236D"/>
    <w:rsid w:val="00F923BB"/>
    <w:rsid w:val="00F923E0"/>
    <w:rsid w:val="00F92412"/>
    <w:rsid w:val="00F9259D"/>
    <w:rsid w:val="00F9288E"/>
    <w:rsid w:val="00F92950"/>
    <w:rsid w:val="00F92969"/>
    <w:rsid w:val="00F92BCB"/>
    <w:rsid w:val="00F92C47"/>
    <w:rsid w:val="00F92DFD"/>
    <w:rsid w:val="00F92FD3"/>
    <w:rsid w:val="00F93103"/>
    <w:rsid w:val="00F9342A"/>
    <w:rsid w:val="00F936ED"/>
    <w:rsid w:val="00F936FF"/>
    <w:rsid w:val="00F93729"/>
    <w:rsid w:val="00F9399B"/>
    <w:rsid w:val="00F93DC6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FA"/>
    <w:rsid w:val="00F96536"/>
    <w:rsid w:val="00F966AC"/>
    <w:rsid w:val="00F96764"/>
    <w:rsid w:val="00F968D7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DC8"/>
    <w:rsid w:val="00F97E78"/>
    <w:rsid w:val="00F97F54"/>
    <w:rsid w:val="00FA06DE"/>
    <w:rsid w:val="00FA0763"/>
    <w:rsid w:val="00FA08E8"/>
    <w:rsid w:val="00FA09ED"/>
    <w:rsid w:val="00FA0E70"/>
    <w:rsid w:val="00FA0EAA"/>
    <w:rsid w:val="00FA0F38"/>
    <w:rsid w:val="00FA1182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4D1"/>
    <w:rsid w:val="00FA35A1"/>
    <w:rsid w:val="00FA38E1"/>
    <w:rsid w:val="00FA428B"/>
    <w:rsid w:val="00FA42CC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978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B0904"/>
    <w:rsid w:val="00FB09A5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250"/>
    <w:rsid w:val="00FB2345"/>
    <w:rsid w:val="00FB2634"/>
    <w:rsid w:val="00FB280D"/>
    <w:rsid w:val="00FB2C09"/>
    <w:rsid w:val="00FB2E14"/>
    <w:rsid w:val="00FB2E62"/>
    <w:rsid w:val="00FB2F66"/>
    <w:rsid w:val="00FB301F"/>
    <w:rsid w:val="00FB3118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785"/>
    <w:rsid w:val="00FB4887"/>
    <w:rsid w:val="00FB48E5"/>
    <w:rsid w:val="00FB4939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32"/>
    <w:rsid w:val="00FB5FE9"/>
    <w:rsid w:val="00FB60B6"/>
    <w:rsid w:val="00FB63ED"/>
    <w:rsid w:val="00FB65CE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B7D5E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45B"/>
    <w:rsid w:val="00FC159C"/>
    <w:rsid w:val="00FC1616"/>
    <w:rsid w:val="00FC163E"/>
    <w:rsid w:val="00FC1748"/>
    <w:rsid w:val="00FC1B54"/>
    <w:rsid w:val="00FC1F9C"/>
    <w:rsid w:val="00FC268C"/>
    <w:rsid w:val="00FC278F"/>
    <w:rsid w:val="00FC29AC"/>
    <w:rsid w:val="00FC3274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A8F"/>
    <w:rsid w:val="00FC7D8D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95E"/>
    <w:rsid w:val="00FD7A2C"/>
    <w:rsid w:val="00FD7CB5"/>
    <w:rsid w:val="00FD7DB3"/>
    <w:rsid w:val="00FD7EFF"/>
    <w:rsid w:val="00FD7FC2"/>
    <w:rsid w:val="00FE004B"/>
    <w:rsid w:val="00FE00C3"/>
    <w:rsid w:val="00FE00ED"/>
    <w:rsid w:val="00FE013E"/>
    <w:rsid w:val="00FE017C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278"/>
    <w:rsid w:val="00FE4288"/>
    <w:rsid w:val="00FE4562"/>
    <w:rsid w:val="00FE462E"/>
    <w:rsid w:val="00FE47D7"/>
    <w:rsid w:val="00FE499C"/>
    <w:rsid w:val="00FE524A"/>
    <w:rsid w:val="00FE52C2"/>
    <w:rsid w:val="00FE5305"/>
    <w:rsid w:val="00FE57F9"/>
    <w:rsid w:val="00FE5971"/>
    <w:rsid w:val="00FE59BC"/>
    <w:rsid w:val="00FE5A45"/>
    <w:rsid w:val="00FE5E33"/>
    <w:rsid w:val="00FE6078"/>
    <w:rsid w:val="00FE6247"/>
    <w:rsid w:val="00FE62C8"/>
    <w:rsid w:val="00FE6314"/>
    <w:rsid w:val="00FE6369"/>
    <w:rsid w:val="00FE6765"/>
    <w:rsid w:val="00FE67C0"/>
    <w:rsid w:val="00FE67DE"/>
    <w:rsid w:val="00FE6AF3"/>
    <w:rsid w:val="00FE6B6E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65F"/>
    <w:rsid w:val="00FF0809"/>
    <w:rsid w:val="00FF090A"/>
    <w:rsid w:val="00FF095B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4C"/>
    <w:rsid w:val="00FF22F1"/>
    <w:rsid w:val="00FF2719"/>
    <w:rsid w:val="00FF275F"/>
    <w:rsid w:val="00FF283B"/>
    <w:rsid w:val="00FF2CD9"/>
    <w:rsid w:val="00FF2DB8"/>
    <w:rsid w:val="00FF2EC0"/>
    <w:rsid w:val="00FF2F6D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14"/>
    <w:rsid w:val="00FF5E63"/>
    <w:rsid w:val="00FF6415"/>
    <w:rsid w:val="00FF64BD"/>
    <w:rsid w:val="00FF6761"/>
    <w:rsid w:val="00FF676E"/>
    <w:rsid w:val="00FF697D"/>
    <w:rsid w:val="00FF6A02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49B6-466B-4E61-8A64-F8300411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3</Pages>
  <Words>346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Макеева Мария Юрьевна</cp:lastModifiedBy>
  <cp:revision>3</cp:revision>
  <cp:lastPrinted>2019-12-17T11:12:00Z</cp:lastPrinted>
  <dcterms:created xsi:type="dcterms:W3CDTF">2020-02-25T12:11:00Z</dcterms:created>
  <dcterms:modified xsi:type="dcterms:W3CDTF">2020-02-26T11:42:00Z</dcterms:modified>
</cp:coreProperties>
</file>