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64BC5" w:rsidRPr="00A64BC5" w14:paraId="1C4F1921" w14:textId="77777777" w:rsidTr="00A5759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C1E2A72" w14:textId="77777777" w:rsidR="00A64BC5" w:rsidRPr="00A64BC5" w:rsidRDefault="00A64BC5" w:rsidP="00A64BC5">
            <w:pPr>
              <w:widowControl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4BC5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64BC5" w:rsidRPr="00A64BC5" w14:paraId="574D051D" w14:textId="77777777" w:rsidTr="00A5759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183C5EE" w14:textId="77777777" w:rsidR="00A64BC5" w:rsidRPr="00A64BC5" w:rsidRDefault="00A64BC5" w:rsidP="00A64BC5">
            <w:pPr>
              <w:widowControl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A64BC5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A64BC5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64BC5" w:rsidRPr="00A64BC5" w14:paraId="2566224F" w14:textId="77777777" w:rsidTr="00A5759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40CA1894" w14:textId="772B5C16" w:rsidR="00A64BC5" w:rsidRPr="00A64BC5" w:rsidRDefault="00A64BC5" w:rsidP="00A64BC5">
            <w:pPr>
              <w:widowControl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A64BC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августа</w:t>
            </w:r>
            <w:r w:rsidRPr="00A64BC5">
              <w:rPr>
                <w:rFonts w:ascii="PT Astra Serif" w:hAnsi="PT Astra Serif"/>
                <w:b/>
                <w:sz w:val="28"/>
                <w:szCs w:val="28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241DC6F3" w14:textId="7B8C88B4" w:rsidR="00A64BC5" w:rsidRPr="00A64BC5" w:rsidRDefault="00A64BC5" w:rsidP="00A64BC5">
            <w:pPr>
              <w:widowControl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A64BC5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 w:rsidRPr="00A64BC5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A64BC5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792BC424" w14:textId="77777777" w:rsidR="001A5D86" w:rsidRPr="00EF152A" w:rsidRDefault="001A5D86" w:rsidP="001A5D86">
      <w:pPr>
        <w:widowControl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F433D2D" w14:textId="77777777" w:rsidR="00C00D6C" w:rsidRPr="00EF152A" w:rsidRDefault="00C00D6C" w:rsidP="001A5D86">
      <w:pPr>
        <w:widowControl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18EDD23" w14:textId="77777777" w:rsidR="00C00D6C" w:rsidRPr="00EF152A" w:rsidRDefault="00C00D6C" w:rsidP="001A5D86">
      <w:pPr>
        <w:widowControl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6699ADAE" w14:textId="77777777" w:rsidR="00C00D6C" w:rsidRPr="00EF152A" w:rsidRDefault="00C00D6C" w:rsidP="0077308E">
      <w:pPr>
        <w:widowControl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14:paraId="1F108E45" w14:textId="77777777" w:rsidR="001A5D86" w:rsidRPr="00EF152A" w:rsidRDefault="001A5D86" w:rsidP="0077308E">
      <w:pPr>
        <w:widowControl/>
        <w:spacing w:line="235" w:lineRule="auto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EF152A">
        <w:rPr>
          <w:rFonts w:ascii="PT Astra Serif" w:hAnsi="PT Astra Serif" w:cs="Times New Roman CYR"/>
          <w:b/>
          <w:bCs/>
          <w:sz w:val="28"/>
          <w:szCs w:val="28"/>
        </w:rPr>
        <w:t xml:space="preserve">О внесении изменения в постановление </w:t>
      </w:r>
    </w:p>
    <w:p w14:paraId="592EA3D6" w14:textId="77777777" w:rsidR="001A5D86" w:rsidRPr="00EF152A" w:rsidRDefault="001A5D86" w:rsidP="0077308E">
      <w:pPr>
        <w:widowControl/>
        <w:spacing w:line="235" w:lineRule="auto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EF152A">
        <w:rPr>
          <w:rFonts w:ascii="PT Astra Serif" w:hAnsi="PT Astra Serif" w:cs="Times New Roman CYR"/>
          <w:b/>
          <w:bCs/>
          <w:sz w:val="28"/>
          <w:szCs w:val="28"/>
        </w:rPr>
        <w:t>Правительства Ульяновской области от 15.04.2020 № 174-П</w:t>
      </w:r>
    </w:p>
    <w:p w14:paraId="6D50407A" w14:textId="77777777" w:rsidR="001A5D86" w:rsidRPr="00EF152A" w:rsidRDefault="001A5D86" w:rsidP="0077308E">
      <w:pPr>
        <w:widowControl/>
        <w:spacing w:line="235" w:lineRule="auto"/>
        <w:ind w:firstLine="709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</w:p>
    <w:p w14:paraId="248D8EED" w14:textId="77777777" w:rsidR="0077308E" w:rsidRPr="00EF152A" w:rsidRDefault="0077308E" w:rsidP="0077308E">
      <w:pPr>
        <w:widowControl/>
        <w:spacing w:line="235" w:lineRule="auto"/>
        <w:ind w:firstLine="709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</w:p>
    <w:p w14:paraId="3AC66C33" w14:textId="215BF142" w:rsidR="001A5D86" w:rsidRPr="00EF152A" w:rsidRDefault="001A5D86" w:rsidP="0077308E">
      <w:pPr>
        <w:widowControl/>
        <w:suppressAutoHyphens/>
        <w:spacing w:line="235" w:lineRule="auto"/>
        <w:ind w:firstLine="709"/>
        <w:rPr>
          <w:rFonts w:ascii="PT Astra Serif" w:hAnsi="PT Astra Serif" w:cs="Times New Roman CYR"/>
          <w:bCs/>
          <w:sz w:val="28"/>
          <w:szCs w:val="28"/>
        </w:rPr>
      </w:pPr>
      <w:r w:rsidRPr="00EF152A">
        <w:rPr>
          <w:rFonts w:ascii="PT Astra Serif" w:hAnsi="PT Astra Serif" w:cs="Times New Roman CYR"/>
          <w:bCs/>
          <w:sz w:val="28"/>
          <w:szCs w:val="28"/>
        </w:rPr>
        <w:t xml:space="preserve">Правительство Ульяновской области </w:t>
      </w:r>
      <w:r w:rsidR="00C00D6C" w:rsidRPr="00EF152A">
        <w:rPr>
          <w:rFonts w:ascii="PT Astra Serif" w:hAnsi="PT Astra Serif" w:cs="Times New Roman CYR"/>
          <w:bCs/>
          <w:sz w:val="28"/>
          <w:szCs w:val="28"/>
        </w:rPr>
        <w:t xml:space="preserve"> </w:t>
      </w:r>
      <w:proofErr w:type="gramStart"/>
      <w:r w:rsidRPr="00EF152A">
        <w:rPr>
          <w:rFonts w:ascii="PT Astra Serif" w:hAnsi="PT Astra Serif" w:cs="Times New Roman CYR"/>
          <w:bCs/>
          <w:sz w:val="28"/>
          <w:szCs w:val="28"/>
        </w:rPr>
        <w:t>п</w:t>
      </w:r>
      <w:proofErr w:type="gramEnd"/>
      <w:r w:rsidRPr="00EF152A">
        <w:rPr>
          <w:rFonts w:ascii="PT Astra Serif" w:hAnsi="PT Astra Serif" w:cs="Times New Roman CYR"/>
          <w:bCs/>
          <w:sz w:val="28"/>
          <w:szCs w:val="28"/>
        </w:rPr>
        <w:t xml:space="preserve"> о с т а н о в л я е т:</w:t>
      </w:r>
    </w:p>
    <w:p w14:paraId="6931BF4F" w14:textId="528970AA" w:rsidR="001A5D86" w:rsidRPr="00A85F90" w:rsidRDefault="001A5D86" w:rsidP="0077308E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85F90">
        <w:rPr>
          <w:rFonts w:ascii="PT Astra Serif" w:hAnsi="PT Astra Serif"/>
          <w:spacing w:val="-4"/>
          <w:sz w:val="28"/>
          <w:szCs w:val="28"/>
        </w:rPr>
        <w:t xml:space="preserve">1. </w:t>
      </w:r>
      <w:r w:rsidR="00A85F90" w:rsidRPr="00A85F90">
        <w:rPr>
          <w:rFonts w:ascii="PT Astra Serif" w:hAnsi="PT Astra Serif"/>
          <w:spacing w:val="-4"/>
          <w:sz w:val="28"/>
          <w:szCs w:val="28"/>
        </w:rPr>
        <w:t>Внести в</w:t>
      </w:r>
      <w:r w:rsidRPr="00A85F90">
        <w:rPr>
          <w:rFonts w:ascii="PT Astra Serif" w:hAnsi="PT Astra Serif"/>
          <w:spacing w:val="-4"/>
          <w:sz w:val="28"/>
          <w:szCs w:val="28"/>
        </w:rPr>
        <w:t xml:space="preserve"> приложение № 2 к постановлению Правительства </w:t>
      </w:r>
      <w:r w:rsidRPr="00A85F90">
        <w:rPr>
          <w:rFonts w:ascii="PT Astra Serif" w:hAnsi="PT Astra Serif" w:cs="Times New Roman CYR"/>
          <w:bCs/>
          <w:spacing w:val="-4"/>
          <w:sz w:val="28"/>
          <w:szCs w:val="28"/>
        </w:rPr>
        <w:t>Ульяновской области от 15.04.2020 № 174-П</w:t>
      </w:r>
      <w:r w:rsidRPr="00A85F90">
        <w:rPr>
          <w:rFonts w:ascii="PT Astra Serif" w:hAnsi="PT Astra Serif"/>
          <w:spacing w:val="-4"/>
          <w:sz w:val="28"/>
          <w:szCs w:val="28"/>
        </w:rPr>
        <w:t xml:space="preserve"> «Об осуществлении бюджетных полномочий главного администратора и администратора доходов областного бюджета Ульяновской области и бюджетов муниципальных районов (городских округов) Ульяновской области»</w:t>
      </w:r>
      <w:r w:rsidR="00A85F90" w:rsidRPr="00A85F90">
        <w:rPr>
          <w:rFonts w:ascii="PT Astra Serif" w:hAnsi="PT Astra Serif"/>
          <w:spacing w:val="-4"/>
          <w:sz w:val="28"/>
          <w:szCs w:val="28"/>
        </w:rPr>
        <w:t>, изложив его</w:t>
      </w:r>
      <w:r w:rsidRPr="00A85F90">
        <w:rPr>
          <w:rFonts w:ascii="PT Astra Serif" w:hAnsi="PT Astra Serif"/>
          <w:spacing w:val="-4"/>
          <w:sz w:val="28"/>
          <w:szCs w:val="28"/>
        </w:rPr>
        <w:t xml:space="preserve"> в следующей редакции: </w:t>
      </w:r>
    </w:p>
    <w:p w14:paraId="31AE2BCE" w14:textId="409E2DD8" w:rsidR="0057077C" w:rsidRPr="00EF152A" w:rsidRDefault="001A5D86" w:rsidP="0077308E">
      <w:pPr>
        <w:pStyle w:val="a3"/>
        <w:tabs>
          <w:tab w:val="clear" w:pos="4153"/>
          <w:tab w:val="clear" w:pos="8306"/>
        </w:tabs>
        <w:spacing w:line="235" w:lineRule="auto"/>
        <w:ind w:left="5670"/>
        <w:jc w:val="center"/>
        <w:rPr>
          <w:rFonts w:ascii="PT Astra Serif" w:hAnsi="PT Astra Serif"/>
          <w:noProof/>
          <w:sz w:val="28"/>
          <w:szCs w:val="28"/>
        </w:rPr>
      </w:pPr>
      <w:r w:rsidRPr="00EF152A">
        <w:rPr>
          <w:rFonts w:ascii="PT Astra Serif" w:hAnsi="PT Astra Serif"/>
          <w:noProof/>
          <w:sz w:val="28"/>
          <w:szCs w:val="28"/>
        </w:rPr>
        <w:t>«</w:t>
      </w:r>
      <w:r w:rsidR="0057077C" w:rsidRPr="00EF152A">
        <w:rPr>
          <w:rFonts w:ascii="PT Astra Serif" w:hAnsi="PT Astra Serif"/>
          <w:noProof/>
          <w:sz w:val="28"/>
          <w:szCs w:val="28"/>
        </w:rPr>
        <w:t>П</w:t>
      </w:r>
      <w:r w:rsidR="001F543F" w:rsidRPr="00EF152A">
        <w:rPr>
          <w:rFonts w:ascii="PT Astra Serif" w:hAnsi="PT Astra Serif"/>
          <w:noProof/>
          <w:sz w:val="28"/>
          <w:szCs w:val="28"/>
        </w:rPr>
        <w:t>РИЛОЖЕНИЕ</w:t>
      </w:r>
      <w:r w:rsidR="0057077C" w:rsidRPr="00EF152A">
        <w:rPr>
          <w:rFonts w:ascii="PT Astra Serif" w:hAnsi="PT Astra Serif"/>
          <w:noProof/>
          <w:sz w:val="28"/>
          <w:szCs w:val="28"/>
        </w:rPr>
        <w:t xml:space="preserve"> </w:t>
      </w:r>
      <w:r w:rsidR="00633086" w:rsidRPr="00EF152A">
        <w:rPr>
          <w:rFonts w:ascii="PT Astra Serif" w:hAnsi="PT Astra Serif"/>
          <w:noProof/>
          <w:sz w:val="28"/>
          <w:szCs w:val="28"/>
        </w:rPr>
        <w:t xml:space="preserve">№ </w:t>
      </w:r>
      <w:r w:rsidR="002953C5" w:rsidRPr="00EF152A">
        <w:rPr>
          <w:rFonts w:ascii="PT Astra Serif" w:hAnsi="PT Astra Serif"/>
          <w:noProof/>
          <w:sz w:val="28"/>
          <w:szCs w:val="28"/>
        </w:rPr>
        <w:t>2</w:t>
      </w:r>
    </w:p>
    <w:p w14:paraId="6B184681" w14:textId="77777777" w:rsidR="004D5095" w:rsidRPr="00EF152A" w:rsidRDefault="004D5095" w:rsidP="0077308E">
      <w:pPr>
        <w:pStyle w:val="a3"/>
        <w:tabs>
          <w:tab w:val="clear" w:pos="4153"/>
          <w:tab w:val="clear" w:pos="8306"/>
        </w:tabs>
        <w:spacing w:line="235" w:lineRule="auto"/>
        <w:ind w:left="5670"/>
        <w:jc w:val="center"/>
        <w:rPr>
          <w:rFonts w:ascii="PT Astra Serif" w:hAnsi="PT Astra Serif"/>
          <w:noProof/>
          <w:sz w:val="28"/>
          <w:szCs w:val="28"/>
        </w:rPr>
      </w:pPr>
    </w:p>
    <w:p w14:paraId="01D35E93" w14:textId="14071425" w:rsidR="0067067D" w:rsidRPr="00EF152A" w:rsidRDefault="0067067D" w:rsidP="0077308E">
      <w:pPr>
        <w:pStyle w:val="a3"/>
        <w:spacing w:line="235" w:lineRule="auto"/>
        <w:ind w:left="5670"/>
        <w:jc w:val="center"/>
        <w:rPr>
          <w:rFonts w:ascii="PT Astra Serif" w:hAnsi="PT Astra Serif"/>
          <w:noProof/>
          <w:sz w:val="28"/>
          <w:szCs w:val="28"/>
        </w:rPr>
      </w:pPr>
      <w:r w:rsidRPr="00EF152A">
        <w:rPr>
          <w:rFonts w:ascii="PT Astra Serif" w:hAnsi="PT Astra Serif"/>
          <w:noProof/>
          <w:sz w:val="28"/>
          <w:szCs w:val="28"/>
        </w:rPr>
        <w:t xml:space="preserve">к </w:t>
      </w:r>
      <w:r w:rsidR="00001DDA" w:rsidRPr="00EF152A">
        <w:rPr>
          <w:rFonts w:ascii="PT Astra Serif" w:hAnsi="PT Astra Serif"/>
          <w:noProof/>
          <w:sz w:val="28"/>
          <w:szCs w:val="28"/>
        </w:rPr>
        <w:t>п</w:t>
      </w:r>
      <w:r w:rsidRPr="00EF152A">
        <w:rPr>
          <w:rFonts w:ascii="PT Astra Serif" w:hAnsi="PT Astra Serif"/>
          <w:noProof/>
          <w:sz w:val="28"/>
          <w:szCs w:val="28"/>
        </w:rPr>
        <w:t>остановлению Правительства</w:t>
      </w:r>
    </w:p>
    <w:p w14:paraId="24DFCDA0" w14:textId="77777777" w:rsidR="0057077C" w:rsidRPr="00EF152A" w:rsidRDefault="0067067D" w:rsidP="0077308E">
      <w:pPr>
        <w:pStyle w:val="a3"/>
        <w:tabs>
          <w:tab w:val="clear" w:pos="4153"/>
          <w:tab w:val="clear" w:pos="8306"/>
        </w:tabs>
        <w:spacing w:line="235" w:lineRule="auto"/>
        <w:ind w:left="5670"/>
        <w:jc w:val="center"/>
        <w:rPr>
          <w:rFonts w:ascii="PT Astra Serif" w:hAnsi="PT Astra Serif"/>
          <w:noProof/>
          <w:sz w:val="28"/>
          <w:szCs w:val="28"/>
        </w:rPr>
      </w:pPr>
      <w:r w:rsidRPr="00EF152A">
        <w:rPr>
          <w:rFonts w:ascii="PT Astra Serif" w:hAnsi="PT Astra Serif"/>
          <w:noProof/>
          <w:sz w:val="28"/>
          <w:szCs w:val="28"/>
        </w:rPr>
        <w:t>Ульяновской области</w:t>
      </w:r>
    </w:p>
    <w:p w14:paraId="22BE6F84" w14:textId="25EE9945" w:rsidR="00943076" w:rsidRPr="00EF152A" w:rsidRDefault="00943076" w:rsidP="0077308E">
      <w:pPr>
        <w:pStyle w:val="a3"/>
        <w:tabs>
          <w:tab w:val="clear" w:pos="4153"/>
          <w:tab w:val="clear" w:pos="8306"/>
        </w:tabs>
        <w:spacing w:line="235" w:lineRule="auto"/>
        <w:ind w:left="5670"/>
        <w:jc w:val="center"/>
        <w:rPr>
          <w:rFonts w:ascii="PT Astra Serif" w:hAnsi="PT Astra Serif"/>
          <w:noProof/>
          <w:sz w:val="28"/>
          <w:szCs w:val="28"/>
        </w:rPr>
      </w:pPr>
      <w:r w:rsidRPr="00EF152A">
        <w:rPr>
          <w:rFonts w:ascii="PT Astra Serif" w:hAnsi="PT Astra Serif"/>
          <w:noProof/>
          <w:sz w:val="28"/>
          <w:szCs w:val="28"/>
        </w:rPr>
        <w:t>от 15 ап</w:t>
      </w:r>
      <w:r w:rsidR="0053763D" w:rsidRPr="00EF152A">
        <w:rPr>
          <w:rFonts w:ascii="PT Astra Serif" w:hAnsi="PT Astra Serif"/>
          <w:noProof/>
          <w:sz w:val="28"/>
          <w:szCs w:val="28"/>
        </w:rPr>
        <w:t>р</w:t>
      </w:r>
      <w:r w:rsidRPr="00EF152A">
        <w:rPr>
          <w:rFonts w:ascii="PT Astra Serif" w:hAnsi="PT Astra Serif"/>
          <w:noProof/>
          <w:sz w:val="28"/>
          <w:szCs w:val="28"/>
        </w:rPr>
        <w:t>еля 2020 г. №</w:t>
      </w:r>
      <w:r w:rsidR="00C00D6C" w:rsidRPr="00EF152A">
        <w:rPr>
          <w:rFonts w:ascii="PT Astra Serif" w:hAnsi="PT Astra Serif"/>
          <w:noProof/>
          <w:sz w:val="28"/>
          <w:szCs w:val="28"/>
        </w:rPr>
        <w:t xml:space="preserve"> </w:t>
      </w:r>
      <w:r w:rsidRPr="00EF152A">
        <w:rPr>
          <w:rFonts w:ascii="PT Astra Serif" w:hAnsi="PT Astra Serif"/>
          <w:noProof/>
          <w:sz w:val="28"/>
          <w:szCs w:val="28"/>
        </w:rPr>
        <w:t xml:space="preserve">174-П </w:t>
      </w:r>
    </w:p>
    <w:p w14:paraId="38E02AA6" w14:textId="77777777" w:rsidR="00633086" w:rsidRPr="00EF152A" w:rsidRDefault="00633086" w:rsidP="0077308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AD103A4" w14:textId="77777777" w:rsidR="00633086" w:rsidRPr="00EF152A" w:rsidRDefault="00633086" w:rsidP="0077308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EB47394" w14:textId="77777777" w:rsidR="004D5095" w:rsidRPr="00EF152A" w:rsidRDefault="004D5095" w:rsidP="0077308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EF152A">
        <w:rPr>
          <w:rFonts w:ascii="PT Astra Serif" w:hAnsi="PT Astra Serif"/>
          <w:b/>
          <w:sz w:val="28"/>
          <w:szCs w:val="28"/>
        </w:rPr>
        <w:t>П</w:t>
      </w:r>
      <w:r w:rsidR="0057077C" w:rsidRPr="00EF152A">
        <w:rPr>
          <w:rFonts w:ascii="PT Astra Serif" w:hAnsi="PT Astra Serif"/>
          <w:b/>
          <w:sz w:val="28"/>
          <w:szCs w:val="28"/>
        </w:rPr>
        <w:t>ЕРЕЧ</w:t>
      </w:r>
      <w:r w:rsidRPr="00EF152A">
        <w:rPr>
          <w:rFonts w:ascii="PT Astra Serif" w:hAnsi="PT Astra Serif"/>
          <w:b/>
          <w:sz w:val="28"/>
          <w:szCs w:val="28"/>
        </w:rPr>
        <w:t>Е</w:t>
      </w:r>
      <w:r w:rsidR="0057077C" w:rsidRPr="00EF152A">
        <w:rPr>
          <w:rFonts w:ascii="PT Astra Serif" w:hAnsi="PT Astra Serif"/>
          <w:b/>
          <w:sz w:val="28"/>
          <w:szCs w:val="28"/>
        </w:rPr>
        <w:t>НЬ</w:t>
      </w:r>
    </w:p>
    <w:p w14:paraId="5F069A63" w14:textId="77777777" w:rsidR="0077308E" w:rsidRPr="00EF152A" w:rsidRDefault="0057077C" w:rsidP="0077308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EF152A">
        <w:rPr>
          <w:rFonts w:ascii="PT Astra Serif" w:hAnsi="PT Astra Serif"/>
          <w:b/>
          <w:sz w:val="28"/>
          <w:szCs w:val="28"/>
        </w:rPr>
        <w:t xml:space="preserve">источников доходов </w:t>
      </w:r>
      <w:r w:rsidR="0051672F" w:rsidRPr="00EF152A">
        <w:rPr>
          <w:rFonts w:ascii="PT Astra Serif" w:hAnsi="PT Astra Serif"/>
          <w:b/>
          <w:sz w:val="28"/>
          <w:szCs w:val="28"/>
        </w:rPr>
        <w:t xml:space="preserve">областного </w:t>
      </w:r>
      <w:r w:rsidRPr="00EF152A">
        <w:rPr>
          <w:rFonts w:ascii="PT Astra Serif" w:hAnsi="PT Astra Serif"/>
          <w:b/>
          <w:sz w:val="28"/>
          <w:szCs w:val="28"/>
        </w:rPr>
        <w:t xml:space="preserve">бюджета </w:t>
      </w:r>
      <w:r w:rsidR="007C542E" w:rsidRPr="00EF152A">
        <w:rPr>
          <w:rFonts w:ascii="PT Astra Serif" w:hAnsi="PT Astra Serif"/>
          <w:b/>
          <w:sz w:val="28"/>
          <w:szCs w:val="28"/>
        </w:rPr>
        <w:t>Ульянов</w:t>
      </w:r>
      <w:r w:rsidRPr="00EF152A">
        <w:rPr>
          <w:rFonts w:ascii="PT Astra Serif" w:hAnsi="PT Astra Serif"/>
          <w:b/>
          <w:sz w:val="28"/>
          <w:szCs w:val="28"/>
        </w:rPr>
        <w:t xml:space="preserve">ской области </w:t>
      </w:r>
    </w:p>
    <w:p w14:paraId="71ADB229" w14:textId="77777777" w:rsidR="0077308E" w:rsidRPr="00EF152A" w:rsidRDefault="0057077C" w:rsidP="0077308E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F152A">
        <w:rPr>
          <w:rFonts w:ascii="PT Astra Serif" w:hAnsi="PT Astra Serif"/>
          <w:b/>
          <w:sz w:val="28"/>
          <w:szCs w:val="28"/>
        </w:rPr>
        <w:t>и</w:t>
      </w:r>
      <w:r w:rsidR="008E0D3E" w:rsidRPr="00EF152A">
        <w:rPr>
          <w:rFonts w:ascii="PT Astra Serif" w:hAnsi="PT Astra Serif"/>
          <w:b/>
          <w:sz w:val="28"/>
          <w:szCs w:val="28"/>
        </w:rPr>
        <w:t xml:space="preserve"> бюджетов муниципальных районов </w:t>
      </w:r>
      <w:r w:rsidR="00414A4E" w:rsidRPr="00EF152A">
        <w:rPr>
          <w:rFonts w:ascii="PT Astra Serif" w:hAnsi="PT Astra Serif"/>
          <w:b/>
          <w:bCs/>
          <w:sz w:val="28"/>
          <w:szCs w:val="28"/>
        </w:rPr>
        <w:t xml:space="preserve">(городских округов) </w:t>
      </w:r>
    </w:p>
    <w:p w14:paraId="0A2E33FF" w14:textId="2F98C98E" w:rsidR="0057077C" w:rsidRPr="00EF152A" w:rsidRDefault="008E0D3E" w:rsidP="0077308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EF152A">
        <w:rPr>
          <w:rFonts w:ascii="PT Astra Serif" w:hAnsi="PT Astra Serif"/>
          <w:b/>
          <w:sz w:val="28"/>
          <w:szCs w:val="28"/>
        </w:rPr>
        <w:t>Ульяновской области</w:t>
      </w:r>
    </w:p>
    <w:p w14:paraId="298D649A" w14:textId="77777777" w:rsidR="0057077C" w:rsidRPr="00EF152A" w:rsidRDefault="0057077C" w:rsidP="0077308E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10"/>
        <w:tblW w:w="974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408"/>
        <w:gridCol w:w="2835"/>
        <w:gridCol w:w="5499"/>
      </w:tblGrid>
      <w:tr w:rsidR="00001DDA" w:rsidRPr="00EF152A" w14:paraId="166DC74F" w14:textId="77777777" w:rsidTr="00C00D6C">
        <w:tc>
          <w:tcPr>
            <w:tcW w:w="4243" w:type="dxa"/>
            <w:gridSpan w:val="2"/>
            <w:vAlign w:val="center"/>
          </w:tcPr>
          <w:p w14:paraId="30592CCE" w14:textId="77777777" w:rsidR="0057077C" w:rsidRPr="00EF152A" w:rsidRDefault="0057077C" w:rsidP="007730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Код классификации доходов бюджета</w:t>
            </w:r>
          </w:p>
        </w:tc>
        <w:tc>
          <w:tcPr>
            <w:tcW w:w="5499" w:type="dxa"/>
            <w:vMerge w:val="restart"/>
            <w:vAlign w:val="center"/>
          </w:tcPr>
          <w:p w14:paraId="7155DBEB" w14:textId="77777777" w:rsidR="007733A5" w:rsidRPr="00EF152A" w:rsidRDefault="0057077C" w:rsidP="007730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Наименовани</w:t>
            </w:r>
            <w:r w:rsidR="004D5095" w:rsidRPr="00EF152A">
              <w:rPr>
                <w:rFonts w:ascii="PT Astra Serif" w:hAnsi="PT Astra Serif"/>
                <w:sz w:val="28"/>
                <w:szCs w:val="28"/>
              </w:rPr>
              <w:t xml:space="preserve">е </w:t>
            </w:r>
          </w:p>
          <w:p w14:paraId="6818B1E7" w14:textId="5660CDC5" w:rsidR="0057077C" w:rsidRPr="00EF152A" w:rsidRDefault="004D5095" w:rsidP="007730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источника</w:t>
            </w:r>
            <w:r w:rsidR="0057077C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F543F" w:rsidRPr="00EF152A">
              <w:rPr>
                <w:rFonts w:ascii="PT Astra Serif" w:hAnsi="PT Astra Serif"/>
                <w:sz w:val="28"/>
                <w:szCs w:val="28"/>
              </w:rPr>
              <w:t>доходов</w:t>
            </w:r>
            <w:r w:rsidRPr="00EF152A">
              <w:rPr>
                <w:rFonts w:ascii="PT Astra Serif" w:hAnsi="PT Astra Serif"/>
                <w:sz w:val="28"/>
                <w:szCs w:val="28"/>
              </w:rPr>
              <w:br/>
            </w:r>
            <w:r w:rsidR="001F543F" w:rsidRPr="00EF152A">
              <w:rPr>
                <w:rFonts w:ascii="PT Astra Serif" w:hAnsi="PT Astra Serif"/>
                <w:sz w:val="28"/>
                <w:szCs w:val="28"/>
              </w:rPr>
              <w:t>бюджета</w:t>
            </w:r>
          </w:p>
        </w:tc>
      </w:tr>
      <w:tr w:rsidR="0057077C" w:rsidRPr="00EF152A" w14:paraId="24B899A1" w14:textId="77777777" w:rsidTr="00C00D6C">
        <w:trPr>
          <w:trHeight w:val="1523"/>
        </w:trPr>
        <w:tc>
          <w:tcPr>
            <w:tcW w:w="1408" w:type="dxa"/>
            <w:tcBorders>
              <w:bottom w:val="nil"/>
            </w:tcBorders>
          </w:tcPr>
          <w:p w14:paraId="0C83D3C1" w14:textId="77777777" w:rsidR="0057077C" w:rsidRPr="00EF152A" w:rsidRDefault="0057077C" w:rsidP="00001DD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Код главного админ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стратора доходов бюджета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385F537A" w14:textId="77777777" w:rsidR="0057077C" w:rsidRPr="00EF152A" w:rsidRDefault="0057077C" w:rsidP="007733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Код вида доходов, подвида доходов</w:t>
            </w:r>
          </w:p>
        </w:tc>
        <w:tc>
          <w:tcPr>
            <w:tcW w:w="5499" w:type="dxa"/>
            <w:vMerge/>
            <w:tcBorders>
              <w:bottom w:val="nil"/>
            </w:tcBorders>
            <w:vAlign w:val="center"/>
          </w:tcPr>
          <w:p w14:paraId="3C124A49" w14:textId="77777777" w:rsidR="0057077C" w:rsidRPr="00EF152A" w:rsidRDefault="0057077C" w:rsidP="007733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58EA776D" w14:textId="77777777" w:rsidR="00633086" w:rsidRPr="00EF152A" w:rsidRDefault="00633086" w:rsidP="00C00D6C">
      <w:pPr>
        <w:spacing w:line="14" w:lineRule="auto"/>
        <w:jc w:val="center"/>
        <w:rPr>
          <w:rFonts w:ascii="PT Astra Serif" w:hAnsi="PT Astra Serif"/>
          <w:sz w:val="2"/>
          <w:szCs w:val="2"/>
        </w:rPr>
      </w:pPr>
    </w:p>
    <w:tbl>
      <w:tblPr>
        <w:tblStyle w:val="10"/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2835"/>
        <w:gridCol w:w="5499"/>
        <w:gridCol w:w="426"/>
      </w:tblGrid>
      <w:tr w:rsidR="005F30F7" w:rsidRPr="00EF152A" w14:paraId="4991BFA4" w14:textId="359CA602" w:rsidTr="00C00D6C">
        <w:trPr>
          <w:tblHeader/>
        </w:trPr>
        <w:tc>
          <w:tcPr>
            <w:tcW w:w="1418" w:type="dxa"/>
          </w:tcPr>
          <w:p w14:paraId="35F46471" w14:textId="77777777" w:rsidR="005F30F7" w:rsidRPr="00EF152A" w:rsidRDefault="005F30F7" w:rsidP="00001DD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7BBE26B4" w14:textId="77777777" w:rsidR="005F30F7" w:rsidRPr="00EF152A" w:rsidRDefault="005F30F7" w:rsidP="00001DD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48DFB78F" w14:textId="77777777" w:rsidR="005F30F7" w:rsidRPr="00EF152A" w:rsidRDefault="005F30F7" w:rsidP="00001DD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968A7" w14:textId="77777777" w:rsidR="005F30F7" w:rsidRPr="00EF152A" w:rsidRDefault="005F30F7" w:rsidP="00001DD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0F7" w:rsidRPr="00EF152A" w14:paraId="6D9325FB" w14:textId="7950A4E8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7771D67C" w14:textId="77777777" w:rsidR="005F30F7" w:rsidRPr="00EF152A" w:rsidRDefault="005F30F7" w:rsidP="0077308E">
            <w:pPr>
              <w:spacing w:line="235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653E4011" w14:textId="77777777" w:rsidR="005F30F7" w:rsidRPr="00EF152A" w:rsidRDefault="005F30F7" w:rsidP="0077308E">
            <w:pPr>
              <w:spacing w:line="235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1 16 01053 01 0000 140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202CB11B" w14:textId="00A4F074" w:rsidR="005F30F7" w:rsidRPr="00EF152A" w:rsidRDefault="005F30F7" w:rsidP="0077308E">
            <w:pPr>
              <w:tabs>
                <w:tab w:val="left" w:pos="8998"/>
              </w:tabs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</w:t>
            </w:r>
            <w:r w:rsidR="00311FEC" w:rsidRPr="00EF152A">
              <w:rPr>
                <w:rFonts w:ascii="PT Astra Serif" w:hAnsi="PT Astra Serif"/>
                <w:sz w:val="28"/>
                <w:szCs w:val="28"/>
              </w:rPr>
              <w:t>тративные штрафы, установле</w:t>
            </w:r>
            <w:r w:rsidR="00311FEC"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="00311FEC" w:rsidRPr="00EF152A">
              <w:rPr>
                <w:rFonts w:ascii="PT Astra Serif" w:hAnsi="PT Astra Serif"/>
                <w:sz w:val="28"/>
                <w:szCs w:val="28"/>
              </w:rPr>
              <w:t xml:space="preserve">ные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г</w:t>
            </w:r>
            <w:r w:rsidR="00311FEC" w:rsidRPr="00EF152A">
              <w:rPr>
                <w:rFonts w:ascii="PT Astra Serif" w:hAnsi="PT Astra Serif"/>
                <w:sz w:val="28"/>
                <w:szCs w:val="28"/>
              </w:rPr>
              <w:t xml:space="preserve">лавой 5 Кодекса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 об административных право</w:t>
            </w:r>
            <w:r w:rsidR="00125779" w:rsidRPr="00EF152A">
              <w:rPr>
                <w:rFonts w:ascii="PT Astra Serif" w:hAnsi="PT Astra Serif"/>
                <w:sz w:val="28"/>
                <w:szCs w:val="28"/>
              </w:rPr>
              <w:t>нарушен</w:t>
            </w:r>
            <w:r w:rsidR="00125779"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="00125779" w:rsidRPr="00EF152A">
              <w:rPr>
                <w:rFonts w:ascii="PT Astra Serif" w:hAnsi="PT Astra Serif"/>
                <w:sz w:val="28"/>
                <w:szCs w:val="28"/>
              </w:rPr>
              <w:t xml:space="preserve">ях, за административные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правонарушения,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посягающие на права </w:t>
            </w:r>
            <w:r w:rsidR="00311FEC" w:rsidRPr="00EF152A">
              <w:rPr>
                <w:rFonts w:ascii="PT Astra Serif" w:hAnsi="PT Astra Serif"/>
                <w:sz w:val="28"/>
                <w:szCs w:val="28"/>
              </w:rPr>
              <w:t xml:space="preserve">граждан, налагаемые мировыми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судьями,</w:t>
            </w:r>
            <w:r w:rsidR="00311FEC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комиссиями</w:t>
            </w:r>
            <w:r w:rsidR="00C00D6C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делам несовершеннолетних и защите их прав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35B1C" w14:textId="77777777" w:rsidR="005F30F7" w:rsidRPr="00EF152A" w:rsidRDefault="005F30F7" w:rsidP="0091126F">
            <w:pPr>
              <w:tabs>
                <w:tab w:val="left" w:pos="8998"/>
              </w:tabs>
              <w:spacing w:line="228" w:lineRule="auto"/>
              <w:ind w:left="34" w:hanging="3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1126F" w:rsidRPr="00EF152A" w14:paraId="69216F09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7B1A901F" w14:textId="22A04004" w:rsidR="0091126F" w:rsidRPr="00EF152A" w:rsidRDefault="00F969C9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lastRenderedPageBreak/>
              <w:t>203</w:t>
            </w:r>
          </w:p>
        </w:tc>
        <w:tc>
          <w:tcPr>
            <w:tcW w:w="2835" w:type="dxa"/>
          </w:tcPr>
          <w:p w14:paraId="4517EE32" w14:textId="7CE95C4D" w:rsidR="0091126F" w:rsidRPr="00EF152A" w:rsidRDefault="008E15FF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1 16 01053 01 0027 140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4219D499" w14:textId="658F69D1" w:rsidR="0091126F" w:rsidRPr="00EF152A" w:rsidRDefault="008E15FF" w:rsidP="00C00D6C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5 Кодекса 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 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 за административные правонарушения, посягающие на пра</w:t>
            </w:r>
            <w:r w:rsidR="00125779" w:rsidRPr="00EF152A">
              <w:rPr>
                <w:rFonts w:ascii="PT Astra Serif" w:hAnsi="PT Astra Serif"/>
                <w:sz w:val="28"/>
                <w:szCs w:val="28"/>
              </w:rPr>
              <w:t xml:space="preserve">ва граждан, налагаемые мировыми судьями,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комиссиями</w:t>
            </w:r>
            <w:r w:rsidR="00C00D6C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делам несовер</w:t>
            </w:r>
            <w:r w:rsidR="00125779" w:rsidRPr="00EF152A">
              <w:rPr>
                <w:rFonts w:ascii="PT Astra Serif" w:hAnsi="PT Astra Serif"/>
                <w:sz w:val="28"/>
                <w:szCs w:val="28"/>
              </w:rPr>
              <w:t xml:space="preserve">шеннолетних и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защите</w:t>
            </w:r>
            <w:r w:rsidR="00C00D6C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нарушение трудового закон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дательства и иных нормативных правовых актов, содержащих нормы трудового права)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DC2A7" w14:textId="77777777" w:rsidR="0091126F" w:rsidRPr="00EF152A" w:rsidRDefault="0091126F" w:rsidP="0091126F">
            <w:pPr>
              <w:tabs>
                <w:tab w:val="left" w:pos="8998"/>
              </w:tabs>
              <w:spacing w:line="228" w:lineRule="auto"/>
              <w:ind w:left="34" w:hanging="3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0F7" w:rsidRPr="00EF152A" w14:paraId="14B9AEC1" w14:textId="385AFA58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412511D5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4629F7C3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1 16 01053 01 0035 140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5312D672" w14:textId="14DFF2C0" w:rsidR="005F30F7" w:rsidRPr="00EF152A" w:rsidRDefault="005F30F7" w:rsidP="00C00D6C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</w:t>
            </w:r>
            <w:r w:rsidR="008E15FF" w:rsidRPr="00EF152A">
              <w:rPr>
                <w:rFonts w:ascii="PT Astra Serif" w:hAnsi="PT Astra Serif"/>
                <w:sz w:val="28"/>
                <w:szCs w:val="28"/>
              </w:rPr>
              <w:t>тративные штрафы, установле</w:t>
            </w:r>
            <w:r w:rsidR="008E15FF"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="008E15FF" w:rsidRPr="00EF152A">
              <w:rPr>
                <w:rFonts w:ascii="PT Astra Serif" w:hAnsi="PT Astra Serif"/>
                <w:sz w:val="28"/>
                <w:szCs w:val="28"/>
              </w:rPr>
              <w:t xml:space="preserve">ные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г</w:t>
            </w:r>
            <w:r w:rsidR="008E15FF" w:rsidRPr="00EF152A">
              <w:rPr>
                <w:rFonts w:ascii="PT Astra Serif" w:hAnsi="PT Astra Serif"/>
                <w:sz w:val="28"/>
                <w:szCs w:val="28"/>
              </w:rPr>
              <w:t xml:space="preserve">лавой 5 Кодекса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Российской</w:t>
            </w:r>
            <w:r w:rsidR="008E15F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 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ях, за административные правонарушения, посягающие на права </w:t>
            </w:r>
            <w:r w:rsidR="007733A5" w:rsidRPr="00EF152A">
              <w:rPr>
                <w:rFonts w:ascii="PT Astra Serif" w:hAnsi="PT Astra Serif"/>
                <w:sz w:val="28"/>
                <w:szCs w:val="28"/>
              </w:rPr>
              <w:t xml:space="preserve">граждан, налагаемые мировыми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судьями,</w:t>
            </w:r>
            <w:r w:rsidR="007733A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комиссиями</w:t>
            </w:r>
            <w:r w:rsidR="00C00D6C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делам несо</w:t>
            </w:r>
            <w:r w:rsidR="007733A5" w:rsidRPr="00EF152A">
              <w:rPr>
                <w:rFonts w:ascii="PT Astra Serif" w:hAnsi="PT Astra Serif"/>
                <w:sz w:val="28"/>
                <w:szCs w:val="28"/>
              </w:rPr>
              <w:t xml:space="preserve">вершеннолетних и </w:t>
            </w:r>
            <w:r w:rsidR="008E15FF" w:rsidRPr="00EF152A">
              <w:rPr>
                <w:rFonts w:ascii="PT Astra Serif" w:hAnsi="PT Astra Serif"/>
                <w:sz w:val="28"/>
                <w:szCs w:val="28"/>
              </w:rPr>
              <w:t>защите</w:t>
            </w:r>
            <w:r w:rsidR="00C00D6C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E15FF" w:rsidRPr="00EF152A">
              <w:rPr>
                <w:rFonts w:ascii="PT Astra Serif" w:hAnsi="PT Astra Serif"/>
                <w:sz w:val="28"/>
                <w:szCs w:val="28"/>
              </w:rPr>
              <w:t xml:space="preserve">их прав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(штрафы за неисполнение родителями или иными законными представителями нес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вершеннолетних обязанностей по содерж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нию и воспитанию несовершеннолетних)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2CC27" w14:textId="77777777" w:rsidR="005F30F7" w:rsidRPr="00EF152A" w:rsidRDefault="005F30F7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E15FF" w:rsidRPr="00EF152A" w14:paraId="31B2D2C3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35D3B3A7" w14:textId="2B4CF214" w:rsidR="008E15FF" w:rsidRPr="00EF152A" w:rsidRDefault="008E15FF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159FE81C" w14:textId="605FD163" w:rsidR="008E15FF" w:rsidRPr="00EF152A" w:rsidRDefault="008E15FF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1 16 01053 01 0053 140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329836DD" w14:textId="61B8BC15" w:rsidR="008E15FF" w:rsidRPr="00EF152A" w:rsidRDefault="008E15FF" w:rsidP="00C00D6C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ные </w:t>
            </w:r>
            <w:r w:rsidR="00AC6FE9" w:rsidRPr="00EF152A">
              <w:rPr>
                <w:rFonts w:ascii="PT Astra Serif" w:hAnsi="PT Astra Serif"/>
                <w:sz w:val="28"/>
                <w:szCs w:val="28"/>
              </w:rPr>
              <w:t>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лавой 5 Кодекса 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 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 за административные правонарушения, посягающие на пра</w:t>
            </w:r>
            <w:r w:rsidR="007733A5" w:rsidRPr="00EF152A">
              <w:rPr>
                <w:rFonts w:ascii="PT Astra Serif" w:hAnsi="PT Astra Serif"/>
                <w:sz w:val="28"/>
                <w:szCs w:val="28"/>
              </w:rPr>
              <w:t xml:space="preserve">ва граждан, налагаемые мировыми судьями,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комиссиями</w:t>
            </w:r>
            <w:r w:rsidR="00C00D6C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733A5" w:rsidRPr="00EF152A">
              <w:rPr>
                <w:rFonts w:ascii="PT Astra Serif" w:hAnsi="PT Astra Serif"/>
                <w:sz w:val="28"/>
                <w:szCs w:val="28"/>
              </w:rPr>
              <w:t xml:space="preserve">по делам несовершеннолетних и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защите</w:t>
            </w:r>
            <w:r w:rsidR="00C00D6C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незаконные действия по пол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чению и (или) распространению информ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ции, составляющей кредитную</w:t>
            </w:r>
            <w:r w:rsidR="00C00D6C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историю)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D9B13" w14:textId="77777777" w:rsidR="008E15FF" w:rsidRPr="00EF152A" w:rsidRDefault="008E15FF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E15FF" w:rsidRPr="00EF152A" w14:paraId="66EA4AA4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700D1B82" w14:textId="41EFB2FF" w:rsidR="008E15FF" w:rsidRPr="00EF152A" w:rsidRDefault="008E15FF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41E53CB8" w14:textId="5F269DDD" w:rsidR="008E15FF" w:rsidRPr="00EF152A" w:rsidRDefault="008E15FF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1 16 01053 01 0059 140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1257274D" w14:textId="1C546B4A" w:rsidR="008E15FF" w:rsidRPr="00EF152A" w:rsidRDefault="008E15FF" w:rsidP="00C00D6C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ные </w:t>
            </w:r>
            <w:r w:rsidR="00AC6FE9" w:rsidRPr="00EF152A">
              <w:rPr>
                <w:rFonts w:ascii="PT Astra Serif" w:hAnsi="PT Astra Serif"/>
                <w:sz w:val="28"/>
                <w:szCs w:val="28"/>
              </w:rPr>
              <w:t>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лавой 5 Кодекса 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 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 за административные правонарушения, посягающие на пра</w:t>
            </w:r>
            <w:r w:rsidR="007733A5" w:rsidRPr="00EF152A">
              <w:rPr>
                <w:rFonts w:ascii="PT Astra Serif" w:hAnsi="PT Astra Serif"/>
                <w:sz w:val="28"/>
                <w:szCs w:val="28"/>
              </w:rPr>
              <w:t xml:space="preserve">ва граждан, налагаемые мировыми судьями,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комиссиями</w:t>
            </w:r>
            <w:r w:rsidR="00C00D6C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733A5" w:rsidRPr="00EF152A">
              <w:rPr>
                <w:rFonts w:ascii="PT Astra Serif" w:hAnsi="PT Astra Serif"/>
                <w:sz w:val="28"/>
                <w:szCs w:val="28"/>
              </w:rPr>
              <w:t xml:space="preserve">по делам несовершеннолетних и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защите</w:t>
            </w:r>
            <w:r w:rsidR="00C00D6C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нарушение порядка рассмотр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обращений граждан)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B8140" w14:textId="77777777" w:rsidR="008E15FF" w:rsidRPr="00EF152A" w:rsidRDefault="008E15FF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E15FF" w:rsidRPr="00EF152A" w14:paraId="1849A99D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388EB9C4" w14:textId="0D622B06" w:rsidR="008E15FF" w:rsidRPr="00EF152A" w:rsidRDefault="008E15FF" w:rsidP="008E15FF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56796DF7" w14:textId="2C5B5BDA" w:rsidR="008E15FF" w:rsidRPr="00EF152A" w:rsidRDefault="008E15FF" w:rsidP="008E15FF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1 16 01053 01 0063 140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0B7C8DCD" w14:textId="70267181" w:rsidR="008E15FF" w:rsidRPr="00EF152A" w:rsidRDefault="008E15FF" w:rsidP="00C00D6C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ные </w:t>
            </w:r>
            <w:r w:rsidR="00AC6FE9" w:rsidRPr="00EF152A">
              <w:rPr>
                <w:rFonts w:ascii="PT Astra Serif" w:hAnsi="PT Astra Serif"/>
                <w:sz w:val="28"/>
                <w:szCs w:val="28"/>
              </w:rPr>
              <w:t>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лавой 5 Кодекса 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</w:t>
            </w:r>
            <w:r w:rsidR="00C00D6C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lastRenderedPageBreak/>
              <w:t>ях,</w:t>
            </w:r>
            <w:r w:rsidR="00C00D6C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административные правонарушения,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br/>
            </w:r>
            <w:r w:rsidRPr="00EF152A">
              <w:rPr>
                <w:rFonts w:ascii="PT Astra Serif" w:hAnsi="PT Astra Serif"/>
                <w:sz w:val="28"/>
                <w:szCs w:val="28"/>
              </w:rPr>
              <w:t>посягающие на пра</w:t>
            </w:r>
            <w:r w:rsidR="007733A5" w:rsidRPr="00EF152A">
              <w:rPr>
                <w:rFonts w:ascii="PT Astra Serif" w:hAnsi="PT Astra Serif"/>
                <w:sz w:val="28"/>
                <w:szCs w:val="28"/>
              </w:rPr>
              <w:t>ва граждан, налагаемые мировыми судьями,</w:t>
            </w:r>
            <w:r w:rsidR="0053763D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комиссиями</w:t>
            </w:r>
            <w:r w:rsidR="0053763D" w:rsidRPr="00EF152A">
              <w:rPr>
                <w:rFonts w:ascii="PT Astra Serif" w:hAnsi="PT Astra Serif"/>
                <w:sz w:val="28"/>
                <w:szCs w:val="28"/>
              </w:rPr>
              <w:t xml:space="preserve"> по делам несовершеннолетних и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защите</w:t>
            </w:r>
            <w:r w:rsidR="0053763D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нарушение законодательства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br/>
            </w:r>
            <w:r w:rsidRPr="00EF152A">
              <w:rPr>
                <w:rFonts w:ascii="PT Astra Serif" w:hAnsi="PT Astra Serif"/>
                <w:sz w:val="28"/>
                <w:szCs w:val="28"/>
              </w:rPr>
              <w:t>об организации предоставления госуда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ственных и муниципальных услуг)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8A89F" w14:textId="77777777" w:rsidR="008E15FF" w:rsidRPr="00EF152A" w:rsidRDefault="008E15FF" w:rsidP="008E15FF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E15FF" w:rsidRPr="00EF152A" w14:paraId="2FADA4CF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43B85B8B" w14:textId="0A193EF4" w:rsidR="008E15FF" w:rsidRPr="00EF152A" w:rsidRDefault="008E15FF" w:rsidP="008E15FF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lastRenderedPageBreak/>
              <w:t>203</w:t>
            </w:r>
          </w:p>
        </w:tc>
        <w:tc>
          <w:tcPr>
            <w:tcW w:w="2835" w:type="dxa"/>
          </w:tcPr>
          <w:p w14:paraId="129CCB93" w14:textId="5C1E3C13" w:rsidR="008E15FF" w:rsidRPr="00EF152A" w:rsidRDefault="008E15FF" w:rsidP="008E15FF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1 16 01053 01 0066 140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243A8558" w14:textId="297BE464" w:rsidR="008E15FF" w:rsidRPr="00AF6D9E" w:rsidRDefault="008E15FF" w:rsidP="00AF6D9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Административные штрафы, установленные </w:t>
            </w:r>
            <w:r w:rsidR="00AC6FE9" w:rsidRPr="00AF6D9E">
              <w:rPr>
                <w:rFonts w:ascii="PT Astra Serif" w:hAnsi="PT Astra Serif"/>
                <w:spacing w:val="-4"/>
                <w:sz w:val="28"/>
                <w:szCs w:val="28"/>
              </w:rPr>
              <w:t>г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лавой 5 Кодекса Российской Федерации</w:t>
            </w:r>
            <w:r w:rsidR="0077308E" w:rsidRPr="00AF6D9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об административных правонарушениях,</w:t>
            </w:r>
            <w:r w:rsidR="0077308E" w:rsidRPr="00AF6D9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за а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министративные правонарушения,</w:t>
            </w:r>
            <w:r w:rsidR="00AF6D9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посяга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ю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щие на пра</w:t>
            </w:r>
            <w:r w:rsidR="007733A5" w:rsidRPr="00AF6D9E">
              <w:rPr>
                <w:rFonts w:ascii="PT Astra Serif" w:hAnsi="PT Astra Serif"/>
                <w:spacing w:val="-4"/>
                <w:sz w:val="28"/>
                <w:szCs w:val="28"/>
              </w:rPr>
              <w:t>ва гражда</w:t>
            </w:r>
            <w:r w:rsidR="0053763D" w:rsidRPr="00AF6D9E">
              <w:rPr>
                <w:rFonts w:ascii="PT Astra Serif" w:hAnsi="PT Astra Serif"/>
                <w:spacing w:val="-4"/>
                <w:sz w:val="28"/>
                <w:szCs w:val="28"/>
              </w:rPr>
              <w:t>н, налагаемые миров</w:t>
            </w:r>
            <w:r w:rsidR="0053763D" w:rsidRPr="00AF6D9E">
              <w:rPr>
                <w:rFonts w:ascii="PT Astra Serif" w:hAnsi="PT Astra Serif"/>
                <w:spacing w:val="-4"/>
                <w:sz w:val="28"/>
                <w:szCs w:val="28"/>
              </w:rPr>
              <w:t>ы</w:t>
            </w:r>
            <w:r w:rsidR="0053763D" w:rsidRPr="00AF6D9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ми судьями, 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комиссиями</w:t>
            </w:r>
            <w:r w:rsidR="0053763D" w:rsidRPr="00AF6D9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по де</w:t>
            </w:r>
            <w:r w:rsidR="0053763D" w:rsidRPr="00AF6D9E">
              <w:rPr>
                <w:rFonts w:ascii="PT Astra Serif" w:hAnsi="PT Astra Serif"/>
                <w:spacing w:val="-4"/>
                <w:sz w:val="28"/>
                <w:szCs w:val="28"/>
              </w:rPr>
              <w:t>лам несове</w:t>
            </w:r>
            <w:r w:rsidR="0053763D" w:rsidRPr="00AF6D9E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="0053763D" w:rsidRPr="00AF6D9E">
              <w:rPr>
                <w:rFonts w:ascii="PT Astra Serif" w:hAnsi="PT Astra Serif"/>
                <w:spacing w:val="-4"/>
                <w:sz w:val="28"/>
                <w:szCs w:val="28"/>
              </w:rPr>
              <w:t xml:space="preserve">шеннолетних и </w:t>
            </w:r>
            <w:r w:rsidR="007733A5" w:rsidRPr="00AF6D9E">
              <w:rPr>
                <w:rFonts w:ascii="PT Astra Serif" w:hAnsi="PT Astra Serif"/>
                <w:spacing w:val="-4"/>
                <w:sz w:val="28"/>
                <w:szCs w:val="28"/>
              </w:rPr>
              <w:t>защите</w:t>
            </w:r>
            <w:r w:rsidR="0053763D" w:rsidRPr="00AF6D9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их прав (штрафы за незаконное финансирование</w:t>
            </w:r>
            <w:r w:rsidR="00F60585" w:rsidRPr="00AF6D9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деятельности политических </w:t>
            </w:r>
            <w:r w:rsidR="00AC6FE9" w:rsidRPr="00AF6D9E">
              <w:rPr>
                <w:rFonts w:ascii="PT Astra Serif" w:hAnsi="PT Astra Serif"/>
                <w:spacing w:val="-4"/>
                <w:sz w:val="28"/>
                <w:szCs w:val="28"/>
              </w:rPr>
              <w:t>партий, не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связанной</w:t>
            </w:r>
            <w:r w:rsidR="007733A5" w:rsidRPr="00AF6D9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с уч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стием</w:t>
            </w:r>
            <w:r w:rsidR="007E77A2" w:rsidRPr="00AF6D9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в выборах</w:t>
            </w:r>
            <w:r w:rsidR="0053763D" w:rsidRPr="00AF6D9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и референдумах)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A4A9F" w14:textId="77777777" w:rsidR="008E15FF" w:rsidRPr="00EF152A" w:rsidRDefault="008E15FF" w:rsidP="008E15FF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46D5D" w:rsidRPr="00EF152A" w14:paraId="5347237C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417B83C8" w14:textId="0590CBD8" w:rsidR="00746D5D" w:rsidRPr="00EF152A" w:rsidRDefault="00746D5D" w:rsidP="00746D5D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3A7B69A5" w14:textId="47BA6DA3" w:rsidR="00746D5D" w:rsidRPr="00EF152A" w:rsidRDefault="00746D5D" w:rsidP="00746D5D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1 16 01053 01 0271 140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2B90BE8D" w14:textId="00F56E09" w:rsidR="00746D5D" w:rsidRPr="00EF152A" w:rsidRDefault="00746D5D" w:rsidP="0077308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ные </w:t>
            </w:r>
            <w:r w:rsidR="00AC6FE9" w:rsidRPr="00EF152A">
              <w:rPr>
                <w:rFonts w:ascii="PT Astra Serif" w:hAnsi="PT Astra Serif"/>
                <w:sz w:val="28"/>
                <w:szCs w:val="28"/>
              </w:rPr>
              <w:t>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лавой 5 Кодекса 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</w:t>
            </w:r>
            <w:r w:rsidR="0077308E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 ад</w:t>
            </w:r>
            <w:r w:rsidR="007D61FB" w:rsidRPr="00EF152A">
              <w:rPr>
                <w:rFonts w:ascii="PT Astra Serif" w:hAnsi="PT Astra Serif"/>
                <w:sz w:val="28"/>
                <w:szCs w:val="28"/>
              </w:rPr>
              <w:t>министративных правонарушен</w:t>
            </w:r>
            <w:r w:rsidR="007D61FB"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="007D61FB" w:rsidRPr="00EF152A">
              <w:rPr>
                <w:rFonts w:ascii="PT Astra Serif" w:hAnsi="PT Astra Serif"/>
                <w:sz w:val="28"/>
                <w:szCs w:val="28"/>
              </w:rPr>
              <w:t>ях,</w:t>
            </w:r>
            <w:r w:rsidR="0077308E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административные правонарушения,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br/>
            </w:r>
            <w:r w:rsidRPr="00EF152A">
              <w:rPr>
                <w:rFonts w:ascii="PT Astra Serif" w:hAnsi="PT Astra Serif"/>
                <w:sz w:val="28"/>
                <w:szCs w:val="28"/>
              </w:rPr>
              <w:t>посягающие на права граждан, налагаемые мировыми судьями, комиссиями по делам несовершеннолетних и защите их прав (штрафы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за нарушение государственных нормативных требований охраны труда, 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br/>
            </w:r>
            <w:r w:rsidRPr="00EF152A">
              <w:rPr>
                <w:rFonts w:ascii="PT Astra Serif" w:hAnsi="PT Astra Serif"/>
                <w:sz w:val="28"/>
                <w:szCs w:val="28"/>
              </w:rPr>
              <w:t>содержащихся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 федеральных законах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br/>
            </w:r>
            <w:r w:rsidRPr="00EF152A">
              <w:rPr>
                <w:rFonts w:ascii="PT Astra Serif" w:hAnsi="PT Astra Serif"/>
                <w:sz w:val="28"/>
                <w:szCs w:val="28"/>
              </w:rPr>
              <w:t>и иных нормативных правовых актах Ро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сийской Федерации)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AF85E" w14:textId="77777777" w:rsidR="00746D5D" w:rsidRPr="00EF152A" w:rsidRDefault="00746D5D" w:rsidP="00746D5D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46D5D" w:rsidRPr="00EF152A" w14:paraId="3CFC4A6C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7F5A938F" w14:textId="1EE8CF99" w:rsidR="00746D5D" w:rsidRPr="00EF152A" w:rsidRDefault="00746D5D" w:rsidP="00746D5D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50DBBEAC" w14:textId="73BECD70" w:rsidR="00746D5D" w:rsidRPr="00EF152A" w:rsidRDefault="00746D5D" w:rsidP="00746D5D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 xml:space="preserve"> 1 16 01053 01 0351 140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192EB1B7" w14:textId="3B2F2990" w:rsidR="00746D5D" w:rsidRPr="00AF6D9E" w:rsidRDefault="00746D5D" w:rsidP="00AF6D9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Административные штрафы, установленные </w:t>
            </w:r>
            <w:r w:rsidR="00AC6FE9" w:rsidRPr="00AF6D9E">
              <w:rPr>
                <w:rFonts w:ascii="PT Astra Serif" w:hAnsi="PT Astra Serif"/>
                <w:spacing w:val="-4"/>
                <w:sz w:val="28"/>
                <w:szCs w:val="28"/>
              </w:rPr>
              <w:t>г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лавой 5 Кодекса Российской Федерации</w:t>
            </w:r>
            <w:r w:rsidR="0077308E" w:rsidRPr="00AF6D9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об административных правонарушениях,</w:t>
            </w:r>
            <w:r w:rsidR="0077308E" w:rsidRPr="00AF6D9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за а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министративные правонарушения,</w:t>
            </w:r>
            <w:r w:rsidR="00AF6D9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посяга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ю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щие на права граждан, налагаемые миров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ы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ми судьями, комиссиями по делам несове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F6D9E">
              <w:rPr>
                <w:rFonts w:ascii="PT Astra Serif" w:hAnsi="PT Astra Serif"/>
                <w:spacing w:val="-4"/>
                <w:sz w:val="28"/>
                <w:szCs w:val="28"/>
              </w:rPr>
              <w:t>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47C2B" w14:textId="77777777" w:rsidR="00746D5D" w:rsidRPr="00EF152A" w:rsidRDefault="00746D5D" w:rsidP="00746D5D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0F7" w:rsidRPr="00EF152A" w14:paraId="25D0BB25" w14:textId="3E9EA0E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3271E5B3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D7B9" w14:textId="77777777" w:rsidR="005F30F7" w:rsidRPr="00EF152A" w:rsidRDefault="005F30F7" w:rsidP="0053763D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1 16 01053 01 9000 140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A9EC" w14:textId="1ACD4DCA" w:rsidR="005F30F7" w:rsidRPr="00EF152A" w:rsidRDefault="005F30F7" w:rsidP="0077308E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5 Кодекса 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</w:t>
            </w:r>
            <w:r w:rsidR="0077308E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</w:t>
            </w:r>
            <w:r w:rsidR="0077308E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административные правонарушения,</w:t>
            </w:r>
            <w:r w:rsidR="003A2A23" w:rsidRPr="00EF152A">
              <w:rPr>
                <w:rFonts w:ascii="PT Astra Serif" w:hAnsi="PT Astra Serif"/>
                <w:sz w:val="28"/>
                <w:szCs w:val="28"/>
              </w:rPr>
              <w:br/>
            </w:r>
            <w:r w:rsidRPr="00EF152A">
              <w:rPr>
                <w:rFonts w:ascii="PT Astra Serif" w:hAnsi="PT Astra Serif"/>
                <w:sz w:val="28"/>
                <w:szCs w:val="28"/>
              </w:rPr>
              <w:t>посягающие на права гражда</w:t>
            </w:r>
            <w:r w:rsidR="00B07C67" w:rsidRPr="00EF152A">
              <w:rPr>
                <w:rFonts w:ascii="PT Astra Serif" w:hAnsi="PT Astra Serif"/>
                <w:sz w:val="28"/>
                <w:szCs w:val="28"/>
              </w:rPr>
              <w:t xml:space="preserve">н, налагаемые мировыми судьями,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комиссиями</w:t>
            </w:r>
            <w:r w:rsidR="00B07C67" w:rsidRPr="00EF152A">
              <w:rPr>
                <w:rFonts w:ascii="PT Astra Serif" w:hAnsi="PT Astra Serif"/>
                <w:sz w:val="28"/>
                <w:szCs w:val="28"/>
              </w:rPr>
              <w:t xml:space="preserve"> по делам несовершеннолетних и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защите</w:t>
            </w:r>
            <w:r w:rsidR="00B07C67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(иные штрафы)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F8240" w14:textId="77777777" w:rsidR="005F30F7" w:rsidRPr="00EF152A" w:rsidRDefault="005F30F7" w:rsidP="00143B5A">
            <w:pPr>
              <w:pStyle w:val="ConsPlusNormal"/>
              <w:spacing w:line="228" w:lineRule="auto"/>
              <w:jc w:val="both"/>
              <w:rPr>
                <w:rFonts w:ascii="PT Astra Serif" w:eastAsia="Times New Roman" w:hAnsi="PT Astra Serif" w:cs="Times New Roman"/>
                <w:spacing w:val="-6"/>
                <w:sz w:val="28"/>
                <w:szCs w:val="28"/>
              </w:rPr>
            </w:pPr>
          </w:p>
        </w:tc>
      </w:tr>
      <w:tr w:rsidR="005F30F7" w:rsidRPr="00EF152A" w14:paraId="22DA8643" w14:textId="2A84C444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53A8504F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lastRenderedPageBreak/>
              <w:t>203</w:t>
            </w:r>
          </w:p>
        </w:tc>
        <w:tc>
          <w:tcPr>
            <w:tcW w:w="2835" w:type="dxa"/>
          </w:tcPr>
          <w:p w14:paraId="7B1DC6AE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1 16 01063 01 0000 140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405BF533" w14:textId="512E0C3C" w:rsidR="005F30F7" w:rsidRPr="00EF152A" w:rsidRDefault="005F30F7" w:rsidP="00C74DF8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Админис</w:t>
            </w:r>
            <w:r w:rsidR="00B07C67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тративные штрафы, установленные 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г</w:t>
            </w:r>
            <w:r w:rsidR="00B07C67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лавой 6 Кодекса 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Российской</w:t>
            </w:r>
            <w:r w:rsidR="00B07C67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Федерации</w:t>
            </w:r>
            <w:r w:rsidR="00F60585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 административных </w:t>
            </w:r>
            <w:r w:rsidR="00B07C67" w:rsidRPr="00EF152A">
              <w:rPr>
                <w:rFonts w:ascii="PT Astra Serif" w:hAnsi="PT Astra Serif"/>
                <w:spacing w:val="-4"/>
                <w:sz w:val="28"/>
                <w:szCs w:val="28"/>
              </w:rPr>
              <w:t>правонарушениях</w:t>
            </w:r>
            <w:r w:rsidR="00143C2D" w:rsidRPr="00EF152A">
              <w:rPr>
                <w:rFonts w:ascii="PT Astra Serif" w:hAnsi="PT Astra Serif"/>
                <w:spacing w:val="-4"/>
                <w:sz w:val="28"/>
                <w:szCs w:val="28"/>
              </w:rPr>
              <w:t>, за а</w:t>
            </w:r>
            <w:r w:rsidR="00143C2D" w:rsidRPr="00EF152A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="00143C2D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министративные 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право</w:t>
            </w:r>
            <w:r w:rsidR="00143C2D" w:rsidRPr="00EF152A">
              <w:rPr>
                <w:rFonts w:ascii="PT Astra Serif" w:hAnsi="PT Astra Serif"/>
                <w:spacing w:val="-4"/>
                <w:sz w:val="28"/>
                <w:szCs w:val="28"/>
              </w:rPr>
              <w:t>нарушения,</w:t>
            </w:r>
            <w:r w:rsidR="007E77A2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B07C67" w:rsidRPr="00EF152A">
              <w:rPr>
                <w:rFonts w:ascii="PT Astra Serif" w:hAnsi="PT Astra Serif"/>
                <w:spacing w:val="-4"/>
                <w:sz w:val="28"/>
                <w:szCs w:val="28"/>
              </w:rPr>
              <w:t>посяга</w:t>
            </w:r>
            <w:r w:rsidR="00B07C67" w:rsidRPr="00EF152A">
              <w:rPr>
                <w:rFonts w:ascii="PT Astra Serif" w:hAnsi="PT Astra Serif"/>
                <w:spacing w:val="-4"/>
                <w:sz w:val="28"/>
                <w:szCs w:val="28"/>
              </w:rPr>
              <w:t>ю</w:t>
            </w:r>
            <w:r w:rsidR="00B07C67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щие на 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здоровье,</w:t>
            </w:r>
            <w:r w:rsidR="00B07C67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санитарно-</w:t>
            </w:r>
            <w:proofErr w:type="spellStart"/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эпидемиоло</w:t>
            </w:r>
            <w:proofErr w:type="spellEnd"/>
            <w:r w:rsidR="0077308E" w:rsidRPr="00EF152A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гическое</w:t>
            </w:r>
            <w:proofErr w:type="spellEnd"/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благополучие населения</w:t>
            </w:r>
            <w:r w:rsidR="007E77A2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и общ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ственную нравственность, налагаемые мир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выми судьями, комиссиями</w:t>
            </w:r>
            <w:r w:rsidR="007E77A2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по делам нес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вершеннолетних и защите</w:t>
            </w:r>
            <w:r w:rsidR="007E77A2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их прав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A3793" w14:textId="77777777" w:rsidR="005F30F7" w:rsidRPr="00EF152A" w:rsidRDefault="005F30F7" w:rsidP="00143B5A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0F7" w:rsidRPr="00EF152A" w14:paraId="4A828264" w14:textId="7FE2D831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345D7EEC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01DB01A0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1 16 01063 01 0003 140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49D9FB17" w14:textId="2A52A929" w:rsidR="005F30F7" w:rsidRPr="00EF152A" w:rsidRDefault="005F30F7" w:rsidP="007A16FC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ные </w:t>
            </w:r>
            <w:hyperlink r:id="rId9" w:history="1">
              <w:r w:rsidR="00143C2D" w:rsidRPr="00EF152A">
                <w:rPr>
                  <w:rStyle w:val="ad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 xml:space="preserve">главой </w:t>
              </w:r>
              <w:r w:rsidRPr="00EF152A">
                <w:rPr>
                  <w:rStyle w:val="ad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6</w:t>
              </w:r>
            </w:hyperlink>
            <w:r w:rsidR="00143C2D" w:rsidRPr="00EF152A">
              <w:rPr>
                <w:rStyle w:val="ad"/>
                <w:rFonts w:ascii="PT Astra Serif" w:hAnsi="PT Astra Serif"/>
                <w:color w:val="auto"/>
                <w:sz w:val="28"/>
                <w:szCs w:val="28"/>
                <w:u w:val="none"/>
              </w:rPr>
              <w:t xml:space="preserve"> </w:t>
            </w:r>
            <w:r w:rsidR="00143C2D" w:rsidRPr="00EF152A">
              <w:rPr>
                <w:rFonts w:ascii="PT Astra Serif" w:hAnsi="PT Astra Serif"/>
                <w:sz w:val="28"/>
                <w:szCs w:val="28"/>
              </w:rPr>
              <w:t xml:space="preserve">Кодекса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Российской</w:t>
            </w:r>
            <w:r w:rsidR="00143C2D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</w:t>
            </w:r>
            <w:r w:rsidR="00143C2D" w:rsidRPr="00EF152A">
              <w:rPr>
                <w:rFonts w:ascii="PT Astra Serif" w:hAnsi="PT Astra Serif"/>
                <w:sz w:val="28"/>
                <w:szCs w:val="28"/>
              </w:rPr>
              <w:t>вные правонарушения,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43C2D" w:rsidRPr="00EF152A">
              <w:rPr>
                <w:rFonts w:ascii="PT Astra Serif" w:hAnsi="PT Astra Serif"/>
                <w:sz w:val="28"/>
                <w:szCs w:val="28"/>
              </w:rPr>
              <w:t xml:space="preserve">посягающие на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здоровье,</w:t>
            </w:r>
            <w:r w:rsidR="00143C2D" w:rsidRPr="00EF152A">
              <w:rPr>
                <w:rFonts w:ascii="PT Astra Serif" w:hAnsi="PT Astra Serif"/>
                <w:sz w:val="28"/>
                <w:szCs w:val="28"/>
              </w:rPr>
              <w:t xml:space="preserve"> 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анитарно</w:t>
            </w:r>
            <w:r w:rsidR="00143C2D" w:rsidRPr="00EF152A">
              <w:rPr>
                <w:rFonts w:ascii="PT Astra Serif" w:hAnsi="PT Astra Serif"/>
                <w:sz w:val="28"/>
                <w:szCs w:val="28"/>
              </w:rPr>
              <w:t>-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эпи</w:t>
            </w:r>
            <w:r w:rsidR="000962D4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EF152A">
              <w:rPr>
                <w:rFonts w:ascii="PT Astra Serif" w:hAnsi="PT Astra Serif"/>
                <w:sz w:val="28"/>
                <w:szCs w:val="28"/>
              </w:rPr>
              <w:t>демиологическое</w:t>
            </w:r>
            <w:proofErr w:type="spellEnd"/>
            <w:r w:rsidRPr="00EF152A">
              <w:rPr>
                <w:rFonts w:ascii="PT Astra Serif" w:hAnsi="PT Astra Serif"/>
                <w:sz w:val="28"/>
                <w:szCs w:val="28"/>
              </w:rPr>
              <w:t xml:space="preserve"> благополучие населения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D55F6" w:rsidRPr="00EF152A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общественную нравственность, налага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мые мировыми судьями, комиссиями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делам несовершеннолетних и защите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нарушение законодател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ь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ства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 области обеспечения санитарно-эпидемиологического благополучия нас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ления)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CCF2E" w14:textId="77777777" w:rsidR="005F30F7" w:rsidRPr="00EF152A" w:rsidRDefault="005F30F7" w:rsidP="00143B5A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E15" w:rsidRPr="00EF152A" w14:paraId="7ECA6A35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3D6EA203" w14:textId="00C6FBA4" w:rsidR="00483E15" w:rsidRPr="00EF152A" w:rsidRDefault="00483E15" w:rsidP="00483E15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584A2B59" w14:textId="49B74E34" w:rsidR="00483E15" w:rsidRPr="00EF152A" w:rsidRDefault="00483E15" w:rsidP="007D55F6">
            <w:pPr>
              <w:spacing w:line="228" w:lineRule="auto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1 16 01063 01 0004 140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306DE281" w14:textId="40306096" w:rsidR="00483E15" w:rsidRPr="00EF152A" w:rsidRDefault="00483E15" w:rsidP="0077308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ные </w:t>
            </w:r>
            <w:r w:rsidR="00AC6FE9" w:rsidRPr="00EF152A">
              <w:rPr>
                <w:rFonts w:ascii="PT Astra Serif" w:hAnsi="PT Astra Serif"/>
                <w:sz w:val="28"/>
                <w:szCs w:val="28"/>
              </w:rPr>
              <w:t>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лавой 6 Кодекса 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 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 за административные правонарушения, посягающие на здоровье, санитарно-эпи</w:t>
            </w:r>
            <w:r w:rsidR="000962D4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EF152A">
              <w:rPr>
                <w:rFonts w:ascii="PT Astra Serif" w:hAnsi="PT Astra Serif"/>
                <w:sz w:val="28"/>
                <w:szCs w:val="28"/>
              </w:rPr>
              <w:t>демиологическое</w:t>
            </w:r>
            <w:proofErr w:type="spellEnd"/>
            <w:r w:rsidRPr="00EF152A">
              <w:rPr>
                <w:rFonts w:ascii="PT Astra Serif" w:hAnsi="PT Astra Serif"/>
                <w:sz w:val="28"/>
                <w:szCs w:val="28"/>
              </w:rPr>
              <w:t xml:space="preserve"> благополучие населения и общественную нравственность, налага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мые мировыми судьями, комиссиями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делам несовершеннолетних и защите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нарушение санитарно-эпидемиологических требований</w:t>
            </w:r>
            <w:r w:rsidR="0077308E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 экспл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атации жилых помещений и общественных помещений, зданий, сооружений и тран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порта)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73B4B" w14:textId="77777777" w:rsidR="00483E15" w:rsidRPr="00EF152A" w:rsidRDefault="00483E15" w:rsidP="00483E15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E15" w:rsidRPr="00EF152A" w14:paraId="2AC37597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52DC70DC" w14:textId="6CB06C76" w:rsidR="00483E15" w:rsidRPr="00EF152A" w:rsidRDefault="00483E15" w:rsidP="00483E15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6DE296E3" w14:textId="1998BCA9" w:rsidR="00483E15" w:rsidRPr="00EF152A" w:rsidRDefault="00483E15" w:rsidP="007D55F6">
            <w:pPr>
              <w:spacing w:line="228" w:lineRule="auto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1 16 01063 01 0007 140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28C3830B" w14:textId="1AF63A67" w:rsidR="00483E15" w:rsidRPr="00EF152A" w:rsidRDefault="00483E15" w:rsidP="0077308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ные </w:t>
            </w:r>
            <w:r w:rsidR="00AC6FE9" w:rsidRPr="00EF152A">
              <w:rPr>
                <w:rFonts w:ascii="PT Astra Serif" w:hAnsi="PT Astra Serif"/>
                <w:sz w:val="28"/>
                <w:szCs w:val="28"/>
              </w:rPr>
              <w:t>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лавой 6 Кодекса 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 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 за административные правонарушения, посягающие на здоровье, санитарно-эпи</w:t>
            </w:r>
            <w:r w:rsidR="000962D4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EF152A">
              <w:rPr>
                <w:rFonts w:ascii="PT Astra Serif" w:hAnsi="PT Astra Serif"/>
                <w:sz w:val="28"/>
                <w:szCs w:val="28"/>
              </w:rPr>
              <w:t>демиологическое</w:t>
            </w:r>
            <w:proofErr w:type="spellEnd"/>
            <w:r w:rsidRPr="00EF152A">
              <w:rPr>
                <w:rFonts w:ascii="PT Astra Serif" w:hAnsi="PT Astra Serif"/>
                <w:sz w:val="28"/>
                <w:szCs w:val="28"/>
              </w:rPr>
              <w:t xml:space="preserve"> благополучие населения и общественную нравственность, налага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мые мировыми судьями, комиссиями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делам несовершеннолетних и защите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нарушение санитарно-эпидемиологических требований</w:t>
            </w:r>
            <w:r w:rsidR="0077308E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 услов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ям отдыха и оздоровления детей, их восп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тания и обучения)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70B25" w14:textId="77777777" w:rsidR="00483E15" w:rsidRPr="00EF152A" w:rsidRDefault="00483E15" w:rsidP="00483E15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E15" w:rsidRPr="00EF152A" w14:paraId="3BBF937B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49DEACE4" w14:textId="77777777" w:rsidR="00483E15" w:rsidRPr="00EF152A" w:rsidRDefault="00483E15" w:rsidP="00483E15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  <w:p w14:paraId="10B079C9" w14:textId="77777777" w:rsidR="00483E15" w:rsidRPr="00EF152A" w:rsidRDefault="00483E15" w:rsidP="0077308E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F0D58E3" w14:textId="77777777" w:rsidR="00483E15" w:rsidRPr="00EF152A" w:rsidRDefault="00483E15" w:rsidP="00483E15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 xml:space="preserve">1 16 01063 01 0008 140 </w:t>
            </w:r>
          </w:p>
          <w:p w14:paraId="5D3CDD13" w14:textId="77777777" w:rsidR="00483E15" w:rsidRPr="00EF152A" w:rsidRDefault="00483E15" w:rsidP="0077308E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02F9FF91" w14:textId="5FF3F3A7" w:rsidR="00483E15" w:rsidRPr="00EF152A" w:rsidRDefault="00483E15" w:rsidP="0077308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6 Кодекса Российской</w:t>
            </w:r>
            <w:r w:rsidR="0077308E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 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 за административные правонарушения, посягающие на здоровье, санитарно-эпи</w:t>
            </w:r>
            <w:r w:rsidR="0077308E" w:rsidRPr="00EF152A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EF152A">
              <w:rPr>
                <w:rFonts w:ascii="PT Astra Serif" w:hAnsi="PT Astra Serif"/>
                <w:sz w:val="28"/>
                <w:szCs w:val="28"/>
              </w:rPr>
              <w:t>демиологическое</w:t>
            </w:r>
            <w:proofErr w:type="spellEnd"/>
            <w:r w:rsidRPr="00EF152A">
              <w:rPr>
                <w:rFonts w:ascii="PT Astra Serif" w:hAnsi="PT Astra Serif"/>
                <w:sz w:val="28"/>
                <w:szCs w:val="28"/>
              </w:rPr>
              <w:t xml:space="preserve"> благополучие населения и общественную нравственность, налага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мые мировыми судьями, комиссиями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делам несовершеннолетних и защите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незаконный оборот нарк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тических средств, психотропных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веществ или их аналогов и незаконные приобрет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ние, хранение, перевозку растений, соде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жащих наркотические средства или псих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тропные 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вещества, либо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частей</w:t>
            </w:r>
            <w:proofErr w:type="gramEnd"/>
            <w:r w:rsidRPr="00EF152A">
              <w:rPr>
                <w:rFonts w:ascii="PT Astra Serif" w:hAnsi="PT Astra Serif"/>
                <w:sz w:val="28"/>
                <w:szCs w:val="28"/>
              </w:rPr>
              <w:t>,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7E77A2" w:rsidRPr="00EF152A">
              <w:rPr>
                <w:rFonts w:ascii="PT Astra Serif" w:hAnsi="PT Astra Serif"/>
                <w:sz w:val="28"/>
                <w:szCs w:val="28"/>
              </w:rPr>
              <w:t>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оде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жащих</w:t>
            </w:r>
            <w:proofErr w:type="gramEnd"/>
            <w:r w:rsidRPr="00EF152A">
              <w:rPr>
                <w:rFonts w:ascii="PT Astra Serif" w:hAnsi="PT Astra Serif"/>
                <w:sz w:val="28"/>
                <w:szCs w:val="28"/>
              </w:rPr>
              <w:t xml:space="preserve"> наркотические средства или псих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тропные вещества)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E1319" w14:textId="77777777" w:rsidR="00483E15" w:rsidRPr="00EF152A" w:rsidRDefault="00483E15" w:rsidP="00483E15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E15" w:rsidRPr="00EF152A" w14:paraId="34597632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6D13AEF0" w14:textId="3D4EC1BF" w:rsidR="00483E15" w:rsidRPr="00EF152A" w:rsidRDefault="00483E15" w:rsidP="00483E15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272B26A6" w14:textId="18F6DD5C" w:rsidR="00483E15" w:rsidRPr="00EF152A" w:rsidRDefault="00483E15" w:rsidP="00E84D13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1 16 0106</w:t>
            </w:r>
            <w:r w:rsidR="00E84D13" w:rsidRPr="00EF152A">
              <w:rPr>
                <w:rFonts w:ascii="PT Astra Serif" w:hAnsi="PT Astra Serif"/>
                <w:spacing w:val="-8"/>
                <w:sz w:val="28"/>
                <w:szCs w:val="28"/>
              </w:rPr>
              <w:t>3</w:t>
            </w: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 xml:space="preserve"> 01 0009 140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3D7672B7" w14:textId="19F8FD21" w:rsidR="00483E15" w:rsidRPr="00EF152A" w:rsidRDefault="00483E15" w:rsidP="0077308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6 Кодекса 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 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 за административные правонарушения,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посягающие на здоровье, санитарно-эпи</w:t>
            </w:r>
            <w:r w:rsidR="0077308E" w:rsidRPr="00EF152A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EF152A">
              <w:rPr>
                <w:rFonts w:ascii="PT Astra Serif" w:hAnsi="PT Astra Serif"/>
                <w:sz w:val="28"/>
                <w:szCs w:val="28"/>
              </w:rPr>
              <w:t>демиологическое</w:t>
            </w:r>
            <w:proofErr w:type="spellEnd"/>
            <w:r w:rsidRPr="00EF152A">
              <w:rPr>
                <w:rFonts w:ascii="PT Astra Serif" w:hAnsi="PT Astra Serif"/>
                <w:sz w:val="28"/>
                <w:szCs w:val="28"/>
              </w:rPr>
              <w:t xml:space="preserve"> благополучие населения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общественную нравственность, налага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мые мировыми судьями, комиссиями по делам несовершеннолетних и защите их прав (штрафы за потребление наркотич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ских средств или психотропных</w:t>
            </w:r>
            <w:r w:rsidR="0077308E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веществ без назначения врача либо новых потенц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ально опасных </w:t>
            </w:r>
            <w:proofErr w:type="spellStart"/>
            <w:r w:rsidRPr="00EF152A">
              <w:rPr>
                <w:rFonts w:ascii="PT Astra Serif" w:hAnsi="PT Astra Serif"/>
                <w:sz w:val="28"/>
                <w:szCs w:val="28"/>
              </w:rPr>
              <w:t>психоактивных</w:t>
            </w:r>
            <w:proofErr w:type="spellEnd"/>
            <w:r w:rsidRPr="00EF152A">
              <w:rPr>
                <w:rFonts w:ascii="PT Astra Serif" w:hAnsi="PT Astra Serif"/>
                <w:sz w:val="28"/>
                <w:szCs w:val="28"/>
              </w:rPr>
              <w:t xml:space="preserve"> веществ)</w:t>
            </w:r>
            <w:proofErr w:type="gram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BAA1B" w14:textId="77777777" w:rsidR="00483E15" w:rsidRPr="00EF152A" w:rsidRDefault="00483E15" w:rsidP="00483E15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E15" w:rsidRPr="00EF152A" w14:paraId="31D112A5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757D84A0" w14:textId="458784E5" w:rsidR="00483E15" w:rsidRPr="00EF152A" w:rsidRDefault="00483E15" w:rsidP="00483E15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6B55E496" w14:textId="7B0212D0" w:rsidR="00483E15" w:rsidRPr="00EF152A" w:rsidRDefault="00483E15" w:rsidP="00483E15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1 16 01063 01 0017 140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592F2F13" w14:textId="732B4813" w:rsidR="00483E15" w:rsidRPr="00EF152A" w:rsidRDefault="00483E15" w:rsidP="00AC6FE9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ные </w:t>
            </w:r>
            <w:r w:rsidR="00AC6FE9" w:rsidRPr="00EF152A">
              <w:rPr>
                <w:rFonts w:ascii="PT Astra Serif" w:hAnsi="PT Astra Serif"/>
                <w:sz w:val="28"/>
                <w:szCs w:val="28"/>
              </w:rPr>
              <w:t>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лавой 6 Кодекса 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 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 за административные правонарушения, посягающие на здоровье, санитарно-эпи</w:t>
            </w:r>
            <w:r w:rsidR="000962D4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EF152A">
              <w:rPr>
                <w:rFonts w:ascii="PT Astra Serif" w:hAnsi="PT Astra Serif"/>
                <w:sz w:val="28"/>
                <w:szCs w:val="28"/>
              </w:rPr>
              <w:t>демиологическое</w:t>
            </w:r>
            <w:proofErr w:type="spellEnd"/>
            <w:r w:rsidRPr="00EF152A">
              <w:rPr>
                <w:rFonts w:ascii="PT Astra Serif" w:hAnsi="PT Astra Serif"/>
                <w:sz w:val="28"/>
                <w:szCs w:val="28"/>
              </w:rPr>
              <w:t xml:space="preserve"> благополучие населения и общественную нравственность, налага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мые мировыми судьями, комиссиями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делам несовершеннолетних и защите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нарушение законодател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ь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ства Российской Федерации о защите детей от информации, причиняющей вред их зд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ровью и (или) развитию)</w:t>
            </w:r>
            <w:proofErr w:type="gram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DCAFE" w14:textId="77777777" w:rsidR="00483E15" w:rsidRPr="00EF152A" w:rsidRDefault="00483E15" w:rsidP="00483E15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73659" w:rsidRPr="00EF152A" w14:paraId="5E4A79B7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05D8B603" w14:textId="56D089C2" w:rsidR="00573659" w:rsidRPr="00EF152A" w:rsidRDefault="00573659" w:rsidP="00573659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65CB4025" w14:textId="1941C7F2" w:rsidR="00573659" w:rsidRPr="00EF152A" w:rsidRDefault="00573659" w:rsidP="00573659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1 16 01063 01 0023 140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4168BEF9" w14:textId="001397D6" w:rsidR="00573659" w:rsidRPr="00EF152A" w:rsidRDefault="00573659" w:rsidP="00573659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6 Кодекса 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 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 за административные правонарушения, посягающие на здоровье, санитарно-эпи</w:t>
            </w:r>
            <w:r w:rsidR="0077308E" w:rsidRPr="00EF152A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EF152A">
              <w:rPr>
                <w:rFonts w:ascii="PT Astra Serif" w:hAnsi="PT Astra Serif"/>
                <w:sz w:val="28"/>
                <w:szCs w:val="28"/>
              </w:rPr>
              <w:t>демиологическое</w:t>
            </w:r>
            <w:proofErr w:type="spellEnd"/>
            <w:r w:rsidRPr="00EF152A">
              <w:rPr>
                <w:rFonts w:ascii="PT Astra Serif" w:hAnsi="PT Astra Serif"/>
                <w:sz w:val="28"/>
                <w:szCs w:val="28"/>
              </w:rPr>
              <w:t xml:space="preserve"> благополучие населения и общественную нравственность, налага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мые мировыми судьями, комиссиями по делам несовершеннолетних и защите их прав (штрафы за вовлечение несоверше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нолетнего в процесс потребления табака)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32475" w14:textId="77777777" w:rsidR="00573659" w:rsidRPr="00EF152A" w:rsidRDefault="00573659" w:rsidP="00573659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73659" w:rsidRPr="00EF152A" w14:paraId="00CB777F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142965DF" w14:textId="08154882" w:rsidR="00573659" w:rsidRPr="00EF152A" w:rsidRDefault="00573659" w:rsidP="00573659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1335C60D" w14:textId="338B5282" w:rsidR="00573659" w:rsidRPr="00EF152A" w:rsidRDefault="00573659" w:rsidP="00573659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1 16 01063 01 0091 140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10FB9061" w14:textId="2CD74481" w:rsidR="00573659" w:rsidRPr="00EF152A" w:rsidRDefault="00573659" w:rsidP="0077308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ные </w:t>
            </w:r>
            <w:hyperlink r:id="rId10" w:history="1">
              <w:r w:rsidRPr="00EF152A">
                <w:rPr>
                  <w:rStyle w:val="ad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главой 6</w:t>
              </w:r>
            </w:hyperlink>
            <w:r w:rsidRPr="00EF152A">
              <w:rPr>
                <w:rStyle w:val="ad"/>
                <w:rFonts w:ascii="PT Astra Serif" w:hAnsi="PT Astra Serif"/>
                <w:color w:val="auto"/>
                <w:sz w:val="28"/>
                <w:szCs w:val="28"/>
                <w:u w:val="none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Кодекса 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 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 за административные правонарушения, посягающие на здоровье, санитарно-эпи</w:t>
            </w:r>
            <w:r w:rsidR="0077308E" w:rsidRPr="00EF152A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EF152A">
              <w:rPr>
                <w:rFonts w:ascii="PT Astra Serif" w:hAnsi="PT Astra Serif"/>
                <w:sz w:val="28"/>
                <w:szCs w:val="28"/>
              </w:rPr>
              <w:t>демиологическое</w:t>
            </w:r>
            <w:proofErr w:type="spellEnd"/>
            <w:r w:rsidRPr="00EF152A">
              <w:rPr>
                <w:rFonts w:ascii="PT Astra Serif" w:hAnsi="PT Astra Serif"/>
                <w:sz w:val="28"/>
                <w:szCs w:val="28"/>
              </w:rPr>
              <w:t xml:space="preserve"> благополучие населения и обществе</w:t>
            </w:r>
            <w:r w:rsidR="00233989" w:rsidRPr="00EF152A">
              <w:rPr>
                <w:rFonts w:ascii="PT Astra Serif" w:hAnsi="PT Astra Serif"/>
                <w:sz w:val="28"/>
                <w:szCs w:val="28"/>
              </w:rPr>
              <w:t>нную нравственность, налага</w:t>
            </w:r>
            <w:r w:rsidR="00233989"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="00233989" w:rsidRPr="00EF152A">
              <w:rPr>
                <w:rFonts w:ascii="PT Astra Serif" w:hAnsi="PT Astra Serif"/>
                <w:sz w:val="28"/>
                <w:szCs w:val="28"/>
              </w:rPr>
              <w:t xml:space="preserve">мые мировыми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судьями, комиссиям</w:t>
            </w:r>
            <w:r w:rsidR="00233989"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33989" w:rsidRPr="00EF152A">
              <w:rPr>
                <w:rFonts w:ascii="PT Astra Serif" w:hAnsi="PT Astra Serif"/>
                <w:sz w:val="28"/>
                <w:szCs w:val="28"/>
              </w:rPr>
              <w:t>по делам несовершеннолетних и защите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33989" w:rsidRPr="00EF152A">
              <w:rPr>
                <w:rFonts w:ascii="PT Astra Serif" w:hAnsi="PT Astra Serif"/>
                <w:sz w:val="28"/>
                <w:szCs w:val="28"/>
              </w:rPr>
              <w:t>их прав</w:t>
            </w:r>
            <w:r w:rsidR="0077308E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(штрафы за уклонение</w:t>
            </w:r>
            <w:r w:rsidR="0077308E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от прохожд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диагностики, профилактических мер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приятий, лечения от наркомании и (или) медицинской и (или) социальной реабил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тации</w:t>
            </w:r>
            <w:r w:rsidR="0023398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 связи с потреблением наркотич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ских средств или психотропных</w:t>
            </w:r>
            <w:proofErr w:type="gramEnd"/>
            <w:r w:rsidRPr="00EF152A">
              <w:rPr>
                <w:rFonts w:ascii="PT Astra Serif" w:hAnsi="PT Astra Serif"/>
                <w:sz w:val="28"/>
                <w:szCs w:val="28"/>
              </w:rPr>
              <w:t xml:space="preserve"> веществ без назначения врача либо новых потенц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ально опасных </w:t>
            </w:r>
            <w:proofErr w:type="spellStart"/>
            <w:r w:rsidRPr="00EF152A">
              <w:rPr>
                <w:rFonts w:ascii="PT Astra Serif" w:hAnsi="PT Astra Serif"/>
                <w:sz w:val="28"/>
                <w:szCs w:val="28"/>
              </w:rPr>
              <w:t>психоактивных</w:t>
            </w:r>
            <w:proofErr w:type="spellEnd"/>
            <w:r w:rsidRPr="00EF152A">
              <w:rPr>
                <w:rFonts w:ascii="PT Astra Serif" w:hAnsi="PT Astra Serif"/>
                <w:sz w:val="28"/>
                <w:szCs w:val="28"/>
              </w:rPr>
              <w:t xml:space="preserve"> веществ)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EA0CC" w14:textId="77777777" w:rsidR="00573659" w:rsidRPr="00EF152A" w:rsidRDefault="00573659" w:rsidP="00573659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0F7" w:rsidRPr="00EF152A" w14:paraId="1480F245" w14:textId="00F4E976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0BD1096D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6D635EEE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1 16 01063 01 0101 140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183DC37B" w14:textId="596BE5D9" w:rsidR="005F30F7" w:rsidRPr="00EF152A" w:rsidRDefault="005F30F7" w:rsidP="007A16FC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</w:t>
            </w:r>
            <w:r w:rsidR="007D55F6" w:rsidRPr="00EF152A">
              <w:rPr>
                <w:rFonts w:ascii="PT Astra Serif" w:hAnsi="PT Astra Serif"/>
                <w:sz w:val="28"/>
                <w:szCs w:val="28"/>
              </w:rPr>
              <w:t>ые штрафы, установле</w:t>
            </w:r>
            <w:r w:rsidR="007D55F6"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="007D55F6" w:rsidRPr="00EF152A">
              <w:rPr>
                <w:rFonts w:ascii="PT Astra Serif" w:hAnsi="PT Astra Serif"/>
                <w:sz w:val="28"/>
                <w:szCs w:val="28"/>
              </w:rPr>
              <w:t xml:space="preserve">ные главой 6 Кодекса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Российской</w:t>
            </w:r>
            <w:r w:rsidR="007D55F6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 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 за административные правонарушения, посягающие на здоровье, санитарно-эпи</w:t>
            </w:r>
            <w:r w:rsidR="0077308E" w:rsidRPr="00EF152A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EF152A">
              <w:rPr>
                <w:rFonts w:ascii="PT Astra Serif" w:hAnsi="PT Astra Serif"/>
                <w:sz w:val="28"/>
                <w:szCs w:val="28"/>
              </w:rPr>
              <w:t>демиологическое</w:t>
            </w:r>
            <w:proofErr w:type="spellEnd"/>
            <w:r w:rsidRPr="00EF152A">
              <w:rPr>
                <w:rFonts w:ascii="PT Astra Serif" w:hAnsi="PT Astra Serif"/>
                <w:sz w:val="28"/>
                <w:szCs w:val="28"/>
              </w:rPr>
              <w:t xml:space="preserve"> благополучие населения и общественную нрав</w:t>
            </w:r>
            <w:r w:rsidR="007D55F6" w:rsidRPr="00EF152A">
              <w:rPr>
                <w:rFonts w:ascii="PT Astra Serif" w:hAnsi="PT Astra Serif"/>
                <w:sz w:val="28"/>
                <w:szCs w:val="28"/>
              </w:rPr>
              <w:t>ственность, налага</w:t>
            </w:r>
            <w:r w:rsidR="007D55F6"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="007D55F6" w:rsidRPr="00EF152A">
              <w:rPr>
                <w:rFonts w:ascii="PT Astra Serif" w:hAnsi="PT Astra Serif"/>
                <w:sz w:val="28"/>
                <w:szCs w:val="28"/>
              </w:rPr>
              <w:t xml:space="preserve">мые мировыми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судьями, комиссиями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по делам несовершеннолетних </w:t>
            </w:r>
            <w:r w:rsidR="00982135" w:rsidRPr="00EF152A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защи</w:t>
            </w:r>
            <w:r w:rsidR="00982135" w:rsidRPr="00EF152A">
              <w:rPr>
                <w:rFonts w:ascii="PT Astra Serif" w:hAnsi="PT Astra Serif"/>
                <w:sz w:val="28"/>
                <w:szCs w:val="28"/>
              </w:rPr>
              <w:t>те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82135" w:rsidRPr="00EF152A">
              <w:rPr>
                <w:rFonts w:ascii="PT Astra Serif" w:hAnsi="PT Astra Serif"/>
                <w:sz w:val="28"/>
                <w:szCs w:val="28"/>
              </w:rPr>
              <w:t xml:space="preserve">их прав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(штрафы</w:t>
            </w:r>
            <w:r w:rsidR="0098213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побои)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D0DDC" w14:textId="77777777" w:rsidR="005F30F7" w:rsidRPr="00EF152A" w:rsidRDefault="005F30F7" w:rsidP="001D090A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0F7" w:rsidRPr="00EF152A" w14:paraId="2D50CD5A" w14:textId="5268A1A5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6D6BEE2B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609CE9EB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1 16 01063 01 9000 140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7EC6D7C6" w14:textId="1B5D9FA2" w:rsidR="005F30F7" w:rsidRPr="00EF152A" w:rsidRDefault="005F30F7" w:rsidP="007A16FC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="00233989" w:rsidRPr="00EF152A">
              <w:rPr>
                <w:rFonts w:ascii="PT Astra Serif" w:hAnsi="PT Astra Serif"/>
                <w:sz w:val="28"/>
                <w:szCs w:val="28"/>
              </w:rPr>
              <w:t>дминистративные штрафы, установле</w:t>
            </w:r>
            <w:r w:rsidR="00233989"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="00233989" w:rsidRPr="00EF152A">
              <w:rPr>
                <w:rFonts w:ascii="PT Astra Serif" w:hAnsi="PT Astra Serif"/>
                <w:sz w:val="28"/>
                <w:szCs w:val="28"/>
              </w:rPr>
              <w:t xml:space="preserve">ные главой 6 Кодекса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Российской</w:t>
            </w:r>
            <w:r w:rsidR="0023398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 об административных право</w:t>
            </w:r>
            <w:r w:rsidR="007D55F6" w:rsidRPr="00EF152A">
              <w:rPr>
                <w:rFonts w:ascii="PT Astra Serif" w:hAnsi="PT Astra Serif"/>
                <w:sz w:val="28"/>
                <w:szCs w:val="28"/>
              </w:rPr>
              <w:t>нарушен</w:t>
            </w:r>
            <w:r w:rsidR="007D55F6"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="007D55F6" w:rsidRPr="00EF152A">
              <w:rPr>
                <w:rFonts w:ascii="PT Astra Serif" w:hAnsi="PT Astra Serif"/>
                <w:sz w:val="28"/>
                <w:szCs w:val="28"/>
              </w:rPr>
              <w:t xml:space="preserve">ях, за административные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право</w:t>
            </w:r>
            <w:r w:rsidR="00233989" w:rsidRPr="00EF152A">
              <w:rPr>
                <w:rFonts w:ascii="PT Astra Serif" w:hAnsi="PT Astra Serif"/>
                <w:sz w:val="28"/>
                <w:szCs w:val="28"/>
              </w:rPr>
              <w:t>нарушения,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33989" w:rsidRPr="00EF152A">
              <w:rPr>
                <w:rFonts w:ascii="PT Astra Serif" w:hAnsi="PT Astra Serif"/>
                <w:sz w:val="28"/>
                <w:szCs w:val="28"/>
              </w:rPr>
              <w:t xml:space="preserve">посягающие на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здоровье,</w:t>
            </w:r>
            <w:r w:rsidR="0023398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санитарно-эпи</w:t>
            </w:r>
            <w:r w:rsidR="0077308E" w:rsidRPr="00EF152A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EF152A">
              <w:rPr>
                <w:rFonts w:ascii="PT Astra Serif" w:hAnsi="PT Astra Serif"/>
                <w:sz w:val="28"/>
                <w:szCs w:val="28"/>
              </w:rPr>
              <w:t>демиологическое</w:t>
            </w:r>
            <w:proofErr w:type="spellEnd"/>
            <w:r w:rsidRPr="00EF152A">
              <w:rPr>
                <w:rFonts w:ascii="PT Astra Serif" w:hAnsi="PT Astra Serif"/>
                <w:sz w:val="28"/>
                <w:szCs w:val="28"/>
              </w:rPr>
              <w:t xml:space="preserve"> благополучие населения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общественную нравственность, налага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E1B46" w14:textId="77777777" w:rsidR="005F30F7" w:rsidRPr="00EF152A" w:rsidRDefault="005F30F7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0F7" w:rsidRPr="00EF152A" w14:paraId="7164037C" w14:textId="1F39083A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0FE2CA71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0A7D153D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1 16 01073 01 0000 140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7BA483DF" w14:textId="34260E6E" w:rsidR="005F30F7" w:rsidRPr="00EF152A" w:rsidRDefault="005F30F7" w:rsidP="00E84D13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</w:t>
            </w:r>
            <w:r w:rsidR="00702293" w:rsidRPr="00EF152A">
              <w:rPr>
                <w:rFonts w:ascii="PT Astra Serif" w:hAnsi="PT Astra Serif"/>
                <w:sz w:val="28"/>
                <w:szCs w:val="28"/>
              </w:rPr>
              <w:t>ле</w:t>
            </w:r>
            <w:r w:rsidR="00702293"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="00702293" w:rsidRPr="00EF152A">
              <w:rPr>
                <w:rFonts w:ascii="PT Astra Serif" w:hAnsi="PT Astra Serif"/>
                <w:sz w:val="28"/>
                <w:szCs w:val="28"/>
              </w:rPr>
              <w:t xml:space="preserve">ные главой 7 Кодекса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Российской</w:t>
            </w:r>
            <w:r w:rsidR="00702293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 об административных пра</w:t>
            </w:r>
            <w:r w:rsidR="00E84D13" w:rsidRPr="00EF152A">
              <w:rPr>
                <w:rFonts w:ascii="PT Astra Serif" w:hAnsi="PT Astra Serif"/>
                <w:sz w:val="28"/>
                <w:szCs w:val="28"/>
              </w:rPr>
              <w:t>во</w:t>
            </w:r>
            <w:r w:rsidR="007D55F6" w:rsidRPr="00EF152A">
              <w:rPr>
                <w:rFonts w:ascii="PT Astra Serif" w:hAnsi="PT Astra Serif"/>
                <w:sz w:val="28"/>
                <w:szCs w:val="28"/>
              </w:rPr>
              <w:t>нарушен</w:t>
            </w:r>
            <w:r w:rsidR="007D55F6"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="007D55F6" w:rsidRPr="00EF152A">
              <w:rPr>
                <w:rFonts w:ascii="PT Astra Serif" w:hAnsi="PT Astra Serif"/>
                <w:sz w:val="28"/>
                <w:szCs w:val="28"/>
              </w:rPr>
              <w:t xml:space="preserve">ях, за административные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правонарушения</w:t>
            </w:r>
            <w:r w:rsidR="007D55F6" w:rsidRPr="00EF152A">
              <w:rPr>
                <w:rFonts w:ascii="PT Astra Serif" w:hAnsi="PT Astra Serif"/>
                <w:sz w:val="28"/>
                <w:szCs w:val="28"/>
              </w:rPr>
              <w:t xml:space="preserve"> в области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охраны соб</w:t>
            </w:r>
            <w:r w:rsidR="007D55F6" w:rsidRPr="00EF152A">
              <w:rPr>
                <w:rFonts w:ascii="PT Astra Serif" w:hAnsi="PT Astra Serif"/>
                <w:sz w:val="28"/>
                <w:szCs w:val="28"/>
              </w:rPr>
              <w:t xml:space="preserve">ственности, налагаемые мировыми судьями,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комиссиями</w:t>
            </w:r>
            <w:r w:rsidR="007D55F6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делам несовершеннолетних</w:t>
            </w:r>
            <w:r w:rsidR="007D55F6" w:rsidRPr="00EF152A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защите</w:t>
            </w:r>
            <w:r w:rsidR="007D55F6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D4A98" w14:textId="77777777" w:rsidR="005F30F7" w:rsidRPr="00EF152A" w:rsidRDefault="005F30F7" w:rsidP="00143B5A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84D13" w:rsidRPr="00EF152A" w14:paraId="1B483C71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7D06049F" w14:textId="398C2E23" w:rsidR="00E84D13" w:rsidRPr="00EF152A" w:rsidRDefault="00E84D13" w:rsidP="00E84D13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6AEC46FD" w14:textId="35007C29" w:rsidR="00E84D13" w:rsidRPr="00EF152A" w:rsidRDefault="00E84D13" w:rsidP="00E84D13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1 16 01073 01 0006 140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056C423D" w14:textId="0BDDBF76" w:rsidR="00E84D13" w:rsidRPr="00EF152A" w:rsidRDefault="00E84D13" w:rsidP="00C03346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ные </w:t>
            </w:r>
            <w:r w:rsidR="00AC6FE9" w:rsidRPr="00EF152A">
              <w:rPr>
                <w:rFonts w:ascii="PT Astra Serif" w:hAnsi="PT Astra Serif"/>
                <w:sz w:val="28"/>
                <w:szCs w:val="28"/>
              </w:rPr>
              <w:t>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лавой 7 Кодекса 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 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 за административные правонарушения в области охраны собственности, налагаемые мировыми судьями, комиссиями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делам несовершеннолетних и защите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самовольное занятие водного объекта или пользование</w:t>
            </w:r>
            <w:r w:rsidR="00C03346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им</w:t>
            </w:r>
            <w:r w:rsidR="00C74DF8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 нарушением установленных условий)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5C80C" w14:textId="77777777" w:rsidR="00E84D13" w:rsidRPr="00EF152A" w:rsidRDefault="00E84D13" w:rsidP="00E84D13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84D13" w:rsidRPr="00EF152A" w14:paraId="58407B57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4BB7DD65" w14:textId="51D2D67F" w:rsidR="00E84D13" w:rsidRPr="00EF152A" w:rsidRDefault="00E84D13" w:rsidP="00E84D13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67B5369F" w14:textId="207BA18D" w:rsidR="00E84D13" w:rsidRPr="00EF152A" w:rsidRDefault="00E84D13" w:rsidP="00E84D13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1 16 01073 01 0011 140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2DFD54D1" w14:textId="11D63F1D" w:rsidR="00E84D13" w:rsidRPr="00EF152A" w:rsidRDefault="00E84D13" w:rsidP="007A16FC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ные </w:t>
            </w:r>
            <w:r w:rsidR="00AC6FE9" w:rsidRPr="00EF152A">
              <w:rPr>
                <w:rFonts w:ascii="PT Astra Serif" w:hAnsi="PT Astra Serif"/>
                <w:sz w:val="28"/>
                <w:szCs w:val="28"/>
              </w:rPr>
              <w:t>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лавой 7 Кодекса 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 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 за административные правонарушения в области охраны собственности, налагаемые мировыми судьями, комиссиями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делам несовершеннолетних и защите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пользование объектами живо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ного мира и водными биологическими 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сурсами без разрешения)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BB4B5" w14:textId="77777777" w:rsidR="00E84D13" w:rsidRPr="00EF152A" w:rsidRDefault="00E84D13" w:rsidP="00E84D13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0F7" w:rsidRPr="00EF152A" w14:paraId="5932F5C3" w14:textId="3523ABE5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24E6A775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3FB2ED46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1 16 01073 01 0017 140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4E4571FE" w14:textId="54FFD4D8" w:rsidR="005F30F7" w:rsidRPr="00EF152A" w:rsidRDefault="005F30F7" w:rsidP="00DA6676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="00DA6676" w:rsidRPr="00EF152A">
              <w:rPr>
                <w:rFonts w:ascii="PT Astra Serif" w:hAnsi="PT Astra Serif"/>
                <w:sz w:val="28"/>
                <w:szCs w:val="28"/>
              </w:rPr>
              <w:t>дминистративные штрафы, установ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</w:t>
            </w:r>
            <w:r w:rsidR="00DA6676" w:rsidRPr="00EF152A">
              <w:rPr>
                <w:rFonts w:ascii="PT Astra Serif" w:hAnsi="PT Astra Serif"/>
                <w:sz w:val="28"/>
                <w:szCs w:val="28"/>
              </w:rPr>
              <w:t xml:space="preserve"> главой 7 Кодекса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Российской</w:t>
            </w:r>
            <w:r w:rsidR="00DA6676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Феде</w:t>
            </w:r>
            <w:r w:rsidR="00DA6676"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="00DA6676"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="00DA6676" w:rsidRPr="00EF152A">
              <w:rPr>
                <w:rFonts w:ascii="PT Astra Serif" w:hAnsi="PT Astra Serif"/>
                <w:sz w:val="28"/>
                <w:szCs w:val="28"/>
              </w:rPr>
              <w:t>ции об административных право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 за административные правонарушения в области охраны соб</w:t>
            </w:r>
            <w:r w:rsidR="007D55F6" w:rsidRPr="00EF152A">
              <w:rPr>
                <w:rFonts w:ascii="PT Astra Serif" w:hAnsi="PT Astra Serif"/>
                <w:sz w:val="28"/>
                <w:szCs w:val="28"/>
              </w:rPr>
              <w:t xml:space="preserve">ственности, налагаемые мировыми судьями,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комиссиями</w:t>
            </w:r>
            <w:r w:rsidR="007D55F6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делам несо</w:t>
            </w:r>
            <w:r w:rsidR="007D55F6" w:rsidRPr="00EF152A">
              <w:rPr>
                <w:rFonts w:ascii="PT Astra Serif" w:hAnsi="PT Astra Serif"/>
                <w:sz w:val="28"/>
                <w:szCs w:val="28"/>
              </w:rPr>
              <w:t xml:space="preserve">вершеннолетних и защите </w:t>
            </w:r>
            <w:r w:rsidR="00DA6676" w:rsidRPr="00EF152A">
              <w:rPr>
                <w:rFonts w:ascii="PT Astra Serif" w:hAnsi="PT Astra Serif"/>
                <w:sz w:val="28"/>
                <w:szCs w:val="28"/>
              </w:rPr>
              <w:t xml:space="preserve">их прав (штрафы </w:t>
            </w:r>
            <w:r w:rsidR="007D55F6" w:rsidRPr="00EF152A">
              <w:rPr>
                <w:rFonts w:ascii="PT Astra Serif" w:hAnsi="PT Astra Serif"/>
                <w:sz w:val="28"/>
                <w:szCs w:val="28"/>
              </w:rPr>
              <w:t xml:space="preserve">за уничтожение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или</w:t>
            </w:r>
            <w:r w:rsidR="007D55F6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повреждение чужого имущества)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641A4" w14:textId="77777777" w:rsidR="005F30F7" w:rsidRPr="00EF152A" w:rsidRDefault="005F30F7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A6676" w:rsidRPr="00EF152A" w14:paraId="66FF7833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5C7DC46D" w14:textId="2DF71D12" w:rsidR="00DA6676" w:rsidRPr="00EF152A" w:rsidRDefault="00DA6676" w:rsidP="00DA6676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5FE57964" w14:textId="7E11AC41" w:rsidR="00DA6676" w:rsidRPr="00EF152A" w:rsidRDefault="00DA6676" w:rsidP="00DA6676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1 16 01073 01 0019 140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016ECB79" w14:textId="3DFAC39A" w:rsidR="00DA6676" w:rsidRPr="00EF152A" w:rsidRDefault="00DA6676" w:rsidP="007A16FC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ные </w:t>
            </w:r>
            <w:r w:rsidR="00AC6FE9" w:rsidRPr="00EF152A">
              <w:rPr>
                <w:rFonts w:ascii="PT Astra Serif" w:hAnsi="PT Astra Serif"/>
                <w:sz w:val="28"/>
                <w:szCs w:val="28"/>
              </w:rPr>
              <w:t>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лавой 7 Кодекса 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 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 за административные правонарушения в области охраны собственности, налагаемые мировыми судьями, комиссиями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делам несовершеннолетних и защите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081C7" w14:textId="77777777" w:rsidR="00DA6676" w:rsidRPr="00EF152A" w:rsidRDefault="00DA6676" w:rsidP="00DA6676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0F7" w:rsidRPr="00EF152A" w14:paraId="272D93BC" w14:textId="1D90F511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130B278A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2DF8899D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1 16 01073 01 0027 140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32C41385" w14:textId="5A329CE5" w:rsidR="005F30F7" w:rsidRPr="00EF152A" w:rsidRDefault="005F30F7" w:rsidP="007D55F6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</w:t>
            </w:r>
            <w:r w:rsidR="00DA6676" w:rsidRPr="00EF152A">
              <w:rPr>
                <w:rFonts w:ascii="PT Astra Serif" w:hAnsi="PT Astra Serif"/>
                <w:sz w:val="28"/>
                <w:szCs w:val="28"/>
              </w:rPr>
              <w:t>ле</w:t>
            </w:r>
            <w:r w:rsidR="00DA6676"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="00DA6676" w:rsidRPr="00EF152A">
              <w:rPr>
                <w:rFonts w:ascii="PT Astra Serif" w:hAnsi="PT Astra Serif"/>
                <w:sz w:val="28"/>
                <w:szCs w:val="28"/>
              </w:rPr>
              <w:t xml:space="preserve">ные главой 7 Кодекса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Российской Феде</w:t>
            </w:r>
            <w:r w:rsidR="00CC2CCA"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="00CC2CCA"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="00CC2CCA" w:rsidRPr="00EF152A">
              <w:rPr>
                <w:rFonts w:ascii="PT Astra Serif" w:hAnsi="PT Astra Serif"/>
                <w:sz w:val="28"/>
                <w:szCs w:val="28"/>
              </w:rPr>
              <w:t>ции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C2CCA" w:rsidRPr="00EF152A">
              <w:rPr>
                <w:rFonts w:ascii="PT Astra Serif" w:hAnsi="PT Astra Serif"/>
                <w:sz w:val="28"/>
                <w:szCs w:val="28"/>
              </w:rPr>
              <w:t>об административных право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 за административные правонарушения в области охраны собственности, налагаемые мировыми судьями, комиссиями по делам несо</w:t>
            </w:r>
            <w:r w:rsidR="00DA6676" w:rsidRPr="00EF152A">
              <w:rPr>
                <w:rFonts w:ascii="PT Astra Serif" w:hAnsi="PT Astra Serif"/>
                <w:sz w:val="28"/>
                <w:szCs w:val="28"/>
              </w:rPr>
              <w:t xml:space="preserve">вершеннолетних и защите их прав (штрафы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мелкое хищение)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64166" w14:textId="77777777" w:rsidR="005F30F7" w:rsidRPr="00EF152A" w:rsidRDefault="005F30F7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C2CCA" w:rsidRPr="00EF152A" w14:paraId="5F5FE184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0178A092" w14:textId="7C5B5C3E" w:rsidR="00CC2CCA" w:rsidRPr="00EF152A" w:rsidRDefault="00CC2CCA" w:rsidP="00CC2CC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0BB4A3F6" w14:textId="18956A19" w:rsidR="00CC2CCA" w:rsidRPr="00EF152A" w:rsidRDefault="00CC2CCA" w:rsidP="00CC2CCA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1 16 01073 01 9000 140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2C02BA35" w14:textId="66425F81" w:rsidR="00CC2CCA" w:rsidRPr="00EF152A" w:rsidRDefault="00CC2CCA" w:rsidP="007A16FC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ные </w:t>
            </w:r>
            <w:r w:rsidR="00AC6FE9" w:rsidRPr="00EF152A">
              <w:rPr>
                <w:rFonts w:ascii="PT Astra Serif" w:hAnsi="PT Astra Serif"/>
                <w:sz w:val="28"/>
                <w:szCs w:val="28"/>
              </w:rPr>
              <w:t>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лавой 7 Кодекса 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 за административные правонарушения в области охраны собственности, налагаемые мировыми судьями, комиссиями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делам несовершеннолетних и защите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(иные штрафы)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E5E2D" w14:textId="77777777" w:rsidR="00CC2CCA" w:rsidRPr="00EF152A" w:rsidRDefault="00CC2CCA" w:rsidP="00CC2CCA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0F7" w:rsidRPr="00EF152A" w14:paraId="3D257D4D" w14:textId="39D7D70C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1A89528A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2130374D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1 16 01083 01 0000 140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51C63D2B" w14:textId="313DFB09" w:rsidR="005F30F7" w:rsidRPr="00EF152A" w:rsidRDefault="005F30F7" w:rsidP="007A16FC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="002602CF" w:rsidRPr="00EF152A">
              <w:rPr>
                <w:rFonts w:ascii="PT Astra Serif" w:hAnsi="PT Astra Serif"/>
                <w:sz w:val="28"/>
                <w:szCs w:val="28"/>
              </w:rPr>
              <w:t>дминистративные штрафы, установле</w:t>
            </w:r>
            <w:r w:rsidR="002602CF"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="002602CF" w:rsidRPr="00EF152A">
              <w:rPr>
                <w:rFonts w:ascii="PT Astra Serif" w:hAnsi="PT Astra Serif"/>
                <w:sz w:val="28"/>
                <w:szCs w:val="28"/>
              </w:rPr>
              <w:t xml:space="preserve">ные главой 8 Кодекса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Российской Феде</w:t>
            </w:r>
            <w:r w:rsidR="00B30FCE"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="00B30FCE"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="00B30FCE" w:rsidRPr="00EF152A">
              <w:rPr>
                <w:rFonts w:ascii="PT Astra Serif" w:hAnsi="PT Astra Serif"/>
                <w:sz w:val="28"/>
                <w:szCs w:val="28"/>
              </w:rPr>
              <w:t>ции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30FCE" w:rsidRPr="00EF152A">
              <w:rPr>
                <w:rFonts w:ascii="PT Astra Serif" w:hAnsi="PT Astra Serif"/>
                <w:sz w:val="28"/>
                <w:szCs w:val="28"/>
              </w:rPr>
              <w:t>об административных право</w:t>
            </w:r>
            <w:r w:rsidR="007D55F6" w:rsidRPr="00EF152A">
              <w:rPr>
                <w:rFonts w:ascii="PT Astra Serif" w:hAnsi="PT Astra Serif"/>
                <w:sz w:val="28"/>
                <w:szCs w:val="28"/>
              </w:rPr>
              <w:t>нарушен</w:t>
            </w:r>
            <w:r w:rsidR="007D55F6"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="007D55F6" w:rsidRPr="00EF152A">
              <w:rPr>
                <w:rFonts w:ascii="PT Astra Serif" w:hAnsi="PT Astra Serif"/>
                <w:sz w:val="28"/>
                <w:szCs w:val="28"/>
              </w:rPr>
              <w:t xml:space="preserve">ях, за административные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правонарушения</w:t>
            </w:r>
            <w:r w:rsidR="007D55F6" w:rsidRPr="00EF152A">
              <w:rPr>
                <w:rFonts w:ascii="PT Astra Serif" w:hAnsi="PT Astra Serif"/>
                <w:sz w:val="28"/>
                <w:szCs w:val="28"/>
              </w:rPr>
              <w:t xml:space="preserve"> в области охраны окружающей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среды</w:t>
            </w:r>
            <w:r w:rsidR="007D55F6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пр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родопользования, налагаемые мировыми</w:t>
            </w:r>
            <w:r w:rsidR="007A16FC" w:rsidRPr="00EF152A">
              <w:rPr>
                <w:rFonts w:ascii="PT Astra Serif" w:hAnsi="PT Astra Serif"/>
                <w:sz w:val="28"/>
                <w:szCs w:val="28"/>
              </w:rPr>
              <w:br/>
            </w:r>
            <w:r w:rsidRPr="00EF152A">
              <w:rPr>
                <w:rFonts w:ascii="PT Astra Serif" w:hAnsi="PT Astra Serif"/>
                <w:sz w:val="28"/>
                <w:szCs w:val="28"/>
              </w:rPr>
              <w:t>судьями,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 и защите их прав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1BDE7" w14:textId="77777777" w:rsidR="005F30F7" w:rsidRPr="00EF152A" w:rsidRDefault="005F30F7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0FCE" w:rsidRPr="00EF152A" w14:paraId="283931EF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7B4B486C" w14:textId="7421876C" w:rsidR="00B30FCE" w:rsidRPr="00EF152A" w:rsidRDefault="00B30FCE" w:rsidP="00B30FCE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12265677" w14:textId="187047F8" w:rsidR="00B30FCE" w:rsidRPr="00EF152A" w:rsidRDefault="00B30FCE" w:rsidP="00B30FC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1 16 01083 01 0002 140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63CFD730" w14:textId="7FEA5158" w:rsidR="00B30FCE" w:rsidRPr="00EF152A" w:rsidRDefault="00B30FCE" w:rsidP="00C03346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ные </w:t>
            </w:r>
            <w:r w:rsidR="00AC6FE9" w:rsidRPr="00EF152A">
              <w:rPr>
                <w:rFonts w:ascii="PT Astra Serif" w:hAnsi="PT Astra Serif"/>
                <w:sz w:val="28"/>
                <w:szCs w:val="28"/>
              </w:rPr>
              <w:t>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лавой 8 Кодекса 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 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 за административные правонарушения в области охраны окружающей среды</w:t>
            </w:r>
            <w:r w:rsidR="00C03346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пр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родоп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ользования, налагаемые мировыми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судьями,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 и защите их прав (штрафы за несоблюдение экологических и санитарно-эпидемиологических требований при 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б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ращении с отходами производства и п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требления, веществами, разрушающими озоновый слой, или иными опасными в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ществами)</w:t>
            </w:r>
            <w:proofErr w:type="gram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F42FA" w14:textId="77777777" w:rsidR="00B30FCE" w:rsidRPr="00EF152A" w:rsidRDefault="00B30FCE" w:rsidP="00B30FC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0FCE" w:rsidRPr="00EF152A" w14:paraId="73D43877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0145F057" w14:textId="45554141" w:rsidR="00B30FCE" w:rsidRPr="00EF152A" w:rsidRDefault="00B30FCE" w:rsidP="00B30FCE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7321EFC7" w14:textId="62D462B2" w:rsidR="00B30FCE" w:rsidRPr="00EF152A" w:rsidRDefault="00B30FCE" w:rsidP="00B30FC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1 16 01083 01 0003 140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77F88BA5" w14:textId="31FEF86C" w:rsidR="00B30FCE" w:rsidRPr="00EF152A" w:rsidRDefault="00B30FCE" w:rsidP="00C03346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ные </w:t>
            </w:r>
            <w:r w:rsidR="00AC6FE9" w:rsidRPr="00EF152A">
              <w:rPr>
                <w:rFonts w:ascii="PT Astra Serif" w:hAnsi="PT Astra Serif"/>
                <w:sz w:val="28"/>
                <w:szCs w:val="28"/>
              </w:rPr>
              <w:t>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лавой 8 Кодекса 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административные правонарушения в области охраны окружающей среды</w:t>
            </w:r>
            <w:r w:rsidR="00C03346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пр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родопользования, налагаемые мировыми судьями, 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шеннолетних и защите их прав (штрафы за нарушение правил обращения с </w:t>
            </w:r>
            <w:r w:rsidR="00F63AEB" w:rsidRPr="00EF152A">
              <w:rPr>
                <w:rFonts w:ascii="PT Astra Serif" w:hAnsi="PT Astra Serif"/>
                <w:sz w:val="28"/>
                <w:szCs w:val="28"/>
              </w:rPr>
              <w:t>пестиц</w:t>
            </w:r>
            <w:r w:rsidR="00F63AEB"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="00F63AEB" w:rsidRPr="00EF152A">
              <w:rPr>
                <w:rFonts w:ascii="PT Astra Serif" w:hAnsi="PT Astra Serif"/>
                <w:sz w:val="28"/>
                <w:szCs w:val="28"/>
              </w:rPr>
              <w:t>дами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63AEB" w:rsidRPr="00EF152A">
              <w:rPr>
                <w:rFonts w:ascii="PT Astra Serif" w:hAnsi="PT Astra Serif"/>
                <w:sz w:val="28"/>
                <w:szCs w:val="28"/>
              </w:rPr>
              <w:t>агрохимиками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222F8" w14:textId="77777777" w:rsidR="00B30FCE" w:rsidRPr="00EF152A" w:rsidRDefault="00B30FCE" w:rsidP="00B30FC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0FCE" w:rsidRPr="00EF152A" w14:paraId="25BB9C55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34482232" w14:textId="72B540BD" w:rsidR="00B30FCE" w:rsidRPr="00EF152A" w:rsidRDefault="00B30FCE" w:rsidP="00B30FCE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4E5499E0" w14:textId="564C3381" w:rsidR="00B30FCE" w:rsidRPr="00EF152A" w:rsidRDefault="00B30FCE" w:rsidP="00B30FC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1 16 01083 01 0006 140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1EA00BAE" w14:textId="49A24E6E" w:rsidR="00B30FCE" w:rsidRPr="00EF152A" w:rsidRDefault="00B30FCE" w:rsidP="00C03346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ные </w:t>
            </w:r>
            <w:r w:rsidR="00AC6FE9" w:rsidRPr="00EF152A">
              <w:rPr>
                <w:rFonts w:ascii="PT Astra Serif" w:hAnsi="PT Astra Serif"/>
                <w:sz w:val="28"/>
                <w:szCs w:val="28"/>
              </w:rPr>
              <w:t>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лавой 8 Кодекса 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 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 за административные правонарушения в области охраны окружающей среды</w:t>
            </w:r>
            <w:r w:rsidR="00C03346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пр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родоп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ользования, налагаемые мировыми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судьями,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 и защите их прав (штрафы за порчу земель)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CDBDD" w14:textId="77777777" w:rsidR="00B30FCE" w:rsidRPr="00EF152A" w:rsidRDefault="00B30FCE" w:rsidP="00B30FC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EC" w:rsidRPr="00EF152A" w14:paraId="755E42A9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4A182F86" w14:textId="2E81829B" w:rsidR="00311FEC" w:rsidRPr="00EF152A" w:rsidRDefault="00311FEC" w:rsidP="00311FEC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1CE3F874" w14:textId="4460C955" w:rsidR="00311FEC" w:rsidRPr="00EF152A" w:rsidRDefault="00311FEC" w:rsidP="00311FEC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1 16 01083 01 0012 140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70BF4CA2" w14:textId="07A63776" w:rsidR="00311FEC" w:rsidRPr="00EF152A" w:rsidRDefault="00311FEC" w:rsidP="00C03346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</w:t>
            </w:r>
            <w:r w:rsidR="00C03346" w:rsidRPr="00EF152A">
              <w:rPr>
                <w:rFonts w:ascii="PT Astra Serif" w:hAnsi="PT Astra Serif"/>
                <w:spacing w:val="-4"/>
                <w:sz w:val="28"/>
                <w:szCs w:val="28"/>
              </w:rPr>
              <w:t>ные г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лавой 8 Кодекса Российской Федерации об административных правонарушениях, за а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министративные правонарушения в области охраны окружающей среды</w:t>
            </w:r>
            <w:r w:rsidR="007E77A2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и природоп</w:t>
            </w:r>
            <w:r w:rsidR="00F60585" w:rsidRPr="00EF152A">
              <w:rPr>
                <w:rFonts w:ascii="PT Astra Serif" w:hAnsi="PT Astra Serif"/>
                <w:spacing w:val="-4"/>
                <w:sz w:val="28"/>
                <w:szCs w:val="28"/>
              </w:rPr>
              <w:t>ол</w:t>
            </w:r>
            <w:r w:rsidR="00F60585" w:rsidRPr="00EF152A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="00F60585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зования, налагаемые мировыми 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судьями, к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миссиями по делам несовершеннолетних и защите их прав (штрафы за нарушение</w:t>
            </w:r>
            <w:r w:rsidR="00F60585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жима использования</w:t>
            </w:r>
            <w:r w:rsidR="00C03346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земельных участков и лесов в </w:t>
            </w:r>
            <w:proofErr w:type="spellStart"/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водоохранных</w:t>
            </w:r>
            <w:proofErr w:type="spellEnd"/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зонах)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BE287" w14:textId="77777777" w:rsidR="00311FEC" w:rsidRPr="00EF152A" w:rsidRDefault="00311FEC" w:rsidP="00311FEC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EC" w:rsidRPr="00EF152A" w14:paraId="463ED942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22F97B1B" w14:textId="397C362C" w:rsidR="00311FEC" w:rsidRPr="00EF152A" w:rsidRDefault="00311FEC" w:rsidP="00311FEC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57F47F5E" w14:textId="5018AA2E" w:rsidR="00311FEC" w:rsidRPr="00EF152A" w:rsidRDefault="00311FEC" w:rsidP="00311FEC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1 16 01083 01 0014 140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59C71AB4" w14:textId="6146443E" w:rsidR="00311FEC" w:rsidRPr="00EF152A" w:rsidRDefault="00311FEC" w:rsidP="00C03346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ные </w:t>
            </w:r>
            <w:r w:rsidR="00AC6FE9" w:rsidRPr="00EF152A">
              <w:rPr>
                <w:rFonts w:ascii="PT Astra Serif" w:hAnsi="PT Astra Serif"/>
                <w:sz w:val="28"/>
                <w:szCs w:val="28"/>
              </w:rPr>
              <w:t>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лавой 8 Кодекса 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административные правонарушения в области охраны окружающей среды</w:t>
            </w:r>
            <w:r w:rsidR="00C03346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пр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родопользования, налагаемые мировыми судьями, 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 и защите их прав (штрафы за нарушение правил водопользования)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85843" w14:textId="77777777" w:rsidR="00311FEC" w:rsidRPr="00EF152A" w:rsidRDefault="00311FEC" w:rsidP="00311FEC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EC" w:rsidRPr="00EF152A" w14:paraId="0DFF2571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114132E5" w14:textId="6D3702DC" w:rsidR="00311FEC" w:rsidRPr="00EF152A" w:rsidRDefault="00311FEC" w:rsidP="00311FEC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0D4A2BE6" w14:textId="5D457A8E" w:rsidR="00311FEC" w:rsidRPr="00EF152A" w:rsidRDefault="00311FEC" w:rsidP="00311FEC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1 16 01083 01 0026 140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7182CC93" w14:textId="2E0E8D6D" w:rsidR="00311FEC" w:rsidRPr="00EF152A" w:rsidRDefault="00311FEC" w:rsidP="00C03346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ные </w:t>
            </w:r>
            <w:r w:rsidR="00AC6FE9" w:rsidRPr="00EF152A">
              <w:rPr>
                <w:rFonts w:ascii="PT Astra Serif" w:hAnsi="PT Astra Serif"/>
                <w:sz w:val="28"/>
                <w:szCs w:val="28"/>
              </w:rPr>
              <w:t>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лавой 8 Кодекса 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 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 за административные правонарушения в области охраны окружающей среды</w:t>
            </w:r>
            <w:r w:rsidR="00C03346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пр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родоп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ользования, налагаемые мировыми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судьями, 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 и защите их прав (штрафы за самовольное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использование лесов, наруш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ние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правил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использования лесов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для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сельского хозяйства, уничтожение 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ных ресурсов)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F222E" w14:textId="77777777" w:rsidR="00311FEC" w:rsidRPr="00EF152A" w:rsidRDefault="00311FEC" w:rsidP="00311FEC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0F7" w:rsidRPr="00EF152A" w14:paraId="05A72294" w14:textId="48BF18E4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6244D547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EAA0" w14:textId="03220375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1 16 01083 01 0028 140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A9D5" w14:textId="30F5E177" w:rsidR="005F30F7" w:rsidRPr="00EF152A" w:rsidRDefault="005F30F7" w:rsidP="00020579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ные </w:t>
            </w:r>
            <w:hyperlink r:id="rId11" w:history="1">
              <w:r w:rsidRPr="00EF152A">
                <w:rPr>
                  <w:rFonts w:ascii="PT Astra Serif" w:hAnsi="PT Astra Serif"/>
                  <w:sz w:val="28"/>
                  <w:szCs w:val="28"/>
                </w:rPr>
                <w:t>главой 8</w:t>
              </w:r>
            </w:hyperlink>
            <w:r w:rsidRPr="00EF152A">
              <w:rPr>
                <w:rFonts w:ascii="PT Astra Serif" w:hAnsi="PT Astra Serif"/>
                <w:sz w:val="28"/>
                <w:szCs w:val="28"/>
              </w:rPr>
              <w:t xml:space="preserve"> Кодекса Российско</w:t>
            </w:r>
            <w:r w:rsidR="001870D6" w:rsidRPr="00EF152A">
              <w:rPr>
                <w:rFonts w:ascii="PT Astra Serif" w:hAnsi="PT Astra Serif"/>
                <w:sz w:val="28"/>
                <w:szCs w:val="28"/>
              </w:rPr>
              <w:t>й Федер</w:t>
            </w:r>
            <w:r w:rsidR="001870D6"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="001870D6" w:rsidRPr="00EF152A">
              <w:rPr>
                <w:rFonts w:ascii="PT Astra Serif" w:hAnsi="PT Astra Serif"/>
                <w:sz w:val="28"/>
                <w:szCs w:val="28"/>
              </w:rPr>
              <w:t xml:space="preserve">ции об административных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</w:t>
            </w:r>
            <w:r w:rsidR="001870D6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административные правонарушени</w:t>
            </w:r>
            <w:r w:rsidR="00311FEC" w:rsidRPr="00EF152A">
              <w:rPr>
                <w:rFonts w:ascii="PT Astra Serif" w:hAnsi="PT Astra Serif"/>
                <w:sz w:val="28"/>
                <w:szCs w:val="28"/>
              </w:rPr>
              <w:t xml:space="preserve">я в области охраны окружающей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среды</w:t>
            </w:r>
            <w:r w:rsidR="00311FEC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="001870D6" w:rsidRPr="00EF152A">
              <w:rPr>
                <w:rFonts w:ascii="PT Astra Serif" w:hAnsi="PT Astra Serif"/>
                <w:sz w:val="28"/>
                <w:szCs w:val="28"/>
              </w:rPr>
              <w:t xml:space="preserve"> пр</w:t>
            </w:r>
            <w:r w:rsidR="001870D6"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="001870D6" w:rsidRPr="00EF152A">
              <w:rPr>
                <w:rFonts w:ascii="PT Astra Serif" w:hAnsi="PT Astra Serif"/>
                <w:sz w:val="28"/>
                <w:szCs w:val="28"/>
              </w:rPr>
              <w:t xml:space="preserve">родопользования, налагаемые мировыми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судьями,</w:t>
            </w:r>
            <w:r w:rsidR="0002057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870D6" w:rsidRPr="00EF152A">
              <w:rPr>
                <w:rFonts w:ascii="PT Astra Serif" w:hAnsi="PT Astra Serif"/>
                <w:sz w:val="28"/>
                <w:szCs w:val="28"/>
              </w:rPr>
              <w:t xml:space="preserve">комиссиями по делам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</w:t>
            </w:r>
            <w:r w:rsidR="001870D6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защите их прав (штрафы за незаконную рубку, повреждение лесных насаждений или самовольное выкапывание в лесах деревьев,</w:t>
            </w:r>
            <w:r w:rsidR="0002057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кустарников, лиан)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AB1BA" w14:textId="77777777" w:rsidR="005F30F7" w:rsidRPr="00EF152A" w:rsidRDefault="005F30F7" w:rsidP="00CE1CD0">
            <w:pPr>
              <w:spacing w:line="228" w:lineRule="auto"/>
              <w:jc w:val="both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</w:tc>
      </w:tr>
      <w:tr w:rsidR="00311FEC" w:rsidRPr="00EF152A" w14:paraId="3DF4205D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748EEBD0" w14:textId="770F187D" w:rsidR="00311FEC" w:rsidRPr="00EF152A" w:rsidRDefault="00311FEC" w:rsidP="00311FEC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8EE3" w14:textId="4093FD00" w:rsidR="00311FEC" w:rsidRPr="00EF152A" w:rsidRDefault="00311FEC" w:rsidP="00311FEC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1 16 01083 01 0031 140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6BE9" w14:textId="6FE6015B" w:rsidR="00311FEC" w:rsidRPr="00EF152A" w:rsidRDefault="00311FEC" w:rsidP="00020579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8 Кодекса 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</w:t>
            </w:r>
            <w:r w:rsidR="0002057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</w:t>
            </w:r>
            <w:r w:rsidR="007A16FC" w:rsidRPr="00EF152A">
              <w:rPr>
                <w:rFonts w:ascii="PT Astra Serif" w:hAnsi="PT Astra Serif"/>
                <w:sz w:val="28"/>
                <w:szCs w:val="28"/>
              </w:rPr>
              <w:t xml:space="preserve"> з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 административные правонарушения в области охраны окружающей среды и пр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родопользования, налагаемые мировыми судьями, комисси</w:t>
            </w:r>
            <w:r w:rsidR="007A16FC" w:rsidRPr="00EF152A">
              <w:rPr>
                <w:rFonts w:ascii="PT Astra Serif" w:hAnsi="PT Astra Serif"/>
                <w:sz w:val="28"/>
                <w:szCs w:val="28"/>
              </w:rPr>
              <w:t>ями по делам несове</w:t>
            </w:r>
            <w:r w:rsidR="007A16FC"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="007A16FC" w:rsidRPr="00EF152A">
              <w:rPr>
                <w:rFonts w:ascii="PT Astra Serif" w:hAnsi="PT Astra Serif"/>
                <w:sz w:val="28"/>
                <w:szCs w:val="28"/>
              </w:rPr>
              <w:t>шеннолетних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 защите их прав (штрафы за нарушение правил санитарной безопасн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сти в лесах)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7B47F" w14:textId="77777777" w:rsidR="00311FEC" w:rsidRPr="00EF152A" w:rsidRDefault="00311FEC" w:rsidP="00311FEC">
            <w:pPr>
              <w:spacing w:line="228" w:lineRule="auto"/>
              <w:jc w:val="both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</w:tc>
      </w:tr>
      <w:tr w:rsidR="00311FEC" w:rsidRPr="00EF152A" w14:paraId="4E2BF917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2D49226B" w14:textId="192B73D7" w:rsidR="00311FEC" w:rsidRPr="00EF152A" w:rsidRDefault="00311FEC" w:rsidP="00311FEC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301F" w14:textId="22A1697F" w:rsidR="00311FEC" w:rsidRPr="00EF152A" w:rsidRDefault="00311FEC" w:rsidP="00311FEC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1 16 01083 01 0037 140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F985" w14:textId="00C2BAAD" w:rsidR="00311FEC" w:rsidRPr="00EF152A" w:rsidRDefault="00311FEC" w:rsidP="00020579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8 Кодекса 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</w:t>
            </w:r>
            <w:r w:rsidR="0002057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</w:t>
            </w:r>
            <w:r w:rsidR="0002057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административные правонарушения в области охраны окружающей среды и пр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родопользования, налагаемые мировыми судьями, 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защите их прав (штрафы за нарушение правил охоты, правил, регл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ментирующих рыболовство и другие виды пользования объектами животного мира)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751824" w14:textId="77777777" w:rsidR="00311FEC" w:rsidRPr="00EF152A" w:rsidRDefault="00311FEC" w:rsidP="00311FEC">
            <w:pPr>
              <w:spacing w:line="228" w:lineRule="auto"/>
              <w:jc w:val="both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</w:tc>
      </w:tr>
      <w:tr w:rsidR="00311FEC" w:rsidRPr="00EF152A" w14:paraId="165C8961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50A2A328" w14:textId="3307BF78" w:rsidR="00311FEC" w:rsidRPr="00EF152A" w:rsidRDefault="00311FEC" w:rsidP="00311FEC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12AC" w14:textId="2558E2B6" w:rsidR="00311FEC" w:rsidRPr="00EF152A" w:rsidRDefault="00311FEC" w:rsidP="00311FEC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1 16 01083 01 0038 140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FB7E" w14:textId="69B9761B" w:rsidR="00311FEC" w:rsidRPr="00EF152A" w:rsidRDefault="00311FEC" w:rsidP="00020579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8 Кодекса 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</w:t>
            </w:r>
            <w:r w:rsidR="0002057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</w:t>
            </w:r>
            <w:r w:rsidR="0002057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административные правонарушения в области охраны окружающей среды и пр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родопользования, налагаемые мировыми судьями, 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защите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нарушение правил охраны водных биол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гических ресурсов)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EF4A7" w14:textId="77777777" w:rsidR="00311FEC" w:rsidRPr="00EF152A" w:rsidRDefault="00311FEC" w:rsidP="00311FEC">
            <w:pPr>
              <w:spacing w:line="228" w:lineRule="auto"/>
              <w:jc w:val="both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</w:tc>
      </w:tr>
      <w:tr w:rsidR="00311FEC" w:rsidRPr="00EF152A" w14:paraId="6BDC99EE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37B694B9" w14:textId="4B49398E" w:rsidR="00311FEC" w:rsidRPr="00EF152A" w:rsidRDefault="00311FEC" w:rsidP="00311FEC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4390" w14:textId="5DFE3516" w:rsidR="00311FEC" w:rsidRPr="00EF152A" w:rsidRDefault="00311FEC" w:rsidP="00311FEC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1 16 01083 01 0039 140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DAA7" w14:textId="0AF4D0B0" w:rsidR="00311FEC" w:rsidRPr="00EF152A" w:rsidRDefault="00311FEC" w:rsidP="00020579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8 Кодекса 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ции об административных </w:t>
            </w:r>
            <w:r w:rsidR="00AC6FE9" w:rsidRPr="00EF152A">
              <w:rPr>
                <w:rFonts w:ascii="PT Astra Serif" w:hAnsi="PT Astra Serif"/>
                <w:sz w:val="28"/>
                <w:szCs w:val="28"/>
              </w:rPr>
              <w:t>правонарушен</w:t>
            </w:r>
            <w:r w:rsidR="00AC6FE9"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="00AC6FE9" w:rsidRPr="00EF152A">
              <w:rPr>
                <w:rFonts w:ascii="PT Astra Serif" w:hAnsi="PT Astra Serif"/>
                <w:sz w:val="28"/>
                <w:szCs w:val="28"/>
              </w:rPr>
              <w:t xml:space="preserve">ях, за административные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правонарушения в области охраны окружаю</w:t>
            </w:r>
            <w:r w:rsidR="00AC6FE9" w:rsidRPr="00EF152A">
              <w:rPr>
                <w:rFonts w:ascii="PT Astra Serif" w:hAnsi="PT Astra Serif"/>
                <w:sz w:val="28"/>
                <w:szCs w:val="28"/>
              </w:rPr>
              <w:t>щей среды и пр</w:t>
            </w:r>
            <w:r w:rsidR="00AC6FE9"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="00AC6FE9" w:rsidRPr="00EF152A">
              <w:rPr>
                <w:rFonts w:ascii="PT Astra Serif" w:hAnsi="PT Astra Serif"/>
                <w:sz w:val="28"/>
                <w:szCs w:val="28"/>
              </w:rPr>
              <w:t xml:space="preserve">родопользования, налагаемые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мировыми судьями, 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 и защите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135E0" w14:textId="77777777" w:rsidR="00311FEC" w:rsidRPr="00EF152A" w:rsidRDefault="00311FEC" w:rsidP="00311FEC">
            <w:pPr>
              <w:spacing w:line="228" w:lineRule="auto"/>
              <w:jc w:val="both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</w:tc>
      </w:tr>
      <w:tr w:rsidR="00AC6FE9" w:rsidRPr="00EF152A" w14:paraId="59B5ABD0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3A255152" w14:textId="78C4917F" w:rsidR="00AC6FE9" w:rsidRPr="00EF152A" w:rsidRDefault="00F969C9" w:rsidP="00BE0E07">
            <w:pPr>
              <w:spacing w:line="235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9280" w14:textId="35C612C7" w:rsidR="00AC6FE9" w:rsidRPr="00EF152A" w:rsidRDefault="00AC6FE9" w:rsidP="00BE0E07">
            <w:pPr>
              <w:spacing w:line="235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1 16 01083 01 0281 140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1EED" w14:textId="02843001" w:rsidR="00AC6FE9" w:rsidRPr="00EF152A" w:rsidRDefault="00AC6FE9" w:rsidP="00BE0E07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Административные штрафы, установленные </w:t>
            </w:r>
            <w:r w:rsidR="00125779" w:rsidRPr="00EF152A">
              <w:rPr>
                <w:rFonts w:ascii="PT Astra Serif" w:hAnsi="PT Astra Serif"/>
                <w:spacing w:val="-4"/>
                <w:sz w:val="28"/>
                <w:szCs w:val="28"/>
              </w:rPr>
              <w:t>г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лавой 8 Кодекса Российской Федерации об административных правонарушениях, за а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министративные правонарушения в области охраны окружающей среды и природопол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зования, налагаемые мировыми судьями, к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миссиями по делам несовершеннолетних и защите</w:t>
            </w:r>
            <w:r w:rsidR="00F60585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их прав (штрафы за нарушение тр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бований лесного законодательства об уч</w:t>
            </w:r>
            <w:r w:rsidR="00280089" w:rsidRPr="00EF152A">
              <w:rPr>
                <w:rFonts w:ascii="PT Astra Serif" w:hAnsi="PT Astra Serif"/>
                <w:spacing w:val="-4"/>
                <w:sz w:val="28"/>
                <w:szCs w:val="28"/>
              </w:rPr>
              <w:t>ё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те </w:t>
            </w:r>
            <w:r w:rsidR="007A16FC" w:rsidRPr="00EF152A">
              <w:rPr>
                <w:rFonts w:ascii="PT Astra Serif" w:hAnsi="PT Astra Serif"/>
                <w:spacing w:val="-4"/>
                <w:sz w:val="28"/>
                <w:szCs w:val="28"/>
              </w:rPr>
              <w:t>древесины</w:t>
            </w:r>
            <w:r w:rsidR="00956EFD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сделок с ней)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14F8D" w14:textId="77777777" w:rsidR="00AC6FE9" w:rsidRPr="00EF152A" w:rsidRDefault="00AC6FE9" w:rsidP="00AC6FE9">
            <w:pPr>
              <w:spacing w:line="228" w:lineRule="auto"/>
              <w:jc w:val="both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</w:tc>
      </w:tr>
      <w:tr w:rsidR="005F30F7" w:rsidRPr="00EF152A" w14:paraId="7EB75EA5" w14:textId="0EF110AE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77E64534" w14:textId="77777777" w:rsidR="005F30F7" w:rsidRPr="00EF152A" w:rsidRDefault="005F30F7" w:rsidP="00BE0E07">
            <w:pPr>
              <w:spacing w:line="235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57F9D9FE" w14:textId="77777777" w:rsidR="005F30F7" w:rsidRPr="00EF152A" w:rsidRDefault="005F30F7" w:rsidP="00BE0E07">
            <w:pPr>
              <w:spacing w:line="235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1 16 01083 01 9000 140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272CDA17" w14:textId="5B1B859D" w:rsidR="005F30F7" w:rsidRPr="00EF152A" w:rsidRDefault="005F30F7" w:rsidP="00BE0E07">
            <w:pPr>
              <w:tabs>
                <w:tab w:val="left" w:pos="8998"/>
              </w:tabs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</w:t>
            </w:r>
            <w:r w:rsidR="0073556F" w:rsidRPr="00EF152A">
              <w:rPr>
                <w:rFonts w:ascii="PT Astra Serif" w:hAnsi="PT Astra Serif"/>
                <w:sz w:val="28"/>
                <w:szCs w:val="28"/>
              </w:rPr>
              <w:t>ые штрафы, установле</w:t>
            </w:r>
            <w:r w:rsidR="0073556F"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="0073556F" w:rsidRPr="00EF152A">
              <w:rPr>
                <w:rFonts w:ascii="PT Astra Serif" w:hAnsi="PT Astra Serif"/>
                <w:sz w:val="28"/>
                <w:szCs w:val="28"/>
              </w:rPr>
              <w:t xml:space="preserve">ные главой 8 Кодекса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Российской</w:t>
            </w:r>
            <w:r w:rsidR="0073556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Феде</w:t>
            </w:r>
            <w:r w:rsidR="00311FEC"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="00311FEC"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="00311FEC" w:rsidRPr="00EF152A">
              <w:rPr>
                <w:rFonts w:ascii="PT Astra Serif" w:hAnsi="PT Astra Serif"/>
                <w:sz w:val="28"/>
                <w:szCs w:val="28"/>
              </w:rPr>
              <w:t>ции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EC" w:rsidRPr="00EF152A">
              <w:rPr>
                <w:rFonts w:ascii="PT Astra Serif" w:hAnsi="PT Astra Serif"/>
                <w:sz w:val="28"/>
                <w:szCs w:val="28"/>
              </w:rPr>
              <w:t>об административных право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 за административные право</w:t>
            </w:r>
            <w:r w:rsidR="0073556F" w:rsidRPr="00EF152A">
              <w:rPr>
                <w:rFonts w:ascii="PT Astra Serif" w:hAnsi="PT Astra Serif"/>
                <w:sz w:val="28"/>
                <w:szCs w:val="28"/>
              </w:rPr>
              <w:t xml:space="preserve">нарушения в области охраны окружающей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среды</w:t>
            </w:r>
            <w:r w:rsidR="0073556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пр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родопользования, налагаемые мировыми судьями</w:t>
            </w:r>
            <w:r w:rsidR="006E3B37" w:rsidRPr="00EF152A">
              <w:rPr>
                <w:rFonts w:ascii="PT Astra Serif" w:hAnsi="PT Astra Serif"/>
                <w:sz w:val="28"/>
                <w:szCs w:val="28"/>
              </w:rPr>
              <w:t>,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 и защите их прав (иные штрафы)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98A19" w14:textId="77777777" w:rsidR="005F30F7" w:rsidRPr="00EF152A" w:rsidRDefault="005F30F7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0F7" w:rsidRPr="00EF152A" w14:paraId="7EECAF0F" w14:textId="5BD3C556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5BB6EC48" w14:textId="77777777" w:rsidR="005F30F7" w:rsidRPr="00EF152A" w:rsidRDefault="005F30F7" w:rsidP="00BE0E07">
            <w:pPr>
              <w:spacing w:line="235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1393683E" w14:textId="77777777" w:rsidR="005F30F7" w:rsidRPr="00EF152A" w:rsidRDefault="005F30F7" w:rsidP="00BE0E07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1 16 01093 01 0000 140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1912BD16" w14:textId="766CDC95" w:rsidR="005F30F7" w:rsidRPr="00EF152A" w:rsidRDefault="005F30F7" w:rsidP="00BE0E07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</w:t>
            </w:r>
            <w:r w:rsidR="0073556F" w:rsidRPr="00EF152A">
              <w:rPr>
                <w:rFonts w:ascii="PT Astra Serif" w:hAnsi="PT Astra Serif"/>
                <w:sz w:val="28"/>
                <w:szCs w:val="28"/>
              </w:rPr>
              <w:t>ые штрафы, установле</w:t>
            </w:r>
            <w:r w:rsidR="0073556F"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="0073556F" w:rsidRPr="00EF152A">
              <w:rPr>
                <w:rFonts w:ascii="PT Astra Serif" w:hAnsi="PT Astra Serif"/>
                <w:sz w:val="28"/>
                <w:szCs w:val="28"/>
              </w:rPr>
              <w:t xml:space="preserve">ные главой 9 Кодекса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Российской</w:t>
            </w:r>
            <w:r w:rsidR="0073556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административные правонарушения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 промышленности, строительстве</w:t>
            </w:r>
            <w:r w:rsidR="00956EFD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энерг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тике, налагаемые мировыми судьями,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миссиями по делам несовершеннолетних и защите их прав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64F6E" w14:textId="77777777" w:rsidR="005F30F7" w:rsidRPr="00EF152A" w:rsidRDefault="005F30F7" w:rsidP="00CE1CD0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FE9" w:rsidRPr="00EF152A" w14:paraId="059292EF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3CFDE90A" w14:textId="280EB03F" w:rsidR="00AC6FE9" w:rsidRPr="00EF152A" w:rsidRDefault="00F969C9" w:rsidP="00BE0E07">
            <w:pPr>
              <w:spacing w:line="235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73E20117" w14:textId="685B163F" w:rsidR="00AC6FE9" w:rsidRPr="00EF152A" w:rsidRDefault="00AC6FE9" w:rsidP="00BE0E07">
            <w:pPr>
              <w:spacing w:line="235" w:lineRule="auto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1 16 01093 01 0002 140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4050D51A" w14:textId="3199C215" w:rsidR="00AC6FE9" w:rsidRPr="00EF152A" w:rsidRDefault="00AC6FE9" w:rsidP="00BE0E07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ные </w:t>
            </w:r>
            <w:r w:rsidR="003A7729" w:rsidRPr="00EF152A">
              <w:rPr>
                <w:rFonts w:ascii="PT Astra Serif" w:hAnsi="PT Astra Serif"/>
                <w:sz w:val="28"/>
                <w:szCs w:val="28"/>
              </w:rPr>
              <w:t>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лавой 9 Кодекса 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 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 за административные п</w:t>
            </w:r>
            <w:r w:rsidR="0073556F" w:rsidRPr="00EF152A">
              <w:rPr>
                <w:rFonts w:ascii="PT Astra Serif" w:hAnsi="PT Astra Serif"/>
                <w:sz w:val="28"/>
                <w:szCs w:val="28"/>
              </w:rPr>
              <w:t xml:space="preserve">равонарушения в промышленности,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строительстве</w:t>
            </w:r>
            <w:r w:rsidR="00956EFD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энерг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тике, налагаемые мировыми судьями, к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миссиями по делам несовершеннолетних и защите их прав (штрафы за нарушение тр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бований к обеспечению безопасности ги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ротехнических сооружений, установленных законодательством Российской Федерации)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C291F" w14:textId="77777777" w:rsidR="00AC6FE9" w:rsidRPr="00EF152A" w:rsidRDefault="00AC6FE9" w:rsidP="00AC6FE9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FE9" w:rsidRPr="00EF152A" w14:paraId="64D1AE6F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6CBB1199" w14:textId="08F5D49B" w:rsidR="00AC6FE9" w:rsidRPr="00EF152A" w:rsidRDefault="006D49B6" w:rsidP="00BE0E07">
            <w:pPr>
              <w:spacing w:line="235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5F9F0F52" w14:textId="0FFF66F0" w:rsidR="00AC6FE9" w:rsidRPr="00EF152A" w:rsidRDefault="00AC6FE9" w:rsidP="00BE0E07">
            <w:pPr>
              <w:spacing w:line="235" w:lineRule="auto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1 16 01093 01 0003 140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741B96A0" w14:textId="7F2F96A4" w:rsidR="00AC6FE9" w:rsidRPr="00EF152A" w:rsidRDefault="00AC6FE9" w:rsidP="00BE0E07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ные </w:t>
            </w:r>
            <w:r w:rsidR="003A7729" w:rsidRPr="00EF152A">
              <w:rPr>
                <w:rFonts w:ascii="PT Astra Serif" w:hAnsi="PT Astra Serif"/>
                <w:sz w:val="28"/>
                <w:szCs w:val="28"/>
              </w:rPr>
              <w:t>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лавой 9 Кодекса 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 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 за административные п</w:t>
            </w:r>
            <w:r w:rsidR="0073556F" w:rsidRPr="00EF152A">
              <w:rPr>
                <w:rFonts w:ascii="PT Astra Serif" w:hAnsi="PT Astra Serif"/>
                <w:sz w:val="28"/>
                <w:szCs w:val="28"/>
              </w:rPr>
              <w:t xml:space="preserve">равонарушения в промышленности,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строительстве</w:t>
            </w:r>
            <w:r w:rsidR="00956EFD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энерг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тике, налагаемые мировыми судьями, к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миссиями по делам несовершеннолетних и защите их прав (штрафы за нарушение пр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вил или норм эксплуатации тракторов, 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моходных, дорожно-строительных и иных машин и оборудования)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E7029" w14:textId="77777777" w:rsidR="00AC6FE9" w:rsidRPr="00EF152A" w:rsidRDefault="00AC6FE9" w:rsidP="00AC6FE9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FE9" w:rsidRPr="00EF152A" w14:paraId="45068BD5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4254DFF2" w14:textId="59E9E678" w:rsidR="00AC6FE9" w:rsidRPr="00EF152A" w:rsidRDefault="006D49B6" w:rsidP="00AC6FE9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4D202267" w14:textId="541CCE18" w:rsidR="00AC6FE9" w:rsidRPr="00EF152A" w:rsidRDefault="00AC6FE9" w:rsidP="00AC6FE9">
            <w:pPr>
              <w:spacing w:line="228" w:lineRule="auto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1 16 01093 01 0009 140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64D49AF0" w14:textId="36D252FC" w:rsidR="00AC6FE9" w:rsidRPr="00EF152A" w:rsidRDefault="00AC6FE9" w:rsidP="00956EFD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ные </w:t>
            </w:r>
            <w:r w:rsidR="003A7729" w:rsidRPr="00EF152A">
              <w:rPr>
                <w:rFonts w:ascii="PT Astra Serif" w:hAnsi="PT Astra Serif"/>
                <w:sz w:val="28"/>
                <w:szCs w:val="28"/>
              </w:rPr>
              <w:t>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лавой 9 Кодекса 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 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 за административные п</w:t>
            </w:r>
            <w:r w:rsidR="0073556F" w:rsidRPr="00EF152A">
              <w:rPr>
                <w:rFonts w:ascii="PT Astra Serif" w:hAnsi="PT Astra Serif"/>
                <w:sz w:val="28"/>
                <w:szCs w:val="28"/>
              </w:rPr>
              <w:t xml:space="preserve">равонарушения в промышленности,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строительстве</w:t>
            </w:r>
            <w:r w:rsidR="00956EFD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энерг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тике, налагаемые мировыми судьями, к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миссиями по делам несовершеннолетних и защите их прав (штрафы за ввод в эксплу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тацию топлив</w:t>
            </w:r>
            <w:proofErr w:type="gramStart"/>
            <w:r w:rsidRPr="00EF152A">
              <w:rPr>
                <w:rFonts w:ascii="PT Astra Serif" w:hAnsi="PT Astra Serif"/>
                <w:sz w:val="28"/>
                <w:szCs w:val="28"/>
              </w:rPr>
              <w:t>о-</w:t>
            </w:r>
            <w:proofErr w:type="gramEnd"/>
            <w:r w:rsidRPr="00EF152A">
              <w:rPr>
                <w:rFonts w:ascii="PT Astra Serif" w:hAnsi="PT Astra Serif"/>
                <w:sz w:val="28"/>
                <w:szCs w:val="28"/>
              </w:rPr>
              <w:t xml:space="preserve"> и энергопотребляющих объектов без разрешения соответствующих органов)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8DB01" w14:textId="77777777" w:rsidR="00AC6FE9" w:rsidRPr="00EF152A" w:rsidRDefault="00AC6FE9" w:rsidP="00AC6FE9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FE9" w:rsidRPr="00EF152A" w14:paraId="43E51492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0DFBBD6E" w14:textId="7D3B7137" w:rsidR="00AC6FE9" w:rsidRPr="00EF152A" w:rsidRDefault="006D49B6" w:rsidP="00AC6FE9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0D9ED7FE" w14:textId="701B3E71" w:rsidR="00AC6FE9" w:rsidRPr="00EF152A" w:rsidRDefault="00AC6FE9" w:rsidP="00AC6FE9">
            <w:pPr>
              <w:spacing w:line="228" w:lineRule="auto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1 16 01093 01 0011 140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21D0D323" w14:textId="46E8322E" w:rsidR="00AC6FE9" w:rsidRPr="00EF152A" w:rsidRDefault="00AC6FE9" w:rsidP="00956EFD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ные </w:t>
            </w:r>
            <w:r w:rsidR="003A7729" w:rsidRPr="00EF152A">
              <w:rPr>
                <w:rFonts w:ascii="PT Astra Serif" w:hAnsi="PT Astra Serif"/>
                <w:sz w:val="28"/>
                <w:szCs w:val="28"/>
              </w:rPr>
              <w:t>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лавой 9 Кодекса 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 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 за административные п</w:t>
            </w:r>
            <w:r w:rsidR="0073556F" w:rsidRPr="00EF152A">
              <w:rPr>
                <w:rFonts w:ascii="PT Astra Serif" w:hAnsi="PT Astra Serif"/>
                <w:sz w:val="28"/>
                <w:szCs w:val="28"/>
              </w:rPr>
              <w:t xml:space="preserve">равонарушения в промышленности,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строительстве</w:t>
            </w:r>
            <w:r w:rsidR="00956EFD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энерг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тике, налагаемые мировыми судьями, к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миссиями по делам несовершеннолетних и защите их прав (штрафы </w:t>
            </w:r>
            <w:r w:rsidR="0073556F" w:rsidRPr="00EF152A">
              <w:rPr>
                <w:rFonts w:ascii="PT Astra Serif" w:hAnsi="PT Astra Serif"/>
                <w:sz w:val="28"/>
                <w:szCs w:val="28"/>
              </w:rPr>
              <w:t>за нарушение пр</w:t>
            </w:r>
            <w:r w:rsidR="0073556F"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="0073556F" w:rsidRPr="00EF152A">
              <w:rPr>
                <w:rFonts w:ascii="PT Astra Serif" w:hAnsi="PT Astra Serif"/>
                <w:sz w:val="28"/>
                <w:szCs w:val="28"/>
              </w:rPr>
              <w:t xml:space="preserve">вил пользования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топливом</w:t>
            </w:r>
            <w:r w:rsidR="00956EFD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энергией, пр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вил устройства, эксплуатации топлив</w:t>
            </w:r>
            <w:proofErr w:type="gramStart"/>
            <w:r w:rsidRPr="00EF152A">
              <w:rPr>
                <w:rFonts w:ascii="PT Astra Serif" w:hAnsi="PT Astra Serif"/>
                <w:sz w:val="28"/>
                <w:szCs w:val="28"/>
              </w:rPr>
              <w:t>о-</w:t>
            </w:r>
            <w:proofErr w:type="gramEnd"/>
            <w:r w:rsidRPr="00EF152A">
              <w:rPr>
                <w:rFonts w:ascii="PT Astra Serif" w:hAnsi="PT Astra Serif"/>
                <w:sz w:val="28"/>
                <w:szCs w:val="28"/>
              </w:rPr>
              <w:t xml:space="preserve"> и энергопотребляющих установок, тепловых сетей, объектов хранения, содержания, ре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лизации и транспортировки энергоносит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лей, топлива</w:t>
            </w:r>
            <w:r w:rsidR="00956EFD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продуктов его переработки)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B177" w14:textId="77777777" w:rsidR="00AC6FE9" w:rsidRPr="00EF152A" w:rsidRDefault="00AC6FE9" w:rsidP="00AC6FE9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FE9" w:rsidRPr="00EF152A" w14:paraId="4EA803B8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1BF50F8C" w14:textId="6C735333" w:rsidR="00AC6FE9" w:rsidRPr="00EF152A" w:rsidRDefault="006D49B6" w:rsidP="00AC6FE9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236227C8" w14:textId="60375914" w:rsidR="00AC6FE9" w:rsidRPr="00EF152A" w:rsidRDefault="00AC6FE9" w:rsidP="00AC6FE9">
            <w:pPr>
              <w:spacing w:line="228" w:lineRule="auto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1 16 01093 01 0016 140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079CE6CC" w14:textId="46735E21" w:rsidR="00AC6FE9" w:rsidRPr="00EF152A" w:rsidRDefault="00AC6FE9" w:rsidP="00956EFD">
            <w:pPr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Административные штрафы, установленные </w:t>
            </w:r>
            <w:r w:rsidR="003A7729" w:rsidRPr="00EF152A">
              <w:rPr>
                <w:rFonts w:ascii="PT Astra Serif" w:hAnsi="PT Astra Serif"/>
                <w:spacing w:val="-4"/>
                <w:sz w:val="28"/>
                <w:szCs w:val="28"/>
              </w:rPr>
              <w:t>г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лавой 9 Кодекса Российской Федерации об административных правонарушениях, за а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министративные правонарушени</w:t>
            </w:r>
            <w:r w:rsidR="0073556F" w:rsidRPr="00EF152A">
              <w:rPr>
                <w:rFonts w:ascii="PT Astra Serif" w:hAnsi="PT Astra Serif"/>
                <w:spacing w:val="-4"/>
                <w:sz w:val="28"/>
                <w:szCs w:val="28"/>
              </w:rPr>
              <w:t>я в пр</w:t>
            </w:r>
            <w:r w:rsidR="0073556F" w:rsidRPr="00EF152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73556F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мышленности, 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строительстве</w:t>
            </w:r>
            <w:r w:rsidR="00956EFD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и энергетике, налагаемые мировыми судьями, комиссиями по делам несовершеннолетних и защите их прав (штрафы за нарушение законодател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ства об энергосбережении и о повышении энергетической эффективности)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EC9FF" w14:textId="77777777" w:rsidR="00AC6FE9" w:rsidRPr="00EF152A" w:rsidRDefault="00AC6FE9" w:rsidP="00AC6FE9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FE9" w:rsidRPr="00EF152A" w14:paraId="2AFD89A0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1EA379A5" w14:textId="1F4BAE0F" w:rsidR="00AC6FE9" w:rsidRPr="00EF152A" w:rsidRDefault="006D49B6" w:rsidP="00AC6FE9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007E7394" w14:textId="466140FD" w:rsidR="00AC6FE9" w:rsidRPr="00EF152A" w:rsidRDefault="00AC6FE9" w:rsidP="00AC6FE9">
            <w:pPr>
              <w:spacing w:line="228" w:lineRule="auto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1 16 01093 01 0021 140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0E24B6EE" w14:textId="00450079" w:rsidR="00AC6FE9" w:rsidRPr="00EF152A" w:rsidRDefault="00AC6FE9" w:rsidP="00C77A7F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ные </w:t>
            </w:r>
            <w:r w:rsidR="003A7729" w:rsidRPr="00EF152A">
              <w:rPr>
                <w:rFonts w:ascii="PT Astra Serif" w:hAnsi="PT Astra Serif"/>
                <w:sz w:val="28"/>
                <w:szCs w:val="28"/>
              </w:rPr>
              <w:t>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лавой 9 Кодекса 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 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 за административные п</w:t>
            </w:r>
            <w:r w:rsidR="0073556F" w:rsidRPr="00EF152A">
              <w:rPr>
                <w:rFonts w:ascii="PT Astra Serif" w:hAnsi="PT Astra Serif"/>
                <w:sz w:val="28"/>
                <w:szCs w:val="28"/>
              </w:rPr>
              <w:t xml:space="preserve">равонарушения в промышленности,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строительстве</w:t>
            </w:r>
            <w:r w:rsidR="00C77A7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энерг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тике, налагаемые мировыми судьями, к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миссиями по делам несовершеннолетних и защите их прав (штрафы за нарушение пр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вил (порядка обеспечения)</w:t>
            </w:r>
            <w:r w:rsidR="00C77A7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недискримин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ционного доступа, порядка подключения (технологического присоединения)</w:t>
            </w:r>
            <w:proofErr w:type="gram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A8ADA" w14:textId="77777777" w:rsidR="00AC6FE9" w:rsidRPr="00EF152A" w:rsidRDefault="00AC6FE9" w:rsidP="00AC6FE9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FE9" w:rsidRPr="00EF152A" w14:paraId="7851D480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5B9598B3" w14:textId="356149E5" w:rsidR="00AC6FE9" w:rsidRPr="00EF152A" w:rsidRDefault="006D49B6" w:rsidP="00AC6FE9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150FFDDC" w14:textId="1C06F2E5" w:rsidR="00AC6FE9" w:rsidRPr="00EF152A" w:rsidRDefault="00AC6FE9" w:rsidP="00AC6FE9">
            <w:pPr>
              <w:spacing w:line="228" w:lineRule="auto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1 16 01093 01 0022 140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218A8F3B" w14:textId="0266810B" w:rsidR="00AC6FE9" w:rsidRPr="00EF152A" w:rsidRDefault="00AC6FE9" w:rsidP="00C77A7F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ные </w:t>
            </w:r>
            <w:r w:rsidR="003A7729" w:rsidRPr="00EF152A">
              <w:rPr>
                <w:rFonts w:ascii="PT Astra Serif" w:hAnsi="PT Astra Serif"/>
                <w:sz w:val="28"/>
                <w:szCs w:val="28"/>
              </w:rPr>
              <w:t>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лавой 9 Кодекса 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 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 за административные п</w:t>
            </w:r>
            <w:r w:rsidR="0073556F" w:rsidRPr="00EF152A">
              <w:rPr>
                <w:rFonts w:ascii="PT Astra Serif" w:hAnsi="PT Astra Serif"/>
                <w:sz w:val="28"/>
                <w:szCs w:val="28"/>
              </w:rPr>
              <w:t xml:space="preserve">равонарушения в промышленности,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строительстве</w:t>
            </w:r>
            <w:r w:rsidR="00C77A7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энерг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тике, налагаемые мировыми судьями, к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миссиями по делам несовершеннолетних и защите их прав (штрафы за нарушение п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рядка полного и (или) частичного огран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чения режима потребления</w:t>
            </w:r>
            <w:r w:rsidR="0073556F" w:rsidRPr="00EF152A">
              <w:rPr>
                <w:rFonts w:ascii="PT Astra Serif" w:hAnsi="PT Astra Serif"/>
                <w:sz w:val="28"/>
                <w:szCs w:val="28"/>
              </w:rPr>
              <w:t xml:space="preserve"> электрической энергии, порядка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ограничения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прекращ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подачи тепловой эне</w:t>
            </w:r>
            <w:r w:rsidR="0073556F" w:rsidRPr="00EF152A">
              <w:rPr>
                <w:rFonts w:ascii="PT Astra Serif" w:hAnsi="PT Astra Serif"/>
                <w:sz w:val="28"/>
                <w:szCs w:val="28"/>
              </w:rPr>
              <w:t>ргии, правил огр</w:t>
            </w:r>
            <w:r w:rsidR="0073556F"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="0073556F" w:rsidRPr="00EF152A">
              <w:rPr>
                <w:rFonts w:ascii="PT Astra Serif" w:hAnsi="PT Astra Serif"/>
                <w:sz w:val="28"/>
                <w:szCs w:val="28"/>
              </w:rPr>
              <w:t>ничения подачи</w:t>
            </w:r>
            <w:r w:rsidR="00C77A7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(поставки)</w:t>
            </w:r>
            <w:r w:rsidR="006E3B37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отбора газа либо порядка временного</w:t>
            </w:r>
            <w:proofErr w:type="gramEnd"/>
            <w:r w:rsidRPr="00EF152A">
              <w:rPr>
                <w:rFonts w:ascii="PT Astra Serif" w:hAnsi="PT Astra Serif"/>
                <w:sz w:val="28"/>
                <w:szCs w:val="28"/>
              </w:rPr>
              <w:t xml:space="preserve"> прекращения или ограничения водоснабжения, водоотвед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ия, транспортировки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воды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(или) сто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ч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ных вод)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587A6" w14:textId="77777777" w:rsidR="00AC6FE9" w:rsidRPr="00EF152A" w:rsidRDefault="00AC6FE9" w:rsidP="00AC6FE9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FE9" w:rsidRPr="00EF152A" w14:paraId="1D72F253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76523399" w14:textId="705CA4DD" w:rsidR="00AC6FE9" w:rsidRPr="00EF152A" w:rsidRDefault="006D49B6" w:rsidP="00AC6FE9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4A927396" w14:textId="51A0EB85" w:rsidR="00AC6FE9" w:rsidRPr="00EF152A" w:rsidRDefault="00AC6FE9" w:rsidP="00AC6FE9">
            <w:pPr>
              <w:spacing w:line="228" w:lineRule="auto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1 16 01093 01 0024 140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6F6916D5" w14:textId="5539E07D" w:rsidR="00AC6FE9" w:rsidRPr="00EF152A" w:rsidRDefault="00AC6FE9" w:rsidP="00974F02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ные </w:t>
            </w:r>
            <w:r w:rsidR="003A7729" w:rsidRPr="00EF152A">
              <w:rPr>
                <w:rFonts w:ascii="PT Astra Serif" w:hAnsi="PT Astra Serif"/>
                <w:sz w:val="28"/>
                <w:szCs w:val="28"/>
              </w:rPr>
              <w:t>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лавой 9 Кодекса Российской Федер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 об административных правонарушен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ях, за административные п</w:t>
            </w:r>
            <w:r w:rsidR="00242121" w:rsidRPr="00EF152A">
              <w:rPr>
                <w:rFonts w:ascii="PT Astra Serif" w:hAnsi="PT Astra Serif"/>
                <w:sz w:val="28"/>
                <w:szCs w:val="28"/>
              </w:rPr>
              <w:t xml:space="preserve">равонарушения в промышленности,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строительстве</w:t>
            </w:r>
            <w:r w:rsidR="00974F0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энерг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тике, налагаемые мировыми судьями, к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миссиями по делам несовершеннолетних и защите их прав (штрафы за нарушение з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конодательства о теплоснабжении</w:t>
            </w:r>
            <w:r w:rsidR="00696249" w:rsidRPr="00EF152A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DE550" w14:textId="77777777" w:rsidR="00AC6FE9" w:rsidRPr="00EF152A" w:rsidRDefault="00AC6FE9" w:rsidP="00AC6FE9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0F7" w:rsidRPr="00EF152A" w14:paraId="2628FCEC" w14:textId="32620AF9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5904C9E2" w14:textId="5C81A5BA" w:rsidR="005F30F7" w:rsidRPr="00EF152A" w:rsidRDefault="005F30F7" w:rsidP="00974F02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D19F" w14:textId="77777777" w:rsidR="005F30F7" w:rsidRPr="00EF152A" w:rsidRDefault="005F30F7" w:rsidP="00001DDA">
            <w:pPr>
              <w:pStyle w:val="ConsPlusNormal"/>
              <w:spacing w:line="228" w:lineRule="auto"/>
              <w:jc w:val="both"/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</w:pPr>
            <w:r w:rsidRPr="00EF152A"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  <w:t>1 16 01093 01 9000 140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9787" w14:textId="6E4FBDF3" w:rsidR="005F30F7" w:rsidRPr="00EF152A" w:rsidRDefault="005F30F7" w:rsidP="00696249">
            <w:pPr>
              <w:pStyle w:val="ConsPlusNormal"/>
              <w:spacing w:line="228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н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ные </w:t>
            </w:r>
            <w:hyperlink r:id="rId12" w:history="1">
              <w:r w:rsidRPr="00EF152A">
                <w:rPr>
                  <w:rFonts w:ascii="PT Astra Serif" w:eastAsia="Times New Roman" w:hAnsi="PT Astra Serif" w:cs="Times New Roman"/>
                  <w:sz w:val="28"/>
                  <w:szCs w:val="28"/>
                </w:rPr>
                <w:t>главой 9</w:t>
              </w:r>
            </w:hyperlink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Кодекса Российской Федер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а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ции об административных правонарушен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и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ях, за административные п</w:t>
            </w:r>
            <w:r w:rsidR="00AC6FE9"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равонарушения в промышленности, 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строительстве</w:t>
            </w:r>
            <w:r w:rsidR="00AC6FE9"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и энерг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е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тике, налагаемые мировыми судьями, к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о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миссиями по делам несовершеннолетних и защите</w:t>
            </w:r>
            <w:r w:rsidR="00696249"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их прав (иные штрафы)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BCE64" w14:textId="77777777" w:rsidR="005F30F7" w:rsidRPr="00EF152A" w:rsidRDefault="005F30F7" w:rsidP="00CE1CD0">
            <w:pPr>
              <w:pStyle w:val="ConsPlusNormal"/>
              <w:spacing w:line="228" w:lineRule="auto"/>
              <w:jc w:val="both"/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</w:pPr>
          </w:p>
        </w:tc>
      </w:tr>
      <w:tr w:rsidR="003A7729" w:rsidRPr="00EF152A" w14:paraId="5E856FE7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2B26E1B3" w14:textId="4022D4DF" w:rsidR="003A7729" w:rsidRPr="00EF152A" w:rsidRDefault="003A7729" w:rsidP="003A7729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5351" w14:textId="0436FEF4" w:rsidR="003A7729" w:rsidRPr="00EF152A" w:rsidRDefault="003A7729" w:rsidP="00001DDA">
            <w:pPr>
              <w:pStyle w:val="ConsPlusNormal"/>
              <w:spacing w:line="228" w:lineRule="auto"/>
              <w:jc w:val="both"/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</w:pPr>
            <w:r w:rsidRPr="00EF152A"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  <w:t>1 16 01103 01 0000 140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023F" w14:textId="36DF3147" w:rsidR="003A7729" w:rsidRPr="00EF152A" w:rsidRDefault="003A7729" w:rsidP="00696249">
            <w:pPr>
              <w:pStyle w:val="ConsPlusNormal"/>
              <w:spacing w:line="228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н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ные главой 10 Кодекса Российской Фед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е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рации об административных правонаруш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е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ниях, за административные правонаруш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е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ния в сельском хозяйстве, ветеринарии и мелиорации земель, налагаемые мировыми судьями,</w:t>
            </w:r>
            <w:r w:rsidR="00696249"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комиссиями по делам несове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р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шеннолетних и защите</w:t>
            </w:r>
            <w:r w:rsidR="007E77A2"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их прав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D1117" w14:textId="77777777" w:rsidR="003A7729" w:rsidRPr="00EF152A" w:rsidRDefault="003A7729" w:rsidP="00CE1CD0">
            <w:pPr>
              <w:pStyle w:val="ConsPlusNormal"/>
              <w:spacing w:line="228" w:lineRule="auto"/>
              <w:jc w:val="both"/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</w:pPr>
          </w:p>
        </w:tc>
      </w:tr>
      <w:tr w:rsidR="00A66F0B" w:rsidRPr="00EF152A" w14:paraId="3A3C430C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4CC5FE9F" w14:textId="573B9008" w:rsidR="00A66F0B" w:rsidRPr="00EF152A" w:rsidRDefault="00D265D5" w:rsidP="00A66F0B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E9C9" w14:textId="0D668726" w:rsidR="00A66F0B" w:rsidRPr="00EF152A" w:rsidRDefault="00A66F0B" w:rsidP="00A66F0B">
            <w:pPr>
              <w:pStyle w:val="ConsPlusNormal"/>
              <w:spacing w:line="228" w:lineRule="auto"/>
              <w:jc w:val="both"/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</w:pPr>
            <w:r w:rsidRPr="00EF152A"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  <w:t>1 16 01103 01 0008 140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9D8F" w14:textId="6F828518" w:rsidR="00A66F0B" w:rsidRPr="00EF152A" w:rsidRDefault="00A66F0B" w:rsidP="00696249">
            <w:pPr>
              <w:pStyle w:val="ConsPlusNormal"/>
              <w:spacing w:line="228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н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ные главой </w:t>
            </w:r>
            <w:r w:rsidR="007A16FC"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10 Кодекса Российской Фед</w:t>
            </w:r>
            <w:r w:rsidR="007A16FC"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е</w:t>
            </w:r>
            <w:r w:rsidR="007A16FC"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рации</w:t>
            </w:r>
            <w:r w:rsidR="00696249"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об административных правонаруш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е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ниях,</w:t>
            </w:r>
            <w:r w:rsidR="00696249"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за административные правонаруш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е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ния</w:t>
            </w:r>
            <w:r w:rsidR="00696249"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в сельском хозяйстве, ветеринарии и мелиорации земель, налагаемые мировыми судьями,</w:t>
            </w:r>
            <w:r w:rsidR="007E77A2"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комиссиями по делам несове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р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шеннолетних</w:t>
            </w:r>
            <w:r w:rsidR="007E77A2"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и защите</w:t>
            </w:r>
            <w:r w:rsidR="007A16FC"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их прав (штрафы за нарушение ветеринарно-санитарных пр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а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вил перевозки, перегона или убоя живо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т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ных либо правил заготовки, переработки, хранения или реализации продуктов ж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и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вотноводства)</w:t>
            </w:r>
            <w:proofErr w:type="gram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7531C" w14:textId="77777777" w:rsidR="00A66F0B" w:rsidRPr="00EF152A" w:rsidRDefault="00A66F0B" w:rsidP="00A66F0B">
            <w:pPr>
              <w:pStyle w:val="ConsPlusNormal"/>
              <w:spacing w:line="228" w:lineRule="auto"/>
              <w:jc w:val="both"/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</w:pPr>
          </w:p>
        </w:tc>
      </w:tr>
      <w:tr w:rsidR="00A66F0B" w:rsidRPr="00EF152A" w14:paraId="7A8BCA3F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711350D5" w14:textId="23117061" w:rsidR="00A66F0B" w:rsidRPr="00EF152A" w:rsidRDefault="00D265D5" w:rsidP="00A66F0B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F477" w14:textId="2B52FD36" w:rsidR="00A66F0B" w:rsidRPr="00EF152A" w:rsidRDefault="00A66F0B" w:rsidP="00A66F0B">
            <w:pPr>
              <w:pStyle w:val="ConsPlusNormal"/>
              <w:spacing w:line="228" w:lineRule="auto"/>
              <w:jc w:val="both"/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</w:pPr>
            <w:r w:rsidRPr="00EF152A"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  <w:t>1 16 01103 01 9000 140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4116" w14:textId="225BB061" w:rsidR="00A66F0B" w:rsidRPr="00EF152A" w:rsidRDefault="00A66F0B" w:rsidP="00696249">
            <w:pPr>
              <w:pStyle w:val="ConsPlusNormal"/>
              <w:spacing w:line="228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н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ные главой 10 Кодекса Российской Фед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е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рации</w:t>
            </w:r>
            <w:r w:rsidR="00696249"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об административных правонаруш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е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ниях,</w:t>
            </w:r>
            <w:r w:rsidR="00696249"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за административные правонаруш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е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ния</w:t>
            </w:r>
            <w:r w:rsidR="00696249"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в сельском хозяйстве, ветеринарии и мелиорации земель, налагаемые мировыми судьями,</w:t>
            </w:r>
            <w:r w:rsidR="007E77A2"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комиссиями по делам несове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р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шеннолетних</w:t>
            </w:r>
            <w:r w:rsidR="007E77A2"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eastAsia="Times New Roman" w:hAnsi="PT Astra Serif" w:cs="Times New Roman"/>
                <w:sz w:val="28"/>
                <w:szCs w:val="28"/>
              </w:rPr>
              <w:t>и защите их прав (иные штрафы)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0CA40" w14:textId="77777777" w:rsidR="00A66F0B" w:rsidRPr="00EF152A" w:rsidRDefault="00A66F0B" w:rsidP="00A66F0B">
            <w:pPr>
              <w:pStyle w:val="ConsPlusNormal"/>
              <w:spacing w:line="228" w:lineRule="auto"/>
              <w:jc w:val="both"/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</w:pPr>
          </w:p>
        </w:tc>
      </w:tr>
      <w:tr w:rsidR="005F30F7" w:rsidRPr="00EF152A" w14:paraId="5ED67669" w14:textId="5539CDA9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0D7BAC46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5C8CB84B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1 16 01113 01 0000 140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1D86FE4C" w14:textId="3625AF09" w:rsidR="005F30F7" w:rsidRPr="00EF152A" w:rsidRDefault="005F30F7" w:rsidP="007A16FC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="00AC6FE9" w:rsidRPr="00EF152A">
              <w:rPr>
                <w:rFonts w:ascii="PT Astra Serif" w:hAnsi="PT Astra Serif"/>
                <w:sz w:val="28"/>
                <w:szCs w:val="28"/>
              </w:rPr>
              <w:t>дминистративные штрафы, установ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11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="00AC6FE9"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 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на транспорт</w:t>
            </w:r>
            <w:r w:rsidR="00AC6FE9" w:rsidRPr="00EF152A">
              <w:rPr>
                <w:rFonts w:ascii="PT Astra Serif" w:hAnsi="PT Astra Serif"/>
                <w:sz w:val="28"/>
                <w:szCs w:val="28"/>
              </w:rPr>
              <w:t xml:space="preserve">е, налагаемые мировыми судьями,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комиссиями</w:t>
            </w:r>
            <w:r w:rsidR="00AC6FE9" w:rsidRPr="00EF152A">
              <w:rPr>
                <w:rFonts w:ascii="PT Astra Serif" w:hAnsi="PT Astra Serif"/>
                <w:sz w:val="28"/>
                <w:szCs w:val="28"/>
              </w:rPr>
              <w:t xml:space="preserve"> по делам несове</w:t>
            </w:r>
            <w:r w:rsidR="00AC6FE9"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="00AC6FE9" w:rsidRPr="00EF152A">
              <w:rPr>
                <w:rFonts w:ascii="PT Astra Serif" w:hAnsi="PT Astra Serif"/>
                <w:sz w:val="28"/>
                <w:szCs w:val="28"/>
              </w:rPr>
              <w:t xml:space="preserve">шеннолетних и защите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93A5A3" w14:textId="77777777" w:rsidR="005F30F7" w:rsidRPr="00EF152A" w:rsidRDefault="005F30F7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0F7" w:rsidRPr="00EF152A" w14:paraId="4AE68261" w14:textId="2C461E81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64897AF3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093EB032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1 16 01113 01 0017 140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44FA2191" w14:textId="25E55957" w:rsidR="005F30F7" w:rsidRPr="00EF152A" w:rsidRDefault="005F30F7" w:rsidP="007E77A2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="00AC6FE9" w:rsidRPr="00EF152A">
              <w:rPr>
                <w:rFonts w:ascii="PT Astra Serif" w:hAnsi="PT Astra Serif"/>
                <w:sz w:val="28"/>
                <w:szCs w:val="28"/>
              </w:rPr>
              <w:t>дминистративные штрафы, установ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11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</w:t>
            </w:r>
            <w:r w:rsidR="00242121" w:rsidRPr="00EF152A">
              <w:rPr>
                <w:rFonts w:ascii="PT Astra Serif" w:hAnsi="PT Astra Serif"/>
                <w:sz w:val="28"/>
                <w:szCs w:val="28"/>
              </w:rPr>
              <w:t>наруш</w:t>
            </w:r>
            <w:r w:rsidR="00242121"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="00242121" w:rsidRPr="00EF152A">
              <w:rPr>
                <w:rFonts w:ascii="PT Astra Serif" w:hAnsi="PT Astra Serif"/>
                <w:sz w:val="28"/>
                <w:szCs w:val="28"/>
              </w:rPr>
              <w:t xml:space="preserve">ниях, за административные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на транспорте, налагаемые мировыми судьями, 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 и защите их прав (штрафы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br/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нарушение правил поведения граждан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br/>
            </w:r>
            <w:r w:rsidRPr="00EF152A">
              <w:rPr>
                <w:rFonts w:ascii="PT Astra Serif" w:hAnsi="PT Astra Serif"/>
                <w:sz w:val="28"/>
                <w:szCs w:val="28"/>
              </w:rPr>
              <w:t>на железнодорожном, воздушном или во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ном транспорте)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D0EDC" w14:textId="77777777" w:rsidR="005F30F7" w:rsidRPr="00EF152A" w:rsidRDefault="005F30F7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66F0B" w:rsidRPr="00EF152A" w14:paraId="0DA574CF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3369E37F" w14:textId="6F10FB2C" w:rsidR="00A66F0B" w:rsidRPr="00EF152A" w:rsidRDefault="00D265D5" w:rsidP="00A66F0B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00495250" w14:textId="0CE496A0" w:rsidR="00A66F0B" w:rsidRPr="00EF152A" w:rsidRDefault="00A66F0B" w:rsidP="00A66F0B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1 16 01113 01 0018 140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17E76C01" w14:textId="4343933A" w:rsidR="00A66F0B" w:rsidRPr="00EF152A" w:rsidRDefault="00A66F0B" w:rsidP="00696249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11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</w:t>
            </w:r>
            <w:r w:rsidR="0069624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об административных </w:t>
            </w:r>
            <w:r w:rsidR="006343FB" w:rsidRPr="00EF152A">
              <w:rPr>
                <w:rFonts w:ascii="PT Astra Serif" w:hAnsi="PT Astra Serif"/>
                <w:sz w:val="28"/>
                <w:szCs w:val="28"/>
              </w:rPr>
              <w:t>правонаруш</w:t>
            </w:r>
            <w:r w:rsidR="006343FB"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="006343FB" w:rsidRPr="00EF152A">
              <w:rPr>
                <w:rFonts w:ascii="PT Astra Serif" w:hAnsi="PT Astra Serif"/>
                <w:sz w:val="28"/>
                <w:szCs w:val="28"/>
              </w:rPr>
              <w:t>ниях,</w:t>
            </w:r>
            <w:r w:rsidR="0069624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343FB" w:rsidRPr="00EF152A">
              <w:rPr>
                <w:rFonts w:ascii="PT Astra Serif" w:hAnsi="PT Astra Serif"/>
                <w:sz w:val="28"/>
                <w:szCs w:val="28"/>
              </w:rPr>
              <w:t>за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 административные</w:t>
            </w:r>
            <w:r w:rsidR="00BF3C3D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</w:t>
            </w:r>
            <w:r w:rsidR="0069624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на транспорте, налагаемые мировыми судьями, 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 и защите их прав (штрафы за безбилетный проезд)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72AE6" w14:textId="77777777" w:rsidR="00A66F0B" w:rsidRPr="00EF152A" w:rsidRDefault="00A66F0B" w:rsidP="00A66F0B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343FB" w:rsidRPr="00EF152A" w14:paraId="33B19D2F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06AAF79A" w14:textId="7980C130" w:rsidR="006343FB" w:rsidRPr="00EF152A" w:rsidRDefault="00D265D5" w:rsidP="006343FB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67E98471" w14:textId="311AAF04" w:rsidR="006343FB" w:rsidRPr="00EF152A" w:rsidRDefault="006343FB" w:rsidP="006343FB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1 16 01113 01 0021 140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048AD76B" w14:textId="6F560798" w:rsidR="006343FB" w:rsidRPr="00EF152A" w:rsidRDefault="006343FB" w:rsidP="00696249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11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</w:t>
            </w:r>
            <w:r w:rsidR="0069624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об административных </w:t>
            </w:r>
            <w:r w:rsidR="00BF3C3D" w:rsidRPr="00EF152A">
              <w:rPr>
                <w:rFonts w:ascii="PT Astra Serif" w:hAnsi="PT Astra Serif"/>
                <w:sz w:val="28"/>
                <w:szCs w:val="28"/>
              </w:rPr>
              <w:t>правонаруш</w:t>
            </w:r>
            <w:r w:rsidR="00BF3C3D"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="00BF3C3D" w:rsidRPr="00EF152A">
              <w:rPr>
                <w:rFonts w:ascii="PT Astra Serif" w:hAnsi="PT Astra Serif"/>
                <w:sz w:val="28"/>
                <w:szCs w:val="28"/>
              </w:rPr>
              <w:t>ниях,</w:t>
            </w:r>
            <w:r w:rsidR="0069624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F3C3D" w:rsidRPr="00EF152A">
              <w:rPr>
                <w:rFonts w:ascii="PT Astra Serif" w:hAnsi="PT Astra Serif"/>
                <w:sz w:val="28"/>
                <w:szCs w:val="28"/>
              </w:rPr>
              <w:t xml:space="preserve">за административные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</w:t>
            </w:r>
            <w:r w:rsidR="0069624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на транспорте, налагаемые мировыми судьями, 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 и защите их прав (штрафы за нарушение правил использования полосы отвода</w:t>
            </w:r>
            <w:r w:rsidR="0069624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придорожных полос автомобил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ь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ной дороги)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6DAB8" w14:textId="77777777" w:rsidR="006343FB" w:rsidRPr="00EF152A" w:rsidRDefault="006343FB" w:rsidP="006343FB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0F7" w:rsidRPr="00EF152A" w14:paraId="22B346EE" w14:textId="24FFD92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0824A0C1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0037B39B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1 16 01113 01 9000 140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73F1EA37" w14:textId="6D9AA90D" w:rsidR="005F30F7" w:rsidRPr="00EF152A" w:rsidRDefault="005F30F7" w:rsidP="007A16FC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11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="00A66F0B"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</w:t>
            </w:r>
            <w:r w:rsidR="00242121" w:rsidRPr="00EF152A">
              <w:rPr>
                <w:rFonts w:ascii="PT Astra Serif" w:hAnsi="PT Astra Serif"/>
                <w:sz w:val="28"/>
                <w:szCs w:val="28"/>
              </w:rPr>
              <w:t>наруш</w:t>
            </w:r>
            <w:r w:rsidR="00242121"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="00242121" w:rsidRPr="00EF152A">
              <w:rPr>
                <w:rFonts w:ascii="PT Astra Serif" w:hAnsi="PT Astra Serif"/>
                <w:sz w:val="28"/>
                <w:szCs w:val="28"/>
              </w:rPr>
              <w:t xml:space="preserve">ниях, за административные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на транспорте, налагаемые мировыми судьями, 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 и защите их прав (иные штрафы)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A6EBC" w14:textId="77777777" w:rsidR="005F30F7" w:rsidRPr="00EF152A" w:rsidRDefault="005F30F7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0F7" w:rsidRPr="00EF152A" w14:paraId="69F2CC7C" w14:textId="0AB6D34E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52B4DF91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7FF1A5F9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1 16 01123 01 0000 140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74793BAA" w14:textId="4E05A82D" w:rsidR="005F30F7" w:rsidRPr="00EF152A" w:rsidRDefault="005F30F7" w:rsidP="00700FB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</w:t>
            </w:r>
            <w:r w:rsidR="00700FBE" w:rsidRPr="00EF152A">
              <w:rPr>
                <w:rFonts w:ascii="PT Astra Serif" w:hAnsi="PT Astra Serif"/>
                <w:sz w:val="28"/>
                <w:szCs w:val="28"/>
              </w:rPr>
              <w:t>станов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12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 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в области дорожног</w:t>
            </w:r>
            <w:r w:rsidR="00700FBE" w:rsidRPr="00EF152A">
              <w:rPr>
                <w:rFonts w:ascii="PT Astra Serif" w:hAnsi="PT Astra Serif"/>
                <w:sz w:val="28"/>
                <w:szCs w:val="28"/>
              </w:rPr>
              <w:t>о движения, нал</w:t>
            </w:r>
            <w:r w:rsidR="00700FBE"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="00700FBE" w:rsidRPr="00EF152A">
              <w:rPr>
                <w:rFonts w:ascii="PT Astra Serif" w:hAnsi="PT Astra Serif"/>
                <w:sz w:val="28"/>
                <w:szCs w:val="28"/>
              </w:rPr>
              <w:t xml:space="preserve">гаемые мировыми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судьями,</w:t>
            </w:r>
            <w:r w:rsidR="00700FBE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комиссиями по делам несовершеннолетних и защите их прав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502DF" w14:textId="77777777" w:rsidR="005F30F7" w:rsidRPr="00EF152A" w:rsidRDefault="005F30F7" w:rsidP="00143B5A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00FBE" w:rsidRPr="00EF152A" w14:paraId="64F2F405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084AE0F7" w14:textId="1E6B06AC" w:rsidR="00700FBE" w:rsidRPr="00EF152A" w:rsidRDefault="00700FBE" w:rsidP="00700FBE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3BA521B2" w14:textId="55753617" w:rsidR="00700FBE" w:rsidRPr="00EF152A" w:rsidRDefault="00700FBE" w:rsidP="00700FB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1 16 01123 01 0001 140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490A8BD2" w14:textId="0CA8F4FD" w:rsidR="00700FBE" w:rsidRPr="00EF152A" w:rsidRDefault="00700FBE" w:rsidP="00700FB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12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 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в области дорожного движения, нал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гаемые мировыми судьями, комиссиями по делам несовершеннолетних и защите их прав (штрафы за нарушение Правил 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рожного движения, правил эксплуатации транспортного средства)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2CF2E" w14:textId="77777777" w:rsidR="00700FBE" w:rsidRPr="00EF152A" w:rsidRDefault="00700FBE" w:rsidP="00700FB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00FBE" w:rsidRPr="00EF152A" w14:paraId="474E5A36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0BADC075" w14:textId="0AEBADF5" w:rsidR="00700FBE" w:rsidRPr="00EF152A" w:rsidRDefault="00700FBE" w:rsidP="00700FBE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23BCF41D" w14:textId="3EDB0D38" w:rsidR="00700FBE" w:rsidRPr="00EF152A" w:rsidRDefault="00700FBE" w:rsidP="00700FB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1 16 01123 01 0002 140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22EDCB70" w14:textId="749700C5" w:rsidR="00700FBE" w:rsidRPr="00EF152A" w:rsidRDefault="00700FBE" w:rsidP="00700FB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12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 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в области дорожного движения, нал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гаемые мировыми судьями, комиссиями по делам несовершеннолетних и защите их прав (штрафы за незаконное ограничение прав на управление транспортным сре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ством и его эксплуатацию)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2456E" w14:textId="77777777" w:rsidR="00700FBE" w:rsidRPr="00EF152A" w:rsidRDefault="00700FBE" w:rsidP="00700FB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00FBE" w:rsidRPr="00EF152A" w14:paraId="15D6582E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5DA9C482" w14:textId="0E7D4FB2" w:rsidR="00700FBE" w:rsidRPr="00EF152A" w:rsidRDefault="00700FBE" w:rsidP="00700FBE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54E48851" w14:textId="08BB4AF3" w:rsidR="00700FBE" w:rsidRPr="00EF152A" w:rsidRDefault="00700FBE" w:rsidP="00700FB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1 16 01123 01 0003 140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5E4E6F9A" w14:textId="7862776F" w:rsidR="00700FBE" w:rsidRPr="00EF152A" w:rsidRDefault="00700FBE" w:rsidP="007A16FC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12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 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в области дорожного движения, нал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гаемые мировыми судьями, комиссиями по делам несовершеннолетних и защите их прав (штрафы за нарушения правил движ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тяжеловесного</w:t>
            </w:r>
            <w:r w:rsidR="007E77A2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(или) крупногабари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ного транспортного средства, выявленные при осуществлении весового и габаритного контроля)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C6188" w14:textId="77777777" w:rsidR="00700FBE" w:rsidRPr="00EF152A" w:rsidRDefault="00700FBE" w:rsidP="00700FB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00FBE" w:rsidRPr="00EF152A" w14:paraId="23D0478F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3895DD9F" w14:textId="279AC3A1" w:rsidR="00700FBE" w:rsidRPr="00EF152A" w:rsidRDefault="00700FBE" w:rsidP="00700FBE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6863FAA5" w14:textId="4EC0922C" w:rsidR="00700FBE" w:rsidRPr="00EF152A" w:rsidRDefault="00700FBE" w:rsidP="00700FB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1 16 01123 01 0004 140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5E937CA2" w14:textId="4CB4814B" w:rsidR="00700FBE" w:rsidRPr="00EF152A" w:rsidRDefault="00700FBE" w:rsidP="00700FB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12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 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в области дорожного движения, нал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гаемые мировыми судьями, комиссиями по делам несовершеннолетних и защите их прав (штрафы за нарушение правил пер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возки опасных грузов)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133E2" w14:textId="77777777" w:rsidR="00700FBE" w:rsidRPr="00EF152A" w:rsidRDefault="00700FBE" w:rsidP="00700FB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00FBE" w:rsidRPr="00EF152A" w14:paraId="7B918BC4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60C2AE72" w14:textId="568C2525" w:rsidR="00700FBE" w:rsidRPr="00EF152A" w:rsidRDefault="00F969C9" w:rsidP="00700FBE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27AB3630" w14:textId="57FE1E4A" w:rsidR="00700FBE" w:rsidRPr="00EF152A" w:rsidRDefault="00700FBE" w:rsidP="00700FB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1 16 01133 01 0000 140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6E4AA30E" w14:textId="58BDBEDF" w:rsidR="00700FBE" w:rsidRPr="00EF152A" w:rsidRDefault="00700FBE" w:rsidP="00696249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13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</w:t>
            </w:r>
            <w:r w:rsidR="0069624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</w:t>
            </w:r>
            <w:r w:rsidR="0069624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в области связи и информации, налаг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емые мировыми судьями, комиссиями по делам несовершеннолетних и защите их прав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E4533" w14:textId="77777777" w:rsidR="00700FBE" w:rsidRPr="00EF152A" w:rsidRDefault="00700FBE" w:rsidP="00700FB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00FBE" w:rsidRPr="00EF152A" w14:paraId="721D445B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0856065B" w14:textId="774FB60D" w:rsidR="00700FBE" w:rsidRPr="00EF152A" w:rsidRDefault="00700FBE" w:rsidP="00700FBE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673E7685" w14:textId="4440731C" w:rsidR="00700FBE" w:rsidRPr="00EF152A" w:rsidRDefault="00700FBE" w:rsidP="00700FB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1 16 01133 01 0005 140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6255C5A0" w14:textId="4E155936" w:rsidR="00700FBE" w:rsidRPr="00EF152A" w:rsidRDefault="00700FBE" w:rsidP="00ED3F56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ные </w:t>
            </w:r>
            <w:r w:rsidR="00ED3F56" w:rsidRPr="00EF152A">
              <w:rPr>
                <w:rFonts w:ascii="PT Astra Serif" w:hAnsi="PT Astra Serif"/>
                <w:sz w:val="28"/>
                <w:szCs w:val="28"/>
              </w:rPr>
              <w:t>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лавой 13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 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в области связи и информации, налаг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B67E4" w14:textId="77777777" w:rsidR="00700FBE" w:rsidRPr="00EF152A" w:rsidRDefault="00700FBE" w:rsidP="00700FB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00FBE" w:rsidRPr="00EF152A" w14:paraId="7AF4DA63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67D44F8B" w14:textId="48080443" w:rsidR="00700FBE" w:rsidRPr="00EF152A" w:rsidRDefault="00700FBE" w:rsidP="00700FBE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56FC6455" w14:textId="749C8DC4" w:rsidR="00700FBE" w:rsidRPr="00EF152A" w:rsidRDefault="00700FBE" w:rsidP="00700FB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1 16 01133 01 0007 140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2BA1ECBE" w14:textId="443A9B63" w:rsidR="00700FBE" w:rsidRPr="00EF152A" w:rsidRDefault="00700FBE" w:rsidP="00696249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ные </w:t>
            </w:r>
            <w:r w:rsidR="00ED3F56" w:rsidRPr="00EF152A">
              <w:rPr>
                <w:rFonts w:ascii="PT Astra Serif" w:hAnsi="PT Astra Serif"/>
                <w:sz w:val="28"/>
                <w:szCs w:val="28"/>
              </w:rPr>
              <w:t>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лавой 13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</w:t>
            </w:r>
            <w:r w:rsidR="0069624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</w:t>
            </w:r>
            <w:r w:rsidR="0069624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в области связи и информации, налаг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емые мировыми судьями, комиссиями по делам несовершеннолетних и защите их прав (штрафы за несоблюдение устано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ленных правил и норм, регулирующих п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рядок проектирования, строительства и эксплуатации сетей и сооружений связи)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40305" w14:textId="77777777" w:rsidR="00700FBE" w:rsidRPr="00EF152A" w:rsidRDefault="00700FBE" w:rsidP="00700FB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D3F56" w:rsidRPr="00EF152A" w14:paraId="0DF61D6E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61E5858F" w14:textId="504A8728" w:rsidR="00ED3F56" w:rsidRPr="00EF152A" w:rsidRDefault="00ED3F56" w:rsidP="00ED3F56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3D419AF6" w14:textId="408908C1" w:rsidR="00ED3F56" w:rsidRPr="00EF152A" w:rsidRDefault="00ED3F56" w:rsidP="00ED3F56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1 16 01133 01 0025 140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18E2AB4F" w14:textId="149D58F6" w:rsidR="00ED3F56" w:rsidRPr="00EF152A" w:rsidRDefault="00ED3F56" w:rsidP="008B7998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13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</w:t>
            </w:r>
            <w:r w:rsidR="008B799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</w:t>
            </w:r>
            <w:r w:rsidR="008B799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в области связи и информации, налаг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емые мировыми судьями, комиссиями по делам несовершеннолетних и защите их прав (штрафы</w:t>
            </w:r>
            <w:r w:rsidR="008B799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нарушение требований законодательства</w:t>
            </w:r>
            <w:r w:rsidR="008B799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 хранении документов и информации, содержащейся в информац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онных системах</w:t>
            </w:r>
            <w:proofErr w:type="gram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2A44E" w14:textId="77777777" w:rsidR="00ED3F56" w:rsidRPr="00EF152A" w:rsidRDefault="00ED3F56" w:rsidP="00ED3F56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D3F56" w:rsidRPr="00EF152A" w14:paraId="07216DDC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5A591B8C" w14:textId="24E9F67C" w:rsidR="00ED3F56" w:rsidRPr="00EF152A" w:rsidRDefault="00ED3F56" w:rsidP="00ED3F56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2782B84E" w14:textId="729FD709" w:rsidR="00ED3F56" w:rsidRPr="00EF152A" w:rsidRDefault="00ED3F56" w:rsidP="00ED3F56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1 16 01133 01 9000 140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5CE55822" w14:textId="15372478" w:rsidR="00ED3F56" w:rsidRPr="00EF152A" w:rsidRDefault="00ED3F56" w:rsidP="00696249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13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</w:t>
            </w:r>
            <w:r w:rsidR="0069624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</w:t>
            </w:r>
            <w:r w:rsidR="0069624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в области связи и информации, налаг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емые мировыми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судьями, комиссиями по делам несовершеннолетних и защите их прав (иные штрафы)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2FB59" w14:textId="77777777" w:rsidR="00ED3F56" w:rsidRPr="00EF152A" w:rsidRDefault="00ED3F56" w:rsidP="00ED3F56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41D65" w:rsidRPr="00EF152A" w14:paraId="786C79FC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27E6E4A2" w14:textId="61236D50" w:rsidR="00441D65" w:rsidRPr="00EF152A" w:rsidRDefault="00441D65" w:rsidP="00441D65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5FDDE28E" w14:textId="2BBF6D5B" w:rsidR="00441D65" w:rsidRPr="00EF152A" w:rsidRDefault="00441D65" w:rsidP="00441D65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1 16 01143 01 0000 140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5E495B45" w14:textId="777A38CF" w:rsidR="00441D65" w:rsidRPr="00EF152A" w:rsidRDefault="00441D65" w:rsidP="00696249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14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</w:t>
            </w:r>
            <w:r w:rsidR="0069624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</w:t>
            </w:r>
            <w:r w:rsidR="0069624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в области предпринимательской де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тельности</w:t>
            </w:r>
            <w:r w:rsidR="0069624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деятельности саморегулиру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мых организаций, налагаемые мировыми судьями, 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 и защите</w:t>
            </w:r>
            <w:r w:rsidR="0069624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F3F4E" w14:textId="77777777" w:rsidR="00441D65" w:rsidRPr="00EF152A" w:rsidRDefault="00441D65" w:rsidP="00441D65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D3F56" w:rsidRPr="00EF152A" w14:paraId="42F457BD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5B124566" w14:textId="3EA1A9BF" w:rsidR="00ED3F56" w:rsidRPr="00EF152A" w:rsidRDefault="00ED3F56" w:rsidP="00ED3F56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66FD45E0" w14:textId="50D5EE8D" w:rsidR="00ED3F56" w:rsidRPr="00EF152A" w:rsidRDefault="00ED3F56" w:rsidP="00ED3F56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1 16 01143 01 0002 140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1D6E8AD4" w14:textId="3E532C99" w:rsidR="00ED3F56" w:rsidRPr="00EF152A" w:rsidRDefault="00ED3F56" w:rsidP="00696249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14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</w:t>
            </w:r>
            <w:r w:rsidR="0069624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</w:t>
            </w:r>
            <w:r w:rsidR="0069624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в области предпринимательской де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тельности</w:t>
            </w:r>
            <w:r w:rsidR="0069624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деятельности саморегулиру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мых организаций, налагаемые мировыми судьями, 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 и защите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незаконную продажу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товаров (иных в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щей), свободная реализация которых з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прещена или ограничена)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0A26F" w14:textId="77777777" w:rsidR="00ED3F56" w:rsidRPr="00EF152A" w:rsidRDefault="00ED3F56" w:rsidP="00ED3F56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D3F56" w:rsidRPr="00EF152A" w14:paraId="1CB93568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2B8D687A" w14:textId="5AF9CECA" w:rsidR="00ED3F56" w:rsidRPr="00EF152A" w:rsidRDefault="00ED3F56" w:rsidP="00ED3F56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6AEDD819" w14:textId="3A2D7DCD" w:rsidR="00ED3F56" w:rsidRPr="00EF152A" w:rsidRDefault="00ED3F56" w:rsidP="00ED3F56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1 16 01143 01 0005 140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418837BC" w14:textId="1DA39D60" w:rsidR="00ED3F56" w:rsidRPr="00EF152A" w:rsidRDefault="00ED3F56" w:rsidP="00696249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14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 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в области предпринимательской де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тельности и деятельности саморегулиру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мых организаций, налагаемые мировыми судьями, 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 и защите</w:t>
            </w:r>
            <w:r w:rsidR="0069624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продажу товаров, выполнение работ либо оказание услуг при отсутствии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ной информации либо</w:t>
            </w:r>
            <w:r w:rsidR="0069624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неприменение в установленных федеральными законами случаях контрольно-кассовой техники)</w:t>
            </w:r>
            <w:proofErr w:type="gram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EFC7E" w14:textId="77777777" w:rsidR="00ED3F56" w:rsidRPr="00EF152A" w:rsidRDefault="00ED3F56" w:rsidP="00ED3F56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D3F56" w:rsidRPr="00EF152A" w14:paraId="479AA9D6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73C8EECA" w14:textId="3C7F0362" w:rsidR="00ED3F56" w:rsidRPr="00EF152A" w:rsidRDefault="00ED3F56" w:rsidP="00ED3F56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7E7DBF7A" w14:textId="7E3FEE7F" w:rsidR="00ED3F56" w:rsidRPr="00EF152A" w:rsidRDefault="00ED3F56" w:rsidP="00ED3F56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1 16 01143 01 0016 140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3927B484" w14:textId="3120BCFE" w:rsidR="00ED3F56" w:rsidRPr="00EF152A" w:rsidRDefault="00ED3F56" w:rsidP="00696249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14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 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в области предпринимательской де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тельности и деятельности саморегулиру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мых организаций, налагаемые мировыми судьями, 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 и защите</w:t>
            </w:r>
            <w:r w:rsidR="0069624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4F5E8" w14:textId="77777777" w:rsidR="00ED3F56" w:rsidRPr="00EF152A" w:rsidRDefault="00ED3F56" w:rsidP="00ED3F56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D3F56" w:rsidRPr="00EF152A" w14:paraId="2524E531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70CA674E" w14:textId="6FB1A4EF" w:rsidR="00ED3F56" w:rsidRPr="00EF152A" w:rsidRDefault="00ED3F56" w:rsidP="00ED3F56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1FEA1FF6" w14:textId="7D80ACBB" w:rsidR="00ED3F56" w:rsidRPr="00EF152A" w:rsidRDefault="00ED3F56" w:rsidP="00ED3F56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1 16 01143 01 0051 140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73D8E752" w14:textId="0B3917A6" w:rsidR="00ED3F56" w:rsidRPr="00EF152A" w:rsidRDefault="00ED3F56" w:rsidP="00696249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14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</w:t>
            </w:r>
            <w:r w:rsidR="0069624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</w:t>
            </w:r>
            <w:r w:rsidR="0069624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в области предпринимательской де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тельности</w:t>
            </w:r>
            <w:r w:rsidR="0069624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деятельности саморегулиру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мых организаций, налагаемые мировыми судьями, 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 и защите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нарушение законодательства Российской Федерации о туристской деятельности)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F3584" w14:textId="77777777" w:rsidR="00ED3F56" w:rsidRPr="00EF152A" w:rsidRDefault="00ED3F56" w:rsidP="00ED3F56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D3F56" w:rsidRPr="00EF152A" w14:paraId="3D3C2903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14D15BF3" w14:textId="0D1158F7" w:rsidR="00ED3F56" w:rsidRPr="00EF152A" w:rsidRDefault="00ED3F56" w:rsidP="00ED3F56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3EC12303" w14:textId="506DC76F" w:rsidR="00ED3F56" w:rsidRPr="00EF152A" w:rsidRDefault="00ED3F56" w:rsidP="00ED3F56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1 16 01143 01 0054 140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12690A9A" w14:textId="05554EDB" w:rsidR="00ED3F56" w:rsidRPr="00EF152A" w:rsidRDefault="00ED3F56" w:rsidP="00696249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14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</w:t>
            </w:r>
            <w:r w:rsidR="0069624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 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в области предпринимательской де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тельности</w:t>
            </w:r>
            <w:r w:rsidR="0069624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деятельности саморегулиру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мых организаций, налагаемые мировыми судьями, 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 и защите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нарушение установленного</w:t>
            </w:r>
            <w:r w:rsidR="007A16FC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EF152A">
              <w:rPr>
                <w:rFonts w:ascii="PT Astra Serif" w:hAnsi="PT Astra Serif"/>
                <w:sz w:val="28"/>
                <w:szCs w:val="28"/>
              </w:rPr>
              <w:t>порядка пров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дения специальной оценки условий труда</w:t>
            </w:r>
            <w:proofErr w:type="gramEnd"/>
            <w:r w:rsidRPr="00EF152A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8679F" w14:textId="77777777" w:rsidR="00ED3F56" w:rsidRPr="00EF152A" w:rsidRDefault="00ED3F56" w:rsidP="00ED3F56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20DC9" w:rsidRPr="00EF152A" w14:paraId="240CB974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717FF228" w14:textId="7B99B32C" w:rsidR="00120DC9" w:rsidRPr="00EF152A" w:rsidRDefault="00120DC9" w:rsidP="00120DC9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5479EE0D" w14:textId="08046EA7" w:rsidR="00120DC9" w:rsidRPr="00EF152A" w:rsidRDefault="00120DC9" w:rsidP="00120DC9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1 16 01143 01 0101 140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64AE5CEF" w14:textId="7ADE8EC0" w:rsidR="00120DC9" w:rsidRPr="00EF152A" w:rsidRDefault="00120DC9" w:rsidP="00BF0BAF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14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</w:t>
            </w:r>
            <w:r w:rsidR="00BF0BA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</w:t>
            </w:r>
            <w:r w:rsidR="00BF0BA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в области предпринимательской де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тельности</w:t>
            </w:r>
            <w:r w:rsidR="00BF0BA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деятельности саморегулиру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мых организаций, налагаемые мировыми судьями, 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 и защите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незаконную организацию и проведение азартных игр)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03277" w14:textId="77777777" w:rsidR="00120DC9" w:rsidRPr="00EF152A" w:rsidRDefault="00120DC9" w:rsidP="00120DC9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20DC9" w:rsidRPr="00EF152A" w14:paraId="5E805BE1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7053D826" w14:textId="527B9573" w:rsidR="00120DC9" w:rsidRPr="00EF152A" w:rsidRDefault="00120DC9" w:rsidP="00120DC9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5B9819D2" w14:textId="4924652A" w:rsidR="00120DC9" w:rsidRPr="00EF152A" w:rsidRDefault="00120DC9" w:rsidP="00120DC9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1 16 01143 01 0102 140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75237C68" w14:textId="2DAA0EED" w:rsidR="00120DC9" w:rsidRPr="00EF152A" w:rsidRDefault="00120DC9" w:rsidP="00BF0BAF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главой 14 Кодекса Российской Федерации</w:t>
            </w:r>
            <w:r w:rsidR="00BF0BAF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об административных правонарушениях,</w:t>
            </w:r>
            <w:r w:rsidR="00BF0BAF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за а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министративные правонарушения в области предпринимательской деятельности</w:t>
            </w:r>
            <w:r w:rsidR="00BF0BAF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и де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тельности саморегулируемых организаций, налагаемые мировыми судьями, комиссиями по делам несовершеннолетних и защите</w:t>
            </w:r>
            <w:r w:rsidR="00DB791B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их прав (штрафы за осуществление предприн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мательской деятельности в области тран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порта без лицензии)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889EE" w14:textId="77777777" w:rsidR="00120DC9" w:rsidRPr="00EF152A" w:rsidRDefault="00120DC9" w:rsidP="00120DC9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20DC9" w:rsidRPr="00EF152A" w14:paraId="217F5EAA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6F7807F0" w14:textId="3FF363F2" w:rsidR="00120DC9" w:rsidRPr="00EF152A" w:rsidRDefault="009E0ACC" w:rsidP="00120DC9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6AD57B7E" w14:textId="7D98498F" w:rsidR="00120DC9" w:rsidRPr="00EF152A" w:rsidRDefault="00120DC9" w:rsidP="00120DC9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1 16 01143 01 0171 140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1AEF93FA" w14:textId="378EC395" w:rsidR="00120DC9" w:rsidRPr="00EF152A" w:rsidRDefault="00120DC9" w:rsidP="00BF0BAF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14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</w:t>
            </w:r>
            <w:r w:rsidR="00BF0BA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</w:t>
            </w:r>
            <w:r w:rsidR="00BF0BA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в области предпринимательской де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тельности и деятельности саморегулиру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мых организаций, налагаемые мировыми судьями,</w:t>
            </w:r>
            <w:r w:rsidR="00BF0BA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 и защите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незаконную розничную продажу алкогол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ь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ной и спиртосодержащей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пищевой проду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 физическими лицами)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C9364" w14:textId="77777777" w:rsidR="00120DC9" w:rsidRPr="00EF152A" w:rsidRDefault="00120DC9" w:rsidP="00120DC9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20DC9" w:rsidRPr="00EF152A" w14:paraId="772D8EC6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471DABBB" w14:textId="774E19FF" w:rsidR="00120DC9" w:rsidRPr="00EF152A" w:rsidRDefault="009E0ACC" w:rsidP="00120DC9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5851FC4C" w14:textId="776934C0" w:rsidR="00120DC9" w:rsidRPr="00EF152A" w:rsidRDefault="00120DC9" w:rsidP="00120DC9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1 16 01143 01 9000 140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5C48E7DE" w14:textId="3D3F7101" w:rsidR="00120DC9" w:rsidRPr="00EF152A" w:rsidRDefault="00120DC9" w:rsidP="00BF0BAF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14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</w:t>
            </w:r>
            <w:r w:rsidR="00BF0BA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в области предпринимательской де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тельности</w:t>
            </w:r>
            <w:r w:rsidR="00BF0BA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деятельности саморегулиру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мых организаций, налагаемые мировыми судьями, 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 и защите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(иные штрафы)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41DF1" w14:textId="77777777" w:rsidR="00120DC9" w:rsidRPr="00EF152A" w:rsidRDefault="00120DC9" w:rsidP="00120DC9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265D5" w:rsidRPr="00EF152A" w14:paraId="4A10C3CD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6873DB7F" w14:textId="4D9E368C" w:rsidR="00D265D5" w:rsidRPr="00EF152A" w:rsidRDefault="00441D65" w:rsidP="00DC3A74">
            <w:pPr>
              <w:spacing w:line="235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3FB889DA" w14:textId="791DBE89" w:rsidR="00D265D5" w:rsidRPr="00EF152A" w:rsidRDefault="00D265D5" w:rsidP="00DC3A74">
            <w:pPr>
              <w:tabs>
                <w:tab w:val="left" w:pos="1965"/>
              </w:tabs>
              <w:spacing w:line="235" w:lineRule="auto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1 16 01153 01 0000 140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258D4D8F" w14:textId="5B6FDAF2" w:rsidR="00D265D5" w:rsidRPr="00EF152A" w:rsidRDefault="00D265D5" w:rsidP="00DC3A74">
            <w:pPr>
              <w:tabs>
                <w:tab w:val="left" w:pos="8998"/>
              </w:tabs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15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</w:t>
            </w:r>
            <w:r w:rsidR="00BF0BA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</w:t>
            </w:r>
            <w:r w:rsidR="00BF0BA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в области финансов, налогов и сборов, страхования, рынка ценных бумаг (за 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ключением штрафов, указанных в пункте 6 статьи 46 Бюджетного кодекса Российской Федерации), налагаемые мировыми судь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ми, комиссиями по делам несовершенн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летних</w:t>
            </w:r>
            <w:r w:rsidR="00BF0BA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защите их прав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526DD" w14:textId="77777777" w:rsidR="00D265D5" w:rsidRPr="00EF152A" w:rsidRDefault="00D265D5" w:rsidP="00D265D5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20DC9" w:rsidRPr="00EF152A" w14:paraId="48F5E86A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5DA8B5F5" w14:textId="0A4838BC" w:rsidR="00120DC9" w:rsidRPr="00EF152A" w:rsidRDefault="009E0ACC" w:rsidP="00DC3A74">
            <w:pPr>
              <w:spacing w:line="235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2C59531E" w14:textId="5C683C04" w:rsidR="00120DC9" w:rsidRPr="00EF152A" w:rsidRDefault="00120DC9" w:rsidP="00DC3A74">
            <w:pPr>
              <w:tabs>
                <w:tab w:val="left" w:pos="1965"/>
              </w:tabs>
              <w:spacing w:line="235" w:lineRule="auto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1 16 01153 01 0003 140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79D67AF0" w14:textId="478D7EB7" w:rsidR="00120DC9" w:rsidRPr="00EF152A" w:rsidRDefault="00120DC9" w:rsidP="00DC3A74">
            <w:pPr>
              <w:tabs>
                <w:tab w:val="left" w:pos="8998"/>
              </w:tabs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15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</w:t>
            </w:r>
            <w:r w:rsidR="00BF0BA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</w:t>
            </w:r>
            <w:r w:rsidR="00BF0BA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в области финансов, налогов и сборов, страхования, рынка ценных бумаг (за 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ключением штрафов, указанных в пункте 6 статьи 46 Бюджетного кодекса Российской Федерации), налагаемые мировыми судь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ми,</w:t>
            </w:r>
            <w:r w:rsidR="00BF0BA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комиссиями по делам несовершенн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летних и защите их 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>прав (штрафы за нар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шение срока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постановки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93FC1" w:rsidRPr="00EF152A">
              <w:rPr>
                <w:rFonts w:ascii="PT Astra Serif" w:hAnsi="PT Astra Serif"/>
                <w:sz w:val="28"/>
                <w:szCs w:val="28"/>
              </w:rPr>
              <w:t>на учё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 в налог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вом</w:t>
            </w:r>
            <w:r w:rsidR="00BF0BA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органе)</w:t>
            </w:r>
            <w:proofErr w:type="gram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74F9C" w14:textId="77777777" w:rsidR="00120DC9" w:rsidRPr="00EF152A" w:rsidRDefault="00120DC9" w:rsidP="00120DC9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20DC9" w:rsidRPr="00EF152A" w14:paraId="31E5709D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7A5545B7" w14:textId="0FB549C2" w:rsidR="00120DC9" w:rsidRPr="00EF152A" w:rsidRDefault="009E0ACC" w:rsidP="00DC3A74">
            <w:pPr>
              <w:spacing w:line="235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34607F68" w14:textId="23718FAC" w:rsidR="00120DC9" w:rsidRPr="00EF152A" w:rsidRDefault="00120DC9" w:rsidP="00DC3A74">
            <w:pPr>
              <w:spacing w:line="235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1 16 01153 01 0012 140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7504916B" w14:textId="7F62485D" w:rsidR="00120DC9" w:rsidRPr="00EF152A" w:rsidRDefault="00120DC9" w:rsidP="00DC3A74">
            <w:pPr>
              <w:tabs>
                <w:tab w:val="left" w:pos="8998"/>
              </w:tabs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15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</w:t>
            </w:r>
            <w:r w:rsidR="00BF0BA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</w:t>
            </w:r>
            <w:r w:rsidR="00BF0BA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в области финансов, налогов и сборов, страхования, рынка ценных бумаг (за 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ключением штрафов, указанных в пункте 6 статьи 46 Бюджетного кодекса Российской Федерации), налагаемые мировыми судь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ми,</w:t>
            </w:r>
            <w:r w:rsidR="00BF0BA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комиссиями по делам несовершенн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летних и защите их прав (штрафы за прои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водство или продажу товаров и продукции, в отношении которых установлены</w:t>
            </w:r>
            <w:proofErr w:type="gramEnd"/>
            <w:r w:rsidRPr="00EF152A">
              <w:rPr>
                <w:rFonts w:ascii="PT Astra Serif" w:hAnsi="PT Astra Serif"/>
                <w:sz w:val="28"/>
                <w:szCs w:val="28"/>
              </w:rPr>
              <w:t xml:space="preserve"> треб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вания</w:t>
            </w:r>
            <w:r w:rsidR="00BF0BA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маркировке и (или) нанесению информации, без соответствующей марк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ровки</w:t>
            </w:r>
            <w:r w:rsidR="00BF0BA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(или) информации, а также с нар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шением установленного порядка нанесения такой маркировки и (или) информации)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BB181" w14:textId="77777777" w:rsidR="00120DC9" w:rsidRPr="00EF152A" w:rsidRDefault="00120DC9" w:rsidP="00120DC9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20DC9" w:rsidRPr="00EF152A" w14:paraId="40BA8185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02E0FC7F" w14:textId="38DB5990" w:rsidR="00120DC9" w:rsidRPr="00EF152A" w:rsidRDefault="009E0ACC" w:rsidP="00DC3A74">
            <w:pPr>
              <w:spacing w:line="235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0C4345F8" w14:textId="2AAF110D" w:rsidR="00120DC9" w:rsidRPr="00EF152A" w:rsidRDefault="00120DC9" w:rsidP="00DC3A74">
            <w:pPr>
              <w:spacing w:line="235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1 16 01153 01 9000 140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0BDFE68F" w14:textId="217C6954" w:rsidR="00120DC9" w:rsidRPr="00EF152A" w:rsidRDefault="00120DC9" w:rsidP="00DC3A74">
            <w:pPr>
              <w:tabs>
                <w:tab w:val="left" w:pos="8998"/>
              </w:tabs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15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</w:t>
            </w:r>
            <w:r w:rsidR="00BF0BA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</w:t>
            </w:r>
            <w:r w:rsidR="00BF0BA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в области финансов, налогов и сборов, страхования, рынка ценных бумаг (за 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ключением штрафов, указанных в пункте 6 статьи 46 Бюджетного кодекса Российской Федерации), налагаемые мировыми судь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я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ми,</w:t>
            </w:r>
            <w:r w:rsidR="00BF0BA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комиссиями по делам несовершенн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летних и защите их прав (иные штрафы)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CAD8B" w14:textId="77777777" w:rsidR="00120DC9" w:rsidRPr="00EF152A" w:rsidRDefault="00120DC9" w:rsidP="00120DC9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20DC9" w:rsidRPr="00EF152A" w14:paraId="144815DD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64B478EE" w14:textId="5207CB18" w:rsidR="00120DC9" w:rsidRPr="00EF152A" w:rsidRDefault="009E0ACC" w:rsidP="00120DC9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7A902404" w14:textId="1DD5CA21" w:rsidR="00120DC9" w:rsidRPr="00EF152A" w:rsidRDefault="009E0ACC" w:rsidP="00120DC9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1 16 01163 01 0000 140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06C29A54" w14:textId="0DC4E3C4" w:rsidR="00120DC9" w:rsidRPr="00EF152A" w:rsidRDefault="009E0ACC" w:rsidP="00BF0BAF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16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</w:t>
            </w:r>
            <w:r w:rsidR="00BF0BA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</w:t>
            </w:r>
            <w:r w:rsidR="00BF0BA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в области таможенного дела (наруш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ние таможенных правил), налагаемые 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ровыми</w:t>
            </w:r>
            <w:r w:rsidR="00BF0BA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судьями, комиссиями по делам несовершеннолетних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защите их прав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73924" w14:textId="77777777" w:rsidR="00120DC9" w:rsidRPr="00EF152A" w:rsidRDefault="00120DC9" w:rsidP="00120DC9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0F7" w:rsidRPr="00EF152A" w14:paraId="31AC1985" w14:textId="60DBECF1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229BA843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4892C571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1 16 01173 01 0000 140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41AD553F" w14:textId="1F1988B6" w:rsidR="005F30F7" w:rsidRPr="00EF152A" w:rsidRDefault="005F30F7" w:rsidP="007A16FC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17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ниях, за административные </w:t>
            </w:r>
            <w:r w:rsidR="005F6B05" w:rsidRPr="00EF152A">
              <w:rPr>
                <w:rFonts w:ascii="PT Astra Serif" w:hAnsi="PT Astra Serif"/>
                <w:sz w:val="28"/>
                <w:szCs w:val="28"/>
              </w:rPr>
              <w:t>правонаруш</w:t>
            </w:r>
            <w:r w:rsidR="005F6B05"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="005F6B05" w:rsidRPr="00EF152A">
              <w:rPr>
                <w:rFonts w:ascii="PT Astra Serif" w:hAnsi="PT Astra Serif"/>
                <w:sz w:val="28"/>
                <w:szCs w:val="28"/>
              </w:rPr>
              <w:t>ния,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F6B05" w:rsidRPr="00EF152A">
              <w:rPr>
                <w:rFonts w:ascii="PT Astra Serif" w:hAnsi="PT Astra Serif"/>
                <w:sz w:val="28"/>
                <w:szCs w:val="28"/>
              </w:rPr>
              <w:t>посягающие</w:t>
            </w:r>
            <w:r w:rsidR="009E0ACC" w:rsidRPr="00EF152A">
              <w:rPr>
                <w:rFonts w:ascii="PT Astra Serif" w:hAnsi="PT Astra Serif"/>
                <w:sz w:val="28"/>
                <w:szCs w:val="28"/>
              </w:rPr>
              <w:t xml:space="preserve"> на институты госуда</w:t>
            </w:r>
            <w:r w:rsidR="009E0ACC"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="009E0ACC" w:rsidRPr="00EF152A">
              <w:rPr>
                <w:rFonts w:ascii="PT Astra Serif" w:hAnsi="PT Astra Serif"/>
                <w:sz w:val="28"/>
                <w:szCs w:val="28"/>
              </w:rPr>
              <w:t xml:space="preserve">ственной власти,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налагаемые</w:t>
            </w:r>
            <w:r w:rsidR="00242121" w:rsidRPr="00EF152A">
              <w:rPr>
                <w:rFonts w:ascii="PT Astra Serif" w:hAnsi="PT Astra Serif"/>
                <w:sz w:val="28"/>
                <w:szCs w:val="28"/>
              </w:rPr>
              <w:t xml:space="preserve"> мировыми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судьями,</w:t>
            </w:r>
            <w:r w:rsidR="00242121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 и защите их прав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DC1C6" w14:textId="77777777" w:rsidR="005F30F7" w:rsidRPr="00EF152A" w:rsidRDefault="005F30F7" w:rsidP="00143B5A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6B05" w:rsidRPr="00EF152A" w14:paraId="4F4CB9BE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532CB523" w14:textId="499F68CF" w:rsidR="005F6B05" w:rsidRPr="00EF152A" w:rsidRDefault="00441D65" w:rsidP="005F6B05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752DE611" w14:textId="275E018D" w:rsidR="005F6B05" w:rsidRPr="00EF152A" w:rsidRDefault="005F6B05" w:rsidP="005F6B05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1 16 01173 01 0007 140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7CE00FA9" w14:textId="4085072B" w:rsidR="005F6B05" w:rsidRPr="00EF152A" w:rsidRDefault="005F6B05" w:rsidP="00BF0BAF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17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 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ния, посягающие на институты госуда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ственной власти, налагаемые мировыми судьями, 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 и защите</w:t>
            </w:r>
            <w:r w:rsidR="00BF0BA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невыполнение законных требований пр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курора, следователя, дознавателя или должностного лица, осуществляющего производство по делу об администрати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ном правонарушении)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5BF68" w14:textId="77777777" w:rsidR="005F6B05" w:rsidRPr="00EF152A" w:rsidRDefault="005F6B05" w:rsidP="005F6B05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6B05" w:rsidRPr="00EF152A" w14:paraId="6DB7668C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549AF144" w14:textId="03849FC6" w:rsidR="005F6B05" w:rsidRPr="00EF152A" w:rsidRDefault="00441D65" w:rsidP="005F6B05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5726967E" w14:textId="15FAD2AE" w:rsidR="005F6B05" w:rsidRPr="00EF152A" w:rsidRDefault="005F6B05" w:rsidP="005F6B05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1 16 01173 01 0008 140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7E6842FA" w14:textId="07B024A2" w:rsidR="005F6B05" w:rsidRPr="00EF152A" w:rsidRDefault="005F6B05" w:rsidP="00BF0BAF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17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</w:t>
            </w:r>
            <w:r w:rsidR="00BF0BA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 ад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>министративных правонаруш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>ниях,</w:t>
            </w:r>
            <w:r w:rsidR="00BF0BA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95FF8" w:rsidRPr="00EF152A">
              <w:rPr>
                <w:rFonts w:ascii="PT Astra Serif" w:hAnsi="PT Astra Serif"/>
                <w:sz w:val="28"/>
                <w:szCs w:val="28"/>
              </w:rPr>
              <w:t>з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ния, посягающие на институты госуда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ственной власти, налагаемые мировыми судьями, комиссиями по делам несове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шеннолетних и защите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воспрепятствование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законной деятельности должностного лица органа, уполномоче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ного на осуществление функций по прин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E5D8C" w14:textId="77777777" w:rsidR="005F6B05" w:rsidRPr="00EF152A" w:rsidRDefault="005F6B05" w:rsidP="005F6B05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0F7" w:rsidRPr="00EF152A" w14:paraId="6D0F68E2" w14:textId="409FBC2B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325BCFAB" w14:textId="3763B2E3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073AB07C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1 16 01173 01 9000 140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719144F5" w14:textId="2308C657" w:rsidR="005F30F7" w:rsidRPr="00EF152A" w:rsidRDefault="005F30F7" w:rsidP="007A16FC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министративные правонарушения,</w:t>
            </w:r>
            <w:r w:rsidR="00DB791B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посяга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ю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щие на ин</w:t>
            </w:r>
            <w:r w:rsidR="009E0ACC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ституты государственной власти, 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налагаемые</w:t>
            </w:r>
            <w:r w:rsidR="009E0ACC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мировыми </w:t>
            </w:r>
            <w:r w:rsidR="005F6B05" w:rsidRPr="00EF152A">
              <w:rPr>
                <w:rFonts w:ascii="PT Astra Serif" w:hAnsi="PT Astra Serif"/>
                <w:spacing w:val="-4"/>
                <w:sz w:val="28"/>
                <w:szCs w:val="28"/>
              </w:rPr>
              <w:t>судьями, комиссиями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по делам несовершеннолетних и защите их прав (иные штрафы)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2A58C" w14:textId="77777777" w:rsidR="005F30F7" w:rsidRPr="00EF152A" w:rsidRDefault="005F30F7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6B05" w:rsidRPr="00EF152A" w14:paraId="112E621D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592C5B6B" w14:textId="11F228DA" w:rsidR="005F6B05" w:rsidRPr="00EF152A" w:rsidRDefault="00441D65" w:rsidP="005F6B05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15BBF95B" w14:textId="47715280" w:rsidR="005F6B05" w:rsidRPr="00EF152A" w:rsidRDefault="005F6B05" w:rsidP="005F6B05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1 16 01183 01 0000 140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6759E30F" w14:textId="44998889" w:rsidR="005F6B05" w:rsidRPr="00EF152A" w:rsidRDefault="005F6B05" w:rsidP="00BF0BAF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18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 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="00DD57EE">
              <w:rPr>
                <w:rFonts w:ascii="PT Astra Serif" w:hAnsi="PT Astra Serif"/>
                <w:sz w:val="28"/>
                <w:szCs w:val="28"/>
              </w:rPr>
              <w:t>ния в области защиты 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осударственной границы Российской Федерации и обесп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чения режима пребывания иностранных граждан или лиц без гражданства на терр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тории Российской Федерации, налагаемые мировыми судьями, комиссиями</w:t>
            </w:r>
            <w:r w:rsidR="00BF0BA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делам несовершеннолетних и защите их прав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8AFD4" w14:textId="77777777" w:rsidR="005F6B05" w:rsidRPr="00EF152A" w:rsidRDefault="005F6B05" w:rsidP="005F6B05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0F7" w:rsidRPr="00EF152A" w14:paraId="77F99469" w14:textId="3F95C33A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033785F0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041A07F5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1 16 01193 01 0000 140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75AFE538" w14:textId="19897868" w:rsidR="005F30F7" w:rsidRPr="00EF152A" w:rsidRDefault="005F30F7" w:rsidP="00BF0BAF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19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 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против порядка управления, налага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мые мировыми судьями, комиссиями</w:t>
            </w:r>
            <w:r w:rsidR="00BF0BAF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делам несовершеннолетних</w:t>
            </w:r>
            <w:r w:rsidR="005F6B0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защите их прав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F59F7" w14:textId="77777777" w:rsidR="005F30F7" w:rsidRPr="00EF152A" w:rsidRDefault="005F30F7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D6762" w:rsidRPr="00EF152A" w14:paraId="7BD85294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73C28C8B" w14:textId="37B93BFE" w:rsidR="00CD6762" w:rsidRPr="00EF152A" w:rsidRDefault="000F0B92" w:rsidP="00CD6762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0996AEFB" w14:textId="3B1A63CA" w:rsidR="00CD6762" w:rsidRPr="00EF152A" w:rsidRDefault="00CD6762" w:rsidP="00CD6762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1 16 01193 01 0007 140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74C377AC" w14:textId="14DAE5C8" w:rsidR="00CD6762" w:rsidRPr="00EF152A" w:rsidRDefault="00CD6762" w:rsidP="007A16FC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19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 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против порядка управления, налага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мые мировыми судьями, комиссиями</w:t>
            </w:r>
            <w:r w:rsidR="007A16FC" w:rsidRPr="00EF152A">
              <w:rPr>
                <w:rFonts w:ascii="PT Astra Serif" w:hAnsi="PT Astra Serif"/>
                <w:sz w:val="28"/>
                <w:szCs w:val="28"/>
              </w:rPr>
              <w:br/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делам несовершеннолетних и защите</w:t>
            </w:r>
            <w:r w:rsidR="007A16FC" w:rsidRPr="00EF152A">
              <w:rPr>
                <w:rFonts w:ascii="PT Astra Serif" w:hAnsi="PT Astra Serif"/>
                <w:sz w:val="28"/>
                <w:szCs w:val="28"/>
              </w:rPr>
              <w:br/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непредставление св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дений (информации)</w:t>
            </w:r>
            <w:proofErr w:type="gram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2ECEF" w14:textId="77777777" w:rsidR="00CD6762" w:rsidRPr="00EF152A" w:rsidRDefault="00CD6762" w:rsidP="00CD6762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D6762" w:rsidRPr="00EF152A" w14:paraId="748B3D07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4DC8594C" w14:textId="583F4003" w:rsidR="00CD6762" w:rsidRPr="00EF152A" w:rsidRDefault="000F0B92" w:rsidP="00CD6762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1A16A901" w14:textId="3617C0DE" w:rsidR="00CD6762" w:rsidRPr="00EF152A" w:rsidRDefault="00CD6762" w:rsidP="00CD6762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1 16 01193 01 0012 140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725E5085" w14:textId="3BE59CE1" w:rsidR="00CD6762" w:rsidRPr="00EF152A" w:rsidRDefault="00CD6762" w:rsidP="0059191D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19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 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против порядка управления, налага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мые мировыми судьями, комиссиями</w:t>
            </w:r>
            <w:r w:rsidR="0059191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делам несовершеннолетних и защите</w:t>
            </w:r>
            <w:r w:rsidR="0059191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передачу либо</w:t>
            </w:r>
            <w:r w:rsidR="0059191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C4E96" w:rsidRPr="00EF152A">
              <w:rPr>
                <w:rFonts w:ascii="PT Astra Serif" w:hAnsi="PT Astra Serif"/>
                <w:sz w:val="28"/>
                <w:szCs w:val="28"/>
              </w:rPr>
              <w:t>попытку передачи запрещё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3F142" w14:textId="77777777" w:rsidR="00CD6762" w:rsidRPr="00EF152A" w:rsidRDefault="00CD6762" w:rsidP="00CD6762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D6762" w:rsidRPr="00EF152A" w14:paraId="65B3C0FC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75683E1C" w14:textId="0D878A89" w:rsidR="00CD6762" w:rsidRPr="00EF152A" w:rsidRDefault="000F0B92" w:rsidP="00CD6762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3B23B8F9" w14:textId="32FA0B20" w:rsidR="00CD6762" w:rsidRPr="00EF152A" w:rsidRDefault="00CD6762" w:rsidP="00CD6762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1 16 01193 01 0013 140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647C0B96" w14:textId="3FEACF69" w:rsidR="00CD6762" w:rsidRPr="00EF152A" w:rsidRDefault="00CD6762" w:rsidP="00140E03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19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 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против порядка управления, налага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мые мировыми судьями, комиссиями</w:t>
            </w:r>
            <w:r w:rsidR="00140E03" w:rsidRPr="00EF152A">
              <w:rPr>
                <w:rFonts w:ascii="PT Astra Serif" w:hAnsi="PT Astra Serif"/>
                <w:sz w:val="28"/>
                <w:szCs w:val="28"/>
              </w:rPr>
              <w:br/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делам несовершеннолетних и защите</w:t>
            </w:r>
            <w:r w:rsidR="00140E03" w:rsidRPr="00EF152A">
              <w:rPr>
                <w:rFonts w:ascii="PT Astra Serif" w:hAnsi="PT Astra Serif"/>
                <w:sz w:val="28"/>
                <w:szCs w:val="28"/>
              </w:rPr>
              <w:br/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заведомо ложный</w:t>
            </w:r>
            <w:r w:rsidR="00140E03" w:rsidRPr="00EF152A">
              <w:rPr>
                <w:rFonts w:ascii="PT Astra Serif" w:hAnsi="PT Astra Serif"/>
                <w:sz w:val="28"/>
                <w:szCs w:val="28"/>
              </w:rPr>
              <w:br/>
            </w:r>
            <w:r w:rsidRPr="00EF152A">
              <w:rPr>
                <w:rFonts w:ascii="PT Astra Serif" w:hAnsi="PT Astra Serif"/>
                <w:sz w:val="28"/>
                <w:szCs w:val="28"/>
              </w:rPr>
              <w:t>вызов специализированных служб)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55F40" w14:textId="77777777" w:rsidR="00CD6762" w:rsidRPr="00EF152A" w:rsidRDefault="00CD6762" w:rsidP="00CD6762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D6762" w:rsidRPr="00EF152A" w14:paraId="55986FC0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0A69941C" w14:textId="23DA5C46" w:rsidR="00CD6762" w:rsidRPr="00EF152A" w:rsidRDefault="000F0B92" w:rsidP="00CD6762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0F63A528" w14:textId="3C1CA1D7" w:rsidR="00CD6762" w:rsidRPr="00EF152A" w:rsidRDefault="00CD6762" w:rsidP="00CD6762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1 16 01193 01 0020 140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7CC39EBC" w14:textId="0A3B9931" w:rsidR="00CD6762" w:rsidRPr="00EF152A" w:rsidRDefault="00CD6762" w:rsidP="0059191D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19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 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против порядка управления, налага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мые мировыми судьями, комиссиями</w:t>
            </w:r>
            <w:r w:rsidR="0059191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делам несовершеннолетних и защите</w:t>
            </w:r>
            <w:r w:rsidR="0059191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осуществление деятельн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сти, не связанной с извлечением прибыли, без специального разрешения (лицензии)</w:t>
            </w:r>
            <w:proofErr w:type="gram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D7CC4" w14:textId="77777777" w:rsidR="00CD6762" w:rsidRPr="00EF152A" w:rsidRDefault="00CD6762" w:rsidP="00CD6762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D6762" w:rsidRPr="00EF152A" w14:paraId="04F1BFD5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60D3C43A" w14:textId="0B12AD3E" w:rsidR="00CD6762" w:rsidRPr="00EF152A" w:rsidRDefault="000F0B92" w:rsidP="00CD6762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371BD145" w14:textId="670EF091" w:rsidR="00CD6762" w:rsidRPr="00EF152A" w:rsidRDefault="00CD6762" w:rsidP="00CD6762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1 16 01193 01 0021 140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413802A2" w14:textId="7A40C6C8" w:rsidR="00CD6762" w:rsidRPr="00EF152A" w:rsidRDefault="00CD6762" w:rsidP="00EC4E96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19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 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против порядка управлени</w:t>
            </w:r>
            <w:r w:rsidR="00242121" w:rsidRPr="00EF152A">
              <w:rPr>
                <w:rFonts w:ascii="PT Astra Serif" w:hAnsi="PT Astra Serif"/>
                <w:sz w:val="28"/>
                <w:szCs w:val="28"/>
              </w:rPr>
              <w:t>я, налага</w:t>
            </w:r>
            <w:r w:rsidR="00242121"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="00242121" w:rsidRPr="00EF152A">
              <w:rPr>
                <w:rFonts w:ascii="PT Astra Serif" w:hAnsi="PT Astra Serif"/>
                <w:sz w:val="28"/>
                <w:szCs w:val="28"/>
              </w:rPr>
              <w:t xml:space="preserve">мые мировыми судьями,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комиссиями</w:t>
            </w:r>
            <w:r w:rsidR="00140E03" w:rsidRPr="00EF152A">
              <w:rPr>
                <w:rFonts w:ascii="PT Astra Serif" w:hAnsi="PT Astra Serif"/>
                <w:sz w:val="28"/>
                <w:szCs w:val="28"/>
              </w:rPr>
              <w:br/>
            </w:r>
            <w:r w:rsidR="00242121" w:rsidRPr="00EF152A">
              <w:rPr>
                <w:rFonts w:ascii="PT Astra Serif" w:hAnsi="PT Astra Serif"/>
                <w:sz w:val="28"/>
                <w:szCs w:val="28"/>
              </w:rPr>
              <w:t xml:space="preserve">по делам несовершеннолетних и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защите</w:t>
            </w:r>
            <w:r w:rsidR="00242121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несоблюдение</w:t>
            </w:r>
            <w:r w:rsidR="00EC4E96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порядка государственной регистрации прав на 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движимое имущество или сделок с ним)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9CE08" w14:textId="77777777" w:rsidR="00CD6762" w:rsidRPr="00EF152A" w:rsidRDefault="00CD6762" w:rsidP="00CD6762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D6762" w:rsidRPr="00EF152A" w14:paraId="5602DB36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6681192B" w14:textId="668CE5C2" w:rsidR="00CD6762" w:rsidRPr="00EF152A" w:rsidRDefault="000F0B92" w:rsidP="00CD6762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01AF68B5" w14:textId="67D67541" w:rsidR="00CD6762" w:rsidRPr="00EF152A" w:rsidRDefault="00CD6762" w:rsidP="00CD6762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1 16 01193 01 0028 140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41509250" w14:textId="53F99901" w:rsidR="00CD6762" w:rsidRPr="00EF152A" w:rsidRDefault="00CD6762" w:rsidP="0059191D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19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 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против порядка управлени</w:t>
            </w:r>
            <w:r w:rsidR="00242121" w:rsidRPr="00EF152A">
              <w:rPr>
                <w:rFonts w:ascii="PT Astra Serif" w:hAnsi="PT Astra Serif"/>
                <w:sz w:val="28"/>
                <w:szCs w:val="28"/>
              </w:rPr>
              <w:t>я, налага</w:t>
            </w:r>
            <w:r w:rsidR="00242121"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="00242121" w:rsidRPr="00EF152A">
              <w:rPr>
                <w:rFonts w:ascii="PT Astra Serif" w:hAnsi="PT Astra Serif"/>
                <w:sz w:val="28"/>
                <w:szCs w:val="28"/>
              </w:rPr>
              <w:t xml:space="preserve">мые мировыми судьями,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комиссиями</w:t>
            </w:r>
            <w:r w:rsidR="0059191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42121" w:rsidRPr="00EF152A">
              <w:rPr>
                <w:rFonts w:ascii="PT Astra Serif" w:hAnsi="PT Astra Serif"/>
                <w:sz w:val="28"/>
                <w:szCs w:val="28"/>
              </w:rPr>
              <w:t xml:space="preserve">по делам несовершеннолетних и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защите</w:t>
            </w:r>
            <w:r w:rsidR="0059191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незаконное вознагражд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ние от имени юридического лица)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9E77F" w14:textId="77777777" w:rsidR="00CD6762" w:rsidRPr="00EF152A" w:rsidRDefault="00CD6762" w:rsidP="00CD6762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D6762" w:rsidRPr="00EF152A" w14:paraId="7931877C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1D2E6DF2" w14:textId="46573332" w:rsidR="00CD6762" w:rsidRPr="00EF152A" w:rsidRDefault="000F0B92" w:rsidP="00CD6762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193C9410" w14:textId="358097A7" w:rsidR="00CD6762" w:rsidRPr="00EF152A" w:rsidRDefault="00CD6762" w:rsidP="00CD6762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1 16 01193 01 0030 140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4408F7AA" w14:textId="634672F9" w:rsidR="00CD6762" w:rsidRPr="00EF152A" w:rsidRDefault="00CD6762" w:rsidP="00140E03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19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об ад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>министративных правонаруш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ниях,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против порядка управлени</w:t>
            </w:r>
            <w:r w:rsidR="00242121" w:rsidRPr="00EF152A">
              <w:rPr>
                <w:rFonts w:ascii="PT Astra Serif" w:hAnsi="PT Astra Serif"/>
                <w:sz w:val="28"/>
                <w:szCs w:val="28"/>
              </w:rPr>
              <w:t>я, налага</w:t>
            </w:r>
            <w:r w:rsidR="00242121"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="00242121" w:rsidRPr="00EF152A">
              <w:rPr>
                <w:rFonts w:ascii="PT Astra Serif" w:hAnsi="PT Astra Serif"/>
                <w:sz w:val="28"/>
                <w:szCs w:val="28"/>
              </w:rPr>
              <w:t xml:space="preserve">мые мировыми судьями,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комиссиями</w:t>
            </w:r>
            <w:r w:rsidR="00140E03" w:rsidRPr="00EF152A">
              <w:rPr>
                <w:rFonts w:ascii="PT Astra Serif" w:hAnsi="PT Astra Serif"/>
                <w:sz w:val="28"/>
                <w:szCs w:val="28"/>
              </w:rPr>
              <w:br/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делам несовершеннолетних и защи</w:t>
            </w:r>
            <w:r w:rsidR="00242121" w:rsidRPr="00EF152A">
              <w:rPr>
                <w:rFonts w:ascii="PT Astra Serif" w:hAnsi="PT Astra Serif"/>
                <w:sz w:val="28"/>
                <w:szCs w:val="28"/>
              </w:rPr>
              <w:t xml:space="preserve">те их прав (штрафы за нарушение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требований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 веден</w:t>
            </w:r>
            <w:r w:rsidR="00242121" w:rsidRPr="00EF152A">
              <w:rPr>
                <w:rFonts w:ascii="PT Astra Serif" w:hAnsi="PT Astra Serif"/>
                <w:sz w:val="28"/>
                <w:szCs w:val="28"/>
              </w:rPr>
              <w:t xml:space="preserve">ию образовательной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деятельности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организации образовательного процесса)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20409" w14:textId="77777777" w:rsidR="00CD6762" w:rsidRPr="00EF152A" w:rsidRDefault="00CD6762" w:rsidP="00CD6762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D6762" w:rsidRPr="00EF152A" w14:paraId="28909D14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144CF8AD" w14:textId="1A53D856" w:rsidR="00CD6762" w:rsidRPr="00EF152A" w:rsidRDefault="000F0B92" w:rsidP="00CD6762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67ECCA01" w14:textId="1FF5E75A" w:rsidR="00CD6762" w:rsidRPr="00EF152A" w:rsidRDefault="00CD6762" w:rsidP="00242121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1 16 01193 01 0401 140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020E7B4F" w14:textId="64F0C8AA" w:rsidR="00CD6762" w:rsidRPr="00EF152A" w:rsidRDefault="00CD6762" w:rsidP="00EC4E96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19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против порядка управления, налага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мые мировыми судьями, комиссиями</w:t>
            </w:r>
            <w:r w:rsidR="00140E03" w:rsidRPr="00EF152A">
              <w:rPr>
                <w:rFonts w:ascii="PT Astra Serif" w:hAnsi="PT Astra Serif"/>
                <w:sz w:val="28"/>
                <w:szCs w:val="28"/>
              </w:rPr>
              <w:br/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по делам несовершеннолетних и защите </w:t>
            </w:r>
            <w:r w:rsidR="00140E03" w:rsidRPr="00EF152A">
              <w:rPr>
                <w:rFonts w:ascii="PT Astra Serif" w:hAnsi="PT Astra Serif"/>
                <w:sz w:val="28"/>
                <w:szCs w:val="28"/>
              </w:rPr>
              <w:br/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воспрепятствование</w:t>
            </w:r>
            <w:r w:rsidR="00140E03" w:rsidRPr="00EF152A">
              <w:rPr>
                <w:rFonts w:ascii="PT Astra Serif" w:hAnsi="PT Astra Serif"/>
                <w:sz w:val="28"/>
                <w:szCs w:val="28"/>
              </w:rPr>
              <w:br/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 законной деятельности должностного лица органа государственного контроля (надз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ра), должностного лица организации, упо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номоченной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 соответствии</w:t>
            </w:r>
            <w:r w:rsidR="00EC4E96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 федеральн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ы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 законами на осуществление госуда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ственного надзора, должностного лица 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гана муниципального контроля) </w:t>
            </w:r>
            <w:proofErr w:type="gram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D2B3E" w14:textId="77777777" w:rsidR="00CD6762" w:rsidRPr="00EF152A" w:rsidRDefault="00CD6762" w:rsidP="00CD6762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0F7" w:rsidRPr="00EF152A" w14:paraId="55246CC2" w14:textId="1DDB470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3CBF739C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17C2FE11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1 16 01193 01 9000 140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2E999636" w14:textId="1B75D7ED" w:rsidR="005F30F7" w:rsidRPr="00EF152A" w:rsidRDefault="005F30F7" w:rsidP="001358F7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19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 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против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порядка управления, налага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мые мировыми судьями, комиссиями</w:t>
            </w:r>
            <w:r w:rsidR="001358F7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делам несовершеннолетних</w:t>
            </w:r>
            <w:r w:rsidR="00DA273D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защите их прав (иные штрафы)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09969" w14:textId="77777777" w:rsidR="005F30F7" w:rsidRPr="00EF152A" w:rsidRDefault="005F30F7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0F7" w:rsidRPr="00EF152A" w14:paraId="7E6FF6CD" w14:textId="4949F7A8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716D31D4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051D8CAD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1 16 01203 01 0000 140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59AA89A9" w14:textId="7F799901" w:rsidR="005F30F7" w:rsidRPr="00EF152A" w:rsidRDefault="005F30F7" w:rsidP="001358F7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20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</w:t>
            </w:r>
            <w:r w:rsidR="00242121" w:rsidRPr="00EF152A">
              <w:rPr>
                <w:rFonts w:ascii="PT Astra Serif" w:hAnsi="PT Astra Serif"/>
                <w:sz w:val="28"/>
                <w:szCs w:val="28"/>
              </w:rPr>
              <w:t>наруш</w:t>
            </w:r>
            <w:r w:rsidR="00242121"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="00242121" w:rsidRPr="00EF152A">
              <w:rPr>
                <w:rFonts w:ascii="PT Astra Serif" w:hAnsi="PT Astra Serif"/>
                <w:sz w:val="28"/>
                <w:szCs w:val="28"/>
              </w:rPr>
              <w:t xml:space="preserve">ниях, за административные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ния,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42121" w:rsidRPr="00EF152A">
              <w:rPr>
                <w:rFonts w:ascii="PT Astra Serif" w:hAnsi="PT Astra Serif"/>
                <w:sz w:val="28"/>
                <w:szCs w:val="28"/>
              </w:rPr>
              <w:t xml:space="preserve">посягающие на общественный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порядок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общественную безопасность, налагаемые мировыми судьями, комиссиями</w:t>
            </w:r>
            <w:r w:rsidR="001358F7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делам несовершеннолетних и защите</w:t>
            </w:r>
            <w:r w:rsidR="001358F7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ECFCF" w14:textId="77777777" w:rsidR="005F30F7" w:rsidRPr="00EF152A" w:rsidRDefault="005F30F7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E43E2" w:rsidRPr="00EF152A" w14:paraId="3BA8DC89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66C29ECD" w14:textId="12E9BCD4" w:rsidR="005E43E2" w:rsidRPr="00EF152A" w:rsidRDefault="00E44252" w:rsidP="005E43E2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535312B0" w14:textId="568425B1" w:rsidR="005E43E2" w:rsidRPr="00EF152A" w:rsidRDefault="005E43E2" w:rsidP="005E43E2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1 16 01203 01 0004 140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3500B936" w14:textId="6340FAC6" w:rsidR="005E43E2" w:rsidRPr="00EF152A" w:rsidRDefault="005E43E2" w:rsidP="001358F7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20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ния,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посягающие на общественный</w:t>
            </w:r>
            <w:r w:rsidR="001358F7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порядок и общественную безопасность, налагаемые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мировыми судьями, комиссиями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делам несовершеннолетних и защите их прав (штрафы за нарушение требований пожа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ной безопасности)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E2D32" w14:textId="77777777" w:rsidR="005E43E2" w:rsidRPr="00EF152A" w:rsidRDefault="005E43E2" w:rsidP="005E43E2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E43E2" w:rsidRPr="00EF152A" w14:paraId="3086C17F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328D1DA3" w14:textId="2BFDD281" w:rsidR="005E43E2" w:rsidRPr="00EF152A" w:rsidRDefault="00E44252" w:rsidP="005E43E2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6AB6C064" w14:textId="25A63B68" w:rsidR="005E43E2" w:rsidRPr="00EF152A" w:rsidRDefault="005E43E2" w:rsidP="005E43E2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1 16 01203 01 0005 140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7FFFB5C9" w14:textId="24BDC24E" w:rsidR="005E43E2" w:rsidRPr="00EF152A" w:rsidRDefault="005E43E2" w:rsidP="001358F7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20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 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ния,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посягающие на общественный</w:t>
            </w:r>
            <w:r w:rsidR="001358F7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порядок и общественную безопасность, налагаемые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мировыми судьями, комиссиями </w:t>
            </w:r>
            <w:r w:rsidR="00140E03" w:rsidRPr="00EF152A">
              <w:rPr>
                <w:rFonts w:ascii="PT Astra Serif" w:hAnsi="PT Astra Serif"/>
                <w:sz w:val="28"/>
                <w:szCs w:val="28"/>
              </w:rPr>
              <w:t>п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 делам несовершеннолетних и защите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нарушение требований режима чрезвычайного положения)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DCAB8" w14:textId="77777777" w:rsidR="005E43E2" w:rsidRPr="00EF152A" w:rsidRDefault="005E43E2" w:rsidP="005E43E2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E43E2" w:rsidRPr="00EF152A" w14:paraId="5DC290E3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6D95D17B" w14:textId="43816F43" w:rsidR="005E43E2" w:rsidRPr="00EF152A" w:rsidRDefault="00E44252" w:rsidP="005E43E2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27924C28" w14:textId="7541D507" w:rsidR="005E43E2" w:rsidRPr="00EF152A" w:rsidRDefault="005E43E2" w:rsidP="005E43E2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1 16 01203 01 0006 140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3280574D" w14:textId="468C35EF" w:rsidR="005E43E2" w:rsidRPr="00EF152A" w:rsidRDefault="005E43E2" w:rsidP="00BA7D79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20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ния,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посягающие на общественный</w:t>
            </w:r>
            <w:r w:rsidR="00BA7D7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порядок и общественную безопасность, налагаемые мировыми судьями, комиссиями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делам несовершеннолетних и защите их прав (штрафы за невыполнение требований норм и правил по предупреждению и ли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видации чрезвычайных</w:t>
            </w:r>
            <w:r w:rsidR="00BA7D7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ситуаций)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1E45E" w14:textId="77777777" w:rsidR="005E43E2" w:rsidRPr="00EF152A" w:rsidRDefault="005E43E2" w:rsidP="005E43E2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E43E2" w:rsidRPr="00EF152A" w14:paraId="62BA8939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616716C9" w14:textId="5796335B" w:rsidR="005E43E2" w:rsidRPr="00EF152A" w:rsidRDefault="00E44252" w:rsidP="005E43E2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4AE219ED" w14:textId="79965BFC" w:rsidR="005E43E2" w:rsidRPr="00EF152A" w:rsidRDefault="005E43E2" w:rsidP="005E43E2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1 16 01203 01 0007 140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5F098212" w14:textId="2771C87E" w:rsidR="005E43E2" w:rsidRPr="00F97BC1" w:rsidRDefault="005E43E2" w:rsidP="00BA7D79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97BC1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</w:t>
            </w:r>
            <w:r w:rsidR="00F60585" w:rsidRPr="00F97BC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F97BC1">
              <w:rPr>
                <w:rFonts w:ascii="PT Astra Serif" w:hAnsi="PT Astra Serif"/>
                <w:spacing w:val="-4"/>
                <w:sz w:val="28"/>
                <w:szCs w:val="28"/>
              </w:rPr>
              <w:t>за а</w:t>
            </w:r>
            <w:r w:rsidRPr="00F97BC1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F97BC1">
              <w:rPr>
                <w:rFonts w:ascii="PT Astra Serif" w:hAnsi="PT Astra Serif"/>
                <w:spacing w:val="-4"/>
                <w:sz w:val="28"/>
                <w:szCs w:val="28"/>
              </w:rPr>
              <w:t>министративные правонарушения, посяга</w:t>
            </w:r>
            <w:r w:rsidRPr="00F97BC1">
              <w:rPr>
                <w:rFonts w:ascii="PT Astra Serif" w:hAnsi="PT Astra Serif"/>
                <w:spacing w:val="-4"/>
                <w:sz w:val="28"/>
                <w:szCs w:val="28"/>
              </w:rPr>
              <w:t>ю</w:t>
            </w:r>
            <w:r w:rsidRPr="00F97BC1">
              <w:rPr>
                <w:rFonts w:ascii="PT Astra Serif" w:hAnsi="PT Astra Serif"/>
                <w:spacing w:val="-4"/>
                <w:sz w:val="28"/>
                <w:szCs w:val="28"/>
              </w:rPr>
              <w:t>щие на общественный</w:t>
            </w:r>
            <w:r w:rsidR="00BA7D79" w:rsidRPr="00F97BC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F97BC1">
              <w:rPr>
                <w:rFonts w:ascii="PT Astra Serif" w:hAnsi="PT Astra Serif"/>
                <w:spacing w:val="-4"/>
                <w:sz w:val="28"/>
                <w:szCs w:val="28"/>
              </w:rPr>
              <w:t>порядок и обществе</w:t>
            </w:r>
            <w:r w:rsidRPr="00F97BC1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F97BC1">
              <w:rPr>
                <w:rFonts w:ascii="PT Astra Serif" w:hAnsi="PT Astra Serif"/>
                <w:spacing w:val="-4"/>
                <w:sz w:val="28"/>
                <w:szCs w:val="28"/>
              </w:rPr>
              <w:t>ную безопасность, налагаемые мировыми судьями, комиссиями</w:t>
            </w:r>
            <w:r w:rsidR="00DB791B" w:rsidRPr="00F97BC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F97BC1">
              <w:rPr>
                <w:rFonts w:ascii="PT Astra Serif" w:hAnsi="PT Astra Serif"/>
                <w:spacing w:val="-4"/>
                <w:sz w:val="28"/>
                <w:szCs w:val="28"/>
              </w:rPr>
              <w:t>по делам несоверше</w:t>
            </w:r>
            <w:r w:rsidRPr="00F97BC1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F97BC1">
              <w:rPr>
                <w:rFonts w:ascii="PT Astra Serif" w:hAnsi="PT Astra Serif"/>
                <w:spacing w:val="-4"/>
                <w:sz w:val="28"/>
                <w:szCs w:val="28"/>
              </w:rPr>
              <w:t>нолетних и защите</w:t>
            </w:r>
            <w:r w:rsidR="00DB791B" w:rsidRPr="00F97BC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F97BC1">
              <w:rPr>
                <w:rFonts w:ascii="PT Astra Serif" w:hAnsi="PT Astra Serif"/>
                <w:spacing w:val="-4"/>
                <w:sz w:val="28"/>
                <w:szCs w:val="28"/>
              </w:rPr>
              <w:t>их прав (штрафы за н</w:t>
            </w:r>
            <w:r w:rsidRPr="00F97BC1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F97BC1">
              <w:rPr>
                <w:rFonts w:ascii="PT Astra Serif" w:hAnsi="PT Astra Serif"/>
                <w:spacing w:val="-4"/>
                <w:sz w:val="28"/>
                <w:szCs w:val="28"/>
              </w:rPr>
              <w:t>выполнение требований и мероприятий в области гражданской обороны)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FD8BD" w14:textId="77777777" w:rsidR="005E43E2" w:rsidRPr="00EF152A" w:rsidRDefault="005E43E2" w:rsidP="005E43E2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E43E2" w:rsidRPr="00EF152A" w14:paraId="7283BA94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5A486792" w14:textId="383D17FB" w:rsidR="005E43E2" w:rsidRPr="00EF152A" w:rsidRDefault="00E44252" w:rsidP="005E43E2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26BA3B29" w14:textId="1853C8DD" w:rsidR="005E43E2" w:rsidRPr="00EF152A" w:rsidRDefault="005E43E2" w:rsidP="005E43E2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1 16 01203 01 0008 140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517C55AE" w14:textId="7783280C" w:rsidR="005E43E2" w:rsidRPr="00EF152A" w:rsidRDefault="005E43E2" w:rsidP="00BA7D79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20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ния,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посягающие на общественный</w:t>
            </w:r>
            <w:r w:rsidR="00BA7D7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порядок и общественную безопасность, налагаемые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мировыми судьями, комиссиями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делам несовершеннолетних и защите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нарушение правил произво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ства, приобретения, продажи,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передачи, хранения, перевозки,</w:t>
            </w:r>
            <w:r w:rsidR="00BA7D7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ношения, коллекци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нирования, экспонирования, уничтож</w:t>
            </w:r>
            <w:r w:rsidR="0003394B" w:rsidRPr="00EF152A">
              <w:rPr>
                <w:rFonts w:ascii="PT Astra Serif" w:hAnsi="PT Astra Serif"/>
                <w:sz w:val="28"/>
                <w:szCs w:val="28"/>
              </w:rPr>
              <w:t>ения или учё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та оружия</w:t>
            </w:r>
            <w:r w:rsidR="00BA7D7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патронов к нему, а также нарушение правил производства, продажи, хранения</w:t>
            </w:r>
            <w:proofErr w:type="gramEnd"/>
            <w:r w:rsidRPr="00EF152A">
              <w:rPr>
                <w:rFonts w:ascii="PT Astra Serif" w:hAnsi="PT Astra Serif"/>
                <w:sz w:val="28"/>
                <w:szCs w:val="28"/>
              </w:rPr>
              <w:t>, уни</w:t>
            </w:r>
            <w:r w:rsidR="0003394B" w:rsidRPr="00EF152A">
              <w:rPr>
                <w:rFonts w:ascii="PT Astra Serif" w:hAnsi="PT Astra Serif"/>
                <w:sz w:val="28"/>
                <w:szCs w:val="28"/>
              </w:rPr>
              <w:t>чтожения или учё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та взрывчатых</w:t>
            </w:r>
            <w:r w:rsidR="00BA7D7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веществ и взрывных устройств, п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иротехнических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изделий,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порядка выд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ачи свидетельства о прохождении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подготовки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br/>
            </w:r>
            <w:r w:rsidRPr="00EF152A">
              <w:rPr>
                <w:rFonts w:ascii="PT Astra Serif" w:hAnsi="PT Astra Serif"/>
                <w:sz w:val="28"/>
                <w:szCs w:val="28"/>
              </w:rPr>
              <w:t>и проверки знания правил безопасного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br/>
            </w:r>
            <w:r w:rsidRPr="00EF152A">
              <w:rPr>
                <w:rFonts w:ascii="PT Astra Serif" w:hAnsi="PT Astra Serif"/>
                <w:sz w:val="28"/>
                <w:szCs w:val="28"/>
              </w:rPr>
              <w:t>обращения с оружием и наличия навыков безопасного обращения с оружием или 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дицинских заключений об отсутствии пр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тивопоказаний к владению оружием)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FE07C" w14:textId="77777777" w:rsidR="005E43E2" w:rsidRPr="00EF152A" w:rsidRDefault="005E43E2" w:rsidP="005E43E2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E43E2" w:rsidRPr="00EF152A" w14:paraId="49B4599A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4DA6ADB7" w14:textId="1ACDBD92" w:rsidR="005E43E2" w:rsidRPr="00EF152A" w:rsidRDefault="00E44252" w:rsidP="00FF4E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0E6319EE" w14:textId="614D7291" w:rsidR="005E43E2" w:rsidRPr="00EF152A" w:rsidRDefault="005E43E2" w:rsidP="00FF4E5E">
            <w:pPr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1 16 01203 01 0010 140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0AE667C7" w14:textId="0D1EFBD6" w:rsidR="005E43E2" w:rsidRPr="00EF152A" w:rsidRDefault="005E43E2" w:rsidP="00FF4E5E">
            <w:pPr>
              <w:tabs>
                <w:tab w:val="left" w:pos="8998"/>
              </w:tabs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</w:t>
            </w:r>
            <w:r w:rsidR="00F60585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за а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министративные правонарушения,</w:t>
            </w:r>
            <w:r w:rsidR="00F60585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посяга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ю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щие на общественный</w:t>
            </w:r>
            <w:r w:rsidR="00BA7D79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порядок и обществе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ную безопасность, налагаемые</w:t>
            </w:r>
            <w:r w:rsidR="00F60585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мировыми судьями, комиссиями</w:t>
            </w:r>
            <w:r w:rsidR="00DB791B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по делам несоверше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нолетних</w:t>
            </w:r>
            <w:r w:rsidR="00BA7D79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и защите</w:t>
            </w:r>
            <w:r w:rsidR="00DB791B" w:rsidRPr="00EF15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их прав (штрафы за нез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pacing w:val="-4"/>
                <w:sz w:val="28"/>
                <w:szCs w:val="28"/>
              </w:rPr>
              <w:t>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7E621" w14:textId="77777777" w:rsidR="005E43E2" w:rsidRPr="00EF152A" w:rsidRDefault="005E43E2" w:rsidP="005E43E2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E43E2" w:rsidRPr="00EF152A" w14:paraId="440CABC4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1430058E" w14:textId="61EE4528" w:rsidR="005E43E2" w:rsidRPr="00EF152A" w:rsidRDefault="00E44252" w:rsidP="00FF4E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1151CD7D" w14:textId="141783DD" w:rsidR="005E43E2" w:rsidRPr="00EF152A" w:rsidRDefault="005E43E2" w:rsidP="00FF4E5E">
            <w:pPr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1 16 01203 01 0012 140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0A44F108" w14:textId="05344739" w:rsidR="005E43E2" w:rsidRPr="00EF152A" w:rsidRDefault="005E43E2" w:rsidP="00FF4E5E">
            <w:pPr>
              <w:tabs>
                <w:tab w:val="left" w:pos="8998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20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ния, посягающие на общественный</w:t>
            </w:r>
            <w:r w:rsidR="00BA7D7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порядок и общественную безопасность, налагаемые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мировыми судьями, комиссиями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по делам несовершеннолетних</w:t>
            </w:r>
            <w:r w:rsidR="00BA7D7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>и за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щите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F715D" w14:textId="77777777" w:rsidR="005E43E2" w:rsidRPr="00EF152A" w:rsidRDefault="005E43E2" w:rsidP="005E43E2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E43E2" w:rsidRPr="00EF152A" w14:paraId="399540DE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071EA8A6" w14:textId="652A7319" w:rsidR="005E43E2" w:rsidRPr="00EF152A" w:rsidRDefault="00E44252" w:rsidP="00FF4E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3E38A586" w14:textId="73310BED" w:rsidR="005E43E2" w:rsidRPr="00EF152A" w:rsidRDefault="005E43E2" w:rsidP="00FF4E5E">
            <w:pPr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1 16 01203 01 0013 140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1E32C885" w14:textId="21FABD4C" w:rsidR="005E43E2" w:rsidRPr="00EF152A" w:rsidRDefault="005E43E2" w:rsidP="00FF4E5E">
            <w:pPr>
              <w:tabs>
                <w:tab w:val="left" w:pos="8998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20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ния,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посягающие на общественный</w:t>
            </w:r>
            <w:r w:rsidR="00BA7D7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порядок и общественную безопасность, налагаемые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мировыми судьями, комиссиями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делам несовершеннолетних и защите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стрельбу из оружия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A08B9" w:rsidRPr="00EF152A">
              <w:rPr>
                <w:rFonts w:ascii="PT Astra Serif" w:hAnsi="PT Astra Serif"/>
                <w:sz w:val="28"/>
                <w:szCs w:val="28"/>
              </w:rPr>
              <w:t>в отведё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ных для этого местах с нарушением уст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="000A08B9" w:rsidRPr="00EF152A">
              <w:rPr>
                <w:rFonts w:ascii="PT Astra Serif" w:hAnsi="PT Astra Serif"/>
                <w:sz w:val="28"/>
                <w:szCs w:val="28"/>
              </w:rPr>
              <w:t>новленных правил или в не отведё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нных для этого местах)</w:t>
            </w:r>
            <w:proofErr w:type="gram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34AB2" w14:textId="77777777" w:rsidR="005E43E2" w:rsidRPr="00EF152A" w:rsidRDefault="005E43E2" w:rsidP="005E43E2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E43E2" w:rsidRPr="00EF152A" w14:paraId="4F374F8F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12CD0ECC" w14:textId="288E80AB" w:rsidR="005E43E2" w:rsidRPr="00EF152A" w:rsidRDefault="00E44252" w:rsidP="005E43E2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5FBD652D" w14:textId="3BA3687A" w:rsidR="005E43E2" w:rsidRPr="00EF152A" w:rsidRDefault="005E43E2" w:rsidP="005E43E2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1 16 01203 01 0014 140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7FDF4A9B" w14:textId="0350886D" w:rsidR="005E43E2" w:rsidRPr="00EF152A" w:rsidRDefault="005E43E2" w:rsidP="0003394B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ные </w:t>
            </w:r>
            <w:r w:rsidR="00125779" w:rsidRPr="00EF152A">
              <w:rPr>
                <w:rFonts w:ascii="PT Astra Serif" w:hAnsi="PT Astra Serif"/>
                <w:sz w:val="28"/>
                <w:szCs w:val="28"/>
              </w:rPr>
              <w:t>г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лавой 20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за административные </w:t>
            </w:r>
            <w:r w:rsidR="00140E03" w:rsidRPr="00EF152A">
              <w:rPr>
                <w:rFonts w:ascii="PT Astra Serif" w:hAnsi="PT Astra Serif"/>
                <w:sz w:val="28"/>
                <w:szCs w:val="28"/>
              </w:rPr>
              <w:t>правонаруш</w:t>
            </w:r>
            <w:r w:rsidR="00140E03"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="00140E03" w:rsidRPr="00EF152A">
              <w:rPr>
                <w:rFonts w:ascii="PT Astra Serif" w:hAnsi="PT Astra Serif"/>
                <w:sz w:val="28"/>
                <w:szCs w:val="28"/>
              </w:rPr>
              <w:t>ния, посягающие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 на общественный</w:t>
            </w:r>
            <w:r w:rsidR="0003394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порядок и общественную безопасность, налагаемые</w:t>
            </w:r>
            <w:r w:rsidR="00140E03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мировыми судьями, комиссиями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делам несовершеннолетних и защите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нарушение правил сертифик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ции оружия и патронов</w:t>
            </w:r>
            <w:r w:rsidR="0003394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 нему)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E25A7" w14:textId="77777777" w:rsidR="005E43E2" w:rsidRPr="00EF152A" w:rsidRDefault="005E43E2" w:rsidP="005E43E2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0F7" w:rsidRPr="00EF152A" w14:paraId="6C48F13B" w14:textId="0E671005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285C1195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6F1B4563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1 16 01203 01 0021 140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0441D304" w14:textId="3CABE4E2" w:rsidR="005F30F7" w:rsidRPr="00EF152A" w:rsidRDefault="005F30F7" w:rsidP="0003394B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20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 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ния,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посягающие на общественный порядок и общественную безопасность, налагаемые мировыми судьями, комиссиями</w:t>
            </w:r>
            <w:r w:rsidR="0003394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делам несовершеннолетних и защите</w:t>
            </w:r>
            <w:r w:rsidR="0003394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(штрафы за появление в общественных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стах в состоянии опьянения)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E3ECC" w14:textId="77777777" w:rsidR="005F30F7" w:rsidRPr="00EF152A" w:rsidRDefault="005F30F7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0F7" w:rsidRPr="00EF152A" w14:paraId="14B6C081" w14:textId="431BEDAD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455B47CA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59DDE4D3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1 16 01203 01 9000 140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30A067B1" w14:textId="37604C36" w:rsidR="005F30F7" w:rsidRPr="00EF152A" w:rsidRDefault="005F30F7" w:rsidP="0003394B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20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="00005B0E" w:rsidRPr="00EF152A">
              <w:rPr>
                <w:rFonts w:ascii="PT Astra Serif" w:hAnsi="PT Astra Serif"/>
                <w:sz w:val="28"/>
                <w:szCs w:val="28"/>
              </w:rPr>
              <w:t>рации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05B0E" w:rsidRPr="00EF152A">
              <w:rPr>
                <w:rFonts w:ascii="PT Astra Serif" w:hAnsi="PT Astra Serif"/>
                <w:sz w:val="28"/>
                <w:szCs w:val="28"/>
              </w:rPr>
              <w:t>об административных право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 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ния,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посягающие на общественный порядок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 общественную безопасность, налагаемые мировыми судьями, комиссиями</w:t>
            </w:r>
            <w:r w:rsidR="0003394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делам несовершеннолетних и защите</w:t>
            </w:r>
            <w:r w:rsidR="0003394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их прав (иные штрафы)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9F053" w14:textId="77777777" w:rsidR="005F30F7" w:rsidRPr="00EF152A" w:rsidRDefault="005F30F7" w:rsidP="00CE1CD0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05B0E" w:rsidRPr="00EF152A" w14:paraId="7F63F430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49BAD847" w14:textId="7DEAD9E3" w:rsidR="00005B0E" w:rsidRPr="00EF152A" w:rsidRDefault="00E44252" w:rsidP="00005B0E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14:paraId="2007F449" w14:textId="63428D75" w:rsidR="00005B0E" w:rsidRPr="00EF152A" w:rsidRDefault="00005B0E" w:rsidP="00005B0E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1 16 01213 01 0000 140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6C335BD9" w14:textId="77D65ACF" w:rsidR="00005B0E" w:rsidRPr="00EF152A" w:rsidRDefault="00005B0E" w:rsidP="0003394B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ные главой 21 Кодекса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об административных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ниях,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 административные правонаруш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ния в области воин</w:t>
            </w:r>
            <w:r w:rsidR="00EF152A" w:rsidRPr="00EF152A">
              <w:rPr>
                <w:rFonts w:ascii="PT Astra Serif" w:hAnsi="PT Astra Serif"/>
                <w:sz w:val="28"/>
                <w:szCs w:val="28"/>
              </w:rPr>
              <w:t>ского учё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та, налагаемые мировыми судьями, комиссиями</w:t>
            </w:r>
            <w:r w:rsidR="0003394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делам несовершеннолетних и защите их прав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7910A" w14:textId="77777777" w:rsidR="00005B0E" w:rsidRPr="00EF152A" w:rsidRDefault="00005B0E" w:rsidP="00005B0E">
            <w:pPr>
              <w:tabs>
                <w:tab w:val="left" w:pos="8998"/>
              </w:tabs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0F7" w:rsidRPr="00EF152A" w14:paraId="3E942CB1" w14:textId="5E0557E6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4203C81D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620E3AB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1 16 10122 01 0000 140</w:t>
            </w:r>
          </w:p>
        </w:tc>
        <w:tc>
          <w:tcPr>
            <w:tcW w:w="54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D682" w14:textId="5101D43B" w:rsidR="005F30F7" w:rsidRPr="00FF4E5E" w:rsidRDefault="005F30F7" w:rsidP="0003394B">
            <w:pPr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F4E5E">
              <w:rPr>
                <w:rFonts w:ascii="PT Astra Serif" w:hAnsi="PT Astra Serif"/>
                <w:spacing w:val="-4"/>
                <w:sz w:val="28"/>
                <w:szCs w:val="28"/>
              </w:rPr>
              <w:t>Доходы от денежных в</w:t>
            </w:r>
            <w:r w:rsidR="00CC5E1C" w:rsidRPr="00FF4E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зысканий (штрафов), поступающие в счёт </w:t>
            </w:r>
            <w:r w:rsidRPr="00FF4E5E">
              <w:rPr>
                <w:rFonts w:ascii="PT Astra Serif" w:hAnsi="PT Astra Serif"/>
                <w:spacing w:val="-4"/>
                <w:sz w:val="28"/>
                <w:szCs w:val="28"/>
              </w:rPr>
              <w:t>погашения</w:t>
            </w:r>
            <w:r w:rsidR="0003394B" w:rsidRPr="00FF4E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CC5E1C" w:rsidRPr="00FF4E5E">
              <w:rPr>
                <w:rFonts w:ascii="PT Astra Serif" w:hAnsi="PT Astra Serif"/>
                <w:spacing w:val="-4"/>
                <w:sz w:val="28"/>
                <w:szCs w:val="28"/>
              </w:rPr>
              <w:t>задолженн</w:t>
            </w:r>
            <w:r w:rsidR="00CC5E1C" w:rsidRPr="00FF4E5E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CC5E1C" w:rsidRPr="00FF4E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сти, </w:t>
            </w:r>
            <w:r w:rsidRPr="00FF4E5E">
              <w:rPr>
                <w:rFonts w:ascii="PT Astra Serif" w:hAnsi="PT Astra Serif"/>
                <w:spacing w:val="-4"/>
                <w:sz w:val="28"/>
                <w:szCs w:val="28"/>
              </w:rPr>
              <w:t>образовавшейся</w:t>
            </w:r>
            <w:r w:rsidR="00CC5E1C" w:rsidRPr="00FF4E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до</w:t>
            </w:r>
            <w:r w:rsidR="00DB791B" w:rsidRPr="00FF4E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FF4E5E">
              <w:rPr>
                <w:rFonts w:ascii="PT Astra Serif" w:hAnsi="PT Astra Serif"/>
                <w:spacing w:val="-4"/>
                <w:sz w:val="28"/>
                <w:szCs w:val="28"/>
              </w:rPr>
              <w:t>1</w:t>
            </w:r>
            <w:r w:rsidR="00DB791B" w:rsidRPr="00FF4E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FF4E5E">
              <w:rPr>
                <w:rFonts w:ascii="PT Astra Serif" w:hAnsi="PT Astra Serif"/>
                <w:spacing w:val="-4"/>
                <w:sz w:val="28"/>
                <w:szCs w:val="28"/>
              </w:rPr>
              <w:t>января 2020 года, подлежащие зачислению</w:t>
            </w:r>
            <w:r w:rsidR="0003394B" w:rsidRPr="00FF4E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FF4E5E">
              <w:rPr>
                <w:rFonts w:ascii="PT Astra Serif" w:hAnsi="PT Astra Serif"/>
                <w:spacing w:val="-4"/>
                <w:sz w:val="28"/>
                <w:szCs w:val="28"/>
              </w:rPr>
              <w:t>в бюджет субъекта Российской Федерации</w:t>
            </w:r>
            <w:r w:rsidR="00DB791B" w:rsidRPr="00FF4E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FF4E5E">
              <w:rPr>
                <w:rFonts w:ascii="PT Astra Serif" w:hAnsi="PT Astra Serif"/>
                <w:spacing w:val="-4"/>
                <w:sz w:val="28"/>
                <w:szCs w:val="28"/>
              </w:rPr>
              <w:t>по нормативам, де</w:t>
            </w:r>
            <w:r w:rsidRPr="00FF4E5E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FF4E5E">
              <w:rPr>
                <w:rFonts w:ascii="PT Astra Serif" w:hAnsi="PT Astra Serif"/>
                <w:spacing w:val="-4"/>
                <w:sz w:val="28"/>
                <w:szCs w:val="28"/>
              </w:rPr>
              <w:t>ствовавшим</w:t>
            </w:r>
            <w:r w:rsidR="0003394B" w:rsidRPr="00FF4E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FF4E5E">
              <w:rPr>
                <w:rFonts w:ascii="PT Astra Serif" w:hAnsi="PT Astra Serif"/>
                <w:spacing w:val="-4"/>
                <w:sz w:val="28"/>
                <w:szCs w:val="28"/>
              </w:rPr>
              <w:t>до 1 января 2020 года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9F1CB" w14:textId="77777777" w:rsidR="005F30F7" w:rsidRPr="00EF152A" w:rsidRDefault="005F30F7" w:rsidP="00CE1CD0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0F7" w:rsidRPr="00EF152A" w14:paraId="28636EC6" w14:textId="2E8DA70E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5583589E" w14:textId="6F82811F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AEB88D4" w14:textId="77777777" w:rsidR="005F30F7" w:rsidRPr="00EF152A" w:rsidRDefault="005F30F7" w:rsidP="00001DDA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1 16 10122 01 0001 140</w:t>
            </w:r>
          </w:p>
        </w:tc>
        <w:tc>
          <w:tcPr>
            <w:tcW w:w="54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0848" w14:textId="6313EC7C" w:rsidR="005F30F7" w:rsidRPr="00EF152A" w:rsidRDefault="005F30F7" w:rsidP="0003394B">
            <w:pPr>
              <w:widowControl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F152A">
              <w:rPr>
                <w:rFonts w:ascii="PT Astra Serif" w:hAnsi="PT Astra Serif"/>
                <w:sz w:val="28"/>
                <w:szCs w:val="28"/>
              </w:rPr>
              <w:t>Доходы от денежных в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 xml:space="preserve">зысканий (штрафов), поступающие в счёт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погашения</w:t>
            </w:r>
            <w:r w:rsidR="0003394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>задолже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 xml:space="preserve">ности,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образовавшейся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 xml:space="preserve"> до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1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января 2020 </w:t>
            </w:r>
            <w:proofErr w:type="spellStart"/>
            <w:r w:rsidRPr="00EF152A">
              <w:rPr>
                <w:rFonts w:ascii="PT Astra Serif" w:hAnsi="PT Astra Serif"/>
                <w:sz w:val="28"/>
                <w:szCs w:val="28"/>
              </w:rPr>
              <w:t>го</w:t>
            </w:r>
            <w:proofErr w:type="spellEnd"/>
            <w:r w:rsidR="009F3CC4">
              <w:rPr>
                <w:rFonts w:ascii="PT Astra Serif" w:hAnsi="PT Astra Serif"/>
                <w:sz w:val="28"/>
                <w:szCs w:val="28"/>
              </w:rPr>
              <w:t>-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да, подлежащие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зачислению</w:t>
            </w:r>
            <w:r w:rsidR="0003394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 бюджет субъекта Российской Федерации</w:t>
            </w:r>
            <w:r w:rsidR="00FB3AB7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норм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тивам, действовавшим</w:t>
            </w:r>
            <w:r w:rsidR="0003394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 2019 году (за 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ключением доходов, направляемых на формирование дорожного фонда субъекта Российской Федерации, а также иных пл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тежей в случае принятия решения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фина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совым органом субъекта Российской Фед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е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рации о раздельном учёте задолженности)</w:t>
            </w:r>
            <w:proofErr w:type="gram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E814E" w14:textId="77777777" w:rsidR="005F30F7" w:rsidRPr="00EF152A" w:rsidRDefault="005F30F7" w:rsidP="007E414D">
            <w:pPr>
              <w:widowControl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0F7" w:rsidRPr="00EF152A" w14:paraId="7545191F" w14:textId="5DC3502C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099D79C0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95469BA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1 16 10123 01 0000 140</w:t>
            </w:r>
          </w:p>
        </w:tc>
        <w:tc>
          <w:tcPr>
            <w:tcW w:w="54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0081" w14:textId="634B8400" w:rsidR="005F30F7" w:rsidRPr="00EF152A" w:rsidRDefault="005F30F7" w:rsidP="0003394B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Доходы от денежных в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 xml:space="preserve">зысканий (штрафов), поступающие в счёт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погашения</w:t>
            </w:r>
            <w:r w:rsidR="0003394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>задолже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 xml:space="preserve">ности,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образовавшейся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 xml:space="preserve"> до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1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января 2020 </w:t>
            </w:r>
            <w:proofErr w:type="spellStart"/>
            <w:proofErr w:type="gramStart"/>
            <w:r w:rsidRPr="00EF152A">
              <w:rPr>
                <w:rFonts w:ascii="PT Astra Serif" w:hAnsi="PT Astra Serif"/>
                <w:sz w:val="28"/>
                <w:szCs w:val="28"/>
              </w:rPr>
              <w:t>го</w:t>
            </w:r>
            <w:proofErr w:type="spellEnd"/>
            <w:r w:rsidR="009F3CC4">
              <w:rPr>
                <w:rFonts w:ascii="PT Astra Serif" w:hAnsi="PT Astra Serif"/>
                <w:sz w:val="28"/>
                <w:szCs w:val="28"/>
              </w:rPr>
              <w:t>-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да</w:t>
            </w:r>
            <w:proofErr w:type="gramEnd"/>
            <w:r w:rsidRPr="00EF152A">
              <w:rPr>
                <w:rFonts w:ascii="PT Astra Serif" w:hAnsi="PT Astra Serif"/>
                <w:sz w:val="28"/>
                <w:szCs w:val="28"/>
              </w:rPr>
              <w:t>, подлежащие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зачислению</w:t>
            </w:r>
            <w:r w:rsidR="0003394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 бюджет 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ниципального образования</w:t>
            </w:r>
            <w:r w:rsidR="0003394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нормативам, действовавшим до 1 января 2020 года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782B9" w14:textId="77777777" w:rsidR="005F30F7" w:rsidRPr="00EF152A" w:rsidRDefault="005F30F7" w:rsidP="00CE1CD0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0F7" w:rsidRPr="00EF152A" w14:paraId="2BB74509" w14:textId="548ECBC5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76E1A64E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9B5FBD7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1 16 10123 01 0041 140</w:t>
            </w:r>
          </w:p>
        </w:tc>
        <w:tc>
          <w:tcPr>
            <w:tcW w:w="54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4A89" w14:textId="1C7D9BA4" w:rsidR="005F30F7" w:rsidRPr="00EF152A" w:rsidRDefault="005F30F7" w:rsidP="000339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Доходы от денежных в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 xml:space="preserve">зысканий (штрафов), поступающие в счёт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погашения</w:t>
            </w:r>
            <w:r w:rsidR="0003394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>задолже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 xml:space="preserve">ности,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образовавшейся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до 1 января 2020 го</w:t>
            </w:r>
            <w:r w:rsidR="00DD57EE">
              <w:rPr>
                <w:rFonts w:ascii="PT Astra Serif" w:hAnsi="PT Astra Serif"/>
                <w:sz w:val="28"/>
                <w:szCs w:val="28"/>
              </w:rPr>
              <w:t>-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да, подлежащие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зачислению</w:t>
            </w:r>
            <w:r w:rsidR="0003394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 бюджет 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ниципального образования по нормативам, де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йствовавшим в 2019 году (доходы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бю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жетов</w:t>
            </w:r>
            <w:r w:rsidR="00F60585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 xml:space="preserve">городских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округов,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 xml:space="preserve"> за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исключением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доходов, направляемых на формирование 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 xml:space="preserve">муниципального дорожного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фонда,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а также иных платежей в случае принятия решения финансовым органом муниципального 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б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разования</w:t>
            </w:r>
            <w:r w:rsidR="0003394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F152A" w:rsidRPr="00EF152A">
              <w:rPr>
                <w:rFonts w:ascii="PT Astra Serif" w:hAnsi="PT Astra Serif"/>
                <w:sz w:val="28"/>
                <w:szCs w:val="28"/>
              </w:rPr>
              <w:t>о раздельном учё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те задолженн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сти)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C393C" w14:textId="77777777" w:rsidR="005F30F7" w:rsidRPr="00EF152A" w:rsidRDefault="005F30F7" w:rsidP="00CE1CD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30F7" w:rsidRPr="00EF152A" w14:paraId="6C964111" w14:textId="0C9C5F28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</w:tcPr>
          <w:p w14:paraId="30E026E3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240AA48" w14:textId="77777777" w:rsidR="005F30F7" w:rsidRPr="00EF152A" w:rsidRDefault="005F30F7" w:rsidP="00001DDA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1 16 10123 01 0051 140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6180" w14:textId="0E642DE3" w:rsidR="005F30F7" w:rsidRPr="00EF152A" w:rsidRDefault="005F30F7" w:rsidP="00EF152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Доходы от денежных в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 xml:space="preserve">зысканий (штрафов), поступающие в счёт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погашения</w:t>
            </w:r>
            <w:r w:rsidR="00EF152A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>задолже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>н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 xml:space="preserve">ности,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образовавшейс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 xml:space="preserve">я </w:t>
            </w:r>
            <w:r w:rsidRPr="00EF152A">
              <w:rPr>
                <w:rFonts w:ascii="PT Astra Serif" w:hAnsi="PT Astra Serif"/>
                <w:sz w:val="28"/>
                <w:szCs w:val="28"/>
              </w:rPr>
              <w:t xml:space="preserve">до 1 января 2020 </w:t>
            </w:r>
            <w:proofErr w:type="spellStart"/>
            <w:r w:rsidRPr="00EF152A">
              <w:rPr>
                <w:rFonts w:ascii="PT Astra Serif" w:hAnsi="PT Astra Serif"/>
                <w:sz w:val="28"/>
                <w:szCs w:val="28"/>
              </w:rPr>
              <w:t>го</w:t>
            </w:r>
            <w:proofErr w:type="spellEnd"/>
            <w:r w:rsidR="009F3CC4">
              <w:rPr>
                <w:rFonts w:ascii="PT Astra Serif" w:hAnsi="PT Astra Serif"/>
                <w:sz w:val="28"/>
                <w:szCs w:val="28"/>
              </w:rPr>
              <w:t>-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да, подлежащие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зачислению</w:t>
            </w:r>
            <w:r w:rsidR="00EF152A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 бюджет 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у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ниципального образования</w:t>
            </w:r>
            <w:r w:rsidR="00EF152A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по н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>ормативам, действовавшим в 2019</w:t>
            </w:r>
            <w:r w:rsidR="0062259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 xml:space="preserve">году (доходы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бю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жетов</w:t>
            </w:r>
            <w:r w:rsidR="00CC5E1C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муниципальных районов, за искл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ю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чением доходов, направляемых</w:t>
            </w:r>
            <w:r w:rsidR="00622599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на форм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рование муниципального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орожного фонда, а также иных платежей</w:t>
            </w:r>
            <w:r w:rsidR="00DB791B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в случае принятия решения</w:t>
            </w:r>
            <w:r w:rsidR="00EF152A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финансовым органом муниц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и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пального образования</w:t>
            </w:r>
            <w:r w:rsidR="00C05548" w:rsidRPr="00EF1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152A">
              <w:rPr>
                <w:rFonts w:ascii="PT Astra Serif" w:hAnsi="PT Astra Serif"/>
                <w:sz w:val="28"/>
                <w:szCs w:val="28"/>
              </w:rPr>
              <w:t>о раздельном учёте задолженности)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B4963" w14:textId="77777777" w:rsidR="005F30F7" w:rsidRPr="00EF152A" w:rsidRDefault="005F30F7" w:rsidP="007E41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30F66" w:rsidRPr="00EF152A" w14:paraId="408ACA15" w14:textId="77777777" w:rsidTr="00C00D6C">
        <w:tblPrEx>
          <w:tblLook w:val="01E0" w:firstRow="1" w:lastRow="1" w:firstColumn="1" w:lastColumn="1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0C5B" w14:textId="5F510DE8" w:rsidR="00A30F66" w:rsidRPr="00EF152A" w:rsidRDefault="00A30F66" w:rsidP="00A30F66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6"/>
                <w:sz w:val="28"/>
                <w:szCs w:val="28"/>
              </w:rPr>
              <w:t>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CDCF" w14:textId="438F6116" w:rsidR="00A30F66" w:rsidRPr="00EF152A" w:rsidRDefault="00A30F66" w:rsidP="00A30F66">
            <w:pPr>
              <w:spacing w:line="228" w:lineRule="auto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EF152A">
              <w:rPr>
                <w:rFonts w:ascii="PT Astra Serif" w:hAnsi="PT Astra Serif"/>
                <w:spacing w:val="-8"/>
                <w:sz w:val="28"/>
                <w:szCs w:val="28"/>
              </w:rPr>
              <w:t>1 17 01020 02 0000 180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545E" w14:textId="6E8C60BB" w:rsidR="00A30F66" w:rsidRPr="00EF152A" w:rsidRDefault="00A30F66" w:rsidP="00A30F6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FBFFA" w14:textId="77777777" w:rsidR="00F60585" w:rsidRPr="00EF152A" w:rsidRDefault="00F60585" w:rsidP="00A30F6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359F6FA5" w14:textId="38B09B74" w:rsidR="00A30F66" w:rsidRPr="00EF152A" w:rsidRDefault="00A30F66" w:rsidP="00A30F6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52A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14:paraId="5E97089E" w14:textId="08DC23BA" w:rsidR="00E50420" w:rsidRPr="00EF152A" w:rsidRDefault="00E50420" w:rsidP="00E50420">
      <w:pPr>
        <w:tabs>
          <w:tab w:val="left" w:pos="1134"/>
        </w:tabs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152A">
        <w:rPr>
          <w:rFonts w:ascii="PT Astra Serif" w:hAnsi="PT Astra Serif"/>
          <w:sz w:val="28"/>
        </w:rPr>
        <w:t xml:space="preserve">2. </w:t>
      </w:r>
      <w:r w:rsidRPr="00EF152A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14:paraId="6FB2FC31" w14:textId="77777777" w:rsidR="00A432C4" w:rsidRPr="00EF152A" w:rsidRDefault="00A432C4" w:rsidP="00E50420">
      <w:pPr>
        <w:tabs>
          <w:tab w:val="left" w:pos="1134"/>
        </w:tabs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081DD7C" w14:textId="77777777" w:rsidR="00A432C4" w:rsidRPr="00EF152A" w:rsidRDefault="00A432C4" w:rsidP="00E50420">
      <w:pPr>
        <w:tabs>
          <w:tab w:val="left" w:pos="1134"/>
        </w:tabs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11AB749" w14:textId="77777777" w:rsidR="00A432C4" w:rsidRPr="00EF152A" w:rsidRDefault="00A432C4" w:rsidP="00E50420">
      <w:pPr>
        <w:tabs>
          <w:tab w:val="left" w:pos="1134"/>
        </w:tabs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909EB11" w14:textId="79A5627F" w:rsidR="00A432C4" w:rsidRPr="00EF152A" w:rsidRDefault="00A432C4" w:rsidP="00A432C4">
      <w:pPr>
        <w:tabs>
          <w:tab w:val="left" w:pos="1134"/>
        </w:tabs>
        <w:spacing w:line="228" w:lineRule="auto"/>
        <w:jc w:val="both"/>
        <w:rPr>
          <w:rFonts w:ascii="PT Astra Serif" w:hAnsi="PT Astra Serif"/>
          <w:sz w:val="28"/>
        </w:rPr>
      </w:pPr>
      <w:r w:rsidRPr="00EF152A">
        <w:rPr>
          <w:rFonts w:ascii="PT Astra Serif" w:hAnsi="PT Astra Serif"/>
          <w:sz w:val="28"/>
        </w:rPr>
        <w:t>Председател</w:t>
      </w:r>
      <w:r w:rsidR="003759DD">
        <w:rPr>
          <w:rFonts w:ascii="PT Astra Serif" w:hAnsi="PT Astra Serif"/>
          <w:sz w:val="28"/>
        </w:rPr>
        <w:t>ь</w:t>
      </w:r>
    </w:p>
    <w:p w14:paraId="08F6522D" w14:textId="6C361243" w:rsidR="00A432C4" w:rsidRPr="00EF152A" w:rsidRDefault="003759DD" w:rsidP="00A432C4">
      <w:pPr>
        <w:tabs>
          <w:tab w:val="left" w:pos="1134"/>
        </w:tabs>
        <w:spacing w:line="228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Правительства области</w:t>
      </w:r>
      <w:r w:rsidR="00A432C4" w:rsidRPr="00EF152A">
        <w:rPr>
          <w:rFonts w:ascii="PT Astra Serif" w:hAnsi="PT Astra Serif"/>
          <w:sz w:val="28"/>
        </w:rPr>
        <w:t xml:space="preserve">                                                                         </w:t>
      </w:r>
      <w:proofErr w:type="spellStart"/>
      <w:r w:rsidR="00A432C4" w:rsidRPr="00EF152A">
        <w:rPr>
          <w:rFonts w:ascii="PT Astra Serif" w:hAnsi="PT Astra Serif"/>
          <w:sz w:val="28"/>
        </w:rPr>
        <w:t>А.</w:t>
      </w:r>
      <w:r>
        <w:rPr>
          <w:rFonts w:ascii="PT Astra Serif" w:hAnsi="PT Astra Serif"/>
          <w:sz w:val="28"/>
        </w:rPr>
        <w:t>А.Смекалин</w:t>
      </w:r>
      <w:proofErr w:type="spellEnd"/>
    </w:p>
    <w:p w14:paraId="5B4B13A6" w14:textId="77777777" w:rsidR="0057077C" w:rsidRPr="00EF152A" w:rsidRDefault="0057077C" w:rsidP="00001DDA">
      <w:pPr>
        <w:spacing w:line="228" w:lineRule="auto"/>
        <w:rPr>
          <w:rFonts w:ascii="PT Astra Serif" w:hAnsi="PT Astra Serif"/>
          <w:sz w:val="28"/>
          <w:szCs w:val="28"/>
        </w:rPr>
      </w:pPr>
    </w:p>
    <w:p w14:paraId="2FBF6196" w14:textId="77777777" w:rsidR="00426FF1" w:rsidRPr="00EF152A" w:rsidRDefault="00426FF1" w:rsidP="00001DDA">
      <w:pPr>
        <w:spacing w:line="228" w:lineRule="auto"/>
        <w:jc w:val="both"/>
        <w:rPr>
          <w:rFonts w:ascii="PT Astra Serif" w:hAnsi="PT Astra Serif"/>
          <w:sz w:val="28"/>
        </w:rPr>
      </w:pPr>
    </w:p>
    <w:sectPr w:rsidR="00426FF1" w:rsidRPr="00EF152A" w:rsidSect="00C00D6C">
      <w:headerReference w:type="default" r:id="rId13"/>
      <w:footerReference w:type="first" r:id="rId14"/>
      <w:endnotePr>
        <w:numFmt w:val="decimal"/>
      </w:endnotePr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7A812" w14:textId="77777777" w:rsidR="00617223" w:rsidRDefault="00617223">
      <w:r>
        <w:separator/>
      </w:r>
    </w:p>
  </w:endnote>
  <w:endnote w:type="continuationSeparator" w:id="0">
    <w:p w14:paraId="43A4EE0F" w14:textId="77777777" w:rsidR="00617223" w:rsidRDefault="0061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9BEA0" w14:textId="6082F5B0" w:rsidR="0077308E" w:rsidRPr="0077308E" w:rsidRDefault="0077308E" w:rsidP="0077308E">
    <w:pPr>
      <w:pStyle w:val="a5"/>
      <w:jc w:val="right"/>
      <w:rPr>
        <w:rFonts w:ascii="PT Astra Serif" w:hAnsi="PT Astra Serif"/>
        <w:sz w:val="16"/>
      </w:rPr>
    </w:pPr>
    <w:r w:rsidRPr="0077308E">
      <w:rPr>
        <w:rFonts w:ascii="PT Astra Serif" w:hAnsi="PT Astra Serif"/>
        <w:sz w:val="16"/>
      </w:rPr>
      <w:t>2807ан1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EE2A8" w14:textId="77777777" w:rsidR="00617223" w:rsidRDefault="00617223">
      <w:r>
        <w:separator/>
      </w:r>
    </w:p>
  </w:footnote>
  <w:footnote w:type="continuationSeparator" w:id="0">
    <w:p w14:paraId="39BF4FA3" w14:textId="77777777" w:rsidR="00617223" w:rsidRDefault="00617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6477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7C4E4A4E" w14:textId="77777777" w:rsidR="0077308E" w:rsidRPr="00C00D6C" w:rsidRDefault="0077308E">
        <w:pPr>
          <w:pStyle w:val="a3"/>
          <w:jc w:val="center"/>
          <w:rPr>
            <w:rFonts w:ascii="PT Astra Serif" w:hAnsi="PT Astra Serif"/>
          </w:rPr>
        </w:pPr>
        <w:r w:rsidRPr="00C00D6C">
          <w:rPr>
            <w:rFonts w:ascii="PT Astra Serif" w:hAnsi="PT Astra Serif"/>
            <w:sz w:val="28"/>
            <w:szCs w:val="28"/>
          </w:rPr>
          <w:fldChar w:fldCharType="begin"/>
        </w:r>
        <w:r w:rsidRPr="00C00D6C">
          <w:rPr>
            <w:rFonts w:ascii="PT Astra Serif" w:hAnsi="PT Astra Serif"/>
            <w:sz w:val="28"/>
            <w:szCs w:val="28"/>
          </w:rPr>
          <w:instrText>PAGE   \* MERGEFORMAT</w:instrText>
        </w:r>
        <w:r w:rsidRPr="00C00D6C">
          <w:rPr>
            <w:rFonts w:ascii="PT Astra Serif" w:hAnsi="PT Astra Serif"/>
            <w:sz w:val="28"/>
            <w:szCs w:val="28"/>
          </w:rPr>
          <w:fldChar w:fldCharType="separate"/>
        </w:r>
        <w:r w:rsidR="00A64BC5">
          <w:rPr>
            <w:rFonts w:ascii="PT Astra Serif" w:hAnsi="PT Astra Serif"/>
            <w:noProof/>
            <w:sz w:val="28"/>
            <w:szCs w:val="28"/>
          </w:rPr>
          <w:t>4</w:t>
        </w:r>
        <w:r w:rsidRPr="00C00D6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341A"/>
    <w:multiLevelType w:val="hybridMultilevel"/>
    <w:tmpl w:val="FA94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26F83"/>
    <w:multiLevelType w:val="hybridMultilevel"/>
    <w:tmpl w:val="7590977E"/>
    <w:lvl w:ilvl="0" w:tplc="65BA2E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67A1A0A"/>
    <w:multiLevelType w:val="hybridMultilevel"/>
    <w:tmpl w:val="F8569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F0F95"/>
    <w:multiLevelType w:val="multilevel"/>
    <w:tmpl w:val="7DEC3C36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7476B6"/>
    <w:multiLevelType w:val="hybridMultilevel"/>
    <w:tmpl w:val="D1FC2D0A"/>
    <w:lvl w:ilvl="0" w:tplc="74D69ECA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4C7B06"/>
    <w:multiLevelType w:val="hybridMultilevel"/>
    <w:tmpl w:val="EEEA4ACE"/>
    <w:lvl w:ilvl="0" w:tplc="0B7A8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AE222D"/>
    <w:multiLevelType w:val="hybridMultilevel"/>
    <w:tmpl w:val="CF98857A"/>
    <w:lvl w:ilvl="0" w:tplc="89760D0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7E9C6F69"/>
    <w:multiLevelType w:val="hybridMultilevel"/>
    <w:tmpl w:val="E6C26026"/>
    <w:lvl w:ilvl="0" w:tplc="30A0B004">
      <w:start w:val="1"/>
      <w:numFmt w:val="decimal"/>
      <w:lvlText w:val="%1)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7C"/>
    <w:rsid w:val="00001DDA"/>
    <w:rsid w:val="00004140"/>
    <w:rsid w:val="00005B0E"/>
    <w:rsid w:val="00014419"/>
    <w:rsid w:val="00020579"/>
    <w:rsid w:val="0003394B"/>
    <w:rsid w:val="0005514D"/>
    <w:rsid w:val="00075F33"/>
    <w:rsid w:val="000962D4"/>
    <w:rsid w:val="000A08B9"/>
    <w:rsid w:val="000B1160"/>
    <w:rsid w:val="000D0507"/>
    <w:rsid w:val="000E624E"/>
    <w:rsid w:val="000E67AB"/>
    <w:rsid w:val="000E78E0"/>
    <w:rsid w:val="000F0B92"/>
    <w:rsid w:val="000F2BFC"/>
    <w:rsid w:val="00111329"/>
    <w:rsid w:val="0012039B"/>
    <w:rsid w:val="00120DC9"/>
    <w:rsid w:val="00125779"/>
    <w:rsid w:val="001358F7"/>
    <w:rsid w:val="00136323"/>
    <w:rsid w:val="00140E03"/>
    <w:rsid w:val="00143B5A"/>
    <w:rsid w:val="00143C2D"/>
    <w:rsid w:val="00144E13"/>
    <w:rsid w:val="00154605"/>
    <w:rsid w:val="00182EC2"/>
    <w:rsid w:val="001870D6"/>
    <w:rsid w:val="00190DEE"/>
    <w:rsid w:val="001A5D86"/>
    <w:rsid w:val="001B7A0D"/>
    <w:rsid w:val="001D090A"/>
    <w:rsid w:val="001E3A8D"/>
    <w:rsid w:val="001F543F"/>
    <w:rsid w:val="00204F72"/>
    <w:rsid w:val="00213E3E"/>
    <w:rsid w:val="002178B0"/>
    <w:rsid w:val="00220147"/>
    <w:rsid w:val="00233989"/>
    <w:rsid w:val="002365BE"/>
    <w:rsid w:val="002373D7"/>
    <w:rsid w:val="00242121"/>
    <w:rsid w:val="0024384B"/>
    <w:rsid w:val="002602CF"/>
    <w:rsid w:val="00265917"/>
    <w:rsid w:val="00271AE9"/>
    <w:rsid w:val="00280089"/>
    <w:rsid w:val="00280ED7"/>
    <w:rsid w:val="00285D30"/>
    <w:rsid w:val="002953C5"/>
    <w:rsid w:val="002A2CC8"/>
    <w:rsid w:val="002B6B95"/>
    <w:rsid w:val="002C57EA"/>
    <w:rsid w:val="002E3A70"/>
    <w:rsid w:val="002F3898"/>
    <w:rsid w:val="002F7562"/>
    <w:rsid w:val="00303D8A"/>
    <w:rsid w:val="003064FE"/>
    <w:rsid w:val="00311FEC"/>
    <w:rsid w:val="0035794B"/>
    <w:rsid w:val="00361371"/>
    <w:rsid w:val="003759DD"/>
    <w:rsid w:val="003800D9"/>
    <w:rsid w:val="00393E3E"/>
    <w:rsid w:val="003A2A23"/>
    <w:rsid w:val="003A7729"/>
    <w:rsid w:val="003E0480"/>
    <w:rsid w:val="003E5DCE"/>
    <w:rsid w:val="003F4EA4"/>
    <w:rsid w:val="004014DF"/>
    <w:rsid w:val="004112C2"/>
    <w:rsid w:val="0041131C"/>
    <w:rsid w:val="00414A4E"/>
    <w:rsid w:val="004166E5"/>
    <w:rsid w:val="00426FF1"/>
    <w:rsid w:val="00432075"/>
    <w:rsid w:val="00441D65"/>
    <w:rsid w:val="00457052"/>
    <w:rsid w:val="0046102B"/>
    <w:rsid w:val="00462ACF"/>
    <w:rsid w:val="0047451C"/>
    <w:rsid w:val="00481743"/>
    <w:rsid w:val="004827C1"/>
    <w:rsid w:val="00483E15"/>
    <w:rsid w:val="00491B86"/>
    <w:rsid w:val="00495FF8"/>
    <w:rsid w:val="0049613D"/>
    <w:rsid w:val="004B74C5"/>
    <w:rsid w:val="004D5095"/>
    <w:rsid w:val="004F1EC1"/>
    <w:rsid w:val="004F797E"/>
    <w:rsid w:val="00504A72"/>
    <w:rsid w:val="0051672F"/>
    <w:rsid w:val="005237B7"/>
    <w:rsid w:val="0053763D"/>
    <w:rsid w:val="0054374E"/>
    <w:rsid w:val="005525D7"/>
    <w:rsid w:val="00561760"/>
    <w:rsid w:val="00567B74"/>
    <w:rsid w:val="0057077C"/>
    <w:rsid w:val="00573659"/>
    <w:rsid w:val="0059191D"/>
    <w:rsid w:val="00593FC1"/>
    <w:rsid w:val="005C170D"/>
    <w:rsid w:val="005C3737"/>
    <w:rsid w:val="005E43E2"/>
    <w:rsid w:val="005F30F7"/>
    <w:rsid w:val="005F6B05"/>
    <w:rsid w:val="00605644"/>
    <w:rsid w:val="00614E14"/>
    <w:rsid w:val="00617223"/>
    <w:rsid w:val="00622599"/>
    <w:rsid w:val="006246CD"/>
    <w:rsid w:val="00633086"/>
    <w:rsid w:val="006343FB"/>
    <w:rsid w:val="00637BF6"/>
    <w:rsid w:val="00652271"/>
    <w:rsid w:val="00653E8B"/>
    <w:rsid w:val="0067067D"/>
    <w:rsid w:val="0069184F"/>
    <w:rsid w:val="00696249"/>
    <w:rsid w:val="006A6D8B"/>
    <w:rsid w:val="006D49B6"/>
    <w:rsid w:val="006E3B37"/>
    <w:rsid w:val="006F1948"/>
    <w:rsid w:val="006F4247"/>
    <w:rsid w:val="00700FBE"/>
    <w:rsid w:val="00702293"/>
    <w:rsid w:val="00706A53"/>
    <w:rsid w:val="00714F37"/>
    <w:rsid w:val="00726EF8"/>
    <w:rsid w:val="0073556F"/>
    <w:rsid w:val="0074074F"/>
    <w:rsid w:val="00746D5D"/>
    <w:rsid w:val="00754616"/>
    <w:rsid w:val="0077308E"/>
    <w:rsid w:val="007733A5"/>
    <w:rsid w:val="007767E5"/>
    <w:rsid w:val="007A16FC"/>
    <w:rsid w:val="007A53DA"/>
    <w:rsid w:val="007C542E"/>
    <w:rsid w:val="007D0DCC"/>
    <w:rsid w:val="007D55F6"/>
    <w:rsid w:val="007D61FB"/>
    <w:rsid w:val="007E414D"/>
    <w:rsid w:val="007E77A2"/>
    <w:rsid w:val="007F3006"/>
    <w:rsid w:val="008217BE"/>
    <w:rsid w:val="00844D7F"/>
    <w:rsid w:val="00846D24"/>
    <w:rsid w:val="00886F02"/>
    <w:rsid w:val="008B484C"/>
    <w:rsid w:val="008B7998"/>
    <w:rsid w:val="008D1F26"/>
    <w:rsid w:val="008E0D3E"/>
    <w:rsid w:val="008E15FF"/>
    <w:rsid w:val="008E2337"/>
    <w:rsid w:val="008E41B3"/>
    <w:rsid w:val="008F2667"/>
    <w:rsid w:val="00903E99"/>
    <w:rsid w:val="0091126F"/>
    <w:rsid w:val="00921B29"/>
    <w:rsid w:val="00943076"/>
    <w:rsid w:val="00956EFD"/>
    <w:rsid w:val="00974F02"/>
    <w:rsid w:val="00982135"/>
    <w:rsid w:val="009876B4"/>
    <w:rsid w:val="009A7BE9"/>
    <w:rsid w:val="009E0ACC"/>
    <w:rsid w:val="009F3CC4"/>
    <w:rsid w:val="009F7164"/>
    <w:rsid w:val="00A01858"/>
    <w:rsid w:val="00A0513D"/>
    <w:rsid w:val="00A151FE"/>
    <w:rsid w:val="00A30F66"/>
    <w:rsid w:val="00A357A9"/>
    <w:rsid w:val="00A378C4"/>
    <w:rsid w:val="00A432C4"/>
    <w:rsid w:val="00A64BC5"/>
    <w:rsid w:val="00A66F0B"/>
    <w:rsid w:val="00A80737"/>
    <w:rsid w:val="00A85F90"/>
    <w:rsid w:val="00AC6FE9"/>
    <w:rsid w:val="00AE324C"/>
    <w:rsid w:val="00AF6D9E"/>
    <w:rsid w:val="00B07C67"/>
    <w:rsid w:val="00B30FCE"/>
    <w:rsid w:val="00B42514"/>
    <w:rsid w:val="00BA5A70"/>
    <w:rsid w:val="00BA7D79"/>
    <w:rsid w:val="00BC189A"/>
    <w:rsid w:val="00BC2C19"/>
    <w:rsid w:val="00BC488B"/>
    <w:rsid w:val="00BC6907"/>
    <w:rsid w:val="00BE0E07"/>
    <w:rsid w:val="00BF0654"/>
    <w:rsid w:val="00BF0BAF"/>
    <w:rsid w:val="00BF0FD6"/>
    <w:rsid w:val="00BF3974"/>
    <w:rsid w:val="00BF3C3D"/>
    <w:rsid w:val="00C00D6C"/>
    <w:rsid w:val="00C03346"/>
    <w:rsid w:val="00C05548"/>
    <w:rsid w:val="00C43890"/>
    <w:rsid w:val="00C64A99"/>
    <w:rsid w:val="00C74DF8"/>
    <w:rsid w:val="00C77A7F"/>
    <w:rsid w:val="00C8324F"/>
    <w:rsid w:val="00C96316"/>
    <w:rsid w:val="00C96F98"/>
    <w:rsid w:val="00CA6FF9"/>
    <w:rsid w:val="00CA7455"/>
    <w:rsid w:val="00CB39BF"/>
    <w:rsid w:val="00CC2CCA"/>
    <w:rsid w:val="00CC5E1C"/>
    <w:rsid w:val="00CD60FD"/>
    <w:rsid w:val="00CD6762"/>
    <w:rsid w:val="00CE1CD0"/>
    <w:rsid w:val="00CE4F2A"/>
    <w:rsid w:val="00D16404"/>
    <w:rsid w:val="00D25A07"/>
    <w:rsid w:val="00D265D5"/>
    <w:rsid w:val="00D3044A"/>
    <w:rsid w:val="00D4086A"/>
    <w:rsid w:val="00D65862"/>
    <w:rsid w:val="00D70690"/>
    <w:rsid w:val="00D724D3"/>
    <w:rsid w:val="00D75672"/>
    <w:rsid w:val="00D75ACF"/>
    <w:rsid w:val="00D7680A"/>
    <w:rsid w:val="00D839D4"/>
    <w:rsid w:val="00D83FEB"/>
    <w:rsid w:val="00D92B08"/>
    <w:rsid w:val="00D936D3"/>
    <w:rsid w:val="00DA273D"/>
    <w:rsid w:val="00DA5D9F"/>
    <w:rsid w:val="00DA6676"/>
    <w:rsid w:val="00DB791B"/>
    <w:rsid w:val="00DC3A74"/>
    <w:rsid w:val="00DD460E"/>
    <w:rsid w:val="00DD535C"/>
    <w:rsid w:val="00DD57EE"/>
    <w:rsid w:val="00DD74B0"/>
    <w:rsid w:val="00E06208"/>
    <w:rsid w:val="00E07AC8"/>
    <w:rsid w:val="00E42EA2"/>
    <w:rsid w:val="00E44252"/>
    <w:rsid w:val="00E50420"/>
    <w:rsid w:val="00E52F2D"/>
    <w:rsid w:val="00E57A0B"/>
    <w:rsid w:val="00E63B3D"/>
    <w:rsid w:val="00E63C9C"/>
    <w:rsid w:val="00E64181"/>
    <w:rsid w:val="00E74B8E"/>
    <w:rsid w:val="00E83CE8"/>
    <w:rsid w:val="00E84D13"/>
    <w:rsid w:val="00E931EB"/>
    <w:rsid w:val="00EA630B"/>
    <w:rsid w:val="00EC4E96"/>
    <w:rsid w:val="00ED3F56"/>
    <w:rsid w:val="00ED6A79"/>
    <w:rsid w:val="00EE072B"/>
    <w:rsid w:val="00EF152A"/>
    <w:rsid w:val="00F22B88"/>
    <w:rsid w:val="00F307C6"/>
    <w:rsid w:val="00F321C6"/>
    <w:rsid w:val="00F41C89"/>
    <w:rsid w:val="00F463AE"/>
    <w:rsid w:val="00F541D6"/>
    <w:rsid w:val="00F60585"/>
    <w:rsid w:val="00F62C23"/>
    <w:rsid w:val="00F63AEB"/>
    <w:rsid w:val="00F750BF"/>
    <w:rsid w:val="00F873BF"/>
    <w:rsid w:val="00F969C9"/>
    <w:rsid w:val="00F97BC1"/>
    <w:rsid w:val="00FA60D3"/>
    <w:rsid w:val="00FB11C4"/>
    <w:rsid w:val="00FB3AB7"/>
    <w:rsid w:val="00FC4F89"/>
    <w:rsid w:val="00FD547B"/>
    <w:rsid w:val="00FE7A55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32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7077C"/>
    <w:pPr>
      <w:ind w:left="720"/>
      <w:contextualSpacing/>
    </w:pPr>
  </w:style>
  <w:style w:type="table" w:styleId="aa">
    <w:name w:val="Table Grid"/>
    <w:basedOn w:val="a1"/>
    <w:rsid w:val="005707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57077C"/>
    <w:pPr>
      <w:spacing w:after="120"/>
    </w:pPr>
  </w:style>
  <w:style w:type="character" w:customStyle="1" w:styleId="ac">
    <w:name w:val="Основной текст Знак"/>
    <w:basedOn w:val="a0"/>
    <w:link w:val="ab"/>
    <w:rsid w:val="0057077C"/>
  </w:style>
  <w:style w:type="character" w:customStyle="1" w:styleId="a4">
    <w:name w:val="Верхний колонтитул Знак"/>
    <w:basedOn w:val="a0"/>
    <w:link w:val="a3"/>
    <w:uiPriority w:val="99"/>
    <w:rsid w:val="0057077C"/>
  </w:style>
  <w:style w:type="table" w:customStyle="1" w:styleId="10">
    <w:name w:val="Сетка таблицы1"/>
    <w:basedOn w:val="a1"/>
    <w:next w:val="aa"/>
    <w:rsid w:val="005707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182EC2"/>
    <w:rPr>
      <w:color w:val="0000FF" w:themeColor="hyperlink"/>
      <w:u w:val="single"/>
    </w:rPr>
  </w:style>
  <w:style w:type="paragraph" w:customStyle="1" w:styleId="ConsPlusNormal">
    <w:name w:val="ConsPlusNormal"/>
    <w:rsid w:val="001E3A8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styleId="ae">
    <w:name w:val="endnote text"/>
    <w:basedOn w:val="a"/>
    <w:link w:val="af"/>
    <w:semiHidden/>
    <w:unhideWhenUsed/>
    <w:rsid w:val="00D16404"/>
  </w:style>
  <w:style w:type="character" w:customStyle="1" w:styleId="af">
    <w:name w:val="Текст концевой сноски Знак"/>
    <w:basedOn w:val="a0"/>
    <w:link w:val="ae"/>
    <w:semiHidden/>
    <w:rsid w:val="00D16404"/>
  </w:style>
  <w:style w:type="character" w:styleId="af0">
    <w:name w:val="endnote reference"/>
    <w:basedOn w:val="a0"/>
    <w:semiHidden/>
    <w:unhideWhenUsed/>
    <w:rsid w:val="00D16404"/>
    <w:rPr>
      <w:vertAlign w:val="superscript"/>
    </w:rPr>
  </w:style>
  <w:style w:type="paragraph" w:styleId="af1">
    <w:name w:val="Revision"/>
    <w:hidden/>
    <w:uiPriority w:val="99"/>
    <w:semiHidden/>
    <w:rsid w:val="00136323"/>
  </w:style>
  <w:style w:type="paragraph" w:styleId="af2">
    <w:name w:val="footnote text"/>
    <w:basedOn w:val="a"/>
    <w:link w:val="af3"/>
    <w:semiHidden/>
    <w:unhideWhenUsed/>
    <w:rsid w:val="00136323"/>
  </w:style>
  <w:style w:type="character" w:customStyle="1" w:styleId="af3">
    <w:name w:val="Текст сноски Знак"/>
    <w:basedOn w:val="a0"/>
    <w:link w:val="af2"/>
    <w:semiHidden/>
    <w:rsid w:val="00136323"/>
  </w:style>
  <w:style w:type="character" w:styleId="af4">
    <w:name w:val="footnote reference"/>
    <w:basedOn w:val="a0"/>
    <w:semiHidden/>
    <w:unhideWhenUsed/>
    <w:rsid w:val="00136323"/>
    <w:rPr>
      <w:vertAlign w:val="superscript"/>
    </w:rPr>
  </w:style>
  <w:style w:type="character" w:styleId="af5">
    <w:name w:val="annotation reference"/>
    <w:basedOn w:val="a0"/>
    <w:semiHidden/>
    <w:unhideWhenUsed/>
    <w:rsid w:val="00136323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136323"/>
  </w:style>
  <w:style w:type="character" w:customStyle="1" w:styleId="af7">
    <w:name w:val="Текст примечания Знак"/>
    <w:basedOn w:val="a0"/>
    <w:link w:val="af6"/>
    <w:semiHidden/>
    <w:rsid w:val="00136323"/>
  </w:style>
  <w:style w:type="paragraph" w:styleId="af8">
    <w:name w:val="annotation subject"/>
    <w:basedOn w:val="af6"/>
    <w:next w:val="af6"/>
    <w:link w:val="af9"/>
    <w:semiHidden/>
    <w:unhideWhenUsed/>
    <w:rsid w:val="00136323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1363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7077C"/>
    <w:pPr>
      <w:ind w:left="720"/>
      <w:contextualSpacing/>
    </w:pPr>
  </w:style>
  <w:style w:type="table" w:styleId="aa">
    <w:name w:val="Table Grid"/>
    <w:basedOn w:val="a1"/>
    <w:rsid w:val="005707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57077C"/>
    <w:pPr>
      <w:spacing w:after="120"/>
    </w:pPr>
  </w:style>
  <w:style w:type="character" w:customStyle="1" w:styleId="ac">
    <w:name w:val="Основной текст Знак"/>
    <w:basedOn w:val="a0"/>
    <w:link w:val="ab"/>
    <w:rsid w:val="0057077C"/>
  </w:style>
  <w:style w:type="character" w:customStyle="1" w:styleId="a4">
    <w:name w:val="Верхний колонтитул Знак"/>
    <w:basedOn w:val="a0"/>
    <w:link w:val="a3"/>
    <w:uiPriority w:val="99"/>
    <w:rsid w:val="0057077C"/>
  </w:style>
  <w:style w:type="table" w:customStyle="1" w:styleId="10">
    <w:name w:val="Сетка таблицы1"/>
    <w:basedOn w:val="a1"/>
    <w:next w:val="aa"/>
    <w:rsid w:val="005707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182EC2"/>
    <w:rPr>
      <w:color w:val="0000FF" w:themeColor="hyperlink"/>
      <w:u w:val="single"/>
    </w:rPr>
  </w:style>
  <w:style w:type="paragraph" w:customStyle="1" w:styleId="ConsPlusNormal">
    <w:name w:val="ConsPlusNormal"/>
    <w:rsid w:val="001E3A8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styleId="ae">
    <w:name w:val="endnote text"/>
    <w:basedOn w:val="a"/>
    <w:link w:val="af"/>
    <w:semiHidden/>
    <w:unhideWhenUsed/>
    <w:rsid w:val="00D16404"/>
  </w:style>
  <w:style w:type="character" w:customStyle="1" w:styleId="af">
    <w:name w:val="Текст концевой сноски Знак"/>
    <w:basedOn w:val="a0"/>
    <w:link w:val="ae"/>
    <w:semiHidden/>
    <w:rsid w:val="00D16404"/>
  </w:style>
  <w:style w:type="character" w:styleId="af0">
    <w:name w:val="endnote reference"/>
    <w:basedOn w:val="a0"/>
    <w:semiHidden/>
    <w:unhideWhenUsed/>
    <w:rsid w:val="00D16404"/>
    <w:rPr>
      <w:vertAlign w:val="superscript"/>
    </w:rPr>
  </w:style>
  <w:style w:type="paragraph" w:styleId="af1">
    <w:name w:val="Revision"/>
    <w:hidden/>
    <w:uiPriority w:val="99"/>
    <w:semiHidden/>
    <w:rsid w:val="00136323"/>
  </w:style>
  <w:style w:type="paragraph" w:styleId="af2">
    <w:name w:val="footnote text"/>
    <w:basedOn w:val="a"/>
    <w:link w:val="af3"/>
    <w:semiHidden/>
    <w:unhideWhenUsed/>
    <w:rsid w:val="00136323"/>
  </w:style>
  <w:style w:type="character" w:customStyle="1" w:styleId="af3">
    <w:name w:val="Текст сноски Знак"/>
    <w:basedOn w:val="a0"/>
    <w:link w:val="af2"/>
    <w:semiHidden/>
    <w:rsid w:val="00136323"/>
  </w:style>
  <w:style w:type="character" w:styleId="af4">
    <w:name w:val="footnote reference"/>
    <w:basedOn w:val="a0"/>
    <w:semiHidden/>
    <w:unhideWhenUsed/>
    <w:rsid w:val="00136323"/>
    <w:rPr>
      <w:vertAlign w:val="superscript"/>
    </w:rPr>
  </w:style>
  <w:style w:type="character" w:styleId="af5">
    <w:name w:val="annotation reference"/>
    <w:basedOn w:val="a0"/>
    <w:semiHidden/>
    <w:unhideWhenUsed/>
    <w:rsid w:val="00136323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136323"/>
  </w:style>
  <w:style w:type="character" w:customStyle="1" w:styleId="af7">
    <w:name w:val="Текст примечания Знак"/>
    <w:basedOn w:val="a0"/>
    <w:link w:val="af6"/>
    <w:semiHidden/>
    <w:rsid w:val="00136323"/>
  </w:style>
  <w:style w:type="paragraph" w:styleId="af8">
    <w:name w:val="annotation subject"/>
    <w:basedOn w:val="af6"/>
    <w:next w:val="af6"/>
    <w:link w:val="af9"/>
    <w:semiHidden/>
    <w:unhideWhenUsed/>
    <w:rsid w:val="00136323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136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B149B557FB5FC644FDCCD8EC04D23B88E1D7DED094B5FA724FC8F5BAF78CB71651F1F9027CFDF876188A0723C60E022469AE3C875A2651663A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B149B557FB5FC644FDCCD8EC04D23B88E1D7DED094B5FA724FC8F5BAF78CB71651F1F90278F8F973188A0723C60E022469AE3C875A2651663A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3B149B557FB5FC644FDCCD8EC04D23B88E1D7DED094B5FA724FC8F5BAF78CB71651F1F9027CF8FF75188A0723C60E022469AE3C875A2651663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B149B557FB5FC644FDCCD8EC04D23B88E1D7DED094B5FA724FC8F5BAF78CB71651F1F9027CF8FF75188A0723C60E022469AE3C875A2651663AN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movagk\AppData\Roaming\Microsoft\&#1064;&#1072;&#1073;&#1083;&#1086;&#1085;&#1099;\&#1053;&#1086;&#1074;&#1099;&#1077;%20&#1075;&#1077;&#1088;&#1073;&#1086;&#1074;&#1099;&#1077;%20&#1073;&#1083;&#1072;&#1085;&#1082;&#1080;\&#1056;&#1072;&#1089;&#1087;&#1086;&#1088;&#1103;&#1078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916CD-AEFB-4B7C-A8EC-4BE93D92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</Template>
  <TotalTime>52</TotalTime>
  <Pages>29</Pages>
  <Words>5990</Words>
  <Characters>44657</Characters>
  <Application>Microsoft Office Word</Application>
  <DocSecurity>0</DocSecurity>
  <Lines>372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Галина Константиновна</dc:creator>
  <cp:lastModifiedBy>Ненашева Александра Андреевна</cp:lastModifiedBy>
  <cp:revision>37</cp:revision>
  <cp:lastPrinted>2020-07-29T11:03:00Z</cp:lastPrinted>
  <dcterms:created xsi:type="dcterms:W3CDTF">2020-07-28T10:18:00Z</dcterms:created>
  <dcterms:modified xsi:type="dcterms:W3CDTF">2020-08-04T12:26:00Z</dcterms:modified>
</cp:coreProperties>
</file>