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750A30" w:rsidRPr="007C4074" w:rsidTr="00073FC4">
        <w:trPr>
          <w:trHeight w:val="312"/>
        </w:trPr>
        <w:tc>
          <w:tcPr>
            <w:tcW w:w="5245" w:type="dxa"/>
            <w:tcBorders>
              <w:bottom w:val="single" w:sz="4" w:space="0" w:color="FFFFFF"/>
            </w:tcBorders>
            <w:vAlign w:val="center"/>
          </w:tcPr>
          <w:p w:rsidR="00750A30" w:rsidRPr="007C4074" w:rsidRDefault="00750A30" w:rsidP="005F5D2C">
            <w:pPr>
              <w:pStyle w:val="30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7C4074" w:rsidRDefault="007D15B7" w:rsidP="005F5D2C">
            <w:pPr>
              <w:pStyle w:val="30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7C4074" w:rsidTr="00073FC4">
        <w:trPr>
          <w:trHeight w:val="1605"/>
        </w:trPr>
        <w:tc>
          <w:tcPr>
            <w:tcW w:w="5245" w:type="dxa"/>
            <w:tcBorders>
              <w:top w:val="single" w:sz="4" w:space="0" w:color="FFFFFF"/>
            </w:tcBorders>
            <w:vAlign w:val="center"/>
          </w:tcPr>
          <w:p w:rsidR="00750A30" w:rsidRPr="007C4074" w:rsidRDefault="00750A30" w:rsidP="005F5D2C">
            <w:pPr>
              <w:pStyle w:val="30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7C4074" w:rsidRDefault="00750A30" w:rsidP="005F5D2C">
            <w:pPr>
              <w:pStyle w:val="30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области на 20</w:t>
            </w:r>
            <w:r w:rsidR="00017788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FC7930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1</w:t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период 20</w:t>
            </w:r>
            <w:r w:rsidR="000E77D6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FC7930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FC7930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3</w:t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годов</w:t>
            </w:r>
            <w:r w:rsidR="003038EB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7C4074" w:rsidTr="00073FC4">
        <w:tc>
          <w:tcPr>
            <w:tcW w:w="5245" w:type="dxa"/>
          </w:tcPr>
          <w:p w:rsidR="00750A30" w:rsidRPr="007C4074" w:rsidRDefault="00750A30" w:rsidP="005F5D2C">
            <w:pPr>
              <w:pStyle w:val="30"/>
              <w:spacing w:after="0" w:line="250" w:lineRule="auto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Default="00750A30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100A5A" w:rsidRPr="00100A5A" w:rsidRDefault="00100A5A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3416D8" w:rsidRPr="00100A5A" w:rsidRDefault="003416D8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50A30" w:rsidRPr="007C4074" w:rsidRDefault="00750A30" w:rsidP="005F5D2C">
      <w:pPr>
        <w:pStyle w:val="4"/>
        <w:spacing w:line="250" w:lineRule="auto"/>
        <w:jc w:val="center"/>
        <w:rPr>
          <w:rFonts w:ascii="PT Astra Serif" w:hAnsi="PT Astra Serif"/>
          <w:b w:val="0"/>
          <w:szCs w:val="28"/>
        </w:rPr>
      </w:pPr>
      <w:r w:rsidRPr="007C4074">
        <w:rPr>
          <w:rFonts w:ascii="PT Astra Serif" w:hAnsi="PT Astra Serif"/>
          <w:szCs w:val="28"/>
        </w:rPr>
        <w:t>Нормативы распределения доходов между областным бюджетом</w:t>
      </w:r>
      <w:r w:rsidR="00891F83">
        <w:rPr>
          <w:rFonts w:ascii="PT Astra Serif" w:hAnsi="PT Astra Serif"/>
          <w:szCs w:val="28"/>
        </w:rPr>
        <w:br/>
      </w:r>
      <w:r w:rsidRPr="007C4074">
        <w:rPr>
          <w:rFonts w:ascii="PT Astra Serif" w:hAnsi="PT Astra Serif"/>
          <w:spacing w:val="-4"/>
          <w:szCs w:val="28"/>
        </w:rPr>
        <w:t xml:space="preserve">Ульяновской области и местными бюджетами </w:t>
      </w:r>
      <w:r w:rsidR="0077593D" w:rsidRPr="007C4074">
        <w:rPr>
          <w:rFonts w:ascii="PT Astra Serif" w:hAnsi="PT Astra Serif"/>
          <w:spacing w:val="-4"/>
          <w:szCs w:val="28"/>
        </w:rPr>
        <w:t>муниципальных образований</w:t>
      </w:r>
      <w:r w:rsidR="00891F83">
        <w:rPr>
          <w:rFonts w:ascii="PT Astra Serif" w:hAnsi="PT Astra Serif"/>
          <w:spacing w:val="-4"/>
          <w:szCs w:val="28"/>
        </w:rPr>
        <w:br/>
      </w:r>
      <w:r w:rsidR="0077593D" w:rsidRPr="007C4074">
        <w:rPr>
          <w:rFonts w:ascii="PT Astra Serif" w:hAnsi="PT Astra Serif"/>
          <w:szCs w:val="28"/>
        </w:rPr>
        <w:t xml:space="preserve">Ульяновской области </w:t>
      </w:r>
      <w:r w:rsidRPr="007C4074">
        <w:rPr>
          <w:rFonts w:ascii="PT Astra Serif" w:hAnsi="PT Astra Serif"/>
          <w:szCs w:val="28"/>
        </w:rPr>
        <w:t>на 20</w:t>
      </w:r>
      <w:r w:rsidR="00017788" w:rsidRPr="007C4074">
        <w:rPr>
          <w:rFonts w:ascii="PT Astra Serif" w:hAnsi="PT Astra Serif"/>
          <w:szCs w:val="28"/>
        </w:rPr>
        <w:t>2</w:t>
      </w:r>
      <w:r w:rsidR="00FC7930">
        <w:rPr>
          <w:rFonts w:ascii="PT Astra Serif" w:hAnsi="PT Astra Serif"/>
          <w:szCs w:val="28"/>
        </w:rPr>
        <w:t>1</w:t>
      </w:r>
      <w:r w:rsidRPr="007C4074">
        <w:rPr>
          <w:rFonts w:ascii="PT Astra Serif" w:hAnsi="PT Astra Serif"/>
          <w:szCs w:val="28"/>
        </w:rPr>
        <w:t xml:space="preserve"> год </w:t>
      </w:r>
      <w:r w:rsidR="00392890" w:rsidRPr="007C4074">
        <w:rPr>
          <w:rFonts w:ascii="PT Astra Serif" w:hAnsi="PT Astra Serif"/>
          <w:szCs w:val="28"/>
        </w:rPr>
        <w:t>и на плановый период 20</w:t>
      </w:r>
      <w:r w:rsidR="000E77D6" w:rsidRPr="007C4074">
        <w:rPr>
          <w:rFonts w:ascii="PT Astra Serif" w:hAnsi="PT Astra Serif"/>
          <w:szCs w:val="28"/>
        </w:rPr>
        <w:t>2</w:t>
      </w:r>
      <w:r w:rsidR="00FC7930">
        <w:rPr>
          <w:rFonts w:ascii="PT Astra Serif" w:hAnsi="PT Astra Serif"/>
          <w:szCs w:val="28"/>
        </w:rPr>
        <w:t>2</w:t>
      </w:r>
      <w:r w:rsidR="00392890" w:rsidRPr="007C4074">
        <w:rPr>
          <w:rFonts w:ascii="PT Astra Serif" w:hAnsi="PT Astra Serif"/>
          <w:szCs w:val="28"/>
        </w:rPr>
        <w:t xml:space="preserve"> и 202</w:t>
      </w:r>
      <w:r w:rsidR="00FC7930">
        <w:rPr>
          <w:rFonts w:ascii="PT Astra Serif" w:hAnsi="PT Astra Serif"/>
          <w:szCs w:val="28"/>
        </w:rPr>
        <w:t>3</w:t>
      </w:r>
      <w:r w:rsidR="00017788" w:rsidRPr="007C4074">
        <w:rPr>
          <w:rFonts w:ascii="PT Astra Serif" w:hAnsi="PT Astra Serif"/>
          <w:szCs w:val="28"/>
        </w:rPr>
        <w:t xml:space="preserve"> </w:t>
      </w:r>
      <w:r w:rsidR="00392890" w:rsidRPr="007C4074">
        <w:rPr>
          <w:rFonts w:ascii="PT Astra Serif" w:hAnsi="PT Astra Serif"/>
          <w:szCs w:val="28"/>
        </w:rPr>
        <w:t>годов</w:t>
      </w:r>
    </w:p>
    <w:p w:rsidR="00EB5A8C" w:rsidRPr="007C4074" w:rsidRDefault="00EB5A8C" w:rsidP="005F5D2C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0A30" w:rsidRPr="007C4074" w:rsidRDefault="00750A30" w:rsidP="005F5D2C">
      <w:pPr>
        <w:spacing w:line="250" w:lineRule="auto"/>
        <w:ind w:left="8080"/>
        <w:jc w:val="center"/>
        <w:rPr>
          <w:rFonts w:ascii="PT Astra Serif" w:hAnsi="PT Astra Serif"/>
          <w:sz w:val="28"/>
          <w:szCs w:val="28"/>
        </w:rPr>
      </w:pPr>
      <w:r w:rsidRPr="007C4074">
        <w:rPr>
          <w:rFonts w:ascii="PT Astra Serif" w:hAnsi="PT Astra Serif"/>
          <w:sz w:val="28"/>
          <w:szCs w:val="28"/>
        </w:rPr>
        <w:t>процентов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7C4074" w:rsidTr="0094225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C4074" w:rsidRDefault="00750A30" w:rsidP="00E249F3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Местные бюджеты</w:t>
            </w:r>
          </w:p>
        </w:tc>
      </w:tr>
      <w:tr w:rsidR="00750A30" w:rsidRPr="007C4074" w:rsidTr="00D2479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7C4074" w:rsidRDefault="00941462" w:rsidP="00936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 xml:space="preserve">ских </w:t>
            </w:r>
            <w:r w:rsidR="00B967D4" w:rsidRPr="007C4074">
              <w:rPr>
                <w:rFonts w:ascii="PT Astra Serif" w:hAnsi="PT Astra Serif"/>
                <w:sz w:val="28"/>
                <w:szCs w:val="28"/>
              </w:rPr>
              <w:br/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7C4074" w:rsidRDefault="00941462" w:rsidP="00936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 xml:space="preserve">юджеты </w:t>
            </w:r>
            <w:proofErr w:type="spellStart"/>
            <w:proofErr w:type="gramStart"/>
            <w:r w:rsidR="00750A30" w:rsidRPr="007C4074">
              <w:rPr>
                <w:rFonts w:ascii="PT Astra Serif" w:hAnsi="PT Astra Serif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="00750A30" w:rsidRPr="007C4074">
              <w:rPr>
                <w:rFonts w:ascii="PT Astra Serif" w:hAnsi="PT Astra Serif"/>
                <w:sz w:val="28"/>
                <w:szCs w:val="28"/>
              </w:rPr>
              <w:t xml:space="preserve">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0A30" w:rsidRPr="007C4074" w:rsidRDefault="00B967D4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="00941462"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ких и сельских посел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</w:tr>
    </w:tbl>
    <w:p w:rsidR="00750A30" w:rsidRPr="007C4074" w:rsidRDefault="00750A30" w:rsidP="003F53E9">
      <w:pPr>
        <w:rPr>
          <w:rFonts w:ascii="PT Astra Serif" w:hAnsi="PT Astra Serif"/>
          <w:sz w:val="2"/>
          <w:szCs w:val="2"/>
          <w:vertAlign w:val="superscript"/>
        </w:rPr>
      </w:pPr>
    </w:p>
    <w:tbl>
      <w:tblPr>
        <w:tblW w:w="9639" w:type="dxa"/>
        <w:tblInd w:w="2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7C4074" w:rsidTr="00A920C9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50A30" w:rsidRPr="007C4074" w:rsidTr="00A920C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5F5D2C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5F5D2C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доходы, уменьшенные на величину расх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дов (за налоговые периоды, исте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5F5D2C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23786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5F5D2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60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50A30" w:rsidP="005F5D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 части погашения задолженности и перерасчётов по отменённым</w:t>
            </w:r>
            <w:r w:rsidR="00891F83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7C4074">
              <w:rPr>
                <w:rFonts w:ascii="PT Astra Serif" w:hAnsi="PT Astra Serif"/>
                <w:b/>
                <w:sz w:val="28"/>
                <w:szCs w:val="28"/>
              </w:rPr>
              <w:t>налогам, сборам и иным обязательным платежам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прибыль организаций, зачислявшийся до 1 января 2005 года в местные бюджеты, мобил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A7598" w:rsidRPr="007C4074" w:rsidRDefault="00DA7598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7598" w:rsidRPr="007C4074" w:rsidRDefault="00DA7598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7598" w:rsidRPr="007C4074" w:rsidRDefault="00DA7598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7598" w:rsidRPr="007C4074" w:rsidRDefault="00DA7598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прибыль организаций, зачислявшийся до 1 января 2005 года в местные бюджеты, мобил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зуемый на территориях муниц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углеводоро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ного сырья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других поле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з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ископаемых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25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C4074">
              <w:rPr>
                <w:rFonts w:ascii="PT Astra Serif" w:hAnsi="PT Astra Serif"/>
                <w:spacing w:val="-6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покупку иностранных денежных знаков и платёжных 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кументов, выраженных в ин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странной валюте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налоги и сборы (по отм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нённым налогам и сборам субъе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с продаж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40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60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60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ческих лиц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5185" w:rsidRPr="007C4074" w:rsidRDefault="00965185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052AD3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го самоуправления муниципал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ных районов лицензий на розни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ную продажу алкогольной проду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052AD3">
            <w:pPr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416D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15D9B" w:rsidRPr="007C4074" w:rsidRDefault="00515D9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52E93" w:rsidRPr="007C4074" w:rsidTr="00A920C9">
        <w:trPr>
          <w:trHeight w:val="20"/>
        </w:trPr>
        <w:tc>
          <w:tcPr>
            <w:tcW w:w="4395" w:type="dxa"/>
          </w:tcPr>
          <w:p w:rsidR="00952E93" w:rsidRPr="007C4074" w:rsidRDefault="00952E93" w:rsidP="003416D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52E93" w:rsidRPr="007C4074" w:rsidTr="00A920C9">
        <w:trPr>
          <w:trHeight w:val="20"/>
        </w:trPr>
        <w:tc>
          <w:tcPr>
            <w:tcW w:w="4395" w:type="dxa"/>
          </w:tcPr>
          <w:p w:rsidR="00952E93" w:rsidRPr="007C4074" w:rsidRDefault="00952E93" w:rsidP="00891F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лизуемые на территориях горо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52E93" w:rsidRPr="007C4074" w:rsidRDefault="00952E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21C13" w:rsidRPr="007C4074" w:rsidTr="00A920C9">
        <w:trPr>
          <w:trHeight w:val="20"/>
        </w:trPr>
        <w:tc>
          <w:tcPr>
            <w:tcW w:w="4395" w:type="dxa"/>
          </w:tcPr>
          <w:p w:rsidR="00021C13" w:rsidRPr="007C4074" w:rsidRDefault="00021C13" w:rsidP="00052AD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лизуемые на территориях муниц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21C13" w:rsidRPr="007C4074" w:rsidTr="00A920C9">
        <w:trPr>
          <w:trHeight w:val="20"/>
        </w:trPr>
        <w:tc>
          <w:tcPr>
            <w:tcW w:w="4395" w:type="dxa"/>
          </w:tcPr>
          <w:p w:rsidR="00021C13" w:rsidRPr="007C4074" w:rsidRDefault="00021C13" w:rsidP="00052AD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билизуемый на территориях горо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021C13" w:rsidRPr="007C4074" w:rsidRDefault="00021C1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052AD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билизуемый на территориях мун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052AD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052AD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052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Налоги, взимаемые в виде стоим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жения (за налоговые периоды, и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</w:p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052AD3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052AD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pStyle w:val="23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Доходы от размещения временно свободных средств бюджетов 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pStyle w:val="23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pStyle w:val="aa"/>
              <w:rPr>
                <w:rFonts w:ascii="PT Astra Serif" w:hAnsi="PT Astra Serif"/>
                <w:bCs/>
                <w:iCs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Cs w:val="28"/>
              </w:rPr>
              <w:t>Проценты, полученные от пред</w:t>
            </w:r>
            <w:r w:rsidRPr="007C4074">
              <w:rPr>
                <w:rFonts w:ascii="PT Astra Serif" w:hAnsi="PT Astra Serif"/>
                <w:bCs/>
                <w:iCs/>
                <w:szCs w:val="28"/>
              </w:rPr>
              <w:t>о</w:t>
            </w:r>
            <w:r w:rsidRPr="007C4074">
              <w:rPr>
                <w:rFonts w:ascii="PT Astra Serif" w:hAnsi="PT Astra Serif"/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r w:rsidRPr="007C4074">
              <w:rPr>
                <w:rFonts w:ascii="PT Astra Serif" w:hAnsi="PT Astra Serif"/>
              </w:rPr>
              <w:t>Доходы, получаемые в виде арен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 xml:space="preserve">ной платы за земельные участки, которые расположены в границах городских округов, </w:t>
            </w:r>
            <w:r w:rsidRPr="007C4074">
              <w:rPr>
                <w:rFonts w:ascii="PT Astra Serif" w:hAnsi="PT Astra Serif"/>
                <w:spacing w:val="-10"/>
              </w:rPr>
              <w:t>находя</w:t>
            </w:r>
            <w:r w:rsidRPr="007C4074">
              <w:rPr>
                <w:rFonts w:ascii="PT Astra Serif" w:hAnsi="PT Astra Serif"/>
                <w:spacing w:val="-10"/>
              </w:rPr>
              <w:t>т</w:t>
            </w:r>
            <w:r w:rsidRPr="007C4074">
              <w:rPr>
                <w:rFonts w:ascii="PT Astra Serif" w:hAnsi="PT Astra Serif"/>
                <w:spacing w:val="-10"/>
              </w:rPr>
              <w:t xml:space="preserve">ся в федеральной </w:t>
            </w:r>
            <w:r w:rsidRPr="007C4074">
              <w:rPr>
                <w:rFonts w:ascii="PT Astra Serif" w:hAnsi="PT Astra Serif"/>
                <w:spacing w:val="-12"/>
              </w:rPr>
              <w:t>собственно</w:t>
            </w:r>
            <w:r w:rsidRPr="007C4074">
              <w:rPr>
                <w:rFonts w:ascii="PT Astra Serif" w:hAnsi="PT Astra Serif"/>
              </w:rPr>
              <w:t>сти и осуществление полномочий по управлению и распоряжению к</w:t>
            </w:r>
            <w:r w:rsidRPr="007C4074">
              <w:rPr>
                <w:rFonts w:ascii="PT Astra Serif" w:hAnsi="PT Astra Serif"/>
              </w:rPr>
              <w:t>о</w:t>
            </w:r>
            <w:r w:rsidRPr="007C4074">
              <w:rPr>
                <w:rFonts w:ascii="PT Astra Serif" w:hAnsi="PT Astra Serif"/>
              </w:rPr>
              <w:t>торыми передано органам госуда</w:t>
            </w:r>
            <w:r w:rsidRPr="007C4074">
              <w:rPr>
                <w:rFonts w:ascii="PT Astra Serif" w:hAnsi="PT Astra Serif"/>
              </w:rPr>
              <w:t>р</w:t>
            </w:r>
            <w:r w:rsidRPr="007C4074">
              <w:rPr>
                <w:rFonts w:ascii="PT Astra Serif" w:hAnsi="PT Astra Serif"/>
              </w:rPr>
              <w:t>ственной власти субъектов Ро</w:t>
            </w:r>
            <w:r w:rsidRPr="007C4074">
              <w:rPr>
                <w:rFonts w:ascii="PT Astra Serif" w:hAnsi="PT Astra Serif"/>
              </w:rPr>
              <w:t>с</w:t>
            </w:r>
            <w:r w:rsidRPr="007C4074">
              <w:rPr>
                <w:rFonts w:ascii="PT Astra Serif" w:hAnsi="PT Astra Serif"/>
              </w:rPr>
              <w:t>сийской Федерации, а также сре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>ства от продажи права на заключ</w:t>
            </w:r>
            <w:r w:rsidRPr="007C4074">
              <w:rPr>
                <w:rFonts w:ascii="PT Astra Serif" w:hAnsi="PT Astra Serif"/>
              </w:rPr>
              <w:t>е</w:t>
            </w:r>
            <w:r w:rsidRPr="007C4074">
              <w:rPr>
                <w:rFonts w:ascii="PT Astra Serif" w:hAnsi="PT Astra Serif"/>
              </w:rPr>
              <w:t>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r w:rsidRPr="007C4074">
              <w:rPr>
                <w:rFonts w:ascii="PT Astra Serif" w:hAnsi="PT Astra Serif"/>
              </w:rPr>
              <w:t>Доходы, получаемые в виде арен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>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</w:t>
            </w:r>
            <w:r w:rsidRPr="007C4074">
              <w:rPr>
                <w:rFonts w:ascii="PT Astra Serif" w:hAnsi="PT Astra Serif"/>
              </w:rPr>
              <w:t>о</w:t>
            </w:r>
            <w:r w:rsidRPr="007C4074">
              <w:rPr>
                <w:rFonts w:ascii="PT Astra Serif" w:hAnsi="PT Astra Serif"/>
              </w:rPr>
              <w:t>торыми передано органам госуда</w:t>
            </w:r>
            <w:r w:rsidRPr="007C4074">
              <w:rPr>
                <w:rFonts w:ascii="PT Astra Serif" w:hAnsi="PT Astra Serif"/>
              </w:rPr>
              <w:t>р</w:t>
            </w:r>
            <w:r w:rsidRPr="007C4074">
              <w:rPr>
                <w:rFonts w:ascii="PT Astra Serif" w:hAnsi="PT Astra Serif"/>
              </w:rPr>
              <w:t>ственной власти субъектов Ро</w:t>
            </w:r>
            <w:r w:rsidRPr="007C4074">
              <w:rPr>
                <w:rFonts w:ascii="PT Astra Serif" w:hAnsi="PT Astra Serif"/>
              </w:rPr>
              <w:t>с</w:t>
            </w:r>
            <w:r w:rsidRPr="007C4074">
              <w:rPr>
                <w:rFonts w:ascii="PT Astra Serif" w:hAnsi="PT Astra Serif"/>
              </w:rPr>
              <w:t>сийской Федерации, а также сре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>ства от продажи права на заключ</w:t>
            </w:r>
            <w:r w:rsidRPr="007C4074">
              <w:rPr>
                <w:rFonts w:ascii="PT Astra Serif" w:hAnsi="PT Astra Serif"/>
              </w:rPr>
              <w:t>е</w:t>
            </w:r>
            <w:r w:rsidRPr="007C4074">
              <w:rPr>
                <w:rFonts w:ascii="PT Astra Serif" w:hAnsi="PT Astra Serif"/>
              </w:rPr>
              <w:t>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782533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Доходы, получаемые в виде арен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торыми передано органам госуда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ственной власти субъектов 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сийской Федерации, а также сре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ства от продажи права на заключ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782533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782533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Доходы от распоряжения правами на результаты интеллектуальной деятельности военного, специал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ного и двойного назначения, нах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дящимися в собственности субъе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782533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Доходы от распоряжения правами на результаты </w:t>
            </w:r>
            <w:proofErr w:type="gram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научно-</w:t>
            </w:r>
            <w:proofErr w:type="spell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техниче</w:t>
            </w:r>
            <w:proofErr w:type="spellEnd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-</w:t>
            </w:r>
            <w:proofErr w:type="spell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ской</w:t>
            </w:r>
            <w:proofErr w:type="spellEnd"/>
            <w:proofErr w:type="gramEnd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деятельности, находящимися в собственности субъектов Ро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78253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Доходы от эксплуатации и испол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зования </w:t>
            </w:r>
            <w:proofErr w:type="gram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имущества</w:t>
            </w:r>
            <w:proofErr w:type="gramEnd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автомобил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ных дорог, находящихся в со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б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ственности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78253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Прочие поступления от использ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й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ской Федерации (за исключением имущества бюджетных и автоно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м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ных учреждений субъектов Ро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а также им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щества государственных унита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ных предприятий субъектов Ро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в том числе казённых)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78253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 w:rsidRPr="007C4074">
              <w:rPr>
                <w:rFonts w:ascii="PT Astra Serif" w:hAnsi="PT Astra Serif"/>
                <w:b/>
                <w:sz w:val="28"/>
                <w:szCs w:val="28"/>
              </w:rPr>
              <w:br/>
              <w:t>и компенсации затрат государства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субъектов 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городских окр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73072A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Прочие доходы от оказания пла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73072A">
        <w:trPr>
          <w:trHeight w:val="20"/>
        </w:trPr>
        <w:tc>
          <w:tcPr>
            <w:tcW w:w="4395" w:type="dxa"/>
          </w:tcPr>
          <w:p w:rsidR="00174493" w:rsidRPr="007C4074" w:rsidRDefault="00174493" w:rsidP="00891F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73072A">
        <w:trPr>
          <w:trHeight w:val="20"/>
        </w:trPr>
        <w:tc>
          <w:tcPr>
            <w:tcW w:w="4395" w:type="dxa"/>
          </w:tcPr>
          <w:p w:rsidR="00174493" w:rsidRPr="007C4074" w:rsidRDefault="00174493" w:rsidP="004D4EAE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4395" w:type="dxa"/>
          </w:tcPr>
          <w:p w:rsidR="00DE4B8F" w:rsidRPr="007C4074" w:rsidRDefault="00DE4B8F" w:rsidP="004D4EAE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4395" w:type="dxa"/>
          </w:tcPr>
          <w:p w:rsidR="00DE4B8F" w:rsidRPr="007C4074" w:rsidRDefault="00DE4B8F" w:rsidP="004D4EAE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Прочие доходы от компенсации з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трат бюджетов городских округов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4395" w:type="dxa"/>
          </w:tcPr>
          <w:p w:rsidR="00DE4B8F" w:rsidRPr="007C4074" w:rsidRDefault="00DE4B8F" w:rsidP="004D4EAE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Прочие доходы от компенсации з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трат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9639" w:type="dxa"/>
            <w:gridSpan w:val="5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DE4B8F" w:rsidRPr="007C4074" w:rsidTr="003404A2">
        <w:trPr>
          <w:trHeight w:val="20"/>
        </w:trPr>
        <w:tc>
          <w:tcPr>
            <w:tcW w:w="439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both"/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зациями) городских округов за в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ы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E4B8F" w:rsidRPr="007C4074" w:rsidTr="003404A2">
        <w:trPr>
          <w:trHeight w:val="20"/>
        </w:trPr>
        <w:tc>
          <w:tcPr>
            <w:tcW w:w="439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both"/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зациями) муниципальных районов за выполнение определённых фун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ций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E4B8F" w:rsidRPr="007C4074" w:rsidTr="003404A2">
        <w:trPr>
          <w:trHeight w:val="20"/>
        </w:trPr>
        <w:tc>
          <w:tcPr>
            <w:tcW w:w="9639" w:type="dxa"/>
            <w:gridSpan w:val="5"/>
            <w:vAlign w:val="bottom"/>
          </w:tcPr>
          <w:p w:rsidR="00DE4B8F" w:rsidRPr="007C4074" w:rsidRDefault="00DE4B8F" w:rsidP="004D4EAE">
            <w:pPr>
              <w:spacing w:line="245" w:lineRule="auto"/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штрафов, санкций и возмещения ущерба</w:t>
            </w:r>
          </w:p>
        </w:tc>
      </w:tr>
      <w:tr w:rsidR="00606397" w:rsidRPr="007C4074" w:rsidTr="003404A2">
        <w:trPr>
          <w:trHeight w:val="1643"/>
        </w:trPr>
        <w:tc>
          <w:tcPr>
            <w:tcW w:w="4395" w:type="dxa"/>
            <w:vAlign w:val="bottom"/>
          </w:tcPr>
          <w:p w:rsidR="00606397" w:rsidRPr="007C4074" w:rsidRDefault="00DC1626" w:rsidP="004D4EAE">
            <w:pPr>
              <w:spacing w:line="245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озмещени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ущерба при возни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,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когда выгодоприобретателями выступ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 бюджет</w:t>
            </w:r>
            <w:r w:rsidR="00134A0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</w:t>
            </w:r>
            <w:r w:rsidR="00433BF7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</w:t>
            </w:r>
            <w:r w:rsidR="00134A0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ого</w:t>
            </w:r>
            <w:r w:rsidR="00433BF7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округ</w:t>
            </w:r>
            <w:r w:rsidR="00134A0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F94C78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606397" w:rsidRPr="007C4074" w:rsidRDefault="0060639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433BF7" w:rsidRPr="007C4074" w:rsidTr="003404A2">
        <w:trPr>
          <w:trHeight w:val="20"/>
        </w:trPr>
        <w:tc>
          <w:tcPr>
            <w:tcW w:w="4395" w:type="dxa"/>
            <w:vAlign w:val="bottom"/>
          </w:tcPr>
          <w:p w:rsidR="00433BF7" w:rsidRPr="007C4074" w:rsidRDefault="00121CA9" w:rsidP="004D4EAE">
            <w:pPr>
              <w:spacing w:line="245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Прочее возмещение</w:t>
            </w:r>
            <w:r w:rsidR="00433BF7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ущерба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, пр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</w:t>
            </w:r>
            <w:r w:rsidR="00CF387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ё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нного муниципальному им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городского округа (за 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ключением имущества, закреплё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ного за муниципальными бюдже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ными (автономными) учреждени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ми, унитарными предприятиями</w:t>
            </w:r>
            <w:r w:rsidR="00CF387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bottom"/>
          </w:tcPr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433BF7" w:rsidRPr="007C4074" w:rsidRDefault="00433BF7" w:rsidP="004D4EAE">
            <w:pPr>
              <w:spacing w:line="24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  <w:vAlign w:val="bottom"/>
          </w:tcPr>
          <w:p w:rsidR="002B2B45" w:rsidRPr="007C4074" w:rsidRDefault="00CF3879" w:rsidP="00891F83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Возмещение ущерба при возни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</w:t>
            </w:r>
            <w:r w:rsidR="002B2B45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бюджет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="002B2B45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муниципальн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ого</w:t>
            </w:r>
            <w:r w:rsidR="002B2B45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район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CF3879" w:rsidRPr="007C4074" w:rsidRDefault="00CF3879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  <w:vAlign w:val="bottom"/>
          </w:tcPr>
          <w:p w:rsidR="002B2B45" w:rsidRPr="003416D8" w:rsidRDefault="00FA13FD" w:rsidP="00891F83">
            <w:pPr>
              <w:jc w:val="both"/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</w:pP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Прочее возмещение ущерба, пр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и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чинённого муниципальному им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у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ществу муниципального района (за исключением имущества, закре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п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лённого за муниципальными бю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д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жетными (автономными) учрежд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е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ниями, унитарными предприяти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я</w:t>
            </w:r>
            <w:r w:rsidRPr="003416D8"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  <w:t>ми)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891F83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ным органом городского округа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городского округа за нарушение законодательства 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дорожного</w:t>
            </w:r>
            <w:proofErr w:type="gramEnd"/>
            <w:r w:rsidRPr="00A466E8">
              <w:rPr>
                <w:rFonts w:ascii="PT Astra Serif" w:hAnsi="PT Astra Serif"/>
                <w:sz w:val="28"/>
                <w:szCs w:val="28"/>
              </w:rPr>
              <w:t xml:space="preserve"> фонда)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ным органом муниципального района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трактной системе в сфере закупок товаров, работ, услуг для обесп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чения государственных 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пальных нужд (за исключением муниципального контракта, ф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нансируемого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ниципального дорожного</w:t>
            </w:r>
            <w:proofErr w:type="gramEnd"/>
            <w:r w:rsidRPr="00A466E8">
              <w:rPr>
                <w:rFonts w:ascii="PT Astra Serif" w:hAnsi="PT Astra Serif"/>
                <w:sz w:val="28"/>
                <w:szCs w:val="28"/>
              </w:rPr>
              <w:t xml:space="preserve"> фонда)</w:t>
            </w:r>
          </w:p>
        </w:tc>
        <w:tc>
          <w:tcPr>
            <w:tcW w:w="1417" w:type="dxa"/>
            <w:vAlign w:val="bottom"/>
          </w:tcPr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7095D" w:rsidRPr="00A466E8" w:rsidRDefault="0027095D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сельского поселения за нарушение законодательства 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мого за счё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дорожного</w:t>
            </w:r>
            <w:proofErr w:type="gramEnd"/>
            <w:r w:rsidRPr="00A466E8">
              <w:rPr>
                <w:rFonts w:ascii="PT Astra Serif" w:hAnsi="PT Astra Serif"/>
                <w:sz w:val="28"/>
                <w:szCs w:val="28"/>
              </w:rPr>
              <w:t xml:space="preserve"> фонда)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ным органом городского посел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ния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дорожного</w:t>
            </w:r>
            <w:proofErr w:type="gramEnd"/>
            <w:r w:rsidRPr="00A466E8">
              <w:rPr>
                <w:rFonts w:ascii="PT Astra Serif" w:hAnsi="PT Astra Serif"/>
                <w:sz w:val="28"/>
                <w:szCs w:val="28"/>
              </w:rPr>
              <w:t xml:space="preserve"> фонда)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ным органом городского округа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тракта, финансируемого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муниципального дорожн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го фонда, а также иные денежные средства, подлежащие зачислению в бюджет городского округа за нарушение законодательства 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  <w:proofErr w:type="gramEnd"/>
          </w:p>
        </w:tc>
        <w:tc>
          <w:tcPr>
            <w:tcW w:w="1417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891F83" w:rsidRDefault="00D96C9E" w:rsidP="00891F83">
            <w:pPr>
              <w:jc w:val="both"/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</w:pPr>
            <w:proofErr w:type="gramStart"/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Платежи в целях возмещения убытков, причин</w:t>
            </w:r>
            <w:r w:rsidR="001E5785" w:rsidRPr="00891F83">
              <w:rPr>
                <w:rFonts w:ascii="PT Astra Serif" w:hAnsi="PT Astra Serif"/>
                <w:spacing w:val="-2"/>
                <w:sz w:val="28"/>
                <w:szCs w:val="28"/>
              </w:rPr>
              <w:t>ё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нных уклонением от заключения с муниципальным органом муниципального района (муниципальным каз</w:t>
            </w:r>
            <w:r w:rsidR="001E5785" w:rsidRPr="00891F83">
              <w:rPr>
                <w:rFonts w:ascii="PT Astra Serif" w:hAnsi="PT Astra Serif"/>
                <w:spacing w:val="-2"/>
                <w:sz w:val="28"/>
                <w:szCs w:val="28"/>
              </w:rPr>
              <w:t>ё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нным учр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ждением) муниципального ко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тракта, финансируемого за сч</w:t>
            </w:r>
            <w:r w:rsidR="001E5785" w:rsidRPr="00891F83">
              <w:rPr>
                <w:rFonts w:ascii="PT Astra Serif" w:hAnsi="PT Astra Serif"/>
                <w:spacing w:val="-2"/>
                <w:sz w:val="28"/>
                <w:szCs w:val="28"/>
              </w:rPr>
              <w:t>ё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т средств муниципального дорожн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о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т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ной системе в сфере закупок тов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0E59D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тракта, финансируемого за сч</w:t>
            </w:r>
            <w:r w:rsidR="000E59D0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муниципального дорожн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го фонда, а также иные денежные средства, подлежащие зачислению в бюджет сельского поселения за нарушение законодательства 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 xml:space="preserve">сийской Федерации о контрактной </w:t>
            </w:r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системе в сфере закупок товаров, работ, услуг для обеспечения гос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  <w:proofErr w:type="gramEnd"/>
          </w:p>
        </w:tc>
        <w:tc>
          <w:tcPr>
            <w:tcW w:w="1417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891F83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proofErr w:type="gramStart"/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Платежи в целях возмещения убытков, причин</w:t>
            </w:r>
            <w:r w:rsidR="001E5785" w:rsidRPr="00891F83">
              <w:rPr>
                <w:rFonts w:ascii="PT Astra Serif" w:hAnsi="PT Astra Serif"/>
                <w:spacing w:val="-2"/>
                <w:sz w:val="28"/>
                <w:szCs w:val="28"/>
              </w:rPr>
              <w:t>ё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нных уклонением от заключения с муниципальным органом городского поселения (м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у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ниципальным каз</w:t>
            </w:r>
            <w:r w:rsidR="001E5785" w:rsidRPr="00891F83">
              <w:rPr>
                <w:rFonts w:ascii="PT Astra Serif" w:hAnsi="PT Astra Serif"/>
                <w:spacing w:val="-2"/>
                <w:sz w:val="28"/>
                <w:szCs w:val="28"/>
              </w:rPr>
              <w:t>ё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нным учрежд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нием) муниципального контракта, финансируемого за сч</w:t>
            </w:r>
            <w:r w:rsidR="001E5785" w:rsidRPr="00891F83">
              <w:rPr>
                <w:rFonts w:ascii="PT Astra Serif" w:hAnsi="PT Astra Serif"/>
                <w:spacing w:val="-2"/>
                <w:sz w:val="28"/>
                <w:szCs w:val="28"/>
              </w:rPr>
              <w:t>ё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т средств муниципального дорожного фонда, а также иные денежные средства, подлежащие зачислению в бюджет городского поселения за наруш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р</w:t>
            </w:r>
            <w:r w:rsidRPr="00891F83">
              <w:rPr>
                <w:rFonts w:ascii="PT Astra Serif" w:hAnsi="PT Astra Serif"/>
                <w:spacing w:val="-2"/>
                <w:sz w:val="28"/>
                <w:szCs w:val="28"/>
              </w:rPr>
              <w:t>ственных и муниципальных нужд</w:t>
            </w:r>
            <w:proofErr w:type="gramEnd"/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нного с муниципальным органом горо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ского округа (муниципальным к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а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муниципального дорожного фонда)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нного с муниципальным органом мун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ципального района (муниципал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исполнителя (подрядчика) от его исполнения (за исключением м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ниципального контракта, фина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сируемого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дорожного фонда)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нного с муниципальным органом сел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муниципального дорожного фонда)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нного с муниципальным органом горо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муниципального дорожного фонда)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дорожного фонда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района, в связи с одн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сторонним отказом исполнителя (подрядчика) от его исполнения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ного дорожного фонда сельского поселения, в связи с односторо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7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416D8" w:rsidRDefault="003416D8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891F8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ь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дорожного фонда городского поселения, в связи с односторо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7" w:type="dxa"/>
            <w:vAlign w:val="bottom"/>
          </w:tcPr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4865" w:rsidRPr="00A466E8" w:rsidRDefault="00984865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6C9E" w:rsidRPr="00A466E8" w:rsidRDefault="00D96C9E" w:rsidP="00891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 xml:space="preserve">Денежные взыскания, налагаемые в 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возмещение ущерба, причинё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округов)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D96C9E">
        <w:trPr>
          <w:trHeight w:val="20"/>
        </w:trPr>
        <w:tc>
          <w:tcPr>
            <w:tcW w:w="4395" w:type="dxa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жетных средств (в части бюджетов муниципальных районов)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96C9E" w:rsidRPr="00A466E8" w:rsidTr="003404A2">
        <w:trPr>
          <w:trHeight w:val="20"/>
        </w:trPr>
        <w:tc>
          <w:tcPr>
            <w:tcW w:w="4395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жетных средств (в части бюджетов сельских поселений)</w:t>
            </w:r>
          </w:p>
        </w:tc>
        <w:tc>
          <w:tcPr>
            <w:tcW w:w="1417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96C9E" w:rsidRPr="00A466E8" w:rsidRDefault="00D96C9E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1E5785" w:rsidRPr="00A466E8">
              <w:rPr>
                <w:rFonts w:ascii="PT Astra Serif" w:hAnsi="PT Astra Serif"/>
                <w:sz w:val="28"/>
                <w:szCs w:val="28"/>
              </w:rPr>
              <w:t>ё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поселений)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ствами, осуществляющими пер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возки тяжеловесных и (или) кру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п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ногабаритных грузов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61147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9639" w:type="dxa"/>
            <w:gridSpan w:val="5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A466E8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891F83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891F83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D072AD">
            <w:pPr>
              <w:spacing w:line="230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муниц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D072AD">
            <w:pPr>
              <w:spacing w:line="230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Возмещение потерь сельскохозя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ственного производства, связа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ных с изъятием сельскохозя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D072AD">
            <w:pPr>
              <w:spacing w:line="230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субъектов Российской Ф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D072AD">
            <w:pPr>
              <w:spacing w:line="230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D072AD">
            <w:pPr>
              <w:spacing w:line="230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A466E8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D072AD">
            <w:pPr>
              <w:spacing w:line="230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proofErr w:type="gramStart"/>
            <w:r w:rsidRPr="00A466E8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жетов субъектов Российской Ф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дерации от поступления денежных средств, внесённых участником конкурса (аукциона), проводимого в целях заключения государстве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дорожных фондов субъектов Российской Федерации, в качестве обеспечения заявки на участие в таком конкурсе (аукц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оне) в случае уклонения участника конкурса (аукциона) от заключ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е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ния данного контракта и в иных случаях, установленных законод</w:t>
            </w:r>
            <w:r w:rsidRPr="00A466E8">
              <w:rPr>
                <w:rFonts w:ascii="PT Astra Serif" w:hAnsi="PT Astra Serif"/>
                <w:sz w:val="28"/>
                <w:szCs w:val="28"/>
              </w:rPr>
              <w:t>а</w:t>
            </w:r>
            <w:r w:rsidRPr="00A466E8">
              <w:rPr>
                <w:rFonts w:ascii="PT Astra Serif" w:hAnsi="PT Astra Serif"/>
                <w:sz w:val="28"/>
                <w:szCs w:val="28"/>
              </w:rPr>
              <w:t>тельством Российской Федерации</w:t>
            </w:r>
            <w:proofErr w:type="gramEnd"/>
          </w:p>
        </w:tc>
        <w:tc>
          <w:tcPr>
            <w:tcW w:w="1417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D072A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D072AD">
        <w:trPr>
          <w:trHeight w:val="66"/>
        </w:trPr>
        <w:tc>
          <w:tcPr>
            <w:tcW w:w="4395" w:type="dxa"/>
          </w:tcPr>
          <w:p w:rsidR="00172BF2" w:rsidRPr="00A466E8" w:rsidRDefault="00172BF2" w:rsidP="00891F83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Возврат декларационного платежа, уплаченного в период с 1 марта 2007 года и до 1 января 2008 года при упрощённом декларировании доходов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A466E8" w:rsidTr="003404A2">
        <w:trPr>
          <w:trHeight w:val="20"/>
        </w:trPr>
        <w:tc>
          <w:tcPr>
            <w:tcW w:w="4395" w:type="dxa"/>
          </w:tcPr>
          <w:p w:rsidR="00172BF2" w:rsidRPr="00A466E8" w:rsidRDefault="00172BF2" w:rsidP="00891F83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2BF2" w:rsidRPr="007C4074" w:rsidTr="00A920C9">
        <w:trPr>
          <w:trHeight w:val="20"/>
        </w:trPr>
        <w:tc>
          <w:tcPr>
            <w:tcW w:w="4395" w:type="dxa"/>
          </w:tcPr>
          <w:p w:rsidR="00172BF2" w:rsidRPr="00A466E8" w:rsidRDefault="00172BF2" w:rsidP="00891F83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муниц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A466E8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2BF2" w:rsidRPr="00A466E8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2BF2" w:rsidRPr="007C4074" w:rsidRDefault="00172BF2" w:rsidP="00891F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6E8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</w:tbl>
    <w:p w:rsidR="00CE5865" w:rsidRPr="007C4074" w:rsidRDefault="00CE5865" w:rsidP="00891F8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50A30" w:rsidRPr="007C4074" w:rsidRDefault="00750A30" w:rsidP="00891F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C4074">
        <w:rPr>
          <w:rFonts w:ascii="PT Astra Serif" w:hAnsi="PT Astra Serif"/>
          <w:b/>
          <w:sz w:val="28"/>
          <w:szCs w:val="28"/>
        </w:rPr>
        <w:t xml:space="preserve">Примечание. </w:t>
      </w:r>
      <w:proofErr w:type="gramStart"/>
      <w:r w:rsidRPr="007C4074">
        <w:rPr>
          <w:rFonts w:ascii="PT Astra Serif" w:hAnsi="PT Astra Serif"/>
          <w:sz w:val="28"/>
          <w:szCs w:val="28"/>
        </w:rPr>
        <w:t>Погашение задолженности по пеням и штрафам за несво</w:t>
      </w:r>
      <w:r w:rsidRPr="007C4074">
        <w:rPr>
          <w:rFonts w:ascii="PT Astra Serif" w:hAnsi="PT Astra Serif"/>
          <w:sz w:val="28"/>
          <w:szCs w:val="28"/>
        </w:rPr>
        <w:t>е</w:t>
      </w:r>
      <w:r w:rsidRPr="007C4074">
        <w:rPr>
          <w:rFonts w:ascii="PT Astra Serif" w:hAnsi="PT Astra Serif"/>
          <w:sz w:val="28"/>
          <w:szCs w:val="28"/>
        </w:rPr>
        <w:t>временную уплату налогов и сборов в части отменённых налогов и сборов ос</w:t>
      </w:r>
      <w:r w:rsidRPr="007C4074">
        <w:rPr>
          <w:rFonts w:ascii="PT Astra Serif" w:hAnsi="PT Astra Serif"/>
          <w:sz w:val="28"/>
          <w:szCs w:val="28"/>
        </w:rPr>
        <w:t>у</w:t>
      </w:r>
      <w:r w:rsidRPr="007C4074">
        <w:rPr>
          <w:rFonts w:ascii="PT Astra Serif" w:hAnsi="PT Astra Serif"/>
          <w:sz w:val="28"/>
          <w:szCs w:val="28"/>
        </w:rPr>
        <w:t xml:space="preserve">ществляется по нормативам зачисления соответствующих налогов и сборов </w:t>
      </w:r>
      <w:r w:rsidR="00BA7B9C">
        <w:rPr>
          <w:rFonts w:ascii="PT Astra Serif" w:hAnsi="PT Astra Serif"/>
          <w:sz w:val="28"/>
          <w:szCs w:val="28"/>
        </w:rPr>
        <w:br/>
      </w:r>
      <w:r w:rsidRPr="007C4074">
        <w:rPr>
          <w:rFonts w:ascii="PT Astra Serif" w:hAnsi="PT Astra Serif"/>
          <w:sz w:val="28"/>
          <w:szCs w:val="28"/>
        </w:rPr>
        <w:t>в областной и местные бюджеты.</w:t>
      </w:r>
      <w:proofErr w:type="gramEnd"/>
    </w:p>
    <w:p w:rsidR="00BA7B9C" w:rsidRDefault="00BA7B9C" w:rsidP="00891F83">
      <w:pPr>
        <w:jc w:val="center"/>
        <w:rPr>
          <w:sz w:val="28"/>
          <w:szCs w:val="28"/>
        </w:rPr>
      </w:pPr>
    </w:p>
    <w:p w:rsidR="002D1AE7" w:rsidRPr="00750A30" w:rsidRDefault="002D1AE7" w:rsidP="00891F8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</w:t>
      </w:r>
    </w:p>
    <w:sectPr w:rsidR="002D1AE7" w:rsidRPr="00750A30" w:rsidSect="004954F8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9E" w:rsidRDefault="00375B9E">
      <w:r>
        <w:separator/>
      </w:r>
    </w:p>
  </w:endnote>
  <w:endnote w:type="continuationSeparator" w:id="0">
    <w:p w:rsidR="00375B9E" w:rsidRDefault="003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D3" w:rsidRPr="00052AD3" w:rsidRDefault="00052AD3" w:rsidP="00052AD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9E" w:rsidRDefault="00375B9E">
      <w:r>
        <w:separator/>
      </w:r>
    </w:p>
  </w:footnote>
  <w:footnote w:type="continuationSeparator" w:id="0">
    <w:p w:rsidR="00375B9E" w:rsidRDefault="0037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83" w:rsidRDefault="00891F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F83" w:rsidRDefault="00891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83" w:rsidRPr="00922298" w:rsidRDefault="00891F83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BA7B9C">
      <w:rPr>
        <w:rStyle w:val="a5"/>
        <w:noProof/>
        <w:sz w:val="28"/>
        <w:szCs w:val="28"/>
      </w:rPr>
      <w:t>14</w:t>
    </w:r>
    <w:r w:rsidRPr="00922298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788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13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69E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2AD3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9F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9D0"/>
    <w:rsid w:val="000E5BEB"/>
    <w:rsid w:val="000E62B2"/>
    <w:rsid w:val="000E6B83"/>
    <w:rsid w:val="000E6FED"/>
    <w:rsid w:val="000E7166"/>
    <w:rsid w:val="000E73AD"/>
    <w:rsid w:val="000E747E"/>
    <w:rsid w:val="000E7779"/>
    <w:rsid w:val="000E77D6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5A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1CA9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27ECC"/>
    <w:rsid w:val="0013051B"/>
    <w:rsid w:val="001310AE"/>
    <w:rsid w:val="0013142A"/>
    <w:rsid w:val="00131743"/>
    <w:rsid w:val="001319A5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A09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2BF2"/>
    <w:rsid w:val="001731AC"/>
    <w:rsid w:val="00173F7E"/>
    <w:rsid w:val="0017401C"/>
    <w:rsid w:val="00174162"/>
    <w:rsid w:val="00174493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216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785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B7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DA7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0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95D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339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1B6"/>
    <w:rsid w:val="002B04A3"/>
    <w:rsid w:val="002B07FC"/>
    <w:rsid w:val="002B0CAF"/>
    <w:rsid w:val="002B12C9"/>
    <w:rsid w:val="002B137B"/>
    <w:rsid w:val="002B1EEE"/>
    <w:rsid w:val="002B2471"/>
    <w:rsid w:val="002B24A5"/>
    <w:rsid w:val="002B2B4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D1E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3A75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4A2"/>
    <w:rsid w:val="00340741"/>
    <w:rsid w:val="00340826"/>
    <w:rsid w:val="00340916"/>
    <w:rsid w:val="00340B48"/>
    <w:rsid w:val="00341520"/>
    <w:rsid w:val="003416D8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B9E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90"/>
    <w:rsid w:val="003928EA"/>
    <w:rsid w:val="00392BBB"/>
    <w:rsid w:val="00392E2F"/>
    <w:rsid w:val="003939BD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361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C7764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2CD2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BF7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4F7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4F8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261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AE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8FE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560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2CCD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99D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5D2C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397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71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805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74E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231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09C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21DE"/>
    <w:rsid w:val="006F33D4"/>
    <w:rsid w:val="006F3574"/>
    <w:rsid w:val="006F35E0"/>
    <w:rsid w:val="006F3A07"/>
    <w:rsid w:val="006F3BDB"/>
    <w:rsid w:val="006F3CDB"/>
    <w:rsid w:val="006F4555"/>
    <w:rsid w:val="006F45B2"/>
    <w:rsid w:val="006F46E7"/>
    <w:rsid w:val="006F4770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19CD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72A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701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3F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93D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427"/>
    <w:rsid w:val="00781E07"/>
    <w:rsid w:val="0078202A"/>
    <w:rsid w:val="00782533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1F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4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2EC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7FA"/>
    <w:rsid w:val="0082383A"/>
    <w:rsid w:val="008246AE"/>
    <w:rsid w:val="008249A6"/>
    <w:rsid w:val="00824DF9"/>
    <w:rsid w:val="0082530A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6C04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37B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4948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36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1F83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1F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1F36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E4B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E3"/>
    <w:rsid w:val="00930BB2"/>
    <w:rsid w:val="00930CCA"/>
    <w:rsid w:val="00930E5F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5B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2E93"/>
    <w:rsid w:val="00953410"/>
    <w:rsid w:val="00953499"/>
    <w:rsid w:val="00953983"/>
    <w:rsid w:val="00953A30"/>
    <w:rsid w:val="00953BA2"/>
    <w:rsid w:val="00954063"/>
    <w:rsid w:val="009542E5"/>
    <w:rsid w:val="009542F1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865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9EC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1DD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5C7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A40"/>
    <w:rsid w:val="00A12D1C"/>
    <w:rsid w:val="00A13399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19E"/>
    <w:rsid w:val="00A3438B"/>
    <w:rsid w:val="00A345C2"/>
    <w:rsid w:val="00A34CD1"/>
    <w:rsid w:val="00A34DED"/>
    <w:rsid w:val="00A350C9"/>
    <w:rsid w:val="00A35262"/>
    <w:rsid w:val="00A35C5A"/>
    <w:rsid w:val="00A35C84"/>
    <w:rsid w:val="00A3623E"/>
    <w:rsid w:val="00A36505"/>
    <w:rsid w:val="00A370E3"/>
    <w:rsid w:val="00A374C0"/>
    <w:rsid w:val="00A40538"/>
    <w:rsid w:val="00A40ED7"/>
    <w:rsid w:val="00A411A6"/>
    <w:rsid w:val="00A412AB"/>
    <w:rsid w:val="00A412F7"/>
    <w:rsid w:val="00A41771"/>
    <w:rsid w:val="00A41D7B"/>
    <w:rsid w:val="00A423C1"/>
    <w:rsid w:val="00A42E6F"/>
    <w:rsid w:val="00A430D6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66F"/>
    <w:rsid w:val="00A466E8"/>
    <w:rsid w:val="00A468F1"/>
    <w:rsid w:val="00A47356"/>
    <w:rsid w:val="00A47379"/>
    <w:rsid w:val="00A47596"/>
    <w:rsid w:val="00A47902"/>
    <w:rsid w:val="00A47BD5"/>
    <w:rsid w:val="00A507B1"/>
    <w:rsid w:val="00A508D4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0C9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28D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6D60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97E46"/>
    <w:rsid w:val="00BA076E"/>
    <w:rsid w:val="00BA08B9"/>
    <w:rsid w:val="00BA0A23"/>
    <w:rsid w:val="00BA1605"/>
    <w:rsid w:val="00BA1CC2"/>
    <w:rsid w:val="00BA204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73A"/>
    <w:rsid w:val="00BA792F"/>
    <w:rsid w:val="00BA7A8A"/>
    <w:rsid w:val="00BA7B39"/>
    <w:rsid w:val="00BA7B9C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64A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0FB"/>
    <w:rsid w:val="00BD6333"/>
    <w:rsid w:val="00BD63B8"/>
    <w:rsid w:val="00BD64AC"/>
    <w:rsid w:val="00BD70B2"/>
    <w:rsid w:val="00BD7362"/>
    <w:rsid w:val="00BD7443"/>
    <w:rsid w:val="00BD7501"/>
    <w:rsid w:val="00BD7893"/>
    <w:rsid w:val="00BE00AF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031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726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EAC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3D0"/>
    <w:rsid w:val="00CE49E1"/>
    <w:rsid w:val="00CE4F60"/>
    <w:rsid w:val="00CE561C"/>
    <w:rsid w:val="00CE5865"/>
    <w:rsid w:val="00CE5DC2"/>
    <w:rsid w:val="00CE6602"/>
    <w:rsid w:val="00CE6917"/>
    <w:rsid w:val="00CE6A90"/>
    <w:rsid w:val="00CE6F42"/>
    <w:rsid w:val="00CE70A4"/>
    <w:rsid w:val="00CE7180"/>
    <w:rsid w:val="00CE73AB"/>
    <w:rsid w:val="00CE73BC"/>
    <w:rsid w:val="00CE7431"/>
    <w:rsid w:val="00CE7FE5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879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2AD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7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3E19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6C9E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626"/>
    <w:rsid w:val="00DC1D63"/>
    <w:rsid w:val="00DC22A6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1B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B8F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574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479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3EB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10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5A8C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A8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49C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2D83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E38"/>
    <w:rsid w:val="00F671C9"/>
    <w:rsid w:val="00F67366"/>
    <w:rsid w:val="00F67408"/>
    <w:rsid w:val="00F67589"/>
    <w:rsid w:val="00F67830"/>
    <w:rsid w:val="00F678AB"/>
    <w:rsid w:val="00F67A8C"/>
    <w:rsid w:val="00F67C79"/>
    <w:rsid w:val="00F70037"/>
    <w:rsid w:val="00F7055A"/>
    <w:rsid w:val="00F7079B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6B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C78"/>
    <w:rsid w:val="00F94F9D"/>
    <w:rsid w:val="00F95790"/>
    <w:rsid w:val="00F961FA"/>
    <w:rsid w:val="00F96536"/>
    <w:rsid w:val="00F96800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3FD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4FA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C7930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100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0F22-16CB-4780-9E4C-6AF1905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</TotalTime>
  <Pages>14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Макеева Мария Юрьевна</cp:lastModifiedBy>
  <cp:revision>11</cp:revision>
  <cp:lastPrinted>2020-10-21T09:36:00Z</cp:lastPrinted>
  <dcterms:created xsi:type="dcterms:W3CDTF">2020-10-13T04:29:00Z</dcterms:created>
  <dcterms:modified xsi:type="dcterms:W3CDTF">2020-10-21T09:37:00Z</dcterms:modified>
</cp:coreProperties>
</file>