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6D8D" w:rsidRPr="009D6D8D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6D8D" w:rsidRPr="009D6D8D" w:rsidRDefault="009D6D8D" w:rsidP="009D6D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6D8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D6D8D" w:rsidRPr="009D6D8D" w:rsidTr="00651E8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6D8D" w:rsidRPr="009D6D8D" w:rsidRDefault="009D6D8D" w:rsidP="009D6D8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D6D8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D6D8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D6D8D" w:rsidRPr="009D6D8D" w:rsidTr="00651E8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6D8D" w:rsidRPr="009D6D8D" w:rsidRDefault="009D6D8D" w:rsidP="009D6D8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</w:t>
            </w:r>
            <w:r w:rsidRPr="009D6D8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9D6D8D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6D8D" w:rsidRPr="009D6D8D" w:rsidRDefault="009D6D8D" w:rsidP="009D6D8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D6D8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748</w:t>
            </w:r>
            <w:r w:rsidRPr="009D6D8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062116" w:rsidRPr="00CA646C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062116" w:rsidRPr="00CA646C" w:rsidRDefault="00062116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330E9" w:rsidRDefault="009330E9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9D6D8D" w:rsidRPr="00CA646C" w:rsidRDefault="009D6D8D" w:rsidP="006C3373">
      <w:pPr>
        <w:widowControl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FE30EA" w:rsidRPr="00CA646C" w:rsidRDefault="00FE30EA" w:rsidP="00F368B5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466215">
        <w:rPr>
          <w:rFonts w:ascii="PT Astra Serif" w:hAnsi="PT Astra Serif" w:cs="Times New Roman"/>
          <w:sz w:val="28"/>
          <w:szCs w:val="28"/>
        </w:rPr>
        <w:t>я</w:t>
      </w:r>
      <w:r w:rsidRPr="00CA646C">
        <w:rPr>
          <w:rFonts w:ascii="PT Astra Serif" w:hAnsi="PT Astra Serif" w:cs="Times New Roman"/>
          <w:sz w:val="28"/>
          <w:szCs w:val="28"/>
        </w:rPr>
        <w:t xml:space="preserve"> в </w:t>
      </w:r>
      <w:r w:rsidR="00466215">
        <w:rPr>
          <w:rFonts w:ascii="PT Astra Serif" w:hAnsi="PT Astra Serif" w:cs="Times New Roman"/>
          <w:sz w:val="28"/>
          <w:szCs w:val="28"/>
        </w:rPr>
        <w:t>постановление</w:t>
      </w:r>
      <w:r w:rsidR="00A70B26" w:rsidRPr="00CA646C">
        <w:rPr>
          <w:rFonts w:ascii="PT Astra Serif" w:hAnsi="PT Astra Serif" w:cs="Times New Roman"/>
          <w:sz w:val="28"/>
          <w:szCs w:val="28"/>
        </w:rPr>
        <w:t xml:space="preserve"> </w:t>
      </w:r>
      <w:r w:rsidR="00466215">
        <w:rPr>
          <w:rFonts w:ascii="PT Astra Serif" w:hAnsi="PT Astra Serif" w:cs="Times New Roman"/>
          <w:sz w:val="28"/>
          <w:szCs w:val="28"/>
        </w:rPr>
        <w:br/>
      </w:r>
      <w:r w:rsidR="00A70B26" w:rsidRPr="00CA646C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  <w:r w:rsidR="00472DAC" w:rsidRPr="00CA646C">
        <w:rPr>
          <w:rFonts w:ascii="PT Astra Serif" w:hAnsi="PT Astra Serif" w:cs="Times New Roman"/>
          <w:sz w:val="28"/>
          <w:szCs w:val="28"/>
        </w:rPr>
        <w:t xml:space="preserve"> </w:t>
      </w:r>
      <w:r w:rsidR="00466215">
        <w:rPr>
          <w:rFonts w:ascii="PT Astra Serif" w:hAnsi="PT Astra Serif" w:cs="Times New Roman"/>
          <w:sz w:val="28"/>
          <w:szCs w:val="28"/>
        </w:rPr>
        <w:t>от 13.11.2013</w:t>
      </w:r>
      <w:r w:rsidR="00EC6C72">
        <w:rPr>
          <w:rFonts w:ascii="PT Astra Serif" w:hAnsi="PT Astra Serif" w:cs="Times New Roman"/>
          <w:sz w:val="28"/>
          <w:szCs w:val="28"/>
        </w:rPr>
        <w:t xml:space="preserve"> </w:t>
      </w:r>
      <w:r w:rsidR="00466215">
        <w:rPr>
          <w:rFonts w:ascii="PT Astra Serif" w:hAnsi="PT Astra Serif" w:cs="Times New Roman"/>
          <w:sz w:val="28"/>
          <w:szCs w:val="28"/>
        </w:rPr>
        <w:t>№ 532-П</w:t>
      </w:r>
      <w:r w:rsidR="00B87DF0" w:rsidRPr="00CA646C">
        <w:rPr>
          <w:rFonts w:ascii="PT Astra Serif" w:hAnsi="PT Astra Serif" w:cs="Times New Roman"/>
          <w:sz w:val="28"/>
          <w:szCs w:val="28"/>
        </w:rPr>
        <w:br/>
      </w:r>
    </w:p>
    <w:p w:rsidR="00466215" w:rsidRDefault="00FE30EA" w:rsidP="0046621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CA646C">
        <w:rPr>
          <w:rFonts w:ascii="PT Astra Serif" w:hAnsi="PT Astra Serif"/>
          <w:sz w:val="28"/>
          <w:szCs w:val="28"/>
        </w:rPr>
        <w:t>п</w:t>
      </w:r>
      <w:proofErr w:type="gramEnd"/>
      <w:r w:rsidRPr="00CA646C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66215" w:rsidRPr="00466215" w:rsidRDefault="00466215" w:rsidP="0046621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="00FE30EA" w:rsidRPr="00466215">
        <w:rPr>
          <w:rFonts w:ascii="PT Astra Serif" w:hAnsi="PT Astra Serif"/>
          <w:sz w:val="28"/>
          <w:szCs w:val="28"/>
        </w:rPr>
        <w:t xml:space="preserve">Внести </w:t>
      </w:r>
      <w:r w:rsidR="00176704" w:rsidRPr="00466215">
        <w:rPr>
          <w:rFonts w:ascii="PT Astra Serif" w:hAnsi="PT Astra Serif"/>
          <w:sz w:val="28"/>
          <w:szCs w:val="28"/>
        </w:rPr>
        <w:t>в</w:t>
      </w:r>
      <w:r w:rsidR="002259DD" w:rsidRPr="00466215">
        <w:rPr>
          <w:rFonts w:ascii="PT Astra Serif" w:hAnsi="PT Astra Serif"/>
          <w:sz w:val="28"/>
          <w:szCs w:val="28"/>
        </w:rPr>
        <w:t xml:space="preserve"> </w:t>
      </w:r>
      <w:r w:rsidRPr="00466215">
        <w:rPr>
          <w:rFonts w:ascii="PT Astra Serif" w:hAnsi="PT Astra Serif"/>
          <w:sz w:val="28"/>
          <w:szCs w:val="28"/>
        </w:rPr>
        <w:t xml:space="preserve">пункт 3.1 </w:t>
      </w:r>
      <w:r w:rsidR="00495A7B">
        <w:rPr>
          <w:rFonts w:ascii="PT Astra Serif" w:hAnsi="PT Astra Serif"/>
          <w:sz w:val="28"/>
          <w:szCs w:val="28"/>
        </w:rPr>
        <w:t xml:space="preserve">раздела 3 </w:t>
      </w:r>
      <w:r w:rsidR="00CA0F54">
        <w:rPr>
          <w:rFonts w:ascii="PT Astra Serif" w:hAnsi="PT Astra Serif"/>
          <w:sz w:val="28"/>
          <w:szCs w:val="28"/>
        </w:rPr>
        <w:t>приложения № 1 к</w:t>
      </w:r>
      <w:r w:rsidRPr="00466215">
        <w:rPr>
          <w:rFonts w:ascii="PT Astra Serif" w:eastAsia="MS Mincho" w:hAnsi="PT Astra Serif"/>
          <w:sz w:val="28"/>
          <w:szCs w:val="28"/>
        </w:rPr>
        <w:t xml:space="preserve"> постановлени</w:t>
      </w:r>
      <w:r w:rsidR="00CA0F54">
        <w:rPr>
          <w:rFonts w:ascii="PT Astra Serif" w:eastAsia="MS Mincho" w:hAnsi="PT Astra Serif"/>
          <w:sz w:val="28"/>
          <w:szCs w:val="28"/>
        </w:rPr>
        <w:t>ю</w:t>
      </w:r>
      <w:r w:rsidRPr="00466215">
        <w:rPr>
          <w:rFonts w:ascii="PT Astra Serif" w:eastAsia="MS Mincho" w:hAnsi="PT Astra Serif"/>
          <w:sz w:val="28"/>
          <w:szCs w:val="28"/>
        </w:rPr>
        <w:t xml:space="preserve"> Правительства Ульяновской области </w:t>
      </w:r>
      <w:r w:rsidRPr="00466215">
        <w:rPr>
          <w:rFonts w:ascii="PT Astra Serif" w:hAnsi="PT Astra Serif"/>
          <w:sz w:val="28"/>
          <w:szCs w:val="28"/>
        </w:rPr>
        <w:t>от 13.11.2013 № 532-П</w:t>
      </w:r>
      <w:r w:rsidRPr="00466215">
        <w:rPr>
          <w:rFonts w:ascii="PT Astra Serif" w:eastAsia="MS Mincho" w:hAnsi="PT Astra Serif"/>
          <w:sz w:val="28"/>
          <w:szCs w:val="28"/>
        </w:rPr>
        <w:t xml:space="preserve"> «</w:t>
      </w:r>
      <w:r w:rsidRPr="00466215">
        <w:rPr>
          <w:rFonts w:ascii="PT Astra Serif" w:hAnsi="PT Astra Serif" w:cs="PT Astra Serif"/>
          <w:bCs/>
          <w:sz w:val="28"/>
          <w:szCs w:val="28"/>
        </w:rPr>
        <w:t>О некоторых мерах по реализации частей 5</w:t>
      </w:r>
      <w:r w:rsidRPr="00466215">
        <w:rPr>
          <w:rFonts w:ascii="PT Astra Serif" w:hAnsi="PT Astra Serif" w:cs="PT Astra Serif"/>
          <w:bCs/>
          <w:sz w:val="28"/>
          <w:szCs w:val="28"/>
          <w:vertAlign w:val="superscript"/>
        </w:rPr>
        <w:t>1</w:t>
      </w:r>
      <w:r w:rsidRPr="00466215">
        <w:rPr>
          <w:rFonts w:ascii="PT Astra Serif" w:hAnsi="PT Astra Serif" w:cs="PT Astra Serif"/>
          <w:bCs/>
          <w:sz w:val="28"/>
          <w:szCs w:val="28"/>
        </w:rPr>
        <w:t>, 5</w:t>
      </w:r>
      <w:r w:rsidRPr="00466215">
        <w:rPr>
          <w:rFonts w:ascii="PT Astra Serif" w:hAnsi="PT Astra Serif" w:cs="PT Astra Serif"/>
          <w:bCs/>
          <w:sz w:val="28"/>
          <w:szCs w:val="28"/>
          <w:vertAlign w:val="superscript"/>
        </w:rPr>
        <w:t>2</w:t>
      </w:r>
      <w:r w:rsidRPr="00466215">
        <w:rPr>
          <w:rFonts w:ascii="PT Astra Serif" w:hAnsi="PT Astra Serif" w:cs="PT Astra Serif"/>
          <w:bCs/>
          <w:sz w:val="28"/>
          <w:szCs w:val="28"/>
        </w:rPr>
        <w:t xml:space="preserve"> и 5</w:t>
      </w:r>
      <w:r w:rsidRPr="00466215">
        <w:rPr>
          <w:rFonts w:ascii="PT Astra Serif" w:hAnsi="PT Astra Serif" w:cs="PT Astra Serif"/>
          <w:bCs/>
          <w:sz w:val="28"/>
          <w:szCs w:val="28"/>
          <w:vertAlign w:val="superscript"/>
        </w:rPr>
        <w:t>3</w:t>
      </w:r>
      <w:r w:rsidRPr="00466215">
        <w:rPr>
          <w:rFonts w:ascii="PT Astra Serif" w:hAnsi="PT Astra Serif" w:cs="PT Astra Serif"/>
          <w:bCs/>
          <w:sz w:val="28"/>
          <w:szCs w:val="28"/>
        </w:rPr>
        <w:t xml:space="preserve"> статьи 8 Закона Ульяновской области </w:t>
      </w:r>
      <w:r w:rsidR="009330E9">
        <w:rPr>
          <w:rFonts w:ascii="PT Astra Serif" w:hAnsi="PT Astra Serif" w:cs="PT Astra Serif"/>
          <w:bCs/>
          <w:sz w:val="28"/>
          <w:szCs w:val="28"/>
        </w:rPr>
        <w:br/>
      </w:r>
      <w:r w:rsidRPr="00466215">
        <w:rPr>
          <w:rFonts w:ascii="PT Astra Serif" w:hAnsi="PT Astra Serif" w:cs="PT Astra Serif"/>
          <w:bCs/>
          <w:sz w:val="28"/>
          <w:szCs w:val="28"/>
        </w:rPr>
        <w:t xml:space="preserve">от 15.03.2005 № 019-ЗО «О развитии инвестиционной деятельности </w:t>
      </w:r>
      <w:r w:rsidR="009330E9">
        <w:rPr>
          <w:rFonts w:ascii="PT Astra Serif" w:hAnsi="PT Astra Serif" w:cs="PT Astra Serif"/>
          <w:bCs/>
          <w:sz w:val="28"/>
          <w:szCs w:val="28"/>
        </w:rPr>
        <w:br/>
      </w:r>
      <w:r w:rsidRPr="00466215">
        <w:rPr>
          <w:rFonts w:ascii="PT Astra Serif" w:hAnsi="PT Astra Serif" w:cs="PT Astra Serif"/>
          <w:bCs/>
          <w:sz w:val="28"/>
          <w:szCs w:val="28"/>
        </w:rPr>
        <w:t>на территории Ульяновской области</w:t>
      </w:r>
      <w:r w:rsidRPr="00466215">
        <w:rPr>
          <w:rFonts w:ascii="PT Astra Serif" w:eastAsia="MS Mincho" w:hAnsi="PT Astra Serif"/>
          <w:sz w:val="28"/>
          <w:szCs w:val="28"/>
        </w:rPr>
        <w:t>»</w:t>
      </w:r>
      <w:r w:rsidRPr="00466215"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 xml:space="preserve">е, заменив в нём слова </w:t>
      </w:r>
      <w:r>
        <w:rPr>
          <w:rFonts w:ascii="PT Astra Serif" w:hAnsi="PT Astra Serif" w:cs="PT Astra Serif"/>
          <w:bCs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на день присвоения инвестиционному проекту статуса особо значимого инвестиционного проекта</w:t>
      </w:r>
      <w:r>
        <w:rPr>
          <w:rFonts w:ascii="PT Astra Serif" w:hAnsi="PT Astra Serif" w:cs="PT Astra Serif"/>
          <w:bCs/>
          <w:sz w:val="28"/>
          <w:szCs w:val="28"/>
        </w:rPr>
        <w:t>» словами «по состоянию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>на дату обращения заявителя</w:t>
      </w:r>
      <w:r>
        <w:rPr>
          <w:rFonts w:ascii="PT Astra Serif" w:hAnsi="PT Astra Serif" w:cs="PT Astra Serif"/>
          <w:sz w:val="28"/>
          <w:szCs w:val="28"/>
        </w:rPr>
        <w:t xml:space="preserve"> в уполномоченный орган с предложением о внесении изменения </w:t>
      </w:r>
      <w:r w:rsidR="009330E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распоряжение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 присвоении инвестиционному проекту статуса особо значимого инвестиционного проекта </w:t>
      </w:r>
      <w:r w:rsidR="009330E9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в части замены прилагаемого к данному распоряжению бизнес-плана инвестиционного проекта</w:t>
      </w:r>
      <w:r>
        <w:rPr>
          <w:rFonts w:ascii="PT Astra Serif" w:hAnsi="PT Astra Serif" w:cs="PT Astra Serif"/>
          <w:bCs/>
          <w:sz w:val="28"/>
          <w:szCs w:val="28"/>
        </w:rPr>
        <w:t>».</w:t>
      </w:r>
    </w:p>
    <w:p w:rsidR="00FE30EA" w:rsidRPr="00CA646C" w:rsidRDefault="00466215" w:rsidP="000328B3">
      <w:pPr>
        <w:ind w:firstLine="709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E30EA" w:rsidRPr="008244D0">
        <w:rPr>
          <w:rFonts w:ascii="PT Astra Serif" w:hAnsi="PT Astra Serif"/>
          <w:sz w:val="28"/>
          <w:szCs w:val="28"/>
        </w:rPr>
        <w:t>. </w:t>
      </w:r>
      <w:r w:rsidR="00FE30EA" w:rsidRPr="008244D0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CA646C" w:rsidRDefault="00FE30EA" w:rsidP="00D42F4B">
      <w:pPr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>Председатель</w:t>
      </w:r>
    </w:p>
    <w:p w:rsidR="00FE30EA" w:rsidRPr="00CA646C" w:rsidRDefault="00FE30EA" w:rsidP="00D42F4B">
      <w:pPr>
        <w:jc w:val="both"/>
        <w:rPr>
          <w:rFonts w:ascii="PT Astra Serif" w:hAnsi="PT Astra Serif"/>
          <w:sz w:val="28"/>
          <w:szCs w:val="28"/>
        </w:rPr>
      </w:pPr>
      <w:r w:rsidRPr="00CA646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CA646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FE30EA" w:rsidRPr="00CA646C" w:rsidSect="00121105">
      <w:headerReference w:type="even" r:id="rId9"/>
      <w:headerReference w:type="default" r:id="rId10"/>
      <w:footerReference w:type="first" r:id="rId11"/>
      <w:type w:val="continuous"/>
      <w:pgSz w:w="11907" w:h="16840" w:code="9"/>
      <w:pgMar w:top="1134" w:right="567" w:bottom="1134" w:left="1701" w:header="567" w:footer="77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E4" w:rsidRDefault="005E1DE4">
      <w:r>
        <w:separator/>
      </w:r>
    </w:p>
  </w:endnote>
  <w:endnote w:type="continuationSeparator" w:id="0">
    <w:p w:rsidR="005E1DE4" w:rsidRDefault="005E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E9" w:rsidRPr="009330E9" w:rsidRDefault="009330E9" w:rsidP="009330E9">
    <w:pPr>
      <w:pStyle w:val="a6"/>
      <w:jc w:val="right"/>
      <w:rPr>
        <w:rFonts w:ascii="PT Astra Serif" w:hAnsi="PT Astra Serif"/>
        <w:sz w:val="16"/>
      </w:rPr>
    </w:pPr>
    <w:r w:rsidRPr="009330E9">
      <w:rPr>
        <w:rFonts w:ascii="PT Astra Serif" w:hAnsi="PT Astra Serif"/>
        <w:sz w:val="16"/>
      </w:rPr>
      <w:t>3011ан2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E4" w:rsidRDefault="005E1DE4">
      <w:r>
        <w:separator/>
      </w:r>
    </w:p>
  </w:footnote>
  <w:footnote w:type="continuationSeparator" w:id="0">
    <w:p w:rsidR="005E1DE4" w:rsidRDefault="005E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14A" w:rsidRDefault="008C41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4A" w:rsidRDefault="008C414A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466215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8C414A" w:rsidRDefault="008C41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63E"/>
    <w:multiLevelType w:val="hybridMultilevel"/>
    <w:tmpl w:val="F5EE3278"/>
    <w:lvl w:ilvl="0" w:tplc="8D509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A2313CE"/>
    <w:multiLevelType w:val="hybridMultilevel"/>
    <w:tmpl w:val="B28897C2"/>
    <w:lvl w:ilvl="0" w:tplc="EC367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9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1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22"/>
  </w:num>
  <w:num w:numId="5">
    <w:abstractNumId w:val="10"/>
  </w:num>
  <w:num w:numId="6">
    <w:abstractNumId w:val="25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17"/>
  </w:num>
  <w:num w:numId="14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</w:num>
  <w:num w:numId="21">
    <w:abstractNumId w:val="21"/>
  </w:num>
  <w:num w:numId="22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F6"/>
    <w:rsid w:val="00001C14"/>
    <w:rsid w:val="00007B82"/>
    <w:rsid w:val="000155ED"/>
    <w:rsid w:val="00025C3F"/>
    <w:rsid w:val="00027F5E"/>
    <w:rsid w:val="00030905"/>
    <w:rsid w:val="000328B3"/>
    <w:rsid w:val="0003312D"/>
    <w:rsid w:val="00046FB3"/>
    <w:rsid w:val="0005689C"/>
    <w:rsid w:val="00062116"/>
    <w:rsid w:val="00072C20"/>
    <w:rsid w:val="00076994"/>
    <w:rsid w:val="000978A4"/>
    <w:rsid w:val="000A4C4F"/>
    <w:rsid w:val="000B4973"/>
    <w:rsid w:val="000B4E08"/>
    <w:rsid w:val="000B6827"/>
    <w:rsid w:val="000C6778"/>
    <w:rsid w:val="000C76F3"/>
    <w:rsid w:val="000D1B01"/>
    <w:rsid w:val="000D7F46"/>
    <w:rsid w:val="000E471F"/>
    <w:rsid w:val="000E7F96"/>
    <w:rsid w:val="000F6495"/>
    <w:rsid w:val="00100C96"/>
    <w:rsid w:val="0010251B"/>
    <w:rsid w:val="00112FCF"/>
    <w:rsid w:val="00116D17"/>
    <w:rsid w:val="00121105"/>
    <w:rsid w:val="001214D7"/>
    <w:rsid w:val="00123C77"/>
    <w:rsid w:val="00126810"/>
    <w:rsid w:val="00126B39"/>
    <w:rsid w:val="001302A2"/>
    <w:rsid w:val="0013627F"/>
    <w:rsid w:val="001376CA"/>
    <w:rsid w:val="001428A6"/>
    <w:rsid w:val="0015187B"/>
    <w:rsid w:val="0015404C"/>
    <w:rsid w:val="00164541"/>
    <w:rsid w:val="0016614A"/>
    <w:rsid w:val="00170F31"/>
    <w:rsid w:val="00176704"/>
    <w:rsid w:val="00177E6B"/>
    <w:rsid w:val="00190FAD"/>
    <w:rsid w:val="00193094"/>
    <w:rsid w:val="00193FB2"/>
    <w:rsid w:val="001A052E"/>
    <w:rsid w:val="001A0675"/>
    <w:rsid w:val="001B2110"/>
    <w:rsid w:val="001B42BA"/>
    <w:rsid w:val="001B534B"/>
    <w:rsid w:val="001C2CF6"/>
    <w:rsid w:val="001D02A3"/>
    <w:rsid w:val="001D0BF9"/>
    <w:rsid w:val="001D59DF"/>
    <w:rsid w:val="001D6920"/>
    <w:rsid w:val="001D7F14"/>
    <w:rsid w:val="001F4210"/>
    <w:rsid w:val="00203DCD"/>
    <w:rsid w:val="00206C30"/>
    <w:rsid w:val="00214075"/>
    <w:rsid w:val="002178A7"/>
    <w:rsid w:val="00220B8E"/>
    <w:rsid w:val="0022377A"/>
    <w:rsid w:val="002259DD"/>
    <w:rsid w:val="002337B7"/>
    <w:rsid w:val="002410C2"/>
    <w:rsid w:val="002444F0"/>
    <w:rsid w:val="00244DA8"/>
    <w:rsid w:val="00247EF3"/>
    <w:rsid w:val="002513BE"/>
    <w:rsid w:val="00260323"/>
    <w:rsid w:val="00270EEA"/>
    <w:rsid w:val="00274C98"/>
    <w:rsid w:val="0027731D"/>
    <w:rsid w:val="002828A7"/>
    <w:rsid w:val="00292B15"/>
    <w:rsid w:val="00295643"/>
    <w:rsid w:val="002A61E6"/>
    <w:rsid w:val="002A66E6"/>
    <w:rsid w:val="002A77A8"/>
    <w:rsid w:val="002B4721"/>
    <w:rsid w:val="002B7256"/>
    <w:rsid w:val="002E6922"/>
    <w:rsid w:val="002F0BED"/>
    <w:rsid w:val="002F6785"/>
    <w:rsid w:val="00305DE9"/>
    <w:rsid w:val="00313E57"/>
    <w:rsid w:val="00327390"/>
    <w:rsid w:val="003336DA"/>
    <w:rsid w:val="00347954"/>
    <w:rsid w:val="00350E99"/>
    <w:rsid w:val="003529CA"/>
    <w:rsid w:val="0035440B"/>
    <w:rsid w:val="003569C5"/>
    <w:rsid w:val="0037269D"/>
    <w:rsid w:val="00372F19"/>
    <w:rsid w:val="0037445B"/>
    <w:rsid w:val="0038249C"/>
    <w:rsid w:val="00391317"/>
    <w:rsid w:val="0039131A"/>
    <w:rsid w:val="00391B40"/>
    <w:rsid w:val="00392211"/>
    <w:rsid w:val="0039284A"/>
    <w:rsid w:val="003B0679"/>
    <w:rsid w:val="003B37AB"/>
    <w:rsid w:val="003B5D99"/>
    <w:rsid w:val="003B70E6"/>
    <w:rsid w:val="003C799F"/>
    <w:rsid w:val="003E0745"/>
    <w:rsid w:val="003E3109"/>
    <w:rsid w:val="003F119F"/>
    <w:rsid w:val="00420513"/>
    <w:rsid w:val="0042075D"/>
    <w:rsid w:val="00424FFB"/>
    <w:rsid w:val="00427178"/>
    <w:rsid w:val="004342F5"/>
    <w:rsid w:val="00437116"/>
    <w:rsid w:val="004400F3"/>
    <w:rsid w:val="00444848"/>
    <w:rsid w:val="004453A3"/>
    <w:rsid w:val="00463D88"/>
    <w:rsid w:val="00466215"/>
    <w:rsid w:val="00466F9D"/>
    <w:rsid w:val="0047151C"/>
    <w:rsid w:val="00472CE1"/>
    <w:rsid w:val="00472DAC"/>
    <w:rsid w:val="00480121"/>
    <w:rsid w:val="00492DA4"/>
    <w:rsid w:val="00493E7F"/>
    <w:rsid w:val="00494D0F"/>
    <w:rsid w:val="00495A7B"/>
    <w:rsid w:val="004A6CA3"/>
    <w:rsid w:val="004C5B2F"/>
    <w:rsid w:val="004C6E4E"/>
    <w:rsid w:val="004D141C"/>
    <w:rsid w:val="004D2AA1"/>
    <w:rsid w:val="004D3E57"/>
    <w:rsid w:val="004D7189"/>
    <w:rsid w:val="00500C81"/>
    <w:rsid w:val="00501DEB"/>
    <w:rsid w:val="00503025"/>
    <w:rsid w:val="005040F7"/>
    <w:rsid w:val="00506F1B"/>
    <w:rsid w:val="00514E5B"/>
    <w:rsid w:val="00515B1C"/>
    <w:rsid w:val="0052190B"/>
    <w:rsid w:val="00522A5F"/>
    <w:rsid w:val="00561ACB"/>
    <w:rsid w:val="00562022"/>
    <w:rsid w:val="00563DAA"/>
    <w:rsid w:val="0056464D"/>
    <w:rsid w:val="005712C1"/>
    <w:rsid w:val="005826FF"/>
    <w:rsid w:val="00582BBA"/>
    <w:rsid w:val="00593C0C"/>
    <w:rsid w:val="00595048"/>
    <w:rsid w:val="00595DE9"/>
    <w:rsid w:val="00596295"/>
    <w:rsid w:val="005C0962"/>
    <w:rsid w:val="005C1E6D"/>
    <w:rsid w:val="005C2895"/>
    <w:rsid w:val="005C7AC1"/>
    <w:rsid w:val="005D2113"/>
    <w:rsid w:val="005D6B48"/>
    <w:rsid w:val="005E1DE4"/>
    <w:rsid w:val="005E6C38"/>
    <w:rsid w:val="005F6109"/>
    <w:rsid w:val="00601CB5"/>
    <w:rsid w:val="0060305F"/>
    <w:rsid w:val="00606BB8"/>
    <w:rsid w:val="00610408"/>
    <w:rsid w:val="00610E9D"/>
    <w:rsid w:val="00611784"/>
    <w:rsid w:val="006153E6"/>
    <w:rsid w:val="006174BB"/>
    <w:rsid w:val="00623F0B"/>
    <w:rsid w:val="0062773D"/>
    <w:rsid w:val="00640EC9"/>
    <w:rsid w:val="00641298"/>
    <w:rsid w:val="0064458F"/>
    <w:rsid w:val="00666BD9"/>
    <w:rsid w:val="0067282D"/>
    <w:rsid w:val="00675302"/>
    <w:rsid w:val="0067779F"/>
    <w:rsid w:val="006855F3"/>
    <w:rsid w:val="00693E63"/>
    <w:rsid w:val="006940B3"/>
    <w:rsid w:val="006953FC"/>
    <w:rsid w:val="006B135F"/>
    <w:rsid w:val="006B4B3B"/>
    <w:rsid w:val="006B6FD6"/>
    <w:rsid w:val="006B77A7"/>
    <w:rsid w:val="006C227A"/>
    <w:rsid w:val="006C3373"/>
    <w:rsid w:val="006D0A7C"/>
    <w:rsid w:val="006F1F7E"/>
    <w:rsid w:val="00703A24"/>
    <w:rsid w:val="00703A83"/>
    <w:rsid w:val="00706A28"/>
    <w:rsid w:val="0070729D"/>
    <w:rsid w:val="007160CA"/>
    <w:rsid w:val="00717038"/>
    <w:rsid w:val="00726F75"/>
    <w:rsid w:val="00740CCB"/>
    <w:rsid w:val="00746F0F"/>
    <w:rsid w:val="00750407"/>
    <w:rsid w:val="00750915"/>
    <w:rsid w:val="00752B39"/>
    <w:rsid w:val="00760ACA"/>
    <w:rsid w:val="00763ECF"/>
    <w:rsid w:val="00764ACE"/>
    <w:rsid w:val="0077429D"/>
    <w:rsid w:val="00777403"/>
    <w:rsid w:val="00782905"/>
    <w:rsid w:val="00787C64"/>
    <w:rsid w:val="007A390B"/>
    <w:rsid w:val="007A4679"/>
    <w:rsid w:val="007B04F3"/>
    <w:rsid w:val="007B2CD1"/>
    <w:rsid w:val="007B46F5"/>
    <w:rsid w:val="007B60EE"/>
    <w:rsid w:val="007D1908"/>
    <w:rsid w:val="007D4EBF"/>
    <w:rsid w:val="007E114B"/>
    <w:rsid w:val="007E265E"/>
    <w:rsid w:val="007E420B"/>
    <w:rsid w:val="007F4834"/>
    <w:rsid w:val="007F74B9"/>
    <w:rsid w:val="008043B1"/>
    <w:rsid w:val="00804958"/>
    <w:rsid w:val="0081621F"/>
    <w:rsid w:val="00820BE2"/>
    <w:rsid w:val="00822AEF"/>
    <w:rsid w:val="008244D0"/>
    <w:rsid w:val="00824E96"/>
    <w:rsid w:val="008253B1"/>
    <w:rsid w:val="00826BD2"/>
    <w:rsid w:val="008408E5"/>
    <w:rsid w:val="00846A07"/>
    <w:rsid w:val="00852A66"/>
    <w:rsid w:val="00852B89"/>
    <w:rsid w:val="00860C4B"/>
    <w:rsid w:val="0086151C"/>
    <w:rsid w:val="00862047"/>
    <w:rsid w:val="00864DCC"/>
    <w:rsid w:val="008709AC"/>
    <w:rsid w:val="0087349C"/>
    <w:rsid w:val="00876FD0"/>
    <w:rsid w:val="00886D34"/>
    <w:rsid w:val="0088735A"/>
    <w:rsid w:val="00887B9E"/>
    <w:rsid w:val="008A275C"/>
    <w:rsid w:val="008A3FAB"/>
    <w:rsid w:val="008A440E"/>
    <w:rsid w:val="008B305A"/>
    <w:rsid w:val="008B3E33"/>
    <w:rsid w:val="008B57FD"/>
    <w:rsid w:val="008C414A"/>
    <w:rsid w:val="008D0F33"/>
    <w:rsid w:val="008D3EA8"/>
    <w:rsid w:val="008D69AD"/>
    <w:rsid w:val="008E1852"/>
    <w:rsid w:val="008E3972"/>
    <w:rsid w:val="008E5AB1"/>
    <w:rsid w:val="008F0A40"/>
    <w:rsid w:val="008F3986"/>
    <w:rsid w:val="008F50B4"/>
    <w:rsid w:val="009000E3"/>
    <w:rsid w:val="009160BE"/>
    <w:rsid w:val="009253EB"/>
    <w:rsid w:val="00927240"/>
    <w:rsid w:val="009330E9"/>
    <w:rsid w:val="009368F8"/>
    <w:rsid w:val="00937E02"/>
    <w:rsid w:val="00937FE2"/>
    <w:rsid w:val="00944A4A"/>
    <w:rsid w:val="00953761"/>
    <w:rsid w:val="00954CD9"/>
    <w:rsid w:val="00955273"/>
    <w:rsid w:val="00965CE0"/>
    <w:rsid w:val="00971A32"/>
    <w:rsid w:val="009721F3"/>
    <w:rsid w:val="00975751"/>
    <w:rsid w:val="00980554"/>
    <w:rsid w:val="0098518C"/>
    <w:rsid w:val="00991534"/>
    <w:rsid w:val="00991B13"/>
    <w:rsid w:val="009A2C83"/>
    <w:rsid w:val="009A3E8B"/>
    <w:rsid w:val="009A58B6"/>
    <w:rsid w:val="009B5E2A"/>
    <w:rsid w:val="009C3C98"/>
    <w:rsid w:val="009D02AB"/>
    <w:rsid w:val="009D30D0"/>
    <w:rsid w:val="009D4D4C"/>
    <w:rsid w:val="009D6D8D"/>
    <w:rsid w:val="009D778C"/>
    <w:rsid w:val="009E2207"/>
    <w:rsid w:val="009E3188"/>
    <w:rsid w:val="009E7966"/>
    <w:rsid w:val="009F42D3"/>
    <w:rsid w:val="009F58F1"/>
    <w:rsid w:val="00A00497"/>
    <w:rsid w:val="00A0055E"/>
    <w:rsid w:val="00A02277"/>
    <w:rsid w:val="00A06EBC"/>
    <w:rsid w:val="00A10176"/>
    <w:rsid w:val="00A22513"/>
    <w:rsid w:val="00A25D0E"/>
    <w:rsid w:val="00A31902"/>
    <w:rsid w:val="00A45B21"/>
    <w:rsid w:val="00A53848"/>
    <w:rsid w:val="00A54154"/>
    <w:rsid w:val="00A56D4A"/>
    <w:rsid w:val="00A60417"/>
    <w:rsid w:val="00A70B26"/>
    <w:rsid w:val="00A7544D"/>
    <w:rsid w:val="00A80EBE"/>
    <w:rsid w:val="00A83260"/>
    <w:rsid w:val="00A86585"/>
    <w:rsid w:val="00A940EA"/>
    <w:rsid w:val="00A94BC0"/>
    <w:rsid w:val="00A95118"/>
    <w:rsid w:val="00AA14CE"/>
    <w:rsid w:val="00AA1F82"/>
    <w:rsid w:val="00AA53D8"/>
    <w:rsid w:val="00AB2CF1"/>
    <w:rsid w:val="00AC3D4D"/>
    <w:rsid w:val="00AC4178"/>
    <w:rsid w:val="00AD0D75"/>
    <w:rsid w:val="00AD50C6"/>
    <w:rsid w:val="00AF65F0"/>
    <w:rsid w:val="00B07A2B"/>
    <w:rsid w:val="00B12FFA"/>
    <w:rsid w:val="00B15E7E"/>
    <w:rsid w:val="00B16054"/>
    <w:rsid w:val="00B201AE"/>
    <w:rsid w:val="00B21043"/>
    <w:rsid w:val="00B246C2"/>
    <w:rsid w:val="00B350C2"/>
    <w:rsid w:val="00B35761"/>
    <w:rsid w:val="00B431AB"/>
    <w:rsid w:val="00B63AFA"/>
    <w:rsid w:val="00B67EFD"/>
    <w:rsid w:val="00B7080B"/>
    <w:rsid w:val="00B814CE"/>
    <w:rsid w:val="00B816BB"/>
    <w:rsid w:val="00B85CD1"/>
    <w:rsid w:val="00B87B4D"/>
    <w:rsid w:val="00B87DF0"/>
    <w:rsid w:val="00BC58C7"/>
    <w:rsid w:val="00BC77BA"/>
    <w:rsid w:val="00BD060D"/>
    <w:rsid w:val="00BD32A3"/>
    <w:rsid w:val="00BD50F4"/>
    <w:rsid w:val="00BE25DE"/>
    <w:rsid w:val="00BE5DB8"/>
    <w:rsid w:val="00BF0253"/>
    <w:rsid w:val="00BF2F51"/>
    <w:rsid w:val="00BF3614"/>
    <w:rsid w:val="00C14AF9"/>
    <w:rsid w:val="00C1616F"/>
    <w:rsid w:val="00C1727F"/>
    <w:rsid w:val="00C248B5"/>
    <w:rsid w:val="00C256A0"/>
    <w:rsid w:val="00C32F1F"/>
    <w:rsid w:val="00C3393C"/>
    <w:rsid w:val="00C34444"/>
    <w:rsid w:val="00C3571C"/>
    <w:rsid w:val="00C41737"/>
    <w:rsid w:val="00C44515"/>
    <w:rsid w:val="00C51D46"/>
    <w:rsid w:val="00C55147"/>
    <w:rsid w:val="00C6171D"/>
    <w:rsid w:val="00C7179A"/>
    <w:rsid w:val="00C71948"/>
    <w:rsid w:val="00C8192B"/>
    <w:rsid w:val="00C81E7A"/>
    <w:rsid w:val="00C83203"/>
    <w:rsid w:val="00C91DA4"/>
    <w:rsid w:val="00C95292"/>
    <w:rsid w:val="00C9600C"/>
    <w:rsid w:val="00CA0A32"/>
    <w:rsid w:val="00CA0F54"/>
    <w:rsid w:val="00CA646C"/>
    <w:rsid w:val="00CC4A48"/>
    <w:rsid w:val="00CF3A7E"/>
    <w:rsid w:val="00D07E5F"/>
    <w:rsid w:val="00D13E39"/>
    <w:rsid w:val="00D15C12"/>
    <w:rsid w:val="00D169C4"/>
    <w:rsid w:val="00D27CA4"/>
    <w:rsid w:val="00D3564F"/>
    <w:rsid w:val="00D42F4B"/>
    <w:rsid w:val="00D6045A"/>
    <w:rsid w:val="00D731EA"/>
    <w:rsid w:val="00D97846"/>
    <w:rsid w:val="00DA4AFE"/>
    <w:rsid w:val="00DA6748"/>
    <w:rsid w:val="00DA6FD6"/>
    <w:rsid w:val="00DA76B7"/>
    <w:rsid w:val="00DC4935"/>
    <w:rsid w:val="00DD552B"/>
    <w:rsid w:val="00DE15CC"/>
    <w:rsid w:val="00DF734B"/>
    <w:rsid w:val="00DF7652"/>
    <w:rsid w:val="00E00648"/>
    <w:rsid w:val="00E00819"/>
    <w:rsid w:val="00E0775C"/>
    <w:rsid w:val="00E15184"/>
    <w:rsid w:val="00E2027D"/>
    <w:rsid w:val="00E339D3"/>
    <w:rsid w:val="00E41F97"/>
    <w:rsid w:val="00E46991"/>
    <w:rsid w:val="00E51106"/>
    <w:rsid w:val="00E61540"/>
    <w:rsid w:val="00E61D33"/>
    <w:rsid w:val="00E62E6D"/>
    <w:rsid w:val="00E72425"/>
    <w:rsid w:val="00E73DCB"/>
    <w:rsid w:val="00E74061"/>
    <w:rsid w:val="00E77C54"/>
    <w:rsid w:val="00E807E0"/>
    <w:rsid w:val="00E83A76"/>
    <w:rsid w:val="00E8463B"/>
    <w:rsid w:val="00E90973"/>
    <w:rsid w:val="00EA4AD9"/>
    <w:rsid w:val="00EB5512"/>
    <w:rsid w:val="00EB715F"/>
    <w:rsid w:val="00EC0040"/>
    <w:rsid w:val="00EC6C72"/>
    <w:rsid w:val="00EE1AE9"/>
    <w:rsid w:val="00EE4439"/>
    <w:rsid w:val="00EF1537"/>
    <w:rsid w:val="00EF1F85"/>
    <w:rsid w:val="00F00024"/>
    <w:rsid w:val="00F001EC"/>
    <w:rsid w:val="00F032B6"/>
    <w:rsid w:val="00F11497"/>
    <w:rsid w:val="00F238D8"/>
    <w:rsid w:val="00F303C8"/>
    <w:rsid w:val="00F30BB2"/>
    <w:rsid w:val="00F368B5"/>
    <w:rsid w:val="00F41B90"/>
    <w:rsid w:val="00F5256F"/>
    <w:rsid w:val="00F634B7"/>
    <w:rsid w:val="00F66814"/>
    <w:rsid w:val="00F7522E"/>
    <w:rsid w:val="00F76203"/>
    <w:rsid w:val="00F81E4D"/>
    <w:rsid w:val="00F93AB7"/>
    <w:rsid w:val="00FA1D70"/>
    <w:rsid w:val="00FB02D9"/>
    <w:rsid w:val="00FB17CA"/>
    <w:rsid w:val="00FB29E4"/>
    <w:rsid w:val="00FB3765"/>
    <w:rsid w:val="00FB3DD4"/>
    <w:rsid w:val="00FB79A7"/>
    <w:rsid w:val="00FC07CE"/>
    <w:rsid w:val="00FD0539"/>
    <w:rsid w:val="00FE0819"/>
    <w:rsid w:val="00FE28CB"/>
    <w:rsid w:val="00FE30EA"/>
    <w:rsid w:val="00FF155A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E5B5-21B3-4099-919D-2F10AE7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167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Ненашева Александра Андреевна</cp:lastModifiedBy>
  <cp:revision>5</cp:revision>
  <cp:lastPrinted>2020-10-23T10:44:00Z</cp:lastPrinted>
  <dcterms:created xsi:type="dcterms:W3CDTF">2020-11-30T11:01:00Z</dcterms:created>
  <dcterms:modified xsi:type="dcterms:W3CDTF">2020-12-14T07:59:00Z</dcterms:modified>
</cp:coreProperties>
</file>