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750A30" w:rsidRPr="005957FB" w:rsidTr="005957FB">
        <w:trPr>
          <w:trHeight w:val="312"/>
        </w:trPr>
        <w:tc>
          <w:tcPr>
            <w:tcW w:w="4961" w:type="dxa"/>
            <w:tcBorders>
              <w:bottom w:val="single" w:sz="4" w:space="0" w:color="FFFFFF"/>
            </w:tcBorders>
            <w:vAlign w:val="center"/>
          </w:tcPr>
          <w:p w:rsidR="00750A30" w:rsidRPr="005957FB" w:rsidRDefault="00750A30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  <w:p w:rsidR="007D15B7" w:rsidRPr="005957FB" w:rsidRDefault="007D15B7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750A30" w:rsidRPr="005957FB" w:rsidTr="005957FB">
        <w:trPr>
          <w:trHeight w:val="1605"/>
        </w:trPr>
        <w:tc>
          <w:tcPr>
            <w:tcW w:w="4961" w:type="dxa"/>
            <w:tcBorders>
              <w:top w:val="single" w:sz="4" w:space="0" w:color="FFFFFF"/>
            </w:tcBorders>
            <w:vAlign w:val="center"/>
          </w:tcPr>
          <w:p w:rsidR="00750A30" w:rsidRPr="005957FB" w:rsidRDefault="00750A30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5957FB" w:rsidRDefault="00750A30" w:rsidP="005957FB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  <w:r w:rsidR="003E543A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Ульяновской </w:t>
            </w:r>
            <w:r w:rsidR="003E543A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области на 20</w:t>
            </w:r>
            <w:r w:rsidR="00017788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5957FB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на плановый </w:t>
            </w:r>
            <w:r w:rsidR="003E543A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период 20</w:t>
            </w:r>
            <w:r w:rsidR="000E77D6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5957FB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3</w:t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5957FB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4</w:t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годов</w:t>
            </w:r>
            <w:r w:rsidR="003038EB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5957FB" w:rsidTr="005957FB">
        <w:tc>
          <w:tcPr>
            <w:tcW w:w="4961" w:type="dxa"/>
          </w:tcPr>
          <w:p w:rsidR="00750A30" w:rsidRPr="005957FB" w:rsidRDefault="00750A30" w:rsidP="005F5D2C">
            <w:pPr>
              <w:pStyle w:val="31"/>
              <w:spacing w:after="0" w:line="250" w:lineRule="auto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5957FB" w:rsidRDefault="00750A30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100A5A" w:rsidRPr="005957FB" w:rsidRDefault="00100A5A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3416D8" w:rsidRPr="005957FB" w:rsidRDefault="003416D8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50A30" w:rsidRPr="005957FB" w:rsidRDefault="00750A30" w:rsidP="005F5D2C">
      <w:pPr>
        <w:pStyle w:val="4"/>
        <w:spacing w:line="250" w:lineRule="auto"/>
        <w:jc w:val="center"/>
        <w:rPr>
          <w:rFonts w:ascii="PT Astra Serif" w:hAnsi="PT Astra Serif"/>
          <w:b w:val="0"/>
          <w:szCs w:val="28"/>
        </w:rPr>
      </w:pPr>
      <w:r w:rsidRPr="005957FB">
        <w:rPr>
          <w:rFonts w:ascii="PT Astra Serif" w:hAnsi="PT Astra Serif"/>
          <w:szCs w:val="28"/>
        </w:rPr>
        <w:t>Нормативы распределения доходов между областным бюджетом</w:t>
      </w:r>
      <w:r w:rsidR="00891F83" w:rsidRPr="005957FB">
        <w:rPr>
          <w:rFonts w:ascii="PT Astra Serif" w:hAnsi="PT Astra Serif"/>
          <w:szCs w:val="28"/>
        </w:rPr>
        <w:br/>
      </w:r>
      <w:r w:rsidRPr="005957FB">
        <w:rPr>
          <w:rFonts w:ascii="PT Astra Serif" w:hAnsi="PT Astra Serif"/>
          <w:spacing w:val="-4"/>
          <w:szCs w:val="28"/>
        </w:rPr>
        <w:t xml:space="preserve">Ульяновской области и местными бюджетами </w:t>
      </w:r>
      <w:r w:rsidR="0077593D" w:rsidRPr="005957FB">
        <w:rPr>
          <w:rFonts w:ascii="PT Astra Serif" w:hAnsi="PT Astra Serif"/>
          <w:spacing w:val="-4"/>
          <w:szCs w:val="28"/>
        </w:rPr>
        <w:t>муниципальных образований</w:t>
      </w:r>
      <w:r w:rsidR="00891F83" w:rsidRPr="005957FB">
        <w:rPr>
          <w:rFonts w:ascii="PT Astra Serif" w:hAnsi="PT Astra Serif"/>
          <w:spacing w:val="-4"/>
          <w:szCs w:val="28"/>
        </w:rPr>
        <w:br/>
      </w:r>
      <w:r w:rsidR="0077593D" w:rsidRPr="005957FB">
        <w:rPr>
          <w:rFonts w:ascii="PT Astra Serif" w:hAnsi="PT Astra Serif"/>
          <w:szCs w:val="28"/>
        </w:rPr>
        <w:t xml:space="preserve">Ульяновской области </w:t>
      </w:r>
      <w:r w:rsidRPr="005957FB">
        <w:rPr>
          <w:rFonts w:ascii="PT Astra Serif" w:hAnsi="PT Astra Serif"/>
          <w:szCs w:val="28"/>
        </w:rPr>
        <w:t>на 20</w:t>
      </w:r>
      <w:r w:rsidR="00017788" w:rsidRPr="005957FB">
        <w:rPr>
          <w:rFonts w:ascii="PT Astra Serif" w:hAnsi="PT Astra Serif"/>
          <w:szCs w:val="28"/>
        </w:rPr>
        <w:t>2</w:t>
      </w:r>
      <w:r w:rsidR="005957FB" w:rsidRPr="005957FB">
        <w:rPr>
          <w:rFonts w:ascii="PT Astra Serif" w:hAnsi="PT Astra Serif"/>
          <w:szCs w:val="28"/>
        </w:rPr>
        <w:t>2</w:t>
      </w:r>
      <w:r w:rsidRPr="005957FB">
        <w:rPr>
          <w:rFonts w:ascii="PT Astra Serif" w:hAnsi="PT Astra Serif"/>
          <w:szCs w:val="28"/>
        </w:rPr>
        <w:t xml:space="preserve"> год </w:t>
      </w:r>
      <w:r w:rsidR="00392890" w:rsidRPr="005957FB">
        <w:rPr>
          <w:rFonts w:ascii="PT Astra Serif" w:hAnsi="PT Astra Serif"/>
          <w:szCs w:val="28"/>
        </w:rPr>
        <w:t>и на плановый период 20</w:t>
      </w:r>
      <w:r w:rsidR="000E77D6" w:rsidRPr="005957FB">
        <w:rPr>
          <w:rFonts w:ascii="PT Astra Serif" w:hAnsi="PT Astra Serif"/>
          <w:szCs w:val="28"/>
        </w:rPr>
        <w:t>2</w:t>
      </w:r>
      <w:r w:rsidR="005957FB" w:rsidRPr="005957FB">
        <w:rPr>
          <w:rFonts w:ascii="PT Astra Serif" w:hAnsi="PT Astra Serif"/>
          <w:szCs w:val="28"/>
        </w:rPr>
        <w:t>3</w:t>
      </w:r>
      <w:r w:rsidR="00392890" w:rsidRPr="005957FB">
        <w:rPr>
          <w:rFonts w:ascii="PT Astra Serif" w:hAnsi="PT Astra Serif"/>
          <w:szCs w:val="28"/>
        </w:rPr>
        <w:t xml:space="preserve"> и 202</w:t>
      </w:r>
      <w:r w:rsidR="005957FB" w:rsidRPr="005957FB">
        <w:rPr>
          <w:rFonts w:ascii="PT Astra Serif" w:hAnsi="PT Astra Serif"/>
          <w:szCs w:val="28"/>
        </w:rPr>
        <w:t>4</w:t>
      </w:r>
      <w:r w:rsidR="00017788" w:rsidRPr="005957FB">
        <w:rPr>
          <w:rFonts w:ascii="PT Astra Serif" w:hAnsi="PT Astra Serif"/>
          <w:szCs w:val="28"/>
        </w:rPr>
        <w:t xml:space="preserve"> </w:t>
      </w:r>
      <w:r w:rsidR="00392890" w:rsidRPr="005957FB">
        <w:rPr>
          <w:rFonts w:ascii="PT Astra Serif" w:hAnsi="PT Astra Serif"/>
          <w:szCs w:val="28"/>
        </w:rPr>
        <w:t>годов</w:t>
      </w:r>
    </w:p>
    <w:p w:rsidR="00EB5A8C" w:rsidRPr="005957FB" w:rsidRDefault="00EB5A8C" w:rsidP="005F5D2C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0A30" w:rsidRPr="005957FB" w:rsidRDefault="00750A30" w:rsidP="005F5D2C">
      <w:pPr>
        <w:spacing w:line="250" w:lineRule="auto"/>
        <w:ind w:left="8080"/>
        <w:jc w:val="center"/>
        <w:rPr>
          <w:rFonts w:ascii="PT Astra Serif" w:hAnsi="PT Astra Serif"/>
          <w:sz w:val="28"/>
          <w:szCs w:val="28"/>
        </w:rPr>
      </w:pPr>
      <w:r w:rsidRPr="005957FB">
        <w:rPr>
          <w:rFonts w:ascii="PT Astra Serif" w:hAnsi="PT Astra Serif"/>
          <w:sz w:val="28"/>
          <w:szCs w:val="28"/>
        </w:rPr>
        <w:t>процентов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5957FB" w:rsidTr="0094225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5957FB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5957FB" w:rsidRDefault="00750A30" w:rsidP="00E249F3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957FB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Местные бюджеты</w:t>
            </w:r>
          </w:p>
        </w:tc>
      </w:tr>
      <w:tr w:rsidR="00750A30" w:rsidRPr="005957FB" w:rsidTr="00D2479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957FB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957FB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5957FB" w:rsidRDefault="00941462" w:rsidP="00936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 xml:space="preserve">ских </w:t>
            </w:r>
            <w:r w:rsidR="00B967D4" w:rsidRPr="005957FB">
              <w:rPr>
                <w:rFonts w:ascii="PT Astra Serif" w:hAnsi="PT Astra Serif"/>
                <w:sz w:val="28"/>
                <w:szCs w:val="28"/>
              </w:rPr>
              <w:br/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5957FB" w:rsidRDefault="00941462" w:rsidP="00936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юджеты муници-пальных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0A30" w:rsidRPr="005957FB" w:rsidRDefault="00B967D4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="00941462"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ких и сельских посел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="00750A30" w:rsidRPr="005957FB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</w:tr>
    </w:tbl>
    <w:p w:rsidR="00750A30" w:rsidRPr="005957FB" w:rsidRDefault="00750A30" w:rsidP="003F53E9">
      <w:pPr>
        <w:rPr>
          <w:rFonts w:ascii="PT Astra Serif" w:hAnsi="PT Astra Serif"/>
          <w:sz w:val="2"/>
          <w:szCs w:val="2"/>
          <w:vertAlign w:val="superscript"/>
        </w:rPr>
      </w:pPr>
    </w:p>
    <w:tbl>
      <w:tblPr>
        <w:tblW w:w="9645" w:type="dxa"/>
        <w:tblInd w:w="28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396"/>
        <w:gridCol w:w="1417"/>
        <w:gridCol w:w="1276"/>
        <w:gridCol w:w="1276"/>
        <w:gridCol w:w="1274"/>
        <w:gridCol w:w="6"/>
      </w:tblGrid>
      <w:tr w:rsidR="00750A30" w:rsidRPr="005957FB" w:rsidTr="005957FB">
        <w:trPr>
          <w:gridAfter w:val="1"/>
          <w:wAfter w:w="6" w:type="dxa"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957FB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957FB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957FB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957FB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957FB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5957FB" w:rsidTr="005957FB">
        <w:trPr>
          <w:trHeight w:val="20"/>
        </w:trPr>
        <w:tc>
          <w:tcPr>
            <w:tcW w:w="96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957FB">
              <w:rPr>
                <w:rFonts w:ascii="PT Astra Serif" w:hAnsi="PT Astra Serif"/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pStyle w:val="ConsPlusNonformat"/>
              <w:spacing w:line="25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pStyle w:val="ConsPlusNonformat"/>
              <w:spacing w:line="25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доходы, уменьшенные на величину расх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дов (за налоговые периоды, исте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pStyle w:val="ConsPlusNonformat"/>
              <w:spacing w:line="25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spacing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A35EA5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5957FB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957F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 части погашения задолженности и перерасчётов по отменённым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5957FB">
              <w:rPr>
                <w:rFonts w:ascii="PT Astra Serif" w:hAnsi="PT Astra Serif"/>
                <w:b/>
                <w:sz w:val="28"/>
                <w:szCs w:val="28"/>
              </w:rPr>
              <w:t>налогам, сборам и иным обязательным платежам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Налог на прибыль организаций, з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числявшийся до 1 января 2005 года в местные бюджеты, мобилизу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мый на территориях городских округов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Налог на прибыль организаций, з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числявшийся до 1 января 2005 года в местные бюджеты, мобилизу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мый на территориях муниципал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pacing w:val="-2"/>
                <w:sz w:val="28"/>
                <w:szCs w:val="28"/>
              </w:rPr>
              <w:t>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г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за добычу углеводоро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сырья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за добычу других поле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з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ных ископаемых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Налог с имущества, переходящего в порядке наследования или дар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Налог на покупку иностранных денежных знаков и платёжных 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кументов, выраженных в ин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странной валюте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налоги и сборы (по отм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нённым налогам и сборам субъе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к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Налог с продаж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40,0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ческих лиц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го самоуправления муниципал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ных районов лицензий на розни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ную продажу алкогольной проду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лизуемые на территориях горо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лизуемые на территориях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билизуемый на территориях горо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билизуемый на территориях мун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Налоги, взимаемые в виде стоим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жения (за налоговые периоды, и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5957FB">
              <w:rPr>
                <w:rFonts w:ascii="PT Astra Serif" w:hAnsi="PT Astra Serif"/>
                <w:b/>
                <w:iCs/>
                <w:sz w:val="28"/>
                <w:szCs w:val="28"/>
              </w:rPr>
              <w:t>В части доходов от использования имущества, находящегося</w:t>
            </w:r>
            <w:r>
              <w:rPr>
                <w:rFonts w:ascii="PT Astra Serif" w:hAnsi="PT Astra Serif"/>
                <w:b/>
                <w:iCs/>
                <w:sz w:val="28"/>
                <w:szCs w:val="28"/>
              </w:rPr>
              <w:br/>
            </w:r>
            <w:r w:rsidRPr="005957FB">
              <w:rPr>
                <w:rFonts w:ascii="PT Astra Serif" w:hAnsi="PT Astra Serif"/>
                <w:b/>
                <w:iCs/>
                <w:sz w:val="28"/>
                <w:szCs w:val="28"/>
              </w:rPr>
              <w:t>в государственной собственности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2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г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2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aa"/>
              <w:rPr>
                <w:rFonts w:ascii="PT Astra Serif" w:hAnsi="PT Astra Serif"/>
                <w:bCs/>
                <w:iCs/>
                <w:szCs w:val="28"/>
              </w:rPr>
            </w:pPr>
            <w:r w:rsidRPr="005957FB">
              <w:rPr>
                <w:rFonts w:ascii="PT Astra Serif" w:hAnsi="PT Astra Serif"/>
                <w:bCs/>
                <w:iCs/>
                <w:szCs w:val="28"/>
              </w:rPr>
              <w:t>Проценты, полученные от пред</w:t>
            </w:r>
            <w:r w:rsidRPr="005957FB">
              <w:rPr>
                <w:rFonts w:ascii="PT Astra Serif" w:hAnsi="PT Astra Serif"/>
                <w:bCs/>
                <w:iCs/>
                <w:szCs w:val="28"/>
              </w:rPr>
              <w:t>о</w:t>
            </w:r>
            <w:r w:rsidRPr="005957FB">
              <w:rPr>
                <w:rFonts w:ascii="PT Astra Serif" w:hAnsi="PT Astra Serif"/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Cell"/>
              <w:jc w:val="both"/>
              <w:rPr>
                <w:rFonts w:ascii="PT Astra Serif" w:hAnsi="PT Astra Serif"/>
                <w:snapToGrid w:val="0"/>
                <w:spacing w:val="-2"/>
              </w:rPr>
            </w:pPr>
            <w:r w:rsidRPr="005957FB">
              <w:rPr>
                <w:rFonts w:ascii="PT Astra Serif" w:hAnsi="PT Astra Serif"/>
                <w:spacing w:val="-2"/>
              </w:rPr>
              <w:t>Доходы, получаемые в виде арен</w:t>
            </w:r>
            <w:r w:rsidRPr="005957FB">
              <w:rPr>
                <w:rFonts w:ascii="PT Astra Serif" w:hAnsi="PT Astra Serif"/>
                <w:spacing w:val="-2"/>
              </w:rPr>
              <w:t>д</w:t>
            </w:r>
            <w:r w:rsidRPr="005957FB">
              <w:rPr>
                <w:rFonts w:ascii="PT Astra Serif" w:hAnsi="PT Astra Serif"/>
                <w:spacing w:val="-2"/>
              </w:rPr>
              <w:t>ной платы за земельные участки, которые расположены в границах городских округов, находятся в ф</w:t>
            </w:r>
            <w:r w:rsidRPr="005957FB">
              <w:rPr>
                <w:rFonts w:ascii="PT Astra Serif" w:hAnsi="PT Astra Serif"/>
                <w:spacing w:val="-2"/>
              </w:rPr>
              <w:t>е</w:t>
            </w:r>
            <w:r w:rsidRPr="005957FB">
              <w:rPr>
                <w:rFonts w:ascii="PT Astra Serif" w:hAnsi="PT Astra Serif"/>
                <w:spacing w:val="-2"/>
              </w:rPr>
              <w:t>деральной собственности и ос</w:t>
            </w:r>
            <w:r w:rsidRPr="005957FB">
              <w:rPr>
                <w:rFonts w:ascii="PT Astra Serif" w:hAnsi="PT Astra Serif"/>
                <w:spacing w:val="-2"/>
              </w:rPr>
              <w:t>у</w:t>
            </w:r>
            <w:r w:rsidRPr="005957FB">
              <w:rPr>
                <w:rFonts w:ascii="PT Astra Serif" w:hAnsi="PT Astra Serif"/>
                <w:spacing w:val="-2"/>
              </w:rPr>
              <w:t>ществление полномочий по упра</w:t>
            </w:r>
            <w:r w:rsidRPr="005957FB">
              <w:rPr>
                <w:rFonts w:ascii="PT Astra Serif" w:hAnsi="PT Astra Serif"/>
                <w:spacing w:val="-2"/>
              </w:rPr>
              <w:t>в</w:t>
            </w:r>
            <w:r w:rsidRPr="005957FB">
              <w:rPr>
                <w:rFonts w:ascii="PT Astra Serif" w:hAnsi="PT Astra Serif"/>
                <w:spacing w:val="-2"/>
              </w:rPr>
              <w:t>лению и распоряжению которыми передано органам государственной власти субъектов Российской Ф</w:t>
            </w:r>
            <w:r w:rsidRPr="005957FB">
              <w:rPr>
                <w:rFonts w:ascii="PT Astra Serif" w:hAnsi="PT Astra Serif"/>
                <w:spacing w:val="-2"/>
              </w:rPr>
              <w:t>е</w:t>
            </w:r>
            <w:r w:rsidRPr="005957FB">
              <w:rPr>
                <w:rFonts w:ascii="PT Astra Serif" w:hAnsi="PT Astra Serif"/>
                <w:spacing w:val="-2"/>
              </w:rPr>
              <w:t>дерации, а также средства от пр</w:t>
            </w:r>
            <w:r w:rsidRPr="005957FB">
              <w:rPr>
                <w:rFonts w:ascii="PT Astra Serif" w:hAnsi="PT Astra Serif"/>
                <w:spacing w:val="-2"/>
              </w:rPr>
              <w:t>о</w:t>
            </w:r>
            <w:r w:rsidRPr="005957FB">
              <w:rPr>
                <w:rFonts w:ascii="PT Astra Serif" w:hAnsi="PT Astra Serif"/>
                <w:spacing w:val="-2"/>
              </w:rPr>
              <w:t>дажи права на заключение догов</w:t>
            </w:r>
            <w:r w:rsidRPr="005957FB">
              <w:rPr>
                <w:rFonts w:ascii="PT Astra Serif" w:hAnsi="PT Astra Serif"/>
                <w:spacing w:val="-2"/>
              </w:rPr>
              <w:t>о</w:t>
            </w:r>
            <w:r w:rsidRPr="005957FB">
              <w:rPr>
                <w:rFonts w:ascii="PT Astra Serif" w:hAnsi="PT Astra Serif"/>
                <w:spacing w:val="-2"/>
              </w:rPr>
              <w:t>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Cell"/>
              <w:jc w:val="both"/>
              <w:rPr>
                <w:rFonts w:ascii="PT Astra Serif" w:hAnsi="PT Astra Serif"/>
                <w:snapToGrid w:val="0"/>
              </w:rPr>
            </w:pPr>
            <w:r w:rsidRPr="005957FB">
              <w:rPr>
                <w:rFonts w:ascii="PT Astra Serif" w:hAnsi="PT Astra Serif"/>
              </w:rPr>
              <w:t>Доходы, получаемые в виде арен</w:t>
            </w:r>
            <w:r w:rsidRPr="005957FB">
              <w:rPr>
                <w:rFonts w:ascii="PT Astra Serif" w:hAnsi="PT Astra Serif"/>
              </w:rPr>
              <w:t>д</w:t>
            </w:r>
            <w:r w:rsidRPr="005957FB">
              <w:rPr>
                <w:rFonts w:ascii="PT Astra Serif" w:hAnsi="PT Astra Serif"/>
              </w:rPr>
              <w:t>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</w:t>
            </w:r>
            <w:r w:rsidRPr="005957FB">
              <w:rPr>
                <w:rFonts w:ascii="PT Astra Serif" w:hAnsi="PT Astra Serif"/>
              </w:rPr>
              <w:t>о</w:t>
            </w:r>
            <w:r w:rsidRPr="005957FB">
              <w:rPr>
                <w:rFonts w:ascii="PT Astra Serif" w:hAnsi="PT Astra Serif"/>
              </w:rPr>
              <w:t>торыми передано органам госуда</w:t>
            </w:r>
            <w:r w:rsidRPr="005957FB">
              <w:rPr>
                <w:rFonts w:ascii="PT Astra Serif" w:hAnsi="PT Astra Serif"/>
              </w:rPr>
              <w:t>р</w:t>
            </w:r>
            <w:r w:rsidRPr="005957FB">
              <w:rPr>
                <w:rFonts w:ascii="PT Astra Serif" w:hAnsi="PT Astra Serif"/>
              </w:rPr>
              <w:t>ственной власти субъектов Ро</w:t>
            </w:r>
            <w:r w:rsidRPr="005957FB">
              <w:rPr>
                <w:rFonts w:ascii="PT Astra Serif" w:hAnsi="PT Astra Serif"/>
              </w:rPr>
              <w:t>с</w:t>
            </w:r>
            <w:r w:rsidRPr="005957FB">
              <w:rPr>
                <w:rFonts w:ascii="PT Astra Serif" w:hAnsi="PT Astra Serif"/>
              </w:rPr>
              <w:t>сийской Федерации, а также сре</w:t>
            </w:r>
            <w:r w:rsidRPr="005957FB">
              <w:rPr>
                <w:rFonts w:ascii="PT Astra Serif" w:hAnsi="PT Astra Serif"/>
              </w:rPr>
              <w:t>д</w:t>
            </w:r>
            <w:r w:rsidRPr="005957FB">
              <w:rPr>
                <w:rFonts w:ascii="PT Astra Serif" w:hAnsi="PT Astra Serif"/>
              </w:rPr>
              <w:t>ства от продажи права на заключ</w:t>
            </w:r>
            <w:r w:rsidRPr="005957FB">
              <w:rPr>
                <w:rFonts w:ascii="PT Astra Serif" w:hAnsi="PT Astra Serif"/>
              </w:rPr>
              <w:t>е</w:t>
            </w:r>
            <w:r w:rsidRPr="005957FB">
              <w:rPr>
                <w:rFonts w:ascii="PT Astra Serif" w:hAnsi="PT Astra Serif"/>
              </w:rPr>
              <w:t>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Доходы, получаемые в виде арен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 xml:space="preserve">ной платы за земельные участки, которые расположены в границах городских поселений, находятся в </w:t>
            </w: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федеральной собственности и осуществление полномочий по управлению и распоряжению к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торыми передано органам госуда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ственной власти субъектов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Федерации, а также сре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ства от продажи права на заключ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A35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Доходы от распоряжения правами на результаты интеллектуальной деятельности военного, специал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ного и двойного назначения, нах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дящимися в собственности субъе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к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субъектов Росси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й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Доходы от эксплуатации и испол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зования имущества автомобильных дорог, находящихся в собственн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сти субъектов Российской Федер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ции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Прочие поступления от использ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й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ской Федерации (за исключением имущества бюджетных и автоно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м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ных учреждений субъектов Ро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а также им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щества государственных унита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р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ных предприятий субъектов Ро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в том числе казённых)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 w:rsidRPr="005957FB">
              <w:rPr>
                <w:rFonts w:ascii="PT Astra Serif" w:hAnsi="PT Astra Serif"/>
                <w:b/>
                <w:sz w:val="28"/>
                <w:szCs w:val="28"/>
              </w:rPr>
              <w:br/>
              <w:t>и компенсации затрат государства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субъектов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A35EA5" w:rsidRDefault="005957FB" w:rsidP="00A35EA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EA5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A35EA5">
              <w:rPr>
                <w:rFonts w:ascii="PT Astra Serif" w:hAnsi="PT Astra Serif"/>
                <w:sz w:val="28"/>
                <w:szCs w:val="28"/>
              </w:rPr>
              <w:t>т</w:t>
            </w:r>
            <w:r w:rsidRPr="00A35EA5">
              <w:rPr>
                <w:rFonts w:ascii="PT Astra Serif" w:hAnsi="PT Astra Serif"/>
                <w:sz w:val="28"/>
                <w:szCs w:val="28"/>
              </w:rPr>
              <w:t xml:space="preserve">ных услуг (работ) получателями </w:t>
            </w:r>
            <w:r w:rsidRPr="00A35EA5">
              <w:rPr>
                <w:rFonts w:ascii="PT Astra Serif" w:hAnsi="PT Astra Serif"/>
                <w:sz w:val="28"/>
                <w:szCs w:val="28"/>
              </w:rPr>
              <w:lastRenderedPageBreak/>
              <w:t>средств бюджетов городских окр</w:t>
            </w:r>
            <w:r w:rsidRPr="00A35EA5">
              <w:rPr>
                <w:rFonts w:ascii="PT Astra Serif" w:hAnsi="PT Astra Serif"/>
                <w:sz w:val="28"/>
                <w:szCs w:val="28"/>
              </w:rPr>
              <w:t>у</w:t>
            </w:r>
            <w:r w:rsidRPr="00A35EA5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Прочие доходы от оказания пла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городских окр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зациями) городских округов за в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ы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зациями) муниципальных районов за выполнение определённых функций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штрафов, санкций и возмещения ущерба</w:t>
            </w:r>
          </w:p>
        </w:tc>
      </w:tr>
      <w:tr w:rsidR="005957FB" w:rsidTr="005957FB">
        <w:trPr>
          <w:trHeight w:val="1643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Возмещение ущерба при возни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ют получатели средств бюджета городского округа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Прочее возмещение ущерба, пр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чинённого муниципальному им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ществу городского округа (за 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ключением имущества, закреплё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ного за муниципальными бюдже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т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lastRenderedPageBreak/>
              <w:t>ными (автономными) учреждени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я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ми, унитарными предприятиями)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5957FB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lastRenderedPageBreak/>
              <w:t>Возмещение ущерба при возни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ют получатели средств бюджета муниципального района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Прочее возмещение ущерба, пр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чинённого муниципальному им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ществу муниципального района (за исключением имущества, закре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лённого за муниципальными бю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жетными (автономными) учрежд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ниями, унитарными предприяти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я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ми)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5957FB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ным органом городского округа (муниципальным казённым учр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городского округа за нарушение законодательства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ным органом муниципального района (муниципальным казённым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трактной системе в сфере закупок товаров, работ, услуг для обесп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чения государственных 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пальных нужд (за исключением муниципального контракта, ф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нансируемого за счёт средств 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ниципального дорожного фонда)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убытков, причинённых уклонен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ным органом сельского поселения (муниципальным казённым учр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сельского поселения за нарушение законодательства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ным органом городского посел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ния (муниципальным казённым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 xml:space="preserve">Платежи в целях возмещения </w:t>
            </w: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убытков, причинённых уклонен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ным органом городского округа (муниципальным казённым учр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тракта, финансируемого за счёт средств муниципального дорожн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го фонда, а также иные денежные средства, подлежащие зачислению в бюджет городского округа за нарушение законодательства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A35EA5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</w:pP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Платежи в целях возмещения убытков, причинённых уклонением от заключения с муниципальным органом муниципального района (муниципальным казённым учр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ждением) муниципального ко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н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тракта, финансируемого за счёт средств муниципального дорожн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о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т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ной системе в сфере закупок тов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ным органом сельского поселения (муниципальным казённым учр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 xml:space="preserve">тракта, финансируемого за </w:t>
            </w:r>
            <w:r w:rsidR="00A35EA5" w:rsidRPr="005957FB">
              <w:rPr>
                <w:rFonts w:ascii="PT Astra Serif" w:hAnsi="PT Astra Serif"/>
                <w:sz w:val="28"/>
                <w:szCs w:val="28"/>
              </w:rPr>
              <w:t>счёт</w:t>
            </w:r>
            <w:r w:rsidRPr="005957FB">
              <w:rPr>
                <w:rFonts w:ascii="PT Astra Serif" w:hAnsi="PT Astra Serif"/>
                <w:sz w:val="28"/>
                <w:szCs w:val="28"/>
              </w:rPr>
              <w:t xml:space="preserve"> средств муниципального дорожн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 xml:space="preserve">го фонда, а также иные денежные средства, подлежащие зачислению в бюджет сельского поселения за </w:t>
            </w: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нарушение законодательства 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A35EA5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Платежи в целях возмещения убытков, причинённых уклонением от заключения с муниципальным органом городского поселения (м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у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ниципальным казённым учрежд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нием) муниципального контракта, финансируемого за счёт средств муниципального дорожного фонда, а также иные денежные средства, подлежащие зачислению в бюджет городского поселения за наруш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р</w:t>
            </w:r>
            <w:r w:rsidRPr="00A35EA5">
              <w:rPr>
                <w:rFonts w:ascii="PT Astra Serif" w:hAnsi="PT Astra Serif"/>
                <w:spacing w:val="-2"/>
                <w:sz w:val="28"/>
                <w:szCs w:val="28"/>
              </w:rPr>
              <w:t>ственных и муниципальных нужд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горо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ского округа (муниципальным к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зённым учреждением), в связи с односторонним отказом исполн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муниципального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мун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ципального района (муниципал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ным казённым учреждением), в связи с односторонним отказом исполнителя (подрядчика) от его исполнения (за исключением м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ниципального контракта, фина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сируемого за счёт средств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сел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казённым учреждением), в связи с односторонним отказом исполн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муниципального дорожного фонда)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горо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казённым учреждением), в связи с односторонним отказом исполн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муниципального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дорожного фонда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района, в связи с одн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сторонним отказом исполнителя (подрядчика) от его исполнения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пального контракта, финансиру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дорожного фонда сельского поселения, в связи с односторо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ь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дорожного фонда городского поселения, в связи с односторо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округов)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жетных средств (в части бюджетов муниципальных районов)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жетных средств (в части бюджетов сельских поселений)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поселений)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5957FB" w:rsidRDefault="005957FB" w:rsidP="005957FB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ствами, осуществляющими пер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возки тяжеловесных и (или) кру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п</w:t>
            </w: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ногабаритных грузов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lastRenderedPageBreak/>
              <w:t>0,0</w:t>
            </w:r>
          </w:p>
        </w:tc>
      </w:tr>
      <w:tr w:rsidR="005957FB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муниц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Возмещение потерь сельскохозя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ственного производства, связа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ных с изъятием сельскохозя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субъектов Российской Ф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5957FB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A35EA5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жетов субъектов Российской Ф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дерации от поступления денежных средств, внесённых участником конкурса (аукциона), проводимого в целях заключения государстве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дорожных фондов субъектов Российской Федерации, в качестве обеспечения заявки на участие в таком конкурсе (аукц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оне) в случае уклонения участника конкурса (аукциона) от заключ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ния данного контракта и в иных случаях, установленных законод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а</w:t>
            </w:r>
            <w:r w:rsidRPr="005957FB">
              <w:rPr>
                <w:rFonts w:ascii="PT Astra Serif" w:hAnsi="PT Astra Serif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1411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Возврат декларационного платежа, уплаченного в период с 1 марта 2007 года и до 1 января 2008 года при упрощённом декларировании доходов</w:t>
            </w:r>
          </w:p>
        </w:tc>
        <w:tc>
          <w:tcPr>
            <w:tcW w:w="1418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муниц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5957FB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 xml:space="preserve">Средства самообложения граждан, </w:t>
            </w:r>
            <w:r w:rsidRPr="005957FB">
              <w:rPr>
                <w:rFonts w:ascii="PT Astra Serif" w:hAnsi="PT Astra Serif"/>
                <w:bCs/>
                <w:sz w:val="28"/>
                <w:szCs w:val="28"/>
              </w:rPr>
              <w:br/>
              <w:t>зачисляемые в бюджеты сельских поселений</w:t>
            </w:r>
          </w:p>
        </w:tc>
        <w:tc>
          <w:tcPr>
            <w:tcW w:w="1418" w:type="dxa"/>
            <w:vAlign w:val="bottom"/>
          </w:tcPr>
          <w:p w:rsid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5957FB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5957FB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5957FB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957FB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 xml:space="preserve">Средства самообложения граждан, </w:t>
            </w:r>
            <w:r w:rsidRPr="005957FB">
              <w:rPr>
                <w:rFonts w:ascii="PT Astra Serif" w:hAnsi="PT Astra Serif"/>
                <w:bCs/>
                <w:sz w:val="28"/>
                <w:szCs w:val="28"/>
              </w:rPr>
              <w:br/>
              <w:t>зачисляемые в бюджеты городских поселений</w:t>
            </w:r>
          </w:p>
        </w:tc>
        <w:tc>
          <w:tcPr>
            <w:tcW w:w="1418" w:type="dxa"/>
            <w:vAlign w:val="bottom"/>
          </w:tcPr>
          <w:p w:rsid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5957FB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5957FB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5957FB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957FB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мые в бюджеты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5957FB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957FB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мые в бюджеты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A35EA5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5957FB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5957FB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5957FB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957FB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мые в бюджеты сельских посел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  <w:tc>
          <w:tcPr>
            <w:tcW w:w="1418" w:type="dxa"/>
            <w:vAlign w:val="bottom"/>
          </w:tcPr>
          <w:p w:rsid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5957FB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5957FB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5957FB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5957FB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957FB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Tr="005957FB">
        <w:trPr>
          <w:trHeight w:val="20"/>
        </w:trPr>
        <w:tc>
          <w:tcPr>
            <w:tcW w:w="4397" w:type="dxa"/>
            <w:hideMark/>
          </w:tcPr>
          <w:p w:rsidR="005957FB" w:rsidRPr="005957FB" w:rsidRDefault="005957FB" w:rsidP="005957FB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мые в бюджеты городских посел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е</w:t>
            </w:r>
            <w:r w:rsidRPr="005957FB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  <w:tc>
          <w:tcPr>
            <w:tcW w:w="1418" w:type="dxa"/>
            <w:vAlign w:val="bottom"/>
          </w:tcPr>
          <w:p w:rsid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5957FB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5957FB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Default="00A35EA5" w:rsidP="005957F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5957FB" w:rsidRDefault="00A35EA5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5957FB" w:rsidRDefault="005957FB" w:rsidP="005957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57F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5957FB" w:rsidRDefault="00A35EA5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5957FB" w:rsidRDefault="005957FB" w:rsidP="005957FB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5957FB">
              <w:rPr>
                <w:rFonts w:ascii="PT Astra Serif" w:hAnsi="PT Astra Serif"/>
                <w:szCs w:val="28"/>
              </w:rPr>
              <w:t>100,0</w:t>
            </w:r>
          </w:p>
        </w:tc>
      </w:tr>
    </w:tbl>
    <w:p w:rsidR="005957FB" w:rsidRPr="005957FB" w:rsidRDefault="005957FB" w:rsidP="00891F8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50A30" w:rsidRPr="005957FB" w:rsidRDefault="00750A30" w:rsidP="00891F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957FB">
        <w:rPr>
          <w:rFonts w:ascii="PT Astra Serif" w:hAnsi="PT Astra Serif"/>
          <w:b/>
          <w:sz w:val="28"/>
          <w:szCs w:val="28"/>
        </w:rPr>
        <w:t xml:space="preserve">Примечание. </w:t>
      </w:r>
      <w:r w:rsidRPr="005957FB">
        <w:rPr>
          <w:rFonts w:ascii="PT Astra Serif" w:hAnsi="PT Astra Serif"/>
          <w:sz w:val="28"/>
          <w:szCs w:val="28"/>
        </w:rPr>
        <w:t>Погашение задолженности по пеням и штрафам за несво</w:t>
      </w:r>
      <w:r w:rsidRPr="005957FB">
        <w:rPr>
          <w:rFonts w:ascii="PT Astra Serif" w:hAnsi="PT Astra Serif"/>
          <w:sz w:val="28"/>
          <w:szCs w:val="28"/>
        </w:rPr>
        <w:t>е</w:t>
      </w:r>
      <w:r w:rsidRPr="005957FB">
        <w:rPr>
          <w:rFonts w:ascii="PT Astra Serif" w:hAnsi="PT Astra Serif"/>
          <w:sz w:val="28"/>
          <w:szCs w:val="28"/>
        </w:rPr>
        <w:t>временную уплату налогов и сборов в части отменённых налогов и сборов ос</w:t>
      </w:r>
      <w:r w:rsidRPr="005957FB">
        <w:rPr>
          <w:rFonts w:ascii="PT Astra Serif" w:hAnsi="PT Astra Serif"/>
          <w:sz w:val="28"/>
          <w:szCs w:val="28"/>
        </w:rPr>
        <w:t>у</w:t>
      </w:r>
      <w:r w:rsidRPr="005957FB">
        <w:rPr>
          <w:rFonts w:ascii="PT Astra Serif" w:hAnsi="PT Astra Serif"/>
          <w:sz w:val="28"/>
          <w:szCs w:val="28"/>
        </w:rPr>
        <w:t xml:space="preserve">ществляется по нормативам зачисления соответствующих налогов и сборов </w:t>
      </w:r>
      <w:r w:rsidR="00BA7B9C" w:rsidRPr="005957FB">
        <w:rPr>
          <w:rFonts w:ascii="PT Astra Serif" w:hAnsi="PT Astra Serif"/>
          <w:sz w:val="28"/>
          <w:szCs w:val="28"/>
        </w:rPr>
        <w:br/>
      </w:r>
      <w:r w:rsidRPr="005957FB">
        <w:rPr>
          <w:rFonts w:ascii="PT Astra Serif" w:hAnsi="PT Astra Serif"/>
          <w:sz w:val="28"/>
          <w:szCs w:val="28"/>
        </w:rPr>
        <w:t xml:space="preserve">в областной </w:t>
      </w:r>
      <w:r w:rsidR="000F4C9E">
        <w:rPr>
          <w:rFonts w:ascii="PT Astra Serif" w:hAnsi="PT Astra Serif"/>
          <w:sz w:val="28"/>
          <w:szCs w:val="28"/>
        </w:rPr>
        <w:t xml:space="preserve">бюджет Ульяновской области </w:t>
      </w:r>
      <w:r w:rsidRPr="005957FB">
        <w:rPr>
          <w:rFonts w:ascii="PT Astra Serif" w:hAnsi="PT Astra Serif"/>
          <w:sz w:val="28"/>
          <w:szCs w:val="28"/>
        </w:rPr>
        <w:t>и местные бюджеты</w:t>
      </w:r>
      <w:r w:rsidR="000F4C9E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Pr="005957FB">
        <w:rPr>
          <w:rFonts w:ascii="PT Astra Serif" w:hAnsi="PT Astra Serif"/>
          <w:sz w:val="28"/>
          <w:szCs w:val="28"/>
        </w:rPr>
        <w:t>.</w:t>
      </w:r>
    </w:p>
    <w:p w:rsidR="00BA7B9C" w:rsidRDefault="00BA7B9C" w:rsidP="00891F83">
      <w:pPr>
        <w:jc w:val="center"/>
        <w:rPr>
          <w:sz w:val="28"/>
          <w:szCs w:val="28"/>
        </w:rPr>
      </w:pPr>
    </w:p>
    <w:p w:rsidR="002D1AE7" w:rsidRPr="00750A30" w:rsidRDefault="002D1AE7" w:rsidP="00891F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D1AE7" w:rsidRPr="00750A30" w:rsidSect="0049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59" w:rsidRDefault="00274A59">
      <w:r>
        <w:separator/>
      </w:r>
    </w:p>
  </w:endnote>
  <w:endnote w:type="continuationSeparator" w:id="0">
    <w:p w:rsidR="00274A59" w:rsidRDefault="0027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1E" w:rsidRDefault="008D75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1E" w:rsidRDefault="008D75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B" w:rsidRPr="00052AD3" w:rsidRDefault="008D751E" w:rsidP="008D751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1510мм1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59" w:rsidRDefault="00274A59">
      <w:r>
        <w:separator/>
      </w:r>
    </w:p>
  </w:footnote>
  <w:footnote w:type="continuationSeparator" w:id="0">
    <w:p w:rsidR="00274A59" w:rsidRDefault="0027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B" w:rsidRDefault="005957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7FB" w:rsidRDefault="00595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B" w:rsidRPr="00922298" w:rsidRDefault="005957FB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8D751E">
      <w:rPr>
        <w:rStyle w:val="a5"/>
        <w:noProof/>
        <w:sz w:val="28"/>
        <w:szCs w:val="28"/>
      </w:rPr>
      <w:t>14</w:t>
    </w:r>
    <w:r w:rsidRPr="00922298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1E" w:rsidRDefault="008D7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711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788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13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69E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2AD3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44E1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9F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9D0"/>
    <w:rsid w:val="000E5BEB"/>
    <w:rsid w:val="000E62B2"/>
    <w:rsid w:val="000E6B83"/>
    <w:rsid w:val="000E6FED"/>
    <w:rsid w:val="000E7166"/>
    <w:rsid w:val="000E73AD"/>
    <w:rsid w:val="000E747E"/>
    <w:rsid w:val="000E7779"/>
    <w:rsid w:val="000E77D6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C9E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5A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1CA9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27ECC"/>
    <w:rsid w:val="0013051B"/>
    <w:rsid w:val="001310AE"/>
    <w:rsid w:val="0013142A"/>
    <w:rsid w:val="00131743"/>
    <w:rsid w:val="001319A5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A09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2BF2"/>
    <w:rsid w:val="001731AC"/>
    <w:rsid w:val="00173F7E"/>
    <w:rsid w:val="0017401C"/>
    <w:rsid w:val="00174162"/>
    <w:rsid w:val="00174493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216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785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B7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DA7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AEA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0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95D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A59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339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1B6"/>
    <w:rsid w:val="002B04A3"/>
    <w:rsid w:val="002B07FC"/>
    <w:rsid w:val="002B0CAF"/>
    <w:rsid w:val="002B12C9"/>
    <w:rsid w:val="002B137B"/>
    <w:rsid w:val="002B1EEE"/>
    <w:rsid w:val="002B2471"/>
    <w:rsid w:val="002B24A5"/>
    <w:rsid w:val="002B2B4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6D5"/>
    <w:rsid w:val="002B6CAA"/>
    <w:rsid w:val="002B6F3F"/>
    <w:rsid w:val="002B6FF9"/>
    <w:rsid w:val="002B714F"/>
    <w:rsid w:val="002B73DE"/>
    <w:rsid w:val="002B7690"/>
    <w:rsid w:val="002B7834"/>
    <w:rsid w:val="002B7BE0"/>
    <w:rsid w:val="002B7D1E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5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3A75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4A2"/>
    <w:rsid w:val="00340741"/>
    <w:rsid w:val="00340826"/>
    <w:rsid w:val="00340916"/>
    <w:rsid w:val="00340B48"/>
    <w:rsid w:val="00341520"/>
    <w:rsid w:val="003416D8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B9E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90"/>
    <w:rsid w:val="003928EA"/>
    <w:rsid w:val="00392BBB"/>
    <w:rsid w:val="00392E2F"/>
    <w:rsid w:val="003939BD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557"/>
    <w:rsid w:val="003C090A"/>
    <w:rsid w:val="003C0D9C"/>
    <w:rsid w:val="003C1978"/>
    <w:rsid w:val="003C1D01"/>
    <w:rsid w:val="003C1E36"/>
    <w:rsid w:val="003C1F4E"/>
    <w:rsid w:val="003C2361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C7764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43A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2CD2"/>
    <w:rsid w:val="004040CE"/>
    <w:rsid w:val="00404228"/>
    <w:rsid w:val="00404304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BF7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4F7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0A5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4F8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261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AE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8FE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560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7FB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2CCD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99D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5D2C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397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71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805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04D"/>
    <w:rsid w:val="00694242"/>
    <w:rsid w:val="0069439A"/>
    <w:rsid w:val="0069444D"/>
    <w:rsid w:val="00694481"/>
    <w:rsid w:val="00694612"/>
    <w:rsid w:val="0069474E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231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09C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21DE"/>
    <w:rsid w:val="006F33D4"/>
    <w:rsid w:val="006F3574"/>
    <w:rsid w:val="006F35E0"/>
    <w:rsid w:val="006F3A07"/>
    <w:rsid w:val="006F3BDB"/>
    <w:rsid w:val="006F3CDB"/>
    <w:rsid w:val="006F4555"/>
    <w:rsid w:val="006F45B2"/>
    <w:rsid w:val="006F46E7"/>
    <w:rsid w:val="006F4770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19CD"/>
    <w:rsid w:val="0072266F"/>
    <w:rsid w:val="007226A2"/>
    <w:rsid w:val="00722F07"/>
    <w:rsid w:val="00723786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72A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701"/>
    <w:rsid w:val="0073289D"/>
    <w:rsid w:val="00732A4B"/>
    <w:rsid w:val="00733336"/>
    <w:rsid w:val="007337BA"/>
    <w:rsid w:val="00734477"/>
    <w:rsid w:val="00734479"/>
    <w:rsid w:val="00734862"/>
    <w:rsid w:val="00735020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3F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93D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427"/>
    <w:rsid w:val="00781E07"/>
    <w:rsid w:val="0078202A"/>
    <w:rsid w:val="00782533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1F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4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5B7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2EC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7FA"/>
    <w:rsid w:val="0082383A"/>
    <w:rsid w:val="008246AE"/>
    <w:rsid w:val="008249A6"/>
    <w:rsid w:val="00824DF9"/>
    <w:rsid w:val="0082530A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6C04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37B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4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4948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36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1F83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1F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51E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1F36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E4B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E3"/>
    <w:rsid w:val="00930BB2"/>
    <w:rsid w:val="00930CCA"/>
    <w:rsid w:val="00930E5F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158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5B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2E93"/>
    <w:rsid w:val="00953410"/>
    <w:rsid w:val="00953499"/>
    <w:rsid w:val="00953983"/>
    <w:rsid w:val="00953A30"/>
    <w:rsid w:val="00953BA2"/>
    <w:rsid w:val="00954063"/>
    <w:rsid w:val="009542E5"/>
    <w:rsid w:val="009542F1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2A3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865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9EC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1DD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5E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5C7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A40"/>
    <w:rsid w:val="00A12D1C"/>
    <w:rsid w:val="00A13399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19E"/>
    <w:rsid w:val="00A3438B"/>
    <w:rsid w:val="00A345C2"/>
    <w:rsid w:val="00A34CD1"/>
    <w:rsid w:val="00A34DED"/>
    <w:rsid w:val="00A350C9"/>
    <w:rsid w:val="00A35262"/>
    <w:rsid w:val="00A35C5A"/>
    <w:rsid w:val="00A35C84"/>
    <w:rsid w:val="00A35EA5"/>
    <w:rsid w:val="00A3623E"/>
    <w:rsid w:val="00A36505"/>
    <w:rsid w:val="00A370E3"/>
    <w:rsid w:val="00A374C0"/>
    <w:rsid w:val="00A40538"/>
    <w:rsid w:val="00A40ED7"/>
    <w:rsid w:val="00A411A6"/>
    <w:rsid w:val="00A412AB"/>
    <w:rsid w:val="00A412F7"/>
    <w:rsid w:val="00A41771"/>
    <w:rsid w:val="00A41D7B"/>
    <w:rsid w:val="00A423C1"/>
    <w:rsid w:val="00A42E6F"/>
    <w:rsid w:val="00A430D6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66F"/>
    <w:rsid w:val="00A466E8"/>
    <w:rsid w:val="00A468F1"/>
    <w:rsid w:val="00A47356"/>
    <w:rsid w:val="00A47379"/>
    <w:rsid w:val="00A47596"/>
    <w:rsid w:val="00A47902"/>
    <w:rsid w:val="00A47BD5"/>
    <w:rsid w:val="00A507B1"/>
    <w:rsid w:val="00A508D4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0C9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28D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6D60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97E46"/>
    <w:rsid w:val="00BA076E"/>
    <w:rsid w:val="00BA08B9"/>
    <w:rsid w:val="00BA0A23"/>
    <w:rsid w:val="00BA1605"/>
    <w:rsid w:val="00BA1CC2"/>
    <w:rsid w:val="00BA204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73A"/>
    <w:rsid w:val="00BA792F"/>
    <w:rsid w:val="00BA7A8A"/>
    <w:rsid w:val="00BA7B39"/>
    <w:rsid w:val="00BA7B9C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64A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0FB"/>
    <w:rsid w:val="00BD6333"/>
    <w:rsid w:val="00BD63B8"/>
    <w:rsid w:val="00BD64AC"/>
    <w:rsid w:val="00BD70B2"/>
    <w:rsid w:val="00BD7362"/>
    <w:rsid w:val="00BD7443"/>
    <w:rsid w:val="00BD7501"/>
    <w:rsid w:val="00BD7893"/>
    <w:rsid w:val="00BE00AF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031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BD7"/>
    <w:rsid w:val="00CB29C9"/>
    <w:rsid w:val="00CB2B5C"/>
    <w:rsid w:val="00CB3033"/>
    <w:rsid w:val="00CB379D"/>
    <w:rsid w:val="00CB3FC4"/>
    <w:rsid w:val="00CB43C0"/>
    <w:rsid w:val="00CB444A"/>
    <w:rsid w:val="00CB450F"/>
    <w:rsid w:val="00CB4726"/>
    <w:rsid w:val="00CB4BEE"/>
    <w:rsid w:val="00CB5689"/>
    <w:rsid w:val="00CB5A7C"/>
    <w:rsid w:val="00CB5EE4"/>
    <w:rsid w:val="00CB6454"/>
    <w:rsid w:val="00CB64BE"/>
    <w:rsid w:val="00CB65D5"/>
    <w:rsid w:val="00CB6F04"/>
    <w:rsid w:val="00CB7979"/>
    <w:rsid w:val="00CB7B0D"/>
    <w:rsid w:val="00CB7EAC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3D0"/>
    <w:rsid w:val="00CE49E1"/>
    <w:rsid w:val="00CE4F60"/>
    <w:rsid w:val="00CE561C"/>
    <w:rsid w:val="00CE5865"/>
    <w:rsid w:val="00CE5DC2"/>
    <w:rsid w:val="00CE6602"/>
    <w:rsid w:val="00CE6917"/>
    <w:rsid w:val="00CE6A90"/>
    <w:rsid w:val="00CE6F42"/>
    <w:rsid w:val="00CE70A4"/>
    <w:rsid w:val="00CE7180"/>
    <w:rsid w:val="00CE73AB"/>
    <w:rsid w:val="00CE73BC"/>
    <w:rsid w:val="00CE7431"/>
    <w:rsid w:val="00CE7FE5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879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2AD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7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3E19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4DFA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6C9E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626"/>
    <w:rsid w:val="00DC1D63"/>
    <w:rsid w:val="00DC22A6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1B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3DEF"/>
    <w:rsid w:val="00DE423E"/>
    <w:rsid w:val="00DE47A1"/>
    <w:rsid w:val="00DE4A9E"/>
    <w:rsid w:val="00DE4B8F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574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479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3EB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9F3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6D7"/>
    <w:rsid w:val="00E4786F"/>
    <w:rsid w:val="00E47F7E"/>
    <w:rsid w:val="00E5010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5A8C"/>
    <w:rsid w:val="00EB6249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A8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4C1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49C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2D83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5E5E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4845"/>
    <w:rsid w:val="00F6501E"/>
    <w:rsid w:val="00F65092"/>
    <w:rsid w:val="00F65AB9"/>
    <w:rsid w:val="00F66597"/>
    <w:rsid w:val="00F66B2C"/>
    <w:rsid w:val="00F66E38"/>
    <w:rsid w:val="00F671C9"/>
    <w:rsid w:val="00F67366"/>
    <w:rsid w:val="00F67408"/>
    <w:rsid w:val="00F67589"/>
    <w:rsid w:val="00F67830"/>
    <w:rsid w:val="00F678AB"/>
    <w:rsid w:val="00F67A8C"/>
    <w:rsid w:val="00F67C79"/>
    <w:rsid w:val="00F70037"/>
    <w:rsid w:val="00F7055A"/>
    <w:rsid w:val="00F7079B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6B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C78"/>
    <w:rsid w:val="00F94F9D"/>
    <w:rsid w:val="00F95790"/>
    <w:rsid w:val="00F961FA"/>
    <w:rsid w:val="00F96536"/>
    <w:rsid w:val="00F96800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3FD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4FA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C7930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100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BA9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1610FE"/>
    <w:rPr>
      <w:sz w:val="28"/>
      <w:lang w:val="ru-RU" w:eastAsia="ru-RU" w:bidi="ar-SA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C121B"/>
    <w:rPr>
      <w:sz w:val="16"/>
      <w:szCs w:val="16"/>
    </w:rPr>
  </w:style>
  <w:style w:type="paragraph" w:styleId="33">
    <w:name w:val="Body Text Indent 3"/>
    <w:basedOn w:val="a"/>
    <w:link w:val="34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character" w:customStyle="1" w:styleId="30">
    <w:name w:val="Заголовок 3 Знак"/>
    <w:basedOn w:val="a0"/>
    <w:link w:val="3"/>
    <w:rsid w:val="005957FB"/>
    <w:rPr>
      <w:b/>
      <w:sz w:val="28"/>
    </w:rPr>
  </w:style>
  <w:style w:type="character" w:customStyle="1" w:styleId="ae">
    <w:name w:val="Подзаголовок Знак"/>
    <w:basedOn w:val="a0"/>
    <w:link w:val="ad"/>
    <w:rsid w:val="005957F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1610FE"/>
    <w:rPr>
      <w:sz w:val="28"/>
      <w:lang w:val="ru-RU" w:eastAsia="ru-RU" w:bidi="ar-SA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C121B"/>
    <w:rPr>
      <w:sz w:val="16"/>
      <w:szCs w:val="16"/>
    </w:rPr>
  </w:style>
  <w:style w:type="paragraph" w:styleId="33">
    <w:name w:val="Body Text Indent 3"/>
    <w:basedOn w:val="a"/>
    <w:link w:val="34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character" w:customStyle="1" w:styleId="30">
    <w:name w:val="Заголовок 3 Знак"/>
    <w:basedOn w:val="a0"/>
    <w:link w:val="3"/>
    <w:rsid w:val="005957FB"/>
    <w:rPr>
      <w:b/>
      <w:sz w:val="28"/>
    </w:rPr>
  </w:style>
  <w:style w:type="character" w:customStyle="1" w:styleId="ae">
    <w:name w:val="Подзаголовок Знак"/>
    <w:basedOn w:val="a0"/>
    <w:link w:val="ad"/>
    <w:rsid w:val="005957F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0687-1B66-4545-AE9C-44E16BF7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16</TotalTime>
  <Pages>14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Макеева Мария Юрьевна</cp:lastModifiedBy>
  <cp:revision>14</cp:revision>
  <cp:lastPrinted>2020-10-21T09:36:00Z</cp:lastPrinted>
  <dcterms:created xsi:type="dcterms:W3CDTF">2020-10-13T04:29:00Z</dcterms:created>
  <dcterms:modified xsi:type="dcterms:W3CDTF">2021-10-15T06:56:00Z</dcterms:modified>
</cp:coreProperties>
</file>