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55B8B" w:rsidRPr="00855B8B" w:rsidTr="002A1AE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55B8B" w:rsidRPr="00855B8B" w:rsidRDefault="00855B8B" w:rsidP="00855B8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5B8B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55B8B" w:rsidRPr="00855B8B" w:rsidTr="002A1AE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55B8B" w:rsidRPr="00855B8B" w:rsidRDefault="00855B8B" w:rsidP="00855B8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855B8B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855B8B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55B8B" w:rsidRPr="00855B8B" w:rsidTr="002A1AE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55B8B" w:rsidRPr="00855B8B" w:rsidRDefault="00855B8B" w:rsidP="00855B8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 августа</w:t>
            </w:r>
            <w:r w:rsidRPr="00855B8B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55B8B" w:rsidRPr="00855B8B" w:rsidRDefault="00855B8B" w:rsidP="00855B8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55B8B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450</w:t>
            </w:r>
            <w:bookmarkStart w:id="0" w:name="_GoBack"/>
            <w:bookmarkEnd w:id="0"/>
            <w:r w:rsidRPr="00855B8B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165E74" w:rsidRDefault="00165E74" w:rsidP="00654807">
      <w:pPr>
        <w:jc w:val="both"/>
        <w:rPr>
          <w:rFonts w:ascii="PT Astra Serif" w:hAnsi="PT Astra Serif"/>
          <w:b/>
          <w:bCs/>
        </w:rPr>
      </w:pPr>
    </w:p>
    <w:p w:rsidR="00766001" w:rsidRDefault="00766001" w:rsidP="00654807">
      <w:pPr>
        <w:jc w:val="both"/>
        <w:rPr>
          <w:rFonts w:ascii="PT Astra Serif" w:hAnsi="PT Astra Serif"/>
          <w:b/>
          <w:bCs/>
        </w:rPr>
      </w:pPr>
    </w:p>
    <w:p w:rsidR="00DF3C78" w:rsidRDefault="00DF3C78" w:rsidP="00766001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766001" w:rsidRPr="007F1A95" w:rsidRDefault="00766001" w:rsidP="00766001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584805" w:rsidRPr="007F1A95" w:rsidRDefault="00A5239B" w:rsidP="00766001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7F1A95">
        <w:rPr>
          <w:rFonts w:ascii="PT Astra Serif" w:hAnsi="PT Astra Serif"/>
          <w:b/>
          <w:iCs/>
          <w:sz w:val="28"/>
          <w:szCs w:val="28"/>
        </w:rPr>
        <w:t>Об утверждении распределения</w:t>
      </w:r>
      <w:r w:rsidR="00654807" w:rsidRPr="007F1A95">
        <w:rPr>
          <w:rFonts w:ascii="PT Astra Serif" w:hAnsi="PT Astra Serif"/>
          <w:b/>
          <w:iCs/>
          <w:sz w:val="28"/>
          <w:szCs w:val="28"/>
        </w:rPr>
        <w:t xml:space="preserve"> </w:t>
      </w:r>
      <w:r w:rsidR="00806E09" w:rsidRPr="007F1A95">
        <w:rPr>
          <w:rFonts w:ascii="PT Astra Serif" w:hAnsi="PT Astra Serif"/>
          <w:b/>
          <w:iCs/>
          <w:sz w:val="28"/>
          <w:szCs w:val="28"/>
        </w:rPr>
        <w:t xml:space="preserve">иных </w:t>
      </w:r>
      <w:r w:rsidR="003E5F8A" w:rsidRPr="007F1A95">
        <w:rPr>
          <w:rFonts w:ascii="PT Astra Serif" w:hAnsi="PT Astra Serif"/>
          <w:b/>
          <w:iCs/>
          <w:sz w:val="28"/>
          <w:szCs w:val="28"/>
        </w:rPr>
        <w:t xml:space="preserve">дотаций </w:t>
      </w:r>
      <w:r w:rsidR="00654807" w:rsidRPr="007F1A95">
        <w:rPr>
          <w:rFonts w:ascii="PT Astra Serif" w:hAnsi="PT Astra Serif"/>
          <w:b/>
          <w:iCs/>
          <w:sz w:val="28"/>
          <w:szCs w:val="28"/>
        </w:rPr>
        <w:t>из областного бюджета Ульяновской области бюджетам городских</w:t>
      </w:r>
      <w:r w:rsidRPr="007F1A95">
        <w:rPr>
          <w:rFonts w:ascii="PT Astra Serif" w:hAnsi="PT Astra Serif"/>
          <w:b/>
          <w:iCs/>
          <w:sz w:val="28"/>
          <w:szCs w:val="28"/>
        </w:rPr>
        <w:t xml:space="preserve"> и</w:t>
      </w:r>
      <w:r w:rsidR="00654807" w:rsidRPr="007F1A95">
        <w:rPr>
          <w:rFonts w:ascii="PT Astra Serif" w:hAnsi="PT Astra Serif"/>
          <w:b/>
          <w:iCs/>
          <w:sz w:val="28"/>
          <w:szCs w:val="28"/>
        </w:rPr>
        <w:t xml:space="preserve"> сельских поселений Ульяновской области, которым </w:t>
      </w:r>
      <w:r w:rsidR="004343DF" w:rsidRPr="007F1A95">
        <w:rPr>
          <w:rFonts w:ascii="PT Astra Serif" w:hAnsi="PT Astra Serif"/>
          <w:b/>
          <w:iCs/>
          <w:sz w:val="28"/>
          <w:szCs w:val="28"/>
        </w:rPr>
        <w:t xml:space="preserve">по результатам проведения </w:t>
      </w:r>
      <w:r w:rsidR="00654807" w:rsidRPr="007F1A95">
        <w:rPr>
          <w:rFonts w:ascii="PT Astra Serif" w:hAnsi="PT Astra Serif"/>
          <w:b/>
          <w:iCs/>
          <w:sz w:val="28"/>
          <w:szCs w:val="28"/>
        </w:rPr>
        <w:br/>
      </w:r>
      <w:r w:rsidR="004343DF" w:rsidRPr="007F1A95">
        <w:rPr>
          <w:rFonts w:ascii="PT Astra Serif" w:hAnsi="PT Astra Serif"/>
          <w:b/>
          <w:iCs/>
          <w:sz w:val="28"/>
          <w:szCs w:val="28"/>
        </w:rPr>
        <w:t xml:space="preserve">ежегодного областного конкурса «Лучшие городские и сельские </w:t>
      </w:r>
      <w:r w:rsidR="00654807" w:rsidRPr="007F1A95">
        <w:rPr>
          <w:rFonts w:ascii="PT Astra Serif" w:hAnsi="PT Astra Serif"/>
          <w:b/>
          <w:iCs/>
          <w:sz w:val="28"/>
          <w:szCs w:val="28"/>
        </w:rPr>
        <w:br/>
      </w:r>
      <w:r w:rsidR="004343DF" w:rsidRPr="007F1A95">
        <w:rPr>
          <w:rFonts w:ascii="PT Astra Serif" w:hAnsi="PT Astra Serif"/>
          <w:b/>
          <w:iCs/>
          <w:sz w:val="28"/>
          <w:szCs w:val="28"/>
        </w:rPr>
        <w:t xml:space="preserve">поселения Ульяновской области» присвоены звания </w:t>
      </w:r>
      <w:r w:rsidR="00654807" w:rsidRPr="007F1A95">
        <w:rPr>
          <w:rFonts w:ascii="PT Astra Serif" w:hAnsi="PT Astra Serif"/>
          <w:b/>
          <w:iCs/>
          <w:sz w:val="28"/>
          <w:szCs w:val="28"/>
        </w:rPr>
        <w:br/>
      </w:r>
      <w:r w:rsidR="004343DF" w:rsidRPr="007F1A95">
        <w:rPr>
          <w:rFonts w:ascii="PT Astra Serif" w:hAnsi="PT Astra Serif"/>
          <w:b/>
          <w:iCs/>
          <w:sz w:val="28"/>
          <w:szCs w:val="28"/>
        </w:rPr>
        <w:t>«Лучшее городск</w:t>
      </w:r>
      <w:r w:rsidR="00806E09" w:rsidRPr="007F1A95">
        <w:rPr>
          <w:rFonts w:ascii="PT Astra Serif" w:hAnsi="PT Astra Serif"/>
          <w:b/>
          <w:iCs/>
          <w:sz w:val="28"/>
          <w:szCs w:val="28"/>
        </w:rPr>
        <w:t>о</w:t>
      </w:r>
      <w:r w:rsidR="004343DF" w:rsidRPr="007F1A95">
        <w:rPr>
          <w:rFonts w:ascii="PT Astra Serif" w:hAnsi="PT Astra Serif"/>
          <w:b/>
          <w:iCs/>
          <w:sz w:val="28"/>
          <w:szCs w:val="28"/>
        </w:rPr>
        <w:t xml:space="preserve">е поселение Ульяновской области» </w:t>
      </w:r>
      <w:r w:rsidR="00654807" w:rsidRPr="007F1A95">
        <w:rPr>
          <w:rFonts w:ascii="PT Astra Serif" w:hAnsi="PT Astra Serif"/>
          <w:b/>
          <w:iCs/>
          <w:sz w:val="28"/>
          <w:szCs w:val="28"/>
        </w:rPr>
        <w:br/>
      </w:r>
      <w:r w:rsidR="004343DF" w:rsidRPr="007F1A95">
        <w:rPr>
          <w:rFonts w:ascii="PT Astra Serif" w:hAnsi="PT Astra Serif"/>
          <w:b/>
          <w:iCs/>
          <w:sz w:val="28"/>
          <w:szCs w:val="28"/>
        </w:rPr>
        <w:t>и «Лучшее сельское поселение Ульяновской области»</w:t>
      </w:r>
      <w:r w:rsidR="007F6A06" w:rsidRPr="007F1A95">
        <w:rPr>
          <w:rFonts w:ascii="PT Astra Serif" w:hAnsi="PT Astra Serif"/>
          <w:b/>
          <w:iCs/>
          <w:sz w:val="28"/>
          <w:szCs w:val="28"/>
        </w:rPr>
        <w:t xml:space="preserve"> </w:t>
      </w:r>
      <w:r w:rsidR="007F6A06" w:rsidRPr="007F1A95">
        <w:rPr>
          <w:rFonts w:ascii="PT Astra Serif" w:hAnsi="PT Astra Serif"/>
          <w:b/>
          <w:iCs/>
          <w:sz w:val="28"/>
          <w:szCs w:val="28"/>
        </w:rPr>
        <w:br/>
        <w:t>по итогам 2020</w:t>
      </w:r>
      <w:r w:rsidR="00136AE0" w:rsidRPr="007F1A95">
        <w:rPr>
          <w:rFonts w:ascii="PT Astra Serif" w:hAnsi="PT Astra Serif"/>
          <w:b/>
          <w:iCs/>
          <w:sz w:val="28"/>
          <w:szCs w:val="28"/>
        </w:rPr>
        <w:t xml:space="preserve"> года</w:t>
      </w:r>
    </w:p>
    <w:p w:rsidR="00584805" w:rsidRPr="007F1A95" w:rsidRDefault="00584805" w:rsidP="00654807">
      <w:pPr>
        <w:widowControl w:val="0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CA2750" w:rsidRPr="00766001" w:rsidRDefault="0070692F" w:rsidP="00766001">
      <w:pPr>
        <w:pStyle w:val="1"/>
        <w:ind w:firstLine="709"/>
        <w:jc w:val="both"/>
        <w:rPr>
          <w:rFonts w:ascii="PT Astra Serif" w:hAnsi="PT Astra Serif"/>
          <w:bCs/>
        </w:rPr>
      </w:pPr>
      <w:r w:rsidRPr="00766001">
        <w:rPr>
          <w:rFonts w:ascii="PT Astra Serif" w:hAnsi="PT Astra Serif"/>
          <w:bCs/>
        </w:rPr>
        <w:t>В соответствии с постановлением Правите</w:t>
      </w:r>
      <w:r w:rsidR="00996623" w:rsidRPr="00766001">
        <w:rPr>
          <w:rFonts w:ascii="PT Astra Serif" w:hAnsi="PT Astra Serif"/>
          <w:bCs/>
        </w:rPr>
        <w:t xml:space="preserve">льства Ульяновской области </w:t>
      </w:r>
      <w:r w:rsidR="00F34194" w:rsidRPr="00766001">
        <w:rPr>
          <w:rFonts w:ascii="PT Astra Serif" w:hAnsi="PT Astra Serif"/>
          <w:bCs/>
        </w:rPr>
        <w:t xml:space="preserve"> </w:t>
      </w:r>
      <w:r w:rsidR="00766001">
        <w:rPr>
          <w:rFonts w:ascii="PT Astra Serif" w:hAnsi="PT Astra Serif"/>
          <w:bCs/>
        </w:rPr>
        <w:br/>
      </w:r>
      <w:r w:rsidR="00996623" w:rsidRPr="00766001">
        <w:rPr>
          <w:rFonts w:ascii="PT Astra Serif" w:hAnsi="PT Astra Serif"/>
          <w:bCs/>
        </w:rPr>
        <w:t>от 0</w:t>
      </w:r>
      <w:r w:rsidR="001F615F" w:rsidRPr="00766001">
        <w:rPr>
          <w:rFonts w:ascii="PT Astra Serif" w:hAnsi="PT Astra Serif"/>
          <w:bCs/>
        </w:rPr>
        <w:t>7</w:t>
      </w:r>
      <w:r w:rsidR="00996623" w:rsidRPr="00766001">
        <w:rPr>
          <w:rFonts w:ascii="PT Astra Serif" w:hAnsi="PT Astra Serif"/>
          <w:bCs/>
        </w:rPr>
        <w:t>.0</w:t>
      </w:r>
      <w:r w:rsidR="001F615F" w:rsidRPr="00766001">
        <w:rPr>
          <w:rFonts w:ascii="PT Astra Serif" w:hAnsi="PT Astra Serif"/>
          <w:bCs/>
        </w:rPr>
        <w:t>4</w:t>
      </w:r>
      <w:r w:rsidR="00996623" w:rsidRPr="00766001">
        <w:rPr>
          <w:rFonts w:ascii="PT Astra Serif" w:hAnsi="PT Astra Serif"/>
          <w:bCs/>
        </w:rPr>
        <w:t>.20</w:t>
      </w:r>
      <w:r w:rsidR="001F615F" w:rsidRPr="00766001">
        <w:rPr>
          <w:rFonts w:ascii="PT Astra Serif" w:hAnsi="PT Astra Serif"/>
          <w:bCs/>
        </w:rPr>
        <w:t>20</w:t>
      </w:r>
      <w:r w:rsidR="00996623" w:rsidRPr="00766001">
        <w:rPr>
          <w:rFonts w:ascii="PT Astra Serif" w:hAnsi="PT Astra Serif"/>
          <w:bCs/>
        </w:rPr>
        <w:t xml:space="preserve"> № </w:t>
      </w:r>
      <w:r w:rsidR="001F615F" w:rsidRPr="00766001">
        <w:rPr>
          <w:rFonts w:ascii="PT Astra Serif" w:hAnsi="PT Astra Serif"/>
          <w:bCs/>
        </w:rPr>
        <w:t>158</w:t>
      </w:r>
      <w:r w:rsidRPr="00766001">
        <w:rPr>
          <w:rFonts w:ascii="PT Astra Serif" w:hAnsi="PT Astra Serif"/>
          <w:bCs/>
        </w:rPr>
        <w:t>-П «</w:t>
      </w:r>
      <w:r w:rsidR="004A37A6" w:rsidRPr="00766001">
        <w:rPr>
          <w:rFonts w:ascii="PT Astra Serif" w:hAnsi="PT Astra Serif"/>
          <w:bCs/>
        </w:rPr>
        <w:t>О</w:t>
      </w:r>
      <w:r w:rsidR="00C8479B" w:rsidRPr="00766001">
        <w:rPr>
          <w:rFonts w:ascii="PT Astra Serif" w:hAnsi="PT Astra Serif"/>
          <w:bCs/>
        </w:rPr>
        <w:t xml:space="preserve"> предоставлении иных дотаций из областного бюджета Ульяновской области бюджетам городских и сельских поселений Ульяновской области, которым по результатам проведения ежегодного областного конкурса «Лучшие городские и сельские поселения Ульяновской области» присвоены звания «Лучшее городск</w:t>
      </w:r>
      <w:r w:rsidR="00806E09" w:rsidRPr="00766001">
        <w:rPr>
          <w:rFonts w:ascii="PT Astra Serif" w:hAnsi="PT Astra Serif"/>
          <w:bCs/>
        </w:rPr>
        <w:t>о</w:t>
      </w:r>
      <w:r w:rsidR="00C8479B" w:rsidRPr="00766001">
        <w:rPr>
          <w:rFonts w:ascii="PT Astra Serif" w:hAnsi="PT Astra Serif"/>
          <w:bCs/>
        </w:rPr>
        <w:t>е поселение Ульяновской области» и «Лучшее сельское поселение Ульяновской области»</w:t>
      </w:r>
      <w:r w:rsidR="00D265E2" w:rsidRPr="00766001">
        <w:rPr>
          <w:rFonts w:ascii="PT Astra Serif" w:hAnsi="PT Astra Serif"/>
        </w:rPr>
        <w:t xml:space="preserve"> Правительство Ульяновской области</w:t>
      </w:r>
      <w:r w:rsidR="00165E74" w:rsidRPr="00766001">
        <w:rPr>
          <w:rFonts w:ascii="PT Astra Serif" w:hAnsi="PT Astra Serif"/>
        </w:rPr>
        <w:t xml:space="preserve"> </w:t>
      </w:r>
      <w:proofErr w:type="gramStart"/>
      <w:r w:rsidR="00D265E2" w:rsidRPr="00766001">
        <w:rPr>
          <w:rFonts w:ascii="PT Astra Serif" w:hAnsi="PT Astra Serif"/>
        </w:rPr>
        <w:t>п</w:t>
      </w:r>
      <w:proofErr w:type="gramEnd"/>
      <w:r w:rsidR="00D265E2" w:rsidRPr="00766001">
        <w:rPr>
          <w:rFonts w:ascii="PT Astra Serif" w:hAnsi="PT Astra Serif"/>
        </w:rPr>
        <w:t xml:space="preserve"> о с т а н </w:t>
      </w:r>
      <w:proofErr w:type="gramStart"/>
      <w:r w:rsidR="00D265E2" w:rsidRPr="00766001">
        <w:rPr>
          <w:rFonts w:ascii="PT Astra Serif" w:hAnsi="PT Astra Serif"/>
        </w:rPr>
        <w:t>о</w:t>
      </w:r>
      <w:proofErr w:type="gramEnd"/>
      <w:r w:rsidR="00D265E2" w:rsidRPr="00766001">
        <w:rPr>
          <w:rFonts w:ascii="PT Astra Serif" w:hAnsi="PT Astra Serif"/>
        </w:rPr>
        <w:t xml:space="preserve"> в л я е т</w:t>
      </w:r>
      <w:r w:rsidR="004A37A6" w:rsidRPr="00766001">
        <w:rPr>
          <w:rFonts w:ascii="PT Astra Serif" w:hAnsi="PT Astra Serif"/>
          <w:bCs/>
        </w:rPr>
        <w:t>:</w:t>
      </w:r>
    </w:p>
    <w:p w:rsidR="0035398E" w:rsidRPr="00766001" w:rsidRDefault="00C3622B" w:rsidP="00766001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766001">
        <w:rPr>
          <w:rFonts w:ascii="PT Astra Serif" w:hAnsi="PT Astra Serif"/>
          <w:iCs/>
          <w:sz w:val="28"/>
          <w:szCs w:val="28"/>
        </w:rPr>
        <w:t>1.</w:t>
      </w:r>
      <w:r w:rsidR="009F2608" w:rsidRPr="00766001">
        <w:rPr>
          <w:rFonts w:ascii="PT Astra Serif" w:hAnsi="PT Astra Serif"/>
          <w:iCs/>
          <w:sz w:val="28"/>
          <w:szCs w:val="28"/>
        </w:rPr>
        <w:t> </w:t>
      </w:r>
      <w:r w:rsidR="0035398E" w:rsidRPr="00766001">
        <w:rPr>
          <w:rFonts w:ascii="PT Astra Serif" w:hAnsi="PT Astra Serif"/>
          <w:iCs/>
          <w:sz w:val="28"/>
          <w:szCs w:val="28"/>
        </w:rPr>
        <w:t xml:space="preserve">Утвердить прилагаемое распределение </w:t>
      </w:r>
      <w:r w:rsidR="00250130" w:rsidRPr="00766001">
        <w:rPr>
          <w:rFonts w:ascii="PT Astra Serif" w:hAnsi="PT Astra Serif"/>
          <w:iCs/>
          <w:sz w:val="28"/>
          <w:szCs w:val="28"/>
        </w:rPr>
        <w:t xml:space="preserve">иных </w:t>
      </w:r>
      <w:r w:rsidR="00654807" w:rsidRPr="00766001">
        <w:rPr>
          <w:rFonts w:ascii="PT Astra Serif" w:hAnsi="PT Astra Serif"/>
          <w:iCs/>
          <w:sz w:val="28"/>
          <w:szCs w:val="28"/>
        </w:rPr>
        <w:t>дотаций</w:t>
      </w:r>
      <w:r w:rsidR="00806E09" w:rsidRPr="00766001">
        <w:rPr>
          <w:rFonts w:ascii="PT Astra Serif" w:hAnsi="PT Astra Serif"/>
          <w:iCs/>
          <w:sz w:val="28"/>
          <w:szCs w:val="28"/>
        </w:rPr>
        <w:t xml:space="preserve"> </w:t>
      </w:r>
      <w:r w:rsidR="00654807" w:rsidRPr="00766001">
        <w:rPr>
          <w:rFonts w:ascii="PT Astra Serif" w:hAnsi="PT Astra Serif"/>
          <w:iCs/>
          <w:sz w:val="28"/>
          <w:szCs w:val="28"/>
        </w:rPr>
        <w:t>из областного бюджета Ульяновской области бюджетам городских и сельских поселений Ульяновской области, которым</w:t>
      </w:r>
      <w:r w:rsidR="00F34194" w:rsidRPr="00766001">
        <w:rPr>
          <w:rFonts w:ascii="PT Astra Serif" w:hAnsi="PT Astra Serif"/>
          <w:bCs/>
          <w:spacing w:val="-2"/>
          <w:sz w:val="28"/>
          <w:szCs w:val="28"/>
        </w:rPr>
        <w:t xml:space="preserve"> </w:t>
      </w:r>
      <w:r w:rsidR="004343DF" w:rsidRPr="00766001">
        <w:rPr>
          <w:rFonts w:ascii="PT Astra Serif" w:hAnsi="PT Astra Serif"/>
          <w:iCs/>
          <w:sz w:val="28"/>
          <w:szCs w:val="28"/>
        </w:rPr>
        <w:t>по результатам проведения ежегодного областного конкурса «Лучшие городские и сельские поселения Ульяновской области» присвоены звания «Лучшее городск</w:t>
      </w:r>
      <w:r w:rsidR="00806E09" w:rsidRPr="00766001">
        <w:rPr>
          <w:rFonts w:ascii="PT Astra Serif" w:hAnsi="PT Astra Serif"/>
          <w:iCs/>
          <w:sz w:val="28"/>
          <w:szCs w:val="28"/>
        </w:rPr>
        <w:t>о</w:t>
      </w:r>
      <w:r w:rsidR="004343DF" w:rsidRPr="00766001">
        <w:rPr>
          <w:rFonts w:ascii="PT Astra Serif" w:hAnsi="PT Astra Serif"/>
          <w:iCs/>
          <w:sz w:val="28"/>
          <w:szCs w:val="28"/>
        </w:rPr>
        <w:t>е поселение Ульяновской области» и «Лучшее сельское поселение Ульяновской области»</w:t>
      </w:r>
      <w:r w:rsidR="00136AE0" w:rsidRPr="00766001">
        <w:rPr>
          <w:rFonts w:ascii="PT Astra Serif" w:hAnsi="PT Astra Serif"/>
          <w:iCs/>
          <w:sz w:val="28"/>
          <w:szCs w:val="28"/>
        </w:rPr>
        <w:t xml:space="preserve"> по итогам </w:t>
      </w:r>
      <w:r w:rsidR="00DF3C78" w:rsidRPr="00766001">
        <w:rPr>
          <w:rFonts w:ascii="PT Astra Serif" w:hAnsi="PT Astra Serif"/>
          <w:iCs/>
          <w:sz w:val="28"/>
          <w:szCs w:val="28"/>
        </w:rPr>
        <w:br/>
      </w:r>
      <w:r w:rsidR="004F5434" w:rsidRPr="00766001">
        <w:rPr>
          <w:rFonts w:ascii="PT Astra Serif" w:hAnsi="PT Astra Serif"/>
          <w:iCs/>
          <w:sz w:val="28"/>
          <w:szCs w:val="28"/>
        </w:rPr>
        <w:t>2020</w:t>
      </w:r>
      <w:r w:rsidR="00136AE0" w:rsidRPr="00766001">
        <w:rPr>
          <w:rFonts w:ascii="PT Astra Serif" w:hAnsi="PT Astra Serif"/>
          <w:iCs/>
          <w:sz w:val="28"/>
          <w:szCs w:val="28"/>
        </w:rPr>
        <w:t xml:space="preserve"> года</w:t>
      </w:r>
      <w:r w:rsidR="00806E09" w:rsidRPr="00766001">
        <w:rPr>
          <w:rFonts w:ascii="PT Astra Serif" w:hAnsi="PT Astra Serif"/>
          <w:bCs/>
          <w:spacing w:val="-2"/>
          <w:sz w:val="28"/>
          <w:szCs w:val="28"/>
        </w:rPr>
        <w:t>.</w:t>
      </w:r>
    </w:p>
    <w:p w:rsidR="0035398E" w:rsidRPr="00766001" w:rsidRDefault="009F2608" w:rsidP="00766001">
      <w:pPr>
        <w:pStyle w:val="1"/>
        <w:ind w:firstLine="709"/>
        <w:jc w:val="both"/>
        <w:rPr>
          <w:rFonts w:ascii="PT Astra Serif" w:hAnsi="PT Astra Serif"/>
          <w:bCs/>
        </w:rPr>
      </w:pPr>
      <w:r w:rsidRPr="00766001">
        <w:rPr>
          <w:rFonts w:ascii="PT Astra Serif" w:hAnsi="PT Astra Serif"/>
          <w:bCs/>
        </w:rPr>
        <w:t>2. </w:t>
      </w:r>
      <w:r w:rsidR="0035398E" w:rsidRPr="00766001">
        <w:rPr>
          <w:rFonts w:ascii="PT Astra Serif" w:hAnsi="PT Astra Serif"/>
          <w:bCs/>
        </w:rPr>
        <w:t>Настоящее постановление вступает в силу на следующий день после дня его официального опубликования.</w:t>
      </w:r>
    </w:p>
    <w:p w:rsidR="009C24A3" w:rsidRPr="009A447F" w:rsidRDefault="009C24A3" w:rsidP="00654807">
      <w:pPr>
        <w:pStyle w:val="1"/>
        <w:rPr>
          <w:rFonts w:ascii="PT Astra Serif" w:hAnsi="PT Astra Serif"/>
        </w:rPr>
      </w:pPr>
    </w:p>
    <w:p w:rsidR="0035398E" w:rsidRPr="009A447F" w:rsidRDefault="0035398E" w:rsidP="00654807">
      <w:pPr>
        <w:pStyle w:val="1"/>
        <w:rPr>
          <w:rFonts w:ascii="PT Astra Serif" w:hAnsi="PT Astra Serif"/>
        </w:rPr>
      </w:pPr>
    </w:p>
    <w:p w:rsidR="0035398E" w:rsidRPr="009A447F" w:rsidRDefault="0035398E" w:rsidP="00654807">
      <w:pPr>
        <w:pStyle w:val="1"/>
        <w:rPr>
          <w:rFonts w:ascii="PT Astra Serif" w:hAnsi="PT Astra Serif"/>
        </w:rPr>
      </w:pPr>
    </w:p>
    <w:p w:rsidR="009A447F" w:rsidRPr="009A447F" w:rsidRDefault="009A447F" w:rsidP="009A447F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4F5434" w:rsidRPr="007F1A95" w:rsidRDefault="004F5434" w:rsidP="004F5434">
      <w:pPr>
        <w:pStyle w:val="1"/>
        <w:jc w:val="both"/>
        <w:rPr>
          <w:rFonts w:ascii="PT Astra Serif" w:hAnsi="PT Astra Serif"/>
          <w:bCs/>
        </w:rPr>
      </w:pPr>
      <w:r w:rsidRPr="009A447F">
        <w:rPr>
          <w:rFonts w:ascii="PT Astra Serif" w:hAnsi="PT Astra Serif"/>
          <w:bCs/>
        </w:rPr>
        <w:t>Председател</w:t>
      </w:r>
      <w:r w:rsidR="009A447F">
        <w:rPr>
          <w:rFonts w:ascii="PT Astra Serif" w:hAnsi="PT Astra Serif"/>
          <w:bCs/>
        </w:rPr>
        <w:t>я</w:t>
      </w:r>
      <w:r w:rsidRPr="009A447F">
        <w:rPr>
          <w:rFonts w:ascii="PT Astra Serif" w:hAnsi="PT Astra Serif"/>
          <w:bCs/>
        </w:rPr>
        <w:t xml:space="preserve">  </w:t>
      </w:r>
      <w:r w:rsidRPr="009A447F">
        <w:rPr>
          <w:rFonts w:ascii="PT Astra Serif" w:hAnsi="PT Astra Serif"/>
          <w:bCs/>
        </w:rPr>
        <w:br/>
        <w:t xml:space="preserve">Правительства области </w:t>
      </w:r>
      <w:r w:rsidR="00CB1C72" w:rsidRPr="009A447F">
        <w:rPr>
          <w:rFonts w:ascii="PT Astra Serif" w:hAnsi="PT Astra Serif"/>
          <w:bCs/>
        </w:rPr>
        <w:t xml:space="preserve">                          </w:t>
      </w:r>
      <w:r w:rsidRPr="009A447F">
        <w:rPr>
          <w:rFonts w:ascii="PT Astra Serif" w:hAnsi="PT Astra Serif"/>
          <w:bCs/>
        </w:rPr>
        <w:t xml:space="preserve">                              </w:t>
      </w:r>
      <w:r w:rsidR="009A447F">
        <w:rPr>
          <w:rFonts w:ascii="PT Astra Serif" w:hAnsi="PT Astra Serif"/>
          <w:bCs/>
        </w:rPr>
        <w:t xml:space="preserve"> </w:t>
      </w:r>
      <w:r w:rsidRPr="009A447F">
        <w:rPr>
          <w:rFonts w:ascii="PT Astra Serif" w:hAnsi="PT Astra Serif"/>
          <w:bCs/>
        </w:rPr>
        <w:t xml:space="preserve">              </w:t>
      </w:r>
      <w:proofErr w:type="spellStart"/>
      <w:r w:rsidR="009A447F">
        <w:rPr>
          <w:rFonts w:ascii="PT Astra Serif" w:hAnsi="PT Astra Serif"/>
          <w:bCs/>
        </w:rPr>
        <w:t>М.Е.Алексеева</w:t>
      </w:r>
      <w:proofErr w:type="spellEnd"/>
    </w:p>
    <w:p w:rsidR="00D5173F" w:rsidRPr="007F1A95" w:rsidRDefault="00D5173F" w:rsidP="00654807">
      <w:pPr>
        <w:rPr>
          <w:rFonts w:ascii="PT Astra Serif" w:hAnsi="PT Astra Serif"/>
          <w:sz w:val="28"/>
          <w:szCs w:val="28"/>
        </w:rPr>
        <w:sectPr w:rsidR="00D5173F" w:rsidRPr="007F1A95" w:rsidSect="00D5173F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1134" w:right="567" w:bottom="1134" w:left="1701" w:header="709" w:footer="709" w:gutter="0"/>
          <w:cols w:space="720"/>
          <w:formProt w:val="0"/>
          <w:titlePg/>
          <w:docGrid w:linePitch="272"/>
        </w:sectPr>
      </w:pPr>
    </w:p>
    <w:p w:rsidR="0035398E" w:rsidRPr="007F1A95" w:rsidRDefault="0035398E" w:rsidP="00DF3C78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7F1A95">
        <w:rPr>
          <w:rFonts w:ascii="PT Astra Serif" w:hAnsi="PT Astra Serif" w:cs="Times New Roman"/>
          <w:sz w:val="28"/>
          <w:szCs w:val="28"/>
        </w:rPr>
        <w:lastRenderedPageBreak/>
        <w:t>УТВЕРЖДЕНО</w:t>
      </w:r>
    </w:p>
    <w:p w:rsidR="000C7BFE" w:rsidRPr="007F1A95" w:rsidRDefault="000C7BFE" w:rsidP="00DF3C78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5398E" w:rsidRPr="007F1A95" w:rsidRDefault="0035398E" w:rsidP="00DF3C78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7F1A95">
        <w:rPr>
          <w:rFonts w:ascii="PT Astra Serif" w:hAnsi="PT Astra Serif" w:cs="Times New Roman"/>
          <w:sz w:val="28"/>
          <w:szCs w:val="28"/>
        </w:rPr>
        <w:t>постановлением Правительства Ульяновской области</w:t>
      </w:r>
    </w:p>
    <w:p w:rsidR="0035398E" w:rsidRPr="007F1A95" w:rsidRDefault="0035398E" w:rsidP="00654807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C7BFE" w:rsidRPr="007F1A95" w:rsidRDefault="000C7BFE" w:rsidP="00654807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F3C78" w:rsidRPr="007F1A95" w:rsidRDefault="00DF3C78" w:rsidP="00654807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C7BFE" w:rsidRPr="007F1A95" w:rsidRDefault="000C7BFE" w:rsidP="00654807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5398E" w:rsidRPr="007F1A95" w:rsidRDefault="0035398E" w:rsidP="00654807">
      <w:pPr>
        <w:spacing w:after="1"/>
        <w:jc w:val="center"/>
        <w:rPr>
          <w:rFonts w:ascii="PT Astra Serif" w:hAnsi="PT Astra Serif"/>
          <w:b/>
          <w:sz w:val="28"/>
        </w:rPr>
      </w:pPr>
      <w:r w:rsidRPr="007F1A95">
        <w:rPr>
          <w:rFonts w:ascii="PT Astra Serif" w:hAnsi="PT Astra Serif"/>
          <w:b/>
          <w:sz w:val="28"/>
        </w:rPr>
        <w:t xml:space="preserve">РАСПРЕДЕЛЕНИЕ </w:t>
      </w:r>
    </w:p>
    <w:p w:rsidR="00654807" w:rsidRPr="007F1A95" w:rsidRDefault="00806E09" w:rsidP="00654807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7F1A95">
        <w:rPr>
          <w:rFonts w:ascii="PT Astra Serif" w:hAnsi="PT Astra Serif"/>
          <w:b/>
          <w:iCs/>
          <w:sz w:val="28"/>
          <w:szCs w:val="28"/>
        </w:rPr>
        <w:t xml:space="preserve">иных </w:t>
      </w:r>
      <w:r w:rsidR="005E524C" w:rsidRPr="007F1A95">
        <w:rPr>
          <w:rFonts w:ascii="PT Astra Serif" w:hAnsi="PT Astra Serif"/>
          <w:b/>
          <w:iCs/>
          <w:sz w:val="28"/>
          <w:szCs w:val="28"/>
        </w:rPr>
        <w:t>д</w:t>
      </w:r>
      <w:r w:rsidR="003E5F8A" w:rsidRPr="007F1A95">
        <w:rPr>
          <w:rFonts w:ascii="PT Astra Serif" w:hAnsi="PT Astra Serif"/>
          <w:b/>
          <w:iCs/>
          <w:sz w:val="28"/>
          <w:szCs w:val="28"/>
        </w:rPr>
        <w:t xml:space="preserve">отаций </w:t>
      </w:r>
      <w:r w:rsidR="00654807" w:rsidRPr="007F1A95">
        <w:rPr>
          <w:rFonts w:ascii="PT Astra Serif" w:hAnsi="PT Astra Serif"/>
          <w:b/>
          <w:iCs/>
          <w:sz w:val="28"/>
          <w:szCs w:val="28"/>
        </w:rPr>
        <w:t xml:space="preserve">из областного бюджета Ульяновской области бюджетам городских и сельских поселений Ульяновской области, которым </w:t>
      </w:r>
      <w:r w:rsidR="00654807" w:rsidRPr="007F1A95">
        <w:rPr>
          <w:rFonts w:ascii="PT Astra Serif" w:hAnsi="PT Astra Serif"/>
          <w:b/>
          <w:iCs/>
          <w:sz w:val="28"/>
          <w:szCs w:val="28"/>
        </w:rPr>
        <w:br/>
        <w:t xml:space="preserve">по результатам проведения ежегодного областного конкурса </w:t>
      </w:r>
      <w:r w:rsidR="00654807" w:rsidRPr="007F1A95">
        <w:rPr>
          <w:rFonts w:ascii="PT Astra Serif" w:hAnsi="PT Astra Serif"/>
          <w:b/>
          <w:iCs/>
          <w:sz w:val="28"/>
          <w:szCs w:val="28"/>
        </w:rPr>
        <w:br/>
        <w:t>«Лучшие городские и сельские поселения Ульяновской области» присвоены звания «Лучшее городск</w:t>
      </w:r>
      <w:r w:rsidRPr="007F1A95">
        <w:rPr>
          <w:rFonts w:ascii="PT Astra Serif" w:hAnsi="PT Astra Serif"/>
          <w:b/>
          <w:iCs/>
          <w:sz w:val="28"/>
          <w:szCs w:val="28"/>
        </w:rPr>
        <w:t>о</w:t>
      </w:r>
      <w:r w:rsidR="00654807" w:rsidRPr="007F1A95">
        <w:rPr>
          <w:rFonts w:ascii="PT Astra Serif" w:hAnsi="PT Astra Serif"/>
          <w:b/>
          <w:iCs/>
          <w:sz w:val="28"/>
          <w:szCs w:val="28"/>
        </w:rPr>
        <w:t xml:space="preserve">е поселение Ульяновской области» </w:t>
      </w:r>
      <w:r w:rsidR="00654807" w:rsidRPr="007F1A95">
        <w:rPr>
          <w:rFonts w:ascii="PT Astra Serif" w:hAnsi="PT Astra Serif"/>
          <w:b/>
          <w:iCs/>
          <w:sz w:val="28"/>
          <w:szCs w:val="28"/>
        </w:rPr>
        <w:br/>
        <w:t>и «Лучшее сельское поселение Ульяновской области»</w:t>
      </w:r>
      <w:r w:rsidR="004F5434" w:rsidRPr="007F1A95">
        <w:rPr>
          <w:rFonts w:ascii="PT Astra Serif" w:hAnsi="PT Astra Serif"/>
          <w:b/>
          <w:iCs/>
          <w:sz w:val="28"/>
          <w:szCs w:val="28"/>
        </w:rPr>
        <w:t xml:space="preserve"> по итогам 2020</w:t>
      </w:r>
      <w:r w:rsidR="00D44305" w:rsidRPr="007F1A95">
        <w:rPr>
          <w:rFonts w:ascii="PT Astra Serif" w:hAnsi="PT Astra Serif"/>
          <w:b/>
          <w:iCs/>
          <w:sz w:val="28"/>
          <w:szCs w:val="28"/>
        </w:rPr>
        <w:t xml:space="preserve"> года</w:t>
      </w:r>
    </w:p>
    <w:p w:rsidR="0035398E" w:rsidRPr="007F1A95" w:rsidRDefault="0035398E" w:rsidP="00654807">
      <w:pPr>
        <w:jc w:val="center"/>
        <w:rPr>
          <w:rFonts w:ascii="PT Astra Serif" w:hAnsi="PT Astra Serif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5394"/>
        <w:gridCol w:w="3535"/>
      </w:tblGrid>
      <w:tr w:rsidR="0035398E" w:rsidRPr="007F1A95" w:rsidTr="00DF3C78">
        <w:trPr>
          <w:trHeight w:val="166"/>
        </w:trPr>
        <w:tc>
          <w:tcPr>
            <w:tcW w:w="818" w:type="dxa"/>
            <w:vAlign w:val="center"/>
          </w:tcPr>
          <w:p w:rsidR="0035398E" w:rsidRPr="007F1A95" w:rsidRDefault="0035398E" w:rsidP="00654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5394" w:type="dxa"/>
            <w:vAlign w:val="center"/>
          </w:tcPr>
          <w:p w:rsidR="0035398E" w:rsidRPr="007F1A95" w:rsidRDefault="0035398E" w:rsidP="006D21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="001F2D0E" w:rsidRPr="007F1A95">
              <w:rPr>
                <w:rFonts w:ascii="PT Astra Serif" w:hAnsi="PT Astra Serif"/>
                <w:sz w:val="28"/>
                <w:szCs w:val="28"/>
              </w:rPr>
              <w:t>городск</w:t>
            </w:r>
            <w:r w:rsidR="0011434D" w:rsidRPr="007F1A95">
              <w:rPr>
                <w:rFonts w:ascii="PT Astra Serif" w:hAnsi="PT Astra Serif"/>
                <w:sz w:val="28"/>
                <w:szCs w:val="28"/>
              </w:rPr>
              <w:t>ого</w:t>
            </w:r>
            <w:r w:rsidR="001F2D0E" w:rsidRPr="007F1A95">
              <w:rPr>
                <w:rFonts w:ascii="PT Astra Serif" w:hAnsi="PT Astra Serif"/>
                <w:sz w:val="28"/>
                <w:szCs w:val="28"/>
              </w:rPr>
              <w:t xml:space="preserve"> (сельск</w:t>
            </w:r>
            <w:r w:rsidR="0011434D" w:rsidRPr="007F1A95">
              <w:rPr>
                <w:rFonts w:ascii="PT Astra Serif" w:hAnsi="PT Astra Serif"/>
                <w:sz w:val="28"/>
                <w:szCs w:val="28"/>
              </w:rPr>
              <w:t>ого</w:t>
            </w:r>
            <w:r w:rsidR="001F2D0E" w:rsidRPr="007F1A95">
              <w:rPr>
                <w:rFonts w:ascii="PT Astra Serif" w:hAnsi="PT Astra Serif"/>
                <w:sz w:val="28"/>
                <w:szCs w:val="28"/>
              </w:rPr>
              <w:t>) поселения</w:t>
            </w:r>
            <w:r w:rsidR="00806E09" w:rsidRPr="007F1A95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Pr="007F1A95">
              <w:rPr>
                <w:rFonts w:ascii="PT Astra Serif" w:hAnsi="PT Astra Serif"/>
                <w:sz w:val="28"/>
                <w:szCs w:val="28"/>
              </w:rPr>
              <w:t>, бюджету которого предоставляется дотация</w:t>
            </w:r>
          </w:p>
        </w:tc>
        <w:tc>
          <w:tcPr>
            <w:tcW w:w="3535" w:type="dxa"/>
            <w:vAlign w:val="center"/>
          </w:tcPr>
          <w:p w:rsidR="0035398E" w:rsidRPr="007F1A95" w:rsidRDefault="0035398E" w:rsidP="00654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 xml:space="preserve">Объём дотации, </w:t>
            </w:r>
            <w:r w:rsidRPr="007F1A95">
              <w:rPr>
                <w:rFonts w:ascii="PT Astra Serif" w:hAnsi="PT Astra Serif"/>
                <w:sz w:val="28"/>
                <w:szCs w:val="28"/>
              </w:rPr>
              <w:br/>
              <w:t>тыс. рублей</w:t>
            </w:r>
          </w:p>
        </w:tc>
      </w:tr>
    </w:tbl>
    <w:p w:rsidR="00DF3C78" w:rsidRPr="007F1A95" w:rsidRDefault="00DF3C78" w:rsidP="00DF3C78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5394"/>
        <w:gridCol w:w="3535"/>
      </w:tblGrid>
      <w:tr w:rsidR="00DF3C78" w:rsidRPr="007F1A95" w:rsidTr="00DF3C78">
        <w:trPr>
          <w:trHeight w:val="66"/>
          <w:tblHeader/>
        </w:trPr>
        <w:tc>
          <w:tcPr>
            <w:tcW w:w="818" w:type="dxa"/>
          </w:tcPr>
          <w:p w:rsidR="00DF3C78" w:rsidRPr="007F1A95" w:rsidRDefault="00DF3C78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394" w:type="dxa"/>
            <w:vAlign w:val="center"/>
          </w:tcPr>
          <w:p w:rsidR="00DF3C78" w:rsidRPr="007F1A95" w:rsidRDefault="00DF3C78" w:rsidP="00DF3C78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3535" w:type="dxa"/>
            <w:vAlign w:val="center"/>
          </w:tcPr>
          <w:p w:rsidR="00DF3C78" w:rsidRPr="007F1A95" w:rsidRDefault="00DF3C78" w:rsidP="00DF3C78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</w:tr>
      <w:tr w:rsidR="00A5239B" w:rsidRPr="007F1A95" w:rsidTr="00DF3C78">
        <w:trPr>
          <w:trHeight w:val="66"/>
        </w:trPr>
        <w:tc>
          <w:tcPr>
            <w:tcW w:w="818" w:type="dxa"/>
          </w:tcPr>
          <w:p w:rsidR="00A5239B" w:rsidRPr="007F1A95" w:rsidRDefault="00A5239B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394" w:type="dxa"/>
          </w:tcPr>
          <w:p w:rsidR="00A5239B" w:rsidRPr="007F1A95" w:rsidRDefault="004F5434" w:rsidP="00DF3C78">
            <w:pPr>
              <w:rPr>
                <w:rFonts w:ascii="PT Astra Serif" w:hAnsi="PT Astra Serif"/>
              </w:rPr>
            </w:pP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Игнатовское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городское поселение </w:t>
            </w: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Майнского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A5239B" w:rsidRPr="007F1A95" w:rsidRDefault="004F5434" w:rsidP="00DF3C78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64</w:t>
            </w:r>
            <w:r w:rsidR="00CE31CB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C45C5C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CE31CB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A5239B" w:rsidRPr="007F1A95" w:rsidTr="00DF3C78">
        <w:trPr>
          <w:trHeight w:val="136"/>
        </w:trPr>
        <w:tc>
          <w:tcPr>
            <w:tcW w:w="818" w:type="dxa"/>
          </w:tcPr>
          <w:p w:rsidR="00A5239B" w:rsidRPr="007F1A95" w:rsidRDefault="00A5239B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394" w:type="dxa"/>
          </w:tcPr>
          <w:p w:rsidR="00A5239B" w:rsidRPr="007F1A95" w:rsidRDefault="004F5434" w:rsidP="00DF3C78">
            <w:pPr>
              <w:rPr>
                <w:rFonts w:ascii="PT Astra Serif" w:hAnsi="PT Astra Serif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Сурское городское поселение </w:t>
            </w:r>
            <w:r w:rsidR="00CB1C72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Сурского района</w:t>
            </w:r>
          </w:p>
        </w:tc>
        <w:tc>
          <w:tcPr>
            <w:tcW w:w="3535" w:type="dxa"/>
          </w:tcPr>
          <w:p w:rsidR="00A5239B" w:rsidRPr="007F1A95" w:rsidRDefault="004F5434" w:rsidP="00DF3C78">
            <w:pPr>
              <w:jc w:val="center"/>
              <w:rPr>
                <w:rFonts w:ascii="PT Astra Serif" w:hAnsi="PT Astra Serif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540</w:t>
            </w:r>
            <w:r w:rsidR="00C45C5C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CE31CB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A5239B" w:rsidRPr="007F1A95" w:rsidTr="00DF3C78">
        <w:trPr>
          <w:trHeight w:val="66"/>
        </w:trPr>
        <w:tc>
          <w:tcPr>
            <w:tcW w:w="818" w:type="dxa"/>
          </w:tcPr>
          <w:p w:rsidR="00A5239B" w:rsidRPr="007F1A95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3</w:t>
            </w:r>
            <w:r w:rsidR="00A5239B" w:rsidRPr="007F1A9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394" w:type="dxa"/>
          </w:tcPr>
          <w:p w:rsidR="00A5239B" w:rsidRPr="007F1A95" w:rsidRDefault="004F5434" w:rsidP="00DF3C78">
            <w:pPr>
              <w:rPr>
                <w:rFonts w:ascii="PT Astra Serif" w:hAnsi="PT Astra Serif"/>
              </w:rPr>
            </w:pP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Майнское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городское поселение </w:t>
            </w: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Майнского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A5239B" w:rsidRPr="007F1A95" w:rsidRDefault="004F5434" w:rsidP="00DF3C78">
            <w:pPr>
              <w:jc w:val="center"/>
              <w:rPr>
                <w:rFonts w:ascii="PT Astra Serif" w:hAnsi="PT Astra Serif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400</w:t>
            </w:r>
            <w:r w:rsidR="00C45C5C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CE31CB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014BF2" w:rsidRPr="007F1A95" w:rsidTr="00DF3C78">
        <w:trPr>
          <w:trHeight w:val="66"/>
        </w:trPr>
        <w:tc>
          <w:tcPr>
            <w:tcW w:w="818" w:type="dxa"/>
          </w:tcPr>
          <w:p w:rsidR="00014BF2" w:rsidRPr="007F1A95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5394" w:type="dxa"/>
          </w:tcPr>
          <w:p w:rsidR="00014BF2" w:rsidRPr="007F1A95" w:rsidRDefault="004F5434" w:rsidP="00DF3C78">
            <w:pPr>
              <w:rPr>
                <w:rFonts w:ascii="PT Astra Serif" w:hAnsi="PT Astra Serif"/>
              </w:rPr>
            </w:pP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Карсунское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городское поселение </w:t>
            </w: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Карсунского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014BF2" w:rsidRPr="007F1A95" w:rsidRDefault="004F5434" w:rsidP="00DF3C78">
            <w:pPr>
              <w:jc w:val="center"/>
              <w:rPr>
                <w:rFonts w:ascii="PT Astra Serif" w:hAnsi="PT Astra Serif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="00014BF2" w:rsidRPr="007F1A95">
              <w:rPr>
                <w:rFonts w:ascii="PT Astra Serif" w:hAnsi="PT Astra Serif"/>
                <w:bCs/>
                <w:sz w:val="28"/>
                <w:szCs w:val="28"/>
              </w:rPr>
              <w:t>6</w:t>
            </w: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014BF2" w:rsidRPr="007F1A95">
              <w:rPr>
                <w:rFonts w:ascii="PT Astra Serif" w:hAnsi="PT Astra Serif"/>
                <w:bCs/>
                <w:sz w:val="28"/>
                <w:szCs w:val="28"/>
              </w:rPr>
              <w:t>,0</w:t>
            </w:r>
          </w:p>
        </w:tc>
      </w:tr>
      <w:tr w:rsidR="00A5239B" w:rsidRPr="007F1A95" w:rsidTr="00DF3C78">
        <w:trPr>
          <w:trHeight w:val="55"/>
        </w:trPr>
        <w:tc>
          <w:tcPr>
            <w:tcW w:w="818" w:type="dxa"/>
          </w:tcPr>
          <w:p w:rsidR="00A5239B" w:rsidRPr="007F1A95" w:rsidRDefault="00A5239B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5394" w:type="dxa"/>
          </w:tcPr>
          <w:p w:rsidR="00A5239B" w:rsidRPr="007F1A95" w:rsidRDefault="004F5434" w:rsidP="00DF3C78">
            <w:pPr>
              <w:rPr>
                <w:rFonts w:ascii="PT Astra Serif" w:hAnsi="PT Astra Serif"/>
              </w:rPr>
            </w:pP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Инзенское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городское поселение </w:t>
            </w: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Инзенского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A5239B" w:rsidRPr="007F1A95" w:rsidRDefault="004F5434" w:rsidP="004F5434">
            <w:pPr>
              <w:jc w:val="center"/>
              <w:rPr>
                <w:rFonts w:ascii="PT Astra Serif" w:hAnsi="PT Astra Serif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160</w:t>
            </w:r>
            <w:r w:rsidR="00C45C5C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CE31CB" w:rsidRPr="007F1A95" w:rsidTr="00DF3C78">
        <w:trPr>
          <w:trHeight w:val="55"/>
        </w:trPr>
        <w:tc>
          <w:tcPr>
            <w:tcW w:w="818" w:type="dxa"/>
          </w:tcPr>
          <w:p w:rsidR="00CE31CB" w:rsidRPr="007F1A95" w:rsidRDefault="00654807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5394" w:type="dxa"/>
          </w:tcPr>
          <w:p w:rsidR="00CE31CB" w:rsidRPr="007F1A95" w:rsidRDefault="004F5434" w:rsidP="00DF3C78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Новосёлкинское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Мелекесского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CE31CB" w:rsidRPr="007F1A95" w:rsidRDefault="00CE31CB" w:rsidP="004F543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5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6</w:t>
            </w: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0,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CE31CB" w:rsidRPr="007F1A95" w:rsidTr="00DF3C78">
        <w:trPr>
          <w:trHeight w:val="55"/>
        </w:trPr>
        <w:tc>
          <w:tcPr>
            <w:tcW w:w="818" w:type="dxa"/>
          </w:tcPr>
          <w:p w:rsidR="00CE31CB" w:rsidRPr="007F1A95" w:rsidRDefault="00654807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5394" w:type="dxa"/>
          </w:tcPr>
          <w:p w:rsidR="00CE31CB" w:rsidRPr="007F1A95" w:rsidRDefault="004F5434" w:rsidP="00DF3C78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Мокробугурнинское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Цильнинского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CE31CB" w:rsidRPr="007F1A95" w:rsidRDefault="001A59B6" w:rsidP="004F543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47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</w:tr>
      <w:tr w:rsidR="00014BF2" w:rsidRPr="007F1A95" w:rsidTr="00DF3C78">
        <w:trPr>
          <w:trHeight w:val="55"/>
        </w:trPr>
        <w:tc>
          <w:tcPr>
            <w:tcW w:w="818" w:type="dxa"/>
          </w:tcPr>
          <w:p w:rsidR="00014BF2" w:rsidRPr="007F1A95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5394" w:type="dxa"/>
          </w:tcPr>
          <w:p w:rsidR="00014BF2" w:rsidRPr="007F1A95" w:rsidRDefault="004F5434" w:rsidP="00DF3C78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Тагайское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 </w:t>
            </w:r>
            <w:r w:rsidR="00CB1C72">
              <w:rPr>
                <w:rFonts w:ascii="PT Astra Serif" w:hAnsi="PT Astra Serif"/>
                <w:bCs/>
                <w:sz w:val="28"/>
                <w:szCs w:val="28"/>
              </w:rPr>
              <w:br/>
            </w: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Майнского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014BF2" w:rsidRPr="007F1A95" w:rsidRDefault="00014BF2" w:rsidP="004F543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3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50</w:t>
            </w: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1A59B6" w:rsidRPr="007F1A95" w:rsidTr="00DF3C78">
        <w:trPr>
          <w:trHeight w:val="55"/>
        </w:trPr>
        <w:tc>
          <w:tcPr>
            <w:tcW w:w="818" w:type="dxa"/>
          </w:tcPr>
          <w:p w:rsidR="001A59B6" w:rsidRPr="007F1A95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9</w:t>
            </w:r>
            <w:r w:rsidR="00654807" w:rsidRPr="007F1A9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394" w:type="dxa"/>
          </w:tcPr>
          <w:p w:rsidR="001A59B6" w:rsidRPr="007F1A95" w:rsidRDefault="00850029" w:rsidP="009A447F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Новомалыклинское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9A447F">
              <w:rPr>
                <w:rFonts w:ascii="PT Astra Serif" w:hAnsi="PT Astra Serif"/>
                <w:bCs/>
                <w:sz w:val="28"/>
                <w:szCs w:val="28"/>
              </w:rPr>
              <w:t>сельское</w:t>
            </w: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поселение </w:t>
            </w: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Новомалыклинского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1A59B6" w:rsidRPr="007F1A95" w:rsidRDefault="00850029" w:rsidP="0085002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227</w:t>
            </w:r>
            <w:r w:rsidR="001A59B6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</w:tr>
      <w:tr w:rsidR="00014BF2" w:rsidRPr="007F1A95" w:rsidTr="00DF3C78">
        <w:trPr>
          <w:trHeight w:val="55"/>
        </w:trPr>
        <w:tc>
          <w:tcPr>
            <w:tcW w:w="818" w:type="dxa"/>
          </w:tcPr>
          <w:p w:rsidR="00014BF2" w:rsidRPr="007F1A95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5394" w:type="dxa"/>
          </w:tcPr>
          <w:p w:rsidR="00014BF2" w:rsidRPr="007F1A95" w:rsidRDefault="009A447F" w:rsidP="009A447F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Ореховское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сельское</w:t>
            </w:r>
            <w:r w:rsidR="00850029"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поселение Радищевского района</w:t>
            </w:r>
          </w:p>
        </w:tc>
        <w:tc>
          <w:tcPr>
            <w:tcW w:w="3535" w:type="dxa"/>
          </w:tcPr>
          <w:p w:rsidR="00014BF2" w:rsidRPr="007F1A95" w:rsidRDefault="00850029" w:rsidP="0085002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014BF2" w:rsidRPr="007F1A95">
              <w:rPr>
                <w:rFonts w:ascii="PT Astra Serif" w:hAnsi="PT Astra Serif"/>
                <w:bCs/>
                <w:sz w:val="28"/>
                <w:szCs w:val="28"/>
              </w:rPr>
              <w:t>40,</w:t>
            </w: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1A59B6" w:rsidRPr="007F1A95" w:rsidTr="00DF3C78">
        <w:trPr>
          <w:trHeight w:val="55"/>
        </w:trPr>
        <w:tc>
          <w:tcPr>
            <w:tcW w:w="818" w:type="dxa"/>
          </w:tcPr>
          <w:p w:rsidR="001A59B6" w:rsidRPr="007F1A95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11</w:t>
            </w:r>
            <w:r w:rsidR="00654807" w:rsidRPr="007F1A9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394" w:type="dxa"/>
          </w:tcPr>
          <w:p w:rsidR="001A59B6" w:rsidRPr="007F1A95" w:rsidRDefault="00850029" w:rsidP="00DF3C78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Выровское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 </w:t>
            </w:r>
            <w:r w:rsidR="00CB1C72">
              <w:rPr>
                <w:rFonts w:ascii="PT Astra Serif" w:hAnsi="PT Astra Serif"/>
                <w:bCs/>
                <w:sz w:val="28"/>
                <w:szCs w:val="28"/>
              </w:rPr>
              <w:br/>
            </w: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Майнского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1A59B6" w:rsidRPr="007F1A95" w:rsidRDefault="001A59B6" w:rsidP="00DF3C78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="00850029" w:rsidRPr="007F1A95">
              <w:rPr>
                <w:rFonts w:ascii="PT Astra Serif" w:hAnsi="PT Astra Serif"/>
                <w:bCs/>
                <w:sz w:val="28"/>
                <w:szCs w:val="28"/>
              </w:rPr>
              <w:t>00</w:t>
            </w: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,0</w:t>
            </w:r>
          </w:p>
        </w:tc>
      </w:tr>
      <w:tr w:rsidR="00014BF2" w:rsidRPr="007F1A95" w:rsidTr="00DF3C78">
        <w:trPr>
          <w:trHeight w:val="55"/>
        </w:trPr>
        <w:tc>
          <w:tcPr>
            <w:tcW w:w="818" w:type="dxa"/>
          </w:tcPr>
          <w:p w:rsidR="00014BF2" w:rsidRPr="007F1A95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5394" w:type="dxa"/>
          </w:tcPr>
          <w:p w:rsidR="00014BF2" w:rsidRPr="007F1A95" w:rsidRDefault="00850029" w:rsidP="00DF3C78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Белогорское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Тереньгульского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014BF2" w:rsidRPr="007F1A95" w:rsidRDefault="00850029" w:rsidP="0085002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337</w:t>
            </w:r>
            <w:r w:rsidR="00014BF2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</w:tr>
      <w:tr w:rsidR="001A59B6" w:rsidRPr="007F1A95" w:rsidTr="00DF3C78">
        <w:trPr>
          <w:trHeight w:val="55"/>
        </w:trPr>
        <w:tc>
          <w:tcPr>
            <w:tcW w:w="818" w:type="dxa"/>
          </w:tcPr>
          <w:p w:rsidR="001A59B6" w:rsidRPr="007F1A95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lastRenderedPageBreak/>
              <w:t>13</w:t>
            </w:r>
            <w:r w:rsidR="00654807" w:rsidRPr="007F1A9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394" w:type="dxa"/>
          </w:tcPr>
          <w:p w:rsidR="001A59B6" w:rsidRPr="007F1A95" w:rsidRDefault="00C10029" w:rsidP="00C10029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C10029">
              <w:rPr>
                <w:rFonts w:ascii="PT Astra Serif" w:hAnsi="PT Astra Serif"/>
                <w:bCs/>
                <w:sz w:val="28"/>
                <w:szCs w:val="28"/>
              </w:rPr>
              <w:t>Большепоселковое</w:t>
            </w:r>
            <w:proofErr w:type="spellEnd"/>
            <w:r w:rsidRPr="00C10029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850029"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сельское поселение </w:t>
            </w:r>
            <w:proofErr w:type="spellStart"/>
            <w:r w:rsidR="00850029" w:rsidRPr="007F1A95">
              <w:rPr>
                <w:rFonts w:ascii="PT Astra Serif" w:hAnsi="PT Astra Serif"/>
                <w:bCs/>
                <w:sz w:val="28"/>
                <w:szCs w:val="28"/>
              </w:rPr>
              <w:t>Карсунского</w:t>
            </w:r>
            <w:proofErr w:type="spellEnd"/>
            <w:r w:rsidR="00850029"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535" w:type="dxa"/>
          </w:tcPr>
          <w:p w:rsidR="001A59B6" w:rsidRPr="007F1A95" w:rsidRDefault="00850029" w:rsidP="0085002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250</w:t>
            </w:r>
            <w:r w:rsidR="001A59B6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1A59B6" w:rsidRPr="007F1A95" w:rsidTr="00DF3C78">
        <w:trPr>
          <w:trHeight w:val="55"/>
        </w:trPr>
        <w:tc>
          <w:tcPr>
            <w:tcW w:w="818" w:type="dxa"/>
          </w:tcPr>
          <w:p w:rsidR="001A59B6" w:rsidRPr="007F1A95" w:rsidRDefault="00654807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1</w:t>
            </w:r>
            <w:r w:rsidR="00014BF2" w:rsidRPr="007F1A95">
              <w:rPr>
                <w:rFonts w:ascii="PT Astra Serif" w:hAnsi="PT Astra Serif"/>
                <w:sz w:val="28"/>
                <w:szCs w:val="28"/>
              </w:rPr>
              <w:t>4</w:t>
            </w:r>
            <w:r w:rsidRPr="007F1A9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394" w:type="dxa"/>
          </w:tcPr>
          <w:p w:rsidR="001A59B6" w:rsidRPr="007F1A95" w:rsidRDefault="00850029" w:rsidP="00DF3C78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Славкинское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 Николаевского района</w:t>
            </w:r>
          </w:p>
        </w:tc>
        <w:tc>
          <w:tcPr>
            <w:tcW w:w="3535" w:type="dxa"/>
          </w:tcPr>
          <w:p w:rsidR="001A59B6" w:rsidRPr="007F1A95" w:rsidRDefault="001A59B6" w:rsidP="0085002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16</w:t>
            </w:r>
            <w:r w:rsidR="00850029" w:rsidRPr="007F1A95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850029" w:rsidRPr="007F1A95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</w:tr>
      <w:tr w:rsidR="00014BF2" w:rsidRPr="007F1A95" w:rsidTr="00DF3C78">
        <w:trPr>
          <w:trHeight w:val="55"/>
        </w:trPr>
        <w:tc>
          <w:tcPr>
            <w:tcW w:w="818" w:type="dxa"/>
          </w:tcPr>
          <w:p w:rsidR="00014BF2" w:rsidRPr="007F1A95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5394" w:type="dxa"/>
          </w:tcPr>
          <w:p w:rsidR="00014BF2" w:rsidRPr="007F1A95" w:rsidRDefault="00850029" w:rsidP="00DF3C78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Коптевское</w:t>
            </w:r>
            <w:proofErr w:type="spellEnd"/>
            <w:r w:rsidRPr="007F1A95">
              <w:rPr>
                <w:rFonts w:ascii="PT Astra Serif" w:hAnsi="PT Astra Serif"/>
                <w:bCs/>
                <w:sz w:val="28"/>
                <w:szCs w:val="28"/>
              </w:rPr>
              <w:t xml:space="preserve"> сельское поселение Новоспасского района</w:t>
            </w:r>
          </w:p>
        </w:tc>
        <w:tc>
          <w:tcPr>
            <w:tcW w:w="3535" w:type="dxa"/>
          </w:tcPr>
          <w:p w:rsidR="00014BF2" w:rsidRPr="007F1A95" w:rsidRDefault="00014BF2" w:rsidP="0085002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850029" w:rsidRPr="007F1A95">
              <w:rPr>
                <w:rFonts w:ascii="PT Astra Serif" w:hAnsi="PT Astra Serif"/>
                <w:bCs/>
                <w:sz w:val="28"/>
                <w:szCs w:val="28"/>
              </w:rPr>
              <w:t>00</w:t>
            </w: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850029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8E6C08" w:rsidRPr="007F1A95" w:rsidTr="00DF3C78">
        <w:trPr>
          <w:trHeight w:val="55"/>
        </w:trPr>
        <w:tc>
          <w:tcPr>
            <w:tcW w:w="6212" w:type="dxa"/>
            <w:gridSpan w:val="2"/>
            <w:vAlign w:val="center"/>
          </w:tcPr>
          <w:p w:rsidR="008E6C08" w:rsidRPr="007F1A95" w:rsidRDefault="00C3622B" w:rsidP="00654807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35" w:type="dxa"/>
            <w:vAlign w:val="center"/>
          </w:tcPr>
          <w:p w:rsidR="008E6C08" w:rsidRPr="007F1A95" w:rsidRDefault="004F5434" w:rsidP="00654807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/>
                <w:bCs/>
                <w:sz w:val="28"/>
                <w:szCs w:val="28"/>
              </w:rPr>
              <w:t>5</w:t>
            </w:r>
            <w:r w:rsidR="00744142" w:rsidRPr="007F1A95">
              <w:rPr>
                <w:rFonts w:ascii="PT Astra Serif" w:hAnsi="PT Astra Serif"/>
                <w:b/>
                <w:bCs/>
                <w:sz w:val="28"/>
                <w:szCs w:val="28"/>
              </w:rPr>
              <w:t>000</w:t>
            </w:r>
            <w:r w:rsidR="008E6C08" w:rsidRPr="007F1A95">
              <w:rPr>
                <w:rFonts w:ascii="PT Astra Serif" w:hAnsi="PT Astra Serif"/>
                <w:b/>
                <w:bCs/>
                <w:sz w:val="28"/>
                <w:szCs w:val="28"/>
              </w:rPr>
              <w:t>,</w:t>
            </w:r>
            <w:r w:rsidR="00744142" w:rsidRPr="007F1A95">
              <w:rPr>
                <w:rFonts w:ascii="PT Astra Serif" w:hAnsi="PT Astra Serif"/>
                <w:b/>
                <w:bCs/>
                <w:sz w:val="28"/>
                <w:szCs w:val="28"/>
              </w:rPr>
              <w:t>0</w:t>
            </w:r>
          </w:p>
        </w:tc>
      </w:tr>
    </w:tbl>
    <w:p w:rsidR="0035398E" w:rsidRPr="007F1A95" w:rsidRDefault="0035398E" w:rsidP="00654807">
      <w:pPr>
        <w:jc w:val="center"/>
        <w:rPr>
          <w:rFonts w:ascii="PT Astra Serif" w:hAnsi="PT Astra Serif"/>
          <w:sz w:val="28"/>
          <w:szCs w:val="28"/>
        </w:rPr>
      </w:pPr>
    </w:p>
    <w:p w:rsidR="00DF3C78" w:rsidRPr="007F1A95" w:rsidRDefault="00DF3C78" w:rsidP="00654807">
      <w:pPr>
        <w:jc w:val="center"/>
        <w:rPr>
          <w:rFonts w:ascii="PT Astra Serif" w:hAnsi="PT Astra Serif"/>
          <w:sz w:val="28"/>
          <w:szCs w:val="28"/>
        </w:rPr>
      </w:pPr>
    </w:p>
    <w:p w:rsidR="0035398E" w:rsidRPr="007F1A95" w:rsidRDefault="00DF3C78" w:rsidP="00654807">
      <w:pPr>
        <w:jc w:val="center"/>
        <w:rPr>
          <w:rFonts w:ascii="PT Astra Serif" w:hAnsi="PT Astra Serif"/>
          <w:sz w:val="28"/>
          <w:szCs w:val="28"/>
        </w:rPr>
      </w:pPr>
      <w:r w:rsidRPr="007F1A95">
        <w:rPr>
          <w:rFonts w:ascii="PT Astra Serif" w:hAnsi="PT Astra Serif"/>
          <w:sz w:val="28"/>
          <w:szCs w:val="28"/>
        </w:rPr>
        <w:t>____________</w:t>
      </w:r>
      <w:r w:rsidR="0035398E" w:rsidRPr="007F1A95">
        <w:rPr>
          <w:rFonts w:ascii="PT Astra Serif" w:hAnsi="PT Astra Serif"/>
          <w:sz w:val="28"/>
          <w:szCs w:val="28"/>
        </w:rPr>
        <w:t>_______</w:t>
      </w:r>
    </w:p>
    <w:p w:rsidR="00D265E2" w:rsidRPr="007F1A95" w:rsidRDefault="00D265E2" w:rsidP="00654807">
      <w:pPr>
        <w:jc w:val="both"/>
        <w:rPr>
          <w:rFonts w:ascii="PT Astra Serif" w:hAnsi="PT Astra Serif"/>
          <w:sz w:val="28"/>
          <w:szCs w:val="28"/>
        </w:rPr>
      </w:pPr>
    </w:p>
    <w:sectPr w:rsidR="00D265E2" w:rsidRPr="007F1A95" w:rsidSect="00CB1C72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89" w:rsidRDefault="00BF0289">
      <w:r>
        <w:separator/>
      </w:r>
    </w:p>
  </w:endnote>
  <w:endnote w:type="continuationSeparator" w:id="0">
    <w:p w:rsidR="00BF0289" w:rsidRDefault="00BF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72" w:rsidRPr="00CB1C72" w:rsidRDefault="00CB1C72" w:rsidP="00CB1C72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89" w:rsidRDefault="00BF0289">
      <w:r>
        <w:separator/>
      </w:r>
    </w:p>
  </w:footnote>
  <w:footnote w:type="continuationSeparator" w:id="0">
    <w:p w:rsidR="00BF0289" w:rsidRDefault="00BF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CB" w:rsidRDefault="002F53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31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31CB" w:rsidRDefault="00CE3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3F" w:rsidRPr="00DF3C78" w:rsidRDefault="002F53A6" w:rsidP="00DF3C78">
    <w:pPr>
      <w:pStyle w:val="a3"/>
      <w:jc w:val="center"/>
      <w:rPr>
        <w:rFonts w:ascii="PT Astra Serif" w:hAnsi="PT Astra Serif"/>
        <w:sz w:val="28"/>
        <w:szCs w:val="28"/>
      </w:rPr>
    </w:pPr>
    <w:r w:rsidRPr="00DF3C78">
      <w:rPr>
        <w:rFonts w:ascii="PT Astra Serif" w:hAnsi="PT Astra Serif"/>
        <w:sz w:val="28"/>
        <w:szCs w:val="28"/>
      </w:rPr>
      <w:fldChar w:fldCharType="begin"/>
    </w:r>
    <w:r w:rsidR="00D5173F" w:rsidRPr="00DF3C78">
      <w:rPr>
        <w:rFonts w:ascii="PT Astra Serif" w:hAnsi="PT Astra Serif"/>
        <w:sz w:val="28"/>
        <w:szCs w:val="28"/>
      </w:rPr>
      <w:instrText>PAGE   \* MERGEFORMAT</w:instrText>
    </w:r>
    <w:r w:rsidRPr="00DF3C78">
      <w:rPr>
        <w:rFonts w:ascii="PT Astra Serif" w:hAnsi="PT Astra Serif"/>
        <w:sz w:val="28"/>
        <w:szCs w:val="28"/>
      </w:rPr>
      <w:fldChar w:fldCharType="separate"/>
    </w:r>
    <w:r w:rsidR="00855B8B">
      <w:rPr>
        <w:rFonts w:ascii="PT Astra Serif" w:hAnsi="PT Astra Serif"/>
        <w:noProof/>
        <w:sz w:val="28"/>
        <w:szCs w:val="28"/>
      </w:rPr>
      <w:t>2</w:t>
    </w:r>
    <w:r w:rsidRPr="00DF3C78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54"/>
    <w:rsid w:val="00014BF2"/>
    <w:rsid w:val="00033B42"/>
    <w:rsid w:val="0004640A"/>
    <w:rsid w:val="000A1590"/>
    <w:rsid w:val="000A375B"/>
    <w:rsid w:val="000B049A"/>
    <w:rsid w:val="000C7BFE"/>
    <w:rsid w:val="000D2FCB"/>
    <w:rsid w:val="000D3538"/>
    <w:rsid w:val="000D68E5"/>
    <w:rsid w:val="00105E4F"/>
    <w:rsid w:val="0011434D"/>
    <w:rsid w:val="001265E1"/>
    <w:rsid w:val="00127E4C"/>
    <w:rsid w:val="00136AE0"/>
    <w:rsid w:val="001428A6"/>
    <w:rsid w:val="0015122C"/>
    <w:rsid w:val="0015499A"/>
    <w:rsid w:val="0016075C"/>
    <w:rsid w:val="00165E74"/>
    <w:rsid w:val="00176DDE"/>
    <w:rsid w:val="00190C0E"/>
    <w:rsid w:val="001A59B6"/>
    <w:rsid w:val="001F2D0E"/>
    <w:rsid w:val="001F615F"/>
    <w:rsid w:val="0020294A"/>
    <w:rsid w:val="002444F0"/>
    <w:rsid w:val="00250130"/>
    <w:rsid w:val="00251A9C"/>
    <w:rsid w:val="00257D94"/>
    <w:rsid w:val="00262CBF"/>
    <w:rsid w:val="002869F0"/>
    <w:rsid w:val="002B1C02"/>
    <w:rsid w:val="002B553F"/>
    <w:rsid w:val="002B751D"/>
    <w:rsid w:val="002F53A6"/>
    <w:rsid w:val="00300CDC"/>
    <w:rsid w:val="00335628"/>
    <w:rsid w:val="003415D8"/>
    <w:rsid w:val="0035398E"/>
    <w:rsid w:val="00356862"/>
    <w:rsid w:val="00365C6E"/>
    <w:rsid w:val="003664C3"/>
    <w:rsid w:val="003708AD"/>
    <w:rsid w:val="003718A3"/>
    <w:rsid w:val="00372504"/>
    <w:rsid w:val="003855C9"/>
    <w:rsid w:val="00397674"/>
    <w:rsid w:val="003E5F8A"/>
    <w:rsid w:val="003F119F"/>
    <w:rsid w:val="00420513"/>
    <w:rsid w:val="00420C4A"/>
    <w:rsid w:val="0042658D"/>
    <w:rsid w:val="00431602"/>
    <w:rsid w:val="004343DF"/>
    <w:rsid w:val="00437CE8"/>
    <w:rsid w:val="00445FA1"/>
    <w:rsid w:val="004501E9"/>
    <w:rsid w:val="004660CB"/>
    <w:rsid w:val="00482228"/>
    <w:rsid w:val="00492837"/>
    <w:rsid w:val="004A37A6"/>
    <w:rsid w:val="004B217C"/>
    <w:rsid w:val="004F1AEE"/>
    <w:rsid w:val="004F5434"/>
    <w:rsid w:val="00510E5B"/>
    <w:rsid w:val="005318B2"/>
    <w:rsid w:val="005443D4"/>
    <w:rsid w:val="00545159"/>
    <w:rsid w:val="0058086E"/>
    <w:rsid w:val="00584805"/>
    <w:rsid w:val="00593454"/>
    <w:rsid w:val="005C0D8F"/>
    <w:rsid w:val="005C1C8F"/>
    <w:rsid w:val="005C1E6D"/>
    <w:rsid w:val="005D1DE8"/>
    <w:rsid w:val="005D74F5"/>
    <w:rsid w:val="005E524C"/>
    <w:rsid w:val="005F308E"/>
    <w:rsid w:val="00616501"/>
    <w:rsid w:val="00627314"/>
    <w:rsid w:val="00635B7F"/>
    <w:rsid w:val="00654807"/>
    <w:rsid w:val="00654DED"/>
    <w:rsid w:val="0065778E"/>
    <w:rsid w:val="006646B4"/>
    <w:rsid w:val="0066604E"/>
    <w:rsid w:val="0067424F"/>
    <w:rsid w:val="0068757E"/>
    <w:rsid w:val="006A5907"/>
    <w:rsid w:val="006D21D4"/>
    <w:rsid w:val="006E5E38"/>
    <w:rsid w:val="00706834"/>
    <w:rsid w:val="0070692F"/>
    <w:rsid w:val="00730726"/>
    <w:rsid w:val="00737503"/>
    <w:rsid w:val="00744142"/>
    <w:rsid w:val="00762395"/>
    <w:rsid w:val="00766001"/>
    <w:rsid w:val="00766ACD"/>
    <w:rsid w:val="00767DC2"/>
    <w:rsid w:val="007844B6"/>
    <w:rsid w:val="007C3998"/>
    <w:rsid w:val="007D0DF3"/>
    <w:rsid w:val="007F1A95"/>
    <w:rsid w:val="007F6A06"/>
    <w:rsid w:val="00806E09"/>
    <w:rsid w:val="00842744"/>
    <w:rsid w:val="00850029"/>
    <w:rsid w:val="00851628"/>
    <w:rsid w:val="00855B8B"/>
    <w:rsid w:val="00866637"/>
    <w:rsid w:val="008848DD"/>
    <w:rsid w:val="00885C93"/>
    <w:rsid w:val="008B0FBF"/>
    <w:rsid w:val="008E6C08"/>
    <w:rsid w:val="00910D36"/>
    <w:rsid w:val="00934AB8"/>
    <w:rsid w:val="009571ED"/>
    <w:rsid w:val="009608E7"/>
    <w:rsid w:val="00971A32"/>
    <w:rsid w:val="00980554"/>
    <w:rsid w:val="00982AB3"/>
    <w:rsid w:val="00996623"/>
    <w:rsid w:val="009A447F"/>
    <w:rsid w:val="009C24A3"/>
    <w:rsid w:val="009C30C1"/>
    <w:rsid w:val="009C4501"/>
    <w:rsid w:val="009D3940"/>
    <w:rsid w:val="009E4B44"/>
    <w:rsid w:val="009F2608"/>
    <w:rsid w:val="009F42D3"/>
    <w:rsid w:val="00A0003A"/>
    <w:rsid w:val="00A0341F"/>
    <w:rsid w:val="00A1669D"/>
    <w:rsid w:val="00A368C4"/>
    <w:rsid w:val="00A5239B"/>
    <w:rsid w:val="00A60417"/>
    <w:rsid w:val="00A62889"/>
    <w:rsid w:val="00A71D30"/>
    <w:rsid w:val="00AB2CF1"/>
    <w:rsid w:val="00AC3061"/>
    <w:rsid w:val="00AC5806"/>
    <w:rsid w:val="00AD0E67"/>
    <w:rsid w:val="00AE03EC"/>
    <w:rsid w:val="00AE5558"/>
    <w:rsid w:val="00AF1078"/>
    <w:rsid w:val="00AF3CB7"/>
    <w:rsid w:val="00B06E71"/>
    <w:rsid w:val="00B50D1E"/>
    <w:rsid w:val="00B62D95"/>
    <w:rsid w:val="00B65B74"/>
    <w:rsid w:val="00B770DF"/>
    <w:rsid w:val="00B8626E"/>
    <w:rsid w:val="00B914BB"/>
    <w:rsid w:val="00B93CCD"/>
    <w:rsid w:val="00B950A8"/>
    <w:rsid w:val="00BA69C1"/>
    <w:rsid w:val="00BB49FD"/>
    <w:rsid w:val="00BC4F44"/>
    <w:rsid w:val="00BD529A"/>
    <w:rsid w:val="00BE3D8E"/>
    <w:rsid w:val="00BE54F6"/>
    <w:rsid w:val="00BF0289"/>
    <w:rsid w:val="00C10029"/>
    <w:rsid w:val="00C17554"/>
    <w:rsid w:val="00C3622B"/>
    <w:rsid w:val="00C43054"/>
    <w:rsid w:val="00C430A5"/>
    <w:rsid w:val="00C45C5C"/>
    <w:rsid w:val="00C658CC"/>
    <w:rsid w:val="00C8479B"/>
    <w:rsid w:val="00C92F19"/>
    <w:rsid w:val="00CA2750"/>
    <w:rsid w:val="00CB1C72"/>
    <w:rsid w:val="00CB6B09"/>
    <w:rsid w:val="00CD0029"/>
    <w:rsid w:val="00CE154D"/>
    <w:rsid w:val="00CE31CB"/>
    <w:rsid w:val="00D265E2"/>
    <w:rsid w:val="00D44305"/>
    <w:rsid w:val="00D5173F"/>
    <w:rsid w:val="00D55CF8"/>
    <w:rsid w:val="00D60770"/>
    <w:rsid w:val="00D61D65"/>
    <w:rsid w:val="00D70C71"/>
    <w:rsid w:val="00D71D01"/>
    <w:rsid w:val="00D761EF"/>
    <w:rsid w:val="00DA3C11"/>
    <w:rsid w:val="00DB3CA9"/>
    <w:rsid w:val="00DD374D"/>
    <w:rsid w:val="00DD6CDF"/>
    <w:rsid w:val="00DE5233"/>
    <w:rsid w:val="00DF3C78"/>
    <w:rsid w:val="00E129B9"/>
    <w:rsid w:val="00E50D39"/>
    <w:rsid w:val="00E61540"/>
    <w:rsid w:val="00E62E6D"/>
    <w:rsid w:val="00E67C7D"/>
    <w:rsid w:val="00E73DCB"/>
    <w:rsid w:val="00EF75EC"/>
    <w:rsid w:val="00F03139"/>
    <w:rsid w:val="00F10401"/>
    <w:rsid w:val="00F146F8"/>
    <w:rsid w:val="00F14A50"/>
    <w:rsid w:val="00F14D63"/>
    <w:rsid w:val="00F175CA"/>
    <w:rsid w:val="00F221B6"/>
    <w:rsid w:val="00F34194"/>
    <w:rsid w:val="00F5256F"/>
    <w:rsid w:val="00F84174"/>
    <w:rsid w:val="00FA0B67"/>
    <w:rsid w:val="00FB3DD4"/>
    <w:rsid w:val="00FD598B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E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10E5B"/>
  </w:style>
  <w:style w:type="paragraph" w:styleId="a6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9C24A3"/>
    <w:pPr>
      <w:jc w:val="center"/>
    </w:pPr>
    <w:rPr>
      <w:b/>
      <w:bCs/>
      <w:sz w:val="32"/>
      <w:szCs w:val="32"/>
    </w:rPr>
  </w:style>
  <w:style w:type="character" w:customStyle="1" w:styleId="a8">
    <w:name w:val="Основной текст Знак"/>
    <w:link w:val="a7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uiPriority w:val="99"/>
    <w:qFormat/>
    <w:rsid w:val="00D60770"/>
    <w:pPr>
      <w:jc w:val="center"/>
    </w:pPr>
    <w:rPr>
      <w:sz w:val="28"/>
      <w:szCs w:val="28"/>
      <w:lang w:val="x-none" w:eastAsia="x-none"/>
    </w:rPr>
  </w:style>
  <w:style w:type="character" w:customStyle="1" w:styleId="aa">
    <w:name w:val="Название Знак"/>
    <w:link w:val="a9"/>
    <w:uiPriority w:val="99"/>
    <w:rsid w:val="00D60770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51A9C"/>
  </w:style>
  <w:style w:type="paragraph" w:styleId="ab">
    <w:name w:val="Balloon Text"/>
    <w:basedOn w:val="a"/>
    <w:link w:val="ac"/>
    <w:rsid w:val="00F221B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F2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E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10E5B"/>
  </w:style>
  <w:style w:type="paragraph" w:styleId="a6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9C24A3"/>
    <w:pPr>
      <w:jc w:val="center"/>
    </w:pPr>
    <w:rPr>
      <w:b/>
      <w:bCs/>
      <w:sz w:val="32"/>
      <w:szCs w:val="32"/>
    </w:rPr>
  </w:style>
  <w:style w:type="character" w:customStyle="1" w:styleId="a8">
    <w:name w:val="Основной текст Знак"/>
    <w:link w:val="a7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uiPriority w:val="99"/>
    <w:qFormat/>
    <w:rsid w:val="00D60770"/>
    <w:pPr>
      <w:jc w:val="center"/>
    </w:pPr>
    <w:rPr>
      <w:sz w:val="28"/>
      <w:szCs w:val="28"/>
      <w:lang w:val="x-none" w:eastAsia="x-none"/>
    </w:rPr>
  </w:style>
  <w:style w:type="character" w:customStyle="1" w:styleId="aa">
    <w:name w:val="Название Знак"/>
    <w:link w:val="a9"/>
    <w:uiPriority w:val="99"/>
    <w:rsid w:val="00D60770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51A9C"/>
  </w:style>
  <w:style w:type="paragraph" w:styleId="ab">
    <w:name w:val="Balloon Text"/>
    <w:basedOn w:val="a"/>
    <w:link w:val="ac"/>
    <w:rsid w:val="00F221B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F2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3DCCB-616A-4BA3-84DE-D281B25D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subject/>
  <dc:creator>paramonova</dc:creator>
  <cp:keywords/>
  <cp:lastModifiedBy>Макеева Мария Юрьевна</cp:lastModifiedBy>
  <cp:revision>7</cp:revision>
  <cp:lastPrinted>2022-08-08T05:35:00Z</cp:lastPrinted>
  <dcterms:created xsi:type="dcterms:W3CDTF">2022-07-29T05:12:00Z</dcterms:created>
  <dcterms:modified xsi:type="dcterms:W3CDTF">2022-08-09T06:22:00Z</dcterms:modified>
</cp:coreProperties>
</file>