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B18E8" w:rsidRPr="00CE1124" w:rsidTr="006E6D0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B18E8" w:rsidRPr="00CE1124" w:rsidRDefault="000B18E8" w:rsidP="006E6D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B18E8" w:rsidRPr="00CE1124" w:rsidTr="006E6D0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B18E8" w:rsidRPr="00CE1124" w:rsidRDefault="000B18E8" w:rsidP="006E6D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B18E8" w:rsidRPr="00CE1124" w:rsidTr="006E6D0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B18E8" w:rsidRPr="00CE1124" w:rsidRDefault="000B18E8" w:rsidP="000B18E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B18E8" w:rsidRPr="00CE1124" w:rsidRDefault="000B18E8" w:rsidP="006E6D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688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F1367" w:rsidRPr="00FF1367" w:rsidRDefault="00FF1367" w:rsidP="0065480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E74" w:rsidRPr="00FF1367" w:rsidRDefault="00165E74" w:rsidP="00654807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E74" w:rsidRPr="00FF1367" w:rsidRDefault="00165E74" w:rsidP="00654807">
      <w:pPr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DF3C78" w:rsidRPr="00FF1367" w:rsidRDefault="00DF3C78" w:rsidP="000B18E8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84805" w:rsidRPr="007F1A95" w:rsidRDefault="00A5239B" w:rsidP="00654807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A1269F" w:rsidRPr="00A1269F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="00A1269F" w:rsidRPr="00A1269F">
        <w:rPr>
          <w:rFonts w:ascii="PT Astra Serif" w:hAnsi="PT Astra Serif"/>
          <w:b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="007F6A06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br/>
        <w:t xml:space="preserve">по итогам </w:t>
      </w:r>
      <w:r w:rsidR="006E7DED">
        <w:rPr>
          <w:rFonts w:ascii="PT Astra Serif" w:hAnsi="PT Astra Serif"/>
          <w:b/>
          <w:iCs/>
          <w:sz w:val="28"/>
          <w:szCs w:val="28"/>
          <w:lang w:val="en-US"/>
        </w:rPr>
        <w:t>II</w:t>
      </w:r>
      <w:r w:rsidR="007D1BB7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 w:rsidR="00A1269F"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A1269F">
        <w:rPr>
          <w:rFonts w:ascii="PT Astra Serif" w:hAnsi="PT Astra Serif"/>
          <w:b/>
          <w:iCs/>
          <w:sz w:val="28"/>
          <w:szCs w:val="28"/>
        </w:rPr>
        <w:t>2</w:t>
      </w:r>
      <w:r w:rsidR="00136AE0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7F1A95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7F1A95" w:rsidRDefault="0070692F" w:rsidP="00FF1367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 xml:space="preserve">В соответствии с постановлением </w:t>
      </w:r>
      <w:r w:rsidR="00C74531">
        <w:rPr>
          <w:rFonts w:ascii="PT Astra Serif" w:hAnsi="PT Astra Serif"/>
        </w:rPr>
        <w:t xml:space="preserve">Правительства Ульяновской области </w:t>
      </w:r>
      <w:r w:rsidR="00C74531">
        <w:rPr>
          <w:rFonts w:ascii="PT Astra Serif" w:hAnsi="PT Astra Serif"/>
        </w:rPr>
        <w:br/>
        <w:t xml:space="preserve">от 18.03.2022 № 126-П «Об утверждении Правил предоставления </w:t>
      </w:r>
      <w:r w:rsidR="00C74531">
        <w:rPr>
          <w:rFonts w:ascii="PT Astra Serif" w:hAnsi="PT Astra Serif"/>
        </w:rPr>
        <w:br/>
        <w:t>и распределения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бюджетов»</w:t>
      </w:r>
      <w:r w:rsidR="00D265E2" w:rsidRPr="007F1A95">
        <w:rPr>
          <w:rFonts w:ascii="PT Astra Serif" w:hAnsi="PT Astra Serif"/>
        </w:rPr>
        <w:t xml:space="preserve"> Правительство Ульяновской области</w:t>
      </w:r>
      <w:r w:rsidR="00165E74" w:rsidRPr="007F1A95">
        <w:rPr>
          <w:rFonts w:ascii="PT Astra Serif" w:hAnsi="PT Astra Serif"/>
        </w:rPr>
        <w:t xml:space="preserve"> </w:t>
      </w:r>
      <w:proofErr w:type="gramStart"/>
      <w:r w:rsidR="00D265E2" w:rsidRPr="007F1A95">
        <w:rPr>
          <w:rFonts w:ascii="PT Astra Serif" w:hAnsi="PT Astra Serif"/>
        </w:rPr>
        <w:t>п</w:t>
      </w:r>
      <w:proofErr w:type="gramEnd"/>
      <w:r w:rsidR="00D265E2" w:rsidRPr="007F1A95">
        <w:rPr>
          <w:rFonts w:ascii="PT Astra Serif" w:hAnsi="PT Astra Serif"/>
        </w:rPr>
        <w:t xml:space="preserve"> о с т а н о в л я е т</w:t>
      </w:r>
      <w:r w:rsidR="004A37A6" w:rsidRPr="007F1A95">
        <w:rPr>
          <w:rFonts w:ascii="PT Astra Serif" w:hAnsi="PT Astra Serif"/>
          <w:bCs/>
        </w:rPr>
        <w:t>:</w:t>
      </w:r>
    </w:p>
    <w:p w:rsidR="0035398E" w:rsidRPr="007F1A95" w:rsidRDefault="00C3622B" w:rsidP="00FF1367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7F1A95">
        <w:rPr>
          <w:rFonts w:ascii="PT Astra Serif" w:hAnsi="PT Astra Serif"/>
          <w:iCs/>
          <w:sz w:val="28"/>
          <w:szCs w:val="28"/>
        </w:rPr>
        <w:t>1.</w:t>
      </w:r>
      <w:r w:rsidR="00FF1367">
        <w:rPr>
          <w:rFonts w:ascii="PT Astra Serif" w:hAnsi="PT Astra Serif"/>
          <w:iCs/>
          <w:sz w:val="28"/>
          <w:szCs w:val="28"/>
        </w:rPr>
        <w:t xml:space="preserve"> </w:t>
      </w:r>
      <w:r w:rsidR="0035398E" w:rsidRPr="007F1A95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7F1A95">
        <w:rPr>
          <w:rFonts w:ascii="PT Astra Serif" w:hAnsi="PT Astra Serif"/>
          <w:iCs/>
          <w:sz w:val="28"/>
          <w:szCs w:val="28"/>
        </w:rPr>
        <w:t xml:space="preserve">иных 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="00C74531" w:rsidRPr="00C74531">
        <w:rPr>
          <w:rFonts w:ascii="PT Astra Serif" w:hAnsi="PT Astra Serif"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="00C74531" w:rsidRPr="00C74531">
        <w:rPr>
          <w:rFonts w:ascii="PT Astra Serif" w:hAnsi="PT Astra Serif"/>
          <w:iCs/>
          <w:sz w:val="28"/>
          <w:szCs w:val="28"/>
        </w:rPr>
        <w:t xml:space="preserve"> по итогам </w:t>
      </w:r>
      <w:r w:rsidR="006E7DED" w:rsidRPr="006E7DED">
        <w:rPr>
          <w:rFonts w:ascii="PT Astra Serif" w:hAnsi="PT Astra Serif"/>
          <w:iCs/>
          <w:sz w:val="28"/>
          <w:szCs w:val="28"/>
          <w:lang w:val="en-US"/>
        </w:rPr>
        <w:t>II</w:t>
      </w:r>
      <w:r w:rsidR="007D1BB7" w:rsidRPr="006E7DED">
        <w:rPr>
          <w:rFonts w:ascii="PT Astra Serif" w:hAnsi="PT Astra Serif"/>
          <w:iCs/>
          <w:sz w:val="28"/>
          <w:szCs w:val="28"/>
          <w:lang w:val="en-US"/>
        </w:rPr>
        <w:t>I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 квартала 2022 года</w:t>
      </w:r>
      <w:r w:rsidR="00806E09" w:rsidRPr="00C74531">
        <w:rPr>
          <w:rFonts w:ascii="PT Astra Serif" w:hAnsi="PT Astra Serif"/>
          <w:iCs/>
          <w:sz w:val="28"/>
          <w:szCs w:val="28"/>
        </w:rPr>
        <w:t>.</w:t>
      </w:r>
    </w:p>
    <w:p w:rsidR="0035398E" w:rsidRPr="007F1A95" w:rsidRDefault="00FF1367" w:rsidP="00FF1367">
      <w:pPr>
        <w:pStyle w:val="1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</w:t>
      </w:r>
      <w:r w:rsidR="0035398E" w:rsidRPr="007F1A95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7F1A95" w:rsidRDefault="009C24A3" w:rsidP="00FF1367">
      <w:pPr>
        <w:pStyle w:val="1"/>
        <w:ind w:firstLine="709"/>
        <w:rPr>
          <w:rFonts w:ascii="PT Astra Serif" w:hAnsi="PT Astra Serif"/>
        </w:rPr>
      </w:pPr>
    </w:p>
    <w:p w:rsidR="0035398E" w:rsidRPr="007F1A95" w:rsidRDefault="0035398E" w:rsidP="00654807">
      <w:pPr>
        <w:pStyle w:val="1"/>
        <w:rPr>
          <w:rFonts w:ascii="PT Astra Serif" w:hAnsi="PT Astra Serif"/>
        </w:rPr>
      </w:pPr>
    </w:p>
    <w:p w:rsidR="0035398E" w:rsidRPr="007F1A95" w:rsidRDefault="0035398E" w:rsidP="00654807">
      <w:pPr>
        <w:pStyle w:val="1"/>
        <w:rPr>
          <w:rFonts w:ascii="PT Astra Serif" w:hAnsi="PT Astra Serif"/>
        </w:rPr>
      </w:pPr>
    </w:p>
    <w:p w:rsidR="004F5434" w:rsidRPr="007F1A95" w:rsidRDefault="004F5434" w:rsidP="004F5434">
      <w:pPr>
        <w:pStyle w:val="1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 xml:space="preserve">Председатель  </w:t>
      </w:r>
      <w:r w:rsidRPr="007F1A95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        </w:t>
      </w:r>
      <w:proofErr w:type="spellStart"/>
      <w:r w:rsidRPr="007F1A95">
        <w:rPr>
          <w:rFonts w:ascii="PT Astra Serif" w:hAnsi="PT Astra Serif"/>
          <w:bCs/>
        </w:rPr>
        <w:t>В.Н.Разумков</w:t>
      </w:r>
      <w:proofErr w:type="spellEnd"/>
    </w:p>
    <w:p w:rsidR="00D5173F" w:rsidRPr="007F1A95" w:rsidRDefault="00D5173F" w:rsidP="00654807">
      <w:pPr>
        <w:rPr>
          <w:rFonts w:ascii="PT Astra Serif" w:hAnsi="PT Astra Serif"/>
          <w:sz w:val="28"/>
          <w:szCs w:val="28"/>
        </w:rPr>
        <w:sectPr w:rsidR="00D5173F" w:rsidRPr="007F1A95" w:rsidSect="00FF1367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7F1A95" w:rsidRDefault="000C7BF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7F1A95" w:rsidRDefault="0035398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7F1A95" w:rsidRDefault="00DF3C78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654807">
      <w:pPr>
        <w:spacing w:after="1"/>
        <w:jc w:val="center"/>
        <w:rPr>
          <w:rFonts w:ascii="PT Astra Serif" w:hAnsi="PT Astra Serif"/>
          <w:b/>
          <w:sz w:val="28"/>
        </w:rPr>
      </w:pPr>
      <w:r w:rsidRPr="007F1A95">
        <w:rPr>
          <w:rFonts w:ascii="PT Astra Serif" w:hAnsi="PT Astra Serif"/>
          <w:b/>
          <w:sz w:val="28"/>
        </w:rPr>
        <w:t xml:space="preserve">РАСПРЕДЕЛЕНИЕ </w:t>
      </w:r>
    </w:p>
    <w:p w:rsidR="0035398E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Pr="00A1269F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Pr="00A1269F">
        <w:rPr>
          <w:rFonts w:ascii="PT Astra Serif" w:hAnsi="PT Astra Serif"/>
          <w:b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Pr="007F1A95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6E7DED">
        <w:rPr>
          <w:rFonts w:ascii="PT Astra Serif" w:hAnsi="PT Astra Serif"/>
          <w:b/>
          <w:iCs/>
          <w:sz w:val="28"/>
          <w:szCs w:val="28"/>
          <w:lang w:val="en-US"/>
        </w:rPr>
        <w:t>II</w:t>
      </w:r>
      <w:r w:rsidR="007D1BB7">
        <w:rPr>
          <w:rFonts w:ascii="PT Astra Serif" w:hAnsi="PT Astra Serif"/>
          <w:b/>
          <w:iCs/>
          <w:sz w:val="28"/>
          <w:szCs w:val="28"/>
          <w:lang w:val="en-US"/>
        </w:rPr>
        <w:t>I</w:t>
      </w:r>
      <w:r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Pr="007F1A95">
        <w:rPr>
          <w:rFonts w:ascii="PT Astra Serif" w:hAnsi="PT Astra Serif"/>
          <w:b/>
          <w:iCs/>
          <w:sz w:val="28"/>
          <w:szCs w:val="28"/>
        </w:rPr>
        <w:t>202</w:t>
      </w:r>
      <w:r>
        <w:rPr>
          <w:rFonts w:ascii="PT Astra Serif" w:hAnsi="PT Astra Serif"/>
          <w:b/>
          <w:iCs/>
          <w:sz w:val="28"/>
          <w:szCs w:val="28"/>
        </w:rPr>
        <w:t>2</w:t>
      </w:r>
      <w:r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C74531" w:rsidRPr="007F1A95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35398E" w:rsidRPr="007F1A95" w:rsidTr="00DF3C78">
        <w:trPr>
          <w:trHeight w:val="166"/>
        </w:trPr>
        <w:tc>
          <w:tcPr>
            <w:tcW w:w="818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F1A9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F1A9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94" w:type="dxa"/>
            <w:vAlign w:val="center"/>
          </w:tcPr>
          <w:p w:rsidR="0035398E" w:rsidRPr="007F1A95" w:rsidRDefault="0035398E" w:rsidP="000043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00430B">
              <w:rPr>
                <w:rFonts w:ascii="PT Astra Serif" w:hAnsi="PT Astra Serif"/>
                <w:sz w:val="28"/>
                <w:szCs w:val="28"/>
              </w:rPr>
              <w:t>муниципального района (городского округа)</w:t>
            </w:r>
            <w:r w:rsidRPr="007F1A95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7F1A95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7F1A95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DF3C78" w:rsidRPr="007F1A95" w:rsidTr="00DF3C78">
        <w:trPr>
          <w:trHeight w:val="66"/>
          <w:tblHeader/>
        </w:trPr>
        <w:tc>
          <w:tcPr>
            <w:tcW w:w="818" w:type="dxa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7F1A95" w:rsidRDefault="00FF1367" w:rsidP="00DF3C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Г</w:t>
            </w:r>
            <w:r w:rsidR="007D1BB7"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ород </w:t>
            </w:r>
            <w:proofErr w:type="spellStart"/>
            <w:r w:rsidR="007D1BB7" w:rsidRPr="00C74531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13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7F1A95" w:rsidRDefault="007D1BB7" w:rsidP="00DF3C78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="006E7DED"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68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7F1A95" w:rsidRDefault="007D1BB7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7E4365">
        <w:trPr>
          <w:trHeight w:val="256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7F1A95" w:rsidRDefault="007D1BB7" w:rsidP="00DF3C78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014BF2" w:rsidRPr="007F1A95" w:rsidRDefault="00C74531" w:rsidP="00C745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5239B" w:rsidRPr="007F1A95" w:rsidTr="00DF3C78">
        <w:trPr>
          <w:trHeight w:val="55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7D1BB7" w:rsidRDefault="007D1BB7" w:rsidP="00DF3C7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D1BB7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7D1BB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4F54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440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7F1A95" w:rsidRDefault="007D1BB7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Старомайнск</w:t>
            </w:r>
            <w:r w:rsidR="006E7DED">
              <w:rPr>
                <w:rFonts w:ascii="PT Astra Serif" w:hAnsi="PT Astra Serif"/>
                <w:bCs/>
                <w:sz w:val="28"/>
                <w:szCs w:val="28"/>
              </w:rPr>
              <w:t>ий</w:t>
            </w:r>
            <w:proofErr w:type="spellEnd"/>
            <w:r w:rsidR="00C74531"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CE31CB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320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CE31CB" w:rsidRPr="007F1A95" w:rsidRDefault="007D1BB7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Новоспас</w:t>
            </w:r>
            <w:r w:rsidR="006E7DED">
              <w:rPr>
                <w:rFonts w:ascii="PT Astra Serif" w:hAnsi="PT Astra Serif"/>
                <w:bCs/>
                <w:sz w:val="28"/>
                <w:szCs w:val="28"/>
              </w:rPr>
              <w:t>ский район</w:t>
            </w:r>
          </w:p>
        </w:tc>
        <w:tc>
          <w:tcPr>
            <w:tcW w:w="3535" w:type="dxa"/>
          </w:tcPr>
          <w:p w:rsidR="00CE31CB" w:rsidRPr="007F1A95" w:rsidRDefault="00C74531" w:rsidP="00BC58B1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BC58B1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014BF2" w:rsidRPr="007F1A95" w:rsidRDefault="007D1BB7" w:rsidP="007D1BB7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Сурс</w:t>
            </w:r>
            <w:r w:rsidR="006E7DED">
              <w:rPr>
                <w:rFonts w:ascii="PT Astra Serif" w:hAnsi="PT Astra Serif"/>
                <w:bCs/>
                <w:sz w:val="28"/>
                <w:szCs w:val="28"/>
              </w:rPr>
              <w:t>кий</w:t>
            </w:r>
            <w:proofErr w:type="spellEnd"/>
            <w:r w:rsidR="006E7DED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014BF2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E6C08" w:rsidRPr="007F1A95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7F1A95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7F1A95" w:rsidRDefault="00C74531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40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35398E" w:rsidRPr="007F1A95" w:rsidRDefault="0035398E" w:rsidP="00654807">
      <w:pPr>
        <w:jc w:val="center"/>
        <w:rPr>
          <w:rFonts w:ascii="PT Astra Serif" w:hAnsi="PT Astra Serif"/>
          <w:sz w:val="28"/>
          <w:szCs w:val="28"/>
        </w:rPr>
      </w:pPr>
    </w:p>
    <w:p w:rsidR="00DF3C78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7F1A95">
        <w:rPr>
          <w:rFonts w:ascii="PT Astra Serif" w:hAnsi="PT Astra Serif"/>
          <w:sz w:val="28"/>
          <w:szCs w:val="28"/>
        </w:rPr>
        <w:t>____________</w:t>
      </w:r>
      <w:r w:rsidR="0035398E" w:rsidRPr="007F1A95">
        <w:rPr>
          <w:rFonts w:ascii="PT Astra Serif" w:hAnsi="PT Astra Serif"/>
          <w:sz w:val="28"/>
          <w:szCs w:val="28"/>
        </w:rPr>
        <w:t>_______</w:t>
      </w:r>
    </w:p>
    <w:p w:rsidR="00D265E2" w:rsidRPr="007F1A95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7F1A95" w:rsidSect="00FF1367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DE" w:rsidRDefault="00463EDE">
      <w:r>
        <w:separator/>
      </w:r>
    </w:p>
  </w:endnote>
  <w:endnote w:type="continuationSeparator" w:id="0">
    <w:p w:rsidR="00463EDE" w:rsidRDefault="004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7" w:rsidRPr="00FF1367" w:rsidRDefault="00FF1367" w:rsidP="00FF1367">
    <w:pPr>
      <w:pStyle w:val="a6"/>
      <w:jc w:val="right"/>
      <w:rPr>
        <w:rFonts w:ascii="PT Astra Serif" w:hAnsi="PT Astra Serif"/>
        <w:sz w:val="16"/>
        <w:szCs w:val="16"/>
      </w:rPr>
    </w:pPr>
    <w:r w:rsidRPr="00FF1367">
      <w:rPr>
        <w:rFonts w:ascii="PT Astra Serif" w:hAnsi="PT Astra Serif"/>
        <w:sz w:val="16"/>
        <w:szCs w:val="16"/>
      </w:rPr>
      <w:t>1411аш1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DE" w:rsidRDefault="00463EDE">
      <w:r>
        <w:separator/>
      </w:r>
    </w:p>
  </w:footnote>
  <w:footnote w:type="continuationSeparator" w:id="0">
    <w:p w:rsidR="00463EDE" w:rsidRDefault="0046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CB" w:rsidRDefault="002F5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F" w:rsidRPr="00DF3C78" w:rsidRDefault="002F53A6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C74531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0430B"/>
    <w:rsid w:val="00014BF2"/>
    <w:rsid w:val="00033B42"/>
    <w:rsid w:val="0004640A"/>
    <w:rsid w:val="000A1590"/>
    <w:rsid w:val="000A375B"/>
    <w:rsid w:val="000B049A"/>
    <w:rsid w:val="000B18E8"/>
    <w:rsid w:val="000C7BFE"/>
    <w:rsid w:val="000D2FCB"/>
    <w:rsid w:val="000D3538"/>
    <w:rsid w:val="000D68E5"/>
    <w:rsid w:val="00105E4F"/>
    <w:rsid w:val="0011434D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76DDE"/>
    <w:rsid w:val="00190C0E"/>
    <w:rsid w:val="001A59B6"/>
    <w:rsid w:val="001F2D0E"/>
    <w:rsid w:val="001F615F"/>
    <w:rsid w:val="0020294A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53A6"/>
    <w:rsid w:val="00300CDC"/>
    <w:rsid w:val="00335628"/>
    <w:rsid w:val="003415D8"/>
    <w:rsid w:val="0035398E"/>
    <w:rsid w:val="00356862"/>
    <w:rsid w:val="00365C6E"/>
    <w:rsid w:val="003664C3"/>
    <w:rsid w:val="003708AD"/>
    <w:rsid w:val="003718A3"/>
    <w:rsid w:val="00372504"/>
    <w:rsid w:val="003855C9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3EDE"/>
    <w:rsid w:val="004660CB"/>
    <w:rsid w:val="00482228"/>
    <w:rsid w:val="00492837"/>
    <w:rsid w:val="004A37A6"/>
    <w:rsid w:val="004B217C"/>
    <w:rsid w:val="004F1AEE"/>
    <w:rsid w:val="004F5434"/>
    <w:rsid w:val="00510E5B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524C"/>
    <w:rsid w:val="005F308E"/>
    <w:rsid w:val="00616501"/>
    <w:rsid w:val="00627314"/>
    <w:rsid w:val="00635B7F"/>
    <w:rsid w:val="00654807"/>
    <w:rsid w:val="00654DED"/>
    <w:rsid w:val="0065778E"/>
    <w:rsid w:val="006646B4"/>
    <w:rsid w:val="0066604E"/>
    <w:rsid w:val="0067424F"/>
    <w:rsid w:val="006A5907"/>
    <w:rsid w:val="006D21D4"/>
    <w:rsid w:val="006E5E38"/>
    <w:rsid w:val="006E7DED"/>
    <w:rsid w:val="00706834"/>
    <w:rsid w:val="0070692F"/>
    <w:rsid w:val="00730726"/>
    <w:rsid w:val="00737503"/>
    <w:rsid w:val="00744142"/>
    <w:rsid w:val="00762395"/>
    <w:rsid w:val="00766ACD"/>
    <w:rsid w:val="00767DC2"/>
    <w:rsid w:val="007844B6"/>
    <w:rsid w:val="007C3998"/>
    <w:rsid w:val="007D0DF3"/>
    <w:rsid w:val="007D1BB7"/>
    <w:rsid w:val="007E4365"/>
    <w:rsid w:val="007F1A95"/>
    <w:rsid w:val="007F6A06"/>
    <w:rsid w:val="00806E09"/>
    <w:rsid w:val="00842744"/>
    <w:rsid w:val="00850029"/>
    <w:rsid w:val="00851628"/>
    <w:rsid w:val="00866637"/>
    <w:rsid w:val="008848DD"/>
    <w:rsid w:val="00885C93"/>
    <w:rsid w:val="008B0FBF"/>
    <w:rsid w:val="008E6C08"/>
    <w:rsid w:val="00910D36"/>
    <w:rsid w:val="00934AB8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341F"/>
    <w:rsid w:val="00A1269F"/>
    <w:rsid w:val="00A1669D"/>
    <w:rsid w:val="00A368C4"/>
    <w:rsid w:val="00A5239B"/>
    <w:rsid w:val="00A60417"/>
    <w:rsid w:val="00A62889"/>
    <w:rsid w:val="00A71D30"/>
    <w:rsid w:val="00A96158"/>
    <w:rsid w:val="00AA37D1"/>
    <w:rsid w:val="00AA738F"/>
    <w:rsid w:val="00AB2CF1"/>
    <w:rsid w:val="00AC3061"/>
    <w:rsid w:val="00AC5806"/>
    <w:rsid w:val="00AD0E67"/>
    <w:rsid w:val="00AE03EC"/>
    <w:rsid w:val="00AE5558"/>
    <w:rsid w:val="00AF1078"/>
    <w:rsid w:val="00AF3CB7"/>
    <w:rsid w:val="00AF5D1A"/>
    <w:rsid w:val="00B06E71"/>
    <w:rsid w:val="00B50D1E"/>
    <w:rsid w:val="00B62D95"/>
    <w:rsid w:val="00B65B74"/>
    <w:rsid w:val="00B770DF"/>
    <w:rsid w:val="00B8626E"/>
    <w:rsid w:val="00B914BB"/>
    <w:rsid w:val="00B93CCD"/>
    <w:rsid w:val="00B950A8"/>
    <w:rsid w:val="00BA69C1"/>
    <w:rsid w:val="00BB49FD"/>
    <w:rsid w:val="00BC4F44"/>
    <w:rsid w:val="00BC58B1"/>
    <w:rsid w:val="00BD529A"/>
    <w:rsid w:val="00BE3D8E"/>
    <w:rsid w:val="00BE54F6"/>
    <w:rsid w:val="00C10029"/>
    <w:rsid w:val="00C17554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D0029"/>
    <w:rsid w:val="00CE154D"/>
    <w:rsid w:val="00CE31CB"/>
    <w:rsid w:val="00D265E2"/>
    <w:rsid w:val="00D44305"/>
    <w:rsid w:val="00D5173F"/>
    <w:rsid w:val="00D55CF8"/>
    <w:rsid w:val="00D60770"/>
    <w:rsid w:val="00D70C71"/>
    <w:rsid w:val="00D71D01"/>
    <w:rsid w:val="00D761EF"/>
    <w:rsid w:val="00D81012"/>
    <w:rsid w:val="00DA3C11"/>
    <w:rsid w:val="00DB1ECB"/>
    <w:rsid w:val="00DB3CA9"/>
    <w:rsid w:val="00DD374D"/>
    <w:rsid w:val="00DD6CDF"/>
    <w:rsid w:val="00DE5233"/>
    <w:rsid w:val="00DF3C78"/>
    <w:rsid w:val="00E129B9"/>
    <w:rsid w:val="00E50D39"/>
    <w:rsid w:val="00E61540"/>
    <w:rsid w:val="00E62E6D"/>
    <w:rsid w:val="00E67C7D"/>
    <w:rsid w:val="00E73DCB"/>
    <w:rsid w:val="00E856CF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F136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0A27-7B83-4862-AD1E-FE7CB0E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252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Шишкина Анна Александровна</cp:lastModifiedBy>
  <cp:revision>5</cp:revision>
  <cp:lastPrinted>2022-11-14T08:49:00Z</cp:lastPrinted>
  <dcterms:created xsi:type="dcterms:W3CDTF">2022-11-14T08:14:00Z</dcterms:created>
  <dcterms:modified xsi:type="dcterms:W3CDTF">2022-11-16T05:23:00Z</dcterms:modified>
</cp:coreProperties>
</file>