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5" w:rsidRPr="007B5295" w:rsidRDefault="00F01CC5">
      <w:pPr>
        <w:rPr>
          <w:rFonts w:ascii="PT Astra Serif" w:hAnsi="PT Astra Serif"/>
          <w:sz w:val="2"/>
          <w:szCs w:val="2"/>
        </w:rPr>
      </w:pPr>
    </w:p>
    <w:p w:rsidR="00E12A65" w:rsidRPr="00326A15" w:rsidRDefault="00E12A65" w:rsidP="00E12A65">
      <w:pPr>
        <w:rPr>
          <w:rFonts w:ascii="PT Astra Serif" w:hAnsi="PT Astra Serif"/>
          <w:sz w:val="2"/>
          <w:szCs w:val="2"/>
        </w:rPr>
      </w:pPr>
    </w:p>
    <w:p w:rsidR="00CB0F80" w:rsidRPr="00675ECE" w:rsidRDefault="00CB0F80" w:rsidP="00CB0F80">
      <w:pPr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410"/>
        <w:gridCol w:w="142"/>
        <w:gridCol w:w="2267"/>
        <w:gridCol w:w="2098"/>
        <w:gridCol w:w="29"/>
      </w:tblGrid>
      <w:tr w:rsidR="00DA6213" w:rsidRPr="00993674" w:rsidTr="002C0EF5">
        <w:trPr>
          <w:gridAfter w:val="1"/>
          <w:wAfter w:w="29" w:type="dxa"/>
          <w:trHeight w:val="2693"/>
        </w:trPr>
        <w:tc>
          <w:tcPr>
            <w:tcW w:w="10207" w:type="dxa"/>
            <w:gridSpan w:val="4"/>
          </w:tcPr>
          <w:p w:rsidR="00DA6213" w:rsidRPr="00993674" w:rsidRDefault="00DA6213" w:rsidP="00DA621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</w:tcPr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ПРИЛОЖЕНИЕ </w:t>
            </w:r>
            <w:r w:rsidR="003F46EC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DA6213" w:rsidRPr="00993674" w:rsidRDefault="007367AE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DA6213" w:rsidRPr="00993674">
              <w:rPr>
                <w:rFonts w:ascii="PT Astra Serif" w:hAnsi="PT Astra Serif"/>
                <w:color w:val="000000"/>
                <w:sz w:val="28"/>
                <w:szCs w:val="28"/>
              </w:rPr>
              <w:t>Об областном бюджете</w:t>
            </w: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на 202</w:t>
            </w:r>
            <w:r w:rsidR="00AF70F9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 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на плановый период 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202</w:t>
            </w:r>
            <w:r w:rsidR="00AF70F9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202</w:t>
            </w:r>
            <w:r w:rsidR="00AF70F9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годов</w:t>
            </w:r>
            <w:r w:rsidR="007367AE" w:rsidRPr="0099367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A6213" w:rsidRPr="00545266" w:rsidRDefault="00DA6213" w:rsidP="00BC345E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</w:tr>
      <w:tr w:rsidR="00BC345E" w:rsidRPr="00993674" w:rsidTr="002C0EF5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601" w:type="dxa"/>
            <w:gridSpan w:val="7"/>
            <w:shd w:val="clear" w:color="auto" w:fill="auto"/>
            <w:noWrap/>
            <w:hideMark/>
          </w:tcPr>
          <w:p w:rsidR="00BC345E" w:rsidRPr="00993674" w:rsidRDefault="00BC345E" w:rsidP="00AF70F9">
            <w:pPr>
              <w:pStyle w:val="23"/>
              <w:spacing w:after="0"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Распределение бюджетных ассигнований областного бюджета 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Ульяновской области на финансовое обеспечение государственной поддержки семьи и детей, 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br/>
              <w:t>в том числе развития социальной инфраструктуры для детей, на 202</w:t>
            </w:r>
            <w:r w:rsidR="00AF70F9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 год 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br/>
              <w:t>и на плановый период 202</w:t>
            </w:r>
            <w:r w:rsidR="00AF70F9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 и 202</w:t>
            </w:r>
            <w:r w:rsidR="00AF70F9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 годов</w:t>
            </w:r>
          </w:p>
        </w:tc>
      </w:tr>
      <w:tr w:rsidR="00BC345E" w:rsidRPr="00993674" w:rsidTr="002C0EF5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C345E" w:rsidRPr="00993674" w:rsidRDefault="00BC345E" w:rsidP="00BC345E">
            <w:pPr>
              <w:pStyle w:val="23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9367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  <w:tr w:rsidR="00BC345E" w:rsidRPr="00993674" w:rsidTr="002C0EF5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5E" w:rsidRPr="00993674" w:rsidRDefault="00BC345E" w:rsidP="00BC345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№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5E" w:rsidRPr="00993674" w:rsidRDefault="00BC345E" w:rsidP="00BC345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Наименование главного 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br/>
              <w:t>распорядителя бюджетных средств/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br/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AF70F9">
            <w:pPr>
              <w:spacing w:line="235" w:lineRule="auto"/>
              <w:ind w:right="-109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202</w:t>
            </w:r>
            <w:r w:rsidR="00AF70F9">
              <w:rPr>
                <w:rFonts w:ascii="PT Astra Serif" w:hAnsi="PT Astra Serif"/>
                <w:bCs/>
                <w:sz w:val="28"/>
                <w:szCs w:val="26"/>
              </w:rPr>
              <w:t>3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AF70F9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202</w:t>
            </w:r>
            <w:r w:rsidR="00AF70F9">
              <w:rPr>
                <w:rFonts w:ascii="PT Astra Serif" w:hAnsi="PT Astra Serif"/>
                <w:bCs/>
                <w:sz w:val="28"/>
                <w:szCs w:val="26"/>
              </w:rPr>
              <w:t>4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5E" w:rsidRPr="00993674" w:rsidRDefault="00BC345E" w:rsidP="00AF70F9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202</w:t>
            </w:r>
            <w:r w:rsidR="00AF70F9">
              <w:rPr>
                <w:rFonts w:ascii="PT Astra Serif" w:hAnsi="PT Astra Serif"/>
                <w:bCs/>
                <w:sz w:val="28"/>
                <w:szCs w:val="26"/>
              </w:rPr>
              <w:t>5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 год</w:t>
            </w:r>
          </w:p>
        </w:tc>
      </w:tr>
    </w:tbl>
    <w:p w:rsidR="00BC345E" w:rsidRPr="00993674" w:rsidRDefault="00BC345E" w:rsidP="00BC345E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6662"/>
        <w:gridCol w:w="2410"/>
        <w:gridCol w:w="2409"/>
        <w:gridCol w:w="2127"/>
      </w:tblGrid>
      <w:tr w:rsidR="00BC345E" w:rsidRPr="0074413F" w:rsidTr="00CC4A7E">
        <w:trPr>
          <w:trHeight w:val="228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5E" w:rsidRPr="00993674" w:rsidRDefault="00BC345E" w:rsidP="00CC4A7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CC4A7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CC4A7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CC4A7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CC4A7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5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здравоохранения Ульяновской о</w:t>
            </w: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б</w:t>
            </w: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527405,17478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480463,02701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sz w:val="28"/>
                <w:szCs w:val="28"/>
              </w:rPr>
              <w:t>513190,2489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61AA6" w:rsidRDefault="00B54417" w:rsidP="00C23DC4">
            <w:pPr>
              <w:jc w:val="both"/>
              <w:rPr>
                <w:rFonts w:ascii="PT Astra Serif" w:hAnsi="PT Astra Serif"/>
                <w:b/>
                <w:bCs/>
                <w:i/>
                <w:spacing w:val="-4"/>
                <w:sz w:val="28"/>
                <w:szCs w:val="28"/>
              </w:rPr>
            </w:pPr>
            <w:r w:rsidRPr="00A61AA6">
              <w:rPr>
                <w:rFonts w:ascii="PT Astra Serif" w:hAnsi="PT Astra Serif"/>
                <w:b/>
                <w:bCs/>
                <w:i/>
                <w:spacing w:val="-4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527405,17478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480463,02701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3A5536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513190,2489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1.1.1.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 xml:space="preserve">Мероприятия, направленные на охрану здоровья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матери и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34555,6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34555,6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34555,6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1.1.2.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Выплата стипендий студентам, интернам и ордин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торам, обучающимся по договорам о целевом обуч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нии в образовательных организациях высшего обр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 xml:space="preserve">зования по специальностям высшего образования 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укрупнённой группы «Здравоохранение и медици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ские науки»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6440,0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6720,0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6720,0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461C15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61C15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461C15" w:rsidRDefault="00B54417" w:rsidP="00461C1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61C15">
              <w:rPr>
                <w:rFonts w:ascii="PT Astra Serif" w:hAnsi="PT Astra Serif"/>
                <w:bCs/>
                <w:sz w:val="28"/>
                <w:szCs w:val="28"/>
              </w:rPr>
              <w:t xml:space="preserve">Обеспечение деятельности </w:t>
            </w:r>
            <w:r w:rsidR="00461C15" w:rsidRPr="00461C15">
              <w:rPr>
                <w:rFonts w:ascii="PT Astra Serif" w:hAnsi="PT Astra Serif"/>
                <w:bCs/>
                <w:sz w:val="28"/>
                <w:szCs w:val="28"/>
              </w:rPr>
              <w:t>государственных мед</w:t>
            </w:r>
            <w:r w:rsidR="00461C15" w:rsidRPr="00461C15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="00461C15" w:rsidRPr="00461C15">
              <w:rPr>
                <w:rFonts w:ascii="PT Astra Serif" w:hAnsi="PT Astra Serif"/>
                <w:bCs/>
                <w:sz w:val="28"/>
                <w:szCs w:val="28"/>
              </w:rPr>
              <w:t xml:space="preserve">цинских организаций, осуществляющих охрану </w:t>
            </w:r>
            <w:r w:rsidR="00461C15" w:rsidRPr="00461C15">
              <w:rPr>
                <w:rFonts w:ascii="PT Astra Serif" w:hAnsi="PT Astra Serif"/>
                <w:bCs/>
                <w:sz w:val="28"/>
                <w:szCs w:val="28"/>
              </w:rPr>
              <w:br/>
              <w:t>здоровья и оказание медицинской помощи детям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461C15" w:rsidRDefault="00461C15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61C15">
              <w:rPr>
                <w:rFonts w:ascii="PT Astra Serif" w:hAnsi="PT Astra Serif"/>
                <w:bCs/>
                <w:sz w:val="28"/>
                <w:szCs w:val="28"/>
              </w:rPr>
              <w:t>359617</w:t>
            </w:r>
            <w:r w:rsidR="00B54417" w:rsidRPr="00461C15">
              <w:rPr>
                <w:rFonts w:ascii="PT Astra Serif" w:hAnsi="PT Astra Serif"/>
                <w:bCs/>
                <w:sz w:val="28"/>
                <w:szCs w:val="28"/>
              </w:rPr>
              <w:t>,80768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461C15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61C15">
              <w:rPr>
                <w:rFonts w:ascii="PT Astra Serif" w:hAnsi="PT Astra Serif"/>
                <w:bCs/>
                <w:sz w:val="28"/>
                <w:szCs w:val="28"/>
              </w:rPr>
              <w:t>358363,55688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61C15">
              <w:rPr>
                <w:rFonts w:ascii="PT Astra Serif" w:hAnsi="PT Astra Serif"/>
                <w:bCs/>
                <w:sz w:val="28"/>
                <w:szCs w:val="28"/>
              </w:rPr>
              <w:t>387916,35048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1.1.4.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 xml:space="preserve">Обеспечение деятельности детских оздоровительных учреждений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37791,7671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40823,87013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43998,29842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1.1.5.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Обеспечение реализации мероприятий по профила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тике туберкулёза у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20000,0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20000,0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461C1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1.1.</w:t>
            </w:r>
            <w:r w:rsidR="00461C15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Мероприятия по проведению оздоровительной ка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3A553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3A5536" w:rsidRDefault="00B54417" w:rsidP="00461C1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1.1.</w:t>
            </w:r>
            <w:r w:rsidR="00461C15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3A553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Обеспечение детей, страдающих сахарным диабетом 1-го типа, медицинскими изделиями для непреры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ного мониторинга глюкозы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68000,0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3A553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5536">
              <w:rPr>
                <w:rFonts w:ascii="PT Astra Serif" w:hAnsi="PT Astra Serif"/>
                <w:bCs/>
                <w:sz w:val="28"/>
                <w:szCs w:val="28"/>
              </w:rPr>
              <w:t>20000,0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семейной демографической пол</w:t>
            </w: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и</w:t>
            </w: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тики и социального благополучия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9006717,4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9484717,3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sz w:val="28"/>
                <w:szCs w:val="28"/>
              </w:rPr>
              <w:t>9250303,97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2.1.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 xml:space="preserve">Государственная программа Ульяновской области «Социальная поддержка и защита населения </w:t>
            </w:r>
            <w:r w:rsidRPr="005A0167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9006717,4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9484717,3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5A0167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9250303,97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Обеспечение мер социальной поддержки многоде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ных семей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263386,9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279774,9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309774,9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Ежемесячное пособие на ребёнка гражданам, име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ю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щим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90198,3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97913,3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97913,3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Реализация Закона Ульяновской области от 6 мая 2006 года № 51-ЗО «О социальной поддержке детей военнослужащих, прокурорских работников, сотру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ников органов внутренних дел, Федеральной службы 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безопасности Российской Федерации, органов уг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ловно-исполнительной системы Министерства юст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ции Российской Федерации и органов Министерства Российской Федерации по делам гражданской об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роны, чрезвычайным ситуациям и ликвидации п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следствий стихийных бедствий»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1725,6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1827,1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1827,1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Реализация Закона Ульяновской области от 5 февр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ля 2008 года № 24-ЗО «О дополнительных мерах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социальной поддержки семей, имеющих детей»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164600,2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187407,5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217407,5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2.1.5.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Выплата ежегодной премии Губернатора Ульяно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ской области «Семья года»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2.1.6.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8119E4" w:rsidP="008119E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Реализация Закона Ульяновской области от 25 се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тября 2019 года № 104-ЗО «О п</w:t>
            </w:r>
            <w:r w:rsidR="00B54417" w:rsidRPr="005A0167">
              <w:rPr>
                <w:rFonts w:ascii="PT Astra Serif" w:hAnsi="PT Astra Serif"/>
                <w:bCs/>
                <w:sz w:val="28"/>
                <w:szCs w:val="28"/>
              </w:rPr>
              <w:t>редоставлени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="00B54417"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в 2020-2024 годах </w:t>
            </w:r>
            <w:r w:rsidR="00B54417"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отдельным категориям граждан,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="00B54417" w:rsidRPr="005A0167">
              <w:rPr>
                <w:rFonts w:ascii="PT Astra Serif" w:hAnsi="PT Astra Serif"/>
                <w:bCs/>
                <w:sz w:val="28"/>
                <w:szCs w:val="28"/>
              </w:rPr>
              <w:t>получивших земельный участок в собственность бесплатно, единовременных социальных выплат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25500,0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30000,0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2.1.7.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Реализация Закона Ульяновской области от 6 мая 2013 года № 68-ЗО «О предоставлении на террит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рии Ульяновской области отдельным категориям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инвалидов, имеющих детей, дополнительной меры социальной поддержки в сфере оплаты жилых пом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щений частного жилищного фонда»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139,2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148,1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148,1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2.1.8.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Компенсация потерь в доходах организаций желе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нодорожного транспорта, связанных с предоставл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нием обучающимся льгот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1739,1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1803,4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1875,6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2.1.9.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Обеспечение новорождённых детей подарочными комплектами детских принадлежностей для нов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рождённого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54993,7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54993,7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54993,7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2.1.10.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Единовременная денежная выплата в связи с рожд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нием первого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100000,0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105700,0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105700,0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Реализация Закона Ульяновской области от 2 ноября 2011 года № 180-ЗО «О некоторых мерах по улучш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нию демографической ситуации в Ульяновской 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143823,6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151776,1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151776,1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Реализация Закона Ульяновской области от 2 ноября 2011 года № 181-ЗО «Об обеспечении полноценным питанием беременных женщин, кормящих матерей,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а также детей в возрасте до трёх лет в 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38224,8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40315,7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40315,7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Реализация Закона Ульяновской области от 31 авг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ста 2012 года № 112-ЗО «О единовременном дене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ж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ном пособии гражданам, усыновившим (удочери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шим) 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2250,0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2400,0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2400,0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Ежемесячная денежная выплата лицам из числа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детей-сирот и детей, оставшихся без попечения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родителей, обучающимся в муниципальных образ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вательных учреждениях, находящихся на территории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8801,1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9126,7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10169,8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2.1.15.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лей, а также лицам из числа детей-сирот и детей, оставшихся без попечения родителей, на праве со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ственности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9800,0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9800,0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9800,0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2.1.16.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Реализация мер социальной поддержки в сфере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гарантий права детей-сирот и детей, оставшихся без 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50,0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50,0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2.1.17.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Реализация мер социальной поддержки в сфере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3120,0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3320,0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3480,0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2.1.18.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7A576E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65463A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образований Ульяновской области в целях финансового обеспеч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ния переданных органам местного самоуправления государственных полномочий Ульяновской области, связанных с осуществлением ежемесячной денежной выплаты на обеспечение проезда детей-сирот и д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ных образовательных организациях, на городском, пригородном, в сельской местности на внутрирайо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ном транспорте (кроме такси), а также проезда один раз в год к месту жительства и обратно к месту об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7A576E">
              <w:rPr>
                <w:rFonts w:ascii="PT Astra Serif" w:hAnsi="PT Astra Serif"/>
                <w:bCs/>
                <w:sz w:val="28"/>
                <w:szCs w:val="28"/>
              </w:rPr>
              <w:t>чения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19252,5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19965,4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20763,4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2.1.19.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741E1B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Субвенции из областного бюджета Ульяновской о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ласти бюджетам муниципальных образований Уль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 xml:space="preserve">новской </w:t>
            </w:r>
            <w:proofErr w:type="gramStart"/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области</w:t>
            </w:r>
            <w:proofErr w:type="gramEnd"/>
            <w:r w:rsidRPr="00741E1B">
              <w:rPr>
                <w:rFonts w:ascii="PT Astra Serif" w:hAnsi="PT Astra Serif"/>
                <w:bCs/>
                <w:sz w:val="28"/>
                <w:szCs w:val="28"/>
              </w:rPr>
              <w:t xml:space="preserve"> в целях финансового обеспечения переданных органам местного самоуправления гос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дарственных полномочий Ульяновской области, св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занных с осуществлением ежемесячной выплаты на содержание ребёнка в семье опекуна (попечителя) </w:t>
            </w:r>
            <w:r w:rsidR="0065463A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и приёмной семье, а также по осуществлению выпл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 xml:space="preserve">ты вознаграждения, причитающегося приёмному </w:t>
            </w:r>
            <w:r w:rsidR="0065463A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41E1B">
              <w:rPr>
                <w:rFonts w:ascii="PT Astra Serif" w:hAnsi="PT Astra Serif"/>
                <w:bCs/>
                <w:sz w:val="28"/>
                <w:szCs w:val="28"/>
              </w:rPr>
              <w:t>родителю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828893,6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859565,9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893946,1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2.1.20.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Ежемесячная денежная выплата, назначаемая в сл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чае рождения третьего ребёнка или последующих д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тей до достижения ребёнком возраста трёх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996293,6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1039648,6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998543,0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Осуществление ежемесячных выплат на детей в во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расте от 3 до 7 лет включительно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3106068,6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3209484,1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3074504,8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="001F7613">
              <w:rPr>
                <w:rFonts w:ascii="PT Astra Serif" w:hAnsi="PT Astra Serif"/>
                <w:bCs/>
                <w:sz w:val="28"/>
                <w:szCs w:val="28"/>
              </w:rPr>
              <w:t xml:space="preserve">у детей 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в соответствии с Федеральным законом </w:t>
            </w:r>
            <w:r w:rsidR="001F7613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от 17 сентября 1998 года № 157-ФЗ «Об иммунопр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филактике инфекционных болезней»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245,9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255,0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255,0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Осуществление ежемесячной выплаты в связи с ро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ж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дением (усыновлением) первого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950328,0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988357,2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988357,2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Осуществление переданных органам государстве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ной власти субъектов Российской Федерации в соо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ветствии с пунктом 3 статьи 25 Федерального закона от 24 июня 1999 года № 120-ФЗ «Об основах сист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мы профилактики безнадзорности и правонарушений несовершеннолетних» полномочий Российской Ф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дерации по осуществлению деятельности, связанной с перевозкой между субъектами Российской Федер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 xml:space="preserve">ции, а также в пределах территорий государств – участников Содружества Независимых Государств 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140,8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140,8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140,8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2.1.25.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Субвенции бюджету Фонда пенсионного и социал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ного страхования Российской Федерации на ос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ществление ежемесячной денежной выплаты на р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бёнка в возрасте от восьми до семнадцати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1133011,4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1245829,2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1112960,2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2.1.26.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Предоставление единовременной денежной выплаты взамен земельного участка гражданам, имеющим трёх и более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210000,0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210000,0</w:t>
            </w:r>
          </w:p>
        </w:tc>
      </w:tr>
      <w:tr w:rsidR="00B54417" w:rsidRPr="005A0167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2.1.27.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5A0167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Обеспечение деятельности детских учреждений с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циальной защиты, социального обслуживания и де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ских домов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853830,5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934814,6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5A0167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A0167">
              <w:rPr>
                <w:rFonts w:ascii="PT Astra Serif" w:hAnsi="PT Astra Serif"/>
                <w:bCs/>
                <w:sz w:val="28"/>
                <w:szCs w:val="28"/>
              </w:rPr>
              <w:t>912901,67</w:t>
            </w:r>
          </w:p>
        </w:tc>
      </w:tr>
      <w:tr w:rsidR="00B54417" w:rsidRPr="00086D44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086D44" w:rsidRDefault="00B54417" w:rsidP="00C23DC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просвещения и воспитания Уль</w:t>
            </w: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я</w:t>
            </w: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14263639,275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12856850,175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sz w:val="28"/>
                <w:szCs w:val="28"/>
              </w:rPr>
              <w:t>12980671,58473</w:t>
            </w:r>
          </w:p>
        </w:tc>
      </w:tr>
      <w:tr w:rsidR="00B54417" w:rsidRPr="00086D44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3.1.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086D44" w:rsidRDefault="00B54417" w:rsidP="00C23DC4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</w:t>
            </w: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в</w:t>
            </w: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14263639,275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12856850,175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086D44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086D44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12980671,58473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3.1.1.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B533A4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ских округов Ульяновской области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вого обеспечения осуществления государственных полномочий по предоставлению родителям (зако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ным представителям) детей, посещающих муниц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пальные и частные образовательные организации, реализующие образовательную программу дошкол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ного образования, компенсации части внесённой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в соответствующие образовательные организации родительской платы за присмотр и уход за детьми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461553,0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100000,0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EE4432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ских округов Ульяновской области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вого обеспечения осуществления государственных полномочий по выплате родителям или иным зако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ным представителям обучающихся, получающих начальное общее, основное общее или среднее общее образование в форме семейного образования на те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ритории Ульяновской области, компенсации затрат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 связи с обеспечением получения такого образов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23935,8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850,0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850,0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3.1.3.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6B36F1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ских округов Ульяновской области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вого обеспечения государственных гарантий реал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зации прав на получение общедоступного и беспла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ного дошкольного, начального общего, основного общего, среднего общего образования, а также обе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печение дополнительного образования в муниц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пальных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Pr="00A5258C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7275187,1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Pr="00A5258C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6694427,4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Pr="00A5258C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E56D2" w:rsidRPr="00A5258C" w:rsidRDefault="008E56D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6773905,6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3.1.4.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49078D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ских округов Ульяновской области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вого обеспечения исполнения государственных по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л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номочий Ульяновской области, связанных с </w:t>
            </w:r>
            <w:proofErr w:type="gramStart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ществлением</w:t>
            </w:r>
            <w:proofErr w:type="gramEnd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 обучающимся 10-х (11-х) и 11-х (12-х) 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классов муниципальных общеобразовательных орг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низаций ежемесячных денежных выплат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8044,8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3000,0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1B6BEA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ских округов Ульяновской </w:t>
            </w:r>
            <w:proofErr w:type="gramStart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</w:t>
            </w:r>
            <w:proofErr w:type="gramEnd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вого обеспечения переданных органам местного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самоуправления государственных полномочий Уль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новской области по предоставлению бесплатно сп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циальных учебников и учебных пособий, иной уче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ной литературы, а также услуг сурдопереводчиков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и тифлосурдопереводчиков при получении обуча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ю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щимися с ограниченными возможностями здоровья образования в муниципальных образовательных 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17365,9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1000,0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3.1.6.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4E00C8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ских округов Ульяновской области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вого обеспечения государственных гарантий реал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зации прав на получение общедоступного и беспла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4221454,9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3889656,6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3943397,3</w:t>
            </w:r>
          </w:p>
        </w:tc>
      </w:tr>
      <w:tr w:rsidR="00B54417" w:rsidRPr="00A5258C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3.1.7.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Мероприятия по проведению оздоровительной ка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185235,0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191968,3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203452,5</w:t>
            </w:r>
          </w:p>
        </w:tc>
      </w:tr>
      <w:tr w:rsidR="00B54417" w:rsidRPr="007C1CE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3.1.8.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A5258C" w:rsidRDefault="00A42CF4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Субвенции из областного бюджета Ульяновской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области бюджетам муниципальных районов и горо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ских округов Ульяновской области в целях финанс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вого обеспечения осуществления государственных полномочий Ульяновской области по организации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и обеспечению оздоровления детей и обеспечению отдыха детей, обучающихся в общеобразовательных организациях, в том числе детей, находящихся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в трудной жизненной ситуации, и детей из многоде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ных семей, в лагерях, организованных образовател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ными организациями, осуществляющими организ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цию отдыха и</w:t>
            </w:r>
            <w:proofErr w:type="gramEnd"/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 оздоровления обучающихся в каник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 xml:space="preserve">лярное время (с дневным пребыванием), детских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лагерях труда и отдыха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Pr="00A5258C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108340,1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Pr="00A5258C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A5258C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809ED" w:rsidRPr="00A5258C" w:rsidRDefault="00F809ED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Pr="00A5258C" w:rsidRDefault="00E70070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5258C">
              <w:rPr>
                <w:rFonts w:ascii="PT Astra Serif" w:hAnsi="PT Astra Serif"/>
                <w:bCs/>
                <w:sz w:val="28"/>
                <w:szCs w:val="28"/>
              </w:rPr>
              <w:t>3000,0</w:t>
            </w:r>
          </w:p>
        </w:tc>
      </w:tr>
      <w:tr w:rsidR="00B54417" w:rsidRPr="007C1CE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7C1CE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Организация и обеспечение отдыха детей, обуча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ю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щихся в общеобразовательных организациях, за и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ключением детей-сирот и детей, оставшихся без п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печения родителей, находящихся в общеобразов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тельных организациях для детей-сирот и детей, оставшихся без попечения родителей, и детей, нах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дящихся в трудной жизненной ситуации, в загоро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ных лагерях отдыха и оздоровления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3000,0</w:t>
            </w:r>
          </w:p>
        </w:tc>
      </w:tr>
      <w:tr w:rsidR="00B54417" w:rsidRPr="007C1CE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3.1.10.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7C1CE6" w:rsidRDefault="00B54417" w:rsidP="00F809ED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Обеспечение деятельности общеобразовательных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организаций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290747,4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305526,0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296917,5</w:t>
            </w:r>
          </w:p>
        </w:tc>
      </w:tr>
      <w:tr w:rsidR="00B54417" w:rsidRPr="007C1CE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3.1.11.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7C1CE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 xml:space="preserve">Обеспечение деятельности учреждений для детей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710536,09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754233,7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743888,54693</w:t>
            </w:r>
          </w:p>
        </w:tc>
      </w:tr>
      <w:tr w:rsidR="00B54417" w:rsidRPr="007C1CE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3.1.12.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7C1CE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Обеспечение деятельности учреждений по вн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школьной работе с детьми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302052,41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332355,6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330427,5628</w:t>
            </w:r>
          </w:p>
        </w:tc>
      </w:tr>
      <w:tr w:rsidR="00B54417" w:rsidRPr="007C1CE6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3.1.13.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7C1CE6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 xml:space="preserve">Реализация мероприятий по содействию создания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 xml:space="preserve">в субъектах Российской Федерации новых мест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103455,0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7C1CE6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C1CE6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3.1.14.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Возмещение затрат получения дошкольного, начал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ного общего, основного общего, среднего общего 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образования в частных общеобразовательных орг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1500,0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90D22" w:rsidRDefault="00F90D22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1500,0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3.1.15.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Возмещение затрат индивидуальным предприним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телям, осуществляющим образовательную деятел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ность по образовательным программам дошкольного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5000,0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3.1.16.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Организация бесплатного горячего питания обуча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ю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щихся, получающих начальное общее образование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в государственных и муниципальных образовател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ных организациях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549131,775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561332,575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561332,575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3.1.17.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10000,0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274291,9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197309,1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295137,6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4.1.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  <w:t>Государственная программа Ульяновской области «Развитие культуры, туризма и сохранение объе</w:t>
            </w:r>
            <w:r w:rsidRPr="00C87C0A"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  <w:t>к</w:t>
            </w:r>
            <w:r w:rsidRPr="00C87C0A"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  <w:t>тов культурного наследия в 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274291,9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197309,1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295137,6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4.1.1.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Обеспечение деятельности детских учреждений культуры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274291,9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197309,1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295137,6</w:t>
            </w:r>
          </w:p>
        </w:tc>
      </w:tr>
      <w:tr w:rsidR="00FD13FF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FD13FF" w:rsidRPr="00C87C0A" w:rsidRDefault="00FD13FF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  <w:hideMark/>
          </w:tcPr>
          <w:p w:rsidR="00FD13FF" w:rsidRPr="00C87C0A" w:rsidRDefault="00FD13FF" w:rsidP="00C23DC4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13FF" w:rsidRPr="00C87C0A" w:rsidRDefault="00FD13FF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561602,8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D13FF" w:rsidRPr="00C87C0A" w:rsidRDefault="00FD13FF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495667,5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13FF" w:rsidRPr="00C87C0A" w:rsidRDefault="00FD13FF" w:rsidP="00C23DC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522385,7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5.1.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Государственная программа Ульяновской области «Развитие физической культуры и спорта Уль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я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561602,8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495667,5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522385,7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5.1.1.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Мероприятия по проведению оздоровительной ка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8847,2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6685,8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8760,3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5.1.2.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C23DC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Обеспечение деятельности детских учреждений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552755,6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488981,7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C23DC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513625,4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Министерство жилищно-коммунального хозя</w:t>
            </w: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й</w:t>
            </w: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ства и строительства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2328530,175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811665,9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440781,0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6.1.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Государственная программа Ульяновской области «Развитие строительства и архитектуры Уль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я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346373,3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412781,0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432781,0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6.1.1.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Предоставление жилых помещений детям-сиротам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и детям, оставшимся без попечения родителей, л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цам из их числа по договорам найма специализир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ванных жилых помещений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283081,0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412781,0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432781,0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6.1.2.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Субсидии в целях софинансирования расходных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обязательств, связанных с реализацией мероприятий по стимулированию </w:t>
            </w:r>
            <w:proofErr w:type="gramStart"/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для семей, имеющих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63292,3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6.2.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в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642900,975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6.2.1.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Строительство образовательного комплекса со спо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тивной инфраструктурой и пансионом в р.п. Н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воспасское муниципального образования «Новоспа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ский район»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6.2.2.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Модернизация инфраструктуры общего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7665,7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6.2.3.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Создание новых мест в общеобразовательных орг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502684,375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6.2.4.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Создание новых мест в общеобразовательных орг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низациях за счёт средств резервного фонда Прав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тельства Российской Федерации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70070" w:rsidRDefault="00E70070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96982,3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70070" w:rsidRDefault="00E70070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70070" w:rsidRDefault="00E70070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E70070" w:rsidRDefault="00E70070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A61AA6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230E6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6.2.</w:t>
            </w:r>
            <w:r w:rsidR="00230E66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0D22" w:rsidRDefault="00F90D22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25568,6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90D22" w:rsidRDefault="00F90D22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90D22" w:rsidRDefault="00F90D22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lastRenderedPageBreak/>
              <w:t>6.3.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  <w:t>Государственная программа Ульяновской области «Развитие культуры, туризма и сохранение объе</w:t>
            </w:r>
            <w:r w:rsidRPr="00C87C0A"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  <w:t>к</w:t>
            </w:r>
            <w:r w:rsidRPr="00C87C0A">
              <w:rPr>
                <w:rFonts w:ascii="PT Astra Serif" w:hAnsi="PT Astra Serif"/>
                <w:b/>
                <w:bCs/>
                <w:i/>
                <w:spacing w:val="-2"/>
                <w:sz w:val="28"/>
                <w:szCs w:val="28"/>
              </w:rPr>
              <w:t>тов культурного наследия в 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28054,9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388884,9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6.3.1.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Реновация учреждений отрасли культуры</w:t>
            </w:r>
            <w:r w:rsidR="00120929">
              <w:rPr>
                <w:rFonts w:ascii="PT Astra Serif" w:hAnsi="PT Astra Serif"/>
                <w:bCs/>
                <w:sz w:val="28"/>
                <w:szCs w:val="28"/>
              </w:rPr>
              <w:t xml:space="preserve"> (Областное государственное бюджетное учреждение культуры «Ульяновская областная библиотека для детей и юношества имени С.Т. Аксакова»)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358049,9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6.3.2.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Модернизация региональных и муниципальных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детских школ искусств по видам искусств путём </w:t>
            </w:r>
            <w:r w:rsidR="00F809E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их реконструкции и (или) капитального ремонта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28054,9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30835,0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6.4.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а</w:t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1308458,6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6.4.1.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 xml:space="preserve">Новое строительство или реконструкция </w:t>
            </w:r>
            <w:r w:rsidR="00C660C8">
              <w:rPr>
                <w:rFonts w:ascii="PT Astra Serif" w:hAnsi="PT Astra Serif"/>
                <w:bCs/>
                <w:sz w:val="28"/>
                <w:szCs w:val="28"/>
              </w:rPr>
              <w:t xml:space="preserve">зданий </w:t>
            </w:r>
            <w:r w:rsidR="00C660C8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детских больниц (корпусов)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1308458,6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6.5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 xml:space="preserve">Государственная программа Ульяновской области «Социальная поддержка и защита населения </w:t>
            </w:r>
            <w:r w:rsidR="00F809ED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br/>
            </w: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на территории 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2742,4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  <w:t>8000,0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6.5.1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Укрепление материально-технической базы госуда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ственных организаций системы социальной защиты и социального обслуживания</w:t>
            </w:r>
            <w:r w:rsidR="00A61AA6">
              <w:rPr>
                <w:rFonts w:ascii="PT Astra Serif" w:hAnsi="PT Astra Serif"/>
                <w:bCs/>
                <w:sz w:val="28"/>
                <w:szCs w:val="28"/>
              </w:rPr>
              <w:t>, оказывающих услуги семьям с детьми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8000,0</w:t>
            </w:r>
          </w:p>
        </w:tc>
      </w:tr>
      <w:tr w:rsidR="00B54417" w:rsidRPr="00C87C0A" w:rsidTr="00B54417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6.5.2</w:t>
            </w: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Мероприятия по энергосбережению и повышению энергетической эффективности</w:t>
            </w:r>
            <w:r w:rsidR="00A61AA6">
              <w:rPr>
                <w:rFonts w:ascii="PT Astra Serif" w:hAnsi="PT Astra Serif"/>
                <w:bCs/>
                <w:sz w:val="28"/>
                <w:szCs w:val="28"/>
              </w:rPr>
              <w:t xml:space="preserve"> в государственных организациях, оказывающих услуги семьям с детьми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2742,4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</w:tr>
      <w:tr w:rsidR="00B54417" w:rsidRPr="008635DB" w:rsidTr="00FD13FF">
        <w:trPr>
          <w:trHeight w:val="374"/>
        </w:trPr>
        <w:tc>
          <w:tcPr>
            <w:tcW w:w="1007" w:type="dxa"/>
            <w:shd w:val="clear" w:color="auto" w:fill="auto"/>
            <w:noWrap/>
            <w:hideMark/>
          </w:tcPr>
          <w:p w:rsidR="00B54417" w:rsidRPr="00C87C0A" w:rsidRDefault="00B54417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B54417" w:rsidRPr="00C87C0A" w:rsidRDefault="00B54417" w:rsidP="00A61AA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54417" w:rsidRPr="00C87C0A" w:rsidRDefault="00FD13FF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26962186</w:t>
            </w: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,72478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54417" w:rsidRPr="00C87C0A" w:rsidRDefault="00FD13FF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24326673,00201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54417" w:rsidRPr="008635DB" w:rsidRDefault="00FD13FF" w:rsidP="00A61AA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7C0A">
              <w:rPr>
                <w:rFonts w:ascii="PT Astra Serif" w:hAnsi="PT Astra Serif"/>
                <w:b/>
                <w:bCs/>
                <w:sz w:val="28"/>
                <w:szCs w:val="28"/>
              </w:rPr>
              <w:t>24002470,10363</w:t>
            </w:r>
          </w:p>
        </w:tc>
      </w:tr>
    </w:tbl>
    <w:p w:rsidR="006E7213" w:rsidRPr="00CC4A7E" w:rsidRDefault="006E7213" w:rsidP="000C29AF">
      <w:pPr>
        <w:pStyle w:val="af1"/>
        <w:widowControl w:val="0"/>
        <w:spacing w:after="0" w:line="312" w:lineRule="auto"/>
        <w:ind w:left="0"/>
        <w:jc w:val="both"/>
        <w:outlineLvl w:val="0"/>
        <w:rPr>
          <w:rFonts w:ascii="PT Astra Serif" w:hAnsi="PT Astra Serif"/>
          <w:sz w:val="24"/>
          <w:szCs w:val="24"/>
        </w:rPr>
      </w:pPr>
    </w:p>
    <w:p w:rsidR="00CC4A7E" w:rsidRPr="00FE051F" w:rsidRDefault="00CC4A7E" w:rsidP="00CC4A7E">
      <w:pPr>
        <w:pStyle w:val="af1"/>
        <w:widowControl w:val="0"/>
        <w:spacing w:after="0" w:line="312" w:lineRule="auto"/>
        <w:ind w:left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CC4A7E" w:rsidRPr="00FE051F" w:rsidSect="00A55A17">
      <w:headerReference w:type="default" r:id="rId9"/>
      <w:footerReference w:type="first" r:id="rId10"/>
      <w:pgSz w:w="16840" w:h="11907" w:orient="landscape" w:code="9"/>
      <w:pgMar w:top="1701" w:right="1134" w:bottom="567" w:left="1134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D9" w:rsidRDefault="000558D9">
      <w:r>
        <w:separator/>
      </w:r>
    </w:p>
  </w:endnote>
  <w:endnote w:type="continuationSeparator" w:id="0">
    <w:p w:rsidR="000558D9" w:rsidRDefault="000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29" w:rsidRPr="00545266" w:rsidRDefault="00120929" w:rsidP="00545266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D9" w:rsidRDefault="000558D9">
      <w:r>
        <w:separator/>
      </w:r>
    </w:p>
  </w:footnote>
  <w:footnote w:type="continuationSeparator" w:id="0">
    <w:p w:rsidR="000558D9" w:rsidRDefault="0005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22141110"/>
      <w:docPartObj>
        <w:docPartGallery w:val="Page Numbers (Top of Page)"/>
        <w:docPartUnique/>
      </w:docPartObj>
    </w:sdtPr>
    <w:sdtEndPr/>
    <w:sdtContent>
      <w:p w:rsidR="00120929" w:rsidRPr="00A55A17" w:rsidRDefault="00120929" w:rsidP="00A55A1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55A17">
          <w:rPr>
            <w:rFonts w:ascii="PT Astra Serif" w:hAnsi="PT Astra Serif"/>
            <w:sz w:val="28"/>
            <w:szCs w:val="28"/>
          </w:rPr>
          <w:fldChar w:fldCharType="begin"/>
        </w:r>
        <w:r w:rsidRPr="00A55A1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55A17">
          <w:rPr>
            <w:rFonts w:ascii="PT Astra Serif" w:hAnsi="PT Astra Serif"/>
            <w:sz w:val="28"/>
            <w:szCs w:val="28"/>
          </w:rPr>
          <w:fldChar w:fldCharType="separate"/>
        </w:r>
        <w:r w:rsidR="00230E66">
          <w:rPr>
            <w:rFonts w:ascii="PT Astra Serif" w:hAnsi="PT Astra Serif"/>
            <w:noProof/>
            <w:sz w:val="28"/>
            <w:szCs w:val="28"/>
          </w:rPr>
          <w:t>12</w:t>
        </w:r>
        <w:r w:rsidRPr="00A55A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A7"/>
    <w:multiLevelType w:val="hybridMultilevel"/>
    <w:tmpl w:val="C2A01A9E"/>
    <w:lvl w:ilvl="0" w:tplc="D7AEED1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92591"/>
    <w:multiLevelType w:val="hybridMultilevel"/>
    <w:tmpl w:val="783AC7D8"/>
    <w:lvl w:ilvl="0" w:tplc="CC349F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A1A33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1A5319E8"/>
    <w:multiLevelType w:val="hybridMultilevel"/>
    <w:tmpl w:val="C12ADAC4"/>
    <w:lvl w:ilvl="0" w:tplc="953CA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93AF0"/>
    <w:multiLevelType w:val="hybridMultilevel"/>
    <w:tmpl w:val="21064668"/>
    <w:lvl w:ilvl="0" w:tplc="7E3A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0D32"/>
    <w:multiLevelType w:val="hybridMultilevel"/>
    <w:tmpl w:val="2EE6B9E6"/>
    <w:lvl w:ilvl="0" w:tplc="ABBC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E0BBF"/>
    <w:multiLevelType w:val="hybridMultilevel"/>
    <w:tmpl w:val="5C465138"/>
    <w:lvl w:ilvl="0" w:tplc="2850FE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B93"/>
    <w:multiLevelType w:val="hybridMultilevel"/>
    <w:tmpl w:val="7DD4AF52"/>
    <w:lvl w:ilvl="0" w:tplc="0DCA7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DF78F7"/>
    <w:multiLevelType w:val="hybridMultilevel"/>
    <w:tmpl w:val="155243CC"/>
    <w:lvl w:ilvl="0" w:tplc="E3501A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469F"/>
    <w:multiLevelType w:val="hybridMultilevel"/>
    <w:tmpl w:val="CE6218DA"/>
    <w:lvl w:ilvl="0" w:tplc="19F8C5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CEC6E26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31B97"/>
    <w:multiLevelType w:val="hybridMultilevel"/>
    <w:tmpl w:val="90EE6A32"/>
    <w:lvl w:ilvl="0" w:tplc="9ED4D76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5460AD"/>
    <w:multiLevelType w:val="hybridMultilevel"/>
    <w:tmpl w:val="D460E12A"/>
    <w:lvl w:ilvl="0" w:tplc="F918D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4117E6"/>
    <w:multiLevelType w:val="hybridMultilevel"/>
    <w:tmpl w:val="5C9678B4"/>
    <w:lvl w:ilvl="0" w:tplc="8022071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6">
    <w:nsid w:val="50865D1F"/>
    <w:multiLevelType w:val="hybridMultilevel"/>
    <w:tmpl w:val="180CF042"/>
    <w:lvl w:ilvl="0" w:tplc="EF52C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F5E3D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C0477"/>
    <w:multiLevelType w:val="hybridMultilevel"/>
    <w:tmpl w:val="052E2C5A"/>
    <w:lvl w:ilvl="0" w:tplc="5450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1F683F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B330F6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73D97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80B7F5A"/>
    <w:multiLevelType w:val="hybridMultilevel"/>
    <w:tmpl w:val="7B281E04"/>
    <w:lvl w:ilvl="0" w:tplc="E3CC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F85582"/>
    <w:multiLevelType w:val="hybridMultilevel"/>
    <w:tmpl w:val="252C6454"/>
    <w:lvl w:ilvl="0" w:tplc="5E5C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B47CD"/>
    <w:multiLevelType w:val="hybridMultilevel"/>
    <w:tmpl w:val="FA58ACB8"/>
    <w:lvl w:ilvl="0" w:tplc="A4222F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19"/>
  </w:num>
  <w:num w:numId="10">
    <w:abstractNumId w:val="23"/>
  </w:num>
  <w:num w:numId="11">
    <w:abstractNumId w:val="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22"/>
  </w:num>
  <w:num w:numId="22">
    <w:abstractNumId w:val="24"/>
  </w:num>
  <w:num w:numId="23">
    <w:abstractNumId w:val="5"/>
  </w:num>
  <w:num w:numId="24">
    <w:abstractNumId w:val="4"/>
  </w:num>
  <w:num w:numId="25">
    <w:abstractNumId w:val="10"/>
  </w:num>
  <w:num w:numId="26">
    <w:abstractNumId w:val="17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E6B"/>
    <w:rsid w:val="00002FE1"/>
    <w:rsid w:val="00002FF8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20D"/>
    <w:rsid w:val="00006584"/>
    <w:rsid w:val="0000666F"/>
    <w:rsid w:val="0000679D"/>
    <w:rsid w:val="00006ACD"/>
    <w:rsid w:val="00006B62"/>
    <w:rsid w:val="00006B9E"/>
    <w:rsid w:val="00006C01"/>
    <w:rsid w:val="00006ECD"/>
    <w:rsid w:val="0000705B"/>
    <w:rsid w:val="00007144"/>
    <w:rsid w:val="000073E3"/>
    <w:rsid w:val="00007754"/>
    <w:rsid w:val="00007923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E80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1D5D"/>
    <w:rsid w:val="00012154"/>
    <w:rsid w:val="00012326"/>
    <w:rsid w:val="000123B6"/>
    <w:rsid w:val="00012530"/>
    <w:rsid w:val="0001256F"/>
    <w:rsid w:val="000127B0"/>
    <w:rsid w:val="00012B9E"/>
    <w:rsid w:val="00012E72"/>
    <w:rsid w:val="00013283"/>
    <w:rsid w:val="00013390"/>
    <w:rsid w:val="000134FC"/>
    <w:rsid w:val="000136C5"/>
    <w:rsid w:val="000136DE"/>
    <w:rsid w:val="00013711"/>
    <w:rsid w:val="00013738"/>
    <w:rsid w:val="00013A5E"/>
    <w:rsid w:val="00013C4B"/>
    <w:rsid w:val="00013E3F"/>
    <w:rsid w:val="00014147"/>
    <w:rsid w:val="0001427D"/>
    <w:rsid w:val="000142DC"/>
    <w:rsid w:val="000143ED"/>
    <w:rsid w:val="00014536"/>
    <w:rsid w:val="000145FD"/>
    <w:rsid w:val="0001464D"/>
    <w:rsid w:val="0001484F"/>
    <w:rsid w:val="00014D1B"/>
    <w:rsid w:val="00014DA2"/>
    <w:rsid w:val="00014E3E"/>
    <w:rsid w:val="00014E95"/>
    <w:rsid w:val="00015082"/>
    <w:rsid w:val="00015580"/>
    <w:rsid w:val="0001565F"/>
    <w:rsid w:val="00015795"/>
    <w:rsid w:val="000158FD"/>
    <w:rsid w:val="00015985"/>
    <w:rsid w:val="00015D65"/>
    <w:rsid w:val="00015FA4"/>
    <w:rsid w:val="0001603D"/>
    <w:rsid w:val="000160B0"/>
    <w:rsid w:val="000161C0"/>
    <w:rsid w:val="00016200"/>
    <w:rsid w:val="00016368"/>
    <w:rsid w:val="0001646D"/>
    <w:rsid w:val="0001666C"/>
    <w:rsid w:val="000167D2"/>
    <w:rsid w:val="00016DE5"/>
    <w:rsid w:val="000172B4"/>
    <w:rsid w:val="00017736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687"/>
    <w:rsid w:val="000208B0"/>
    <w:rsid w:val="00020943"/>
    <w:rsid w:val="00020974"/>
    <w:rsid w:val="00020E6D"/>
    <w:rsid w:val="00020F20"/>
    <w:rsid w:val="00020F27"/>
    <w:rsid w:val="00020F43"/>
    <w:rsid w:val="00020F56"/>
    <w:rsid w:val="00021040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278"/>
    <w:rsid w:val="00026434"/>
    <w:rsid w:val="00026548"/>
    <w:rsid w:val="0002664B"/>
    <w:rsid w:val="000267B1"/>
    <w:rsid w:val="00026A1C"/>
    <w:rsid w:val="00026C2F"/>
    <w:rsid w:val="00026EAA"/>
    <w:rsid w:val="00026EF3"/>
    <w:rsid w:val="00026FD0"/>
    <w:rsid w:val="000271A0"/>
    <w:rsid w:val="00027284"/>
    <w:rsid w:val="0002766F"/>
    <w:rsid w:val="000276F9"/>
    <w:rsid w:val="0002776A"/>
    <w:rsid w:val="000278F1"/>
    <w:rsid w:val="00027C06"/>
    <w:rsid w:val="00027D31"/>
    <w:rsid w:val="00027D8C"/>
    <w:rsid w:val="00027DED"/>
    <w:rsid w:val="00027E9C"/>
    <w:rsid w:val="00027F67"/>
    <w:rsid w:val="00027FC2"/>
    <w:rsid w:val="00030113"/>
    <w:rsid w:val="0003025C"/>
    <w:rsid w:val="00030544"/>
    <w:rsid w:val="000305A5"/>
    <w:rsid w:val="000306C6"/>
    <w:rsid w:val="00030708"/>
    <w:rsid w:val="00030990"/>
    <w:rsid w:val="00030B57"/>
    <w:rsid w:val="00030BCC"/>
    <w:rsid w:val="00030FAE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242"/>
    <w:rsid w:val="00033305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2BE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2A3"/>
    <w:rsid w:val="0003735C"/>
    <w:rsid w:val="000376E2"/>
    <w:rsid w:val="00037A1F"/>
    <w:rsid w:val="00037C08"/>
    <w:rsid w:val="00037CA8"/>
    <w:rsid w:val="00037D4A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66A"/>
    <w:rsid w:val="00041AC9"/>
    <w:rsid w:val="00041B76"/>
    <w:rsid w:val="00041BAA"/>
    <w:rsid w:val="00041CFA"/>
    <w:rsid w:val="00041D58"/>
    <w:rsid w:val="00041E61"/>
    <w:rsid w:val="00041E7B"/>
    <w:rsid w:val="00041EDE"/>
    <w:rsid w:val="00041F77"/>
    <w:rsid w:val="000424A0"/>
    <w:rsid w:val="000425B0"/>
    <w:rsid w:val="00042614"/>
    <w:rsid w:val="0004274E"/>
    <w:rsid w:val="00042867"/>
    <w:rsid w:val="00042CC1"/>
    <w:rsid w:val="00042E5A"/>
    <w:rsid w:val="00042FB7"/>
    <w:rsid w:val="000430E4"/>
    <w:rsid w:val="0004346E"/>
    <w:rsid w:val="00043662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898"/>
    <w:rsid w:val="00046A47"/>
    <w:rsid w:val="00047113"/>
    <w:rsid w:val="0004716B"/>
    <w:rsid w:val="00047215"/>
    <w:rsid w:val="0004721C"/>
    <w:rsid w:val="00047421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1E6"/>
    <w:rsid w:val="00050538"/>
    <w:rsid w:val="0005079F"/>
    <w:rsid w:val="000507A8"/>
    <w:rsid w:val="000508A9"/>
    <w:rsid w:val="0005093A"/>
    <w:rsid w:val="0005099B"/>
    <w:rsid w:val="00050A74"/>
    <w:rsid w:val="00050AD2"/>
    <w:rsid w:val="00050AEF"/>
    <w:rsid w:val="00050F17"/>
    <w:rsid w:val="0005100D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9F7"/>
    <w:rsid w:val="00052AE0"/>
    <w:rsid w:val="00052B60"/>
    <w:rsid w:val="00052F95"/>
    <w:rsid w:val="00052FE7"/>
    <w:rsid w:val="000530CE"/>
    <w:rsid w:val="00053181"/>
    <w:rsid w:val="000531D4"/>
    <w:rsid w:val="00053229"/>
    <w:rsid w:val="00053550"/>
    <w:rsid w:val="0005389D"/>
    <w:rsid w:val="000538CE"/>
    <w:rsid w:val="00053A99"/>
    <w:rsid w:val="00053AF7"/>
    <w:rsid w:val="00053BBC"/>
    <w:rsid w:val="00053C32"/>
    <w:rsid w:val="00053DA0"/>
    <w:rsid w:val="00053EBC"/>
    <w:rsid w:val="00053FB8"/>
    <w:rsid w:val="00054070"/>
    <w:rsid w:val="00054387"/>
    <w:rsid w:val="00054405"/>
    <w:rsid w:val="000545DB"/>
    <w:rsid w:val="0005460D"/>
    <w:rsid w:val="00054762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77"/>
    <w:rsid w:val="00055464"/>
    <w:rsid w:val="000555E0"/>
    <w:rsid w:val="000558D9"/>
    <w:rsid w:val="0005595A"/>
    <w:rsid w:val="000559B5"/>
    <w:rsid w:val="00055A06"/>
    <w:rsid w:val="00055EC2"/>
    <w:rsid w:val="00055F92"/>
    <w:rsid w:val="00056013"/>
    <w:rsid w:val="0005607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80"/>
    <w:rsid w:val="000577CA"/>
    <w:rsid w:val="000579B1"/>
    <w:rsid w:val="00057B1B"/>
    <w:rsid w:val="00057BE8"/>
    <w:rsid w:val="00057C22"/>
    <w:rsid w:val="00057C29"/>
    <w:rsid w:val="00057E72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53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3D0"/>
    <w:rsid w:val="000626B0"/>
    <w:rsid w:val="00062789"/>
    <w:rsid w:val="000629C1"/>
    <w:rsid w:val="00062A62"/>
    <w:rsid w:val="00062A74"/>
    <w:rsid w:val="00062D96"/>
    <w:rsid w:val="00062DD2"/>
    <w:rsid w:val="000630A8"/>
    <w:rsid w:val="000630BA"/>
    <w:rsid w:val="0006311B"/>
    <w:rsid w:val="000633CE"/>
    <w:rsid w:val="000633D5"/>
    <w:rsid w:val="0006346E"/>
    <w:rsid w:val="00063479"/>
    <w:rsid w:val="000635C2"/>
    <w:rsid w:val="00063993"/>
    <w:rsid w:val="000639AE"/>
    <w:rsid w:val="00063BA7"/>
    <w:rsid w:val="00063F11"/>
    <w:rsid w:val="00064047"/>
    <w:rsid w:val="0006420B"/>
    <w:rsid w:val="00064303"/>
    <w:rsid w:val="0006431F"/>
    <w:rsid w:val="0006449B"/>
    <w:rsid w:val="00064517"/>
    <w:rsid w:val="00064543"/>
    <w:rsid w:val="00064764"/>
    <w:rsid w:val="000648DC"/>
    <w:rsid w:val="000648F4"/>
    <w:rsid w:val="00064E57"/>
    <w:rsid w:val="00064EC7"/>
    <w:rsid w:val="00064F75"/>
    <w:rsid w:val="00065013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5C"/>
    <w:rsid w:val="000677FE"/>
    <w:rsid w:val="000678DE"/>
    <w:rsid w:val="000679D8"/>
    <w:rsid w:val="00067B43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978"/>
    <w:rsid w:val="00070A55"/>
    <w:rsid w:val="00070BB8"/>
    <w:rsid w:val="00070E21"/>
    <w:rsid w:val="00070ED2"/>
    <w:rsid w:val="00070EF5"/>
    <w:rsid w:val="00071038"/>
    <w:rsid w:val="000710DD"/>
    <w:rsid w:val="000715E9"/>
    <w:rsid w:val="00071754"/>
    <w:rsid w:val="000717B5"/>
    <w:rsid w:val="000719AA"/>
    <w:rsid w:val="00071ADF"/>
    <w:rsid w:val="00071C85"/>
    <w:rsid w:val="00071E74"/>
    <w:rsid w:val="00072097"/>
    <w:rsid w:val="0007234A"/>
    <w:rsid w:val="00072375"/>
    <w:rsid w:val="0007237F"/>
    <w:rsid w:val="000724EE"/>
    <w:rsid w:val="00072755"/>
    <w:rsid w:val="0007280E"/>
    <w:rsid w:val="000728F9"/>
    <w:rsid w:val="0007297E"/>
    <w:rsid w:val="00072DD7"/>
    <w:rsid w:val="00072E5F"/>
    <w:rsid w:val="00073135"/>
    <w:rsid w:val="000732CF"/>
    <w:rsid w:val="00073502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B02"/>
    <w:rsid w:val="00074C91"/>
    <w:rsid w:val="00074E01"/>
    <w:rsid w:val="0007536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8C6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5AA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42C"/>
    <w:rsid w:val="00084836"/>
    <w:rsid w:val="00084897"/>
    <w:rsid w:val="00084944"/>
    <w:rsid w:val="000849A4"/>
    <w:rsid w:val="00084A2F"/>
    <w:rsid w:val="00084B34"/>
    <w:rsid w:val="00084ED5"/>
    <w:rsid w:val="00084FD8"/>
    <w:rsid w:val="00085079"/>
    <w:rsid w:val="00085168"/>
    <w:rsid w:val="000852BA"/>
    <w:rsid w:val="000853B1"/>
    <w:rsid w:val="0008543A"/>
    <w:rsid w:val="00085464"/>
    <w:rsid w:val="00085508"/>
    <w:rsid w:val="000856D5"/>
    <w:rsid w:val="000857C8"/>
    <w:rsid w:val="0008585F"/>
    <w:rsid w:val="0008586A"/>
    <w:rsid w:val="0008591D"/>
    <w:rsid w:val="00085BF5"/>
    <w:rsid w:val="00085C61"/>
    <w:rsid w:val="00085C75"/>
    <w:rsid w:val="00085D1E"/>
    <w:rsid w:val="00085D3E"/>
    <w:rsid w:val="00085D74"/>
    <w:rsid w:val="00085DEA"/>
    <w:rsid w:val="00085FFC"/>
    <w:rsid w:val="000860D2"/>
    <w:rsid w:val="000863CD"/>
    <w:rsid w:val="000864BC"/>
    <w:rsid w:val="0008668D"/>
    <w:rsid w:val="000866E8"/>
    <w:rsid w:val="00086769"/>
    <w:rsid w:val="00086C7B"/>
    <w:rsid w:val="00086CF4"/>
    <w:rsid w:val="00086D4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6D"/>
    <w:rsid w:val="00090B71"/>
    <w:rsid w:val="00090B8A"/>
    <w:rsid w:val="00090EDE"/>
    <w:rsid w:val="00091126"/>
    <w:rsid w:val="00091152"/>
    <w:rsid w:val="0009122A"/>
    <w:rsid w:val="000917AA"/>
    <w:rsid w:val="0009184C"/>
    <w:rsid w:val="00091973"/>
    <w:rsid w:val="00091A06"/>
    <w:rsid w:val="00091B71"/>
    <w:rsid w:val="00091DF2"/>
    <w:rsid w:val="00091F27"/>
    <w:rsid w:val="0009201E"/>
    <w:rsid w:val="000920E7"/>
    <w:rsid w:val="00092258"/>
    <w:rsid w:val="000925EC"/>
    <w:rsid w:val="00092609"/>
    <w:rsid w:val="00092639"/>
    <w:rsid w:val="00092645"/>
    <w:rsid w:val="00092A21"/>
    <w:rsid w:val="00092A2B"/>
    <w:rsid w:val="00092CA0"/>
    <w:rsid w:val="00092CEA"/>
    <w:rsid w:val="00093118"/>
    <w:rsid w:val="000932BB"/>
    <w:rsid w:val="0009334A"/>
    <w:rsid w:val="0009345A"/>
    <w:rsid w:val="000935DF"/>
    <w:rsid w:val="00093B05"/>
    <w:rsid w:val="00093DB7"/>
    <w:rsid w:val="00093FA3"/>
    <w:rsid w:val="000941FA"/>
    <w:rsid w:val="00094273"/>
    <w:rsid w:val="000943CC"/>
    <w:rsid w:val="00094641"/>
    <w:rsid w:val="00094CA9"/>
    <w:rsid w:val="00094CD0"/>
    <w:rsid w:val="00094EBE"/>
    <w:rsid w:val="00095051"/>
    <w:rsid w:val="000956B5"/>
    <w:rsid w:val="00095A3D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A8"/>
    <w:rsid w:val="00096F59"/>
    <w:rsid w:val="00097029"/>
    <w:rsid w:val="000970EC"/>
    <w:rsid w:val="000972C6"/>
    <w:rsid w:val="000973EE"/>
    <w:rsid w:val="0009759D"/>
    <w:rsid w:val="000977E6"/>
    <w:rsid w:val="000979D4"/>
    <w:rsid w:val="00097C2B"/>
    <w:rsid w:val="00097F2E"/>
    <w:rsid w:val="000A023D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22F"/>
    <w:rsid w:val="000A148E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91C"/>
    <w:rsid w:val="000A5BC2"/>
    <w:rsid w:val="000A5CDE"/>
    <w:rsid w:val="000A5F3D"/>
    <w:rsid w:val="000A5FC3"/>
    <w:rsid w:val="000A6001"/>
    <w:rsid w:val="000A616C"/>
    <w:rsid w:val="000A6507"/>
    <w:rsid w:val="000A6581"/>
    <w:rsid w:val="000A6788"/>
    <w:rsid w:val="000A68CC"/>
    <w:rsid w:val="000A6A7F"/>
    <w:rsid w:val="000A6AC8"/>
    <w:rsid w:val="000A6B7E"/>
    <w:rsid w:val="000A6C41"/>
    <w:rsid w:val="000A7130"/>
    <w:rsid w:val="000A72DF"/>
    <w:rsid w:val="000A7405"/>
    <w:rsid w:val="000A7CCE"/>
    <w:rsid w:val="000A7D2A"/>
    <w:rsid w:val="000A7DEB"/>
    <w:rsid w:val="000B019A"/>
    <w:rsid w:val="000B021D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1FB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5FC"/>
    <w:rsid w:val="000B4746"/>
    <w:rsid w:val="000B4760"/>
    <w:rsid w:val="000B4923"/>
    <w:rsid w:val="000B4B32"/>
    <w:rsid w:val="000B4CF1"/>
    <w:rsid w:val="000B4E5D"/>
    <w:rsid w:val="000B52B1"/>
    <w:rsid w:val="000B54C3"/>
    <w:rsid w:val="000B5917"/>
    <w:rsid w:val="000B59AC"/>
    <w:rsid w:val="000B5AF1"/>
    <w:rsid w:val="000B5B0E"/>
    <w:rsid w:val="000B5E9C"/>
    <w:rsid w:val="000B5EF4"/>
    <w:rsid w:val="000B5FFA"/>
    <w:rsid w:val="000B617A"/>
    <w:rsid w:val="000B6325"/>
    <w:rsid w:val="000B668C"/>
    <w:rsid w:val="000B6896"/>
    <w:rsid w:val="000B6ADF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16"/>
    <w:rsid w:val="000C285E"/>
    <w:rsid w:val="000C2861"/>
    <w:rsid w:val="000C28EF"/>
    <w:rsid w:val="000C2942"/>
    <w:rsid w:val="000C2944"/>
    <w:rsid w:val="000C29AF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3DE4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F6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C26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0FB7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9C0"/>
    <w:rsid w:val="000D2A6E"/>
    <w:rsid w:val="000D2B92"/>
    <w:rsid w:val="000D2F6B"/>
    <w:rsid w:val="000D315E"/>
    <w:rsid w:val="000D31A9"/>
    <w:rsid w:val="000D3424"/>
    <w:rsid w:val="000D350D"/>
    <w:rsid w:val="000D36E7"/>
    <w:rsid w:val="000D3707"/>
    <w:rsid w:val="000D393B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8D"/>
    <w:rsid w:val="000D70D3"/>
    <w:rsid w:val="000D722E"/>
    <w:rsid w:val="000D7367"/>
    <w:rsid w:val="000D744B"/>
    <w:rsid w:val="000D755F"/>
    <w:rsid w:val="000D76E4"/>
    <w:rsid w:val="000E00EC"/>
    <w:rsid w:val="000E0402"/>
    <w:rsid w:val="000E0449"/>
    <w:rsid w:val="000E08E2"/>
    <w:rsid w:val="000E0A06"/>
    <w:rsid w:val="000E0A8F"/>
    <w:rsid w:val="000E12D6"/>
    <w:rsid w:val="000E1371"/>
    <w:rsid w:val="000E1446"/>
    <w:rsid w:val="000E1461"/>
    <w:rsid w:val="000E1464"/>
    <w:rsid w:val="000E1555"/>
    <w:rsid w:val="000E15BF"/>
    <w:rsid w:val="000E15F5"/>
    <w:rsid w:val="000E17AF"/>
    <w:rsid w:val="000E180E"/>
    <w:rsid w:val="000E1927"/>
    <w:rsid w:val="000E195F"/>
    <w:rsid w:val="000E2023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D99"/>
    <w:rsid w:val="000E3FE1"/>
    <w:rsid w:val="000E4573"/>
    <w:rsid w:val="000E4593"/>
    <w:rsid w:val="000E45D6"/>
    <w:rsid w:val="000E4B2C"/>
    <w:rsid w:val="000E4C37"/>
    <w:rsid w:val="000E4CBE"/>
    <w:rsid w:val="000E4FF3"/>
    <w:rsid w:val="000E5152"/>
    <w:rsid w:val="000E5169"/>
    <w:rsid w:val="000E52E3"/>
    <w:rsid w:val="000E531B"/>
    <w:rsid w:val="000E545F"/>
    <w:rsid w:val="000E5714"/>
    <w:rsid w:val="000E59F6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28A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3E83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161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002"/>
    <w:rsid w:val="000F62AE"/>
    <w:rsid w:val="000F62B8"/>
    <w:rsid w:val="000F6305"/>
    <w:rsid w:val="000F6691"/>
    <w:rsid w:val="000F66BC"/>
    <w:rsid w:val="000F66E4"/>
    <w:rsid w:val="000F67D2"/>
    <w:rsid w:val="000F6885"/>
    <w:rsid w:val="000F690C"/>
    <w:rsid w:val="000F694D"/>
    <w:rsid w:val="000F6963"/>
    <w:rsid w:val="000F6A3C"/>
    <w:rsid w:val="000F6D35"/>
    <w:rsid w:val="000F6F6C"/>
    <w:rsid w:val="000F74F6"/>
    <w:rsid w:val="000F757F"/>
    <w:rsid w:val="000F7828"/>
    <w:rsid w:val="000F7ABF"/>
    <w:rsid w:val="000F7BCE"/>
    <w:rsid w:val="000F7E7F"/>
    <w:rsid w:val="000F7F13"/>
    <w:rsid w:val="00100188"/>
    <w:rsid w:val="00100306"/>
    <w:rsid w:val="00100418"/>
    <w:rsid w:val="001005AD"/>
    <w:rsid w:val="001005C9"/>
    <w:rsid w:val="00100637"/>
    <w:rsid w:val="0010088B"/>
    <w:rsid w:val="00100AA3"/>
    <w:rsid w:val="00100DDE"/>
    <w:rsid w:val="0010108E"/>
    <w:rsid w:val="00101150"/>
    <w:rsid w:val="00101174"/>
    <w:rsid w:val="00101389"/>
    <w:rsid w:val="001019CE"/>
    <w:rsid w:val="00101A3E"/>
    <w:rsid w:val="00101C3D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3EE3"/>
    <w:rsid w:val="001041B3"/>
    <w:rsid w:val="0010421B"/>
    <w:rsid w:val="001043C8"/>
    <w:rsid w:val="00104475"/>
    <w:rsid w:val="0010448B"/>
    <w:rsid w:val="001044B8"/>
    <w:rsid w:val="001048F7"/>
    <w:rsid w:val="0010490E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9C3"/>
    <w:rsid w:val="00105A50"/>
    <w:rsid w:val="00105E7D"/>
    <w:rsid w:val="00105F33"/>
    <w:rsid w:val="00105F8F"/>
    <w:rsid w:val="00105FB3"/>
    <w:rsid w:val="00106117"/>
    <w:rsid w:val="001061E3"/>
    <w:rsid w:val="0010634D"/>
    <w:rsid w:val="00106634"/>
    <w:rsid w:val="001066AB"/>
    <w:rsid w:val="00106753"/>
    <w:rsid w:val="00106A8F"/>
    <w:rsid w:val="00106ADA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99E"/>
    <w:rsid w:val="001079AE"/>
    <w:rsid w:val="00107B94"/>
    <w:rsid w:val="00107CB0"/>
    <w:rsid w:val="00107F96"/>
    <w:rsid w:val="0011004A"/>
    <w:rsid w:val="00110377"/>
    <w:rsid w:val="0011056B"/>
    <w:rsid w:val="00110A54"/>
    <w:rsid w:val="00110DE2"/>
    <w:rsid w:val="00110E1F"/>
    <w:rsid w:val="00110E5D"/>
    <w:rsid w:val="00110F07"/>
    <w:rsid w:val="00110FCE"/>
    <w:rsid w:val="00111136"/>
    <w:rsid w:val="0011139C"/>
    <w:rsid w:val="00111474"/>
    <w:rsid w:val="00111764"/>
    <w:rsid w:val="00111B19"/>
    <w:rsid w:val="00111C8A"/>
    <w:rsid w:val="00111CFD"/>
    <w:rsid w:val="00111F48"/>
    <w:rsid w:val="00112222"/>
    <w:rsid w:val="00112255"/>
    <w:rsid w:val="00112373"/>
    <w:rsid w:val="001123B6"/>
    <w:rsid w:val="00112668"/>
    <w:rsid w:val="00112955"/>
    <w:rsid w:val="00112BD4"/>
    <w:rsid w:val="00112EE5"/>
    <w:rsid w:val="00112F48"/>
    <w:rsid w:val="00112FB6"/>
    <w:rsid w:val="00113166"/>
    <w:rsid w:val="001131F9"/>
    <w:rsid w:val="00113203"/>
    <w:rsid w:val="00113297"/>
    <w:rsid w:val="0011354F"/>
    <w:rsid w:val="00113550"/>
    <w:rsid w:val="00113681"/>
    <w:rsid w:val="00113D52"/>
    <w:rsid w:val="00113DC6"/>
    <w:rsid w:val="00113EEC"/>
    <w:rsid w:val="00114038"/>
    <w:rsid w:val="00114277"/>
    <w:rsid w:val="00114409"/>
    <w:rsid w:val="0011453B"/>
    <w:rsid w:val="00114685"/>
    <w:rsid w:val="001146B9"/>
    <w:rsid w:val="00114ACD"/>
    <w:rsid w:val="00114C67"/>
    <w:rsid w:val="00114E25"/>
    <w:rsid w:val="00115021"/>
    <w:rsid w:val="001153AD"/>
    <w:rsid w:val="00115810"/>
    <w:rsid w:val="0011586A"/>
    <w:rsid w:val="00115C05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4"/>
    <w:rsid w:val="00116BEC"/>
    <w:rsid w:val="00116E84"/>
    <w:rsid w:val="00116EC8"/>
    <w:rsid w:val="00116F5E"/>
    <w:rsid w:val="00117330"/>
    <w:rsid w:val="0011743F"/>
    <w:rsid w:val="00117575"/>
    <w:rsid w:val="001175D1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5"/>
    <w:rsid w:val="0012029F"/>
    <w:rsid w:val="00120520"/>
    <w:rsid w:val="00120707"/>
    <w:rsid w:val="00120724"/>
    <w:rsid w:val="00120929"/>
    <w:rsid w:val="0012096A"/>
    <w:rsid w:val="00120A20"/>
    <w:rsid w:val="00120AE5"/>
    <w:rsid w:val="00120C6C"/>
    <w:rsid w:val="00120F98"/>
    <w:rsid w:val="00121086"/>
    <w:rsid w:val="00121443"/>
    <w:rsid w:val="001217D6"/>
    <w:rsid w:val="00121A01"/>
    <w:rsid w:val="00121C7F"/>
    <w:rsid w:val="00121CED"/>
    <w:rsid w:val="00121DCF"/>
    <w:rsid w:val="00122203"/>
    <w:rsid w:val="00122305"/>
    <w:rsid w:val="0012238E"/>
    <w:rsid w:val="001223BB"/>
    <w:rsid w:val="00122512"/>
    <w:rsid w:val="001225A8"/>
    <w:rsid w:val="001226D7"/>
    <w:rsid w:val="00122746"/>
    <w:rsid w:val="001227B3"/>
    <w:rsid w:val="001228E2"/>
    <w:rsid w:val="00122BB3"/>
    <w:rsid w:val="00122EDB"/>
    <w:rsid w:val="00123016"/>
    <w:rsid w:val="00123547"/>
    <w:rsid w:val="001235E0"/>
    <w:rsid w:val="001235F0"/>
    <w:rsid w:val="0012372A"/>
    <w:rsid w:val="00123747"/>
    <w:rsid w:val="001237F6"/>
    <w:rsid w:val="001239BB"/>
    <w:rsid w:val="00123AD3"/>
    <w:rsid w:val="00123AFC"/>
    <w:rsid w:val="00123BAD"/>
    <w:rsid w:val="00123BE3"/>
    <w:rsid w:val="001241BE"/>
    <w:rsid w:val="00124237"/>
    <w:rsid w:val="00124409"/>
    <w:rsid w:val="001248F8"/>
    <w:rsid w:val="00124E45"/>
    <w:rsid w:val="00124E68"/>
    <w:rsid w:val="00124F8B"/>
    <w:rsid w:val="00124FB6"/>
    <w:rsid w:val="001251BF"/>
    <w:rsid w:val="00125398"/>
    <w:rsid w:val="001255BA"/>
    <w:rsid w:val="0012586C"/>
    <w:rsid w:val="00125876"/>
    <w:rsid w:val="0012592B"/>
    <w:rsid w:val="00125A4B"/>
    <w:rsid w:val="00125DAE"/>
    <w:rsid w:val="00125F91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AF4"/>
    <w:rsid w:val="00131BAD"/>
    <w:rsid w:val="00131D9E"/>
    <w:rsid w:val="00131F2B"/>
    <w:rsid w:val="00131F32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4236"/>
    <w:rsid w:val="0013477D"/>
    <w:rsid w:val="00134AA3"/>
    <w:rsid w:val="00134BF9"/>
    <w:rsid w:val="00134C87"/>
    <w:rsid w:val="00134CFD"/>
    <w:rsid w:val="00135015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2BB"/>
    <w:rsid w:val="00136880"/>
    <w:rsid w:val="0013688D"/>
    <w:rsid w:val="00136A25"/>
    <w:rsid w:val="00136E04"/>
    <w:rsid w:val="00136E93"/>
    <w:rsid w:val="0013728C"/>
    <w:rsid w:val="0013731A"/>
    <w:rsid w:val="00137977"/>
    <w:rsid w:val="00137E15"/>
    <w:rsid w:val="00140354"/>
    <w:rsid w:val="0014070E"/>
    <w:rsid w:val="001409AE"/>
    <w:rsid w:val="00140AC3"/>
    <w:rsid w:val="00140D19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63F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68"/>
    <w:rsid w:val="001441A2"/>
    <w:rsid w:val="001441C1"/>
    <w:rsid w:val="0014457F"/>
    <w:rsid w:val="00144837"/>
    <w:rsid w:val="001448F0"/>
    <w:rsid w:val="00144D44"/>
    <w:rsid w:val="00144D75"/>
    <w:rsid w:val="00144E38"/>
    <w:rsid w:val="0014517A"/>
    <w:rsid w:val="00145184"/>
    <w:rsid w:val="00145420"/>
    <w:rsid w:val="001455A7"/>
    <w:rsid w:val="001456D0"/>
    <w:rsid w:val="00145816"/>
    <w:rsid w:val="00145828"/>
    <w:rsid w:val="00145969"/>
    <w:rsid w:val="00145C1A"/>
    <w:rsid w:val="00146125"/>
    <w:rsid w:val="00146273"/>
    <w:rsid w:val="001462FC"/>
    <w:rsid w:val="0014677A"/>
    <w:rsid w:val="00146A73"/>
    <w:rsid w:val="00146B8E"/>
    <w:rsid w:val="00146BD2"/>
    <w:rsid w:val="00146C1D"/>
    <w:rsid w:val="00146E2A"/>
    <w:rsid w:val="00146F65"/>
    <w:rsid w:val="0014722D"/>
    <w:rsid w:val="00147517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C4C"/>
    <w:rsid w:val="00150C84"/>
    <w:rsid w:val="00150D2A"/>
    <w:rsid w:val="00150E0C"/>
    <w:rsid w:val="00150F8B"/>
    <w:rsid w:val="00151138"/>
    <w:rsid w:val="001511A8"/>
    <w:rsid w:val="001514AD"/>
    <w:rsid w:val="001518CE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365"/>
    <w:rsid w:val="00154447"/>
    <w:rsid w:val="001544C5"/>
    <w:rsid w:val="00154523"/>
    <w:rsid w:val="00154559"/>
    <w:rsid w:val="0015475C"/>
    <w:rsid w:val="00155216"/>
    <w:rsid w:val="0015522A"/>
    <w:rsid w:val="001553B3"/>
    <w:rsid w:val="00155796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2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9C8"/>
    <w:rsid w:val="00160C35"/>
    <w:rsid w:val="00160D17"/>
    <w:rsid w:val="00160E26"/>
    <w:rsid w:val="00160EB7"/>
    <w:rsid w:val="00160F05"/>
    <w:rsid w:val="00160F30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949"/>
    <w:rsid w:val="00162F0D"/>
    <w:rsid w:val="00162F69"/>
    <w:rsid w:val="00162FB1"/>
    <w:rsid w:val="0016308D"/>
    <w:rsid w:val="001631B5"/>
    <w:rsid w:val="001631BC"/>
    <w:rsid w:val="001631D6"/>
    <w:rsid w:val="00163386"/>
    <w:rsid w:val="001633A0"/>
    <w:rsid w:val="001638AC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108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705"/>
    <w:rsid w:val="0016688C"/>
    <w:rsid w:val="001669D7"/>
    <w:rsid w:val="00166A3C"/>
    <w:rsid w:val="00166DB4"/>
    <w:rsid w:val="00166FEE"/>
    <w:rsid w:val="0016700C"/>
    <w:rsid w:val="00167638"/>
    <w:rsid w:val="00167A46"/>
    <w:rsid w:val="00167ACF"/>
    <w:rsid w:val="00167CF3"/>
    <w:rsid w:val="0017005C"/>
    <w:rsid w:val="00170089"/>
    <w:rsid w:val="0017008F"/>
    <w:rsid w:val="001700C3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322"/>
    <w:rsid w:val="0017156F"/>
    <w:rsid w:val="00171926"/>
    <w:rsid w:val="00171C38"/>
    <w:rsid w:val="00171C7C"/>
    <w:rsid w:val="00171D8F"/>
    <w:rsid w:val="00172562"/>
    <w:rsid w:val="00172590"/>
    <w:rsid w:val="001725E0"/>
    <w:rsid w:val="00172853"/>
    <w:rsid w:val="0017292A"/>
    <w:rsid w:val="00172BD5"/>
    <w:rsid w:val="00172D37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5C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6FF5"/>
    <w:rsid w:val="0017700D"/>
    <w:rsid w:val="00177287"/>
    <w:rsid w:val="001772CF"/>
    <w:rsid w:val="001772F2"/>
    <w:rsid w:val="0017776B"/>
    <w:rsid w:val="0017780D"/>
    <w:rsid w:val="0017783E"/>
    <w:rsid w:val="00177913"/>
    <w:rsid w:val="00177921"/>
    <w:rsid w:val="00177977"/>
    <w:rsid w:val="00177CA7"/>
    <w:rsid w:val="00177E72"/>
    <w:rsid w:val="00177F93"/>
    <w:rsid w:val="0018012F"/>
    <w:rsid w:val="001801E2"/>
    <w:rsid w:val="001802CC"/>
    <w:rsid w:val="00180427"/>
    <w:rsid w:val="0018067C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764"/>
    <w:rsid w:val="001818F9"/>
    <w:rsid w:val="001819FD"/>
    <w:rsid w:val="00181A68"/>
    <w:rsid w:val="00181B4B"/>
    <w:rsid w:val="00181BEF"/>
    <w:rsid w:val="00181D42"/>
    <w:rsid w:val="0018214B"/>
    <w:rsid w:val="00182187"/>
    <w:rsid w:val="0018237C"/>
    <w:rsid w:val="00182599"/>
    <w:rsid w:val="001826DE"/>
    <w:rsid w:val="0018277E"/>
    <w:rsid w:val="00182933"/>
    <w:rsid w:val="00182BE9"/>
    <w:rsid w:val="00182C42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530F"/>
    <w:rsid w:val="0018585F"/>
    <w:rsid w:val="00185A9D"/>
    <w:rsid w:val="00185ADD"/>
    <w:rsid w:val="00186134"/>
    <w:rsid w:val="001861AE"/>
    <w:rsid w:val="0018621A"/>
    <w:rsid w:val="00186253"/>
    <w:rsid w:val="00186C04"/>
    <w:rsid w:val="00186E18"/>
    <w:rsid w:val="00186EFF"/>
    <w:rsid w:val="00186F1E"/>
    <w:rsid w:val="0018700B"/>
    <w:rsid w:val="001870AA"/>
    <w:rsid w:val="001870DB"/>
    <w:rsid w:val="0018721E"/>
    <w:rsid w:val="001873E5"/>
    <w:rsid w:val="00187482"/>
    <w:rsid w:val="001874E8"/>
    <w:rsid w:val="00187524"/>
    <w:rsid w:val="00187B1E"/>
    <w:rsid w:val="00187B65"/>
    <w:rsid w:val="00187D48"/>
    <w:rsid w:val="00187EF3"/>
    <w:rsid w:val="00187F50"/>
    <w:rsid w:val="00190170"/>
    <w:rsid w:val="00190433"/>
    <w:rsid w:val="00190482"/>
    <w:rsid w:val="001906D0"/>
    <w:rsid w:val="00190B16"/>
    <w:rsid w:val="00190B88"/>
    <w:rsid w:val="00190E9C"/>
    <w:rsid w:val="00190FDE"/>
    <w:rsid w:val="0019106F"/>
    <w:rsid w:val="00191125"/>
    <w:rsid w:val="00191173"/>
    <w:rsid w:val="0019130E"/>
    <w:rsid w:val="00191346"/>
    <w:rsid w:val="001913C3"/>
    <w:rsid w:val="0019141B"/>
    <w:rsid w:val="00191427"/>
    <w:rsid w:val="001916DB"/>
    <w:rsid w:val="001919C9"/>
    <w:rsid w:val="00191B3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ADB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49"/>
    <w:rsid w:val="001940B8"/>
    <w:rsid w:val="00194168"/>
    <w:rsid w:val="001944FE"/>
    <w:rsid w:val="00194615"/>
    <w:rsid w:val="001948A5"/>
    <w:rsid w:val="001949DD"/>
    <w:rsid w:val="00194C00"/>
    <w:rsid w:val="00194D11"/>
    <w:rsid w:val="001952C5"/>
    <w:rsid w:val="00195421"/>
    <w:rsid w:val="00195768"/>
    <w:rsid w:val="00195806"/>
    <w:rsid w:val="00195965"/>
    <w:rsid w:val="00195BA4"/>
    <w:rsid w:val="00195C90"/>
    <w:rsid w:val="00195D30"/>
    <w:rsid w:val="00195D57"/>
    <w:rsid w:val="00195F11"/>
    <w:rsid w:val="0019604C"/>
    <w:rsid w:val="0019610E"/>
    <w:rsid w:val="00196196"/>
    <w:rsid w:val="00196558"/>
    <w:rsid w:val="0019676B"/>
    <w:rsid w:val="001968C8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D93"/>
    <w:rsid w:val="001A0E0B"/>
    <w:rsid w:val="001A1569"/>
    <w:rsid w:val="001A1589"/>
    <w:rsid w:val="001A1626"/>
    <w:rsid w:val="001A18CF"/>
    <w:rsid w:val="001A1966"/>
    <w:rsid w:val="001A1986"/>
    <w:rsid w:val="001A1A34"/>
    <w:rsid w:val="001A1A57"/>
    <w:rsid w:val="001A1C8C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CD0"/>
    <w:rsid w:val="001A3EDD"/>
    <w:rsid w:val="001A3F03"/>
    <w:rsid w:val="001A41EA"/>
    <w:rsid w:val="001A429A"/>
    <w:rsid w:val="001A42EC"/>
    <w:rsid w:val="001A445B"/>
    <w:rsid w:val="001A4479"/>
    <w:rsid w:val="001A4646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317"/>
    <w:rsid w:val="001A649E"/>
    <w:rsid w:val="001A66EC"/>
    <w:rsid w:val="001A67B6"/>
    <w:rsid w:val="001A6C69"/>
    <w:rsid w:val="001A6CD9"/>
    <w:rsid w:val="001A6CE8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CBD"/>
    <w:rsid w:val="001A7D90"/>
    <w:rsid w:val="001A7F47"/>
    <w:rsid w:val="001B016E"/>
    <w:rsid w:val="001B0267"/>
    <w:rsid w:val="001B0A58"/>
    <w:rsid w:val="001B0A83"/>
    <w:rsid w:val="001B0B77"/>
    <w:rsid w:val="001B0C3F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7A3"/>
    <w:rsid w:val="001B1AFD"/>
    <w:rsid w:val="001B1E6D"/>
    <w:rsid w:val="001B1F08"/>
    <w:rsid w:val="001B2622"/>
    <w:rsid w:val="001B266E"/>
    <w:rsid w:val="001B276F"/>
    <w:rsid w:val="001B295D"/>
    <w:rsid w:val="001B299D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FDC"/>
    <w:rsid w:val="001B6312"/>
    <w:rsid w:val="001B6684"/>
    <w:rsid w:val="001B67BF"/>
    <w:rsid w:val="001B68D2"/>
    <w:rsid w:val="001B6931"/>
    <w:rsid w:val="001B6BEA"/>
    <w:rsid w:val="001B72B0"/>
    <w:rsid w:val="001B758F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D"/>
    <w:rsid w:val="001C2B5E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8C4"/>
    <w:rsid w:val="001C3900"/>
    <w:rsid w:val="001C3932"/>
    <w:rsid w:val="001C3D99"/>
    <w:rsid w:val="001C3DF8"/>
    <w:rsid w:val="001C3FC3"/>
    <w:rsid w:val="001C40A9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434"/>
    <w:rsid w:val="001C64EC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98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4A6"/>
    <w:rsid w:val="001D1932"/>
    <w:rsid w:val="001D1A93"/>
    <w:rsid w:val="001D1B76"/>
    <w:rsid w:val="001D1E8F"/>
    <w:rsid w:val="001D2098"/>
    <w:rsid w:val="001D20B5"/>
    <w:rsid w:val="001D2143"/>
    <w:rsid w:val="001D2358"/>
    <w:rsid w:val="001D2419"/>
    <w:rsid w:val="001D2527"/>
    <w:rsid w:val="001D25E5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01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4C2"/>
    <w:rsid w:val="001D65D9"/>
    <w:rsid w:val="001D6611"/>
    <w:rsid w:val="001D68AB"/>
    <w:rsid w:val="001D6944"/>
    <w:rsid w:val="001D6A18"/>
    <w:rsid w:val="001D6C40"/>
    <w:rsid w:val="001D6CA2"/>
    <w:rsid w:val="001D6E77"/>
    <w:rsid w:val="001D736F"/>
    <w:rsid w:val="001D75D4"/>
    <w:rsid w:val="001D75F2"/>
    <w:rsid w:val="001D7791"/>
    <w:rsid w:val="001D78CF"/>
    <w:rsid w:val="001D7917"/>
    <w:rsid w:val="001D79D1"/>
    <w:rsid w:val="001D79DC"/>
    <w:rsid w:val="001D7B1C"/>
    <w:rsid w:val="001D7CEA"/>
    <w:rsid w:val="001D7E01"/>
    <w:rsid w:val="001D7E2B"/>
    <w:rsid w:val="001D7E36"/>
    <w:rsid w:val="001E002E"/>
    <w:rsid w:val="001E006B"/>
    <w:rsid w:val="001E0251"/>
    <w:rsid w:val="001E04A2"/>
    <w:rsid w:val="001E064B"/>
    <w:rsid w:val="001E06CE"/>
    <w:rsid w:val="001E0741"/>
    <w:rsid w:val="001E075A"/>
    <w:rsid w:val="001E0793"/>
    <w:rsid w:val="001E07ED"/>
    <w:rsid w:val="001E0A6B"/>
    <w:rsid w:val="001E0AA1"/>
    <w:rsid w:val="001E0AB3"/>
    <w:rsid w:val="001E0E9C"/>
    <w:rsid w:val="001E1146"/>
    <w:rsid w:val="001E115B"/>
    <w:rsid w:val="001E11EC"/>
    <w:rsid w:val="001E13AD"/>
    <w:rsid w:val="001E13F2"/>
    <w:rsid w:val="001E175D"/>
    <w:rsid w:val="001E1B31"/>
    <w:rsid w:val="001E1CD0"/>
    <w:rsid w:val="001E1FE1"/>
    <w:rsid w:val="001E2008"/>
    <w:rsid w:val="001E2156"/>
    <w:rsid w:val="001E229E"/>
    <w:rsid w:val="001E22A3"/>
    <w:rsid w:val="001E2698"/>
    <w:rsid w:val="001E28A0"/>
    <w:rsid w:val="001E2A97"/>
    <w:rsid w:val="001E2B4C"/>
    <w:rsid w:val="001E2BAC"/>
    <w:rsid w:val="001E2C3E"/>
    <w:rsid w:val="001E2CA1"/>
    <w:rsid w:val="001E2D7E"/>
    <w:rsid w:val="001E30AA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960"/>
    <w:rsid w:val="001E4E7E"/>
    <w:rsid w:val="001E50EB"/>
    <w:rsid w:val="001E54F9"/>
    <w:rsid w:val="001E5522"/>
    <w:rsid w:val="001E5606"/>
    <w:rsid w:val="001E592A"/>
    <w:rsid w:val="001E5A3E"/>
    <w:rsid w:val="001E5AD2"/>
    <w:rsid w:val="001E5B88"/>
    <w:rsid w:val="001E5BF7"/>
    <w:rsid w:val="001E5E3E"/>
    <w:rsid w:val="001E5E87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6A"/>
    <w:rsid w:val="001E77D3"/>
    <w:rsid w:val="001E79E2"/>
    <w:rsid w:val="001E7A3B"/>
    <w:rsid w:val="001E7ADE"/>
    <w:rsid w:val="001E7E43"/>
    <w:rsid w:val="001E7EDA"/>
    <w:rsid w:val="001E7F43"/>
    <w:rsid w:val="001E7F78"/>
    <w:rsid w:val="001E7F96"/>
    <w:rsid w:val="001F0111"/>
    <w:rsid w:val="001F0137"/>
    <w:rsid w:val="001F0335"/>
    <w:rsid w:val="001F03AE"/>
    <w:rsid w:val="001F03C2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65"/>
    <w:rsid w:val="001F1DFE"/>
    <w:rsid w:val="001F1ED3"/>
    <w:rsid w:val="001F1EDD"/>
    <w:rsid w:val="001F1F63"/>
    <w:rsid w:val="001F21BB"/>
    <w:rsid w:val="001F21C6"/>
    <w:rsid w:val="001F230F"/>
    <w:rsid w:val="001F24E5"/>
    <w:rsid w:val="001F2556"/>
    <w:rsid w:val="001F2723"/>
    <w:rsid w:val="001F2797"/>
    <w:rsid w:val="001F279B"/>
    <w:rsid w:val="001F27C3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B65"/>
    <w:rsid w:val="001F3BD5"/>
    <w:rsid w:val="001F3C68"/>
    <w:rsid w:val="001F3CB9"/>
    <w:rsid w:val="001F3D47"/>
    <w:rsid w:val="001F3EAD"/>
    <w:rsid w:val="001F3FF6"/>
    <w:rsid w:val="001F4113"/>
    <w:rsid w:val="001F443B"/>
    <w:rsid w:val="001F4A6B"/>
    <w:rsid w:val="001F4AAF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44"/>
    <w:rsid w:val="001F5D82"/>
    <w:rsid w:val="001F609F"/>
    <w:rsid w:val="001F6286"/>
    <w:rsid w:val="001F6566"/>
    <w:rsid w:val="001F683E"/>
    <w:rsid w:val="001F69B3"/>
    <w:rsid w:val="001F6AAD"/>
    <w:rsid w:val="001F6ADA"/>
    <w:rsid w:val="001F7070"/>
    <w:rsid w:val="001F7613"/>
    <w:rsid w:val="001F797E"/>
    <w:rsid w:val="001F7A31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0E12"/>
    <w:rsid w:val="002012E1"/>
    <w:rsid w:val="002014F2"/>
    <w:rsid w:val="002016DC"/>
    <w:rsid w:val="00201A81"/>
    <w:rsid w:val="00201C49"/>
    <w:rsid w:val="00201D30"/>
    <w:rsid w:val="00201D9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717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5B9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83D"/>
    <w:rsid w:val="00205884"/>
    <w:rsid w:val="0020588A"/>
    <w:rsid w:val="00205953"/>
    <w:rsid w:val="00205956"/>
    <w:rsid w:val="00205D3E"/>
    <w:rsid w:val="00205E06"/>
    <w:rsid w:val="00205FBF"/>
    <w:rsid w:val="00206177"/>
    <w:rsid w:val="0020664B"/>
    <w:rsid w:val="0020670E"/>
    <w:rsid w:val="00206733"/>
    <w:rsid w:val="00206839"/>
    <w:rsid w:val="00206A8E"/>
    <w:rsid w:val="00206B80"/>
    <w:rsid w:val="00206C11"/>
    <w:rsid w:val="00206DC5"/>
    <w:rsid w:val="00206E01"/>
    <w:rsid w:val="00206F93"/>
    <w:rsid w:val="00207464"/>
    <w:rsid w:val="0020771E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B8"/>
    <w:rsid w:val="002128C9"/>
    <w:rsid w:val="00212D48"/>
    <w:rsid w:val="00212E54"/>
    <w:rsid w:val="00212EA2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4014"/>
    <w:rsid w:val="0021411B"/>
    <w:rsid w:val="0021419F"/>
    <w:rsid w:val="002142A6"/>
    <w:rsid w:val="0021447D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626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5E"/>
    <w:rsid w:val="00220A8E"/>
    <w:rsid w:val="00220C43"/>
    <w:rsid w:val="00220F63"/>
    <w:rsid w:val="00220FF9"/>
    <w:rsid w:val="00220FFF"/>
    <w:rsid w:val="00221196"/>
    <w:rsid w:val="00221A0B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C28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B46"/>
    <w:rsid w:val="00230C7E"/>
    <w:rsid w:val="00230E29"/>
    <w:rsid w:val="00230E66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1F6A"/>
    <w:rsid w:val="00232168"/>
    <w:rsid w:val="002321E3"/>
    <w:rsid w:val="00232257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784"/>
    <w:rsid w:val="00233849"/>
    <w:rsid w:val="00233D56"/>
    <w:rsid w:val="00233D79"/>
    <w:rsid w:val="00233E5D"/>
    <w:rsid w:val="00233F3F"/>
    <w:rsid w:val="00234028"/>
    <w:rsid w:val="002341BA"/>
    <w:rsid w:val="00234216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511"/>
    <w:rsid w:val="00236528"/>
    <w:rsid w:val="00236745"/>
    <w:rsid w:val="00236790"/>
    <w:rsid w:val="0023698F"/>
    <w:rsid w:val="0023699D"/>
    <w:rsid w:val="00236AB2"/>
    <w:rsid w:val="00236D5C"/>
    <w:rsid w:val="00236F19"/>
    <w:rsid w:val="00237002"/>
    <w:rsid w:val="002372BB"/>
    <w:rsid w:val="002372DC"/>
    <w:rsid w:val="0023752F"/>
    <w:rsid w:val="00237563"/>
    <w:rsid w:val="0023766E"/>
    <w:rsid w:val="002376A2"/>
    <w:rsid w:val="0023778F"/>
    <w:rsid w:val="002377B2"/>
    <w:rsid w:val="00237943"/>
    <w:rsid w:val="00237AE5"/>
    <w:rsid w:val="00237B0E"/>
    <w:rsid w:val="00237D17"/>
    <w:rsid w:val="00237F55"/>
    <w:rsid w:val="00237FF6"/>
    <w:rsid w:val="0024017F"/>
    <w:rsid w:val="00240276"/>
    <w:rsid w:val="0024040F"/>
    <w:rsid w:val="0024077D"/>
    <w:rsid w:val="002407EF"/>
    <w:rsid w:val="0024092A"/>
    <w:rsid w:val="00240BED"/>
    <w:rsid w:val="00240BF2"/>
    <w:rsid w:val="00240C28"/>
    <w:rsid w:val="00240C66"/>
    <w:rsid w:val="00240CB0"/>
    <w:rsid w:val="00240F29"/>
    <w:rsid w:val="0024124F"/>
    <w:rsid w:val="002412B6"/>
    <w:rsid w:val="00241331"/>
    <w:rsid w:val="00241606"/>
    <w:rsid w:val="0024173E"/>
    <w:rsid w:val="00241896"/>
    <w:rsid w:val="00241A14"/>
    <w:rsid w:val="00241BD8"/>
    <w:rsid w:val="00241D49"/>
    <w:rsid w:val="00241FC8"/>
    <w:rsid w:val="002420C5"/>
    <w:rsid w:val="0024227B"/>
    <w:rsid w:val="002423F1"/>
    <w:rsid w:val="00242440"/>
    <w:rsid w:val="00242503"/>
    <w:rsid w:val="00242568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50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3BF"/>
    <w:rsid w:val="002465BC"/>
    <w:rsid w:val="00246940"/>
    <w:rsid w:val="0024695D"/>
    <w:rsid w:val="00246CA0"/>
    <w:rsid w:val="00246D59"/>
    <w:rsid w:val="00246DC5"/>
    <w:rsid w:val="00246E7F"/>
    <w:rsid w:val="00246F46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47EF2"/>
    <w:rsid w:val="002500A7"/>
    <w:rsid w:val="0025033A"/>
    <w:rsid w:val="00250365"/>
    <w:rsid w:val="00250931"/>
    <w:rsid w:val="00250AFA"/>
    <w:rsid w:val="00250B3D"/>
    <w:rsid w:val="00250DC2"/>
    <w:rsid w:val="00250F4A"/>
    <w:rsid w:val="00250F5E"/>
    <w:rsid w:val="00251134"/>
    <w:rsid w:val="00251232"/>
    <w:rsid w:val="002513D0"/>
    <w:rsid w:val="002516E4"/>
    <w:rsid w:val="002519A0"/>
    <w:rsid w:val="00251C41"/>
    <w:rsid w:val="00251DBB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7D"/>
    <w:rsid w:val="002548DE"/>
    <w:rsid w:val="002549FA"/>
    <w:rsid w:val="00254CD2"/>
    <w:rsid w:val="00254D60"/>
    <w:rsid w:val="00254E6E"/>
    <w:rsid w:val="00254F42"/>
    <w:rsid w:val="00254FEC"/>
    <w:rsid w:val="00255030"/>
    <w:rsid w:val="002551FA"/>
    <w:rsid w:val="002554C8"/>
    <w:rsid w:val="002556BA"/>
    <w:rsid w:val="00255BDB"/>
    <w:rsid w:val="00255FDC"/>
    <w:rsid w:val="00256246"/>
    <w:rsid w:val="0025643F"/>
    <w:rsid w:val="0025646B"/>
    <w:rsid w:val="00256599"/>
    <w:rsid w:val="002569EF"/>
    <w:rsid w:val="00256ADC"/>
    <w:rsid w:val="00256DD9"/>
    <w:rsid w:val="00256E05"/>
    <w:rsid w:val="00256E41"/>
    <w:rsid w:val="00257932"/>
    <w:rsid w:val="00257A8D"/>
    <w:rsid w:val="00257BB8"/>
    <w:rsid w:val="002602F7"/>
    <w:rsid w:val="0026038D"/>
    <w:rsid w:val="00260481"/>
    <w:rsid w:val="0026049D"/>
    <w:rsid w:val="00260777"/>
    <w:rsid w:val="002607D6"/>
    <w:rsid w:val="00260855"/>
    <w:rsid w:val="002609AB"/>
    <w:rsid w:val="00260B54"/>
    <w:rsid w:val="00260C81"/>
    <w:rsid w:val="00260CF2"/>
    <w:rsid w:val="00260DD7"/>
    <w:rsid w:val="00260EAE"/>
    <w:rsid w:val="00260EFE"/>
    <w:rsid w:val="002611F8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30CF"/>
    <w:rsid w:val="0026312F"/>
    <w:rsid w:val="002633CC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ED7"/>
    <w:rsid w:val="00263FC0"/>
    <w:rsid w:val="00263FFD"/>
    <w:rsid w:val="0026405F"/>
    <w:rsid w:val="0026409E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228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67FAF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11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6E5"/>
    <w:rsid w:val="002718D2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849"/>
    <w:rsid w:val="00272B86"/>
    <w:rsid w:val="00272E9E"/>
    <w:rsid w:val="00273109"/>
    <w:rsid w:val="0027311B"/>
    <w:rsid w:val="00273305"/>
    <w:rsid w:val="0027352A"/>
    <w:rsid w:val="0027354C"/>
    <w:rsid w:val="0027359C"/>
    <w:rsid w:val="00273672"/>
    <w:rsid w:val="002736BA"/>
    <w:rsid w:val="002739C5"/>
    <w:rsid w:val="002740E2"/>
    <w:rsid w:val="00274154"/>
    <w:rsid w:val="00274227"/>
    <w:rsid w:val="00274341"/>
    <w:rsid w:val="0027440F"/>
    <w:rsid w:val="002746C5"/>
    <w:rsid w:val="0027474D"/>
    <w:rsid w:val="00274888"/>
    <w:rsid w:val="00274C21"/>
    <w:rsid w:val="00274CF1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2B"/>
    <w:rsid w:val="002758B5"/>
    <w:rsid w:val="00275CE0"/>
    <w:rsid w:val="00275EEC"/>
    <w:rsid w:val="002763BF"/>
    <w:rsid w:val="0027643C"/>
    <w:rsid w:val="002766C5"/>
    <w:rsid w:val="00276782"/>
    <w:rsid w:val="002767BB"/>
    <w:rsid w:val="00276E07"/>
    <w:rsid w:val="0027707D"/>
    <w:rsid w:val="0027710B"/>
    <w:rsid w:val="00277500"/>
    <w:rsid w:val="00277533"/>
    <w:rsid w:val="0027758F"/>
    <w:rsid w:val="00277730"/>
    <w:rsid w:val="002779BE"/>
    <w:rsid w:val="00277ABC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5AB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CA"/>
    <w:rsid w:val="00283AEE"/>
    <w:rsid w:val="00283C6B"/>
    <w:rsid w:val="00283E87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36A"/>
    <w:rsid w:val="0028563F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2E4"/>
    <w:rsid w:val="00287513"/>
    <w:rsid w:val="0028779B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3C"/>
    <w:rsid w:val="00290193"/>
    <w:rsid w:val="002902B5"/>
    <w:rsid w:val="0029033B"/>
    <w:rsid w:val="002908C7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60"/>
    <w:rsid w:val="00292E1E"/>
    <w:rsid w:val="00292E35"/>
    <w:rsid w:val="00292F7B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693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1BD"/>
    <w:rsid w:val="002A056B"/>
    <w:rsid w:val="002A0A0F"/>
    <w:rsid w:val="002A0C05"/>
    <w:rsid w:val="002A0E12"/>
    <w:rsid w:val="002A0E58"/>
    <w:rsid w:val="002A1015"/>
    <w:rsid w:val="002A1232"/>
    <w:rsid w:val="002A132E"/>
    <w:rsid w:val="002A14BA"/>
    <w:rsid w:val="002A1812"/>
    <w:rsid w:val="002A1A3D"/>
    <w:rsid w:val="002A1D95"/>
    <w:rsid w:val="002A2134"/>
    <w:rsid w:val="002A22C7"/>
    <w:rsid w:val="002A23AC"/>
    <w:rsid w:val="002A2705"/>
    <w:rsid w:val="002A280C"/>
    <w:rsid w:val="002A2A4E"/>
    <w:rsid w:val="002A2C2F"/>
    <w:rsid w:val="002A2C7C"/>
    <w:rsid w:val="002A2CEA"/>
    <w:rsid w:val="002A2DE9"/>
    <w:rsid w:val="002A3152"/>
    <w:rsid w:val="002A3330"/>
    <w:rsid w:val="002A338F"/>
    <w:rsid w:val="002A33F2"/>
    <w:rsid w:val="002A3496"/>
    <w:rsid w:val="002A3598"/>
    <w:rsid w:val="002A35D7"/>
    <w:rsid w:val="002A3716"/>
    <w:rsid w:val="002A3781"/>
    <w:rsid w:val="002A3A2E"/>
    <w:rsid w:val="002A3AC2"/>
    <w:rsid w:val="002A3BAE"/>
    <w:rsid w:val="002A3BD4"/>
    <w:rsid w:val="002A3C61"/>
    <w:rsid w:val="002A3D75"/>
    <w:rsid w:val="002A41BF"/>
    <w:rsid w:val="002A4277"/>
    <w:rsid w:val="002A43B6"/>
    <w:rsid w:val="002A4804"/>
    <w:rsid w:val="002A4ABB"/>
    <w:rsid w:val="002A4F8A"/>
    <w:rsid w:val="002A5162"/>
    <w:rsid w:val="002A5616"/>
    <w:rsid w:val="002A589C"/>
    <w:rsid w:val="002A5CB5"/>
    <w:rsid w:val="002A5E48"/>
    <w:rsid w:val="002A62F8"/>
    <w:rsid w:val="002A65E8"/>
    <w:rsid w:val="002A6725"/>
    <w:rsid w:val="002A6814"/>
    <w:rsid w:val="002A690E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B003F"/>
    <w:rsid w:val="002B0245"/>
    <w:rsid w:val="002B0413"/>
    <w:rsid w:val="002B0446"/>
    <w:rsid w:val="002B04A3"/>
    <w:rsid w:val="002B0686"/>
    <w:rsid w:val="002B07FC"/>
    <w:rsid w:val="002B087A"/>
    <w:rsid w:val="002B0BA3"/>
    <w:rsid w:val="002B0CAF"/>
    <w:rsid w:val="002B0CDB"/>
    <w:rsid w:val="002B0CF5"/>
    <w:rsid w:val="002B0D11"/>
    <w:rsid w:val="002B0E81"/>
    <w:rsid w:val="002B0EAF"/>
    <w:rsid w:val="002B104E"/>
    <w:rsid w:val="002B1161"/>
    <w:rsid w:val="002B11A0"/>
    <w:rsid w:val="002B12C9"/>
    <w:rsid w:val="002B137B"/>
    <w:rsid w:val="002B14C1"/>
    <w:rsid w:val="002B1508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44"/>
    <w:rsid w:val="002B5261"/>
    <w:rsid w:val="002B5310"/>
    <w:rsid w:val="002B5434"/>
    <w:rsid w:val="002B56F2"/>
    <w:rsid w:val="002B5884"/>
    <w:rsid w:val="002B5885"/>
    <w:rsid w:val="002B58F5"/>
    <w:rsid w:val="002B5A10"/>
    <w:rsid w:val="002B5A13"/>
    <w:rsid w:val="002B5A7A"/>
    <w:rsid w:val="002B5AF5"/>
    <w:rsid w:val="002B5B43"/>
    <w:rsid w:val="002B5D5F"/>
    <w:rsid w:val="002B5D71"/>
    <w:rsid w:val="002B5E8D"/>
    <w:rsid w:val="002B63C9"/>
    <w:rsid w:val="002B63FB"/>
    <w:rsid w:val="002B64A2"/>
    <w:rsid w:val="002B683C"/>
    <w:rsid w:val="002B6850"/>
    <w:rsid w:val="002B69B3"/>
    <w:rsid w:val="002B6A52"/>
    <w:rsid w:val="002B6CAA"/>
    <w:rsid w:val="002B6CC5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BF4"/>
    <w:rsid w:val="002C0EF5"/>
    <w:rsid w:val="002C0FBD"/>
    <w:rsid w:val="002C0FBF"/>
    <w:rsid w:val="002C109E"/>
    <w:rsid w:val="002C1159"/>
    <w:rsid w:val="002C1194"/>
    <w:rsid w:val="002C12BF"/>
    <w:rsid w:val="002C1315"/>
    <w:rsid w:val="002C15EF"/>
    <w:rsid w:val="002C17C1"/>
    <w:rsid w:val="002C18CE"/>
    <w:rsid w:val="002C1B96"/>
    <w:rsid w:val="002C1DD4"/>
    <w:rsid w:val="002C1F55"/>
    <w:rsid w:val="002C2132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3E97"/>
    <w:rsid w:val="002D4031"/>
    <w:rsid w:val="002D40EB"/>
    <w:rsid w:val="002D4160"/>
    <w:rsid w:val="002D421D"/>
    <w:rsid w:val="002D4333"/>
    <w:rsid w:val="002D4664"/>
    <w:rsid w:val="002D46DB"/>
    <w:rsid w:val="002D4DE1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678"/>
    <w:rsid w:val="002D69E4"/>
    <w:rsid w:val="002D6BAF"/>
    <w:rsid w:val="002D6CE5"/>
    <w:rsid w:val="002D74AA"/>
    <w:rsid w:val="002D7523"/>
    <w:rsid w:val="002D77F1"/>
    <w:rsid w:val="002D78EA"/>
    <w:rsid w:val="002D7B27"/>
    <w:rsid w:val="002E06CF"/>
    <w:rsid w:val="002E0749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367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38B"/>
    <w:rsid w:val="002E44C7"/>
    <w:rsid w:val="002E4A62"/>
    <w:rsid w:val="002E4AEE"/>
    <w:rsid w:val="002E4B83"/>
    <w:rsid w:val="002E4BCB"/>
    <w:rsid w:val="002E4C38"/>
    <w:rsid w:val="002E4E8E"/>
    <w:rsid w:val="002E512B"/>
    <w:rsid w:val="002E51FA"/>
    <w:rsid w:val="002E57B1"/>
    <w:rsid w:val="002E5A8F"/>
    <w:rsid w:val="002E5AC8"/>
    <w:rsid w:val="002E5D5B"/>
    <w:rsid w:val="002E5ED8"/>
    <w:rsid w:val="002E5FC7"/>
    <w:rsid w:val="002E5FEA"/>
    <w:rsid w:val="002E6008"/>
    <w:rsid w:val="002E6219"/>
    <w:rsid w:val="002E64C2"/>
    <w:rsid w:val="002E663D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33"/>
    <w:rsid w:val="002F447C"/>
    <w:rsid w:val="002F452E"/>
    <w:rsid w:val="002F4566"/>
    <w:rsid w:val="002F468F"/>
    <w:rsid w:val="002F4772"/>
    <w:rsid w:val="002F477D"/>
    <w:rsid w:val="002F4843"/>
    <w:rsid w:val="002F4A8E"/>
    <w:rsid w:val="002F4AB0"/>
    <w:rsid w:val="002F4D1D"/>
    <w:rsid w:val="002F4DB8"/>
    <w:rsid w:val="002F4E98"/>
    <w:rsid w:val="002F4EC2"/>
    <w:rsid w:val="002F521C"/>
    <w:rsid w:val="002F5451"/>
    <w:rsid w:val="002F54BF"/>
    <w:rsid w:val="002F5598"/>
    <w:rsid w:val="002F55F1"/>
    <w:rsid w:val="002F5924"/>
    <w:rsid w:val="002F5B3A"/>
    <w:rsid w:val="002F5C9E"/>
    <w:rsid w:val="002F5CC3"/>
    <w:rsid w:val="002F5CCE"/>
    <w:rsid w:val="002F5D08"/>
    <w:rsid w:val="002F5EE2"/>
    <w:rsid w:val="002F5F45"/>
    <w:rsid w:val="002F6031"/>
    <w:rsid w:val="002F62D8"/>
    <w:rsid w:val="002F6334"/>
    <w:rsid w:val="002F644B"/>
    <w:rsid w:val="002F64BC"/>
    <w:rsid w:val="002F6570"/>
    <w:rsid w:val="002F6658"/>
    <w:rsid w:val="002F6752"/>
    <w:rsid w:val="002F6B92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0C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13E"/>
    <w:rsid w:val="00303249"/>
    <w:rsid w:val="003033E9"/>
    <w:rsid w:val="003035E4"/>
    <w:rsid w:val="00303693"/>
    <w:rsid w:val="0030383B"/>
    <w:rsid w:val="00303A00"/>
    <w:rsid w:val="00303B30"/>
    <w:rsid w:val="00303D6B"/>
    <w:rsid w:val="00303E32"/>
    <w:rsid w:val="003045D4"/>
    <w:rsid w:val="00304A99"/>
    <w:rsid w:val="00304C72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7020"/>
    <w:rsid w:val="00307084"/>
    <w:rsid w:val="0030708C"/>
    <w:rsid w:val="00307482"/>
    <w:rsid w:val="00307624"/>
    <w:rsid w:val="00307636"/>
    <w:rsid w:val="00307B89"/>
    <w:rsid w:val="00307BF4"/>
    <w:rsid w:val="00307C37"/>
    <w:rsid w:val="00307DAB"/>
    <w:rsid w:val="00307E0E"/>
    <w:rsid w:val="00307EBC"/>
    <w:rsid w:val="00307FB0"/>
    <w:rsid w:val="00307FF9"/>
    <w:rsid w:val="003103AF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2B7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4257"/>
    <w:rsid w:val="003145BF"/>
    <w:rsid w:val="003145FB"/>
    <w:rsid w:val="0031474E"/>
    <w:rsid w:val="00314C9A"/>
    <w:rsid w:val="00314E29"/>
    <w:rsid w:val="00314FF8"/>
    <w:rsid w:val="00315047"/>
    <w:rsid w:val="0031519A"/>
    <w:rsid w:val="003151D6"/>
    <w:rsid w:val="00315481"/>
    <w:rsid w:val="003154AB"/>
    <w:rsid w:val="0031550C"/>
    <w:rsid w:val="00315648"/>
    <w:rsid w:val="00315680"/>
    <w:rsid w:val="00315996"/>
    <w:rsid w:val="00315B22"/>
    <w:rsid w:val="00315C4A"/>
    <w:rsid w:val="00315D94"/>
    <w:rsid w:val="00315EE8"/>
    <w:rsid w:val="00316100"/>
    <w:rsid w:val="0031643F"/>
    <w:rsid w:val="00316466"/>
    <w:rsid w:val="00316809"/>
    <w:rsid w:val="003169F9"/>
    <w:rsid w:val="00316C2B"/>
    <w:rsid w:val="00316E87"/>
    <w:rsid w:val="00316F64"/>
    <w:rsid w:val="00317517"/>
    <w:rsid w:val="0031767F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416"/>
    <w:rsid w:val="00320502"/>
    <w:rsid w:val="003207F8"/>
    <w:rsid w:val="0032090A"/>
    <w:rsid w:val="00320974"/>
    <w:rsid w:val="003209AC"/>
    <w:rsid w:val="00320C2A"/>
    <w:rsid w:val="003212C2"/>
    <w:rsid w:val="003214C8"/>
    <w:rsid w:val="003219EF"/>
    <w:rsid w:val="00321C0D"/>
    <w:rsid w:val="00321C41"/>
    <w:rsid w:val="00321C87"/>
    <w:rsid w:val="00321EF6"/>
    <w:rsid w:val="00322255"/>
    <w:rsid w:val="00322390"/>
    <w:rsid w:val="0032242E"/>
    <w:rsid w:val="003225B6"/>
    <w:rsid w:val="0032286E"/>
    <w:rsid w:val="00322B18"/>
    <w:rsid w:val="00322B4F"/>
    <w:rsid w:val="00322F9C"/>
    <w:rsid w:val="00323075"/>
    <w:rsid w:val="00323174"/>
    <w:rsid w:val="0032332F"/>
    <w:rsid w:val="00323414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374"/>
    <w:rsid w:val="00324428"/>
    <w:rsid w:val="0032464A"/>
    <w:rsid w:val="0032477E"/>
    <w:rsid w:val="003247F7"/>
    <w:rsid w:val="00324C17"/>
    <w:rsid w:val="003250F7"/>
    <w:rsid w:val="00325254"/>
    <w:rsid w:val="003254AB"/>
    <w:rsid w:val="00325682"/>
    <w:rsid w:val="0032582C"/>
    <w:rsid w:val="00325989"/>
    <w:rsid w:val="003259C2"/>
    <w:rsid w:val="00325D17"/>
    <w:rsid w:val="00325E57"/>
    <w:rsid w:val="00325F12"/>
    <w:rsid w:val="00325F9B"/>
    <w:rsid w:val="00326081"/>
    <w:rsid w:val="00326105"/>
    <w:rsid w:val="00326239"/>
    <w:rsid w:val="003262C1"/>
    <w:rsid w:val="003263A1"/>
    <w:rsid w:val="003265DD"/>
    <w:rsid w:val="003267A6"/>
    <w:rsid w:val="003267AE"/>
    <w:rsid w:val="00326A15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1D20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3215"/>
    <w:rsid w:val="00333249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728"/>
    <w:rsid w:val="00336956"/>
    <w:rsid w:val="00336B91"/>
    <w:rsid w:val="00336D0E"/>
    <w:rsid w:val="00336EE4"/>
    <w:rsid w:val="0033708B"/>
    <w:rsid w:val="0033739D"/>
    <w:rsid w:val="003375B3"/>
    <w:rsid w:val="00337603"/>
    <w:rsid w:val="0033775D"/>
    <w:rsid w:val="003378BF"/>
    <w:rsid w:val="00337A38"/>
    <w:rsid w:val="00337BA3"/>
    <w:rsid w:val="00337BCC"/>
    <w:rsid w:val="00337BE6"/>
    <w:rsid w:val="00337DFC"/>
    <w:rsid w:val="00337ECD"/>
    <w:rsid w:val="00340097"/>
    <w:rsid w:val="00340127"/>
    <w:rsid w:val="003403E5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94"/>
    <w:rsid w:val="00340EA9"/>
    <w:rsid w:val="0034112F"/>
    <w:rsid w:val="003413AD"/>
    <w:rsid w:val="0034144C"/>
    <w:rsid w:val="00341520"/>
    <w:rsid w:val="00341527"/>
    <w:rsid w:val="0034178F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B8F"/>
    <w:rsid w:val="00343CC3"/>
    <w:rsid w:val="00343DB6"/>
    <w:rsid w:val="00344045"/>
    <w:rsid w:val="0034406E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6BB"/>
    <w:rsid w:val="00346CC6"/>
    <w:rsid w:val="00346DD6"/>
    <w:rsid w:val="0034733A"/>
    <w:rsid w:val="0034736A"/>
    <w:rsid w:val="003473BA"/>
    <w:rsid w:val="00347D03"/>
    <w:rsid w:val="00347D56"/>
    <w:rsid w:val="00347DCE"/>
    <w:rsid w:val="003503E6"/>
    <w:rsid w:val="003505D8"/>
    <w:rsid w:val="0035060F"/>
    <w:rsid w:val="003507D3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0DF"/>
    <w:rsid w:val="003522E0"/>
    <w:rsid w:val="00352407"/>
    <w:rsid w:val="00352428"/>
    <w:rsid w:val="003524AD"/>
    <w:rsid w:val="003525A0"/>
    <w:rsid w:val="00352C9A"/>
    <w:rsid w:val="00352E13"/>
    <w:rsid w:val="00352ED0"/>
    <w:rsid w:val="00352EFB"/>
    <w:rsid w:val="00353149"/>
    <w:rsid w:val="003532D0"/>
    <w:rsid w:val="00353421"/>
    <w:rsid w:val="0035344E"/>
    <w:rsid w:val="00353835"/>
    <w:rsid w:val="00353913"/>
    <w:rsid w:val="00353962"/>
    <w:rsid w:val="00353A70"/>
    <w:rsid w:val="00353ADD"/>
    <w:rsid w:val="00353CAA"/>
    <w:rsid w:val="00353EDD"/>
    <w:rsid w:val="00353EEF"/>
    <w:rsid w:val="00353F1D"/>
    <w:rsid w:val="00353FB8"/>
    <w:rsid w:val="00354121"/>
    <w:rsid w:val="003545BF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2F0"/>
    <w:rsid w:val="003562F1"/>
    <w:rsid w:val="003563CF"/>
    <w:rsid w:val="003564CE"/>
    <w:rsid w:val="0035673F"/>
    <w:rsid w:val="00356745"/>
    <w:rsid w:val="00356917"/>
    <w:rsid w:val="00356A49"/>
    <w:rsid w:val="00356B3B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AFF"/>
    <w:rsid w:val="00357C2C"/>
    <w:rsid w:val="00357F30"/>
    <w:rsid w:val="003600C4"/>
    <w:rsid w:val="0036029D"/>
    <w:rsid w:val="003603B5"/>
    <w:rsid w:val="003603FB"/>
    <w:rsid w:val="003605B5"/>
    <w:rsid w:val="00360691"/>
    <w:rsid w:val="00360838"/>
    <w:rsid w:val="003608F8"/>
    <w:rsid w:val="003609F8"/>
    <w:rsid w:val="00360AA3"/>
    <w:rsid w:val="00360B5E"/>
    <w:rsid w:val="00360F30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1E75"/>
    <w:rsid w:val="00362111"/>
    <w:rsid w:val="003623A6"/>
    <w:rsid w:val="003628AB"/>
    <w:rsid w:val="00362919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65"/>
    <w:rsid w:val="00363280"/>
    <w:rsid w:val="00363293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1B3"/>
    <w:rsid w:val="0036530B"/>
    <w:rsid w:val="00365560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5"/>
    <w:rsid w:val="003716D6"/>
    <w:rsid w:val="0037172F"/>
    <w:rsid w:val="00371858"/>
    <w:rsid w:val="00371B9F"/>
    <w:rsid w:val="00371DF2"/>
    <w:rsid w:val="00372028"/>
    <w:rsid w:val="003722A5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2D"/>
    <w:rsid w:val="0037433B"/>
    <w:rsid w:val="003744BC"/>
    <w:rsid w:val="00374574"/>
    <w:rsid w:val="00374786"/>
    <w:rsid w:val="003748BF"/>
    <w:rsid w:val="00374989"/>
    <w:rsid w:val="00374B8E"/>
    <w:rsid w:val="00374C6D"/>
    <w:rsid w:val="00375003"/>
    <w:rsid w:val="003752A6"/>
    <w:rsid w:val="003752BD"/>
    <w:rsid w:val="0037536F"/>
    <w:rsid w:val="0037552F"/>
    <w:rsid w:val="00375536"/>
    <w:rsid w:val="003759B5"/>
    <w:rsid w:val="003759C5"/>
    <w:rsid w:val="00375B6B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6F4A"/>
    <w:rsid w:val="003771A3"/>
    <w:rsid w:val="003774C9"/>
    <w:rsid w:val="0037773C"/>
    <w:rsid w:val="003778E1"/>
    <w:rsid w:val="00377D8F"/>
    <w:rsid w:val="00377D9C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2BBA"/>
    <w:rsid w:val="003830C7"/>
    <w:rsid w:val="00383104"/>
    <w:rsid w:val="00383167"/>
    <w:rsid w:val="003832CA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F3E"/>
    <w:rsid w:val="00383F4C"/>
    <w:rsid w:val="0038400E"/>
    <w:rsid w:val="003842CF"/>
    <w:rsid w:val="003846F2"/>
    <w:rsid w:val="003846F5"/>
    <w:rsid w:val="00384723"/>
    <w:rsid w:val="00384964"/>
    <w:rsid w:val="00384966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366"/>
    <w:rsid w:val="003873AF"/>
    <w:rsid w:val="0038740A"/>
    <w:rsid w:val="0038754F"/>
    <w:rsid w:val="0038757D"/>
    <w:rsid w:val="00387602"/>
    <w:rsid w:val="00387614"/>
    <w:rsid w:val="00387A3B"/>
    <w:rsid w:val="00387ADD"/>
    <w:rsid w:val="00387BCC"/>
    <w:rsid w:val="00387D09"/>
    <w:rsid w:val="00387FEC"/>
    <w:rsid w:val="00390142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101D"/>
    <w:rsid w:val="00391118"/>
    <w:rsid w:val="00391150"/>
    <w:rsid w:val="003914EC"/>
    <w:rsid w:val="003917B8"/>
    <w:rsid w:val="00391A11"/>
    <w:rsid w:val="00391B0C"/>
    <w:rsid w:val="00391C3C"/>
    <w:rsid w:val="00391D8C"/>
    <w:rsid w:val="00391F7B"/>
    <w:rsid w:val="003920F3"/>
    <w:rsid w:val="003923B6"/>
    <w:rsid w:val="0039243E"/>
    <w:rsid w:val="003928D0"/>
    <w:rsid w:val="003928EA"/>
    <w:rsid w:val="003929B1"/>
    <w:rsid w:val="00392BBB"/>
    <w:rsid w:val="00392E2F"/>
    <w:rsid w:val="00392F28"/>
    <w:rsid w:val="00392F42"/>
    <w:rsid w:val="00393126"/>
    <w:rsid w:val="0039316F"/>
    <w:rsid w:val="00393175"/>
    <w:rsid w:val="0039344D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A8D"/>
    <w:rsid w:val="00397BBB"/>
    <w:rsid w:val="003A055B"/>
    <w:rsid w:val="003A0A12"/>
    <w:rsid w:val="003A0AA7"/>
    <w:rsid w:val="003A0B6F"/>
    <w:rsid w:val="003A0B9C"/>
    <w:rsid w:val="003A0F65"/>
    <w:rsid w:val="003A0FAA"/>
    <w:rsid w:val="003A1080"/>
    <w:rsid w:val="003A122B"/>
    <w:rsid w:val="003A133C"/>
    <w:rsid w:val="003A1965"/>
    <w:rsid w:val="003A1F2B"/>
    <w:rsid w:val="003A2028"/>
    <w:rsid w:val="003A2184"/>
    <w:rsid w:val="003A2253"/>
    <w:rsid w:val="003A22B2"/>
    <w:rsid w:val="003A2427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A9"/>
    <w:rsid w:val="003A40FC"/>
    <w:rsid w:val="003A422F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51E0"/>
    <w:rsid w:val="003A51EF"/>
    <w:rsid w:val="003A5536"/>
    <w:rsid w:val="003A577C"/>
    <w:rsid w:val="003A57AF"/>
    <w:rsid w:val="003A5978"/>
    <w:rsid w:val="003A599B"/>
    <w:rsid w:val="003A5C14"/>
    <w:rsid w:val="003A5C84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A33"/>
    <w:rsid w:val="003A7AEF"/>
    <w:rsid w:val="003A7B10"/>
    <w:rsid w:val="003A7BE8"/>
    <w:rsid w:val="003B002A"/>
    <w:rsid w:val="003B0346"/>
    <w:rsid w:val="003B04F2"/>
    <w:rsid w:val="003B0BE7"/>
    <w:rsid w:val="003B0F25"/>
    <w:rsid w:val="003B1234"/>
    <w:rsid w:val="003B142B"/>
    <w:rsid w:val="003B1465"/>
    <w:rsid w:val="003B18B7"/>
    <w:rsid w:val="003B1BFE"/>
    <w:rsid w:val="003B1EA9"/>
    <w:rsid w:val="003B2520"/>
    <w:rsid w:val="003B2545"/>
    <w:rsid w:val="003B27F0"/>
    <w:rsid w:val="003B29BE"/>
    <w:rsid w:val="003B2D4C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160"/>
    <w:rsid w:val="003B4623"/>
    <w:rsid w:val="003B469A"/>
    <w:rsid w:val="003B46A3"/>
    <w:rsid w:val="003B4834"/>
    <w:rsid w:val="003B48A2"/>
    <w:rsid w:val="003B4993"/>
    <w:rsid w:val="003B49DF"/>
    <w:rsid w:val="003B4C9C"/>
    <w:rsid w:val="003B4CF6"/>
    <w:rsid w:val="003B4D14"/>
    <w:rsid w:val="003B5017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157"/>
    <w:rsid w:val="003B6320"/>
    <w:rsid w:val="003B6327"/>
    <w:rsid w:val="003B643C"/>
    <w:rsid w:val="003B6A1B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60"/>
    <w:rsid w:val="003C098D"/>
    <w:rsid w:val="003C0997"/>
    <w:rsid w:val="003C0D9C"/>
    <w:rsid w:val="003C0ED3"/>
    <w:rsid w:val="003C0F19"/>
    <w:rsid w:val="003C1075"/>
    <w:rsid w:val="003C10C9"/>
    <w:rsid w:val="003C13F7"/>
    <w:rsid w:val="003C1688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2CF"/>
    <w:rsid w:val="003C3438"/>
    <w:rsid w:val="003C37EB"/>
    <w:rsid w:val="003C38A4"/>
    <w:rsid w:val="003C39D8"/>
    <w:rsid w:val="003C40B5"/>
    <w:rsid w:val="003C4436"/>
    <w:rsid w:val="003C45FA"/>
    <w:rsid w:val="003C4A04"/>
    <w:rsid w:val="003C4A7F"/>
    <w:rsid w:val="003C4BCD"/>
    <w:rsid w:val="003C4D51"/>
    <w:rsid w:val="003C4D6A"/>
    <w:rsid w:val="003C512C"/>
    <w:rsid w:val="003C54B0"/>
    <w:rsid w:val="003C55C6"/>
    <w:rsid w:val="003C5722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FBE"/>
    <w:rsid w:val="003C71C6"/>
    <w:rsid w:val="003C737B"/>
    <w:rsid w:val="003C7438"/>
    <w:rsid w:val="003C7589"/>
    <w:rsid w:val="003C7697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1F4"/>
    <w:rsid w:val="003D230B"/>
    <w:rsid w:val="003D25D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9EC"/>
    <w:rsid w:val="003D3AD2"/>
    <w:rsid w:val="003D443E"/>
    <w:rsid w:val="003D444E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C20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11"/>
    <w:rsid w:val="003D7C5C"/>
    <w:rsid w:val="003D7F06"/>
    <w:rsid w:val="003D7FAE"/>
    <w:rsid w:val="003E0499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3EF"/>
    <w:rsid w:val="003E2410"/>
    <w:rsid w:val="003E24A7"/>
    <w:rsid w:val="003E2513"/>
    <w:rsid w:val="003E25FA"/>
    <w:rsid w:val="003E26D7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83"/>
    <w:rsid w:val="003E3E98"/>
    <w:rsid w:val="003E410B"/>
    <w:rsid w:val="003E4343"/>
    <w:rsid w:val="003E4364"/>
    <w:rsid w:val="003E4901"/>
    <w:rsid w:val="003E4BE7"/>
    <w:rsid w:val="003E4C62"/>
    <w:rsid w:val="003E4CC3"/>
    <w:rsid w:val="003E4D0B"/>
    <w:rsid w:val="003E4E09"/>
    <w:rsid w:val="003E4ED1"/>
    <w:rsid w:val="003E5044"/>
    <w:rsid w:val="003E5118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556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B51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6EC"/>
    <w:rsid w:val="003F47B9"/>
    <w:rsid w:val="003F4D28"/>
    <w:rsid w:val="003F4F9B"/>
    <w:rsid w:val="003F512B"/>
    <w:rsid w:val="003F5182"/>
    <w:rsid w:val="003F521C"/>
    <w:rsid w:val="003F5514"/>
    <w:rsid w:val="003F56DA"/>
    <w:rsid w:val="003F578B"/>
    <w:rsid w:val="003F5844"/>
    <w:rsid w:val="003F59BF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BEB"/>
    <w:rsid w:val="003F6C84"/>
    <w:rsid w:val="003F6C8C"/>
    <w:rsid w:val="003F6D50"/>
    <w:rsid w:val="003F6D5D"/>
    <w:rsid w:val="003F719A"/>
    <w:rsid w:val="003F7262"/>
    <w:rsid w:val="003F738A"/>
    <w:rsid w:val="003F7812"/>
    <w:rsid w:val="003F7B68"/>
    <w:rsid w:val="003F7D16"/>
    <w:rsid w:val="003F7D54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BF"/>
    <w:rsid w:val="00401EE4"/>
    <w:rsid w:val="00401EF4"/>
    <w:rsid w:val="004021B0"/>
    <w:rsid w:val="0040235E"/>
    <w:rsid w:val="004023C9"/>
    <w:rsid w:val="0040242A"/>
    <w:rsid w:val="0040275C"/>
    <w:rsid w:val="00402761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3E8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40A"/>
    <w:rsid w:val="0040568F"/>
    <w:rsid w:val="0040579C"/>
    <w:rsid w:val="004057F0"/>
    <w:rsid w:val="004058CA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80A"/>
    <w:rsid w:val="00406A16"/>
    <w:rsid w:val="00406AD7"/>
    <w:rsid w:val="00406B09"/>
    <w:rsid w:val="00406CE2"/>
    <w:rsid w:val="00406D52"/>
    <w:rsid w:val="00407298"/>
    <w:rsid w:val="0040730D"/>
    <w:rsid w:val="00407401"/>
    <w:rsid w:val="00407461"/>
    <w:rsid w:val="004075F8"/>
    <w:rsid w:val="004076CD"/>
    <w:rsid w:val="004076D2"/>
    <w:rsid w:val="0040785C"/>
    <w:rsid w:val="00407AD5"/>
    <w:rsid w:val="00407B7D"/>
    <w:rsid w:val="00407C4D"/>
    <w:rsid w:val="00407DA9"/>
    <w:rsid w:val="00407E5C"/>
    <w:rsid w:val="0041008F"/>
    <w:rsid w:val="004101F4"/>
    <w:rsid w:val="004106FA"/>
    <w:rsid w:val="0041072B"/>
    <w:rsid w:val="00410963"/>
    <w:rsid w:val="00410AEA"/>
    <w:rsid w:val="00410BCC"/>
    <w:rsid w:val="00411030"/>
    <w:rsid w:val="00411120"/>
    <w:rsid w:val="00411124"/>
    <w:rsid w:val="0041113D"/>
    <w:rsid w:val="00411197"/>
    <w:rsid w:val="004113F7"/>
    <w:rsid w:val="0041154F"/>
    <w:rsid w:val="0041163D"/>
    <w:rsid w:val="00411CE3"/>
    <w:rsid w:val="00411D30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5A"/>
    <w:rsid w:val="00413D53"/>
    <w:rsid w:val="00413DFC"/>
    <w:rsid w:val="00413E81"/>
    <w:rsid w:val="00413EBD"/>
    <w:rsid w:val="0041402B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2B"/>
    <w:rsid w:val="0041525A"/>
    <w:rsid w:val="00415376"/>
    <w:rsid w:val="00415784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E4B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437"/>
    <w:rsid w:val="00420513"/>
    <w:rsid w:val="004205CD"/>
    <w:rsid w:val="00420A47"/>
    <w:rsid w:val="00420C8D"/>
    <w:rsid w:val="00420D3F"/>
    <w:rsid w:val="00420FE2"/>
    <w:rsid w:val="00420FFC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3AC"/>
    <w:rsid w:val="004245BC"/>
    <w:rsid w:val="0042468E"/>
    <w:rsid w:val="00424A1F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52"/>
    <w:rsid w:val="004263F4"/>
    <w:rsid w:val="0042641E"/>
    <w:rsid w:val="00426857"/>
    <w:rsid w:val="004268DD"/>
    <w:rsid w:val="00426B51"/>
    <w:rsid w:val="00426D56"/>
    <w:rsid w:val="00426DF5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4F2"/>
    <w:rsid w:val="0043057E"/>
    <w:rsid w:val="00430688"/>
    <w:rsid w:val="004306EF"/>
    <w:rsid w:val="004308F8"/>
    <w:rsid w:val="00430970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479"/>
    <w:rsid w:val="0043260C"/>
    <w:rsid w:val="0043269A"/>
    <w:rsid w:val="0043297B"/>
    <w:rsid w:val="00432C9E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85C"/>
    <w:rsid w:val="004338F9"/>
    <w:rsid w:val="00433AAD"/>
    <w:rsid w:val="00433CBB"/>
    <w:rsid w:val="00433D5F"/>
    <w:rsid w:val="00433EA1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96"/>
    <w:rsid w:val="004353ED"/>
    <w:rsid w:val="00435455"/>
    <w:rsid w:val="004355F0"/>
    <w:rsid w:val="004355FD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CC2"/>
    <w:rsid w:val="00436DC6"/>
    <w:rsid w:val="004370FA"/>
    <w:rsid w:val="004371C1"/>
    <w:rsid w:val="004373D0"/>
    <w:rsid w:val="004373E3"/>
    <w:rsid w:val="0043743D"/>
    <w:rsid w:val="0043745F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3B"/>
    <w:rsid w:val="00442E7D"/>
    <w:rsid w:val="00442E9A"/>
    <w:rsid w:val="0044302F"/>
    <w:rsid w:val="004430DE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2A0"/>
    <w:rsid w:val="00444491"/>
    <w:rsid w:val="0044487A"/>
    <w:rsid w:val="00444F4C"/>
    <w:rsid w:val="00444F9F"/>
    <w:rsid w:val="00445037"/>
    <w:rsid w:val="004453D7"/>
    <w:rsid w:val="004459E5"/>
    <w:rsid w:val="00445A71"/>
    <w:rsid w:val="00445B3F"/>
    <w:rsid w:val="00445E1D"/>
    <w:rsid w:val="00446061"/>
    <w:rsid w:val="004466FF"/>
    <w:rsid w:val="004467F6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454"/>
    <w:rsid w:val="004476ED"/>
    <w:rsid w:val="00447755"/>
    <w:rsid w:val="0044775F"/>
    <w:rsid w:val="0044794F"/>
    <w:rsid w:val="00447A3F"/>
    <w:rsid w:val="00447AB3"/>
    <w:rsid w:val="00447BD0"/>
    <w:rsid w:val="00447C0E"/>
    <w:rsid w:val="00447C27"/>
    <w:rsid w:val="0045001B"/>
    <w:rsid w:val="004502DB"/>
    <w:rsid w:val="004505C1"/>
    <w:rsid w:val="004509B7"/>
    <w:rsid w:val="00450D02"/>
    <w:rsid w:val="00450D3A"/>
    <w:rsid w:val="00450D7C"/>
    <w:rsid w:val="00450F66"/>
    <w:rsid w:val="004515AE"/>
    <w:rsid w:val="00451848"/>
    <w:rsid w:val="00451DF9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A0"/>
    <w:rsid w:val="004532BE"/>
    <w:rsid w:val="0045331F"/>
    <w:rsid w:val="00453383"/>
    <w:rsid w:val="004533E5"/>
    <w:rsid w:val="00453429"/>
    <w:rsid w:val="0045357C"/>
    <w:rsid w:val="00453612"/>
    <w:rsid w:val="004536D5"/>
    <w:rsid w:val="00453738"/>
    <w:rsid w:val="00453871"/>
    <w:rsid w:val="00453A40"/>
    <w:rsid w:val="00453E2F"/>
    <w:rsid w:val="00453ECB"/>
    <w:rsid w:val="00454141"/>
    <w:rsid w:val="00454337"/>
    <w:rsid w:val="004548A0"/>
    <w:rsid w:val="0045496B"/>
    <w:rsid w:val="00454AD7"/>
    <w:rsid w:val="00454B8F"/>
    <w:rsid w:val="00454C49"/>
    <w:rsid w:val="00454FB9"/>
    <w:rsid w:val="0045517B"/>
    <w:rsid w:val="00455353"/>
    <w:rsid w:val="00455457"/>
    <w:rsid w:val="004555CE"/>
    <w:rsid w:val="004556CB"/>
    <w:rsid w:val="00455AB7"/>
    <w:rsid w:val="00455C84"/>
    <w:rsid w:val="00455CA6"/>
    <w:rsid w:val="00455D30"/>
    <w:rsid w:val="00455D6E"/>
    <w:rsid w:val="0045627C"/>
    <w:rsid w:val="00456340"/>
    <w:rsid w:val="0045643F"/>
    <w:rsid w:val="00456872"/>
    <w:rsid w:val="0045697D"/>
    <w:rsid w:val="00456A17"/>
    <w:rsid w:val="00456BAE"/>
    <w:rsid w:val="00456F87"/>
    <w:rsid w:val="00456FA4"/>
    <w:rsid w:val="00457263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EF0"/>
    <w:rsid w:val="00457F0E"/>
    <w:rsid w:val="004603AF"/>
    <w:rsid w:val="004603D3"/>
    <w:rsid w:val="004604F3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8FD"/>
    <w:rsid w:val="00461C15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07"/>
    <w:rsid w:val="00462C8A"/>
    <w:rsid w:val="00462CD0"/>
    <w:rsid w:val="00462CE4"/>
    <w:rsid w:val="00462F2B"/>
    <w:rsid w:val="00462F2E"/>
    <w:rsid w:val="0046304D"/>
    <w:rsid w:val="004630D8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01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5DDF"/>
    <w:rsid w:val="00465E27"/>
    <w:rsid w:val="0046647A"/>
    <w:rsid w:val="004667DF"/>
    <w:rsid w:val="004669C2"/>
    <w:rsid w:val="00466B4D"/>
    <w:rsid w:val="00467027"/>
    <w:rsid w:val="004670FF"/>
    <w:rsid w:val="00467131"/>
    <w:rsid w:val="0046720A"/>
    <w:rsid w:val="00467310"/>
    <w:rsid w:val="004675BB"/>
    <w:rsid w:val="00467616"/>
    <w:rsid w:val="00467989"/>
    <w:rsid w:val="00467AFB"/>
    <w:rsid w:val="00467F15"/>
    <w:rsid w:val="00470284"/>
    <w:rsid w:val="004705F5"/>
    <w:rsid w:val="004708F9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0F"/>
    <w:rsid w:val="00471E3A"/>
    <w:rsid w:val="00471FDD"/>
    <w:rsid w:val="0047200F"/>
    <w:rsid w:val="00472317"/>
    <w:rsid w:val="0047236D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DC2"/>
    <w:rsid w:val="00474E8E"/>
    <w:rsid w:val="00474FFA"/>
    <w:rsid w:val="004754BB"/>
    <w:rsid w:val="00475621"/>
    <w:rsid w:val="0047568D"/>
    <w:rsid w:val="004757F8"/>
    <w:rsid w:val="004759CB"/>
    <w:rsid w:val="00475B24"/>
    <w:rsid w:val="00475C1B"/>
    <w:rsid w:val="00475C5B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3A"/>
    <w:rsid w:val="0047728C"/>
    <w:rsid w:val="004779C2"/>
    <w:rsid w:val="00477F28"/>
    <w:rsid w:val="00477FDB"/>
    <w:rsid w:val="00477FE9"/>
    <w:rsid w:val="004801CF"/>
    <w:rsid w:val="004802AF"/>
    <w:rsid w:val="00480393"/>
    <w:rsid w:val="004807EA"/>
    <w:rsid w:val="00480A9D"/>
    <w:rsid w:val="00480E28"/>
    <w:rsid w:val="00480EA4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414"/>
    <w:rsid w:val="00482582"/>
    <w:rsid w:val="00482725"/>
    <w:rsid w:val="00482A9F"/>
    <w:rsid w:val="00482AA1"/>
    <w:rsid w:val="00482FE5"/>
    <w:rsid w:val="004830CB"/>
    <w:rsid w:val="00483571"/>
    <w:rsid w:val="0048378F"/>
    <w:rsid w:val="004837CD"/>
    <w:rsid w:val="00483BA4"/>
    <w:rsid w:val="00483C01"/>
    <w:rsid w:val="00483CC4"/>
    <w:rsid w:val="00484066"/>
    <w:rsid w:val="004840BF"/>
    <w:rsid w:val="0048425B"/>
    <w:rsid w:val="00484325"/>
    <w:rsid w:val="004848EF"/>
    <w:rsid w:val="0048490E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87BA3"/>
    <w:rsid w:val="004902A5"/>
    <w:rsid w:val="0049031B"/>
    <w:rsid w:val="004906BC"/>
    <w:rsid w:val="0049078D"/>
    <w:rsid w:val="00490896"/>
    <w:rsid w:val="00490A37"/>
    <w:rsid w:val="00490B7D"/>
    <w:rsid w:val="00490E25"/>
    <w:rsid w:val="004910CB"/>
    <w:rsid w:val="00491113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A9C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558"/>
    <w:rsid w:val="00494C0D"/>
    <w:rsid w:val="00494CBA"/>
    <w:rsid w:val="004950E2"/>
    <w:rsid w:val="0049517B"/>
    <w:rsid w:val="00495228"/>
    <w:rsid w:val="00495596"/>
    <w:rsid w:val="004955DD"/>
    <w:rsid w:val="00495674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E19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72"/>
    <w:rsid w:val="004A0ED9"/>
    <w:rsid w:val="004A0F3F"/>
    <w:rsid w:val="004A1126"/>
    <w:rsid w:val="004A1326"/>
    <w:rsid w:val="004A133B"/>
    <w:rsid w:val="004A14AB"/>
    <w:rsid w:val="004A1695"/>
    <w:rsid w:val="004A16CF"/>
    <w:rsid w:val="004A177A"/>
    <w:rsid w:val="004A1CD7"/>
    <w:rsid w:val="004A1D61"/>
    <w:rsid w:val="004A1F4C"/>
    <w:rsid w:val="004A22F5"/>
    <w:rsid w:val="004A251A"/>
    <w:rsid w:val="004A253C"/>
    <w:rsid w:val="004A25AF"/>
    <w:rsid w:val="004A2653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B9F"/>
    <w:rsid w:val="004A3C26"/>
    <w:rsid w:val="004A3D52"/>
    <w:rsid w:val="004A3FE5"/>
    <w:rsid w:val="004A422E"/>
    <w:rsid w:val="004A4413"/>
    <w:rsid w:val="004A4414"/>
    <w:rsid w:val="004A4572"/>
    <w:rsid w:val="004A471E"/>
    <w:rsid w:val="004A478E"/>
    <w:rsid w:val="004A47D1"/>
    <w:rsid w:val="004A487B"/>
    <w:rsid w:val="004A49C7"/>
    <w:rsid w:val="004A4A5D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456"/>
    <w:rsid w:val="004A651F"/>
    <w:rsid w:val="004A6962"/>
    <w:rsid w:val="004A69FE"/>
    <w:rsid w:val="004A6A01"/>
    <w:rsid w:val="004A6A8C"/>
    <w:rsid w:val="004A6DDA"/>
    <w:rsid w:val="004A6E00"/>
    <w:rsid w:val="004A7B6F"/>
    <w:rsid w:val="004A7C16"/>
    <w:rsid w:val="004A7CEC"/>
    <w:rsid w:val="004A7CF1"/>
    <w:rsid w:val="004A7DC5"/>
    <w:rsid w:val="004A7E36"/>
    <w:rsid w:val="004A7ED3"/>
    <w:rsid w:val="004B0198"/>
    <w:rsid w:val="004B01D4"/>
    <w:rsid w:val="004B0301"/>
    <w:rsid w:val="004B03F1"/>
    <w:rsid w:val="004B0410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DD"/>
    <w:rsid w:val="004B1DFB"/>
    <w:rsid w:val="004B1E16"/>
    <w:rsid w:val="004B1E74"/>
    <w:rsid w:val="004B1F85"/>
    <w:rsid w:val="004B1F8E"/>
    <w:rsid w:val="004B1FD2"/>
    <w:rsid w:val="004B2069"/>
    <w:rsid w:val="004B22CC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939"/>
    <w:rsid w:val="004B4BA5"/>
    <w:rsid w:val="004B4D5B"/>
    <w:rsid w:val="004B4DF9"/>
    <w:rsid w:val="004B4E88"/>
    <w:rsid w:val="004B4E9E"/>
    <w:rsid w:val="004B4EA2"/>
    <w:rsid w:val="004B50BA"/>
    <w:rsid w:val="004B53BA"/>
    <w:rsid w:val="004B54CE"/>
    <w:rsid w:val="004B5504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93A"/>
    <w:rsid w:val="004C0BB6"/>
    <w:rsid w:val="004C0C08"/>
    <w:rsid w:val="004C0F6A"/>
    <w:rsid w:val="004C0FF2"/>
    <w:rsid w:val="004C1103"/>
    <w:rsid w:val="004C1434"/>
    <w:rsid w:val="004C15B8"/>
    <w:rsid w:val="004C15CB"/>
    <w:rsid w:val="004C161C"/>
    <w:rsid w:val="004C1913"/>
    <w:rsid w:val="004C1ED3"/>
    <w:rsid w:val="004C1EF1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E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432F"/>
    <w:rsid w:val="004C436B"/>
    <w:rsid w:val="004C4483"/>
    <w:rsid w:val="004C4556"/>
    <w:rsid w:val="004C45CA"/>
    <w:rsid w:val="004C492D"/>
    <w:rsid w:val="004C49DB"/>
    <w:rsid w:val="004C49E1"/>
    <w:rsid w:val="004C4A87"/>
    <w:rsid w:val="004C4C5D"/>
    <w:rsid w:val="004C4CD6"/>
    <w:rsid w:val="004C4E16"/>
    <w:rsid w:val="004C57D3"/>
    <w:rsid w:val="004C5AC0"/>
    <w:rsid w:val="004C5AFC"/>
    <w:rsid w:val="004C5C87"/>
    <w:rsid w:val="004C5D73"/>
    <w:rsid w:val="004C5E68"/>
    <w:rsid w:val="004C5ED7"/>
    <w:rsid w:val="004C5F26"/>
    <w:rsid w:val="004C5F2C"/>
    <w:rsid w:val="004C60B0"/>
    <w:rsid w:val="004C6231"/>
    <w:rsid w:val="004C651D"/>
    <w:rsid w:val="004C6574"/>
    <w:rsid w:val="004C666A"/>
    <w:rsid w:val="004C6910"/>
    <w:rsid w:val="004C6C0D"/>
    <w:rsid w:val="004C6D8C"/>
    <w:rsid w:val="004C6DFE"/>
    <w:rsid w:val="004C7406"/>
    <w:rsid w:val="004C78BF"/>
    <w:rsid w:val="004C7A76"/>
    <w:rsid w:val="004C7AAA"/>
    <w:rsid w:val="004C7C9A"/>
    <w:rsid w:val="004C7EE6"/>
    <w:rsid w:val="004C7F9B"/>
    <w:rsid w:val="004D0009"/>
    <w:rsid w:val="004D028C"/>
    <w:rsid w:val="004D02AC"/>
    <w:rsid w:val="004D08EB"/>
    <w:rsid w:val="004D0BE1"/>
    <w:rsid w:val="004D0C36"/>
    <w:rsid w:val="004D1009"/>
    <w:rsid w:val="004D10AB"/>
    <w:rsid w:val="004D1129"/>
    <w:rsid w:val="004D119B"/>
    <w:rsid w:val="004D1317"/>
    <w:rsid w:val="004D140D"/>
    <w:rsid w:val="004D1459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658"/>
    <w:rsid w:val="004D38D4"/>
    <w:rsid w:val="004D3A21"/>
    <w:rsid w:val="004D3A8F"/>
    <w:rsid w:val="004D3ECD"/>
    <w:rsid w:val="004D40D7"/>
    <w:rsid w:val="004D4229"/>
    <w:rsid w:val="004D43F2"/>
    <w:rsid w:val="004D4521"/>
    <w:rsid w:val="004D4645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58"/>
    <w:rsid w:val="004D5461"/>
    <w:rsid w:val="004D5731"/>
    <w:rsid w:val="004D5B94"/>
    <w:rsid w:val="004D5C3F"/>
    <w:rsid w:val="004D6060"/>
    <w:rsid w:val="004D6107"/>
    <w:rsid w:val="004D6181"/>
    <w:rsid w:val="004D6238"/>
    <w:rsid w:val="004D644C"/>
    <w:rsid w:val="004D651D"/>
    <w:rsid w:val="004D65F8"/>
    <w:rsid w:val="004D6924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C8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A53"/>
    <w:rsid w:val="004E0B29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401F"/>
    <w:rsid w:val="004E407D"/>
    <w:rsid w:val="004E4117"/>
    <w:rsid w:val="004E4374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86A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4FB"/>
    <w:rsid w:val="004E75AC"/>
    <w:rsid w:val="004E791B"/>
    <w:rsid w:val="004E792B"/>
    <w:rsid w:val="004E7BD4"/>
    <w:rsid w:val="004E7BFF"/>
    <w:rsid w:val="004E7DD0"/>
    <w:rsid w:val="004F0153"/>
    <w:rsid w:val="004F0287"/>
    <w:rsid w:val="004F0480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6C2"/>
    <w:rsid w:val="004F19F3"/>
    <w:rsid w:val="004F1DD9"/>
    <w:rsid w:val="004F25C2"/>
    <w:rsid w:val="004F2603"/>
    <w:rsid w:val="004F260D"/>
    <w:rsid w:val="004F2773"/>
    <w:rsid w:val="004F2D88"/>
    <w:rsid w:val="004F2FFB"/>
    <w:rsid w:val="004F33B0"/>
    <w:rsid w:val="004F35C1"/>
    <w:rsid w:val="004F36ED"/>
    <w:rsid w:val="004F3CD8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A"/>
    <w:rsid w:val="004F553C"/>
    <w:rsid w:val="004F55D2"/>
    <w:rsid w:val="004F5617"/>
    <w:rsid w:val="004F563D"/>
    <w:rsid w:val="004F5675"/>
    <w:rsid w:val="004F5766"/>
    <w:rsid w:val="004F57F6"/>
    <w:rsid w:val="004F5F1A"/>
    <w:rsid w:val="004F601A"/>
    <w:rsid w:val="004F606A"/>
    <w:rsid w:val="004F609C"/>
    <w:rsid w:val="004F618C"/>
    <w:rsid w:val="004F622A"/>
    <w:rsid w:val="004F654B"/>
    <w:rsid w:val="004F66D9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2F1"/>
    <w:rsid w:val="005013A5"/>
    <w:rsid w:val="005014CB"/>
    <w:rsid w:val="005014CD"/>
    <w:rsid w:val="005017A5"/>
    <w:rsid w:val="00501A0B"/>
    <w:rsid w:val="00501A13"/>
    <w:rsid w:val="00501B00"/>
    <w:rsid w:val="00501B96"/>
    <w:rsid w:val="00501BF5"/>
    <w:rsid w:val="00501CA6"/>
    <w:rsid w:val="00501FA8"/>
    <w:rsid w:val="00502034"/>
    <w:rsid w:val="0050234E"/>
    <w:rsid w:val="00502427"/>
    <w:rsid w:val="0050251E"/>
    <w:rsid w:val="00502583"/>
    <w:rsid w:val="005025CD"/>
    <w:rsid w:val="005026F3"/>
    <w:rsid w:val="00502A65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613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B6B"/>
    <w:rsid w:val="00510BDB"/>
    <w:rsid w:val="00510C54"/>
    <w:rsid w:val="00510CAC"/>
    <w:rsid w:val="00510D91"/>
    <w:rsid w:val="0051104A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842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53C"/>
    <w:rsid w:val="00514A52"/>
    <w:rsid w:val="00514B34"/>
    <w:rsid w:val="00514D61"/>
    <w:rsid w:val="00514F24"/>
    <w:rsid w:val="00514F92"/>
    <w:rsid w:val="005150AD"/>
    <w:rsid w:val="0051522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14F"/>
    <w:rsid w:val="00516227"/>
    <w:rsid w:val="005162A1"/>
    <w:rsid w:val="005163BF"/>
    <w:rsid w:val="00516749"/>
    <w:rsid w:val="005169C6"/>
    <w:rsid w:val="00516A4E"/>
    <w:rsid w:val="00516B5F"/>
    <w:rsid w:val="00516BE6"/>
    <w:rsid w:val="005171C5"/>
    <w:rsid w:val="00517409"/>
    <w:rsid w:val="005175F2"/>
    <w:rsid w:val="0051787A"/>
    <w:rsid w:val="00517B8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0DF0"/>
    <w:rsid w:val="00520F67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002"/>
    <w:rsid w:val="00523170"/>
    <w:rsid w:val="0052325C"/>
    <w:rsid w:val="00523273"/>
    <w:rsid w:val="00523314"/>
    <w:rsid w:val="005233B6"/>
    <w:rsid w:val="00523486"/>
    <w:rsid w:val="00523534"/>
    <w:rsid w:val="00523B29"/>
    <w:rsid w:val="00523B86"/>
    <w:rsid w:val="00523C78"/>
    <w:rsid w:val="00523C83"/>
    <w:rsid w:val="00523D6A"/>
    <w:rsid w:val="00523E47"/>
    <w:rsid w:val="0052437B"/>
    <w:rsid w:val="005243B5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529"/>
    <w:rsid w:val="005259C2"/>
    <w:rsid w:val="00525B4F"/>
    <w:rsid w:val="00525FD5"/>
    <w:rsid w:val="0052601D"/>
    <w:rsid w:val="005264FD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30033"/>
    <w:rsid w:val="00530258"/>
    <w:rsid w:val="00530294"/>
    <w:rsid w:val="0053029F"/>
    <w:rsid w:val="005303C5"/>
    <w:rsid w:val="0053053F"/>
    <w:rsid w:val="005305CB"/>
    <w:rsid w:val="0053070C"/>
    <w:rsid w:val="00530803"/>
    <w:rsid w:val="00530853"/>
    <w:rsid w:val="00530A36"/>
    <w:rsid w:val="00530ADF"/>
    <w:rsid w:val="00530BBE"/>
    <w:rsid w:val="00530C61"/>
    <w:rsid w:val="00530DA3"/>
    <w:rsid w:val="00530F5F"/>
    <w:rsid w:val="0053102C"/>
    <w:rsid w:val="00531157"/>
    <w:rsid w:val="0053115E"/>
    <w:rsid w:val="0053126C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93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5CC"/>
    <w:rsid w:val="00534A23"/>
    <w:rsid w:val="00534D8C"/>
    <w:rsid w:val="00534DBF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9C8"/>
    <w:rsid w:val="00536A24"/>
    <w:rsid w:val="00536B0C"/>
    <w:rsid w:val="0053705F"/>
    <w:rsid w:val="005370B3"/>
    <w:rsid w:val="00537184"/>
    <w:rsid w:val="00537191"/>
    <w:rsid w:val="00537241"/>
    <w:rsid w:val="005372D8"/>
    <w:rsid w:val="005373D2"/>
    <w:rsid w:val="00537431"/>
    <w:rsid w:val="0053795D"/>
    <w:rsid w:val="0053796E"/>
    <w:rsid w:val="00537BA1"/>
    <w:rsid w:val="00537E5D"/>
    <w:rsid w:val="005400F1"/>
    <w:rsid w:val="00540459"/>
    <w:rsid w:val="00540719"/>
    <w:rsid w:val="0054079F"/>
    <w:rsid w:val="005408FE"/>
    <w:rsid w:val="00540A14"/>
    <w:rsid w:val="00540BF7"/>
    <w:rsid w:val="00540E3A"/>
    <w:rsid w:val="00541205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55F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29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42F"/>
    <w:rsid w:val="005447B1"/>
    <w:rsid w:val="00544879"/>
    <w:rsid w:val="00544908"/>
    <w:rsid w:val="0054491A"/>
    <w:rsid w:val="005449D0"/>
    <w:rsid w:val="005449D1"/>
    <w:rsid w:val="00544A90"/>
    <w:rsid w:val="00544E06"/>
    <w:rsid w:val="005450F5"/>
    <w:rsid w:val="00545266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904"/>
    <w:rsid w:val="00547A90"/>
    <w:rsid w:val="00547B19"/>
    <w:rsid w:val="00547D9A"/>
    <w:rsid w:val="00547E9F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7A"/>
    <w:rsid w:val="00550CFC"/>
    <w:rsid w:val="00550ED3"/>
    <w:rsid w:val="00550F52"/>
    <w:rsid w:val="00550F88"/>
    <w:rsid w:val="00550FC0"/>
    <w:rsid w:val="00551031"/>
    <w:rsid w:val="00551163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3F91"/>
    <w:rsid w:val="005542F6"/>
    <w:rsid w:val="00554403"/>
    <w:rsid w:val="005545CE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52D"/>
    <w:rsid w:val="005556EA"/>
    <w:rsid w:val="0055571A"/>
    <w:rsid w:val="005557CF"/>
    <w:rsid w:val="0055588A"/>
    <w:rsid w:val="005559B7"/>
    <w:rsid w:val="00555C60"/>
    <w:rsid w:val="00555CCE"/>
    <w:rsid w:val="00555E84"/>
    <w:rsid w:val="00555F2C"/>
    <w:rsid w:val="00556224"/>
    <w:rsid w:val="0055676E"/>
    <w:rsid w:val="00556791"/>
    <w:rsid w:val="00556ACB"/>
    <w:rsid w:val="00556B4F"/>
    <w:rsid w:val="00556C07"/>
    <w:rsid w:val="00556C48"/>
    <w:rsid w:val="00556E97"/>
    <w:rsid w:val="00556FC2"/>
    <w:rsid w:val="005573C3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BEC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76"/>
    <w:rsid w:val="005623CC"/>
    <w:rsid w:val="00562448"/>
    <w:rsid w:val="0056271C"/>
    <w:rsid w:val="005627D2"/>
    <w:rsid w:val="00562927"/>
    <w:rsid w:val="00562C29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115"/>
    <w:rsid w:val="00564352"/>
    <w:rsid w:val="005643F2"/>
    <w:rsid w:val="005644B9"/>
    <w:rsid w:val="005644F2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C5D"/>
    <w:rsid w:val="00565E7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912"/>
    <w:rsid w:val="00566C64"/>
    <w:rsid w:val="0056701A"/>
    <w:rsid w:val="00567539"/>
    <w:rsid w:val="00567581"/>
    <w:rsid w:val="0056765C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660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63F"/>
    <w:rsid w:val="00573675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9"/>
    <w:rsid w:val="00575EFA"/>
    <w:rsid w:val="00575F86"/>
    <w:rsid w:val="00575F90"/>
    <w:rsid w:val="00575FEA"/>
    <w:rsid w:val="005762A5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A6A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714"/>
    <w:rsid w:val="00582AA1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3AD"/>
    <w:rsid w:val="0058556D"/>
    <w:rsid w:val="00585800"/>
    <w:rsid w:val="00585922"/>
    <w:rsid w:val="00585A77"/>
    <w:rsid w:val="00585B1B"/>
    <w:rsid w:val="00585DC8"/>
    <w:rsid w:val="00585ED4"/>
    <w:rsid w:val="00585F3C"/>
    <w:rsid w:val="00585FFA"/>
    <w:rsid w:val="0058618E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54B"/>
    <w:rsid w:val="00587695"/>
    <w:rsid w:val="005876C8"/>
    <w:rsid w:val="00587EC6"/>
    <w:rsid w:val="005900D6"/>
    <w:rsid w:val="005903F7"/>
    <w:rsid w:val="0059047F"/>
    <w:rsid w:val="005905F9"/>
    <w:rsid w:val="0059060D"/>
    <w:rsid w:val="005906D9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8B2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87"/>
    <w:rsid w:val="00594499"/>
    <w:rsid w:val="005944D0"/>
    <w:rsid w:val="00594E5D"/>
    <w:rsid w:val="00594EB5"/>
    <w:rsid w:val="00595017"/>
    <w:rsid w:val="005951E3"/>
    <w:rsid w:val="00595225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368"/>
    <w:rsid w:val="0059672B"/>
    <w:rsid w:val="0059692A"/>
    <w:rsid w:val="00596CEE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B5"/>
    <w:rsid w:val="00597D44"/>
    <w:rsid w:val="00597EDB"/>
    <w:rsid w:val="005A00D7"/>
    <w:rsid w:val="005A0167"/>
    <w:rsid w:val="005A017A"/>
    <w:rsid w:val="005A040E"/>
    <w:rsid w:val="005A08AE"/>
    <w:rsid w:val="005A09B4"/>
    <w:rsid w:val="005A0B6A"/>
    <w:rsid w:val="005A0C80"/>
    <w:rsid w:val="005A0D2E"/>
    <w:rsid w:val="005A137B"/>
    <w:rsid w:val="005A1425"/>
    <w:rsid w:val="005A1529"/>
    <w:rsid w:val="005A15EA"/>
    <w:rsid w:val="005A185A"/>
    <w:rsid w:val="005A19DC"/>
    <w:rsid w:val="005A1AAA"/>
    <w:rsid w:val="005A1BB9"/>
    <w:rsid w:val="005A1BC6"/>
    <w:rsid w:val="005A1CD1"/>
    <w:rsid w:val="005A1D28"/>
    <w:rsid w:val="005A1ED0"/>
    <w:rsid w:val="005A2090"/>
    <w:rsid w:val="005A20F7"/>
    <w:rsid w:val="005A2276"/>
    <w:rsid w:val="005A236C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7E"/>
    <w:rsid w:val="005A38DE"/>
    <w:rsid w:val="005A39E1"/>
    <w:rsid w:val="005A3A38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4F52"/>
    <w:rsid w:val="005A511D"/>
    <w:rsid w:val="005A5247"/>
    <w:rsid w:val="005A5278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1D"/>
    <w:rsid w:val="005A76FA"/>
    <w:rsid w:val="005A77A0"/>
    <w:rsid w:val="005A77BA"/>
    <w:rsid w:val="005A77E2"/>
    <w:rsid w:val="005A784E"/>
    <w:rsid w:val="005A7A20"/>
    <w:rsid w:val="005A7A27"/>
    <w:rsid w:val="005A7A8F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849"/>
    <w:rsid w:val="005B090B"/>
    <w:rsid w:val="005B099B"/>
    <w:rsid w:val="005B0A50"/>
    <w:rsid w:val="005B0B44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732"/>
    <w:rsid w:val="005B587C"/>
    <w:rsid w:val="005B5F06"/>
    <w:rsid w:val="005B5FC4"/>
    <w:rsid w:val="005B61FD"/>
    <w:rsid w:val="005B6871"/>
    <w:rsid w:val="005B6A75"/>
    <w:rsid w:val="005B6E7D"/>
    <w:rsid w:val="005B6EAE"/>
    <w:rsid w:val="005B6F1B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39"/>
    <w:rsid w:val="005C1DB4"/>
    <w:rsid w:val="005C1E6D"/>
    <w:rsid w:val="005C2014"/>
    <w:rsid w:val="005C2033"/>
    <w:rsid w:val="005C2035"/>
    <w:rsid w:val="005C2092"/>
    <w:rsid w:val="005C225A"/>
    <w:rsid w:val="005C2277"/>
    <w:rsid w:val="005C293A"/>
    <w:rsid w:val="005C29FA"/>
    <w:rsid w:val="005C2A52"/>
    <w:rsid w:val="005C2B22"/>
    <w:rsid w:val="005C2D96"/>
    <w:rsid w:val="005C2EF8"/>
    <w:rsid w:val="005C30BD"/>
    <w:rsid w:val="005C3223"/>
    <w:rsid w:val="005C3416"/>
    <w:rsid w:val="005C35D2"/>
    <w:rsid w:val="005C36C4"/>
    <w:rsid w:val="005C3706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902"/>
    <w:rsid w:val="005C4A14"/>
    <w:rsid w:val="005C4D0E"/>
    <w:rsid w:val="005C4E42"/>
    <w:rsid w:val="005C50A7"/>
    <w:rsid w:val="005C5457"/>
    <w:rsid w:val="005C56C7"/>
    <w:rsid w:val="005C5810"/>
    <w:rsid w:val="005C5898"/>
    <w:rsid w:val="005C58AC"/>
    <w:rsid w:val="005C59A6"/>
    <w:rsid w:val="005C5B2C"/>
    <w:rsid w:val="005C5CB3"/>
    <w:rsid w:val="005C5D59"/>
    <w:rsid w:val="005C5F31"/>
    <w:rsid w:val="005C6100"/>
    <w:rsid w:val="005C6141"/>
    <w:rsid w:val="005C6511"/>
    <w:rsid w:val="005C655C"/>
    <w:rsid w:val="005C65CD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4CF"/>
    <w:rsid w:val="005D2666"/>
    <w:rsid w:val="005D276A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BF1"/>
    <w:rsid w:val="005D4D14"/>
    <w:rsid w:val="005D4D77"/>
    <w:rsid w:val="005D4E21"/>
    <w:rsid w:val="005D543D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6DC"/>
    <w:rsid w:val="005D675B"/>
    <w:rsid w:val="005D67F8"/>
    <w:rsid w:val="005D6983"/>
    <w:rsid w:val="005D6B2F"/>
    <w:rsid w:val="005D713F"/>
    <w:rsid w:val="005D74D9"/>
    <w:rsid w:val="005D7561"/>
    <w:rsid w:val="005D7575"/>
    <w:rsid w:val="005D79F3"/>
    <w:rsid w:val="005D7D1B"/>
    <w:rsid w:val="005D7F00"/>
    <w:rsid w:val="005E01B2"/>
    <w:rsid w:val="005E065F"/>
    <w:rsid w:val="005E076D"/>
    <w:rsid w:val="005E0902"/>
    <w:rsid w:val="005E0C06"/>
    <w:rsid w:val="005E0E65"/>
    <w:rsid w:val="005E0F52"/>
    <w:rsid w:val="005E11F4"/>
    <w:rsid w:val="005E129B"/>
    <w:rsid w:val="005E1420"/>
    <w:rsid w:val="005E1485"/>
    <w:rsid w:val="005E1821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6B"/>
    <w:rsid w:val="005E5AE7"/>
    <w:rsid w:val="005E5CFA"/>
    <w:rsid w:val="005E5DAA"/>
    <w:rsid w:val="005E5E96"/>
    <w:rsid w:val="005E62BB"/>
    <w:rsid w:val="005E62F8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F007F"/>
    <w:rsid w:val="005F008F"/>
    <w:rsid w:val="005F0309"/>
    <w:rsid w:val="005F043F"/>
    <w:rsid w:val="005F0487"/>
    <w:rsid w:val="005F0609"/>
    <w:rsid w:val="005F063F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3EB"/>
    <w:rsid w:val="005F271B"/>
    <w:rsid w:val="005F2899"/>
    <w:rsid w:val="005F2A2D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DE6"/>
    <w:rsid w:val="005F3F76"/>
    <w:rsid w:val="005F4232"/>
    <w:rsid w:val="005F426F"/>
    <w:rsid w:val="005F465B"/>
    <w:rsid w:val="005F4848"/>
    <w:rsid w:val="005F48D0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B6"/>
    <w:rsid w:val="005F70D2"/>
    <w:rsid w:val="005F70F7"/>
    <w:rsid w:val="005F71E1"/>
    <w:rsid w:val="005F7250"/>
    <w:rsid w:val="005F7421"/>
    <w:rsid w:val="005F769B"/>
    <w:rsid w:val="005F76D7"/>
    <w:rsid w:val="005F7914"/>
    <w:rsid w:val="005F79B4"/>
    <w:rsid w:val="005F7C1C"/>
    <w:rsid w:val="005F7C51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1116"/>
    <w:rsid w:val="00601127"/>
    <w:rsid w:val="0060196F"/>
    <w:rsid w:val="00601ABC"/>
    <w:rsid w:val="00601D4E"/>
    <w:rsid w:val="006022EB"/>
    <w:rsid w:val="00602305"/>
    <w:rsid w:val="006023B1"/>
    <w:rsid w:val="00602573"/>
    <w:rsid w:val="00602D2C"/>
    <w:rsid w:val="00602E13"/>
    <w:rsid w:val="00603016"/>
    <w:rsid w:val="006031FE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A58"/>
    <w:rsid w:val="00606BA9"/>
    <w:rsid w:val="00606D2D"/>
    <w:rsid w:val="00606D5B"/>
    <w:rsid w:val="00606FAF"/>
    <w:rsid w:val="0060709C"/>
    <w:rsid w:val="006070E1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07E60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0DA"/>
    <w:rsid w:val="00611443"/>
    <w:rsid w:val="006114DE"/>
    <w:rsid w:val="006115B1"/>
    <w:rsid w:val="006118B0"/>
    <w:rsid w:val="0061196C"/>
    <w:rsid w:val="00611ED2"/>
    <w:rsid w:val="00611F6F"/>
    <w:rsid w:val="0061208C"/>
    <w:rsid w:val="006123ED"/>
    <w:rsid w:val="00612411"/>
    <w:rsid w:val="0061264F"/>
    <w:rsid w:val="006126F4"/>
    <w:rsid w:val="00612FFC"/>
    <w:rsid w:val="00613055"/>
    <w:rsid w:val="00613058"/>
    <w:rsid w:val="00613812"/>
    <w:rsid w:val="006139E2"/>
    <w:rsid w:val="00613A9A"/>
    <w:rsid w:val="00613AB8"/>
    <w:rsid w:val="00613B6F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8CC"/>
    <w:rsid w:val="00615A98"/>
    <w:rsid w:val="00615B12"/>
    <w:rsid w:val="00615E1E"/>
    <w:rsid w:val="0061613B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20322"/>
    <w:rsid w:val="0062032B"/>
    <w:rsid w:val="0062037C"/>
    <w:rsid w:val="0062041A"/>
    <w:rsid w:val="006205D2"/>
    <w:rsid w:val="00620996"/>
    <w:rsid w:val="00620E6A"/>
    <w:rsid w:val="00620F5E"/>
    <w:rsid w:val="00621147"/>
    <w:rsid w:val="006213B6"/>
    <w:rsid w:val="00621412"/>
    <w:rsid w:val="00621464"/>
    <w:rsid w:val="0062148B"/>
    <w:rsid w:val="0062160E"/>
    <w:rsid w:val="0062190D"/>
    <w:rsid w:val="00621C82"/>
    <w:rsid w:val="00621D80"/>
    <w:rsid w:val="00621E12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0F1"/>
    <w:rsid w:val="00625251"/>
    <w:rsid w:val="006252A4"/>
    <w:rsid w:val="0062548A"/>
    <w:rsid w:val="00625494"/>
    <w:rsid w:val="006255FE"/>
    <w:rsid w:val="00625703"/>
    <w:rsid w:val="006257E9"/>
    <w:rsid w:val="00625874"/>
    <w:rsid w:val="00625933"/>
    <w:rsid w:val="00625DF4"/>
    <w:rsid w:val="00625E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7A0"/>
    <w:rsid w:val="00627984"/>
    <w:rsid w:val="00627B63"/>
    <w:rsid w:val="006300D3"/>
    <w:rsid w:val="0063015A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2B"/>
    <w:rsid w:val="00631655"/>
    <w:rsid w:val="006316AB"/>
    <w:rsid w:val="006319A1"/>
    <w:rsid w:val="00631BBE"/>
    <w:rsid w:val="00631C6C"/>
    <w:rsid w:val="00631D80"/>
    <w:rsid w:val="00632045"/>
    <w:rsid w:val="006320AD"/>
    <w:rsid w:val="0063210B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5F9"/>
    <w:rsid w:val="006336AF"/>
    <w:rsid w:val="00633A8A"/>
    <w:rsid w:val="00633AB8"/>
    <w:rsid w:val="00633AD8"/>
    <w:rsid w:val="00633AE7"/>
    <w:rsid w:val="00633BBC"/>
    <w:rsid w:val="00633F3F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CE4"/>
    <w:rsid w:val="00635D1D"/>
    <w:rsid w:val="00635E31"/>
    <w:rsid w:val="00635E99"/>
    <w:rsid w:val="00635FCE"/>
    <w:rsid w:val="00636756"/>
    <w:rsid w:val="006368BE"/>
    <w:rsid w:val="00637116"/>
    <w:rsid w:val="00637338"/>
    <w:rsid w:val="006373C8"/>
    <w:rsid w:val="0063754F"/>
    <w:rsid w:val="0063763E"/>
    <w:rsid w:val="0063783E"/>
    <w:rsid w:val="00637982"/>
    <w:rsid w:val="00637D6A"/>
    <w:rsid w:val="00637E18"/>
    <w:rsid w:val="006403F7"/>
    <w:rsid w:val="00640AA6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2CC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4B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4EB4"/>
    <w:rsid w:val="00645136"/>
    <w:rsid w:val="006454F3"/>
    <w:rsid w:val="006455DE"/>
    <w:rsid w:val="00645642"/>
    <w:rsid w:val="00645CE6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511"/>
    <w:rsid w:val="00647A8C"/>
    <w:rsid w:val="00647D74"/>
    <w:rsid w:val="00647EFC"/>
    <w:rsid w:val="006501F4"/>
    <w:rsid w:val="00650418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68F"/>
    <w:rsid w:val="00651704"/>
    <w:rsid w:val="006518E6"/>
    <w:rsid w:val="00651943"/>
    <w:rsid w:val="006519EC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CE1"/>
    <w:rsid w:val="00652D0E"/>
    <w:rsid w:val="00652EC9"/>
    <w:rsid w:val="006531CD"/>
    <w:rsid w:val="0065350A"/>
    <w:rsid w:val="00653669"/>
    <w:rsid w:val="00653AC8"/>
    <w:rsid w:val="00653AD9"/>
    <w:rsid w:val="00653AE6"/>
    <w:rsid w:val="00653AEE"/>
    <w:rsid w:val="00653DC8"/>
    <w:rsid w:val="00653E24"/>
    <w:rsid w:val="00653E3E"/>
    <w:rsid w:val="00653F0E"/>
    <w:rsid w:val="00653F78"/>
    <w:rsid w:val="00653FAC"/>
    <w:rsid w:val="00654142"/>
    <w:rsid w:val="00654182"/>
    <w:rsid w:val="006542DD"/>
    <w:rsid w:val="00654445"/>
    <w:rsid w:val="00654604"/>
    <w:rsid w:val="0065461E"/>
    <w:rsid w:val="0065463A"/>
    <w:rsid w:val="0065483C"/>
    <w:rsid w:val="00654A54"/>
    <w:rsid w:val="00655041"/>
    <w:rsid w:val="006550D3"/>
    <w:rsid w:val="006550E2"/>
    <w:rsid w:val="00655176"/>
    <w:rsid w:val="00655D59"/>
    <w:rsid w:val="00655FA8"/>
    <w:rsid w:val="00656190"/>
    <w:rsid w:val="006561F8"/>
    <w:rsid w:val="00656216"/>
    <w:rsid w:val="0065637B"/>
    <w:rsid w:val="00656458"/>
    <w:rsid w:val="00656604"/>
    <w:rsid w:val="00656904"/>
    <w:rsid w:val="00656AD6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BA5"/>
    <w:rsid w:val="00657E6C"/>
    <w:rsid w:val="00657FBE"/>
    <w:rsid w:val="006604E0"/>
    <w:rsid w:val="006605ED"/>
    <w:rsid w:val="006606BD"/>
    <w:rsid w:val="006608CE"/>
    <w:rsid w:val="00660943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C5"/>
    <w:rsid w:val="006638D8"/>
    <w:rsid w:val="00663959"/>
    <w:rsid w:val="00663973"/>
    <w:rsid w:val="006639E4"/>
    <w:rsid w:val="00663A1A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048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9D5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405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C00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3E85"/>
    <w:rsid w:val="0067429A"/>
    <w:rsid w:val="006743CB"/>
    <w:rsid w:val="00674629"/>
    <w:rsid w:val="006748B7"/>
    <w:rsid w:val="006748EC"/>
    <w:rsid w:val="00674980"/>
    <w:rsid w:val="006750FF"/>
    <w:rsid w:val="00675385"/>
    <w:rsid w:val="00675415"/>
    <w:rsid w:val="006754F4"/>
    <w:rsid w:val="00675821"/>
    <w:rsid w:val="0067584F"/>
    <w:rsid w:val="006759D9"/>
    <w:rsid w:val="00675C0A"/>
    <w:rsid w:val="00675C18"/>
    <w:rsid w:val="00675ECC"/>
    <w:rsid w:val="00675ECE"/>
    <w:rsid w:val="006761DC"/>
    <w:rsid w:val="006763EC"/>
    <w:rsid w:val="0067667D"/>
    <w:rsid w:val="00676AE2"/>
    <w:rsid w:val="00676AE8"/>
    <w:rsid w:val="00676DE4"/>
    <w:rsid w:val="0067708A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66A"/>
    <w:rsid w:val="0068073E"/>
    <w:rsid w:val="00680755"/>
    <w:rsid w:val="006807F0"/>
    <w:rsid w:val="00680C3F"/>
    <w:rsid w:val="00680E12"/>
    <w:rsid w:val="00680E5B"/>
    <w:rsid w:val="00680F73"/>
    <w:rsid w:val="006816AB"/>
    <w:rsid w:val="006817E7"/>
    <w:rsid w:val="0068184A"/>
    <w:rsid w:val="00681918"/>
    <w:rsid w:val="00681987"/>
    <w:rsid w:val="006819BF"/>
    <w:rsid w:val="00681A4E"/>
    <w:rsid w:val="00681BCF"/>
    <w:rsid w:val="00681F2C"/>
    <w:rsid w:val="0068209F"/>
    <w:rsid w:val="00682145"/>
    <w:rsid w:val="00682267"/>
    <w:rsid w:val="006822C3"/>
    <w:rsid w:val="006824C8"/>
    <w:rsid w:val="006826AD"/>
    <w:rsid w:val="006826CB"/>
    <w:rsid w:val="006826FF"/>
    <w:rsid w:val="00682711"/>
    <w:rsid w:val="00682761"/>
    <w:rsid w:val="006829D1"/>
    <w:rsid w:val="00682C93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CEA"/>
    <w:rsid w:val="00685F71"/>
    <w:rsid w:val="00686187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193"/>
    <w:rsid w:val="00687547"/>
    <w:rsid w:val="006876B0"/>
    <w:rsid w:val="006877CD"/>
    <w:rsid w:val="00687828"/>
    <w:rsid w:val="00687AD9"/>
    <w:rsid w:val="00687AF2"/>
    <w:rsid w:val="00687AF6"/>
    <w:rsid w:val="00687CB8"/>
    <w:rsid w:val="006904EC"/>
    <w:rsid w:val="0069089A"/>
    <w:rsid w:val="006908A1"/>
    <w:rsid w:val="00690A8B"/>
    <w:rsid w:val="00690AB3"/>
    <w:rsid w:val="0069100B"/>
    <w:rsid w:val="0069111E"/>
    <w:rsid w:val="00691298"/>
    <w:rsid w:val="006913AA"/>
    <w:rsid w:val="0069142E"/>
    <w:rsid w:val="00691487"/>
    <w:rsid w:val="0069162A"/>
    <w:rsid w:val="0069165A"/>
    <w:rsid w:val="006916F5"/>
    <w:rsid w:val="0069172B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99"/>
    <w:rsid w:val="00694FB0"/>
    <w:rsid w:val="00694FE8"/>
    <w:rsid w:val="00695200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B78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E87"/>
    <w:rsid w:val="00697FE8"/>
    <w:rsid w:val="006A004E"/>
    <w:rsid w:val="006A02DE"/>
    <w:rsid w:val="006A031C"/>
    <w:rsid w:val="006A0391"/>
    <w:rsid w:val="006A0435"/>
    <w:rsid w:val="006A04B1"/>
    <w:rsid w:val="006A0878"/>
    <w:rsid w:val="006A08CB"/>
    <w:rsid w:val="006A0944"/>
    <w:rsid w:val="006A0B15"/>
    <w:rsid w:val="006A0B97"/>
    <w:rsid w:val="006A0E16"/>
    <w:rsid w:val="006A0E64"/>
    <w:rsid w:val="006A0F82"/>
    <w:rsid w:val="006A105E"/>
    <w:rsid w:val="006A10EB"/>
    <w:rsid w:val="006A12E7"/>
    <w:rsid w:val="006A13F8"/>
    <w:rsid w:val="006A1522"/>
    <w:rsid w:val="006A18D1"/>
    <w:rsid w:val="006A1993"/>
    <w:rsid w:val="006A19FC"/>
    <w:rsid w:val="006A1C55"/>
    <w:rsid w:val="006A1CFA"/>
    <w:rsid w:val="006A1FE9"/>
    <w:rsid w:val="006A2167"/>
    <w:rsid w:val="006A2340"/>
    <w:rsid w:val="006A2895"/>
    <w:rsid w:val="006A2AC1"/>
    <w:rsid w:val="006A2B23"/>
    <w:rsid w:val="006A2F6B"/>
    <w:rsid w:val="006A2F82"/>
    <w:rsid w:val="006A30F8"/>
    <w:rsid w:val="006A342B"/>
    <w:rsid w:val="006A382E"/>
    <w:rsid w:val="006A38F6"/>
    <w:rsid w:val="006A392D"/>
    <w:rsid w:val="006A39E0"/>
    <w:rsid w:val="006A3BA7"/>
    <w:rsid w:val="006A3D9A"/>
    <w:rsid w:val="006A3DCE"/>
    <w:rsid w:val="006A3E05"/>
    <w:rsid w:val="006A3FD0"/>
    <w:rsid w:val="006A3FEE"/>
    <w:rsid w:val="006A41D6"/>
    <w:rsid w:val="006A41E6"/>
    <w:rsid w:val="006A49F7"/>
    <w:rsid w:val="006A4D93"/>
    <w:rsid w:val="006A4DAC"/>
    <w:rsid w:val="006A4E88"/>
    <w:rsid w:val="006A4F3C"/>
    <w:rsid w:val="006A4FE2"/>
    <w:rsid w:val="006A51A2"/>
    <w:rsid w:val="006A5292"/>
    <w:rsid w:val="006A561D"/>
    <w:rsid w:val="006A5650"/>
    <w:rsid w:val="006A578B"/>
    <w:rsid w:val="006A5801"/>
    <w:rsid w:val="006A5824"/>
    <w:rsid w:val="006A5ABE"/>
    <w:rsid w:val="006A5B12"/>
    <w:rsid w:val="006A5BDE"/>
    <w:rsid w:val="006A5D5B"/>
    <w:rsid w:val="006A5E71"/>
    <w:rsid w:val="006A5E79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5AC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29F"/>
    <w:rsid w:val="006B24E4"/>
    <w:rsid w:val="006B252D"/>
    <w:rsid w:val="006B2C24"/>
    <w:rsid w:val="006B2C33"/>
    <w:rsid w:val="006B2E61"/>
    <w:rsid w:val="006B3062"/>
    <w:rsid w:val="006B30C9"/>
    <w:rsid w:val="006B30E5"/>
    <w:rsid w:val="006B31E5"/>
    <w:rsid w:val="006B35F6"/>
    <w:rsid w:val="006B36F1"/>
    <w:rsid w:val="006B3777"/>
    <w:rsid w:val="006B383C"/>
    <w:rsid w:val="006B3872"/>
    <w:rsid w:val="006B3B94"/>
    <w:rsid w:val="006B3BB3"/>
    <w:rsid w:val="006B3D40"/>
    <w:rsid w:val="006B3D88"/>
    <w:rsid w:val="006B3DB9"/>
    <w:rsid w:val="006B4042"/>
    <w:rsid w:val="006B4321"/>
    <w:rsid w:val="006B458E"/>
    <w:rsid w:val="006B45F9"/>
    <w:rsid w:val="006B4C94"/>
    <w:rsid w:val="006B4E33"/>
    <w:rsid w:val="006B50B9"/>
    <w:rsid w:val="006B50ED"/>
    <w:rsid w:val="006B51CB"/>
    <w:rsid w:val="006B52C2"/>
    <w:rsid w:val="006B5425"/>
    <w:rsid w:val="006B5683"/>
    <w:rsid w:val="006B588C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6A"/>
    <w:rsid w:val="006B6499"/>
    <w:rsid w:val="006B6512"/>
    <w:rsid w:val="006B6560"/>
    <w:rsid w:val="006B6B68"/>
    <w:rsid w:val="006B6CEA"/>
    <w:rsid w:val="006B7649"/>
    <w:rsid w:val="006B793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C8B"/>
    <w:rsid w:val="006C1DAF"/>
    <w:rsid w:val="006C20F3"/>
    <w:rsid w:val="006C22D0"/>
    <w:rsid w:val="006C28B9"/>
    <w:rsid w:val="006C28E1"/>
    <w:rsid w:val="006C2A60"/>
    <w:rsid w:val="006C2B75"/>
    <w:rsid w:val="006C2DE1"/>
    <w:rsid w:val="006C2F73"/>
    <w:rsid w:val="006C2FF6"/>
    <w:rsid w:val="006C3053"/>
    <w:rsid w:val="006C3119"/>
    <w:rsid w:val="006C319F"/>
    <w:rsid w:val="006C329C"/>
    <w:rsid w:val="006C3459"/>
    <w:rsid w:val="006C3721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3F90"/>
    <w:rsid w:val="006C4069"/>
    <w:rsid w:val="006C41DB"/>
    <w:rsid w:val="006C4258"/>
    <w:rsid w:val="006C4514"/>
    <w:rsid w:val="006C46B0"/>
    <w:rsid w:val="006C46F9"/>
    <w:rsid w:val="006C4AB6"/>
    <w:rsid w:val="006C4B01"/>
    <w:rsid w:val="006C4B2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2A3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1DC"/>
    <w:rsid w:val="006D129B"/>
    <w:rsid w:val="006D136C"/>
    <w:rsid w:val="006D17D2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6B8"/>
    <w:rsid w:val="006D47B7"/>
    <w:rsid w:val="006D4877"/>
    <w:rsid w:val="006D494B"/>
    <w:rsid w:val="006D4A4C"/>
    <w:rsid w:val="006D4BA1"/>
    <w:rsid w:val="006D4F15"/>
    <w:rsid w:val="006D52ED"/>
    <w:rsid w:val="006D53AE"/>
    <w:rsid w:val="006D54B4"/>
    <w:rsid w:val="006D54CF"/>
    <w:rsid w:val="006D5785"/>
    <w:rsid w:val="006D5F84"/>
    <w:rsid w:val="006D6114"/>
    <w:rsid w:val="006D6276"/>
    <w:rsid w:val="006D6391"/>
    <w:rsid w:val="006D6441"/>
    <w:rsid w:val="006D65D3"/>
    <w:rsid w:val="006D65DD"/>
    <w:rsid w:val="006D6692"/>
    <w:rsid w:val="006D6744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531"/>
    <w:rsid w:val="006D7943"/>
    <w:rsid w:val="006D796D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0FA3"/>
    <w:rsid w:val="006E1071"/>
    <w:rsid w:val="006E1085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A0A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914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422"/>
    <w:rsid w:val="006E7533"/>
    <w:rsid w:val="006E7994"/>
    <w:rsid w:val="006E7F69"/>
    <w:rsid w:val="006E7FA5"/>
    <w:rsid w:val="006F0098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2E7"/>
    <w:rsid w:val="006F24C6"/>
    <w:rsid w:val="006F2652"/>
    <w:rsid w:val="006F282A"/>
    <w:rsid w:val="006F2AF0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AF"/>
    <w:rsid w:val="006F3FED"/>
    <w:rsid w:val="006F4071"/>
    <w:rsid w:val="006F421C"/>
    <w:rsid w:val="006F42F1"/>
    <w:rsid w:val="006F4555"/>
    <w:rsid w:val="006F45B2"/>
    <w:rsid w:val="006F4610"/>
    <w:rsid w:val="006F4650"/>
    <w:rsid w:val="006F46E7"/>
    <w:rsid w:val="006F48ED"/>
    <w:rsid w:val="006F4AA9"/>
    <w:rsid w:val="006F4B74"/>
    <w:rsid w:val="006F4E20"/>
    <w:rsid w:val="006F4E25"/>
    <w:rsid w:val="006F4E9F"/>
    <w:rsid w:val="006F4EEB"/>
    <w:rsid w:val="006F51B0"/>
    <w:rsid w:val="006F54CC"/>
    <w:rsid w:val="006F568C"/>
    <w:rsid w:val="006F5757"/>
    <w:rsid w:val="006F582D"/>
    <w:rsid w:val="006F5B1C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8B0"/>
    <w:rsid w:val="0070394C"/>
    <w:rsid w:val="007039EE"/>
    <w:rsid w:val="00703AAF"/>
    <w:rsid w:val="00703B75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A09"/>
    <w:rsid w:val="00705B56"/>
    <w:rsid w:val="00705B5D"/>
    <w:rsid w:val="00705B81"/>
    <w:rsid w:val="00705D17"/>
    <w:rsid w:val="00705E21"/>
    <w:rsid w:val="007060A2"/>
    <w:rsid w:val="00706331"/>
    <w:rsid w:val="00706371"/>
    <w:rsid w:val="007064FF"/>
    <w:rsid w:val="00706665"/>
    <w:rsid w:val="00706682"/>
    <w:rsid w:val="0070672E"/>
    <w:rsid w:val="007069BB"/>
    <w:rsid w:val="007069EE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EF"/>
    <w:rsid w:val="00707F72"/>
    <w:rsid w:val="00710092"/>
    <w:rsid w:val="00710251"/>
    <w:rsid w:val="00710983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304"/>
    <w:rsid w:val="007115D7"/>
    <w:rsid w:val="007117B7"/>
    <w:rsid w:val="00711A16"/>
    <w:rsid w:val="00711AD8"/>
    <w:rsid w:val="00711C28"/>
    <w:rsid w:val="00711EAB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3E7"/>
    <w:rsid w:val="00713A1F"/>
    <w:rsid w:val="00714491"/>
    <w:rsid w:val="007146BD"/>
    <w:rsid w:val="007146D8"/>
    <w:rsid w:val="007147D5"/>
    <w:rsid w:val="0071489C"/>
    <w:rsid w:val="00714D53"/>
    <w:rsid w:val="00714E58"/>
    <w:rsid w:val="00715026"/>
    <w:rsid w:val="0071508B"/>
    <w:rsid w:val="00715134"/>
    <w:rsid w:val="00715573"/>
    <w:rsid w:val="00715635"/>
    <w:rsid w:val="00715654"/>
    <w:rsid w:val="007158FB"/>
    <w:rsid w:val="00715DD4"/>
    <w:rsid w:val="00715E44"/>
    <w:rsid w:val="00715EA9"/>
    <w:rsid w:val="007163BD"/>
    <w:rsid w:val="007164BD"/>
    <w:rsid w:val="007166CC"/>
    <w:rsid w:val="007167B2"/>
    <w:rsid w:val="00716821"/>
    <w:rsid w:val="007169AD"/>
    <w:rsid w:val="00716BC6"/>
    <w:rsid w:val="00716C41"/>
    <w:rsid w:val="007170D3"/>
    <w:rsid w:val="00717247"/>
    <w:rsid w:val="007173CA"/>
    <w:rsid w:val="00717453"/>
    <w:rsid w:val="00717685"/>
    <w:rsid w:val="007176AC"/>
    <w:rsid w:val="00717A1E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01"/>
    <w:rsid w:val="0072186B"/>
    <w:rsid w:val="00721ADA"/>
    <w:rsid w:val="00721BC6"/>
    <w:rsid w:val="00721C34"/>
    <w:rsid w:val="00721DFE"/>
    <w:rsid w:val="00721F87"/>
    <w:rsid w:val="00722242"/>
    <w:rsid w:val="0072266F"/>
    <w:rsid w:val="007226A2"/>
    <w:rsid w:val="00722DA9"/>
    <w:rsid w:val="00722F00"/>
    <w:rsid w:val="00722F07"/>
    <w:rsid w:val="00723267"/>
    <w:rsid w:val="00723415"/>
    <w:rsid w:val="007235C2"/>
    <w:rsid w:val="0072368B"/>
    <w:rsid w:val="0072371A"/>
    <w:rsid w:val="00723779"/>
    <w:rsid w:val="00723887"/>
    <w:rsid w:val="007238D2"/>
    <w:rsid w:val="007239C4"/>
    <w:rsid w:val="00723A0A"/>
    <w:rsid w:val="00723A61"/>
    <w:rsid w:val="00723B15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6C"/>
    <w:rsid w:val="0072707A"/>
    <w:rsid w:val="00727155"/>
    <w:rsid w:val="007272F8"/>
    <w:rsid w:val="00727451"/>
    <w:rsid w:val="007275B4"/>
    <w:rsid w:val="0072774C"/>
    <w:rsid w:val="007279D3"/>
    <w:rsid w:val="00727AD0"/>
    <w:rsid w:val="00727B9C"/>
    <w:rsid w:val="00727BC0"/>
    <w:rsid w:val="00727C1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AA7"/>
    <w:rsid w:val="00732B30"/>
    <w:rsid w:val="00732BA0"/>
    <w:rsid w:val="00732DC4"/>
    <w:rsid w:val="00733053"/>
    <w:rsid w:val="00733078"/>
    <w:rsid w:val="00733171"/>
    <w:rsid w:val="007331EA"/>
    <w:rsid w:val="00733336"/>
    <w:rsid w:val="007333C1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477"/>
    <w:rsid w:val="00734479"/>
    <w:rsid w:val="00734862"/>
    <w:rsid w:val="00734895"/>
    <w:rsid w:val="00734900"/>
    <w:rsid w:val="00734978"/>
    <w:rsid w:val="00734D8D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21F"/>
    <w:rsid w:val="007363B5"/>
    <w:rsid w:val="007365E2"/>
    <w:rsid w:val="00736659"/>
    <w:rsid w:val="00736718"/>
    <w:rsid w:val="007367AE"/>
    <w:rsid w:val="00736A9C"/>
    <w:rsid w:val="00736AA0"/>
    <w:rsid w:val="00736C94"/>
    <w:rsid w:val="00736D16"/>
    <w:rsid w:val="00736E26"/>
    <w:rsid w:val="00736E8B"/>
    <w:rsid w:val="00736E91"/>
    <w:rsid w:val="00736EFA"/>
    <w:rsid w:val="00736FC4"/>
    <w:rsid w:val="00737051"/>
    <w:rsid w:val="00737062"/>
    <w:rsid w:val="007370E5"/>
    <w:rsid w:val="007370F5"/>
    <w:rsid w:val="0073714E"/>
    <w:rsid w:val="00737192"/>
    <w:rsid w:val="007371C3"/>
    <w:rsid w:val="007371F6"/>
    <w:rsid w:val="00737802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8DC"/>
    <w:rsid w:val="0074094E"/>
    <w:rsid w:val="007409FA"/>
    <w:rsid w:val="00740D0F"/>
    <w:rsid w:val="00740E97"/>
    <w:rsid w:val="00740EBF"/>
    <w:rsid w:val="00740ED4"/>
    <w:rsid w:val="00740F5C"/>
    <w:rsid w:val="00740F8C"/>
    <w:rsid w:val="00741084"/>
    <w:rsid w:val="0074173D"/>
    <w:rsid w:val="007417B1"/>
    <w:rsid w:val="0074184E"/>
    <w:rsid w:val="00741D77"/>
    <w:rsid w:val="00741E1B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DFB"/>
    <w:rsid w:val="00742E70"/>
    <w:rsid w:val="00742EF7"/>
    <w:rsid w:val="00743373"/>
    <w:rsid w:val="00743468"/>
    <w:rsid w:val="007435E1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13F"/>
    <w:rsid w:val="0074427F"/>
    <w:rsid w:val="00744391"/>
    <w:rsid w:val="00744481"/>
    <w:rsid w:val="007444DA"/>
    <w:rsid w:val="007447A5"/>
    <w:rsid w:val="007447EF"/>
    <w:rsid w:val="00744833"/>
    <w:rsid w:val="00744913"/>
    <w:rsid w:val="00744946"/>
    <w:rsid w:val="00744C26"/>
    <w:rsid w:val="00744C3C"/>
    <w:rsid w:val="00744F8E"/>
    <w:rsid w:val="007451F3"/>
    <w:rsid w:val="00745279"/>
    <w:rsid w:val="0074528A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487"/>
    <w:rsid w:val="00746634"/>
    <w:rsid w:val="0074664F"/>
    <w:rsid w:val="0074683F"/>
    <w:rsid w:val="00746AA2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E99"/>
    <w:rsid w:val="00753214"/>
    <w:rsid w:val="007533A5"/>
    <w:rsid w:val="0075342F"/>
    <w:rsid w:val="00753437"/>
    <w:rsid w:val="00753806"/>
    <w:rsid w:val="00753843"/>
    <w:rsid w:val="00753846"/>
    <w:rsid w:val="00753AA4"/>
    <w:rsid w:val="00753ACA"/>
    <w:rsid w:val="00753F22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AD1"/>
    <w:rsid w:val="00756DD5"/>
    <w:rsid w:val="00756FB0"/>
    <w:rsid w:val="00757007"/>
    <w:rsid w:val="00757178"/>
    <w:rsid w:val="007572D7"/>
    <w:rsid w:val="00757678"/>
    <w:rsid w:val="007577FF"/>
    <w:rsid w:val="00757A11"/>
    <w:rsid w:val="00757A5D"/>
    <w:rsid w:val="00760006"/>
    <w:rsid w:val="00760117"/>
    <w:rsid w:val="0076024B"/>
    <w:rsid w:val="007607FE"/>
    <w:rsid w:val="00760C13"/>
    <w:rsid w:val="00760CD5"/>
    <w:rsid w:val="00760CE6"/>
    <w:rsid w:val="00760D6B"/>
    <w:rsid w:val="00760F11"/>
    <w:rsid w:val="00760F6E"/>
    <w:rsid w:val="007611BA"/>
    <w:rsid w:val="00761486"/>
    <w:rsid w:val="007614FB"/>
    <w:rsid w:val="00761ED2"/>
    <w:rsid w:val="00761F45"/>
    <w:rsid w:val="00762059"/>
    <w:rsid w:val="00762068"/>
    <w:rsid w:val="00762306"/>
    <w:rsid w:val="0076256A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17A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5D74"/>
    <w:rsid w:val="007661B8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4E7"/>
    <w:rsid w:val="0076760B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41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49C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C47"/>
    <w:rsid w:val="00773FAF"/>
    <w:rsid w:val="00774301"/>
    <w:rsid w:val="00774375"/>
    <w:rsid w:val="00774589"/>
    <w:rsid w:val="00774601"/>
    <w:rsid w:val="0077460C"/>
    <w:rsid w:val="0077484C"/>
    <w:rsid w:val="00774941"/>
    <w:rsid w:val="00774E08"/>
    <w:rsid w:val="007751D3"/>
    <w:rsid w:val="007752AD"/>
    <w:rsid w:val="007757A2"/>
    <w:rsid w:val="00775863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AF9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33"/>
    <w:rsid w:val="00777B8A"/>
    <w:rsid w:val="00777E32"/>
    <w:rsid w:val="0078007A"/>
    <w:rsid w:val="00780266"/>
    <w:rsid w:val="007802DB"/>
    <w:rsid w:val="00780391"/>
    <w:rsid w:val="007803E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17E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DC6"/>
    <w:rsid w:val="00786F2D"/>
    <w:rsid w:val="007873CC"/>
    <w:rsid w:val="007875A4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247"/>
    <w:rsid w:val="00791401"/>
    <w:rsid w:val="0079165E"/>
    <w:rsid w:val="00791756"/>
    <w:rsid w:val="00791D8D"/>
    <w:rsid w:val="00791E04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0F9"/>
    <w:rsid w:val="0079430D"/>
    <w:rsid w:val="00794A60"/>
    <w:rsid w:val="00794B91"/>
    <w:rsid w:val="00794C2B"/>
    <w:rsid w:val="00794D20"/>
    <w:rsid w:val="00794EAF"/>
    <w:rsid w:val="00794F19"/>
    <w:rsid w:val="007950EB"/>
    <w:rsid w:val="0079525B"/>
    <w:rsid w:val="0079531C"/>
    <w:rsid w:val="0079569B"/>
    <w:rsid w:val="007959F0"/>
    <w:rsid w:val="00795A68"/>
    <w:rsid w:val="00795B8F"/>
    <w:rsid w:val="00795C29"/>
    <w:rsid w:val="007960BE"/>
    <w:rsid w:val="0079623F"/>
    <w:rsid w:val="007962D3"/>
    <w:rsid w:val="007964B3"/>
    <w:rsid w:val="007965D1"/>
    <w:rsid w:val="0079665C"/>
    <w:rsid w:val="007966CD"/>
    <w:rsid w:val="0079673D"/>
    <w:rsid w:val="00796A4F"/>
    <w:rsid w:val="00796AAB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8A"/>
    <w:rsid w:val="00797E95"/>
    <w:rsid w:val="00797FAA"/>
    <w:rsid w:val="007A0152"/>
    <w:rsid w:val="007A028D"/>
    <w:rsid w:val="007A07DE"/>
    <w:rsid w:val="007A08D6"/>
    <w:rsid w:val="007A090A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0F"/>
    <w:rsid w:val="007A23CD"/>
    <w:rsid w:val="007A23D5"/>
    <w:rsid w:val="007A2790"/>
    <w:rsid w:val="007A296D"/>
    <w:rsid w:val="007A2986"/>
    <w:rsid w:val="007A29A3"/>
    <w:rsid w:val="007A2AA7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413C"/>
    <w:rsid w:val="007A4194"/>
    <w:rsid w:val="007A43B5"/>
    <w:rsid w:val="007A43B9"/>
    <w:rsid w:val="007A4454"/>
    <w:rsid w:val="007A4898"/>
    <w:rsid w:val="007A48C9"/>
    <w:rsid w:val="007A4A8E"/>
    <w:rsid w:val="007A4C90"/>
    <w:rsid w:val="007A4E1F"/>
    <w:rsid w:val="007A50B2"/>
    <w:rsid w:val="007A519F"/>
    <w:rsid w:val="007A51C8"/>
    <w:rsid w:val="007A527C"/>
    <w:rsid w:val="007A5308"/>
    <w:rsid w:val="007A54FE"/>
    <w:rsid w:val="007A5551"/>
    <w:rsid w:val="007A576E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B56"/>
    <w:rsid w:val="007A6C6B"/>
    <w:rsid w:val="007A70C1"/>
    <w:rsid w:val="007A723E"/>
    <w:rsid w:val="007A72F7"/>
    <w:rsid w:val="007A7302"/>
    <w:rsid w:val="007A7419"/>
    <w:rsid w:val="007A7689"/>
    <w:rsid w:val="007A7824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DF"/>
    <w:rsid w:val="007B4167"/>
    <w:rsid w:val="007B4190"/>
    <w:rsid w:val="007B445A"/>
    <w:rsid w:val="007B44F5"/>
    <w:rsid w:val="007B45DB"/>
    <w:rsid w:val="007B4875"/>
    <w:rsid w:val="007B4C58"/>
    <w:rsid w:val="007B4F77"/>
    <w:rsid w:val="007B5058"/>
    <w:rsid w:val="007B5295"/>
    <w:rsid w:val="007B529A"/>
    <w:rsid w:val="007B52DB"/>
    <w:rsid w:val="007B530B"/>
    <w:rsid w:val="007B55D2"/>
    <w:rsid w:val="007B5C43"/>
    <w:rsid w:val="007B5DB8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20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CE6"/>
    <w:rsid w:val="007C1DB9"/>
    <w:rsid w:val="007C1E28"/>
    <w:rsid w:val="007C2109"/>
    <w:rsid w:val="007C22A7"/>
    <w:rsid w:val="007C24D3"/>
    <w:rsid w:val="007C26FA"/>
    <w:rsid w:val="007C2AC8"/>
    <w:rsid w:val="007C2CD6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A91"/>
    <w:rsid w:val="007C3A97"/>
    <w:rsid w:val="007C3DB7"/>
    <w:rsid w:val="007C3DDD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A6F"/>
    <w:rsid w:val="007C5AB2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6EF5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0D2"/>
    <w:rsid w:val="007D02EE"/>
    <w:rsid w:val="007D0491"/>
    <w:rsid w:val="007D04C1"/>
    <w:rsid w:val="007D056B"/>
    <w:rsid w:val="007D0617"/>
    <w:rsid w:val="007D068C"/>
    <w:rsid w:val="007D06FE"/>
    <w:rsid w:val="007D07C6"/>
    <w:rsid w:val="007D08C6"/>
    <w:rsid w:val="007D0946"/>
    <w:rsid w:val="007D0DA8"/>
    <w:rsid w:val="007D0DFF"/>
    <w:rsid w:val="007D0EE3"/>
    <w:rsid w:val="007D10A0"/>
    <w:rsid w:val="007D10D3"/>
    <w:rsid w:val="007D1249"/>
    <w:rsid w:val="007D14FD"/>
    <w:rsid w:val="007D1883"/>
    <w:rsid w:val="007D189A"/>
    <w:rsid w:val="007D18F7"/>
    <w:rsid w:val="007D18F9"/>
    <w:rsid w:val="007D1DAA"/>
    <w:rsid w:val="007D1E85"/>
    <w:rsid w:val="007D1F73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E11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968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222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C33"/>
    <w:rsid w:val="007E0E70"/>
    <w:rsid w:val="007E0F51"/>
    <w:rsid w:val="007E106A"/>
    <w:rsid w:val="007E18D0"/>
    <w:rsid w:val="007E1D4F"/>
    <w:rsid w:val="007E1E5A"/>
    <w:rsid w:val="007E1EAC"/>
    <w:rsid w:val="007E1EB1"/>
    <w:rsid w:val="007E2289"/>
    <w:rsid w:val="007E242F"/>
    <w:rsid w:val="007E2790"/>
    <w:rsid w:val="007E2849"/>
    <w:rsid w:val="007E288D"/>
    <w:rsid w:val="007E2911"/>
    <w:rsid w:val="007E2923"/>
    <w:rsid w:val="007E293B"/>
    <w:rsid w:val="007E2B7F"/>
    <w:rsid w:val="007E31BD"/>
    <w:rsid w:val="007E3322"/>
    <w:rsid w:val="007E34F0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CB8"/>
    <w:rsid w:val="007E6E4B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6B5"/>
    <w:rsid w:val="007F17A6"/>
    <w:rsid w:val="007F1887"/>
    <w:rsid w:val="007F1B14"/>
    <w:rsid w:val="007F1C11"/>
    <w:rsid w:val="007F1C9F"/>
    <w:rsid w:val="007F1EAE"/>
    <w:rsid w:val="007F1F17"/>
    <w:rsid w:val="007F1F1B"/>
    <w:rsid w:val="007F25DE"/>
    <w:rsid w:val="007F2856"/>
    <w:rsid w:val="007F2E89"/>
    <w:rsid w:val="007F2F52"/>
    <w:rsid w:val="007F2F8B"/>
    <w:rsid w:val="007F303B"/>
    <w:rsid w:val="007F338C"/>
    <w:rsid w:val="007F342E"/>
    <w:rsid w:val="007F350B"/>
    <w:rsid w:val="007F3576"/>
    <w:rsid w:val="007F3623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7"/>
    <w:rsid w:val="007F4F9D"/>
    <w:rsid w:val="007F4FE3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E06"/>
    <w:rsid w:val="007F70C0"/>
    <w:rsid w:val="007F73A1"/>
    <w:rsid w:val="007F76C0"/>
    <w:rsid w:val="007F7A09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103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692"/>
    <w:rsid w:val="008116E7"/>
    <w:rsid w:val="00811745"/>
    <w:rsid w:val="00811840"/>
    <w:rsid w:val="0081190F"/>
    <w:rsid w:val="00811930"/>
    <w:rsid w:val="008119E4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87E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662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465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6955"/>
    <w:rsid w:val="008169BB"/>
    <w:rsid w:val="00816AB2"/>
    <w:rsid w:val="00817071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8C"/>
    <w:rsid w:val="008204A7"/>
    <w:rsid w:val="008207A4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7E1"/>
    <w:rsid w:val="008249A6"/>
    <w:rsid w:val="00824AE2"/>
    <w:rsid w:val="00824DDB"/>
    <w:rsid w:val="00824DF9"/>
    <w:rsid w:val="00825457"/>
    <w:rsid w:val="00825580"/>
    <w:rsid w:val="008256DA"/>
    <w:rsid w:val="008257AB"/>
    <w:rsid w:val="00825989"/>
    <w:rsid w:val="008259A5"/>
    <w:rsid w:val="008259D7"/>
    <w:rsid w:val="008259E5"/>
    <w:rsid w:val="00825A1A"/>
    <w:rsid w:val="00825A27"/>
    <w:rsid w:val="00825D1B"/>
    <w:rsid w:val="008262CA"/>
    <w:rsid w:val="0082646F"/>
    <w:rsid w:val="0082653B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AC1"/>
    <w:rsid w:val="00831BDE"/>
    <w:rsid w:val="00831FE8"/>
    <w:rsid w:val="008323B8"/>
    <w:rsid w:val="00832474"/>
    <w:rsid w:val="0083257C"/>
    <w:rsid w:val="00832651"/>
    <w:rsid w:val="00832749"/>
    <w:rsid w:val="00832A4C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601D"/>
    <w:rsid w:val="00836049"/>
    <w:rsid w:val="0083632D"/>
    <w:rsid w:val="00836401"/>
    <w:rsid w:val="008365D1"/>
    <w:rsid w:val="008365F5"/>
    <w:rsid w:val="00837142"/>
    <w:rsid w:val="008371C0"/>
    <w:rsid w:val="00837226"/>
    <w:rsid w:val="008377FE"/>
    <w:rsid w:val="0083797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EB3"/>
    <w:rsid w:val="00843FE8"/>
    <w:rsid w:val="0084405E"/>
    <w:rsid w:val="00844194"/>
    <w:rsid w:val="0084419E"/>
    <w:rsid w:val="008443B4"/>
    <w:rsid w:val="0084442C"/>
    <w:rsid w:val="008444BC"/>
    <w:rsid w:val="008446A3"/>
    <w:rsid w:val="00845030"/>
    <w:rsid w:val="0084509A"/>
    <w:rsid w:val="008450EA"/>
    <w:rsid w:val="008452CD"/>
    <w:rsid w:val="00845465"/>
    <w:rsid w:val="00845574"/>
    <w:rsid w:val="00845645"/>
    <w:rsid w:val="00845838"/>
    <w:rsid w:val="00845B04"/>
    <w:rsid w:val="00845BE9"/>
    <w:rsid w:val="00845C54"/>
    <w:rsid w:val="00845DD9"/>
    <w:rsid w:val="008461CC"/>
    <w:rsid w:val="008461F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AD5"/>
    <w:rsid w:val="00851C0B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535"/>
    <w:rsid w:val="0085365D"/>
    <w:rsid w:val="00853688"/>
    <w:rsid w:val="008538B2"/>
    <w:rsid w:val="00853AA7"/>
    <w:rsid w:val="00853B64"/>
    <w:rsid w:val="00853D4F"/>
    <w:rsid w:val="00853D69"/>
    <w:rsid w:val="00853F66"/>
    <w:rsid w:val="0085436E"/>
    <w:rsid w:val="008546F2"/>
    <w:rsid w:val="008547B8"/>
    <w:rsid w:val="00854AD9"/>
    <w:rsid w:val="00854C3F"/>
    <w:rsid w:val="00854CB6"/>
    <w:rsid w:val="00854E67"/>
    <w:rsid w:val="008551D3"/>
    <w:rsid w:val="008552F8"/>
    <w:rsid w:val="00855595"/>
    <w:rsid w:val="008556C6"/>
    <w:rsid w:val="0085596C"/>
    <w:rsid w:val="00855AC2"/>
    <w:rsid w:val="00855AEC"/>
    <w:rsid w:val="00855B89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2A8"/>
    <w:rsid w:val="0085774B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40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2F2F"/>
    <w:rsid w:val="00863380"/>
    <w:rsid w:val="008633D1"/>
    <w:rsid w:val="008635DB"/>
    <w:rsid w:val="0086360A"/>
    <w:rsid w:val="008637E3"/>
    <w:rsid w:val="00863D03"/>
    <w:rsid w:val="00863E87"/>
    <w:rsid w:val="00863E92"/>
    <w:rsid w:val="00863EDA"/>
    <w:rsid w:val="00864064"/>
    <w:rsid w:val="00864329"/>
    <w:rsid w:val="0086434C"/>
    <w:rsid w:val="00864466"/>
    <w:rsid w:val="0086454B"/>
    <w:rsid w:val="00864727"/>
    <w:rsid w:val="0086491A"/>
    <w:rsid w:val="00864B21"/>
    <w:rsid w:val="00864B6A"/>
    <w:rsid w:val="00864DA7"/>
    <w:rsid w:val="00865223"/>
    <w:rsid w:val="008652FE"/>
    <w:rsid w:val="00865437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5FF6"/>
    <w:rsid w:val="008663E4"/>
    <w:rsid w:val="00866420"/>
    <w:rsid w:val="008665B8"/>
    <w:rsid w:val="008668E9"/>
    <w:rsid w:val="008669DC"/>
    <w:rsid w:val="00866A9F"/>
    <w:rsid w:val="00866AC7"/>
    <w:rsid w:val="00866BA9"/>
    <w:rsid w:val="00866E18"/>
    <w:rsid w:val="00866E80"/>
    <w:rsid w:val="00866F83"/>
    <w:rsid w:val="0086736E"/>
    <w:rsid w:val="00867742"/>
    <w:rsid w:val="008678B2"/>
    <w:rsid w:val="0086799A"/>
    <w:rsid w:val="00867A8F"/>
    <w:rsid w:val="00867B26"/>
    <w:rsid w:val="00867D66"/>
    <w:rsid w:val="00867DE1"/>
    <w:rsid w:val="00867EA1"/>
    <w:rsid w:val="00867F72"/>
    <w:rsid w:val="00867FA4"/>
    <w:rsid w:val="008702D3"/>
    <w:rsid w:val="008703FB"/>
    <w:rsid w:val="0087071A"/>
    <w:rsid w:val="00870722"/>
    <w:rsid w:val="008708F2"/>
    <w:rsid w:val="00870A70"/>
    <w:rsid w:val="00870AB5"/>
    <w:rsid w:val="00870AB8"/>
    <w:rsid w:val="00870B40"/>
    <w:rsid w:val="00870C32"/>
    <w:rsid w:val="00870D0F"/>
    <w:rsid w:val="008710AC"/>
    <w:rsid w:val="008712CB"/>
    <w:rsid w:val="008713D8"/>
    <w:rsid w:val="00871466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4DA"/>
    <w:rsid w:val="008725B6"/>
    <w:rsid w:val="00872764"/>
    <w:rsid w:val="008728FF"/>
    <w:rsid w:val="0087291C"/>
    <w:rsid w:val="00872B42"/>
    <w:rsid w:val="00872C6A"/>
    <w:rsid w:val="00872CA1"/>
    <w:rsid w:val="00872D36"/>
    <w:rsid w:val="00872F47"/>
    <w:rsid w:val="0087305A"/>
    <w:rsid w:val="0087316D"/>
    <w:rsid w:val="00873200"/>
    <w:rsid w:val="0087320B"/>
    <w:rsid w:val="0087324A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38"/>
    <w:rsid w:val="00875164"/>
    <w:rsid w:val="00875249"/>
    <w:rsid w:val="00875410"/>
    <w:rsid w:val="0087541F"/>
    <w:rsid w:val="008754CB"/>
    <w:rsid w:val="0087561D"/>
    <w:rsid w:val="00875AF8"/>
    <w:rsid w:val="00875CBD"/>
    <w:rsid w:val="0087632F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D8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500"/>
    <w:rsid w:val="00880631"/>
    <w:rsid w:val="00880711"/>
    <w:rsid w:val="00880788"/>
    <w:rsid w:val="00880821"/>
    <w:rsid w:val="00880A00"/>
    <w:rsid w:val="00880B63"/>
    <w:rsid w:val="00880CDB"/>
    <w:rsid w:val="00880EBC"/>
    <w:rsid w:val="00881057"/>
    <w:rsid w:val="008811A4"/>
    <w:rsid w:val="0088128C"/>
    <w:rsid w:val="008813C0"/>
    <w:rsid w:val="008814C4"/>
    <w:rsid w:val="0088161E"/>
    <w:rsid w:val="0088182C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ECC"/>
    <w:rsid w:val="00882FAF"/>
    <w:rsid w:val="00883322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625"/>
    <w:rsid w:val="008848D4"/>
    <w:rsid w:val="00884E07"/>
    <w:rsid w:val="00884F0B"/>
    <w:rsid w:val="008851FE"/>
    <w:rsid w:val="00885264"/>
    <w:rsid w:val="008852DD"/>
    <w:rsid w:val="0088537A"/>
    <w:rsid w:val="00885520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7E"/>
    <w:rsid w:val="008900E0"/>
    <w:rsid w:val="00890263"/>
    <w:rsid w:val="00890348"/>
    <w:rsid w:val="008904E1"/>
    <w:rsid w:val="00890819"/>
    <w:rsid w:val="00890B89"/>
    <w:rsid w:val="00890C48"/>
    <w:rsid w:val="00890E4E"/>
    <w:rsid w:val="00890EBD"/>
    <w:rsid w:val="00891074"/>
    <w:rsid w:val="00891282"/>
    <w:rsid w:val="008913BA"/>
    <w:rsid w:val="00891486"/>
    <w:rsid w:val="008914CE"/>
    <w:rsid w:val="00891A0B"/>
    <w:rsid w:val="00891A5C"/>
    <w:rsid w:val="00891AEB"/>
    <w:rsid w:val="00891B5D"/>
    <w:rsid w:val="00891D00"/>
    <w:rsid w:val="00891D8B"/>
    <w:rsid w:val="00891F20"/>
    <w:rsid w:val="00892080"/>
    <w:rsid w:val="0089209B"/>
    <w:rsid w:val="008921B1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B19"/>
    <w:rsid w:val="00895C08"/>
    <w:rsid w:val="00895CB3"/>
    <w:rsid w:val="00895EA7"/>
    <w:rsid w:val="00895EE8"/>
    <w:rsid w:val="00895FB9"/>
    <w:rsid w:val="00896016"/>
    <w:rsid w:val="008960E6"/>
    <w:rsid w:val="00896143"/>
    <w:rsid w:val="0089627F"/>
    <w:rsid w:val="00896580"/>
    <w:rsid w:val="008966DB"/>
    <w:rsid w:val="00896780"/>
    <w:rsid w:val="00896D7D"/>
    <w:rsid w:val="00897039"/>
    <w:rsid w:val="00897475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8B6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D29"/>
    <w:rsid w:val="008A4135"/>
    <w:rsid w:val="008A416B"/>
    <w:rsid w:val="008A463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4AA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9D2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379"/>
    <w:rsid w:val="008B348C"/>
    <w:rsid w:val="008B36DE"/>
    <w:rsid w:val="008B37A3"/>
    <w:rsid w:val="008B37E7"/>
    <w:rsid w:val="008B39D6"/>
    <w:rsid w:val="008B3CA3"/>
    <w:rsid w:val="008B41DB"/>
    <w:rsid w:val="008B423B"/>
    <w:rsid w:val="008B446E"/>
    <w:rsid w:val="008B44B7"/>
    <w:rsid w:val="008B45CD"/>
    <w:rsid w:val="008B4786"/>
    <w:rsid w:val="008B4BC0"/>
    <w:rsid w:val="008B4DF0"/>
    <w:rsid w:val="008B4F54"/>
    <w:rsid w:val="008B4F6F"/>
    <w:rsid w:val="008B5147"/>
    <w:rsid w:val="008B54E3"/>
    <w:rsid w:val="008B55E7"/>
    <w:rsid w:val="008B58FB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B7F2B"/>
    <w:rsid w:val="008C0414"/>
    <w:rsid w:val="008C0799"/>
    <w:rsid w:val="008C0A63"/>
    <w:rsid w:val="008C0B78"/>
    <w:rsid w:val="008C0BB5"/>
    <w:rsid w:val="008C0F2B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B5C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2F2C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72E"/>
    <w:rsid w:val="008C4BCE"/>
    <w:rsid w:val="008C4C75"/>
    <w:rsid w:val="008C4CC6"/>
    <w:rsid w:val="008C4CE5"/>
    <w:rsid w:val="008C5212"/>
    <w:rsid w:val="008C54EE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8F6"/>
    <w:rsid w:val="008C7973"/>
    <w:rsid w:val="008C7C48"/>
    <w:rsid w:val="008C7DAF"/>
    <w:rsid w:val="008C7E6C"/>
    <w:rsid w:val="008D005B"/>
    <w:rsid w:val="008D009F"/>
    <w:rsid w:val="008D02E3"/>
    <w:rsid w:val="008D0771"/>
    <w:rsid w:val="008D0966"/>
    <w:rsid w:val="008D0CE8"/>
    <w:rsid w:val="008D17CA"/>
    <w:rsid w:val="008D1989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9F2"/>
    <w:rsid w:val="008D2A98"/>
    <w:rsid w:val="008D2AED"/>
    <w:rsid w:val="008D2B83"/>
    <w:rsid w:val="008D2C27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4EE8"/>
    <w:rsid w:val="008D5037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3E4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64"/>
    <w:rsid w:val="008D7D95"/>
    <w:rsid w:val="008E02D6"/>
    <w:rsid w:val="008E05B0"/>
    <w:rsid w:val="008E0989"/>
    <w:rsid w:val="008E0DA7"/>
    <w:rsid w:val="008E0EC0"/>
    <w:rsid w:val="008E0ECD"/>
    <w:rsid w:val="008E0F55"/>
    <w:rsid w:val="008E12E4"/>
    <w:rsid w:val="008E1398"/>
    <w:rsid w:val="008E1431"/>
    <w:rsid w:val="008E16CA"/>
    <w:rsid w:val="008E174C"/>
    <w:rsid w:val="008E1883"/>
    <w:rsid w:val="008E18A7"/>
    <w:rsid w:val="008E195C"/>
    <w:rsid w:val="008E1A81"/>
    <w:rsid w:val="008E1D1F"/>
    <w:rsid w:val="008E1E2A"/>
    <w:rsid w:val="008E21AF"/>
    <w:rsid w:val="008E23EE"/>
    <w:rsid w:val="008E245C"/>
    <w:rsid w:val="008E2594"/>
    <w:rsid w:val="008E25B5"/>
    <w:rsid w:val="008E28B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C72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6D2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05"/>
    <w:rsid w:val="008E7575"/>
    <w:rsid w:val="008E7772"/>
    <w:rsid w:val="008E79B1"/>
    <w:rsid w:val="008E7AD4"/>
    <w:rsid w:val="008E7C0D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76"/>
    <w:rsid w:val="008F1ACE"/>
    <w:rsid w:val="008F1F52"/>
    <w:rsid w:val="008F1FD9"/>
    <w:rsid w:val="008F2424"/>
    <w:rsid w:val="008F269A"/>
    <w:rsid w:val="008F2709"/>
    <w:rsid w:val="008F286F"/>
    <w:rsid w:val="008F28F9"/>
    <w:rsid w:val="008F2ABF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C0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A12"/>
    <w:rsid w:val="008F5A1F"/>
    <w:rsid w:val="008F5AFA"/>
    <w:rsid w:val="008F5DA6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67"/>
    <w:rsid w:val="008F7848"/>
    <w:rsid w:val="008F7985"/>
    <w:rsid w:val="008F7ADF"/>
    <w:rsid w:val="008F7BA6"/>
    <w:rsid w:val="0090006F"/>
    <w:rsid w:val="009000FF"/>
    <w:rsid w:val="00900506"/>
    <w:rsid w:val="0090072C"/>
    <w:rsid w:val="00900977"/>
    <w:rsid w:val="009009CE"/>
    <w:rsid w:val="009009E6"/>
    <w:rsid w:val="00900A14"/>
    <w:rsid w:val="00900AFE"/>
    <w:rsid w:val="00900D28"/>
    <w:rsid w:val="00901116"/>
    <w:rsid w:val="00901145"/>
    <w:rsid w:val="00901264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7"/>
    <w:rsid w:val="0090587A"/>
    <w:rsid w:val="00905BF9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1A6B"/>
    <w:rsid w:val="00911C1B"/>
    <w:rsid w:val="009120BE"/>
    <w:rsid w:val="00912185"/>
    <w:rsid w:val="0091222C"/>
    <w:rsid w:val="0091275C"/>
    <w:rsid w:val="009129C7"/>
    <w:rsid w:val="00912A93"/>
    <w:rsid w:val="00912D40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B96"/>
    <w:rsid w:val="00915E65"/>
    <w:rsid w:val="00916221"/>
    <w:rsid w:val="0091655F"/>
    <w:rsid w:val="009167C7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4E3"/>
    <w:rsid w:val="009206C8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39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3E54"/>
    <w:rsid w:val="0092454B"/>
    <w:rsid w:val="009245A3"/>
    <w:rsid w:val="00924905"/>
    <w:rsid w:val="009249E5"/>
    <w:rsid w:val="00924B1E"/>
    <w:rsid w:val="00924C27"/>
    <w:rsid w:val="00925055"/>
    <w:rsid w:val="009250EC"/>
    <w:rsid w:val="009252F1"/>
    <w:rsid w:val="009253D0"/>
    <w:rsid w:val="00925409"/>
    <w:rsid w:val="00925855"/>
    <w:rsid w:val="00925A58"/>
    <w:rsid w:val="00925CF2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E2A"/>
    <w:rsid w:val="00926E5C"/>
    <w:rsid w:val="00926ECB"/>
    <w:rsid w:val="009277CE"/>
    <w:rsid w:val="009277D8"/>
    <w:rsid w:val="009277FA"/>
    <w:rsid w:val="00927948"/>
    <w:rsid w:val="00927960"/>
    <w:rsid w:val="00927A84"/>
    <w:rsid w:val="00927B56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87E"/>
    <w:rsid w:val="00930A91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1F8C"/>
    <w:rsid w:val="009322C2"/>
    <w:rsid w:val="009322E5"/>
    <w:rsid w:val="00932554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63"/>
    <w:rsid w:val="00936C1E"/>
    <w:rsid w:val="00936D8C"/>
    <w:rsid w:val="00936DE0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181"/>
    <w:rsid w:val="00940588"/>
    <w:rsid w:val="00940684"/>
    <w:rsid w:val="0094088E"/>
    <w:rsid w:val="00940F81"/>
    <w:rsid w:val="009410BE"/>
    <w:rsid w:val="00941182"/>
    <w:rsid w:val="0094121F"/>
    <w:rsid w:val="009412FD"/>
    <w:rsid w:val="00941462"/>
    <w:rsid w:val="009417F1"/>
    <w:rsid w:val="00941872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6E"/>
    <w:rsid w:val="0094457F"/>
    <w:rsid w:val="00944696"/>
    <w:rsid w:val="009446F5"/>
    <w:rsid w:val="00944827"/>
    <w:rsid w:val="00944865"/>
    <w:rsid w:val="00944DAE"/>
    <w:rsid w:val="00944FBE"/>
    <w:rsid w:val="00945326"/>
    <w:rsid w:val="0094532A"/>
    <w:rsid w:val="009454ED"/>
    <w:rsid w:val="00945538"/>
    <w:rsid w:val="00945730"/>
    <w:rsid w:val="00945D0A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4D6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9E9"/>
    <w:rsid w:val="00950EA0"/>
    <w:rsid w:val="00951273"/>
    <w:rsid w:val="00951289"/>
    <w:rsid w:val="009514EE"/>
    <w:rsid w:val="00951563"/>
    <w:rsid w:val="009515AD"/>
    <w:rsid w:val="009518DA"/>
    <w:rsid w:val="00951A20"/>
    <w:rsid w:val="00951D5D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8AD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C72"/>
    <w:rsid w:val="00956D1C"/>
    <w:rsid w:val="00956DF5"/>
    <w:rsid w:val="00956EF9"/>
    <w:rsid w:val="00957148"/>
    <w:rsid w:val="00957201"/>
    <w:rsid w:val="0095759C"/>
    <w:rsid w:val="00957A84"/>
    <w:rsid w:val="00957B09"/>
    <w:rsid w:val="00957D3B"/>
    <w:rsid w:val="00957FC2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3D"/>
    <w:rsid w:val="00962EA7"/>
    <w:rsid w:val="00962F09"/>
    <w:rsid w:val="00962F55"/>
    <w:rsid w:val="00962F6D"/>
    <w:rsid w:val="009630C0"/>
    <w:rsid w:val="009631DF"/>
    <w:rsid w:val="009631E5"/>
    <w:rsid w:val="0096329B"/>
    <w:rsid w:val="009633E3"/>
    <w:rsid w:val="0096341D"/>
    <w:rsid w:val="0096377B"/>
    <w:rsid w:val="00963CE3"/>
    <w:rsid w:val="00963EBB"/>
    <w:rsid w:val="00963ECE"/>
    <w:rsid w:val="00963F17"/>
    <w:rsid w:val="0096401A"/>
    <w:rsid w:val="00964335"/>
    <w:rsid w:val="00964476"/>
    <w:rsid w:val="00964813"/>
    <w:rsid w:val="00964841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A78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6A1"/>
    <w:rsid w:val="00967702"/>
    <w:rsid w:val="009677EB"/>
    <w:rsid w:val="0096798F"/>
    <w:rsid w:val="00967F60"/>
    <w:rsid w:val="00970068"/>
    <w:rsid w:val="009700D2"/>
    <w:rsid w:val="0097024E"/>
    <w:rsid w:val="009705C9"/>
    <w:rsid w:val="009708C8"/>
    <w:rsid w:val="00970A7F"/>
    <w:rsid w:val="00970B8F"/>
    <w:rsid w:val="00970BCB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0F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13D"/>
    <w:rsid w:val="0097377B"/>
    <w:rsid w:val="00973879"/>
    <w:rsid w:val="00973941"/>
    <w:rsid w:val="00973962"/>
    <w:rsid w:val="00973B2B"/>
    <w:rsid w:val="00973D27"/>
    <w:rsid w:val="00973F9B"/>
    <w:rsid w:val="00973FD1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4FEC"/>
    <w:rsid w:val="00975016"/>
    <w:rsid w:val="00975022"/>
    <w:rsid w:val="00975038"/>
    <w:rsid w:val="0097519B"/>
    <w:rsid w:val="00975210"/>
    <w:rsid w:val="0097530B"/>
    <w:rsid w:val="00975B18"/>
    <w:rsid w:val="00975D98"/>
    <w:rsid w:val="00975F09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6EC1"/>
    <w:rsid w:val="00976FD5"/>
    <w:rsid w:val="009770EC"/>
    <w:rsid w:val="00977137"/>
    <w:rsid w:val="0097783B"/>
    <w:rsid w:val="0097783C"/>
    <w:rsid w:val="009779AC"/>
    <w:rsid w:val="00980076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1FB7"/>
    <w:rsid w:val="0098242E"/>
    <w:rsid w:val="009824EC"/>
    <w:rsid w:val="00982626"/>
    <w:rsid w:val="0098283E"/>
    <w:rsid w:val="00982AF9"/>
    <w:rsid w:val="00982B0E"/>
    <w:rsid w:val="00982B89"/>
    <w:rsid w:val="00982BC6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55E"/>
    <w:rsid w:val="00984A06"/>
    <w:rsid w:val="00984A7E"/>
    <w:rsid w:val="00984B29"/>
    <w:rsid w:val="00984FA5"/>
    <w:rsid w:val="009851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67"/>
    <w:rsid w:val="00985EE3"/>
    <w:rsid w:val="00985F0E"/>
    <w:rsid w:val="00985FD0"/>
    <w:rsid w:val="00985FDA"/>
    <w:rsid w:val="0098609C"/>
    <w:rsid w:val="0098611B"/>
    <w:rsid w:val="009861C0"/>
    <w:rsid w:val="00986391"/>
    <w:rsid w:val="00986495"/>
    <w:rsid w:val="009864C6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334"/>
    <w:rsid w:val="0099036C"/>
    <w:rsid w:val="00990498"/>
    <w:rsid w:val="00990512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74"/>
    <w:rsid w:val="009936B5"/>
    <w:rsid w:val="009936E8"/>
    <w:rsid w:val="00993781"/>
    <w:rsid w:val="0099378C"/>
    <w:rsid w:val="009938A8"/>
    <w:rsid w:val="00993A5C"/>
    <w:rsid w:val="00993C51"/>
    <w:rsid w:val="00994048"/>
    <w:rsid w:val="00994147"/>
    <w:rsid w:val="00994557"/>
    <w:rsid w:val="00994611"/>
    <w:rsid w:val="00994756"/>
    <w:rsid w:val="009948D4"/>
    <w:rsid w:val="00994952"/>
    <w:rsid w:val="00994967"/>
    <w:rsid w:val="00994AE6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10F"/>
    <w:rsid w:val="0099732C"/>
    <w:rsid w:val="0099788A"/>
    <w:rsid w:val="00997A8A"/>
    <w:rsid w:val="00997AE7"/>
    <w:rsid w:val="00997C77"/>
    <w:rsid w:val="00997CBB"/>
    <w:rsid w:val="00997D19"/>
    <w:rsid w:val="00997F00"/>
    <w:rsid w:val="009A025F"/>
    <w:rsid w:val="009A04FD"/>
    <w:rsid w:val="009A058A"/>
    <w:rsid w:val="009A0602"/>
    <w:rsid w:val="009A06B3"/>
    <w:rsid w:val="009A06F0"/>
    <w:rsid w:val="009A078C"/>
    <w:rsid w:val="009A0878"/>
    <w:rsid w:val="009A0955"/>
    <w:rsid w:val="009A0972"/>
    <w:rsid w:val="009A09CC"/>
    <w:rsid w:val="009A0B36"/>
    <w:rsid w:val="009A0B79"/>
    <w:rsid w:val="009A0E31"/>
    <w:rsid w:val="009A10F4"/>
    <w:rsid w:val="009A11F8"/>
    <w:rsid w:val="009A142F"/>
    <w:rsid w:val="009A1454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7E3"/>
    <w:rsid w:val="009A392B"/>
    <w:rsid w:val="009A393B"/>
    <w:rsid w:val="009A3AF8"/>
    <w:rsid w:val="009A3BE8"/>
    <w:rsid w:val="009A3C87"/>
    <w:rsid w:val="009A3E15"/>
    <w:rsid w:val="009A3F0B"/>
    <w:rsid w:val="009A3F33"/>
    <w:rsid w:val="009A42B7"/>
    <w:rsid w:val="009A462A"/>
    <w:rsid w:val="009A4692"/>
    <w:rsid w:val="009A4A00"/>
    <w:rsid w:val="009A4C63"/>
    <w:rsid w:val="009A4CA9"/>
    <w:rsid w:val="009A4D2F"/>
    <w:rsid w:val="009A4D41"/>
    <w:rsid w:val="009A4D96"/>
    <w:rsid w:val="009A4DCB"/>
    <w:rsid w:val="009A4E5F"/>
    <w:rsid w:val="009A4FA3"/>
    <w:rsid w:val="009A5026"/>
    <w:rsid w:val="009A50AD"/>
    <w:rsid w:val="009A52B5"/>
    <w:rsid w:val="009A53A8"/>
    <w:rsid w:val="009A5519"/>
    <w:rsid w:val="009A561D"/>
    <w:rsid w:val="009A5722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CE"/>
    <w:rsid w:val="009A69D6"/>
    <w:rsid w:val="009A6F97"/>
    <w:rsid w:val="009A6FC9"/>
    <w:rsid w:val="009A70F3"/>
    <w:rsid w:val="009A725A"/>
    <w:rsid w:val="009A7427"/>
    <w:rsid w:val="009A76EF"/>
    <w:rsid w:val="009A7855"/>
    <w:rsid w:val="009A7B2F"/>
    <w:rsid w:val="009A7BE9"/>
    <w:rsid w:val="009A7D74"/>
    <w:rsid w:val="009A7E6C"/>
    <w:rsid w:val="009B000C"/>
    <w:rsid w:val="009B00C4"/>
    <w:rsid w:val="009B0468"/>
    <w:rsid w:val="009B064E"/>
    <w:rsid w:val="009B0686"/>
    <w:rsid w:val="009B0AF7"/>
    <w:rsid w:val="009B0D00"/>
    <w:rsid w:val="009B0D85"/>
    <w:rsid w:val="009B0F2F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EDB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DD"/>
    <w:rsid w:val="009B37E4"/>
    <w:rsid w:val="009B39C5"/>
    <w:rsid w:val="009B39CE"/>
    <w:rsid w:val="009B3E5A"/>
    <w:rsid w:val="009B3E99"/>
    <w:rsid w:val="009B3F37"/>
    <w:rsid w:val="009B4034"/>
    <w:rsid w:val="009B4051"/>
    <w:rsid w:val="009B4138"/>
    <w:rsid w:val="009B4623"/>
    <w:rsid w:val="009B46F0"/>
    <w:rsid w:val="009B4976"/>
    <w:rsid w:val="009B4A4A"/>
    <w:rsid w:val="009B4AF4"/>
    <w:rsid w:val="009B503D"/>
    <w:rsid w:val="009B516C"/>
    <w:rsid w:val="009B525F"/>
    <w:rsid w:val="009B567E"/>
    <w:rsid w:val="009B59DA"/>
    <w:rsid w:val="009B59E8"/>
    <w:rsid w:val="009B5A58"/>
    <w:rsid w:val="009B5BB4"/>
    <w:rsid w:val="009B5F22"/>
    <w:rsid w:val="009B5FD2"/>
    <w:rsid w:val="009B623F"/>
    <w:rsid w:val="009B6633"/>
    <w:rsid w:val="009B6729"/>
    <w:rsid w:val="009B6780"/>
    <w:rsid w:val="009B67B3"/>
    <w:rsid w:val="009B680A"/>
    <w:rsid w:val="009B6A01"/>
    <w:rsid w:val="009B6B42"/>
    <w:rsid w:val="009B6CDF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8F"/>
    <w:rsid w:val="009B7945"/>
    <w:rsid w:val="009B7AE7"/>
    <w:rsid w:val="009B7B0E"/>
    <w:rsid w:val="009B7EAA"/>
    <w:rsid w:val="009C00C4"/>
    <w:rsid w:val="009C0325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4F9"/>
    <w:rsid w:val="009C155F"/>
    <w:rsid w:val="009C15A1"/>
    <w:rsid w:val="009C15E2"/>
    <w:rsid w:val="009C15E8"/>
    <w:rsid w:val="009C15F0"/>
    <w:rsid w:val="009C175F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A85"/>
    <w:rsid w:val="009C2BD8"/>
    <w:rsid w:val="009C2DEA"/>
    <w:rsid w:val="009C2F33"/>
    <w:rsid w:val="009C2F72"/>
    <w:rsid w:val="009C37F1"/>
    <w:rsid w:val="009C3891"/>
    <w:rsid w:val="009C38A3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2C4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C84"/>
    <w:rsid w:val="009C7D10"/>
    <w:rsid w:val="009C7D87"/>
    <w:rsid w:val="009C7E5D"/>
    <w:rsid w:val="009C7FD1"/>
    <w:rsid w:val="009D0007"/>
    <w:rsid w:val="009D0017"/>
    <w:rsid w:val="009D0049"/>
    <w:rsid w:val="009D00AD"/>
    <w:rsid w:val="009D017B"/>
    <w:rsid w:val="009D02C1"/>
    <w:rsid w:val="009D059D"/>
    <w:rsid w:val="009D066C"/>
    <w:rsid w:val="009D06DD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79A"/>
    <w:rsid w:val="009D19C7"/>
    <w:rsid w:val="009D1A5C"/>
    <w:rsid w:val="009D1BDA"/>
    <w:rsid w:val="009D1BE4"/>
    <w:rsid w:val="009D1BE8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3345"/>
    <w:rsid w:val="009D3384"/>
    <w:rsid w:val="009D34AF"/>
    <w:rsid w:val="009D3671"/>
    <w:rsid w:val="009D3866"/>
    <w:rsid w:val="009D3949"/>
    <w:rsid w:val="009D3ACE"/>
    <w:rsid w:val="009D3B19"/>
    <w:rsid w:val="009D3C12"/>
    <w:rsid w:val="009D3D7D"/>
    <w:rsid w:val="009D3E1F"/>
    <w:rsid w:val="009D3E3F"/>
    <w:rsid w:val="009D4193"/>
    <w:rsid w:val="009D4205"/>
    <w:rsid w:val="009D4BC0"/>
    <w:rsid w:val="009D50F4"/>
    <w:rsid w:val="009D51FA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414"/>
    <w:rsid w:val="009D6BB1"/>
    <w:rsid w:val="009D6CC1"/>
    <w:rsid w:val="009D701E"/>
    <w:rsid w:val="009D71BA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6E3"/>
    <w:rsid w:val="009E18BC"/>
    <w:rsid w:val="009E1930"/>
    <w:rsid w:val="009E1AB5"/>
    <w:rsid w:val="009E1CA9"/>
    <w:rsid w:val="009E1D2F"/>
    <w:rsid w:val="009E250C"/>
    <w:rsid w:val="009E26A9"/>
    <w:rsid w:val="009E2702"/>
    <w:rsid w:val="009E298C"/>
    <w:rsid w:val="009E2991"/>
    <w:rsid w:val="009E2C50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5EF8"/>
    <w:rsid w:val="009E6097"/>
    <w:rsid w:val="009E61B5"/>
    <w:rsid w:val="009E6271"/>
    <w:rsid w:val="009E6324"/>
    <w:rsid w:val="009E63EB"/>
    <w:rsid w:val="009E63FB"/>
    <w:rsid w:val="009E6434"/>
    <w:rsid w:val="009E6601"/>
    <w:rsid w:val="009E68B4"/>
    <w:rsid w:val="009E6A38"/>
    <w:rsid w:val="009E6A46"/>
    <w:rsid w:val="009E6AA1"/>
    <w:rsid w:val="009E6DFC"/>
    <w:rsid w:val="009E71AB"/>
    <w:rsid w:val="009E7329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C34"/>
    <w:rsid w:val="009F0EA3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65"/>
    <w:rsid w:val="009F24BC"/>
    <w:rsid w:val="009F291A"/>
    <w:rsid w:val="009F2BF9"/>
    <w:rsid w:val="009F2D6B"/>
    <w:rsid w:val="009F324E"/>
    <w:rsid w:val="009F3572"/>
    <w:rsid w:val="009F35A2"/>
    <w:rsid w:val="009F35CA"/>
    <w:rsid w:val="009F3AFA"/>
    <w:rsid w:val="009F3CA5"/>
    <w:rsid w:val="009F3CEA"/>
    <w:rsid w:val="009F3D79"/>
    <w:rsid w:val="009F3DD3"/>
    <w:rsid w:val="009F3EC7"/>
    <w:rsid w:val="009F3ECC"/>
    <w:rsid w:val="009F4033"/>
    <w:rsid w:val="009F40BD"/>
    <w:rsid w:val="009F41FD"/>
    <w:rsid w:val="009F42D3"/>
    <w:rsid w:val="009F4300"/>
    <w:rsid w:val="009F4321"/>
    <w:rsid w:val="009F44B2"/>
    <w:rsid w:val="009F4631"/>
    <w:rsid w:val="009F488C"/>
    <w:rsid w:val="009F494D"/>
    <w:rsid w:val="009F5106"/>
    <w:rsid w:val="009F532E"/>
    <w:rsid w:val="009F5357"/>
    <w:rsid w:val="009F53CC"/>
    <w:rsid w:val="009F5677"/>
    <w:rsid w:val="009F577A"/>
    <w:rsid w:val="009F5AD5"/>
    <w:rsid w:val="009F5AE9"/>
    <w:rsid w:val="009F5E3B"/>
    <w:rsid w:val="009F5E79"/>
    <w:rsid w:val="009F6038"/>
    <w:rsid w:val="009F61B4"/>
    <w:rsid w:val="009F61D4"/>
    <w:rsid w:val="009F6879"/>
    <w:rsid w:val="009F6A1A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D8D"/>
    <w:rsid w:val="009F7E68"/>
    <w:rsid w:val="009F7F8E"/>
    <w:rsid w:val="009F7FFE"/>
    <w:rsid w:val="00A00290"/>
    <w:rsid w:val="00A003B1"/>
    <w:rsid w:val="00A003BC"/>
    <w:rsid w:val="00A0052E"/>
    <w:rsid w:val="00A00CA9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204"/>
    <w:rsid w:val="00A0233E"/>
    <w:rsid w:val="00A023C7"/>
    <w:rsid w:val="00A027F1"/>
    <w:rsid w:val="00A0288C"/>
    <w:rsid w:val="00A02A41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2F2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B5"/>
    <w:rsid w:val="00A073C7"/>
    <w:rsid w:val="00A0771C"/>
    <w:rsid w:val="00A07948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B94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31"/>
    <w:rsid w:val="00A11CBC"/>
    <w:rsid w:val="00A11D35"/>
    <w:rsid w:val="00A11E85"/>
    <w:rsid w:val="00A11F61"/>
    <w:rsid w:val="00A11FE5"/>
    <w:rsid w:val="00A120AA"/>
    <w:rsid w:val="00A120BD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A2A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0BA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BC"/>
    <w:rsid w:val="00A16BD9"/>
    <w:rsid w:val="00A16BE1"/>
    <w:rsid w:val="00A16C7D"/>
    <w:rsid w:val="00A16EFA"/>
    <w:rsid w:val="00A17024"/>
    <w:rsid w:val="00A1703B"/>
    <w:rsid w:val="00A1705A"/>
    <w:rsid w:val="00A17131"/>
    <w:rsid w:val="00A17383"/>
    <w:rsid w:val="00A1776E"/>
    <w:rsid w:val="00A179B1"/>
    <w:rsid w:val="00A17A9B"/>
    <w:rsid w:val="00A17D2D"/>
    <w:rsid w:val="00A17EDF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1D5"/>
    <w:rsid w:val="00A2237B"/>
    <w:rsid w:val="00A223FF"/>
    <w:rsid w:val="00A22546"/>
    <w:rsid w:val="00A228E8"/>
    <w:rsid w:val="00A22A3A"/>
    <w:rsid w:val="00A22C6D"/>
    <w:rsid w:val="00A22D36"/>
    <w:rsid w:val="00A22D65"/>
    <w:rsid w:val="00A22F72"/>
    <w:rsid w:val="00A232BE"/>
    <w:rsid w:val="00A232EF"/>
    <w:rsid w:val="00A23419"/>
    <w:rsid w:val="00A234F7"/>
    <w:rsid w:val="00A23572"/>
    <w:rsid w:val="00A23BDA"/>
    <w:rsid w:val="00A23BE6"/>
    <w:rsid w:val="00A2406A"/>
    <w:rsid w:val="00A241CF"/>
    <w:rsid w:val="00A241D7"/>
    <w:rsid w:val="00A24209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D44"/>
    <w:rsid w:val="00A26E31"/>
    <w:rsid w:val="00A271BC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6C7"/>
    <w:rsid w:val="00A3270F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A0B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550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BEA"/>
    <w:rsid w:val="00A36FCB"/>
    <w:rsid w:val="00A370E3"/>
    <w:rsid w:val="00A373DA"/>
    <w:rsid w:val="00A374C0"/>
    <w:rsid w:val="00A37561"/>
    <w:rsid w:val="00A376C1"/>
    <w:rsid w:val="00A37773"/>
    <w:rsid w:val="00A3784F"/>
    <w:rsid w:val="00A400F7"/>
    <w:rsid w:val="00A4018D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14"/>
    <w:rsid w:val="00A41771"/>
    <w:rsid w:val="00A417AD"/>
    <w:rsid w:val="00A418CF"/>
    <w:rsid w:val="00A4198E"/>
    <w:rsid w:val="00A4198F"/>
    <w:rsid w:val="00A41D45"/>
    <w:rsid w:val="00A41D7B"/>
    <w:rsid w:val="00A42068"/>
    <w:rsid w:val="00A42291"/>
    <w:rsid w:val="00A423C1"/>
    <w:rsid w:val="00A423FA"/>
    <w:rsid w:val="00A424D2"/>
    <w:rsid w:val="00A425E1"/>
    <w:rsid w:val="00A429DD"/>
    <w:rsid w:val="00A42CDE"/>
    <w:rsid w:val="00A42CF4"/>
    <w:rsid w:val="00A42E6F"/>
    <w:rsid w:val="00A43115"/>
    <w:rsid w:val="00A4342F"/>
    <w:rsid w:val="00A436B3"/>
    <w:rsid w:val="00A43E0E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83"/>
    <w:rsid w:val="00A451E9"/>
    <w:rsid w:val="00A4527A"/>
    <w:rsid w:val="00A45780"/>
    <w:rsid w:val="00A45A4B"/>
    <w:rsid w:val="00A45A82"/>
    <w:rsid w:val="00A45B3B"/>
    <w:rsid w:val="00A45C15"/>
    <w:rsid w:val="00A45CDC"/>
    <w:rsid w:val="00A45ED4"/>
    <w:rsid w:val="00A45EE5"/>
    <w:rsid w:val="00A45FC2"/>
    <w:rsid w:val="00A460EE"/>
    <w:rsid w:val="00A4633F"/>
    <w:rsid w:val="00A463DC"/>
    <w:rsid w:val="00A46440"/>
    <w:rsid w:val="00A46471"/>
    <w:rsid w:val="00A4651A"/>
    <w:rsid w:val="00A46607"/>
    <w:rsid w:val="00A467A9"/>
    <w:rsid w:val="00A468F1"/>
    <w:rsid w:val="00A46AA1"/>
    <w:rsid w:val="00A46CBB"/>
    <w:rsid w:val="00A47063"/>
    <w:rsid w:val="00A47258"/>
    <w:rsid w:val="00A47356"/>
    <w:rsid w:val="00A47379"/>
    <w:rsid w:val="00A4739A"/>
    <w:rsid w:val="00A4756F"/>
    <w:rsid w:val="00A47596"/>
    <w:rsid w:val="00A47639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3B5"/>
    <w:rsid w:val="00A52541"/>
    <w:rsid w:val="00A5258C"/>
    <w:rsid w:val="00A5263E"/>
    <w:rsid w:val="00A52917"/>
    <w:rsid w:val="00A52957"/>
    <w:rsid w:val="00A52B43"/>
    <w:rsid w:val="00A52C17"/>
    <w:rsid w:val="00A52E38"/>
    <w:rsid w:val="00A52F3B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17"/>
    <w:rsid w:val="00A55A5D"/>
    <w:rsid w:val="00A55CC4"/>
    <w:rsid w:val="00A55D13"/>
    <w:rsid w:val="00A55D9D"/>
    <w:rsid w:val="00A56027"/>
    <w:rsid w:val="00A5604B"/>
    <w:rsid w:val="00A56538"/>
    <w:rsid w:val="00A566D6"/>
    <w:rsid w:val="00A56A06"/>
    <w:rsid w:val="00A56A13"/>
    <w:rsid w:val="00A56AE9"/>
    <w:rsid w:val="00A56C7A"/>
    <w:rsid w:val="00A56DE1"/>
    <w:rsid w:val="00A56DF1"/>
    <w:rsid w:val="00A56E4B"/>
    <w:rsid w:val="00A56FA5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4ED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A6"/>
    <w:rsid w:val="00A61AC6"/>
    <w:rsid w:val="00A61B8C"/>
    <w:rsid w:val="00A620AC"/>
    <w:rsid w:val="00A62459"/>
    <w:rsid w:val="00A62465"/>
    <w:rsid w:val="00A6291E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398"/>
    <w:rsid w:val="00A64688"/>
    <w:rsid w:val="00A6486D"/>
    <w:rsid w:val="00A64899"/>
    <w:rsid w:val="00A64AF6"/>
    <w:rsid w:val="00A64B35"/>
    <w:rsid w:val="00A64BBA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8F5"/>
    <w:rsid w:val="00A65DED"/>
    <w:rsid w:val="00A65E8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AD2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CE8"/>
    <w:rsid w:val="00A71D76"/>
    <w:rsid w:val="00A71F79"/>
    <w:rsid w:val="00A72317"/>
    <w:rsid w:val="00A72321"/>
    <w:rsid w:val="00A72616"/>
    <w:rsid w:val="00A72668"/>
    <w:rsid w:val="00A72AE2"/>
    <w:rsid w:val="00A72D0A"/>
    <w:rsid w:val="00A72D8B"/>
    <w:rsid w:val="00A731C8"/>
    <w:rsid w:val="00A732A9"/>
    <w:rsid w:val="00A733EB"/>
    <w:rsid w:val="00A7344C"/>
    <w:rsid w:val="00A73546"/>
    <w:rsid w:val="00A73A1E"/>
    <w:rsid w:val="00A73B99"/>
    <w:rsid w:val="00A73BEC"/>
    <w:rsid w:val="00A73C99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51"/>
    <w:rsid w:val="00A82552"/>
    <w:rsid w:val="00A826BB"/>
    <w:rsid w:val="00A82721"/>
    <w:rsid w:val="00A82921"/>
    <w:rsid w:val="00A82970"/>
    <w:rsid w:val="00A82E2A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35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2B9"/>
    <w:rsid w:val="00A903B7"/>
    <w:rsid w:val="00A905FE"/>
    <w:rsid w:val="00A90916"/>
    <w:rsid w:val="00A9092B"/>
    <w:rsid w:val="00A90AC2"/>
    <w:rsid w:val="00A90B5D"/>
    <w:rsid w:val="00A90B6F"/>
    <w:rsid w:val="00A90B74"/>
    <w:rsid w:val="00A90DCD"/>
    <w:rsid w:val="00A90EB5"/>
    <w:rsid w:val="00A90F03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157"/>
    <w:rsid w:val="00A923E4"/>
    <w:rsid w:val="00A923FB"/>
    <w:rsid w:val="00A9241F"/>
    <w:rsid w:val="00A92436"/>
    <w:rsid w:val="00A9295D"/>
    <w:rsid w:val="00A92C01"/>
    <w:rsid w:val="00A92C36"/>
    <w:rsid w:val="00A92E88"/>
    <w:rsid w:val="00A92EE0"/>
    <w:rsid w:val="00A93436"/>
    <w:rsid w:val="00A934B1"/>
    <w:rsid w:val="00A93680"/>
    <w:rsid w:val="00A9371B"/>
    <w:rsid w:val="00A9376C"/>
    <w:rsid w:val="00A9377A"/>
    <w:rsid w:val="00A93838"/>
    <w:rsid w:val="00A938AA"/>
    <w:rsid w:val="00A93C82"/>
    <w:rsid w:val="00A93E5B"/>
    <w:rsid w:val="00A93FCE"/>
    <w:rsid w:val="00A94007"/>
    <w:rsid w:val="00A94070"/>
    <w:rsid w:val="00A940CE"/>
    <w:rsid w:val="00A9410C"/>
    <w:rsid w:val="00A9414C"/>
    <w:rsid w:val="00A941BA"/>
    <w:rsid w:val="00A94272"/>
    <w:rsid w:val="00A94688"/>
    <w:rsid w:val="00A94D65"/>
    <w:rsid w:val="00A94F18"/>
    <w:rsid w:val="00A95023"/>
    <w:rsid w:val="00A950FA"/>
    <w:rsid w:val="00A952A2"/>
    <w:rsid w:val="00A952EF"/>
    <w:rsid w:val="00A95724"/>
    <w:rsid w:val="00A9594E"/>
    <w:rsid w:val="00A95D8D"/>
    <w:rsid w:val="00A95DCD"/>
    <w:rsid w:val="00A95EFC"/>
    <w:rsid w:val="00A96355"/>
    <w:rsid w:val="00A96384"/>
    <w:rsid w:val="00A963C0"/>
    <w:rsid w:val="00A96605"/>
    <w:rsid w:val="00A966C5"/>
    <w:rsid w:val="00A967C0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156"/>
    <w:rsid w:val="00AA02CE"/>
    <w:rsid w:val="00AA0503"/>
    <w:rsid w:val="00AA05F4"/>
    <w:rsid w:val="00AA0787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1C45"/>
    <w:rsid w:val="00AA1D1D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41D"/>
    <w:rsid w:val="00AA441F"/>
    <w:rsid w:val="00AA4456"/>
    <w:rsid w:val="00AA4462"/>
    <w:rsid w:val="00AA455C"/>
    <w:rsid w:val="00AA45AC"/>
    <w:rsid w:val="00AA4784"/>
    <w:rsid w:val="00AA48A5"/>
    <w:rsid w:val="00AA4C2A"/>
    <w:rsid w:val="00AA4E9B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2E6"/>
    <w:rsid w:val="00AA74A6"/>
    <w:rsid w:val="00AA767F"/>
    <w:rsid w:val="00AA7A88"/>
    <w:rsid w:val="00AA7B00"/>
    <w:rsid w:val="00AA7B90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70B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FF"/>
    <w:rsid w:val="00AB19AB"/>
    <w:rsid w:val="00AB1BC7"/>
    <w:rsid w:val="00AB1BF8"/>
    <w:rsid w:val="00AB1CCD"/>
    <w:rsid w:val="00AB1D3A"/>
    <w:rsid w:val="00AB1F4D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3390"/>
    <w:rsid w:val="00AB3621"/>
    <w:rsid w:val="00AB371C"/>
    <w:rsid w:val="00AB38B3"/>
    <w:rsid w:val="00AB38EF"/>
    <w:rsid w:val="00AB3DBD"/>
    <w:rsid w:val="00AB3E8E"/>
    <w:rsid w:val="00AB3FA3"/>
    <w:rsid w:val="00AB406B"/>
    <w:rsid w:val="00AB4151"/>
    <w:rsid w:val="00AB41A9"/>
    <w:rsid w:val="00AB41E4"/>
    <w:rsid w:val="00AB43D2"/>
    <w:rsid w:val="00AB44EA"/>
    <w:rsid w:val="00AB479F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304"/>
    <w:rsid w:val="00AB5549"/>
    <w:rsid w:val="00AB585F"/>
    <w:rsid w:val="00AB5A85"/>
    <w:rsid w:val="00AB5C22"/>
    <w:rsid w:val="00AB67FC"/>
    <w:rsid w:val="00AB690F"/>
    <w:rsid w:val="00AB6BB1"/>
    <w:rsid w:val="00AB6CE2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7C5"/>
    <w:rsid w:val="00AB78C1"/>
    <w:rsid w:val="00AB799A"/>
    <w:rsid w:val="00AB7AFA"/>
    <w:rsid w:val="00AB7EAC"/>
    <w:rsid w:val="00AC016F"/>
    <w:rsid w:val="00AC023C"/>
    <w:rsid w:val="00AC0404"/>
    <w:rsid w:val="00AC08D0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089"/>
    <w:rsid w:val="00AC2974"/>
    <w:rsid w:val="00AC2BE1"/>
    <w:rsid w:val="00AC2CA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B1"/>
    <w:rsid w:val="00AC40DC"/>
    <w:rsid w:val="00AC4170"/>
    <w:rsid w:val="00AC418D"/>
    <w:rsid w:val="00AC41E0"/>
    <w:rsid w:val="00AC4377"/>
    <w:rsid w:val="00AC4388"/>
    <w:rsid w:val="00AC4871"/>
    <w:rsid w:val="00AC4C06"/>
    <w:rsid w:val="00AC4C73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105"/>
    <w:rsid w:val="00AC611F"/>
    <w:rsid w:val="00AC62D9"/>
    <w:rsid w:val="00AC6459"/>
    <w:rsid w:val="00AC650E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5D2"/>
    <w:rsid w:val="00AC760F"/>
    <w:rsid w:val="00AC78B3"/>
    <w:rsid w:val="00AC78D3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136"/>
    <w:rsid w:val="00AD1463"/>
    <w:rsid w:val="00AD1568"/>
    <w:rsid w:val="00AD15C3"/>
    <w:rsid w:val="00AD1769"/>
    <w:rsid w:val="00AD1773"/>
    <w:rsid w:val="00AD18D4"/>
    <w:rsid w:val="00AD1ABE"/>
    <w:rsid w:val="00AD1D5B"/>
    <w:rsid w:val="00AD1D7F"/>
    <w:rsid w:val="00AD1DAC"/>
    <w:rsid w:val="00AD1F11"/>
    <w:rsid w:val="00AD2053"/>
    <w:rsid w:val="00AD206B"/>
    <w:rsid w:val="00AD23E5"/>
    <w:rsid w:val="00AD245F"/>
    <w:rsid w:val="00AD25DC"/>
    <w:rsid w:val="00AD272A"/>
    <w:rsid w:val="00AD2928"/>
    <w:rsid w:val="00AD2CEE"/>
    <w:rsid w:val="00AD2FBD"/>
    <w:rsid w:val="00AD3233"/>
    <w:rsid w:val="00AD3402"/>
    <w:rsid w:val="00AD35F8"/>
    <w:rsid w:val="00AD36B2"/>
    <w:rsid w:val="00AD37BE"/>
    <w:rsid w:val="00AD38F0"/>
    <w:rsid w:val="00AD3CAD"/>
    <w:rsid w:val="00AD3E59"/>
    <w:rsid w:val="00AD3F7D"/>
    <w:rsid w:val="00AD42D0"/>
    <w:rsid w:val="00AD430B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54B"/>
    <w:rsid w:val="00AD570E"/>
    <w:rsid w:val="00AD58A3"/>
    <w:rsid w:val="00AD59EF"/>
    <w:rsid w:val="00AD5D38"/>
    <w:rsid w:val="00AD5E0F"/>
    <w:rsid w:val="00AD60B3"/>
    <w:rsid w:val="00AD6244"/>
    <w:rsid w:val="00AD6249"/>
    <w:rsid w:val="00AD65B8"/>
    <w:rsid w:val="00AD6828"/>
    <w:rsid w:val="00AD6923"/>
    <w:rsid w:val="00AD6961"/>
    <w:rsid w:val="00AD6B73"/>
    <w:rsid w:val="00AD6C5A"/>
    <w:rsid w:val="00AD6D4F"/>
    <w:rsid w:val="00AD74B7"/>
    <w:rsid w:val="00AD74E9"/>
    <w:rsid w:val="00AD754D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BF"/>
    <w:rsid w:val="00AE06C3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902"/>
    <w:rsid w:val="00AE1A5B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B0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C9B"/>
    <w:rsid w:val="00AE4D00"/>
    <w:rsid w:val="00AE4E8A"/>
    <w:rsid w:val="00AE521C"/>
    <w:rsid w:val="00AE540F"/>
    <w:rsid w:val="00AE5526"/>
    <w:rsid w:val="00AE55FC"/>
    <w:rsid w:val="00AE576C"/>
    <w:rsid w:val="00AE58A5"/>
    <w:rsid w:val="00AE58B8"/>
    <w:rsid w:val="00AE59C4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E7EE9"/>
    <w:rsid w:val="00AF004C"/>
    <w:rsid w:val="00AF0080"/>
    <w:rsid w:val="00AF0085"/>
    <w:rsid w:val="00AF00D7"/>
    <w:rsid w:val="00AF02EE"/>
    <w:rsid w:val="00AF0477"/>
    <w:rsid w:val="00AF0730"/>
    <w:rsid w:val="00AF07F2"/>
    <w:rsid w:val="00AF0A55"/>
    <w:rsid w:val="00AF0A77"/>
    <w:rsid w:val="00AF0B5B"/>
    <w:rsid w:val="00AF118D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4B4"/>
    <w:rsid w:val="00AF2549"/>
    <w:rsid w:val="00AF2673"/>
    <w:rsid w:val="00AF2740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0FB"/>
    <w:rsid w:val="00AF4159"/>
    <w:rsid w:val="00AF4293"/>
    <w:rsid w:val="00AF43E7"/>
    <w:rsid w:val="00AF47FE"/>
    <w:rsid w:val="00AF49BD"/>
    <w:rsid w:val="00AF4B4C"/>
    <w:rsid w:val="00AF4BE6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86A"/>
    <w:rsid w:val="00AF5917"/>
    <w:rsid w:val="00AF59F4"/>
    <w:rsid w:val="00AF5DD0"/>
    <w:rsid w:val="00AF6210"/>
    <w:rsid w:val="00AF622A"/>
    <w:rsid w:val="00AF64F1"/>
    <w:rsid w:val="00AF6582"/>
    <w:rsid w:val="00AF6791"/>
    <w:rsid w:val="00AF67D9"/>
    <w:rsid w:val="00AF6818"/>
    <w:rsid w:val="00AF6857"/>
    <w:rsid w:val="00AF6E91"/>
    <w:rsid w:val="00AF6EF6"/>
    <w:rsid w:val="00AF6F05"/>
    <w:rsid w:val="00AF6FB7"/>
    <w:rsid w:val="00AF6FC6"/>
    <w:rsid w:val="00AF708D"/>
    <w:rsid w:val="00AF70F9"/>
    <w:rsid w:val="00AF7405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987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51"/>
    <w:rsid w:val="00B05076"/>
    <w:rsid w:val="00B0515E"/>
    <w:rsid w:val="00B053D6"/>
    <w:rsid w:val="00B05489"/>
    <w:rsid w:val="00B054E0"/>
    <w:rsid w:val="00B05509"/>
    <w:rsid w:val="00B05573"/>
    <w:rsid w:val="00B05888"/>
    <w:rsid w:val="00B058DF"/>
    <w:rsid w:val="00B05A97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C00"/>
    <w:rsid w:val="00B06E59"/>
    <w:rsid w:val="00B06E76"/>
    <w:rsid w:val="00B06F46"/>
    <w:rsid w:val="00B06F5B"/>
    <w:rsid w:val="00B075EC"/>
    <w:rsid w:val="00B076BB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5A5"/>
    <w:rsid w:val="00B1170F"/>
    <w:rsid w:val="00B1181C"/>
    <w:rsid w:val="00B11A13"/>
    <w:rsid w:val="00B12253"/>
    <w:rsid w:val="00B12380"/>
    <w:rsid w:val="00B12413"/>
    <w:rsid w:val="00B12810"/>
    <w:rsid w:val="00B128E1"/>
    <w:rsid w:val="00B12A27"/>
    <w:rsid w:val="00B12BCF"/>
    <w:rsid w:val="00B12CEC"/>
    <w:rsid w:val="00B12D5C"/>
    <w:rsid w:val="00B1307E"/>
    <w:rsid w:val="00B13148"/>
    <w:rsid w:val="00B133B7"/>
    <w:rsid w:val="00B13459"/>
    <w:rsid w:val="00B13499"/>
    <w:rsid w:val="00B137C2"/>
    <w:rsid w:val="00B13AF5"/>
    <w:rsid w:val="00B13CE8"/>
    <w:rsid w:val="00B13CFE"/>
    <w:rsid w:val="00B13D13"/>
    <w:rsid w:val="00B13DB5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900"/>
    <w:rsid w:val="00B15AB7"/>
    <w:rsid w:val="00B15ACF"/>
    <w:rsid w:val="00B15DC5"/>
    <w:rsid w:val="00B15F7D"/>
    <w:rsid w:val="00B161F8"/>
    <w:rsid w:val="00B16321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FCF"/>
    <w:rsid w:val="00B16FE5"/>
    <w:rsid w:val="00B170D8"/>
    <w:rsid w:val="00B1733A"/>
    <w:rsid w:val="00B17798"/>
    <w:rsid w:val="00B177CA"/>
    <w:rsid w:val="00B177E1"/>
    <w:rsid w:val="00B17E3C"/>
    <w:rsid w:val="00B17E52"/>
    <w:rsid w:val="00B17F3B"/>
    <w:rsid w:val="00B20000"/>
    <w:rsid w:val="00B20237"/>
    <w:rsid w:val="00B2034E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DF"/>
    <w:rsid w:val="00B222E8"/>
    <w:rsid w:val="00B2230F"/>
    <w:rsid w:val="00B226CF"/>
    <w:rsid w:val="00B22882"/>
    <w:rsid w:val="00B22A27"/>
    <w:rsid w:val="00B22CAE"/>
    <w:rsid w:val="00B22CD0"/>
    <w:rsid w:val="00B22CDA"/>
    <w:rsid w:val="00B2353C"/>
    <w:rsid w:val="00B237B8"/>
    <w:rsid w:val="00B23882"/>
    <w:rsid w:val="00B23906"/>
    <w:rsid w:val="00B23A04"/>
    <w:rsid w:val="00B23B2F"/>
    <w:rsid w:val="00B23EDF"/>
    <w:rsid w:val="00B24001"/>
    <w:rsid w:val="00B2412F"/>
    <w:rsid w:val="00B24260"/>
    <w:rsid w:val="00B242F1"/>
    <w:rsid w:val="00B243C8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6E4"/>
    <w:rsid w:val="00B25729"/>
    <w:rsid w:val="00B259FA"/>
    <w:rsid w:val="00B25F40"/>
    <w:rsid w:val="00B2616E"/>
    <w:rsid w:val="00B262B6"/>
    <w:rsid w:val="00B26309"/>
    <w:rsid w:val="00B26655"/>
    <w:rsid w:val="00B268B4"/>
    <w:rsid w:val="00B26A4C"/>
    <w:rsid w:val="00B26BFE"/>
    <w:rsid w:val="00B26D2D"/>
    <w:rsid w:val="00B26DCA"/>
    <w:rsid w:val="00B26DDB"/>
    <w:rsid w:val="00B26EFF"/>
    <w:rsid w:val="00B26F12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B6B"/>
    <w:rsid w:val="00B30D3B"/>
    <w:rsid w:val="00B30DE2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28"/>
    <w:rsid w:val="00B32B8B"/>
    <w:rsid w:val="00B32BBD"/>
    <w:rsid w:val="00B32E8B"/>
    <w:rsid w:val="00B332DB"/>
    <w:rsid w:val="00B3333A"/>
    <w:rsid w:val="00B333AE"/>
    <w:rsid w:val="00B334F3"/>
    <w:rsid w:val="00B3374F"/>
    <w:rsid w:val="00B338A4"/>
    <w:rsid w:val="00B338F6"/>
    <w:rsid w:val="00B33983"/>
    <w:rsid w:val="00B33B53"/>
    <w:rsid w:val="00B33B67"/>
    <w:rsid w:val="00B33B83"/>
    <w:rsid w:val="00B33E19"/>
    <w:rsid w:val="00B33F20"/>
    <w:rsid w:val="00B342B2"/>
    <w:rsid w:val="00B3447E"/>
    <w:rsid w:val="00B34550"/>
    <w:rsid w:val="00B34682"/>
    <w:rsid w:val="00B3472C"/>
    <w:rsid w:val="00B348B6"/>
    <w:rsid w:val="00B34913"/>
    <w:rsid w:val="00B34A2F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9B1"/>
    <w:rsid w:val="00B35C66"/>
    <w:rsid w:val="00B35E88"/>
    <w:rsid w:val="00B35EA0"/>
    <w:rsid w:val="00B35EF6"/>
    <w:rsid w:val="00B3602F"/>
    <w:rsid w:val="00B36055"/>
    <w:rsid w:val="00B361EF"/>
    <w:rsid w:val="00B362BB"/>
    <w:rsid w:val="00B364B2"/>
    <w:rsid w:val="00B36616"/>
    <w:rsid w:val="00B36755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43"/>
    <w:rsid w:val="00B41795"/>
    <w:rsid w:val="00B41840"/>
    <w:rsid w:val="00B41A1D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22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06F"/>
    <w:rsid w:val="00B51080"/>
    <w:rsid w:val="00B51170"/>
    <w:rsid w:val="00B51221"/>
    <w:rsid w:val="00B513AA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A51"/>
    <w:rsid w:val="00B52D10"/>
    <w:rsid w:val="00B53018"/>
    <w:rsid w:val="00B532D0"/>
    <w:rsid w:val="00B5331D"/>
    <w:rsid w:val="00B533A4"/>
    <w:rsid w:val="00B5397C"/>
    <w:rsid w:val="00B53BE7"/>
    <w:rsid w:val="00B53E81"/>
    <w:rsid w:val="00B53FED"/>
    <w:rsid w:val="00B54061"/>
    <w:rsid w:val="00B54417"/>
    <w:rsid w:val="00B544A2"/>
    <w:rsid w:val="00B5471F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A1C"/>
    <w:rsid w:val="00B56D2D"/>
    <w:rsid w:val="00B5715A"/>
    <w:rsid w:val="00B57297"/>
    <w:rsid w:val="00B5736F"/>
    <w:rsid w:val="00B573BB"/>
    <w:rsid w:val="00B573BE"/>
    <w:rsid w:val="00B573E3"/>
    <w:rsid w:val="00B574F7"/>
    <w:rsid w:val="00B57649"/>
    <w:rsid w:val="00B57792"/>
    <w:rsid w:val="00B5784C"/>
    <w:rsid w:val="00B57914"/>
    <w:rsid w:val="00B57B10"/>
    <w:rsid w:val="00B57D9B"/>
    <w:rsid w:val="00B57F20"/>
    <w:rsid w:val="00B60061"/>
    <w:rsid w:val="00B6010C"/>
    <w:rsid w:val="00B60220"/>
    <w:rsid w:val="00B60352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3AD"/>
    <w:rsid w:val="00B6246D"/>
    <w:rsid w:val="00B62846"/>
    <w:rsid w:val="00B62A68"/>
    <w:rsid w:val="00B62CD5"/>
    <w:rsid w:val="00B62DB1"/>
    <w:rsid w:val="00B62ECB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3D37"/>
    <w:rsid w:val="00B6401D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59C"/>
    <w:rsid w:val="00B656AE"/>
    <w:rsid w:val="00B65712"/>
    <w:rsid w:val="00B65743"/>
    <w:rsid w:val="00B65918"/>
    <w:rsid w:val="00B65CE6"/>
    <w:rsid w:val="00B6616A"/>
    <w:rsid w:val="00B66214"/>
    <w:rsid w:val="00B66480"/>
    <w:rsid w:val="00B6649E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3A9"/>
    <w:rsid w:val="00B72555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42A"/>
    <w:rsid w:val="00B77737"/>
    <w:rsid w:val="00B77B2E"/>
    <w:rsid w:val="00B77B84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436"/>
    <w:rsid w:val="00B816E5"/>
    <w:rsid w:val="00B81839"/>
    <w:rsid w:val="00B81948"/>
    <w:rsid w:val="00B81AB3"/>
    <w:rsid w:val="00B81C40"/>
    <w:rsid w:val="00B81C9F"/>
    <w:rsid w:val="00B81EB4"/>
    <w:rsid w:val="00B81F6E"/>
    <w:rsid w:val="00B8209A"/>
    <w:rsid w:val="00B821AF"/>
    <w:rsid w:val="00B8226C"/>
    <w:rsid w:val="00B82379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D73"/>
    <w:rsid w:val="00B9079F"/>
    <w:rsid w:val="00B90866"/>
    <w:rsid w:val="00B90AB8"/>
    <w:rsid w:val="00B912D0"/>
    <w:rsid w:val="00B913FB"/>
    <w:rsid w:val="00B91577"/>
    <w:rsid w:val="00B91981"/>
    <w:rsid w:val="00B91A68"/>
    <w:rsid w:val="00B91D86"/>
    <w:rsid w:val="00B91E2E"/>
    <w:rsid w:val="00B92034"/>
    <w:rsid w:val="00B923C0"/>
    <w:rsid w:val="00B9275F"/>
    <w:rsid w:val="00B928E3"/>
    <w:rsid w:val="00B92970"/>
    <w:rsid w:val="00B9299B"/>
    <w:rsid w:val="00B92C5B"/>
    <w:rsid w:val="00B92CF3"/>
    <w:rsid w:val="00B92F29"/>
    <w:rsid w:val="00B93150"/>
    <w:rsid w:val="00B934C2"/>
    <w:rsid w:val="00B936B1"/>
    <w:rsid w:val="00B93A29"/>
    <w:rsid w:val="00B93B54"/>
    <w:rsid w:val="00B93CB6"/>
    <w:rsid w:val="00B93CD3"/>
    <w:rsid w:val="00B93D17"/>
    <w:rsid w:val="00B93D62"/>
    <w:rsid w:val="00B93E16"/>
    <w:rsid w:val="00B93F0F"/>
    <w:rsid w:val="00B93FE2"/>
    <w:rsid w:val="00B94239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D32"/>
    <w:rsid w:val="00B96D9B"/>
    <w:rsid w:val="00B971E0"/>
    <w:rsid w:val="00B971FB"/>
    <w:rsid w:val="00B97656"/>
    <w:rsid w:val="00B97674"/>
    <w:rsid w:val="00B97879"/>
    <w:rsid w:val="00B9789D"/>
    <w:rsid w:val="00B97D92"/>
    <w:rsid w:val="00B97DE4"/>
    <w:rsid w:val="00BA01C6"/>
    <w:rsid w:val="00BA0221"/>
    <w:rsid w:val="00BA0231"/>
    <w:rsid w:val="00BA02D8"/>
    <w:rsid w:val="00BA045B"/>
    <w:rsid w:val="00BA06F4"/>
    <w:rsid w:val="00BA076E"/>
    <w:rsid w:val="00BA08B9"/>
    <w:rsid w:val="00BA09E3"/>
    <w:rsid w:val="00BA09EB"/>
    <w:rsid w:val="00BA0A23"/>
    <w:rsid w:val="00BA10F4"/>
    <w:rsid w:val="00BA1257"/>
    <w:rsid w:val="00BA12CC"/>
    <w:rsid w:val="00BA12EA"/>
    <w:rsid w:val="00BA1437"/>
    <w:rsid w:val="00BA1605"/>
    <w:rsid w:val="00BA179D"/>
    <w:rsid w:val="00BA1CC2"/>
    <w:rsid w:val="00BA1D6F"/>
    <w:rsid w:val="00BA2146"/>
    <w:rsid w:val="00BA2230"/>
    <w:rsid w:val="00BA28C4"/>
    <w:rsid w:val="00BA2A04"/>
    <w:rsid w:val="00BA30ED"/>
    <w:rsid w:val="00BA321E"/>
    <w:rsid w:val="00BA321F"/>
    <w:rsid w:val="00BA32AF"/>
    <w:rsid w:val="00BA35CF"/>
    <w:rsid w:val="00BA37F7"/>
    <w:rsid w:val="00BA3E3E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7E9"/>
    <w:rsid w:val="00BA4895"/>
    <w:rsid w:val="00BA4BF3"/>
    <w:rsid w:val="00BA4DE6"/>
    <w:rsid w:val="00BA4E34"/>
    <w:rsid w:val="00BA4F36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5D7"/>
    <w:rsid w:val="00BA6B19"/>
    <w:rsid w:val="00BA6B34"/>
    <w:rsid w:val="00BA6C5F"/>
    <w:rsid w:val="00BA6E43"/>
    <w:rsid w:val="00BA6E91"/>
    <w:rsid w:val="00BA71E8"/>
    <w:rsid w:val="00BA78C7"/>
    <w:rsid w:val="00BA792F"/>
    <w:rsid w:val="00BA7A8A"/>
    <w:rsid w:val="00BA7B39"/>
    <w:rsid w:val="00BA7B9E"/>
    <w:rsid w:val="00BA7C28"/>
    <w:rsid w:val="00BA7CD0"/>
    <w:rsid w:val="00BB0001"/>
    <w:rsid w:val="00BB0066"/>
    <w:rsid w:val="00BB052C"/>
    <w:rsid w:val="00BB0531"/>
    <w:rsid w:val="00BB0590"/>
    <w:rsid w:val="00BB0640"/>
    <w:rsid w:val="00BB0921"/>
    <w:rsid w:val="00BB0CDD"/>
    <w:rsid w:val="00BB0E0B"/>
    <w:rsid w:val="00BB126E"/>
    <w:rsid w:val="00BB1323"/>
    <w:rsid w:val="00BB1398"/>
    <w:rsid w:val="00BB13DE"/>
    <w:rsid w:val="00BB161E"/>
    <w:rsid w:val="00BB16D4"/>
    <w:rsid w:val="00BB18BF"/>
    <w:rsid w:val="00BB192F"/>
    <w:rsid w:val="00BB1AB9"/>
    <w:rsid w:val="00BB1B50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650"/>
    <w:rsid w:val="00BB3766"/>
    <w:rsid w:val="00BB3781"/>
    <w:rsid w:val="00BB37EE"/>
    <w:rsid w:val="00BB3881"/>
    <w:rsid w:val="00BB3C94"/>
    <w:rsid w:val="00BB3EB2"/>
    <w:rsid w:val="00BB3F00"/>
    <w:rsid w:val="00BB44B7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07F"/>
    <w:rsid w:val="00BB60E6"/>
    <w:rsid w:val="00BB612F"/>
    <w:rsid w:val="00BB613E"/>
    <w:rsid w:val="00BB628A"/>
    <w:rsid w:val="00BB65A2"/>
    <w:rsid w:val="00BB667E"/>
    <w:rsid w:val="00BB6781"/>
    <w:rsid w:val="00BB67B6"/>
    <w:rsid w:val="00BB6A43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45E"/>
    <w:rsid w:val="00BC3543"/>
    <w:rsid w:val="00BC3589"/>
    <w:rsid w:val="00BC361D"/>
    <w:rsid w:val="00BC3633"/>
    <w:rsid w:val="00BC37A7"/>
    <w:rsid w:val="00BC37C9"/>
    <w:rsid w:val="00BC37E6"/>
    <w:rsid w:val="00BC39C4"/>
    <w:rsid w:val="00BC39DA"/>
    <w:rsid w:val="00BC3B56"/>
    <w:rsid w:val="00BC3CE1"/>
    <w:rsid w:val="00BC3E7B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D54"/>
    <w:rsid w:val="00BC4E11"/>
    <w:rsid w:val="00BC4F38"/>
    <w:rsid w:val="00BC4F71"/>
    <w:rsid w:val="00BC502C"/>
    <w:rsid w:val="00BC506F"/>
    <w:rsid w:val="00BC572E"/>
    <w:rsid w:val="00BC5BCC"/>
    <w:rsid w:val="00BC5BF8"/>
    <w:rsid w:val="00BC5C12"/>
    <w:rsid w:val="00BC5DD1"/>
    <w:rsid w:val="00BC5E51"/>
    <w:rsid w:val="00BC6394"/>
    <w:rsid w:val="00BC6458"/>
    <w:rsid w:val="00BC671F"/>
    <w:rsid w:val="00BC6824"/>
    <w:rsid w:val="00BC6C21"/>
    <w:rsid w:val="00BC6CB6"/>
    <w:rsid w:val="00BC6CBA"/>
    <w:rsid w:val="00BC6D5E"/>
    <w:rsid w:val="00BC6E77"/>
    <w:rsid w:val="00BC6EA4"/>
    <w:rsid w:val="00BC6F16"/>
    <w:rsid w:val="00BC7088"/>
    <w:rsid w:val="00BC735B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F8C"/>
    <w:rsid w:val="00BD0FEE"/>
    <w:rsid w:val="00BD1131"/>
    <w:rsid w:val="00BD1169"/>
    <w:rsid w:val="00BD1424"/>
    <w:rsid w:val="00BD183E"/>
    <w:rsid w:val="00BD1A16"/>
    <w:rsid w:val="00BD1D33"/>
    <w:rsid w:val="00BD1DB0"/>
    <w:rsid w:val="00BD1E26"/>
    <w:rsid w:val="00BD22EA"/>
    <w:rsid w:val="00BD240A"/>
    <w:rsid w:val="00BD2AD7"/>
    <w:rsid w:val="00BD2AEF"/>
    <w:rsid w:val="00BD2B89"/>
    <w:rsid w:val="00BD2CF9"/>
    <w:rsid w:val="00BD2EB6"/>
    <w:rsid w:val="00BD2F4E"/>
    <w:rsid w:val="00BD3192"/>
    <w:rsid w:val="00BD3249"/>
    <w:rsid w:val="00BD3323"/>
    <w:rsid w:val="00BD3484"/>
    <w:rsid w:val="00BD35D0"/>
    <w:rsid w:val="00BD37D1"/>
    <w:rsid w:val="00BD3824"/>
    <w:rsid w:val="00BD38CA"/>
    <w:rsid w:val="00BD392E"/>
    <w:rsid w:val="00BD3939"/>
    <w:rsid w:val="00BD3B5A"/>
    <w:rsid w:val="00BD3C1C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CA"/>
    <w:rsid w:val="00BD5333"/>
    <w:rsid w:val="00BD56A1"/>
    <w:rsid w:val="00BD5BE8"/>
    <w:rsid w:val="00BD5D6F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955"/>
    <w:rsid w:val="00BD7C00"/>
    <w:rsid w:val="00BD7F05"/>
    <w:rsid w:val="00BE012D"/>
    <w:rsid w:val="00BE0137"/>
    <w:rsid w:val="00BE046F"/>
    <w:rsid w:val="00BE063A"/>
    <w:rsid w:val="00BE0841"/>
    <w:rsid w:val="00BE090E"/>
    <w:rsid w:val="00BE0924"/>
    <w:rsid w:val="00BE09E4"/>
    <w:rsid w:val="00BE0A4A"/>
    <w:rsid w:val="00BE0A96"/>
    <w:rsid w:val="00BE0BC5"/>
    <w:rsid w:val="00BE0D95"/>
    <w:rsid w:val="00BE0F14"/>
    <w:rsid w:val="00BE0F29"/>
    <w:rsid w:val="00BE0F32"/>
    <w:rsid w:val="00BE121C"/>
    <w:rsid w:val="00BE126B"/>
    <w:rsid w:val="00BE16A3"/>
    <w:rsid w:val="00BE17E5"/>
    <w:rsid w:val="00BE1B5B"/>
    <w:rsid w:val="00BE1CBC"/>
    <w:rsid w:val="00BE1CCB"/>
    <w:rsid w:val="00BE1CFC"/>
    <w:rsid w:val="00BE2017"/>
    <w:rsid w:val="00BE2319"/>
    <w:rsid w:val="00BE2677"/>
    <w:rsid w:val="00BE2723"/>
    <w:rsid w:val="00BE29A0"/>
    <w:rsid w:val="00BE2C54"/>
    <w:rsid w:val="00BE327D"/>
    <w:rsid w:val="00BE342A"/>
    <w:rsid w:val="00BE3562"/>
    <w:rsid w:val="00BE35FD"/>
    <w:rsid w:val="00BE3644"/>
    <w:rsid w:val="00BE36E7"/>
    <w:rsid w:val="00BE37C9"/>
    <w:rsid w:val="00BE389A"/>
    <w:rsid w:val="00BE3D2C"/>
    <w:rsid w:val="00BE3E73"/>
    <w:rsid w:val="00BE40D3"/>
    <w:rsid w:val="00BE40EA"/>
    <w:rsid w:val="00BE442B"/>
    <w:rsid w:val="00BE447C"/>
    <w:rsid w:val="00BE4599"/>
    <w:rsid w:val="00BE459E"/>
    <w:rsid w:val="00BE463D"/>
    <w:rsid w:val="00BE48F5"/>
    <w:rsid w:val="00BE4A10"/>
    <w:rsid w:val="00BE4ABF"/>
    <w:rsid w:val="00BE4B3E"/>
    <w:rsid w:val="00BE4FAB"/>
    <w:rsid w:val="00BE554A"/>
    <w:rsid w:val="00BE558C"/>
    <w:rsid w:val="00BE574D"/>
    <w:rsid w:val="00BE5873"/>
    <w:rsid w:val="00BE5BEA"/>
    <w:rsid w:val="00BE5FC9"/>
    <w:rsid w:val="00BE6100"/>
    <w:rsid w:val="00BE65E6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578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05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751"/>
    <w:rsid w:val="00BF2ACE"/>
    <w:rsid w:val="00BF2D7C"/>
    <w:rsid w:val="00BF31C8"/>
    <w:rsid w:val="00BF322D"/>
    <w:rsid w:val="00BF323A"/>
    <w:rsid w:val="00BF34DB"/>
    <w:rsid w:val="00BF3948"/>
    <w:rsid w:val="00BF39D4"/>
    <w:rsid w:val="00BF410A"/>
    <w:rsid w:val="00BF428F"/>
    <w:rsid w:val="00BF42F0"/>
    <w:rsid w:val="00BF4343"/>
    <w:rsid w:val="00BF43B3"/>
    <w:rsid w:val="00BF44F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C75"/>
    <w:rsid w:val="00BF5E37"/>
    <w:rsid w:val="00BF5E3F"/>
    <w:rsid w:val="00BF5E69"/>
    <w:rsid w:val="00BF601F"/>
    <w:rsid w:val="00BF622D"/>
    <w:rsid w:val="00BF6C1E"/>
    <w:rsid w:val="00BF700C"/>
    <w:rsid w:val="00BF75C9"/>
    <w:rsid w:val="00BF7772"/>
    <w:rsid w:val="00BF778C"/>
    <w:rsid w:val="00BF79A7"/>
    <w:rsid w:val="00BF7C8C"/>
    <w:rsid w:val="00BF7EAC"/>
    <w:rsid w:val="00BF7F59"/>
    <w:rsid w:val="00BF7F72"/>
    <w:rsid w:val="00BF7F7A"/>
    <w:rsid w:val="00BF7F91"/>
    <w:rsid w:val="00C0000F"/>
    <w:rsid w:val="00C00272"/>
    <w:rsid w:val="00C0029B"/>
    <w:rsid w:val="00C00338"/>
    <w:rsid w:val="00C0091F"/>
    <w:rsid w:val="00C00D56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10"/>
    <w:rsid w:val="00C02BA1"/>
    <w:rsid w:val="00C02CBB"/>
    <w:rsid w:val="00C02DE1"/>
    <w:rsid w:val="00C03055"/>
    <w:rsid w:val="00C0305C"/>
    <w:rsid w:val="00C0333A"/>
    <w:rsid w:val="00C0365A"/>
    <w:rsid w:val="00C03A11"/>
    <w:rsid w:val="00C04062"/>
    <w:rsid w:val="00C0436D"/>
    <w:rsid w:val="00C044AF"/>
    <w:rsid w:val="00C047CA"/>
    <w:rsid w:val="00C04965"/>
    <w:rsid w:val="00C04980"/>
    <w:rsid w:val="00C04BCA"/>
    <w:rsid w:val="00C04DCE"/>
    <w:rsid w:val="00C04FB8"/>
    <w:rsid w:val="00C05012"/>
    <w:rsid w:val="00C0510D"/>
    <w:rsid w:val="00C052EF"/>
    <w:rsid w:val="00C053C0"/>
    <w:rsid w:val="00C05706"/>
    <w:rsid w:val="00C05803"/>
    <w:rsid w:val="00C0597F"/>
    <w:rsid w:val="00C05AC5"/>
    <w:rsid w:val="00C05B58"/>
    <w:rsid w:val="00C05EB2"/>
    <w:rsid w:val="00C05F77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F0F"/>
    <w:rsid w:val="00C06F92"/>
    <w:rsid w:val="00C07189"/>
    <w:rsid w:val="00C07513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BB5"/>
    <w:rsid w:val="00C11FC9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0B"/>
    <w:rsid w:val="00C12DA3"/>
    <w:rsid w:val="00C12EFC"/>
    <w:rsid w:val="00C12F33"/>
    <w:rsid w:val="00C132C9"/>
    <w:rsid w:val="00C1356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2EE"/>
    <w:rsid w:val="00C144D3"/>
    <w:rsid w:val="00C14B7A"/>
    <w:rsid w:val="00C14C45"/>
    <w:rsid w:val="00C14FF6"/>
    <w:rsid w:val="00C15039"/>
    <w:rsid w:val="00C15150"/>
    <w:rsid w:val="00C15221"/>
    <w:rsid w:val="00C15251"/>
    <w:rsid w:val="00C15479"/>
    <w:rsid w:val="00C1548B"/>
    <w:rsid w:val="00C15AB2"/>
    <w:rsid w:val="00C15D0E"/>
    <w:rsid w:val="00C15F61"/>
    <w:rsid w:val="00C160A1"/>
    <w:rsid w:val="00C16646"/>
    <w:rsid w:val="00C16768"/>
    <w:rsid w:val="00C168AE"/>
    <w:rsid w:val="00C16B75"/>
    <w:rsid w:val="00C16BB1"/>
    <w:rsid w:val="00C16BE7"/>
    <w:rsid w:val="00C16D15"/>
    <w:rsid w:val="00C16D4F"/>
    <w:rsid w:val="00C16DC4"/>
    <w:rsid w:val="00C16F5C"/>
    <w:rsid w:val="00C1700A"/>
    <w:rsid w:val="00C17025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03D"/>
    <w:rsid w:val="00C2013A"/>
    <w:rsid w:val="00C2017F"/>
    <w:rsid w:val="00C20429"/>
    <w:rsid w:val="00C2061D"/>
    <w:rsid w:val="00C206E5"/>
    <w:rsid w:val="00C20E22"/>
    <w:rsid w:val="00C20E4B"/>
    <w:rsid w:val="00C20F64"/>
    <w:rsid w:val="00C210B7"/>
    <w:rsid w:val="00C2113B"/>
    <w:rsid w:val="00C21182"/>
    <w:rsid w:val="00C2126E"/>
    <w:rsid w:val="00C21418"/>
    <w:rsid w:val="00C2168D"/>
    <w:rsid w:val="00C217E1"/>
    <w:rsid w:val="00C2180D"/>
    <w:rsid w:val="00C21BD6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4BB"/>
    <w:rsid w:val="00C2361C"/>
    <w:rsid w:val="00C2368A"/>
    <w:rsid w:val="00C23AB5"/>
    <w:rsid w:val="00C23D9A"/>
    <w:rsid w:val="00C23DC4"/>
    <w:rsid w:val="00C23F68"/>
    <w:rsid w:val="00C24B10"/>
    <w:rsid w:val="00C24D22"/>
    <w:rsid w:val="00C24D72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9A"/>
    <w:rsid w:val="00C303F6"/>
    <w:rsid w:val="00C30921"/>
    <w:rsid w:val="00C30B13"/>
    <w:rsid w:val="00C30B29"/>
    <w:rsid w:val="00C30CCE"/>
    <w:rsid w:val="00C30DE4"/>
    <w:rsid w:val="00C31056"/>
    <w:rsid w:val="00C31287"/>
    <w:rsid w:val="00C31292"/>
    <w:rsid w:val="00C31685"/>
    <w:rsid w:val="00C316B3"/>
    <w:rsid w:val="00C31789"/>
    <w:rsid w:val="00C31902"/>
    <w:rsid w:val="00C31EA0"/>
    <w:rsid w:val="00C32294"/>
    <w:rsid w:val="00C32298"/>
    <w:rsid w:val="00C323CB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079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829"/>
    <w:rsid w:val="00C35978"/>
    <w:rsid w:val="00C359CE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14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4"/>
    <w:rsid w:val="00C405CD"/>
    <w:rsid w:val="00C40613"/>
    <w:rsid w:val="00C4066A"/>
    <w:rsid w:val="00C4085F"/>
    <w:rsid w:val="00C40860"/>
    <w:rsid w:val="00C40CD0"/>
    <w:rsid w:val="00C40E61"/>
    <w:rsid w:val="00C40FCC"/>
    <w:rsid w:val="00C41023"/>
    <w:rsid w:val="00C412DE"/>
    <w:rsid w:val="00C414C3"/>
    <w:rsid w:val="00C41769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9A"/>
    <w:rsid w:val="00C432D4"/>
    <w:rsid w:val="00C432FF"/>
    <w:rsid w:val="00C4332B"/>
    <w:rsid w:val="00C434D8"/>
    <w:rsid w:val="00C4372C"/>
    <w:rsid w:val="00C439DD"/>
    <w:rsid w:val="00C43A81"/>
    <w:rsid w:val="00C43AA0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C7F"/>
    <w:rsid w:val="00C45D3A"/>
    <w:rsid w:val="00C45E88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258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258"/>
    <w:rsid w:val="00C52428"/>
    <w:rsid w:val="00C52741"/>
    <w:rsid w:val="00C52890"/>
    <w:rsid w:val="00C53011"/>
    <w:rsid w:val="00C53166"/>
    <w:rsid w:val="00C535AE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3DC"/>
    <w:rsid w:val="00C567E8"/>
    <w:rsid w:val="00C567FE"/>
    <w:rsid w:val="00C56D52"/>
    <w:rsid w:val="00C56D9C"/>
    <w:rsid w:val="00C5728E"/>
    <w:rsid w:val="00C5731C"/>
    <w:rsid w:val="00C57409"/>
    <w:rsid w:val="00C5753E"/>
    <w:rsid w:val="00C57729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5C4"/>
    <w:rsid w:val="00C6264A"/>
    <w:rsid w:val="00C62747"/>
    <w:rsid w:val="00C62967"/>
    <w:rsid w:val="00C62B7C"/>
    <w:rsid w:val="00C62B85"/>
    <w:rsid w:val="00C62BB9"/>
    <w:rsid w:val="00C62C8F"/>
    <w:rsid w:val="00C62D07"/>
    <w:rsid w:val="00C62D28"/>
    <w:rsid w:val="00C62DE2"/>
    <w:rsid w:val="00C62F1B"/>
    <w:rsid w:val="00C62FF5"/>
    <w:rsid w:val="00C633F4"/>
    <w:rsid w:val="00C634DE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B13"/>
    <w:rsid w:val="00C65C4D"/>
    <w:rsid w:val="00C65CB3"/>
    <w:rsid w:val="00C65D74"/>
    <w:rsid w:val="00C65DF5"/>
    <w:rsid w:val="00C65E81"/>
    <w:rsid w:val="00C65F6B"/>
    <w:rsid w:val="00C65FC2"/>
    <w:rsid w:val="00C66081"/>
    <w:rsid w:val="00C660C8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A09"/>
    <w:rsid w:val="00C67C01"/>
    <w:rsid w:val="00C67D4F"/>
    <w:rsid w:val="00C67DA9"/>
    <w:rsid w:val="00C67EB6"/>
    <w:rsid w:val="00C67F5D"/>
    <w:rsid w:val="00C700B3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30A"/>
    <w:rsid w:val="00C7255F"/>
    <w:rsid w:val="00C726E9"/>
    <w:rsid w:val="00C72DDE"/>
    <w:rsid w:val="00C72E14"/>
    <w:rsid w:val="00C72E5D"/>
    <w:rsid w:val="00C7303D"/>
    <w:rsid w:val="00C73082"/>
    <w:rsid w:val="00C7310D"/>
    <w:rsid w:val="00C73316"/>
    <w:rsid w:val="00C7341D"/>
    <w:rsid w:val="00C734CB"/>
    <w:rsid w:val="00C735C8"/>
    <w:rsid w:val="00C737DB"/>
    <w:rsid w:val="00C73C1A"/>
    <w:rsid w:val="00C73C3F"/>
    <w:rsid w:val="00C73DFA"/>
    <w:rsid w:val="00C73E23"/>
    <w:rsid w:val="00C73F6E"/>
    <w:rsid w:val="00C74491"/>
    <w:rsid w:val="00C744C9"/>
    <w:rsid w:val="00C744D9"/>
    <w:rsid w:val="00C7454C"/>
    <w:rsid w:val="00C74561"/>
    <w:rsid w:val="00C74574"/>
    <w:rsid w:val="00C74633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8CB"/>
    <w:rsid w:val="00C75A84"/>
    <w:rsid w:val="00C75CC4"/>
    <w:rsid w:val="00C76153"/>
    <w:rsid w:val="00C7619D"/>
    <w:rsid w:val="00C763A9"/>
    <w:rsid w:val="00C76472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4C7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AC"/>
    <w:rsid w:val="00C80CF1"/>
    <w:rsid w:val="00C80EFE"/>
    <w:rsid w:val="00C81688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C12"/>
    <w:rsid w:val="00C82FBB"/>
    <w:rsid w:val="00C833D0"/>
    <w:rsid w:val="00C835BE"/>
    <w:rsid w:val="00C837A0"/>
    <w:rsid w:val="00C83A43"/>
    <w:rsid w:val="00C83E98"/>
    <w:rsid w:val="00C83F17"/>
    <w:rsid w:val="00C8410D"/>
    <w:rsid w:val="00C842D7"/>
    <w:rsid w:val="00C84516"/>
    <w:rsid w:val="00C8474A"/>
    <w:rsid w:val="00C84801"/>
    <w:rsid w:val="00C8493D"/>
    <w:rsid w:val="00C84EB7"/>
    <w:rsid w:val="00C84EFA"/>
    <w:rsid w:val="00C8540D"/>
    <w:rsid w:val="00C8547A"/>
    <w:rsid w:val="00C85484"/>
    <w:rsid w:val="00C8570B"/>
    <w:rsid w:val="00C859D3"/>
    <w:rsid w:val="00C85A53"/>
    <w:rsid w:val="00C85C27"/>
    <w:rsid w:val="00C85D07"/>
    <w:rsid w:val="00C85DFB"/>
    <w:rsid w:val="00C85E9B"/>
    <w:rsid w:val="00C86001"/>
    <w:rsid w:val="00C86389"/>
    <w:rsid w:val="00C863C6"/>
    <w:rsid w:val="00C86552"/>
    <w:rsid w:val="00C8656C"/>
    <w:rsid w:val="00C86586"/>
    <w:rsid w:val="00C866C8"/>
    <w:rsid w:val="00C868E5"/>
    <w:rsid w:val="00C869DF"/>
    <w:rsid w:val="00C86B7C"/>
    <w:rsid w:val="00C86E38"/>
    <w:rsid w:val="00C86EE8"/>
    <w:rsid w:val="00C86EEC"/>
    <w:rsid w:val="00C870CB"/>
    <w:rsid w:val="00C87278"/>
    <w:rsid w:val="00C87420"/>
    <w:rsid w:val="00C8749E"/>
    <w:rsid w:val="00C87562"/>
    <w:rsid w:val="00C87642"/>
    <w:rsid w:val="00C87A0B"/>
    <w:rsid w:val="00C87C0A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2B3"/>
    <w:rsid w:val="00C9432F"/>
    <w:rsid w:val="00C94725"/>
    <w:rsid w:val="00C9488E"/>
    <w:rsid w:val="00C948F9"/>
    <w:rsid w:val="00C94A25"/>
    <w:rsid w:val="00C94F4B"/>
    <w:rsid w:val="00C94FDE"/>
    <w:rsid w:val="00C95026"/>
    <w:rsid w:val="00C9531D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27F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1B6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05E"/>
    <w:rsid w:val="00CA525D"/>
    <w:rsid w:val="00CA5473"/>
    <w:rsid w:val="00CA5536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8E7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55"/>
    <w:rsid w:val="00CA6F6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B98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598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147"/>
    <w:rsid w:val="00CB4153"/>
    <w:rsid w:val="00CB4319"/>
    <w:rsid w:val="00CB43C0"/>
    <w:rsid w:val="00CB444A"/>
    <w:rsid w:val="00CB448D"/>
    <w:rsid w:val="00CB4508"/>
    <w:rsid w:val="00CB450F"/>
    <w:rsid w:val="00CB48AA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4B"/>
    <w:rsid w:val="00CB6AF3"/>
    <w:rsid w:val="00CB6D09"/>
    <w:rsid w:val="00CB6F04"/>
    <w:rsid w:val="00CB781F"/>
    <w:rsid w:val="00CB79BC"/>
    <w:rsid w:val="00CB7B0D"/>
    <w:rsid w:val="00CB7B30"/>
    <w:rsid w:val="00CB7C14"/>
    <w:rsid w:val="00CB7D34"/>
    <w:rsid w:val="00CB7F10"/>
    <w:rsid w:val="00CC025E"/>
    <w:rsid w:val="00CC041A"/>
    <w:rsid w:val="00CC061C"/>
    <w:rsid w:val="00CC074E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CC3"/>
    <w:rsid w:val="00CC2D21"/>
    <w:rsid w:val="00CC2DBB"/>
    <w:rsid w:val="00CC2E05"/>
    <w:rsid w:val="00CC3000"/>
    <w:rsid w:val="00CC3399"/>
    <w:rsid w:val="00CC3411"/>
    <w:rsid w:val="00CC36C1"/>
    <w:rsid w:val="00CC36D0"/>
    <w:rsid w:val="00CC3AC2"/>
    <w:rsid w:val="00CC3AFD"/>
    <w:rsid w:val="00CC3B0D"/>
    <w:rsid w:val="00CC3EA4"/>
    <w:rsid w:val="00CC3F6F"/>
    <w:rsid w:val="00CC431C"/>
    <w:rsid w:val="00CC4451"/>
    <w:rsid w:val="00CC4A7E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68D"/>
    <w:rsid w:val="00CC6852"/>
    <w:rsid w:val="00CC69CF"/>
    <w:rsid w:val="00CC6D3B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14C"/>
    <w:rsid w:val="00CD052B"/>
    <w:rsid w:val="00CD0613"/>
    <w:rsid w:val="00CD0706"/>
    <w:rsid w:val="00CD0AA9"/>
    <w:rsid w:val="00CD0B17"/>
    <w:rsid w:val="00CD0CEE"/>
    <w:rsid w:val="00CD0E0A"/>
    <w:rsid w:val="00CD1050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9B9"/>
    <w:rsid w:val="00CD2BAF"/>
    <w:rsid w:val="00CD2C76"/>
    <w:rsid w:val="00CD2D74"/>
    <w:rsid w:val="00CD2EFB"/>
    <w:rsid w:val="00CD359E"/>
    <w:rsid w:val="00CD35EA"/>
    <w:rsid w:val="00CD39A4"/>
    <w:rsid w:val="00CD3B38"/>
    <w:rsid w:val="00CD3D0D"/>
    <w:rsid w:val="00CD3F9E"/>
    <w:rsid w:val="00CD40D2"/>
    <w:rsid w:val="00CD4217"/>
    <w:rsid w:val="00CD427B"/>
    <w:rsid w:val="00CD4295"/>
    <w:rsid w:val="00CD42E6"/>
    <w:rsid w:val="00CD4373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3E7"/>
    <w:rsid w:val="00CD6422"/>
    <w:rsid w:val="00CD6425"/>
    <w:rsid w:val="00CD6722"/>
    <w:rsid w:val="00CD680A"/>
    <w:rsid w:val="00CD68A6"/>
    <w:rsid w:val="00CD69A8"/>
    <w:rsid w:val="00CD69CF"/>
    <w:rsid w:val="00CD6B1C"/>
    <w:rsid w:val="00CD6B29"/>
    <w:rsid w:val="00CD6DA5"/>
    <w:rsid w:val="00CD6DCD"/>
    <w:rsid w:val="00CD6F35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18"/>
    <w:rsid w:val="00CE06ED"/>
    <w:rsid w:val="00CE091A"/>
    <w:rsid w:val="00CE091E"/>
    <w:rsid w:val="00CE0936"/>
    <w:rsid w:val="00CE0A71"/>
    <w:rsid w:val="00CE0AC7"/>
    <w:rsid w:val="00CE0B61"/>
    <w:rsid w:val="00CE0C51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3E"/>
    <w:rsid w:val="00CE2D58"/>
    <w:rsid w:val="00CE2FD0"/>
    <w:rsid w:val="00CE30E7"/>
    <w:rsid w:val="00CE32B6"/>
    <w:rsid w:val="00CE38B4"/>
    <w:rsid w:val="00CE38FF"/>
    <w:rsid w:val="00CE39C7"/>
    <w:rsid w:val="00CE3B12"/>
    <w:rsid w:val="00CE3B14"/>
    <w:rsid w:val="00CE3B86"/>
    <w:rsid w:val="00CE3F62"/>
    <w:rsid w:val="00CE423B"/>
    <w:rsid w:val="00CE435B"/>
    <w:rsid w:val="00CE4432"/>
    <w:rsid w:val="00CE49E1"/>
    <w:rsid w:val="00CE4AC6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D57"/>
    <w:rsid w:val="00CE7E29"/>
    <w:rsid w:val="00CE7FE0"/>
    <w:rsid w:val="00CF0360"/>
    <w:rsid w:val="00CF06BF"/>
    <w:rsid w:val="00CF09CF"/>
    <w:rsid w:val="00CF0F05"/>
    <w:rsid w:val="00CF1132"/>
    <w:rsid w:val="00CF118E"/>
    <w:rsid w:val="00CF1856"/>
    <w:rsid w:val="00CF1A32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02"/>
    <w:rsid w:val="00CF5A1A"/>
    <w:rsid w:val="00CF5CB4"/>
    <w:rsid w:val="00CF5D98"/>
    <w:rsid w:val="00CF5F28"/>
    <w:rsid w:val="00CF6064"/>
    <w:rsid w:val="00CF61CA"/>
    <w:rsid w:val="00CF66B3"/>
    <w:rsid w:val="00CF6AB5"/>
    <w:rsid w:val="00CF6DC4"/>
    <w:rsid w:val="00CF700B"/>
    <w:rsid w:val="00CF70D1"/>
    <w:rsid w:val="00CF70F2"/>
    <w:rsid w:val="00CF71EB"/>
    <w:rsid w:val="00CF754B"/>
    <w:rsid w:val="00CF759F"/>
    <w:rsid w:val="00CF7651"/>
    <w:rsid w:val="00CF771C"/>
    <w:rsid w:val="00CF7882"/>
    <w:rsid w:val="00CF796B"/>
    <w:rsid w:val="00CF7AB0"/>
    <w:rsid w:val="00CF7CBB"/>
    <w:rsid w:val="00CF7E06"/>
    <w:rsid w:val="00CF7F1C"/>
    <w:rsid w:val="00D0002C"/>
    <w:rsid w:val="00D0020F"/>
    <w:rsid w:val="00D00389"/>
    <w:rsid w:val="00D004F9"/>
    <w:rsid w:val="00D006C5"/>
    <w:rsid w:val="00D00782"/>
    <w:rsid w:val="00D007E5"/>
    <w:rsid w:val="00D008D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7FA"/>
    <w:rsid w:val="00D01919"/>
    <w:rsid w:val="00D01D91"/>
    <w:rsid w:val="00D01FD2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0E5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1D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3FB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6C4"/>
    <w:rsid w:val="00D107DA"/>
    <w:rsid w:val="00D109BB"/>
    <w:rsid w:val="00D10B05"/>
    <w:rsid w:val="00D10DC6"/>
    <w:rsid w:val="00D10EFE"/>
    <w:rsid w:val="00D1116B"/>
    <w:rsid w:val="00D112D1"/>
    <w:rsid w:val="00D114A3"/>
    <w:rsid w:val="00D1152E"/>
    <w:rsid w:val="00D1166A"/>
    <w:rsid w:val="00D116A7"/>
    <w:rsid w:val="00D1173B"/>
    <w:rsid w:val="00D11888"/>
    <w:rsid w:val="00D11936"/>
    <w:rsid w:val="00D11D3D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2BB"/>
    <w:rsid w:val="00D1440E"/>
    <w:rsid w:val="00D14510"/>
    <w:rsid w:val="00D146F9"/>
    <w:rsid w:val="00D148E0"/>
    <w:rsid w:val="00D149F6"/>
    <w:rsid w:val="00D14D2F"/>
    <w:rsid w:val="00D14E0B"/>
    <w:rsid w:val="00D14EF6"/>
    <w:rsid w:val="00D15070"/>
    <w:rsid w:val="00D155BC"/>
    <w:rsid w:val="00D1563D"/>
    <w:rsid w:val="00D15A49"/>
    <w:rsid w:val="00D15A75"/>
    <w:rsid w:val="00D15A7D"/>
    <w:rsid w:val="00D15AE3"/>
    <w:rsid w:val="00D15F97"/>
    <w:rsid w:val="00D1635D"/>
    <w:rsid w:val="00D1648A"/>
    <w:rsid w:val="00D165DA"/>
    <w:rsid w:val="00D166D1"/>
    <w:rsid w:val="00D16A9C"/>
    <w:rsid w:val="00D16D51"/>
    <w:rsid w:val="00D1713E"/>
    <w:rsid w:val="00D17282"/>
    <w:rsid w:val="00D17505"/>
    <w:rsid w:val="00D1788D"/>
    <w:rsid w:val="00D17A68"/>
    <w:rsid w:val="00D17F3D"/>
    <w:rsid w:val="00D2002B"/>
    <w:rsid w:val="00D2005B"/>
    <w:rsid w:val="00D202D6"/>
    <w:rsid w:val="00D2047C"/>
    <w:rsid w:val="00D204A2"/>
    <w:rsid w:val="00D205B4"/>
    <w:rsid w:val="00D2081C"/>
    <w:rsid w:val="00D20898"/>
    <w:rsid w:val="00D208C1"/>
    <w:rsid w:val="00D2090D"/>
    <w:rsid w:val="00D20BAB"/>
    <w:rsid w:val="00D20CD3"/>
    <w:rsid w:val="00D211B4"/>
    <w:rsid w:val="00D21269"/>
    <w:rsid w:val="00D21342"/>
    <w:rsid w:val="00D21426"/>
    <w:rsid w:val="00D21452"/>
    <w:rsid w:val="00D21725"/>
    <w:rsid w:val="00D21A63"/>
    <w:rsid w:val="00D21B40"/>
    <w:rsid w:val="00D21D3E"/>
    <w:rsid w:val="00D22448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727"/>
    <w:rsid w:val="00D23878"/>
    <w:rsid w:val="00D2389D"/>
    <w:rsid w:val="00D239D8"/>
    <w:rsid w:val="00D23B48"/>
    <w:rsid w:val="00D23ECB"/>
    <w:rsid w:val="00D23F54"/>
    <w:rsid w:val="00D241AB"/>
    <w:rsid w:val="00D242C8"/>
    <w:rsid w:val="00D24476"/>
    <w:rsid w:val="00D245CF"/>
    <w:rsid w:val="00D245F7"/>
    <w:rsid w:val="00D2469B"/>
    <w:rsid w:val="00D248D0"/>
    <w:rsid w:val="00D24BA7"/>
    <w:rsid w:val="00D24C90"/>
    <w:rsid w:val="00D25599"/>
    <w:rsid w:val="00D257AC"/>
    <w:rsid w:val="00D25C99"/>
    <w:rsid w:val="00D25DB2"/>
    <w:rsid w:val="00D26195"/>
    <w:rsid w:val="00D2627F"/>
    <w:rsid w:val="00D267C9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A63"/>
    <w:rsid w:val="00D30B9F"/>
    <w:rsid w:val="00D30BD0"/>
    <w:rsid w:val="00D30C90"/>
    <w:rsid w:val="00D30D4A"/>
    <w:rsid w:val="00D310B6"/>
    <w:rsid w:val="00D3158D"/>
    <w:rsid w:val="00D3168F"/>
    <w:rsid w:val="00D317C5"/>
    <w:rsid w:val="00D31800"/>
    <w:rsid w:val="00D31AF6"/>
    <w:rsid w:val="00D31B75"/>
    <w:rsid w:val="00D31C27"/>
    <w:rsid w:val="00D31C8D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D74"/>
    <w:rsid w:val="00D32EA2"/>
    <w:rsid w:val="00D32FA0"/>
    <w:rsid w:val="00D331D5"/>
    <w:rsid w:val="00D332DD"/>
    <w:rsid w:val="00D334E5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3E5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E06"/>
    <w:rsid w:val="00D36F3C"/>
    <w:rsid w:val="00D370D3"/>
    <w:rsid w:val="00D370DB"/>
    <w:rsid w:val="00D370F6"/>
    <w:rsid w:val="00D371A4"/>
    <w:rsid w:val="00D372D6"/>
    <w:rsid w:val="00D372F0"/>
    <w:rsid w:val="00D373AE"/>
    <w:rsid w:val="00D37476"/>
    <w:rsid w:val="00D376E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608"/>
    <w:rsid w:val="00D428D1"/>
    <w:rsid w:val="00D42B44"/>
    <w:rsid w:val="00D42C39"/>
    <w:rsid w:val="00D42D64"/>
    <w:rsid w:val="00D42ED0"/>
    <w:rsid w:val="00D43230"/>
    <w:rsid w:val="00D4324C"/>
    <w:rsid w:val="00D43251"/>
    <w:rsid w:val="00D432DD"/>
    <w:rsid w:val="00D43362"/>
    <w:rsid w:val="00D4363A"/>
    <w:rsid w:val="00D43779"/>
    <w:rsid w:val="00D43894"/>
    <w:rsid w:val="00D43997"/>
    <w:rsid w:val="00D43A9D"/>
    <w:rsid w:val="00D43C38"/>
    <w:rsid w:val="00D43CC9"/>
    <w:rsid w:val="00D43D4B"/>
    <w:rsid w:val="00D43EA4"/>
    <w:rsid w:val="00D4417E"/>
    <w:rsid w:val="00D442F7"/>
    <w:rsid w:val="00D4432A"/>
    <w:rsid w:val="00D4442D"/>
    <w:rsid w:val="00D44876"/>
    <w:rsid w:val="00D44DA2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B87"/>
    <w:rsid w:val="00D47C06"/>
    <w:rsid w:val="00D47EF9"/>
    <w:rsid w:val="00D47F3A"/>
    <w:rsid w:val="00D5003B"/>
    <w:rsid w:val="00D500DB"/>
    <w:rsid w:val="00D5015C"/>
    <w:rsid w:val="00D50172"/>
    <w:rsid w:val="00D503A5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EE"/>
    <w:rsid w:val="00D51456"/>
    <w:rsid w:val="00D51502"/>
    <w:rsid w:val="00D51724"/>
    <w:rsid w:val="00D51917"/>
    <w:rsid w:val="00D51D98"/>
    <w:rsid w:val="00D51FD4"/>
    <w:rsid w:val="00D520F8"/>
    <w:rsid w:val="00D52176"/>
    <w:rsid w:val="00D522E1"/>
    <w:rsid w:val="00D523D7"/>
    <w:rsid w:val="00D52815"/>
    <w:rsid w:val="00D52C8A"/>
    <w:rsid w:val="00D52E0E"/>
    <w:rsid w:val="00D53336"/>
    <w:rsid w:val="00D53A13"/>
    <w:rsid w:val="00D53A83"/>
    <w:rsid w:val="00D53B68"/>
    <w:rsid w:val="00D53C54"/>
    <w:rsid w:val="00D540B2"/>
    <w:rsid w:val="00D5416E"/>
    <w:rsid w:val="00D5470D"/>
    <w:rsid w:val="00D549DF"/>
    <w:rsid w:val="00D54A49"/>
    <w:rsid w:val="00D54AFE"/>
    <w:rsid w:val="00D54CC7"/>
    <w:rsid w:val="00D54DE0"/>
    <w:rsid w:val="00D54E3A"/>
    <w:rsid w:val="00D54F69"/>
    <w:rsid w:val="00D54FB6"/>
    <w:rsid w:val="00D55044"/>
    <w:rsid w:val="00D550EE"/>
    <w:rsid w:val="00D551A5"/>
    <w:rsid w:val="00D554A4"/>
    <w:rsid w:val="00D555EE"/>
    <w:rsid w:val="00D55661"/>
    <w:rsid w:val="00D556E3"/>
    <w:rsid w:val="00D55C71"/>
    <w:rsid w:val="00D55F30"/>
    <w:rsid w:val="00D55F3E"/>
    <w:rsid w:val="00D560AD"/>
    <w:rsid w:val="00D560D7"/>
    <w:rsid w:val="00D5627C"/>
    <w:rsid w:val="00D563F8"/>
    <w:rsid w:val="00D56523"/>
    <w:rsid w:val="00D5654C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498"/>
    <w:rsid w:val="00D575A0"/>
    <w:rsid w:val="00D576F8"/>
    <w:rsid w:val="00D57782"/>
    <w:rsid w:val="00D578E3"/>
    <w:rsid w:val="00D57929"/>
    <w:rsid w:val="00D579DF"/>
    <w:rsid w:val="00D57E67"/>
    <w:rsid w:val="00D57F8F"/>
    <w:rsid w:val="00D6057D"/>
    <w:rsid w:val="00D605B7"/>
    <w:rsid w:val="00D60601"/>
    <w:rsid w:val="00D60750"/>
    <w:rsid w:val="00D60999"/>
    <w:rsid w:val="00D60A43"/>
    <w:rsid w:val="00D60A68"/>
    <w:rsid w:val="00D60C87"/>
    <w:rsid w:val="00D60F22"/>
    <w:rsid w:val="00D60F48"/>
    <w:rsid w:val="00D60FAA"/>
    <w:rsid w:val="00D6129E"/>
    <w:rsid w:val="00D61322"/>
    <w:rsid w:val="00D61462"/>
    <w:rsid w:val="00D6159A"/>
    <w:rsid w:val="00D618D4"/>
    <w:rsid w:val="00D61911"/>
    <w:rsid w:val="00D61AD4"/>
    <w:rsid w:val="00D61BF7"/>
    <w:rsid w:val="00D61D93"/>
    <w:rsid w:val="00D61DDD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0D"/>
    <w:rsid w:val="00D638F4"/>
    <w:rsid w:val="00D63959"/>
    <w:rsid w:val="00D63AFA"/>
    <w:rsid w:val="00D63DC4"/>
    <w:rsid w:val="00D641A4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61C"/>
    <w:rsid w:val="00D6663B"/>
    <w:rsid w:val="00D66E3C"/>
    <w:rsid w:val="00D66F50"/>
    <w:rsid w:val="00D673AA"/>
    <w:rsid w:val="00D6743A"/>
    <w:rsid w:val="00D6753C"/>
    <w:rsid w:val="00D676B1"/>
    <w:rsid w:val="00D6777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0B3"/>
    <w:rsid w:val="00D71273"/>
    <w:rsid w:val="00D714D0"/>
    <w:rsid w:val="00D716EE"/>
    <w:rsid w:val="00D718CF"/>
    <w:rsid w:val="00D71B12"/>
    <w:rsid w:val="00D71BBF"/>
    <w:rsid w:val="00D71D22"/>
    <w:rsid w:val="00D71D7E"/>
    <w:rsid w:val="00D71D8C"/>
    <w:rsid w:val="00D72014"/>
    <w:rsid w:val="00D7220F"/>
    <w:rsid w:val="00D72405"/>
    <w:rsid w:val="00D72440"/>
    <w:rsid w:val="00D72442"/>
    <w:rsid w:val="00D7251B"/>
    <w:rsid w:val="00D726E3"/>
    <w:rsid w:val="00D728FF"/>
    <w:rsid w:val="00D72900"/>
    <w:rsid w:val="00D72CB1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6BE"/>
    <w:rsid w:val="00D74999"/>
    <w:rsid w:val="00D749BB"/>
    <w:rsid w:val="00D74A7A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59AC"/>
    <w:rsid w:val="00D76029"/>
    <w:rsid w:val="00D76064"/>
    <w:rsid w:val="00D76672"/>
    <w:rsid w:val="00D767FE"/>
    <w:rsid w:val="00D768B3"/>
    <w:rsid w:val="00D76A32"/>
    <w:rsid w:val="00D76B69"/>
    <w:rsid w:val="00D76F63"/>
    <w:rsid w:val="00D771A2"/>
    <w:rsid w:val="00D772F5"/>
    <w:rsid w:val="00D773B2"/>
    <w:rsid w:val="00D77A3B"/>
    <w:rsid w:val="00D77A50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5A5"/>
    <w:rsid w:val="00D8164E"/>
    <w:rsid w:val="00D816E4"/>
    <w:rsid w:val="00D818E1"/>
    <w:rsid w:val="00D81C49"/>
    <w:rsid w:val="00D8200F"/>
    <w:rsid w:val="00D82103"/>
    <w:rsid w:val="00D82285"/>
    <w:rsid w:val="00D82306"/>
    <w:rsid w:val="00D823BE"/>
    <w:rsid w:val="00D827BB"/>
    <w:rsid w:val="00D82B60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6A4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7EF"/>
    <w:rsid w:val="00D8788B"/>
    <w:rsid w:val="00D878A2"/>
    <w:rsid w:val="00D87987"/>
    <w:rsid w:val="00D87B79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EAF"/>
    <w:rsid w:val="00D91060"/>
    <w:rsid w:val="00D91102"/>
    <w:rsid w:val="00D91344"/>
    <w:rsid w:val="00D91453"/>
    <w:rsid w:val="00D9165B"/>
    <w:rsid w:val="00D916F9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25"/>
    <w:rsid w:val="00D9228A"/>
    <w:rsid w:val="00D9234C"/>
    <w:rsid w:val="00D9262F"/>
    <w:rsid w:val="00D927C7"/>
    <w:rsid w:val="00D92B5C"/>
    <w:rsid w:val="00D92BDC"/>
    <w:rsid w:val="00D92C4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58"/>
    <w:rsid w:val="00D935C8"/>
    <w:rsid w:val="00D93678"/>
    <w:rsid w:val="00D93705"/>
    <w:rsid w:val="00D93C56"/>
    <w:rsid w:val="00D93CA3"/>
    <w:rsid w:val="00D93CD5"/>
    <w:rsid w:val="00D93CED"/>
    <w:rsid w:val="00D93D18"/>
    <w:rsid w:val="00D93EF1"/>
    <w:rsid w:val="00D93F7D"/>
    <w:rsid w:val="00D940BE"/>
    <w:rsid w:val="00D9426D"/>
    <w:rsid w:val="00D94274"/>
    <w:rsid w:val="00D945ED"/>
    <w:rsid w:val="00D946A9"/>
    <w:rsid w:val="00D946E9"/>
    <w:rsid w:val="00D94913"/>
    <w:rsid w:val="00D94ADF"/>
    <w:rsid w:val="00D94B7F"/>
    <w:rsid w:val="00D94CBE"/>
    <w:rsid w:val="00D94CDF"/>
    <w:rsid w:val="00D94D62"/>
    <w:rsid w:val="00D94F2E"/>
    <w:rsid w:val="00D95020"/>
    <w:rsid w:val="00D9517E"/>
    <w:rsid w:val="00D953AA"/>
    <w:rsid w:val="00D95416"/>
    <w:rsid w:val="00D95489"/>
    <w:rsid w:val="00D95683"/>
    <w:rsid w:val="00D958E6"/>
    <w:rsid w:val="00D95B4B"/>
    <w:rsid w:val="00D96420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2A2"/>
    <w:rsid w:val="00DA1777"/>
    <w:rsid w:val="00DA19A4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5D0"/>
    <w:rsid w:val="00DA46FD"/>
    <w:rsid w:val="00DA490A"/>
    <w:rsid w:val="00DA4AA4"/>
    <w:rsid w:val="00DA4B58"/>
    <w:rsid w:val="00DA4C42"/>
    <w:rsid w:val="00DA4D0F"/>
    <w:rsid w:val="00DA4D17"/>
    <w:rsid w:val="00DA51E3"/>
    <w:rsid w:val="00DA52BD"/>
    <w:rsid w:val="00DA5318"/>
    <w:rsid w:val="00DA53D5"/>
    <w:rsid w:val="00DA5819"/>
    <w:rsid w:val="00DA5AAF"/>
    <w:rsid w:val="00DA5BBD"/>
    <w:rsid w:val="00DA5D67"/>
    <w:rsid w:val="00DA5DD4"/>
    <w:rsid w:val="00DA5F12"/>
    <w:rsid w:val="00DA6039"/>
    <w:rsid w:val="00DA6213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A3"/>
    <w:rsid w:val="00DA7B1D"/>
    <w:rsid w:val="00DA7C36"/>
    <w:rsid w:val="00DB0210"/>
    <w:rsid w:val="00DB02CB"/>
    <w:rsid w:val="00DB02FE"/>
    <w:rsid w:val="00DB031D"/>
    <w:rsid w:val="00DB0322"/>
    <w:rsid w:val="00DB09C0"/>
    <w:rsid w:val="00DB09EB"/>
    <w:rsid w:val="00DB0ADE"/>
    <w:rsid w:val="00DB0AFA"/>
    <w:rsid w:val="00DB0EC0"/>
    <w:rsid w:val="00DB0F2B"/>
    <w:rsid w:val="00DB0FDE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96"/>
    <w:rsid w:val="00DB1913"/>
    <w:rsid w:val="00DB1B3C"/>
    <w:rsid w:val="00DB1C90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1ED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6D3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89"/>
    <w:rsid w:val="00DB62BB"/>
    <w:rsid w:val="00DB6408"/>
    <w:rsid w:val="00DB64CD"/>
    <w:rsid w:val="00DB66F1"/>
    <w:rsid w:val="00DB678D"/>
    <w:rsid w:val="00DB688B"/>
    <w:rsid w:val="00DB6AD8"/>
    <w:rsid w:val="00DB6B17"/>
    <w:rsid w:val="00DB6C1F"/>
    <w:rsid w:val="00DB6C9A"/>
    <w:rsid w:val="00DB6CC6"/>
    <w:rsid w:val="00DB6EBF"/>
    <w:rsid w:val="00DB6ED6"/>
    <w:rsid w:val="00DB6FE1"/>
    <w:rsid w:val="00DB70B7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B64"/>
    <w:rsid w:val="00DB7B8C"/>
    <w:rsid w:val="00DB7B92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538"/>
    <w:rsid w:val="00DC261B"/>
    <w:rsid w:val="00DC2903"/>
    <w:rsid w:val="00DC2B7E"/>
    <w:rsid w:val="00DC2BFF"/>
    <w:rsid w:val="00DC2C30"/>
    <w:rsid w:val="00DC2C36"/>
    <w:rsid w:val="00DC2EFA"/>
    <w:rsid w:val="00DC2FBD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6E8B"/>
    <w:rsid w:val="00DC715D"/>
    <w:rsid w:val="00DC71C8"/>
    <w:rsid w:val="00DC733F"/>
    <w:rsid w:val="00DC74BE"/>
    <w:rsid w:val="00DC74F5"/>
    <w:rsid w:val="00DC7560"/>
    <w:rsid w:val="00DC7638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9DA"/>
    <w:rsid w:val="00DD4A41"/>
    <w:rsid w:val="00DD4A8C"/>
    <w:rsid w:val="00DD4AD5"/>
    <w:rsid w:val="00DD4AF4"/>
    <w:rsid w:val="00DD4D56"/>
    <w:rsid w:val="00DD4D68"/>
    <w:rsid w:val="00DD4F1D"/>
    <w:rsid w:val="00DD509C"/>
    <w:rsid w:val="00DD523E"/>
    <w:rsid w:val="00DD533B"/>
    <w:rsid w:val="00DD5379"/>
    <w:rsid w:val="00DD5380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D07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AE2"/>
    <w:rsid w:val="00DD7AF6"/>
    <w:rsid w:val="00DD7B88"/>
    <w:rsid w:val="00DD7EBA"/>
    <w:rsid w:val="00DE0303"/>
    <w:rsid w:val="00DE0534"/>
    <w:rsid w:val="00DE0559"/>
    <w:rsid w:val="00DE0594"/>
    <w:rsid w:val="00DE0628"/>
    <w:rsid w:val="00DE0740"/>
    <w:rsid w:val="00DE077D"/>
    <w:rsid w:val="00DE08C0"/>
    <w:rsid w:val="00DE0B64"/>
    <w:rsid w:val="00DE0C54"/>
    <w:rsid w:val="00DE0C7F"/>
    <w:rsid w:val="00DE0C92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EC8"/>
    <w:rsid w:val="00DE2F2C"/>
    <w:rsid w:val="00DE2F77"/>
    <w:rsid w:val="00DE2FE9"/>
    <w:rsid w:val="00DE3070"/>
    <w:rsid w:val="00DE310F"/>
    <w:rsid w:val="00DE31A9"/>
    <w:rsid w:val="00DE31EF"/>
    <w:rsid w:val="00DE3202"/>
    <w:rsid w:val="00DE332C"/>
    <w:rsid w:val="00DE3616"/>
    <w:rsid w:val="00DE36F8"/>
    <w:rsid w:val="00DE37BF"/>
    <w:rsid w:val="00DE38CB"/>
    <w:rsid w:val="00DE38DB"/>
    <w:rsid w:val="00DE3B48"/>
    <w:rsid w:val="00DE3C68"/>
    <w:rsid w:val="00DE3C95"/>
    <w:rsid w:val="00DE4060"/>
    <w:rsid w:val="00DE423E"/>
    <w:rsid w:val="00DE4297"/>
    <w:rsid w:val="00DE42C0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6F58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BF"/>
    <w:rsid w:val="00DF0841"/>
    <w:rsid w:val="00DF0890"/>
    <w:rsid w:val="00DF09E7"/>
    <w:rsid w:val="00DF0A22"/>
    <w:rsid w:val="00DF0ABA"/>
    <w:rsid w:val="00DF0B3D"/>
    <w:rsid w:val="00DF0CFE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96C"/>
    <w:rsid w:val="00DF3CF0"/>
    <w:rsid w:val="00DF41C1"/>
    <w:rsid w:val="00DF41D9"/>
    <w:rsid w:val="00DF4793"/>
    <w:rsid w:val="00DF48D9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98"/>
    <w:rsid w:val="00DF7BB6"/>
    <w:rsid w:val="00DF7E1F"/>
    <w:rsid w:val="00DF7E89"/>
    <w:rsid w:val="00E001E7"/>
    <w:rsid w:val="00E002D3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6"/>
    <w:rsid w:val="00E016CC"/>
    <w:rsid w:val="00E01A87"/>
    <w:rsid w:val="00E01BA6"/>
    <w:rsid w:val="00E01CF4"/>
    <w:rsid w:val="00E01DD0"/>
    <w:rsid w:val="00E01E34"/>
    <w:rsid w:val="00E01FF2"/>
    <w:rsid w:val="00E0211F"/>
    <w:rsid w:val="00E022E6"/>
    <w:rsid w:val="00E023A7"/>
    <w:rsid w:val="00E027AD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B84"/>
    <w:rsid w:val="00E03C4C"/>
    <w:rsid w:val="00E03DC0"/>
    <w:rsid w:val="00E03E5E"/>
    <w:rsid w:val="00E040C0"/>
    <w:rsid w:val="00E0415D"/>
    <w:rsid w:val="00E04212"/>
    <w:rsid w:val="00E043B9"/>
    <w:rsid w:val="00E043CD"/>
    <w:rsid w:val="00E04749"/>
    <w:rsid w:val="00E04AE1"/>
    <w:rsid w:val="00E04E91"/>
    <w:rsid w:val="00E04FB7"/>
    <w:rsid w:val="00E0512E"/>
    <w:rsid w:val="00E05253"/>
    <w:rsid w:val="00E05574"/>
    <w:rsid w:val="00E0562F"/>
    <w:rsid w:val="00E0568E"/>
    <w:rsid w:val="00E0573E"/>
    <w:rsid w:val="00E05776"/>
    <w:rsid w:val="00E0579E"/>
    <w:rsid w:val="00E05852"/>
    <w:rsid w:val="00E05DC8"/>
    <w:rsid w:val="00E05DE1"/>
    <w:rsid w:val="00E05E80"/>
    <w:rsid w:val="00E05FCD"/>
    <w:rsid w:val="00E06E78"/>
    <w:rsid w:val="00E07061"/>
    <w:rsid w:val="00E070EC"/>
    <w:rsid w:val="00E0715C"/>
    <w:rsid w:val="00E0734B"/>
    <w:rsid w:val="00E0749E"/>
    <w:rsid w:val="00E07852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6E8"/>
    <w:rsid w:val="00E1275A"/>
    <w:rsid w:val="00E127E7"/>
    <w:rsid w:val="00E12A4F"/>
    <w:rsid w:val="00E12A65"/>
    <w:rsid w:val="00E12B17"/>
    <w:rsid w:val="00E12D49"/>
    <w:rsid w:val="00E12E3C"/>
    <w:rsid w:val="00E13088"/>
    <w:rsid w:val="00E13098"/>
    <w:rsid w:val="00E133BF"/>
    <w:rsid w:val="00E13486"/>
    <w:rsid w:val="00E1367A"/>
    <w:rsid w:val="00E13953"/>
    <w:rsid w:val="00E13AAD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CA7"/>
    <w:rsid w:val="00E15CCD"/>
    <w:rsid w:val="00E15FEA"/>
    <w:rsid w:val="00E16167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449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10D7"/>
    <w:rsid w:val="00E212F8"/>
    <w:rsid w:val="00E21722"/>
    <w:rsid w:val="00E2174D"/>
    <w:rsid w:val="00E217AC"/>
    <w:rsid w:val="00E2183A"/>
    <w:rsid w:val="00E21C76"/>
    <w:rsid w:val="00E21E52"/>
    <w:rsid w:val="00E22700"/>
    <w:rsid w:val="00E22BC0"/>
    <w:rsid w:val="00E22BDC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7A"/>
    <w:rsid w:val="00E259EC"/>
    <w:rsid w:val="00E259EF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3D7"/>
    <w:rsid w:val="00E2774B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79F"/>
    <w:rsid w:val="00E307D0"/>
    <w:rsid w:val="00E30829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566"/>
    <w:rsid w:val="00E3164D"/>
    <w:rsid w:val="00E316E1"/>
    <w:rsid w:val="00E318CD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562"/>
    <w:rsid w:val="00E3369A"/>
    <w:rsid w:val="00E33982"/>
    <w:rsid w:val="00E33A39"/>
    <w:rsid w:val="00E33ABF"/>
    <w:rsid w:val="00E33ADE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492"/>
    <w:rsid w:val="00E358F6"/>
    <w:rsid w:val="00E3592E"/>
    <w:rsid w:val="00E3598E"/>
    <w:rsid w:val="00E35ADF"/>
    <w:rsid w:val="00E35DAD"/>
    <w:rsid w:val="00E35DD2"/>
    <w:rsid w:val="00E3613C"/>
    <w:rsid w:val="00E36459"/>
    <w:rsid w:val="00E3655B"/>
    <w:rsid w:val="00E368AA"/>
    <w:rsid w:val="00E368D7"/>
    <w:rsid w:val="00E369B0"/>
    <w:rsid w:val="00E36A94"/>
    <w:rsid w:val="00E36B76"/>
    <w:rsid w:val="00E36E45"/>
    <w:rsid w:val="00E37015"/>
    <w:rsid w:val="00E370BB"/>
    <w:rsid w:val="00E371B6"/>
    <w:rsid w:val="00E37322"/>
    <w:rsid w:val="00E377CA"/>
    <w:rsid w:val="00E37824"/>
    <w:rsid w:val="00E37A6C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C1A"/>
    <w:rsid w:val="00E41CF2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3BC"/>
    <w:rsid w:val="00E4358B"/>
    <w:rsid w:val="00E43644"/>
    <w:rsid w:val="00E43772"/>
    <w:rsid w:val="00E43873"/>
    <w:rsid w:val="00E43ABB"/>
    <w:rsid w:val="00E43C9D"/>
    <w:rsid w:val="00E43DF3"/>
    <w:rsid w:val="00E43E33"/>
    <w:rsid w:val="00E43E62"/>
    <w:rsid w:val="00E44218"/>
    <w:rsid w:val="00E444CE"/>
    <w:rsid w:val="00E444E9"/>
    <w:rsid w:val="00E445CB"/>
    <w:rsid w:val="00E44815"/>
    <w:rsid w:val="00E44968"/>
    <w:rsid w:val="00E44B26"/>
    <w:rsid w:val="00E44BEF"/>
    <w:rsid w:val="00E44D88"/>
    <w:rsid w:val="00E44EF5"/>
    <w:rsid w:val="00E44FBD"/>
    <w:rsid w:val="00E44FCA"/>
    <w:rsid w:val="00E45392"/>
    <w:rsid w:val="00E456B3"/>
    <w:rsid w:val="00E45BB2"/>
    <w:rsid w:val="00E45F78"/>
    <w:rsid w:val="00E46057"/>
    <w:rsid w:val="00E462F7"/>
    <w:rsid w:val="00E46314"/>
    <w:rsid w:val="00E46373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CDF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7DF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ADF"/>
    <w:rsid w:val="00E52B24"/>
    <w:rsid w:val="00E52D6D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6B79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ACD"/>
    <w:rsid w:val="00E61BCE"/>
    <w:rsid w:val="00E61D74"/>
    <w:rsid w:val="00E61D9D"/>
    <w:rsid w:val="00E61F09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66"/>
    <w:rsid w:val="00E65E9B"/>
    <w:rsid w:val="00E65EAE"/>
    <w:rsid w:val="00E6600F"/>
    <w:rsid w:val="00E6605C"/>
    <w:rsid w:val="00E6618C"/>
    <w:rsid w:val="00E66554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0"/>
    <w:rsid w:val="00E70076"/>
    <w:rsid w:val="00E70292"/>
    <w:rsid w:val="00E704CB"/>
    <w:rsid w:val="00E70731"/>
    <w:rsid w:val="00E70A70"/>
    <w:rsid w:val="00E70C6B"/>
    <w:rsid w:val="00E70CB8"/>
    <w:rsid w:val="00E70E2A"/>
    <w:rsid w:val="00E70E6D"/>
    <w:rsid w:val="00E7110B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A73"/>
    <w:rsid w:val="00E71B4B"/>
    <w:rsid w:val="00E71C65"/>
    <w:rsid w:val="00E71E10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6B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560"/>
    <w:rsid w:val="00E766BA"/>
    <w:rsid w:val="00E7672C"/>
    <w:rsid w:val="00E767FF"/>
    <w:rsid w:val="00E768D6"/>
    <w:rsid w:val="00E768EC"/>
    <w:rsid w:val="00E769CE"/>
    <w:rsid w:val="00E76B40"/>
    <w:rsid w:val="00E76BFC"/>
    <w:rsid w:val="00E76C97"/>
    <w:rsid w:val="00E76CDF"/>
    <w:rsid w:val="00E77091"/>
    <w:rsid w:val="00E771E3"/>
    <w:rsid w:val="00E77875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5F"/>
    <w:rsid w:val="00E81970"/>
    <w:rsid w:val="00E81A43"/>
    <w:rsid w:val="00E81D00"/>
    <w:rsid w:val="00E81EA8"/>
    <w:rsid w:val="00E81FDB"/>
    <w:rsid w:val="00E82196"/>
    <w:rsid w:val="00E8250F"/>
    <w:rsid w:val="00E8258A"/>
    <w:rsid w:val="00E825BA"/>
    <w:rsid w:val="00E828A1"/>
    <w:rsid w:val="00E82AC3"/>
    <w:rsid w:val="00E82B24"/>
    <w:rsid w:val="00E82DC3"/>
    <w:rsid w:val="00E82EAC"/>
    <w:rsid w:val="00E82FE3"/>
    <w:rsid w:val="00E83020"/>
    <w:rsid w:val="00E830E3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B6"/>
    <w:rsid w:val="00E84AD4"/>
    <w:rsid w:val="00E84BCE"/>
    <w:rsid w:val="00E84C51"/>
    <w:rsid w:val="00E84E74"/>
    <w:rsid w:val="00E85007"/>
    <w:rsid w:val="00E850C1"/>
    <w:rsid w:val="00E851BD"/>
    <w:rsid w:val="00E85326"/>
    <w:rsid w:val="00E853DA"/>
    <w:rsid w:val="00E85461"/>
    <w:rsid w:val="00E85487"/>
    <w:rsid w:val="00E855B6"/>
    <w:rsid w:val="00E85667"/>
    <w:rsid w:val="00E856BA"/>
    <w:rsid w:val="00E858A5"/>
    <w:rsid w:val="00E85909"/>
    <w:rsid w:val="00E85930"/>
    <w:rsid w:val="00E85BDE"/>
    <w:rsid w:val="00E85C03"/>
    <w:rsid w:val="00E85D2E"/>
    <w:rsid w:val="00E860C4"/>
    <w:rsid w:val="00E86421"/>
    <w:rsid w:val="00E86580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4F8"/>
    <w:rsid w:val="00E87824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690"/>
    <w:rsid w:val="00E90806"/>
    <w:rsid w:val="00E90A88"/>
    <w:rsid w:val="00E90B56"/>
    <w:rsid w:val="00E90C3C"/>
    <w:rsid w:val="00E90E3A"/>
    <w:rsid w:val="00E90F49"/>
    <w:rsid w:val="00E91100"/>
    <w:rsid w:val="00E91163"/>
    <w:rsid w:val="00E912A6"/>
    <w:rsid w:val="00E9148A"/>
    <w:rsid w:val="00E915D6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DD1"/>
    <w:rsid w:val="00E92E7D"/>
    <w:rsid w:val="00E92E83"/>
    <w:rsid w:val="00E92F03"/>
    <w:rsid w:val="00E92FB0"/>
    <w:rsid w:val="00E931C7"/>
    <w:rsid w:val="00E934B0"/>
    <w:rsid w:val="00E934E2"/>
    <w:rsid w:val="00E93617"/>
    <w:rsid w:val="00E93628"/>
    <w:rsid w:val="00E9371A"/>
    <w:rsid w:val="00E938DD"/>
    <w:rsid w:val="00E93B74"/>
    <w:rsid w:val="00E93BBC"/>
    <w:rsid w:val="00E94210"/>
    <w:rsid w:val="00E945FA"/>
    <w:rsid w:val="00E94A42"/>
    <w:rsid w:val="00E94ADF"/>
    <w:rsid w:val="00E94B08"/>
    <w:rsid w:val="00E94B0F"/>
    <w:rsid w:val="00E94B29"/>
    <w:rsid w:val="00E94B5B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CD5"/>
    <w:rsid w:val="00E95E1E"/>
    <w:rsid w:val="00E95E70"/>
    <w:rsid w:val="00E95F2D"/>
    <w:rsid w:val="00E95F7B"/>
    <w:rsid w:val="00E96258"/>
    <w:rsid w:val="00E962D5"/>
    <w:rsid w:val="00E9641B"/>
    <w:rsid w:val="00E96455"/>
    <w:rsid w:val="00E964AA"/>
    <w:rsid w:val="00E96957"/>
    <w:rsid w:val="00E96996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917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68D"/>
    <w:rsid w:val="00EA57CF"/>
    <w:rsid w:val="00EA5A6C"/>
    <w:rsid w:val="00EA5D24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702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BAC"/>
    <w:rsid w:val="00EB1ED6"/>
    <w:rsid w:val="00EB1F17"/>
    <w:rsid w:val="00EB1FA5"/>
    <w:rsid w:val="00EB227D"/>
    <w:rsid w:val="00EB2866"/>
    <w:rsid w:val="00EB2A3D"/>
    <w:rsid w:val="00EB2C6B"/>
    <w:rsid w:val="00EB2ED6"/>
    <w:rsid w:val="00EB2EDC"/>
    <w:rsid w:val="00EB3035"/>
    <w:rsid w:val="00EB3321"/>
    <w:rsid w:val="00EB3601"/>
    <w:rsid w:val="00EB3671"/>
    <w:rsid w:val="00EB3724"/>
    <w:rsid w:val="00EB383C"/>
    <w:rsid w:val="00EB3937"/>
    <w:rsid w:val="00EB3948"/>
    <w:rsid w:val="00EB396B"/>
    <w:rsid w:val="00EB39A2"/>
    <w:rsid w:val="00EB3AA7"/>
    <w:rsid w:val="00EB3BD8"/>
    <w:rsid w:val="00EB3D68"/>
    <w:rsid w:val="00EB3E32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3A3"/>
    <w:rsid w:val="00EB655C"/>
    <w:rsid w:val="00EB669F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B36"/>
    <w:rsid w:val="00EC0C41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0E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BB3"/>
    <w:rsid w:val="00EC3CBE"/>
    <w:rsid w:val="00EC3CDE"/>
    <w:rsid w:val="00EC3DB6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BC0"/>
    <w:rsid w:val="00EC6D15"/>
    <w:rsid w:val="00EC70EC"/>
    <w:rsid w:val="00EC71A5"/>
    <w:rsid w:val="00EC7481"/>
    <w:rsid w:val="00EC77A2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611"/>
    <w:rsid w:val="00ED371E"/>
    <w:rsid w:val="00ED378C"/>
    <w:rsid w:val="00ED3875"/>
    <w:rsid w:val="00ED3890"/>
    <w:rsid w:val="00ED395D"/>
    <w:rsid w:val="00ED39A9"/>
    <w:rsid w:val="00ED3A82"/>
    <w:rsid w:val="00ED3CEB"/>
    <w:rsid w:val="00ED3D57"/>
    <w:rsid w:val="00ED3EED"/>
    <w:rsid w:val="00ED4063"/>
    <w:rsid w:val="00ED449B"/>
    <w:rsid w:val="00ED46B1"/>
    <w:rsid w:val="00ED4EE4"/>
    <w:rsid w:val="00ED4F77"/>
    <w:rsid w:val="00ED51B2"/>
    <w:rsid w:val="00ED52FF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D7B11"/>
    <w:rsid w:val="00ED7EEE"/>
    <w:rsid w:val="00EE0016"/>
    <w:rsid w:val="00EE036D"/>
    <w:rsid w:val="00EE0457"/>
    <w:rsid w:val="00EE0619"/>
    <w:rsid w:val="00EE096A"/>
    <w:rsid w:val="00EE0992"/>
    <w:rsid w:val="00EE0B84"/>
    <w:rsid w:val="00EE1042"/>
    <w:rsid w:val="00EE1118"/>
    <w:rsid w:val="00EE1197"/>
    <w:rsid w:val="00EE12D8"/>
    <w:rsid w:val="00EE1307"/>
    <w:rsid w:val="00EE15B2"/>
    <w:rsid w:val="00EE1749"/>
    <w:rsid w:val="00EE1B00"/>
    <w:rsid w:val="00EE1E8D"/>
    <w:rsid w:val="00EE1EE5"/>
    <w:rsid w:val="00EE202E"/>
    <w:rsid w:val="00EE2189"/>
    <w:rsid w:val="00EE225B"/>
    <w:rsid w:val="00EE2412"/>
    <w:rsid w:val="00EE270B"/>
    <w:rsid w:val="00EE29AD"/>
    <w:rsid w:val="00EE2DA0"/>
    <w:rsid w:val="00EE2DF0"/>
    <w:rsid w:val="00EE2FE4"/>
    <w:rsid w:val="00EE30E2"/>
    <w:rsid w:val="00EE31AE"/>
    <w:rsid w:val="00EE338E"/>
    <w:rsid w:val="00EE37A5"/>
    <w:rsid w:val="00EE384B"/>
    <w:rsid w:val="00EE3937"/>
    <w:rsid w:val="00EE3D84"/>
    <w:rsid w:val="00EE3E71"/>
    <w:rsid w:val="00EE4088"/>
    <w:rsid w:val="00EE4213"/>
    <w:rsid w:val="00EE4432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E87"/>
    <w:rsid w:val="00EE5EF6"/>
    <w:rsid w:val="00EE5F15"/>
    <w:rsid w:val="00EE5F28"/>
    <w:rsid w:val="00EE62AD"/>
    <w:rsid w:val="00EE6470"/>
    <w:rsid w:val="00EE6592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6C7"/>
    <w:rsid w:val="00EE783D"/>
    <w:rsid w:val="00EE78BE"/>
    <w:rsid w:val="00EE7A03"/>
    <w:rsid w:val="00EE7B89"/>
    <w:rsid w:val="00EE7CCC"/>
    <w:rsid w:val="00EE7CDB"/>
    <w:rsid w:val="00EE7D39"/>
    <w:rsid w:val="00EE7D8C"/>
    <w:rsid w:val="00EE7E7D"/>
    <w:rsid w:val="00EE7F0F"/>
    <w:rsid w:val="00EF06EB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CA6"/>
    <w:rsid w:val="00EF2F5A"/>
    <w:rsid w:val="00EF2F7E"/>
    <w:rsid w:val="00EF3083"/>
    <w:rsid w:val="00EF31E4"/>
    <w:rsid w:val="00EF3289"/>
    <w:rsid w:val="00EF3574"/>
    <w:rsid w:val="00EF3640"/>
    <w:rsid w:val="00EF3675"/>
    <w:rsid w:val="00EF3698"/>
    <w:rsid w:val="00EF36B0"/>
    <w:rsid w:val="00EF3A7D"/>
    <w:rsid w:val="00EF3A99"/>
    <w:rsid w:val="00EF3CBE"/>
    <w:rsid w:val="00EF3D46"/>
    <w:rsid w:val="00EF3F98"/>
    <w:rsid w:val="00EF421C"/>
    <w:rsid w:val="00EF4448"/>
    <w:rsid w:val="00EF47CD"/>
    <w:rsid w:val="00EF49E4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AB3"/>
    <w:rsid w:val="00EF6EAC"/>
    <w:rsid w:val="00EF6F5E"/>
    <w:rsid w:val="00EF6F83"/>
    <w:rsid w:val="00EF7146"/>
    <w:rsid w:val="00EF734C"/>
    <w:rsid w:val="00EF7676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C6"/>
    <w:rsid w:val="00F00D1C"/>
    <w:rsid w:val="00F00D4A"/>
    <w:rsid w:val="00F00F08"/>
    <w:rsid w:val="00F00F66"/>
    <w:rsid w:val="00F01217"/>
    <w:rsid w:val="00F01465"/>
    <w:rsid w:val="00F015D3"/>
    <w:rsid w:val="00F0193A"/>
    <w:rsid w:val="00F019AE"/>
    <w:rsid w:val="00F01C01"/>
    <w:rsid w:val="00F01C52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5F8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ADA"/>
    <w:rsid w:val="00F03D5D"/>
    <w:rsid w:val="00F03E9A"/>
    <w:rsid w:val="00F04016"/>
    <w:rsid w:val="00F04212"/>
    <w:rsid w:val="00F0446C"/>
    <w:rsid w:val="00F0469F"/>
    <w:rsid w:val="00F0488C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8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11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975"/>
    <w:rsid w:val="00F12DF7"/>
    <w:rsid w:val="00F12F1F"/>
    <w:rsid w:val="00F131DA"/>
    <w:rsid w:val="00F13758"/>
    <w:rsid w:val="00F13858"/>
    <w:rsid w:val="00F13DB7"/>
    <w:rsid w:val="00F13E0F"/>
    <w:rsid w:val="00F1404B"/>
    <w:rsid w:val="00F1407D"/>
    <w:rsid w:val="00F14090"/>
    <w:rsid w:val="00F14751"/>
    <w:rsid w:val="00F14796"/>
    <w:rsid w:val="00F147B7"/>
    <w:rsid w:val="00F14812"/>
    <w:rsid w:val="00F1484A"/>
    <w:rsid w:val="00F14AE7"/>
    <w:rsid w:val="00F14B6C"/>
    <w:rsid w:val="00F14D4C"/>
    <w:rsid w:val="00F14DC0"/>
    <w:rsid w:val="00F15249"/>
    <w:rsid w:val="00F15445"/>
    <w:rsid w:val="00F15466"/>
    <w:rsid w:val="00F15719"/>
    <w:rsid w:val="00F1571F"/>
    <w:rsid w:val="00F158C9"/>
    <w:rsid w:val="00F1595F"/>
    <w:rsid w:val="00F15A37"/>
    <w:rsid w:val="00F15CE8"/>
    <w:rsid w:val="00F16115"/>
    <w:rsid w:val="00F1645B"/>
    <w:rsid w:val="00F16560"/>
    <w:rsid w:val="00F16635"/>
    <w:rsid w:val="00F16CA0"/>
    <w:rsid w:val="00F16CAF"/>
    <w:rsid w:val="00F16D6E"/>
    <w:rsid w:val="00F16F58"/>
    <w:rsid w:val="00F16FAB"/>
    <w:rsid w:val="00F17128"/>
    <w:rsid w:val="00F1766B"/>
    <w:rsid w:val="00F177B6"/>
    <w:rsid w:val="00F177ED"/>
    <w:rsid w:val="00F1786F"/>
    <w:rsid w:val="00F17C50"/>
    <w:rsid w:val="00F17CA4"/>
    <w:rsid w:val="00F17D1A"/>
    <w:rsid w:val="00F17ED6"/>
    <w:rsid w:val="00F17F32"/>
    <w:rsid w:val="00F17F78"/>
    <w:rsid w:val="00F17FE2"/>
    <w:rsid w:val="00F20004"/>
    <w:rsid w:val="00F20118"/>
    <w:rsid w:val="00F20377"/>
    <w:rsid w:val="00F203B1"/>
    <w:rsid w:val="00F205F4"/>
    <w:rsid w:val="00F2087A"/>
    <w:rsid w:val="00F20D1D"/>
    <w:rsid w:val="00F20EE3"/>
    <w:rsid w:val="00F20F0D"/>
    <w:rsid w:val="00F21093"/>
    <w:rsid w:val="00F21202"/>
    <w:rsid w:val="00F21292"/>
    <w:rsid w:val="00F21385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307"/>
    <w:rsid w:val="00F224D2"/>
    <w:rsid w:val="00F226B4"/>
    <w:rsid w:val="00F228FE"/>
    <w:rsid w:val="00F22A4F"/>
    <w:rsid w:val="00F230BC"/>
    <w:rsid w:val="00F230F4"/>
    <w:rsid w:val="00F2314C"/>
    <w:rsid w:val="00F23212"/>
    <w:rsid w:val="00F2323A"/>
    <w:rsid w:val="00F2397F"/>
    <w:rsid w:val="00F23CD8"/>
    <w:rsid w:val="00F23F75"/>
    <w:rsid w:val="00F24089"/>
    <w:rsid w:val="00F241DF"/>
    <w:rsid w:val="00F24250"/>
    <w:rsid w:val="00F24448"/>
    <w:rsid w:val="00F244A0"/>
    <w:rsid w:val="00F24503"/>
    <w:rsid w:val="00F246BA"/>
    <w:rsid w:val="00F248C1"/>
    <w:rsid w:val="00F248F2"/>
    <w:rsid w:val="00F249EB"/>
    <w:rsid w:val="00F24FD7"/>
    <w:rsid w:val="00F25066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674"/>
    <w:rsid w:val="00F2577B"/>
    <w:rsid w:val="00F257F0"/>
    <w:rsid w:val="00F259A1"/>
    <w:rsid w:val="00F26135"/>
    <w:rsid w:val="00F2618B"/>
    <w:rsid w:val="00F261C7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39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E93"/>
    <w:rsid w:val="00F32F23"/>
    <w:rsid w:val="00F32FF4"/>
    <w:rsid w:val="00F331C7"/>
    <w:rsid w:val="00F33346"/>
    <w:rsid w:val="00F33503"/>
    <w:rsid w:val="00F33651"/>
    <w:rsid w:val="00F336E3"/>
    <w:rsid w:val="00F34241"/>
    <w:rsid w:val="00F3477C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2BA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6C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007"/>
    <w:rsid w:val="00F41151"/>
    <w:rsid w:val="00F41208"/>
    <w:rsid w:val="00F4124F"/>
    <w:rsid w:val="00F41299"/>
    <w:rsid w:val="00F41326"/>
    <w:rsid w:val="00F4132C"/>
    <w:rsid w:val="00F41439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AC4"/>
    <w:rsid w:val="00F43DA7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88"/>
    <w:rsid w:val="00F47819"/>
    <w:rsid w:val="00F47978"/>
    <w:rsid w:val="00F479AC"/>
    <w:rsid w:val="00F47CF1"/>
    <w:rsid w:val="00F47DC3"/>
    <w:rsid w:val="00F47F2B"/>
    <w:rsid w:val="00F47FCC"/>
    <w:rsid w:val="00F50504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4A5"/>
    <w:rsid w:val="00F5256F"/>
    <w:rsid w:val="00F5273F"/>
    <w:rsid w:val="00F53093"/>
    <w:rsid w:val="00F530DD"/>
    <w:rsid w:val="00F533FB"/>
    <w:rsid w:val="00F53407"/>
    <w:rsid w:val="00F53446"/>
    <w:rsid w:val="00F5355C"/>
    <w:rsid w:val="00F53589"/>
    <w:rsid w:val="00F536C6"/>
    <w:rsid w:val="00F53723"/>
    <w:rsid w:val="00F53A41"/>
    <w:rsid w:val="00F53AD8"/>
    <w:rsid w:val="00F54019"/>
    <w:rsid w:val="00F5415A"/>
    <w:rsid w:val="00F541B4"/>
    <w:rsid w:val="00F541FA"/>
    <w:rsid w:val="00F54227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54B"/>
    <w:rsid w:val="00F55B1A"/>
    <w:rsid w:val="00F55BC6"/>
    <w:rsid w:val="00F55BF0"/>
    <w:rsid w:val="00F55E38"/>
    <w:rsid w:val="00F5604E"/>
    <w:rsid w:val="00F5606C"/>
    <w:rsid w:val="00F5617D"/>
    <w:rsid w:val="00F56526"/>
    <w:rsid w:val="00F5652E"/>
    <w:rsid w:val="00F56606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26F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D0"/>
    <w:rsid w:val="00F605F4"/>
    <w:rsid w:val="00F60608"/>
    <w:rsid w:val="00F6065B"/>
    <w:rsid w:val="00F60677"/>
    <w:rsid w:val="00F60678"/>
    <w:rsid w:val="00F607BF"/>
    <w:rsid w:val="00F60A01"/>
    <w:rsid w:val="00F60B69"/>
    <w:rsid w:val="00F60D3B"/>
    <w:rsid w:val="00F60F2A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18D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690"/>
    <w:rsid w:val="00F649D7"/>
    <w:rsid w:val="00F64D54"/>
    <w:rsid w:val="00F64D6A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B2C"/>
    <w:rsid w:val="00F66E38"/>
    <w:rsid w:val="00F67180"/>
    <w:rsid w:val="00F671C9"/>
    <w:rsid w:val="00F671D3"/>
    <w:rsid w:val="00F6721A"/>
    <w:rsid w:val="00F67408"/>
    <w:rsid w:val="00F67589"/>
    <w:rsid w:val="00F675A0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186"/>
    <w:rsid w:val="00F70246"/>
    <w:rsid w:val="00F70259"/>
    <w:rsid w:val="00F703C0"/>
    <w:rsid w:val="00F7055A"/>
    <w:rsid w:val="00F7085A"/>
    <w:rsid w:val="00F7087C"/>
    <w:rsid w:val="00F708CF"/>
    <w:rsid w:val="00F7098A"/>
    <w:rsid w:val="00F70997"/>
    <w:rsid w:val="00F709F3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77D"/>
    <w:rsid w:val="00F71B39"/>
    <w:rsid w:val="00F71FBB"/>
    <w:rsid w:val="00F71FD8"/>
    <w:rsid w:val="00F72140"/>
    <w:rsid w:val="00F72203"/>
    <w:rsid w:val="00F72493"/>
    <w:rsid w:val="00F7263F"/>
    <w:rsid w:val="00F726A0"/>
    <w:rsid w:val="00F7271D"/>
    <w:rsid w:val="00F72750"/>
    <w:rsid w:val="00F72982"/>
    <w:rsid w:val="00F72B68"/>
    <w:rsid w:val="00F72E11"/>
    <w:rsid w:val="00F72F32"/>
    <w:rsid w:val="00F73277"/>
    <w:rsid w:val="00F7336F"/>
    <w:rsid w:val="00F734AB"/>
    <w:rsid w:val="00F73688"/>
    <w:rsid w:val="00F7380C"/>
    <w:rsid w:val="00F73847"/>
    <w:rsid w:val="00F7396A"/>
    <w:rsid w:val="00F73BB0"/>
    <w:rsid w:val="00F73BB2"/>
    <w:rsid w:val="00F73DE2"/>
    <w:rsid w:val="00F73E8A"/>
    <w:rsid w:val="00F74672"/>
    <w:rsid w:val="00F74849"/>
    <w:rsid w:val="00F749F1"/>
    <w:rsid w:val="00F74C74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AE5"/>
    <w:rsid w:val="00F76B01"/>
    <w:rsid w:val="00F76E8A"/>
    <w:rsid w:val="00F76F43"/>
    <w:rsid w:val="00F771B1"/>
    <w:rsid w:val="00F7738F"/>
    <w:rsid w:val="00F774BA"/>
    <w:rsid w:val="00F774C6"/>
    <w:rsid w:val="00F776EE"/>
    <w:rsid w:val="00F7798E"/>
    <w:rsid w:val="00F779A2"/>
    <w:rsid w:val="00F77A00"/>
    <w:rsid w:val="00F77CCD"/>
    <w:rsid w:val="00F77E93"/>
    <w:rsid w:val="00F800EB"/>
    <w:rsid w:val="00F80108"/>
    <w:rsid w:val="00F80205"/>
    <w:rsid w:val="00F80967"/>
    <w:rsid w:val="00F809ED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592"/>
    <w:rsid w:val="00F826CD"/>
    <w:rsid w:val="00F8271F"/>
    <w:rsid w:val="00F82B57"/>
    <w:rsid w:val="00F82F2D"/>
    <w:rsid w:val="00F82FC1"/>
    <w:rsid w:val="00F83019"/>
    <w:rsid w:val="00F8328F"/>
    <w:rsid w:val="00F835B2"/>
    <w:rsid w:val="00F837FD"/>
    <w:rsid w:val="00F8381C"/>
    <w:rsid w:val="00F83DBB"/>
    <w:rsid w:val="00F83E0B"/>
    <w:rsid w:val="00F83F02"/>
    <w:rsid w:val="00F83FE8"/>
    <w:rsid w:val="00F84308"/>
    <w:rsid w:val="00F8438D"/>
    <w:rsid w:val="00F844D6"/>
    <w:rsid w:val="00F8458D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AB4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D22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33"/>
    <w:rsid w:val="00F921DE"/>
    <w:rsid w:val="00F9236D"/>
    <w:rsid w:val="00F923A3"/>
    <w:rsid w:val="00F923BB"/>
    <w:rsid w:val="00F923E0"/>
    <w:rsid w:val="00F92412"/>
    <w:rsid w:val="00F9259D"/>
    <w:rsid w:val="00F9288E"/>
    <w:rsid w:val="00F92950"/>
    <w:rsid w:val="00F92969"/>
    <w:rsid w:val="00F92BCB"/>
    <w:rsid w:val="00F92C47"/>
    <w:rsid w:val="00F92DA1"/>
    <w:rsid w:val="00F92DFD"/>
    <w:rsid w:val="00F92FD3"/>
    <w:rsid w:val="00F93103"/>
    <w:rsid w:val="00F9342A"/>
    <w:rsid w:val="00F936EA"/>
    <w:rsid w:val="00F936ED"/>
    <w:rsid w:val="00F936FF"/>
    <w:rsid w:val="00F93729"/>
    <w:rsid w:val="00F9399B"/>
    <w:rsid w:val="00F93DC6"/>
    <w:rsid w:val="00F93FE3"/>
    <w:rsid w:val="00F940A6"/>
    <w:rsid w:val="00F9416F"/>
    <w:rsid w:val="00F9435B"/>
    <w:rsid w:val="00F94479"/>
    <w:rsid w:val="00F946B7"/>
    <w:rsid w:val="00F94841"/>
    <w:rsid w:val="00F9491A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FA"/>
    <w:rsid w:val="00F96536"/>
    <w:rsid w:val="00F966AC"/>
    <w:rsid w:val="00F96764"/>
    <w:rsid w:val="00F968D7"/>
    <w:rsid w:val="00F96A63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DC8"/>
    <w:rsid w:val="00F97E78"/>
    <w:rsid w:val="00F97F54"/>
    <w:rsid w:val="00FA06DE"/>
    <w:rsid w:val="00FA0763"/>
    <w:rsid w:val="00FA08E8"/>
    <w:rsid w:val="00FA09ED"/>
    <w:rsid w:val="00FA0DF0"/>
    <w:rsid w:val="00FA0E70"/>
    <w:rsid w:val="00FA0EAA"/>
    <w:rsid w:val="00FA0F38"/>
    <w:rsid w:val="00FA1182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4D1"/>
    <w:rsid w:val="00FA35A1"/>
    <w:rsid w:val="00FA38E1"/>
    <w:rsid w:val="00FA3D32"/>
    <w:rsid w:val="00FA428B"/>
    <w:rsid w:val="00FA42CC"/>
    <w:rsid w:val="00FA4671"/>
    <w:rsid w:val="00FA4885"/>
    <w:rsid w:val="00FA48F5"/>
    <w:rsid w:val="00FA4907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978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A7D2E"/>
    <w:rsid w:val="00FB0904"/>
    <w:rsid w:val="00FB09A5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250"/>
    <w:rsid w:val="00FB2345"/>
    <w:rsid w:val="00FB2634"/>
    <w:rsid w:val="00FB280D"/>
    <w:rsid w:val="00FB2818"/>
    <w:rsid w:val="00FB2C09"/>
    <w:rsid w:val="00FB2E14"/>
    <w:rsid w:val="00FB2E62"/>
    <w:rsid w:val="00FB2F66"/>
    <w:rsid w:val="00FB301F"/>
    <w:rsid w:val="00FB3118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3DDD"/>
    <w:rsid w:val="00FB4035"/>
    <w:rsid w:val="00FB4247"/>
    <w:rsid w:val="00FB42BE"/>
    <w:rsid w:val="00FB4310"/>
    <w:rsid w:val="00FB449A"/>
    <w:rsid w:val="00FB468D"/>
    <w:rsid w:val="00FB4785"/>
    <w:rsid w:val="00FB4887"/>
    <w:rsid w:val="00FB48E5"/>
    <w:rsid w:val="00FB4939"/>
    <w:rsid w:val="00FB4B42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32"/>
    <w:rsid w:val="00FB5FE9"/>
    <w:rsid w:val="00FB60B6"/>
    <w:rsid w:val="00FB63ED"/>
    <w:rsid w:val="00FB65CE"/>
    <w:rsid w:val="00FB6938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288"/>
    <w:rsid w:val="00FC145B"/>
    <w:rsid w:val="00FC159C"/>
    <w:rsid w:val="00FC1616"/>
    <w:rsid w:val="00FC163E"/>
    <w:rsid w:val="00FC1748"/>
    <w:rsid w:val="00FC1B54"/>
    <w:rsid w:val="00FC1ED5"/>
    <w:rsid w:val="00FC1F9C"/>
    <w:rsid w:val="00FC268C"/>
    <w:rsid w:val="00FC278F"/>
    <w:rsid w:val="00FC29AC"/>
    <w:rsid w:val="00FC3139"/>
    <w:rsid w:val="00FC3274"/>
    <w:rsid w:val="00FC37D3"/>
    <w:rsid w:val="00FC3C5B"/>
    <w:rsid w:val="00FC3DBA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992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A8F"/>
    <w:rsid w:val="00FC7B00"/>
    <w:rsid w:val="00FC7D8D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3FF"/>
    <w:rsid w:val="00FD1592"/>
    <w:rsid w:val="00FD1666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2BF"/>
    <w:rsid w:val="00FD3853"/>
    <w:rsid w:val="00FD3C38"/>
    <w:rsid w:val="00FD3C63"/>
    <w:rsid w:val="00FD4030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5B7"/>
    <w:rsid w:val="00FD5672"/>
    <w:rsid w:val="00FD5867"/>
    <w:rsid w:val="00FD5D39"/>
    <w:rsid w:val="00FD612C"/>
    <w:rsid w:val="00FD6145"/>
    <w:rsid w:val="00FD6A0C"/>
    <w:rsid w:val="00FD6A4E"/>
    <w:rsid w:val="00FD6CF0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8DF"/>
    <w:rsid w:val="00FD795E"/>
    <w:rsid w:val="00FD7A2C"/>
    <w:rsid w:val="00FD7CB5"/>
    <w:rsid w:val="00FD7DB3"/>
    <w:rsid w:val="00FD7EFF"/>
    <w:rsid w:val="00FD7FC2"/>
    <w:rsid w:val="00FE004B"/>
    <w:rsid w:val="00FE00C3"/>
    <w:rsid w:val="00FE00ED"/>
    <w:rsid w:val="00FE013E"/>
    <w:rsid w:val="00FE017C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692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BFA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10C"/>
    <w:rsid w:val="00FE4278"/>
    <w:rsid w:val="00FE4288"/>
    <w:rsid w:val="00FE4562"/>
    <w:rsid w:val="00FE462E"/>
    <w:rsid w:val="00FE47D7"/>
    <w:rsid w:val="00FE499C"/>
    <w:rsid w:val="00FE524A"/>
    <w:rsid w:val="00FE52C2"/>
    <w:rsid w:val="00FE5305"/>
    <w:rsid w:val="00FE57F9"/>
    <w:rsid w:val="00FE5971"/>
    <w:rsid w:val="00FE59BC"/>
    <w:rsid w:val="00FE5A45"/>
    <w:rsid w:val="00FE5E33"/>
    <w:rsid w:val="00FE6078"/>
    <w:rsid w:val="00FE6241"/>
    <w:rsid w:val="00FE6247"/>
    <w:rsid w:val="00FE62C8"/>
    <w:rsid w:val="00FE6314"/>
    <w:rsid w:val="00FE6369"/>
    <w:rsid w:val="00FE6765"/>
    <w:rsid w:val="00FE67C0"/>
    <w:rsid w:val="00FE67DE"/>
    <w:rsid w:val="00FE6AF3"/>
    <w:rsid w:val="00FE6B6E"/>
    <w:rsid w:val="00FE716E"/>
    <w:rsid w:val="00FE7269"/>
    <w:rsid w:val="00FE72AD"/>
    <w:rsid w:val="00FE752B"/>
    <w:rsid w:val="00FE75F8"/>
    <w:rsid w:val="00FE7BAA"/>
    <w:rsid w:val="00FE7EE9"/>
    <w:rsid w:val="00FE7FAD"/>
    <w:rsid w:val="00FF02C2"/>
    <w:rsid w:val="00FF0337"/>
    <w:rsid w:val="00FF052C"/>
    <w:rsid w:val="00FF065F"/>
    <w:rsid w:val="00FF0809"/>
    <w:rsid w:val="00FF090A"/>
    <w:rsid w:val="00FF095B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03"/>
    <w:rsid w:val="00FF224C"/>
    <w:rsid w:val="00FF22F1"/>
    <w:rsid w:val="00FF2719"/>
    <w:rsid w:val="00FF275F"/>
    <w:rsid w:val="00FF283B"/>
    <w:rsid w:val="00FF2CD9"/>
    <w:rsid w:val="00FF2DB8"/>
    <w:rsid w:val="00FF2EC0"/>
    <w:rsid w:val="00FF2F6D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26A"/>
    <w:rsid w:val="00FF52A4"/>
    <w:rsid w:val="00FF5323"/>
    <w:rsid w:val="00FF541D"/>
    <w:rsid w:val="00FF551A"/>
    <w:rsid w:val="00FF554D"/>
    <w:rsid w:val="00FF5695"/>
    <w:rsid w:val="00FF57BC"/>
    <w:rsid w:val="00FF57CF"/>
    <w:rsid w:val="00FF598D"/>
    <w:rsid w:val="00FF5A01"/>
    <w:rsid w:val="00FF5A99"/>
    <w:rsid w:val="00FF5AAE"/>
    <w:rsid w:val="00FF5AF9"/>
    <w:rsid w:val="00FF5C04"/>
    <w:rsid w:val="00FF5D17"/>
    <w:rsid w:val="00FF5DB9"/>
    <w:rsid w:val="00FF5E14"/>
    <w:rsid w:val="00FF5E63"/>
    <w:rsid w:val="00FF6415"/>
    <w:rsid w:val="00FF64BD"/>
    <w:rsid w:val="00FF6761"/>
    <w:rsid w:val="00FF676E"/>
    <w:rsid w:val="00FF697D"/>
    <w:rsid w:val="00FF6A02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3C25-BA7A-4DC7-847C-88D433E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125</TotalTime>
  <Pages>13</Pages>
  <Words>2011</Words>
  <Characters>15737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U60</cp:lastModifiedBy>
  <cp:revision>50</cp:revision>
  <cp:lastPrinted>2021-10-13T11:10:00Z</cp:lastPrinted>
  <dcterms:created xsi:type="dcterms:W3CDTF">2021-06-21T11:55:00Z</dcterms:created>
  <dcterms:modified xsi:type="dcterms:W3CDTF">2022-10-24T07:32:00Z</dcterms:modified>
</cp:coreProperties>
</file>