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E2F09" w:rsidRPr="002E2F09" w:rsidTr="004511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E2F09" w:rsidRPr="002E2F09" w:rsidRDefault="002E2F09" w:rsidP="002E2F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2F0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E2F09" w:rsidRPr="002E2F09" w:rsidTr="004511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E2F09" w:rsidRPr="002E2F09" w:rsidRDefault="002E2F09" w:rsidP="002E2F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E2F0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E2F0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E2F09" w:rsidRPr="002E2F09" w:rsidTr="004511F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E2F09" w:rsidRPr="002E2F09" w:rsidRDefault="002E2F09" w:rsidP="002E2F0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2E2F09">
              <w:rPr>
                <w:rFonts w:ascii="PT Astra Serif" w:hAnsi="PT Astra Serif"/>
                <w:b/>
                <w:sz w:val="28"/>
                <w:szCs w:val="28"/>
              </w:rPr>
              <w:t>0 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нваря</w:t>
            </w:r>
            <w:r w:rsidRPr="002E2F09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E2F09" w:rsidRPr="002E2F09" w:rsidRDefault="002E2F09" w:rsidP="002E2F0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E2F0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E2F09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2E2F0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C7F3A" w:rsidRDefault="00FC7F3A" w:rsidP="004F1DCD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55E8" w:rsidRDefault="003D55E8" w:rsidP="004F1DCD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55E8" w:rsidRPr="002E2F09" w:rsidRDefault="003D55E8" w:rsidP="004F1DCD">
      <w:pPr>
        <w:suppressAutoHyphens/>
        <w:spacing w:line="214" w:lineRule="auto"/>
        <w:jc w:val="center"/>
        <w:rPr>
          <w:rFonts w:ascii="PT Astra Serif" w:hAnsi="PT Astra Serif"/>
          <w:b/>
          <w:sz w:val="24"/>
          <w:szCs w:val="28"/>
        </w:rPr>
      </w:pPr>
      <w:bookmarkStart w:id="0" w:name="_GoBack"/>
      <w:bookmarkEnd w:id="0"/>
    </w:p>
    <w:p w:rsidR="003D55E8" w:rsidRDefault="009E1B71" w:rsidP="004A1B0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A910CA">
        <w:rPr>
          <w:rFonts w:ascii="PT Astra Serif" w:hAnsi="PT Astra Serif"/>
          <w:b/>
          <w:sz w:val="28"/>
          <w:szCs w:val="28"/>
        </w:rPr>
        <w:t xml:space="preserve"> внесении изменени</w:t>
      </w:r>
      <w:r w:rsidR="0006321B">
        <w:rPr>
          <w:rFonts w:ascii="PT Astra Serif" w:hAnsi="PT Astra Serif"/>
          <w:b/>
          <w:sz w:val="28"/>
          <w:szCs w:val="28"/>
        </w:rPr>
        <w:t>й</w:t>
      </w:r>
      <w:r w:rsidR="005A1C68">
        <w:rPr>
          <w:rFonts w:ascii="PT Astra Serif" w:hAnsi="PT Astra Serif"/>
          <w:b/>
          <w:sz w:val="28"/>
          <w:szCs w:val="28"/>
        </w:rPr>
        <w:t xml:space="preserve"> </w:t>
      </w:r>
      <w:r w:rsidR="00A910CA">
        <w:rPr>
          <w:rFonts w:ascii="PT Astra Serif" w:hAnsi="PT Astra Serif"/>
          <w:b/>
          <w:sz w:val="28"/>
          <w:szCs w:val="28"/>
        </w:rPr>
        <w:t xml:space="preserve">в </w:t>
      </w:r>
      <w:r w:rsidR="003B7EC4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0D01A1" w:rsidRPr="00621304" w:rsidRDefault="003B7EC4" w:rsidP="004A1B0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</w:t>
      </w:r>
      <w:r w:rsidR="005A1C68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31.07.2017 № 378-П</w:t>
      </w:r>
      <w:r w:rsidR="00C945CC">
        <w:rPr>
          <w:rFonts w:ascii="PT Astra Serif" w:hAnsi="PT Astra Serif"/>
          <w:b/>
          <w:sz w:val="28"/>
          <w:szCs w:val="28"/>
        </w:rPr>
        <w:t xml:space="preserve"> </w:t>
      </w:r>
      <w:r w:rsidR="00C945CC">
        <w:rPr>
          <w:rFonts w:ascii="PT Astra Serif" w:hAnsi="PT Astra Serif"/>
          <w:b/>
          <w:sz w:val="28"/>
          <w:szCs w:val="28"/>
        </w:rPr>
        <w:br/>
        <w:t xml:space="preserve">и о признании </w:t>
      </w:r>
      <w:proofErr w:type="gramStart"/>
      <w:r w:rsidR="00C945CC">
        <w:rPr>
          <w:rFonts w:ascii="PT Astra Serif" w:hAnsi="PT Astra Serif"/>
          <w:b/>
          <w:sz w:val="28"/>
          <w:szCs w:val="28"/>
        </w:rPr>
        <w:t>утратившим</w:t>
      </w:r>
      <w:r w:rsidR="00317B3C">
        <w:rPr>
          <w:rFonts w:ascii="PT Astra Serif" w:hAnsi="PT Astra Serif"/>
          <w:b/>
          <w:sz w:val="28"/>
          <w:szCs w:val="28"/>
        </w:rPr>
        <w:t>и</w:t>
      </w:r>
      <w:proofErr w:type="gramEnd"/>
      <w:r w:rsidR="00C945CC">
        <w:rPr>
          <w:rFonts w:ascii="PT Astra Serif" w:hAnsi="PT Astra Serif"/>
          <w:b/>
          <w:sz w:val="28"/>
          <w:szCs w:val="28"/>
        </w:rPr>
        <w:t xml:space="preserve"> силу отдельных положений постановления Правительства Ульяновской области от 02.04.2021 № 129-П</w:t>
      </w:r>
    </w:p>
    <w:p w:rsidR="00EA5A8F" w:rsidRDefault="00EA5A8F" w:rsidP="004A1B0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1D4" w:rsidRPr="004821D4" w:rsidRDefault="004821D4" w:rsidP="004A1B0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4821D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821D4">
        <w:rPr>
          <w:rFonts w:ascii="PT Astra Serif" w:hAnsi="PT Astra Serif"/>
          <w:sz w:val="28"/>
          <w:szCs w:val="28"/>
        </w:rPr>
        <w:t>п</w:t>
      </w:r>
      <w:proofErr w:type="gramEnd"/>
      <w:r w:rsidRPr="004821D4">
        <w:rPr>
          <w:rFonts w:ascii="PT Astra Serif" w:hAnsi="PT Astra Serif"/>
          <w:sz w:val="28"/>
          <w:szCs w:val="28"/>
        </w:rPr>
        <w:t xml:space="preserve"> о с т а н о в л я е т:</w:t>
      </w:r>
    </w:p>
    <w:bookmarkEnd w:id="1"/>
    <w:p w:rsidR="004821D4" w:rsidRPr="004821D4" w:rsidRDefault="004821D4" w:rsidP="004A1B0D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1D4">
        <w:rPr>
          <w:rFonts w:ascii="PT Astra Serif" w:hAnsi="PT Astra Serif"/>
          <w:sz w:val="28"/>
          <w:szCs w:val="28"/>
        </w:rPr>
        <w:t>1. </w:t>
      </w:r>
      <w:r w:rsidRPr="004821D4">
        <w:rPr>
          <w:rFonts w:ascii="PT Astra Serif" w:hAnsi="PT Astra Serif" w:cs="PT Astra Serif"/>
          <w:sz w:val="28"/>
          <w:szCs w:val="28"/>
        </w:rPr>
        <w:t xml:space="preserve">Внести в Правила определения объёма и предоставления субсидий  </w:t>
      </w:r>
      <w:r w:rsidRPr="004821D4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Автономной некоммерческой организации </w:t>
      </w:r>
      <w:proofErr w:type="spellStart"/>
      <w:r w:rsidRPr="004821D4">
        <w:rPr>
          <w:rFonts w:ascii="PT Astra Serif" w:hAnsi="PT Astra Serif" w:cs="PT Astra Serif"/>
          <w:sz w:val="28"/>
          <w:szCs w:val="28"/>
        </w:rPr>
        <w:t>Организации</w:t>
      </w:r>
      <w:proofErr w:type="spellEnd"/>
      <w:r w:rsidRPr="004821D4"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утверждённые постановлением Правительства Ульяновской области от 31.07.2017 № 378-П </w:t>
      </w:r>
      <w:r w:rsidRPr="004821D4">
        <w:rPr>
          <w:rFonts w:ascii="PT Astra Serif" w:hAnsi="PT Astra Serif" w:cs="PT Astra Serif"/>
          <w:sz w:val="28"/>
          <w:szCs w:val="28"/>
        </w:rPr>
        <w:br/>
        <w:t xml:space="preserve">«О предоставлении субсидий из областного бюджета Ульяновской области Автономной некоммерческой организации </w:t>
      </w:r>
      <w:proofErr w:type="spellStart"/>
      <w:r w:rsidRPr="004821D4">
        <w:rPr>
          <w:rFonts w:ascii="PT Astra Serif" w:hAnsi="PT Astra Serif" w:cs="PT Astra Serif"/>
          <w:sz w:val="28"/>
          <w:szCs w:val="28"/>
        </w:rPr>
        <w:t>Организации</w:t>
      </w:r>
      <w:proofErr w:type="spellEnd"/>
      <w:r w:rsidRPr="004821D4"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 «Корпоративный университет Ульяновской области», следующие изменения:</w:t>
      </w:r>
    </w:p>
    <w:p w:rsidR="00001364" w:rsidRDefault="004821D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001364">
        <w:rPr>
          <w:rFonts w:ascii="PT Astra Serif" w:hAnsi="PT Astra Serif"/>
          <w:color w:val="000000"/>
          <w:sz w:val="28"/>
          <w:szCs w:val="28"/>
        </w:rPr>
        <w:t>в пункте 2:</w:t>
      </w:r>
    </w:p>
    <w:p w:rsidR="004821D4" w:rsidRPr="004821D4" w:rsidRDefault="0000136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4821D4" w:rsidRPr="004821D4">
        <w:rPr>
          <w:rFonts w:ascii="PT Astra Serif" w:hAnsi="PT Astra Serif"/>
          <w:color w:val="000000"/>
          <w:sz w:val="28"/>
          <w:szCs w:val="28"/>
        </w:rPr>
        <w:t>аб</w:t>
      </w:r>
      <w:r>
        <w:rPr>
          <w:rFonts w:ascii="PT Astra Serif" w:hAnsi="PT Astra Serif"/>
          <w:color w:val="000000"/>
          <w:sz w:val="28"/>
          <w:szCs w:val="28"/>
        </w:rPr>
        <w:t xml:space="preserve">зац первый подпункта 2 </w:t>
      </w:r>
      <w:r w:rsidR="004821D4" w:rsidRPr="004821D4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4821D4" w:rsidRDefault="004821D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 xml:space="preserve">«2) затрат, связанных с оплатой труда работников Корпоративного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уни</w:t>
      </w:r>
      <w:r w:rsidR="003D55E8">
        <w:rPr>
          <w:rFonts w:ascii="PT Astra Serif" w:hAnsi="PT Astra Serif"/>
          <w:color w:val="000000"/>
          <w:sz w:val="28"/>
          <w:szCs w:val="28"/>
        </w:rPr>
        <w:t>верситета (далее – работники)</w:t>
      </w:r>
      <w:r w:rsidRPr="004821D4">
        <w:rPr>
          <w:rFonts w:ascii="PT Astra Serif" w:hAnsi="PT Astra Serif"/>
          <w:color w:val="000000"/>
          <w:sz w:val="28"/>
          <w:szCs w:val="28"/>
        </w:rPr>
        <w:t xml:space="preserve"> и уплатой страховых взносов на обязательное </w:t>
      </w:r>
      <w:r w:rsidRPr="004821D4">
        <w:rPr>
          <w:rFonts w:ascii="PT Astra Serif" w:hAnsi="PT Astra Serif"/>
          <w:color w:val="000000"/>
          <w:sz w:val="28"/>
          <w:szCs w:val="28"/>
        </w:rPr>
        <w:br/>
        <w:t>пенсионное страхование работников, а также на их обязательное социальное страхование на случай временной нетрудоспособности и в связи с матери</w:t>
      </w:r>
      <w:r w:rsidRPr="004821D4">
        <w:rPr>
          <w:rFonts w:ascii="PT Astra Serif" w:hAnsi="PT Astra Serif"/>
          <w:color w:val="000000"/>
          <w:sz w:val="28"/>
          <w:szCs w:val="28"/>
        </w:rPr>
        <w:t>н</w:t>
      </w:r>
      <w:r w:rsidRPr="004821D4">
        <w:rPr>
          <w:rFonts w:ascii="PT Astra Serif" w:hAnsi="PT Astra Serif"/>
          <w:color w:val="000000"/>
          <w:sz w:val="28"/>
          <w:szCs w:val="28"/>
        </w:rPr>
        <w:t xml:space="preserve">ством, обязательное медицинское страхование и обязательное социальное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страхование от несчастных случаев на произ</w:t>
      </w:r>
      <w:r>
        <w:rPr>
          <w:rFonts w:ascii="PT Astra Serif" w:hAnsi="PT Astra Serif"/>
          <w:color w:val="000000"/>
          <w:sz w:val="28"/>
          <w:szCs w:val="28"/>
        </w:rPr>
        <w:t>водстве</w:t>
      </w:r>
      <w:r w:rsidRPr="004821D4">
        <w:rPr>
          <w:rFonts w:ascii="PT Astra Serif" w:hAnsi="PT Astra Serif"/>
          <w:color w:val="000000"/>
          <w:sz w:val="28"/>
          <w:szCs w:val="28"/>
        </w:rPr>
        <w:t xml:space="preserve"> и профессиональных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заболеваний.»;</w:t>
      </w:r>
    </w:p>
    <w:p w:rsidR="00001364" w:rsidRPr="00001364" w:rsidRDefault="0000136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в подпункте 8 слова «и Международную ассоциацию развития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менеджмента в динамичных обществах 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CEEMAN</w:t>
      </w:r>
      <w:r>
        <w:rPr>
          <w:rFonts w:ascii="PT Astra Serif" w:hAnsi="PT Astra Serif"/>
          <w:color w:val="000000"/>
          <w:sz w:val="28"/>
          <w:szCs w:val="28"/>
        </w:rPr>
        <w:t>» исключить;</w:t>
      </w:r>
    </w:p>
    <w:p w:rsidR="004821D4" w:rsidRPr="004821D4" w:rsidRDefault="004821D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>2) пункт 7 признать утратившим силу;</w:t>
      </w:r>
    </w:p>
    <w:p w:rsidR="004821D4" w:rsidRPr="004821D4" w:rsidRDefault="004821D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>3) в пункте 8:</w:t>
      </w:r>
    </w:p>
    <w:p w:rsidR="004821D4" w:rsidRPr="004821D4" w:rsidRDefault="004821D4" w:rsidP="004A1B0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 xml:space="preserve">а) в абзаце первом слово «Комиссия» заменить словами «Правительство Ульяновской области», слова «рекомендовать Правительству Ульяновской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области предоставить Корпоративному универси</w:t>
      </w:r>
      <w:r>
        <w:rPr>
          <w:rFonts w:ascii="PT Astra Serif" w:hAnsi="PT Astra Serif"/>
          <w:color w:val="000000"/>
          <w:sz w:val="28"/>
          <w:szCs w:val="28"/>
        </w:rPr>
        <w:t xml:space="preserve">тету субсидии и заключить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 xml:space="preserve">с ним Соглашение или отказать» заменить словами «о предоставлении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 xml:space="preserve">Корпоративному университету субсидии и заключении с ним Соглашения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или об отказе»;</w:t>
      </w:r>
    </w:p>
    <w:p w:rsidR="004821D4" w:rsidRPr="004821D4" w:rsidRDefault="004821D4" w:rsidP="003D55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>б) в абзаце втором слова «Комиссией решения рекомендовать Правител</w:t>
      </w:r>
      <w:r w:rsidRPr="004821D4">
        <w:rPr>
          <w:rFonts w:ascii="PT Astra Serif" w:hAnsi="PT Astra Serif"/>
          <w:color w:val="000000"/>
          <w:sz w:val="28"/>
          <w:szCs w:val="28"/>
        </w:rPr>
        <w:t>ь</w:t>
      </w:r>
      <w:r w:rsidRPr="004821D4">
        <w:rPr>
          <w:rFonts w:ascii="PT Astra Serif" w:hAnsi="PT Astra Serif"/>
          <w:color w:val="000000"/>
          <w:sz w:val="28"/>
          <w:szCs w:val="28"/>
        </w:rPr>
        <w:t xml:space="preserve">ству Ульяновской области отказать» заменить словами «Правительством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Ульяновской области решения об отказе»;</w:t>
      </w:r>
    </w:p>
    <w:p w:rsidR="004821D4" w:rsidRPr="004821D4" w:rsidRDefault="004821D4" w:rsidP="003D55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lastRenderedPageBreak/>
        <w:t>в) абзац пятый признать утратившим силу;</w:t>
      </w:r>
    </w:p>
    <w:p w:rsidR="004821D4" w:rsidRPr="004821D4" w:rsidRDefault="00CD5951" w:rsidP="003D55E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пункт 10 </w:t>
      </w:r>
      <w:r w:rsidR="004821D4" w:rsidRPr="004821D4">
        <w:rPr>
          <w:rFonts w:ascii="PT Astra Serif" w:hAnsi="PT Astra Serif" w:cs="PT Astra Serif"/>
          <w:sz w:val="28"/>
          <w:szCs w:val="28"/>
        </w:rPr>
        <w:t xml:space="preserve">дополнить </w:t>
      </w:r>
      <w:r>
        <w:rPr>
          <w:rFonts w:ascii="PT Astra Serif" w:hAnsi="PT Astra Serif" w:cs="PT Astra Serif"/>
          <w:sz w:val="28"/>
          <w:szCs w:val="28"/>
        </w:rPr>
        <w:t>подпунктом</w:t>
      </w:r>
      <w:r w:rsidR="004821D4" w:rsidRPr="004821D4">
        <w:rPr>
          <w:rFonts w:ascii="PT Astra Serif" w:hAnsi="PT Astra Serif" w:cs="PT Astra Serif"/>
          <w:sz w:val="28"/>
          <w:szCs w:val="28"/>
        </w:rPr>
        <w:t xml:space="preserve"> седьмым следующего содержания:</w:t>
      </w:r>
    </w:p>
    <w:p w:rsidR="004821D4" w:rsidRPr="004821D4" w:rsidRDefault="004821D4" w:rsidP="003D55E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1D4">
        <w:rPr>
          <w:rFonts w:ascii="PT Astra Serif" w:hAnsi="PT Astra Serif" w:cs="PT Astra Serif"/>
          <w:sz w:val="28"/>
          <w:szCs w:val="28"/>
        </w:rPr>
        <w:t>«</w:t>
      </w:r>
      <w:r w:rsidR="004F585B">
        <w:rPr>
          <w:rFonts w:ascii="PT Astra Serif" w:hAnsi="PT Astra Serif" w:cs="PT Astra Serif"/>
          <w:sz w:val="28"/>
          <w:szCs w:val="28"/>
        </w:rPr>
        <w:t xml:space="preserve">7) </w:t>
      </w:r>
      <w:r w:rsidRPr="004821D4">
        <w:rPr>
          <w:rFonts w:ascii="PT Astra Serif" w:hAnsi="PT Astra Serif" w:cs="PT Astra Serif"/>
          <w:sz w:val="28"/>
          <w:szCs w:val="28"/>
        </w:rPr>
        <w:t>Правительство Ульяновской области вправе установить в Соглашении сроки и формы представления Корпоративным университетом дополнительной отчётности.»;</w:t>
      </w:r>
    </w:p>
    <w:p w:rsidR="004821D4" w:rsidRPr="004821D4" w:rsidRDefault="004821D4" w:rsidP="003D55E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1D4">
        <w:rPr>
          <w:rFonts w:ascii="PT Astra Serif" w:hAnsi="PT Astra Serif" w:cs="PT Astra Serif"/>
          <w:sz w:val="28"/>
          <w:szCs w:val="28"/>
        </w:rPr>
        <w:t>5) в абзаце четвёртом пункта 15 слов</w:t>
      </w:r>
      <w:r w:rsidR="003D55E8">
        <w:rPr>
          <w:rFonts w:ascii="PT Astra Serif" w:hAnsi="PT Astra Serif" w:cs="PT Astra Serif"/>
          <w:sz w:val="28"/>
          <w:szCs w:val="28"/>
        </w:rPr>
        <w:t>а</w:t>
      </w:r>
      <w:r w:rsidRPr="004821D4">
        <w:rPr>
          <w:rFonts w:ascii="PT Astra Serif" w:hAnsi="PT Astra Serif" w:cs="PT Astra Serif"/>
          <w:sz w:val="28"/>
          <w:szCs w:val="28"/>
        </w:rPr>
        <w:t xml:space="preserve"> «календарного</w:t>
      </w:r>
      <w:r w:rsidR="004B3E7C">
        <w:rPr>
          <w:rFonts w:ascii="PT Astra Serif" w:hAnsi="PT Astra Serif" w:cs="PT Astra Serif"/>
          <w:sz w:val="28"/>
          <w:szCs w:val="28"/>
        </w:rPr>
        <w:t xml:space="preserve"> д</w:t>
      </w:r>
      <w:r w:rsidR="00C945CC">
        <w:rPr>
          <w:rFonts w:ascii="PT Astra Serif" w:hAnsi="PT Astra Serif" w:cs="PT Astra Serif"/>
          <w:sz w:val="28"/>
          <w:szCs w:val="28"/>
        </w:rPr>
        <w:t>л</w:t>
      </w:r>
      <w:r>
        <w:rPr>
          <w:rFonts w:ascii="PT Astra Serif" w:hAnsi="PT Astra Serif" w:cs="PT Astra Serif"/>
          <w:sz w:val="28"/>
          <w:szCs w:val="28"/>
        </w:rPr>
        <w:t>я</w:t>
      </w:r>
      <w:r w:rsidRPr="004821D4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3D55E8">
        <w:rPr>
          <w:rFonts w:ascii="PT Astra Serif" w:hAnsi="PT Astra Serif" w:cs="PT Astra Serif"/>
          <w:sz w:val="28"/>
          <w:szCs w:val="28"/>
        </w:rPr>
        <w:br/>
      </w:r>
      <w:r w:rsidRPr="004821D4">
        <w:rPr>
          <w:rFonts w:ascii="PT Astra Serif" w:hAnsi="PT Astra Serif" w:cs="PT Astra Serif"/>
          <w:sz w:val="28"/>
          <w:szCs w:val="28"/>
        </w:rPr>
        <w:t>слов</w:t>
      </w:r>
      <w:r w:rsidR="003D55E8">
        <w:rPr>
          <w:rFonts w:ascii="PT Astra Serif" w:hAnsi="PT Astra Serif" w:cs="PT Astra Serif"/>
          <w:sz w:val="28"/>
          <w:szCs w:val="28"/>
        </w:rPr>
        <w:t>ами</w:t>
      </w:r>
      <w:r w:rsidRPr="004821D4">
        <w:rPr>
          <w:rFonts w:ascii="PT Astra Serif" w:hAnsi="PT Astra Serif" w:cs="PT Astra Serif"/>
          <w:sz w:val="28"/>
          <w:szCs w:val="28"/>
        </w:rPr>
        <w:t xml:space="preserve"> «рабочего</w:t>
      </w:r>
      <w:r>
        <w:rPr>
          <w:rFonts w:ascii="PT Astra Serif" w:hAnsi="PT Astra Serif" w:cs="PT Astra Serif"/>
          <w:sz w:val="28"/>
          <w:szCs w:val="28"/>
        </w:rPr>
        <w:t xml:space="preserve"> дня</w:t>
      </w:r>
      <w:r w:rsidRPr="004821D4">
        <w:rPr>
          <w:rFonts w:ascii="PT Astra Serif" w:hAnsi="PT Astra Serif" w:cs="PT Astra Serif"/>
          <w:sz w:val="28"/>
          <w:szCs w:val="28"/>
        </w:rPr>
        <w:t>».</w:t>
      </w:r>
    </w:p>
    <w:p w:rsidR="004821D4" w:rsidRPr="004821D4" w:rsidRDefault="004821D4" w:rsidP="003D55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 xml:space="preserve">2. Признать утратившими силу абзацы сороковой, сорок первый и сорок шестой подпункта 5 пункта 1 постановления Правительства Ульяновской </w:t>
      </w:r>
      <w:r w:rsidR="003D55E8">
        <w:rPr>
          <w:rFonts w:ascii="PT Astra Serif" w:hAnsi="PT Astra Serif"/>
          <w:color w:val="000000"/>
          <w:sz w:val="28"/>
          <w:szCs w:val="28"/>
        </w:rPr>
        <w:br/>
      </w:r>
      <w:r w:rsidRPr="004821D4">
        <w:rPr>
          <w:rFonts w:ascii="PT Astra Serif" w:hAnsi="PT Astra Serif"/>
          <w:color w:val="000000"/>
          <w:sz w:val="28"/>
          <w:szCs w:val="28"/>
        </w:rPr>
        <w:t>области от 02.04.2021 № 129-П «О внесении изменений в отдельные нормати</w:t>
      </w:r>
      <w:r w:rsidRPr="004821D4">
        <w:rPr>
          <w:rFonts w:ascii="PT Astra Serif" w:hAnsi="PT Astra Serif"/>
          <w:color w:val="000000"/>
          <w:sz w:val="28"/>
          <w:szCs w:val="28"/>
        </w:rPr>
        <w:t>в</w:t>
      </w:r>
      <w:r w:rsidRPr="004821D4">
        <w:rPr>
          <w:rFonts w:ascii="PT Astra Serif" w:hAnsi="PT Astra Serif"/>
          <w:color w:val="000000"/>
          <w:sz w:val="28"/>
          <w:szCs w:val="28"/>
        </w:rPr>
        <w:t>ные правовые акты Правительства Ульяновской области».</w:t>
      </w:r>
    </w:p>
    <w:p w:rsidR="00001364" w:rsidRDefault="004821D4" w:rsidP="003D55E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821D4">
        <w:rPr>
          <w:rFonts w:ascii="PT Astra Serif" w:hAnsi="PT Astra Serif"/>
          <w:color w:val="000000"/>
          <w:sz w:val="28"/>
          <w:szCs w:val="28"/>
        </w:rPr>
        <w:t>3. </w:t>
      </w:r>
      <w:r w:rsidRPr="004821D4">
        <w:rPr>
          <w:rFonts w:ascii="PT Astra Serif" w:eastAsia="Calibr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</w:t>
      </w:r>
      <w:r w:rsidR="00001364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FC6812" w:rsidRDefault="00FC6812" w:rsidP="009E1B7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F2A94" w:rsidRDefault="002F2A94" w:rsidP="009E1B7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F2A94" w:rsidRPr="001D060F" w:rsidRDefault="002F2A94" w:rsidP="009E1B7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58006F" w:rsidRPr="0058006F" w:rsidRDefault="0058006F" w:rsidP="0058006F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58006F">
        <w:rPr>
          <w:rFonts w:ascii="PT Astra Serif" w:hAnsi="PT Astra Serif"/>
          <w:sz w:val="28"/>
          <w:szCs w:val="28"/>
        </w:rPr>
        <w:t xml:space="preserve">Председатель </w:t>
      </w:r>
    </w:p>
    <w:p w:rsidR="0058006F" w:rsidRPr="0058006F" w:rsidRDefault="0058006F" w:rsidP="0058006F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58006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58006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58006F" w:rsidRPr="005D3E72" w:rsidRDefault="0058006F" w:rsidP="0058006F">
      <w:pPr>
        <w:suppressAutoHyphens/>
        <w:jc w:val="both"/>
        <w:rPr>
          <w:rFonts w:ascii="PT Astra Serif" w:hAnsi="PT Astra Serif"/>
        </w:rPr>
      </w:pPr>
    </w:p>
    <w:p w:rsidR="00BC43FE" w:rsidRPr="00621304" w:rsidRDefault="00BC43FE" w:rsidP="00F95F69">
      <w:pPr>
        <w:spacing w:line="360" w:lineRule="auto"/>
        <w:rPr>
          <w:rFonts w:ascii="PT Astra Serif" w:hAnsi="PT Astra Serif"/>
          <w:sz w:val="28"/>
          <w:szCs w:val="28"/>
        </w:rPr>
      </w:pPr>
    </w:p>
    <w:sectPr w:rsidR="00BC43FE" w:rsidRPr="00621304" w:rsidSect="003D55E8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E7" w:rsidRDefault="002068E7" w:rsidP="00A85638">
      <w:pPr>
        <w:pStyle w:val="1"/>
      </w:pPr>
      <w:r>
        <w:separator/>
      </w:r>
    </w:p>
  </w:endnote>
  <w:endnote w:type="continuationSeparator" w:id="0">
    <w:p w:rsidR="002068E7" w:rsidRDefault="002068E7" w:rsidP="00A85638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8" w:rsidRPr="003D55E8" w:rsidRDefault="003D55E8" w:rsidP="003D55E8">
    <w:pPr>
      <w:pStyle w:val="a6"/>
      <w:jc w:val="right"/>
      <w:rPr>
        <w:rFonts w:ascii="PT Astra Serif" w:hAnsi="PT Astra Serif"/>
        <w:sz w:val="16"/>
      </w:rPr>
    </w:pPr>
    <w:r w:rsidRPr="003D55E8">
      <w:rPr>
        <w:rFonts w:ascii="PT Astra Serif" w:hAnsi="PT Astra Serif"/>
        <w:sz w:val="16"/>
      </w:rPr>
      <w:t>2001ан3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E7" w:rsidRDefault="002068E7" w:rsidP="00A85638">
      <w:pPr>
        <w:pStyle w:val="1"/>
      </w:pPr>
      <w:r>
        <w:separator/>
      </w:r>
    </w:p>
  </w:footnote>
  <w:footnote w:type="continuationSeparator" w:id="0">
    <w:p w:rsidR="002068E7" w:rsidRDefault="002068E7" w:rsidP="00A85638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73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410A" w:rsidRPr="0087410A" w:rsidRDefault="00643DD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7410A">
          <w:rPr>
            <w:rFonts w:ascii="PT Astra Serif" w:hAnsi="PT Astra Serif"/>
            <w:sz w:val="28"/>
            <w:szCs w:val="28"/>
          </w:rPr>
          <w:fldChar w:fldCharType="begin"/>
        </w:r>
        <w:r w:rsidRPr="0087410A">
          <w:rPr>
            <w:rFonts w:ascii="PT Astra Serif" w:hAnsi="PT Astra Serif"/>
            <w:sz w:val="28"/>
            <w:szCs w:val="28"/>
          </w:rPr>
          <w:instrText>PAGE   \* MERGEFORMAT</w:instrText>
        </w:r>
        <w:r w:rsidRPr="0087410A">
          <w:rPr>
            <w:rFonts w:ascii="PT Astra Serif" w:hAnsi="PT Astra Serif"/>
            <w:sz w:val="28"/>
            <w:szCs w:val="28"/>
          </w:rPr>
          <w:fldChar w:fldCharType="separate"/>
        </w:r>
        <w:r w:rsidR="002E2F09">
          <w:rPr>
            <w:rFonts w:ascii="PT Astra Serif" w:hAnsi="PT Astra Serif"/>
            <w:noProof/>
            <w:sz w:val="28"/>
            <w:szCs w:val="28"/>
          </w:rPr>
          <w:t>2</w:t>
        </w:r>
        <w:r w:rsidRPr="0087410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77"/>
    <w:multiLevelType w:val="hybridMultilevel"/>
    <w:tmpl w:val="3A58D610"/>
    <w:lvl w:ilvl="0" w:tplc="06820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0254"/>
    <w:multiLevelType w:val="hybridMultilevel"/>
    <w:tmpl w:val="73C25EC4"/>
    <w:lvl w:ilvl="0" w:tplc="FE18784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A382E"/>
    <w:multiLevelType w:val="hybridMultilevel"/>
    <w:tmpl w:val="E4AE6AFC"/>
    <w:lvl w:ilvl="0" w:tplc="8318C97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A523B"/>
    <w:multiLevelType w:val="hybridMultilevel"/>
    <w:tmpl w:val="89B66F10"/>
    <w:lvl w:ilvl="0" w:tplc="D2DC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26A1"/>
    <w:multiLevelType w:val="hybridMultilevel"/>
    <w:tmpl w:val="D0EA257C"/>
    <w:lvl w:ilvl="0" w:tplc="1C929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D5D1B"/>
    <w:multiLevelType w:val="hybridMultilevel"/>
    <w:tmpl w:val="C77EE72E"/>
    <w:lvl w:ilvl="0" w:tplc="58FC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F455D"/>
    <w:multiLevelType w:val="hybridMultilevel"/>
    <w:tmpl w:val="E6D86EBE"/>
    <w:lvl w:ilvl="0" w:tplc="9698EB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D0"/>
    <w:rsid w:val="00000BEB"/>
    <w:rsid w:val="00001364"/>
    <w:rsid w:val="000024C9"/>
    <w:rsid w:val="00002F4B"/>
    <w:rsid w:val="000047EE"/>
    <w:rsid w:val="00004DC7"/>
    <w:rsid w:val="000055E5"/>
    <w:rsid w:val="000058C1"/>
    <w:rsid w:val="00006E2D"/>
    <w:rsid w:val="000121E5"/>
    <w:rsid w:val="0001418D"/>
    <w:rsid w:val="0001505A"/>
    <w:rsid w:val="00015259"/>
    <w:rsid w:val="00016B4F"/>
    <w:rsid w:val="000223D5"/>
    <w:rsid w:val="0002332A"/>
    <w:rsid w:val="00024C7C"/>
    <w:rsid w:val="0002580A"/>
    <w:rsid w:val="000264A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2F7C"/>
    <w:rsid w:val="00046DFC"/>
    <w:rsid w:val="0005344D"/>
    <w:rsid w:val="000540DA"/>
    <w:rsid w:val="00060128"/>
    <w:rsid w:val="0006033C"/>
    <w:rsid w:val="000616CB"/>
    <w:rsid w:val="00062772"/>
    <w:rsid w:val="0006321B"/>
    <w:rsid w:val="0006433B"/>
    <w:rsid w:val="00064435"/>
    <w:rsid w:val="00064FDF"/>
    <w:rsid w:val="000666AF"/>
    <w:rsid w:val="000717C8"/>
    <w:rsid w:val="000720EA"/>
    <w:rsid w:val="00072471"/>
    <w:rsid w:val="00073B52"/>
    <w:rsid w:val="00073EA0"/>
    <w:rsid w:val="00074141"/>
    <w:rsid w:val="00074187"/>
    <w:rsid w:val="00075C50"/>
    <w:rsid w:val="00076DCC"/>
    <w:rsid w:val="00080CF9"/>
    <w:rsid w:val="00080D45"/>
    <w:rsid w:val="00082E6C"/>
    <w:rsid w:val="00082EE4"/>
    <w:rsid w:val="00082F2E"/>
    <w:rsid w:val="00083E55"/>
    <w:rsid w:val="00085CBD"/>
    <w:rsid w:val="0008609D"/>
    <w:rsid w:val="000864F2"/>
    <w:rsid w:val="000865EB"/>
    <w:rsid w:val="00086BFD"/>
    <w:rsid w:val="000876CC"/>
    <w:rsid w:val="000902DE"/>
    <w:rsid w:val="000906C2"/>
    <w:rsid w:val="000907BB"/>
    <w:rsid w:val="00091D89"/>
    <w:rsid w:val="00092871"/>
    <w:rsid w:val="00092DBD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3310"/>
    <w:rsid w:val="000A51AB"/>
    <w:rsid w:val="000A5DD6"/>
    <w:rsid w:val="000A6263"/>
    <w:rsid w:val="000A6DD9"/>
    <w:rsid w:val="000B0272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BCD"/>
    <w:rsid w:val="000E27EE"/>
    <w:rsid w:val="000E2EEE"/>
    <w:rsid w:val="000E3E84"/>
    <w:rsid w:val="000E3FA2"/>
    <w:rsid w:val="000E69D7"/>
    <w:rsid w:val="000E6FAE"/>
    <w:rsid w:val="000F137F"/>
    <w:rsid w:val="000F1FB2"/>
    <w:rsid w:val="000F3DCC"/>
    <w:rsid w:val="000F4C92"/>
    <w:rsid w:val="00102A32"/>
    <w:rsid w:val="00102CE0"/>
    <w:rsid w:val="001035C1"/>
    <w:rsid w:val="001045AF"/>
    <w:rsid w:val="00104EB5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17FA7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77C9"/>
    <w:rsid w:val="00127979"/>
    <w:rsid w:val="00131511"/>
    <w:rsid w:val="001325F2"/>
    <w:rsid w:val="0013503E"/>
    <w:rsid w:val="0013791C"/>
    <w:rsid w:val="00141133"/>
    <w:rsid w:val="001421E3"/>
    <w:rsid w:val="001428A6"/>
    <w:rsid w:val="00143088"/>
    <w:rsid w:val="0014382F"/>
    <w:rsid w:val="001446E3"/>
    <w:rsid w:val="00144A03"/>
    <w:rsid w:val="001455A1"/>
    <w:rsid w:val="00146C08"/>
    <w:rsid w:val="00146C35"/>
    <w:rsid w:val="00147845"/>
    <w:rsid w:val="00150718"/>
    <w:rsid w:val="0015363B"/>
    <w:rsid w:val="001557F2"/>
    <w:rsid w:val="001561F8"/>
    <w:rsid w:val="00157B32"/>
    <w:rsid w:val="00157EA7"/>
    <w:rsid w:val="00161B32"/>
    <w:rsid w:val="001626B2"/>
    <w:rsid w:val="001643AB"/>
    <w:rsid w:val="001646C0"/>
    <w:rsid w:val="001663D7"/>
    <w:rsid w:val="00166C2E"/>
    <w:rsid w:val="001702E7"/>
    <w:rsid w:val="00170516"/>
    <w:rsid w:val="00171C20"/>
    <w:rsid w:val="00172DCC"/>
    <w:rsid w:val="00175E93"/>
    <w:rsid w:val="00176943"/>
    <w:rsid w:val="00177060"/>
    <w:rsid w:val="00177079"/>
    <w:rsid w:val="001803A1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262"/>
    <w:rsid w:val="00194551"/>
    <w:rsid w:val="00194F1E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6E22"/>
    <w:rsid w:val="001B783B"/>
    <w:rsid w:val="001C0405"/>
    <w:rsid w:val="001C140F"/>
    <w:rsid w:val="001C1A90"/>
    <w:rsid w:val="001C1F81"/>
    <w:rsid w:val="001C4682"/>
    <w:rsid w:val="001C4752"/>
    <w:rsid w:val="001C61D2"/>
    <w:rsid w:val="001C76A1"/>
    <w:rsid w:val="001D060F"/>
    <w:rsid w:val="001D216D"/>
    <w:rsid w:val="001D2516"/>
    <w:rsid w:val="001D32DB"/>
    <w:rsid w:val="001D5370"/>
    <w:rsid w:val="001E0C65"/>
    <w:rsid w:val="001E146E"/>
    <w:rsid w:val="001E1FAA"/>
    <w:rsid w:val="001E3F29"/>
    <w:rsid w:val="001E40A0"/>
    <w:rsid w:val="001E4179"/>
    <w:rsid w:val="001E4BA9"/>
    <w:rsid w:val="001E5528"/>
    <w:rsid w:val="001E5DE1"/>
    <w:rsid w:val="001E5E20"/>
    <w:rsid w:val="001E68FE"/>
    <w:rsid w:val="001E72AC"/>
    <w:rsid w:val="001F0FAC"/>
    <w:rsid w:val="001F46A4"/>
    <w:rsid w:val="001F6846"/>
    <w:rsid w:val="001F6C34"/>
    <w:rsid w:val="00200553"/>
    <w:rsid w:val="00200B38"/>
    <w:rsid w:val="002017B8"/>
    <w:rsid w:val="00202283"/>
    <w:rsid w:val="0020235D"/>
    <w:rsid w:val="0020300C"/>
    <w:rsid w:val="00205348"/>
    <w:rsid w:val="00205C12"/>
    <w:rsid w:val="002060B7"/>
    <w:rsid w:val="002068E7"/>
    <w:rsid w:val="0020717E"/>
    <w:rsid w:val="002073CF"/>
    <w:rsid w:val="00210267"/>
    <w:rsid w:val="0021121E"/>
    <w:rsid w:val="00211D68"/>
    <w:rsid w:val="0021353A"/>
    <w:rsid w:val="0021570F"/>
    <w:rsid w:val="00215CCA"/>
    <w:rsid w:val="0021664C"/>
    <w:rsid w:val="00216CD7"/>
    <w:rsid w:val="00220C0A"/>
    <w:rsid w:val="00221942"/>
    <w:rsid w:val="00224F07"/>
    <w:rsid w:val="0022528F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41536"/>
    <w:rsid w:val="0024271B"/>
    <w:rsid w:val="002446EE"/>
    <w:rsid w:val="0024587C"/>
    <w:rsid w:val="00245DBC"/>
    <w:rsid w:val="00245FBD"/>
    <w:rsid w:val="00246180"/>
    <w:rsid w:val="0024625B"/>
    <w:rsid w:val="00246825"/>
    <w:rsid w:val="00246E06"/>
    <w:rsid w:val="00246EF8"/>
    <w:rsid w:val="00247A62"/>
    <w:rsid w:val="00250BDD"/>
    <w:rsid w:val="0025216E"/>
    <w:rsid w:val="00252693"/>
    <w:rsid w:val="00253122"/>
    <w:rsid w:val="0025393E"/>
    <w:rsid w:val="0025407F"/>
    <w:rsid w:val="002547C2"/>
    <w:rsid w:val="00254E34"/>
    <w:rsid w:val="0025585F"/>
    <w:rsid w:val="00255B9C"/>
    <w:rsid w:val="00255E42"/>
    <w:rsid w:val="00255FEB"/>
    <w:rsid w:val="002566AF"/>
    <w:rsid w:val="002568CB"/>
    <w:rsid w:val="00257DE5"/>
    <w:rsid w:val="00260437"/>
    <w:rsid w:val="0026069A"/>
    <w:rsid w:val="00260B6F"/>
    <w:rsid w:val="00260C68"/>
    <w:rsid w:val="00261654"/>
    <w:rsid w:val="002626FA"/>
    <w:rsid w:val="00263BD0"/>
    <w:rsid w:val="00267775"/>
    <w:rsid w:val="00270E71"/>
    <w:rsid w:val="00270F15"/>
    <w:rsid w:val="00271B35"/>
    <w:rsid w:val="00274121"/>
    <w:rsid w:val="00275F24"/>
    <w:rsid w:val="00280F73"/>
    <w:rsid w:val="0028285F"/>
    <w:rsid w:val="00287D06"/>
    <w:rsid w:val="002905E0"/>
    <w:rsid w:val="00290D1B"/>
    <w:rsid w:val="0029200C"/>
    <w:rsid w:val="00293080"/>
    <w:rsid w:val="00293E51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6F2B"/>
    <w:rsid w:val="002B74D9"/>
    <w:rsid w:val="002B7A48"/>
    <w:rsid w:val="002C07B6"/>
    <w:rsid w:val="002C0FA4"/>
    <w:rsid w:val="002C1DE5"/>
    <w:rsid w:val="002C427B"/>
    <w:rsid w:val="002C6417"/>
    <w:rsid w:val="002D2056"/>
    <w:rsid w:val="002D42B7"/>
    <w:rsid w:val="002D70FE"/>
    <w:rsid w:val="002E2F09"/>
    <w:rsid w:val="002E52B0"/>
    <w:rsid w:val="002E6354"/>
    <w:rsid w:val="002F18C9"/>
    <w:rsid w:val="002F1B87"/>
    <w:rsid w:val="002F29ED"/>
    <w:rsid w:val="002F2A94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464A"/>
    <w:rsid w:val="00306775"/>
    <w:rsid w:val="00306BEE"/>
    <w:rsid w:val="0030778D"/>
    <w:rsid w:val="003100CB"/>
    <w:rsid w:val="00311BC4"/>
    <w:rsid w:val="0031208A"/>
    <w:rsid w:val="0031348A"/>
    <w:rsid w:val="003151FE"/>
    <w:rsid w:val="003162CF"/>
    <w:rsid w:val="00316543"/>
    <w:rsid w:val="00316EEC"/>
    <w:rsid w:val="00317B3C"/>
    <w:rsid w:val="00322748"/>
    <w:rsid w:val="00322830"/>
    <w:rsid w:val="00324016"/>
    <w:rsid w:val="0032421E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6DCA"/>
    <w:rsid w:val="003405BF"/>
    <w:rsid w:val="00340E08"/>
    <w:rsid w:val="00341A02"/>
    <w:rsid w:val="003430CD"/>
    <w:rsid w:val="003434D7"/>
    <w:rsid w:val="00344134"/>
    <w:rsid w:val="003446CD"/>
    <w:rsid w:val="0034621D"/>
    <w:rsid w:val="0035172F"/>
    <w:rsid w:val="00353618"/>
    <w:rsid w:val="003539FA"/>
    <w:rsid w:val="00353A84"/>
    <w:rsid w:val="00355554"/>
    <w:rsid w:val="0035638E"/>
    <w:rsid w:val="00357BF2"/>
    <w:rsid w:val="00360197"/>
    <w:rsid w:val="0036291C"/>
    <w:rsid w:val="00362B72"/>
    <w:rsid w:val="0036306E"/>
    <w:rsid w:val="003636D4"/>
    <w:rsid w:val="00364473"/>
    <w:rsid w:val="00371314"/>
    <w:rsid w:val="003718FA"/>
    <w:rsid w:val="003719AE"/>
    <w:rsid w:val="00372DDF"/>
    <w:rsid w:val="00373D8A"/>
    <w:rsid w:val="00374356"/>
    <w:rsid w:val="00374EAD"/>
    <w:rsid w:val="00374F16"/>
    <w:rsid w:val="00375BB8"/>
    <w:rsid w:val="0037616E"/>
    <w:rsid w:val="0037623B"/>
    <w:rsid w:val="003767EE"/>
    <w:rsid w:val="003808AD"/>
    <w:rsid w:val="00381E7F"/>
    <w:rsid w:val="00384C1E"/>
    <w:rsid w:val="003852D5"/>
    <w:rsid w:val="00385B11"/>
    <w:rsid w:val="00390DC1"/>
    <w:rsid w:val="0039138B"/>
    <w:rsid w:val="00392614"/>
    <w:rsid w:val="00393161"/>
    <w:rsid w:val="00393284"/>
    <w:rsid w:val="00393708"/>
    <w:rsid w:val="00394D23"/>
    <w:rsid w:val="00396F17"/>
    <w:rsid w:val="0039733C"/>
    <w:rsid w:val="003A0F25"/>
    <w:rsid w:val="003A12CF"/>
    <w:rsid w:val="003A3744"/>
    <w:rsid w:val="003A4675"/>
    <w:rsid w:val="003A467D"/>
    <w:rsid w:val="003A66D6"/>
    <w:rsid w:val="003A68C0"/>
    <w:rsid w:val="003B04D4"/>
    <w:rsid w:val="003B0879"/>
    <w:rsid w:val="003B13E6"/>
    <w:rsid w:val="003B14AC"/>
    <w:rsid w:val="003B188A"/>
    <w:rsid w:val="003B1B7F"/>
    <w:rsid w:val="003B1D35"/>
    <w:rsid w:val="003B21F5"/>
    <w:rsid w:val="003B3003"/>
    <w:rsid w:val="003B6017"/>
    <w:rsid w:val="003B6C7E"/>
    <w:rsid w:val="003B76AF"/>
    <w:rsid w:val="003B7EC4"/>
    <w:rsid w:val="003C0DAB"/>
    <w:rsid w:val="003C4714"/>
    <w:rsid w:val="003C5998"/>
    <w:rsid w:val="003C5B0D"/>
    <w:rsid w:val="003C6042"/>
    <w:rsid w:val="003C680A"/>
    <w:rsid w:val="003C6AF9"/>
    <w:rsid w:val="003C71D0"/>
    <w:rsid w:val="003C7BEB"/>
    <w:rsid w:val="003D05D1"/>
    <w:rsid w:val="003D144B"/>
    <w:rsid w:val="003D1A05"/>
    <w:rsid w:val="003D21E1"/>
    <w:rsid w:val="003D3F6D"/>
    <w:rsid w:val="003D55E8"/>
    <w:rsid w:val="003D5A50"/>
    <w:rsid w:val="003D5E9B"/>
    <w:rsid w:val="003D6330"/>
    <w:rsid w:val="003D6B8E"/>
    <w:rsid w:val="003D6FC2"/>
    <w:rsid w:val="003E005D"/>
    <w:rsid w:val="003E0692"/>
    <w:rsid w:val="003E1D0D"/>
    <w:rsid w:val="003E2534"/>
    <w:rsid w:val="003E34C8"/>
    <w:rsid w:val="003E383C"/>
    <w:rsid w:val="003E4B8A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3495"/>
    <w:rsid w:val="004044D0"/>
    <w:rsid w:val="00410615"/>
    <w:rsid w:val="00410DC7"/>
    <w:rsid w:val="004112F0"/>
    <w:rsid w:val="0041152E"/>
    <w:rsid w:val="004120BF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311D0"/>
    <w:rsid w:val="00435B20"/>
    <w:rsid w:val="00436F31"/>
    <w:rsid w:val="00437690"/>
    <w:rsid w:val="00437B23"/>
    <w:rsid w:val="00441722"/>
    <w:rsid w:val="00442128"/>
    <w:rsid w:val="004421AA"/>
    <w:rsid w:val="004433D2"/>
    <w:rsid w:val="00444046"/>
    <w:rsid w:val="0044672D"/>
    <w:rsid w:val="00446C3F"/>
    <w:rsid w:val="00447497"/>
    <w:rsid w:val="004500E3"/>
    <w:rsid w:val="004524CD"/>
    <w:rsid w:val="0045265B"/>
    <w:rsid w:val="00452C0E"/>
    <w:rsid w:val="00456C63"/>
    <w:rsid w:val="00461339"/>
    <w:rsid w:val="00461B25"/>
    <w:rsid w:val="0046373E"/>
    <w:rsid w:val="004657B6"/>
    <w:rsid w:val="00465F94"/>
    <w:rsid w:val="004663F9"/>
    <w:rsid w:val="00470BDE"/>
    <w:rsid w:val="00471500"/>
    <w:rsid w:val="004717B9"/>
    <w:rsid w:val="004741AB"/>
    <w:rsid w:val="00474B1C"/>
    <w:rsid w:val="00474B9A"/>
    <w:rsid w:val="00475966"/>
    <w:rsid w:val="00477C7B"/>
    <w:rsid w:val="00480D5F"/>
    <w:rsid w:val="00480F0E"/>
    <w:rsid w:val="0048164D"/>
    <w:rsid w:val="00481A8A"/>
    <w:rsid w:val="004821D4"/>
    <w:rsid w:val="004823B2"/>
    <w:rsid w:val="00485098"/>
    <w:rsid w:val="00485D04"/>
    <w:rsid w:val="004873A9"/>
    <w:rsid w:val="0048784E"/>
    <w:rsid w:val="00487C06"/>
    <w:rsid w:val="00491E3D"/>
    <w:rsid w:val="00493596"/>
    <w:rsid w:val="00493D3F"/>
    <w:rsid w:val="00493D74"/>
    <w:rsid w:val="0049449B"/>
    <w:rsid w:val="00494519"/>
    <w:rsid w:val="004949EE"/>
    <w:rsid w:val="00494F26"/>
    <w:rsid w:val="00495FD9"/>
    <w:rsid w:val="0049671F"/>
    <w:rsid w:val="004968BA"/>
    <w:rsid w:val="004A1B0D"/>
    <w:rsid w:val="004A2E6E"/>
    <w:rsid w:val="004A46D7"/>
    <w:rsid w:val="004A4C9C"/>
    <w:rsid w:val="004A4EFB"/>
    <w:rsid w:val="004A5A7D"/>
    <w:rsid w:val="004A7361"/>
    <w:rsid w:val="004B083A"/>
    <w:rsid w:val="004B0E45"/>
    <w:rsid w:val="004B12AC"/>
    <w:rsid w:val="004B3E7C"/>
    <w:rsid w:val="004B640A"/>
    <w:rsid w:val="004C0D0B"/>
    <w:rsid w:val="004C3879"/>
    <w:rsid w:val="004C5159"/>
    <w:rsid w:val="004C664C"/>
    <w:rsid w:val="004C6B74"/>
    <w:rsid w:val="004D18FE"/>
    <w:rsid w:val="004D1FE1"/>
    <w:rsid w:val="004D345E"/>
    <w:rsid w:val="004D48FD"/>
    <w:rsid w:val="004D6156"/>
    <w:rsid w:val="004E017F"/>
    <w:rsid w:val="004E255E"/>
    <w:rsid w:val="004E2694"/>
    <w:rsid w:val="004E2E9E"/>
    <w:rsid w:val="004E3A6E"/>
    <w:rsid w:val="004F1DCD"/>
    <w:rsid w:val="004F3E54"/>
    <w:rsid w:val="004F3E7D"/>
    <w:rsid w:val="004F48C8"/>
    <w:rsid w:val="004F585B"/>
    <w:rsid w:val="004F7D97"/>
    <w:rsid w:val="00501BC6"/>
    <w:rsid w:val="00507161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0E8C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5FC"/>
    <w:rsid w:val="00544BBB"/>
    <w:rsid w:val="00546366"/>
    <w:rsid w:val="005518F1"/>
    <w:rsid w:val="00551B4D"/>
    <w:rsid w:val="00553A40"/>
    <w:rsid w:val="0055400D"/>
    <w:rsid w:val="00554C0E"/>
    <w:rsid w:val="00557C0E"/>
    <w:rsid w:val="0056007A"/>
    <w:rsid w:val="00560A11"/>
    <w:rsid w:val="00562D77"/>
    <w:rsid w:val="00563015"/>
    <w:rsid w:val="00564836"/>
    <w:rsid w:val="005656AF"/>
    <w:rsid w:val="00566198"/>
    <w:rsid w:val="005669B7"/>
    <w:rsid w:val="00567F1B"/>
    <w:rsid w:val="00570D64"/>
    <w:rsid w:val="005756F4"/>
    <w:rsid w:val="00575865"/>
    <w:rsid w:val="00577449"/>
    <w:rsid w:val="0058006F"/>
    <w:rsid w:val="00580B12"/>
    <w:rsid w:val="00584FF0"/>
    <w:rsid w:val="00585338"/>
    <w:rsid w:val="00585B1E"/>
    <w:rsid w:val="00586BC6"/>
    <w:rsid w:val="00587F24"/>
    <w:rsid w:val="00590100"/>
    <w:rsid w:val="005922E7"/>
    <w:rsid w:val="005926AF"/>
    <w:rsid w:val="00592716"/>
    <w:rsid w:val="0059370D"/>
    <w:rsid w:val="005943B8"/>
    <w:rsid w:val="0059589D"/>
    <w:rsid w:val="00595E6A"/>
    <w:rsid w:val="0059607B"/>
    <w:rsid w:val="0059688C"/>
    <w:rsid w:val="0059699E"/>
    <w:rsid w:val="005971A4"/>
    <w:rsid w:val="005A01B4"/>
    <w:rsid w:val="005A0E48"/>
    <w:rsid w:val="005A12A8"/>
    <w:rsid w:val="005A1C68"/>
    <w:rsid w:val="005A37FB"/>
    <w:rsid w:val="005A4143"/>
    <w:rsid w:val="005A5C5D"/>
    <w:rsid w:val="005A6597"/>
    <w:rsid w:val="005A7E7E"/>
    <w:rsid w:val="005B0149"/>
    <w:rsid w:val="005B1A9E"/>
    <w:rsid w:val="005B1B85"/>
    <w:rsid w:val="005B2A3F"/>
    <w:rsid w:val="005B33D9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2398"/>
    <w:rsid w:val="005D324F"/>
    <w:rsid w:val="005D3321"/>
    <w:rsid w:val="005D3869"/>
    <w:rsid w:val="005D758B"/>
    <w:rsid w:val="005D7DC9"/>
    <w:rsid w:val="005E09A8"/>
    <w:rsid w:val="005E1DC8"/>
    <w:rsid w:val="005E258D"/>
    <w:rsid w:val="005E2827"/>
    <w:rsid w:val="005E2F9F"/>
    <w:rsid w:val="005E334F"/>
    <w:rsid w:val="005E6D41"/>
    <w:rsid w:val="005E72B2"/>
    <w:rsid w:val="005E7437"/>
    <w:rsid w:val="005F54ED"/>
    <w:rsid w:val="005F5592"/>
    <w:rsid w:val="005F60E2"/>
    <w:rsid w:val="005F7218"/>
    <w:rsid w:val="006002E0"/>
    <w:rsid w:val="0060038D"/>
    <w:rsid w:val="006023E1"/>
    <w:rsid w:val="00602D74"/>
    <w:rsid w:val="00603052"/>
    <w:rsid w:val="00603EAA"/>
    <w:rsid w:val="00604534"/>
    <w:rsid w:val="00607023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304"/>
    <w:rsid w:val="00621844"/>
    <w:rsid w:val="00622D0C"/>
    <w:rsid w:val="00624893"/>
    <w:rsid w:val="00624A27"/>
    <w:rsid w:val="0062583A"/>
    <w:rsid w:val="006278C3"/>
    <w:rsid w:val="00627BBB"/>
    <w:rsid w:val="00630984"/>
    <w:rsid w:val="00630A7A"/>
    <w:rsid w:val="00630E45"/>
    <w:rsid w:val="00630F62"/>
    <w:rsid w:val="00631EEB"/>
    <w:rsid w:val="006321C9"/>
    <w:rsid w:val="00632544"/>
    <w:rsid w:val="0063356A"/>
    <w:rsid w:val="00636A45"/>
    <w:rsid w:val="00637A37"/>
    <w:rsid w:val="00637FCD"/>
    <w:rsid w:val="00640471"/>
    <w:rsid w:val="006413AA"/>
    <w:rsid w:val="00641C39"/>
    <w:rsid w:val="00643DD0"/>
    <w:rsid w:val="006446EA"/>
    <w:rsid w:val="00644735"/>
    <w:rsid w:val="0064727F"/>
    <w:rsid w:val="00651A75"/>
    <w:rsid w:val="00652BD9"/>
    <w:rsid w:val="0065561C"/>
    <w:rsid w:val="0065605C"/>
    <w:rsid w:val="006564DA"/>
    <w:rsid w:val="006600F5"/>
    <w:rsid w:val="00661505"/>
    <w:rsid w:val="00661DB0"/>
    <w:rsid w:val="006638E9"/>
    <w:rsid w:val="00663B7E"/>
    <w:rsid w:val="0066434B"/>
    <w:rsid w:val="006659A3"/>
    <w:rsid w:val="00665AB3"/>
    <w:rsid w:val="00665E98"/>
    <w:rsid w:val="00670ED4"/>
    <w:rsid w:val="00671082"/>
    <w:rsid w:val="0067111F"/>
    <w:rsid w:val="006712DA"/>
    <w:rsid w:val="00673919"/>
    <w:rsid w:val="006746B5"/>
    <w:rsid w:val="00675735"/>
    <w:rsid w:val="0067656C"/>
    <w:rsid w:val="00677B38"/>
    <w:rsid w:val="00680710"/>
    <w:rsid w:val="00680990"/>
    <w:rsid w:val="006812A9"/>
    <w:rsid w:val="006819F8"/>
    <w:rsid w:val="00684372"/>
    <w:rsid w:val="00684B8F"/>
    <w:rsid w:val="00687EBC"/>
    <w:rsid w:val="00690360"/>
    <w:rsid w:val="0069058A"/>
    <w:rsid w:val="00691B54"/>
    <w:rsid w:val="00692A1A"/>
    <w:rsid w:val="00694A12"/>
    <w:rsid w:val="00696204"/>
    <w:rsid w:val="00696B7D"/>
    <w:rsid w:val="00697A7C"/>
    <w:rsid w:val="006A06C3"/>
    <w:rsid w:val="006A15D3"/>
    <w:rsid w:val="006A321B"/>
    <w:rsid w:val="006A596C"/>
    <w:rsid w:val="006A7A31"/>
    <w:rsid w:val="006B20A6"/>
    <w:rsid w:val="006B2143"/>
    <w:rsid w:val="006B2A41"/>
    <w:rsid w:val="006B2F04"/>
    <w:rsid w:val="006B393C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5469"/>
    <w:rsid w:val="006C61BC"/>
    <w:rsid w:val="006C7804"/>
    <w:rsid w:val="006D29CB"/>
    <w:rsid w:val="006D2C65"/>
    <w:rsid w:val="006D3A61"/>
    <w:rsid w:val="006D3C28"/>
    <w:rsid w:val="006D5385"/>
    <w:rsid w:val="006D53E1"/>
    <w:rsid w:val="006D5ADB"/>
    <w:rsid w:val="006D5EA7"/>
    <w:rsid w:val="006D72F0"/>
    <w:rsid w:val="006D7D42"/>
    <w:rsid w:val="006E19E5"/>
    <w:rsid w:val="006E1EDA"/>
    <w:rsid w:val="006E2724"/>
    <w:rsid w:val="006E2958"/>
    <w:rsid w:val="006E307C"/>
    <w:rsid w:val="006E3166"/>
    <w:rsid w:val="006E31DB"/>
    <w:rsid w:val="006E3C74"/>
    <w:rsid w:val="006E5D05"/>
    <w:rsid w:val="006E7616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2F33"/>
    <w:rsid w:val="0071337F"/>
    <w:rsid w:val="00713E3B"/>
    <w:rsid w:val="00714646"/>
    <w:rsid w:val="007153B0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5E03"/>
    <w:rsid w:val="00726EC3"/>
    <w:rsid w:val="0073026D"/>
    <w:rsid w:val="00731B1D"/>
    <w:rsid w:val="0073466B"/>
    <w:rsid w:val="00734FFD"/>
    <w:rsid w:val="00736B86"/>
    <w:rsid w:val="007371E0"/>
    <w:rsid w:val="007379B1"/>
    <w:rsid w:val="0074007F"/>
    <w:rsid w:val="00740C48"/>
    <w:rsid w:val="00741AE2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7051"/>
    <w:rsid w:val="0075764A"/>
    <w:rsid w:val="00760A01"/>
    <w:rsid w:val="00762D65"/>
    <w:rsid w:val="00762FF6"/>
    <w:rsid w:val="00763CC8"/>
    <w:rsid w:val="007646D3"/>
    <w:rsid w:val="00765885"/>
    <w:rsid w:val="00766676"/>
    <w:rsid w:val="0076772D"/>
    <w:rsid w:val="00775B68"/>
    <w:rsid w:val="00776C05"/>
    <w:rsid w:val="00780AA7"/>
    <w:rsid w:val="007819E4"/>
    <w:rsid w:val="0078296C"/>
    <w:rsid w:val="00786739"/>
    <w:rsid w:val="007875EB"/>
    <w:rsid w:val="007876CF"/>
    <w:rsid w:val="007902C6"/>
    <w:rsid w:val="00790BA9"/>
    <w:rsid w:val="007917BE"/>
    <w:rsid w:val="00791807"/>
    <w:rsid w:val="00791C02"/>
    <w:rsid w:val="00792130"/>
    <w:rsid w:val="007923BB"/>
    <w:rsid w:val="0079267C"/>
    <w:rsid w:val="00793755"/>
    <w:rsid w:val="007A008C"/>
    <w:rsid w:val="007A1889"/>
    <w:rsid w:val="007A28DA"/>
    <w:rsid w:val="007A4167"/>
    <w:rsid w:val="007A445D"/>
    <w:rsid w:val="007A4D07"/>
    <w:rsid w:val="007A6669"/>
    <w:rsid w:val="007B1D9A"/>
    <w:rsid w:val="007B534A"/>
    <w:rsid w:val="007B567B"/>
    <w:rsid w:val="007B5BF4"/>
    <w:rsid w:val="007B7CC1"/>
    <w:rsid w:val="007C5A78"/>
    <w:rsid w:val="007C6081"/>
    <w:rsid w:val="007D0273"/>
    <w:rsid w:val="007D33F1"/>
    <w:rsid w:val="007D4649"/>
    <w:rsid w:val="007D5F5B"/>
    <w:rsid w:val="007E0323"/>
    <w:rsid w:val="007E03EC"/>
    <w:rsid w:val="007E0D8F"/>
    <w:rsid w:val="007E0E57"/>
    <w:rsid w:val="007E1312"/>
    <w:rsid w:val="007E13AB"/>
    <w:rsid w:val="007E224C"/>
    <w:rsid w:val="007E2E32"/>
    <w:rsid w:val="007E2F23"/>
    <w:rsid w:val="007E3F79"/>
    <w:rsid w:val="007E4922"/>
    <w:rsid w:val="007E56BC"/>
    <w:rsid w:val="007E66FA"/>
    <w:rsid w:val="007E782B"/>
    <w:rsid w:val="007F2662"/>
    <w:rsid w:val="007F3085"/>
    <w:rsid w:val="007F5633"/>
    <w:rsid w:val="00801FD9"/>
    <w:rsid w:val="0080370B"/>
    <w:rsid w:val="00807400"/>
    <w:rsid w:val="0081213E"/>
    <w:rsid w:val="00812CB7"/>
    <w:rsid w:val="00813BDC"/>
    <w:rsid w:val="00813F74"/>
    <w:rsid w:val="00814EFD"/>
    <w:rsid w:val="0081553F"/>
    <w:rsid w:val="00817859"/>
    <w:rsid w:val="00817C8A"/>
    <w:rsid w:val="00821DE2"/>
    <w:rsid w:val="008222CA"/>
    <w:rsid w:val="008236A2"/>
    <w:rsid w:val="008256E2"/>
    <w:rsid w:val="0082610D"/>
    <w:rsid w:val="00827E7A"/>
    <w:rsid w:val="008304F0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4146C"/>
    <w:rsid w:val="00841984"/>
    <w:rsid w:val="008431BF"/>
    <w:rsid w:val="00844123"/>
    <w:rsid w:val="00845F05"/>
    <w:rsid w:val="0084650D"/>
    <w:rsid w:val="00847136"/>
    <w:rsid w:val="00847E87"/>
    <w:rsid w:val="00850E17"/>
    <w:rsid w:val="008516B8"/>
    <w:rsid w:val="00852C7D"/>
    <w:rsid w:val="00853961"/>
    <w:rsid w:val="00853F7B"/>
    <w:rsid w:val="00857A68"/>
    <w:rsid w:val="0086051A"/>
    <w:rsid w:val="0086152C"/>
    <w:rsid w:val="0086184C"/>
    <w:rsid w:val="00863B6B"/>
    <w:rsid w:val="00864D2B"/>
    <w:rsid w:val="00867B03"/>
    <w:rsid w:val="00870086"/>
    <w:rsid w:val="00872776"/>
    <w:rsid w:val="00872AC5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AD4"/>
    <w:rsid w:val="00880CE9"/>
    <w:rsid w:val="008822A5"/>
    <w:rsid w:val="00883BE8"/>
    <w:rsid w:val="008846A5"/>
    <w:rsid w:val="0089098D"/>
    <w:rsid w:val="00894975"/>
    <w:rsid w:val="00897FBC"/>
    <w:rsid w:val="008A10EE"/>
    <w:rsid w:val="008A4947"/>
    <w:rsid w:val="008A5502"/>
    <w:rsid w:val="008A639A"/>
    <w:rsid w:val="008A680D"/>
    <w:rsid w:val="008A6D99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5FF4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699"/>
    <w:rsid w:val="008D40CC"/>
    <w:rsid w:val="008D449F"/>
    <w:rsid w:val="008D5BBA"/>
    <w:rsid w:val="008D79ED"/>
    <w:rsid w:val="008E2F34"/>
    <w:rsid w:val="008E511D"/>
    <w:rsid w:val="008E64EA"/>
    <w:rsid w:val="008E684E"/>
    <w:rsid w:val="008E7E22"/>
    <w:rsid w:val="008F00C6"/>
    <w:rsid w:val="008F0186"/>
    <w:rsid w:val="008F0C15"/>
    <w:rsid w:val="008F3990"/>
    <w:rsid w:val="008F44FE"/>
    <w:rsid w:val="008F478B"/>
    <w:rsid w:val="008F4A46"/>
    <w:rsid w:val="008F76DB"/>
    <w:rsid w:val="00900C40"/>
    <w:rsid w:val="009024ED"/>
    <w:rsid w:val="009025BD"/>
    <w:rsid w:val="00902A48"/>
    <w:rsid w:val="009038F9"/>
    <w:rsid w:val="00904845"/>
    <w:rsid w:val="00907771"/>
    <w:rsid w:val="00907B6B"/>
    <w:rsid w:val="00910710"/>
    <w:rsid w:val="00911955"/>
    <w:rsid w:val="00911D37"/>
    <w:rsid w:val="009127AE"/>
    <w:rsid w:val="00913C72"/>
    <w:rsid w:val="00915375"/>
    <w:rsid w:val="00915BBA"/>
    <w:rsid w:val="00915EFF"/>
    <w:rsid w:val="00921799"/>
    <w:rsid w:val="009251E2"/>
    <w:rsid w:val="00926F62"/>
    <w:rsid w:val="00930AD7"/>
    <w:rsid w:val="00930F15"/>
    <w:rsid w:val="00932D9F"/>
    <w:rsid w:val="00934F9A"/>
    <w:rsid w:val="009375D4"/>
    <w:rsid w:val="00937817"/>
    <w:rsid w:val="009379F3"/>
    <w:rsid w:val="00937BD5"/>
    <w:rsid w:val="00941F95"/>
    <w:rsid w:val="0094280D"/>
    <w:rsid w:val="009431D4"/>
    <w:rsid w:val="00943D2C"/>
    <w:rsid w:val="0094431F"/>
    <w:rsid w:val="00950B04"/>
    <w:rsid w:val="0095110E"/>
    <w:rsid w:val="00952E67"/>
    <w:rsid w:val="009540B4"/>
    <w:rsid w:val="00954298"/>
    <w:rsid w:val="00954642"/>
    <w:rsid w:val="00954796"/>
    <w:rsid w:val="00954D08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7A2"/>
    <w:rsid w:val="00970830"/>
    <w:rsid w:val="00971A32"/>
    <w:rsid w:val="00971DE8"/>
    <w:rsid w:val="009731F4"/>
    <w:rsid w:val="009734FF"/>
    <w:rsid w:val="00975408"/>
    <w:rsid w:val="0098015A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C15"/>
    <w:rsid w:val="00992D6D"/>
    <w:rsid w:val="00992DD9"/>
    <w:rsid w:val="00993868"/>
    <w:rsid w:val="009966C3"/>
    <w:rsid w:val="00996EB3"/>
    <w:rsid w:val="00997B92"/>
    <w:rsid w:val="009A0143"/>
    <w:rsid w:val="009A1499"/>
    <w:rsid w:val="009A1859"/>
    <w:rsid w:val="009A49EF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777"/>
    <w:rsid w:val="009B4DC8"/>
    <w:rsid w:val="009B5591"/>
    <w:rsid w:val="009B6A01"/>
    <w:rsid w:val="009C1C0D"/>
    <w:rsid w:val="009C22A7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D6D72"/>
    <w:rsid w:val="009E0846"/>
    <w:rsid w:val="009E1B71"/>
    <w:rsid w:val="009E1D9B"/>
    <w:rsid w:val="009E2098"/>
    <w:rsid w:val="009E2374"/>
    <w:rsid w:val="009E2452"/>
    <w:rsid w:val="009E31D6"/>
    <w:rsid w:val="009E4144"/>
    <w:rsid w:val="009E51FD"/>
    <w:rsid w:val="009E5BA3"/>
    <w:rsid w:val="009E6086"/>
    <w:rsid w:val="009F1DB0"/>
    <w:rsid w:val="009F212F"/>
    <w:rsid w:val="009F42D3"/>
    <w:rsid w:val="009F43C8"/>
    <w:rsid w:val="009F51D2"/>
    <w:rsid w:val="009F7B2B"/>
    <w:rsid w:val="00A0143C"/>
    <w:rsid w:val="00A01AFD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41A6"/>
    <w:rsid w:val="00A26ACD"/>
    <w:rsid w:val="00A27488"/>
    <w:rsid w:val="00A27CC7"/>
    <w:rsid w:val="00A31343"/>
    <w:rsid w:val="00A31611"/>
    <w:rsid w:val="00A31A97"/>
    <w:rsid w:val="00A32C31"/>
    <w:rsid w:val="00A34243"/>
    <w:rsid w:val="00A344F4"/>
    <w:rsid w:val="00A3677F"/>
    <w:rsid w:val="00A372C6"/>
    <w:rsid w:val="00A373BC"/>
    <w:rsid w:val="00A40082"/>
    <w:rsid w:val="00A419F1"/>
    <w:rsid w:val="00A420D4"/>
    <w:rsid w:val="00A42BC1"/>
    <w:rsid w:val="00A42BD9"/>
    <w:rsid w:val="00A430BA"/>
    <w:rsid w:val="00A44783"/>
    <w:rsid w:val="00A447C3"/>
    <w:rsid w:val="00A504B4"/>
    <w:rsid w:val="00A51CC7"/>
    <w:rsid w:val="00A52AF0"/>
    <w:rsid w:val="00A52C61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613"/>
    <w:rsid w:val="00A705E4"/>
    <w:rsid w:val="00A70DED"/>
    <w:rsid w:val="00A7174C"/>
    <w:rsid w:val="00A7202A"/>
    <w:rsid w:val="00A74990"/>
    <w:rsid w:val="00A75A9D"/>
    <w:rsid w:val="00A77552"/>
    <w:rsid w:val="00A77DD8"/>
    <w:rsid w:val="00A82C30"/>
    <w:rsid w:val="00A83597"/>
    <w:rsid w:val="00A83AB9"/>
    <w:rsid w:val="00A83B2E"/>
    <w:rsid w:val="00A8487E"/>
    <w:rsid w:val="00A85638"/>
    <w:rsid w:val="00A858CD"/>
    <w:rsid w:val="00A858F8"/>
    <w:rsid w:val="00A85D46"/>
    <w:rsid w:val="00A86037"/>
    <w:rsid w:val="00A87A03"/>
    <w:rsid w:val="00A90844"/>
    <w:rsid w:val="00A910CA"/>
    <w:rsid w:val="00A917C4"/>
    <w:rsid w:val="00A93762"/>
    <w:rsid w:val="00A94BE9"/>
    <w:rsid w:val="00A94FBE"/>
    <w:rsid w:val="00A959E7"/>
    <w:rsid w:val="00A96710"/>
    <w:rsid w:val="00AA00F1"/>
    <w:rsid w:val="00AA0218"/>
    <w:rsid w:val="00AA079E"/>
    <w:rsid w:val="00AA10D7"/>
    <w:rsid w:val="00AA5D2C"/>
    <w:rsid w:val="00AA7DCF"/>
    <w:rsid w:val="00AB04BB"/>
    <w:rsid w:val="00AB2065"/>
    <w:rsid w:val="00AB2972"/>
    <w:rsid w:val="00AB2CF1"/>
    <w:rsid w:val="00AB37DC"/>
    <w:rsid w:val="00AB48E7"/>
    <w:rsid w:val="00AB656C"/>
    <w:rsid w:val="00AB65AD"/>
    <w:rsid w:val="00AB6C75"/>
    <w:rsid w:val="00AB7A53"/>
    <w:rsid w:val="00AC16C0"/>
    <w:rsid w:val="00AC2F07"/>
    <w:rsid w:val="00AC2F24"/>
    <w:rsid w:val="00AC3045"/>
    <w:rsid w:val="00AC41B8"/>
    <w:rsid w:val="00AC5CE9"/>
    <w:rsid w:val="00AC6B0C"/>
    <w:rsid w:val="00AC7D76"/>
    <w:rsid w:val="00AD16CE"/>
    <w:rsid w:val="00AD28BC"/>
    <w:rsid w:val="00AD595D"/>
    <w:rsid w:val="00AD5E56"/>
    <w:rsid w:val="00AD6373"/>
    <w:rsid w:val="00AD6857"/>
    <w:rsid w:val="00AD6E0E"/>
    <w:rsid w:val="00AD7064"/>
    <w:rsid w:val="00AD7C6C"/>
    <w:rsid w:val="00AE1E65"/>
    <w:rsid w:val="00AE2641"/>
    <w:rsid w:val="00AE297D"/>
    <w:rsid w:val="00AE33DC"/>
    <w:rsid w:val="00AE5181"/>
    <w:rsid w:val="00AE6CE4"/>
    <w:rsid w:val="00AE7129"/>
    <w:rsid w:val="00AF1111"/>
    <w:rsid w:val="00AF362A"/>
    <w:rsid w:val="00AF5266"/>
    <w:rsid w:val="00AF5B10"/>
    <w:rsid w:val="00AF6306"/>
    <w:rsid w:val="00AF6A23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57D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6294"/>
    <w:rsid w:val="00B17137"/>
    <w:rsid w:val="00B17BAC"/>
    <w:rsid w:val="00B17C2A"/>
    <w:rsid w:val="00B17D5E"/>
    <w:rsid w:val="00B17E10"/>
    <w:rsid w:val="00B21D2F"/>
    <w:rsid w:val="00B236C1"/>
    <w:rsid w:val="00B271D5"/>
    <w:rsid w:val="00B30575"/>
    <w:rsid w:val="00B31AA2"/>
    <w:rsid w:val="00B32876"/>
    <w:rsid w:val="00B32B01"/>
    <w:rsid w:val="00B339B8"/>
    <w:rsid w:val="00B34EAA"/>
    <w:rsid w:val="00B36CDE"/>
    <w:rsid w:val="00B432E6"/>
    <w:rsid w:val="00B43B89"/>
    <w:rsid w:val="00B443E1"/>
    <w:rsid w:val="00B444EF"/>
    <w:rsid w:val="00B45FF6"/>
    <w:rsid w:val="00B50365"/>
    <w:rsid w:val="00B503F1"/>
    <w:rsid w:val="00B50D41"/>
    <w:rsid w:val="00B50FEA"/>
    <w:rsid w:val="00B51696"/>
    <w:rsid w:val="00B53E95"/>
    <w:rsid w:val="00B53FF0"/>
    <w:rsid w:val="00B54DB5"/>
    <w:rsid w:val="00B55022"/>
    <w:rsid w:val="00B55590"/>
    <w:rsid w:val="00B5615B"/>
    <w:rsid w:val="00B56C7E"/>
    <w:rsid w:val="00B64BBA"/>
    <w:rsid w:val="00B658EA"/>
    <w:rsid w:val="00B6640E"/>
    <w:rsid w:val="00B66DD3"/>
    <w:rsid w:val="00B6703D"/>
    <w:rsid w:val="00B707A0"/>
    <w:rsid w:val="00B7147A"/>
    <w:rsid w:val="00B71725"/>
    <w:rsid w:val="00B7214E"/>
    <w:rsid w:val="00B72BD7"/>
    <w:rsid w:val="00B73847"/>
    <w:rsid w:val="00B73A3D"/>
    <w:rsid w:val="00B745DC"/>
    <w:rsid w:val="00B755AF"/>
    <w:rsid w:val="00B76008"/>
    <w:rsid w:val="00B760B0"/>
    <w:rsid w:val="00B762F4"/>
    <w:rsid w:val="00B81C25"/>
    <w:rsid w:val="00B82275"/>
    <w:rsid w:val="00B835CB"/>
    <w:rsid w:val="00B838B2"/>
    <w:rsid w:val="00B842FD"/>
    <w:rsid w:val="00B84689"/>
    <w:rsid w:val="00B86E52"/>
    <w:rsid w:val="00B912F2"/>
    <w:rsid w:val="00B9160D"/>
    <w:rsid w:val="00B91749"/>
    <w:rsid w:val="00B92C8E"/>
    <w:rsid w:val="00B944B7"/>
    <w:rsid w:val="00B9701F"/>
    <w:rsid w:val="00BA756B"/>
    <w:rsid w:val="00BB0F73"/>
    <w:rsid w:val="00BB10D6"/>
    <w:rsid w:val="00BB396F"/>
    <w:rsid w:val="00BB5835"/>
    <w:rsid w:val="00BB6AFB"/>
    <w:rsid w:val="00BB6DB1"/>
    <w:rsid w:val="00BB7517"/>
    <w:rsid w:val="00BC01CA"/>
    <w:rsid w:val="00BC1314"/>
    <w:rsid w:val="00BC377A"/>
    <w:rsid w:val="00BC43FE"/>
    <w:rsid w:val="00BC61A2"/>
    <w:rsid w:val="00BC64CA"/>
    <w:rsid w:val="00BC7025"/>
    <w:rsid w:val="00BD0833"/>
    <w:rsid w:val="00BD0D21"/>
    <w:rsid w:val="00BD1B24"/>
    <w:rsid w:val="00BD37CD"/>
    <w:rsid w:val="00BD5E77"/>
    <w:rsid w:val="00BD71CE"/>
    <w:rsid w:val="00BD72A8"/>
    <w:rsid w:val="00BD7BE2"/>
    <w:rsid w:val="00BE01EA"/>
    <w:rsid w:val="00BE739D"/>
    <w:rsid w:val="00BE7EF7"/>
    <w:rsid w:val="00BE7F3F"/>
    <w:rsid w:val="00BE7FEB"/>
    <w:rsid w:val="00BF007E"/>
    <w:rsid w:val="00BF12B3"/>
    <w:rsid w:val="00BF18BA"/>
    <w:rsid w:val="00BF3807"/>
    <w:rsid w:val="00BF4510"/>
    <w:rsid w:val="00BF568F"/>
    <w:rsid w:val="00BF56EE"/>
    <w:rsid w:val="00C0016D"/>
    <w:rsid w:val="00C01947"/>
    <w:rsid w:val="00C01EA4"/>
    <w:rsid w:val="00C03A8F"/>
    <w:rsid w:val="00C03F65"/>
    <w:rsid w:val="00C0573F"/>
    <w:rsid w:val="00C057BA"/>
    <w:rsid w:val="00C06EC9"/>
    <w:rsid w:val="00C07D45"/>
    <w:rsid w:val="00C112B0"/>
    <w:rsid w:val="00C11741"/>
    <w:rsid w:val="00C1627E"/>
    <w:rsid w:val="00C1671F"/>
    <w:rsid w:val="00C16723"/>
    <w:rsid w:val="00C206AD"/>
    <w:rsid w:val="00C2093A"/>
    <w:rsid w:val="00C2117C"/>
    <w:rsid w:val="00C215D2"/>
    <w:rsid w:val="00C21BA0"/>
    <w:rsid w:val="00C22B51"/>
    <w:rsid w:val="00C22B61"/>
    <w:rsid w:val="00C234D8"/>
    <w:rsid w:val="00C24C3B"/>
    <w:rsid w:val="00C26780"/>
    <w:rsid w:val="00C2765C"/>
    <w:rsid w:val="00C30E8C"/>
    <w:rsid w:val="00C32226"/>
    <w:rsid w:val="00C323B1"/>
    <w:rsid w:val="00C356B4"/>
    <w:rsid w:val="00C409E1"/>
    <w:rsid w:val="00C41539"/>
    <w:rsid w:val="00C43DC4"/>
    <w:rsid w:val="00C43FC6"/>
    <w:rsid w:val="00C4430F"/>
    <w:rsid w:val="00C45034"/>
    <w:rsid w:val="00C45980"/>
    <w:rsid w:val="00C45BB4"/>
    <w:rsid w:val="00C46B19"/>
    <w:rsid w:val="00C471FE"/>
    <w:rsid w:val="00C52097"/>
    <w:rsid w:val="00C52854"/>
    <w:rsid w:val="00C53377"/>
    <w:rsid w:val="00C54D0A"/>
    <w:rsid w:val="00C54DEC"/>
    <w:rsid w:val="00C55B26"/>
    <w:rsid w:val="00C57E94"/>
    <w:rsid w:val="00C60038"/>
    <w:rsid w:val="00C6102E"/>
    <w:rsid w:val="00C6353E"/>
    <w:rsid w:val="00C63D6F"/>
    <w:rsid w:val="00C65436"/>
    <w:rsid w:val="00C670E0"/>
    <w:rsid w:val="00C707D5"/>
    <w:rsid w:val="00C70EA8"/>
    <w:rsid w:val="00C71DB5"/>
    <w:rsid w:val="00C74E22"/>
    <w:rsid w:val="00C75162"/>
    <w:rsid w:val="00C76F48"/>
    <w:rsid w:val="00C7738F"/>
    <w:rsid w:val="00C777CD"/>
    <w:rsid w:val="00C80DD0"/>
    <w:rsid w:val="00C817C1"/>
    <w:rsid w:val="00C83767"/>
    <w:rsid w:val="00C857FE"/>
    <w:rsid w:val="00C85AFD"/>
    <w:rsid w:val="00C87140"/>
    <w:rsid w:val="00C87760"/>
    <w:rsid w:val="00C878DD"/>
    <w:rsid w:val="00C91717"/>
    <w:rsid w:val="00C9245C"/>
    <w:rsid w:val="00C934C2"/>
    <w:rsid w:val="00C945CC"/>
    <w:rsid w:val="00C9472E"/>
    <w:rsid w:val="00C95DD4"/>
    <w:rsid w:val="00C9785B"/>
    <w:rsid w:val="00C979D2"/>
    <w:rsid w:val="00C97F89"/>
    <w:rsid w:val="00CA06D3"/>
    <w:rsid w:val="00CA1CA1"/>
    <w:rsid w:val="00CA2ECD"/>
    <w:rsid w:val="00CA306E"/>
    <w:rsid w:val="00CA3267"/>
    <w:rsid w:val="00CA7470"/>
    <w:rsid w:val="00CA7F51"/>
    <w:rsid w:val="00CB0670"/>
    <w:rsid w:val="00CB3BF5"/>
    <w:rsid w:val="00CB3D23"/>
    <w:rsid w:val="00CB4755"/>
    <w:rsid w:val="00CB56F5"/>
    <w:rsid w:val="00CB611F"/>
    <w:rsid w:val="00CB78E3"/>
    <w:rsid w:val="00CC04A8"/>
    <w:rsid w:val="00CC0746"/>
    <w:rsid w:val="00CC0E0B"/>
    <w:rsid w:val="00CC1098"/>
    <w:rsid w:val="00CC24EA"/>
    <w:rsid w:val="00CC2ED4"/>
    <w:rsid w:val="00CC3C99"/>
    <w:rsid w:val="00CC586C"/>
    <w:rsid w:val="00CC6C61"/>
    <w:rsid w:val="00CC6C74"/>
    <w:rsid w:val="00CC6E54"/>
    <w:rsid w:val="00CC75E9"/>
    <w:rsid w:val="00CC7B46"/>
    <w:rsid w:val="00CD0B62"/>
    <w:rsid w:val="00CD25F6"/>
    <w:rsid w:val="00CD2960"/>
    <w:rsid w:val="00CD32BA"/>
    <w:rsid w:val="00CD3EA3"/>
    <w:rsid w:val="00CD4D4C"/>
    <w:rsid w:val="00CD5070"/>
    <w:rsid w:val="00CD5489"/>
    <w:rsid w:val="00CD5951"/>
    <w:rsid w:val="00CE27F0"/>
    <w:rsid w:val="00CE3109"/>
    <w:rsid w:val="00CE639F"/>
    <w:rsid w:val="00CE71AF"/>
    <w:rsid w:val="00CF04A7"/>
    <w:rsid w:val="00CF2B04"/>
    <w:rsid w:val="00CF2C11"/>
    <w:rsid w:val="00CF5ECA"/>
    <w:rsid w:val="00CF703B"/>
    <w:rsid w:val="00D00017"/>
    <w:rsid w:val="00D00E65"/>
    <w:rsid w:val="00D0235B"/>
    <w:rsid w:val="00D02733"/>
    <w:rsid w:val="00D04033"/>
    <w:rsid w:val="00D04046"/>
    <w:rsid w:val="00D04377"/>
    <w:rsid w:val="00D0659C"/>
    <w:rsid w:val="00D07365"/>
    <w:rsid w:val="00D105BC"/>
    <w:rsid w:val="00D13002"/>
    <w:rsid w:val="00D15113"/>
    <w:rsid w:val="00D16AB0"/>
    <w:rsid w:val="00D170E7"/>
    <w:rsid w:val="00D17954"/>
    <w:rsid w:val="00D21472"/>
    <w:rsid w:val="00D22AD8"/>
    <w:rsid w:val="00D23578"/>
    <w:rsid w:val="00D254EC"/>
    <w:rsid w:val="00D27E15"/>
    <w:rsid w:val="00D27E55"/>
    <w:rsid w:val="00D30D40"/>
    <w:rsid w:val="00D31719"/>
    <w:rsid w:val="00D3264E"/>
    <w:rsid w:val="00D3274B"/>
    <w:rsid w:val="00D33DA4"/>
    <w:rsid w:val="00D34178"/>
    <w:rsid w:val="00D404C1"/>
    <w:rsid w:val="00D421E2"/>
    <w:rsid w:val="00D42325"/>
    <w:rsid w:val="00D4255E"/>
    <w:rsid w:val="00D43675"/>
    <w:rsid w:val="00D444C3"/>
    <w:rsid w:val="00D44668"/>
    <w:rsid w:val="00D4487B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28E"/>
    <w:rsid w:val="00D7195A"/>
    <w:rsid w:val="00D71C22"/>
    <w:rsid w:val="00D720F4"/>
    <w:rsid w:val="00D722D4"/>
    <w:rsid w:val="00D72301"/>
    <w:rsid w:val="00D72494"/>
    <w:rsid w:val="00D7378F"/>
    <w:rsid w:val="00D739C8"/>
    <w:rsid w:val="00D73FCC"/>
    <w:rsid w:val="00D74851"/>
    <w:rsid w:val="00D74A58"/>
    <w:rsid w:val="00D75103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7003"/>
    <w:rsid w:val="00DC77AC"/>
    <w:rsid w:val="00DD02F2"/>
    <w:rsid w:val="00DD0E7C"/>
    <w:rsid w:val="00DD10E2"/>
    <w:rsid w:val="00DD2378"/>
    <w:rsid w:val="00DD629F"/>
    <w:rsid w:val="00DD6707"/>
    <w:rsid w:val="00DE0863"/>
    <w:rsid w:val="00DE1DD0"/>
    <w:rsid w:val="00DE32BF"/>
    <w:rsid w:val="00DE577D"/>
    <w:rsid w:val="00DE59A4"/>
    <w:rsid w:val="00DE6686"/>
    <w:rsid w:val="00DE6EC6"/>
    <w:rsid w:val="00DE6FF2"/>
    <w:rsid w:val="00DF0D32"/>
    <w:rsid w:val="00DF17BA"/>
    <w:rsid w:val="00DF1891"/>
    <w:rsid w:val="00DF2B30"/>
    <w:rsid w:val="00DF31CA"/>
    <w:rsid w:val="00DF43B3"/>
    <w:rsid w:val="00DF50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103C"/>
    <w:rsid w:val="00E1160D"/>
    <w:rsid w:val="00E15635"/>
    <w:rsid w:val="00E16E3F"/>
    <w:rsid w:val="00E2046B"/>
    <w:rsid w:val="00E229C5"/>
    <w:rsid w:val="00E25C0E"/>
    <w:rsid w:val="00E2782B"/>
    <w:rsid w:val="00E308CF"/>
    <w:rsid w:val="00E312A5"/>
    <w:rsid w:val="00E3195E"/>
    <w:rsid w:val="00E31FF1"/>
    <w:rsid w:val="00E32765"/>
    <w:rsid w:val="00E36446"/>
    <w:rsid w:val="00E36558"/>
    <w:rsid w:val="00E3655E"/>
    <w:rsid w:val="00E37783"/>
    <w:rsid w:val="00E40AB0"/>
    <w:rsid w:val="00E41B51"/>
    <w:rsid w:val="00E41B68"/>
    <w:rsid w:val="00E42639"/>
    <w:rsid w:val="00E442B6"/>
    <w:rsid w:val="00E4444E"/>
    <w:rsid w:val="00E450C1"/>
    <w:rsid w:val="00E45538"/>
    <w:rsid w:val="00E46C63"/>
    <w:rsid w:val="00E47F4B"/>
    <w:rsid w:val="00E50F00"/>
    <w:rsid w:val="00E51B06"/>
    <w:rsid w:val="00E51CF3"/>
    <w:rsid w:val="00E51F61"/>
    <w:rsid w:val="00E54427"/>
    <w:rsid w:val="00E54CBB"/>
    <w:rsid w:val="00E577E2"/>
    <w:rsid w:val="00E60496"/>
    <w:rsid w:val="00E60B57"/>
    <w:rsid w:val="00E61540"/>
    <w:rsid w:val="00E61C95"/>
    <w:rsid w:val="00E62E6D"/>
    <w:rsid w:val="00E652EC"/>
    <w:rsid w:val="00E6570A"/>
    <w:rsid w:val="00E66476"/>
    <w:rsid w:val="00E6711C"/>
    <w:rsid w:val="00E710C4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71DF"/>
    <w:rsid w:val="00E8791D"/>
    <w:rsid w:val="00E910CC"/>
    <w:rsid w:val="00E92D67"/>
    <w:rsid w:val="00E94890"/>
    <w:rsid w:val="00E94D0C"/>
    <w:rsid w:val="00E96908"/>
    <w:rsid w:val="00E973B9"/>
    <w:rsid w:val="00EA0165"/>
    <w:rsid w:val="00EA18BE"/>
    <w:rsid w:val="00EA26F8"/>
    <w:rsid w:val="00EA4792"/>
    <w:rsid w:val="00EA4DE0"/>
    <w:rsid w:val="00EA5A8F"/>
    <w:rsid w:val="00EA6D40"/>
    <w:rsid w:val="00EA7782"/>
    <w:rsid w:val="00EB12EA"/>
    <w:rsid w:val="00EB1492"/>
    <w:rsid w:val="00EB16E2"/>
    <w:rsid w:val="00EB2D8B"/>
    <w:rsid w:val="00EB2E5E"/>
    <w:rsid w:val="00EB32BD"/>
    <w:rsid w:val="00EB3363"/>
    <w:rsid w:val="00EB3982"/>
    <w:rsid w:val="00EB3B28"/>
    <w:rsid w:val="00EB4BD1"/>
    <w:rsid w:val="00EB5BF6"/>
    <w:rsid w:val="00EB61F4"/>
    <w:rsid w:val="00EC023C"/>
    <w:rsid w:val="00EC2732"/>
    <w:rsid w:val="00EC37BE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4651"/>
    <w:rsid w:val="00EE56A9"/>
    <w:rsid w:val="00EE6A13"/>
    <w:rsid w:val="00EF0900"/>
    <w:rsid w:val="00EF1D5B"/>
    <w:rsid w:val="00EF27A2"/>
    <w:rsid w:val="00EF34BA"/>
    <w:rsid w:val="00EF4AFC"/>
    <w:rsid w:val="00EF75D0"/>
    <w:rsid w:val="00EF7F23"/>
    <w:rsid w:val="00F001BD"/>
    <w:rsid w:val="00F01DCA"/>
    <w:rsid w:val="00F044F0"/>
    <w:rsid w:val="00F050CC"/>
    <w:rsid w:val="00F06B6E"/>
    <w:rsid w:val="00F102C7"/>
    <w:rsid w:val="00F12FDB"/>
    <w:rsid w:val="00F1418B"/>
    <w:rsid w:val="00F14DB8"/>
    <w:rsid w:val="00F14E6D"/>
    <w:rsid w:val="00F153E9"/>
    <w:rsid w:val="00F154CD"/>
    <w:rsid w:val="00F15853"/>
    <w:rsid w:val="00F1726C"/>
    <w:rsid w:val="00F20A1E"/>
    <w:rsid w:val="00F212AF"/>
    <w:rsid w:val="00F21708"/>
    <w:rsid w:val="00F23499"/>
    <w:rsid w:val="00F234EE"/>
    <w:rsid w:val="00F2648A"/>
    <w:rsid w:val="00F27E60"/>
    <w:rsid w:val="00F3265E"/>
    <w:rsid w:val="00F34B64"/>
    <w:rsid w:val="00F34CEC"/>
    <w:rsid w:val="00F36F55"/>
    <w:rsid w:val="00F37FD7"/>
    <w:rsid w:val="00F41F49"/>
    <w:rsid w:val="00F434E5"/>
    <w:rsid w:val="00F43DDA"/>
    <w:rsid w:val="00F46DC4"/>
    <w:rsid w:val="00F50483"/>
    <w:rsid w:val="00F50972"/>
    <w:rsid w:val="00F5256F"/>
    <w:rsid w:val="00F55293"/>
    <w:rsid w:val="00F56940"/>
    <w:rsid w:val="00F57303"/>
    <w:rsid w:val="00F5756F"/>
    <w:rsid w:val="00F61AF8"/>
    <w:rsid w:val="00F643FD"/>
    <w:rsid w:val="00F6596B"/>
    <w:rsid w:val="00F71C1C"/>
    <w:rsid w:val="00F72190"/>
    <w:rsid w:val="00F739C8"/>
    <w:rsid w:val="00F73BCC"/>
    <w:rsid w:val="00F7438F"/>
    <w:rsid w:val="00F75E5D"/>
    <w:rsid w:val="00F7632A"/>
    <w:rsid w:val="00F77254"/>
    <w:rsid w:val="00F8114B"/>
    <w:rsid w:val="00F81828"/>
    <w:rsid w:val="00F83F98"/>
    <w:rsid w:val="00F84150"/>
    <w:rsid w:val="00F84C58"/>
    <w:rsid w:val="00F861F6"/>
    <w:rsid w:val="00F871EF"/>
    <w:rsid w:val="00F901BB"/>
    <w:rsid w:val="00F919AE"/>
    <w:rsid w:val="00F924F7"/>
    <w:rsid w:val="00F92CF6"/>
    <w:rsid w:val="00F9488A"/>
    <w:rsid w:val="00F94D50"/>
    <w:rsid w:val="00F95800"/>
    <w:rsid w:val="00F95ACE"/>
    <w:rsid w:val="00F95F69"/>
    <w:rsid w:val="00F967DA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2073"/>
    <w:rsid w:val="00FB39ED"/>
    <w:rsid w:val="00FB3DD4"/>
    <w:rsid w:val="00FB5357"/>
    <w:rsid w:val="00FB548E"/>
    <w:rsid w:val="00FB56F0"/>
    <w:rsid w:val="00FB6C9E"/>
    <w:rsid w:val="00FB7D85"/>
    <w:rsid w:val="00FC07F7"/>
    <w:rsid w:val="00FC38F5"/>
    <w:rsid w:val="00FC46AE"/>
    <w:rsid w:val="00FC6812"/>
    <w:rsid w:val="00FC75B3"/>
    <w:rsid w:val="00FC7F3A"/>
    <w:rsid w:val="00FD0887"/>
    <w:rsid w:val="00FD3114"/>
    <w:rsid w:val="00FD320B"/>
    <w:rsid w:val="00FD3941"/>
    <w:rsid w:val="00FD7AE7"/>
    <w:rsid w:val="00FE1508"/>
    <w:rsid w:val="00FE15C3"/>
    <w:rsid w:val="00FE2719"/>
    <w:rsid w:val="00FE290B"/>
    <w:rsid w:val="00FE38F3"/>
    <w:rsid w:val="00FE4385"/>
    <w:rsid w:val="00FE4CF5"/>
    <w:rsid w:val="00FE570F"/>
    <w:rsid w:val="00FE5A97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032-FCA4-40F3-8424-25178B4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7</TotalTime>
  <Pages>2</Pages>
  <Words>365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Ненашева Александра Андреевна</cp:lastModifiedBy>
  <cp:revision>11</cp:revision>
  <cp:lastPrinted>2023-01-26T06:36:00Z</cp:lastPrinted>
  <dcterms:created xsi:type="dcterms:W3CDTF">2023-01-20T11:18:00Z</dcterms:created>
  <dcterms:modified xsi:type="dcterms:W3CDTF">2023-01-31T06:03:00Z</dcterms:modified>
</cp:coreProperties>
</file>